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azaduenja"/>
        <w:tblW w:w="4995" w:type="pct"/>
        <w:tblInd w:w="5" w:type="dxa"/>
        <w:tblLayout w:type="fixed"/>
        <w:tblLook w:val="04A0" w:firstRow="1" w:lastRow="0" w:firstColumn="1" w:lastColumn="0" w:noHBand="0" w:noVBand="1"/>
        <w:tblDescription w:val="Tabela prikazuje Prioritet, Krajnji rok, Šta, Ko, U toku i Gotovo"/>
      </w:tblPr>
      <w:tblGrid>
        <w:gridCol w:w="1413"/>
        <w:gridCol w:w="1559"/>
        <w:gridCol w:w="2586"/>
        <w:gridCol w:w="1241"/>
        <w:gridCol w:w="1560"/>
        <w:gridCol w:w="1233"/>
      </w:tblGrid>
      <w:tr w:rsidR="000E1932" w:rsidRPr="00EE72A2" w:rsidTr="000952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lang w:val="sr-Latn-CS"/>
            </w:rPr>
            <w:alias w:val="Prioritet:"/>
            <w:tag w:val="Prioritet:"/>
            <w:id w:val="675850577"/>
            <w:placeholder>
              <w:docPart w:val="768EA0FC3D644A15B54F94FA7F45D4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3" w:type="dxa"/>
              </w:tcPr>
              <w:p w:rsidR="000E1932" w:rsidRPr="00EE72A2" w:rsidRDefault="00276C92">
                <w:pPr>
                  <w:rPr>
                    <w:lang w:val="sr-Latn-CS"/>
                  </w:rPr>
                </w:pPr>
                <w:r w:rsidRPr="00EE72A2">
                  <w:rPr>
                    <w:lang w:val="sr-Latn-CS" w:bidi="sr-Latn-RS"/>
                  </w:rPr>
                  <w:t>Prioritet</w:t>
                </w:r>
              </w:p>
            </w:tc>
          </w:sdtContent>
        </w:sdt>
        <w:tc>
          <w:tcPr>
            <w:tcW w:w="1559" w:type="dxa"/>
          </w:tcPr>
          <w:p w:rsidR="000E1932" w:rsidRPr="00EE72A2" w:rsidRDefault="0097287E" w:rsidP="00276C92">
            <w:pPr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Krajnji rok:"/>
                <w:tag w:val="Krajnji rok:"/>
                <w:id w:val="1652323756"/>
                <w:placeholder>
                  <w:docPart w:val="CE88F64C97C840FA81A3B18398DE824F"/>
                </w:placeholder>
                <w:temporary/>
                <w:showingPlcHdr/>
                <w15:appearance w15:val="hidden"/>
              </w:sdtPr>
              <w:sdtEndPr/>
              <w:sdtContent>
                <w:r w:rsidR="00276C92" w:rsidRPr="00EE72A2">
                  <w:rPr>
                    <w:lang w:val="sr-Latn-CS" w:bidi="sr-Latn-RS"/>
                  </w:rPr>
                  <w:t>Krajnji rok</w:t>
                </w:r>
              </w:sdtContent>
            </w:sdt>
          </w:p>
        </w:tc>
        <w:tc>
          <w:tcPr>
            <w:tcW w:w="2586" w:type="dxa"/>
          </w:tcPr>
          <w:p w:rsidR="000E1932" w:rsidRPr="00EE72A2" w:rsidRDefault="0097287E" w:rsidP="00276C92">
            <w:pPr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Šta:"/>
                <w:tag w:val="Šta:"/>
                <w:id w:val="1670133995"/>
                <w:placeholder>
                  <w:docPart w:val="7B140931671040FC8BA3351EEC133FE9"/>
                </w:placeholder>
                <w:temporary/>
                <w:showingPlcHdr/>
                <w15:appearance w15:val="hidden"/>
              </w:sdtPr>
              <w:sdtEndPr/>
              <w:sdtContent>
                <w:r w:rsidR="00276C92" w:rsidRPr="00EE72A2">
                  <w:rPr>
                    <w:lang w:val="sr-Latn-CS" w:bidi="sr-Latn-RS"/>
                  </w:rPr>
                  <w:t>Šta</w:t>
                </w:r>
              </w:sdtContent>
            </w:sdt>
          </w:p>
        </w:tc>
        <w:tc>
          <w:tcPr>
            <w:tcW w:w="1241" w:type="dxa"/>
          </w:tcPr>
          <w:p w:rsidR="000E1932" w:rsidRPr="00EE72A2" w:rsidRDefault="0097287E" w:rsidP="00276C92">
            <w:pPr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Ko:"/>
                <w:tag w:val="Ko:"/>
                <w:id w:val="1951122141"/>
                <w:placeholder>
                  <w:docPart w:val="C08A201A70FF4391A6817313A95EAED9"/>
                </w:placeholder>
                <w:temporary/>
                <w:showingPlcHdr/>
                <w15:appearance w15:val="hidden"/>
              </w:sdtPr>
              <w:sdtEndPr/>
              <w:sdtContent>
                <w:r w:rsidR="00276C92" w:rsidRPr="00EE72A2">
                  <w:rPr>
                    <w:lang w:val="sr-Latn-CS" w:bidi="sr-Latn-RS"/>
                  </w:rPr>
                  <w:t>Ko</w:t>
                </w:r>
              </w:sdtContent>
            </w:sdt>
          </w:p>
        </w:tc>
        <w:tc>
          <w:tcPr>
            <w:tcW w:w="1560" w:type="dxa"/>
          </w:tcPr>
          <w:p w:rsidR="000E1932" w:rsidRPr="00EE72A2" w:rsidRDefault="0097287E" w:rsidP="00276C92">
            <w:pPr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U toku:"/>
                <w:tag w:val="U toku:"/>
                <w:id w:val="-1032879911"/>
                <w:placeholder>
                  <w:docPart w:val="292C6DF2E63E4E239B65D108F473E10B"/>
                </w:placeholder>
                <w:temporary/>
                <w:showingPlcHdr/>
                <w15:appearance w15:val="hidden"/>
              </w:sdtPr>
              <w:sdtEndPr/>
              <w:sdtContent>
                <w:r w:rsidR="00276C92" w:rsidRPr="00EE72A2">
                  <w:rPr>
                    <w:lang w:val="sr-Latn-CS" w:bidi="sr-Latn-RS"/>
                  </w:rPr>
                  <w:t>U toku</w:t>
                </w:r>
              </w:sdtContent>
            </w:sdt>
          </w:p>
        </w:tc>
        <w:tc>
          <w:tcPr>
            <w:tcW w:w="1233" w:type="dxa"/>
          </w:tcPr>
          <w:p w:rsidR="000E1932" w:rsidRPr="00EE72A2" w:rsidRDefault="0097287E" w:rsidP="00276C92">
            <w:pPr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Gotovo:"/>
                <w:tag w:val="Gotovo:"/>
                <w:id w:val="-555850963"/>
                <w:placeholder>
                  <w:docPart w:val="6F7570E94AFA4D4AAFF29998112CF303"/>
                </w:placeholder>
                <w:temporary/>
                <w:showingPlcHdr/>
                <w15:appearance w15:val="hidden"/>
              </w:sdtPr>
              <w:sdtEndPr/>
              <w:sdtContent>
                <w:r w:rsidR="00276C92" w:rsidRPr="00EE72A2">
                  <w:rPr>
                    <w:lang w:val="sr-Latn-CS" w:bidi="sr-Latn-RS"/>
                  </w:rPr>
                  <w:t>Gotovo</w:t>
                </w:r>
              </w:sdtContent>
            </w:sdt>
          </w:p>
        </w:tc>
      </w:tr>
      <w:tr w:rsidR="00D37A3D" w:rsidRPr="00EE72A2" w:rsidTr="00095235">
        <w:sdt>
          <w:sdtPr>
            <w:rPr>
              <w:lang w:val="sr-Latn-CS"/>
            </w:rPr>
            <w:alias w:val="Prioritet:"/>
            <w:tag w:val="Prioritet:"/>
            <w:id w:val="513424060"/>
            <w:placeholder>
              <w:docPart w:val="78F6131CFC07421C9D53D9F6AEEC49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3" w:type="dxa"/>
              </w:tcPr>
              <w:p w:rsidR="00D37A3D" w:rsidRPr="00EE72A2" w:rsidRDefault="00D37A3D" w:rsidP="00D37A3D">
                <w:pPr>
                  <w:rPr>
                    <w:lang w:val="sr-Latn-CS"/>
                  </w:rPr>
                </w:pPr>
                <w:r w:rsidRPr="00EE72A2">
                  <w:rPr>
                    <w:lang w:val="sr-Latn-CS" w:bidi="sr-Latn-RS"/>
                  </w:rPr>
                  <w:t>Prioritet</w:t>
                </w:r>
              </w:p>
            </w:tc>
          </w:sdtContent>
        </w:sdt>
        <w:tc>
          <w:tcPr>
            <w:tcW w:w="1559" w:type="dxa"/>
          </w:tcPr>
          <w:p w:rsidR="00D37A3D" w:rsidRPr="00EE72A2" w:rsidRDefault="0097287E" w:rsidP="00D37A3D">
            <w:pPr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Krajnji rok:"/>
                <w:tag w:val="Krajnji rok:"/>
                <w:id w:val="-1744479837"/>
                <w:placeholder>
                  <w:docPart w:val="C4ECA7679D28461B8B6AD4D29CAED8B6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EE72A2">
                  <w:rPr>
                    <w:lang w:val="sr-Latn-CS" w:bidi="sr-Latn-RS"/>
                  </w:rPr>
                  <w:t>Krajnji rok</w:t>
                </w:r>
              </w:sdtContent>
            </w:sdt>
          </w:p>
        </w:tc>
        <w:tc>
          <w:tcPr>
            <w:tcW w:w="2586" w:type="dxa"/>
          </w:tcPr>
          <w:p w:rsidR="00D37A3D" w:rsidRPr="00EE72A2" w:rsidRDefault="0097287E" w:rsidP="00D37A3D">
            <w:pPr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Šta:"/>
                <w:tag w:val="Šta:"/>
                <w:id w:val="213784637"/>
                <w:placeholder>
                  <w:docPart w:val="D45E586A0B6143ADB03E93F32EBAA5ED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EE72A2">
                  <w:rPr>
                    <w:lang w:val="sr-Latn-CS" w:bidi="sr-Latn-RS"/>
                  </w:rPr>
                  <w:t>Šta</w:t>
                </w:r>
              </w:sdtContent>
            </w:sdt>
          </w:p>
        </w:tc>
        <w:tc>
          <w:tcPr>
            <w:tcW w:w="1241" w:type="dxa"/>
          </w:tcPr>
          <w:p w:rsidR="00D37A3D" w:rsidRPr="00EE72A2" w:rsidRDefault="0097287E" w:rsidP="00D37A3D">
            <w:pPr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Ko:"/>
                <w:tag w:val="Ko:"/>
                <w:id w:val="728729549"/>
                <w:placeholder>
                  <w:docPart w:val="719C093C921F4D5DB685285F64637F8C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EE72A2">
                  <w:rPr>
                    <w:lang w:val="sr-Latn-CS" w:bidi="sr-Latn-RS"/>
                  </w:rPr>
                  <w:t>Ko</w:t>
                </w:r>
              </w:sdtContent>
            </w:sdt>
          </w:p>
        </w:tc>
        <w:tc>
          <w:tcPr>
            <w:tcW w:w="1560" w:type="dxa"/>
          </w:tcPr>
          <w:p w:rsidR="00D37A3D" w:rsidRPr="00EE72A2" w:rsidRDefault="0097287E" w:rsidP="00D37A3D">
            <w:pPr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U toku:"/>
                <w:tag w:val="U toku:"/>
                <w:id w:val="487599811"/>
                <w:placeholder>
                  <w:docPart w:val="D5B4F72583D44B309DEED1D94DED3BC6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EE72A2">
                  <w:rPr>
                    <w:lang w:val="sr-Latn-CS" w:bidi="sr-Latn-RS"/>
                  </w:rPr>
                  <w:t>U toku</w:t>
                </w:r>
              </w:sdtContent>
            </w:sdt>
          </w:p>
        </w:tc>
        <w:tc>
          <w:tcPr>
            <w:tcW w:w="1233" w:type="dxa"/>
          </w:tcPr>
          <w:p w:rsidR="00D37A3D" w:rsidRPr="00EE72A2" w:rsidRDefault="0097287E" w:rsidP="00D37A3D">
            <w:pPr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Gotovo:"/>
                <w:tag w:val="Gotovo:"/>
                <w:id w:val="854846314"/>
                <w:placeholder>
                  <w:docPart w:val="2ACEB7C2FFA9412F897CA38FB6FB4857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EE72A2">
                  <w:rPr>
                    <w:lang w:val="sr-Latn-CS" w:bidi="sr-Latn-RS"/>
                  </w:rPr>
                  <w:t>Gotovo</w:t>
                </w:r>
              </w:sdtContent>
            </w:sdt>
          </w:p>
        </w:tc>
      </w:tr>
      <w:tr w:rsidR="00D37A3D" w:rsidRPr="00EE72A2" w:rsidTr="00095235">
        <w:sdt>
          <w:sdtPr>
            <w:rPr>
              <w:lang w:val="sr-Latn-CS"/>
            </w:rPr>
            <w:alias w:val="Prioritet:"/>
            <w:tag w:val="Prioritet:"/>
            <w:id w:val="-724305443"/>
            <w:placeholder>
              <w:docPart w:val="D6D544E5758840B9987F372102A620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3" w:type="dxa"/>
              </w:tcPr>
              <w:p w:rsidR="00D37A3D" w:rsidRPr="00EE72A2" w:rsidRDefault="00D37A3D" w:rsidP="00D37A3D">
                <w:pPr>
                  <w:rPr>
                    <w:lang w:val="sr-Latn-CS"/>
                  </w:rPr>
                </w:pPr>
                <w:r w:rsidRPr="00EE72A2">
                  <w:rPr>
                    <w:lang w:val="sr-Latn-CS" w:bidi="sr-Latn-RS"/>
                  </w:rPr>
                  <w:t>Prioritet</w:t>
                </w:r>
              </w:p>
            </w:tc>
          </w:sdtContent>
        </w:sdt>
        <w:tc>
          <w:tcPr>
            <w:tcW w:w="1559" w:type="dxa"/>
          </w:tcPr>
          <w:p w:rsidR="00D37A3D" w:rsidRPr="00EE72A2" w:rsidRDefault="0097287E" w:rsidP="00D37A3D">
            <w:pPr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Krajnji rok:"/>
                <w:tag w:val="Krajnji rok:"/>
                <w:id w:val="1868787899"/>
                <w:placeholder>
                  <w:docPart w:val="1FB00C693E2640AC9C38A5B2129AB162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EE72A2">
                  <w:rPr>
                    <w:lang w:val="sr-Latn-CS" w:bidi="sr-Latn-RS"/>
                  </w:rPr>
                  <w:t>Krajnji rok</w:t>
                </w:r>
              </w:sdtContent>
            </w:sdt>
          </w:p>
        </w:tc>
        <w:tc>
          <w:tcPr>
            <w:tcW w:w="2586" w:type="dxa"/>
          </w:tcPr>
          <w:p w:rsidR="00D37A3D" w:rsidRPr="00EE72A2" w:rsidRDefault="0097287E" w:rsidP="00D37A3D">
            <w:pPr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Šta:"/>
                <w:tag w:val="Šta:"/>
                <w:id w:val="444278651"/>
                <w:placeholder>
                  <w:docPart w:val="2AE814118FB54EB28667948A004FCF90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EE72A2">
                  <w:rPr>
                    <w:lang w:val="sr-Latn-CS" w:bidi="sr-Latn-RS"/>
                  </w:rPr>
                  <w:t>Šta</w:t>
                </w:r>
              </w:sdtContent>
            </w:sdt>
          </w:p>
        </w:tc>
        <w:tc>
          <w:tcPr>
            <w:tcW w:w="1241" w:type="dxa"/>
          </w:tcPr>
          <w:p w:rsidR="00D37A3D" w:rsidRPr="00EE72A2" w:rsidRDefault="0097287E" w:rsidP="00D37A3D">
            <w:pPr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Ko:"/>
                <w:tag w:val="Ko:"/>
                <w:id w:val="-236017547"/>
                <w:placeholder>
                  <w:docPart w:val="AE92273E33D64F2EAB1637D4024039D5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EE72A2">
                  <w:rPr>
                    <w:lang w:val="sr-Latn-CS" w:bidi="sr-Latn-RS"/>
                  </w:rPr>
                  <w:t>Ko</w:t>
                </w:r>
              </w:sdtContent>
            </w:sdt>
          </w:p>
        </w:tc>
        <w:tc>
          <w:tcPr>
            <w:tcW w:w="1560" w:type="dxa"/>
          </w:tcPr>
          <w:p w:rsidR="00D37A3D" w:rsidRPr="00EE72A2" w:rsidRDefault="0097287E" w:rsidP="00D37A3D">
            <w:pPr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U toku:"/>
                <w:tag w:val="U toku:"/>
                <w:id w:val="99536924"/>
                <w:placeholder>
                  <w:docPart w:val="11DDEB9248FC4056BD7AC995CDF83AC6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EE72A2">
                  <w:rPr>
                    <w:lang w:val="sr-Latn-CS" w:bidi="sr-Latn-RS"/>
                  </w:rPr>
                  <w:t>U toku</w:t>
                </w:r>
              </w:sdtContent>
            </w:sdt>
            <w:bookmarkStart w:id="0" w:name="_GoBack"/>
            <w:bookmarkEnd w:id="0"/>
          </w:p>
        </w:tc>
        <w:tc>
          <w:tcPr>
            <w:tcW w:w="1233" w:type="dxa"/>
          </w:tcPr>
          <w:p w:rsidR="00D37A3D" w:rsidRPr="00EE72A2" w:rsidRDefault="0097287E" w:rsidP="00D37A3D">
            <w:pPr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Gotovo:"/>
                <w:tag w:val="Gotovo:"/>
                <w:id w:val="990918774"/>
                <w:placeholder>
                  <w:docPart w:val="A39FAD816E4F467BB6A05E35600368C1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EE72A2">
                  <w:rPr>
                    <w:lang w:val="sr-Latn-CS" w:bidi="sr-Latn-RS"/>
                  </w:rPr>
                  <w:t>Gotovo</w:t>
                </w:r>
              </w:sdtContent>
            </w:sdt>
          </w:p>
        </w:tc>
      </w:tr>
      <w:tr w:rsidR="00D37A3D" w:rsidRPr="00EE72A2" w:rsidTr="00095235">
        <w:sdt>
          <w:sdtPr>
            <w:rPr>
              <w:lang w:val="sr-Latn-CS"/>
            </w:rPr>
            <w:alias w:val="Prioritet:"/>
            <w:tag w:val="Prioritet:"/>
            <w:id w:val="1155421069"/>
            <w:placeholder>
              <w:docPart w:val="B0A11193A5F9455F80C657A265C3AB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3" w:type="dxa"/>
              </w:tcPr>
              <w:p w:rsidR="00D37A3D" w:rsidRPr="00EE72A2" w:rsidRDefault="00D37A3D" w:rsidP="00D37A3D">
                <w:pPr>
                  <w:rPr>
                    <w:lang w:val="sr-Latn-CS"/>
                  </w:rPr>
                </w:pPr>
                <w:r w:rsidRPr="00EE72A2">
                  <w:rPr>
                    <w:lang w:val="sr-Latn-CS" w:bidi="sr-Latn-RS"/>
                  </w:rPr>
                  <w:t>Prioritet</w:t>
                </w:r>
              </w:p>
            </w:tc>
          </w:sdtContent>
        </w:sdt>
        <w:tc>
          <w:tcPr>
            <w:tcW w:w="1559" w:type="dxa"/>
          </w:tcPr>
          <w:p w:rsidR="00D37A3D" w:rsidRPr="00EE72A2" w:rsidRDefault="0097287E" w:rsidP="00D37A3D">
            <w:pPr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Krajnji rok:"/>
                <w:tag w:val="Krajnji rok:"/>
                <w:id w:val="-1348397590"/>
                <w:placeholder>
                  <w:docPart w:val="A1C6C19E877A4F38BC1A9C35AA5FE3B7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EE72A2">
                  <w:rPr>
                    <w:lang w:val="sr-Latn-CS" w:bidi="sr-Latn-RS"/>
                  </w:rPr>
                  <w:t>Krajnji rok</w:t>
                </w:r>
              </w:sdtContent>
            </w:sdt>
          </w:p>
        </w:tc>
        <w:tc>
          <w:tcPr>
            <w:tcW w:w="2586" w:type="dxa"/>
          </w:tcPr>
          <w:p w:rsidR="00D37A3D" w:rsidRPr="00EE72A2" w:rsidRDefault="0097287E" w:rsidP="00D37A3D">
            <w:pPr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Šta:"/>
                <w:tag w:val="Šta:"/>
                <w:id w:val="61687811"/>
                <w:placeholder>
                  <w:docPart w:val="596C51B9B78A459383226BA261A6C099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EE72A2">
                  <w:rPr>
                    <w:lang w:val="sr-Latn-CS" w:bidi="sr-Latn-RS"/>
                  </w:rPr>
                  <w:t>Šta</w:t>
                </w:r>
              </w:sdtContent>
            </w:sdt>
          </w:p>
        </w:tc>
        <w:tc>
          <w:tcPr>
            <w:tcW w:w="1241" w:type="dxa"/>
          </w:tcPr>
          <w:p w:rsidR="00D37A3D" w:rsidRPr="00EE72A2" w:rsidRDefault="0097287E" w:rsidP="00D37A3D">
            <w:pPr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Ko:"/>
                <w:tag w:val="Ko:"/>
                <w:id w:val="-306479218"/>
                <w:placeholder>
                  <w:docPart w:val="9DE4F7538302430BAFB9818262A98C1B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EE72A2">
                  <w:rPr>
                    <w:lang w:val="sr-Latn-CS" w:bidi="sr-Latn-RS"/>
                  </w:rPr>
                  <w:t>Ko</w:t>
                </w:r>
              </w:sdtContent>
            </w:sdt>
          </w:p>
        </w:tc>
        <w:tc>
          <w:tcPr>
            <w:tcW w:w="1560" w:type="dxa"/>
          </w:tcPr>
          <w:p w:rsidR="00D37A3D" w:rsidRPr="00EE72A2" w:rsidRDefault="0097287E" w:rsidP="00D37A3D">
            <w:pPr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U toku:"/>
                <w:tag w:val="U toku:"/>
                <w:id w:val="-716979191"/>
                <w:placeholder>
                  <w:docPart w:val="42A1450FCA424935BEE0CEF30B6868D5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EE72A2">
                  <w:rPr>
                    <w:lang w:val="sr-Latn-CS" w:bidi="sr-Latn-RS"/>
                  </w:rPr>
                  <w:t>U toku</w:t>
                </w:r>
              </w:sdtContent>
            </w:sdt>
          </w:p>
        </w:tc>
        <w:tc>
          <w:tcPr>
            <w:tcW w:w="1233" w:type="dxa"/>
          </w:tcPr>
          <w:p w:rsidR="00D37A3D" w:rsidRPr="00EE72A2" w:rsidRDefault="0097287E" w:rsidP="00D37A3D">
            <w:pPr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Gotovo:"/>
                <w:tag w:val="Gotovo:"/>
                <w:id w:val="-374770428"/>
                <w:placeholder>
                  <w:docPart w:val="215CF4B8888F418BBFDF2125FDB21D5F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EE72A2">
                  <w:rPr>
                    <w:lang w:val="sr-Latn-CS" w:bidi="sr-Latn-RS"/>
                  </w:rPr>
                  <w:t>Gotovo</w:t>
                </w:r>
              </w:sdtContent>
            </w:sdt>
          </w:p>
        </w:tc>
      </w:tr>
      <w:tr w:rsidR="00D37A3D" w:rsidRPr="00EE72A2" w:rsidTr="00095235">
        <w:sdt>
          <w:sdtPr>
            <w:rPr>
              <w:lang w:val="sr-Latn-CS"/>
            </w:rPr>
            <w:alias w:val="Prioritet:"/>
            <w:tag w:val="Prioritet:"/>
            <w:id w:val="-1754667816"/>
            <w:placeholder>
              <w:docPart w:val="67E194F2B4404B089B740432109C21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3" w:type="dxa"/>
              </w:tcPr>
              <w:p w:rsidR="00D37A3D" w:rsidRPr="00EE72A2" w:rsidRDefault="00D37A3D" w:rsidP="00D37A3D">
                <w:pPr>
                  <w:rPr>
                    <w:lang w:val="sr-Latn-CS"/>
                  </w:rPr>
                </w:pPr>
                <w:r w:rsidRPr="00EE72A2">
                  <w:rPr>
                    <w:lang w:val="sr-Latn-CS" w:bidi="sr-Latn-RS"/>
                  </w:rPr>
                  <w:t>Prioritet</w:t>
                </w:r>
              </w:p>
            </w:tc>
          </w:sdtContent>
        </w:sdt>
        <w:tc>
          <w:tcPr>
            <w:tcW w:w="1559" w:type="dxa"/>
          </w:tcPr>
          <w:p w:rsidR="00D37A3D" w:rsidRPr="00EE72A2" w:rsidRDefault="0097287E" w:rsidP="00D37A3D">
            <w:pPr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Krajnji rok:"/>
                <w:tag w:val="Krajnji rok:"/>
                <w:id w:val="-1497958414"/>
                <w:placeholder>
                  <w:docPart w:val="12B2D0A41A46444FBBCBCC9AD77553E4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EE72A2">
                  <w:rPr>
                    <w:lang w:val="sr-Latn-CS" w:bidi="sr-Latn-RS"/>
                  </w:rPr>
                  <w:t>Krajnji rok</w:t>
                </w:r>
              </w:sdtContent>
            </w:sdt>
          </w:p>
        </w:tc>
        <w:tc>
          <w:tcPr>
            <w:tcW w:w="2586" w:type="dxa"/>
          </w:tcPr>
          <w:p w:rsidR="00D37A3D" w:rsidRPr="00EE72A2" w:rsidRDefault="0097287E" w:rsidP="00D37A3D">
            <w:pPr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Šta:"/>
                <w:tag w:val="Šta:"/>
                <w:id w:val="2038149759"/>
                <w:placeholder>
                  <w:docPart w:val="209EF5473EBA40C2A66DD6443C0FB6DD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EE72A2">
                  <w:rPr>
                    <w:lang w:val="sr-Latn-CS" w:bidi="sr-Latn-RS"/>
                  </w:rPr>
                  <w:t>Šta</w:t>
                </w:r>
              </w:sdtContent>
            </w:sdt>
          </w:p>
        </w:tc>
        <w:tc>
          <w:tcPr>
            <w:tcW w:w="1241" w:type="dxa"/>
          </w:tcPr>
          <w:p w:rsidR="00D37A3D" w:rsidRPr="00EE72A2" w:rsidRDefault="0097287E" w:rsidP="00D37A3D">
            <w:pPr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Ko:"/>
                <w:tag w:val="Ko:"/>
                <w:id w:val="145323552"/>
                <w:placeholder>
                  <w:docPart w:val="AC6F2394CF014128BAE3402CD663CBD4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EE72A2">
                  <w:rPr>
                    <w:lang w:val="sr-Latn-CS" w:bidi="sr-Latn-RS"/>
                  </w:rPr>
                  <w:t>Ko</w:t>
                </w:r>
              </w:sdtContent>
            </w:sdt>
          </w:p>
        </w:tc>
        <w:tc>
          <w:tcPr>
            <w:tcW w:w="1560" w:type="dxa"/>
          </w:tcPr>
          <w:p w:rsidR="00D37A3D" w:rsidRPr="00EE72A2" w:rsidRDefault="0097287E" w:rsidP="00D37A3D">
            <w:pPr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U toku:"/>
                <w:tag w:val="U toku:"/>
                <w:id w:val="-215661592"/>
                <w:placeholder>
                  <w:docPart w:val="E16C3328856E46A99C53EEBCC3C71BC8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EE72A2">
                  <w:rPr>
                    <w:lang w:val="sr-Latn-CS" w:bidi="sr-Latn-RS"/>
                  </w:rPr>
                  <w:t>U toku</w:t>
                </w:r>
              </w:sdtContent>
            </w:sdt>
          </w:p>
        </w:tc>
        <w:tc>
          <w:tcPr>
            <w:tcW w:w="1233" w:type="dxa"/>
          </w:tcPr>
          <w:p w:rsidR="00D37A3D" w:rsidRPr="00EE72A2" w:rsidRDefault="0097287E" w:rsidP="00D37A3D">
            <w:pPr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Gotovo:"/>
                <w:tag w:val="Gotovo:"/>
                <w:id w:val="1611387832"/>
                <w:placeholder>
                  <w:docPart w:val="60F2A252015E4005800C73A95BAFD3B1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EE72A2">
                  <w:rPr>
                    <w:lang w:val="sr-Latn-CS" w:bidi="sr-Latn-RS"/>
                  </w:rPr>
                  <w:t>Gotovo</w:t>
                </w:r>
              </w:sdtContent>
            </w:sdt>
          </w:p>
        </w:tc>
      </w:tr>
      <w:tr w:rsidR="00D37A3D" w:rsidRPr="00EE72A2" w:rsidTr="00095235">
        <w:sdt>
          <w:sdtPr>
            <w:rPr>
              <w:lang w:val="sr-Latn-CS"/>
            </w:rPr>
            <w:alias w:val="Prioritet:"/>
            <w:tag w:val="Prioritet:"/>
            <w:id w:val="-2138641614"/>
            <w:placeholder>
              <w:docPart w:val="86D4959D7F3943B7BA71367E64B341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3" w:type="dxa"/>
              </w:tcPr>
              <w:p w:rsidR="00D37A3D" w:rsidRPr="00EE72A2" w:rsidRDefault="00D37A3D" w:rsidP="00D37A3D">
                <w:pPr>
                  <w:rPr>
                    <w:lang w:val="sr-Latn-CS"/>
                  </w:rPr>
                </w:pPr>
                <w:r w:rsidRPr="00EE72A2">
                  <w:rPr>
                    <w:lang w:val="sr-Latn-CS" w:bidi="sr-Latn-RS"/>
                  </w:rPr>
                  <w:t>Prioritet</w:t>
                </w:r>
              </w:p>
            </w:tc>
          </w:sdtContent>
        </w:sdt>
        <w:tc>
          <w:tcPr>
            <w:tcW w:w="1559" w:type="dxa"/>
          </w:tcPr>
          <w:p w:rsidR="00D37A3D" w:rsidRPr="00EE72A2" w:rsidRDefault="0097287E" w:rsidP="00D37A3D">
            <w:pPr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Krajnji rok:"/>
                <w:tag w:val="Krajnji rok:"/>
                <w:id w:val="952745849"/>
                <w:placeholder>
                  <w:docPart w:val="1CD8E2FBEA6140E793C546B61B8BFA53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EE72A2">
                  <w:rPr>
                    <w:lang w:val="sr-Latn-CS" w:bidi="sr-Latn-RS"/>
                  </w:rPr>
                  <w:t>Krajnji rok</w:t>
                </w:r>
              </w:sdtContent>
            </w:sdt>
          </w:p>
        </w:tc>
        <w:tc>
          <w:tcPr>
            <w:tcW w:w="2586" w:type="dxa"/>
          </w:tcPr>
          <w:p w:rsidR="00D37A3D" w:rsidRPr="00EE72A2" w:rsidRDefault="0097287E" w:rsidP="00D37A3D">
            <w:pPr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Šta:"/>
                <w:tag w:val="Šta:"/>
                <w:id w:val="-52623297"/>
                <w:placeholder>
                  <w:docPart w:val="DC5A79169E904997910BADFB2CE85C9D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EE72A2">
                  <w:rPr>
                    <w:lang w:val="sr-Latn-CS" w:bidi="sr-Latn-RS"/>
                  </w:rPr>
                  <w:t>Šta</w:t>
                </w:r>
              </w:sdtContent>
            </w:sdt>
          </w:p>
        </w:tc>
        <w:tc>
          <w:tcPr>
            <w:tcW w:w="1241" w:type="dxa"/>
          </w:tcPr>
          <w:p w:rsidR="00D37A3D" w:rsidRPr="00EE72A2" w:rsidRDefault="0097287E" w:rsidP="00D37A3D">
            <w:pPr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Ko:"/>
                <w:tag w:val="Ko:"/>
                <w:id w:val="-1853952657"/>
                <w:placeholder>
                  <w:docPart w:val="6F5CA3EE7F0C408D9CAA25A037E29C7A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EE72A2">
                  <w:rPr>
                    <w:lang w:val="sr-Latn-CS" w:bidi="sr-Latn-RS"/>
                  </w:rPr>
                  <w:t>Ko</w:t>
                </w:r>
              </w:sdtContent>
            </w:sdt>
          </w:p>
        </w:tc>
        <w:tc>
          <w:tcPr>
            <w:tcW w:w="1560" w:type="dxa"/>
          </w:tcPr>
          <w:p w:rsidR="00D37A3D" w:rsidRPr="00EE72A2" w:rsidRDefault="0097287E" w:rsidP="00D37A3D">
            <w:pPr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U toku:"/>
                <w:tag w:val="U toku:"/>
                <w:id w:val="423463208"/>
                <w:placeholder>
                  <w:docPart w:val="EC6298F32FA743C1921C9E564D8DCDF2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EE72A2">
                  <w:rPr>
                    <w:lang w:val="sr-Latn-CS" w:bidi="sr-Latn-RS"/>
                  </w:rPr>
                  <w:t>U toku</w:t>
                </w:r>
              </w:sdtContent>
            </w:sdt>
          </w:p>
        </w:tc>
        <w:tc>
          <w:tcPr>
            <w:tcW w:w="1233" w:type="dxa"/>
          </w:tcPr>
          <w:p w:rsidR="00D37A3D" w:rsidRPr="00EE72A2" w:rsidRDefault="0097287E" w:rsidP="00D37A3D">
            <w:pPr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Gotovo:"/>
                <w:tag w:val="Gotovo:"/>
                <w:id w:val="676389278"/>
                <w:placeholder>
                  <w:docPart w:val="0EE301DAFA514338BFDFFDA017745079"/>
                </w:placeholder>
                <w:temporary/>
                <w:showingPlcHdr/>
                <w15:appearance w15:val="hidden"/>
              </w:sdtPr>
              <w:sdtEndPr/>
              <w:sdtContent>
                <w:r w:rsidR="00D37A3D" w:rsidRPr="00EE72A2">
                  <w:rPr>
                    <w:lang w:val="sr-Latn-CS" w:bidi="sr-Latn-RS"/>
                  </w:rPr>
                  <w:t>Gotovo</w:t>
                </w:r>
              </w:sdtContent>
            </w:sdt>
          </w:p>
        </w:tc>
      </w:tr>
      <w:tr w:rsidR="000B1256" w:rsidRPr="00EE72A2" w:rsidTr="00095235">
        <w:sdt>
          <w:sdtPr>
            <w:rPr>
              <w:lang w:val="sr-Latn-CS"/>
            </w:rPr>
            <w:alias w:val="Prioritet:"/>
            <w:tag w:val="Prioritet:"/>
            <w:id w:val="-706875048"/>
            <w:placeholder>
              <w:docPart w:val="3444501FB43E4DDBACF66B31B0CC8A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3" w:type="dxa"/>
              </w:tcPr>
              <w:p w:rsidR="000B1256" w:rsidRPr="00EE72A2" w:rsidRDefault="000B1256" w:rsidP="0016277B">
                <w:pPr>
                  <w:rPr>
                    <w:lang w:val="sr-Latn-CS"/>
                  </w:rPr>
                </w:pPr>
                <w:r w:rsidRPr="00EE72A2">
                  <w:rPr>
                    <w:lang w:val="sr-Latn-CS" w:bidi="sr-Latn-RS"/>
                  </w:rPr>
                  <w:t>Prioritet</w:t>
                </w:r>
              </w:p>
            </w:tc>
          </w:sdtContent>
        </w:sdt>
        <w:tc>
          <w:tcPr>
            <w:tcW w:w="1559" w:type="dxa"/>
          </w:tcPr>
          <w:p w:rsidR="000B1256" w:rsidRPr="00EE72A2" w:rsidRDefault="0097287E" w:rsidP="0016277B">
            <w:pPr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Krajnji rok:"/>
                <w:tag w:val="Krajnji rok:"/>
                <w:id w:val="867559189"/>
                <w:placeholder>
                  <w:docPart w:val="98C11488B72E42F19D07CEDFEADF463A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EE72A2">
                  <w:rPr>
                    <w:lang w:val="sr-Latn-CS" w:bidi="sr-Latn-RS"/>
                  </w:rPr>
                  <w:t>Krajnji rok</w:t>
                </w:r>
              </w:sdtContent>
            </w:sdt>
          </w:p>
        </w:tc>
        <w:tc>
          <w:tcPr>
            <w:tcW w:w="2586" w:type="dxa"/>
          </w:tcPr>
          <w:p w:rsidR="000B1256" w:rsidRPr="00EE72A2" w:rsidRDefault="0097287E" w:rsidP="0016277B">
            <w:pPr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Šta:"/>
                <w:tag w:val="Šta:"/>
                <w:id w:val="-2000340317"/>
                <w:placeholder>
                  <w:docPart w:val="E9EC5DE9CD7B4A04B11919CA49CA513E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EE72A2">
                  <w:rPr>
                    <w:lang w:val="sr-Latn-CS" w:bidi="sr-Latn-RS"/>
                  </w:rPr>
                  <w:t>Šta</w:t>
                </w:r>
              </w:sdtContent>
            </w:sdt>
          </w:p>
        </w:tc>
        <w:tc>
          <w:tcPr>
            <w:tcW w:w="1241" w:type="dxa"/>
          </w:tcPr>
          <w:p w:rsidR="000B1256" w:rsidRPr="00EE72A2" w:rsidRDefault="0097287E" w:rsidP="0016277B">
            <w:pPr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Ko:"/>
                <w:tag w:val="Ko:"/>
                <w:id w:val="-759602793"/>
                <w:placeholder>
                  <w:docPart w:val="C693F55677E24CA6A22FE3EF02BFEE3A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EE72A2">
                  <w:rPr>
                    <w:lang w:val="sr-Latn-CS" w:bidi="sr-Latn-RS"/>
                  </w:rPr>
                  <w:t>Ko</w:t>
                </w:r>
              </w:sdtContent>
            </w:sdt>
          </w:p>
        </w:tc>
        <w:tc>
          <w:tcPr>
            <w:tcW w:w="1560" w:type="dxa"/>
          </w:tcPr>
          <w:p w:rsidR="000B1256" w:rsidRPr="00EE72A2" w:rsidRDefault="0097287E" w:rsidP="0016277B">
            <w:pPr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U toku:"/>
                <w:tag w:val="U toku:"/>
                <w:id w:val="1216930278"/>
                <w:placeholder>
                  <w:docPart w:val="777CB0995AD04F0BBAB0AE964967E4CE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EE72A2">
                  <w:rPr>
                    <w:lang w:val="sr-Latn-CS" w:bidi="sr-Latn-RS"/>
                  </w:rPr>
                  <w:t>U toku</w:t>
                </w:r>
              </w:sdtContent>
            </w:sdt>
          </w:p>
        </w:tc>
        <w:tc>
          <w:tcPr>
            <w:tcW w:w="1233" w:type="dxa"/>
          </w:tcPr>
          <w:p w:rsidR="000B1256" w:rsidRPr="00EE72A2" w:rsidRDefault="0097287E" w:rsidP="0016277B">
            <w:pPr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Gotovo:"/>
                <w:tag w:val="Gotovo:"/>
                <w:id w:val="-1696374273"/>
                <w:placeholder>
                  <w:docPart w:val="159019470E33413F8D79BCBA229DCDCA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EE72A2">
                  <w:rPr>
                    <w:lang w:val="sr-Latn-CS" w:bidi="sr-Latn-RS"/>
                  </w:rPr>
                  <w:t>Gotovo</w:t>
                </w:r>
              </w:sdtContent>
            </w:sdt>
          </w:p>
        </w:tc>
      </w:tr>
      <w:tr w:rsidR="000B1256" w:rsidRPr="00EE72A2" w:rsidTr="00095235">
        <w:sdt>
          <w:sdtPr>
            <w:rPr>
              <w:lang w:val="sr-Latn-CS"/>
            </w:rPr>
            <w:alias w:val="Prioritet:"/>
            <w:tag w:val="Prioritet:"/>
            <w:id w:val="-669261995"/>
            <w:placeholder>
              <w:docPart w:val="E8243799E0B34E1ABD69164ACD0DC2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3" w:type="dxa"/>
              </w:tcPr>
              <w:p w:rsidR="000B1256" w:rsidRPr="00EE72A2" w:rsidRDefault="000B1256" w:rsidP="0016277B">
                <w:pPr>
                  <w:rPr>
                    <w:lang w:val="sr-Latn-CS"/>
                  </w:rPr>
                </w:pPr>
                <w:r w:rsidRPr="00EE72A2">
                  <w:rPr>
                    <w:lang w:val="sr-Latn-CS" w:bidi="sr-Latn-RS"/>
                  </w:rPr>
                  <w:t>Prioritet</w:t>
                </w:r>
              </w:p>
            </w:tc>
          </w:sdtContent>
        </w:sdt>
        <w:tc>
          <w:tcPr>
            <w:tcW w:w="1559" w:type="dxa"/>
          </w:tcPr>
          <w:p w:rsidR="000B1256" w:rsidRPr="00EE72A2" w:rsidRDefault="0097287E" w:rsidP="0016277B">
            <w:pPr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Krajnji rok:"/>
                <w:tag w:val="Krajnji rok:"/>
                <w:id w:val="621965210"/>
                <w:placeholder>
                  <w:docPart w:val="FBFC6B5FBD614BC89831909658D0F913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EE72A2">
                  <w:rPr>
                    <w:lang w:val="sr-Latn-CS" w:bidi="sr-Latn-RS"/>
                  </w:rPr>
                  <w:t>Krajnji rok</w:t>
                </w:r>
              </w:sdtContent>
            </w:sdt>
          </w:p>
        </w:tc>
        <w:tc>
          <w:tcPr>
            <w:tcW w:w="2586" w:type="dxa"/>
          </w:tcPr>
          <w:p w:rsidR="000B1256" w:rsidRPr="00EE72A2" w:rsidRDefault="0097287E" w:rsidP="0016277B">
            <w:pPr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Šta:"/>
                <w:tag w:val="Šta:"/>
                <w:id w:val="-1103719306"/>
                <w:placeholder>
                  <w:docPart w:val="5C484BDD20AE41DFB277EB27DB30E56D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EE72A2">
                  <w:rPr>
                    <w:lang w:val="sr-Latn-CS" w:bidi="sr-Latn-RS"/>
                  </w:rPr>
                  <w:t>Šta</w:t>
                </w:r>
              </w:sdtContent>
            </w:sdt>
          </w:p>
        </w:tc>
        <w:tc>
          <w:tcPr>
            <w:tcW w:w="1241" w:type="dxa"/>
          </w:tcPr>
          <w:p w:rsidR="000B1256" w:rsidRPr="00EE72A2" w:rsidRDefault="0097287E" w:rsidP="0016277B">
            <w:pPr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Ko:"/>
                <w:tag w:val="Ko:"/>
                <w:id w:val="-583226370"/>
                <w:placeholder>
                  <w:docPart w:val="6487AA656D804D68BBE457F60F14694E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EE72A2">
                  <w:rPr>
                    <w:lang w:val="sr-Latn-CS" w:bidi="sr-Latn-RS"/>
                  </w:rPr>
                  <w:t>Ko</w:t>
                </w:r>
              </w:sdtContent>
            </w:sdt>
          </w:p>
        </w:tc>
        <w:tc>
          <w:tcPr>
            <w:tcW w:w="1560" w:type="dxa"/>
          </w:tcPr>
          <w:p w:rsidR="000B1256" w:rsidRPr="00EE72A2" w:rsidRDefault="0097287E" w:rsidP="0016277B">
            <w:pPr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U toku:"/>
                <w:tag w:val="U toku:"/>
                <w:id w:val="-1603410923"/>
                <w:placeholder>
                  <w:docPart w:val="C29AEC4C80394F9E8ECDE7F5C73B746A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EE72A2">
                  <w:rPr>
                    <w:lang w:val="sr-Latn-CS" w:bidi="sr-Latn-RS"/>
                  </w:rPr>
                  <w:t>U toku</w:t>
                </w:r>
              </w:sdtContent>
            </w:sdt>
          </w:p>
        </w:tc>
        <w:tc>
          <w:tcPr>
            <w:tcW w:w="1233" w:type="dxa"/>
          </w:tcPr>
          <w:p w:rsidR="000B1256" w:rsidRPr="00EE72A2" w:rsidRDefault="0097287E" w:rsidP="0016277B">
            <w:pPr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Gotovo:"/>
                <w:tag w:val="Gotovo:"/>
                <w:id w:val="1648856621"/>
                <w:placeholder>
                  <w:docPart w:val="07D85D90896C4C19A9D05BFD7A0A4DDA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EE72A2">
                  <w:rPr>
                    <w:lang w:val="sr-Latn-CS" w:bidi="sr-Latn-RS"/>
                  </w:rPr>
                  <w:t>Gotovo</w:t>
                </w:r>
              </w:sdtContent>
            </w:sdt>
          </w:p>
        </w:tc>
      </w:tr>
      <w:tr w:rsidR="000B1256" w:rsidRPr="00EE72A2" w:rsidTr="00095235">
        <w:sdt>
          <w:sdtPr>
            <w:rPr>
              <w:lang w:val="sr-Latn-CS"/>
            </w:rPr>
            <w:alias w:val="Prioritet:"/>
            <w:tag w:val="Prioritet:"/>
            <w:id w:val="-1544586591"/>
            <w:placeholder>
              <w:docPart w:val="0782EEBDBC9E4A9F983909DF10503E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3" w:type="dxa"/>
              </w:tcPr>
              <w:p w:rsidR="000B1256" w:rsidRPr="00EE72A2" w:rsidRDefault="000B1256" w:rsidP="0016277B">
                <w:pPr>
                  <w:rPr>
                    <w:lang w:val="sr-Latn-CS"/>
                  </w:rPr>
                </w:pPr>
                <w:r w:rsidRPr="00EE72A2">
                  <w:rPr>
                    <w:lang w:val="sr-Latn-CS" w:bidi="sr-Latn-RS"/>
                  </w:rPr>
                  <w:t>Prioritet</w:t>
                </w:r>
              </w:p>
            </w:tc>
          </w:sdtContent>
        </w:sdt>
        <w:tc>
          <w:tcPr>
            <w:tcW w:w="1559" w:type="dxa"/>
          </w:tcPr>
          <w:p w:rsidR="000B1256" w:rsidRPr="00EE72A2" w:rsidRDefault="0097287E" w:rsidP="0016277B">
            <w:pPr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Krajnji rok:"/>
                <w:tag w:val="Krajnji rok:"/>
                <w:id w:val="-597017769"/>
                <w:placeholder>
                  <w:docPart w:val="CEE58BD9E02143F28421EEEB0762397C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EE72A2">
                  <w:rPr>
                    <w:lang w:val="sr-Latn-CS" w:bidi="sr-Latn-RS"/>
                  </w:rPr>
                  <w:t>Krajnji rok</w:t>
                </w:r>
              </w:sdtContent>
            </w:sdt>
          </w:p>
        </w:tc>
        <w:tc>
          <w:tcPr>
            <w:tcW w:w="2586" w:type="dxa"/>
          </w:tcPr>
          <w:p w:rsidR="000B1256" w:rsidRPr="00EE72A2" w:rsidRDefault="0097287E" w:rsidP="0016277B">
            <w:pPr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Šta:"/>
                <w:tag w:val="Šta:"/>
                <w:id w:val="-891815910"/>
                <w:placeholder>
                  <w:docPart w:val="DCE9511E66514F2CBBFB9CD878045B30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EE72A2">
                  <w:rPr>
                    <w:lang w:val="sr-Latn-CS" w:bidi="sr-Latn-RS"/>
                  </w:rPr>
                  <w:t>Šta</w:t>
                </w:r>
              </w:sdtContent>
            </w:sdt>
          </w:p>
        </w:tc>
        <w:tc>
          <w:tcPr>
            <w:tcW w:w="1241" w:type="dxa"/>
          </w:tcPr>
          <w:p w:rsidR="000B1256" w:rsidRPr="00EE72A2" w:rsidRDefault="0097287E" w:rsidP="0016277B">
            <w:pPr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Ko:"/>
                <w:tag w:val="Ko:"/>
                <w:id w:val="2031286963"/>
                <w:placeholder>
                  <w:docPart w:val="D773556CFBDC427FA27DDA9FC9239C11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EE72A2">
                  <w:rPr>
                    <w:lang w:val="sr-Latn-CS" w:bidi="sr-Latn-RS"/>
                  </w:rPr>
                  <w:t>Ko</w:t>
                </w:r>
              </w:sdtContent>
            </w:sdt>
          </w:p>
        </w:tc>
        <w:tc>
          <w:tcPr>
            <w:tcW w:w="1560" w:type="dxa"/>
          </w:tcPr>
          <w:p w:rsidR="000B1256" w:rsidRPr="00EE72A2" w:rsidRDefault="0097287E" w:rsidP="0016277B">
            <w:pPr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U toku:"/>
                <w:tag w:val="U toku:"/>
                <w:id w:val="124279033"/>
                <w:placeholder>
                  <w:docPart w:val="2F70A6B2DB4D478A91AA62D03C8286C0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EE72A2">
                  <w:rPr>
                    <w:lang w:val="sr-Latn-CS" w:bidi="sr-Latn-RS"/>
                  </w:rPr>
                  <w:t>U toku</w:t>
                </w:r>
              </w:sdtContent>
            </w:sdt>
          </w:p>
        </w:tc>
        <w:tc>
          <w:tcPr>
            <w:tcW w:w="1233" w:type="dxa"/>
          </w:tcPr>
          <w:p w:rsidR="000B1256" w:rsidRPr="00EE72A2" w:rsidRDefault="0097287E" w:rsidP="0016277B">
            <w:pPr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Gotovo:"/>
                <w:tag w:val="Gotovo:"/>
                <w:id w:val="1306815371"/>
                <w:placeholder>
                  <w:docPart w:val="0EB1E794B2E24E54BD95895272FF99BF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EE72A2">
                  <w:rPr>
                    <w:lang w:val="sr-Latn-CS" w:bidi="sr-Latn-RS"/>
                  </w:rPr>
                  <w:t>Gotovo</w:t>
                </w:r>
              </w:sdtContent>
            </w:sdt>
          </w:p>
        </w:tc>
      </w:tr>
      <w:tr w:rsidR="000B1256" w:rsidRPr="00EE72A2" w:rsidTr="00095235">
        <w:sdt>
          <w:sdtPr>
            <w:rPr>
              <w:lang w:val="sr-Latn-CS"/>
            </w:rPr>
            <w:alias w:val="Prioritet:"/>
            <w:tag w:val="Prioritet:"/>
            <w:id w:val="-6670152"/>
            <w:placeholder>
              <w:docPart w:val="E882F9841EAB4C38B1B983F86FD507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3" w:type="dxa"/>
              </w:tcPr>
              <w:p w:rsidR="000B1256" w:rsidRPr="00EE72A2" w:rsidRDefault="000B1256" w:rsidP="0016277B">
                <w:pPr>
                  <w:rPr>
                    <w:lang w:val="sr-Latn-CS"/>
                  </w:rPr>
                </w:pPr>
                <w:r w:rsidRPr="00EE72A2">
                  <w:rPr>
                    <w:lang w:val="sr-Latn-CS" w:bidi="sr-Latn-RS"/>
                  </w:rPr>
                  <w:t>Prioritet</w:t>
                </w:r>
              </w:p>
            </w:tc>
          </w:sdtContent>
        </w:sdt>
        <w:tc>
          <w:tcPr>
            <w:tcW w:w="1559" w:type="dxa"/>
          </w:tcPr>
          <w:p w:rsidR="000B1256" w:rsidRPr="00EE72A2" w:rsidRDefault="0097287E" w:rsidP="0016277B">
            <w:pPr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Krajnji rok:"/>
                <w:tag w:val="Krajnji rok:"/>
                <w:id w:val="1060833478"/>
                <w:placeholder>
                  <w:docPart w:val="481B49E03636420B8E2A59017CF7AFE4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EE72A2">
                  <w:rPr>
                    <w:lang w:val="sr-Latn-CS" w:bidi="sr-Latn-RS"/>
                  </w:rPr>
                  <w:t>Krajnji rok</w:t>
                </w:r>
              </w:sdtContent>
            </w:sdt>
          </w:p>
        </w:tc>
        <w:tc>
          <w:tcPr>
            <w:tcW w:w="2586" w:type="dxa"/>
          </w:tcPr>
          <w:p w:rsidR="000B1256" w:rsidRPr="00EE72A2" w:rsidRDefault="0097287E" w:rsidP="0016277B">
            <w:pPr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Šta:"/>
                <w:tag w:val="Šta:"/>
                <w:id w:val="-587915509"/>
                <w:placeholder>
                  <w:docPart w:val="6ABC76A7B7B148C98BD7AD54A5D0D611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EE72A2">
                  <w:rPr>
                    <w:lang w:val="sr-Latn-CS" w:bidi="sr-Latn-RS"/>
                  </w:rPr>
                  <w:t>Šta</w:t>
                </w:r>
              </w:sdtContent>
            </w:sdt>
          </w:p>
        </w:tc>
        <w:tc>
          <w:tcPr>
            <w:tcW w:w="1241" w:type="dxa"/>
          </w:tcPr>
          <w:p w:rsidR="000B1256" w:rsidRPr="00EE72A2" w:rsidRDefault="0097287E" w:rsidP="0016277B">
            <w:pPr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Ko:"/>
                <w:tag w:val="Ko:"/>
                <w:id w:val="606624994"/>
                <w:placeholder>
                  <w:docPart w:val="6F933DDD004F47D29E3DCDEDC661EDA9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EE72A2">
                  <w:rPr>
                    <w:lang w:val="sr-Latn-CS" w:bidi="sr-Latn-RS"/>
                  </w:rPr>
                  <w:t>Ko</w:t>
                </w:r>
              </w:sdtContent>
            </w:sdt>
          </w:p>
        </w:tc>
        <w:tc>
          <w:tcPr>
            <w:tcW w:w="1560" w:type="dxa"/>
          </w:tcPr>
          <w:p w:rsidR="000B1256" w:rsidRPr="00EE72A2" w:rsidRDefault="0097287E" w:rsidP="0016277B">
            <w:pPr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U toku:"/>
                <w:tag w:val="U toku:"/>
                <w:id w:val="-1403527325"/>
                <w:placeholder>
                  <w:docPart w:val="418E0A9795614AA49A12E2F62EF745D3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EE72A2">
                  <w:rPr>
                    <w:lang w:val="sr-Latn-CS" w:bidi="sr-Latn-RS"/>
                  </w:rPr>
                  <w:t>U toku</w:t>
                </w:r>
              </w:sdtContent>
            </w:sdt>
          </w:p>
        </w:tc>
        <w:tc>
          <w:tcPr>
            <w:tcW w:w="1233" w:type="dxa"/>
          </w:tcPr>
          <w:p w:rsidR="000B1256" w:rsidRPr="00EE72A2" w:rsidRDefault="0097287E" w:rsidP="0016277B">
            <w:pPr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Gotovo:"/>
                <w:tag w:val="Gotovo:"/>
                <w:id w:val="960235780"/>
                <w:placeholder>
                  <w:docPart w:val="EADF83F5DD224182A25271FA95A593D2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EE72A2">
                  <w:rPr>
                    <w:lang w:val="sr-Latn-CS" w:bidi="sr-Latn-RS"/>
                  </w:rPr>
                  <w:t>Gotovo</w:t>
                </w:r>
              </w:sdtContent>
            </w:sdt>
          </w:p>
        </w:tc>
      </w:tr>
      <w:tr w:rsidR="000B1256" w:rsidRPr="00EE72A2" w:rsidTr="00095235">
        <w:sdt>
          <w:sdtPr>
            <w:rPr>
              <w:lang w:val="sr-Latn-CS"/>
            </w:rPr>
            <w:alias w:val="Prioritet:"/>
            <w:tag w:val="Prioritet:"/>
            <w:id w:val="770822423"/>
            <w:placeholder>
              <w:docPart w:val="76842007145F4BDAA3C743436A01B6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3" w:type="dxa"/>
              </w:tcPr>
              <w:p w:rsidR="000B1256" w:rsidRPr="00EE72A2" w:rsidRDefault="000B1256" w:rsidP="0016277B">
                <w:pPr>
                  <w:rPr>
                    <w:lang w:val="sr-Latn-CS"/>
                  </w:rPr>
                </w:pPr>
                <w:r w:rsidRPr="00EE72A2">
                  <w:rPr>
                    <w:lang w:val="sr-Latn-CS" w:bidi="sr-Latn-RS"/>
                  </w:rPr>
                  <w:t>Prioritet</w:t>
                </w:r>
              </w:p>
            </w:tc>
          </w:sdtContent>
        </w:sdt>
        <w:tc>
          <w:tcPr>
            <w:tcW w:w="1559" w:type="dxa"/>
          </w:tcPr>
          <w:p w:rsidR="000B1256" w:rsidRPr="00EE72A2" w:rsidRDefault="0097287E" w:rsidP="0016277B">
            <w:pPr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Krajnji rok:"/>
                <w:tag w:val="Krajnji rok:"/>
                <w:id w:val="-762461295"/>
                <w:placeholder>
                  <w:docPart w:val="A065D21D613A4ADD8548CB17E8257EDA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EE72A2">
                  <w:rPr>
                    <w:lang w:val="sr-Latn-CS" w:bidi="sr-Latn-RS"/>
                  </w:rPr>
                  <w:t>Krajnji rok</w:t>
                </w:r>
              </w:sdtContent>
            </w:sdt>
          </w:p>
        </w:tc>
        <w:tc>
          <w:tcPr>
            <w:tcW w:w="2586" w:type="dxa"/>
          </w:tcPr>
          <w:p w:rsidR="000B1256" w:rsidRPr="00EE72A2" w:rsidRDefault="0097287E" w:rsidP="0016277B">
            <w:pPr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Šta:"/>
                <w:tag w:val="Šta:"/>
                <w:id w:val="-384483300"/>
                <w:placeholder>
                  <w:docPart w:val="F1BFDCF5EE3C4AF28AAD18FF9ED08316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EE72A2">
                  <w:rPr>
                    <w:lang w:val="sr-Latn-CS" w:bidi="sr-Latn-RS"/>
                  </w:rPr>
                  <w:t>Šta</w:t>
                </w:r>
              </w:sdtContent>
            </w:sdt>
          </w:p>
        </w:tc>
        <w:tc>
          <w:tcPr>
            <w:tcW w:w="1241" w:type="dxa"/>
          </w:tcPr>
          <w:p w:rsidR="000B1256" w:rsidRPr="00EE72A2" w:rsidRDefault="0097287E" w:rsidP="0016277B">
            <w:pPr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Ko:"/>
                <w:tag w:val="Ko:"/>
                <w:id w:val="-964582693"/>
                <w:placeholder>
                  <w:docPart w:val="57432718142544E1B476AD17ACBCA917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EE72A2">
                  <w:rPr>
                    <w:lang w:val="sr-Latn-CS" w:bidi="sr-Latn-RS"/>
                  </w:rPr>
                  <w:t>Ko</w:t>
                </w:r>
              </w:sdtContent>
            </w:sdt>
          </w:p>
        </w:tc>
        <w:tc>
          <w:tcPr>
            <w:tcW w:w="1560" w:type="dxa"/>
          </w:tcPr>
          <w:p w:rsidR="000B1256" w:rsidRPr="00EE72A2" w:rsidRDefault="0097287E" w:rsidP="0016277B">
            <w:pPr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U toku:"/>
                <w:tag w:val="U toku:"/>
                <w:id w:val="368273825"/>
                <w:placeholder>
                  <w:docPart w:val="5F3C0E1704614B46A96B4805E4B37658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EE72A2">
                  <w:rPr>
                    <w:lang w:val="sr-Latn-CS" w:bidi="sr-Latn-RS"/>
                  </w:rPr>
                  <w:t>U toku</w:t>
                </w:r>
              </w:sdtContent>
            </w:sdt>
          </w:p>
        </w:tc>
        <w:tc>
          <w:tcPr>
            <w:tcW w:w="1233" w:type="dxa"/>
          </w:tcPr>
          <w:p w:rsidR="000B1256" w:rsidRPr="00EE72A2" w:rsidRDefault="0097287E" w:rsidP="0016277B">
            <w:pPr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Gotovo:"/>
                <w:tag w:val="Gotovo:"/>
                <w:id w:val="-1422489932"/>
                <w:placeholder>
                  <w:docPart w:val="C519B9A67CCE44BB935CAAD33E6FD04C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EE72A2">
                  <w:rPr>
                    <w:lang w:val="sr-Latn-CS" w:bidi="sr-Latn-RS"/>
                  </w:rPr>
                  <w:t>Gotovo</w:t>
                </w:r>
              </w:sdtContent>
            </w:sdt>
          </w:p>
        </w:tc>
      </w:tr>
      <w:tr w:rsidR="000B1256" w:rsidRPr="00EE72A2" w:rsidTr="00095235">
        <w:sdt>
          <w:sdtPr>
            <w:rPr>
              <w:lang w:val="sr-Latn-CS"/>
            </w:rPr>
            <w:alias w:val="Prioritet:"/>
            <w:tag w:val="Prioritet:"/>
            <w:id w:val="1967079935"/>
            <w:placeholder>
              <w:docPart w:val="D2DE0BB9E80744F9B4CE2E8A5288F9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3" w:type="dxa"/>
              </w:tcPr>
              <w:p w:rsidR="000B1256" w:rsidRPr="00EE72A2" w:rsidRDefault="000B1256" w:rsidP="0016277B">
                <w:pPr>
                  <w:rPr>
                    <w:lang w:val="sr-Latn-CS"/>
                  </w:rPr>
                </w:pPr>
                <w:r w:rsidRPr="00EE72A2">
                  <w:rPr>
                    <w:lang w:val="sr-Latn-CS" w:bidi="sr-Latn-RS"/>
                  </w:rPr>
                  <w:t>Prioritet</w:t>
                </w:r>
              </w:p>
            </w:tc>
          </w:sdtContent>
        </w:sdt>
        <w:tc>
          <w:tcPr>
            <w:tcW w:w="1559" w:type="dxa"/>
          </w:tcPr>
          <w:p w:rsidR="000B1256" w:rsidRPr="00EE72A2" w:rsidRDefault="0097287E" w:rsidP="0016277B">
            <w:pPr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Krajnji rok:"/>
                <w:tag w:val="Krajnji rok:"/>
                <w:id w:val="939565065"/>
                <w:placeholder>
                  <w:docPart w:val="6B4D435EB8194CC79A3E12794D18510F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EE72A2">
                  <w:rPr>
                    <w:lang w:val="sr-Latn-CS" w:bidi="sr-Latn-RS"/>
                  </w:rPr>
                  <w:t>Krajnji rok</w:t>
                </w:r>
              </w:sdtContent>
            </w:sdt>
          </w:p>
        </w:tc>
        <w:tc>
          <w:tcPr>
            <w:tcW w:w="2586" w:type="dxa"/>
          </w:tcPr>
          <w:p w:rsidR="000B1256" w:rsidRPr="00EE72A2" w:rsidRDefault="0097287E" w:rsidP="0016277B">
            <w:pPr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Šta:"/>
                <w:tag w:val="Šta:"/>
                <w:id w:val="-898203888"/>
                <w:placeholder>
                  <w:docPart w:val="18FE309C7B214B5B858D9D29E271101E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EE72A2">
                  <w:rPr>
                    <w:lang w:val="sr-Latn-CS" w:bidi="sr-Latn-RS"/>
                  </w:rPr>
                  <w:t>Šta</w:t>
                </w:r>
              </w:sdtContent>
            </w:sdt>
          </w:p>
        </w:tc>
        <w:tc>
          <w:tcPr>
            <w:tcW w:w="1241" w:type="dxa"/>
          </w:tcPr>
          <w:p w:rsidR="000B1256" w:rsidRPr="00EE72A2" w:rsidRDefault="0097287E" w:rsidP="0016277B">
            <w:pPr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Ko:"/>
                <w:tag w:val="Ko:"/>
                <w:id w:val="-657921379"/>
                <w:placeholder>
                  <w:docPart w:val="AECCE7F65B464FE39C3AD0CF73173E09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EE72A2">
                  <w:rPr>
                    <w:lang w:val="sr-Latn-CS" w:bidi="sr-Latn-RS"/>
                  </w:rPr>
                  <w:t>Ko</w:t>
                </w:r>
              </w:sdtContent>
            </w:sdt>
          </w:p>
        </w:tc>
        <w:tc>
          <w:tcPr>
            <w:tcW w:w="1560" w:type="dxa"/>
          </w:tcPr>
          <w:p w:rsidR="000B1256" w:rsidRPr="00EE72A2" w:rsidRDefault="0097287E" w:rsidP="0016277B">
            <w:pPr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U toku:"/>
                <w:tag w:val="U toku:"/>
                <w:id w:val="122819354"/>
                <w:placeholder>
                  <w:docPart w:val="AE00F388DC4D482A9237F33406B9898F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EE72A2">
                  <w:rPr>
                    <w:lang w:val="sr-Latn-CS" w:bidi="sr-Latn-RS"/>
                  </w:rPr>
                  <w:t>U toku</w:t>
                </w:r>
              </w:sdtContent>
            </w:sdt>
          </w:p>
        </w:tc>
        <w:tc>
          <w:tcPr>
            <w:tcW w:w="1233" w:type="dxa"/>
          </w:tcPr>
          <w:p w:rsidR="000B1256" w:rsidRPr="00EE72A2" w:rsidRDefault="0097287E" w:rsidP="0016277B">
            <w:pPr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Gotovo:"/>
                <w:tag w:val="Gotovo:"/>
                <w:id w:val="486442320"/>
                <w:placeholder>
                  <w:docPart w:val="0BE0380424E24649948CF7946CD24F0D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EE72A2">
                  <w:rPr>
                    <w:lang w:val="sr-Latn-CS" w:bidi="sr-Latn-RS"/>
                  </w:rPr>
                  <w:t>Gotovo</w:t>
                </w:r>
              </w:sdtContent>
            </w:sdt>
          </w:p>
        </w:tc>
      </w:tr>
      <w:tr w:rsidR="000B1256" w:rsidRPr="00EE72A2" w:rsidTr="00095235">
        <w:sdt>
          <w:sdtPr>
            <w:rPr>
              <w:lang w:val="sr-Latn-CS"/>
            </w:rPr>
            <w:alias w:val="Prioritet:"/>
            <w:tag w:val="Prioritet:"/>
            <w:id w:val="-1347006933"/>
            <w:placeholder>
              <w:docPart w:val="B1E17959FC1B4B8481FB754E635D58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3" w:type="dxa"/>
              </w:tcPr>
              <w:p w:rsidR="000B1256" w:rsidRPr="00EE72A2" w:rsidRDefault="000B1256" w:rsidP="0016277B">
                <w:pPr>
                  <w:rPr>
                    <w:lang w:val="sr-Latn-CS"/>
                  </w:rPr>
                </w:pPr>
                <w:r w:rsidRPr="00EE72A2">
                  <w:rPr>
                    <w:lang w:val="sr-Latn-CS" w:bidi="sr-Latn-RS"/>
                  </w:rPr>
                  <w:t>Prioritet</w:t>
                </w:r>
              </w:p>
            </w:tc>
          </w:sdtContent>
        </w:sdt>
        <w:tc>
          <w:tcPr>
            <w:tcW w:w="1559" w:type="dxa"/>
          </w:tcPr>
          <w:p w:rsidR="000B1256" w:rsidRPr="00EE72A2" w:rsidRDefault="0097287E" w:rsidP="0016277B">
            <w:pPr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Krajnji rok:"/>
                <w:tag w:val="Krajnji rok:"/>
                <w:id w:val="764743590"/>
                <w:placeholder>
                  <w:docPart w:val="659DB76D1C274984AA45EC790F1099FA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EE72A2">
                  <w:rPr>
                    <w:lang w:val="sr-Latn-CS" w:bidi="sr-Latn-RS"/>
                  </w:rPr>
                  <w:t>Krajnji rok</w:t>
                </w:r>
              </w:sdtContent>
            </w:sdt>
          </w:p>
        </w:tc>
        <w:tc>
          <w:tcPr>
            <w:tcW w:w="2586" w:type="dxa"/>
          </w:tcPr>
          <w:p w:rsidR="000B1256" w:rsidRPr="00EE72A2" w:rsidRDefault="0097287E" w:rsidP="0016277B">
            <w:pPr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Šta:"/>
                <w:tag w:val="Šta:"/>
                <w:id w:val="-1936433618"/>
                <w:placeholder>
                  <w:docPart w:val="95739C45A3B64F0DB947FA11028A3AD6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EE72A2">
                  <w:rPr>
                    <w:lang w:val="sr-Latn-CS" w:bidi="sr-Latn-RS"/>
                  </w:rPr>
                  <w:t>Šta</w:t>
                </w:r>
              </w:sdtContent>
            </w:sdt>
          </w:p>
        </w:tc>
        <w:tc>
          <w:tcPr>
            <w:tcW w:w="1241" w:type="dxa"/>
          </w:tcPr>
          <w:p w:rsidR="000B1256" w:rsidRPr="00EE72A2" w:rsidRDefault="0097287E" w:rsidP="0016277B">
            <w:pPr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Ko:"/>
                <w:tag w:val="Ko:"/>
                <w:id w:val="1475878919"/>
                <w:placeholder>
                  <w:docPart w:val="F4CF0DF5613947D09A8FC4B1075D405F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EE72A2">
                  <w:rPr>
                    <w:lang w:val="sr-Latn-CS" w:bidi="sr-Latn-RS"/>
                  </w:rPr>
                  <w:t>Ko</w:t>
                </w:r>
              </w:sdtContent>
            </w:sdt>
          </w:p>
        </w:tc>
        <w:tc>
          <w:tcPr>
            <w:tcW w:w="1560" w:type="dxa"/>
          </w:tcPr>
          <w:p w:rsidR="000B1256" w:rsidRPr="00EE72A2" w:rsidRDefault="0097287E" w:rsidP="0016277B">
            <w:pPr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U toku:"/>
                <w:tag w:val="U toku:"/>
                <w:id w:val="-94628709"/>
                <w:placeholder>
                  <w:docPart w:val="312D357FE8864F7FBBC89E0CB766251D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EE72A2">
                  <w:rPr>
                    <w:lang w:val="sr-Latn-CS" w:bidi="sr-Latn-RS"/>
                  </w:rPr>
                  <w:t>U toku</w:t>
                </w:r>
              </w:sdtContent>
            </w:sdt>
          </w:p>
        </w:tc>
        <w:tc>
          <w:tcPr>
            <w:tcW w:w="1233" w:type="dxa"/>
          </w:tcPr>
          <w:p w:rsidR="000B1256" w:rsidRPr="00EE72A2" w:rsidRDefault="0097287E" w:rsidP="0016277B">
            <w:pPr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Gotovo:"/>
                <w:tag w:val="Gotovo:"/>
                <w:id w:val="-663240656"/>
                <w:placeholder>
                  <w:docPart w:val="B8F6F8201C0D42DA9AF23C3FB5167075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EE72A2">
                  <w:rPr>
                    <w:lang w:val="sr-Latn-CS" w:bidi="sr-Latn-RS"/>
                  </w:rPr>
                  <w:t>Gotovo</w:t>
                </w:r>
              </w:sdtContent>
            </w:sdt>
          </w:p>
        </w:tc>
      </w:tr>
      <w:tr w:rsidR="000B1256" w:rsidRPr="00EE72A2" w:rsidTr="00095235">
        <w:sdt>
          <w:sdtPr>
            <w:rPr>
              <w:lang w:val="sr-Latn-CS"/>
            </w:rPr>
            <w:alias w:val="Prioritet:"/>
            <w:tag w:val="Prioritet:"/>
            <w:id w:val="1339733526"/>
            <w:placeholder>
              <w:docPart w:val="5F3ABBFCC02C43639D35A187F631A7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3" w:type="dxa"/>
              </w:tcPr>
              <w:p w:rsidR="000B1256" w:rsidRPr="00EE72A2" w:rsidRDefault="000B1256" w:rsidP="0016277B">
                <w:pPr>
                  <w:rPr>
                    <w:lang w:val="sr-Latn-CS"/>
                  </w:rPr>
                </w:pPr>
                <w:r w:rsidRPr="00EE72A2">
                  <w:rPr>
                    <w:lang w:val="sr-Latn-CS" w:bidi="sr-Latn-RS"/>
                  </w:rPr>
                  <w:t>Prioritet</w:t>
                </w:r>
              </w:p>
            </w:tc>
          </w:sdtContent>
        </w:sdt>
        <w:tc>
          <w:tcPr>
            <w:tcW w:w="1559" w:type="dxa"/>
          </w:tcPr>
          <w:p w:rsidR="000B1256" w:rsidRPr="00EE72A2" w:rsidRDefault="0097287E" w:rsidP="0016277B">
            <w:pPr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Krajnji rok:"/>
                <w:tag w:val="Krajnji rok:"/>
                <w:id w:val="-686297279"/>
                <w:placeholder>
                  <w:docPart w:val="C90631D3F596493EBE36556B340AB3F5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EE72A2">
                  <w:rPr>
                    <w:lang w:val="sr-Latn-CS" w:bidi="sr-Latn-RS"/>
                  </w:rPr>
                  <w:t>Krajnji rok</w:t>
                </w:r>
              </w:sdtContent>
            </w:sdt>
          </w:p>
        </w:tc>
        <w:tc>
          <w:tcPr>
            <w:tcW w:w="2586" w:type="dxa"/>
          </w:tcPr>
          <w:p w:rsidR="000B1256" w:rsidRPr="00EE72A2" w:rsidRDefault="0097287E" w:rsidP="0016277B">
            <w:pPr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Šta:"/>
                <w:tag w:val="Šta:"/>
                <w:id w:val="-16932151"/>
                <w:placeholder>
                  <w:docPart w:val="F18D5D08674F4F9392095F6F88A72E8E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EE72A2">
                  <w:rPr>
                    <w:lang w:val="sr-Latn-CS" w:bidi="sr-Latn-RS"/>
                  </w:rPr>
                  <w:t>Šta</w:t>
                </w:r>
              </w:sdtContent>
            </w:sdt>
          </w:p>
        </w:tc>
        <w:tc>
          <w:tcPr>
            <w:tcW w:w="1241" w:type="dxa"/>
          </w:tcPr>
          <w:p w:rsidR="000B1256" w:rsidRPr="00EE72A2" w:rsidRDefault="0097287E" w:rsidP="0016277B">
            <w:pPr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Ko:"/>
                <w:tag w:val="Ko:"/>
                <w:id w:val="1307667331"/>
                <w:placeholder>
                  <w:docPart w:val="A468AF915E3845A9A21060A2010771AA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EE72A2">
                  <w:rPr>
                    <w:lang w:val="sr-Latn-CS" w:bidi="sr-Latn-RS"/>
                  </w:rPr>
                  <w:t>Ko</w:t>
                </w:r>
              </w:sdtContent>
            </w:sdt>
          </w:p>
        </w:tc>
        <w:tc>
          <w:tcPr>
            <w:tcW w:w="1560" w:type="dxa"/>
          </w:tcPr>
          <w:p w:rsidR="000B1256" w:rsidRPr="00EE72A2" w:rsidRDefault="0097287E" w:rsidP="0016277B">
            <w:pPr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U toku:"/>
                <w:tag w:val="U toku:"/>
                <w:id w:val="-757370344"/>
                <w:placeholder>
                  <w:docPart w:val="E4A905B4577A49198EAE16A2BBCB2A62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EE72A2">
                  <w:rPr>
                    <w:lang w:val="sr-Latn-CS" w:bidi="sr-Latn-RS"/>
                  </w:rPr>
                  <w:t>U toku</w:t>
                </w:r>
              </w:sdtContent>
            </w:sdt>
          </w:p>
        </w:tc>
        <w:tc>
          <w:tcPr>
            <w:tcW w:w="1233" w:type="dxa"/>
          </w:tcPr>
          <w:p w:rsidR="000B1256" w:rsidRPr="00EE72A2" w:rsidRDefault="0097287E" w:rsidP="0016277B">
            <w:pPr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Gotovo:"/>
                <w:tag w:val="Gotovo:"/>
                <w:id w:val="1494062162"/>
                <w:placeholder>
                  <w:docPart w:val="847490106A8F447D88E59F2FA966B244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EE72A2">
                  <w:rPr>
                    <w:lang w:val="sr-Latn-CS" w:bidi="sr-Latn-RS"/>
                  </w:rPr>
                  <w:t>Gotovo</w:t>
                </w:r>
              </w:sdtContent>
            </w:sdt>
          </w:p>
        </w:tc>
      </w:tr>
      <w:tr w:rsidR="000B1256" w:rsidRPr="00EE72A2" w:rsidTr="00095235">
        <w:sdt>
          <w:sdtPr>
            <w:rPr>
              <w:lang w:val="sr-Latn-CS"/>
            </w:rPr>
            <w:alias w:val="Prioritet:"/>
            <w:tag w:val="Prioritet:"/>
            <w:id w:val="1799482745"/>
            <w:placeholder>
              <w:docPart w:val="A94E2E5CCB68437688CBD52628CFCA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3" w:type="dxa"/>
              </w:tcPr>
              <w:p w:rsidR="000B1256" w:rsidRPr="00EE72A2" w:rsidRDefault="000B1256" w:rsidP="0016277B">
                <w:pPr>
                  <w:rPr>
                    <w:lang w:val="sr-Latn-CS"/>
                  </w:rPr>
                </w:pPr>
                <w:r w:rsidRPr="00EE72A2">
                  <w:rPr>
                    <w:lang w:val="sr-Latn-CS" w:bidi="sr-Latn-RS"/>
                  </w:rPr>
                  <w:t>Prioritet</w:t>
                </w:r>
              </w:p>
            </w:tc>
          </w:sdtContent>
        </w:sdt>
        <w:tc>
          <w:tcPr>
            <w:tcW w:w="1559" w:type="dxa"/>
          </w:tcPr>
          <w:p w:rsidR="000B1256" w:rsidRPr="00EE72A2" w:rsidRDefault="0097287E" w:rsidP="0016277B">
            <w:pPr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Krajnji rok:"/>
                <w:tag w:val="Krajnji rok:"/>
                <w:id w:val="-1325356379"/>
                <w:placeholder>
                  <w:docPart w:val="9B7A90AD130B465CA4A5E9687C4FB713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EE72A2">
                  <w:rPr>
                    <w:lang w:val="sr-Latn-CS" w:bidi="sr-Latn-RS"/>
                  </w:rPr>
                  <w:t>Krajnji rok</w:t>
                </w:r>
              </w:sdtContent>
            </w:sdt>
          </w:p>
        </w:tc>
        <w:tc>
          <w:tcPr>
            <w:tcW w:w="2586" w:type="dxa"/>
          </w:tcPr>
          <w:p w:rsidR="000B1256" w:rsidRPr="00EE72A2" w:rsidRDefault="0097287E" w:rsidP="0016277B">
            <w:pPr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Šta:"/>
                <w:tag w:val="Šta:"/>
                <w:id w:val="-259063644"/>
                <w:placeholder>
                  <w:docPart w:val="142BAB5BD3B24304A5BD3A043927D1B6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EE72A2">
                  <w:rPr>
                    <w:lang w:val="sr-Latn-CS" w:bidi="sr-Latn-RS"/>
                  </w:rPr>
                  <w:t>Šta</w:t>
                </w:r>
              </w:sdtContent>
            </w:sdt>
          </w:p>
        </w:tc>
        <w:tc>
          <w:tcPr>
            <w:tcW w:w="1241" w:type="dxa"/>
          </w:tcPr>
          <w:p w:rsidR="000B1256" w:rsidRPr="00EE72A2" w:rsidRDefault="0097287E" w:rsidP="0016277B">
            <w:pPr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Ko:"/>
                <w:tag w:val="Ko:"/>
                <w:id w:val="-499124713"/>
                <w:placeholder>
                  <w:docPart w:val="DCB1EAD72C764311825859115A984D6E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EE72A2">
                  <w:rPr>
                    <w:lang w:val="sr-Latn-CS" w:bidi="sr-Latn-RS"/>
                  </w:rPr>
                  <w:t>Ko</w:t>
                </w:r>
              </w:sdtContent>
            </w:sdt>
          </w:p>
        </w:tc>
        <w:tc>
          <w:tcPr>
            <w:tcW w:w="1560" w:type="dxa"/>
          </w:tcPr>
          <w:p w:rsidR="000B1256" w:rsidRPr="00EE72A2" w:rsidRDefault="0097287E" w:rsidP="0016277B">
            <w:pPr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U toku:"/>
                <w:tag w:val="U toku:"/>
                <w:id w:val="1107160107"/>
                <w:placeholder>
                  <w:docPart w:val="8E871D4695BE4742A564DAC93E96A210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EE72A2">
                  <w:rPr>
                    <w:lang w:val="sr-Latn-CS" w:bidi="sr-Latn-RS"/>
                  </w:rPr>
                  <w:t>U toku</w:t>
                </w:r>
              </w:sdtContent>
            </w:sdt>
          </w:p>
        </w:tc>
        <w:tc>
          <w:tcPr>
            <w:tcW w:w="1233" w:type="dxa"/>
          </w:tcPr>
          <w:p w:rsidR="000B1256" w:rsidRPr="00EE72A2" w:rsidRDefault="0097287E" w:rsidP="0016277B">
            <w:pPr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Gotovo:"/>
                <w:tag w:val="Gotovo:"/>
                <w:id w:val="-2019528516"/>
                <w:placeholder>
                  <w:docPart w:val="77AFA7E217AA4B6E916C39974A50B1B9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EE72A2">
                  <w:rPr>
                    <w:lang w:val="sr-Latn-CS" w:bidi="sr-Latn-RS"/>
                  </w:rPr>
                  <w:t>Gotovo</w:t>
                </w:r>
              </w:sdtContent>
            </w:sdt>
          </w:p>
        </w:tc>
      </w:tr>
      <w:tr w:rsidR="000B1256" w:rsidRPr="00EE72A2" w:rsidTr="00095235">
        <w:sdt>
          <w:sdtPr>
            <w:rPr>
              <w:lang w:val="sr-Latn-CS"/>
            </w:rPr>
            <w:alias w:val="Prioritet:"/>
            <w:tag w:val="Prioritet:"/>
            <w:id w:val="596067770"/>
            <w:placeholder>
              <w:docPart w:val="AEBBE9E486B5410BB3720F776DAE9D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3" w:type="dxa"/>
              </w:tcPr>
              <w:p w:rsidR="000B1256" w:rsidRPr="00EE72A2" w:rsidRDefault="000B1256" w:rsidP="0016277B">
                <w:pPr>
                  <w:rPr>
                    <w:lang w:val="sr-Latn-CS"/>
                  </w:rPr>
                </w:pPr>
                <w:r w:rsidRPr="00EE72A2">
                  <w:rPr>
                    <w:lang w:val="sr-Latn-CS" w:bidi="sr-Latn-RS"/>
                  </w:rPr>
                  <w:t>Prioritet</w:t>
                </w:r>
              </w:p>
            </w:tc>
          </w:sdtContent>
        </w:sdt>
        <w:tc>
          <w:tcPr>
            <w:tcW w:w="1559" w:type="dxa"/>
          </w:tcPr>
          <w:p w:rsidR="000B1256" w:rsidRPr="00EE72A2" w:rsidRDefault="0097287E" w:rsidP="0016277B">
            <w:pPr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Krajnji rok:"/>
                <w:tag w:val="Krajnji rok:"/>
                <w:id w:val="1070544525"/>
                <w:placeholder>
                  <w:docPart w:val="D29366BD50A2429686E3058CB759CBDE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EE72A2">
                  <w:rPr>
                    <w:lang w:val="sr-Latn-CS" w:bidi="sr-Latn-RS"/>
                  </w:rPr>
                  <w:t>Krajnji rok</w:t>
                </w:r>
              </w:sdtContent>
            </w:sdt>
          </w:p>
        </w:tc>
        <w:tc>
          <w:tcPr>
            <w:tcW w:w="2586" w:type="dxa"/>
          </w:tcPr>
          <w:p w:rsidR="000B1256" w:rsidRPr="00EE72A2" w:rsidRDefault="0097287E" w:rsidP="0016277B">
            <w:pPr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Šta:"/>
                <w:tag w:val="Šta:"/>
                <w:id w:val="531922826"/>
                <w:placeholder>
                  <w:docPart w:val="0FA1756C8CF3492381B2FD9CB1BAC7BF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EE72A2">
                  <w:rPr>
                    <w:lang w:val="sr-Latn-CS" w:bidi="sr-Latn-RS"/>
                  </w:rPr>
                  <w:t>Šta</w:t>
                </w:r>
              </w:sdtContent>
            </w:sdt>
          </w:p>
        </w:tc>
        <w:tc>
          <w:tcPr>
            <w:tcW w:w="1241" w:type="dxa"/>
          </w:tcPr>
          <w:p w:rsidR="000B1256" w:rsidRPr="00EE72A2" w:rsidRDefault="0097287E" w:rsidP="0016277B">
            <w:pPr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Ko:"/>
                <w:tag w:val="Ko:"/>
                <w:id w:val="485296562"/>
                <w:placeholder>
                  <w:docPart w:val="2A27BFFC4FF041248039A0CC9CEC1A93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EE72A2">
                  <w:rPr>
                    <w:lang w:val="sr-Latn-CS" w:bidi="sr-Latn-RS"/>
                  </w:rPr>
                  <w:t>Ko</w:t>
                </w:r>
              </w:sdtContent>
            </w:sdt>
          </w:p>
        </w:tc>
        <w:tc>
          <w:tcPr>
            <w:tcW w:w="1560" w:type="dxa"/>
          </w:tcPr>
          <w:p w:rsidR="000B1256" w:rsidRPr="00EE72A2" w:rsidRDefault="0097287E" w:rsidP="0016277B">
            <w:pPr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U toku:"/>
                <w:tag w:val="U toku:"/>
                <w:id w:val="1263568284"/>
                <w:placeholder>
                  <w:docPart w:val="93E464315706486B988C05F2E11D8857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EE72A2">
                  <w:rPr>
                    <w:lang w:val="sr-Latn-CS" w:bidi="sr-Latn-RS"/>
                  </w:rPr>
                  <w:t>U toku</w:t>
                </w:r>
              </w:sdtContent>
            </w:sdt>
          </w:p>
        </w:tc>
        <w:tc>
          <w:tcPr>
            <w:tcW w:w="1233" w:type="dxa"/>
          </w:tcPr>
          <w:p w:rsidR="000B1256" w:rsidRPr="00EE72A2" w:rsidRDefault="0097287E" w:rsidP="0016277B">
            <w:pPr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Gotovo:"/>
                <w:tag w:val="Gotovo:"/>
                <w:id w:val="265051779"/>
                <w:placeholder>
                  <w:docPart w:val="100D659CCC2348CAAD8C91A22B5D31D2"/>
                </w:placeholder>
                <w:temporary/>
                <w:showingPlcHdr/>
                <w15:appearance w15:val="hidden"/>
              </w:sdtPr>
              <w:sdtEndPr/>
              <w:sdtContent>
                <w:r w:rsidR="000B1256" w:rsidRPr="00EE72A2">
                  <w:rPr>
                    <w:lang w:val="sr-Latn-CS" w:bidi="sr-Latn-RS"/>
                  </w:rPr>
                  <w:t>Gotovo</w:t>
                </w:r>
              </w:sdtContent>
            </w:sdt>
          </w:p>
        </w:tc>
      </w:tr>
    </w:tbl>
    <w:p w:rsidR="000A320F" w:rsidRPr="00EE72A2" w:rsidRDefault="000A320F">
      <w:pPr>
        <w:rPr>
          <w:lang w:val="sr-Latn-CS"/>
        </w:rPr>
      </w:pPr>
    </w:p>
    <w:sectPr w:rsidR="000A320F" w:rsidRPr="00EE72A2" w:rsidSect="00EE72A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790" w:right="1152" w:bottom="4234" w:left="1152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87E" w:rsidRDefault="0097287E" w:rsidP="00750308">
      <w:r>
        <w:separator/>
      </w:r>
    </w:p>
  </w:endnote>
  <w:endnote w:type="continuationSeparator" w:id="0">
    <w:p w:rsidR="0097287E" w:rsidRDefault="0097287E" w:rsidP="0075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8" w:space="0" w:color="C2D69B" w:themeColor="accent3" w:themeTint="99"/>
        <w:bottom w:val="single" w:sz="48" w:space="0" w:color="C2D69B" w:themeColor="accent3" w:themeTint="99"/>
      </w:tblBorders>
      <w:shd w:val="clear" w:color="auto" w:fill="EAF1DD" w:themeFill="accent3" w:themeFillTint="33"/>
      <w:tblCellMar>
        <w:top w:w="216" w:type="dxa"/>
        <w:left w:w="360" w:type="dxa"/>
        <w:bottom w:w="216" w:type="dxa"/>
        <w:right w:w="360" w:type="dxa"/>
      </w:tblCellMar>
      <w:tblLook w:val="04A0" w:firstRow="1" w:lastRow="0" w:firstColumn="1" w:lastColumn="0" w:noHBand="0" w:noVBand="1"/>
      <w:tblDescription w:val="Tabela podnožja"/>
    </w:tblPr>
    <w:tblGrid>
      <w:gridCol w:w="9602"/>
    </w:tblGrid>
    <w:tr w:rsidR="00477C2D" w:rsidRPr="00EE72A2" w:rsidTr="00D37A3D">
      <w:trPr>
        <w:trHeight w:hRule="exact" w:val="1656"/>
      </w:trPr>
      <w:sdt>
        <w:sdtPr>
          <w:rPr>
            <w:lang w:val="sr-Latn-CS"/>
          </w:rPr>
          <w:alias w:val="Beleške – dopunske stranice:"/>
          <w:tag w:val="Beleške – dopunske stranice:"/>
          <w:id w:val="105857651"/>
          <w:placeholder>
            <w:docPart w:val="847074FFE1704BC7B3342A515D669665"/>
          </w:placeholder>
          <w:temporary/>
          <w:showingPlcHdr/>
          <w15:appearance w15:val="hidden"/>
        </w:sdtPr>
        <w:sdtEndPr/>
        <w:sdtContent>
          <w:tc>
            <w:tcPr>
              <w:tcW w:w="9936" w:type="dxa"/>
              <w:shd w:val="clear" w:color="auto" w:fill="EAF1DD" w:themeFill="accent3" w:themeFillTint="33"/>
              <w:tcMar>
                <w:top w:w="115" w:type="dxa"/>
                <w:bottom w:w="72" w:type="dxa"/>
              </w:tcMar>
            </w:tcPr>
            <w:p w:rsidR="00477C2D" w:rsidRPr="00EE72A2" w:rsidRDefault="00095235" w:rsidP="002D42B7">
              <w:pPr>
                <w:pStyle w:val="Podnojestranice"/>
                <w:rPr>
                  <w:lang w:val="sr-Latn-CS"/>
                </w:rPr>
              </w:pPr>
              <w:r w:rsidRPr="00EE72A2">
                <w:rPr>
                  <w:lang w:val="sr-Latn-CS" w:bidi="sr-Latn-RS"/>
                </w:rPr>
                <w:t>Stilovi u ovom dokumentu prilagođeni su za podudaranje oblikovanja teksta koje vidite na ovoj stranici. Na kartici „Početak“ na traci pogledajte odeljak „Stilovi“ da biste samo jednim dodirom primenili potrebno oblikovanje.</w:t>
              </w:r>
            </w:p>
          </w:tc>
        </w:sdtContent>
      </w:sdt>
    </w:tr>
    <w:tr w:rsidR="00477C2D" w:rsidRPr="00EE72A2" w:rsidTr="00D37A3D">
      <w:sdt>
        <w:sdtPr>
          <w:rPr>
            <w:lang w:val="sr-Latn-CS"/>
          </w:rPr>
          <w:alias w:val="Naslov beležaka:"/>
          <w:tag w:val="Naslov beležaka:"/>
          <w:id w:val="1328396751"/>
          <w:placeholder>
            <w:docPart w:val="4D032AF827FA44C699CDDFEBE74CA1FA"/>
          </w:placeholder>
          <w:temporary/>
          <w:showingPlcHdr/>
          <w15:appearance w15:val="hidden"/>
        </w:sdtPr>
        <w:sdtEndPr/>
        <w:sdtContent>
          <w:tc>
            <w:tcPr>
              <w:tcW w:w="9936" w:type="dxa"/>
              <w:shd w:val="clear" w:color="auto" w:fill="EAF1DD" w:themeFill="accent3" w:themeFillTint="33"/>
            </w:tcPr>
            <w:p w:rsidR="00477C2D" w:rsidRPr="00EE72A2" w:rsidRDefault="002D42B7" w:rsidP="002D42B7">
              <w:pPr>
                <w:pStyle w:val="Naslov2"/>
                <w:rPr>
                  <w:lang w:val="sr-Latn-CS"/>
                </w:rPr>
              </w:pPr>
              <w:r w:rsidRPr="00EE72A2">
                <w:rPr>
                  <w:lang w:val="sr-Latn-CS" w:bidi="sr-Latn-RS"/>
                </w:rPr>
                <w:t>Beleške</w:t>
              </w:r>
            </w:p>
          </w:tc>
        </w:sdtContent>
      </w:sdt>
    </w:tr>
  </w:tbl>
  <w:p w:rsidR="00AF3394" w:rsidRPr="00EE72A2" w:rsidRDefault="0097287E" w:rsidP="00117F4C">
    <w:pPr>
      <w:pStyle w:val="Podnojestranice"/>
      <w:jc w:val="center"/>
      <w:rPr>
        <w:caps/>
        <w:noProof/>
        <w:lang w:val="sr-Latn-CS"/>
      </w:rPr>
    </w:pPr>
    <w:sdt>
      <w:sdtPr>
        <w:rPr>
          <w:lang w:val="sr-Latn-CS"/>
        </w:rPr>
        <w:id w:val="1698268188"/>
        <w:docPartObj>
          <w:docPartGallery w:val="Page Numbers (Bottom of Page)"/>
          <w:docPartUnique/>
        </w:docPartObj>
      </w:sdtPr>
      <w:sdtEndPr/>
      <w:sdtContent>
        <w:r w:rsidR="00170DF3" w:rsidRPr="00EE72A2">
          <w:rPr>
            <w:lang w:val="sr-Latn-CS" w:bidi="sr-Latn-RS"/>
          </w:rPr>
          <w:fldChar w:fldCharType="begin"/>
        </w:r>
        <w:r w:rsidR="00170DF3" w:rsidRPr="00EE72A2">
          <w:rPr>
            <w:lang w:val="sr-Latn-CS" w:bidi="sr-Latn-RS"/>
          </w:rPr>
          <w:instrText xml:space="preserve"> PAGE   \* MERGEFORMAT </w:instrText>
        </w:r>
        <w:r w:rsidR="00170DF3" w:rsidRPr="00EE72A2">
          <w:rPr>
            <w:lang w:val="sr-Latn-CS" w:bidi="sr-Latn-RS"/>
          </w:rPr>
          <w:fldChar w:fldCharType="separate"/>
        </w:r>
        <w:r w:rsidR="00095235">
          <w:rPr>
            <w:noProof/>
            <w:lang w:val="sr-Latn-CS" w:bidi="sr-Latn-RS"/>
          </w:rPr>
          <w:t>2</w:t>
        </w:r>
        <w:r w:rsidR="00170DF3" w:rsidRPr="00EE72A2">
          <w:rPr>
            <w:lang w:val="sr-Latn-CS" w:bidi="sr-Latn-RS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8" w:space="0" w:color="C2D69B" w:themeColor="accent3" w:themeTint="99"/>
        <w:bottom w:val="single" w:sz="48" w:space="0" w:color="C2D69B" w:themeColor="accent3" w:themeTint="99"/>
      </w:tblBorders>
      <w:shd w:val="clear" w:color="auto" w:fill="EAF1DD" w:themeFill="accent3" w:themeFillTint="33"/>
      <w:tblCellMar>
        <w:top w:w="216" w:type="dxa"/>
        <w:left w:w="360" w:type="dxa"/>
        <w:bottom w:w="216" w:type="dxa"/>
        <w:right w:w="360" w:type="dxa"/>
      </w:tblCellMar>
      <w:tblLook w:val="04A0" w:firstRow="1" w:lastRow="0" w:firstColumn="1" w:lastColumn="0" w:noHBand="0" w:noVBand="1"/>
      <w:tblDescription w:val="Tabela podnožja"/>
    </w:tblPr>
    <w:tblGrid>
      <w:gridCol w:w="9602"/>
    </w:tblGrid>
    <w:tr w:rsidR="004E4EEA" w:rsidRPr="00EE72A2" w:rsidTr="00963059">
      <w:trPr>
        <w:trHeight w:hRule="exact" w:val="1656"/>
      </w:trPr>
      <w:sdt>
        <w:sdtPr>
          <w:rPr>
            <w:lang w:val="sr-Latn-CS"/>
          </w:rPr>
          <w:alias w:val="Beleške:"/>
          <w:tag w:val="Beleške:"/>
          <w:id w:val="2034756390"/>
          <w:placeholder>
            <w:docPart w:val="B08AE34B78F342049A6D250715B0DDBD"/>
          </w:placeholder>
          <w:temporary/>
          <w:showingPlcHdr/>
          <w15:appearance w15:val="hidden"/>
        </w:sdtPr>
        <w:sdtEndPr/>
        <w:sdtContent>
          <w:tc>
            <w:tcPr>
              <w:tcW w:w="9936" w:type="dxa"/>
              <w:shd w:val="clear" w:color="auto" w:fill="EAF1DD" w:themeFill="accent3" w:themeFillTint="33"/>
              <w:tcMar>
                <w:top w:w="115" w:type="dxa"/>
                <w:bottom w:w="72" w:type="dxa"/>
              </w:tcMar>
            </w:tcPr>
            <w:p w:rsidR="004E4EEA" w:rsidRPr="00EE72A2" w:rsidRDefault="00877074" w:rsidP="00877074">
              <w:pPr>
                <w:pStyle w:val="Podnojestranice"/>
                <w:rPr>
                  <w:lang w:val="sr-Latn-CS"/>
                </w:rPr>
              </w:pPr>
              <w:r w:rsidRPr="00EE72A2">
                <w:rPr>
                  <w:lang w:val="sr-Latn-CS" w:bidi="sr-Latn-RS"/>
                </w:rPr>
                <w:t>Da biste odmah započeli rad, treba samo da dodirnete bilo koji tekst čuvara mesta (kao što je ovaj) i da počnete da kucate kako biste ga zamenili svojim tekstom.</w:t>
              </w:r>
            </w:p>
          </w:tc>
        </w:sdtContent>
      </w:sdt>
    </w:tr>
    <w:tr w:rsidR="004E4EEA" w:rsidRPr="00EE72A2" w:rsidTr="00963059">
      <w:sdt>
        <w:sdtPr>
          <w:rPr>
            <w:lang w:val="sr-Latn-CS"/>
          </w:rPr>
          <w:alias w:val="Naslov beležaka:"/>
          <w:tag w:val="Naslov beležaka:"/>
          <w:id w:val="-333068854"/>
          <w:placeholder>
            <w:docPart w:val="CA6388B293FA4B69A0DE2EBE4929EF98"/>
          </w:placeholder>
          <w:temporary/>
          <w:showingPlcHdr/>
          <w15:appearance w15:val="hidden"/>
        </w:sdtPr>
        <w:sdtEndPr/>
        <w:sdtContent>
          <w:tc>
            <w:tcPr>
              <w:tcW w:w="9936" w:type="dxa"/>
              <w:shd w:val="clear" w:color="auto" w:fill="EAF1DD" w:themeFill="accent3" w:themeFillTint="33"/>
            </w:tcPr>
            <w:p w:rsidR="004E4EEA" w:rsidRPr="00EE72A2" w:rsidRDefault="002D42B7" w:rsidP="002D42B7">
              <w:pPr>
                <w:pStyle w:val="Naslov2"/>
                <w:rPr>
                  <w:lang w:val="sr-Latn-CS"/>
                </w:rPr>
              </w:pPr>
              <w:r w:rsidRPr="00EE72A2">
                <w:rPr>
                  <w:lang w:val="sr-Latn-CS" w:bidi="sr-Latn-RS"/>
                </w:rPr>
                <w:t>Beleške</w:t>
              </w:r>
            </w:p>
          </w:tc>
        </w:sdtContent>
      </w:sdt>
    </w:tr>
  </w:tbl>
  <w:p w:rsidR="005A4058" w:rsidRPr="00EE72A2" w:rsidRDefault="005A4058" w:rsidP="00D37A3D">
    <w:pPr>
      <w:pStyle w:val="Podnojestranice"/>
      <w:jc w:val="center"/>
      <w:rPr>
        <w:lang w:val="sr-Latn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87E" w:rsidRDefault="0097287E" w:rsidP="00750308">
      <w:r>
        <w:separator/>
      </w:r>
    </w:p>
  </w:footnote>
  <w:footnote w:type="continuationSeparator" w:id="0">
    <w:p w:rsidR="0097287E" w:rsidRDefault="0097287E" w:rsidP="00750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sr-Latn-CS"/>
      </w:rPr>
      <w:alias w:val="Lista zaduženja:"/>
      <w:tag w:val="Lista zaduženja:"/>
      <w:id w:val="227042303"/>
      <w:placeholder>
        <w:docPart w:val="99BE7592650345BAA9E32CB48663E2BF"/>
      </w:placeholder>
      <w:temporary/>
      <w:showingPlcHdr/>
      <w15:appearance w15:val="hidden"/>
    </w:sdtPr>
    <w:sdtEndPr/>
    <w:sdtContent>
      <w:p w:rsidR="00750308" w:rsidRPr="00EE72A2" w:rsidRDefault="00095235" w:rsidP="00486FDB">
        <w:pPr>
          <w:pStyle w:val="Zaglavljestranice"/>
          <w:rPr>
            <w:lang w:val="sr-Latn-CS"/>
          </w:rPr>
        </w:pPr>
        <w:r w:rsidRPr="00EE72A2">
          <w:rPr>
            <w:lang w:val="sr-Latn-CS" w:bidi="sr-Latn-RS"/>
          </w:rPr>
          <w:t>Lista zaduženja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sr-Latn-CS"/>
      </w:rPr>
      <w:alias w:val="Lista zaduženja:"/>
      <w:tag w:val="Lista zaduženja:"/>
      <w:id w:val="1159110948"/>
      <w:placeholder>
        <w:docPart w:val="18AC43F0BD6D4F68A1366C7C5FCE2FDD"/>
      </w:placeholder>
      <w:temporary/>
      <w:showingPlcHdr/>
      <w15:appearance w15:val="hidden"/>
    </w:sdtPr>
    <w:sdtEndPr/>
    <w:sdtContent>
      <w:p w:rsidR="00DA3CB0" w:rsidRPr="00EE72A2" w:rsidRDefault="009A5E01" w:rsidP="009A5E01">
        <w:pPr>
          <w:pStyle w:val="Zaglavljestranice"/>
          <w:rPr>
            <w:lang w:val="sr-Latn-CS"/>
          </w:rPr>
        </w:pPr>
        <w:r w:rsidRPr="00EE72A2">
          <w:rPr>
            <w:lang w:val="sr-Latn-CS" w:bidi="sr-Latn-RS"/>
          </w:rPr>
          <w:t>Lista zaduženja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8451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AC62F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F651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D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D20D0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EE4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1C4C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F8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A6A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A82D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D464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205527D"/>
    <w:multiLevelType w:val="multilevel"/>
    <w:tmpl w:val="04090023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96355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B1E2544"/>
    <w:multiLevelType w:val="multilevel"/>
    <w:tmpl w:val="AC863CD0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BAB297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efaultTableStyle w:val="Listazaduenja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08"/>
    <w:rsid w:val="00040546"/>
    <w:rsid w:val="000602BE"/>
    <w:rsid w:val="00095235"/>
    <w:rsid w:val="000A320F"/>
    <w:rsid w:val="000B1256"/>
    <w:rsid w:val="000E1932"/>
    <w:rsid w:val="00117F4C"/>
    <w:rsid w:val="00150154"/>
    <w:rsid w:val="00170DF3"/>
    <w:rsid w:val="001A1FE3"/>
    <w:rsid w:val="001B2D3F"/>
    <w:rsid w:val="002070D0"/>
    <w:rsid w:val="00273BFC"/>
    <w:rsid w:val="00276C92"/>
    <w:rsid w:val="00293B83"/>
    <w:rsid w:val="002D276E"/>
    <w:rsid w:val="002D42B7"/>
    <w:rsid w:val="003A793C"/>
    <w:rsid w:val="003E4B56"/>
    <w:rsid w:val="00415776"/>
    <w:rsid w:val="00477C2D"/>
    <w:rsid w:val="00486FDB"/>
    <w:rsid w:val="004E4EEA"/>
    <w:rsid w:val="00553891"/>
    <w:rsid w:val="005A4058"/>
    <w:rsid w:val="005B2EF6"/>
    <w:rsid w:val="006A3CE7"/>
    <w:rsid w:val="006E7AE9"/>
    <w:rsid w:val="00715A77"/>
    <w:rsid w:val="00730DEB"/>
    <w:rsid w:val="00750308"/>
    <w:rsid w:val="007B3F7B"/>
    <w:rsid w:val="007B72F3"/>
    <w:rsid w:val="00877074"/>
    <w:rsid w:val="00963059"/>
    <w:rsid w:val="00965336"/>
    <w:rsid w:val="0097287E"/>
    <w:rsid w:val="009A5E01"/>
    <w:rsid w:val="00AF3394"/>
    <w:rsid w:val="00B6370E"/>
    <w:rsid w:val="00B82D89"/>
    <w:rsid w:val="00B9314E"/>
    <w:rsid w:val="00BF1EDD"/>
    <w:rsid w:val="00BF1FB2"/>
    <w:rsid w:val="00C6319D"/>
    <w:rsid w:val="00C81D06"/>
    <w:rsid w:val="00D37A3D"/>
    <w:rsid w:val="00DA0AFE"/>
    <w:rsid w:val="00DA3CB0"/>
    <w:rsid w:val="00E97B73"/>
    <w:rsid w:val="00EB232B"/>
    <w:rsid w:val="00EE72A2"/>
    <w:rsid w:val="00F53C9C"/>
    <w:rsid w:val="00F938EB"/>
    <w:rsid w:val="00FE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776"/>
  </w:style>
  <w:style w:type="paragraph" w:styleId="Naslov1">
    <w:name w:val="heading 1"/>
    <w:basedOn w:val="Normal"/>
    <w:next w:val="Normal"/>
    <w:link w:val="Naslov1Char"/>
    <w:uiPriority w:val="9"/>
    <w:qFormat/>
    <w:rsid w:val="00F53C9C"/>
    <w:pPr>
      <w:keepNext/>
      <w:keepLines/>
      <w:outlineLvl w:val="0"/>
    </w:pPr>
    <w:rPr>
      <w:rFonts w:asciiTheme="majorHAnsi" w:eastAsiaTheme="majorEastAsia" w:hAnsiTheme="majorHAnsi" w:cstheme="majorBidi"/>
      <w:caps/>
      <w:color w:val="4F6228" w:themeColor="accent3" w:themeShade="80"/>
      <w:szCs w:val="32"/>
    </w:rPr>
  </w:style>
  <w:style w:type="paragraph" w:styleId="Naslov2">
    <w:name w:val="heading 2"/>
    <w:basedOn w:val="Normal"/>
    <w:next w:val="Normal"/>
    <w:link w:val="Naslov2Char"/>
    <w:uiPriority w:val="9"/>
    <w:qFormat/>
    <w:rsid w:val="003A793C"/>
    <w:pPr>
      <w:keepNext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984806" w:themeColor="accent6" w:themeShade="80"/>
      <w:spacing w:val="30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53C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F6228" w:themeColor="accent3" w:themeShade="80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53C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F6228" w:themeColor="accent3" w:themeShade="8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53C9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4F6228" w:themeColor="accent3" w:themeShade="8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53C9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984806" w:themeColor="accent6" w:themeShade="8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53C9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984806" w:themeColor="accent6" w:themeShade="8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53C9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984806" w:themeColor="accent6" w:themeShade="80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53C9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984806" w:themeColor="accent6" w:themeShade="80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makroa">
    <w:name w:val="macro"/>
    <w:link w:val="TekstmakroaChar"/>
    <w:uiPriority w:val="99"/>
    <w:semiHidden/>
    <w:unhideWhenUsed/>
    <w:rsid w:val="00FE2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color w:val="365F91" w:themeColor="accent1" w:themeShade="BF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FE213D"/>
    <w:rPr>
      <w:rFonts w:ascii="Consolas" w:hAnsi="Consolas"/>
      <w:color w:val="365F91" w:themeColor="accent1" w:themeShade="BF"/>
      <w:szCs w:val="20"/>
    </w:rPr>
  </w:style>
  <w:style w:type="paragraph" w:styleId="Zaglavljestranice">
    <w:name w:val="header"/>
    <w:basedOn w:val="Normal"/>
    <w:link w:val="ZaglavljestraniceChar"/>
    <w:uiPriority w:val="99"/>
    <w:unhideWhenUsed/>
    <w:qFormat/>
    <w:rsid w:val="003A793C"/>
    <w:pPr>
      <w:pBdr>
        <w:top w:val="single" w:sz="48" w:space="1" w:color="FABF8F" w:themeColor="accent6" w:themeTint="99"/>
        <w:bottom w:val="single" w:sz="48" w:space="1" w:color="FABF8F" w:themeColor="accent6" w:themeTint="99"/>
      </w:pBdr>
      <w:shd w:val="clear" w:color="auto" w:fill="FDE9D9" w:themeFill="accent6" w:themeFillTint="33"/>
      <w:jc w:val="center"/>
    </w:pPr>
    <w:rPr>
      <w:caps/>
      <w:color w:val="4F6228" w:themeColor="accent3" w:themeShade="80"/>
      <w:spacing w:val="10"/>
      <w:sz w:val="96"/>
    </w:rPr>
  </w:style>
  <w:style w:type="character" w:customStyle="1" w:styleId="Naslov3Char">
    <w:name w:val="Naslov 3 Char"/>
    <w:basedOn w:val="Podrazumevanifontpasusa"/>
    <w:link w:val="Naslov3"/>
    <w:uiPriority w:val="9"/>
    <w:semiHidden/>
    <w:rsid w:val="00C81D06"/>
    <w:rPr>
      <w:rFonts w:asciiTheme="majorHAnsi" w:eastAsiaTheme="majorEastAsia" w:hAnsiTheme="majorHAnsi" w:cstheme="majorBidi"/>
      <w:color w:val="4F6228" w:themeColor="accent3" w:themeShade="80"/>
      <w:sz w:val="24"/>
      <w:szCs w:val="24"/>
    </w:r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3A793C"/>
    <w:rPr>
      <w:caps/>
      <w:color w:val="4F6228" w:themeColor="accent3" w:themeShade="80"/>
      <w:spacing w:val="10"/>
      <w:sz w:val="96"/>
      <w:shd w:val="clear" w:color="auto" w:fill="FDE9D9" w:themeFill="accent6" w:themeFillTint="33"/>
    </w:rPr>
  </w:style>
  <w:style w:type="paragraph" w:styleId="Podnojestranice">
    <w:name w:val="footer"/>
    <w:basedOn w:val="Normal"/>
    <w:link w:val="PodnojestraniceChar"/>
    <w:uiPriority w:val="99"/>
    <w:unhideWhenUsed/>
    <w:qFormat/>
    <w:rsid w:val="00477C2D"/>
    <w:pPr>
      <w:spacing w:before="120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477C2D"/>
  </w:style>
  <w:style w:type="table" w:styleId="Koordinatnamreatabele">
    <w:name w:val="Table Grid"/>
    <w:basedOn w:val="Normalnatabela"/>
    <w:uiPriority w:val="39"/>
    <w:rsid w:val="000E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zaduenja">
    <w:name w:val="Lista zaduženja"/>
    <w:basedOn w:val="Normalnatabela"/>
    <w:uiPriority w:val="99"/>
    <w:rsid w:val="000B1256"/>
    <w:pPr>
      <w:spacing w:before="80" w:after="80"/>
    </w:pPr>
    <w:tblPr>
      <w:tblBorders>
        <w:top w:val="single" w:sz="4" w:space="0" w:color="E36C0A" w:themeColor="accent6" w:themeShade="BF"/>
        <w:left w:val="single" w:sz="4" w:space="0" w:color="E36C0A" w:themeColor="accent6" w:themeShade="BF"/>
        <w:bottom w:val="single" w:sz="4" w:space="0" w:color="E36C0A" w:themeColor="accent6" w:themeShade="BF"/>
        <w:right w:val="single" w:sz="4" w:space="0" w:color="E36C0A" w:themeColor="accent6" w:themeShade="BF"/>
        <w:insideH w:val="single" w:sz="4" w:space="0" w:color="E36C0A" w:themeColor="accent6" w:themeShade="BF"/>
        <w:insideV w:val="single" w:sz="4" w:space="0" w:color="E36C0A" w:themeColor="accent6" w:themeShade="BF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center"/>
      </w:pPr>
      <w:rPr>
        <w:caps/>
        <w:smallCaps w:val="0"/>
        <w:color w:val="4F6228" w:themeColor="accent3" w:themeShade="80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E36C0A" w:themeColor="accent6" w:themeShade="BF"/>
          <w:right w:val="nil"/>
          <w:insideH w:val="nil"/>
          <w:insideV w:val="nil"/>
          <w:tl2br w:val="nil"/>
          <w:tr2bl w:val="nil"/>
        </w:tcBorders>
        <w:tcMar>
          <w:top w:w="0" w:type="nil"/>
          <w:left w:w="72" w:type="dxa"/>
          <w:bottom w:w="144" w:type="dxa"/>
          <w:right w:w="72" w:type="dxa"/>
        </w:tcMar>
        <w:vAlign w:val="bottom"/>
      </w:tcPr>
    </w:tblStylePr>
  </w:style>
  <w:style w:type="paragraph" w:styleId="Podnaslov">
    <w:name w:val="Subtitle"/>
    <w:basedOn w:val="Normal"/>
    <w:link w:val="PodnaslovChar"/>
    <w:uiPriority w:val="11"/>
    <w:semiHidden/>
    <w:unhideWhenUsed/>
    <w:qFormat/>
    <w:rsid w:val="000E1932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PodnaslovChar">
    <w:name w:val="Podnaslov Char"/>
    <w:basedOn w:val="Podrazumevanifontpasusa"/>
    <w:link w:val="Podnaslov"/>
    <w:uiPriority w:val="11"/>
    <w:semiHidden/>
    <w:rsid w:val="000E1932"/>
    <w:rPr>
      <w:rFonts w:eastAsiaTheme="minorEastAsia"/>
      <w:color w:val="5A5A5A" w:themeColor="text1" w:themeTint="A5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C81D06"/>
    <w:rPr>
      <w:rFonts w:ascii="Segoe UI" w:hAnsi="Segoe UI" w:cs="Segoe UI"/>
      <w:szCs w:val="18"/>
    </w:rPr>
  </w:style>
  <w:style w:type="character" w:customStyle="1" w:styleId="Naslov1Char">
    <w:name w:val="Naslov 1 Char"/>
    <w:basedOn w:val="Podrazumevanifontpasusa"/>
    <w:link w:val="Naslov1"/>
    <w:uiPriority w:val="9"/>
    <w:rsid w:val="000E1932"/>
    <w:rPr>
      <w:rFonts w:asciiTheme="majorHAnsi" w:eastAsiaTheme="majorEastAsia" w:hAnsiTheme="majorHAnsi" w:cstheme="majorBidi"/>
      <w:caps/>
      <w:color w:val="4F6228" w:themeColor="accent3" w:themeShade="80"/>
      <w:szCs w:val="32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C81D06"/>
    <w:rPr>
      <w:rFonts w:ascii="Segoe UI" w:hAnsi="Segoe UI" w:cs="Segoe UI"/>
      <w:szCs w:val="18"/>
    </w:rPr>
  </w:style>
  <w:style w:type="character" w:customStyle="1" w:styleId="Naslov2Char">
    <w:name w:val="Naslov 2 Char"/>
    <w:basedOn w:val="Podrazumevanifontpasusa"/>
    <w:link w:val="Naslov2"/>
    <w:uiPriority w:val="9"/>
    <w:rsid w:val="003A793C"/>
    <w:rPr>
      <w:rFonts w:asciiTheme="majorHAnsi" w:eastAsia="Times New Roman" w:hAnsiTheme="majorHAnsi" w:cs="Arial"/>
      <w:b/>
      <w:bCs/>
      <w:iCs/>
      <w:caps/>
      <w:color w:val="984806" w:themeColor="accent6" w:themeShade="80"/>
      <w:spacing w:val="30"/>
      <w:sz w:val="28"/>
      <w:szCs w:val="28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C81D06"/>
    <w:rPr>
      <w:rFonts w:asciiTheme="majorHAnsi" w:eastAsiaTheme="majorEastAsia" w:hAnsiTheme="majorHAnsi" w:cstheme="majorBidi"/>
      <w:i/>
      <w:iCs/>
      <w:color w:val="4F6228" w:themeColor="accent3" w:themeShade="80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C81D06"/>
    <w:rPr>
      <w:rFonts w:asciiTheme="majorHAnsi" w:eastAsiaTheme="majorEastAsia" w:hAnsiTheme="majorHAnsi" w:cstheme="majorBidi"/>
      <w:b/>
      <w:color w:val="4F6228" w:themeColor="accent3" w:themeShade="80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C81D06"/>
    <w:rPr>
      <w:rFonts w:asciiTheme="majorHAnsi" w:eastAsiaTheme="majorEastAsia" w:hAnsiTheme="majorHAnsi" w:cstheme="majorBidi"/>
      <w:color w:val="984806" w:themeColor="accent6" w:themeShade="80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C81D06"/>
    <w:rPr>
      <w:rFonts w:asciiTheme="majorHAnsi" w:eastAsiaTheme="majorEastAsia" w:hAnsiTheme="majorHAnsi" w:cstheme="majorBidi"/>
      <w:i/>
      <w:iCs/>
      <w:color w:val="984806" w:themeColor="accent6" w:themeShade="80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C81D06"/>
    <w:rPr>
      <w:rFonts w:asciiTheme="majorHAnsi" w:eastAsiaTheme="majorEastAsia" w:hAnsiTheme="majorHAnsi" w:cstheme="majorBidi"/>
      <w:b/>
      <w:color w:val="984806" w:themeColor="accent6" w:themeShade="80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C81D06"/>
    <w:rPr>
      <w:rFonts w:asciiTheme="majorHAnsi" w:eastAsiaTheme="majorEastAsia" w:hAnsiTheme="majorHAnsi" w:cstheme="majorBidi"/>
      <w:b/>
      <w:i/>
      <w:iCs/>
      <w:color w:val="984806" w:themeColor="accent6" w:themeShade="80"/>
      <w:szCs w:val="21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C81D06"/>
    <w:pPr>
      <w:spacing w:after="200"/>
    </w:pPr>
    <w:rPr>
      <w:i/>
      <w:iCs/>
      <w:color w:val="1F497D" w:themeColor="text2"/>
      <w:szCs w:val="18"/>
    </w:r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C81D06"/>
    <w:pPr>
      <w:outlineLvl w:val="9"/>
    </w:pPr>
    <w:rPr>
      <w:caps w:val="0"/>
    </w:rPr>
  </w:style>
  <w:style w:type="paragraph" w:styleId="Teloteksta3">
    <w:name w:val="Body Text 3"/>
    <w:basedOn w:val="Normal"/>
    <w:link w:val="Teloteksta3Char"/>
    <w:uiPriority w:val="99"/>
    <w:semiHidden/>
    <w:unhideWhenUsed/>
    <w:rsid w:val="00C81D06"/>
    <w:pPr>
      <w:spacing w:after="120"/>
    </w:pPr>
    <w:rPr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C81D06"/>
    <w:rPr>
      <w:szCs w:val="16"/>
    </w:rPr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C81D06"/>
    <w:pPr>
      <w:spacing w:after="120"/>
      <w:ind w:left="360"/>
    </w:pPr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C81D06"/>
    <w:rPr>
      <w:szCs w:val="16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C81D06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81D06"/>
    <w:rPr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C81D06"/>
    <w:rPr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C81D06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C81D06"/>
    <w:rPr>
      <w:b/>
      <w:bCs/>
      <w:szCs w:val="20"/>
    </w:rPr>
  </w:style>
  <w:style w:type="paragraph" w:styleId="Mapadokumenta">
    <w:name w:val="Document Map"/>
    <w:basedOn w:val="Normal"/>
    <w:link w:val="MapadokumentaChar"/>
    <w:uiPriority w:val="99"/>
    <w:semiHidden/>
    <w:unhideWhenUsed/>
    <w:rsid w:val="00C81D06"/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C81D06"/>
    <w:rPr>
      <w:rFonts w:ascii="Segoe UI" w:hAnsi="Segoe UI" w:cs="Segoe UI"/>
      <w:szCs w:val="16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C81D06"/>
    <w:rPr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C81D06"/>
    <w:rPr>
      <w:szCs w:val="20"/>
    </w:rPr>
  </w:style>
  <w:style w:type="paragraph" w:styleId="Povratadrnakoverti">
    <w:name w:val="envelope return"/>
    <w:basedOn w:val="Normal"/>
    <w:uiPriority w:val="99"/>
    <w:semiHidden/>
    <w:unhideWhenUsed/>
    <w:rsid w:val="00C81D06"/>
    <w:rPr>
      <w:rFonts w:asciiTheme="majorHAnsi" w:eastAsiaTheme="majorEastAsia" w:hAnsiTheme="majorHAnsi" w:cstheme="majorBidi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81D06"/>
    <w:rPr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C81D06"/>
    <w:rPr>
      <w:szCs w:val="20"/>
    </w:rPr>
  </w:style>
  <w:style w:type="character" w:styleId="HTMLkd">
    <w:name w:val="HTML Code"/>
    <w:basedOn w:val="Podrazumevanifontpasusa"/>
    <w:uiPriority w:val="99"/>
    <w:semiHidden/>
    <w:unhideWhenUsed/>
    <w:rsid w:val="00C81D06"/>
    <w:rPr>
      <w:rFonts w:ascii="Consolas" w:hAnsi="Consolas"/>
      <w:sz w:val="22"/>
      <w:szCs w:val="20"/>
    </w:rPr>
  </w:style>
  <w:style w:type="character" w:styleId="HTMLtastatura">
    <w:name w:val="HTML Keyboard"/>
    <w:basedOn w:val="Podrazumevanifontpasusa"/>
    <w:uiPriority w:val="99"/>
    <w:semiHidden/>
    <w:unhideWhenUsed/>
    <w:rsid w:val="00C81D06"/>
    <w:rPr>
      <w:rFonts w:ascii="Consolas" w:hAnsi="Consolas"/>
      <w:sz w:val="22"/>
      <w:szCs w:val="20"/>
    </w:rPr>
  </w:style>
  <w:style w:type="character" w:styleId="HTMLpisaamaina">
    <w:name w:val="HTML Typewriter"/>
    <w:basedOn w:val="Podrazumevanifontpasusa"/>
    <w:uiPriority w:val="99"/>
    <w:semiHidden/>
    <w:unhideWhenUsed/>
    <w:rsid w:val="00C81D06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C81D06"/>
    <w:rPr>
      <w:rFonts w:ascii="Consolas" w:hAnsi="Consolas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C81D06"/>
    <w:rPr>
      <w:rFonts w:ascii="Consolas" w:hAnsi="Consolas"/>
      <w:szCs w:val="20"/>
    </w:rPr>
  </w:style>
  <w:style w:type="paragraph" w:styleId="istitekst">
    <w:name w:val="Plain Text"/>
    <w:basedOn w:val="Normal"/>
    <w:link w:val="istitekstChar"/>
    <w:uiPriority w:val="99"/>
    <w:semiHidden/>
    <w:unhideWhenUsed/>
    <w:rsid w:val="00C81D06"/>
    <w:rPr>
      <w:rFonts w:ascii="Consolas" w:hAnsi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C81D06"/>
    <w:rPr>
      <w:rFonts w:ascii="Consolas" w:hAnsi="Consolas"/>
      <w:szCs w:val="21"/>
    </w:rPr>
  </w:style>
  <w:style w:type="table" w:styleId="Svetlatabelakoordinatnemree1akcenat3">
    <w:name w:val="Grid Table 1 Light Accent 3"/>
    <w:basedOn w:val="Normalnatabela"/>
    <w:uiPriority w:val="46"/>
    <w:rsid w:val="004E4EE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4E4EE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akcenat5">
    <w:name w:val="Grid Table 2 Accent 5"/>
    <w:basedOn w:val="Normalnatabela"/>
    <w:uiPriority w:val="47"/>
    <w:rsid w:val="004E4EE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C6319D"/>
    <w:rPr>
      <w:b/>
      <w:bCs/>
      <w:caps w:val="0"/>
      <w:smallCaps/>
      <w:color w:val="244061" w:themeColor="accent1" w:themeShade="80"/>
      <w:spacing w:val="5"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sid w:val="00C6319D"/>
    <w:rPr>
      <w:i/>
      <w:iCs/>
      <w:color w:val="244061" w:themeColor="accent1" w:themeShade="80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C6319D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i/>
      <w:iCs/>
      <w:color w:val="244061" w:themeColor="accent1" w:themeShade="80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C6319D"/>
    <w:rPr>
      <w:i/>
      <w:iCs/>
      <w:color w:val="244061" w:themeColor="accent1" w:themeShade="80"/>
    </w:rPr>
  </w:style>
  <w:style w:type="paragraph" w:styleId="Podebljanitekst">
    <w:name w:val="Block Text"/>
    <w:basedOn w:val="Normal"/>
    <w:uiPriority w:val="99"/>
    <w:semiHidden/>
    <w:unhideWhenUsed/>
    <w:rsid w:val="00C6319D"/>
    <w:pPr>
      <w:pBdr>
        <w:top w:val="single" w:sz="2" w:space="10" w:color="244061" w:themeColor="accent1" w:themeShade="80"/>
        <w:left w:val="single" w:sz="2" w:space="10" w:color="244061" w:themeColor="accent1" w:themeShade="80"/>
        <w:bottom w:val="single" w:sz="2" w:space="10" w:color="244061" w:themeColor="accent1" w:themeShade="80"/>
        <w:right w:val="single" w:sz="2" w:space="10" w:color="244061" w:themeColor="accent1" w:themeShade="80"/>
      </w:pBdr>
      <w:ind w:left="1152" w:right="1152"/>
    </w:pPr>
    <w:rPr>
      <w:rFonts w:eastAsiaTheme="minorEastAsia"/>
      <w:i/>
      <w:iCs/>
      <w:color w:val="244061" w:themeColor="accent1" w:themeShade="80"/>
    </w:rPr>
  </w:style>
  <w:style w:type="character" w:styleId="Tekstuvaramesta">
    <w:name w:val="Placeholder Text"/>
    <w:basedOn w:val="Podrazumevanifontpasusa"/>
    <w:uiPriority w:val="99"/>
    <w:semiHidden/>
    <w:rsid w:val="00415776"/>
    <w:rPr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8EA0FC3D644A15B54F94FA7F45D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87728-7A87-4029-8383-1CFBCCAA4A10}"/>
      </w:docPartPr>
      <w:docPartBody>
        <w:p w:rsidR="006E0ECA" w:rsidRDefault="00B82797" w:rsidP="00B82797">
          <w:pPr>
            <w:pStyle w:val="768EA0FC3D644A15B54F94FA7F45D48C18"/>
          </w:pPr>
          <w:r w:rsidRPr="00EE72A2">
            <w:rPr>
              <w:lang w:val="sr-Latn-CS" w:bidi="sr-Latn-RS"/>
            </w:rPr>
            <w:t>Prioritet</w:t>
          </w:r>
        </w:p>
      </w:docPartBody>
    </w:docPart>
    <w:docPart>
      <w:docPartPr>
        <w:name w:val="CE88F64C97C840FA81A3B18398DE8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EEED0-EB75-4C69-A356-A5DCF42E166E}"/>
      </w:docPartPr>
      <w:docPartBody>
        <w:p w:rsidR="006E0ECA" w:rsidRDefault="00B82797" w:rsidP="00B82797">
          <w:pPr>
            <w:pStyle w:val="CE88F64C97C840FA81A3B18398DE824F18"/>
          </w:pPr>
          <w:r w:rsidRPr="00EE72A2">
            <w:rPr>
              <w:lang w:val="sr-Latn-CS" w:bidi="sr-Latn-RS"/>
            </w:rPr>
            <w:t>Krajnji rok</w:t>
          </w:r>
        </w:p>
      </w:docPartBody>
    </w:docPart>
    <w:docPart>
      <w:docPartPr>
        <w:name w:val="7B140931671040FC8BA3351EEC133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BD0D0-D038-4A3F-B919-0504162F6B09}"/>
      </w:docPartPr>
      <w:docPartBody>
        <w:p w:rsidR="006E0ECA" w:rsidRDefault="00B82797" w:rsidP="00B82797">
          <w:pPr>
            <w:pStyle w:val="7B140931671040FC8BA3351EEC133FE918"/>
          </w:pPr>
          <w:r w:rsidRPr="00EE72A2">
            <w:rPr>
              <w:lang w:val="sr-Latn-CS" w:bidi="sr-Latn-RS"/>
            </w:rPr>
            <w:t>Šta</w:t>
          </w:r>
        </w:p>
      </w:docPartBody>
    </w:docPart>
    <w:docPart>
      <w:docPartPr>
        <w:name w:val="C08A201A70FF4391A6817313A95EA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F7370-7521-40AD-AC22-A2BD446CF31E}"/>
      </w:docPartPr>
      <w:docPartBody>
        <w:p w:rsidR="006E0ECA" w:rsidRDefault="00B82797" w:rsidP="00B82797">
          <w:pPr>
            <w:pStyle w:val="C08A201A70FF4391A6817313A95EAED918"/>
          </w:pPr>
          <w:r w:rsidRPr="00EE72A2">
            <w:rPr>
              <w:lang w:val="sr-Latn-CS" w:bidi="sr-Latn-RS"/>
            </w:rPr>
            <w:t>Ko</w:t>
          </w:r>
        </w:p>
      </w:docPartBody>
    </w:docPart>
    <w:docPart>
      <w:docPartPr>
        <w:name w:val="292C6DF2E63E4E239B65D108F473E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8904A-B33A-4EE6-80FC-3DE438EEBB99}"/>
      </w:docPartPr>
      <w:docPartBody>
        <w:p w:rsidR="006E0ECA" w:rsidRDefault="00B82797" w:rsidP="00B82797">
          <w:pPr>
            <w:pStyle w:val="292C6DF2E63E4E239B65D108F473E10B18"/>
          </w:pPr>
          <w:r w:rsidRPr="00EE72A2">
            <w:rPr>
              <w:lang w:val="sr-Latn-CS" w:bidi="sr-Latn-RS"/>
            </w:rPr>
            <w:t>U toku</w:t>
          </w:r>
        </w:p>
      </w:docPartBody>
    </w:docPart>
    <w:docPart>
      <w:docPartPr>
        <w:name w:val="6F7570E94AFA4D4AAFF29998112CF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0FFDB-430E-432B-9F54-7AF20BF343FD}"/>
      </w:docPartPr>
      <w:docPartBody>
        <w:p w:rsidR="006E0ECA" w:rsidRDefault="00B82797" w:rsidP="00B82797">
          <w:pPr>
            <w:pStyle w:val="6F7570E94AFA4D4AAFF29998112CF30318"/>
          </w:pPr>
          <w:r w:rsidRPr="00EE72A2">
            <w:rPr>
              <w:lang w:val="sr-Latn-CS" w:bidi="sr-Latn-RS"/>
            </w:rPr>
            <w:t>Gotovo</w:t>
          </w:r>
        </w:p>
      </w:docPartBody>
    </w:docPart>
    <w:docPart>
      <w:docPartPr>
        <w:name w:val="78F6131CFC07421C9D53D9F6AEEC4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C2EE1-E91A-41FB-88AC-CDF81234CEFB}"/>
      </w:docPartPr>
      <w:docPartBody>
        <w:p w:rsidR="00BF1645" w:rsidRDefault="00B82797" w:rsidP="00B82797">
          <w:pPr>
            <w:pStyle w:val="78F6131CFC07421C9D53D9F6AEEC49111"/>
          </w:pPr>
          <w:r w:rsidRPr="00EE72A2">
            <w:rPr>
              <w:lang w:val="sr-Latn-CS" w:bidi="sr-Latn-RS"/>
            </w:rPr>
            <w:t>Prioritet</w:t>
          </w:r>
        </w:p>
      </w:docPartBody>
    </w:docPart>
    <w:docPart>
      <w:docPartPr>
        <w:name w:val="C4ECA7679D28461B8B6AD4D29CAED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83AF2-4377-46EA-AF28-48D7C3D6E723}"/>
      </w:docPartPr>
      <w:docPartBody>
        <w:p w:rsidR="00BF1645" w:rsidRDefault="00B82797" w:rsidP="00B82797">
          <w:pPr>
            <w:pStyle w:val="C4ECA7679D28461B8B6AD4D29CAED8B61"/>
          </w:pPr>
          <w:r w:rsidRPr="00EE72A2">
            <w:rPr>
              <w:lang w:val="sr-Latn-CS" w:bidi="sr-Latn-RS"/>
            </w:rPr>
            <w:t>Krajnji rok</w:t>
          </w:r>
        </w:p>
      </w:docPartBody>
    </w:docPart>
    <w:docPart>
      <w:docPartPr>
        <w:name w:val="D45E586A0B6143ADB03E93F32EBAA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73F74-DF5A-41C9-A705-8CD98E133560}"/>
      </w:docPartPr>
      <w:docPartBody>
        <w:p w:rsidR="00BF1645" w:rsidRDefault="00B82797" w:rsidP="00B82797">
          <w:pPr>
            <w:pStyle w:val="D45E586A0B6143ADB03E93F32EBAA5ED1"/>
          </w:pPr>
          <w:r w:rsidRPr="00EE72A2">
            <w:rPr>
              <w:lang w:val="sr-Latn-CS" w:bidi="sr-Latn-RS"/>
            </w:rPr>
            <w:t>Šta</w:t>
          </w:r>
        </w:p>
      </w:docPartBody>
    </w:docPart>
    <w:docPart>
      <w:docPartPr>
        <w:name w:val="719C093C921F4D5DB685285F64637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C4E6D-B915-4963-9ED6-21F1978D89F1}"/>
      </w:docPartPr>
      <w:docPartBody>
        <w:p w:rsidR="00BF1645" w:rsidRDefault="00B82797" w:rsidP="00B82797">
          <w:pPr>
            <w:pStyle w:val="719C093C921F4D5DB685285F64637F8C1"/>
          </w:pPr>
          <w:r w:rsidRPr="00EE72A2">
            <w:rPr>
              <w:lang w:val="sr-Latn-CS" w:bidi="sr-Latn-RS"/>
            </w:rPr>
            <w:t>Ko</w:t>
          </w:r>
        </w:p>
      </w:docPartBody>
    </w:docPart>
    <w:docPart>
      <w:docPartPr>
        <w:name w:val="D5B4F72583D44B309DEED1D94DED3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24E26-8E0D-4261-91F5-07F6F203502F}"/>
      </w:docPartPr>
      <w:docPartBody>
        <w:p w:rsidR="00BF1645" w:rsidRDefault="00B82797" w:rsidP="00B82797">
          <w:pPr>
            <w:pStyle w:val="D5B4F72583D44B309DEED1D94DED3BC61"/>
          </w:pPr>
          <w:r w:rsidRPr="00EE72A2">
            <w:rPr>
              <w:lang w:val="sr-Latn-CS" w:bidi="sr-Latn-RS"/>
            </w:rPr>
            <w:t>U toku</w:t>
          </w:r>
        </w:p>
      </w:docPartBody>
    </w:docPart>
    <w:docPart>
      <w:docPartPr>
        <w:name w:val="2ACEB7C2FFA9412F897CA38FB6FB4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BE505-3D16-4ABE-AFB2-6B03282F130C}"/>
      </w:docPartPr>
      <w:docPartBody>
        <w:p w:rsidR="00BF1645" w:rsidRDefault="00B82797" w:rsidP="00B82797">
          <w:pPr>
            <w:pStyle w:val="2ACEB7C2FFA9412F897CA38FB6FB48571"/>
          </w:pPr>
          <w:r w:rsidRPr="00EE72A2">
            <w:rPr>
              <w:lang w:val="sr-Latn-CS" w:bidi="sr-Latn-RS"/>
            </w:rPr>
            <w:t>Gotovo</w:t>
          </w:r>
        </w:p>
      </w:docPartBody>
    </w:docPart>
    <w:docPart>
      <w:docPartPr>
        <w:name w:val="D6D544E5758840B9987F372102A62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0FE0-19AC-4DC8-AC85-CF01273CC3E2}"/>
      </w:docPartPr>
      <w:docPartBody>
        <w:p w:rsidR="00BF1645" w:rsidRDefault="00B82797" w:rsidP="00B82797">
          <w:pPr>
            <w:pStyle w:val="D6D544E5758840B9987F372102A620411"/>
          </w:pPr>
          <w:r w:rsidRPr="00EE72A2">
            <w:rPr>
              <w:lang w:val="sr-Latn-CS" w:bidi="sr-Latn-RS"/>
            </w:rPr>
            <w:t>Prioritet</w:t>
          </w:r>
        </w:p>
      </w:docPartBody>
    </w:docPart>
    <w:docPart>
      <w:docPartPr>
        <w:name w:val="1FB00C693E2640AC9C38A5B2129AB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9750F-DB06-4AB4-B48B-E81B971F285A}"/>
      </w:docPartPr>
      <w:docPartBody>
        <w:p w:rsidR="00BF1645" w:rsidRDefault="00B82797" w:rsidP="00B82797">
          <w:pPr>
            <w:pStyle w:val="1FB00C693E2640AC9C38A5B2129AB1621"/>
          </w:pPr>
          <w:r w:rsidRPr="00EE72A2">
            <w:rPr>
              <w:lang w:val="sr-Latn-CS" w:bidi="sr-Latn-RS"/>
            </w:rPr>
            <w:t>Krajnji rok</w:t>
          </w:r>
        </w:p>
      </w:docPartBody>
    </w:docPart>
    <w:docPart>
      <w:docPartPr>
        <w:name w:val="2AE814118FB54EB28667948A004FC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ABEF3-ECD6-4DE2-9B96-F289F3482957}"/>
      </w:docPartPr>
      <w:docPartBody>
        <w:p w:rsidR="00BF1645" w:rsidRDefault="00B82797" w:rsidP="00B82797">
          <w:pPr>
            <w:pStyle w:val="2AE814118FB54EB28667948A004FCF901"/>
          </w:pPr>
          <w:r w:rsidRPr="00EE72A2">
            <w:rPr>
              <w:lang w:val="sr-Latn-CS" w:bidi="sr-Latn-RS"/>
            </w:rPr>
            <w:t>Šta</w:t>
          </w:r>
        </w:p>
      </w:docPartBody>
    </w:docPart>
    <w:docPart>
      <w:docPartPr>
        <w:name w:val="AE92273E33D64F2EAB1637D402403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E4C13-8A82-4899-8483-65459FFC0A08}"/>
      </w:docPartPr>
      <w:docPartBody>
        <w:p w:rsidR="00BF1645" w:rsidRDefault="00B82797" w:rsidP="00B82797">
          <w:pPr>
            <w:pStyle w:val="AE92273E33D64F2EAB1637D4024039D51"/>
          </w:pPr>
          <w:r w:rsidRPr="00EE72A2">
            <w:rPr>
              <w:lang w:val="sr-Latn-CS" w:bidi="sr-Latn-RS"/>
            </w:rPr>
            <w:t>Ko</w:t>
          </w:r>
        </w:p>
      </w:docPartBody>
    </w:docPart>
    <w:docPart>
      <w:docPartPr>
        <w:name w:val="11DDEB9248FC4056BD7AC995CDF83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B176B-2F73-478E-BF90-350A3B6758AE}"/>
      </w:docPartPr>
      <w:docPartBody>
        <w:p w:rsidR="00BF1645" w:rsidRDefault="00B82797" w:rsidP="00B82797">
          <w:pPr>
            <w:pStyle w:val="11DDEB9248FC4056BD7AC995CDF83AC61"/>
          </w:pPr>
          <w:r w:rsidRPr="00EE72A2">
            <w:rPr>
              <w:lang w:val="sr-Latn-CS" w:bidi="sr-Latn-RS"/>
            </w:rPr>
            <w:t>U toku</w:t>
          </w:r>
        </w:p>
      </w:docPartBody>
    </w:docPart>
    <w:docPart>
      <w:docPartPr>
        <w:name w:val="A39FAD816E4F467BB6A05E356003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5DFBA-C0E7-4981-9EFE-6B9DE05A8544}"/>
      </w:docPartPr>
      <w:docPartBody>
        <w:p w:rsidR="00BF1645" w:rsidRDefault="00B82797" w:rsidP="00B82797">
          <w:pPr>
            <w:pStyle w:val="A39FAD816E4F467BB6A05E35600368C11"/>
          </w:pPr>
          <w:r w:rsidRPr="00EE72A2">
            <w:rPr>
              <w:lang w:val="sr-Latn-CS" w:bidi="sr-Latn-RS"/>
            </w:rPr>
            <w:t>Gotovo</w:t>
          </w:r>
        </w:p>
      </w:docPartBody>
    </w:docPart>
    <w:docPart>
      <w:docPartPr>
        <w:name w:val="B0A11193A5F9455F80C657A265C3A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D25CE-5FE5-45B5-899D-79802C1A6C41}"/>
      </w:docPartPr>
      <w:docPartBody>
        <w:p w:rsidR="00BF1645" w:rsidRDefault="00B82797" w:rsidP="00B82797">
          <w:pPr>
            <w:pStyle w:val="B0A11193A5F9455F80C657A265C3AB901"/>
          </w:pPr>
          <w:r w:rsidRPr="00EE72A2">
            <w:rPr>
              <w:lang w:val="sr-Latn-CS" w:bidi="sr-Latn-RS"/>
            </w:rPr>
            <w:t>Prioritet</w:t>
          </w:r>
        </w:p>
      </w:docPartBody>
    </w:docPart>
    <w:docPart>
      <w:docPartPr>
        <w:name w:val="A1C6C19E877A4F38BC1A9C35AA5FE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E7BCD-6696-4FC0-8074-4D9D9F8D073F}"/>
      </w:docPartPr>
      <w:docPartBody>
        <w:p w:rsidR="00BF1645" w:rsidRDefault="00B82797" w:rsidP="00B82797">
          <w:pPr>
            <w:pStyle w:val="A1C6C19E877A4F38BC1A9C35AA5FE3B71"/>
          </w:pPr>
          <w:r w:rsidRPr="00EE72A2">
            <w:rPr>
              <w:lang w:val="sr-Latn-CS" w:bidi="sr-Latn-RS"/>
            </w:rPr>
            <w:t>Krajnji rok</w:t>
          </w:r>
        </w:p>
      </w:docPartBody>
    </w:docPart>
    <w:docPart>
      <w:docPartPr>
        <w:name w:val="596C51B9B78A459383226BA261A6C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B54C7-B63D-4401-9FBE-2A925992C575}"/>
      </w:docPartPr>
      <w:docPartBody>
        <w:p w:rsidR="00BF1645" w:rsidRDefault="00B82797" w:rsidP="00B82797">
          <w:pPr>
            <w:pStyle w:val="596C51B9B78A459383226BA261A6C0991"/>
          </w:pPr>
          <w:r w:rsidRPr="00EE72A2">
            <w:rPr>
              <w:lang w:val="sr-Latn-CS" w:bidi="sr-Latn-RS"/>
            </w:rPr>
            <w:t>Šta</w:t>
          </w:r>
        </w:p>
      </w:docPartBody>
    </w:docPart>
    <w:docPart>
      <w:docPartPr>
        <w:name w:val="9DE4F7538302430BAFB9818262A98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6F6E8-27D3-4B2A-84DC-F21D52549CA7}"/>
      </w:docPartPr>
      <w:docPartBody>
        <w:p w:rsidR="00BF1645" w:rsidRDefault="00B82797" w:rsidP="00B82797">
          <w:pPr>
            <w:pStyle w:val="9DE4F7538302430BAFB9818262A98C1B1"/>
          </w:pPr>
          <w:r w:rsidRPr="00EE72A2">
            <w:rPr>
              <w:lang w:val="sr-Latn-CS" w:bidi="sr-Latn-RS"/>
            </w:rPr>
            <w:t>Ko</w:t>
          </w:r>
        </w:p>
      </w:docPartBody>
    </w:docPart>
    <w:docPart>
      <w:docPartPr>
        <w:name w:val="42A1450FCA424935BEE0CEF30B686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E1D3D-6E29-4D06-A147-F06DF49EC1ED}"/>
      </w:docPartPr>
      <w:docPartBody>
        <w:p w:rsidR="00BF1645" w:rsidRDefault="00B82797" w:rsidP="00B82797">
          <w:pPr>
            <w:pStyle w:val="42A1450FCA424935BEE0CEF30B6868D51"/>
          </w:pPr>
          <w:r w:rsidRPr="00EE72A2">
            <w:rPr>
              <w:lang w:val="sr-Latn-CS" w:bidi="sr-Latn-RS"/>
            </w:rPr>
            <w:t>U toku</w:t>
          </w:r>
        </w:p>
      </w:docPartBody>
    </w:docPart>
    <w:docPart>
      <w:docPartPr>
        <w:name w:val="215CF4B8888F418BBFDF2125FDB21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25C95-0314-4D1C-8343-88F56A6C1B73}"/>
      </w:docPartPr>
      <w:docPartBody>
        <w:p w:rsidR="00BF1645" w:rsidRDefault="00B82797" w:rsidP="00B82797">
          <w:pPr>
            <w:pStyle w:val="215CF4B8888F418BBFDF2125FDB21D5F1"/>
          </w:pPr>
          <w:r w:rsidRPr="00EE72A2">
            <w:rPr>
              <w:lang w:val="sr-Latn-CS" w:bidi="sr-Latn-RS"/>
            </w:rPr>
            <w:t>Gotovo</w:t>
          </w:r>
        </w:p>
      </w:docPartBody>
    </w:docPart>
    <w:docPart>
      <w:docPartPr>
        <w:name w:val="67E194F2B4404B089B740432109C2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43605-8604-48EC-9CB2-53BDCCCBBEC8}"/>
      </w:docPartPr>
      <w:docPartBody>
        <w:p w:rsidR="00BF1645" w:rsidRDefault="00B82797" w:rsidP="00B82797">
          <w:pPr>
            <w:pStyle w:val="67E194F2B4404B089B740432109C21661"/>
          </w:pPr>
          <w:r w:rsidRPr="00EE72A2">
            <w:rPr>
              <w:lang w:val="sr-Latn-CS" w:bidi="sr-Latn-RS"/>
            </w:rPr>
            <w:t>Prioritet</w:t>
          </w:r>
        </w:p>
      </w:docPartBody>
    </w:docPart>
    <w:docPart>
      <w:docPartPr>
        <w:name w:val="12B2D0A41A46444FBBCBCC9AD7755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CC442-9F83-4611-AFAB-2E60275331FF}"/>
      </w:docPartPr>
      <w:docPartBody>
        <w:p w:rsidR="00BF1645" w:rsidRDefault="00B82797" w:rsidP="00B82797">
          <w:pPr>
            <w:pStyle w:val="12B2D0A41A46444FBBCBCC9AD77553E41"/>
          </w:pPr>
          <w:r w:rsidRPr="00EE72A2">
            <w:rPr>
              <w:lang w:val="sr-Latn-CS" w:bidi="sr-Latn-RS"/>
            </w:rPr>
            <w:t>Krajnji rok</w:t>
          </w:r>
        </w:p>
      </w:docPartBody>
    </w:docPart>
    <w:docPart>
      <w:docPartPr>
        <w:name w:val="209EF5473EBA40C2A66DD6443C0FB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4416C-4C0A-4E14-9DAD-E9801458156E}"/>
      </w:docPartPr>
      <w:docPartBody>
        <w:p w:rsidR="00BF1645" w:rsidRDefault="00B82797" w:rsidP="00B82797">
          <w:pPr>
            <w:pStyle w:val="209EF5473EBA40C2A66DD6443C0FB6DD1"/>
          </w:pPr>
          <w:r w:rsidRPr="00EE72A2">
            <w:rPr>
              <w:lang w:val="sr-Latn-CS" w:bidi="sr-Latn-RS"/>
            </w:rPr>
            <w:t>Šta</w:t>
          </w:r>
        </w:p>
      </w:docPartBody>
    </w:docPart>
    <w:docPart>
      <w:docPartPr>
        <w:name w:val="AC6F2394CF014128BAE3402CD663C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3FD4A-F961-45F6-A06C-39C6BFBC1E98}"/>
      </w:docPartPr>
      <w:docPartBody>
        <w:p w:rsidR="00BF1645" w:rsidRDefault="00B82797" w:rsidP="00B82797">
          <w:pPr>
            <w:pStyle w:val="AC6F2394CF014128BAE3402CD663CBD41"/>
          </w:pPr>
          <w:r w:rsidRPr="00EE72A2">
            <w:rPr>
              <w:lang w:val="sr-Latn-CS" w:bidi="sr-Latn-RS"/>
            </w:rPr>
            <w:t>Ko</w:t>
          </w:r>
        </w:p>
      </w:docPartBody>
    </w:docPart>
    <w:docPart>
      <w:docPartPr>
        <w:name w:val="E16C3328856E46A99C53EEBCC3C71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4465F-37B2-4713-A357-D9A889A15E2C}"/>
      </w:docPartPr>
      <w:docPartBody>
        <w:p w:rsidR="00BF1645" w:rsidRDefault="00B82797" w:rsidP="00B82797">
          <w:pPr>
            <w:pStyle w:val="E16C3328856E46A99C53EEBCC3C71BC81"/>
          </w:pPr>
          <w:r w:rsidRPr="00EE72A2">
            <w:rPr>
              <w:lang w:val="sr-Latn-CS" w:bidi="sr-Latn-RS"/>
            </w:rPr>
            <w:t>U toku</w:t>
          </w:r>
        </w:p>
      </w:docPartBody>
    </w:docPart>
    <w:docPart>
      <w:docPartPr>
        <w:name w:val="60F2A252015E4005800C73A95BAFD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D5F53-C152-4371-97EC-704603088464}"/>
      </w:docPartPr>
      <w:docPartBody>
        <w:p w:rsidR="00BF1645" w:rsidRDefault="00B82797" w:rsidP="00B82797">
          <w:pPr>
            <w:pStyle w:val="60F2A252015E4005800C73A95BAFD3B11"/>
          </w:pPr>
          <w:r w:rsidRPr="00EE72A2">
            <w:rPr>
              <w:lang w:val="sr-Latn-CS" w:bidi="sr-Latn-RS"/>
            </w:rPr>
            <w:t>Gotovo</w:t>
          </w:r>
        </w:p>
      </w:docPartBody>
    </w:docPart>
    <w:docPart>
      <w:docPartPr>
        <w:name w:val="86D4959D7F3943B7BA71367E64B34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B3551-059A-45C6-9869-010086BD2876}"/>
      </w:docPartPr>
      <w:docPartBody>
        <w:p w:rsidR="00BF1645" w:rsidRDefault="00B82797" w:rsidP="00B82797">
          <w:pPr>
            <w:pStyle w:val="86D4959D7F3943B7BA71367E64B3410C1"/>
          </w:pPr>
          <w:r w:rsidRPr="00EE72A2">
            <w:rPr>
              <w:lang w:val="sr-Latn-CS" w:bidi="sr-Latn-RS"/>
            </w:rPr>
            <w:t>Prioritet</w:t>
          </w:r>
        </w:p>
      </w:docPartBody>
    </w:docPart>
    <w:docPart>
      <w:docPartPr>
        <w:name w:val="1CD8E2FBEA6140E793C546B61B8BF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3EB81-4E97-4DF0-B9D3-49BFF4030DD7}"/>
      </w:docPartPr>
      <w:docPartBody>
        <w:p w:rsidR="00BF1645" w:rsidRDefault="00B82797" w:rsidP="00B82797">
          <w:pPr>
            <w:pStyle w:val="1CD8E2FBEA6140E793C546B61B8BFA531"/>
          </w:pPr>
          <w:r w:rsidRPr="00EE72A2">
            <w:rPr>
              <w:lang w:val="sr-Latn-CS" w:bidi="sr-Latn-RS"/>
            </w:rPr>
            <w:t>Krajnji rok</w:t>
          </w:r>
        </w:p>
      </w:docPartBody>
    </w:docPart>
    <w:docPart>
      <w:docPartPr>
        <w:name w:val="DC5A79169E904997910BADFB2CE85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7C965-EEAB-4DB1-8AF3-F3B0A66AA2C7}"/>
      </w:docPartPr>
      <w:docPartBody>
        <w:p w:rsidR="00BF1645" w:rsidRDefault="00B82797" w:rsidP="00B82797">
          <w:pPr>
            <w:pStyle w:val="DC5A79169E904997910BADFB2CE85C9D1"/>
          </w:pPr>
          <w:r w:rsidRPr="00EE72A2">
            <w:rPr>
              <w:lang w:val="sr-Latn-CS" w:bidi="sr-Latn-RS"/>
            </w:rPr>
            <w:t>Šta</w:t>
          </w:r>
        </w:p>
      </w:docPartBody>
    </w:docPart>
    <w:docPart>
      <w:docPartPr>
        <w:name w:val="6F5CA3EE7F0C408D9CAA25A037E29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42DAB-A85E-4FB9-AD86-BC6C6369048C}"/>
      </w:docPartPr>
      <w:docPartBody>
        <w:p w:rsidR="00BF1645" w:rsidRDefault="00B82797" w:rsidP="00B82797">
          <w:pPr>
            <w:pStyle w:val="6F5CA3EE7F0C408D9CAA25A037E29C7A1"/>
          </w:pPr>
          <w:r w:rsidRPr="00EE72A2">
            <w:rPr>
              <w:lang w:val="sr-Latn-CS" w:bidi="sr-Latn-RS"/>
            </w:rPr>
            <w:t>Ko</w:t>
          </w:r>
        </w:p>
      </w:docPartBody>
    </w:docPart>
    <w:docPart>
      <w:docPartPr>
        <w:name w:val="EC6298F32FA743C1921C9E564D8DC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4A369-192F-4130-BBB9-86066B6E43A4}"/>
      </w:docPartPr>
      <w:docPartBody>
        <w:p w:rsidR="00BF1645" w:rsidRDefault="00B82797" w:rsidP="00B82797">
          <w:pPr>
            <w:pStyle w:val="EC6298F32FA743C1921C9E564D8DCDF21"/>
          </w:pPr>
          <w:r w:rsidRPr="00EE72A2">
            <w:rPr>
              <w:lang w:val="sr-Latn-CS" w:bidi="sr-Latn-RS"/>
            </w:rPr>
            <w:t>U toku</w:t>
          </w:r>
        </w:p>
      </w:docPartBody>
    </w:docPart>
    <w:docPart>
      <w:docPartPr>
        <w:name w:val="0EE301DAFA514338BFDFFDA017745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E537F-CB47-49D5-9355-518B7D2FCE73}"/>
      </w:docPartPr>
      <w:docPartBody>
        <w:p w:rsidR="00BF1645" w:rsidRDefault="00B82797" w:rsidP="00B82797">
          <w:pPr>
            <w:pStyle w:val="0EE301DAFA514338BFDFFDA0177450791"/>
          </w:pPr>
          <w:r w:rsidRPr="00EE72A2">
            <w:rPr>
              <w:lang w:val="sr-Latn-CS" w:bidi="sr-Latn-RS"/>
            </w:rPr>
            <w:t>Gotovo</w:t>
          </w:r>
        </w:p>
      </w:docPartBody>
    </w:docPart>
    <w:docPart>
      <w:docPartPr>
        <w:name w:val="3444501FB43E4DDBACF66B31B0CC8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A6767-7AB2-47D2-863A-3ED244A4F286}"/>
      </w:docPartPr>
      <w:docPartBody>
        <w:p w:rsidR="00BF1645" w:rsidRDefault="00B82797" w:rsidP="00B82797">
          <w:pPr>
            <w:pStyle w:val="3444501FB43E4DDBACF66B31B0CC8A4C1"/>
          </w:pPr>
          <w:r w:rsidRPr="00EE72A2">
            <w:rPr>
              <w:lang w:val="sr-Latn-CS" w:bidi="sr-Latn-RS"/>
            </w:rPr>
            <w:t>Prioritet</w:t>
          </w:r>
        </w:p>
      </w:docPartBody>
    </w:docPart>
    <w:docPart>
      <w:docPartPr>
        <w:name w:val="98C11488B72E42F19D07CEDFEADF4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26CF5-36AF-4696-8B02-05493E4F7BB6}"/>
      </w:docPartPr>
      <w:docPartBody>
        <w:p w:rsidR="00BF1645" w:rsidRDefault="00B82797" w:rsidP="00B82797">
          <w:pPr>
            <w:pStyle w:val="98C11488B72E42F19D07CEDFEADF463A1"/>
          </w:pPr>
          <w:r w:rsidRPr="00EE72A2">
            <w:rPr>
              <w:lang w:val="sr-Latn-CS" w:bidi="sr-Latn-RS"/>
            </w:rPr>
            <w:t>Krajnji rok</w:t>
          </w:r>
        </w:p>
      </w:docPartBody>
    </w:docPart>
    <w:docPart>
      <w:docPartPr>
        <w:name w:val="E9EC5DE9CD7B4A04B11919CA49CA5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890CA-FFB2-446C-8AC4-446174B9F1A0}"/>
      </w:docPartPr>
      <w:docPartBody>
        <w:p w:rsidR="00BF1645" w:rsidRDefault="00B82797" w:rsidP="00B82797">
          <w:pPr>
            <w:pStyle w:val="E9EC5DE9CD7B4A04B11919CA49CA513E1"/>
          </w:pPr>
          <w:r w:rsidRPr="00EE72A2">
            <w:rPr>
              <w:lang w:val="sr-Latn-CS" w:bidi="sr-Latn-RS"/>
            </w:rPr>
            <w:t>Šta</w:t>
          </w:r>
        </w:p>
      </w:docPartBody>
    </w:docPart>
    <w:docPart>
      <w:docPartPr>
        <w:name w:val="C693F55677E24CA6A22FE3EF02BFE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22316-79E6-4C70-9BBD-F2080DD7ED52}"/>
      </w:docPartPr>
      <w:docPartBody>
        <w:p w:rsidR="00BF1645" w:rsidRDefault="00B82797" w:rsidP="00B82797">
          <w:pPr>
            <w:pStyle w:val="C693F55677E24CA6A22FE3EF02BFEE3A1"/>
          </w:pPr>
          <w:r w:rsidRPr="00EE72A2">
            <w:rPr>
              <w:lang w:val="sr-Latn-CS" w:bidi="sr-Latn-RS"/>
            </w:rPr>
            <w:t>Ko</w:t>
          </w:r>
        </w:p>
      </w:docPartBody>
    </w:docPart>
    <w:docPart>
      <w:docPartPr>
        <w:name w:val="777CB0995AD04F0BBAB0AE964967E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D25EA-1A4D-4D46-A5A6-BC5C1317663A}"/>
      </w:docPartPr>
      <w:docPartBody>
        <w:p w:rsidR="00BF1645" w:rsidRDefault="00B82797" w:rsidP="00B82797">
          <w:pPr>
            <w:pStyle w:val="777CB0995AD04F0BBAB0AE964967E4CE1"/>
          </w:pPr>
          <w:r w:rsidRPr="00EE72A2">
            <w:rPr>
              <w:lang w:val="sr-Latn-CS" w:bidi="sr-Latn-RS"/>
            </w:rPr>
            <w:t>U toku</w:t>
          </w:r>
        </w:p>
      </w:docPartBody>
    </w:docPart>
    <w:docPart>
      <w:docPartPr>
        <w:name w:val="159019470E33413F8D79BCBA229DC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87AE5-428E-4502-B951-CF746AC30363}"/>
      </w:docPartPr>
      <w:docPartBody>
        <w:p w:rsidR="00BF1645" w:rsidRDefault="00B82797" w:rsidP="00B82797">
          <w:pPr>
            <w:pStyle w:val="159019470E33413F8D79BCBA229DCDCA1"/>
          </w:pPr>
          <w:r w:rsidRPr="00EE72A2">
            <w:rPr>
              <w:lang w:val="sr-Latn-CS" w:bidi="sr-Latn-RS"/>
            </w:rPr>
            <w:t>Gotovo</w:t>
          </w:r>
        </w:p>
      </w:docPartBody>
    </w:docPart>
    <w:docPart>
      <w:docPartPr>
        <w:name w:val="E8243799E0B34E1ABD69164ACD0DC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79642-294A-4D26-A813-789421D5A32F}"/>
      </w:docPartPr>
      <w:docPartBody>
        <w:p w:rsidR="00BF1645" w:rsidRDefault="00B82797" w:rsidP="00B82797">
          <w:pPr>
            <w:pStyle w:val="E8243799E0B34E1ABD69164ACD0DC21E1"/>
          </w:pPr>
          <w:r w:rsidRPr="00EE72A2">
            <w:rPr>
              <w:lang w:val="sr-Latn-CS" w:bidi="sr-Latn-RS"/>
            </w:rPr>
            <w:t>Prioritet</w:t>
          </w:r>
        </w:p>
      </w:docPartBody>
    </w:docPart>
    <w:docPart>
      <w:docPartPr>
        <w:name w:val="FBFC6B5FBD614BC89831909658D0F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63F70-F2C7-44A5-84C7-B1E113D2DDB4}"/>
      </w:docPartPr>
      <w:docPartBody>
        <w:p w:rsidR="00BF1645" w:rsidRDefault="00B82797" w:rsidP="00B82797">
          <w:pPr>
            <w:pStyle w:val="FBFC6B5FBD614BC89831909658D0F9131"/>
          </w:pPr>
          <w:r w:rsidRPr="00EE72A2">
            <w:rPr>
              <w:lang w:val="sr-Latn-CS" w:bidi="sr-Latn-RS"/>
            </w:rPr>
            <w:t>Krajnji rok</w:t>
          </w:r>
        </w:p>
      </w:docPartBody>
    </w:docPart>
    <w:docPart>
      <w:docPartPr>
        <w:name w:val="5C484BDD20AE41DFB277EB27DB30E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C1841-1AE0-4A58-9726-FAA36A66A229}"/>
      </w:docPartPr>
      <w:docPartBody>
        <w:p w:rsidR="00BF1645" w:rsidRDefault="00B82797" w:rsidP="00B82797">
          <w:pPr>
            <w:pStyle w:val="5C484BDD20AE41DFB277EB27DB30E56D1"/>
          </w:pPr>
          <w:r w:rsidRPr="00EE72A2">
            <w:rPr>
              <w:lang w:val="sr-Latn-CS" w:bidi="sr-Latn-RS"/>
            </w:rPr>
            <w:t>Šta</w:t>
          </w:r>
        </w:p>
      </w:docPartBody>
    </w:docPart>
    <w:docPart>
      <w:docPartPr>
        <w:name w:val="6487AA656D804D68BBE457F60F146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9E4E3-6850-4379-8FC3-CCC78AD56886}"/>
      </w:docPartPr>
      <w:docPartBody>
        <w:p w:rsidR="00BF1645" w:rsidRDefault="00B82797" w:rsidP="00B82797">
          <w:pPr>
            <w:pStyle w:val="6487AA656D804D68BBE457F60F14694E1"/>
          </w:pPr>
          <w:r w:rsidRPr="00EE72A2">
            <w:rPr>
              <w:lang w:val="sr-Latn-CS" w:bidi="sr-Latn-RS"/>
            </w:rPr>
            <w:t>Ko</w:t>
          </w:r>
        </w:p>
      </w:docPartBody>
    </w:docPart>
    <w:docPart>
      <w:docPartPr>
        <w:name w:val="C29AEC4C80394F9E8ECDE7F5C73B7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F9440-48DC-4F96-90D3-DFD5E1AD09B9}"/>
      </w:docPartPr>
      <w:docPartBody>
        <w:p w:rsidR="00BF1645" w:rsidRDefault="00B82797" w:rsidP="00B82797">
          <w:pPr>
            <w:pStyle w:val="C29AEC4C80394F9E8ECDE7F5C73B746A1"/>
          </w:pPr>
          <w:r w:rsidRPr="00EE72A2">
            <w:rPr>
              <w:lang w:val="sr-Latn-CS" w:bidi="sr-Latn-RS"/>
            </w:rPr>
            <w:t>U toku</w:t>
          </w:r>
        </w:p>
      </w:docPartBody>
    </w:docPart>
    <w:docPart>
      <w:docPartPr>
        <w:name w:val="07D85D90896C4C19A9D05BFD7A0A4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44E04-8D35-44ED-91BC-8680BD15EADE}"/>
      </w:docPartPr>
      <w:docPartBody>
        <w:p w:rsidR="00BF1645" w:rsidRDefault="00B82797" w:rsidP="00B82797">
          <w:pPr>
            <w:pStyle w:val="07D85D90896C4C19A9D05BFD7A0A4DDA1"/>
          </w:pPr>
          <w:r w:rsidRPr="00EE72A2">
            <w:rPr>
              <w:lang w:val="sr-Latn-CS" w:bidi="sr-Latn-RS"/>
            </w:rPr>
            <w:t>Gotovo</w:t>
          </w:r>
        </w:p>
      </w:docPartBody>
    </w:docPart>
    <w:docPart>
      <w:docPartPr>
        <w:name w:val="0782EEBDBC9E4A9F983909DF10503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5EDA2-8873-4CA8-948A-6619D7062535}"/>
      </w:docPartPr>
      <w:docPartBody>
        <w:p w:rsidR="00BF1645" w:rsidRDefault="00B82797" w:rsidP="00B82797">
          <w:pPr>
            <w:pStyle w:val="0782EEBDBC9E4A9F983909DF10503E851"/>
          </w:pPr>
          <w:r w:rsidRPr="00EE72A2">
            <w:rPr>
              <w:lang w:val="sr-Latn-CS" w:bidi="sr-Latn-RS"/>
            </w:rPr>
            <w:t>Prioritet</w:t>
          </w:r>
        </w:p>
      </w:docPartBody>
    </w:docPart>
    <w:docPart>
      <w:docPartPr>
        <w:name w:val="CEE58BD9E02143F28421EEEB07623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A8BFA-1C9E-44C8-9A1A-A40A847EAA61}"/>
      </w:docPartPr>
      <w:docPartBody>
        <w:p w:rsidR="00BF1645" w:rsidRDefault="00B82797" w:rsidP="00B82797">
          <w:pPr>
            <w:pStyle w:val="CEE58BD9E02143F28421EEEB0762397C1"/>
          </w:pPr>
          <w:r w:rsidRPr="00EE72A2">
            <w:rPr>
              <w:lang w:val="sr-Latn-CS" w:bidi="sr-Latn-RS"/>
            </w:rPr>
            <w:t>Krajnji rok</w:t>
          </w:r>
        </w:p>
      </w:docPartBody>
    </w:docPart>
    <w:docPart>
      <w:docPartPr>
        <w:name w:val="DCE9511E66514F2CBBFB9CD878045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07A98-B3C4-4AC6-9DAB-A406DA3CE7DE}"/>
      </w:docPartPr>
      <w:docPartBody>
        <w:p w:rsidR="00BF1645" w:rsidRDefault="00B82797" w:rsidP="00B82797">
          <w:pPr>
            <w:pStyle w:val="DCE9511E66514F2CBBFB9CD878045B301"/>
          </w:pPr>
          <w:r w:rsidRPr="00EE72A2">
            <w:rPr>
              <w:lang w:val="sr-Latn-CS" w:bidi="sr-Latn-RS"/>
            </w:rPr>
            <w:t>Šta</w:t>
          </w:r>
        </w:p>
      </w:docPartBody>
    </w:docPart>
    <w:docPart>
      <w:docPartPr>
        <w:name w:val="D773556CFBDC427FA27DDA9FC9239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7C130-FFE0-4A6A-B810-5F31EAAEF288}"/>
      </w:docPartPr>
      <w:docPartBody>
        <w:p w:rsidR="00BF1645" w:rsidRDefault="00B82797" w:rsidP="00B82797">
          <w:pPr>
            <w:pStyle w:val="D773556CFBDC427FA27DDA9FC9239C111"/>
          </w:pPr>
          <w:r w:rsidRPr="00EE72A2">
            <w:rPr>
              <w:lang w:val="sr-Latn-CS" w:bidi="sr-Latn-RS"/>
            </w:rPr>
            <w:t>Ko</w:t>
          </w:r>
        </w:p>
      </w:docPartBody>
    </w:docPart>
    <w:docPart>
      <w:docPartPr>
        <w:name w:val="2F70A6B2DB4D478A91AA62D03C828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0A9A2-433F-44A0-B4BB-299CFE7FDE9B}"/>
      </w:docPartPr>
      <w:docPartBody>
        <w:p w:rsidR="00BF1645" w:rsidRDefault="00B82797" w:rsidP="00B82797">
          <w:pPr>
            <w:pStyle w:val="2F70A6B2DB4D478A91AA62D03C8286C01"/>
          </w:pPr>
          <w:r w:rsidRPr="00EE72A2">
            <w:rPr>
              <w:lang w:val="sr-Latn-CS" w:bidi="sr-Latn-RS"/>
            </w:rPr>
            <w:t>U toku</w:t>
          </w:r>
        </w:p>
      </w:docPartBody>
    </w:docPart>
    <w:docPart>
      <w:docPartPr>
        <w:name w:val="0EB1E794B2E24E54BD95895272FF9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52071-0AF1-4752-AFEE-D22EBDC5FC40}"/>
      </w:docPartPr>
      <w:docPartBody>
        <w:p w:rsidR="00BF1645" w:rsidRDefault="00B82797" w:rsidP="00B82797">
          <w:pPr>
            <w:pStyle w:val="0EB1E794B2E24E54BD95895272FF99BF1"/>
          </w:pPr>
          <w:r w:rsidRPr="00EE72A2">
            <w:rPr>
              <w:lang w:val="sr-Latn-CS" w:bidi="sr-Latn-RS"/>
            </w:rPr>
            <w:t>Gotovo</w:t>
          </w:r>
        </w:p>
      </w:docPartBody>
    </w:docPart>
    <w:docPart>
      <w:docPartPr>
        <w:name w:val="E882F9841EAB4C38B1B983F86FD50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BB7C3-DBD0-4005-B806-E12CD95AAEA1}"/>
      </w:docPartPr>
      <w:docPartBody>
        <w:p w:rsidR="00BF1645" w:rsidRDefault="00B82797" w:rsidP="00B82797">
          <w:pPr>
            <w:pStyle w:val="E882F9841EAB4C38B1B983F86FD507FB1"/>
          </w:pPr>
          <w:r w:rsidRPr="00EE72A2">
            <w:rPr>
              <w:lang w:val="sr-Latn-CS" w:bidi="sr-Latn-RS"/>
            </w:rPr>
            <w:t>Prioritet</w:t>
          </w:r>
        </w:p>
      </w:docPartBody>
    </w:docPart>
    <w:docPart>
      <w:docPartPr>
        <w:name w:val="481B49E03636420B8E2A59017CF7A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E8101-8C29-4DC0-B031-AA3FB10D7FE2}"/>
      </w:docPartPr>
      <w:docPartBody>
        <w:p w:rsidR="00BF1645" w:rsidRDefault="00B82797" w:rsidP="00B82797">
          <w:pPr>
            <w:pStyle w:val="481B49E03636420B8E2A59017CF7AFE41"/>
          </w:pPr>
          <w:r w:rsidRPr="00EE72A2">
            <w:rPr>
              <w:lang w:val="sr-Latn-CS" w:bidi="sr-Latn-RS"/>
            </w:rPr>
            <w:t>Krajnji rok</w:t>
          </w:r>
        </w:p>
      </w:docPartBody>
    </w:docPart>
    <w:docPart>
      <w:docPartPr>
        <w:name w:val="6ABC76A7B7B148C98BD7AD54A5D0D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60680-79DC-4CFE-BF3B-6832B01BCF92}"/>
      </w:docPartPr>
      <w:docPartBody>
        <w:p w:rsidR="00BF1645" w:rsidRDefault="00B82797" w:rsidP="00B82797">
          <w:pPr>
            <w:pStyle w:val="6ABC76A7B7B148C98BD7AD54A5D0D6111"/>
          </w:pPr>
          <w:r w:rsidRPr="00EE72A2">
            <w:rPr>
              <w:lang w:val="sr-Latn-CS" w:bidi="sr-Latn-RS"/>
            </w:rPr>
            <w:t>Šta</w:t>
          </w:r>
        </w:p>
      </w:docPartBody>
    </w:docPart>
    <w:docPart>
      <w:docPartPr>
        <w:name w:val="6F933DDD004F47D29E3DCDEDC661E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F0706-D286-4C84-82C8-EFBC5B97BC72}"/>
      </w:docPartPr>
      <w:docPartBody>
        <w:p w:rsidR="00BF1645" w:rsidRDefault="00B82797" w:rsidP="00B82797">
          <w:pPr>
            <w:pStyle w:val="6F933DDD004F47D29E3DCDEDC661EDA91"/>
          </w:pPr>
          <w:r w:rsidRPr="00EE72A2">
            <w:rPr>
              <w:lang w:val="sr-Latn-CS" w:bidi="sr-Latn-RS"/>
            </w:rPr>
            <w:t>Ko</w:t>
          </w:r>
        </w:p>
      </w:docPartBody>
    </w:docPart>
    <w:docPart>
      <w:docPartPr>
        <w:name w:val="418E0A9795614AA49A12E2F62EF74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B28B2-530B-4771-B4E9-9AB3E2ABBAAC}"/>
      </w:docPartPr>
      <w:docPartBody>
        <w:p w:rsidR="00BF1645" w:rsidRDefault="00B82797" w:rsidP="00B82797">
          <w:pPr>
            <w:pStyle w:val="418E0A9795614AA49A12E2F62EF745D31"/>
          </w:pPr>
          <w:r w:rsidRPr="00EE72A2">
            <w:rPr>
              <w:lang w:val="sr-Latn-CS" w:bidi="sr-Latn-RS"/>
            </w:rPr>
            <w:t>U toku</w:t>
          </w:r>
        </w:p>
      </w:docPartBody>
    </w:docPart>
    <w:docPart>
      <w:docPartPr>
        <w:name w:val="EADF83F5DD224182A25271FA95A59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6CB1A-700E-4657-939E-C96E29EA3A14}"/>
      </w:docPartPr>
      <w:docPartBody>
        <w:p w:rsidR="00BF1645" w:rsidRDefault="00B82797" w:rsidP="00B82797">
          <w:pPr>
            <w:pStyle w:val="EADF83F5DD224182A25271FA95A593D21"/>
          </w:pPr>
          <w:r w:rsidRPr="00EE72A2">
            <w:rPr>
              <w:lang w:val="sr-Latn-CS" w:bidi="sr-Latn-RS"/>
            </w:rPr>
            <w:t>Gotovo</w:t>
          </w:r>
        </w:p>
      </w:docPartBody>
    </w:docPart>
    <w:docPart>
      <w:docPartPr>
        <w:name w:val="76842007145F4BDAA3C743436A01B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B422D-64E5-471D-870A-FCBD50243A6F}"/>
      </w:docPartPr>
      <w:docPartBody>
        <w:p w:rsidR="00BF1645" w:rsidRDefault="00B82797" w:rsidP="00B82797">
          <w:pPr>
            <w:pStyle w:val="76842007145F4BDAA3C743436A01B68F1"/>
          </w:pPr>
          <w:r w:rsidRPr="00EE72A2">
            <w:rPr>
              <w:lang w:val="sr-Latn-CS" w:bidi="sr-Latn-RS"/>
            </w:rPr>
            <w:t>Prioritet</w:t>
          </w:r>
        </w:p>
      </w:docPartBody>
    </w:docPart>
    <w:docPart>
      <w:docPartPr>
        <w:name w:val="A065D21D613A4ADD8548CB17E8257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D0852-6F32-4866-AA10-2D55874DED17}"/>
      </w:docPartPr>
      <w:docPartBody>
        <w:p w:rsidR="00BF1645" w:rsidRDefault="00B82797" w:rsidP="00B82797">
          <w:pPr>
            <w:pStyle w:val="A065D21D613A4ADD8548CB17E8257EDA1"/>
          </w:pPr>
          <w:r w:rsidRPr="00EE72A2">
            <w:rPr>
              <w:lang w:val="sr-Latn-CS" w:bidi="sr-Latn-RS"/>
            </w:rPr>
            <w:t>Krajnji rok</w:t>
          </w:r>
        </w:p>
      </w:docPartBody>
    </w:docPart>
    <w:docPart>
      <w:docPartPr>
        <w:name w:val="F1BFDCF5EE3C4AF28AAD18FF9ED08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935E5-30DA-4F81-B389-2874A5CFA075}"/>
      </w:docPartPr>
      <w:docPartBody>
        <w:p w:rsidR="00BF1645" w:rsidRDefault="00B82797" w:rsidP="00B82797">
          <w:pPr>
            <w:pStyle w:val="F1BFDCF5EE3C4AF28AAD18FF9ED083161"/>
          </w:pPr>
          <w:r w:rsidRPr="00EE72A2">
            <w:rPr>
              <w:lang w:val="sr-Latn-CS" w:bidi="sr-Latn-RS"/>
            </w:rPr>
            <w:t>Šta</w:t>
          </w:r>
        </w:p>
      </w:docPartBody>
    </w:docPart>
    <w:docPart>
      <w:docPartPr>
        <w:name w:val="57432718142544E1B476AD17ACBCA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C9E4D-DCDC-40FA-939D-686914983E1A}"/>
      </w:docPartPr>
      <w:docPartBody>
        <w:p w:rsidR="00BF1645" w:rsidRDefault="00B82797" w:rsidP="00B82797">
          <w:pPr>
            <w:pStyle w:val="57432718142544E1B476AD17ACBCA9171"/>
          </w:pPr>
          <w:r w:rsidRPr="00EE72A2">
            <w:rPr>
              <w:lang w:val="sr-Latn-CS" w:bidi="sr-Latn-RS"/>
            </w:rPr>
            <w:t>Ko</w:t>
          </w:r>
        </w:p>
      </w:docPartBody>
    </w:docPart>
    <w:docPart>
      <w:docPartPr>
        <w:name w:val="5F3C0E1704614B46A96B4805E4B37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FB5FD-F49B-4481-BB57-CE8CA8DBA28A}"/>
      </w:docPartPr>
      <w:docPartBody>
        <w:p w:rsidR="00BF1645" w:rsidRDefault="00B82797" w:rsidP="00B82797">
          <w:pPr>
            <w:pStyle w:val="5F3C0E1704614B46A96B4805E4B376581"/>
          </w:pPr>
          <w:r w:rsidRPr="00EE72A2">
            <w:rPr>
              <w:lang w:val="sr-Latn-CS" w:bidi="sr-Latn-RS"/>
            </w:rPr>
            <w:t>U toku</w:t>
          </w:r>
        </w:p>
      </w:docPartBody>
    </w:docPart>
    <w:docPart>
      <w:docPartPr>
        <w:name w:val="C519B9A67CCE44BB935CAAD33E6FD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420A6-D1BD-4708-B084-5F81A388718E}"/>
      </w:docPartPr>
      <w:docPartBody>
        <w:p w:rsidR="00BF1645" w:rsidRDefault="00B82797" w:rsidP="00B82797">
          <w:pPr>
            <w:pStyle w:val="C519B9A67CCE44BB935CAAD33E6FD04C1"/>
          </w:pPr>
          <w:r w:rsidRPr="00EE72A2">
            <w:rPr>
              <w:lang w:val="sr-Latn-CS" w:bidi="sr-Latn-RS"/>
            </w:rPr>
            <w:t>Gotovo</w:t>
          </w:r>
        </w:p>
      </w:docPartBody>
    </w:docPart>
    <w:docPart>
      <w:docPartPr>
        <w:name w:val="D2DE0BB9E80744F9B4CE2E8A5288F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DFDE0-1074-4522-8857-F0C7FA9F237C}"/>
      </w:docPartPr>
      <w:docPartBody>
        <w:p w:rsidR="00BF1645" w:rsidRDefault="00B82797" w:rsidP="00B82797">
          <w:pPr>
            <w:pStyle w:val="D2DE0BB9E80744F9B4CE2E8A5288F9C81"/>
          </w:pPr>
          <w:r w:rsidRPr="00EE72A2">
            <w:rPr>
              <w:lang w:val="sr-Latn-CS" w:bidi="sr-Latn-RS"/>
            </w:rPr>
            <w:t>Prioritet</w:t>
          </w:r>
        </w:p>
      </w:docPartBody>
    </w:docPart>
    <w:docPart>
      <w:docPartPr>
        <w:name w:val="6B4D435EB8194CC79A3E12794D185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29EE7-61E0-44CA-9B7C-7A6241853C7E}"/>
      </w:docPartPr>
      <w:docPartBody>
        <w:p w:rsidR="00BF1645" w:rsidRDefault="00B82797" w:rsidP="00B82797">
          <w:pPr>
            <w:pStyle w:val="6B4D435EB8194CC79A3E12794D18510F1"/>
          </w:pPr>
          <w:r w:rsidRPr="00EE72A2">
            <w:rPr>
              <w:lang w:val="sr-Latn-CS" w:bidi="sr-Latn-RS"/>
            </w:rPr>
            <w:t>Krajnji rok</w:t>
          </w:r>
        </w:p>
      </w:docPartBody>
    </w:docPart>
    <w:docPart>
      <w:docPartPr>
        <w:name w:val="18FE309C7B214B5B858D9D29E2711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C1356-C507-41B6-8A5B-1A3BF1879D91}"/>
      </w:docPartPr>
      <w:docPartBody>
        <w:p w:rsidR="00BF1645" w:rsidRDefault="00B82797" w:rsidP="00B82797">
          <w:pPr>
            <w:pStyle w:val="18FE309C7B214B5B858D9D29E271101E1"/>
          </w:pPr>
          <w:r w:rsidRPr="00EE72A2">
            <w:rPr>
              <w:lang w:val="sr-Latn-CS" w:bidi="sr-Latn-RS"/>
            </w:rPr>
            <w:t>Šta</w:t>
          </w:r>
        </w:p>
      </w:docPartBody>
    </w:docPart>
    <w:docPart>
      <w:docPartPr>
        <w:name w:val="AECCE7F65B464FE39C3AD0CF73173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916F-1D3A-4A98-A2E2-B49B56149A74}"/>
      </w:docPartPr>
      <w:docPartBody>
        <w:p w:rsidR="00BF1645" w:rsidRDefault="00B82797" w:rsidP="00B82797">
          <w:pPr>
            <w:pStyle w:val="AECCE7F65B464FE39C3AD0CF73173E091"/>
          </w:pPr>
          <w:r w:rsidRPr="00EE72A2">
            <w:rPr>
              <w:lang w:val="sr-Latn-CS" w:bidi="sr-Latn-RS"/>
            </w:rPr>
            <w:t>Ko</w:t>
          </w:r>
        </w:p>
      </w:docPartBody>
    </w:docPart>
    <w:docPart>
      <w:docPartPr>
        <w:name w:val="AE00F388DC4D482A9237F33406B98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1ADF1-C935-4AB1-8032-C7C6BD1A99FD}"/>
      </w:docPartPr>
      <w:docPartBody>
        <w:p w:rsidR="00BF1645" w:rsidRDefault="00B82797" w:rsidP="00B82797">
          <w:pPr>
            <w:pStyle w:val="AE00F388DC4D482A9237F33406B9898F1"/>
          </w:pPr>
          <w:r w:rsidRPr="00EE72A2">
            <w:rPr>
              <w:lang w:val="sr-Latn-CS" w:bidi="sr-Latn-RS"/>
            </w:rPr>
            <w:t>U toku</w:t>
          </w:r>
        </w:p>
      </w:docPartBody>
    </w:docPart>
    <w:docPart>
      <w:docPartPr>
        <w:name w:val="0BE0380424E24649948CF7946CD24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9CA2B-4061-43B3-9B5E-CA95000D3E1F}"/>
      </w:docPartPr>
      <w:docPartBody>
        <w:p w:rsidR="00BF1645" w:rsidRDefault="00B82797" w:rsidP="00B82797">
          <w:pPr>
            <w:pStyle w:val="0BE0380424E24649948CF7946CD24F0D1"/>
          </w:pPr>
          <w:r w:rsidRPr="00EE72A2">
            <w:rPr>
              <w:lang w:val="sr-Latn-CS" w:bidi="sr-Latn-RS"/>
            </w:rPr>
            <w:t>Gotovo</w:t>
          </w:r>
        </w:p>
      </w:docPartBody>
    </w:docPart>
    <w:docPart>
      <w:docPartPr>
        <w:name w:val="B1E17959FC1B4B8481FB754E635D5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BD149-7BEE-4524-AF89-B9C3517AF957}"/>
      </w:docPartPr>
      <w:docPartBody>
        <w:p w:rsidR="00BF1645" w:rsidRDefault="00B82797" w:rsidP="00B82797">
          <w:pPr>
            <w:pStyle w:val="B1E17959FC1B4B8481FB754E635D58541"/>
          </w:pPr>
          <w:r w:rsidRPr="00EE72A2">
            <w:rPr>
              <w:lang w:val="sr-Latn-CS" w:bidi="sr-Latn-RS"/>
            </w:rPr>
            <w:t>Prioritet</w:t>
          </w:r>
        </w:p>
      </w:docPartBody>
    </w:docPart>
    <w:docPart>
      <w:docPartPr>
        <w:name w:val="659DB76D1C274984AA45EC790F109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8429B-CFC8-42F0-89AC-BE21B83B279F}"/>
      </w:docPartPr>
      <w:docPartBody>
        <w:p w:rsidR="00BF1645" w:rsidRDefault="00B82797" w:rsidP="00B82797">
          <w:pPr>
            <w:pStyle w:val="659DB76D1C274984AA45EC790F1099FA1"/>
          </w:pPr>
          <w:r w:rsidRPr="00EE72A2">
            <w:rPr>
              <w:lang w:val="sr-Latn-CS" w:bidi="sr-Latn-RS"/>
            </w:rPr>
            <w:t>Krajnji rok</w:t>
          </w:r>
        </w:p>
      </w:docPartBody>
    </w:docPart>
    <w:docPart>
      <w:docPartPr>
        <w:name w:val="95739C45A3B64F0DB947FA11028A3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004BB-F0F3-4461-8F75-06F8B384453D}"/>
      </w:docPartPr>
      <w:docPartBody>
        <w:p w:rsidR="00BF1645" w:rsidRDefault="00B82797" w:rsidP="00B82797">
          <w:pPr>
            <w:pStyle w:val="95739C45A3B64F0DB947FA11028A3AD61"/>
          </w:pPr>
          <w:r w:rsidRPr="00EE72A2">
            <w:rPr>
              <w:lang w:val="sr-Latn-CS" w:bidi="sr-Latn-RS"/>
            </w:rPr>
            <w:t>Šta</w:t>
          </w:r>
        </w:p>
      </w:docPartBody>
    </w:docPart>
    <w:docPart>
      <w:docPartPr>
        <w:name w:val="F4CF0DF5613947D09A8FC4B1075D4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48C8B-A62C-431C-A722-7215ED8E2ABB}"/>
      </w:docPartPr>
      <w:docPartBody>
        <w:p w:rsidR="00BF1645" w:rsidRDefault="00B82797" w:rsidP="00B82797">
          <w:pPr>
            <w:pStyle w:val="F4CF0DF5613947D09A8FC4B1075D405F1"/>
          </w:pPr>
          <w:r w:rsidRPr="00EE72A2">
            <w:rPr>
              <w:lang w:val="sr-Latn-CS" w:bidi="sr-Latn-RS"/>
            </w:rPr>
            <w:t>Ko</w:t>
          </w:r>
        </w:p>
      </w:docPartBody>
    </w:docPart>
    <w:docPart>
      <w:docPartPr>
        <w:name w:val="312D357FE8864F7FBBC89E0CB7662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1AEBA-C68E-4983-9CE0-02F57552595C}"/>
      </w:docPartPr>
      <w:docPartBody>
        <w:p w:rsidR="00BF1645" w:rsidRDefault="00B82797" w:rsidP="00B82797">
          <w:pPr>
            <w:pStyle w:val="312D357FE8864F7FBBC89E0CB766251D1"/>
          </w:pPr>
          <w:r w:rsidRPr="00EE72A2">
            <w:rPr>
              <w:lang w:val="sr-Latn-CS" w:bidi="sr-Latn-RS"/>
            </w:rPr>
            <w:t>U toku</w:t>
          </w:r>
        </w:p>
      </w:docPartBody>
    </w:docPart>
    <w:docPart>
      <w:docPartPr>
        <w:name w:val="B8F6F8201C0D42DA9AF23C3FB5167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9D78B-DF86-4C28-8262-B7DEB006E355}"/>
      </w:docPartPr>
      <w:docPartBody>
        <w:p w:rsidR="00BF1645" w:rsidRDefault="00B82797" w:rsidP="00B82797">
          <w:pPr>
            <w:pStyle w:val="B8F6F8201C0D42DA9AF23C3FB51670751"/>
          </w:pPr>
          <w:r w:rsidRPr="00EE72A2">
            <w:rPr>
              <w:lang w:val="sr-Latn-CS" w:bidi="sr-Latn-RS"/>
            </w:rPr>
            <w:t>Gotovo</w:t>
          </w:r>
        </w:p>
      </w:docPartBody>
    </w:docPart>
    <w:docPart>
      <w:docPartPr>
        <w:name w:val="5F3ABBFCC02C43639D35A187F631A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38985-E681-4795-A69A-92F8EE97FDC5}"/>
      </w:docPartPr>
      <w:docPartBody>
        <w:p w:rsidR="00BF1645" w:rsidRDefault="00B82797" w:rsidP="00B82797">
          <w:pPr>
            <w:pStyle w:val="5F3ABBFCC02C43639D35A187F631A78D1"/>
          </w:pPr>
          <w:r w:rsidRPr="00EE72A2">
            <w:rPr>
              <w:lang w:val="sr-Latn-CS" w:bidi="sr-Latn-RS"/>
            </w:rPr>
            <w:t>Prioritet</w:t>
          </w:r>
        </w:p>
      </w:docPartBody>
    </w:docPart>
    <w:docPart>
      <w:docPartPr>
        <w:name w:val="C90631D3F596493EBE36556B340AB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7523D-63FD-4692-B77F-D5F94830EC5A}"/>
      </w:docPartPr>
      <w:docPartBody>
        <w:p w:rsidR="00BF1645" w:rsidRDefault="00B82797" w:rsidP="00B82797">
          <w:pPr>
            <w:pStyle w:val="C90631D3F596493EBE36556B340AB3F51"/>
          </w:pPr>
          <w:r w:rsidRPr="00EE72A2">
            <w:rPr>
              <w:lang w:val="sr-Latn-CS" w:bidi="sr-Latn-RS"/>
            </w:rPr>
            <w:t>Krajnji rok</w:t>
          </w:r>
        </w:p>
      </w:docPartBody>
    </w:docPart>
    <w:docPart>
      <w:docPartPr>
        <w:name w:val="F18D5D08674F4F9392095F6F88A72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30A32-2287-40A0-80B3-C303946285DF}"/>
      </w:docPartPr>
      <w:docPartBody>
        <w:p w:rsidR="00BF1645" w:rsidRDefault="00B82797" w:rsidP="00B82797">
          <w:pPr>
            <w:pStyle w:val="F18D5D08674F4F9392095F6F88A72E8E1"/>
          </w:pPr>
          <w:r w:rsidRPr="00EE72A2">
            <w:rPr>
              <w:lang w:val="sr-Latn-CS" w:bidi="sr-Latn-RS"/>
            </w:rPr>
            <w:t>Šta</w:t>
          </w:r>
        </w:p>
      </w:docPartBody>
    </w:docPart>
    <w:docPart>
      <w:docPartPr>
        <w:name w:val="A468AF915E3845A9A21060A201077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529A8-448E-419B-A735-85840002BE24}"/>
      </w:docPartPr>
      <w:docPartBody>
        <w:p w:rsidR="00BF1645" w:rsidRDefault="00B82797" w:rsidP="00B82797">
          <w:pPr>
            <w:pStyle w:val="A468AF915E3845A9A21060A2010771AA1"/>
          </w:pPr>
          <w:r w:rsidRPr="00EE72A2">
            <w:rPr>
              <w:lang w:val="sr-Latn-CS" w:bidi="sr-Latn-RS"/>
            </w:rPr>
            <w:t>Ko</w:t>
          </w:r>
        </w:p>
      </w:docPartBody>
    </w:docPart>
    <w:docPart>
      <w:docPartPr>
        <w:name w:val="E4A905B4577A49198EAE16A2BBCB2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3274B-05DD-4DFD-BD04-51E527F6F813}"/>
      </w:docPartPr>
      <w:docPartBody>
        <w:p w:rsidR="00BF1645" w:rsidRDefault="00B82797" w:rsidP="00B82797">
          <w:pPr>
            <w:pStyle w:val="E4A905B4577A49198EAE16A2BBCB2A621"/>
          </w:pPr>
          <w:r w:rsidRPr="00EE72A2">
            <w:rPr>
              <w:lang w:val="sr-Latn-CS" w:bidi="sr-Latn-RS"/>
            </w:rPr>
            <w:t>U toku</w:t>
          </w:r>
        </w:p>
      </w:docPartBody>
    </w:docPart>
    <w:docPart>
      <w:docPartPr>
        <w:name w:val="847490106A8F447D88E59F2FA966B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0B68E-D228-4962-B17A-6819C5E6CEE0}"/>
      </w:docPartPr>
      <w:docPartBody>
        <w:p w:rsidR="00BF1645" w:rsidRDefault="00B82797" w:rsidP="00B82797">
          <w:pPr>
            <w:pStyle w:val="847490106A8F447D88E59F2FA966B2441"/>
          </w:pPr>
          <w:r w:rsidRPr="00EE72A2">
            <w:rPr>
              <w:lang w:val="sr-Latn-CS" w:bidi="sr-Latn-RS"/>
            </w:rPr>
            <w:t>Gotovo</w:t>
          </w:r>
        </w:p>
      </w:docPartBody>
    </w:docPart>
    <w:docPart>
      <w:docPartPr>
        <w:name w:val="A94E2E5CCB68437688CBD52628CFC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94149-EF2A-439C-AF38-BD0435F194DD}"/>
      </w:docPartPr>
      <w:docPartBody>
        <w:p w:rsidR="00BF1645" w:rsidRDefault="00B82797" w:rsidP="00B82797">
          <w:pPr>
            <w:pStyle w:val="A94E2E5CCB68437688CBD52628CFCA971"/>
          </w:pPr>
          <w:r w:rsidRPr="00EE72A2">
            <w:rPr>
              <w:lang w:val="sr-Latn-CS" w:bidi="sr-Latn-RS"/>
            </w:rPr>
            <w:t>Prioritet</w:t>
          </w:r>
        </w:p>
      </w:docPartBody>
    </w:docPart>
    <w:docPart>
      <w:docPartPr>
        <w:name w:val="9B7A90AD130B465CA4A5E9687C4FB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A3647-983A-49AD-AAD6-748882409728}"/>
      </w:docPartPr>
      <w:docPartBody>
        <w:p w:rsidR="00BF1645" w:rsidRDefault="00B82797" w:rsidP="00B82797">
          <w:pPr>
            <w:pStyle w:val="9B7A90AD130B465CA4A5E9687C4FB7131"/>
          </w:pPr>
          <w:r w:rsidRPr="00EE72A2">
            <w:rPr>
              <w:lang w:val="sr-Latn-CS" w:bidi="sr-Latn-RS"/>
            </w:rPr>
            <w:t>Krajnji rok</w:t>
          </w:r>
        </w:p>
      </w:docPartBody>
    </w:docPart>
    <w:docPart>
      <w:docPartPr>
        <w:name w:val="142BAB5BD3B24304A5BD3A043927D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9A96F-5E5F-42D8-BBC5-FA7D216F8931}"/>
      </w:docPartPr>
      <w:docPartBody>
        <w:p w:rsidR="00BF1645" w:rsidRDefault="00B82797" w:rsidP="00B82797">
          <w:pPr>
            <w:pStyle w:val="142BAB5BD3B24304A5BD3A043927D1B61"/>
          </w:pPr>
          <w:r w:rsidRPr="00EE72A2">
            <w:rPr>
              <w:lang w:val="sr-Latn-CS" w:bidi="sr-Latn-RS"/>
            </w:rPr>
            <w:t>Šta</w:t>
          </w:r>
        </w:p>
      </w:docPartBody>
    </w:docPart>
    <w:docPart>
      <w:docPartPr>
        <w:name w:val="DCB1EAD72C764311825859115A984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FC6B7-BEF9-4EC7-9EC0-3EBB99D54A1F}"/>
      </w:docPartPr>
      <w:docPartBody>
        <w:p w:rsidR="00BF1645" w:rsidRDefault="00B82797" w:rsidP="00B82797">
          <w:pPr>
            <w:pStyle w:val="DCB1EAD72C764311825859115A984D6E1"/>
          </w:pPr>
          <w:r w:rsidRPr="00EE72A2">
            <w:rPr>
              <w:lang w:val="sr-Latn-CS" w:bidi="sr-Latn-RS"/>
            </w:rPr>
            <w:t>Ko</w:t>
          </w:r>
        </w:p>
      </w:docPartBody>
    </w:docPart>
    <w:docPart>
      <w:docPartPr>
        <w:name w:val="8E871D4695BE4742A564DAC93E96A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4A646-3E93-494D-A670-913E9171253B}"/>
      </w:docPartPr>
      <w:docPartBody>
        <w:p w:rsidR="00BF1645" w:rsidRDefault="00B82797" w:rsidP="00B82797">
          <w:pPr>
            <w:pStyle w:val="8E871D4695BE4742A564DAC93E96A2101"/>
          </w:pPr>
          <w:r w:rsidRPr="00EE72A2">
            <w:rPr>
              <w:lang w:val="sr-Latn-CS" w:bidi="sr-Latn-RS"/>
            </w:rPr>
            <w:t>U toku</w:t>
          </w:r>
        </w:p>
      </w:docPartBody>
    </w:docPart>
    <w:docPart>
      <w:docPartPr>
        <w:name w:val="77AFA7E217AA4B6E916C39974A50B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54378-F89F-4882-AFB0-6D8CA0D8DAE1}"/>
      </w:docPartPr>
      <w:docPartBody>
        <w:p w:rsidR="00BF1645" w:rsidRDefault="00B82797" w:rsidP="00B82797">
          <w:pPr>
            <w:pStyle w:val="77AFA7E217AA4B6E916C39974A50B1B91"/>
          </w:pPr>
          <w:r w:rsidRPr="00EE72A2">
            <w:rPr>
              <w:lang w:val="sr-Latn-CS" w:bidi="sr-Latn-RS"/>
            </w:rPr>
            <w:t>Gotovo</w:t>
          </w:r>
        </w:p>
      </w:docPartBody>
    </w:docPart>
    <w:docPart>
      <w:docPartPr>
        <w:name w:val="AEBBE9E486B5410BB3720F776DAE9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08DCA-D92B-485C-BB3C-62BF1FB0E0C5}"/>
      </w:docPartPr>
      <w:docPartBody>
        <w:p w:rsidR="00BF1645" w:rsidRDefault="00B82797" w:rsidP="00B82797">
          <w:pPr>
            <w:pStyle w:val="AEBBE9E486B5410BB3720F776DAE9DE01"/>
          </w:pPr>
          <w:r w:rsidRPr="00EE72A2">
            <w:rPr>
              <w:lang w:val="sr-Latn-CS" w:bidi="sr-Latn-RS"/>
            </w:rPr>
            <w:t>Prioritet</w:t>
          </w:r>
        </w:p>
      </w:docPartBody>
    </w:docPart>
    <w:docPart>
      <w:docPartPr>
        <w:name w:val="D29366BD50A2429686E3058CB759C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7278C-0A4D-46FE-A754-829237A7701D}"/>
      </w:docPartPr>
      <w:docPartBody>
        <w:p w:rsidR="00BF1645" w:rsidRDefault="00B82797" w:rsidP="00B82797">
          <w:pPr>
            <w:pStyle w:val="D29366BD50A2429686E3058CB759CBDE1"/>
          </w:pPr>
          <w:r w:rsidRPr="00EE72A2">
            <w:rPr>
              <w:lang w:val="sr-Latn-CS" w:bidi="sr-Latn-RS"/>
            </w:rPr>
            <w:t>Krajnji rok</w:t>
          </w:r>
        </w:p>
      </w:docPartBody>
    </w:docPart>
    <w:docPart>
      <w:docPartPr>
        <w:name w:val="0FA1756C8CF3492381B2FD9CB1BAC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77B31-7782-4E37-B198-91BD5A5A7ACC}"/>
      </w:docPartPr>
      <w:docPartBody>
        <w:p w:rsidR="00BF1645" w:rsidRDefault="00B82797" w:rsidP="00B82797">
          <w:pPr>
            <w:pStyle w:val="0FA1756C8CF3492381B2FD9CB1BAC7BF1"/>
          </w:pPr>
          <w:r w:rsidRPr="00EE72A2">
            <w:rPr>
              <w:lang w:val="sr-Latn-CS" w:bidi="sr-Latn-RS"/>
            </w:rPr>
            <w:t>Šta</w:t>
          </w:r>
        </w:p>
      </w:docPartBody>
    </w:docPart>
    <w:docPart>
      <w:docPartPr>
        <w:name w:val="2A27BFFC4FF041248039A0CC9CEC1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13CDA-2E76-4271-BEB2-E745A89F019C}"/>
      </w:docPartPr>
      <w:docPartBody>
        <w:p w:rsidR="00BF1645" w:rsidRDefault="00B82797" w:rsidP="00B82797">
          <w:pPr>
            <w:pStyle w:val="2A27BFFC4FF041248039A0CC9CEC1A931"/>
          </w:pPr>
          <w:r w:rsidRPr="00EE72A2">
            <w:rPr>
              <w:lang w:val="sr-Latn-CS" w:bidi="sr-Latn-RS"/>
            </w:rPr>
            <w:t>Ko</w:t>
          </w:r>
        </w:p>
      </w:docPartBody>
    </w:docPart>
    <w:docPart>
      <w:docPartPr>
        <w:name w:val="93E464315706486B988C05F2E11D8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2D448-1EBF-4D48-896B-7FCC8BE1E72C}"/>
      </w:docPartPr>
      <w:docPartBody>
        <w:p w:rsidR="00BF1645" w:rsidRDefault="00B82797" w:rsidP="00B82797">
          <w:pPr>
            <w:pStyle w:val="93E464315706486B988C05F2E11D88571"/>
          </w:pPr>
          <w:r w:rsidRPr="00EE72A2">
            <w:rPr>
              <w:lang w:val="sr-Latn-CS" w:bidi="sr-Latn-RS"/>
            </w:rPr>
            <w:t>U toku</w:t>
          </w:r>
        </w:p>
      </w:docPartBody>
    </w:docPart>
    <w:docPart>
      <w:docPartPr>
        <w:name w:val="100D659CCC2348CAAD8C91A22B5D3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A6CB8-5F69-4719-AA3C-73023AF6DDE2}"/>
      </w:docPartPr>
      <w:docPartBody>
        <w:p w:rsidR="00BF1645" w:rsidRDefault="00B82797" w:rsidP="00B82797">
          <w:pPr>
            <w:pStyle w:val="100D659CCC2348CAAD8C91A22B5D31D21"/>
          </w:pPr>
          <w:r w:rsidRPr="00EE72A2">
            <w:rPr>
              <w:lang w:val="sr-Latn-CS" w:bidi="sr-Latn-RS"/>
            </w:rPr>
            <w:t>Gotovo</w:t>
          </w:r>
        </w:p>
      </w:docPartBody>
    </w:docPart>
    <w:docPart>
      <w:docPartPr>
        <w:name w:val="18AC43F0BD6D4F68A1366C7C5FCE2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3359A-A64F-4D13-8D32-39E761A7940C}"/>
      </w:docPartPr>
      <w:docPartBody>
        <w:p w:rsidR="00440151" w:rsidRDefault="00B82797" w:rsidP="00B82797">
          <w:pPr>
            <w:pStyle w:val="18AC43F0BD6D4F68A1366C7C5FCE2FDD3"/>
          </w:pPr>
          <w:r w:rsidRPr="00EE72A2">
            <w:rPr>
              <w:lang w:val="sr-Latn-CS" w:bidi="sr-Latn-RS"/>
            </w:rPr>
            <w:t>Lista zaduženja</w:t>
          </w:r>
        </w:p>
      </w:docPartBody>
    </w:docPart>
    <w:docPart>
      <w:docPartPr>
        <w:name w:val="99BE7592650345BAA9E32CB48663E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DD0A8-167D-4989-A4B1-C2BCA83E1B2A}"/>
      </w:docPartPr>
      <w:docPartBody>
        <w:p w:rsidR="00B339E9" w:rsidRDefault="00B82797" w:rsidP="00B82797">
          <w:pPr>
            <w:pStyle w:val="99BE7592650345BAA9E32CB48663E2BF1"/>
          </w:pPr>
          <w:r w:rsidRPr="00EE72A2">
            <w:rPr>
              <w:lang w:val="sr-Latn-CS" w:bidi="sr-Latn-RS"/>
            </w:rPr>
            <w:t>Lista zaduženja</w:t>
          </w:r>
        </w:p>
      </w:docPartBody>
    </w:docPart>
    <w:docPart>
      <w:docPartPr>
        <w:name w:val="847074FFE1704BC7B3342A515D669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04E9B-15FD-43CF-BB66-05298419A773}"/>
      </w:docPartPr>
      <w:docPartBody>
        <w:p w:rsidR="006C1E2A" w:rsidRDefault="00B82797" w:rsidP="00B82797">
          <w:pPr>
            <w:pStyle w:val="847074FFE1704BC7B3342A515D669665"/>
          </w:pPr>
          <w:r w:rsidRPr="00EE72A2">
            <w:rPr>
              <w:lang w:val="sr-Latn-CS" w:bidi="sr-Latn-RS"/>
            </w:rPr>
            <w:t>Stilovi u ovom dokumentu prilagođeni su za podudaranje oblikovanja teksta koje vidite na ovoj stranici. Na kartici „Početak“ na traci pogledajte odeljak „Stilovi“ da biste samo jednim dodirom primenili potrebno oblikovanje.</w:t>
          </w:r>
        </w:p>
      </w:docPartBody>
    </w:docPart>
    <w:docPart>
      <w:docPartPr>
        <w:name w:val="4D032AF827FA44C699CDDFEBE74CA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91416-8B5C-4E31-B440-4B62A8F0963C}"/>
      </w:docPartPr>
      <w:docPartBody>
        <w:p w:rsidR="006C1E2A" w:rsidRDefault="00B82797" w:rsidP="00B82797">
          <w:pPr>
            <w:pStyle w:val="4D032AF827FA44C699CDDFEBE74CA1FA2"/>
          </w:pPr>
          <w:r w:rsidRPr="00EE72A2">
            <w:rPr>
              <w:lang w:val="sr-Latn-CS" w:bidi="sr-Latn-RS"/>
            </w:rPr>
            <w:t>Beleške</w:t>
          </w:r>
        </w:p>
      </w:docPartBody>
    </w:docPart>
    <w:docPart>
      <w:docPartPr>
        <w:name w:val="CA6388B293FA4B69A0DE2EBE4929E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56E82-6BE9-43E6-81AA-08C2269BE58F}"/>
      </w:docPartPr>
      <w:docPartBody>
        <w:p w:rsidR="006C1E2A" w:rsidRDefault="00B82797" w:rsidP="00B82797">
          <w:pPr>
            <w:pStyle w:val="CA6388B293FA4B69A0DE2EBE4929EF982"/>
          </w:pPr>
          <w:r w:rsidRPr="00EE72A2">
            <w:rPr>
              <w:lang w:val="sr-Latn-CS" w:bidi="sr-Latn-RS"/>
            </w:rPr>
            <w:t>Beleške</w:t>
          </w:r>
        </w:p>
      </w:docPartBody>
    </w:docPart>
    <w:docPart>
      <w:docPartPr>
        <w:name w:val="B08AE34B78F342049A6D250715B0D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EBB3-84F4-4DC7-8857-8299B8B99D81}"/>
      </w:docPartPr>
      <w:docPartBody>
        <w:p w:rsidR="00F76116" w:rsidRDefault="00B82797" w:rsidP="00B82797">
          <w:pPr>
            <w:pStyle w:val="B08AE34B78F342049A6D250715B0DDBD1"/>
          </w:pPr>
          <w:r w:rsidRPr="00EE72A2">
            <w:rPr>
              <w:lang w:val="sr-Latn-CS" w:bidi="sr-Latn-RS"/>
            </w:rPr>
            <w:t>Da biste odmah započeli rad, treba samo da dodirnete bilo koji tekst čuvara mesta (kao što je ovaj) i da počnete da kucate kako biste ga zamenili svojim tekstom.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90"/>
    <w:rsid w:val="000C067F"/>
    <w:rsid w:val="001744E7"/>
    <w:rsid w:val="001837B3"/>
    <w:rsid w:val="001A233B"/>
    <w:rsid w:val="001A41A4"/>
    <w:rsid w:val="00334C28"/>
    <w:rsid w:val="00440151"/>
    <w:rsid w:val="005C5C4A"/>
    <w:rsid w:val="00661FAD"/>
    <w:rsid w:val="006C1E2A"/>
    <w:rsid w:val="006E0ECA"/>
    <w:rsid w:val="007D1953"/>
    <w:rsid w:val="0081042D"/>
    <w:rsid w:val="00AE7419"/>
    <w:rsid w:val="00B339E9"/>
    <w:rsid w:val="00B82797"/>
    <w:rsid w:val="00BF1645"/>
    <w:rsid w:val="00C37AFB"/>
    <w:rsid w:val="00D7286A"/>
    <w:rsid w:val="00D86E92"/>
    <w:rsid w:val="00F76116"/>
    <w:rsid w:val="00F835D3"/>
    <w:rsid w:val="00FB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790"/>
    <w:rPr>
      <w:rFonts w:cs="Times New Roman"/>
      <w:sz w:val="3276"/>
      <w:szCs w:val="327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rsid w:val="00B82797"/>
    <w:rPr>
      <w:color w:val="595959" w:themeColor="text1" w:themeTint="A6"/>
    </w:rPr>
  </w:style>
  <w:style w:type="paragraph" w:customStyle="1" w:styleId="345C03B30FC84F80ADBE6A5B9065750D">
    <w:name w:val="345C03B30FC84F80ADBE6A5B9065750D"/>
    <w:rsid w:val="00FB6790"/>
  </w:style>
  <w:style w:type="paragraph" w:customStyle="1" w:styleId="77C5C72BB4F247EAA069A27DBB770A8C">
    <w:name w:val="77C5C72BB4F247EAA069A27DBB770A8C"/>
    <w:rsid w:val="00FB6790"/>
  </w:style>
  <w:style w:type="paragraph" w:customStyle="1" w:styleId="768EA0FC3D644A15B54F94FA7F45D48C">
    <w:name w:val="768EA0FC3D644A15B54F94FA7F45D48C"/>
    <w:rsid w:val="00FB6790"/>
    <w:pPr>
      <w:spacing w:after="0" w:line="240" w:lineRule="auto"/>
    </w:pPr>
    <w:rPr>
      <w:rFonts w:eastAsiaTheme="minorHAnsi"/>
    </w:rPr>
  </w:style>
  <w:style w:type="paragraph" w:customStyle="1" w:styleId="CE88F64C97C840FA81A3B18398DE824F">
    <w:name w:val="CE88F64C97C840FA81A3B18398DE824F"/>
    <w:rsid w:val="00FB6790"/>
  </w:style>
  <w:style w:type="paragraph" w:customStyle="1" w:styleId="7B140931671040FC8BA3351EEC133FE9">
    <w:name w:val="7B140931671040FC8BA3351EEC133FE9"/>
    <w:rsid w:val="00FB6790"/>
  </w:style>
  <w:style w:type="paragraph" w:customStyle="1" w:styleId="C08A201A70FF4391A6817313A95EAED9">
    <w:name w:val="C08A201A70FF4391A6817313A95EAED9"/>
    <w:rsid w:val="00FB6790"/>
  </w:style>
  <w:style w:type="paragraph" w:customStyle="1" w:styleId="292C6DF2E63E4E239B65D108F473E10B">
    <w:name w:val="292C6DF2E63E4E239B65D108F473E10B"/>
    <w:rsid w:val="00FB6790"/>
  </w:style>
  <w:style w:type="paragraph" w:customStyle="1" w:styleId="6F7570E94AFA4D4AAFF29998112CF303">
    <w:name w:val="6F7570E94AFA4D4AAFF29998112CF303"/>
    <w:rsid w:val="00FB6790"/>
  </w:style>
  <w:style w:type="paragraph" w:customStyle="1" w:styleId="768EA0FC3D644A15B54F94FA7F45D48C1">
    <w:name w:val="768EA0FC3D644A15B54F94FA7F45D48C1"/>
    <w:rsid w:val="00FB6790"/>
    <w:pPr>
      <w:spacing w:after="0" w:line="240" w:lineRule="auto"/>
    </w:pPr>
    <w:rPr>
      <w:rFonts w:eastAsiaTheme="minorHAnsi"/>
    </w:rPr>
  </w:style>
  <w:style w:type="paragraph" w:customStyle="1" w:styleId="CE88F64C97C840FA81A3B18398DE824F1">
    <w:name w:val="CE88F64C97C840FA81A3B18398DE824F1"/>
    <w:rsid w:val="00FB6790"/>
    <w:pPr>
      <w:spacing w:after="0" w:line="240" w:lineRule="auto"/>
    </w:pPr>
    <w:rPr>
      <w:rFonts w:eastAsiaTheme="minorHAnsi"/>
    </w:rPr>
  </w:style>
  <w:style w:type="paragraph" w:customStyle="1" w:styleId="7B140931671040FC8BA3351EEC133FE91">
    <w:name w:val="7B140931671040FC8BA3351EEC133FE91"/>
    <w:rsid w:val="00FB6790"/>
    <w:pPr>
      <w:spacing w:after="0" w:line="240" w:lineRule="auto"/>
    </w:pPr>
    <w:rPr>
      <w:rFonts w:eastAsiaTheme="minorHAnsi"/>
    </w:rPr>
  </w:style>
  <w:style w:type="paragraph" w:customStyle="1" w:styleId="C08A201A70FF4391A6817313A95EAED91">
    <w:name w:val="C08A201A70FF4391A6817313A95EAED91"/>
    <w:rsid w:val="00FB6790"/>
    <w:pPr>
      <w:spacing w:after="0" w:line="240" w:lineRule="auto"/>
    </w:pPr>
    <w:rPr>
      <w:rFonts w:eastAsiaTheme="minorHAnsi"/>
    </w:rPr>
  </w:style>
  <w:style w:type="paragraph" w:customStyle="1" w:styleId="292C6DF2E63E4E239B65D108F473E10B1">
    <w:name w:val="292C6DF2E63E4E239B65D108F473E10B1"/>
    <w:rsid w:val="00FB6790"/>
    <w:pPr>
      <w:spacing w:after="0" w:line="240" w:lineRule="auto"/>
    </w:pPr>
    <w:rPr>
      <w:rFonts w:eastAsiaTheme="minorHAnsi"/>
    </w:rPr>
  </w:style>
  <w:style w:type="paragraph" w:customStyle="1" w:styleId="6F7570E94AFA4D4AAFF29998112CF3031">
    <w:name w:val="6F7570E94AFA4D4AAFF29998112CF3031"/>
    <w:rsid w:val="00FB6790"/>
    <w:pPr>
      <w:spacing w:after="0" w:line="240" w:lineRule="auto"/>
    </w:pPr>
    <w:rPr>
      <w:rFonts w:eastAsiaTheme="minorHAnsi"/>
    </w:rPr>
  </w:style>
  <w:style w:type="paragraph" w:customStyle="1" w:styleId="9A6A94CFED854EC1A46DD53E4FD9BCFF">
    <w:name w:val="9A6A94CFED854EC1A46DD53E4FD9BCFF"/>
    <w:rsid w:val="00FB6790"/>
  </w:style>
  <w:style w:type="paragraph" w:customStyle="1" w:styleId="92FFA49CD63845E38175B5A7654229F4">
    <w:name w:val="92FFA49CD63845E38175B5A7654229F4"/>
    <w:rsid w:val="00FB6790"/>
  </w:style>
  <w:style w:type="paragraph" w:customStyle="1" w:styleId="463246AEDDA745758CA1C65D6D8BE8AA">
    <w:name w:val="463246AEDDA745758CA1C65D6D8BE8AA"/>
    <w:rsid w:val="00FB6790"/>
  </w:style>
  <w:style w:type="paragraph" w:customStyle="1" w:styleId="2DE25DA57B3C47AE8337E6B9259A0676">
    <w:name w:val="2DE25DA57B3C47AE8337E6B9259A0676"/>
    <w:rsid w:val="00FB6790"/>
  </w:style>
  <w:style w:type="paragraph" w:customStyle="1" w:styleId="02DAB89798AE4653B8D9CD384916C67A">
    <w:name w:val="02DAB89798AE4653B8D9CD384916C67A"/>
    <w:rsid w:val="00FB6790"/>
  </w:style>
  <w:style w:type="paragraph" w:customStyle="1" w:styleId="9400FC29C7854676A966725C929909BC">
    <w:name w:val="9400FC29C7854676A966725C929909BC"/>
    <w:rsid w:val="00FB6790"/>
  </w:style>
  <w:style w:type="paragraph" w:customStyle="1" w:styleId="48A557019D5A4DFDBE78558C425D0F5D">
    <w:name w:val="48A557019D5A4DFDBE78558C425D0F5D"/>
    <w:rsid w:val="00FB6790"/>
  </w:style>
  <w:style w:type="paragraph" w:customStyle="1" w:styleId="768EA0FC3D644A15B54F94FA7F45D48C2">
    <w:name w:val="768EA0FC3D644A15B54F94FA7F45D48C2"/>
    <w:rsid w:val="00FB6790"/>
    <w:pPr>
      <w:spacing w:after="0" w:line="240" w:lineRule="auto"/>
    </w:pPr>
    <w:rPr>
      <w:rFonts w:eastAsiaTheme="minorHAnsi"/>
    </w:rPr>
  </w:style>
  <w:style w:type="paragraph" w:customStyle="1" w:styleId="CE88F64C97C840FA81A3B18398DE824F2">
    <w:name w:val="CE88F64C97C840FA81A3B18398DE824F2"/>
    <w:rsid w:val="00FB6790"/>
    <w:pPr>
      <w:spacing w:after="0" w:line="240" w:lineRule="auto"/>
    </w:pPr>
    <w:rPr>
      <w:rFonts w:eastAsiaTheme="minorHAnsi"/>
    </w:rPr>
  </w:style>
  <w:style w:type="paragraph" w:customStyle="1" w:styleId="7B140931671040FC8BA3351EEC133FE92">
    <w:name w:val="7B140931671040FC8BA3351EEC133FE92"/>
    <w:rsid w:val="00FB6790"/>
    <w:pPr>
      <w:spacing w:after="0" w:line="240" w:lineRule="auto"/>
    </w:pPr>
    <w:rPr>
      <w:rFonts w:eastAsiaTheme="minorHAnsi"/>
    </w:rPr>
  </w:style>
  <w:style w:type="paragraph" w:customStyle="1" w:styleId="C08A201A70FF4391A6817313A95EAED92">
    <w:name w:val="C08A201A70FF4391A6817313A95EAED92"/>
    <w:rsid w:val="00FB6790"/>
    <w:pPr>
      <w:spacing w:after="0" w:line="240" w:lineRule="auto"/>
    </w:pPr>
    <w:rPr>
      <w:rFonts w:eastAsiaTheme="minorHAnsi"/>
    </w:rPr>
  </w:style>
  <w:style w:type="paragraph" w:customStyle="1" w:styleId="292C6DF2E63E4E239B65D108F473E10B2">
    <w:name w:val="292C6DF2E63E4E239B65D108F473E10B2"/>
    <w:rsid w:val="00FB6790"/>
    <w:pPr>
      <w:spacing w:after="0" w:line="240" w:lineRule="auto"/>
    </w:pPr>
    <w:rPr>
      <w:rFonts w:eastAsiaTheme="minorHAnsi"/>
    </w:rPr>
  </w:style>
  <w:style w:type="paragraph" w:customStyle="1" w:styleId="6F7570E94AFA4D4AAFF29998112CF3032">
    <w:name w:val="6F7570E94AFA4D4AAFF29998112CF3032"/>
    <w:rsid w:val="00FB6790"/>
    <w:pPr>
      <w:spacing w:after="0" w:line="240" w:lineRule="auto"/>
    </w:pPr>
    <w:rPr>
      <w:rFonts w:eastAsiaTheme="minorHAnsi"/>
    </w:rPr>
  </w:style>
  <w:style w:type="paragraph" w:customStyle="1" w:styleId="48A557019D5A4DFDBE78558C425D0F5D1">
    <w:name w:val="48A557019D5A4DFDBE78558C425D0F5D1"/>
    <w:rsid w:val="00FB6790"/>
    <w:pPr>
      <w:spacing w:after="0" w:line="240" w:lineRule="auto"/>
    </w:pPr>
    <w:rPr>
      <w:rFonts w:eastAsiaTheme="minorHAnsi"/>
    </w:rPr>
  </w:style>
  <w:style w:type="paragraph" w:customStyle="1" w:styleId="5A76255B9F5246B883B1FE9394EF6AFF">
    <w:name w:val="5A76255B9F5246B883B1FE9394EF6AFF"/>
    <w:rsid w:val="00FB6790"/>
  </w:style>
  <w:style w:type="paragraph" w:customStyle="1" w:styleId="768EA0FC3D644A15B54F94FA7F45D48C3">
    <w:name w:val="768EA0FC3D644A15B54F94FA7F45D48C3"/>
    <w:rsid w:val="00FB6790"/>
    <w:pPr>
      <w:spacing w:after="0" w:line="240" w:lineRule="auto"/>
    </w:pPr>
    <w:rPr>
      <w:rFonts w:eastAsiaTheme="minorHAnsi"/>
    </w:rPr>
  </w:style>
  <w:style w:type="paragraph" w:customStyle="1" w:styleId="CE88F64C97C840FA81A3B18398DE824F3">
    <w:name w:val="CE88F64C97C840FA81A3B18398DE824F3"/>
    <w:rsid w:val="00FB6790"/>
    <w:pPr>
      <w:spacing w:after="0" w:line="240" w:lineRule="auto"/>
    </w:pPr>
    <w:rPr>
      <w:rFonts w:eastAsiaTheme="minorHAnsi"/>
    </w:rPr>
  </w:style>
  <w:style w:type="paragraph" w:customStyle="1" w:styleId="7B140931671040FC8BA3351EEC133FE93">
    <w:name w:val="7B140931671040FC8BA3351EEC133FE93"/>
    <w:rsid w:val="00FB6790"/>
    <w:pPr>
      <w:spacing w:after="0" w:line="240" w:lineRule="auto"/>
    </w:pPr>
    <w:rPr>
      <w:rFonts w:eastAsiaTheme="minorHAnsi"/>
    </w:rPr>
  </w:style>
  <w:style w:type="paragraph" w:customStyle="1" w:styleId="C08A201A70FF4391A6817313A95EAED93">
    <w:name w:val="C08A201A70FF4391A6817313A95EAED93"/>
    <w:rsid w:val="00FB6790"/>
    <w:pPr>
      <w:spacing w:after="0" w:line="240" w:lineRule="auto"/>
    </w:pPr>
    <w:rPr>
      <w:rFonts w:eastAsiaTheme="minorHAnsi"/>
    </w:rPr>
  </w:style>
  <w:style w:type="paragraph" w:customStyle="1" w:styleId="292C6DF2E63E4E239B65D108F473E10B3">
    <w:name w:val="292C6DF2E63E4E239B65D108F473E10B3"/>
    <w:rsid w:val="00FB6790"/>
    <w:pPr>
      <w:spacing w:after="0" w:line="240" w:lineRule="auto"/>
    </w:pPr>
    <w:rPr>
      <w:rFonts w:eastAsiaTheme="minorHAnsi"/>
    </w:rPr>
  </w:style>
  <w:style w:type="paragraph" w:customStyle="1" w:styleId="6F7570E94AFA4D4AAFF29998112CF3033">
    <w:name w:val="6F7570E94AFA4D4AAFF29998112CF3033"/>
    <w:rsid w:val="00FB6790"/>
    <w:pPr>
      <w:spacing w:after="0" w:line="240" w:lineRule="auto"/>
    </w:pPr>
    <w:rPr>
      <w:rFonts w:eastAsiaTheme="minorHAnsi"/>
    </w:rPr>
  </w:style>
  <w:style w:type="paragraph" w:customStyle="1" w:styleId="51F0187B0A494D80AAFF7A27A21F85FC">
    <w:name w:val="51F0187B0A494D80AAFF7A27A21F85FC"/>
    <w:rsid w:val="006E0ECA"/>
  </w:style>
  <w:style w:type="paragraph" w:customStyle="1" w:styleId="CD4AEC18245E49D2A84874DC09526293">
    <w:name w:val="CD4AEC18245E49D2A84874DC09526293"/>
    <w:rsid w:val="006E0ECA"/>
  </w:style>
  <w:style w:type="paragraph" w:customStyle="1" w:styleId="768EA0FC3D644A15B54F94FA7F45D48C4">
    <w:name w:val="768EA0FC3D644A15B54F94FA7F45D48C4"/>
    <w:rsid w:val="006E0ECA"/>
    <w:pPr>
      <w:spacing w:after="0" w:line="240" w:lineRule="auto"/>
    </w:pPr>
    <w:rPr>
      <w:rFonts w:eastAsiaTheme="minorHAnsi"/>
    </w:rPr>
  </w:style>
  <w:style w:type="paragraph" w:customStyle="1" w:styleId="CE88F64C97C840FA81A3B18398DE824F4">
    <w:name w:val="CE88F64C97C840FA81A3B18398DE824F4"/>
    <w:rsid w:val="006E0ECA"/>
    <w:pPr>
      <w:spacing w:after="0" w:line="240" w:lineRule="auto"/>
    </w:pPr>
    <w:rPr>
      <w:rFonts w:eastAsiaTheme="minorHAnsi"/>
    </w:rPr>
  </w:style>
  <w:style w:type="paragraph" w:customStyle="1" w:styleId="7B140931671040FC8BA3351EEC133FE94">
    <w:name w:val="7B140931671040FC8BA3351EEC133FE94"/>
    <w:rsid w:val="006E0ECA"/>
    <w:pPr>
      <w:spacing w:after="0" w:line="240" w:lineRule="auto"/>
    </w:pPr>
    <w:rPr>
      <w:rFonts w:eastAsiaTheme="minorHAnsi"/>
    </w:rPr>
  </w:style>
  <w:style w:type="paragraph" w:customStyle="1" w:styleId="C08A201A70FF4391A6817313A95EAED94">
    <w:name w:val="C08A201A70FF4391A6817313A95EAED94"/>
    <w:rsid w:val="006E0ECA"/>
    <w:pPr>
      <w:spacing w:after="0" w:line="240" w:lineRule="auto"/>
    </w:pPr>
    <w:rPr>
      <w:rFonts w:eastAsiaTheme="minorHAnsi"/>
    </w:rPr>
  </w:style>
  <w:style w:type="paragraph" w:customStyle="1" w:styleId="292C6DF2E63E4E239B65D108F473E10B4">
    <w:name w:val="292C6DF2E63E4E239B65D108F473E10B4"/>
    <w:rsid w:val="006E0ECA"/>
    <w:pPr>
      <w:spacing w:after="0" w:line="240" w:lineRule="auto"/>
    </w:pPr>
    <w:rPr>
      <w:rFonts w:eastAsiaTheme="minorHAnsi"/>
    </w:rPr>
  </w:style>
  <w:style w:type="paragraph" w:customStyle="1" w:styleId="6F7570E94AFA4D4AAFF29998112CF3034">
    <w:name w:val="6F7570E94AFA4D4AAFF29998112CF3034"/>
    <w:rsid w:val="006E0ECA"/>
    <w:pPr>
      <w:spacing w:after="0" w:line="240" w:lineRule="auto"/>
    </w:pPr>
    <w:rPr>
      <w:rFonts w:eastAsiaTheme="minorHAnsi"/>
    </w:rPr>
  </w:style>
  <w:style w:type="paragraph" w:customStyle="1" w:styleId="9B296752A0204D19BCA789ECD8BF07F8">
    <w:name w:val="9B296752A0204D19BCA789ECD8BF07F8"/>
    <w:rsid w:val="006E0ECA"/>
  </w:style>
  <w:style w:type="paragraph" w:customStyle="1" w:styleId="98C127F9948F4986AD22A6776D00185D">
    <w:name w:val="98C127F9948F4986AD22A6776D00185D"/>
    <w:rsid w:val="006E0ECA"/>
  </w:style>
  <w:style w:type="paragraph" w:customStyle="1" w:styleId="FF67F006BC194A9AAAA737D63F339E1D">
    <w:name w:val="FF67F006BC194A9AAAA737D63F339E1D"/>
    <w:rsid w:val="006E0ECA"/>
  </w:style>
  <w:style w:type="paragraph" w:customStyle="1" w:styleId="768EA0FC3D644A15B54F94FA7F45D48C5">
    <w:name w:val="768EA0FC3D644A15B54F94FA7F45D48C5"/>
    <w:rsid w:val="006E0ECA"/>
    <w:pPr>
      <w:spacing w:after="0" w:line="240" w:lineRule="auto"/>
    </w:pPr>
    <w:rPr>
      <w:rFonts w:eastAsiaTheme="minorHAnsi"/>
    </w:rPr>
  </w:style>
  <w:style w:type="paragraph" w:customStyle="1" w:styleId="CE88F64C97C840FA81A3B18398DE824F5">
    <w:name w:val="CE88F64C97C840FA81A3B18398DE824F5"/>
    <w:rsid w:val="006E0ECA"/>
    <w:pPr>
      <w:spacing w:after="0" w:line="240" w:lineRule="auto"/>
    </w:pPr>
    <w:rPr>
      <w:rFonts w:eastAsiaTheme="minorHAnsi"/>
    </w:rPr>
  </w:style>
  <w:style w:type="paragraph" w:customStyle="1" w:styleId="7B140931671040FC8BA3351EEC133FE95">
    <w:name w:val="7B140931671040FC8BA3351EEC133FE95"/>
    <w:rsid w:val="006E0ECA"/>
    <w:pPr>
      <w:spacing w:after="0" w:line="240" w:lineRule="auto"/>
    </w:pPr>
    <w:rPr>
      <w:rFonts w:eastAsiaTheme="minorHAnsi"/>
    </w:rPr>
  </w:style>
  <w:style w:type="paragraph" w:customStyle="1" w:styleId="C08A201A70FF4391A6817313A95EAED95">
    <w:name w:val="C08A201A70FF4391A6817313A95EAED95"/>
    <w:rsid w:val="006E0ECA"/>
    <w:pPr>
      <w:spacing w:after="0" w:line="240" w:lineRule="auto"/>
    </w:pPr>
    <w:rPr>
      <w:rFonts w:eastAsiaTheme="minorHAnsi"/>
    </w:rPr>
  </w:style>
  <w:style w:type="paragraph" w:customStyle="1" w:styleId="292C6DF2E63E4E239B65D108F473E10B5">
    <w:name w:val="292C6DF2E63E4E239B65D108F473E10B5"/>
    <w:rsid w:val="006E0ECA"/>
    <w:pPr>
      <w:spacing w:after="0" w:line="240" w:lineRule="auto"/>
    </w:pPr>
    <w:rPr>
      <w:rFonts w:eastAsiaTheme="minorHAnsi"/>
    </w:rPr>
  </w:style>
  <w:style w:type="paragraph" w:customStyle="1" w:styleId="6F7570E94AFA4D4AAFF29998112CF3035">
    <w:name w:val="6F7570E94AFA4D4AAFF29998112CF3035"/>
    <w:rsid w:val="006E0ECA"/>
    <w:pPr>
      <w:spacing w:after="0" w:line="240" w:lineRule="auto"/>
    </w:pPr>
    <w:rPr>
      <w:rFonts w:eastAsiaTheme="minorHAnsi"/>
    </w:rPr>
  </w:style>
  <w:style w:type="paragraph" w:customStyle="1" w:styleId="E6D123930B734959B55D9D645CC127AB">
    <w:name w:val="E6D123930B734959B55D9D645CC127AB"/>
    <w:rsid w:val="006E0ECA"/>
  </w:style>
  <w:style w:type="paragraph" w:customStyle="1" w:styleId="16F35B60781B4A6690F2CCD836A3DBB4">
    <w:name w:val="16F35B60781B4A6690F2CCD836A3DBB4"/>
    <w:rsid w:val="006E0ECA"/>
  </w:style>
  <w:style w:type="paragraph" w:customStyle="1" w:styleId="895DC43EC961401B8E0EC6A7BFE70249">
    <w:name w:val="895DC43EC961401B8E0EC6A7BFE70249"/>
    <w:rsid w:val="006E0ECA"/>
  </w:style>
  <w:style w:type="paragraph" w:customStyle="1" w:styleId="8991E63ABE734D8C85BED18ED1B73D64">
    <w:name w:val="8991E63ABE734D8C85BED18ED1B73D64"/>
    <w:rsid w:val="006E0ECA"/>
  </w:style>
  <w:style w:type="paragraph" w:customStyle="1" w:styleId="C4673FFE922F420C9798A009F5687900">
    <w:name w:val="C4673FFE922F420C9798A009F5687900"/>
    <w:rsid w:val="006E0ECA"/>
  </w:style>
  <w:style w:type="paragraph" w:customStyle="1" w:styleId="768EA0FC3D644A15B54F94FA7F45D48C6">
    <w:name w:val="768EA0FC3D644A15B54F94FA7F45D48C6"/>
    <w:rsid w:val="006E0ECA"/>
    <w:pPr>
      <w:spacing w:after="0" w:line="240" w:lineRule="auto"/>
    </w:pPr>
    <w:rPr>
      <w:rFonts w:eastAsiaTheme="minorHAnsi"/>
    </w:rPr>
  </w:style>
  <w:style w:type="paragraph" w:customStyle="1" w:styleId="CE88F64C97C840FA81A3B18398DE824F6">
    <w:name w:val="CE88F64C97C840FA81A3B18398DE824F6"/>
    <w:rsid w:val="006E0ECA"/>
    <w:pPr>
      <w:spacing w:after="0" w:line="240" w:lineRule="auto"/>
    </w:pPr>
    <w:rPr>
      <w:rFonts w:eastAsiaTheme="minorHAnsi"/>
    </w:rPr>
  </w:style>
  <w:style w:type="paragraph" w:customStyle="1" w:styleId="7B140931671040FC8BA3351EEC133FE96">
    <w:name w:val="7B140931671040FC8BA3351EEC133FE96"/>
    <w:rsid w:val="006E0ECA"/>
    <w:pPr>
      <w:spacing w:after="0" w:line="240" w:lineRule="auto"/>
    </w:pPr>
    <w:rPr>
      <w:rFonts w:eastAsiaTheme="minorHAnsi"/>
    </w:rPr>
  </w:style>
  <w:style w:type="paragraph" w:customStyle="1" w:styleId="C08A201A70FF4391A6817313A95EAED96">
    <w:name w:val="C08A201A70FF4391A6817313A95EAED96"/>
    <w:rsid w:val="006E0ECA"/>
    <w:pPr>
      <w:spacing w:after="0" w:line="240" w:lineRule="auto"/>
    </w:pPr>
    <w:rPr>
      <w:rFonts w:eastAsiaTheme="minorHAnsi"/>
    </w:rPr>
  </w:style>
  <w:style w:type="paragraph" w:customStyle="1" w:styleId="292C6DF2E63E4E239B65D108F473E10B6">
    <w:name w:val="292C6DF2E63E4E239B65D108F473E10B6"/>
    <w:rsid w:val="006E0ECA"/>
    <w:pPr>
      <w:spacing w:after="0" w:line="240" w:lineRule="auto"/>
    </w:pPr>
    <w:rPr>
      <w:rFonts w:eastAsiaTheme="minorHAnsi"/>
    </w:rPr>
  </w:style>
  <w:style w:type="paragraph" w:customStyle="1" w:styleId="6F7570E94AFA4D4AAFF29998112CF3036">
    <w:name w:val="6F7570E94AFA4D4AAFF29998112CF3036"/>
    <w:rsid w:val="006E0ECA"/>
    <w:pPr>
      <w:spacing w:after="0" w:line="240" w:lineRule="auto"/>
    </w:pPr>
    <w:rPr>
      <w:rFonts w:eastAsiaTheme="minorHAnsi"/>
    </w:rPr>
  </w:style>
  <w:style w:type="paragraph" w:customStyle="1" w:styleId="49CF66F04457479A9F4ACFD3C1D4F762">
    <w:name w:val="49CF66F04457479A9F4ACFD3C1D4F762"/>
    <w:rsid w:val="006E0ECA"/>
  </w:style>
  <w:style w:type="paragraph" w:customStyle="1" w:styleId="BB4E4D2C57494958AACDFA9C6652DA79">
    <w:name w:val="BB4E4D2C57494958AACDFA9C6652DA79"/>
    <w:rsid w:val="006E0ECA"/>
  </w:style>
  <w:style w:type="paragraph" w:customStyle="1" w:styleId="EB919D9C570C4719A1F92635E87C7B72">
    <w:name w:val="EB919D9C570C4719A1F92635E87C7B72"/>
    <w:rsid w:val="006E0ECA"/>
  </w:style>
  <w:style w:type="paragraph" w:customStyle="1" w:styleId="6316F7C18B9E4CD5ABEF1C524DCB1AD1">
    <w:name w:val="6316F7C18B9E4CD5ABEF1C524DCB1AD1"/>
    <w:rsid w:val="006E0ECA"/>
  </w:style>
  <w:style w:type="paragraph" w:customStyle="1" w:styleId="CBDCE265236F415C8A21051B376656F6">
    <w:name w:val="CBDCE265236F415C8A21051B376656F6"/>
    <w:rsid w:val="006E0ECA"/>
  </w:style>
  <w:style w:type="paragraph" w:customStyle="1" w:styleId="DA9881EB822D46A7924EF47838901BE6">
    <w:name w:val="DA9881EB822D46A7924EF47838901BE6"/>
    <w:rsid w:val="006E0ECA"/>
  </w:style>
  <w:style w:type="paragraph" w:customStyle="1" w:styleId="78F6131CFC07421C9D53D9F6AEEC4911">
    <w:name w:val="78F6131CFC07421C9D53D9F6AEEC4911"/>
    <w:rsid w:val="006E0ECA"/>
  </w:style>
  <w:style w:type="paragraph" w:customStyle="1" w:styleId="C4ECA7679D28461B8B6AD4D29CAED8B6">
    <w:name w:val="C4ECA7679D28461B8B6AD4D29CAED8B6"/>
    <w:rsid w:val="006E0ECA"/>
  </w:style>
  <w:style w:type="paragraph" w:customStyle="1" w:styleId="D45E586A0B6143ADB03E93F32EBAA5ED">
    <w:name w:val="D45E586A0B6143ADB03E93F32EBAA5ED"/>
    <w:rsid w:val="006E0ECA"/>
  </w:style>
  <w:style w:type="paragraph" w:customStyle="1" w:styleId="719C093C921F4D5DB685285F64637F8C">
    <w:name w:val="719C093C921F4D5DB685285F64637F8C"/>
    <w:rsid w:val="006E0ECA"/>
  </w:style>
  <w:style w:type="paragraph" w:customStyle="1" w:styleId="D5B4F72583D44B309DEED1D94DED3BC6">
    <w:name w:val="D5B4F72583D44B309DEED1D94DED3BC6"/>
    <w:rsid w:val="006E0ECA"/>
  </w:style>
  <w:style w:type="paragraph" w:customStyle="1" w:styleId="2ACEB7C2FFA9412F897CA38FB6FB4857">
    <w:name w:val="2ACEB7C2FFA9412F897CA38FB6FB4857"/>
    <w:rsid w:val="006E0ECA"/>
  </w:style>
  <w:style w:type="paragraph" w:customStyle="1" w:styleId="D6D544E5758840B9987F372102A62041">
    <w:name w:val="D6D544E5758840B9987F372102A62041"/>
    <w:rsid w:val="006E0ECA"/>
  </w:style>
  <w:style w:type="paragraph" w:customStyle="1" w:styleId="1FB00C693E2640AC9C38A5B2129AB162">
    <w:name w:val="1FB00C693E2640AC9C38A5B2129AB162"/>
    <w:rsid w:val="006E0ECA"/>
  </w:style>
  <w:style w:type="paragraph" w:customStyle="1" w:styleId="2AE814118FB54EB28667948A004FCF90">
    <w:name w:val="2AE814118FB54EB28667948A004FCF90"/>
    <w:rsid w:val="006E0ECA"/>
  </w:style>
  <w:style w:type="paragraph" w:customStyle="1" w:styleId="AE92273E33D64F2EAB1637D4024039D5">
    <w:name w:val="AE92273E33D64F2EAB1637D4024039D5"/>
    <w:rsid w:val="006E0ECA"/>
  </w:style>
  <w:style w:type="paragraph" w:customStyle="1" w:styleId="11DDEB9248FC4056BD7AC995CDF83AC6">
    <w:name w:val="11DDEB9248FC4056BD7AC995CDF83AC6"/>
    <w:rsid w:val="006E0ECA"/>
  </w:style>
  <w:style w:type="paragraph" w:customStyle="1" w:styleId="A39FAD816E4F467BB6A05E35600368C1">
    <w:name w:val="A39FAD816E4F467BB6A05E35600368C1"/>
    <w:rsid w:val="006E0ECA"/>
  </w:style>
  <w:style w:type="paragraph" w:customStyle="1" w:styleId="B0A11193A5F9455F80C657A265C3AB90">
    <w:name w:val="B0A11193A5F9455F80C657A265C3AB90"/>
    <w:rsid w:val="006E0ECA"/>
  </w:style>
  <w:style w:type="paragraph" w:customStyle="1" w:styleId="A1C6C19E877A4F38BC1A9C35AA5FE3B7">
    <w:name w:val="A1C6C19E877A4F38BC1A9C35AA5FE3B7"/>
    <w:rsid w:val="006E0ECA"/>
  </w:style>
  <w:style w:type="paragraph" w:customStyle="1" w:styleId="596C51B9B78A459383226BA261A6C099">
    <w:name w:val="596C51B9B78A459383226BA261A6C099"/>
    <w:rsid w:val="006E0ECA"/>
  </w:style>
  <w:style w:type="paragraph" w:customStyle="1" w:styleId="9DE4F7538302430BAFB9818262A98C1B">
    <w:name w:val="9DE4F7538302430BAFB9818262A98C1B"/>
    <w:rsid w:val="006E0ECA"/>
  </w:style>
  <w:style w:type="paragraph" w:customStyle="1" w:styleId="42A1450FCA424935BEE0CEF30B6868D5">
    <w:name w:val="42A1450FCA424935BEE0CEF30B6868D5"/>
    <w:rsid w:val="006E0ECA"/>
  </w:style>
  <w:style w:type="paragraph" w:customStyle="1" w:styleId="215CF4B8888F418BBFDF2125FDB21D5F">
    <w:name w:val="215CF4B8888F418BBFDF2125FDB21D5F"/>
    <w:rsid w:val="006E0ECA"/>
  </w:style>
  <w:style w:type="paragraph" w:customStyle="1" w:styleId="67E194F2B4404B089B740432109C2166">
    <w:name w:val="67E194F2B4404B089B740432109C2166"/>
    <w:rsid w:val="006E0ECA"/>
  </w:style>
  <w:style w:type="paragraph" w:customStyle="1" w:styleId="12B2D0A41A46444FBBCBCC9AD77553E4">
    <w:name w:val="12B2D0A41A46444FBBCBCC9AD77553E4"/>
    <w:rsid w:val="006E0ECA"/>
  </w:style>
  <w:style w:type="paragraph" w:customStyle="1" w:styleId="209EF5473EBA40C2A66DD6443C0FB6DD">
    <w:name w:val="209EF5473EBA40C2A66DD6443C0FB6DD"/>
    <w:rsid w:val="006E0ECA"/>
  </w:style>
  <w:style w:type="paragraph" w:customStyle="1" w:styleId="AC6F2394CF014128BAE3402CD663CBD4">
    <w:name w:val="AC6F2394CF014128BAE3402CD663CBD4"/>
    <w:rsid w:val="006E0ECA"/>
  </w:style>
  <w:style w:type="paragraph" w:customStyle="1" w:styleId="E16C3328856E46A99C53EEBCC3C71BC8">
    <w:name w:val="E16C3328856E46A99C53EEBCC3C71BC8"/>
    <w:rsid w:val="006E0ECA"/>
  </w:style>
  <w:style w:type="paragraph" w:customStyle="1" w:styleId="60F2A252015E4005800C73A95BAFD3B1">
    <w:name w:val="60F2A252015E4005800C73A95BAFD3B1"/>
    <w:rsid w:val="006E0ECA"/>
  </w:style>
  <w:style w:type="paragraph" w:customStyle="1" w:styleId="86D4959D7F3943B7BA71367E64B3410C">
    <w:name w:val="86D4959D7F3943B7BA71367E64B3410C"/>
    <w:rsid w:val="006E0ECA"/>
  </w:style>
  <w:style w:type="paragraph" w:customStyle="1" w:styleId="1CD8E2FBEA6140E793C546B61B8BFA53">
    <w:name w:val="1CD8E2FBEA6140E793C546B61B8BFA53"/>
    <w:rsid w:val="006E0ECA"/>
  </w:style>
  <w:style w:type="paragraph" w:customStyle="1" w:styleId="DC5A79169E904997910BADFB2CE85C9D">
    <w:name w:val="DC5A79169E904997910BADFB2CE85C9D"/>
    <w:rsid w:val="006E0ECA"/>
  </w:style>
  <w:style w:type="paragraph" w:customStyle="1" w:styleId="6F5CA3EE7F0C408D9CAA25A037E29C7A">
    <w:name w:val="6F5CA3EE7F0C408D9CAA25A037E29C7A"/>
    <w:rsid w:val="006E0ECA"/>
  </w:style>
  <w:style w:type="paragraph" w:customStyle="1" w:styleId="EC6298F32FA743C1921C9E564D8DCDF2">
    <w:name w:val="EC6298F32FA743C1921C9E564D8DCDF2"/>
    <w:rsid w:val="006E0ECA"/>
  </w:style>
  <w:style w:type="paragraph" w:customStyle="1" w:styleId="0EE301DAFA514338BFDFFDA017745079">
    <w:name w:val="0EE301DAFA514338BFDFFDA017745079"/>
    <w:rsid w:val="006E0ECA"/>
  </w:style>
  <w:style w:type="paragraph" w:customStyle="1" w:styleId="768EA0FC3D644A15B54F94FA7F45D48C7">
    <w:name w:val="768EA0FC3D644A15B54F94FA7F45D48C7"/>
    <w:rsid w:val="006E0ECA"/>
    <w:pPr>
      <w:spacing w:after="0" w:line="240" w:lineRule="auto"/>
    </w:pPr>
    <w:rPr>
      <w:rFonts w:eastAsiaTheme="minorHAnsi"/>
    </w:rPr>
  </w:style>
  <w:style w:type="paragraph" w:customStyle="1" w:styleId="CE88F64C97C840FA81A3B18398DE824F7">
    <w:name w:val="CE88F64C97C840FA81A3B18398DE824F7"/>
    <w:rsid w:val="006E0ECA"/>
    <w:pPr>
      <w:spacing w:after="0" w:line="240" w:lineRule="auto"/>
    </w:pPr>
    <w:rPr>
      <w:rFonts w:eastAsiaTheme="minorHAnsi"/>
    </w:rPr>
  </w:style>
  <w:style w:type="paragraph" w:customStyle="1" w:styleId="7B140931671040FC8BA3351EEC133FE97">
    <w:name w:val="7B140931671040FC8BA3351EEC133FE97"/>
    <w:rsid w:val="006E0ECA"/>
    <w:pPr>
      <w:spacing w:after="0" w:line="240" w:lineRule="auto"/>
    </w:pPr>
    <w:rPr>
      <w:rFonts w:eastAsiaTheme="minorHAnsi"/>
    </w:rPr>
  </w:style>
  <w:style w:type="paragraph" w:customStyle="1" w:styleId="C08A201A70FF4391A6817313A95EAED97">
    <w:name w:val="C08A201A70FF4391A6817313A95EAED97"/>
    <w:rsid w:val="006E0ECA"/>
    <w:pPr>
      <w:spacing w:after="0" w:line="240" w:lineRule="auto"/>
    </w:pPr>
    <w:rPr>
      <w:rFonts w:eastAsiaTheme="minorHAnsi"/>
    </w:rPr>
  </w:style>
  <w:style w:type="paragraph" w:customStyle="1" w:styleId="292C6DF2E63E4E239B65D108F473E10B7">
    <w:name w:val="292C6DF2E63E4E239B65D108F473E10B7"/>
    <w:rsid w:val="006E0ECA"/>
    <w:pPr>
      <w:spacing w:after="0" w:line="240" w:lineRule="auto"/>
    </w:pPr>
    <w:rPr>
      <w:rFonts w:eastAsiaTheme="minorHAnsi"/>
    </w:rPr>
  </w:style>
  <w:style w:type="paragraph" w:customStyle="1" w:styleId="6F7570E94AFA4D4AAFF29998112CF3037">
    <w:name w:val="6F7570E94AFA4D4AAFF29998112CF3037"/>
    <w:rsid w:val="006E0ECA"/>
    <w:pPr>
      <w:spacing w:after="0" w:line="240" w:lineRule="auto"/>
    </w:pPr>
    <w:rPr>
      <w:rFonts w:eastAsiaTheme="minorHAnsi"/>
    </w:rPr>
  </w:style>
  <w:style w:type="paragraph" w:customStyle="1" w:styleId="1561EB1F65B742AC95A29B7F841CF17E">
    <w:name w:val="1561EB1F65B742AC95A29B7F841CF17E"/>
    <w:rsid w:val="006E0ECA"/>
  </w:style>
  <w:style w:type="paragraph" w:customStyle="1" w:styleId="22E51B3957FB49D99E76DBA86D06437C">
    <w:name w:val="22E51B3957FB49D99E76DBA86D06437C"/>
    <w:rsid w:val="006E0ECA"/>
  </w:style>
  <w:style w:type="paragraph" w:customStyle="1" w:styleId="63DAC9CD534645D7B5607D0453583960">
    <w:name w:val="63DAC9CD534645D7B5607D0453583960"/>
    <w:rsid w:val="006E0ECA"/>
  </w:style>
  <w:style w:type="paragraph" w:customStyle="1" w:styleId="30838B4607A7476CA2060EB62A87867E">
    <w:name w:val="30838B4607A7476CA2060EB62A87867E"/>
    <w:rsid w:val="006E0ECA"/>
  </w:style>
  <w:style w:type="paragraph" w:customStyle="1" w:styleId="D6B43A157E6B4254908BAD1A33FCE37A">
    <w:name w:val="D6B43A157E6B4254908BAD1A33FCE37A"/>
    <w:rsid w:val="006E0ECA"/>
  </w:style>
  <w:style w:type="paragraph" w:customStyle="1" w:styleId="C7C9889893DF43019688BE1CCBEF1E5B">
    <w:name w:val="C7C9889893DF43019688BE1CCBEF1E5B"/>
    <w:rsid w:val="006E0ECA"/>
  </w:style>
  <w:style w:type="paragraph" w:customStyle="1" w:styleId="3444501FB43E4DDBACF66B31B0CC8A4C">
    <w:name w:val="3444501FB43E4DDBACF66B31B0CC8A4C"/>
    <w:rsid w:val="006E0ECA"/>
  </w:style>
  <w:style w:type="paragraph" w:customStyle="1" w:styleId="98C11488B72E42F19D07CEDFEADF463A">
    <w:name w:val="98C11488B72E42F19D07CEDFEADF463A"/>
    <w:rsid w:val="006E0ECA"/>
  </w:style>
  <w:style w:type="paragraph" w:customStyle="1" w:styleId="E9EC5DE9CD7B4A04B11919CA49CA513E">
    <w:name w:val="E9EC5DE9CD7B4A04B11919CA49CA513E"/>
    <w:rsid w:val="006E0ECA"/>
  </w:style>
  <w:style w:type="paragraph" w:customStyle="1" w:styleId="C693F55677E24CA6A22FE3EF02BFEE3A">
    <w:name w:val="C693F55677E24CA6A22FE3EF02BFEE3A"/>
    <w:rsid w:val="006E0ECA"/>
  </w:style>
  <w:style w:type="paragraph" w:customStyle="1" w:styleId="777CB0995AD04F0BBAB0AE964967E4CE">
    <w:name w:val="777CB0995AD04F0BBAB0AE964967E4CE"/>
    <w:rsid w:val="006E0ECA"/>
  </w:style>
  <w:style w:type="paragraph" w:customStyle="1" w:styleId="159019470E33413F8D79BCBA229DCDCA">
    <w:name w:val="159019470E33413F8D79BCBA229DCDCA"/>
    <w:rsid w:val="006E0ECA"/>
  </w:style>
  <w:style w:type="paragraph" w:customStyle="1" w:styleId="E8243799E0B34E1ABD69164ACD0DC21E">
    <w:name w:val="E8243799E0B34E1ABD69164ACD0DC21E"/>
    <w:rsid w:val="006E0ECA"/>
  </w:style>
  <w:style w:type="paragraph" w:customStyle="1" w:styleId="FBFC6B5FBD614BC89831909658D0F913">
    <w:name w:val="FBFC6B5FBD614BC89831909658D0F913"/>
    <w:rsid w:val="006E0ECA"/>
  </w:style>
  <w:style w:type="paragraph" w:customStyle="1" w:styleId="5C484BDD20AE41DFB277EB27DB30E56D">
    <w:name w:val="5C484BDD20AE41DFB277EB27DB30E56D"/>
    <w:rsid w:val="006E0ECA"/>
  </w:style>
  <w:style w:type="paragraph" w:customStyle="1" w:styleId="6487AA656D804D68BBE457F60F14694E">
    <w:name w:val="6487AA656D804D68BBE457F60F14694E"/>
    <w:rsid w:val="006E0ECA"/>
  </w:style>
  <w:style w:type="paragraph" w:customStyle="1" w:styleId="C29AEC4C80394F9E8ECDE7F5C73B746A">
    <w:name w:val="C29AEC4C80394F9E8ECDE7F5C73B746A"/>
    <w:rsid w:val="006E0ECA"/>
  </w:style>
  <w:style w:type="paragraph" w:customStyle="1" w:styleId="07D85D90896C4C19A9D05BFD7A0A4DDA">
    <w:name w:val="07D85D90896C4C19A9D05BFD7A0A4DDA"/>
    <w:rsid w:val="006E0ECA"/>
  </w:style>
  <w:style w:type="paragraph" w:customStyle="1" w:styleId="0782EEBDBC9E4A9F983909DF10503E85">
    <w:name w:val="0782EEBDBC9E4A9F983909DF10503E85"/>
    <w:rsid w:val="006E0ECA"/>
  </w:style>
  <w:style w:type="paragraph" w:customStyle="1" w:styleId="CEE58BD9E02143F28421EEEB0762397C">
    <w:name w:val="CEE58BD9E02143F28421EEEB0762397C"/>
    <w:rsid w:val="006E0ECA"/>
  </w:style>
  <w:style w:type="paragraph" w:customStyle="1" w:styleId="DCE9511E66514F2CBBFB9CD878045B30">
    <w:name w:val="DCE9511E66514F2CBBFB9CD878045B30"/>
    <w:rsid w:val="006E0ECA"/>
  </w:style>
  <w:style w:type="paragraph" w:customStyle="1" w:styleId="D773556CFBDC427FA27DDA9FC9239C11">
    <w:name w:val="D773556CFBDC427FA27DDA9FC9239C11"/>
    <w:rsid w:val="006E0ECA"/>
  </w:style>
  <w:style w:type="paragraph" w:customStyle="1" w:styleId="2F70A6B2DB4D478A91AA62D03C8286C0">
    <w:name w:val="2F70A6B2DB4D478A91AA62D03C8286C0"/>
    <w:rsid w:val="006E0ECA"/>
  </w:style>
  <w:style w:type="paragraph" w:customStyle="1" w:styleId="0EB1E794B2E24E54BD95895272FF99BF">
    <w:name w:val="0EB1E794B2E24E54BD95895272FF99BF"/>
    <w:rsid w:val="006E0ECA"/>
  </w:style>
  <w:style w:type="paragraph" w:customStyle="1" w:styleId="E882F9841EAB4C38B1B983F86FD507FB">
    <w:name w:val="E882F9841EAB4C38B1B983F86FD507FB"/>
    <w:rsid w:val="006E0ECA"/>
  </w:style>
  <w:style w:type="paragraph" w:customStyle="1" w:styleId="481B49E03636420B8E2A59017CF7AFE4">
    <w:name w:val="481B49E03636420B8E2A59017CF7AFE4"/>
    <w:rsid w:val="006E0ECA"/>
  </w:style>
  <w:style w:type="paragraph" w:customStyle="1" w:styleId="6ABC76A7B7B148C98BD7AD54A5D0D611">
    <w:name w:val="6ABC76A7B7B148C98BD7AD54A5D0D611"/>
    <w:rsid w:val="006E0ECA"/>
  </w:style>
  <w:style w:type="paragraph" w:customStyle="1" w:styleId="6F933DDD004F47D29E3DCDEDC661EDA9">
    <w:name w:val="6F933DDD004F47D29E3DCDEDC661EDA9"/>
    <w:rsid w:val="006E0ECA"/>
  </w:style>
  <w:style w:type="paragraph" w:customStyle="1" w:styleId="418E0A9795614AA49A12E2F62EF745D3">
    <w:name w:val="418E0A9795614AA49A12E2F62EF745D3"/>
    <w:rsid w:val="006E0ECA"/>
  </w:style>
  <w:style w:type="paragraph" w:customStyle="1" w:styleId="EADF83F5DD224182A25271FA95A593D2">
    <w:name w:val="EADF83F5DD224182A25271FA95A593D2"/>
    <w:rsid w:val="006E0ECA"/>
  </w:style>
  <w:style w:type="paragraph" w:customStyle="1" w:styleId="76842007145F4BDAA3C743436A01B68F">
    <w:name w:val="76842007145F4BDAA3C743436A01B68F"/>
    <w:rsid w:val="006E0ECA"/>
  </w:style>
  <w:style w:type="paragraph" w:customStyle="1" w:styleId="A065D21D613A4ADD8548CB17E8257EDA">
    <w:name w:val="A065D21D613A4ADD8548CB17E8257EDA"/>
    <w:rsid w:val="006E0ECA"/>
  </w:style>
  <w:style w:type="paragraph" w:customStyle="1" w:styleId="F1BFDCF5EE3C4AF28AAD18FF9ED08316">
    <w:name w:val="F1BFDCF5EE3C4AF28AAD18FF9ED08316"/>
    <w:rsid w:val="006E0ECA"/>
  </w:style>
  <w:style w:type="paragraph" w:customStyle="1" w:styleId="57432718142544E1B476AD17ACBCA917">
    <w:name w:val="57432718142544E1B476AD17ACBCA917"/>
    <w:rsid w:val="006E0ECA"/>
  </w:style>
  <w:style w:type="paragraph" w:customStyle="1" w:styleId="5F3C0E1704614B46A96B4805E4B37658">
    <w:name w:val="5F3C0E1704614B46A96B4805E4B37658"/>
    <w:rsid w:val="006E0ECA"/>
  </w:style>
  <w:style w:type="paragraph" w:customStyle="1" w:styleId="C519B9A67CCE44BB935CAAD33E6FD04C">
    <w:name w:val="C519B9A67CCE44BB935CAAD33E6FD04C"/>
    <w:rsid w:val="006E0ECA"/>
  </w:style>
  <w:style w:type="paragraph" w:customStyle="1" w:styleId="D2DE0BB9E80744F9B4CE2E8A5288F9C8">
    <w:name w:val="D2DE0BB9E80744F9B4CE2E8A5288F9C8"/>
    <w:rsid w:val="006E0ECA"/>
  </w:style>
  <w:style w:type="paragraph" w:customStyle="1" w:styleId="6B4D435EB8194CC79A3E12794D18510F">
    <w:name w:val="6B4D435EB8194CC79A3E12794D18510F"/>
    <w:rsid w:val="006E0ECA"/>
  </w:style>
  <w:style w:type="paragraph" w:customStyle="1" w:styleId="18FE309C7B214B5B858D9D29E271101E">
    <w:name w:val="18FE309C7B214B5B858D9D29E271101E"/>
    <w:rsid w:val="006E0ECA"/>
  </w:style>
  <w:style w:type="paragraph" w:customStyle="1" w:styleId="AECCE7F65B464FE39C3AD0CF73173E09">
    <w:name w:val="AECCE7F65B464FE39C3AD0CF73173E09"/>
    <w:rsid w:val="006E0ECA"/>
  </w:style>
  <w:style w:type="paragraph" w:customStyle="1" w:styleId="AE00F388DC4D482A9237F33406B9898F">
    <w:name w:val="AE00F388DC4D482A9237F33406B9898F"/>
    <w:rsid w:val="006E0ECA"/>
  </w:style>
  <w:style w:type="paragraph" w:customStyle="1" w:styleId="0BE0380424E24649948CF7946CD24F0D">
    <w:name w:val="0BE0380424E24649948CF7946CD24F0D"/>
    <w:rsid w:val="006E0ECA"/>
  </w:style>
  <w:style w:type="paragraph" w:customStyle="1" w:styleId="B1E17959FC1B4B8481FB754E635D5854">
    <w:name w:val="B1E17959FC1B4B8481FB754E635D5854"/>
    <w:rsid w:val="006E0ECA"/>
  </w:style>
  <w:style w:type="paragraph" w:customStyle="1" w:styleId="659DB76D1C274984AA45EC790F1099FA">
    <w:name w:val="659DB76D1C274984AA45EC790F1099FA"/>
    <w:rsid w:val="006E0ECA"/>
  </w:style>
  <w:style w:type="paragraph" w:customStyle="1" w:styleId="95739C45A3B64F0DB947FA11028A3AD6">
    <w:name w:val="95739C45A3B64F0DB947FA11028A3AD6"/>
    <w:rsid w:val="006E0ECA"/>
  </w:style>
  <w:style w:type="paragraph" w:customStyle="1" w:styleId="F4CF0DF5613947D09A8FC4B1075D405F">
    <w:name w:val="F4CF0DF5613947D09A8FC4B1075D405F"/>
    <w:rsid w:val="006E0ECA"/>
  </w:style>
  <w:style w:type="paragraph" w:customStyle="1" w:styleId="312D357FE8864F7FBBC89E0CB766251D">
    <w:name w:val="312D357FE8864F7FBBC89E0CB766251D"/>
    <w:rsid w:val="006E0ECA"/>
  </w:style>
  <w:style w:type="paragraph" w:customStyle="1" w:styleId="B8F6F8201C0D42DA9AF23C3FB5167075">
    <w:name w:val="B8F6F8201C0D42DA9AF23C3FB5167075"/>
    <w:rsid w:val="006E0ECA"/>
  </w:style>
  <w:style w:type="paragraph" w:customStyle="1" w:styleId="5F3ABBFCC02C43639D35A187F631A78D">
    <w:name w:val="5F3ABBFCC02C43639D35A187F631A78D"/>
    <w:rsid w:val="006E0ECA"/>
  </w:style>
  <w:style w:type="paragraph" w:customStyle="1" w:styleId="C90631D3F596493EBE36556B340AB3F5">
    <w:name w:val="C90631D3F596493EBE36556B340AB3F5"/>
    <w:rsid w:val="006E0ECA"/>
  </w:style>
  <w:style w:type="paragraph" w:customStyle="1" w:styleId="F18D5D08674F4F9392095F6F88A72E8E">
    <w:name w:val="F18D5D08674F4F9392095F6F88A72E8E"/>
    <w:rsid w:val="006E0ECA"/>
  </w:style>
  <w:style w:type="paragraph" w:customStyle="1" w:styleId="A468AF915E3845A9A21060A2010771AA">
    <w:name w:val="A468AF915E3845A9A21060A2010771AA"/>
    <w:rsid w:val="006E0ECA"/>
  </w:style>
  <w:style w:type="paragraph" w:customStyle="1" w:styleId="E4A905B4577A49198EAE16A2BBCB2A62">
    <w:name w:val="E4A905B4577A49198EAE16A2BBCB2A62"/>
    <w:rsid w:val="006E0ECA"/>
  </w:style>
  <w:style w:type="paragraph" w:customStyle="1" w:styleId="847490106A8F447D88E59F2FA966B244">
    <w:name w:val="847490106A8F447D88E59F2FA966B244"/>
    <w:rsid w:val="006E0ECA"/>
  </w:style>
  <w:style w:type="paragraph" w:customStyle="1" w:styleId="A94E2E5CCB68437688CBD52628CFCA97">
    <w:name w:val="A94E2E5CCB68437688CBD52628CFCA97"/>
    <w:rsid w:val="006E0ECA"/>
  </w:style>
  <w:style w:type="paragraph" w:customStyle="1" w:styleId="9B7A90AD130B465CA4A5E9687C4FB713">
    <w:name w:val="9B7A90AD130B465CA4A5E9687C4FB713"/>
    <w:rsid w:val="006E0ECA"/>
  </w:style>
  <w:style w:type="paragraph" w:customStyle="1" w:styleId="142BAB5BD3B24304A5BD3A043927D1B6">
    <w:name w:val="142BAB5BD3B24304A5BD3A043927D1B6"/>
    <w:rsid w:val="006E0ECA"/>
  </w:style>
  <w:style w:type="paragraph" w:customStyle="1" w:styleId="DCB1EAD72C764311825859115A984D6E">
    <w:name w:val="DCB1EAD72C764311825859115A984D6E"/>
    <w:rsid w:val="006E0ECA"/>
  </w:style>
  <w:style w:type="paragraph" w:customStyle="1" w:styleId="8E871D4695BE4742A564DAC93E96A210">
    <w:name w:val="8E871D4695BE4742A564DAC93E96A210"/>
    <w:rsid w:val="006E0ECA"/>
  </w:style>
  <w:style w:type="paragraph" w:customStyle="1" w:styleId="77AFA7E217AA4B6E916C39974A50B1B9">
    <w:name w:val="77AFA7E217AA4B6E916C39974A50B1B9"/>
    <w:rsid w:val="006E0ECA"/>
  </w:style>
  <w:style w:type="paragraph" w:customStyle="1" w:styleId="AEBBE9E486B5410BB3720F776DAE9DE0">
    <w:name w:val="AEBBE9E486B5410BB3720F776DAE9DE0"/>
    <w:rsid w:val="006E0ECA"/>
  </w:style>
  <w:style w:type="paragraph" w:customStyle="1" w:styleId="D29366BD50A2429686E3058CB759CBDE">
    <w:name w:val="D29366BD50A2429686E3058CB759CBDE"/>
    <w:rsid w:val="006E0ECA"/>
  </w:style>
  <w:style w:type="paragraph" w:customStyle="1" w:styleId="0FA1756C8CF3492381B2FD9CB1BAC7BF">
    <w:name w:val="0FA1756C8CF3492381B2FD9CB1BAC7BF"/>
    <w:rsid w:val="006E0ECA"/>
  </w:style>
  <w:style w:type="paragraph" w:customStyle="1" w:styleId="2A27BFFC4FF041248039A0CC9CEC1A93">
    <w:name w:val="2A27BFFC4FF041248039A0CC9CEC1A93"/>
    <w:rsid w:val="006E0ECA"/>
  </w:style>
  <w:style w:type="paragraph" w:customStyle="1" w:styleId="93E464315706486B988C05F2E11D8857">
    <w:name w:val="93E464315706486B988C05F2E11D8857"/>
    <w:rsid w:val="006E0ECA"/>
  </w:style>
  <w:style w:type="paragraph" w:customStyle="1" w:styleId="100D659CCC2348CAAD8C91A22B5D31D2">
    <w:name w:val="100D659CCC2348CAAD8C91A22B5D31D2"/>
    <w:rsid w:val="006E0ECA"/>
  </w:style>
  <w:style w:type="paragraph" w:customStyle="1" w:styleId="768EA0FC3D644A15B54F94FA7F45D48C8">
    <w:name w:val="768EA0FC3D644A15B54F94FA7F45D48C8"/>
    <w:rsid w:val="00BF1645"/>
    <w:pPr>
      <w:spacing w:after="0" w:line="240" w:lineRule="auto"/>
    </w:pPr>
    <w:rPr>
      <w:rFonts w:eastAsiaTheme="minorHAnsi"/>
    </w:rPr>
  </w:style>
  <w:style w:type="paragraph" w:customStyle="1" w:styleId="CE88F64C97C840FA81A3B18398DE824F8">
    <w:name w:val="CE88F64C97C840FA81A3B18398DE824F8"/>
    <w:rsid w:val="00BF1645"/>
    <w:pPr>
      <w:spacing w:after="0" w:line="240" w:lineRule="auto"/>
    </w:pPr>
    <w:rPr>
      <w:rFonts w:eastAsiaTheme="minorHAnsi"/>
    </w:rPr>
  </w:style>
  <w:style w:type="paragraph" w:customStyle="1" w:styleId="7B140931671040FC8BA3351EEC133FE98">
    <w:name w:val="7B140931671040FC8BA3351EEC133FE98"/>
    <w:rsid w:val="00BF1645"/>
    <w:pPr>
      <w:spacing w:after="0" w:line="240" w:lineRule="auto"/>
    </w:pPr>
    <w:rPr>
      <w:rFonts w:eastAsiaTheme="minorHAnsi"/>
    </w:rPr>
  </w:style>
  <w:style w:type="paragraph" w:customStyle="1" w:styleId="C08A201A70FF4391A6817313A95EAED98">
    <w:name w:val="C08A201A70FF4391A6817313A95EAED98"/>
    <w:rsid w:val="00BF1645"/>
    <w:pPr>
      <w:spacing w:after="0" w:line="240" w:lineRule="auto"/>
    </w:pPr>
    <w:rPr>
      <w:rFonts w:eastAsiaTheme="minorHAnsi"/>
    </w:rPr>
  </w:style>
  <w:style w:type="paragraph" w:customStyle="1" w:styleId="292C6DF2E63E4E239B65D108F473E10B8">
    <w:name w:val="292C6DF2E63E4E239B65D108F473E10B8"/>
    <w:rsid w:val="00BF1645"/>
    <w:pPr>
      <w:spacing w:after="0" w:line="240" w:lineRule="auto"/>
    </w:pPr>
    <w:rPr>
      <w:rFonts w:eastAsiaTheme="minorHAnsi"/>
    </w:rPr>
  </w:style>
  <w:style w:type="paragraph" w:customStyle="1" w:styleId="6F7570E94AFA4D4AAFF29998112CF3038">
    <w:name w:val="6F7570E94AFA4D4AAFF29998112CF3038"/>
    <w:rsid w:val="00BF1645"/>
    <w:pPr>
      <w:spacing w:after="0" w:line="240" w:lineRule="auto"/>
    </w:pPr>
    <w:rPr>
      <w:rFonts w:eastAsiaTheme="minorHAnsi"/>
    </w:rPr>
  </w:style>
  <w:style w:type="paragraph" w:customStyle="1" w:styleId="768EA0FC3D644A15B54F94FA7F45D48C9">
    <w:name w:val="768EA0FC3D644A15B54F94FA7F45D48C9"/>
    <w:rsid w:val="00F835D3"/>
    <w:pPr>
      <w:spacing w:after="0" w:line="240" w:lineRule="auto"/>
    </w:pPr>
    <w:rPr>
      <w:rFonts w:eastAsiaTheme="minorHAnsi"/>
    </w:rPr>
  </w:style>
  <w:style w:type="paragraph" w:customStyle="1" w:styleId="CE88F64C97C840FA81A3B18398DE824F9">
    <w:name w:val="CE88F64C97C840FA81A3B18398DE824F9"/>
    <w:rsid w:val="00F835D3"/>
    <w:pPr>
      <w:spacing w:after="0" w:line="240" w:lineRule="auto"/>
    </w:pPr>
    <w:rPr>
      <w:rFonts w:eastAsiaTheme="minorHAnsi"/>
    </w:rPr>
  </w:style>
  <w:style w:type="paragraph" w:customStyle="1" w:styleId="7B140931671040FC8BA3351EEC133FE99">
    <w:name w:val="7B140931671040FC8BA3351EEC133FE99"/>
    <w:rsid w:val="00F835D3"/>
    <w:pPr>
      <w:spacing w:after="0" w:line="240" w:lineRule="auto"/>
    </w:pPr>
    <w:rPr>
      <w:rFonts w:eastAsiaTheme="minorHAnsi"/>
    </w:rPr>
  </w:style>
  <w:style w:type="paragraph" w:customStyle="1" w:styleId="C08A201A70FF4391A6817313A95EAED99">
    <w:name w:val="C08A201A70FF4391A6817313A95EAED99"/>
    <w:rsid w:val="00F835D3"/>
    <w:pPr>
      <w:spacing w:after="0" w:line="240" w:lineRule="auto"/>
    </w:pPr>
    <w:rPr>
      <w:rFonts w:eastAsiaTheme="minorHAnsi"/>
    </w:rPr>
  </w:style>
  <w:style w:type="paragraph" w:customStyle="1" w:styleId="292C6DF2E63E4E239B65D108F473E10B9">
    <w:name w:val="292C6DF2E63E4E239B65D108F473E10B9"/>
    <w:rsid w:val="00F835D3"/>
    <w:pPr>
      <w:spacing w:after="0" w:line="240" w:lineRule="auto"/>
    </w:pPr>
    <w:rPr>
      <w:rFonts w:eastAsiaTheme="minorHAnsi"/>
    </w:rPr>
  </w:style>
  <w:style w:type="paragraph" w:customStyle="1" w:styleId="6F7570E94AFA4D4AAFF29998112CF3039">
    <w:name w:val="6F7570E94AFA4D4AAFF29998112CF3039"/>
    <w:rsid w:val="00F835D3"/>
    <w:pPr>
      <w:spacing w:after="0" w:line="240" w:lineRule="auto"/>
    </w:pPr>
    <w:rPr>
      <w:rFonts w:eastAsiaTheme="minorHAnsi"/>
    </w:rPr>
  </w:style>
  <w:style w:type="paragraph" w:customStyle="1" w:styleId="18AC43F0BD6D4F68A1366C7C5FCE2FDD">
    <w:name w:val="18AC43F0BD6D4F68A1366C7C5FCE2FDD"/>
    <w:rsid w:val="00F835D3"/>
    <w:pPr>
      <w:pBdr>
        <w:top w:val="single" w:sz="48" w:space="1" w:color="A8D08D" w:themeColor="accent6" w:themeTint="99"/>
        <w:bottom w:val="single" w:sz="48" w:space="1" w:color="A8D08D" w:themeColor="accent6" w:themeTint="99"/>
      </w:pBdr>
      <w:shd w:val="clear" w:color="auto" w:fill="E2EFD9" w:themeFill="accent6" w:themeFillTint="33"/>
      <w:spacing w:after="0" w:line="240" w:lineRule="auto"/>
      <w:jc w:val="center"/>
    </w:pPr>
    <w:rPr>
      <w:rFonts w:eastAsiaTheme="minorHAnsi"/>
      <w:caps/>
      <w:color w:val="525252" w:themeColor="accent3" w:themeShade="80"/>
      <w:spacing w:val="10"/>
      <w:sz w:val="96"/>
    </w:rPr>
  </w:style>
  <w:style w:type="paragraph" w:customStyle="1" w:styleId="768EA0FC3D644A15B54F94FA7F45D48C10">
    <w:name w:val="768EA0FC3D644A15B54F94FA7F45D48C10"/>
    <w:rsid w:val="00F835D3"/>
    <w:pPr>
      <w:spacing w:after="0" w:line="240" w:lineRule="auto"/>
    </w:pPr>
    <w:rPr>
      <w:rFonts w:eastAsiaTheme="minorHAnsi"/>
    </w:rPr>
  </w:style>
  <w:style w:type="paragraph" w:customStyle="1" w:styleId="CE88F64C97C840FA81A3B18398DE824F10">
    <w:name w:val="CE88F64C97C840FA81A3B18398DE824F10"/>
    <w:rsid w:val="00F835D3"/>
    <w:pPr>
      <w:spacing w:after="0" w:line="240" w:lineRule="auto"/>
    </w:pPr>
    <w:rPr>
      <w:rFonts w:eastAsiaTheme="minorHAnsi"/>
    </w:rPr>
  </w:style>
  <w:style w:type="paragraph" w:customStyle="1" w:styleId="7B140931671040FC8BA3351EEC133FE910">
    <w:name w:val="7B140931671040FC8BA3351EEC133FE910"/>
    <w:rsid w:val="00F835D3"/>
    <w:pPr>
      <w:spacing w:after="0" w:line="240" w:lineRule="auto"/>
    </w:pPr>
    <w:rPr>
      <w:rFonts w:eastAsiaTheme="minorHAnsi"/>
    </w:rPr>
  </w:style>
  <w:style w:type="paragraph" w:customStyle="1" w:styleId="C08A201A70FF4391A6817313A95EAED910">
    <w:name w:val="C08A201A70FF4391A6817313A95EAED910"/>
    <w:rsid w:val="00F835D3"/>
    <w:pPr>
      <w:spacing w:after="0" w:line="240" w:lineRule="auto"/>
    </w:pPr>
    <w:rPr>
      <w:rFonts w:eastAsiaTheme="minorHAnsi"/>
    </w:rPr>
  </w:style>
  <w:style w:type="paragraph" w:customStyle="1" w:styleId="292C6DF2E63E4E239B65D108F473E10B10">
    <w:name w:val="292C6DF2E63E4E239B65D108F473E10B10"/>
    <w:rsid w:val="00F835D3"/>
    <w:pPr>
      <w:spacing w:after="0" w:line="240" w:lineRule="auto"/>
    </w:pPr>
    <w:rPr>
      <w:rFonts w:eastAsiaTheme="minorHAnsi"/>
    </w:rPr>
  </w:style>
  <w:style w:type="paragraph" w:customStyle="1" w:styleId="6F7570E94AFA4D4AAFF29998112CF30310">
    <w:name w:val="6F7570E94AFA4D4AAFF29998112CF30310"/>
    <w:rsid w:val="00F835D3"/>
    <w:pPr>
      <w:spacing w:after="0" w:line="240" w:lineRule="auto"/>
    </w:pPr>
    <w:rPr>
      <w:rFonts w:eastAsiaTheme="minorHAnsi"/>
    </w:rPr>
  </w:style>
  <w:style w:type="paragraph" w:customStyle="1" w:styleId="18AC43F0BD6D4F68A1366C7C5FCE2FDD1">
    <w:name w:val="18AC43F0BD6D4F68A1366C7C5FCE2FDD1"/>
    <w:rsid w:val="00F835D3"/>
    <w:pPr>
      <w:pBdr>
        <w:top w:val="single" w:sz="48" w:space="1" w:color="A8D08D" w:themeColor="accent6" w:themeTint="99"/>
        <w:bottom w:val="single" w:sz="48" w:space="1" w:color="A8D08D" w:themeColor="accent6" w:themeTint="99"/>
      </w:pBdr>
      <w:shd w:val="clear" w:color="auto" w:fill="E2EFD9" w:themeFill="accent6" w:themeFillTint="33"/>
      <w:spacing w:after="0" w:line="240" w:lineRule="auto"/>
      <w:jc w:val="center"/>
    </w:pPr>
    <w:rPr>
      <w:rFonts w:eastAsiaTheme="minorHAnsi"/>
      <w:caps/>
      <w:color w:val="525252" w:themeColor="accent3" w:themeShade="80"/>
      <w:spacing w:val="10"/>
      <w:sz w:val="96"/>
    </w:rPr>
  </w:style>
  <w:style w:type="paragraph" w:customStyle="1" w:styleId="768EA0FC3D644A15B54F94FA7F45D48C11">
    <w:name w:val="768EA0FC3D644A15B54F94FA7F45D48C11"/>
    <w:rsid w:val="00F835D3"/>
    <w:pPr>
      <w:spacing w:after="0" w:line="240" w:lineRule="auto"/>
    </w:pPr>
    <w:rPr>
      <w:rFonts w:eastAsiaTheme="minorHAnsi"/>
    </w:rPr>
  </w:style>
  <w:style w:type="paragraph" w:customStyle="1" w:styleId="CE88F64C97C840FA81A3B18398DE824F11">
    <w:name w:val="CE88F64C97C840FA81A3B18398DE824F11"/>
    <w:rsid w:val="00F835D3"/>
    <w:pPr>
      <w:spacing w:after="0" w:line="240" w:lineRule="auto"/>
    </w:pPr>
    <w:rPr>
      <w:rFonts w:eastAsiaTheme="minorHAnsi"/>
    </w:rPr>
  </w:style>
  <w:style w:type="paragraph" w:customStyle="1" w:styleId="7B140931671040FC8BA3351EEC133FE911">
    <w:name w:val="7B140931671040FC8BA3351EEC133FE911"/>
    <w:rsid w:val="00F835D3"/>
    <w:pPr>
      <w:spacing w:after="0" w:line="240" w:lineRule="auto"/>
    </w:pPr>
    <w:rPr>
      <w:rFonts w:eastAsiaTheme="minorHAnsi"/>
    </w:rPr>
  </w:style>
  <w:style w:type="paragraph" w:customStyle="1" w:styleId="C08A201A70FF4391A6817313A95EAED911">
    <w:name w:val="C08A201A70FF4391A6817313A95EAED911"/>
    <w:rsid w:val="00F835D3"/>
    <w:pPr>
      <w:spacing w:after="0" w:line="240" w:lineRule="auto"/>
    </w:pPr>
    <w:rPr>
      <w:rFonts w:eastAsiaTheme="minorHAnsi"/>
    </w:rPr>
  </w:style>
  <w:style w:type="paragraph" w:customStyle="1" w:styleId="292C6DF2E63E4E239B65D108F473E10B11">
    <w:name w:val="292C6DF2E63E4E239B65D108F473E10B11"/>
    <w:rsid w:val="00F835D3"/>
    <w:pPr>
      <w:spacing w:after="0" w:line="240" w:lineRule="auto"/>
    </w:pPr>
    <w:rPr>
      <w:rFonts w:eastAsiaTheme="minorHAnsi"/>
    </w:rPr>
  </w:style>
  <w:style w:type="paragraph" w:customStyle="1" w:styleId="6F7570E94AFA4D4AAFF29998112CF30311">
    <w:name w:val="6F7570E94AFA4D4AAFF29998112CF30311"/>
    <w:rsid w:val="00F835D3"/>
    <w:pPr>
      <w:spacing w:after="0" w:line="240" w:lineRule="auto"/>
    </w:pPr>
    <w:rPr>
      <w:rFonts w:eastAsiaTheme="minorHAnsi"/>
    </w:rPr>
  </w:style>
  <w:style w:type="paragraph" w:customStyle="1" w:styleId="18AC43F0BD6D4F68A1366C7C5FCE2FDD2">
    <w:name w:val="18AC43F0BD6D4F68A1366C7C5FCE2FDD2"/>
    <w:rsid w:val="00F835D3"/>
    <w:pPr>
      <w:pBdr>
        <w:top w:val="single" w:sz="48" w:space="1" w:color="A8D08D" w:themeColor="accent6" w:themeTint="99"/>
        <w:bottom w:val="single" w:sz="48" w:space="1" w:color="A8D08D" w:themeColor="accent6" w:themeTint="99"/>
      </w:pBdr>
      <w:shd w:val="clear" w:color="auto" w:fill="E2EFD9" w:themeFill="accent6" w:themeFillTint="33"/>
      <w:spacing w:after="0" w:line="240" w:lineRule="auto"/>
      <w:jc w:val="center"/>
    </w:pPr>
    <w:rPr>
      <w:rFonts w:eastAsiaTheme="minorHAnsi"/>
      <w:caps/>
      <w:color w:val="525252" w:themeColor="accent3" w:themeShade="80"/>
      <w:spacing w:val="10"/>
      <w:sz w:val="96"/>
    </w:rPr>
  </w:style>
  <w:style w:type="paragraph" w:customStyle="1" w:styleId="E33104E93565416AB44422BC48289885">
    <w:name w:val="E33104E93565416AB44422BC48289885"/>
    <w:rsid w:val="00F835D3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99BE7592650345BAA9E32CB48663E2BF">
    <w:name w:val="99BE7592650345BAA9E32CB48663E2BF"/>
    <w:rsid w:val="00AE7419"/>
  </w:style>
  <w:style w:type="paragraph" w:customStyle="1" w:styleId="768EA0FC3D644A15B54F94FA7F45D48C12">
    <w:name w:val="768EA0FC3D644A15B54F94FA7F45D48C12"/>
    <w:rsid w:val="00AE7419"/>
    <w:pPr>
      <w:spacing w:after="0" w:line="240" w:lineRule="auto"/>
    </w:pPr>
    <w:rPr>
      <w:rFonts w:eastAsiaTheme="minorHAnsi"/>
    </w:rPr>
  </w:style>
  <w:style w:type="paragraph" w:customStyle="1" w:styleId="CE88F64C97C840FA81A3B18398DE824F12">
    <w:name w:val="CE88F64C97C840FA81A3B18398DE824F12"/>
    <w:rsid w:val="00AE7419"/>
    <w:pPr>
      <w:spacing w:after="0" w:line="240" w:lineRule="auto"/>
    </w:pPr>
    <w:rPr>
      <w:rFonts w:eastAsiaTheme="minorHAnsi"/>
    </w:rPr>
  </w:style>
  <w:style w:type="paragraph" w:customStyle="1" w:styleId="7B140931671040FC8BA3351EEC133FE912">
    <w:name w:val="7B140931671040FC8BA3351EEC133FE912"/>
    <w:rsid w:val="00AE7419"/>
    <w:pPr>
      <w:spacing w:after="0" w:line="240" w:lineRule="auto"/>
    </w:pPr>
    <w:rPr>
      <w:rFonts w:eastAsiaTheme="minorHAnsi"/>
    </w:rPr>
  </w:style>
  <w:style w:type="paragraph" w:customStyle="1" w:styleId="C08A201A70FF4391A6817313A95EAED912">
    <w:name w:val="C08A201A70FF4391A6817313A95EAED912"/>
    <w:rsid w:val="00AE7419"/>
    <w:pPr>
      <w:spacing w:after="0" w:line="240" w:lineRule="auto"/>
    </w:pPr>
    <w:rPr>
      <w:rFonts w:eastAsiaTheme="minorHAnsi"/>
    </w:rPr>
  </w:style>
  <w:style w:type="paragraph" w:customStyle="1" w:styleId="292C6DF2E63E4E239B65D108F473E10B12">
    <w:name w:val="292C6DF2E63E4E239B65D108F473E10B12"/>
    <w:rsid w:val="00AE7419"/>
    <w:pPr>
      <w:spacing w:after="0" w:line="240" w:lineRule="auto"/>
    </w:pPr>
    <w:rPr>
      <w:rFonts w:eastAsiaTheme="minorHAnsi"/>
    </w:rPr>
  </w:style>
  <w:style w:type="paragraph" w:customStyle="1" w:styleId="6F7570E94AFA4D4AAFF29998112CF30312">
    <w:name w:val="6F7570E94AFA4D4AAFF29998112CF30312"/>
    <w:rsid w:val="00AE7419"/>
    <w:pPr>
      <w:spacing w:after="0" w:line="240" w:lineRule="auto"/>
    </w:pPr>
    <w:rPr>
      <w:rFonts w:eastAsiaTheme="minorHAnsi"/>
    </w:rPr>
  </w:style>
  <w:style w:type="paragraph" w:customStyle="1" w:styleId="768EA0FC3D644A15B54F94FA7F45D48C13">
    <w:name w:val="768EA0FC3D644A15B54F94FA7F45D48C13"/>
    <w:rsid w:val="00B339E9"/>
    <w:pPr>
      <w:spacing w:after="0" w:line="240" w:lineRule="auto"/>
    </w:pPr>
    <w:rPr>
      <w:rFonts w:eastAsiaTheme="minorHAnsi"/>
    </w:rPr>
  </w:style>
  <w:style w:type="paragraph" w:customStyle="1" w:styleId="CE88F64C97C840FA81A3B18398DE824F13">
    <w:name w:val="CE88F64C97C840FA81A3B18398DE824F13"/>
    <w:rsid w:val="00B339E9"/>
    <w:pPr>
      <w:spacing w:after="0" w:line="240" w:lineRule="auto"/>
    </w:pPr>
    <w:rPr>
      <w:rFonts w:eastAsiaTheme="minorHAnsi"/>
    </w:rPr>
  </w:style>
  <w:style w:type="paragraph" w:customStyle="1" w:styleId="7B140931671040FC8BA3351EEC133FE913">
    <w:name w:val="7B140931671040FC8BA3351EEC133FE913"/>
    <w:rsid w:val="00B339E9"/>
    <w:pPr>
      <w:spacing w:after="0" w:line="240" w:lineRule="auto"/>
    </w:pPr>
    <w:rPr>
      <w:rFonts w:eastAsiaTheme="minorHAnsi"/>
    </w:rPr>
  </w:style>
  <w:style w:type="paragraph" w:customStyle="1" w:styleId="C08A201A70FF4391A6817313A95EAED913">
    <w:name w:val="C08A201A70FF4391A6817313A95EAED913"/>
    <w:rsid w:val="00B339E9"/>
    <w:pPr>
      <w:spacing w:after="0" w:line="240" w:lineRule="auto"/>
    </w:pPr>
    <w:rPr>
      <w:rFonts w:eastAsiaTheme="minorHAnsi"/>
    </w:rPr>
  </w:style>
  <w:style w:type="paragraph" w:customStyle="1" w:styleId="292C6DF2E63E4E239B65D108F473E10B13">
    <w:name w:val="292C6DF2E63E4E239B65D108F473E10B13"/>
    <w:rsid w:val="00B339E9"/>
    <w:pPr>
      <w:spacing w:after="0" w:line="240" w:lineRule="auto"/>
    </w:pPr>
    <w:rPr>
      <w:rFonts w:eastAsiaTheme="minorHAnsi"/>
    </w:rPr>
  </w:style>
  <w:style w:type="paragraph" w:customStyle="1" w:styleId="6F7570E94AFA4D4AAFF29998112CF30313">
    <w:name w:val="6F7570E94AFA4D4AAFF29998112CF30313"/>
    <w:rsid w:val="00B339E9"/>
    <w:pPr>
      <w:spacing w:after="0" w:line="240" w:lineRule="auto"/>
    </w:pPr>
    <w:rPr>
      <w:rFonts w:eastAsiaTheme="minorHAnsi"/>
    </w:rPr>
  </w:style>
  <w:style w:type="paragraph" w:customStyle="1" w:styleId="DB0E12A488DD4492ACCB81139BE08398">
    <w:name w:val="DB0E12A488DD4492ACCB81139BE08398"/>
    <w:rsid w:val="000C067F"/>
  </w:style>
  <w:style w:type="paragraph" w:customStyle="1" w:styleId="768EA0FC3D644A15B54F94FA7F45D48C14">
    <w:name w:val="768EA0FC3D644A15B54F94FA7F45D48C14"/>
    <w:rsid w:val="000C067F"/>
    <w:pPr>
      <w:spacing w:after="0" w:line="240" w:lineRule="auto"/>
    </w:pPr>
    <w:rPr>
      <w:rFonts w:eastAsiaTheme="minorHAnsi"/>
    </w:rPr>
  </w:style>
  <w:style w:type="paragraph" w:customStyle="1" w:styleId="CE88F64C97C840FA81A3B18398DE824F14">
    <w:name w:val="CE88F64C97C840FA81A3B18398DE824F14"/>
    <w:rsid w:val="000C067F"/>
    <w:pPr>
      <w:spacing w:after="0" w:line="240" w:lineRule="auto"/>
    </w:pPr>
    <w:rPr>
      <w:rFonts w:eastAsiaTheme="minorHAnsi"/>
    </w:rPr>
  </w:style>
  <w:style w:type="paragraph" w:customStyle="1" w:styleId="7B140931671040FC8BA3351EEC133FE914">
    <w:name w:val="7B140931671040FC8BA3351EEC133FE914"/>
    <w:rsid w:val="000C067F"/>
    <w:pPr>
      <w:spacing w:after="0" w:line="240" w:lineRule="auto"/>
    </w:pPr>
    <w:rPr>
      <w:rFonts w:eastAsiaTheme="minorHAnsi"/>
    </w:rPr>
  </w:style>
  <w:style w:type="paragraph" w:customStyle="1" w:styleId="C08A201A70FF4391A6817313A95EAED914">
    <w:name w:val="C08A201A70FF4391A6817313A95EAED914"/>
    <w:rsid w:val="000C067F"/>
    <w:pPr>
      <w:spacing w:after="0" w:line="240" w:lineRule="auto"/>
    </w:pPr>
    <w:rPr>
      <w:rFonts w:eastAsiaTheme="minorHAnsi"/>
    </w:rPr>
  </w:style>
  <w:style w:type="paragraph" w:customStyle="1" w:styleId="292C6DF2E63E4E239B65D108F473E10B14">
    <w:name w:val="292C6DF2E63E4E239B65D108F473E10B14"/>
    <w:rsid w:val="000C067F"/>
    <w:pPr>
      <w:spacing w:after="0" w:line="240" w:lineRule="auto"/>
    </w:pPr>
    <w:rPr>
      <w:rFonts w:eastAsiaTheme="minorHAnsi"/>
    </w:rPr>
  </w:style>
  <w:style w:type="paragraph" w:customStyle="1" w:styleId="6F7570E94AFA4D4AAFF29998112CF30314">
    <w:name w:val="6F7570E94AFA4D4AAFF29998112CF30314"/>
    <w:rsid w:val="000C067F"/>
    <w:pPr>
      <w:spacing w:after="0" w:line="240" w:lineRule="auto"/>
    </w:pPr>
    <w:rPr>
      <w:rFonts w:eastAsiaTheme="minorHAnsi"/>
    </w:rPr>
  </w:style>
  <w:style w:type="paragraph" w:customStyle="1" w:styleId="768EA0FC3D644A15B54F94FA7F45D48C15">
    <w:name w:val="768EA0FC3D644A15B54F94FA7F45D48C15"/>
    <w:rsid w:val="00D86E92"/>
    <w:pPr>
      <w:spacing w:after="0" w:line="240" w:lineRule="auto"/>
    </w:pPr>
    <w:rPr>
      <w:rFonts w:eastAsiaTheme="minorHAnsi"/>
    </w:rPr>
  </w:style>
  <w:style w:type="paragraph" w:customStyle="1" w:styleId="CE88F64C97C840FA81A3B18398DE824F15">
    <w:name w:val="CE88F64C97C840FA81A3B18398DE824F15"/>
    <w:rsid w:val="00D86E92"/>
    <w:pPr>
      <w:spacing w:after="0" w:line="240" w:lineRule="auto"/>
    </w:pPr>
    <w:rPr>
      <w:rFonts w:eastAsiaTheme="minorHAnsi"/>
    </w:rPr>
  </w:style>
  <w:style w:type="paragraph" w:customStyle="1" w:styleId="7B140931671040FC8BA3351EEC133FE915">
    <w:name w:val="7B140931671040FC8BA3351EEC133FE915"/>
    <w:rsid w:val="00D86E92"/>
    <w:pPr>
      <w:spacing w:after="0" w:line="240" w:lineRule="auto"/>
    </w:pPr>
    <w:rPr>
      <w:rFonts w:eastAsiaTheme="minorHAnsi"/>
    </w:rPr>
  </w:style>
  <w:style w:type="paragraph" w:customStyle="1" w:styleId="C08A201A70FF4391A6817313A95EAED915">
    <w:name w:val="C08A201A70FF4391A6817313A95EAED915"/>
    <w:rsid w:val="00D86E92"/>
    <w:pPr>
      <w:spacing w:after="0" w:line="240" w:lineRule="auto"/>
    </w:pPr>
    <w:rPr>
      <w:rFonts w:eastAsiaTheme="minorHAnsi"/>
    </w:rPr>
  </w:style>
  <w:style w:type="paragraph" w:customStyle="1" w:styleId="292C6DF2E63E4E239B65D108F473E10B15">
    <w:name w:val="292C6DF2E63E4E239B65D108F473E10B15"/>
    <w:rsid w:val="00D86E92"/>
    <w:pPr>
      <w:spacing w:after="0" w:line="240" w:lineRule="auto"/>
    </w:pPr>
    <w:rPr>
      <w:rFonts w:eastAsiaTheme="minorHAnsi"/>
    </w:rPr>
  </w:style>
  <w:style w:type="paragraph" w:customStyle="1" w:styleId="6F7570E94AFA4D4AAFF29998112CF30315">
    <w:name w:val="6F7570E94AFA4D4AAFF29998112CF30315"/>
    <w:rsid w:val="00D86E92"/>
    <w:pPr>
      <w:spacing w:after="0" w:line="240" w:lineRule="auto"/>
    </w:pPr>
    <w:rPr>
      <w:rFonts w:eastAsiaTheme="minorHAnsi"/>
    </w:rPr>
  </w:style>
  <w:style w:type="paragraph" w:customStyle="1" w:styleId="4D032AF827FA44C699CDDFEBE74CA1FA">
    <w:name w:val="4D032AF827FA44C699CDDFEBE74CA1FA"/>
    <w:rsid w:val="00D86E92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CA6388B293FA4B69A0DE2EBE4929EF98">
    <w:name w:val="CA6388B293FA4B69A0DE2EBE4929EF98"/>
    <w:rsid w:val="00D86E92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768EA0FC3D644A15B54F94FA7F45D48C16">
    <w:name w:val="768EA0FC3D644A15B54F94FA7F45D48C16"/>
    <w:rsid w:val="00D86E92"/>
    <w:pPr>
      <w:spacing w:after="0" w:line="240" w:lineRule="auto"/>
    </w:pPr>
    <w:rPr>
      <w:rFonts w:eastAsiaTheme="minorHAnsi"/>
    </w:rPr>
  </w:style>
  <w:style w:type="paragraph" w:customStyle="1" w:styleId="CE88F64C97C840FA81A3B18398DE824F16">
    <w:name w:val="CE88F64C97C840FA81A3B18398DE824F16"/>
    <w:rsid w:val="00D86E92"/>
    <w:pPr>
      <w:spacing w:after="0" w:line="240" w:lineRule="auto"/>
    </w:pPr>
    <w:rPr>
      <w:rFonts w:eastAsiaTheme="minorHAnsi"/>
    </w:rPr>
  </w:style>
  <w:style w:type="paragraph" w:customStyle="1" w:styleId="7B140931671040FC8BA3351EEC133FE916">
    <w:name w:val="7B140931671040FC8BA3351EEC133FE916"/>
    <w:rsid w:val="00D86E92"/>
    <w:pPr>
      <w:spacing w:after="0" w:line="240" w:lineRule="auto"/>
    </w:pPr>
    <w:rPr>
      <w:rFonts w:eastAsiaTheme="minorHAnsi"/>
    </w:rPr>
  </w:style>
  <w:style w:type="paragraph" w:customStyle="1" w:styleId="C08A201A70FF4391A6817313A95EAED916">
    <w:name w:val="C08A201A70FF4391A6817313A95EAED916"/>
    <w:rsid w:val="00D86E92"/>
    <w:pPr>
      <w:spacing w:after="0" w:line="240" w:lineRule="auto"/>
    </w:pPr>
    <w:rPr>
      <w:rFonts w:eastAsiaTheme="minorHAnsi"/>
    </w:rPr>
  </w:style>
  <w:style w:type="paragraph" w:customStyle="1" w:styleId="292C6DF2E63E4E239B65D108F473E10B16">
    <w:name w:val="292C6DF2E63E4E239B65D108F473E10B16"/>
    <w:rsid w:val="00D86E92"/>
    <w:pPr>
      <w:spacing w:after="0" w:line="240" w:lineRule="auto"/>
    </w:pPr>
    <w:rPr>
      <w:rFonts w:eastAsiaTheme="minorHAnsi"/>
    </w:rPr>
  </w:style>
  <w:style w:type="paragraph" w:customStyle="1" w:styleId="6F7570E94AFA4D4AAFF29998112CF30316">
    <w:name w:val="6F7570E94AFA4D4AAFF29998112CF30316"/>
    <w:rsid w:val="00D86E92"/>
    <w:pPr>
      <w:spacing w:after="0" w:line="240" w:lineRule="auto"/>
    </w:pPr>
    <w:rPr>
      <w:rFonts w:eastAsiaTheme="minorHAnsi"/>
    </w:rPr>
  </w:style>
  <w:style w:type="paragraph" w:customStyle="1" w:styleId="4D032AF827FA44C699CDDFEBE74CA1FA1">
    <w:name w:val="4D032AF827FA44C699CDDFEBE74CA1FA1"/>
    <w:rsid w:val="00D86E92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CA6388B293FA4B69A0DE2EBE4929EF981">
    <w:name w:val="CA6388B293FA4B69A0DE2EBE4929EF981"/>
    <w:rsid w:val="00D86E92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768EA0FC3D644A15B54F94FA7F45D48C17">
    <w:name w:val="768EA0FC3D644A15B54F94FA7F45D48C17"/>
    <w:rsid w:val="006C1E2A"/>
    <w:pPr>
      <w:spacing w:after="0" w:line="240" w:lineRule="auto"/>
    </w:pPr>
    <w:rPr>
      <w:rFonts w:eastAsiaTheme="minorHAnsi"/>
    </w:rPr>
  </w:style>
  <w:style w:type="paragraph" w:customStyle="1" w:styleId="CE88F64C97C840FA81A3B18398DE824F17">
    <w:name w:val="CE88F64C97C840FA81A3B18398DE824F17"/>
    <w:rsid w:val="006C1E2A"/>
    <w:pPr>
      <w:spacing w:after="0" w:line="240" w:lineRule="auto"/>
    </w:pPr>
    <w:rPr>
      <w:rFonts w:eastAsiaTheme="minorHAnsi"/>
    </w:rPr>
  </w:style>
  <w:style w:type="paragraph" w:customStyle="1" w:styleId="7B140931671040FC8BA3351EEC133FE917">
    <w:name w:val="7B140931671040FC8BA3351EEC133FE917"/>
    <w:rsid w:val="006C1E2A"/>
    <w:pPr>
      <w:spacing w:after="0" w:line="240" w:lineRule="auto"/>
    </w:pPr>
    <w:rPr>
      <w:rFonts w:eastAsiaTheme="minorHAnsi"/>
    </w:rPr>
  </w:style>
  <w:style w:type="paragraph" w:customStyle="1" w:styleId="C08A201A70FF4391A6817313A95EAED917">
    <w:name w:val="C08A201A70FF4391A6817313A95EAED917"/>
    <w:rsid w:val="006C1E2A"/>
    <w:pPr>
      <w:spacing w:after="0" w:line="240" w:lineRule="auto"/>
    </w:pPr>
    <w:rPr>
      <w:rFonts w:eastAsiaTheme="minorHAnsi"/>
    </w:rPr>
  </w:style>
  <w:style w:type="paragraph" w:customStyle="1" w:styleId="292C6DF2E63E4E239B65D108F473E10B17">
    <w:name w:val="292C6DF2E63E4E239B65D108F473E10B17"/>
    <w:rsid w:val="006C1E2A"/>
    <w:pPr>
      <w:spacing w:after="0" w:line="240" w:lineRule="auto"/>
    </w:pPr>
    <w:rPr>
      <w:rFonts w:eastAsiaTheme="minorHAnsi"/>
    </w:rPr>
  </w:style>
  <w:style w:type="paragraph" w:customStyle="1" w:styleId="6F7570E94AFA4D4AAFF29998112CF30317">
    <w:name w:val="6F7570E94AFA4D4AAFF29998112CF30317"/>
    <w:rsid w:val="006C1E2A"/>
    <w:pPr>
      <w:spacing w:after="0" w:line="240" w:lineRule="auto"/>
    </w:pPr>
    <w:rPr>
      <w:rFonts w:eastAsiaTheme="minorHAnsi"/>
    </w:rPr>
  </w:style>
  <w:style w:type="paragraph" w:customStyle="1" w:styleId="B08AE34B78F342049A6D250715B0DDBD">
    <w:name w:val="B08AE34B78F342049A6D250715B0DDBD"/>
    <w:rsid w:val="006C1E2A"/>
    <w:pPr>
      <w:spacing w:before="120" w:after="0" w:line="240" w:lineRule="auto"/>
    </w:pPr>
    <w:rPr>
      <w:rFonts w:eastAsiaTheme="minorHAnsi"/>
    </w:rPr>
  </w:style>
  <w:style w:type="paragraph" w:customStyle="1" w:styleId="768EA0FC3D644A15B54F94FA7F45D48C18">
    <w:name w:val="768EA0FC3D644A15B54F94FA7F45D48C18"/>
    <w:rsid w:val="00B82797"/>
    <w:pPr>
      <w:spacing w:after="0" w:line="240" w:lineRule="auto"/>
    </w:pPr>
    <w:rPr>
      <w:rFonts w:eastAsiaTheme="minorHAnsi"/>
    </w:rPr>
  </w:style>
  <w:style w:type="paragraph" w:customStyle="1" w:styleId="CE88F64C97C840FA81A3B18398DE824F18">
    <w:name w:val="CE88F64C97C840FA81A3B18398DE824F18"/>
    <w:rsid w:val="00B82797"/>
    <w:pPr>
      <w:spacing w:after="0" w:line="240" w:lineRule="auto"/>
    </w:pPr>
    <w:rPr>
      <w:rFonts w:eastAsiaTheme="minorHAnsi"/>
    </w:rPr>
  </w:style>
  <w:style w:type="paragraph" w:customStyle="1" w:styleId="7B140931671040FC8BA3351EEC133FE918">
    <w:name w:val="7B140931671040FC8BA3351EEC133FE918"/>
    <w:rsid w:val="00B82797"/>
    <w:pPr>
      <w:spacing w:after="0" w:line="240" w:lineRule="auto"/>
    </w:pPr>
    <w:rPr>
      <w:rFonts w:eastAsiaTheme="minorHAnsi"/>
    </w:rPr>
  </w:style>
  <w:style w:type="paragraph" w:customStyle="1" w:styleId="C08A201A70FF4391A6817313A95EAED918">
    <w:name w:val="C08A201A70FF4391A6817313A95EAED918"/>
    <w:rsid w:val="00B82797"/>
    <w:pPr>
      <w:spacing w:after="0" w:line="240" w:lineRule="auto"/>
    </w:pPr>
    <w:rPr>
      <w:rFonts w:eastAsiaTheme="minorHAnsi"/>
    </w:rPr>
  </w:style>
  <w:style w:type="paragraph" w:customStyle="1" w:styleId="292C6DF2E63E4E239B65D108F473E10B18">
    <w:name w:val="292C6DF2E63E4E239B65D108F473E10B18"/>
    <w:rsid w:val="00B82797"/>
    <w:pPr>
      <w:spacing w:after="0" w:line="240" w:lineRule="auto"/>
    </w:pPr>
    <w:rPr>
      <w:rFonts w:eastAsiaTheme="minorHAnsi"/>
    </w:rPr>
  </w:style>
  <w:style w:type="paragraph" w:customStyle="1" w:styleId="6F7570E94AFA4D4AAFF29998112CF30318">
    <w:name w:val="6F7570E94AFA4D4AAFF29998112CF30318"/>
    <w:rsid w:val="00B82797"/>
    <w:pPr>
      <w:spacing w:after="0" w:line="240" w:lineRule="auto"/>
    </w:pPr>
    <w:rPr>
      <w:rFonts w:eastAsiaTheme="minorHAnsi"/>
    </w:rPr>
  </w:style>
  <w:style w:type="paragraph" w:customStyle="1" w:styleId="78F6131CFC07421C9D53D9F6AEEC49111">
    <w:name w:val="78F6131CFC07421C9D53D9F6AEEC49111"/>
    <w:rsid w:val="00B82797"/>
    <w:pPr>
      <w:spacing w:after="0" w:line="240" w:lineRule="auto"/>
    </w:pPr>
    <w:rPr>
      <w:rFonts w:eastAsiaTheme="minorHAnsi"/>
    </w:rPr>
  </w:style>
  <w:style w:type="paragraph" w:customStyle="1" w:styleId="C4ECA7679D28461B8B6AD4D29CAED8B61">
    <w:name w:val="C4ECA7679D28461B8B6AD4D29CAED8B61"/>
    <w:rsid w:val="00B82797"/>
    <w:pPr>
      <w:spacing w:after="0" w:line="240" w:lineRule="auto"/>
    </w:pPr>
    <w:rPr>
      <w:rFonts w:eastAsiaTheme="minorHAnsi"/>
    </w:rPr>
  </w:style>
  <w:style w:type="paragraph" w:customStyle="1" w:styleId="D45E586A0B6143ADB03E93F32EBAA5ED1">
    <w:name w:val="D45E586A0B6143ADB03E93F32EBAA5ED1"/>
    <w:rsid w:val="00B82797"/>
    <w:pPr>
      <w:spacing w:after="0" w:line="240" w:lineRule="auto"/>
    </w:pPr>
    <w:rPr>
      <w:rFonts w:eastAsiaTheme="minorHAnsi"/>
    </w:rPr>
  </w:style>
  <w:style w:type="paragraph" w:customStyle="1" w:styleId="719C093C921F4D5DB685285F64637F8C1">
    <w:name w:val="719C093C921F4D5DB685285F64637F8C1"/>
    <w:rsid w:val="00B82797"/>
    <w:pPr>
      <w:spacing w:after="0" w:line="240" w:lineRule="auto"/>
    </w:pPr>
    <w:rPr>
      <w:rFonts w:eastAsiaTheme="minorHAnsi"/>
    </w:rPr>
  </w:style>
  <w:style w:type="paragraph" w:customStyle="1" w:styleId="D5B4F72583D44B309DEED1D94DED3BC61">
    <w:name w:val="D5B4F72583D44B309DEED1D94DED3BC61"/>
    <w:rsid w:val="00B82797"/>
    <w:pPr>
      <w:spacing w:after="0" w:line="240" w:lineRule="auto"/>
    </w:pPr>
    <w:rPr>
      <w:rFonts w:eastAsiaTheme="minorHAnsi"/>
    </w:rPr>
  </w:style>
  <w:style w:type="paragraph" w:customStyle="1" w:styleId="2ACEB7C2FFA9412F897CA38FB6FB48571">
    <w:name w:val="2ACEB7C2FFA9412F897CA38FB6FB48571"/>
    <w:rsid w:val="00B82797"/>
    <w:pPr>
      <w:spacing w:after="0" w:line="240" w:lineRule="auto"/>
    </w:pPr>
    <w:rPr>
      <w:rFonts w:eastAsiaTheme="minorHAnsi"/>
    </w:rPr>
  </w:style>
  <w:style w:type="paragraph" w:customStyle="1" w:styleId="D6D544E5758840B9987F372102A620411">
    <w:name w:val="D6D544E5758840B9987F372102A620411"/>
    <w:rsid w:val="00B82797"/>
    <w:pPr>
      <w:spacing w:after="0" w:line="240" w:lineRule="auto"/>
    </w:pPr>
    <w:rPr>
      <w:rFonts w:eastAsiaTheme="minorHAnsi"/>
    </w:rPr>
  </w:style>
  <w:style w:type="paragraph" w:customStyle="1" w:styleId="1FB00C693E2640AC9C38A5B2129AB1621">
    <w:name w:val="1FB00C693E2640AC9C38A5B2129AB1621"/>
    <w:rsid w:val="00B82797"/>
    <w:pPr>
      <w:spacing w:after="0" w:line="240" w:lineRule="auto"/>
    </w:pPr>
    <w:rPr>
      <w:rFonts w:eastAsiaTheme="minorHAnsi"/>
    </w:rPr>
  </w:style>
  <w:style w:type="paragraph" w:customStyle="1" w:styleId="2AE814118FB54EB28667948A004FCF901">
    <w:name w:val="2AE814118FB54EB28667948A004FCF901"/>
    <w:rsid w:val="00B82797"/>
    <w:pPr>
      <w:spacing w:after="0" w:line="240" w:lineRule="auto"/>
    </w:pPr>
    <w:rPr>
      <w:rFonts w:eastAsiaTheme="minorHAnsi"/>
    </w:rPr>
  </w:style>
  <w:style w:type="paragraph" w:customStyle="1" w:styleId="AE92273E33D64F2EAB1637D4024039D51">
    <w:name w:val="AE92273E33D64F2EAB1637D4024039D51"/>
    <w:rsid w:val="00B82797"/>
    <w:pPr>
      <w:spacing w:after="0" w:line="240" w:lineRule="auto"/>
    </w:pPr>
    <w:rPr>
      <w:rFonts w:eastAsiaTheme="minorHAnsi"/>
    </w:rPr>
  </w:style>
  <w:style w:type="paragraph" w:customStyle="1" w:styleId="11DDEB9248FC4056BD7AC995CDF83AC61">
    <w:name w:val="11DDEB9248FC4056BD7AC995CDF83AC61"/>
    <w:rsid w:val="00B82797"/>
    <w:pPr>
      <w:spacing w:after="0" w:line="240" w:lineRule="auto"/>
    </w:pPr>
    <w:rPr>
      <w:rFonts w:eastAsiaTheme="minorHAnsi"/>
    </w:rPr>
  </w:style>
  <w:style w:type="paragraph" w:customStyle="1" w:styleId="A39FAD816E4F467BB6A05E35600368C11">
    <w:name w:val="A39FAD816E4F467BB6A05E35600368C11"/>
    <w:rsid w:val="00B82797"/>
    <w:pPr>
      <w:spacing w:after="0" w:line="240" w:lineRule="auto"/>
    </w:pPr>
    <w:rPr>
      <w:rFonts w:eastAsiaTheme="minorHAnsi"/>
    </w:rPr>
  </w:style>
  <w:style w:type="paragraph" w:customStyle="1" w:styleId="B0A11193A5F9455F80C657A265C3AB901">
    <w:name w:val="B0A11193A5F9455F80C657A265C3AB901"/>
    <w:rsid w:val="00B82797"/>
    <w:pPr>
      <w:spacing w:after="0" w:line="240" w:lineRule="auto"/>
    </w:pPr>
    <w:rPr>
      <w:rFonts w:eastAsiaTheme="minorHAnsi"/>
    </w:rPr>
  </w:style>
  <w:style w:type="paragraph" w:customStyle="1" w:styleId="A1C6C19E877A4F38BC1A9C35AA5FE3B71">
    <w:name w:val="A1C6C19E877A4F38BC1A9C35AA5FE3B71"/>
    <w:rsid w:val="00B82797"/>
    <w:pPr>
      <w:spacing w:after="0" w:line="240" w:lineRule="auto"/>
    </w:pPr>
    <w:rPr>
      <w:rFonts w:eastAsiaTheme="minorHAnsi"/>
    </w:rPr>
  </w:style>
  <w:style w:type="paragraph" w:customStyle="1" w:styleId="596C51B9B78A459383226BA261A6C0991">
    <w:name w:val="596C51B9B78A459383226BA261A6C0991"/>
    <w:rsid w:val="00B82797"/>
    <w:pPr>
      <w:spacing w:after="0" w:line="240" w:lineRule="auto"/>
    </w:pPr>
    <w:rPr>
      <w:rFonts w:eastAsiaTheme="minorHAnsi"/>
    </w:rPr>
  </w:style>
  <w:style w:type="paragraph" w:customStyle="1" w:styleId="9DE4F7538302430BAFB9818262A98C1B1">
    <w:name w:val="9DE4F7538302430BAFB9818262A98C1B1"/>
    <w:rsid w:val="00B82797"/>
    <w:pPr>
      <w:spacing w:after="0" w:line="240" w:lineRule="auto"/>
    </w:pPr>
    <w:rPr>
      <w:rFonts w:eastAsiaTheme="minorHAnsi"/>
    </w:rPr>
  </w:style>
  <w:style w:type="paragraph" w:customStyle="1" w:styleId="42A1450FCA424935BEE0CEF30B6868D51">
    <w:name w:val="42A1450FCA424935BEE0CEF30B6868D51"/>
    <w:rsid w:val="00B82797"/>
    <w:pPr>
      <w:spacing w:after="0" w:line="240" w:lineRule="auto"/>
    </w:pPr>
    <w:rPr>
      <w:rFonts w:eastAsiaTheme="minorHAnsi"/>
    </w:rPr>
  </w:style>
  <w:style w:type="paragraph" w:customStyle="1" w:styleId="215CF4B8888F418BBFDF2125FDB21D5F1">
    <w:name w:val="215CF4B8888F418BBFDF2125FDB21D5F1"/>
    <w:rsid w:val="00B82797"/>
    <w:pPr>
      <w:spacing w:after="0" w:line="240" w:lineRule="auto"/>
    </w:pPr>
    <w:rPr>
      <w:rFonts w:eastAsiaTheme="minorHAnsi"/>
    </w:rPr>
  </w:style>
  <w:style w:type="paragraph" w:customStyle="1" w:styleId="67E194F2B4404B089B740432109C21661">
    <w:name w:val="67E194F2B4404B089B740432109C21661"/>
    <w:rsid w:val="00B82797"/>
    <w:pPr>
      <w:spacing w:after="0" w:line="240" w:lineRule="auto"/>
    </w:pPr>
    <w:rPr>
      <w:rFonts w:eastAsiaTheme="minorHAnsi"/>
    </w:rPr>
  </w:style>
  <w:style w:type="paragraph" w:customStyle="1" w:styleId="12B2D0A41A46444FBBCBCC9AD77553E41">
    <w:name w:val="12B2D0A41A46444FBBCBCC9AD77553E41"/>
    <w:rsid w:val="00B82797"/>
    <w:pPr>
      <w:spacing w:after="0" w:line="240" w:lineRule="auto"/>
    </w:pPr>
    <w:rPr>
      <w:rFonts w:eastAsiaTheme="minorHAnsi"/>
    </w:rPr>
  </w:style>
  <w:style w:type="paragraph" w:customStyle="1" w:styleId="209EF5473EBA40C2A66DD6443C0FB6DD1">
    <w:name w:val="209EF5473EBA40C2A66DD6443C0FB6DD1"/>
    <w:rsid w:val="00B82797"/>
    <w:pPr>
      <w:spacing w:after="0" w:line="240" w:lineRule="auto"/>
    </w:pPr>
    <w:rPr>
      <w:rFonts w:eastAsiaTheme="minorHAnsi"/>
    </w:rPr>
  </w:style>
  <w:style w:type="paragraph" w:customStyle="1" w:styleId="AC6F2394CF014128BAE3402CD663CBD41">
    <w:name w:val="AC6F2394CF014128BAE3402CD663CBD41"/>
    <w:rsid w:val="00B82797"/>
    <w:pPr>
      <w:spacing w:after="0" w:line="240" w:lineRule="auto"/>
    </w:pPr>
    <w:rPr>
      <w:rFonts w:eastAsiaTheme="minorHAnsi"/>
    </w:rPr>
  </w:style>
  <w:style w:type="paragraph" w:customStyle="1" w:styleId="E16C3328856E46A99C53EEBCC3C71BC81">
    <w:name w:val="E16C3328856E46A99C53EEBCC3C71BC81"/>
    <w:rsid w:val="00B82797"/>
    <w:pPr>
      <w:spacing w:after="0" w:line="240" w:lineRule="auto"/>
    </w:pPr>
    <w:rPr>
      <w:rFonts w:eastAsiaTheme="minorHAnsi"/>
    </w:rPr>
  </w:style>
  <w:style w:type="paragraph" w:customStyle="1" w:styleId="60F2A252015E4005800C73A95BAFD3B11">
    <w:name w:val="60F2A252015E4005800C73A95BAFD3B11"/>
    <w:rsid w:val="00B82797"/>
    <w:pPr>
      <w:spacing w:after="0" w:line="240" w:lineRule="auto"/>
    </w:pPr>
    <w:rPr>
      <w:rFonts w:eastAsiaTheme="minorHAnsi"/>
    </w:rPr>
  </w:style>
  <w:style w:type="paragraph" w:customStyle="1" w:styleId="86D4959D7F3943B7BA71367E64B3410C1">
    <w:name w:val="86D4959D7F3943B7BA71367E64B3410C1"/>
    <w:rsid w:val="00B82797"/>
    <w:pPr>
      <w:spacing w:after="0" w:line="240" w:lineRule="auto"/>
    </w:pPr>
    <w:rPr>
      <w:rFonts w:eastAsiaTheme="minorHAnsi"/>
    </w:rPr>
  </w:style>
  <w:style w:type="paragraph" w:customStyle="1" w:styleId="1CD8E2FBEA6140E793C546B61B8BFA531">
    <w:name w:val="1CD8E2FBEA6140E793C546B61B8BFA531"/>
    <w:rsid w:val="00B82797"/>
    <w:pPr>
      <w:spacing w:after="0" w:line="240" w:lineRule="auto"/>
    </w:pPr>
    <w:rPr>
      <w:rFonts w:eastAsiaTheme="minorHAnsi"/>
    </w:rPr>
  </w:style>
  <w:style w:type="paragraph" w:customStyle="1" w:styleId="DC5A79169E904997910BADFB2CE85C9D1">
    <w:name w:val="DC5A79169E904997910BADFB2CE85C9D1"/>
    <w:rsid w:val="00B82797"/>
    <w:pPr>
      <w:spacing w:after="0" w:line="240" w:lineRule="auto"/>
    </w:pPr>
    <w:rPr>
      <w:rFonts w:eastAsiaTheme="minorHAnsi"/>
    </w:rPr>
  </w:style>
  <w:style w:type="paragraph" w:customStyle="1" w:styleId="6F5CA3EE7F0C408D9CAA25A037E29C7A1">
    <w:name w:val="6F5CA3EE7F0C408D9CAA25A037E29C7A1"/>
    <w:rsid w:val="00B82797"/>
    <w:pPr>
      <w:spacing w:after="0" w:line="240" w:lineRule="auto"/>
    </w:pPr>
    <w:rPr>
      <w:rFonts w:eastAsiaTheme="minorHAnsi"/>
    </w:rPr>
  </w:style>
  <w:style w:type="paragraph" w:customStyle="1" w:styleId="EC6298F32FA743C1921C9E564D8DCDF21">
    <w:name w:val="EC6298F32FA743C1921C9E564D8DCDF21"/>
    <w:rsid w:val="00B82797"/>
    <w:pPr>
      <w:spacing w:after="0" w:line="240" w:lineRule="auto"/>
    </w:pPr>
    <w:rPr>
      <w:rFonts w:eastAsiaTheme="minorHAnsi"/>
    </w:rPr>
  </w:style>
  <w:style w:type="paragraph" w:customStyle="1" w:styleId="0EE301DAFA514338BFDFFDA0177450791">
    <w:name w:val="0EE301DAFA514338BFDFFDA0177450791"/>
    <w:rsid w:val="00B82797"/>
    <w:pPr>
      <w:spacing w:after="0" w:line="240" w:lineRule="auto"/>
    </w:pPr>
    <w:rPr>
      <w:rFonts w:eastAsiaTheme="minorHAnsi"/>
    </w:rPr>
  </w:style>
  <w:style w:type="paragraph" w:customStyle="1" w:styleId="3444501FB43E4DDBACF66B31B0CC8A4C1">
    <w:name w:val="3444501FB43E4DDBACF66B31B0CC8A4C1"/>
    <w:rsid w:val="00B82797"/>
    <w:pPr>
      <w:spacing w:after="0" w:line="240" w:lineRule="auto"/>
    </w:pPr>
    <w:rPr>
      <w:rFonts w:eastAsiaTheme="minorHAnsi"/>
    </w:rPr>
  </w:style>
  <w:style w:type="paragraph" w:customStyle="1" w:styleId="98C11488B72E42F19D07CEDFEADF463A1">
    <w:name w:val="98C11488B72E42F19D07CEDFEADF463A1"/>
    <w:rsid w:val="00B82797"/>
    <w:pPr>
      <w:spacing w:after="0" w:line="240" w:lineRule="auto"/>
    </w:pPr>
    <w:rPr>
      <w:rFonts w:eastAsiaTheme="minorHAnsi"/>
    </w:rPr>
  </w:style>
  <w:style w:type="paragraph" w:customStyle="1" w:styleId="E9EC5DE9CD7B4A04B11919CA49CA513E1">
    <w:name w:val="E9EC5DE9CD7B4A04B11919CA49CA513E1"/>
    <w:rsid w:val="00B82797"/>
    <w:pPr>
      <w:spacing w:after="0" w:line="240" w:lineRule="auto"/>
    </w:pPr>
    <w:rPr>
      <w:rFonts w:eastAsiaTheme="minorHAnsi"/>
    </w:rPr>
  </w:style>
  <w:style w:type="paragraph" w:customStyle="1" w:styleId="C693F55677E24CA6A22FE3EF02BFEE3A1">
    <w:name w:val="C693F55677E24CA6A22FE3EF02BFEE3A1"/>
    <w:rsid w:val="00B82797"/>
    <w:pPr>
      <w:spacing w:after="0" w:line="240" w:lineRule="auto"/>
    </w:pPr>
    <w:rPr>
      <w:rFonts w:eastAsiaTheme="minorHAnsi"/>
    </w:rPr>
  </w:style>
  <w:style w:type="paragraph" w:customStyle="1" w:styleId="777CB0995AD04F0BBAB0AE964967E4CE1">
    <w:name w:val="777CB0995AD04F0BBAB0AE964967E4CE1"/>
    <w:rsid w:val="00B82797"/>
    <w:pPr>
      <w:spacing w:after="0" w:line="240" w:lineRule="auto"/>
    </w:pPr>
    <w:rPr>
      <w:rFonts w:eastAsiaTheme="minorHAnsi"/>
    </w:rPr>
  </w:style>
  <w:style w:type="paragraph" w:customStyle="1" w:styleId="159019470E33413F8D79BCBA229DCDCA1">
    <w:name w:val="159019470E33413F8D79BCBA229DCDCA1"/>
    <w:rsid w:val="00B82797"/>
    <w:pPr>
      <w:spacing w:after="0" w:line="240" w:lineRule="auto"/>
    </w:pPr>
    <w:rPr>
      <w:rFonts w:eastAsiaTheme="minorHAnsi"/>
    </w:rPr>
  </w:style>
  <w:style w:type="paragraph" w:customStyle="1" w:styleId="E8243799E0B34E1ABD69164ACD0DC21E1">
    <w:name w:val="E8243799E0B34E1ABD69164ACD0DC21E1"/>
    <w:rsid w:val="00B82797"/>
    <w:pPr>
      <w:spacing w:after="0" w:line="240" w:lineRule="auto"/>
    </w:pPr>
    <w:rPr>
      <w:rFonts w:eastAsiaTheme="minorHAnsi"/>
    </w:rPr>
  </w:style>
  <w:style w:type="paragraph" w:customStyle="1" w:styleId="FBFC6B5FBD614BC89831909658D0F9131">
    <w:name w:val="FBFC6B5FBD614BC89831909658D0F9131"/>
    <w:rsid w:val="00B82797"/>
    <w:pPr>
      <w:spacing w:after="0" w:line="240" w:lineRule="auto"/>
    </w:pPr>
    <w:rPr>
      <w:rFonts w:eastAsiaTheme="minorHAnsi"/>
    </w:rPr>
  </w:style>
  <w:style w:type="paragraph" w:customStyle="1" w:styleId="5C484BDD20AE41DFB277EB27DB30E56D1">
    <w:name w:val="5C484BDD20AE41DFB277EB27DB30E56D1"/>
    <w:rsid w:val="00B82797"/>
    <w:pPr>
      <w:spacing w:after="0" w:line="240" w:lineRule="auto"/>
    </w:pPr>
    <w:rPr>
      <w:rFonts w:eastAsiaTheme="minorHAnsi"/>
    </w:rPr>
  </w:style>
  <w:style w:type="paragraph" w:customStyle="1" w:styleId="6487AA656D804D68BBE457F60F14694E1">
    <w:name w:val="6487AA656D804D68BBE457F60F14694E1"/>
    <w:rsid w:val="00B82797"/>
    <w:pPr>
      <w:spacing w:after="0" w:line="240" w:lineRule="auto"/>
    </w:pPr>
    <w:rPr>
      <w:rFonts w:eastAsiaTheme="minorHAnsi"/>
    </w:rPr>
  </w:style>
  <w:style w:type="paragraph" w:customStyle="1" w:styleId="C29AEC4C80394F9E8ECDE7F5C73B746A1">
    <w:name w:val="C29AEC4C80394F9E8ECDE7F5C73B746A1"/>
    <w:rsid w:val="00B82797"/>
    <w:pPr>
      <w:spacing w:after="0" w:line="240" w:lineRule="auto"/>
    </w:pPr>
    <w:rPr>
      <w:rFonts w:eastAsiaTheme="minorHAnsi"/>
    </w:rPr>
  </w:style>
  <w:style w:type="paragraph" w:customStyle="1" w:styleId="07D85D90896C4C19A9D05BFD7A0A4DDA1">
    <w:name w:val="07D85D90896C4C19A9D05BFD7A0A4DDA1"/>
    <w:rsid w:val="00B82797"/>
    <w:pPr>
      <w:spacing w:after="0" w:line="240" w:lineRule="auto"/>
    </w:pPr>
    <w:rPr>
      <w:rFonts w:eastAsiaTheme="minorHAnsi"/>
    </w:rPr>
  </w:style>
  <w:style w:type="paragraph" w:customStyle="1" w:styleId="0782EEBDBC9E4A9F983909DF10503E851">
    <w:name w:val="0782EEBDBC9E4A9F983909DF10503E851"/>
    <w:rsid w:val="00B82797"/>
    <w:pPr>
      <w:spacing w:after="0" w:line="240" w:lineRule="auto"/>
    </w:pPr>
    <w:rPr>
      <w:rFonts w:eastAsiaTheme="minorHAnsi"/>
    </w:rPr>
  </w:style>
  <w:style w:type="paragraph" w:customStyle="1" w:styleId="CEE58BD9E02143F28421EEEB0762397C1">
    <w:name w:val="CEE58BD9E02143F28421EEEB0762397C1"/>
    <w:rsid w:val="00B82797"/>
    <w:pPr>
      <w:spacing w:after="0" w:line="240" w:lineRule="auto"/>
    </w:pPr>
    <w:rPr>
      <w:rFonts w:eastAsiaTheme="minorHAnsi"/>
    </w:rPr>
  </w:style>
  <w:style w:type="paragraph" w:customStyle="1" w:styleId="DCE9511E66514F2CBBFB9CD878045B301">
    <w:name w:val="DCE9511E66514F2CBBFB9CD878045B301"/>
    <w:rsid w:val="00B82797"/>
    <w:pPr>
      <w:spacing w:after="0" w:line="240" w:lineRule="auto"/>
    </w:pPr>
    <w:rPr>
      <w:rFonts w:eastAsiaTheme="minorHAnsi"/>
    </w:rPr>
  </w:style>
  <w:style w:type="paragraph" w:customStyle="1" w:styleId="D773556CFBDC427FA27DDA9FC9239C111">
    <w:name w:val="D773556CFBDC427FA27DDA9FC9239C111"/>
    <w:rsid w:val="00B82797"/>
    <w:pPr>
      <w:spacing w:after="0" w:line="240" w:lineRule="auto"/>
    </w:pPr>
    <w:rPr>
      <w:rFonts w:eastAsiaTheme="minorHAnsi"/>
    </w:rPr>
  </w:style>
  <w:style w:type="paragraph" w:customStyle="1" w:styleId="2F70A6B2DB4D478A91AA62D03C8286C01">
    <w:name w:val="2F70A6B2DB4D478A91AA62D03C8286C01"/>
    <w:rsid w:val="00B82797"/>
    <w:pPr>
      <w:spacing w:after="0" w:line="240" w:lineRule="auto"/>
    </w:pPr>
    <w:rPr>
      <w:rFonts w:eastAsiaTheme="minorHAnsi"/>
    </w:rPr>
  </w:style>
  <w:style w:type="paragraph" w:customStyle="1" w:styleId="0EB1E794B2E24E54BD95895272FF99BF1">
    <w:name w:val="0EB1E794B2E24E54BD95895272FF99BF1"/>
    <w:rsid w:val="00B82797"/>
    <w:pPr>
      <w:spacing w:after="0" w:line="240" w:lineRule="auto"/>
    </w:pPr>
    <w:rPr>
      <w:rFonts w:eastAsiaTheme="minorHAnsi"/>
    </w:rPr>
  </w:style>
  <w:style w:type="paragraph" w:customStyle="1" w:styleId="E882F9841EAB4C38B1B983F86FD507FB1">
    <w:name w:val="E882F9841EAB4C38B1B983F86FD507FB1"/>
    <w:rsid w:val="00B82797"/>
    <w:pPr>
      <w:spacing w:after="0" w:line="240" w:lineRule="auto"/>
    </w:pPr>
    <w:rPr>
      <w:rFonts w:eastAsiaTheme="minorHAnsi"/>
    </w:rPr>
  </w:style>
  <w:style w:type="paragraph" w:customStyle="1" w:styleId="481B49E03636420B8E2A59017CF7AFE41">
    <w:name w:val="481B49E03636420B8E2A59017CF7AFE41"/>
    <w:rsid w:val="00B82797"/>
    <w:pPr>
      <w:spacing w:after="0" w:line="240" w:lineRule="auto"/>
    </w:pPr>
    <w:rPr>
      <w:rFonts w:eastAsiaTheme="minorHAnsi"/>
    </w:rPr>
  </w:style>
  <w:style w:type="paragraph" w:customStyle="1" w:styleId="6ABC76A7B7B148C98BD7AD54A5D0D6111">
    <w:name w:val="6ABC76A7B7B148C98BD7AD54A5D0D6111"/>
    <w:rsid w:val="00B82797"/>
    <w:pPr>
      <w:spacing w:after="0" w:line="240" w:lineRule="auto"/>
    </w:pPr>
    <w:rPr>
      <w:rFonts w:eastAsiaTheme="minorHAnsi"/>
    </w:rPr>
  </w:style>
  <w:style w:type="paragraph" w:customStyle="1" w:styleId="6F933DDD004F47D29E3DCDEDC661EDA91">
    <w:name w:val="6F933DDD004F47D29E3DCDEDC661EDA91"/>
    <w:rsid w:val="00B82797"/>
    <w:pPr>
      <w:spacing w:after="0" w:line="240" w:lineRule="auto"/>
    </w:pPr>
    <w:rPr>
      <w:rFonts w:eastAsiaTheme="minorHAnsi"/>
    </w:rPr>
  </w:style>
  <w:style w:type="paragraph" w:customStyle="1" w:styleId="418E0A9795614AA49A12E2F62EF745D31">
    <w:name w:val="418E0A9795614AA49A12E2F62EF745D31"/>
    <w:rsid w:val="00B82797"/>
    <w:pPr>
      <w:spacing w:after="0" w:line="240" w:lineRule="auto"/>
    </w:pPr>
    <w:rPr>
      <w:rFonts w:eastAsiaTheme="minorHAnsi"/>
    </w:rPr>
  </w:style>
  <w:style w:type="paragraph" w:customStyle="1" w:styleId="EADF83F5DD224182A25271FA95A593D21">
    <w:name w:val="EADF83F5DD224182A25271FA95A593D21"/>
    <w:rsid w:val="00B82797"/>
    <w:pPr>
      <w:spacing w:after="0" w:line="240" w:lineRule="auto"/>
    </w:pPr>
    <w:rPr>
      <w:rFonts w:eastAsiaTheme="minorHAnsi"/>
    </w:rPr>
  </w:style>
  <w:style w:type="paragraph" w:customStyle="1" w:styleId="76842007145F4BDAA3C743436A01B68F1">
    <w:name w:val="76842007145F4BDAA3C743436A01B68F1"/>
    <w:rsid w:val="00B82797"/>
    <w:pPr>
      <w:spacing w:after="0" w:line="240" w:lineRule="auto"/>
    </w:pPr>
    <w:rPr>
      <w:rFonts w:eastAsiaTheme="minorHAnsi"/>
    </w:rPr>
  </w:style>
  <w:style w:type="paragraph" w:customStyle="1" w:styleId="A065D21D613A4ADD8548CB17E8257EDA1">
    <w:name w:val="A065D21D613A4ADD8548CB17E8257EDA1"/>
    <w:rsid w:val="00B82797"/>
    <w:pPr>
      <w:spacing w:after="0" w:line="240" w:lineRule="auto"/>
    </w:pPr>
    <w:rPr>
      <w:rFonts w:eastAsiaTheme="minorHAnsi"/>
    </w:rPr>
  </w:style>
  <w:style w:type="paragraph" w:customStyle="1" w:styleId="F1BFDCF5EE3C4AF28AAD18FF9ED083161">
    <w:name w:val="F1BFDCF5EE3C4AF28AAD18FF9ED083161"/>
    <w:rsid w:val="00B82797"/>
    <w:pPr>
      <w:spacing w:after="0" w:line="240" w:lineRule="auto"/>
    </w:pPr>
    <w:rPr>
      <w:rFonts w:eastAsiaTheme="minorHAnsi"/>
    </w:rPr>
  </w:style>
  <w:style w:type="paragraph" w:customStyle="1" w:styleId="57432718142544E1B476AD17ACBCA9171">
    <w:name w:val="57432718142544E1B476AD17ACBCA9171"/>
    <w:rsid w:val="00B82797"/>
    <w:pPr>
      <w:spacing w:after="0" w:line="240" w:lineRule="auto"/>
    </w:pPr>
    <w:rPr>
      <w:rFonts w:eastAsiaTheme="minorHAnsi"/>
    </w:rPr>
  </w:style>
  <w:style w:type="paragraph" w:customStyle="1" w:styleId="5F3C0E1704614B46A96B4805E4B376581">
    <w:name w:val="5F3C0E1704614B46A96B4805E4B376581"/>
    <w:rsid w:val="00B82797"/>
    <w:pPr>
      <w:spacing w:after="0" w:line="240" w:lineRule="auto"/>
    </w:pPr>
    <w:rPr>
      <w:rFonts w:eastAsiaTheme="minorHAnsi"/>
    </w:rPr>
  </w:style>
  <w:style w:type="paragraph" w:customStyle="1" w:styleId="C519B9A67CCE44BB935CAAD33E6FD04C1">
    <w:name w:val="C519B9A67CCE44BB935CAAD33E6FD04C1"/>
    <w:rsid w:val="00B82797"/>
    <w:pPr>
      <w:spacing w:after="0" w:line="240" w:lineRule="auto"/>
    </w:pPr>
    <w:rPr>
      <w:rFonts w:eastAsiaTheme="minorHAnsi"/>
    </w:rPr>
  </w:style>
  <w:style w:type="paragraph" w:customStyle="1" w:styleId="D2DE0BB9E80744F9B4CE2E8A5288F9C81">
    <w:name w:val="D2DE0BB9E80744F9B4CE2E8A5288F9C81"/>
    <w:rsid w:val="00B82797"/>
    <w:pPr>
      <w:spacing w:after="0" w:line="240" w:lineRule="auto"/>
    </w:pPr>
    <w:rPr>
      <w:rFonts w:eastAsiaTheme="minorHAnsi"/>
    </w:rPr>
  </w:style>
  <w:style w:type="paragraph" w:customStyle="1" w:styleId="6B4D435EB8194CC79A3E12794D18510F1">
    <w:name w:val="6B4D435EB8194CC79A3E12794D18510F1"/>
    <w:rsid w:val="00B82797"/>
    <w:pPr>
      <w:spacing w:after="0" w:line="240" w:lineRule="auto"/>
    </w:pPr>
    <w:rPr>
      <w:rFonts w:eastAsiaTheme="minorHAnsi"/>
    </w:rPr>
  </w:style>
  <w:style w:type="paragraph" w:customStyle="1" w:styleId="18FE309C7B214B5B858D9D29E271101E1">
    <w:name w:val="18FE309C7B214B5B858D9D29E271101E1"/>
    <w:rsid w:val="00B82797"/>
    <w:pPr>
      <w:spacing w:after="0" w:line="240" w:lineRule="auto"/>
    </w:pPr>
    <w:rPr>
      <w:rFonts w:eastAsiaTheme="minorHAnsi"/>
    </w:rPr>
  </w:style>
  <w:style w:type="paragraph" w:customStyle="1" w:styleId="AECCE7F65B464FE39C3AD0CF73173E091">
    <w:name w:val="AECCE7F65B464FE39C3AD0CF73173E091"/>
    <w:rsid w:val="00B82797"/>
    <w:pPr>
      <w:spacing w:after="0" w:line="240" w:lineRule="auto"/>
    </w:pPr>
    <w:rPr>
      <w:rFonts w:eastAsiaTheme="minorHAnsi"/>
    </w:rPr>
  </w:style>
  <w:style w:type="paragraph" w:customStyle="1" w:styleId="AE00F388DC4D482A9237F33406B9898F1">
    <w:name w:val="AE00F388DC4D482A9237F33406B9898F1"/>
    <w:rsid w:val="00B82797"/>
    <w:pPr>
      <w:spacing w:after="0" w:line="240" w:lineRule="auto"/>
    </w:pPr>
    <w:rPr>
      <w:rFonts w:eastAsiaTheme="minorHAnsi"/>
    </w:rPr>
  </w:style>
  <w:style w:type="paragraph" w:customStyle="1" w:styleId="0BE0380424E24649948CF7946CD24F0D1">
    <w:name w:val="0BE0380424E24649948CF7946CD24F0D1"/>
    <w:rsid w:val="00B82797"/>
    <w:pPr>
      <w:spacing w:after="0" w:line="240" w:lineRule="auto"/>
    </w:pPr>
    <w:rPr>
      <w:rFonts w:eastAsiaTheme="minorHAnsi"/>
    </w:rPr>
  </w:style>
  <w:style w:type="paragraph" w:customStyle="1" w:styleId="B1E17959FC1B4B8481FB754E635D58541">
    <w:name w:val="B1E17959FC1B4B8481FB754E635D58541"/>
    <w:rsid w:val="00B82797"/>
    <w:pPr>
      <w:spacing w:after="0" w:line="240" w:lineRule="auto"/>
    </w:pPr>
    <w:rPr>
      <w:rFonts w:eastAsiaTheme="minorHAnsi"/>
    </w:rPr>
  </w:style>
  <w:style w:type="paragraph" w:customStyle="1" w:styleId="659DB76D1C274984AA45EC790F1099FA1">
    <w:name w:val="659DB76D1C274984AA45EC790F1099FA1"/>
    <w:rsid w:val="00B82797"/>
    <w:pPr>
      <w:spacing w:after="0" w:line="240" w:lineRule="auto"/>
    </w:pPr>
    <w:rPr>
      <w:rFonts w:eastAsiaTheme="minorHAnsi"/>
    </w:rPr>
  </w:style>
  <w:style w:type="paragraph" w:customStyle="1" w:styleId="95739C45A3B64F0DB947FA11028A3AD61">
    <w:name w:val="95739C45A3B64F0DB947FA11028A3AD61"/>
    <w:rsid w:val="00B82797"/>
    <w:pPr>
      <w:spacing w:after="0" w:line="240" w:lineRule="auto"/>
    </w:pPr>
    <w:rPr>
      <w:rFonts w:eastAsiaTheme="minorHAnsi"/>
    </w:rPr>
  </w:style>
  <w:style w:type="paragraph" w:customStyle="1" w:styleId="F4CF0DF5613947D09A8FC4B1075D405F1">
    <w:name w:val="F4CF0DF5613947D09A8FC4B1075D405F1"/>
    <w:rsid w:val="00B82797"/>
    <w:pPr>
      <w:spacing w:after="0" w:line="240" w:lineRule="auto"/>
    </w:pPr>
    <w:rPr>
      <w:rFonts w:eastAsiaTheme="minorHAnsi"/>
    </w:rPr>
  </w:style>
  <w:style w:type="paragraph" w:customStyle="1" w:styleId="312D357FE8864F7FBBC89E0CB766251D1">
    <w:name w:val="312D357FE8864F7FBBC89E0CB766251D1"/>
    <w:rsid w:val="00B82797"/>
    <w:pPr>
      <w:spacing w:after="0" w:line="240" w:lineRule="auto"/>
    </w:pPr>
    <w:rPr>
      <w:rFonts w:eastAsiaTheme="minorHAnsi"/>
    </w:rPr>
  </w:style>
  <w:style w:type="paragraph" w:customStyle="1" w:styleId="B8F6F8201C0D42DA9AF23C3FB51670751">
    <w:name w:val="B8F6F8201C0D42DA9AF23C3FB51670751"/>
    <w:rsid w:val="00B82797"/>
    <w:pPr>
      <w:spacing w:after="0" w:line="240" w:lineRule="auto"/>
    </w:pPr>
    <w:rPr>
      <w:rFonts w:eastAsiaTheme="minorHAnsi"/>
    </w:rPr>
  </w:style>
  <w:style w:type="paragraph" w:customStyle="1" w:styleId="5F3ABBFCC02C43639D35A187F631A78D1">
    <w:name w:val="5F3ABBFCC02C43639D35A187F631A78D1"/>
    <w:rsid w:val="00B82797"/>
    <w:pPr>
      <w:spacing w:after="0" w:line="240" w:lineRule="auto"/>
    </w:pPr>
    <w:rPr>
      <w:rFonts w:eastAsiaTheme="minorHAnsi"/>
    </w:rPr>
  </w:style>
  <w:style w:type="paragraph" w:customStyle="1" w:styleId="C90631D3F596493EBE36556B340AB3F51">
    <w:name w:val="C90631D3F596493EBE36556B340AB3F51"/>
    <w:rsid w:val="00B82797"/>
    <w:pPr>
      <w:spacing w:after="0" w:line="240" w:lineRule="auto"/>
    </w:pPr>
    <w:rPr>
      <w:rFonts w:eastAsiaTheme="minorHAnsi"/>
    </w:rPr>
  </w:style>
  <w:style w:type="paragraph" w:customStyle="1" w:styleId="F18D5D08674F4F9392095F6F88A72E8E1">
    <w:name w:val="F18D5D08674F4F9392095F6F88A72E8E1"/>
    <w:rsid w:val="00B82797"/>
    <w:pPr>
      <w:spacing w:after="0" w:line="240" w:lineRule="auto"/>
    </w:pPr>
    <w:rPr>
      <w:rFonts w:eastAsiaTheme="minorHAnsi"/>
    </w:rPr>
  </w:style>
  <w:style w:type="paragraph" w:customStyle="1" w:styleId="A468AF915E3845A9A21060A2010771AA1">
    <w:name w:val="A468AF915E3845A9A21060A2010771AA1"/>
    <w:rsid w:val="00B82797"/>
    <w:pPr>
      <w:spacing w:after="0" w:line="240" w:lineRule="auto"/>
    </w:pPr>
    <w:rPr>
      <w:rFonts w:eastAsiaTheme="minorHAnsi"/>
    </w:rPr>
  </w:style>
  <w:style w:type="paragraph" w:customStyle="1" w:styleId="E4A905B4577A49198EAE16A2BBCB2A621">
    <w:name w:val="E4A905B4577A49198EAE16A2BBCB2A621"/>
    <w:rsid w:val="00B82797"/>
    <w:pPr>
      <w:spacing w:after="0" w:line="240" w:lineRule="auto"/>
    </w:pPr>
    <w:rPr>
      <w:rFonts w:eastAsiaTheme="minorHAnsi"/>
    </w:rPr>
  </w:style>
  <w:style w:type="paragraph" w:customStyle="1" w:styleId="847490106A8F447D88E59F2FA966B2441">
    <w:name w:val="847490106A8F447D88E59F2FA966B2441"/>
    <w:rsid w:val="00B82797"/>
    <w:pPr>
      <w:spacing w:after="0" w:line="240" w:lineRule="auto"/>
    </w:pPr>
    <w:rPr>
      <w:rFonts w:eastAsiaTheme="minorHAnsi"/>
    </w:rPr>
  </w:style>
  <w:style w:type="paragraph" w:customStyle="1" w:styleId="A94E2E5CCB68437688CBD52628CFCA971">
    <w:name w:val="A94E2E5CCB68437688CBD52628CFCA971"/>
    <w:rsid w:val="00B82797"/>
    <w:pPr>
      <w:spacing w:after="0" w:line="240" w:lineRule="auto"/>
    </w:pPr>
    <w:rPr>
      <w:rFonts w:eastAsiaTheme="minorHAnsi"/>
    </w:rPr>
  </w:style>
  <w:style w:type="paragraph" w:customStyle="1" w:styleId="9B7A90AD130B465CA4A5E9687C4FB7131">
    <w:name w:val="9B7A90AD130B465CA4A5E9687C4FB7131"/>
    <w:rsid w:val="00B82797"/>
    <w:pPr>
      <w:spacing w:after="0" w:line="240" w:lineRule="auto"/>
    </w:pPr>
    <w:rPr>
      <w:rFonts w:eastAsiaTheme="minorHAnsi"/>
    </w:rPr>
  </w:style>
  <w:style w:type="paragraph" w:customStyle="1" w:styleId="142BAB5BD3B24304A5BD3A043927D1B61">
    <w:name w:val="142BAB5BD3B24304A5BD3A043927D1B61"/>
    <w:rsid w:val="00B82797"/>
    <w:pPr>
      <w:spacing w:after="0" w:line="240" w:lineRule="auto"/>
    </w:pPr>
    <w:rPr>
      <w:rFonts w:eastAsiaTheme="minorHAnsi"/>
    </w:rPr>
  </w:style>
  <w:style w:type="paragraph" w:customStyle="1" w:styleId="DCB1EAD72C764311825859115A984D6E1">
    <w:name w:val="DCB1EAD72C764311825859115A984D6E1"/>
    <w:rsid w:val="00B82797"/>
    <w:pPr>
      <w:spacing w:after="0" w:line="240" w:lineRule="auto"/>
    </w:pPr>
    <w:rPr>
      <w:rFonts w:eastAsiaTheme="minorHAnsi"/>
    </w:rPr>
  </w:style>
  <w:style w:type="paragraph" w:customStyle="1" w:styleId="8E871D4695BE4742A564DAC93E96A2101">
    <w:name w:val="8E871D4695BE4742A564DAC93E96A2101"/>
    <w:rsid w:val="00B82797"/>
    <w:pPr>
      <w:spacing w:after="0" w:line="240" w:lineRule="auto"/>
    </w:pPr>
    <w:rPr>
      <w:rFonts w:eastAsiaTheme="minorHAnsi"/>
    </w:rPr>
  </w:style>
  <w:style w:type="paragraph" w:customStyle="1" w:styleId="77AFA7E217AA4B6E916C39974A50B1B91">
    <w:name w:val="77AFA7E217AA4B6E916C39974A50B1B91"/>
    <w:rsid w:val="00B82797"/>
    <w:pPr>
      <w:spacing w:after="0" w:line="240" w:lineRule="auto"/>
    </w:pPr>
    <w:rPr>
      <w:rFonts w:eastAsiaTheme="minorHAnsi"/>
    </w:rPr>
  </w:style>
  <w:style w:type="paragraph" w:customStyle="1" w:styleId="AEBBE9E486B5410BB3720F776DAE9DE01">
    <w:name w:val="AEBBE9E486B5410BB3720F776DAE9DE01"/>
    <w:rsid w:val="00B82797"/>
    <w:pPr>
      <w:spacing w:after="0" w:line="240" w:lineRule="auto"/>
    </w:pPr>
    <w:rPr>
      <w:rFonts w:eastAsiaTheme="minorHAnsi"/>
    </w:rPr>
  </w:style>
  <w:style w:type="paragraph" w:customStyle="1" w:styleId="D29366BD50A2429686E3058CB759CBDE1">
    <w:name w:val="D29366BD50A2429686E3058CB759CBDE1"/>
    <w:rsid w:val="00B82797"/>
    <w:pPr>
      <w:spacing w:after="0" w:line="240" w:lineRule="auto"/>
    </w:pPr>
    <w:rPr>
      <w:rFonts w:eastAsiaTheme="minorHAnsi"/>
    </w:rPr>
  </w:style>
  <w:style w:type="paragraph" w:customStyle="1" w:styleId="0FA1756C8CF3492381B2FD9CB1BAC7BF1">
    <w:name w:val="0FA1756C8CF3492381B2FD9CB1BAC7BF1"/>
    <w:rsid w:val="00B82797"/>
    <w:pPr>
      <w:spacing w:after="0" w:line="240" w:lineRule="auto"/>
    </w:pPr>
    <w:rPr>
      <w:rFonts w:eastAsiaTheme="minorHAnsi"/>
    </w:rPr>
  </w:style>
  <w:style w:type="paragraph" w:customStyle="1" w:styleId="2A27BFFC4FF041248039A0CC9CEC1A931">
    <w:name w:val="2A27BFFC4FF041248039A0CC9CEC1A931"/>
    <w:rsid w:val="00B82797"/>
    <w:pPr>
      <w:spacing w:after="0" w:line="240" w:lineRule="auto"/>
    </w:pPr>
    <w:rPr>
      <w:rFonts w:eastAsiaTheme="minorHAnsi"/>
    </w:rPr>
  </w:style>
  <w:style w:type="paragraph" w:customStyle="1" w:styleId="93E464315706486B988C05F2E11D88571">
    <w:name w:val="93E464315706486B988C05F2E11D88571"/>
    <w:rsid w:val="00B82797"/>
    <w:pPr>
      <w:spacing w:after="0" w:line="240" w:lineRule="auto"/>
    </w:pPr>
    <w:rPr>
      <w:rFonts w:eastAsiaTheme="minorHAnsi"/>
    </w:rPr>
  </w:style>
  <w:style w:type="paragraph" w:customStyle="1" w:styleId="100D659CCC2348CAAD8C91A22B5D31D21">
    <w:name w:val="100D659CCC2348CAAD8C91A22B5D31D21"/>
    <w:rsid w:val="00B82797"/>
    <w:pPr>
      <w:spacing w:after="0" w:line="240" w:lineRule="auto"/>
    </w:pPr>
    <w:rPr>
      <w:rFonts w:eastAsiaTheme="minorHAnsi"/>
    </w:rPr>
  </w:style>
  <w:style w:type="paragraph" w:customStyle="1" w:styleId="99BE7592650345BAA9E32CB48663E2BF1">
    <w:name w:val="99BE7592650345BAA9E32CB48663E2BF1"/>
    <w:rsid w:val="00B82797"/>
    <w:pPr>
      <w:pBdr>
        <w:top w:val="single" w:sz="48" w:space="1" w:color="A8D08D" w:themeColor="accent6" w:themeTint="99"/>
        <w:bottom w:val="single" w:sz="48" w:space="1" w:color="A8D08D" w:themeColor="accent6" w:themeTint="99"/>
      </w:pBdr>
      <w:shd w:val="clear" w:color="auto" w:fill="E2EFD9" w:themeFill="accent6" w:themeFillTint="33"/>
      <w:spacing w:after="0" w:line="240" w:lineRule="auto"/>
      <w:jc w:val="center"/>
    </w:pPr>
    <w:rPr>
      <w:rFonts w:eastAsiaTheme="minorHAnsi"/>
      <w:caps/>
      <w:color w:val="525252" w:themeColor="accent3" w:themeShade="80"/>
      <w:spacing w:val="10"/>
      <w:sz w:val="96"/>
    </w:rPr>
  </w:style>
  <w:style w:type="paragraph" w:customStyle="1" w:styleId="847074FFE1704BC7B3342A515D669665">
    <w:name w:val="847074FFE1704BC7B3342A515D669665"/>
    <w:rsid w:val="00B82797"/>
    <w:pPr>
      <w:spacing w:before="120" w:after="0" w:line="240" w:lineRule="auto"/>
    </w:pPr>
    <w:rPr>
      <w:rFonts w:eastAsiaTheme="minorHAnsi"/>
    </w:rPr>
  </w:style>
  <w:style w:type="paragraph" w:customStyle="1" w:styleId="4D032AF827FA44C699CDDFEBE74CA1FA2">
    <w:name w:val="4D032AF827FA44C699CDDFEBE74CA1FA2"/>
    <w:rsid w:val="00B82797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18AC43F0BD6D4F68A1366C7C5FCE2FDD3">
    <w:name w:val="18AC43F0BD6D4F68A1366C7C5FCE2FDD3"/>
    <w:rsid w:val="00B82797"/>
    <w:pPr>
      <w:pBdr>
        <w:top w:val="single" w:sz="48" w:space="1" w:color="A8D08D" w:themeColor="accent6" w:themeTint="99"/>
        <w:bottom w:val="single" w:sz="48" w:space="1" w:color="A8D08D" w:themeColor="accent6" w:themeTint="99"/>
      </w:pBdr>
      <w:shd w:val="clear" w:color="auto" w:fill="E2EFD9" w:themeFill="accent6" w:themeFillTint="33"/>
      <w:spacing w:after="0" w:line="240" w:lineRule="auto"/>
      <w:jc w:val="center"/>
    </w:pPr>
    <w:rPr>
      <w:rFonts w:eastAsiaTheme="minorHAnsi"/>
      <w:caps/>
      <w:color w:val="525252" w:themeColor="accent3" w:themeShade="80"/>
      <w:spacing w:val="10"/>
      <w:sz w:val="96"/>
    </w:rPr>
  </w:style>
  <w:style w:type="paragraph" w:customStyle="1" w:styleId="B08AE34B78F342049A6D250715B0DDBD1">
    <w:name w:val="B08AE34B78F342049A6D250715B0DDBD1"/>
    <w:rsid w:val="00B82797"/>
    <w:pPr>
      <w:spacing w:before="120" w:after="0" w:line="240" w:lineRule="auto"/>
    </w:pPr>
    <w:rPr>
      <w:rFonts w:eastAsiaTheme="minorHAnsi"/>
    </w:rPr>
  </w:style>
  <w:style w:type="paragraph" w:customStyle="1" w:styleId="CA6388B293FA4B69A0DE2EBE4929EF982">
    <w:name w:val="CA6388B293FA4B69A0DE2EBE4929EF982"/>
    <w:rsid w:val="00B82797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Office_9531560_TF16392904_TF16392904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2016-08-31T11:21:00Z</dcterms:created>
  <dcterms:modified xsi:type="dcterms:W3CDTF">2016-11-08T05:52:00Z</dcterms:modified>
</cp:coreProperties>
</file>