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D6B86" w:rsidRPr="004076DC" w:rsidRDefault="00D6271D">
      <w:pPr>
        <w:pStyle w:val="Naslov"/>
        <w:rPr>
          <w:lang w:val="sr-Latn-CS"/>
        </w:rPr>
      </w:pPr>
      <w:sdt>
        <w:sdtPr>
          <w:rPr>
            <w:lang w:val="sr-Latn-CS"/>
          </w:rPr>
          <w:alias w:val="Unesite naslov:"/>
          <w:tag w:val="Unesite naslov:"/>
          <w:id w:val="-1297677176"/>
          <w:placeholder>
            <w:docPart w:val="D567948DA615478388AD899B1A7FB650"/>
          </w:placeholder>
          <w:temporary/>
          <w:showingPlcHdr/>
          <w15:appearance w15:val="hidden"/>
        </w:sdtPr>
        <w:sdtEndPr/>
        <w:sdtContent>
          <w:r w:rsidR="00A4757D" w:rsidRPr="004076DC">
            <w:rPr>
              <w:lang w:val="sr-Latn-CS" w:bidi="sr-Latn-RS"/>
            </w:rPr>
            <w:t>Ovde dodajte naslov, do 12 reči, u jednom ili dva reda</w:t>
          </w:r>
        </w:sdtContent>
      </w:sdt>
    </w:p>
    <w:p w:rsidR="004D6B86" w:rsidRPr="004076DC" w:rsidRDefault="00D6271D">
      <w:pPr>
        <w:pStyle w:val="Naslov21"/>
        <w:rPr>
          <w:lang w:val="sr-Latn-CS"/>
        </w:rPr>
      </w:pPr>
      <w:sdt>
        <w:sdtPr>
          <w:rPr>
            <w:lang w:val="sr-Latn-CS"/>
          </w:rPr>
          <w:alias w:val="Unesite ime(na) autora, ime s. prezime, izostavite zvanja i obrazovanje:"/>
          <w:tag w:val="Unesite ime(na) autora, ime s. prezime, izostavite zvanja i obrazovanje:"/>
          <w:id w:val="-523712377"/>
          <w:placeholder>
            <w:docPart w:val="75C00747E3794007AE56F21EF236E85D"/>
          </w:placeholder>
          <w:temporary/>
          <w:showingPlcHdr/>
          <w15:appearance w15:val="hidden"/>
        </w:sdtPr>
        <w:sdtEndPr/>
        <w:sdtContent>
          <w:r w:rsidR="00A4757D" w:rsidRPr="004076DC">
            <w:rPr>
              <w:lang w:val="sr-Latn-CS" w:bidi="sr-Latn-RS"/>
            </w:rPr>
            <w:t>Ime(na) autora, ime s. prezime, izostavite zvanja i obrazovanje</w:t>
          </w:r>
        </w:sdtContent>
      </w:sdt>
    </w:p>
    <w:p w:rsidR="004D6B86" w:rsidRPr="004076DC" w:rsidRDefault="00D6271D">
      <w:pPr>
        <w:pStyle w:val="Naslov21"/>
        <w:rPr>
          <w:lang w:val="sr-Latn-CS"/>
        </w:rPr>
      </w:pPr>
      <w:sdt>
        <w:sdtPr>
          <w:rPr>
            <w:lang w:val="sr-Latn-CS"/>
          </w:rPr>
          <w:alias w:val="Unesite pripadnost(i) institucijama:"/>
          <w:tag w:val="Unesite pripadnost(i) institucijama:"/>
          <w:id w:val="2102991146"/>
          <w:placeholder>
            <w:docPart w:val="A5F979FCFE2C41009BC2FFDE8CE95671"/>
          </w:placeholder>
          <w:temporary/>
          <w:showingPlcHdr/>
          <w15:appearance w15:val="hidden"/>
        </w:sdtPr>
        <w:sdtEndPr/>
        <w:sdtContent>
          <w:r w:rsidR="00A4757D" w:rsidRPr="004076DC">
            <w:rPr>
              <w:lang w:val="sr-Latn-CS" w:bidi="sr-Latn-RS"/>
            </w:rPr>
            <w:t>Pripadnost(i) institucijama</w:t>
          </w:r>
        </w:sdtContent>
      </w:sdt>
    </w:p>
    <w:p w:rsidR="004D6B86" w:rsidRPr="004076DC" w:rsidRDefault="00345333">
      <w:pPr>
        <w:pStyle w:val="Naslov"/>
        <w:rPr>
          <w:lang w:val="sr-Latn-CS"/>
        </w:rPr>
      </w:pPr>
      <w:r w:rsidRPr="004076DC">
        <w:rPr>
          <w:lang w:val="sr-Latn-CS" w:bidi="sr-Latn-RS"/>
        </w:rPr>
        <w:t>Beleška autora</w:t>
      </w:r>
    </w:p>
    <w:sdt>
      <w:sdtPr>
        <w:rPr>
          <w:lang w:val="sr-Latn-CS"/>
        </w:rPr>
        <w:alias w:val="Unesite sve informacije o stipendijama/finansiranjima i kompletnu adresu za korespondenciju:"/>
        <w:tag w:val="Unesite sve informacije o stipendijama/finansiranjima i kompletnu adresu za korespondenciju:"/>
        <w:id w:val="-1343462672"/>
        <w:placeholder>
          <w:docPart w:val="B7B2064CEC7B4C158DB5C945CEE9D28E"/>
        </w:placeholder>
        <w:temporary/>
        <w:showingPlcHdr/>
        <w15:appearance w15:val="hidden"/>
      </w:sdtPr>
      <w:sdtEndPr/>
      <w:sdtContent>
        <w:p w:rsidR="004D6B86" w:rsidRPr="004076DC" w:rsidRDefault="00A4757D">
          <w:pPr>
            <w:rPr>
              <w:lang w:val="sr-Latn-CS"/>
            </w:rPr>
          </w:pPr>
          <w:r w:rsidRPr="004076DC">
            <w:rPr>
              <w:lang w:val="sr-Latn-CS" w:bidi="sr-Latn-RS"/>
            </w:rPr>
            <w:t>Uključite sve informacije o stipendijama/finansiranjima i kompletnu adresu za korespondenciju.</w:t>
          </w:r>
        </w:p>
      </w:sdtContent>
    </w:sdt>
    <w:p w:rsidR="004D6B86" w:rsidRPr="004076DC" w:rsidRDefault="00345333">
      <w:pPr>
        <w:pStyle w:val="Naslovodeljka"/>
        <w:rPr>
          <w:lang w:val="sr-Latn-CS"/>
        </w:rPr>
      </w:pPr>
      <w:r w:rsidRPr="004076DC">
        <w:rPr>
          <w:lang w:val="sr-Latn-CS" w:bidi="sr-Latn-RS"/>
        </w:rPr>
        <w:lastRenderedPageBreak/>
        <w:t>Sažetak</w:t>
      </w:r>
    </w:p>
    <w:sdt>
      <w:sdtPr>
        <w:rPr>
          <w:lang w:val="sr-Latn-CS"/>
        </w:rPr>
        <w:alias w:val="Unesite sadržaj sažetka:"/>
        <w:tag w:val="Unesite sadržaj sažetka:"/>
        <w:id w:val="1605225004"/>
        <w:placeholder>
          <w:docPart w:val="9A3B440A283E4E17A129EB6E96E4AE29"/>
        </w:placeholder>
        <w:temporary/>
        <w:showingPlcHdr/>
        <w15:appearance w15:val="hidden"/>
      </w:sdtPr>
      <w:sdtEndPr/>
      <w:sdtContent>
        <w:p w:rsidR="004D6B86" w:rsidRPr="004076DC" w:rsidRDefault="004D4F8C">
          <w:pPr>
            <w:pStyle w:val="Bezrazmaka"/>
            <w:rPr>
              <w:lang w:val="sr-Latn-CS"/>
            </w:rPr>
          </w:pPr>
          <w:r w:rsidRPr="004076DC">
            <w:rPr>
              <w:lang w:val="sr-Latn-CS" w:bidi="sr-Latn-RS"/>
            </w:rPr>
            <w:t xml:space="preserve">Sažetak bi trebalo da bude jedan pasus između 150 i 250 reči. On nije uvučen. </w:t>
          </w:r>
          <w:r w:rsidR="00D6271D" w:rsidRPr="00D6271D">
            <w:rPr>
              <w:lang w:val="sr-Latn-CS" w:bidi="sr-Latn-RS"/>
            </w:rPr>
            <w:t xml:space="preserve">Naslovi </w:t>
          </w:r>
          <w:proofErr w:type="spellStart"/>
          <w:r w:rsidR="00D6271D" w:rsidRPr="00D6271D">
            <w:rPr>
              <w:lang w:val="sr-Latn-CS" w:bidi="sr-Latn-RS"/>
            </w:rPr>
            <w:t>odeljaka</w:t>
          </w:r>
          <w:proofErr w:type="spellEnd"/>
          <w:r w:rsidR="00D6271D" w:rsidRPr="00D6271D">
            <w:rPr>
              <w:lang w:val="sr-Latn-CS" w:bidi="sr-Latn-RS"/>
            </w:rPr>
            <w:t xml:space="preserve">, kao što je </w:t>
          </w:r>
          <w:proofErr w:type="spellStart"/>
          <w:r w:rsidR="00D6271D" w:rsidRPr="00D6271D">
            <w:rPr>
              <w:lang w:val="sr-Latn-CS" w:bidi="sr-Latn-RS"/>
            </w:rPr>
            <w:t>gorenavedena</w:t>
          </w:r>
          <w:proofErr w:type="spellEnd"/>
          <w:r w:rsidR="00D6271D" w:rsidRPr="00D6271D">
            <w:rPr>
              <w:lang w:val="sr-Latn-CS" w:bidi="sr-Latn-RS"/>
            </w:rPr>
            <w:t xml:space="preserve"> </w:t>
          </w:r>
          <w:proofErr w:type="spellStart"/>
          <w:r w:rsidR="00D6271D" w:rsidRPr="00D6271D">
            <w:rPr>
              <w:lang w:val="sr-Latn-CS" w:bidi="sr-Latn-RS"/>
            </w:rPr>
            <w:t>reč</w:t>
          </w:r>
          <w:proofErr w:type="spellEnd"/>
          <w:r w:rsidR="00D6271D" w:rsidRPr="00D6271D">
            <w:rPr>
              <w:lang w:val="sr-Latn-CS" w:bidi="sr-Latn-RS"/>
            </w:rPr>
            <w:t xml:space="preserve"> Sažetak</w:t>
          </w:r>
          <w:r w:rsidRPr="004076DC">
            <w:rPr>
              <w:lang w:val="sr-Latn-CS" w:bidi="sr-Latn-RS"/>
            </w:rPr>
            <w:t>, ne smatraju se naslovima i ne koriste oblikovanje podebljanog naslova. Umesto toga koristite stil naslova odeljka. Ovaj stil automatski započinje odeljak na novoj stranici, tako da ne morate da dodajete prelome stranica. (Da biste videli dokument sa numerisanjem stranica, na kartici „Prikaz“ izaberite stavku „Prikaz za čitanje“.) Imajte na umu da su svi stilovi teksta za ovaj predložak dostupni na kartici „Početak“ na traci, u galeriji „Stilovi“.</w:t>
          </w:r>
        </w:p>
      </w:sdtContent>
    </w:sdt>
    <w:p w:rsidR="004D6B86" w:rsidRPr="004076DC" w:rsidRDefault="00345333">
      <w:pPr>
        <w:rPr>
          <w:lang w:val="sr-Latn-CS"/>
        </w:rPr>
      </w:pPr>
      <w:r w:rsidRPr="004076DC">
        <w:rPr>
          <w:rStyle w:val="Naglaavanje"/>
          <w:lang w:val="sr-Latn-CS" w:bidi="sr-Latn-RS"/>
        </w:rPr>
        <w:t>Ključne reči</w:t>
      </w:r>
      <w:r w:rsidR="004D4F8C" w:rsidRPr="004076DC">
        <w:rPr>
          <w:lang w:val="sr-Latn-CS" w:bidi="sr-Latn-RS"/>
        </w:rPr>
        <w:t xml:space="preserve">: </w:t>
      </w:r>
      <w:sdt>
        <w:sdtPr>
          <w:rPr>
            <w:lang w:val="sr-Latn-CS"/>
          </w:rPr>
          <w:alias w:val="Unesite ključne reči:"/>
          <w:tag w:val="Unesite ključne reči:"/>
          <w:id w:val="1402711190"/>
          <w:placeholder>
            <w:docPart w:val="BA80090C7230490FAE092729CE0A0514"/>
          </w:placeholder>
          <w:temporary/>
          <w:showingPlcHdr/>
          <w15:appearance w15:val="hidden"/>
        </w:sdtPr>
        <w:sdtEndPr/>
        <w:sdtContent>
          <w:r w:rsidR="004D4F8C" w:rsidRPr="004076DC">
            <w:rPr>
              <w:lang w:val="sr-Latn-CS" w:bidi="sr-Latn-RS"/>
            </w:rPr>
            <w:t xml:space="preserve">Ovde dodajte ključne reči. Da biste zamenili ovaj (ili bilo koji) tekst saveta sopstvenim, samo ga izaberite i počnite da kucate. </w:t>
          </w:r>
          <w:r w:rsidR="004D4F8C" w:rsidRPr="004076DC">
            <w:rPr>
              <w:color w:val="auto"/>
              <w:lang w:val="sr-Latn-CS" w:bidi="sr-Latn-RS"/>
            </w:rPr>
            <w:t>Nemojte umetati razmak levo ili desno od znakova u izboru.</w:t>
          </w:r>
        </w:sdtContent>
      </w:sdt>
    </w:p>
    <w:p w:rsidR="006D7EE9" w:rsidRPr="004076DC" w:rsidRDefault="00D6271D" w:rsidP="006D7EE9">
      <w:pPr>
        <w:pStyle w:val="Naslovodeljka"/>
        <w:rPr>
          <w:lang w:val="sr-Latn-CS"/>
        </w:rPr>
      </w:pPr>
      <w:sdt>
        <w:sdtPr>
          <w:rPr>
            <w:lang w:val="sr-Latn-CS"/>
          </w:rPr>
          <w:alias w:val="Unesite naslov odeljka:"/>
          <w:tag w:val="Unesite naslov odeljka:"/>
          <w:id w:val="542870367"/>
          <w:placeholder>
            <w:docPart w:val="1B0F6D7A7AE14E06862DE86614FBAB42"/>
          </w:placeholder>
          <w:temporary/>
          <w:showingPlcHdr/>
          <w15:appearance w15:val="hidden"/>
        </w:sdtPr>
        <w:sdtEndPr/>
        <w:sdtContent>
          <w:r w:rsidR="006D7EE9" w:rsidRPr="004076DC">
            <w:rPr>
              <w:lang w:val="sr-Latn-CS" w:bidi="sr-Latn-RS"/>
            </w:rPr>
            <w:t>Ovde dodajte naslov, do 12 reči, u jednom ili dva reda</w:t>
          </w:r>
        </w:sdtContent>
      </w:sdt>
    </w:p>
    <w:p w:rsidR="004D6B86" w:rsidRPr="004076DC" w:rsidRDefault="00D6271D" w:rsidP="006D7EE9">
      <w:pPr>
        <w:rPr>
          <w:lang w:val="sr-Latn-CS"/>
        </w:rPr>
      </w:pPr>
      <w:sdt>
        <w:sdtPr>
          <w:rPr>
            <w:lang w:val="sr-Latn-CS"/>
          </w:rPr>
          <w:alias w:val="Unesite tekst pasusa:"/>
          <w:tag w:val="Unesite tekst pasusa:"/>
          <w:id w:val="-1802684116"/>
          <w:placeholder>
            <w:docPart w:val="447C8DDABDF34611B59FA7865FD352E0"/>
          </w:placeholder>
          <w:temporary/>
          <w:showingPlcHdr/>
          <w15:appearance w15:val="hidden"/>
        </w:sdtPr>
        <w:sdtEndPr/>
        <w:sdtContent>
          <w:r w:rsidR="00E7305D" w:rsidRPr="004076DC">
            <w:rPr>
              <w:lang w:val="sr-Latn-CS" w:bidi="sr-Latn-RS"/>
            </w:rPr>
            <w:t xml:space="preserve">Telo rada koristi uvlačenje prvog reda od pola inča i ima dvostruki prored. APA stil pruža do pet nivoa naslova koji su prikazani u dolenavedenim pasusima. Imajte na umu da reč </w:t>
          </w:r>
          <w:r w:rsidR="00E7305D" w:rsidRPr="004076DC">
            <w:rPr>
              <w:rStyle w:val="Naglaavanje"/>
              <w:lang w:val="sr-Latn-CS" w:bidi="sr-Latn-RS"/>
            </w:rPr>
            <w:t>Uvod</w:t>
          </w:r>
          <w:r w:rsidR="00E7305D" w:rsidRPr="004076DC">
            <w:rPr>
              <w:lang w:val="sr-Latn-CS" w:bidi="sr-Latn-RS"/>
            </w:rPr>
            <w:t xml:space="preserve"> ne bi trebalo da koristite kao početni naslov jer se pretpostavlja da rad počinje uvodom.</w:t>
          </w:r>
        </w:sdtContent>
      </w:sdt>
    </w:p>
    <w:sdt>
      <w:sdtPr>
        <w:rPr>
          <w:lang w:val="sr-Latn-CS"/>
        </w:rPr>
        <w:alias w:val="Unesite naslov 1:"/>
        <w:tag w:val="Unesite naslov 1:"/>
        <w:id w:val="-1638413289"/>
        <w:placeholder>
          <w:docPart w:val="46AEB4B47D6F428585FB5A899F9259BE"/>
        </w:placeholder>
        <w:temporary/>
        <w:showingPlcHdr/>
        <w15:appearance w15:val="hidden"/>
      </w:sdtPr>
      <w:sdtEndPr/>
      <w:sdtContent>
        <w:p w:rsidR="004D6B86" w:rsidRPr="004076DC" w:rsidRDefault="00C5686B">
          <w:pPr>
            <w:pStyle w:val="Naslov1"/>
            <w:rPr>
              <w:lang w:val="sr-Latn-CS"/>
            </w:rPr>
          </w:pPr>
          <w:r w:rsidRPr="004076DC">
            <w:rPr>
              <w:lang w:val="sr-Latn-CS" w:bidi="sr-Latn-RS"/>
            </w:rPr>
            <w:t>Naslov 1</w:t>
          </w:r>
        </w:p>
      </w:sdtContent>
    </w:sdt>
    <w:p w:rsidR="004D6B86" w:rsidRPr="004076DC" w:rsidRDefault="00D6271D">
      <w:pPr>
        <w:rPr>
          <w:lang w:val="sr-Latn-CS"/>
        </w:rPr>
      </w:pPr>
      <w:sdt>
        <w:sdtPr>
          <w:rPr>
            <w:lang w:val="sr-Latn-CS"/>
          </w:rPr>
          <w:alias w:val="Unesite tekst pasusa:"/>
          <w:tag w:val="Unesite tekst pasusa:"/>
          <w:id w:val="-1032563305"/>
          <w:placeholder>
            <w:docPart w:val="E05E02E671CF42268937103416CF3015"/>
          </w:placeholder>
          <w:temporary/>
          <w:showingPlcHdr/>
          <w15:appearance w15:val="hidden"/>
        </w:sdtPr>
        <w:sdtEndPr/>
        <w:sdtContent>
          <w:r w:rsidR="00C5686B" w:rsidRPr="004076DC">
            <w:rPr>
              <w:lang w:val="sr-Latn-CS" w:bidi="sr-Latn-RS"/>
            </w:rPr>
            <w:t>Prva dva nivoa naslova dobijaju sopstvene pasuse, kao što je prikazano ovde. Naslovi 3, 4 i 5 jesu naslovi u ravni koji se koriste na početku pasusa.</w:t>
          </w:r>
        </w:sdtContent>
      </w:sdt>
    </w:p>
    <w:sdt>
      <w:sdtPr>
        <w:rPr>
          <w:lang w:val="sr-Latn-CS"/>
        </w:rPr>
        <w:alias w:val="Unesite naslov 2:"/>
        <w:tag w:val="Unesite naslov 2:"/>
        <w:id w:val="1808819929"/>
        <w:placeholder>
          <w:docPart w:val="527BB78F60E348CFA14DF53400E8E241"/>
        </w:placeholder>
        <w:temporary/>
        <w:showingPlcHdr/>
        <w15:appearance w15:val="hidden"/>
      </w:sdtPr>
      <w:sdtEndPr/>
      <w:sdtContent>
        <w:p w:rsidR="004D6B86" w:rsidRPr="004076DC" w:rsidRDefault="00D6271D">
          <w:pPr>
            <w:pStyle w:val="Naslov2"/>
            <w:rPr>
              <w:lang w:val="sr-Latn-CS"/>
            </w:rPr>
          </w:pPr>
          <w:r>
            <w:rPr>
              <w:lang w:val="sr-Latn-CS"/>
            </w:rPr>
            <w:t>Naslov</w:t>
          </w:r>
          <w:r w:rsidR="00C5686B" w:rsidRPr="004076DC">
            <w:rPr>
              <w:lang w:val="sr-Latn-CS" w:bidi="sr-Latn-RS"/>
            </w:rPr>
            <w:t xml:space="preserve"> 2</w:t>
          </w:r>
          <w:r w:rsidR="00C5686B" w:rsidRPr="004076DC">
            <w:rPr>
              <w:rStyle w:val="Referencafusnote"/>
              <w:lang w:val="sr-Latn-CS" w:bidi="sr-Latn-RS"/>
            </w:rPr>
            <w:t>1</w:t>
          </w:r>
        </w:p>
      </w:sdtContent>
    </w:sdt>
    <w:p w:rsidR="004D6B86" w:rsidRPr="004076DC" w:rsidRDefault="00D6271D">
      <w:pPr>
        <w:rPr>
          <w:lang w:val="sr-Latn-CS"/>
        </w:rPr>
      </w:pPr>
      <w:sdt>
        <w:sdtPr>
          <w:rPr>
            <w:lang w:val="sr-Latn-CS"/>
          </w:rPr>
          <w:alias w:val="Unesite tekst pasusa:"/>
          <w:tag w:val="Unesite tekst pasusa:"/>
          <w:id w:val="409048861"/>
          <w:placeholder>
            <w:docPart w:val="006C12C5B64A4177BDB44081806DDC06"/>
          </w:placeholder>
          <w:temporary/>
          <w:showingPlcHdr/>
          <w15:appearance w15:val="hidden"/>
        </w:sdtPr>
        <w:sdtEndPr/>
        <w:sdtContent>
          <w:r w:rsidR="00C5686B" w:rsidRPr="004076DC">
            <w:rPr>
              <w:lang w:val="sr-Latn-CS" w:bidi="sr-Latn-RS"/>
            </w:rPr>
            <w:t>Za zahteve APA oblikovanja lako je jednostavno otkucati sopstvene reference i beleške u fusnotama. Da biste oblikovali referencu fusnote, izaberite broj, a zatim na kartici „Početak“, u galeriji „Stilovi“ izaberite stavku „Referenca fusnote“.</w:t>
          </w:r>
        </w:sdtContent>
      </w:sdt>
    </w:p>
    <w:p w:rsidR="003F7CBD" w:rsidRPr="004076DC" w:rsidRDefault="00D6271D" w:rsidP="003F7CBD">
      <w:pPr>
        <w:pStyle w:val="Naslov3"/>
        <w:rPr>
          <w:lang w:val="sr-Latn-CS"/>
        </w:rPr>
      </w:pPr>
      <w:sdt>
        <w:sdtPr>
          <w:rPr>
            <w:rStyle w:val="Naslov3Char"/>
            <w:b/>
            <w:bCs/>
            <w:lang w:val="sr-Latn-CS"/>
          </w:rPr>
          <w:alias w:val="Unesite naslov 3:"/>
          <w:tag w:val="Unesite naslov 3:"/>
          <w:id w:val="540102573"/>
          <w:placeholder>
            <w:docPart w:val="33AED0E9D49945F18CD02352DCF51B76"/>
          </w:placeholder>
          <w:temporary/>
          <w:showingPlcHdr/>
          <w15:appearance w15:val="hidden"/>
        </w:sdtPr>
        <w:sdtEndPr>
          <w:rPr>
            <w:rStyle w:val="Naslov3Char"/>
          </w:rPr>
        </w:sdtEndPr>
        <w:sdtContent>
          <w:r w:rsidR="00C5686B" w:rsidRPr="004076DC">
            <w:rPr>
              <w:rStyle w:val="Naslov3Char"/>
              <w:b/>
              <w:lang w:val="sr-Latn-CS" w:bidi="sr-Latn-RS"/>
            </w:rPr>
            <w:t>Naslov 3</w:t>
          </w:r>
        </w:sdtContent>
      </w:sdt>
      <w:r w:rsidR="00E7305D" w:rsidRPr="004076DC">
        <w:rPr>
          <w:rStyle w:val="Naslov3Char"/>
          <w:b/>
          <w:lang w:val="sr-Latn-CS" w:bidi="sr-Latn-RS"/>
        </w:rPr>
        <w:t>.</w:t>
      </w:r>
    </w:p>
    <w:p w:rsidR="00C5686B" w:rsidRPr="004076DC" w:rsidRDefault="00D6271D">
      <w:pPr>
        <w:rPr>
          <w:lang w:val="sr-Latn-CS"/>
        </w:rPr>
      </w:pPr>
      <w:sdt>
        <w:sdtPr>
          <w:rPr>
            <w:lang w:val="sr-Latn-CS"/>
          </w:rPr>
          <w:alias w:val="Unesite tekst pasusa:"/>
          <w:tag w:val="Unesite tekst pasusa:"/>
          <w:id w:val="448216597"/>
          <w:placeholder>
            <w:docPart w:val="5A27A43C5DC04B4F9C6A45AF76A35F32"/>
          </w:placeholder>
          <w:temporary/>
          <w:showingPlcHdr/>
          <w15:appearance w15:val="hidden"/>
        </w:sdtPr>
        <w:sdtEndPr/>
        <w:sdtContent>
          <w:r w:rsidR="00E7305D" w:rsidRPr="004076DC">
            <w:rPr>
              <w:lang w:val="sr-Latn-CS" w:bidi="sr-Latn-RS"/>
            </w:rPr>
            <w:t xml:space="preserve">Stavite tačku na kraj naslova u ravni. Imajte na umu da možete da umetnete uzastopne pasuse sa sopstvenim naslovima ukoliko je to primenljivo. </w:t>
          </w:r>
        </w:sdtContent>
      </w:sdt>
    </w:p>
    <w:p w:rsidR="003F7CBD" w:rsidRPr="004076DC" w:rsidRDefault="00D6271D" w:rsidP="003F7CBD">
      <w:pPr>
        <w:pStyle w:val="Naslov4"/>
        <w:rPr>
          <w:lang w:val="sr-Latn-CS"/>
        </w:rPr>
      </w:pPr>
      <w:sdt>
        <w:sdtPr>
          <w:rPr>
            <w:lang w:val="sr-Latn-CS"/>
          </w:rPr>
          <w:alias w:val="Unesite naslov 4:"/>
          <w:tag w:val="Unesite naslov 4:"/>
          <w:id w:val="901412898"/>
          <w:placeholder>
            <w:docPart w:val="664A405D15194A3DB4592F8662C6AD3B"/>
          </w:placeholder>
          <w:temporary/>
          <w:showingPlcHdr/>
          <w15:appearance w15:val="hidden"/>
        </w:sdtPr>
        <w:sdtEndPr/>
        <w:sdtContent>
          <w:r w:rsidR="00E7305D" w:rsidRPr="004076DC">
            <w:rPr>
              <w:rStyle w:val="Naslov4Char"/>
              <w:b/>
              <w:i/>
              <w:lang w:val="sr-Latn-CS" w:bidi="sr-Latn-RS"/>
            </w:rPr>
            <w:t>Naslov 4</w:t>
          </w:r>
        </w:sdtContent>
      </w:sdt>
      <w:r w:rsidR="00E7305D" w:rsidRPr="004076DC">
        <w:rPr>
          <w:rStyle w:val="Naslov4Char"/>
          <w:b/>
          <w:i/>
          <w:lang w:val="sr-Latn-CS" w:bidi="sr-Latn-RS"/>
        </w:rPr>
        <w:t>.</w:t>
      </w:r>
    </w:p>
    <w:p w:rsidR="004D6B86" w:rsidRPr="004076DC" w:rsidRDefault="00D6271D">
      <w:pPr>
        <w:rPr>
          <w:b/>
          <w:bCs/>
          <w:lang w:val="sr-Latn-CS"/>
        </w:rPr>
      </w:pPr>
      <w:sdt>
        <w:sdtPr>
          <w:rPr>
            <w:lang w:val="sr-Latn-CS"/>
          </w:rPr>
          <w:alias w:val="Unesite tekst pasusa:"/>
          <w:tag w:val="Unesite tekst pasusa:"/>
          <w:id w:val="418754097"/>
          <w:placeholder>
            <w:docPart w:val="9666AAE7710D4CF18EF474176C4C7B4F"/>
          </w:placeholder>
          <w:temporary/>
          <w:showingPlcHdr/>
          <w15:appearance w15:val="hidden"/>
        </w:sdtPr>
        <w:sdtEndPr/>
        <w:sdtContent>
          <w:r w:rsidR="00E7305D" w:rsidRPr="004076DC">
            <w:rPr>
              <w:lang w:val="sr-Latn-CS" w:bidi="sr-Latn-RS"/>
            </w:rPr>
            <w:t>Kada koristite naslove, ne preskačite nivoe. Ako vam je potreban naslov 3, 4 ili 5 bez teksta koji će ga pratiti pre sledećeg naslova, jednostavno dodajte tačku na kraju naslova, a zatim započnite novi pasus za podnaslov i njegov tekst.</w:t>
          </w:r>
        </w:sdtContent>
      </w:sdt>
      <w:r w:rsidR="00345333" w:rsidRPr="004076DC">
        <w:rPr>
          <w:lang w:val="sr-Latn-CS" w:bidi="sr-Latn-RS"/>
        </w:rPr>
        <w:t xml:space="preserve"> (prezime, godina)</w:t>
      </w:r>
    </w:p>
    <w:p w:rsidR="003F7CBD" w:rsidRPr="004076DC" w:rsidRDefault="00D6271D" w:rsidP="003F7CBD">
      <w:pPr>
        <w:pStyle w:val="Naslov5"/>
        <w:rPr>
          <w:lang w:val="sr-Latn-CS"/>
        </w:rPr>
      </w:pPr>
      <w:sdt>
        <w:sdtPr>
          <w:rPr>
            <w:lang w:val="sr-Latn-CS"/>
          </w:rPr>
          <w:alias w:val="Unesite naslov 5:"/>
          <w:tag w:val="Unesite naslov 5:"/>
          <w:id w:val="-1713950659"/>
          <w:placeholder>
            <w:docPart w:val="B1C6368E4A24400BBA9C86F46AD6CC34"/>
          </w:placeholder>
          <w:temporary/>
          <w:showingPlcHdr/>
          <w15:appearance w15:val="hidden"/>
        </w:sdtPr>
        <w:sdtEndPr/>
        <w:sdtContent>
          <w:r w:rsidR="00E7305D" w:rsidRPr="004076DC">
            <w:rPr>
              <w:rStyle w:val="Naslov5Char"/>
              <w:i/>
              <w:lang w:val="sr-Latn-CS" w:bidi="sr-Latn-RS"/>
            </w:rPr>
            <w:t>Naslov 5</w:t>
          </w:r>
        </w:sdtContent>
      </w:sdt>
      <w:r w:rsidR="00345333" w:rsidRPr="004076DC">
        <w:rPr>
          <w:rStyle w:val="Naslov5Char"/>
          <w:i/>
          <w:lang w:val="sr-Latn-CS" w:bidi="sr-Latn-RS"/>
        </w:rPr>
        <w:t>.</w:t>
      </w:r>
    </w:p>
    <w:p w:rsidR="004D6B86" w:rsidRPr="004076DC" w:rsidRDefault="00D6271D">
      <w:pPr>
        <w:rPr>
          <w:lang w:val="sr-Latn-CS"/>
        </w:rPr>
      </w:pPr>
      <w:sdt>
        <w:sdtPr>
          <w:rPr>
            <w:lang w:val="sr-Latn-CS"/>
          </w:rPr>
          <w:alias w:val="Unesite tekst pasusa:"/>
          <w:tag w:val="Unesite tekst pasusa:"/>
          <w:id w:val="1500621651"/>
          <w:placeholder>
            <w:docPart w:val="FB684A8CB2CE43E79B62B400B918A08A"/>
          </w:placeholder>
          <w:temporary/>
          <w:showingPlcHdr/>
          <w15:appearance w15:val="hidden"/>
        </w:sdtPr>
        <w:sdtEndPr/>
        <w:sdtContent>
          <w:r w:rsidR="00E7305D" w:rsidRPr="004076DC">
            <w:rPr>
              <w:lang w:val="sr-Latn-CS" w:bidi="sr-Latn-RS"/>
            </w:rPr>
            <w:t>Kao i svi odeljci rada, reference počinju na sopstvenoj stranici, kao što vidite na sledećoj stranici. Samo otkucajte citate u okviru teksta kao što to radite u bilo kom tekstu ili radu, kao što je prikazano na kraju ovog pasusa i u prethodnom pasusu.</w:t>
          </w:r>
        </w:sdtContent>
      </w:sdt>
      <w:r w:rsidR="00345333" w:rsidRPr="004076DC">
        <w:rPr>
          <w:lang w:val="sr-Latn-CS" w:bidi="sr-Latn-RS"/>
        </w:rPr>
        <w:t xml:space="preserve"> (prezime, godina)</w:t>
      </w:r>
    </w:p>
    <w:p w:rsidR="004D6B86" w:rsidRPr="004076DC" w:rsidRDefault="00D6271D">
      <w:pPr>
        <w:rPr>
          <w:lang w:val="sr-Latn-CS"/>
        </w:rPr>
      </w:pPr>
      <w:sdt>
        <w:sdtPr>
          <w:rPr>
            <w:lang w:val="sr-Latn-CS"/>
          </w:rPr>
          <w:alias w:val="Unesite tekst pasusa:"/>
          <w:tag w:val="Unesite tekst pasusa:"/>
          <w:id w:val="-771783512"/>
          <w:placeholder>
            <w:docPart w:val="E506CAFABE994339A0A488207C7B469A"/>
          </w:placeholder>
          <w:temporary/>
          <w:showingPlcHdr/>
          <w15:appearance w15:val="hidden"/>
        </w:sdtPr>
        <w:sdtEndPr/>
        <w:sdtContent>
          <w:r w:rsidR="0061747E" w:rsidRPr="004076DC">
            <w:rPr>
              <w:lang w:val="sr-Latn-CS" w:bidi="sr-Latn-RS"/>
            </w:rPr>
            <w:t>Da biste videli ovaj dokument sa kompletnim rasporedom i oblikovanjem, kao što su prvi redovi bez uvlačenja, na kartici „Prikaz“ na traci izaberite stavku „Prikaz za čitanje“.</w:t>
          </w:r>
        </w:sdtContent>
      </w:sdt>
    </w:p>
    <w:sdt>
      <w:sdtPr>
        <w:rPr>
          <w:rFonts w:asciiTheme="minorHAnsi" w:eastAsiaTheme="minorEastAsia" w:hAnsiTheme="minorHAnsi" w:cstheme="minorBidi"/>
          <w:lang w:val="sr-Latn-CS"/>
        </w:rPr>
        <w:id w:val="-1096949615"/>
        <w:docPartObj>
          <w:docPartGallery w:val="Bibliographies"/>
          <w:docPartUnique/>
        </w:docPartObj>
      </w:sdtPr>
      <w:sdtEndPr/>
      <w:sdtContent>
        <w:p w:rsidR="00097169" w:rsidRPr="004076DC" w:rsidRDefault="00097169" w:rsidP="00097169">
          <w:pPr>
            <w:pStyle w:val="Naslovodeljka"/>
            <w:rPr>
              <w:lang w:val="sr-Latn-CS"/>
            </w:rPr>
          </w:pPr>
          <w:r w:rsidRPr="004076DC">
            <w:rPr>
              <w:lang w:val="sr-Latn-CS" w:bidi="sr-Latn-RS"/>
            </w:rPr>
            <w:t>Reference</w:t>
          </w:r>
        </w:p>
        <w:sdt>
          <w:sdtPr>
            <w:rPr>
              <w:lang w:val="sr-Latn-CS"/>
            </w:rPr>
            <w:id w:val="-573587230"/>
            <w:bibliography/>
          </w:sdtPr>
          <w:sdtEndPr/>
          <w:sdtContent>
            <w:sdt>
              <w:sdtPr>
                <w:rPr>
                  <w:lang w:val="sr-Latn-CS"/>
                </w:rPr>
                <w:alias w:val="Unesite referencu za članak:"/>
                <w:tag w:val="Unesite referencu za članak:"/>
                <w:id w:val="281390320"/>
                <w:placeholder>
                  <w:docPart w:val="135D8F96126147CD935F9D9DA8A5C528"/>
                </w:placeholder>
                <w:temporary/>
                <w:showingPlcHdr/>
                <w15:appearance w15:val="hidden"/>
              </w:sdtPr>
              <w:sdtEndPr/>
              <w:sdtContent>
                <w:p w:rsidR="00097169" w:rsidRPr="004076DC" w:rsidRDefault="00097169" w:rsidP="00097169">
                  <w:pPr>
                    <w:pStyle w:val="Bibliografija"/>
                    <w:rPr>
                      <w:noProof/>
                      <w:lang w:val="sr-Latn-CS"/>
                    </w:rPr>
                  </w:pPr>
                  <w:r w:rsidRPr="004076DC">
                    <w:rPr>
                      <w:noProof/>
                      <w:lang w:val="sr-Latn-CS" w:bidi="sr-Latn-RS"/>
                    </w:rPr>
                    <w:t xml:space="preserve">Prezime, i. s. (godina). Naslov članka. </w:t>
                  </w:r>
                  <w:r w:rsidRPr="004076DC">
                    <w:rPr>
                      <w:i/>
                      <w:noProof/>
                      <w:lang w:val="sr-Latn-CS" w:bidi="sr-Latn-RS"/>
                    </w:rPr>
                    <w:t>Naslov dnevnika</w:t>
                  </w:r>
                  <w:r w:rsidRPr="004076DC">
                    <w:rPr>
                      <w:noProof/>
                      <w:lang w:val="sr-Latn-CS" w:bidi="sr-Latn-RS"/>
                    </w:rPr>
                    <w:t>, stranice od – do.</w:t>
                  </w:r>
                </w:p>
              </w:sdtContent>
            </w:sdt>
            <w:sdt>
              <w:sdtPr>
                <w:rPr>
                  <w:lang w:val="sr-Latn-CS"/>
                </w:rPr>
                <w:alias w:val="Unesite referencu za knjigu:"/>
                <w:tag w:val="Unesite referencu za knjigu:"/>
                <w:id w:val="-1926867146"/>
                <w:placeholder>
                  <w:docPart w:val="DC49F08B89354B5489D3BB58207CA13F"/>
                </w:placeholder>
                <w:temporary/>
                <w:showingPlcHdr/>
                <w15:appearance w15:val="hidden"/>
              </w:sdtPr>
              <w:sdtEndPr/>
              <w:sdtContent>
                <w:p w:rsidR="00097169" w:rsidRPr="004076DC" w:rsidRDefault="00097169" w:rsidP="00097169">
                  <w:pPr>
                    <w:pStyle w:val="Bibliografija"/>
                    <w:rPr>
                      <w:lang w:val="sr-Latn-CS"/>
                    </w:rPr>
                  </w:pPr>
                  <w:r w:rsidRPr="004076DC">
                    <w:rPr>
                      <w:noProof/>
                      <w:lang w:val="sr-Latn-CS" w:bidi="sr-Latn-RS"/>
                    </w:rPr>
                    <w:t xml:space="preserve">Prezime, i. s. (godina). </w:t>
                  </w:r>
                  <w:r w:rsidRPr="004076DC">
                    <w:rPr>
                      <w:i/>
                      <w:noProof/>
                      <w:lang w:val="sr-Latn-CS" w:bidi="sr-Latn-RS"/>
                    </w:rPr>
                    <w:t xml:space="preserve">Naslov knjige. </w:t>
                  </w:r>
                  <w:r w:rsidRPr="004076DC">
                    <w:rPr>
                      <w:noProof/>
                      <w:lang w:val="sr-Latn-CS" w:bidi="sr-Latn-RS"/>
                    </w:rPr>
                    <w:t>Ime grada: Ime izdavača</w:t>
                  </w:r>
                </w:p>
              </w:sdtContent>
            </w:sdt>
            <w:p w:rsidR="00097169" w:rsidRPr="004076DC" w:rsidRDefault="00D6271D">
              <w:pPr>
                <w:rPr>
                  <w:lang w:val="sr-Latn-CS"/>
                </w:rPr>
              </w:pPr>
            </w:p>
          </w:sdtContent>
        </w:sdt>
      </w:sdtContent>
    </w:sdt>
    <w:p w:rsidR="004D6B86" w:rsidRPr="004076DC" w:rsidRDefault="00345333">
      <w:pPr>
        <w:pStyle w:val="Naslovodeljka"/>
        <w:rPr>
          <w:lang w:val="sr-Latn-CS"/>
        </w:rPr>
      </w:pPr>
      <w:r w:rsidRPr="004076DC">
        <w:rPr>
          <w:lang w:val="sr-Latn-CS" w:bidi="sr-Latn-RS"/>
        </w:rPr>
        <w:lastRenderedPageBreak/>
        <w:t>Fusnote</w:t>
      </w:r>
    </w:p>
    <w:sdt>
      <w:sdtPr>
        <w:rPr>
          <w:lang w:val="sr-Latn-CS"/>
        </w:rPr>
        <w:alias w:val="Unesite fusnote:"/>
        <w:tag w:val="Unesite fusnote:"/>
        <w:id w:val="1383603944"/>
        <w:placeholder>
          <w:docPart w:val="0A139F623F1742B7BA6AA2AAD4DB95B9"/>
        </w:placeholder>
        <w:temporary/>
        <w:showingPlcHdr/>
        <w15:appearance w15:val="hidden"/>
      </w:sdtPr>
      <w:sdtEndPr/>
      <w:sdtContent>
        <w:p w:rsidR="0061747E" w:rsidRPr="004076DC" w:rsidRDefault="0061747E" w:rsidP="0061747E">
          <w:pPr>
            <w:rPr>
              <w:lang w:val="sr-Latn-CS"/>
            </w:rPr>
          </w:pPr>
          <w:r w:rsidRPr="004076DC">
            <w:rPr>
              <w:rStyle w:val="Referencafusnote"/>
              <w:lang w:val="sr-Latn-CS" w:bidi="sr-Latn-RS"/>
            </w:rPr>
            <w:t>1</w:t>
          </w:r>
          <w:r w:rsidRPr="004076DC">
            <w:rPr>
              <w:lang w:val="sr-Latn-CS" w:bidi="sr-Latn-RS"/>
            </w:rPr>
            <w:t xml:space="preserve">Dodajte fusnote, ako ih ima, na posebnu stranicu posle referenci. Telo fusnote, kao u ovom primeru, koristi normalan stil teksta. </w:t>
          </w:r>
          <w:r w:rsidRPr="004076DC">
            <w:rPr>
              <w:rStyle w:val="Naglaavanje"/>
              <w:lang w:val="sr-Latn-CS" w:bidi="sr-Latn-RS"/>
            </w:rPr>
            <w:t>(Napomena: Ako izbrišete ovaj primer fusnote, ne zaboravite da izbrišete i njegovu referencu u okviru teksta. Ona se nalazi na kraju primera pasusa Naslov 2 na prvoj stranici sadržaja tela u ovom predlošku.)</w:t>
          </w:r>
        </w:p>
      </w:sdtContent>
    </w:sdt>
    <w:p w:rsidR="004D6B86" w:rsidRPr="004076DC" w:rsidRDefault="00345333">
      <w:pPr>
        <w:pStyle w:val="Naslovodeljka"/>
        <w:rPr>
          <w:lang w:val="sr-Latn-CS"/>
        </w:rPr>
      </w:pPr>
      <w:r w:rsidRPr="004076DC">
        <w:rPr>
          <w:lang w:val="sr-Latn-CS" w:bidi="sr-Latn-RS"/>
        </w:rPr>
        <w:lastRenderedPageBreak/>
        <w:t>Tabele</w:t>
      </w:r>
    </w:p>
    <w:p w:rsidR="004D6B86" w:rsidRPr="004076DC" w:rsidRDefault="00345333">
      <w:pPr>
        <w:pStyle w:val="Bezrazmaka"/>
        <w:rPr>
          <w:lang w:val="sr-Latn-CS"/>
        </w:rPr>
      </w:pPr>
      <w:r w:rsidRPr="004076DC">
        <w:rPr>
          <w:lang w:val="sr-Latn-CS" w:bidi="sr-Latn-RS"/>
        </w:rPr>
        <w:t>Tabela 1</w:t>
      </w:r>
    </w:p>
    <w:sdt>
      <w:sdtPr>
        <w:rPr>
          <w:lang w:val="sr-Latn-CS"/>
        </w:rPr>
        <w:alias w:val="Unesite naslov tabele:"/>
        <w:tag w:val="Unesite naslov tabele:"/>
        <w:id w:val="189722865"/>
        <w:placeholder>
          <w:docPart w:val="CC42A5297F6C4BF395530F55D27DB5E8"/>
        </w:placeholder>
        <w:temporary/>
        <w:showingPlcHdr/>
        <w15:appearance w15:val="hidden"/>
      </w:sdtPr>
      <w:sdtEndPr/>
      <w:sdtContent>
        <w:p w:rsidR="004D6B86" w:rsidRPr="004076DC" w:rsidRDefault="0061747E">
          <w:pPr>
            <w:pStyle w:val="Bezrazmaka"/>
            <w:rPr>
              <w:lang w:val="sr-Latn-CS"/>
            </w:rPr>
          </w:pPr>
          <w:r w:rsidRPr="004076DC">
            <w:rPr>
              <w:rStyle w:val="Naglaavanje"/>
              <w:lang w:val="sr-Latn-CS" w:bidi="sr-Latn-RS"/>
            </w:rPr>
            <w:t>Naslov tabele</w:t>
          </w:r>
        </w:p>
      </w:sdtContent>
    </w:sdt>
    <w:tbl>
      <w:tblPr>
        <w:tblStyle w:val="APAizvetaj"/>
        <w:tblW w:w="5000" w:type="pct"/>
        <w:tblLook w:val="04A0" w:firstRow="1" w:lastRow="0" w:firstColumn="1" w:lastColumn="0" w:noHBand="0" w:noVBand="1"/>
        <w:tblDescription w:val="Tabela sa sadržajem"/>
      </w:tblPr>
      <w:tblGrid>
        <w:gridCol w:w="1809"/>
        <w:gridCol w:w="1805"/>
        <w:gridCol w:w="1805"/>
        <w:gridCol w:w="1805"/>
        <w:gridCol w:w="1802"/>
      </w:tblGrid>
      <w:tr w:rsidR="004D6B86" w:rsidRPr="004076DC" w:rsidTr="00D6271D">
        <w:trPr>
          <w:cnfStyle w:val="100000000000" w:firstRow="1" w:lastRow="0" w:firstColumn="0" w:lastColumn="0" w:oddVBand="0" w:evenVBand="0" w:oddHBand="0" w:evenHBand="0" w:firstRowFirstColumn="0" w:firstRowLastColumn="0" w:lastRowFirstColumn="0" w:lastRowLastColumn="0"/>
          <w:tblHeader/>
        </w:trPr>
        <w:sdt>
          <w:sdtPr>
            <w:rPr>
              <w:lang w:val="sr-Latn-CS"/>
            </w:rPr>
            <w:alias w:val="Unesite naslov kolone:"/>
            <w:tag w:val="Unesite naslov kolone:"/>
            <w:id w:val="1432168878"/>
            <w:placeholder>
              <w:docPart w:val="840E5BF276964A15BBDF655BB137A602"/>
            </w:placeholder>
            <w:temporary/>
            <w:showingPlcHdr/>
            <w15:appearance w15:val="hidden"/>
          </w:sdtPr>
          <w:sdtEndPr/>
          <w:sdtContent>
            <w:tc>
              <w:tcPr>
                <w:tcW w:w="1002" w:type="pct"/>
              </w:tcPr>
              <w:p w:rsidR="004D6B86" w:rsidRPr="004076DC" w:rsidRDefault="000217F5" w:rsidP="003F7CBD">
                <w:pPr>
                  <w:rPr>
                    <w:lang w:val="sr-Latn-CS"/>
                  </w:rPr>
                </w:pPr>
                <w:r w:rsidRPr="004076DC">
                  <w:rPr>
                    <w:lang w:val="sr-Latn-CS" w:bidi="sr-Latn-RS"/>
                  </w:rPr>
                  <w:t>Vrh kolone</w:t>
                </w:r>
              </w:p>
            </w:tc>
          </w:sdtContent>
        </w:sdt>
        <w:sdt>
          <w:sdtPr>
            <w:rPr>
              <w:lang w:val="sr-Latn-CS"/>
            </w:rPr>
            <w:alias w:val="Unesite naslov kolone:"/>
            <w:tag w:val="Unesite naslov kolone:"/>
            <w:id w:val="-1276717647"/>
            <w:placeholder>
              <w:docPart w:val="A50D51FB8E28470EA90AC3D6DFE077A1"/>
            </w:placeholder>
            <w:temporary/>
            <w:showingPlcHdr/>
            <w15:appearance w15:val="hidden"/>
          </w:sdtPr>
          <w:sdtEndPr/>
          <w:sdtContent>
            <w:tc>
              <w:tcPr>
                <w:tcW w:w="1000" w:type="pct"/>
              </w:tcPr>
              <w:p w:rsidR="004D6B86" w:rsidRPr="004076DC" w:rsidRDefault="000217F5" w:rsidP="003F7CBD">
                <w:pPr>
                  <w:rPr>
                    <w:lang w:val="sr-Latn-CS"/>
                  </w:rPr>
                </w:pPr>
                <w:r w:rsidRPr="004076DC">
                  <w:rPr>
                    <w:lang w:val="sr-Latn-CS" w:bidi="sr-Latn-RS"/>
                  </w:rPr>
                  <w:t>Vrh kolone</w:t>
                </w:r>
              </w:p>
            </w:tc>
          </w:sdtContent>
        </w:sdt>
        <w:sdt>
          <w:sdtPr>
            <w:rPr>
              <w:lang w:val="sr-Latn-CS"/>
            </w:rPr>
            <w:alias w:val="Unesite naslov kolone:"/>
            <w:tag w:val="Unesite naslov kolone:"/>
            <w:id w:val="1625803293"/>
            <w:placeholder>
              <w:docPart w:val="6BE195B9F7C44A279C642F587FA2B7C3"/>
            </w:placeholder>
            <w:temporary/>
            <w:showingPlcHdr/>
            <w15:appearance w15:val="hidden"/>
          </w:sdtPr>
          <w:sdtEndPr/>
          <w:sdtContent>
            <w:tc>
              <w:tcPr>
                <w:tcW w:w="1000" w:type="pct"/>
              </w:tcPr>
              <w:p w:rsidR="004D6B86" w:rsidRPr="004076DC" w:rsidRDefault="000217F5" w:rsidP="003F7CBD">
                <w:pPr>
                  <w:rPr>
                    <w:lang w:val="sr-Latn-CS"/>
                  </w:rPr>
                </w:pPr>
                <w:r w:rsidRPr="004076DC">
                  <w:rPr>
                    <w:lang w:val="sr-Latn-CS" w:bidi="sr-Latn-RS"/>
                  </w:rPr>
                  <w:t>Vrh kolone</w:t>
                </w:r>
              </w:p>
            </w:tc>
          </w:sdtContent>
        </w:sdt>
        <w:sdt>
          <w:sdtPr>
            <w:rPr>
              <w:lang w:val="sr-Latn-CS"/>
            </w:rPr>
            <w:alias w:val="Unesite naslov kolone:"/>
            <w:tag w:val="Unesite naslov kolone:"/>
            <w:id w:val="-785037230"/>
            <w:placeholder>
              <w:docPart w:val="031F26F0A39D426B943B4BA726409A81"/>
            </w:placeholder>
            <w:temporary/>
            <w:showingPlcHdr/>
            <w15:appearance w15:val="hidden"/>
          </w:sdtPr>
          <w:sdtEndPr/>
          <w:sdtContent>
            <w:tc>
              <w:tcPr>
                <w:tcW w:w="1000" w:type="pct"/>
              </w:tcPr>
              <w:p w:rsidR="004D6B86" w:rsidRPr="004076DC" w:rsidRDefault="000217F5" w:rsidP="003F7CBD">
                <w:pPr>
                  <w:rPr>
                    <w:lang w:val="sr-Latn-CS"/>
                  </w:rPr>
                </w:pPr>
                <w:r w:rsidRPr="004076DC">
                  <w:rPr>
                    <w:lang w:val="sr-Latn-CS" w:bidi="sr-Latn-RS"/>
                  </w:rPr>
                  <w:t>Vrh kolone</w:t>
                </w:r>
              </w:p>
            </w:tc>
          </w:sdtContent>
        </w:sdt>
        <w:sdt>
          <w:sdtPr>
            <w:rPr>
              <w:lang w:val="sr-Latn-CS"/>
            </w:rPr>
            <w:alias w:val="Unesite naslov kolone:"/>
            <w:tag w:val="Unesite naslov kolone:"/>
            <w:id w:val="1625421796"/>
            <w:placeholder>
              <w:docPart w:val="4DE23196057A4F9C96E88E4BB32626FD"/>
            </w:placeholder>
            <w:temporary/>
            <w:showingPlcHdr/>
            <w15:appearance w15:val="hidden"/>
          </w:sdtPr>
          <w:sdtEndPr/>
          <w:sdtContent>
            <w:tc>
              <w:tcPr>
                <w:tcW w:w="999" w:type="pct"/>
              </w:tcPr>
              <w:p w:rsidR="004D6B86" w:rsidRPr="004076DC" w:rsidRDefault="000217F5" w:rsidP="003F7CBD">
                <w:pPr>
                  <w:rPr>
                    <w:lang w:val="sr-Latn-CS"/>
                  </w:rPr>
                </w:pPr>
                <w:r w:rsidRPr="004076DC">
                  <w:rPr>
                    <w:lang w:val="sr-Latn-CS" w:bidi="sr-Latn-RS"/>
                  </w:rPr>
                  <w:t>Vrh kolone</w:t>
                </w:r>
              </w:p>
            </w:tc>
          </w:sdtContent>
        </w:sdt>
      </w:tr>
      <w:tr w:rsidR="004D6B86" w:rsidRPr="004076DC" w:rsidTr="00D6271D">
        <w:sdt>
          <w:sdtPr>
            <w:rPr>
              <w:lang w:val="sr-Latn-CS"/>
            </w:rPr>
            <w:alias w:val="Unesite naslov reda:"/>
            <w:tag w:val="Unesite naslov reda:"/>
            <w:id w:val="-776103256"/>
            <w:placeholder>
              <w:docPart w:val="BFA569C92982482088511924B2F6D6B8"/>
            </w:placeholder>
            <w:temporary/>
            <w:showingPlcHdr/>
            <w15:appearance w15:val="hidden"/>
          </w:sdtPr>
          <w:sdtEndPr/>
          <w:sdtContent>
            <w:tc>
              <w:tcPr>
                <w:tcW w:w="1002" w:type="pct"/>
              </w:tcPr>
              <w:p w:rsidR="004D6B86" w:rsidRPr="004076DC" w:rsidRDefault="000217F5" w:rsidP="003F7CBD">
                <w:pPr>
                  <w:rPr>
                    <w:lang w:val="sr-Latn-CS"/>
                  </w:rPr>
                </w:pPr>
                <w:r w:rsidRPr="004076DC">
                  <w:rPr>
                    <w:lang w:val="sr-Latn-CS" w:bidi="sr-Latn-RS"/>
                  </w:rPr>
                  <w:t>Vrh reda</w:t>
                </w:r>
              </w:p>
            </w:tc>
          </w:sdtContent>
        </w:sdt>
        <w:sdt>
          <w:sdtPr>
            <w:rPr>
              <w:lang w:val="sr-Latn-CS"/>
            </w:rPr>
            <w:alias w:val="Unesite sadržaj tabele:"/>
            <w:tag w:val="Unesite sadržaj tabele:"/>
            <w:id w:val="-807554352"/>
            <w:placeholder>
              <w:docPart w:val="114A9A0AEDA64514807784D5F84D6F1F"/>
            </w:placeholder>
            <w:temporary/>
            <w:showingPlcHdr/>
            <w15:appearance w15:val="hidden"/>
          </w:sdtPr>
          <w:sdtEndPr/>
          <w:sdtContent>
            <w:tc>
              <w:tcPr>
                <w:tcW w:w="1000" w:type="pct"/>
              </w:tcPr>
              <w:p w:rsidR="004D6B86" w:rsidRPr="004076DC" w:rsidRDefault="000217F5" w:rsidP="003F7CBD">
                <w:pPr>
                  <w:rPr>
                    <w:lang w:val="sr-Latn-CS"/>
                  </w:rPr>
                </w:pPr>
                <w:r w:rsidRPr="004076DC">
                  <w:rPr>
                    <w:lang w:val="sr-Latn-CS" w:bidi="sr-Latn-RS"/>
                  </w:rPr>
                  <w:t>123</w:t>
                </w:r>
              </w:p>
            </w:tc>
          </w:sdtContent>
        </w:sdt>
        <w:sdt>
          <w:sdtPr>
            <w:rPr>
              <w:lang w:val="sr-Latn-CS"/>
            </w:rPr>
            <w:alias w:val="Unesite sadržaj tabele:"/>
            <w:tag w:val="Unesite sadržaj tabele:"/>
            <w:id w:val="280231353"/>
            <w:placeholder>
              <w:docPart w:val="BB370D2CA875472EAC17F7B59D0DB98B"/>
            </w:placeholder>
            <w:temporary/>
            <w:showingPlcHdr/>
            <w15:appearance w15:val="hidden"/>
          </w:sdtPr>
          <w:sdtEndPr/>
          <w:sdtContent>
            <w:tc>
              <w:tcPr>
                <w:tcW w:w="1000" w:type="pct"/>
              </w:tcPr>
              <w:p w:rsidR="004D6B86" w:rsidRPr="004076DC" w:rsidRDefault="000217F5" w:rsidP="003F7CBD">
                <w:pPr>
                  <w:rPr>
                    <w:lang w:val="sr-Latn-CS"/>
                  </w:rPr>
                </w:pPr>
                <w:r w:rsidRPr="004076DC">
                  <w:rPr>
                    <w:lang w:val="sr-Latn-CS" w:bidi="sr-Latn-RS"/>
                  </w:rPr>
                  <w:t>123</w:t>
                </w:r>
              </w:p>
            </w:tc>
          </w:sdtContent>
        </w:sdt>
        <w:sdt>
          <w:sdtPr>
            <w:rPr>
              <w:lang w:val="sr-Latn-CS"/>
            </w:rPr>
            <w:alias w:val="Unesite sadržaj tabele:"/>
            <w:tag w:val="Unesite sadržaj tabele:"/>
            <w:id w:val="1112399134"/>
            <w:placeholder>
              <w:docPart w:val="834C8243546A456A986B6B11B5F40D05"/>
            </w:placeholder>
            <w:temporary/>
            <w:showingPlcHdr/>
            <w15:appearance w15:val="hidden"/>
          </w:sdtPr>
          <w:sdtEndPr/>
          <w:sdtContent>
            <w:tc>
              <w:tcPr>
                <w:tcW w:w="1000" w:type="pct"/>
              </w:tcPr>
              <w:p w:rsidR="004D6B86" w:rsidRPr="004076DC" w:rsidRDefault="000217F5" w:rsidP="003F7CBD">
                <w:pPr>
                  <w:rPr>
                    <w:lang w:val="sr-Latn-CS"/>
                  </w:rPr>
                </w:pPr>
                <w:r w:rsidRPr="004076DC">
                  <w:rPr>
                    <w:lang w:val="sr-Latn-CS" w:bidi="sr-Latn-RS"/>
                  </w:rPr>
                  <w:t>123</w:t>
                </w:r>
              </w:p>
            </w:tc>
          </w:sdtContent>
        </w:sdt>
        <w:sdt>
          <w:sdtPr>
            <w:rPr>
              <w:lang w:val="sr-Latn-CS"/>
            </w:rPr>
            <w:alias w:val="Unesite sadržaj tabele:"/>
            <w:tag w:val="Unesite sadržaj tabele:"/>
            <w:id w:val="657579400"/>
            <w:placeholder>
              <w:docPart w:val="57C8A75D7AE840C492FD5309A5A92A6F"/>
            </w:placeholder>
            <w:temporary/>
            <w:showingPlcHdr/>
            <w15:appearance w15:val="hidden"/>
          </w:sdtPr>
          <w:sdtEndPr/>
          <w:sdtContent>
            <w:tc>
              <w:tcPr>
                <w:tcW w:w="999" w:type="pct"/>
              </w:tcPr>
              <w:p w:rsidR="004D6B86" w:rsidRPr="004076DC" w:rsidRDefault="000217F5" w:rsidP="003F7CBD">
                <w:pPr>
                  <w:rPr>
                    <w:lang w:val="sr-Latn-CS"/>
                  </w:rPr>
                </w:pPr>
                <w:r w:rsidRPr="004076DC">
                  <w:rPr>
                    <w:lang w:val="sr-Latn-CS" w:bidi="sr-Latn-RS"/>
                  </w:rPr>
                  <w:t>123</w:t>
                </w:r>
              </w:p>
            </w:tc>
          </w:sdtContent>
        </w:sdt>
      </w:tr>
      <w:tr w:rsidR="004D6B86" w:rsidRPr="004076DC" w:rsidTr="00D6271D">
        <w:sdt>
          <w:sdtPr>
            <w:rPr>
              <w:lang w:val="sr-Latn-CS"/>
            </w:rPr>
            <w:alias w:val="Unesite naslov reda:"/>
            <w:tag w:val="Unesite naslov reda:"/>
            <w:id w:val="1647709309"/>
            <w:placeholder>
              <w:docPart w:val="14DA4B7DDB954A6280486CF8261913A5"/>
            </w:placeholder>
            <w:temporary/>
            <w:showingPlcHdr/>
            <w15:appearance w15:val="hidden"/>
          </w:sdtPr>
          <w:sdtEndPr/>
          <w:sdtContent>
            <w:tc>
              <w:tcPr>
                <w:tcW w:w="1002" w:type="pct"/>
              </w:tcPr>
              <w:p w:rsidR="004D6B86" w:rsidRPr="004076DC" w:rsidRDefault="000217F5" w:rsidP="003F7CBD">
                <w:pPr>
                  <w:rPr>
                    <w:lang w:val="sr-Latn-CS"/>
                  </w:rPr>
                </w:pPr>
                <w:r w:rsidRPr="004076DC">
                  <w:rPr>
                    <w:lang w:val="sr-Latn-CS" w:bidi="sr-Latn-RS"/>
                  </w:rPr>
                  <w:t>Vrh reda</w:t>
                </w:r>
              </w:p>
            </w:tc>
          </w:sdtContent>
        </w:sdt>
        <w:sdt>
          <w:sdtPr>
            <w:rPr>
              <w:lang w:val="sr-Latn-CS"/>
            </w:rPr>
            <w:alias w:val="Unesite sadržaj tabele:"/>
            <w:tag w:val="Unesite sadržaj tabele:"/>
            <w:id w:val="318473272"/>
            <w:placeholder>
              <w:docPart w:val="D5B4B8807DAB4F2D93B79B0E01A96D19"/>
            </w:placeholder>
            <w:temporary/>
            <w:showingPlcHdr/>
            <w15:appearance w15:val="hidden"/>
          </w:sdtPr>
          <w:sdtEndPr/>
          <w:sdtContent>
            <w:tc>
              <w:tcPr>
                <w:tcW w:w="1000" w:type="pct"/>
              </w:tcPr>
              <w:p w:rsidR="004D6B86" w:rsidRPr="004076DC" w:rsidRDefault="000217F5" w:rsidP="003F7CBD">
                <w:pPr>
                  <w:rPr>
                    <w:lang w:val="sr-Latn-CS"/>
                  </w:rPr>
                </w:pPr>
                <w:r w:rsidRPr="004076DC">
                  <w:rPr>
                    <w:lang w:val="sr-Latn-CS" w:bidi="sr-Latn-RS"/>
                  </w:rPr>
                  <w:t>456</w:t>
                </w:r>
              </w:p>
            </w:tc>
          </w:sdtContent>
        </w:sdt>
        <w:sdt>
          <w:sdtPr>
            <w:rPr>
              <w:lang w:val="sr-Latn-CS"/>
            </w:rPr>
            <w:alias w:val="Unesite sadržaj tabele:"/>
            <w:tag w:val="Unesite sadržaj tabele:"/>
            <w:id w:val="692734143"/>
            <w:placeholder>
              <w:docPart w:val="2D101AC57B9340B6875610D3725E7306"/>
            </w:placeholder>
            <w:temporary/>
            <w:showingPlcHdr/>
            <w15:appearance w15:val="hidden"/>
          </w:sdtPr>
          <w:sdtEndPr/>
          <w:sdtContent>
            <w:tc>
              <w:tcPr>
                <w:tcW w:w="1000" w:type="pct"/>
              </w:tcPr>
              <w:p w:rsidR="004D6B86" w:rsidRPr="004076DC" w:rsidRDefault="000217F5" w:rsidP="003F7CBD">
                <w:pPr>
                  <w:rPr>
                    <w:lang w:val="sr-Latn-CS"/>
                  </w:rPr>
                </w:pPr>
                <w:r w:rsidRPr="004076DC">
                  <w:rPr>
                    <w:lang w:val="sr-Latn-CS" w:bidi="sr-Latn-RS"/>
                  </w:rPr>
                  <w:t>456</w:t>
                </w:r>
              </w:p>
            </w:tc>
          </w:sdtContent>
        </w:sdt>
        <w:sdt>
          <w:sdtPr>
            <w:rPr>
              <w:lang w:val="sr-Latn-CS"/>
            </w:rPr>
            <w:alias w:val="Unesite sadržaj tabele:"/>
            <w:tag w:val="Unesite sadržaj tabele:"/>
            <w:id w:val="-741952228"/>
            <w:placeholder>
              <w:docPart w:val="A63A61A7740A44B68B906A126DD15A6F"/>
            </w:placeholder>
            <w:temporary/>
            <w:showingPlcHdr/>
            <w15:appearance w15:val="hidden"/>
          </w:sdtPr>
          <w:sdtEndPr/>
          <w:sdtContent>
            <w:tc>
              <w:tcPr>
                <w:tcW w:w="1000" w:type="pct"/>
              </w:tcPr>
              <w:p w:rsidR="004D6B86" w:rsidRPr="004076DC" w:rsidRDefault="000217F5" w:rsidP="003F7CBD">
                <w:pPr>
                  <w:rPr>
                    <w:lang w:val="sr-Latn-CS"/>
                  </w:rPr>
                </w:pPr>
                <w:r w:rsidRPr="004076DC">
                  <w:rPr>
                    <w:lang w:val="sr-Latn-CS" w:bidi="sr-Latn-RS"/>
                  </w:rPr>
                  <w:t>456</w:t>
                </w:r>
              </w:p>
            </w:tc>
          </w:sdtContent>
        </w:sdt>
        <w:sdt>
          <w:sdtPr>
            <w:rPr>
              <w:lang w:val="sr-Latn-CS"/>
            </w:rPr>
            <w:alias w:val="Unesite sadržaj tabele:"/>
            <w:tag w:val="Unesite sadržaj tabele:"/>
            <w:id w:val="-1942911871"/>
            <w:placeholder>
              <w:docPart w:val="FE2450ED25B64CD9B8EEFD54F916630D"/>
            </w:placeholder>
            <w:temporary/>
            <w:showingPlcHdr/>
            <w15:appearance w15:val="hidden"/>
          </w:sdtPr>
          <w:sdtEndPr/>
          <w:sdtContent>
            <w:tc>
              <w:tcPr>
                <w:tcW w:w="999" w:type="pct"/>
              </w:tcPr>
              <w:p w:rsidR="004D6B86" w:rsidRPr="004076DC" w:rsidRDefault="000217F5" w:rsidP="003F7CBD">
                <w:pPr>
                  <w:rPr>
                    <w:lang w:val="sr-Latn-CS"/>
                  </w:rPr>
                </w:pPr>
                <w:r w:rsidRPr="004076DC">
                  <w:rPr>
                    <w:lang w:val="sr-Latn-CS" w:bidi="sr-Latn-RS"/>
                  </w:rPr>
                  <w:t>456</w:t>
                </w:r>
              </w:p>
            </w:tc>
          </w:sdtContent>
        </w:sdt>
      </w:tr>
      <w:tr w:rsidR="004D6B86" w:rsidRPr="004076DC" w:rsidTr="00D6271D">
        <w:sdt>
          <w:sdtPr>
            <w:rPr>
              <w:lang w:val="sr-Latn-CS"/>
            </w:rPr>
            <w:alias w:val="Unesite naslov reda:"/>
            <w:tag w:val="Unesite naslov reda:"/>
            <w:id w:val="-140496545"/>
            <w:placeholder>
              <w:docPart w:val="0B0195F02C244FB48A07351EDB795962"/>
            </w:placeholder>
            <w:temporary/>
            <w:showingPlcHdr/>
            <w15:appearance w15:val="hidden"/>
          </w:sdtPr>
          <w:sdtEndPr/>
          <w:sdtContent>
            <w:tc>
              <w:tcPr>
                <w:tcW w:w="1002" w:type="pct"/>
              </w:tcPr>
              <w:p w:rsidR="004D6B86" w:rsidRPr="004076DC" w:rsidRDefault="000217F5" w:rsidP="003F7CBD">
                <w:pPr>
                  <w:rPr>
                    <w:lang w:val="sr-Latn-CS"/>
                  </w:rPr>
                </w:pPr>
                <w:r w:rsidRPr="004076DC">
                  <w:rPr>
                    <w:lang w:val="sr-Latn-CS" w:bidi="sr-Latn-RS"/>
                  </w:rPr>
                  <w:t>Vrh reda</w:t>
                </w:r>
              </w:p>
            </w:tc>
          </w:sdtContent>
        </w:sdt>
        <w:sdt>
          <w:sdtPr>
            <w:rPr>
              <w:lang w:val="sr-Latn-CS"/>
            </w:rPr>
            <w:alias w:val="Unesite sadržaj tabele:"/>
            <w:tag w:val="Unesite sadržaj tabele:"/>
            <w:id w:val="-1788885857"/>
            <w:placeholder>
              <w:docPart w:val="E0117CD664094DF18D5D2A92EC4BE18C"/>
            </w:placeholder>
            <w:temporary/>
            <w:showingPlcHdr/>
            <w15:appearance w15:val="hidden"/>
          </w:sdtPr>
          <w:sdtEndPr/>
          <w:sdtContent>
            <w:tc>
              <w:tcPr>
                <w:tcW w:w="1000" w:type="pct"/>
              </w:tcPr>
              <w:p w:rsidR="004D6B86" w:rsidRPr="004076DC" w:rsidRDefault="001664A2" w:rsidP="003F7CBD">
                <w:pPr>
                  <w:rPr>
                    <w:lang w:val="sr-Latn-CS"/>
                  </w:rPr>
                </w:pPr>
                <w:r w:rsidRPr="004076DC">
                  <w:rPr>
                    <w:lang w:val="sr-Latn-CS" w:bidi="sr-Latn-RS"/>
                  </w:rPr>
                  <w:t>789</w:t>
                </w:r>
              </w:p>
            </w:tc>
          </w:sdtContent>
        </w:sdt>
        <w:sdt>
          <w:sdtPr>
            <w:rPr>
              <w:lang w:val="sr-Latn-CS"/>
            </w:rPr>
            <w:alias w:val="Unesite sadržaj tabele:"/>
            <w:tag w:val="Unesite sadržaj tabele:"/>
            <w:id w:val="43103909"/>
            <w:placeholder>
              <w:docPart w:val="21B80D5901F941969107A2AEA0920957"/>
            </w:placeholder>
            <w:temporary/>
            <w:showingPlcHdr/>
            <w15:appearance w15:val="hidden"/>
          </w:sdtPr>
          <w:sdtEndPr/>
          <w:sdtContent>
            <w:tc>
              <w:tcPr>
                <w:tcW w:w="1000" w:type="pct"/>
              </w:tcPr>
              <w:p w:rsidR="004D6B86" w:rsidRPr="004076DC" w:rsidRDefault="001664A2" w:rsidP="003F7CBD">
                <w:pPr>
                  <w:rPr>
                    <w:lang w:val="sr-Latn-CS"/>
                  </w:rPr>
                </w:pPr>
                <w:r w:rsidRPr="004076DC">
                  <w:rPr>
                    <w:lang w:val="sr-Latn-CS" w:bidi="sr-Latn-RS"/>
                  </w:rPr>
                  <w:t>789</w:t>
                </w:r>
              </w:p>
            </w:tc>
          </w:sdtContent>
        </w:sdt>
        <w:sdt>
          <w:sdtPr>
            <w:rPr>
              <w:lang w:val="sr-Latn-CS"/>
            </w:rPr>
            <w:alias w:val="Unesite sadržaj tabele:"/>
            <w:tag w:val="Unesite sadržaj tabele:"/>
            <w:id w:val="1629900970"/>
            <w:placeholder>
              <w:docPart w:val="26CF896B69E64853863311942C25A8D6"/>
            </w:placeholder>
            <w:temporary/>
            <w:showingPlcHdr/>
            <w15:appearance w15:val="hidden"/>
          </w:sdtPr>
          <w:sdtEndPr/>
          <w:sdtContent>
            <w:tc>
              <w:tcPr>
                <w:tcW w:w="1000" w:type="pct"/>
              </w:tcPr>
              <w:p w:rsidR="004D6B86" w:rsidRPr="004076DC" w:rsidRDefault="001664A2" w:rsidP="003F7CBD">
                <w:pPr>
                  <w:rPr>
                    <w:lang w:val="sr-Latn-CS"/>
                  </w:rPr>
                </w:pPr>
                <w:r w:rsidRPr="004076DC">
                  <w:rPr>
                    <w:lang w:val="sr-Latn-CS" w:bidi="sr-Latn-RS"/>
                  </w:rPr>
                  <w:t>789</w:t>
                </w:r>
              </w:p>
            </w:tc>
          </w:sdtContent>
        </w:sdt>
        <w:sdt>
          <w:sdtPr>
            <w:rPr>
              <w:lang w:val="sr-Latn-CS"/>
            </w:rPr>
            <w:alias w:val="Unesite sadržaj tabele:"/>
            <w:tag w:val="Unesite sadržaj tabele:"/>
            <w:id w:val="1352995704"/>
            <w:placeholder>
              <w:docPart w:val="2ABE968A6D7F46DB86C834A85963622B"/>
            </w:placeholder>
            <w:temporary/>
            <w:showingPlcHdr/>
            <w15:appearance w15:val="hidden"/>
          </w:sdtPr>
          <w:sdtEndPr/>
          <w:sdtContent>
            <w:tc>
              <w:tcPr>
                <w:tcW w:w="999" w:type="pct"/>
              </w:tcPr>
              <w:p w:rsidR="004D6B86" w:rsidRPr="004076DC" w:rsidRDefault="001664A2" w:rsidP="003F7CBD">
                <w:pPr>
                  <w:rPr>
                    <w:lang w:val="sr-Latn-CS"/>
                  </w:rPr>
                </w:pPr>
                <w:r w:rsidRPr="004076DC">
                  <w:rPr>
                    <w:lang w:val="sr-Latn-CS" w:bidi="sr-Latn-RS"/>
                  </w:rPr>
                  <w:t>789</w:t>
                </w:r>
              </w:p>
            </w:tc>
          </w:sdtContent>
        </w:sdt>
      </w:tr>
      <w:tr w:rsidR="004D6B86" w:rsidRPr="004076DC" w:rsidTr="00D6271D">
        <w:sdt>
          <w:sdtPr>
            <w:rPr>
              <w:lang w:val="sr-Latn-CS"/>
            </w:rPr>
            <w:alias w:val="Unesite naslov reda:"/>
            <w:tag w:val="Unesite naslov reda:"/>
            <w:id w:val="-507442647"/>
            <w:placeholder>
              <w:docPart w:val="B0E81B131F314A27A68062FB7B94C1C9"/>
            </w:placeholder>
            <w:temporary/>
            <w:showingPlcHdr/>
            <w15:appearance w15:val="hidden"/>
          </w:sdtPr>
          <w:sdtEndPr/>
          <w:sdtContent>
            <w:tc>
              <w:tcPr>
                <w:tcW w:w="1002" w:type="pct"/>
              </w:tcPr>
              <w:p w:rsidR="004D6B86" w:rsidRPr="004076DC" w:rsidRDefault="000217F5" w:rsidP="003F7CBD">
                <w:pPr>
                  <w:rPr>
                    <w:lang w:val="sr-Latn-CS"/>
                  </w:rPr>
                </w:pPr>
                <w:r w:rsidRPr="004076DC">
                  <w:rPr>
                    <w:lang w:val="sr-Latn-CS" w:bidi="sr-Latn-RS"/>
                  </w:rPr>
                  <w:t>Vrh reda</w:t>
                </w:r>
              </w:p>
            </w:tc>
          </w:sdtContent>
        </w:sdt>
        <w:sdt>
          <w:sdtPr>
            <w:rPr>
              <w:lang w:val="sr-Latn-CS"/>
            </w:rPr>
            <w:alias w:val="Unesite sadržaj tabele:"/>
            <w:tag w:val="Unesite sadržaj tabele:"/>
            <w:id w:val="-2032324542"/>
            <w:placeholder>
              <w:docPart w:val="FA6901BF19B54A2EB4AAADD1A1DB0FA6"/>
            </w:placeholder>
            <w:temporary/>
            <w:showingPlcHdr/>
            <w15:appearance w15:val="hidden"/>
          </w:sdtPr>
          <w:sdtEndPr/>
          <w:sdtContent>
            <w:tc>
              <w:tcPr>
                <w:tcW w:w="1000" w:type="pct"/>
              </w:tcPr>
              <w:p w:rsidR="004D6B86" w:rsidRPr="004076DC" w:rsidRDefault="001664A2" w:rsidP="003F7CBD">
                <w:pPr>
                  <w:rPr>
                    <w:lang w:val="sr-Latn-CS"/>
                  </w:rPr>
                </w:pPr>
                <w:r w:rsidRPr="004076DC">
                  <w:rPr>
                    <w:lang w:val="sr-Latn-CS" w:bidi="sr-Latn-RS"/>
                  </w:rPr>
                  <w:t>123</w:t>
                </w:r>
              </w:p>
            </w:tc>
          </w:sdtContent>
        </w:sdt>
        <w:sdt>
          <w:sdtPr>
            <w:rPr>
              <w:lang w:val="sr-Latn-CS"/>
            </w:rPr>
            <w:alias w:val="Unesite sadržaj tabele:"/>
            <w:tag w:val="Unesite sadržaj tabele:"/>
            <w:id w:val="79960624"/>
            <w:placeholder>
              <w:docPart w:val="E77CEF1FCBA84FD4BC60077FA45B8544"/>
            </w:placeholder>
            <w:temporary/>
            <w:showingPlcHdr/>
            <w15:appearance w15:val="hidden"/>
          </w:sdtPr>
          <w:sdtEndPr/>
          <w:sdtContent>
            <w:tc>
              <w:tcPr>
                <w:tcW w:w="1000" w:type="pct"/>
              </w:tcPr>
              <w:p w:rsidR="004D6B86" w:rsidRPr="004076DC" w:rsidRDefault="001664A2" w:rsidP="003F7CBD">
                <w:pPr>
                  <w:rPr>
                    <w:lang w:val="sr-Latn-CS"/>
                  </w:rPr>
                </w:pPr>
                <w:r w:rsidRPr="004076DC">
                  <w:rPr>
                    <w:lang w:val="sr-Latn-CS" w:bidi="sr-Latn-RS"/>
                  </w:rPr>
                  <w:t>123</w:t>
                </w:r>
              </w:p>
            </w:tc>
          </w:sdtContent>
        </w:sdt>
        <w:sdt>
          <w:sdtPr>
            <w:rPr>
              <w:lang w:val="sr-Latn-CS"/>
            </w:rPr>
            <w:alias w:val="Unesite sadržaj tabele:"/>
            <w:tag w:val="Unesite sadržaj tabele:"/>
            <w:id w:val="1841045655"/>
            <w:placeholder>
              <w:docPart w:val="224D3B05E06B466F92A9E1E313DE6870"/>
            </w:placeholder>
            <w:temporary/>
            <w:showingPlcHdr/>
            <w15:appearance w15:val="hidden"/>
          </w:sdtPr>
          <w:sdtEndPr/>
          <w:sdtContent>
            <w:tc>
              <w:tcPr>
                <w:tcW w:w="1000" w:type="pct"/>
              </w:tcPr>
              <w:p w:rsidR="004D6B86" w:rsidRPr="004076DC" w:rsidRDefault="001664A2" w:rsidP="003F7CBD">
                <w:pPr>
                  <w:rPr>
                    <w:lang w:val="sr-Latn-CS"/>
                  </w:rPr>
                </w:pPr>
                <w:r w:rsidRPr="004076DC">
                  <w:rPr>
                    <w:lang w:val="sr-Latn-CS" w:bidi="sr-Latn-RS"/>
                  </w:rPr>
                  <w:t>123</w:t>
                </w:r>
              </w:p>
            </w:tc>
          </w:sdtContent>
        </w:sdt>
        <w:sdt>
          <w:sdtPr>
            <w:rPr>
              <w:lang w:val="sr-Latn-CS"/>
            </w:rPr>
            <w:alias w:val="Unesite sadržaj tabele:"/>
            <w:tag w:val="Unesite sadržaj tabele:"/>
            <w:id w:val="-1718190026"/>
            <w:placeholder>
              <w:docPart w:val="0D115CAA219B44DDA973FCB9C806D295"/>
            </w:placeholder>
            <w:temporary/>
            <w:showingPlcHdr/>
            <w15:appearance w15:val="hidden"/>
          </w:sdtPr>
          <w:sdtEndPr/>
          <w:sdtContent>
            <w:tc>
              <w:tcPr>
                <w:tcW w:w="999" w:type="pct"/>
              </w:tcPr>
              <w:p w:rsidR="004D6B86" w:rsidRPr="004076DC" w:rsidRDefault="001664A2" w:rsidP="003F7CBD">
                <w:pPr>
                  <w:rPr>
                    <w:lang w:val="sr-Latn-CS"/>
                  </w:rPr>
                </w:pPr>
                <w:r w:rsidRPr="004076DC">
                  <w:rPr>
                    <w:lang w:val="sr-Latn-CS" w:bidi="sr-Latn-RS"/>
                  </w:rPr>
                  <w:t>123</w:t>
                </w:r>
              </w:p>
            </w:tc>
          </w:sdtContent>
        </w:sdt>
      </w:tr>
      <w:tr w:rsidR="004D6B86" w:rsidRPr="004076DC" w:rsidTr="00D6271D">
        <w:sdt>
          <w:sdtPr>
            <w:rPr>
              <w:lang w:val="sr-Latn-CS"/>
            </w:rPr>
            <w:alias w:val="Unesite naslov reda:"/>
            <w:tag w:val="Unesite naslov reda:"/>
            <w:id w:val="-1752881268"/>
            <w:placeholder>
              <w:docPart w:val="916D3BD8373B46248AD1606B4B2057A2"/>
            </w:placeholder>
            <w:temporary/>
            <w:showingPlcHdr/>
            <w15:appearance w15:val="hidden"/>
          </w:sdtPr>
          <w:sdtEndPr/>
          <w:sdtContent>
            <w:tc>
              <w:tcPr>
                <w:tcW w:w="1002" w:type="pct"/>
              </w:tcPr>
              <w:p w:rsidR="004D6B86" w:rsidRPr="004076DC" w:rsidRDefault="000217F5" w:rsidP="003F7CBD">
                <w:pPr>
                  <w:rPr>
                    <w:lang w:val="sr-Latn-CS"/>
                  </w:rPr>
                </w:pPr>
                <w:r w:rsidRPr="004076DC">
                  <w:rPr>
                    <w:lang w:val="sr-Latn-CS" w:bidi="sr-Latn-RS"/>
                  </w:rPr>
                  <w:t>Vrh reda</w:t>
                </w:r>
              </w:p>
            </w:tc>
          </w:sdtContent>
        </w:sdt>
        <w:sdt>
          <w:sdtPr>
            <w:rPr>
              <w:lang w:val="sr-Latn-CS"/>
            </w:rPr>
            <w:alias w:val="Unesite sadržaj tabele:"/>
            <w:tag w:val="Unesite sadržaj tabele:"/>
            <w:id w:val="-784184485"/>
            <w:placeholder>
              <w:docPart w:val="94A45CB0075743878A8A4ACB62196E11"/>
            </w:placeholder>
            <w:temporary/>
            <w:showingPlcHdr/>
            <w15:appearance w15:val="hidden"/>
          </w:sdtPr>
          <w:sdtEndPr/>
          <w:sdtContent>
            <w:tc>
              <w:tcPr>
                <w:tcW w:w="1000" w:type="pct"/>
              </w:tcPr>
              <w:p w:rsidR="004D6B86" w:rsidRPr="004076DC" w:rsidRDefault="001664A2" w:rsidP="003F7CBD">
                <w:pPr>
                  <w:rPr>
                    <w:lang w:val="sr-Latn-CS"/>
                  </w:rPr>
                </w:pPr>
                <w:r w:rsidRPr="004076DC">
                  <w:rPr>
                    <w:lang w:val="sr-Latn-CS" w:bidi="sr-Latn-RS"/>
                  </w:rPr>
                  <w:t>456</w:t>
                </w:r>
              </w:p>
            </w:tc>
          </w:sdtContent>
        </w:sdt>
        <w:sdt>
          <w:sdtPr>
            <w:rPr>
              <w:lang w:val="sr-Latn-CS"/>
            </w:rPr>
            <w:alias w:val="Unesite sadržaj tabele:"/>
            <w:tag w:val="Unesite sadržaj tabele:"/>
            <w:id w:val="555897741"/>
            <w:placeholder>
              <w:docPart w:val="B4CFF5B265EF4664AA4F5B89D3EDBBFE"/>
            </w:placeholder>
            <w:temporary/>
            <w:showingPlcHdr/>
            <w15:appearance w15:val="hidden"/>
          </w:sdtPr>
          <w:sdtEndPr/>
          <w:sdtContent>
            <w:tc>
              <w:tcPr>
                <w:tcW w:w="1000" w:type="pct"/>
              </w:tcPr>
              <w:p w:rsidR="004D6B86" w:rsidRPr="004076DC" w:rsidRDefault="001664A2" w:rsidP="003F7CBD">
                <w:pPr>
                  <w:rPr>
                    <w:lang w:val="sr-Latn-CS"/>
                  </w:rPr>
                </w:pPr>
                <w:r w:rsidRPr="004076DC">
                  <w:rPr>
                    <w:lang w:val="sr-Latn-CS" w:bidi="sr-Latn-RS"/>
                  </w:rPr>
                  <w:t>456</w:t>
                </w:r>
              </w:p>
            </w:tc>
          </w:sdtContent>
        </w:sdt>
        <w:sdt>
          <w:sdtPr>
            <w:rPr>
              <w:lang w:val="sr-Latn-CS"/>
            </w:rPr>
            <w:alias w:val="Unesite sadržaj tabele:"/>
            <w:tag w:val="Unesite sadržaj tabele:"/>
            <w:id w:val="1565367243"/>
            <w:placeholder>
              <w:docPart w:val="F40827D9ABB84C029866225460D48837"/>
            </w:placeholder>
            <w:temporary/>
            <w:showingPlcHdr/>
            <w15:appearance w15:val="hidden"/>
          </w:sdtPr>
          <w:sdtEndPr/>
          <w:sdtContent>
            <w:tc>
              <w:tcPr>
                <w:tcW w:w="1000" w:type="pct"/>
              </w:tcPr>
              <w:p w:rsidR="004D6B86" w:rsidRPr="004076DC" w:rsidRDefault="001664A2" w:rsidP="003F7CBD">
                <w:pPr>
                  <w:rPr>
                    <w:lang w:val="sr-Latn-CS"/>
                  </w:rPr>
                </w:pPr>
                <w:r w:rsidRPr="004076DC">
                  <w:rPr>
                    <w:lang w:val="sr-Latn-CS" w:bidi="sr-Latn-RS"/>
                  </w:rPr>
                  <w:t>456</w:t>
                </w:r>
              </w:p>
            </w:tc>
          </w:sdtContent>
        </w:sdt>
        <w:sdt>
          <w:sdtPr>
            <w:rPr>
              <w:lang w:val="sr-Latn-CS"/>
            </w:rPr>
            <w:alias w:val="Unesite sadržaj tabele:"/>
            <w:tag w:val="Unesite sadržaj tabele:"/>
            <w:id w:val="482120616"/>
            <w:placeholder>
              <w:docPart w:val="5B0113A50D9E4A36871C4B0D92398AE6"/>
            </w:placeholder>
            <w:temporary/>
            <w:showingPlcHdr/>
            <w15:appearance w15:val="hidden"/>
          </w:sdtPr>
          <w:sdtEndPr/>
          <w:sdtContent>
            <w:tc>
              <w:tcPr>
                <w:tcW w:w="999" w:type="pct"/>
              </w:tcPr>
              <w:p w:rsidR="004D6B86" w:rsidRPr="004076DC" w:rsidRDefault="001664A2" w:rsidP="003F7CBD">
                <w:pPr>
                  <w:rPr>
                    <w:lang w:val="sr-Latn-CS"/>
                  </w:rPr>
                </w:pPr>
                <w:r w:rsidRPr="004076DC">
                  <w:rPr>
                    <w:lang w:val="sr-Latn-CS" w:bidi="sr-Latn-RS"/>
                  </w:rPr>
                  <w:t>456</w:t>
                </w:r>
              </w:p>
            </w:tc>
          </w:sdtContent>
        </w:sdt>
      </w:tr>
      <w:tr w:rsidR="004D6B86" w:rsidRPr="004076DC" w:rsidTr="00D6271D">
        <w:sdt>
          <w:sdtPr>
            <w:rPr>
              <w:lang w:val="sr-Latn-CS"/>
            </w:rPr>
            <w:alias w:val="Unesite naslov reda:"/>
            <w:tag w:val="Unesite naslov reda:"/>
            <w:id w:val="1541240633"/>
            <w:placeholder>
              <w:docPart w:val="5F7615B07C5848D09F4E4FFD2A5C5DC7"/>
            </w:placeholder>
            <w:temporary/>
            <w:showingPlcHdr/>
            <w15:appearance w15:val="hidden"/>
          </w:sdtPr>
          <w:sdtEndPr/>
          <w:sdtContent>
            <w:tc>
              <w:tcPr>
                <w:tcW w:w="1002" w:type="pct"/>
              </w:tcPr>
              <w:p w:rsidR="004D6B86" w:rsidRPr="004076DC" w:rsidRDefault="000217F5" w:rsidP="003F7CBD">
                <w:pPr>
                  <w:rPr>
                    <w:lang w:val="sr-Latn-CS"/>
                  </w:rPr>
                </w:pPr>
                <w:r w:rsidRPr="004076DC">
                  <w:rPr>
                    <w:lang w:val="sr-Latn-CS" w:bidi="sr-Latn-RS"/>
                  </w:rPr>
                  <w:t>Vrh reda</w:t>
                </w:r>
              </w:p>
            </w:tc>
          </w:sdtContent>
        </w:sdt>
        <w:sdt>
          <w:sdtPr>
            <w:rPr>
              <w:lang w:val="sr-Latn-CS"/>
            </w:rPr>
            <w:alias w:val="Unesite sadržaj tabele:"/>
            <w:tag w:val="Unesite sadržaj tabele:"/>
            <w:id w:val="866266036"/>
            <w:placeholder>
              <w:docPart w:val="3588321339944B29B4718A87DD006D25"/>
            </w:placeholder>
            <w:temporary/>
            <w:showingPlcHdr/>
            <w15:appearance w15:val="hidden"/>
          </w:sdtPr>
          <w:sdtEndPr/>
          <w:sdtContent>
            <w:tc>
              <w:tcPr>
                <w:tcW w:w="1000" w:type="pct"/>
              </w:tcPr>
              <w:p w:rsidR="004D6B86" w:rsidRPr="004076DC" w:rsidRDefault="001664A2" w:rsidP="003F7CBD">
                <w:pPr>
                  <w:rPr>
                    <w:lang w:val="sr-Latn-CS"/>
                  </w:rPr>
                </w:pPr>
                <w:r w:rsidRPr="004076DC">
                  <w:rPr>
                    <w:lang w:val="sr-Latn-CS" w:bidi="sr-Latn-RS"/>
                  </w:rPr>
                  <w:t>789</w:t>
                </w:r>
              </w:p>
            </w:tc>
          </w:sdtContent>
        </w:sdt>
        <w:sdt>
          <w:sdtPr>
            <w:rPr>
              <w:lang w:val="sr-Latn-CS"/>
            </w:rPr>
            <w:alias w:val="Unesite sadržaj tabele:"/>
            <w:tag w:val="Unesite sadržaj tabele:"/>
            <w:id w:val="858242133"/>
            <w:placeholder>
              <w:docPart w:val="1FFC3AE63AD44728976BB5167138D6AC"/>
            </w:placeholder>
            <w:temporary/>
            <w:showingPlcHdr/>
            <w15:appearance w15:val="hidden"/>
          </w:sdtPr>
          <w:sdtEndPr/>
          <w:sdtContent>
            <w:tc>
              <w:tcPr>
                <w:tcW w:w="1000" w:type="pct"/>
              </w:tcPr>
              <w:p w:rsidR="004D6B86" w:rsidRPr="004076DC" w:rsidRDefault="001664A2" w:rsidP="003F7CBD">
                <w:pPr>
                  <w:rPr>
                    <w:lang w:val="sr-Latn-CS"/>
                  </w:rPr>
                </w:pPr>
                <w:r w:rsidRPr="004076DC">
                  <w:rPr>
                    <w:lang w:val="sr-Latn-CS" w:bidi="sr-Latn-RS"/>
                  </w:rPr>
                  <w:t>789</w:t>
                </w:r>
              </w:p>
            </w:tc>
          </w:sdtContent>
        </w:sdt>
        <w:sdt>
          <w:sdtPr>
            <w:rPr>
              <w:lang w:val="sr-Latn-CS"/>
            </w:rPr>
            <w:alias w:val="Unesite sadržaj tabele:"/>
            <w:tag w:val="Unesite sadržaj tabele:"/>
            <w:id w:val="1397173803"/>
            <w:placeholder>
              <w:docPart w:val="4FED90513906427097A872E317F82F4C"/>
            </w:placeholder>
            <w:temporary/>
            <w:showingPlcHdr/>
            <w15:appearance w15:val="hidden"/>
          </w:sdtPr>
          <w:sdtEndPr/>
          <w:sdtContent>
            <w:tc>
              <w:tcPr>
                <w:tcW w:w="1000" w:type="pct"/>
              </w:tcPr>
              <w:p w:rsidR="004D6B86" w:rsidRPr="004076DC" w:rsidRDefault="001664A2" w:rsidP="003F7CBD">
                <w:pPr>
                  <w:rPr>
                    <w:lang w:val="sr-Latn-CS"/>
                  </w:rPr>
                </w:pPr>
                <w:r w:rsidRPr="004076DC">
                  <w:rPr>
                    <w:lang w:val="sr-Latn-CS" w:bidi="sr-Latn-RS"/>
                  </w:rPr>
                  <w:t>789</w:t>
                </w:r>
              </w:p>
            </w:tc>
          </w:sdtContent>
        </w:sdt>
        <w:sdt>
          <w:sdtPr>
            <w:rPr>
              <w:lang w:val="sr-Latn-CS"/>
            </w:rPr>
            <w:alias w:val="Unesite sadržaj tabele:"/>
            <w:tag w:val="Unesite sadržaj tabele:"/>
            <w:id w:val="-1628540116"/>
            <w:placeholder>
              <w:docPart w:val="661BBA4DAA09440E90EAE23B2F3ACC45"/>
            </w:placeholder>
            <w:temporary/>
            <w:showingPlcHdr/>
            <w15:appearance w15:val="hidden"/>
          </w:sdtPr>
          <w:sdtEndPr/>
          <w:sdtContent>
            <w:tc>
              <w:tcPr>
                <w:tcW w:w="999" w:type="pct"/>
              </w:tcPr>
              <w:p w:rsidR="004D6B86" w:rsidRPr="004076DC" w:rsidRDefault="001664A2" w:rsidP="003F7CBD">
                <w:pPr>
                  <w:rPr>
                    <w:lang w:val="sr-Latn-CS"/>
                  </w:rPr>
                </w:pPr>
                <w:r w:rsidRPr="004076DC">
                  <w:rPr>
                    <w:lang w:val="sr-Latn-CS" w:bidi="sr-Latn-RS"/>
                  </w:rPr>
                  <w:t>789</w:t>
                </w:r>
              </w:p>
            </w:tc>
          </w:sdtContent>
        </w:sdt>
      </w:tr>
    </w:tbl>
    <w:p w:rsidR="004D6B86" w:rsidRPr="004076DC" w:rsidRDefault="00D6271D">
      <w:pPr>
        <w:pStyle w:val="Tabelaslika"/>
        <w:rPr>
          <w:lang w:val="sr-Latn-CS"/>
        </w:rPr>
      </w:pPr>
      <w:r w:rsidRPr="00D6271D">
        <w:rPr>
          <w:rStyle w:val="Naglaavanje"/>
          <w:lang w:val="sr-Latn-CS" w:bidi="sr-Latn-RS"/>
        </w:rPr>
        <w:t>Napomena:</w:t>
      </w:r>
      <w:r>
        <w:rPr>
          <w:rStyle w:val="Naglaavanje"/>
          <w:lang w:val="sr-Latn-CS" w:bidi="sr-Latn-RS"/>
        </w:rPr>
        <w:t xml:space="preserve"> </w:t>
      </w:r>
      <w:sdt>
        <w:sdtPr>
          <w:rPr>
            <w:lang w:val="sr-Latn-CS"/>
          </w:rPr>
          <w:alias w:val="Unesite beleške:"/>
          <w:tag w:val="Unesite beleške:"/>
          <w:id w:val="-2013831125"/>
          <w:placeholder>
            <w:docPart w:val="EB1AFCE5419C4AB69CEF6D30A781AE17"/>
          </w:placeholder>
          <w:temporary/>
          <w:showingPlcHdr/>
          <w15:appearance w15:val="hidden"/>
        </w:sdtPr>
        <w:sdtEndPr/>
        <w:sdtContent>
          <w:r w:rsidR="001664A2" w:rsidRPr="004076DC">
            <w:rPr>
              <w:lang w:val="sr-Latn-CS" w:bidi="sr-Latn-RS"/>
            </w:rPr>
            <w:t>Postavite sve tabele rada u odeljak sa tabelama, posle referenci (i, ako je primenljivo, fusnota). Započnite novu stranicu za svaku tabelu i uključite broj i naslov tabele za svaku tabelu, kao što je prikazano na ovoj stranici. Sav tekst objašnjenja pojavljuje se u belešci tabele koja sledi posle tabele, kao što je ova. Koristite stil tabele/slike dostupan na kartici „Početak“, u galeriji „Stilovi“, da biste dobili razmak između tabele i beleške. Tabele u APA formatu mogu da koriste jednostruki prored ili 1,5 prored. Uključite naslov za svaki red i kolonu, čak i ako sadržaj deluje očigledno. Stil tabele u ovom predlošku podešen je tako da odgovara APA uputstvima. Da biste umetnuli tabelu, na kartici „Umetanje“ izaberite stavku „Tabela“.</w:t>
          </w:r>
        </w:sdtContent>
      </w:sdt>
    </w:p>
    <w:p w:rsidR="004D6B86" w:rsidRPr="004076DC" w:rsidRDefault="00345333">
      <w:pPr>
        <w:pStyle w:val="Naslovodeljka"/>
        <w:rPr>
          <w:lang w:val="sr-Latn-CS"/>
        </w:rPr>
      </w:pPr>
      <w:r w:rsidRPr="004076DC">
        <w:rPr>
          <w:lang w:val="sr-Latn-CS" w:bidi="sr-Latn-RS"/>
        </w:rPr>
        <w:lastRenderedPageBreak/>
        <w:t>Slike</w:t>
      </w:r>
    </w:p>
    <w:p w:rsidR="004D6B86" w:rsidRPr="004076DC" w:rsidRDefault="00345333">
      <w:pPr>
        <w:pStyle w:val="Bezrazmaka"/>
        <w:rPr>
          <w:lang w:val="sr-Latn-CS"/>
        </w:rPr>
      </w:pPr>
      <w:r w:rsidRPr="004076DC">
        <w:rPr>
          <w:noProof/>
          <w:lang w:eastAsia="sr-Latn-RS"/>
        </w:rPr>
        <w:drawing>
          <wp:inline distT="0" distB="0" distL="0" distR="0">
            <wp:extent cx="5719313" cy="3083854"/>
            <wp:effectExtent l="0" t="0" r="0" b="2540"/>
            <wp:docPr id="1" name="Slika 1" descr="Mermerni stubovi zgrade gledani iz perspektive odozdo nagore, prema tavanici zgr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dejan\AppData\Local\Microsoft\Windows\Temporary Internet Files\Content.Word\Word_rad_iz_istorije_625x337p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6245" cy="3092984"/>
                    </a:xfrm>
                    <a:prstGeom prst="rect">
                      <a:avLst/>
                    </a:prstGeom>
                    <a:noFill/>
                    <a:ln>
                      <a:noFill/>
                    </a:ln>
                  </pic:spPr>
                </pic:pic>
              </a:graphicData>
            </a:graphic>
          </wp:inline>
        </w:drawing>
      </w:r>
    </w:p>
    <w:p w:rsidR="004D6B86" w:rsidRPr="004076DC" w:rsidRDefault="00345333">
      <w:pPr>
        <w:pStyle w:val="Tabelaslika"/>
        <w:rPr>
          <w:lang w:val="sr-Latn-CS"/>
        </w:rPr>
      </w:pPr>
      <w:r w:rsidRPr="004076DC">
        <w:rPr>
          <w:rStyle w:val="Naglaavanje"/>
          <w:lang w:val="sr-Latn-CS" w:bidi="sr-Latn-RS"/>
        </w:rPr>
        <w:t>Ilustracija 1</w:t>
      </w:r>
      <w:r w:rsidR="001664A2" w:rsidRPr="004076DC">
        <w:rPr>
          <w:lang w:val="sr-Latn-CS" w:bidi="sr-Latn-RS"/>
        </w:rPr>
        <w:t xml:space="preserve">. </w:t>
      </w:r>
      <w:sdt>
        <w:sdtPr>
          <w:rPr>
            <w:lang w:val="sr-Latn-CS"/>
          </w:rPr>
          <w:alias w:val="Unesite detalje o ilustraciji:"/>
          <w:tag w:val="Unesite detalje o ilustraciji:"/>
          <w:id w:val="-879932865"/>
          <w:placeholder>
            <w:docPart w:val="1BCEEE5C0E1B4BB081FC87D19BD9288E"/>
          </w:placeholder>
          <w:temporary/>
          <w:showingPlcHdr/>
          <w15:appearance w15:val="hidden"/>
        </w:sdtPr>
        <w:sdtEndPr/>
        <w:sdtContent>
          <w:r w:rsidR="001664A2" w:rsidRPr="004076DC">
            <w:rPr>
              <w:lang w:val="sr-Latn-CS" w:bidi="sr-Latn-RS"/>
            </w:rPr>
            <w:t>Uključite sve ilustracije u posebnim odeljcima, posle referenci (i, ako je primenljivo, fusnota i tabela). Uključite numerisani natpis za svaku ilustraciju. Koristite stil tabele/ilustracije da biste lako napravili razmak između ilustracije i natpisa.</w:t>
          </w:r>
        </w:sdtContent>
      </w:sdt>
    </w:p>
    <w:p w:rsidR="004D6B86" w:rsidRPr="004076DC" w:rsidRDefault="00345333">
      <w:pPr>
        <w:pStyle w:val="Tabelaslika"/>
        <w:rPr>
          <w:lang w:val="sr-Latn-CS"/>
        </w:rPr>
      </w:pPr>
      <w:r w:rsidRPr="004076DC">
        <w:rPr>
          <w:lang w:val="sr-Latn-CS" w:bidi="sr-Latn-RS"/>
        </w:rPr>
        <w:t xml:space="preserve">Dodatne informacije o svim elementima APA oblikovanja potražite u dokumentu </w:t>
      </w:r>
      <w:r w:rsidRPr="004076DC">
        <w:rPr>
          <w:rStyle w:val="Naglaavanje"/>
          <w:lang w:val="sr-Latn-CS" w:bidi="sr-Latn-RS"/>
        </w:rPr>
        <w:t>Priručnik za APA stil, 6. izdanje</w:t>
      </w:r>
      <w:r w:rsidRPr="004076DC">
        <w:rPr>
          <w:lang w:val="sr-Latn-CS" w:bidi="sr-Latn-RS"/>
        </w:rPr>
        <w:t>.</w:t>
      </w:r>
    </w:p>
    <w:sectPr w:rsidR="004D6B86" w:rsidRPr="004076DC" w:rsidSect="00424BAC">
      <w:headerReference w:type="default" r:id="rId10"/>
      <w:headerReference w:type="first" r:id="rId11"/>
      <w:footnotePr>
        <w:pos w:val="beneathText"/>
      </w:footnotePr>
      <w:pgSz w:w="11906" w:h="16838" w:code="9"/>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19C" w:rsidRDefault="005D019C">
      <w:pPr>
        <w:spacing w:line="240" w:lineRule="auto"/>
      </w:pPr>
      <w:r>
        <w:separator/>
      </w:r>
    </w:p>
    <w:p w:rsidR="005D019C" w:rsidRDefault="005D019C"/>
  </w:endnote>
  <w:endnote w:type="continuationSeparator" w:id="0">
    <w:p w:rsidR="005D019C" w:rsidRDefault="005D019C">
      <w:pPr>
        <w:spacing w:line="240" w:lineRule="auto"/>
      </w:pPr>
      <w:r>
        <w:continuationSeparator/>
      </w:r>
    </w:p>
    <w:p w:rsidR="005D019C" w:rsidRDefault="005D01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19C" w:rsidRDefault="005D019C">
      <w:pPr>
        <w:spacing w:line="240" w:lineRule="auto"/>
      </w:pPr>
      <w:r>
        <w:separator/>
      </w:r>
    </w:p>
    <w:p w:rsidR="005D019C" w:rsidRDefault="005D019C"/>
  </w:footnote>
  <w:footnote w:type="continuationSeparator" w:id="0">
    <w:p w:rsidR="005D019C" w:rsidRDefault="005D019C">
      <w:pPr>
        <w:spacing w:line="240" w:lineRule="auto"/>
      </w:pPr>
      <w:r>
        <w:continuationSeparator/>
      </w:r>
    </w:p>
    <w:p w:rsidR="005D019C" w:rsidRDefault="005D01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Description w:val="Tabela rasporeda zaglavlja"/>
    </w:tblPr>
    <w:tblGrid>
      <w:gridCol w:w="7986"/>
      <w:gridCol w:w="1040"/>
    </w:tblGrid>
    <w:tr w:rsidR="004D6B86" w:rsidRPr="004076DC">
      <w:tc>
        <w:tcPr>
          <w:tcW w:w="8280" w:type="dxa"/>
        </w:tcPr>
        <w:p w:rsidR="004D6B86" w:rsidRPr="004076DC" w:rsidRDefault="00D6271D" w:rsidP="00170521">
          <w:pPr>
            <w:pStyle w:val="Zaglavljestranice"/>
            <w:rPr>
              <w:lang w:val="sr-Latn-CS"/>
            </w:rPr>
          </w:pPr>
          <w:sdt>
            <w:sdtPr>
              <w:rPr>
                <w:lang w:val="sr-Latn-CS"/>
              </w:rPr>
              <w:alias w:val="Unesite skraćeni naslov:"/>
              <w:tag w:val="Unesite skraćeni naslov:"/>
              <w:id w:val="-582528332"/>
              <w:placeholder>
                <w:docPart w:val="AD93EA45708C4506B37919701D66069E"/>
              </w:placeholder>
              <w:showingPlcHdr/>
              <w15:dataBinding w:prefixMappings="xmlns:ns0='http://schemas.microsoft.com/temp/samples' " w:xpath="/ns0:employees[1]/ns0:employee[1]/ns0:CustomerName[1]" w:storeItemID="{B98E728A-96FF-4995-885C-5AF887AB0C35}"/>
              <w15:appearance w15:val="hidden"/>
            </w:sdtPr>
            <w:sdtEndPr/>
            <w:sdtContent>
              <w:r w:rsidRPr="004076DC">
                <w:rPr>
                  <w:lang w:val="sr-Latn-CS" w:bidi="sr-Latn-RS"/>
                </w:rPr>
                <w:t>SKRAĆENI NASLOV, DO 50 ZNAKOVA</w:t>
              </w:r>
            </w:sdtContent>
          </w:sdt>
        </w:p>
      </w:tc>
      <w:tc>
        <w:tcPr>
          <w:tcW w:w="1080" w:type="dxa"/>
        </w:tcPr>
        <w:p w:rsidR="004D6B86" w:rsidRPr="004076DC" w:rsidRDefault="00345333">
          <w:pPr>
            <w:pStyle w:val="Zaglavljestranice"/>
            <w:jc w:val="right"/>
            <w:rPr>
              <w:lang w:val="sr-Latn-CS"/>
            </w:rPr>
          </w:pPr>
          <w:r w:rsidRPr="004076DC">
            <w:rPr>
              <w:lang w:val="sr-Latn-CS" w:bidi="sr-Latn-RS"/>
            </w:rPr>
            <w:fldChar w:fldCharType="begin"/>
          </w:r>
          <w:r w:rsidRPr="004076DC">
            <w:rPr>
              <w:lang w:val="sr-Latn-CS" w:bidi="sr-Latn-RS"/>
            </w:rPr>
            <w:instrText xml:space="preserve"> PAGE   \* MERGEFORMAT </w:instrText>
          </w:r>
          <w:r w:rsidRPr="004076DC">
            <w:rPr>
              <w:lang w:val="sr-Latn-CS" w:bidi="sr-Latn-RS"/>
            </w:rPr>
            <w:fldChar w:fldCharType="separate"/>
          </w:r>
          <w:r w:rsidR="00D6271D">
            <w:rPr>
              <w:noProof/>
              <w:lang w:val="sr-Latn-CS" w:bidi="sr-Latn-RS"/>
            </w:rPr>
            <w:t>9</w:t>
          </w:r>
          <w:r w:rsidRPr="004076DC">
            <w:rPr>
              <w:noProof/>
              <w:lang w:val="sr-Latn-CS" w:bidi="sr-Latn-RS"/>
            </w:rPr>
            <w:fldChar w:fldCharType="end"/>
          </w:r>
        </w:p>
      </w:tc>
    </w:tr>
  </w:tbl>
  <w:p w:rsidR="004D6B86" w:rsidRPr="004076DC" w:rsidRDefault="004D6B86">
    <w:pPr>
      <w:pStyle w:val="Zaglavljestranice"/>
      <w:rPr>
        <w:lang w:val="sr-Latn-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Description w:val="Tabela rasporeda zaglavlja"/>
    </w:tblPr>
    <w:tblGrid>
      <w:gridCol w:w="7986"/>
      <w:gridCol w:w="1040"/>
    </w:tblGrid>
    <w:tr w:rsidR="004D6B86" w:rsidRPr="004076DC">
      <w:tc>
        <w:tcPr>
          <w:tcW w:w="8280" w:type="dxa"/>
        </w:tcPr>
        <w:p w:rsidR="004D6B86" w:rsidRPr="004076DC" w:rsidRDefault="00D6271D" w:rsidP="00504F88">
          <w:pPr>
            <w:pStyle w:val="Zaglavljestranice"/>
            <w:rPr>
              <w:lang w:val="sr-Latn-CS"/>
            </w:rPr>
          </w:pPr>
          <w:r w:rsidRPr="00D6271D">
            <w:rPr>
              <w:lang w:val="sr-Latn-CS" w:bidi="sr-Latn-RS"/>
            </w:rPr>
            <w:t>Zaglavlje</w:t>
          </w:r>
          <w:r w:rsidR="00961AE5" w:rsidRPr="004076DC">
            <w:rPr>
              <w:lang w:val="sr-Latn-CS" w:bidi="sr-Latn-RS"/>
            </w:rPr>
            <w:t xml:space="preserve">: </w:t>
          </w:r>
          <w:sdt>
            <w:sdtPr>
              <w:rPr>
                <w:lang w:val="sr-Latn-CS"/>
              </w:rPr>
              <w:alias w:val="Unesite skraćeni naslov:"/>
              <w:tag w:val="Unesite skraćeni naslov:"/>
              <w:id w:val="-211583021"/>
              <w:placeholder>
                <w:docPart w:val="02677F9277AA47E483F166A6BD0F817C"/>
              </w:placeholder>
              <w:showingPlcHdr/>
              <w15:dataBinding w:prefixMappings="xmlns:ns0='http://schemas.microsoft.com/temp/samples' " w:xpath="/ns0:employees[1]/ns0:employee[1]/ns0:CustomerName[1]" w:storeItemID="{B98E728A-96FF-4995-885C-5AF887AB0C35}"/>
              <w15:appearance w15:val="hidden"/>
            </w:sdtPr>
            <w:sdtEndPr/>
            <w:sdtContent>
              <w:r w:rsidRPr="004076DC">
                <w:rPr>
                  <w:lang w:val="sr-Latn-CS" w:bidi="sr-Latn-RS"/>
                </w:rPr>
                <w:t>SKRAĆENI NASLOV, DO 50 ZNAKOVA</w:t>
              </w:r>
            </w:sdtContent>
          </w:sdt>
        </w:p>
      </w:tc>
      <w:tc>
        <w:tcPr>
          <w:tcW w:w="1080" w:type="dxa"/>
        </w:tcPr>
        <w:p w:rsidR="004D6B86" w:rsidRPr="004076DC" w:rsidRDefault="00345333">
          <w:pPr>
            <w:pStyle w:val="Zaglavljestranice"/>
            <w:jc w:val="right"/>
            <w:rPr>
              <w:lang w:val="sr-Latn-CS"/>
            </w:rPr>
          </w:pPr>
          <w:r w:rsidRPr="004076DC">
            <w:rPr>
              <w:lang w:val="sr-Latn-CS" w:bidi="sr-Latn-RS"/>
            </w:rPr>
            <w:fldChar w:fldCharType="begin"/>
          </w:r>
          <w:r w:rsidRPr="004076DC">
            <w:rPr>
              <w:lang w:val="sr-Latn-CS" w:bidi="sr-Latn-RS"/>
            </w:rPr>
            <w:instrText xml:space="preserve"> PAGE   \* MERGEFORMAT </w:instrText>
          </w:r>
          <w:r w:rsidRPr="004076DC">
            <w:rPr>
              <w:lang w:val="sr-Latn-CS" w:bidi="sr-Latn-RS"/>
            </w:rPr>
            <w:fldChar w:fldCharType="separate"/>
          </w:r>
          <w:r w:rsidR="00D6271D">
            <w:rPr>
              <w:noProof/>
              <w:lang w:val="sr-Latn-CS" w:bidi="sr-Latn-RS"/>
            </w:rPr>
            <w:t>1</w:t>
          </w:r>
          <w:r w:rsidRPr="004076DC">
            <w:rPr>
              <w:noProof/>
              <w:lang w:val="sr-Latn-CS" w:bidi="sr-Latn-RS"/>
            </w:rPr>
            <w:fldChar w:fldCharType="end"/>
          </w:r>
        </w:p>
      </w:tc>
    </w:tr>
  </w:tbl>
  <w:p w:rsidR="004D6B86" w:rsidRPr="004076DC" w:rsidRDefault="004D6B86" w:rsidP="002C627C">
    <w:pPr>
      <w:pStyle w:val="Zaglavljestranice"/>
      <w:rPr>
        <w:lang w:val="sr-Latn-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asabrojevima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asabrojevima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asabrojevima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asabrojevima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asaznakovimazanabrajanje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asaznakovimazanabrajanje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asaznakovimazanabrajanje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asaznakovimazanabrajanje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Brojnalisti"/>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Znakzanabrajanjenalisti"/>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efaultTabStop w:val="720"/>
  <w:hyphenationZone w:val="425"/>
  <w:characterSpacingControl w:val="doNotCompress"/>
  <w:hdrShapeDefaults>
    <o:shapedefaults v:ext="edit" spidmax="8193"/>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59"/>
    <w:rsid w:val="00006BBA"/>
    <w:rsid w:val="0001010E"/>
    <w:rsid w:val="000217F5"/>
    <w:rsid w:val="00097169"/>
    <w:rsid w:val="00114BFA"/>
    <w:rsid w:val="001602E3"/>
    <w:rsid w:val="00160C0C"/>
    <w:rsid w:val="001664A2"/>
    <w:rsid w:val="00170521"/>
    <w:rsid w:val="001B4848"/>
    <w:rsid w:val="001F447A"/>
    <w:rsid w:val="001F7399"/>
    <w:rsid w:val="00212319"/>
    <w:rsid w:val="00225BE3"/>
    <w:rsid w:val="00274E0A"/>
    <w:rsid w:val="002B6153"/>
    <w:rsid w:val="002C627C"/>
    <w:rsid w:val="00307586"/>
    <w:rsid w:val="00336906"/>
    <w:rsid w:val="00345333"/>
    <w:rsid w:val="003A06C6"/>
    <w:rsid w:val="003E36B1"/>
    <w:rsid w:val="003E4162"/>
    <w:rsid w:val="003F7CBD"/>
    <w:rsid w:val="004076DC"/>
    <w:rsid w:val="00424BAC"/>
    <w:rsid w:val="00481CF8"/>
    <w:rsid w:val="00492C2D"/>
    <w:rsid w:val="004A3D87"/>
    <w:rsid w:val="004B18A9"/>
    <w:rsid w:val="004D4F8C"/>
    <w:rsid w:val="004D6B86"/>
    <w:rsid w:val="00504F88"/>
    <w:rsid w:val="0055242C"/>
    <w:rsid w:val="00595412"/>
    <w:rsid w:val="005D019C"/>
    <w:rsid w:val="0061747E"/>
    <w:rsid w:val="00641876"/>
    <w:rsid w:val="00645290"/>
    <w:rsid w:val="006B015B"/>
    <w:rsid w:val="006C162F"/>
    <w:rsid w:val="006D7EE9"/>
    <w:rsid w:val="007244DE"/>
    <w:rsid w:val="0081390C"/>
    <w:rsid w:val="00816831"/>
    <w:rsid w:val="00837D67"/>
    <w:rsid w:val="008747E8"/>
    <w:rsid w:val="008A2A83"/>
    <w:rsid w:val="00910F0E"/>
    <w:rsid w:val="00961AE5"/>
    <w:rsid w:val="00967C88"/>
    <w:rsid w:val="009A2C38"/>
    <w:rsid w:val="009F0414"/>
    <w:rsid w:val="00A4757D"/>
    <w:rsid w:val="00A77F6B"/>
    <w:rsid w:val="00A81BB2"/>
    <w:rsid w:val="00AA5C05"/>
    <w:rsid w:val="00C3438C"/>
    <w:rsid w:val="00C5686B"/>
    <w:rsid w:val="00C74024"/>
    <w:rsid w:val="00C83B15"/>
    <w:rsid w:val="00C925C8"/>
    <w:rsid w:val="00CB7F84"/>
    <w:rsid w:val="00CF1B55"/>
    <w:rsid w:val="00D6271D"/>
    <w:rsid w:val="00DB2E59"/>
    <w:rsid w:val="00DB358F"/>
    <w:rsid w:val="00DC44F1"/>
    <w:rsid w:val="00DF6D26"/>
    <w:rsid w:val="00E7305D"/>
    <w:rsid w:val="00EA780C"/>
    <w:rsid w:val="00EB69D3"/>
    <w:rsid w:val="00F31D66"/>
    <w:rsid w:val="00F363EC"/>
    <w:rsid w:val="00F413AC"/>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5E12B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themeColor="text1"/>
        <w:sz w:val="24"/>
        <w:szCs w:val="24"/>
        <w:lang w:val="sr-Latn-RS" w:eastAsia="ja-JP" w:bidi="ar-SA"/>
      </w:rPr>
    </w:rPrDefault>
    <w:pPrDefault>
      <w:pPr>
        <w:spacing w:line="480" w:lineRule="auto"/>
        <w:ind w:firstLine="7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925C8"/>
  </w:style>
  <w:style w:type="paragraph" w:styleId="Naslov1">
    <w:name w:val="heading 1"/>
    <w:basedOn w:val="Normal"/>
    <w:next w:val="Normal"/>
    <w:link w:val="Naslov1Char"/>
    <w:uiPriority w:val="5"/>
    <w:qFormat/>
    <w:pPr>
      <w:keepNext/>
      <w:keepLines/>
      <w:ind w:firstLine="0"/>
      <w:jc w:val="center"/>
      <w:outlineLvl w:val="0"/>
    </w:pPr>
    <w:rPr>
      <w:rFonts w:asciiTheme="majorHAnsi" w:eastAsiaTheme="majorEastAsia" w:hAnsiTheme="majorHAnsi" w:cstheme="majorBidi"/>
      <w:b/>
      <w:bCs/>
    </w:rPr>
  </w:style>
  <w:style w:type="paragraph" w:styleId="Naslov2">
    <w:name w:val="heading 2"/>
    <w:basedOn w:val="Normal"/>
    <w:next w:val="Normal"/>
    <w:link w:val="Naslov2Char"/>
    <w:uiPriority w:val="5"/>
    <w:qFormat/>
    <w:pPr>
      <w:keepNext/>
      <w:keepLines/>
      <w:ind w:firstLine="0"/>
      <w:outlineLvl w:val="1"/>
    </w:pPr>
    <w:rPr>
      <w:rFonts w:asciiTheme="majorHAnsi" w:eastAsiaTheme="majorEastAsia" w:hAnsiTheme="majorHAnsi" w:cstheme="majorBidi"/>
      <w:b/>
      <w:bCs/>
    </w:rPr>
  </w:style>
  <w:style w:type="paragraph" w:styleId="Naslov3">
    <w:name w:val="heading 3"/>
    <w:basedOn w:val="Normal"/>
    <w:next w:val="Normal"/>
    <w:link w:val="Naslov3Char"/>
    <w:uiPriority w:val="5"/>
    <w:qFormat/>
    <w:pPr>
      <w:keepNext/>
      <w:keepLines/>
      <w:outlineLvl w:val="2"/>
    </w:pPr>
    <w:rPr>
      <w:rFonts w:asciiTheme="majorHAnsi" w:eastAsiaTheme="majorEastAsia" w:hAnsiTheme="majorHAnsi" w:cstheme="majorBidi"/>
      <w:b/>
      <w:bCs/>
    </w:rPr>
  </w:style>
  <w:style w:type="paragraph" w:styleId="Naslov4">
    <w:name w:val="heading 4"/>
    <w:basedOn w:val="Normal"/>
    <w:next w:val="Normal"/>
    <w:link w:val="Naslov4Char"/>
    <w:uiPriority w:val="5"/>
    <w:qFormat/>
    <w:pPr>
      <w:keepNext/>
      <w:keepLines/>
      <w:outlineLvl w:val="3"/>
    </w:pPr>
    <w:rPr>
      <w:rFonts w:asciiTheme="majorHAnsi" w:eastAsiaTheme="majorEastAsia" w:hAnsiTheme="majorHAnsi" w:cstheme="majorBidi"/>
      <w:b/>
      <w:bCs/>
      <w:i/>
      <w:iCs/>
    </w:rPr>
  </w:style>
  <w:style w:type="paragraph" w:styleId="Naslov5">
    <w:name w:val="heading 5"/>
    <w:basedOn w:val="Normal"/>
    <w:next w:val="Normal"/>
    <w:link w:val="Naslov5Char"/>
    <w:uiPriority w:val="5"/>
    <w:qFormat/>
    <w:pPr>
      <w:keepNext/>
      <w:keepLines/>
      <w:outlineLvl w:val="4"/>
    </w:pPr>
    <w:rPr>
      <w:rFonts w:asciiTheme="majorHAnsi" w:eastAsiaTheme="majorEastAsia" w:hAnsiTheme="majorHAnsi" w:cstheme="majorBidi"/>
      <w:i/>
      <w:iCs/>
    </w:rPr>
  </w:style>
  <w:style w:type="paragraph" w:styleId="Naslov6">
    <w:name w:val="heading 6"/>
    <w:basedOn w:val="Normal"/>
    <w:next w:val="Normal"/>
    <w:link w:val="Naslov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customStyle="1" w:styleId="Naslovodeljka">
    <w:name w:val="Naslov odeljka"/>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Zaglavljestranice">
    <w:name w:val="header"/>
    <w:basedOn w:val="Normal"/>
    <w:link w:val="ZaglavljestraniceChar"/>
    <w:uiPriority w:val="99"/>
    <w:qFormat/>
    <w:pPr>
      <w:spacing w:line="240" w:lineRule="auto"/>
      <w:ind w:firstLine="0"/>
    </w:pPr>
  </w:style>
  <w:style w:type="character" w:customStyle="1" w:styleId="ZaglavljestraniceChar">
    <w:name w:val="Zaglavlje stranice Char"/>
    <w:basedOn w:val="Podrazumevanifontpasusa"/>
    <w:link w:val="Zaglavljestranice"/>
    <w:uiPriority w:val="99"/>
    <w:rsid w:val="00DB2E59"/>
  </w:style>
  <w:style w:type="character" w:styleId="Tekstuvaramesta">
    <w:name w:val="Placeholder Text"/>
    <w:basedOn w:val="Podrazumevanifontpasusa"/>
    <w:uiPriority w:val="99"/>
    <w:semiHidden/>
    <w:rsid w:val="00EB69D3"/>
    <w:rPr>
      <w:color w:val="000000" w:themeColor="text1"/>
    </w:rPr>
  </w:style>
  <w:style w:type="paragraph" w:styleId="Bezrazmaka">
    <w:name w:val="No Spacing"/>
    <w:aliases w:val="Bez razmaka;Bez uvlačenja"/>
    <w:uiPriority w:val="3"/>
    <w:qFormat/>
    <w:pPr>
      <w:ind w:firstLine="0"/>
    </w:pPr>
  </w:style>
  <w:style w:type="character" w:customStyle="1" w:styleId="Naslov1Char">
    <w:name w:val="Naslov 1 Char"/>
    <w:basedOn w:val="Podrazumevanifontpasusa"/>
    <w:link w:val="Naslov1"/>
    <w:uiPriority w:val="5"/>
    <w:rsid w:val="00DB2E59"/>
    <w:rPr>
      <w:rFonts w:asciiTheme="majorHAnsi" w:eastAsiaTheme="majorEastAsia" w:hAnsiTheme="majorHAnsi" w:cstheme="majorBidi"/>
      <w:b/>
      <w:bCs/>
    </w:rPr>
  </w:style>
  <w:style w:type="character" w:customStyle="1" w:styleId="Naslov2Char">
    <w:name w:val="Naslov 2 Char"/>
    <w:basedOn w:val="Podrazumevanifontpasusa"/>
    <w:link w:val="Naslov2"/>
    <w:uiPriority w:val="5"/>
    <w:rsid w:val="00DB2E59"/>
    <w:rPr>
      <w:rFonts w:asciiTheme="majorHAnsi" w:eastAsiaTheme="majorEastAsia" w:hAnsiTheme="majorHAnsi" w:cstheme="majorBidi"/>
      <w:b/>
      <w:bCs/>
    </w:rPr>
  </w:style>
  <w:style w:type="paragraph" w:styleId="Naslov">
    <w:name w:val="Title"/>
    <w:basedOn w:val="Normal"/>
    <w:next w:val="Normal"/>
    <w:link w:val="NaslovChar"/>
    <w:uiPriority w:val="1"/>
    <w:qFormat/>
    <w:pPr>
      <w:spacing w:before="2400"/>
      <w:ind w:firstLine="0"/>
      <w:contextualSpacing/>
      <w:jc w:val="center"/>
    </w:pPr>
    <w:rPr>
      <w:rFonts w:asciiTheme="majorHAnsi" w:eastAsiaTheme="majorEastAsia" w:hAnsiTheme="majorHAnsi" w:cstheme="majorBidi"/>
    </w:rPr>
  </w:style>
  <w:style w:type="character" w:customStyle="1" w:styleId="NaslovChar">
    <w:name w:val="Naslov Char"/>
    <w:basedOn w:val="Podrazumevanifontpasusa"/>
    <w:link w:val="Naslov"/>
    <w:uiPriority w:val="1"/>
    <w:rPr>
      <w:rFonts w:asciiTheme="majorHAnsi" w:eastAsiaTheme="majorEastAsia" w:hAnsiTheme="majorHAnsi" w:cstheme="majorBidi"/>
    </w:rPr>
  </w:style>
  <w:style w:type="character" w:styleId="Naglaavanje">
    <w:name w:val="Emphasis"/>
    <w:basedOn w:val="Podrazumevanifontpasusa"/>
    <w:uiPriority w:val="4"/>
    <w:qFormat/>
    <w:rPr>
      <w:i/>
      <w:iCs/>
    </w:rPr>
  </w:style>
  <w:style w:type="character" w:customStyle="1" w:styleId="Naslov3Char">
    <w:name w:val="Naslov 3 Char"/>
    <w:basedOn w:val="Podrazumevanifontpasusa"/>
    <w:link w:val="Naslov3"/>
    <w:uiPriority w:val="5"/>
    <w:rsid w:val="00DB2E59"/>
    <w:rPr>
      <w:rFonts w:asciiTheme="majorHAnsi" w:eastAsiaTheme="majorEastAsia" w:hAnsiTheme="majorHAnsi" w:cstheme="majorBidi"/>
      <w:b/>
      <w:bCs/>
    </w:rPr>
  </w:style>
  <w:style w:type="character" w:customStyle="1" w:styleId="Naslov4Char">
    <w:name w:val="Naslov 4 Char"/>
    <w:basedOn w:val="Podrazumevanifontpasusa"/>
    <w:link w:val="Naslov4"/>
    <w:uiPriority w:val="5"/>
    <w:rsid w:val="00DB2E59"/>
    <w:rPr>
      <w:rFonts w:asciiTheme="majorHAnsi" w:eastAsiaTheme="majorEastAsia" w:hAnsiTheme="majorHAnsi" w:cstheme="majorBidi"/>
      <w:b/>
      <w:bCs/>
      <w:i/>
      <w:iCs/>
    </w:rPr>
  </w:style>
  <w:style w:type="character" w:customStyle="1" w:styleId="Naslov5Char">
    <w:name w:val="Naslov 5 Char"/>
    <w:basedOn w:val="Podrazumevanifontpasusa"/>
    <w:link w:val="Naslov5"/>
    <w:uiPriority w:val="5"/>
    <w:rsid w:val="00DB2E59"/>
    <w:rPr>
      <w:rFonts w:asciiTheme="majorHAnsi" w:eastAsiaTheme="majorEastAsia" w:hAnsiTheme="majorHAnsi" w:cstheme="majorBidi"/>
      <w:i/>
      <w:iCs/>
    </w:rPr>
  </w:style>
  <w:style w:type="paragraph" w:styleId="Tekstubaloniu">
    <w:name w:val="Balloon Text"/>
    <w:basedOn w:val="Normal"/>
    <w:link w:val="TekstubaloniuChar"/>
    <w:uiPriority w:val="99"/>
    <w:semiHidden/>
    <w:unhideWhenUsed/>
    <w:rsid w:val="00EB69D3"/>
    <w:pPr>
      <w:spacing w:line="240" w:lineRule="auto"/>
      <w:ind w:firstLine="0"/>
    </w:pPr>
    <w:rPr>
      <w:rFonts w:ascii="Segoe UI" w:hAnsi="Segoe UI" w:cs="Segoe UI"/>
      <w:sz w:val="22"/>
      <w:szCs w:val="18"/>
    </w:rPr>
  </w:style>
  <w:style w:type="character" w:customStyle="1" w:styleId="TekstubaloniuChar">
    <w:name w:val="Tekst u balončiću Char"/>
    <w:basedOn w:val="Podrazumevanifontpasusa"/>
    <w:link w:val="Tekstubaloniu"/>
    <w:uiPriority w:val="99"/>
    <w:semiHidden/>
    <w:rsid w:val="00EB69D3"/>
    <w:rPr>
      <w:rFonts w:ascii="Segoe UI" w:hAnsi="Segoe UI" w:cs="Segoe UI"/>
      <w:sz w:val="22"/>
      <w:szCs w:val="18"/>
    </w:rPr>
  </w:style>
  <w:style w:type="paragraph" w:styleId="Bibliografija">
    <w:name w:val="Bibliography"/>
    <w:basedOn w:val="Normal"/>
    <w:next w:val="Normal"/>
    <w:uiPriority w:val="6"/>
    <w:unhideWhenUsed/>
    <w:qFormat/>
    <w:pPr>
      <w:ind w:left="720" w:hanging="720"/>
    </w:pPr>
  </w:style>
  <w:style w:type="paragraph" w:styleId="Podebljaniteks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Teloteksta">
    <w:name w:val="Body Text"/>
    <w:basedOn w:val="Normal"/>
    <w:link w:val="TelotekstaChar"/>
    <w:uiPriority w:val="99"/>
    <w:semiHidden/>
    <w:unhideWhenUsed/>
    <w:pPr>
      <w:spacing w:after="120"/>
      <w:ind w:firstLine="0"/>
    </w:pPr>
  </w:style>
  <w:style w:type="character" w:customStyle="1" w:styleId="TelotekstaChar">
    <w:name w:val="Telo teksta Char"/>
    <w:basedOn w:val="Podrazumevanifontpasusa"/>
    <w:link w:val="Teloteksta"/>
    <w:uiPriority w:val="99"/>
    <w:semiHidden/>
    <w:rPr>
      <w:kern w:val="24"/>
    </w:rPr>
  </w:style>
  <w:style w:type="paragraph" w:styleId="Teloteksta2">
    <w:name w:val="Body Text 2"/>
    <w:basedOn w:val="Normal"/>
    <w:link w:val="Teloteksta2Char"/>
    <w:uiPriority w:val="99"/>
    <w:semiHidden/>
    <w:unhideWhenUsed/>
    <w:pPr>
      <w:spacing w:after="120"/>
      <w:ind w:firstLine="0"/>
    </w:pPr>
  </w:style>
  <w:style w:type="character" w:customStyle="1" w:styleId="Teloteksta2Char">
    <w:name w:val="Telo teksta 2 Char"/>
    <w:basedOn w:val="Podrazumevanifontpasusa"/>
    <w:link w:val="Teloteksta2"/>
    <w:uiPriority w:val="99"/>
    <w:semiHidden/>
    <w:rPr>
      <w:kern w:val="24"/>
    </w:rPr>
  </w:style>
  <w:style w:type="paragraph" w:styleId="Teloteksta3">
    <w:name w:val="Body Text 3"/>
    <w:basedOn w:val="Normal"/>
    <w:link w:val="Teloteksta3Char"/>
    <w:uiPriority w:val="99"/>
    <w:semiHidden/>
    <w:unhideWhenUsed/>
    <w:rsid w:val="00EB69D3"/>
    <w:pPr>
      <w:spacing w:after="120"/>
      <w:ind w:firstLine="0"/>
    </w:pPr>
    <w:rPr>
      <w:sz w:val="22"/>
      <w:szCs w:val="16"/>
    </w:rPr>
  </w:style>
  <w:style w:type="character" w:customStyle="1" w:styleId="Teloteksta3Char">
    <w:name w:val="Telo teksta 3 Char"/>
    <w:basedOn w:val="Podrazumevanifontpasusa"/>
    <w:link w:val="Teloteksta3"/>
    <w:uiPriority w:val="99"/>
    <w:semiHidden/>
    <w:rsid w:val="00EB69D3"/>
    <w:rPr>
      <w:sz w:val="22"/>
      <w:szCs w:val="16"/>
    </w:rPr>
  </w:style>
  <w:style w:type="paragraph" w:styleId="Uvlprpasutekstu">
    <w:name w:val="Body Text First Indent"/>
    <w:basedOn w:val="Teloteksta"/>
    <w:link w:val="UvlprpasutekstuChar"/>
    <w:uiPriority w:val="99"/>
    <w:semiHidden/>
    <w:unhideWhenUsed/>
    <w:pPr>
      <w:spacing w:after="0"/>
    </w:pPr>
  </w:style>
  <w:style w:type="character" w:customStyle="1" w:styleId="UvlprpasutekstuChar">
    <w:name w:val="Uvl. pr. pas. u tekstu Char"/>
    <w:basedOn w:val="TelotekstaChar"/>
    <w:link w:val="Uvlprpasutekstu"/>
    <w:uiPriority w:val="99"/>
    <w:semiHidden/>
    <w:rPr>
      <w:kern w:val="24"/>
    </w:rPr>
  </w:style>
  <w:style w:type="paragraph" w:styleId="Uvlaenjetelateksta">
    <w:name w:val="Body Text Indent"/>
    <w:basedOn w:val="Normal"/>
    <w:link w:val="UvlaenjetelatekstaChar"/>
    <w:uiPriority w:val="99"/>
    <w:semiHidden/>
    <w:unhideWhenUsed/>
    <w:pPr>
      <w:spacing w:after="120"/>
      <w:ind w:left="360" w:firstLine="0"/>
    </w:pPr>
  </w:style>
  <w:style w:type="character" w:customStyle="1" w:styleId="UvlaenjetelatekstaChar">
    <w:name w:val="Uvlačenje tela teksta Char"/>
    <w:basedOn w:val="Podrazumevanifontpasusa"/>
    <w:link w:val="Uvlaenjetelateksta"/>
    <w:uiPriority w:val="99"/>
    <w:semiHidden/>
    <w:rPr>
      <w:kern w:val="24"/>
    </w:rPr>
  </w:style>
  <w:style w:type="paragraph" w:styleId="Uvlprpasuteks2">
    <w:name w:val="Body Text First Indent 2"/>
    <w:basedOn w:val="Uvlaenjetelateksta"/>
    <w:link w:val="Uvlprpasuteks2Char"/>
    <w:uiPriority w:val="99"/>
    <w:semiHidden/>
    <w:unhideWhenUsed/>
    <w:pPr>
      <w:spacing w:after="0"/>
    </w:pPr>
  </w:style>
  <w:style w:type="character" w:customStyle="1" w:styleId="Uvlprpasuteks2Char">
    <w:name w:val="Uvl. pr. pas. u teks. 2 Char"/>
    <w:basedOn w:val="UvlaenjetelatekstaChar"/>
    <w:link w:val="Uvlprpasuteks2"/>
    <w:uiPriority w:val="99"/>
    <w:semiHidden/>
    <w:rPr>
      <w:kern w:val="24"/>
    </w:rPr>
  </w:style>
  <w:style w:type="paragraph" w:styleId="Uvlaenjetelateksta2">
    <w:name w:val="Body Text Indent 2"/>
    <w:basedOn w:val="Normal"/>
    <w:link w:val="Uvlaenjetelateksta2Char"/>
    <w:uiPriority w:val="99"/>
    <w:semiHidden/>
    <w:unhideWhenUsed/>
    <w:pPr>
      <w:spacing w:after="120"/>
      <w:ind w:left="360" w:firstLine="0"/>
    </w:pPr>
  </w:style>
  <w:style w:type="character" w:customStyle="1" w:styleId="Uvlaenjetelateksta2Char">
    <w:name w:val="Uvlačenje tela teksta 2 Char"/>
    <w:basedOn w:val="Podrazumevanifontpasusa"/>
    <w:link w:val="Uvlaenjetelateksta2"/>
    <w:uiPriority w:val="99"/>
    <w:semiHidden/>
    <w:rPr>
      <w:kern w:val="24"/>
    </w:rPr>
  </w:style>
  <w:style w:type="paragraph" w:styleId="Uvlaenjetelateksta3">
    <w:name w:val="Body Text Indent 3"/>
    <w:basedOn w:val="Normal"/>
    <w:link w:val="Uvlaenjetelateksta3Char"/>
    <w:uiPriority w:val="99"/>
    <w:semiHidden/>
    <w:unhideWhenUsed/>
    <w:rsid w:val="00EB69D3"/>
    <w:pPr>
      <w:spacing w:after="120"/>
      <w:ind w:left="360" w:firstLine="0"/>
    </w:pPr>
    <w:rPr>
      <w:sz w:val="22"/>
      <w:szCs w:val="16"/>
    </w:rPr>
  </w:style>
  <w:style w:type="character" w:customStyle="1" w:styleId="Uvlaenjetelateksta3Char">
    <w:name w:val="Uvlačenje tela teksta 3 Char"/>
    <w:basedOn w:val="Podrazumevanifontpasusa"/>
    <w:link w:val="Uvlaenjetelateksta3"/>
    <w:uiPriority w:val="99"/>
    <w:semiHidden/>
    <w:rsid w:val="00EB69D3"/>
    <w:rPr>
      <w:sz w:val="22"/>
      <w:szCs w:val="16"/>
    </w:rPr>
  </w:style>
  <w:style w:type="paragraph" w:styleId="Natpis">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Krajpisma">
    <w:name w:val="Closing"/>
    <w:basedOn w:val="Normal"/>
    <w:link w:val="KrajpismaChar"/>
    <w:uiPriority w:val="99"/>
    <w:semiHidden/>
    <w:unhideWhenUsed/>
    <w:pPr>
      <w:spacing w:line="240" w:lineRule="auto"/>
      <w:ind w:left="4320" w:firstLine="0"/>
    </w:pPr>
  </w:style>
  <w:style w:type="character" w:customStyle="1" w:styleId="KrajpismaChar">
    <w:name w:val="Kraj pisma Char"/>
    <w:basedOn w:val="Podrazumevanifontpasusa"/>
    <w:link w:val="Krajpisma"/>
    <w:uiPriority w:val="99"/>
    <w:semiHidden/>
    <w:rPr>
      <w:kern w:val="24"/>
    </w:rPr>
  </w:style>
  <w:style w:type="paragraph" w:styleId="Tekstkomentara">
    <w:name w:val="annotation text"/>
    <w:basedOn w:val="Normal"/>
    <w:link w:val="TekstkomentaraChar"/>
    <w:uiPriority w:val="99"/>
    <w:semiHidden/>
    <w:unhideWhenUsed/>
    <w:rsid w:val="00EB69D3"/>
    <w:pPr>
      <w:spacing w:line="240" w:lineRule="auto"/>
      <w:ind w:firstLine="0"/>
    </w:pPr>
    <w:rPr>
      <w:sz w:val="22"/>
      <w:szCs w:val="20"/>
    </w:rPr>
  </w:style>
  <w:style w:type="character" w:customStyle="1" w:styleId="TekstkomentaraChar">
    <w:name w:val="Tekst komentara Char"/>
    <w:basedOn w:val="Podrazumevanifontpasusa"/>
    <w:link w:val="Tekstkomentara"/>
    <w:uiPriority w:val="99"/>
    <w:semiHidden/>
    <w:rsid w:val="00EB69D3"/>
    <w:rPr>
      <w:sz w:val="22"/>
      <w:szCs w:val="20"/>
    </w:rPr>
  </w:style>
  <w:style w:type="paragraph" w:styleId="Temakomentara">
    <w:name w:val="annotation subject"/>
    <w:basedOn w:val="Tekstkomentara"/>
    <w:next w:val="Tekstkomentara"/>
    <w:link w:val="TemakomentaraChar"/>
    <w:uiPriority w:val="99"/>
    <w:semiHidden/>
    <w:unhideWhenUsed/>
    <w:rsid w:val="00EB69D3"/>
    <w:rPr>
      <w:b/>
      <w:bCs/>
    </w:rPr>
  </w:style>
  <w:style w:type="character" w:customStyle="1" w:styleId="TemakomentaraChar">
    <w:name w:val="Tema komentara Char"/>
    <w:basedOn w:val="TekstkomentaraChar"/>
    <w:link w:val="Temakomentara"/>
    <w:uiPriority w:val="99"/>
    <w:semiHidden/>
    <w:rsid w:val="00EB69D3"/>
    <w:rPr>
      <w:b/>
      <w:bCs/>
      <w:sz w:val="22"/>
      <w:szCs w:val="20"/>
    </w:rPr>
  </w:style>
  <w:style w:type="paragraph" w:styleId="Datum">
    <w:name w:val="Date"/>
    <w:basedOn w:val="Normal"/>
    <w:next w:val="Normal"/>
    <w:link w:val="DatumChar"/>
    <w:uiPriority w:val="99"/>
    <w:semiHidden/>
    <w:unhideWhenUsed/>
    <w:pPr>
      <w:ind w:firstLine="0"/>
    </w:pPr>
  </w:style>
  <w:style w:type="character" w:customStyle="1" w:styleId="DatumChar">
    <w:name w:val="Datum Char"/>
    <w:basedOn w:val="Podrazumevanifontpasusa"/>
    <w:link w:val="Datum"/>
    <w:uiPriority w:val="99"/>
    <w:semiHidden/>
    <w:rPr>
      <w:kern w:val="24"/>
    </w:rPr>
  </w:style>
  <w:style w:type="paragraph" w:styleId="Mapadokumenta">
    <w:name w:val="Document Map"/>
    <w:basedOn w:val="Normal"/>
    <w:link w:val="MapadokumentaChar"/>
    <w:uiPriority w:val="99"/>
    <w:semiHidden/>
    <w:unhideWhenUsed/>
    <w:rsid w:val="00EB69D3"/>
    <w:pPr>
      <w:spacing w:line="240" w:lineRule="auto"/>
      <w:ind w:firstLine="0"/>
    </w:pPr>
    <w:rPr>
      <w:rFonts w:ascii="Segoe UI" w:hAnsi="Segoe UI" w:cs="Segoe UI"/>
      <w:sz w:val="22"/>
      <w:szCs w:val="16"/>
    </w:rPr>
  </w:style>
  <w:style w:type="character" w:customStyle="1" w:styleId="MapadokumentaChar">
    <w:name w:val="Mapa dokumenta Char"/>
    <w:basedOn w:val="Podrazumevanifontpasusa"/>
    <w:link w:val="Mapadokumenta"/>
    <w:uiPriority w:val="99"/>
    <w:semiHidden/>
    <w:rsid w:val="00EB69D3"/>
    <w:rPr>
      <w:rFonts w:ascii="Segoe UI" w:hAnsi="Segoe UI" w:cs="Segoe UI"/>
      <w:sz w:val="22"/>
      <w:szCs w:val="16"/>
    </w:rPr>
  </w:style>
  <w:style w:type="paragraph" w:styleId="Potpiszae-potu">
    <w:name w:val="E-mail Signature"/>
    <w:basedOn w:val="Normal"/>
    <w:link w:val="Potpiszae-potuChar"/>
    <w:uiPriority w:val="99"/>
    <w:semiHidden/>
    <w:unhideWhenUsed/>
    <w:pPr>
      <w:spacing w:line="240" w:lineRule="auto"/>
      <w:ind w:firstLine="0"/>
    </w:pPr>
  </w:style>
  <w:style w:type="character" w:customStyle="1" w:styleId="Potpiszae-potuChar">
    <w:name w:val="Potpis za e-poštu Char"/>
    <w:basedOn w:val="Podrazumevanifontpasusa"/>
    <w:link w:val="Potpiszae-potu"/>
    <w:uiPriority w:val="99"/>
    <w:semiHidden/>
    <w:rPr>
      <w:kern w:val="24"/>
    </w:rPr>
  </w:style>
  <w:style w:type="paragraph" w:styleId="Tekstfusnote">
    <w:name w:val="footnote text"/>
    <w:basedOn w:val="Normal"/>
    <w:link w:val="TekstfusnoteChar"/>
    <w:uiPriority w:val="99"/>
    <w:semiHidden/>
    <w:unhideWhenUsed/>
    <w:rsid w:val="00EB69D3"/>
    <w:pPr>
      <w:spacing w:line="240" w:lineRule="auto"/>
    </w:pPr>
    <w:rPr>
      <w:sz w:val="22"/>
      <w:szCs w:val="20"/>
    </w:rPr>
  </w:style>
  <w:style w:type="character" w:customStyle="1" w:styleId="TekstfusnoteChar">
    <w:name w:val="Tekst fusnote Char"/>
    <w:basedOn w:val="Podrazumevanifontpasusa"/>
    <w:link w:val="Tekstfusnote"/>
    <w:uiPriority w:val="99"/>
    <w:semiHidden/>
    <w:rsid w:val="00EB69D3"/>
    <w:rPr>
      <w:sz w:val="22"/>
      <w:szCs w:val="20"/>
    </w:rPr>
  </w:style>
  <w:style w:type="paragraph" w:styleId="Adresanakoverti">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Povratadrnakoverti">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Koordinatnamreatabele">
    <w:name w:val="Table Grid"/>
    <w:basedOn w:val="Normalnatabela"/>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akoordinatnamreatabele">
    <w:name w:val="Grid Table Light"/>
    <w:basedOn w:val="Normalnatabela"/>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slov6Char">
    <w:name w:val="Naslov 6 Char"/>
    <w:basedOn w:val="Podrazumevanifontpasusa"/>
    <w:link w:val="Naslov6"/>
    <w:uiPriority w:val="5"/>
    <w:semiHidden/>
    <w:rsid w:val="00336906"/>
    <w:rPr>
      <w:rFonts w:asciiTheme="majorHAnsi" w:eastAsiaTheme="majorEastAsia" w:hAnsiTheme="majorHAnsi" w:cstheme="majorBidi"/>
      <w:color w:val="6E6E6E" w:themeColor="accent1" w:themeShade="7F"/>
    </w:rPr>
  </w:style>
  <w:style w:type="paragraph" w:styleId="HTMLadresa">
    <w:name w:val="HTML Address"/>
    <w:basedOn w:val="Normal"/>
    <w:link w:val="HTMLadresaChar"/>
    <w:uiPriority w:val="99"/>
    <w:semiHidden/>
    <w:unhideWhenUsed/>
    <w:pPr>
      <w:spacing w:line="240" w:lineRule="auto"/>
      <w:ind w:firstLine="0"/>
    </w:pPr>
    <w:rPr>
      <w:i/>
      <w:iCs/>
    </w:rPr>
  </w:style>
  <w:style w:type="character" w:customStyle="1" w:styleId="HTMLadresaChar">
    <w:name w:val="HTML adresa Char"/>
    <w:basedOn w:val="Podrazumevanifontpasusa"/>
    <w:link w:val="HTMLadresa"/>
    <w:uiPriority w:val="99"/>
    <w:semiHidden/>
    <w:rPr>
      <w:i/>
      <w:iCs/>
      <w:kern w:val="24"/>
    </w:rPr>
  </w:style>
  <w:style w:type="paragraph" w:styleId="VeoblikovaniHTML">
    <w:name w:val="HTML Preformatted"/>
    <w:basedOn w:val="Normal"/>
    <w:link w:val="VeoblikovaniHTMLChar"/>
    <w:uiPriority w:val="99"/>
    <w:semiHidden/>
    <w:unhideWhenUsed/>
    <w:rsid w:val="00EB69D3"/>
    <w:pPr>
      <w:spacing w:line="240" w:lineRule="auto"/>
      <w:ind w:firstLine="0"/>
    </w:pPr>
    <w:rPr>
      <w:rFonts w:ascii="Consolas" w:hAnsi="Consolas" w:cs="Consolas"/>
      <w:sz w:val="22"/>
      <w:szCs w:val="20"/>
    </w:rPr>
  </w:style>
  <w:style w:type="character" w:customStyle="1" w:styleId="VeoblikovaniHTMLChar">
    <w:name w:val="Već oblikovani HTML Char"/>
    <w:basedOn w:val="Podrazumevanifontpasusa"/>
    <w:link w:val="VeoblikovaniHTML"/>
    <w:uiPriority w:val="99"/>
    <w:semiHidden/>
    <w:rsid w:val="00EB69D3"/>
    <w:rPr>
      <w:rFonts w:ascii="Consolas" w:hAnsi="Consolas" w:cs="Consolas"/>
      <w:sz w:val="22"/>
      <w:szCs w:val="20"/>
    </w:rPr>
  </w:style>
  <w:style w:type="paragraph" w:styleId="Indeks1">
    <w:name w:val="index 1"/>
    <w:basedOn w:val="Normal"/>
    <w:next w:val="Normal"/>
    <w:autoRedefine/>
    <w:uiPriority w:val="99"/>
    <w:semiHidden/>
    <w:unhideWhenUsed/>
    <w:pPr>
      <w:spacing w:line="240" w:lineRule="auto"/>
      <w:ind w:left="240" w:firstLine="0"/>
    </w:pPr>
  </w:style>
  <w:style w:type="paragraph" w:styleId="Indeks2">
    <w:name w:val="index 2"/>
    <w:basedOn w:val="Normal"/>
    <w:next w:val="Normal"/>
    <w:autoRedefine/>
    <w:uiPriority w:val="99"/>
    <w:semiHidden/>
    <w:unhideWhenUsed/>
    <w:pPr>
      <w:spacing w:line="240" w:lineRule="auto"/>
      <w:ind w:left="480" w:firstLine="0"/>
    </w:pPr>
  </w:style>
  <w:style w:type="paragraph" w:styleId="Indeks3">
    <w:name w:val="index 3"/>
    <w:basedOn w:val="Normal"/>
    <w:next w:val="Normal"/>
    <w:autoRedefine/>
    <w:uiPriority w:val="99"/>
    <w:semiHidden/>
    <w:unhideWhenUsed/>
    <w:pPr>
      <w:spacing w:line="240" w:lineRule="auto"/>
      <w:ind w:left="720" w:firstLine="0"/>
    </w:pPr>
  </w:style>
  <w:style w:type="paragraph" w:styleId="Indeks4">
    <w:name w:val="index 4"/>
    <w:basedOn w:val="Normal"/>
    <w:next w:val="Normal"/>
    <w:autoRedefine/>
    <w:uiPriority w:val="99"/>
    <w:semiHidden/>
    <w:unhideWhenUsed/>
    <w:pPr>
      <w:spacing w:line="240" w:lineRule="auto"/>
      <w:ind w:left="960" w:firstLine="0"/>
    </w:pPr>
  </w:style>
  <w:style w:type="paragraph" w:styleId="Indeks5">
    <w:name w:val="index 5"/>
    <w:basedOn w:val="Normal"/>
    <w:next w:val="Normal"/>
    <w:autoRedefine/>
    <w:uiPriority w:val="99"/>
    <w:semiHidden/>
    <w:unhideWhenUsed/>
    <w:pPr>
      <w:spacing w:line="240" w:lineRule="auto"/>
      <w:ind w:left="1200" w:firstLine="0"/>
    </w:pPr>
  </w:style>
  <w:style w:type="paragraph" w:styleId="Indeks6">
    <w:name w:val="index 6"/>
    <w:basedOn w:val="Normal"/>
    <w:next w:val="Normal"/>
    <w:autoRedefine/>
    <w:uiPriority w:val="99"/>
    <w:semiHidden/>
    <w:unhideWhenUsed/>
    <w:pPr>
      <w:spacing w:line="240" w:lineRule="auto"/>
      <w:ind w:left="1440" w:firstLine="0"/>
    </w:pPr>
  </w:style>
  <w:style w:type="paragraph" w:styleId="Indeks7">
    <w:name w:val="index 7"/>
    <w:basedOn w:val="Normal"/>
    <w:next w:val="Normal"/>
    <w:autoRedefine/>
    <w:uiPriority w:val="99"/>
    <w:semiHidden/>
    <w:unhideWhenUsed/>
    <w:pPr>
      <w:spacing w:line="240" w:lineRule="auto"/>
      <w:ind w:left="1680" w:firstLine="0"/>
    </w:pPr>
  </w:style>
  <w:style w:type="paragraph" w:styleId="Indeks8">
    <w:name w:val="index 8"/>
    <w:basedOn w:val="Normal"/>
    <w:next w:val="Normal"/>
    <w:autoRedefine/>
    <w:uiPriority w:val="99"/>
    <w:semiHidden/>
    <w:unhideWhenUsed/>
    <w:pPr>
      <w:spacing w:line="240" w:lineRule="auto"/>
      <w:ind w:left="1920" w:firstLine="0"/>
    </w:pPr>
  </w:style>
  <w:style w:type="paragraph" w:styleId="Indeks9">
    <w:name w:val="index 9"/>
    <w:basedOn w:val="Normal"/>
    <w:next w:val="Normal"/>
    <w:autoRedefine/>
    <w:uiPriority w:val="99"/>
    <w:semiHidden/>
    <w:unhideWhenUsed/>
    <w:pPr>
      <w:spacing w:line="240" w:lineRule="auto"/>
      <w:ind w:left="2160" w:firstLine="0"/>
    </w:pPr>
  </w:style>
  <w:style w:type="paragraph" w:styleId="Naslovindeksa">
    <w:name w:val="index heading"/>
    <w:basedOn w:val="Normal"/>
    <w:next w:val="Indeks1"/>
    <w:uiPriority w:val="99"/>
    <w:semiHidden/>
    <w:unhideWhenUsed/>
    <w:pPr>
      <w:ind w:firstLine="0"/>
    </w:pPr>
    <w:rPr>
      <w:rFonts w:asciiTheme="majorHAnsi" w:eastAsiaTheme="majorEastAsia" w:hAnsiTheme="majorHAnsi" w:cstheme="majorBidi"/>
      <w:b/>
      <w:bCs/>
    </w:rPr>
  </w:style>
  <w:style w:type="paragraph" w:styleId="Podebljaninavodnici">
    <w:name w:val="Intense Quote"/>
    <w:basedOn w:val="Normal"/>
    <w:next w:val="Normal"/>
    <w:link w:val="Podebljaninavodnici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PodebljaninavodniciChar">
    <w:name w:val="Podebljani navodnici Char"/>
    <w:basedOn w:val="Podrazumevanifontpasusa"/>
    <w:link w:val="Podebljaninavodnici"/>
    <w:uiPriority w:val="30"/>
    <w:semiHidden/>
    <w:rsid w:val="00EB69D3"/>
    <w:rPr>
      <w:i/>
      <w:iCs/>
      <w:color w:val="6E6E6E" w:themeColor="accent1" w:themeShade="80"/>
    </w:rPr>
  </w:style>
  <w:style w:type="paragraph" w:styleId="Lista">
    <w:name w:val="List"/>
    <w:basedOn w:val="Normal"/>
    <w:uiPriority w:val="99"/>
    <w:semiHidden/>
    <w:unhideWhenUsed/>
    <w:pPr>
      <w:ind w:left="360" w:firstLine="0"/>
      <w:contextualSpacing/>
    </w:pPr>
  </w:style>
  <w:style w:type="paragraph" w:styleId="Lista2">
    <w:name w:val="List 2"/>
    <w:basedOn w:val="Normal"/>
    <w:uiPriority w:val="99"/>
    <w:semiHidden/>
    <w:unhideWhenUsed/>
    <w:pPr>
      <w:ind w:left="720" w:firstLine="0"/>
      <w:contextualSpacing/>
    </w:pPr>
  </w:style>
  <w:style w:type="paragraph" w:styleId="Lista3">
    <w:name w:val="List 3"/>
    <w:basedOn w:val="Normal"/>
    <w:uiPriority w:val="99"/>
    <w:semiHidden/>
    <w:unhideWhenUsed/>
    <w:pPr>
      <w:ind w:left="1080" w:firstLine="0"/>
      <w:contextualSpacing/>
    </w:pPr>
  </w:style>
  <w:style w:type="paragraph" w:styleId="Lista4">
    <w:name w:val="List 4"/>
    <w:basedOn w:val="Normal"/>
    <w:uiPriority w:val="99"/>
    <w:semiHidden/>
    <w:unhideWhenUsed/>
    <w:pPr>
      <w:ind w:left="1440" w:firstLine="0"/>
      <w:contextualSpacing/>
    </w:pPr>
  </w:style>
  <w:style w:type="paragraph" w:styleId="Lista5">
    <w:name w:val="List 5"/>
    <w:basedOn w:val="Normal"/>
    <w:uiPriority w:val="99"/>
    <w:semiHidden/>
    <w:unhideWhenUsed/>
    <w:pPr>
      <w:ind w:left="1800" w:firstLine="0"/>
      <w:contextualSpacing/>
    </w:pPr>
  </w:style>
  <w:style w:type="paragraph" w:styleId="Znakzanabrajanjenalisti">
    <w:name w:val="List Bullet"/>
    <w:basedOn w:val="Normal"/>
    <w:uiPriority w:val="8"/>
    <w:unhideWhenUsed/>
    <w:qFormat/>
    <w:pPr>
      <w:numPr>
        <w:numId w:val="1"/>
      </w:numPr>
      <w:contextualSpacing/>
    </w:pPr>
  </w:style>
  <w:style w:type="paragraph" w:styleId="Listasaznakovimazanabrajanje2">
    <w:name w:val="List Bullet 2"/>
    <w:basedOn w:val="Normal"/>
    <w:uiPriority w:val="99"/>
    <w:semiHidden/>
    <w:unhideWhenUsed/>
    <w:pPr>
      <w:numPr>
        <w:numId w:val="2"/>
      </w:numPr>
      <w:ind w:firstLine="0"/>
      <w:contextualSpacing/>
    </w:pPr>
  </w:style>
  <w:style w:type="paragraph" w:styleId="Listasaznakovimazanabrajanje3">
    <w:name w:val="List Bullet 3"/>
    <w:basedOn w:val="Normal"/>
    <w:uiPriority w:val="99"/>
    <w:semiHidden/>
    <w:unhideWhenUsed/>
    <w:pPr>
      <w:numPr>
        <w:numId w:val="3"/>
      </w:numPr>
      <w:ind w:firstLine="0"/>
      <w:contextualSpacing/>
    </w:pPr>
  </w:style>
  <w:style w:type="paragraph" w:styleId="Listasaznakovimazanabrajanje4">
    <w:name w:val="List Bullet 4"/>
    <w:basedOn w:val="Normal"/>
    <w:uiPriority w:val="99"/>
    <w:semiHidden/>
    <w:unhideWhenUsed/>
    <w:pPr>
      <w:numPr>
        <w:numId w:val="4"/>
      </w:numPr>
      <w:ind w:firstLine="0"/>
      <w:contextualSpacing/>
    </w:pPr>
  </w:style>
  <w:style w:type="paragraph" w:styleId="Listasaznakovimazanabrajanje5">
    <w:name w:val="List Bullet 5"/>
    <w:basedOn w:val="Normal"/>
    <w:uiPriority w:val="99"/>
    <w:semiHidden/>
    <w:unhideWhenUsed/>
    <w:pPr>
      <w:numPr>
        <w:numId w:val="5"/>
      </w:numPr>
      <w:ind w:firstLine="0"/>
      <w:contextualSpacing/>
    </w:pPr>
  </w:style>
  <w:style w:type="paragraph" w:styleId="Nastavakliste">
    <w:name w:val="List Continue"/>
    <w:basedOn w:val="Normal"/>
    <w:uiPriority w:val="99"/>
    <w:semiHidden/>
    <w:unhideWhenUsed/>
    <w:pPr>
      <w:spacing w:after="120"/>
      <w:ind w:left="360" w:firstLine="0"/>
      <w:contextualSpacing/>
    </w:pPr>
  </w:style>
  <w:style w:type="paragraph" w:styleId="Nastavakliste2">
    <w:name w:val="List Continue 2"/>
    <w:basedOn w:val="Normal"/>
    <w:uiPriority w:val="99"/>
    <w:semiHidden/>
    <w:unhideWhenUsed/>
    <w:pPr>
      <w:spacing w:after="120"/>
      <w:ind w:left="720" w:firstLine="0"/>
      <w:contextualSpacing/>
    </w:pPr>
  </w:style>
  <w:style w:type="paragraph" w:styleId="Nastavakliste3">
    <w:name w:val="List Continue 3"/>
    <w:basedOn w:val="Normal"/>
    <w:uiPriority w:val="99"/>
    <w:semiHidden/>
    <w:unhideWhenUsed/>
    <w:pPr>
      <w:spacing w:after="120"/>
      <w:ind w:left="1080" w:firstLine="0"/>
      <w:contextualSpacing/>
    </w:pPr>
  </w:style>
  <w:style w:type="paragraph" w:styleId="Nastavakliste4">
    <w:name w:val="List Continue 4"/>
    <w:basedOn w:val="Normal"/>
    <w:uiPriority w:val="99"/>
    <w:semiHidden/>
    <w:unhideWhenUsed/>
    <w:pPr>
      <w:spacing w:after="120"/>
      <w:ind w:left="1440" w:firstLine="0"/>
      <w:contextualSpacing/>
    </w:pPr>
  </w:style>
  <w:style w:type="paragraph" w:styleId="Nastavakliste5">
    <w:name w:val="List Continue 5"/>
    <w:basedOn w:val="Normal"/>
    <w:uiPriority w:val="99"/>
    <w:semiHidden/>
    <w:unhideWhenUsed/>
    <w:pPr>
      <w:spacing w:after="120"/>
      <w:ind w:left="1800" w:firstLine="0"/>
      <w:contextualSpacing/>
    </w:pPr>
  </w:style>
  <w:style w:type="paragraph" w:styleId="Brojnalisti">
    <w:name w:val="List Number"/>
    <w:basedOn w:val="Normal"/>
    <w:uiPriority w:val="8"/>
    <w:unhideWhenUsed/>
    <w:qFormat/>
    <w:pPr>
      <w:numPr>
        <w:numId w:val="6"/>
      </w:numPr>
      <w:contextualSpacing/>
    </w:pPr>
  </w:style>
  <w:style w:type="paragraph" w:styleId="Listasabrojevima2">
    <w:name w:val="List Number 2"/>
    <w:basedOn w:val="Normal"/>
    <w:uiPriority w:val="99"/>
    <w:semiHidden/>
    <w:unhideWhenUsed/>
    <w:pPr>
      <w:numPr>
        <w:numId w:val="7"/>
      </w:numPr>
      <w:ind w:firstLine="0"/>
      <w:contextualSpacing/>
    </w:pPr>
  </w:style>
  <w:style w:type="paragraph" w:styleId="Listasabrojevima3">
    <w:name w:val="List Number 3"/>
    <w:basedOn w:val="Normal"/>
    <w:uiPriority w:val="99"/>
    <w:semiHidden/>
    <w:unhideWhenUsed/>
    <w:pPr>
      <w:numPr>
        <w:numId w:val="8"/>
      </w:numPr>
      <w:ind w:firstLine="0"/>
      <w:contextualSpacing/>
    </w:pPr>
  </w:style>
  <w:style w:type="paragraph" w:styleId="Listasabrojevima4">
    <w:name w:val="List Number 4"/>
    <w:basedOn w:val="Normal"/>
    <w:uiPriority w:val="99"/>
    <w:semiHidden/>
    <w:unhideWhenUsed/>
    <w:pPr>
      <w:numPr>
        <w:numId w:val="9"/>
      </w:numPr>
      <w:ind w:firstLine="0"/>
      <w:contextualSpacing/>
    </w:pPr>
  </w:style>
  <w:style w:type="paragraph" w:styleId="Listasabrojevima5">
    <w:name w:val="List Number 5"/>
    <w:basedOn w:val="Normal"/>
    <w:uiPriority w:val="99"/>
    <w:semiHidden/>
    <w:unhideWhenUsed/>
    <w:pPr>
      <w:numPr>
        <w:numId w:val="10"/>
      </w:numPr>
      <w:ind w:firstLine="0"/>
      <w:contextualSpacing/>
    </w:pPr>
  </w:style>
  <w:style w:type="paragraph" w:styleId="Pasussalistom">
    <w:name w:val="List Paragraph"/>
    <w:basedOn w:val="Normal"/>
    <w:uiPriority w:val="34"/>
    <w:semiHidden/>
    <w:unhideWhenUsed/>
    <w:qFormat/>
    <w:pPr>
      <w:ind w:left="720" w:firstLine="0"/>
      <w:contextualSpacing/>
    </w:pPr>
  </w:style>
  <w:style w:type="paragraph" w:styleId="Tekstmakroa">
    <w:name w:val="macro"/>
    <w:link w:val="Tekstmakroa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TekstmakroaChar">
    <w:name w:val="Tekst makroa Char"/>
    <w:basedOn w:val="Podrazumevanifontpasusa"/>
    <w:link w:val="Tekstmakroa"/>
    <w:uiPriority w:val="99"/>
    <w:semiHidden/>
    <w:rsid w:val="00EB69D3"/>
    <w:rPr>
      <w:rFonts w:ascii="Consolas" w:hAnsi="Consolas" w:cs="Consolas"/>
      <w:kern w:val="24"/>
      <w:sz w:val="22"/>
      <w:szCs w:val="20"/>
    </w:rPr>
  </w:style>
  <w:style w:type="paragraph" w:styleId="Zaglavljeporuke">
    <w:name w:val="Message Header"/>
    <w:basedOn w:val="Normal"/>
    <w:link w:val="Zaglavljeporuke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ZaglavljeporukeChar">
    <w:name w:val="Zaglavlje poruke Char"/>
    <w:basedOn w:val="Podrazumevanifontpasusa"/>
    <w:link w:val="Zaglavljeporuke"/>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nouvlapasusa">
    <w:name w:val="Normal Indent"/>
    <w:basedOn w:val="Normal"/>
    <w:uiPriority w:val="99"/>
    <w:semiHidden/>
    <w:unhideWhenUsed/>
    <w:pPr>
      <w:ind w:left="720" w:firstLine="0"/>
    </w:pPr>
  </w:style>
  <w:style w:type="paragraph" w:styleId="Naslovnapomene">
    <w:name w:val="Note Heading"/>
    <w:basedOn w:val="Normal"/>
    <w:next w:val="Normal"/>
    <w:link w:val="NaslovnapomeneChar"/>
    <w:uiPriority w:val="99"/>
    <w:semiHidden/>
    <w:unhideWhenUsed/>
    <w:pPr>
      <w:spacing w:line="240" w:lineRule="auto"/>
      <w:ind w:firstLine="0"/>
    </w:pPr>
  </w:style>
  <w:style w:type="character" w:customStyle="1" w:styleId="NaslovnapomeneChar">
    <w:name w:val="Naslov napomene Char"/>
    <w:basedOn w:val="Podrazumevanifontpasusa"/>
    <w:link w:val="Naslovnapomene"/>
    <w:uiPriority w:val="99"/>
    <w:semiHidden/>
    <w:rPr>
      <w:kern w:val="24"/>
    </w:rPr>
  </w:style>
  <w:style w:type="paragraph" w:styleId="istitekst">
    <w:name w:val="Plain Text"/>
    <w:basedOn w:val="Normal"/>
    <w:link w:val="istitekstChar"/>
    <w:uiPriority w:val="99"/>
    <w:semiHidden/>
    <w:unhideWhenUsed/>
    <w:rsid w:val="00EB69D3"/>
    <w:pPr>
      <w:spacing w:line="240" w:lineRule="auto"/>
      <w:ind w:firstLine="0"/>
    </w:pPr>
    <w:rPr>
      <w:rFonts w:ascii="Consolas" w:hAnsi="Consolas" w:cs="Consolas"/>
      <w:sz w:val="22"/>
      <w:szCs w:val="21"/>
    </w:rPr>
  </w:style>
  <w:style w:type="character" w:customStyle="1" w:styleId="istitekstChar">
    <w:name w:val="Čisti tekst Char"/>
    <w:basedOn w:val="Podrazumevanifontpasusa"/>
    <w:link w:val="istitekst"/>
    <w:uiPriority w:val="99"/>
    <w:semiHidden/>
    <w:rsid w:val="00EB69D3"/>
    <w:rPr>
      <w:rFonts w:ascii="Consolas" w:hAnsi="Consolas" w:cs="Consolas"/>
      <w:sz w:val="22"/>
      <w:szCs w:val="21"/>
    </w:rPr>
  </w:style>
  <w:style w:type="paragraph" w:styleId="Navoenje">
    <w:name w:val="Quote"/>
    <w:basedOn w:val="Normal"/>
    <w:next w:val="Normal"/>
    <w:link w:val="NavoenjeChar"/>
    <w:uiPriority w:val="29"/>
    <w:semiHidden/>
    <w:unhideWhenUsed/>
    <w:qFormat/>
    <w:pPr>
      <w:spacing w:before="200" w:after="160"/>
      <w:ind w:left="864" w:right="864" w:firstLine="0"/>
      <w:jc w:val="center"/>
    </w:pPr>
    <w:rPr>
      <w:i/>
      <w:iCs/>
      <w:color w:val="404040" w:themeColor="text1" w:themeTint="BF"/>
    </w:rPr>
  </w:style>
  <w:style w:type="character" w:customStyle="1" w:styleId="NavoenjeChar">
    <w:name w:val="Navođenje Char"/>
    <w:basedOn w:val="Podrazumevanifontpasusa"/>
    <w:link w:val="Navoenje"/>
    <w:uiPriority w:val="29"/>
    <w:semiHidden/>
    <w:rPr>
      <w:i/>
      <w:iCs/>
      <w:color w:val="404040" w:themeColor="text1" w:themeTint="BF"/>
      <w:kern w:val="24"/>
    </w:rPr>
  </w:style>
  <w:style w:type="paragraph" w:styleId="Oslovljavanje">
    <w:name w:val="Salutation"/>
    <w:basedOn w:val="Normal"/>
    <w:next w:val="Normal"/>
    <w:link w:val="OslovljavanjeChar"/>
    <w:uiPriority w:val="99"/>
    <w:semiHidden/>
    <w:unhideWhenUsed/>
    <w:pPr>
      <w:ind w:firstLine="0"/>
    </w:pPr>
  </w:style>
  <w:style w:type="character" w:customStyle="1" w:styleId="OslovljavanjeChar">
    <w:name w:val="Oslovljavanje Char"/>
    <w:basedOn w:val="Podrazumevanifontpasusa"/>
    <w:link w:val="Oslovljavanje"/>
    <w:uiPriority w:val="99"/>
    <w:semiHidden/>
    <w:rPr>
      <w:kern w:val="24"/>
    </w:rPr>
  </w:style>
  <w:style w:type="paragraph" w:styleId="Potpis">
    <w:name w:val="Signature"/>
    <w:basedOn w:val="Normal"/>
    <w:link w:val="PotpisChar"/>
    <w:uiPriority w:val="99"/>
    <w:semiHidden/>
    <w:unhideWhenUsed/>
    <w:pPr>
      <w:spacing w:line="240" w:lineRule="auto"/>
      <w:ind w:left="4320" w:firstLine="0"/>
    </w:pPr>
  </w:style>
  <w:style w:type="character" w:customStyle="1" w:styleId="PotpisChar">
    <w:name w:val="Potpis Char"/>
    <w:basedOn w:val="Podrazumevanifontpasusa"/>
    <w:link w:val="Potpis"/>
    <w:uiPriority w:val="99"/>
    <w:semiHidden/>
    <w:rPr>
      <w:kern w:val="24"/>
    </w:rPr>
  </w:style>
  <w:style w:type="paragraph" w:customStyle="1" w:styleId="Naslov21">
    <w:name w:val="Naslov 21"/>
    <w:basedOn w:val="Normal"/>
    <w:uiPriority w:val="1"/>
    <w:qFormat/>
    <w:pPr>
      <w:ind w:firstLine="0"/>
      <w:jc w:val="center"/>
    </w:pPr>
  </w:style>
  <w:style w:type="paragraph" w:styleId="Tabelaizvora">
    <w:name w:val="table of authorities"/>
    <w:basedOn w:val="Normal"/>
    <w:next w:val="Normal"/>
    <w:uiPriority w:val="99"/>
    <w:semiHidden/>
    <w:unhideWhenUsed/>
    <w:pPr>
      <w:ind w:left="240" w:firstLine="0"/>
    </w:pPr>
  </w:style>
  <w:style w:type="paragraph" w:styleId="Tabelailustracija">
    <w:name w:val="table of figures"/>
    <w:basedOn w:val="Normal"/>
    <w:next w:val="Normal"/>
    <w:uiPriority w:val="99"/>
    <w:semiHidden/>
    <w:unhideWhenUsed/>
    <w:pPr>
      <w:ind w:firstLine="0"/>
    </w:pPr>
  </w:style>
  <w:style w:type="paragraph" w:styleId="TInaslov">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SADRAJ4">
    <w:name w:val="toc 4"/>
    <w:basedOn w:val="Normal"/>
    <w:next w:val="Normal"/>
    <w:autoRedefine/>
    <w:uiPriority w:val="39"/>
    <w:semiHidden/>
    <w:unhideWhenUsed/>
    <w:pPr>
      <w:spacing w:after="100"/>
      <w:ind w:left="720" w:firstLine="0"/>
    </w:pPr>
  </w:style>
  <w:style w:type="paragraph" w:styleId="SADRAJ5">
    <w:name w:val="toc 5"/>
    <w:basedOn w:val="Normal"/>
    <w:next w:val="Normal"/>
    <w:autoRedefine/>
    <w:uiPriority w:val="39"/>
    <w:semiHidden/>
    <w:unhideWhenUsed/>
    <w:pPr>
      <w:spacing w:after="100"/>
      <w:ind w:left="960" w:firstLine="0"/>
    </w:pPr>
  </w:style>
  <w:style w:type="paragraph" w:styleId="SADRAJ6">
    <w:name w:val="toc 6"/>
    <w:basedOn w:val="Normal"/>
    <w:next w:val="Normal"/>
    <w:autoRedefine/>
    <w:uiPriority w:val="39"/>
    <w:semiHidden/>
    <w:unhideWhenUsed/>
    <w:pPr>
      <w:spacing w:after="100"/>
      <w:ind w:left="1200" w:firstLine="0"/>
    </w:pPr>
  </w:style>
  <w:style w:type="paragraph" w:styleId="SADRAJ7">
    <w:name w:val="toc 7"/>
    <w:basedOn w:val="Normal"/>
    <w:next w:val="Normal"/>
    <w:autoRedefine/>
    <w:uiPriority w:val="39"/>
    <w:semiHidden/>
    <w:unhideWhenUsed/>
    <w:pPr>
      <w:spacing w:after="100"/>
      <w:ind w:left="1440" w:firstLine="0"/>
    </w:pPr>
  </w:style>
  <w:style w:type="paragraph" w:styleId="SADRAJ8">
    <w:name w:val="toc 8"/>
    <w:basedOn w:val="Normal"/>
    <w:next w:val="Normal"/>
    <w:autoRedefine/>
    <w:uiPriority w:val="39"/>
    <w:semiHidden/>
    <w:unhideWhenUsed/>
    <w:pPr>
      <w:spacing w:after="100"/>
      <w:ind w:left="1680" w:firstLine="0"/>
    </w:pPr>
  </w:style>
  <w:style w:type="paragraph" w:styleId="SADRAJ9">
    <w:name w:val="toc 9"/>
    <w:basedOn w:val="Normal"/>
    <w:next w:val="Normal"/>
    <w:autoRedefine/>
    <w:uiPriority w:val="39"/>
    <w:semiHidden/>
    <w:unhideWhenUsed/>
    <w:pPr>
      <w:spacing w:after="100"/>
      <w:ind w:left="1920" w:firstLine="0"/>
    </w:pPr>
  </w:style>
  <w:style w:type="character" w:styleId="Referencaendnote">
    <w:name w:val="endnote reference"/>
    <w:basedOn w:val="Podrazumevanifontpasusa"/>
    <w:uiPriority w:val="99"/>
    <w:semiHidden/>
    <w:unhideWhenUsed/>
    <w:rPr>
      <w:vertAlign w:val="superscript"/>
    </w:rPr>
  </w:style>
  <w:style w:type="character" w:styleId="Referencafusnote">
    <w:name w:val="footnote reference"/>
    <w:basedOn w:val="Podrazumevanifontpasusa"/>
    <w:uiPriority w:val="99"/>
    <w:qFormat/>
    <w:rPr>
      <w:vertAlign w:val="superscript"/>
    </w:rPr>
  </w:style>
  <w:style w:type="table" w:customStyle="1" w:styleId="APAizvetaj">
    <w:name w:val="APA izveštaj"/>
    <w:basedOn w:val="Normalnatabela"/>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elaslika">
    <w:name w:val="Tabela/slika"/>
    <w:basedOn w:val="Normal"/>
    <w:uiPriority w:val="7"/>
    <w:qFormat/>
    <w:pPr>
      <w:spacing w:before="240"/>
      <w:ind w:firstLine="0"/>
      <w:contextualSpacing/>
    </w:pPr>
  </w:style>
  <w:style w:type="paragraph" w:styleId="Podnojestranice">
    <w:name w:val="footer"/>
    <w:basedOn w:val="Normal"/>
    <w:link w:val="PodnojestraniceChar"/>
    <w:uiPriority w:val="99"/>
    <w:qFormat/>
    <w:pPr>
      <w:tabs>
        <w:tab w:val="center" w:pos="4680"/>
        <w:tab w:val="right" w:pos="9360"/>
      </w:tabs>
      <w:spacing w:line="240" w:lineRule="auto"/>
    </w:pPr>
  </w:style>
  <w:style w:type="character" w:customStyle="1" w:styleId="PodnojestraniceChar">
    <w:name w:val="Podnožje stranice Char"/>
    <w:basedOn w:val="Podrazumevanifontpasusa"/>
    <w:link w:val="Podnojestranice"/>
    <w:uiPriority w:val="99"/>
    <w:rsid w:val="00DB2E59"/>
  </w:style>
  <w:style w:type="character" w:styleId="Referencakomentara">
    <w:name w:val="annotation reference"/>
    <w:basedOn w:val="Podrazumevanifontpasusa"/>
    <w:uiPriority w:val="99"/>
    <w:semiHidden/>
    <w:unhideWhenUsed/>
    <w:rsid w:val="00EB69D3"/>
    <w:rPr>
      <w:sz w:val="22"/>
      <w:szCs w:val="16"/>
    </w:rPr>
  </w:style>
  <w:style w:type="paragraph" w:styleId="Tekstendnote">
    <w:name w:val="endnote text"/>
    <w:basedOn w:val="Normal"/>
    <w:link w:val="TekstendnoteChar"/>
    <w:uiPriority w:val="99"/>
    <w:semiHidden/>
    <w:unhideWhenUsed/>
    <w:qFormat/>
    <w:rsid w:val="00EB69D3"/>
    <w:pPr>
      <w:spacing w:line="240" w:lineRule="auto"/>
    </w:pPr>
    <w:rPr>
      <w:sz w:val="22"/>
      <w:szCs w:val="20"/>
    </w:rPr>
  </w:style>
  <w:style w:type="character" w:customStyle="1" w:styleId="TekstendnoteChar">
    <w:name w:val="Tekst endnote Char"/>
    <w:basedOn w:val="Podrazumevanifontpasusa"/>
    <w:link w:val="Tekstendnote"/>
    <w:uiPriority w:val="99"/>
    <w:semiHidden/>
    <w:rsid w:val="00EB69D3"/>
    <w:rPr>
      <w:sz w:val="22"/>
      <w:szCs w:val="20"/>
    </w:rPr>
  </w:style>
  <w:style w:type="character" w:styleId="HTMLkd">
    <w:name w:val="HTML Code"/>
    <w:basedOn w:val="Podrazumevanifontpasusa"/>
    <w:uiPriority w:val="99"/>
    <w:semiHidden/>
    <w:unhideWhenUsed/>
    <w:rsid w:val="00EB69D3"/>
    <w:rPr>
      <w:rFonts w:ascii="Consolas" w:hAnsi="Consolas"/>
      <w:sz w:val="22"/>
      <w:szCs w:val="20"/>
    </w:rPr>
  </w:style>
  <w:style w:type="character" w:styleId="HTMLtastatura">
    <w:name w:val="HTML Keyboard"/>
    <w:basedOn w:val="Podrazumevanifontpasusa"/>
    <w:uiPriority w:val="99"/>
    <w:semiHidden/>
    <w:unhideWhenUsed/>
    <w:rsid w:val="00EB69D3"/>
    <w:rPr>
      <w:rFonts w:ascii="Consolas" w:hAnsi="Consolas"/>
      <w:sz w:val="22"/>
      <w:szCs w:val="20"/>
    </w:rPr>
  </w:style>
  <w:style w:type="character" w:styleId="HTMLpisaamaina">
    <w:name w:val="HTML Typewriter"/>
    <w:basedOn w:val="Podrazumevanifontpasusa"/>
    <w:uiPriority w:val="99"/>
    <w:semiHidden/>
    <w:unhideWhenUsed/>
    <w:rsid w:val="00EB69D3"/>
    <w:rPr>
      <w:rFonts w:ascii="Consolas" w:hAnsi="Consolas"/>
      <w:sz w:val="22"/>
      <w:szCs w:val="20"/>
    </w:rPr>
  </w:style>
  <w:style w:type="paragraph" w:styleId="Naslovsadraja">
    <w:name w:val="TOC Heading"/>
    <w:basedOn w:val="Naslov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zrazitareferenca">
    <w:name w:val="Intense Reference"/>
    <w:basedOn w:val="Podrazumevanifontpasusa"/>
    <w:uiPriority w:val="32"/>
    <w:semiHidden/>
    <w:unhideWhenUsed/>
    <w:qFormat/>
    <w:rsid w:val="00EB69D3"/>
    <w:rPr>
      <w:b/>
      <w:bCs/>
      <w:caps w:val="0"/>
      <w:smallCaps/>
      <w:color w:val="6E6E6E" w:themeColor="accent1" w:themeShade="80"/>
      <w:spacing w:val="5"/>
    </w:rPr>
  </w:style>
  <w:style w:type="character" w:styleId="Izrazitonaglaavanje">
    <w:name w:val="Intense Emphasis"/>
    <w:basedOn w:val="Podrazumevanifontpasusa"/>
    <w:uiPriority w:val="21"/>
    <w:semiHidden/>
    <w:unhideWhenUsed/>
    <w:qFormat/>
    <w:rsid w:val="00EB69D3"/>
    <w:rPr>
      <w:i/>
      <w:iCs/>
      <w:color w:val="6E6E6E" w:themeColor="accent1" w:themeShade="80"/>
    </w:rPr>
  </w:style>
  <w:style w:type="table" w:styleId="Tabelakoordinatnemree4akcenat4">
    <w:name w:val="Grid Table 4 Accent 4"/>
    <w:basedOn w:val="Normalnatabela"/>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67948DA615478388AD899B1A7FB650"/>
        <w:category>
          <w:name w:val="General"/>
          <w:gallery w:val="placeholder"/>
        </w:category>
        <w:types>
          <w:type w:val="bbPlcHdr"/>
        </w:types>
        <w:behaviors>
          <w:behavior w:val="content"/>
        </w:behaviors>
        <w:guid w:val="{CE5781D3-1E85-4BB7-ACDA-D41B8D039BD8}"/>
      </w:docPartPr>
      <w:docPartBody>
        <w:p w:rsidR="00295434" w:rsidRDefault="00710FD4" w:rsidP="00710FD4">
          <w:pPr>
            <w:pStyle w:val="D567948DA615478388AD899B1A7FB6502"/>
          </w:pPr>
          <w:r w:rsidRPr="004076DC">
            <w:rPr>
              <w:lang w:val="sr-Latn-CS" w:bidi="sr-Latn-RS"/>
            </w:rPr>
            <w:t>Ovde dodajte naslov, do 12 reči, u jednom ili dva reda</w:t>
          </w:r>
        </w:p>
      </w:docPartBody>
    </w:docPart>
    <w:docPart>
      <w:docPartPr>
        <w:name w:val="75C00747E3794007AE56F21EF236E85D"/>
        <w:category>
          <w:name w:val="General"/>
          <w:gallery w:val="placeholder"/>
        </w:category>
        <w:types>
          <w:type w:val="bbPlcHdr"/>
        </w:types>
        <w:behaviors>
          <w:behavior w:val="content"/>
        </w:behaviors>
        <w:guid w:val="{6C070A88-F673-4569-B8FF-24B6EA74B142}"/>
      </w:docPartPr>
      <w:docPartBody>
        <w:p w:rsidR="00295434" w:rsidRDefault="00710FD4" w:rsidP="00710FD4">
          <w:pPr>
            <w:pStyle w:val="75C00747E3794007AE56F21EF236E85D2"/>
          </w:pPr>
          <w:r w:rsidRPr="004076DC">
            <w:rPr>
              <w:lang w:val="sr-Latn-CS" w:bidi="sr-Latn-RS"/>
            </w:rPr>
            <w:t>Ime(na) autora, ime s. prezime, izostavite zvanja i obrazovanje</w:t>
          </w:r>
        </w:p>
      </w:docPartBody>
    </w:docPart>
    <w:docPart>
      <w:docPartPr>
        <w:name w:val="A5F979FCFE2C41009BC2FFDE8CE95671"/>
        <w:category>
          <w:name w:val="General"/>
          <w:gallery w:val="placeholder"/>
        </w:category>
        <w:types>
          <w:type w:val="bbPlcHdr"/>
        </w:types>
        <w:behaviors>
          <w:behavior w:val="content"/>
        </w:behaviors>
        <w:guid w:val="{D1C4A512-3B0B-4005-A9C1-50C68CFF9232}"/>
      </w:docPartPr>
      <w:docPartBody>
        <w:p w:rsidR="00295434" w:rsidRDefault="00710FD4" w:rsidP="00710FD4">
          <w:pPr>
            <w:pStyle w:val="A5F979FCFE2C41009BC2FFDE8CE956712"/>
          </w:pPr>
          <w:r w:rsidRPr="004076DC">
            <w:rPr>
              <w:lang w:val="sr-Latn-CS" w:bidi="sr-Latn-RS"/>
            </w:rPr>
            <w:t>Pripadnost(i) institucijama</w:t>
          </w:r>
        </w:p>
      </w:docPartBody>
    </w:docPart>
    <w:docPart>
      <w:docPartPr>
        <w:name w:val="B7B2064CEC7B4C158DB5C945CEE9D28E"/>
        <w:category>
          <w:name w:val="General"/>
          <w:gallery w:val="placeholder"/>
        </w:category>
        <w:types>
          <w:type w:val="bbPlcHdr"/>
        </w:types>
        <w:behaviors>
          <w:behavior w:val="content"/>
        </w:behaviors>
        <w:guid w:val="{0C6EE838-181C-4BEB-8BD7-D79FBB3CF382}"/>
      </w:docPartPr>
      <w:docPartBody>
        <w:p w:rsidR="00295434" w:rsidRDefault="00710FD4" w:rsidP="00710FD4">
          <w:pPr>
            <w:pStyle w:val="B7B2064CEC7B4C158DB5C945CEE9D28E2"/>
          </w:pPr>
          <w:r w:rsidRPr="004076DC">
            <w:rPr>
              <w:lang w:val="sr-Latn-CS" w:bidi="sr-Latn-RS"/>
            </w:rPr>
            <w:t>Uključite sve informacije o stipendijama/finansiranjima i kompletnu adresu za korespondenciju.</w:t>
          </w:r>
        </w:p>
      </w:docPartBody>
    </w:docPart>
    <w:docPart>
      <w:docPartPr>
        <w:name w:val="9A3B440A283E4E17A129EB6E96E4AE29"/>
        <w:category>
          <w:name w:val="General"/>
          <w:gallery w:val="placeholder"/>
        </w:category>
        <w:types>
          <w:type w:val="bbPlcHdr"/>
        </w:types>
        <w:behaviors>
          <w:behavior w:val="content"/>
        </w:behaviors>
        <w:guid w:val="{0A7BC5B5-0950-4D2E-85B1-BC754877869E}"/>
      </w:docPartPr>
      <w:docPartBody>
        <w:p w:rsidR="00295434" w:rsidRDefault="00710FD4" w:rsidP="00710FD4">
          <w:pPr>
            <w:pStyle w:val="9A3B440A283E4E17A129EB6E96E4AE295"/>
          </w:pPr>
          <w:r w:rsidRPr="004076DC">
            <w:rPr>
              <w:lang w:val="sr-Latn-CS" w:bidi="sr-Latn-RS"/>
            </w:rPr>
            <w:t xml:space="preserve">Sažetak bi trebalo da bude jedan pasus između 150 i 250 reči. On nije uvučen. Naslovi odeljaka, kao što je gorenavedena reč </w:t>
          </w:r>
          <w:r w:rsidRPr="004076DC">
            <w:rPr>
              <w:rStyle w:val="Naglaavanje"/>
              <w:lang w:val="sr-Latn-CS" w:bidi="sr-Latn-RS"/>
            </w:rPr>
            <w:t>Apstrakt</w:t>
          </w:r>
          <w:r w:rsidRPr="004076DC">
            <w:rPr>
              <w:lang w:val="sr-Latn-CS" w:bidi="sr-Latn-RS"/>
            </w:rPr>
            <w:t>, ne smatraju se naslovima i ne koriste oblikovanje podebljanog naslova. Umesto toga koristite stil naslova odeljka. Ovaj stil automatski započinje odeljak na novoj stranici, tako da ne morate da dodajete prelome stranica. (Da biste videli dokument sa numerisanjem stranica, na kartici „Prikaz“ izaberite stavku „Prikaz za čitanje“.) Imajte na umu da su svi stilovi teksta za ovaj predložak dostupni na kartici „Početak“ na traci, u galeriji „Stilovi“.</w:t>
          </w:r>
        </w:p>
      </w:docPartBody>
    </w:docPart>
    <w:docPart>
      <w:docPartPr>
        <w:name w:val="BA80090C7230490FAE092729CE0A0514"/>
        <w:category>
          <w:name w:val="General"/>
          <w:gallery w:val="placeholder"/>
        </w:category>
        <w:types>
          <w:type w:val="bbPlcHdr"/>
        </w:types>
        <w:behaviors>
          <w:behavior w:val="content"/>
        </w:behaviors>
        <w:guid w:val="{14A8C4FA-2C6A-4977-89D5-0EEFA7FAAA57}"/>
      </w:docPartPr>
      <w:docPartBody>
        <w:p w:rsidR="00295434" w:rsidRDefault="00710FD4" w:rsidP="00710FD4">
          <w:pPr>
            <w:pStyle w:val="BA80090C7230490FAE092729CE0A05145"/>
          </w:pPr>
          <w:r w:rsidRPr="004076DC">
            <w:rPr>
              <w:lang w:val="sr-Latn-CS" w:bidi="sr-Latn-RS"/>
            </w:rPr>
            <w:t xml:space="preserve">Ovde dodajte ključne reči. Da biste zamenili ovaj (ili bilo koji) tekst saveta sopstvenim, samo ga izaberite i počnite da kucate. </w:t>
          </w:r>
          <w:r w:rsidRPr="004076DC">
            <w:rPr>
              <w:color w:val="auto"/>
              <w:lang w:val="sr-Latn-CS" w:bidi="sr-Latn-RS"/>
            </w:rPr>
            <w:t>Nemojte umetati razmak levo ili desno od znakova u izboru.</w:t>
          </w:r>
        </w:p>
      </w:docPartBody>
    </w:docPart>
    <w:docPart>
      <w:docPartPr>
        <w:name w:val="1B0F6D7A7AE14E06862DE86614FBAB42"/>
        <w:category>
          <w:name w:val="General"/>
          <w:gallery w:val="placeholder"/>
        </w:category>
        <w:types>
          <w:type w:val="bbPlcHdr"/>
        </w:types>
        <w:behaviors>
          <w:behavior w:val="content"/>
        </w:behaviors>
        <w:guid w:val="{BED3BD51-0CD7-4BA8-B6BD-4D89756B9397}"/>
      </w:docPartPr>
      <w:docPartBody>
        <w:p w:rsidR="00295434" w:rsidRDefault="00710FD4" w:rsidP="00710FD4">
          <w:pPr>
            <w:pStyle w:val="1B0F6D7A7AE14E06862DE86614FBAB422"/>
          </w:pPr>
          <w:r w:rsidRPr="004076DC">
            <w:rPr>
              <w:lang w:val="sr-Latn-CS" w:bidi="sr-Latn-RS"/>
            </w:rPr>
            <w:t>Ovde dodajte naslov, do 12 reči, u jednom ili dva reda</w:t>
          </w:r>
        </w:p>
      </w:docPartBody>
    </w:docPart>
    <w:docPart>
      <w:docPartPr>
        <w:name w:val="447C8DDABDF34611B59FA7865FD352E0"/>
        <w:category>
          <w:name w:val="General"/>
          <w:gallery w:val="placeholder"/>
        </w:category>
        <w:types>
          <w:type w:val="bbPlcHdr"/>
        </w:types>
        <w:behaviors>
          <w:behavior w:val="content"/>
        </w:behaviors>
        <w:guid w:val="{F885D690-97B3-4779-B84D-C24D6B3D67A2}"/>
      </w:docPartPr>
      <w:docPartBody>
        <w:p w:rsidR="00295434" w:rsidRDefault="00710FD4" w:rsidP="00710FD4">
          <w:pPr>
            <w:pStyle w:val="447C8DDABDF34611B59FA7865FD352E05"/>
          </w:pPr>
          <w:r w:rsidRPr="004076DC">
            <w:rPr>
              <w:lang w:val="sr-Latn-CS" w:bidi="sr-Latn-RS"/>
            </w:rPr>
            <w:t xml:space="preserve">Telo rada koristi uvlačenje prvog reda od pola inča i ima dvostruki prored. APA stil pruža do pet nivoa naslova koji su prikazani u dolenavedenim pasusima. Imajte na umu da reč </w:t>
          </w:r>
          <w:r w:rsidRPr="004076DC">
            <w:rPr>
              <w:rStyle w:val="Naglaavanje"/>
              <w:lang w:val="sr-Latn-CS" w:bidi="sr-Latn-RS"/>
            </w:rPr>
            <w:t>Uvod</w:t>
          </w:r>
          <w:r w:rsidRPr="004076DC">
            <w:rPr>
              <w:lang w:val="sr-Latn-CS" w:bidi="sr-Latn-RS"/>
            </w:rPr>
            <w:t xml:space="preserve"> ne bi trebalo da koristite kao početni naslov jer se pretpostavlja da rad počinje uvodom.</w:t>
          </w:r>
        </w:p>
      </w:docPartBody>
    </w:docPart>
    <w:docPart>
      <w:docPartPr>
        <w:name w:val="46AEB4B47D6F428585FB5A899F9259BE"/>
        <w:category>
          <w:name w:val="General"/>
          <w:gallery w:val="placeholder"/>
        </w:category>
        <w:types>
          <w:type w:val="bbPlcHdr"/>
        </w:types>
        <w:behaviors>
          <w:behavior w:val="content"/>
        </w:behaviors>
        <w:guid w:val="{03A2F8F3-87B7-4711-B30D-65D4AA98DA4E}"/>
      </w:docPartPr>
      <w:docPartBody>
        <w:p w:rsidR="00295434" w:rsidRDefault="00710FD4" w:rsidP="00710FD4">
          <w:pPr>
            <w:pStyle w:val="46AEB4B47D6F428585FB5A899F9259BE2"/>
          </w:pPr>
          <w:r w:rsidRPr="004076DC">
            <w:rPr>
              <w:lang w:val="sr-Latn-CS" w:bidi="sr-Latn-RS"/>
            </w:rPr>
            <w:t>Naslov 1</w:t>
          </w:r>
        </w:p>
      </w:docPartBody>
    </w:docPart>
    <w:docPart>
      <w:docPartPr>
        <w:name w:val="E05E02E671CF42268937103416CF3015"/>
        <w:category>
          <w:name w:val="General"/>
          <w:gallery w:val="placeholder"/>
        </w:category>
        <w:types>
          <w:type w:val="bbPlcHdr"/>
        </w:types>
        <w:behaviors>
          <w:behavior w:val="content"/>
        </w:behaviors>
        <w:guid w:val="{1272A36E-73A8-4068-81C3-8E168A12E62C}"/>
      </w:docPartPr>
      <w:docPartBody>
        <w:p w:rsidR="00295434" w:rsidRDefault="00710FD4" w:rsidP="00710FD4">
          <w:pPr>
            <w:pStyle w:val="E05E02E671CF42268937103416CF30152"/>
          </w:pPr>
          <w:r w:rsidRPr="004076DC">
            <w:rPr>
              <w:lang w:val="sr-Latn-CS" w:bidi="sr-Latn-RS"/>
            </w:rPr>
            <w:t>Prva dva nivoa naslova dobijaju sopstvene pasuse, kao što je prikazano ovde. Naslovi 3, 4 i 5 jesu naslovi u ravni koji se koriste na početku pasusa.</w:t>
          </w:r>
        </w:p>
      </w:docPartBody>
    </w:docPart>
    <w:docPart>
      <w:docPartPr>
        <w:name w:val="527BB78F60E348CFA14DF53400E8E241"/>
        <w:category>
          <w:name w:val="General"/>
          <w:gallery w:val="placeholder"/>
        </w:category>
        <w:types>
          <w:type w:val="bbPlcHdr"/>
        </w:types>
        <w:behaviors>
          <w:behavior w:val="content"/>
        </w:behaviors>
        <w:guid w:val="{3F117AEA-E66A-4685-969B-97E0617DE721}"/>
      </w:docPartPr>
      <w:docPartBody>
        <w:p w:rsidR="00295434" w:rsidRDefault="00710FD4" w:rsidP="00710FD4">
          <w:pPr>
            <w:pStyle w:val="527BB78F60E348CFA14DF53400E8E2415"/>
          </w:pPr>
          <w:r w:rsidRPr="004076DC">
            <w:rPr>
              <w:lang w:val="sr-Latn-CS" w:bidi="sr-Latn-RS"/>
            </w:rPr>
            <w:t>Zaglavlje 2</w:t>
          </w:r>
          <w:r w:rsidRPr="004076DC">
            <w:rPr>
              <w:rStyle w:val="Referencafusnote"/>
              <w:lang w:val="sr-Latn-CS" w:bidi="sr-Latn-RS"/>
            </w:rPr>
            <w:t>1</w:t>
          </w:r>
        </w:p>
      </w:docPartBody>
    </w:docPart>
    <w:docPart>
      <w:docPartPr>
        <w:name w:val="006C12C5B64A4177BDB44081806DDC06"/>
        <w:category>
          <w:name w:val="General"/>
          <w:gallery w:val="placeholder"/>
        </w:category>
        <w:types>
          <w:type w:val="bbPlcHdr"/>
        </w:types>
        <w:behaviors>
          <w:behavior w:val="content"/>
        </w:behaviors>
        <w:guid w:val="{0A598F48-FDE1-4294-B646-BF994BD7B514}"/>
      </w:docPartPr>
      <w:docPartBody>
        <w:p w:rsidR="00295434" w:rsidRDefault="00710FD4" w:rsidP="00710FD4">
          <w:pPr>
            <w:pStyle w:val="006C12C5B64A4177BDB44081806DDC062"/>
          </w:pPr>
          <w:r w:rsidRPr="004076DC">
            <w:rPr>
              <w:lang w:val="sr-Latn-CS" w:bidi="sr-Latn-RS"/>
            </w:rPr>
            <w:t>Za zahteve APA oblikovanja lako je jednostavno otkucati sopstvene reference i beleške u fusnotama. Da biste oblikovali referencu fusnote, izaberite broj, a zatim na kartici „Početak“, u galeriji „Stilovi“ izaberite stavku „Referenca fusnote“.</w:t>
          </w:r>
        </w:p>
      </w:docPartBody>
    </w:docPart>
    <w:docPart>
      <w:docPartPr>
        <w:name w:val="33AED0E9D49945F18CD02352DCF51B76"/>
        <w:category>
          <w:name w:val="General"/>
          <w:gallery w:val="placeholder"/>
        </w:category>
        <w:types>
          <w:type w:val="bbPlcHdr"/>
        </w:types>
        <w:behaviors>
          <w:behavior w:val="content"/>
        </w:behaviors>
        <w:guid w:val="{88E369F5-2229-4351-8AF3-D348F463950E}"/>
      </w:docPartPr>
      <w:docPartBody>
        <w:p w:rsidR="00295434" w:rsidRDefault="00710FD4" w:rsidP="00710FD4">
          <w:pPr>
            <w:pStyle w:val="33AED0E9D49945F18CD02352DCF51B765"/>
          </w:pPr>
          <w:r w:rsidRPr="004076DC">
            <w:rPr>
              <w:rStyle w:val="Naslov3Char"/>
              <w:lang w:val="sr-Latn-CS" w:bidi="sr-Latn-RS"/>
            </w:rPr>
            <w:t>Naslov 3</w:t>
          </w:r>
        </w:p>
      </w:docPartBody>
    </w:docPart>
    <w:docPart>
      <w:docPartPr>
        <w:name w:val="5A27A43C5DC04B4F9C6A45AF76A35F32"/>
        <w:category>
          <w:name w:val="General"/>
          <w:gallery w:val="placeholder"/>
        </w:category>
        <w:types>
          <w:type w:val="bbPlcHdr"/>
        </w:types>
        <w:behaviors>
          <w:behavior w:val="content"/>
        </w:behaviors>
        <w:guid w:val="{26FB36B9-8FBD-4D7E-A102-ED7B9508B077}"/>
      </w:docPartPr>
      <w:docPartBody>
        <w:p w:rsidR="00295434" w:rsidRDefault="00710FD4" w:rsidP="00710FD4">
          <w:pPr>
            <w:pStyle w:val="5A27A43C5DC04B4F9C6A45AF76A35F322"/>
          </w:pPr>
          <w:r w:rsidRPr="004076DC">
            <w:rPr>
              <w:lang w:val="sr-Latn-CS" w:bidi="sr-Latn-RS"/>
            </w:rPr>
            <w:t xml:space="preserve">Stavite tačku na kraj naslova u ravni. Imajte na umu da možete da umetnete uzastopne pasuse sa sopstvenim naslovima ukoliko je to primenljivo. </w:t>
          </w:r>
        </w:p>
      </w:docPartBody>
    </w:docPart>
    <w:docPart>
      <w:docPartPr>
        <w:name w:val="664A405D15194A3DB4592F8662C6AD3B"/>
        <w:category>
          <w:name w:val="General"/>
          <w:gallery w:val="placeholder"/>
        </w:category>
        <w:types>
          <w:type w:val="bbPlcHdr"/>
        </w:types>
        <w:behaviors>
          <w:behavior w:val="content"/>
        </w:behaviors>
        <w:guid w:val="{F0FC8A39-E58F-45A5-AC0E-544593072677}"/>
      </w:docPartPr>
      <w:docPartBody>
        <w:p w:rsidR="00295434" w:rsidRDefault="00710FD4" w:rsidP="00710FD4">
          <w:pPr>
            <w:pStyle w:val="664A405D15194A3DB4592F8662C6AD3B5"/>
          </w:pPr>
          <w:r w:rsidRPr="004076DC">
            <w:rPr>
              <w:rStyle w:val="Naslov4Char"/>
              <w:lang w:val="sr-Latn-CS" w:bidi="sr-Latn-RS"/>
            </w:rPr>
            <w:t>Naslov 4</w:t>
          </w:r>
        </w:p>
      </w:docPartBody>
    </w:docPart>
    <w:docPart>
      <w:docPartPr>
        <w:name w:val="9666AAE7710D4CF18EF474176C4C7B4F"/>
        <w:category>
          <w:name w:val="General"/>
          <w:gallery w:val="placeholder"/>
        </w:category>
        <w:types>
          <w:type w:val="bbPlcHdr"/>
        </w:types>
        <w:behaviors>
          <w:behavior w:val="content"/>
        </w:behaviors>
        <w:guid w:val="{B3C61031-F43C-4960-9721-FFFBFB4CA318}"/>
      </w:docPartPr>
      <w:docPartBody>
        <w:p w:rsidR="00295434" w:rsidRDefault="00710FD4" w:rsidP="00710FD4">
          <w:pPr>
            <w:pStyle w:val="9666AAE7710D4CF18EF474176C4C7B4F2"/>
          </w:pPr>
          <w:r w:rsidRPr="004076DC">
            <w:rPr>
              <w:lang w:val="sr-Latn-CS" w:bidi="sr-Latn-RS"/>
            </w:rPr>
            <w:t>Kada koristite naslove, ne preskačite nivoe. Ako vam je potreban naslov 3, 4 ili 5 bez teksta koji će ga pratiti pre sledećeg naslova, jednostavno dodajte tačku na kraju naslova, a zatim započnite novi pasus za podnaslov i njegov tekst.</w:t>
          </w:r>
        </w:p>
      </w:docPartBody>
    </w:docPart>
    <w:docPart>
      <w:docPartPr>
        <w:name w:val="B1C6368E4A24400BBA9C86F46AD6CC34"/>
        <w:category>
          <w:name w:val="General"/>
          <w:gallery w:val="placeholder"/>
        </w:category>
        <w:types>
          <w:type w:val="bbPlcHdr"/>
        </w:types>
        <w:behaviors>
          <w:behavior w:val="content"/>
        </w:behaviors>
        <w:guid w:val="{0C0B2EF9-EFCB-4688-B7EB-52F3445CE6EA}"/>
      </w:docPartPr>
      <w:docPartBody>
        <w:p w:rsidR="00295434" w:rsidRDefault="00710FD4" w:rsidP="00710FD4">
          <w:pPr>
            <w:pStyle w:val="B1C6368E4A24400BBA9C86F46AD6CC345"/>
          </w:pPr>
          <w:r w:rsidRPr="004076DC">
            <w:rPr>
              <w:rStyle w:val="Naslov5Char"/>
              <w:lang w:val="sr-Latn-CS" w:bidi="sr-Latn-RS"/>
            </w:rPr>
            <w:t>Naslov 5</w:t>
          </w:r>
        </w:p>
      </w:docPartBody>
    </w:docPart>
    <w:docPart>
      <w:docPartPr>
        <w:name w:val="FB684A8CB2CE43E79B62B400B918A08A"/>
        <w:category>
          <w:name w:val="General"/>
          <w:gallery w:val="placeholder"/>
        </w:category>
        <w:types>
          <w:type w:val="bbPlcHdr"/>
        </w:types>
        <w:behaviors>
          <w:behavior w:val="content"/>
        </w:behaviors>
        <w:guid w:val="{65BE839F-D5F9-4B01-A6CF-4E1A5BCE4EE2}"/>
      </w:docPartPr>
      <w:docPartBody>
        <w:p w:rsidR="00295434" w:rsidRDefault="00710FD4" w:rsidP="00710FD4">
          <w:pPr>
            <w:pStyle w:val="FB684A8CB2CE43E79B62B400B918A08A2"/>
          </w:pPr>
          <w:r w:rsidRPr="004076DC">
            <w:rPr>
              <w:lang w:val="sr-Latn-CS" w:bidi="sr-Latn-RS"/>
            </w:rPr>
            <w:t>Kao i svi odeljci rada, reference počinju na sopstvenoj stranici, kao što vidite na sledećoj stranici. Samo otkucajte citate u okviru teksta kao što to radite u bilo kom tekstu ili radu, kao što je prikazano na kraju ovog pasusa i u prethodnom pasusu.</w:t>
          </w:r>
        </w:p>
      </w:docPartBody>
    </w:docPart>
    <w:docPart>
      <w:docPartPr>
        <w:name w:val="E506CAFABE994339A0A488207C7B469A"/>
        <w:category>
          <w:name w:val="General"/>
          <w:gallery w:val="placeholder"/>
        </w:category>
        <w:types>
          <w:type w:val="bbPlcHdr"/>
        </w:types>
        <w:behaviors>
          <w:behavior w:val="content"/>
        </w:behaviors>
        <w:guid w:val="{87EE3F8E-5B4C-4A66-AFC2-29BFBD1580ED}"/>
      </w:docPartPr>
      <w:docPartBody>
        <w:p w:rsidR="00295434" w:rsidRDefault="00710FD4" w:rsidP="00710FD4">
          <w:pPr>
            <w:pStyle w:val="E506CAFABE994339A0A488207C7B469A2"/>
          </w:pPr>
          <w:r w:rsidRPr="004076DC">
            <w:rPr>
              <w:lang w:val="sr-Latn-CS" w:bidi="sr-Latn-RS"/>
            </w:rPr>
            <w:t>Da biste videli ovaj dokument sa kompletnim rasporedom i oblikovanjem, kao što su prvi redovi bez uvlačenja, na kartici „Prikaz“ na traci izaberite stavku „Prikaz za čitanje“.</w:t>
          </w:r>
        </w:p>
      </w:docPartBody>
    </w:docPart>
    <w:docPart>
      <w:docPartPr>
        <w:name w:val="135D8F96126147CD935F9D9DA8A5C528"/>
        <w:category>
          <w:name w:val="General"/>
          <w:gallery w:val="placeholder"/>
        </w:category>
        <w:types>
          <w:type w:val="bbPlcHdr"/>
        </w:types>
        <w:behaviors>
          <w:behavior w:val="content"/>
        </w:behaviors>
        <w:guid w:val="{372BEBC2-7866-44F4-88E0-2C538E83C0A6}"/>
      </w:docPartPr>
      <w:docPartBody>
        <w:p w:rsidR="00295434" w:rsidRDefault="00710FD4" w:rsidP="00710FD4">
          <w:pPr>
            <w:pStyle w:val="135D8F96126147CD935F9D9DA8A5C5285"/>
          </w:pPr>
          <w:r w:rsidRPr="004076DC">
            <w:rPr>
              <w:noProof/>
              <w:lang w:val="sr-Latn-CS" w:bidi="sr-Latn-RS"/>
            </w:rPr>
            <w:t xml:space="preserve">Prezime, i. s. (godina). Naslov članka. </w:t>
          </w:r>
          <w:r w:rsidRPr="004076DC">
            <w:rPr>
              <w:i/>
              <w:noProof/>
              <w:lang w:val="sr-Latn-CS" w:bidi="sr-Latn-RS"/>
            </w:rPr>
            <w:t>Naslov dnevnika</w:t>
          </w:r>
          <w:r w:rsidRPr="004076DC">
            <w:rPr>
              <w:noProof/>
              <w:lang w:val="sr-Latn-CS" w:bidi="sr-Latn-RS"/>
            </w:rPr>
            <w:t>, stranice od – do.</w:t>
          </w:r>
        </w:p>
      </w:docPartBody>
    </w:docPart>
    <w:docPart>
      <w:docPartPr>
        <w:name w:val="DC49F08B89354B5489D3BB58207CA13F"/>
        <w:category>
          <w:name w:val="General"/>
          <w:gallery w:val="placeholder"/>
        </w:category>
        <w:types>
          <w:type w:val="bbPlcHdr"/>
        </w:types>
        <w:behaviors>
          <w:behavior w:val="content"/>
        </w:behaviors>
        <w:guid w:val="{BDEE23D4-02C9-4577-8010-7ECCCB310F8B}"/>
      </w:docPartPr>
      <w:docPartBody>
        <w:p w:rsidR="00295434" w:rsidRDefault="00710FD4" w:rsidP="00710FD4">
          <w:pPr>
            <w:pStyle w:val="DC49F08B89354B5489D3BB58207CA13F5"/>
          </w:pPr>
          <w:r w:rsidRPr="004076DC">
            <w:rPr>
              <w:noProof/>
              <w:lang w:val="sr-Latn-CS" w:bidi="sr-Latn-RS"/>
            </w:rPr>
            <w:t xml:space="preserve">Prezime, i. s. (godina). </w:t>
          </w:r>
          <w:r w:rsidRPr="004076DC">
            <w:rPr>
              <w:i/>
              <w:noProof/>
              <w:lang w:val="sr-Latn-CS" w:bidi="sr-Latn-RS"/>
            </w:rPr>
            <w:t xml:space="preserve">Naslov knjige. </w:t>
          </w:r>
          <w:r w:rsidRPr="004076DC">
            <w:rPr>
              <w:noProof/>
              <w:lang w:val="sr-Latn-CS" w:bidi="sr-Latn-RS"/>
            </w:rPr>
            <w:t>Ime grada: Ime izdavača</w:t>
          </w:r>
        </w:p>
      </w:docPartBody>
    </w:docPart>
    <w:docPart>
      <w:docPartPr>
        <w:name w:val="0A139F623F1742B7BA6AA2AAD4DB95B9"/>
        <w:category>
          <w:name w:val="General"/>
          <w:gallery w:val="placeholder"/>
        </w:category>
        <w:types>
          <w:type w:val="bbPlcHdr"/>
        </w:types>
        <w:behaviors>
          <w:behavior w:val="content"/>
        </w:behaviors>
        <w:guid w:val="{D520C526-5325-488F-B6A7-D32FACA03F4A}"/>
      </w:docPartPr>
      <w:docPartBody>
        <w:p w:rsidR="00295434" w:rsidRDefault="00710FD4" w:rsidP="00710FD4">
          <w:pPr>
            <w:pStyle w:val="0A139F623F1742B7BA6AA2AAD4DB95B95"/>
          </w:pPr>
          <w:r w:rsidRPr="004076DC">
            <w:rPr>
              <w:rStyle w:val="Referencafusnote"/>
              <w:lang w:val="sr-Latn-CS" w:bidi="sr-Latn-RS"/>
            </w:rPr>
            <w:t>1</w:t>
          </w:r>
          <w:r w:rsidRPr="004076DC">
            <w:rPr>
              <w:lang w:val="sr-Latn-CS" w:bidi="sr-Latn-RS"/>
            </w:rPr>
            <w:t xml:space="preserve">Dodajte fusnote, ako ih ima, na posebnu stranicu posle referenci. Telo fusnote, kao u ovom primeru, koristi normalan stil teksta. </w:t>
          </w:r>
          <w:r w:rsidRPr="004076DC">
            <w:rPr>
              <w:rStyle w:val="Naglaavanje"/>
              <w:lang w:val="sr-Latn-CS" w:bidi="sr-Latn-RS"/>
            </w:rPr>
            <w:t>(Napomena: Ako izbrišete ovaj primer fusnote, ne zaboravite da izbrišete i njegovu referencu u okviru teksta. Ona se nalazi na kraju primera pasusa Naslov 2 na prvoj stranici sadržaja tela u ovom predlošku.)</w:t>
          </w:r>
        </w:p>
      </w:docPartBody>
    </w:docPart>
    <w:docPart>
      <w:docPartPr>
        <w:name w:val="CC42A5297F6C4BF395530F55D27DB5E8"/>
        <w:category>
          <w:name w:val="General"/>
          <w:gallery w:val="placeholder"/>
        </w:category>
        <w:types>
          <w:type w:val="bbPlcHdr"/>
        </w:types>
        <w:behaviors>
          <w:behavior w:val="content"/>
        </w:behaviors>
        <w:guid w:val="{49E60901-3EA1-440C-AC39-23A20EFD2140}"/>
      </w:docPartPr>
      <w:docPartBody>
        <w:p w:rsidR="00295434" w:rsidRDefault="00710FD4" w:rsidP="00710FD4">
          <w:pPr>
            <w:pStyle w:val="CC42A5297F6C4BF395530F55D27DB5E85"/>
          </w:pPr>
          <w:r w:rsidRPr="004076DC">
            <w:rPr>
              <w:rStyle w:val="Naglaavanje"/>
              <w:lang w:val="sr-Latn-CS" w:bidi="sr-Latn-RS"/>
            </w:rPr>
            <w:t>Naslov tabele</w:t>
          </w:r>
        </w:p>
      </w:docPartBody>
    </w:docPart>
    <w:docPart>
      <w:docPartPr>
        <w:name w:val="840E5BF276964A15BBDF655BB137A602"/>
        <w:category>
          <w:name w:val="General"/>
          <w:gallery w:val="placeholder"/>
        </w:category>
        <w:types>
          <w:type w:val="bbPlcHdr"/>
        </w:types>
        <w:behaviors>
          <w:behavior w:val="content"/>
        </w:behaviors>
        <w:guid w:val="{7087DDB0-CEAA-40D3-ACC0-51FFB53A9AF5}"/>
      </w:docPartPr>
      <w:docPartBody>
        <w:p w:rsidR="00295434" w:rsidRDefault="00710FD4" w:rsidP="00710FD4">
          <w:pPr>
            <w:pStyle w:val="840E5BF276964A15BBDF655BB137A6025"/>
          </w:pPr>
          <w:r w:rsidRPr="004076DC">
            <w:rPr>
              <w:lang w:val="sr-Latn-CS" w:bidi="sr-Latn-RS"/>
            </w:rPr>
            <w:t>Vrh kolone</w:t>
          </w:r>
        </w:p>
      </w:docPartBody>
    </w:docPart>
    <w:docPart>
      <w:docPartPr>
        <w:name w:val="A50D51FB8E28470EA90AC3D6DFE077A1"/>
        <w:category>
          <w:name w:val="General"/>
          <w:gallery w:val="placeholder"/>
        </w:category>
        <w:types>
          <w:type w:val="bbPlcHdr"/>
        </w:types>
        <w:behaviors>
          <w:behavior w:val="content"/>
        </w:behaviors>
        <w:guid w:val="{E4AAF333-97E0-4616-9410-9FCA7A6733FC}"/>
      </w:docPartPr>
      <w:docPartBody>
        <w:p w:rsidR="00295434" w:rsidRDefault="00710FD4" w:rsidP="00710FD4">
          <w:pPr>
            <w:pStyle w:val="A50D51FB8E28470EA90AC3D6DFE077A15"/>
          </w:pPr>
          <w:r w:rsidRPr="004076DC">
            <w:rPr>
              <w:lang w:val="sr-Latn-CS" w:bidi="sr-Latn-RS"/>
            </w:rPr>
            <w:t>Vrh kolone</w:t>
          </w:r>
        </w:p>
      </w:docPartBody>
    </w:docPart>
    <w:docPart>
      <w:docPartPr>
        <w:name w:val="6BE195B9F7C44A279C642F587FA2B7C3"/>
        <w:category>
          <w:name w:val="General"/>
          <w:gallery w:val="placeholder"/>
        </w:category>
        <w:types>
          <w:type w:val="bbPlcHdr"/>
        </w:types>
        <w:behaviors>
          <w:behavior w:val="content"/>
        </w:behaviors>
        <w:guid w:val="{FAB24A3E-4DB7-458F-88AC-B114816E51B2}"/>
      </w:docPartPr>
      <w:docPartBody>
        <w:p w:rsidR="00295434" w:rsidRDefault="00710FD4" w:rsidP="00710FD4">
          <w:pPr>
            <w:pStyle w:val="6BE195B9F7C44A279C642F587FA2B7C35"/>
          </w:pPr>
          <w:r w:rsidRPr="004076DC">
            <w:rPr>
              <w:lang w:val="sr-Latn-CS" w:bidi="sr-Latn-RS"/>
            </w:rPr>
            <w:t>Vrh kolone</w:t>
          </w:r>
        </w:p>
      </w:docPartBody>
    </w:docPart>
    <w:docPart>
      <w:docPartPr>
        <w:name w:val="031F26F0A39D426B943B4BA726409A81"/>
        <w:category>
          <w:name w:val="General"/>
          <w:gallery w:val="placeholder"/>
        </w:category>
        <w:types>
          <w:type w:val="bbPlcHdr"/>
        </w:types>
        <w:behaviors>
          <w:behavior w:val="content"/>
        </w:behaviors>
        <w:guid w:val="{DA604620-CE85-4521-ADDC-0CD5A16B9F71}"/>
      </w:docPartPr>
      <w:docPartBody>
        <w:p w:rsidR="00295434" w:rsidRDefault="00710FD4" w:rsidP="00710FD4">
          <w:pPr>
            <w:pStyle w:val="031F26F0A39D426B943B4BA726409A815"/>
          </w:pPr>
          <w:r w:rsidRPr="004076DC">
            <w:rPr>
              <w:lang w:val="sr-Latn-CS" w:bidi="sr-Latn-RS"/>
            </w:rPr>
            <w:t>Vrh kolone</w:t>
          </w:r>
        </w:p>
      </w:docPartBody>
    </w:docPart>
    <w:docPart>
      <w:docPartPr>
        <w:name w:val="4DE23196057A4F9C96E88E4BB32626FD"/>
        <w:category>
          <w:name w:val="General"/>
          <w:gallery w:val="placeholder"/>
        </w:category>
        <w:types>
          <w:type w:val="bbPlcHdr"/>
        </w:types>
        <w:behaviors>
          <w:behavior w:val="content"/>
        </w:behaviors>
        <w:guid w:val="{7B816343-2219-4C59-92F3-96920EAD3879}"/>
      </w:docPartPr>
      <w:docPartBody>
        <w:p w:rsidR="00295434" w:rsidRDefault="00710FD4" w:rsidP="00710FD4">
          <w:pPr>
            <w:pStyle w:val="4DE23196057A4F9C96E88E4BB32626FD5"/>
          </w:pPr>
          <w:r w:rsidRPr="004076DC">
            <w:rPr>
              <w:lang w:val="sr-Latn-CS" w:bidi="sr-Latn-RS"/>
            </w:rPr>
            <w:t>Vrh kolone</w:t>
          </w:r>
        </w:p>
      </w:docPartBody>
    </w:docPart>
    <w:docPart>
      <w:docPartPr>
        <w:name w:val="BFA569C92982482088511924B2F6D6B8"/>
        <w:category>
          <w:name w:val="General"/>
          <w:gallery w:val="placeholder"/>
        </w:category>
        <w:types>
          <w:type w:val="bbPlcHdr"/>
        </w:types>
        <w:behaviors>
          <w:behavior w:val="content"/>
        </w:behaviors>
        <w:guid w:val="{ECB0739B-A853-4992-A2BF-72060CEC5C69}"/>
      </w:docPartPr>
      <w:docPartBody>
        <w:p w:rsidR="00295434" w:rsidRDefault="00710FD4" w:rsidP="00710FD4">
          <w:pPr>
            <w:pStyle w:val="BFA569C92982482088511924B2F6D6B82"/>
          </w:pPr>
          <w:r w:rsidRPr="004076DC">
            <w:rPr>
              <w:lang w:val="sr-Latn-CS" w:bidi="sr-Latn-RS"/>
            </w:rPr>
            <w:t>Vrh reda</w:t>
          </w:r>
        </w:p>
      </w:docPartBody>
    </w:docPart>
    <w:docPart>
      <w:docPartPr>
        <w:name w:val="114A9A0AEDA64514807784D5F84D6F1F"/>
        <w:category>
          <w:name w:val="General"/>
          <w:gallery w:val="placeholder"/>
        </w:category>
        <w:types>
          <w:type w:val="bbPlcHdr"/>
        </w:types>
        <w:behaviors>
          <w:behavior w:val="content"/>
        </w:behaviors>
        <w:guid w:val="{8B3823B9-F623-441D-AE32-C3F7EC19ED32}"/>
      </w:docPartPr>
      <w:docPartBody>
        <w:p w:rsidR="00295434" w:rsidRDefault="00710FD4" w:rsidP="00710FD4">
          <w:pPr>
            <w:pStyle w:val="114A9A0AEDA64514807784D5F84D6F1F2"/>
          </w:pPr>
          <w:r w:rsidRPr="004076DC">
            <w:rPr>
              <w:lang w:val="sr-Latn-CS" w:bidi="sr-Latn-RS"/>
            </w:rPr>
            <w:t>123</w:t>
          </w:r>
        </w:p>
      </w:docPartBody>
    </w:docPart>
    <w:docPart>
      <w:docPartPr>
        <w:name w:val="BB370D2CA875472EAC17F7B59D0DB98B"/>
        <w:category>
          <w:name w:val="General"/>
          <w:gallery w:val="placeholder"/>
        </w:category>
        <w:types>
          <w:type w:val="bbPlcHdr"/>
        </w:types>
        <w:behaviors>
          <w:behavior w:val="content"/>
        </w:behaviors>
        <w:guid w:val="{2AC23BE1-E7C7-4C45-9833-F6A9740CD59E}"/>
      </w:docPartPr>
      <w:docPartBody>
        <w:p w:rsidR="00295434" w:rsidRDefault="00710FD4" w:rsidP="00710FD4">
          <w:pPr>
            <w:pStyle w:val="BB370D2CA875472EAC17F7B59D0DB98B2"/>
          </w:pPr>
          <w:r w:rsidRPr="004076DC">
            <w:rPr>
              <w:lang w:val="sr-Latn-CS" w:bidi="sr-Latn-RS"/>
            </w:rPr>
            <w:t>123</w:t>
          </w:r>
        </w:p>
      </w:docPartBody>
    </w:docPart>
    <w:docPart>
      <w:docPartPr>
        <w:name w:val="834C8243546A456A986B6B11B5F40D05"/>
        <w:category>
          <w:name w:val="General"/>
          <w:gallery w:val="placeholder"/>
        </w:category>
        <w:types>
          <w:type w:val="bbPlcHdr"/>
        </w:types>
        <w:behaviors>
          <w:behavior w:val="content"/>
        </w:behaviors>
        <w:guid w:val="{5402AE89-D49D-46EC-A477-23DD1B36D8B8}"/>
      </w:docPartPr>
      <w:docPartBody>
        <w:p w:rsidR="00295434" w:rsidRDefault="00710FD4" w:rsidP="00710FD4">
          <w:pPr>
            <w:pStyle w:val="834C8243546A456A986B6B11B5F40D052"/>
          </w:pPr>
          <w:r w:rsidRPr="004076DC">
            <w:rPr>
              <w:lang w:val="sr-Latn-CS" w:bidi="sr-Latn-RS"/>
            </w:rPr>
            <w:t>123</w:t>
          </w:r>
        </w:p>
      </w:docPartBody>
    </w:docPart>
    <w:docPart>
      <w:docPartPr>
        <w:name w:val="57C8A75D7AE840C492FD5309A5A92A6F"/>
        <w:category>
          <w:name w:val="General"/>
          <w:gallery w:val="placeholder"/>
        </w:category>
        <w:types>
          <w:type w:val="bbPlcHdr"/>
        </w:types>
        <w:behaviors>
          <w:behavior w:val="content"/>
        </w:behaviors>
        <w:guid w:val="{82014090-8635-455F-93D7-447B70198447}"/>
      </w:docPartPr>
      <w:docPartBody>
        <w:p w:rsidR="00295434" w:rsidRDefault="00710FD4" w:rsidP="00710FD4">
          <w:pPr>
            <w:pStyle w:val="57C8A75D7AE840C492FD5309A5A92A6F2"/>
          </w:pPr>
          <w:r w:rsidRPr="004076DC">
            <w:rPr>
              <w:lang w:val="sr-Latn-CS" w:bidi="sr-Latn-RS"/>
            </w:rPr>
            <w:t>123</w:t>
          </w:r>
        </w:p>
      </w:docPartBody>
    </w:docPart>
    <w:docPart>
      <w:docPartPr>
        <w:name w:val="14DA4B7DDB954A6280486CF8261913A5"/>
        <w:category>
          <w:name w:val="General"/>
          <w:gallery w:val="placeholder"/>
        </w:category>
        <w:types>
          <w:type w:val="bbPlcHdr"/>
        </w:types>
        <w:behaviors>
          <w:behavior w:val="content"/>
        </w:behaviors>
        <w:guid w:val="{5AFD0D42-1AEE-489B-9262-BD7A9F432AF8}"/>
      </w:docPartPr>
      <w:docPartBody>
        <w:p w:rsidR="00295434" w:rsidRDefault="00710FD4" w:rsidP="00710FD4">
          <w:pPr>
            <w:pStyle w:val="14DA4B7DDB954A6280486CF8261913A52"/>
          </w:pPr>
          <w:r w:rsidRPr="004076DC">
            <w:rPr>
              <w:lang w:val="sr-Latn-CS" w:bidi="sr-Latn-RS"/>
            </w:rPr>
            <w:t>Vrh reda</w:t>
          </w:r>
        </w:p>
      </w:docPartBody>
    </w:docPart>
    <w:docPart>
      <w:docPartPr>
        <w:name w:val="D5B4B8807DAB4F2D93B79B0E01A96D19"/>
        <w:category>
          <w:name w:val="General"/>
          <w:gallery w:val="placeholder"/>
        </w:category>
        <w:types>
          <w:type w:val="bbPlcHdr"/>
        </w:types>
        <w:behaviors>
          <w:behavior w:val="content"/>
        </w:behaviors>
        <w:guid w:val="{98F69B49-6536-42AD-80C7-7FD275B9AA06}"/>
      </w:docPartPr>
      <w:docPartBody>
        <w:p w:rsidR="00295434" w:rsidRDefault="00710FD4" w:rsidP="00710FD4">
          <w:pPr>
            <w:pStyle w:val="D5B4B8807DAB4F2D93B79B0E01A96D192"/>
          </w:pPr>
          <w:r w:rsidRPr="004076DC">
            <w:rPr>
              <w:lang w:val="sr-Latn-CS" w:bidi="sr-Latn-RS"/>
            </w:rPr>
            <w:t>456</w:t>
          </w:r>
        </w:p>
      </w:docPartBody>
    </w:docPart>
    <w:docPart>
      <w:docPartPr>
        <w:name w:val="2D101AC57B9340B6875610D3725E7306"/>
        <w:category>
          <w:name w:val="General"/>
          <w:gallery w:val="placeholder"/>
        </w:category>
        <w:types>
          <w:type w:val="bbPlcHdr"/>
        </w:types>
        <w:behaviors>
          <w:behavior w:val="content"/>
        </w:behaviors>
        <w:guid w:val="{A89F445D-C307-4265-9D8F-A002CAC53997}"/>
      </w:docPartPr>
      <w:docPartBody>
        <w:p w:rsidR="00295434" w:rsidRDefault="00710FD4" w:rsidP="00710FD4">
          <w:pPr>
            <w:pStyle w:val="2D101AC57B9340B6875610D3725E73062"/>
          </w:pPr>
          <w:r w:rsidRPr="004076DC">
            <w:rPr>
              <w:lang w:val="sr-Latn-CS" w:bidi="sr-Latn-RS"/>
            </w:rPr>
            <w:t>456</w:t>
          </w:r>
        </w:p>
      </w:docPartBody>
    </w:docPart>
    <w:docPart>
      <w:docPartPr>
        <w:name w:val="A63A61A7740A44B68B906A126DD15A6F"/>
        <w:category>
          <w:name w:val="General"/>
          <w:gallery w:val="placeholder"/>
        </w:category>
        <w:types>
          <w:type w:val="bbPlcHdr"/>
        </w:types>
        <w:behaviors>
          <w:behavior w:val="content"/>
        </w:behaviors>
        <w:guid w:val="{5D51DBA0-F0CF-4DF1-9D36-5680DFD91FF3}"/>
      </w:docPartPr>
      <w:docPartBody>
        <w:p w:rsidR="00295434" w:rsidRDefault="00710FD4" w:rsidP="00710FD4">
          <w:pPr>
            <w:pStyle w:val="A63A61A7740A44B68B906A126DD15A6F2"/>
          </w:pPr>
          <w:r w:rsidRPr="004076DC">
            <w:rPr>
              <w:lang w:val="sr-Latn-CS" w:bidi="sr-Latn-RS"/>
            </w:rPr>
            <w:t>456</w:t>
          </w:r>
        </w:p>
      </w:docPartBody>
    </w:docPart>
    <w:docPart>
      <w:docPartPr>
        <w:name w:val="FE2450ED25B64CD9B8EEFD54F916630D"/>
        <w:category>
          <w:name w:val="General"/>
          <w:gallery w:val="placeholder"/>
        </w:category>
        <w:types>
          <w:type w:val="bbPlcHdr"/>
        </w:types>
        <w:behaviors>
          <w:behavior w:val="content"/>
        </w:behaviors>
        <w:guid w:val="{CB5CEC46-840B-4929-9D75-61C06DC5BD26}"/>
      </w:docPartPr>
      <w:docPartBody>
        <w:p w:rsidR="00295434" w:rsidRDefault="00710FD4" w:rsidP="00710FD4">
          <w:pPr>
            <w:pStyle w:val="FE2450ED25B64CD9B8EEFD54F916630D2"/>
          </w:pPr>
          <w:r w:rsidRPr="004076DC">
            <w:rPr>
              <w:lang w:val="sr-Latn-CS" w:bidi="sr-Latn-RS"/>
            </w:rPr>
            <w:t>456</w:t>
          </w:r>
        </w:p>
      </w:docPartBody>
    </w:docPart>
    <w:docPart>
      <w:docPartPr>
        <w:name w:val="0B0195F02C244FB48A07351EDB795962"/>
        <w:category>
          <w:name w:val="General"/>
          <w:gallery w:val="placeholder"/>
        </w:category>
        <w:types>
          <w:type w:val="bbPlcHdr"/>
        </w:types>
        <w:behaviors>
          <w:behavior w:val="content"/>
        </w:behaviors>
        <w:guid w:val="{5CB0B75C-B1B1-43E1-B61D-647D12C5A356}"/>
      </w:docPartPr>
      <w:docPartBody>
        <w:p w:rsidR="00295434" w:rsidRDefault="00710FD4" w:rsidP="00710FD4">
          <w:pPr>
            <w:pStyle w:val="0B0195F02C244FB48A07351EDB7959622"/>
          </w:pPr>
          <w:r w:rsidRPr="004076DC">
            <w:rPr>
              <w:lang w:val="sr-Latn-CS" w:bidi="sr-Latn-RS"/>
            </w:rPr>
            <w:t>Vrh reda</w:t>
          </w:r>
        </w:p>
      </w:docPartBody>
    </w:docPart>
    <w:docPart>
      <w:docPartPr>
        <w:name w:val="E0117CD664094DF18D5D2A92EC4BE18C"/>
        <w:category>
          <w:name w:val="General"/>
          <w:gallery w:val="placeholder"/>
        </w:category>
        <w:types>
          <w:type w:val="bbPlcHdr"/>
        </w:types>
        <w:behaviors>
          <w:behavior w:val="content"/>
        </w:behaviors>
        <w:guid w:val="{D0FE8B4A-D22A-4FAE-A26D-11EFE9BE3E06}"/>
      </w:docPartPr>
      <w:docPartBody>
        <w:p w:rsidR="00295434" w:rsidRDefault="00710FD4" w:rsidP="00710FD4">
          <w:pPr>
            <w:pStyle w:val="E0117CD664094DF18D5D2A92EC4BE18C2"/>
          </w:pPr>
          <w:r w:rsidRPr="004076DC">
            <w:rPr>
              <w:lang w:val="sr-Latn-CS" w:bidi="sr-Latn-RS"/>
            </w:rPr>
            <w:t>789</w:t>
          </w:r>
        </w:p>
      </w:docPartBody>
    </w:docPart>
    <w:docPart>
      <w:docPartPr>
        <w:name w:val="21B80D5901F941969107A2AEA0920957"/>
        <w:category>
          <w:name w:val="General"/>
          <w:gallery w:val="placeholder"/>
        </w:category>
        <w:types>
          <w:type w:val="bbPlcHdr"/>
        </w:types>
        <w:behaviors>
          <w:behavior w:val="content"/>
        </w:behaviors>
        <w:guid w:val="{B79FC832-5177-49D6-BCEB-E92F7A3FFC30}"/>
      </w:docPartPr>
      <w:docPartBody>
        <w:p w:rsidR="00295434" w:rsidRDefault="00710FD4" w:rsidP="00710FD4">
          <w:pPr>
            <w:pStyle w:val="21B80D5901F941969107A2AEA09209572"/>
          </w:pPr>
          <w:r w:rsidRPr="004076DC">
            <w:rPr>
              <w:lang w:val="sr-Latn-CS" w:bidi="sr-Latn-RS"/>
            </w:rPr>
            <w:t>789</w:t>
          </w:r>
        </w:p>
      </w:docPartBody>
    </w:docPart>
    <w:docPart>
      <w:docPartPr>
        <w:name w:val="26CF896B69E64853863311942C25A8D6"/>
        <w:category>
          <w:name w:val="General"/>
          <w:gallery w:val="placeholder"/>
        </w:category>
        <w:types>
          <w:type w:val="bbPlcHdr"/>
        </w:types>
        <w:behaviors>
          <w:behavior w:val="content"/>
        </w:behaviors>
        <w:guid w:val="{79A8E029-6A08-40FF-9088-B9326081BA0D}"/>
      </w:docPartPr>
      <w:docPartBody>
        <w:p w:rsidR="00295434" w:rsidRDefault="00710FD4" w:rsidP="00710FD4">
          <w:pPr>
            <w:pStyle w:val="26CF896B69E64853863311942C25A8D62"/>
          </w:pPr>
          <w:r w:rsidRPr="004076DC">
            <w:rPr>
              <w:lang w:val="sr-Latn-CS" w:bidi="sr-Latn-RS"/>
            </w:rPr>
            <w:t>789</w:t>
          </w:r>
        </w:p>
      </w:docPartBody>
    </w:docPart>
    <w:docPart>
      <w:docPartPr>
        <w:name w:val="2ABE968A6D7F46DB86C834A85963622B"/>
        <w:category>
          <w:name w:val="General"/>
          <w:gallery w:val="placeholder"/>
        </w:category>
        <w:types>
          <w:type w:val="bbPlcHdr"/>
        </w:types>
        <w:behaviors>
          <w:behavior w:val="content"/>
        </w:behaviors>
        <w:guid w:val="{023C8EF1-614C-4201-A9F9-21CBBD1F52B3}"/>
      </w:docPartPr>
      <w:docPartBody>
        <w:p w:rsidR="00295434" w:rsidRDefault="00710FD4" w:rsidP="00710FD4">
          <w:pPr>
            <w:pStyle w:val="2ABE968A6D7F46DB86C834A85963622B2"/>
          </w:pPr>
          <w:r w:rsidRPr="004076DC">
            <w:rPr>
              <w:lang w:val="sr-Latn-CS" w:bidi="sr-Latn-RS"/>
            </w:rPr>
            <w:t>789</w:t>
          </w:r>
        </w:p>
      </w:docPartBody>
    </w:docPart>
    <w:docPart>
      <w:docPartPr>
        <w:name w:val="B0E81B131F314A27A68062FB7B94C1C9"/>
        <w:category>
          <w:name w:val="General"/>
          <w:gallery w:val="placeholder"/>
        </w:category>
        <w:types>
          <w:type w:val="bbPlcHdr"/>
        </w:types>
        <w:behaviors>
          <w:behavior w:val="content"/>
        </w:behaviors>
        <w:guid w:val="{42C42BFD-EDE1-4204-B734-B2DF2D4E6B8F}"/>
      </w:docPartPr>
      <w:docPartBody>
        <w:p w:rsidR="00295434" w:rsidRDefault="00710FD4" w:rsidP="00710FD4">
          <w:pPr>
            <w:pStyle w:val="B0E81B131F314A27A68062FB7B94C1C92"/>
          </w:pPr>
          <w:r w:rsidRPr="004076DC">
            <w:rPr>
              <w:lang w:val="sr-Latn-CS" w:bidi="sr-Latn-RS"/>
            </w:rPr>
            <w:t>Vrh reda</w:t>
          </w:r>
        </w:p>
      </w:docPartBody>
    </w:docPart>
    <w:docPart>
      <w:docPartPr>
        <w:name w:val="FA6901BF19B54A2EB4AAADD1A1DB0FA6"/>
        <w:category>
          <w:name w:val="General"/>
          <w:gallery w:val="placeholder"/>
        </w:category>
        <w:types>
          <w:type w:val="bbPlcHdr"/>
        </w:types>
        <w:behaviors>
          <w:behavior w:val="content"/>
        </w:behaviors>
        <w:guid w:val="{1C88CD14-F30C-40E4-83C0-502F6F993B85}"/>
      </w:docPartPr>
      <w:docPartBody>
        <w:p w:rsidR="00295434" w:rsidRDefault="00710FD4" w:rsidP="00710FD4">
          <w:pPr>
            <w:pStyle w:val="FA6901BF19B54A2EB4AAADD1A1DB0FA62"/>
          </w:pPr>
          <w:r w:rsidRPr="004076DC">
            <w:rPr>
              <w:lang w:val="sr-Latn-CS" w:bidi="sr-Latn-RS"/>
            </w:rPr>
            <w:t>123</w:t>
          </w:r>
        </w:p>
      </w:docPartBody>
    </w:docPart>
    <w:docPart>
      <w:docPartPr>
        <w:name w:val="E77CEF1FCBA84FD4BC60077FA45B8544"/>
        <w:category>
          <w:name w:val="General"/>
          <w:gallery w:val="placeholder"/>
        </w:category>
        <w:types>
          <w:type w:val="bbPlcHdr"/>
        </w:types>
        <w:behaviors>
          <w:behavior w:val="content"/>
        </w:behaviors>
        <w:guid w:val="{454FB3C7-D9B0-4482-9E61-ADBF7E991DA9}"/>
      </w:docPartPr>
      <w:docPartBody>
        <w:p w:rsidR="00295434" w:rsidRDefault="00710FD4" w:rsidP="00710FD4">
          <w:pPr>
            <w:pStyle w:val="E77CEF1FCBA84FD4BC60077FA45B85442"/>
          </w:pPr>
          <w:r w:rsidRPr="004076DC">
            <w:rPr>
              <w:lang w:val="sr-Latn-CS" w:bidi="sr-Latn-RS"/>
            </w:rPr>
            <w:t>123</w:t>
          </w:r>
        </w:p>
      </w:docPartBody>
    </w:docPart>
    <w:docPart>
      <w:docPartPr>
        <w:name w:val="224D3B05E06B466F92A9E1E313DE6870"/>
        <w:category>
          <w:name w:val="General"/>
          <w:gallery w:val="placeholder"/>
        </w:category>
        <w:types>
          <w:type w:val="bbPlcHdr"/>
        </w:types>
        <w:behaviors>
          <w:behavior w:val="content"/>
        </w:behaviors>
        <w:guid w:val="{253A345D-AD4B-4FEE-8C69-11E4DBA0F179}"/>
      </w:docPartPr>
      <w:docPartBody>
        <w:p w:rsidR="00295434" w:rsidRDefault="00710FD4" w:rsidP="00710FD4">
          <w:pPr>
            <w:pStyle w:val="224D3B05E06B466F92A9E1E313DE68702"/>
          </w:pPr>
          <w:r w:rsidRPr="004076DC">
            <w:rPr>
              <w:lang w:val="sr-Latn-CS" w:bidi="sr-Latn-RS"/>
            </w:rPr>
            <w:t>123</w:t>
          </w:r>
        </w:p>
      </w:docPartBody>
    </w:docPart>
    <w:docPart>
      <w:docPartPr>
        <w:name w:val="0D115CAA219B44DDA973FCB9C806D295"/>
        <w:category>
          <w:name w:val="General"/>
          <w:gallery w:val="placeholder"/>
        </w:category>
        <w:types>
          <w:type w:val="bbPlcHdr"/>
        </w:types>
        <w:behaviors>
          <w:behavior w:val="content"/>
        </w:behaviors>
        <w:guid w:val="{EF3F332B-9928-406B-804D-1181ABFB6586}"/>
      </w:docPartPr>
      <w:docPartBody>
        <w:p w:rsidR="00295434" w:rsidRDefault="00710FD4" w:rsidP="00710FD4">
          <w:pPr>
            <w:pStyle w:val="0D115CAA219B44DDA973FCB9C806D2952"/>
          </w:pPr>
          <w:r w:rsidRPr="004076DC">
            <w:rPr>
              <w:lang w:val="sr-Latn-CS" w:bidi="sr-Latn-RS"/>
            </w:rPr>
            <w:t>123</w:t>
          </w:r>
        </w:p>
      </w:docPartBody>
    </w:docPart>
    <w:docPart>
      <w:docPartPr>
        <w:name w:val="916D3BD8373B46248AD1606B4B2057A2"/>
        <w:category>
          <w:name w:val="General"/>
          <w:gallery w:val="placeholder"/>
        </w:category>
        <w:types>
          <w:type w:val="bbPlcHdr"/>
        </w:types>
        <w:behaviors>
          <w:behavior w:val="content"/>
        </w:behaviors>
        <w:guid w:val="{391E942A-8DC8-48D0-BE03-0ED1A1E26DD9}"/>
      </w:docPartPr>
      <w:docPartBody>
        <w:p w:rsidR="00295434" w:rsidRDefault="00710FD4" w:rsidP="00710FD4">
          <w:pPr>
            <w:pStyle w:val="916D3BD8373B46248AD1606B4B2057A22"/>
          </w:pPr>
          <w:r w:rsidRPr="004076DC">
            <w:rPr>
              <w:lang w:val="sr-Latn-CS" w:bidi="sr-Latn-RS"/>
            </w:rPr>
            <w:t>Vrh reda</w:t>
          </w:r>
        </w:p>
      </w:docPartBody>
    </w:docPart>
    <w:docPart>
      <w:docPartPr>
        <w:name w:val="94A45CB0075743878A8A4ACB62196E11"/>
        <w:category>
          <w:name w:val="General"/>
          <w:gallery w:val="placeholder"/>
        </w:category>
        <w:types>
          <w:type w:val="bbPlcHdr"/>
        </w:types>
        <w:behaviors>
          <w:behavior w:val="content"/>
        </w:behaviors>
        <w:guid w:val="{B981EF10-647A-4DFE-8DAD-3E9AF0DE2631}"/>
      </w:docPartPr>
      <w:docPartBody>
        <w:p w:rsidR="00295434" w:rsidRDefault="00710FD4" w:rsidP="00710FD4">
          <w:pPr>
            <w:pStyle w:val="94A45CB0075743878A8A4ACB62196E112"/>
          </w:pPr>
          <w:r w:rsidRPr="004076DC">
            <w:rPr>
              <w:lang w:val="sr-Latn-CS" w:bidi="sr-Latn-RS"/>
            </w:rPr>
            <w:t>456</w:t>
          </w:r>
        </w:p>
      </w:docPartBody>
    </w:docPart>
    <w:docPart>
      <w:docPartPr>
        <w:name w:val="B4CFF5B265EF4664AA4F5B89D3EDBBFE"/>
        <w:category>
          <w:name w:val="General"/>
          <w:gallery w:val="placeholder"/>
        </w:category>
        <w:types>
          <w:type w:val="bbPlcHdr"/>
        </w:types>
        <w:behaviors>
          <w:behavior w:val="content"/>
        </w:behaviors>
        <w:guid w:val="{91417EB9-A20F-45D1-A2A9-E3A7431E9F1C}"/>
      </w:docPartPr>
      <w:docPartBody>
        <w:p w:rsidR="00295434" w:rsidRDefault="00710FD4" w:rsidP="00710FD4">
          <w:pPr>
            <w:pStyle w:val="B4CFF5B265EF4664AA4F5B89D3EDBBFE2"/>
          </w:pPr>
          <w:r w:rsidRPr="004076DC">
            <w:rPr>
              <w:lang w:val="sr-Latn-CS" w:bidi="sr-Latn-RS"/>
            </w:rPr>
            <w:t>456</w:t>
          </w:r>
        </w:p>
      </w:docPartBody>
    </w:docPart>
    <w:docPart>
      <w:docPartPr>
        <w:name w:val="F40827D9ABB84C029866225460D48837"/>
        <w:category>
          <w:name w:val="General"/>
          <w:gallery w:val="placeholder"/>
        </w:category>
        <w:types>
          <w:type w:val="bbPlcHdr"/>
        </w:types>
        <w:behaviors>
          <w:behavior w:val="content"/>
        </w:behaviors>
        <w:guid w:val="{C2FCEB3D-964F-4D78-B41F-AC0212C91159}"/>
      </w:docPartPr>
      <w:docPartBody>
        <w:p w:rsidR="00295434" w:rsidRDefault="00710FD4" w:rsidP="00710FD4">
          <w:pPr>
            <w:pStyle w:val="F40827D9ABB84C029866225460D488372"/>
          </w:pPr>
          <w:r w:rsidRPr="004076DC">
            <w:rPr>
              <w:lang w:val="sr-Latn-CS" w:bidi="sr-Latn-RS"/>
            </w:rPr>
            <w:t>456</w:t>
          </w:r>
        </w:p>
      </w:docPartBody>
    </w:docPart>
    <w:docPart>
      <w:docPartPr>
        <w:name w:val="5B0113A50D9E4A36871C4B0D92398AE6"/>
        <w:category>
          <w:name w:val="General"/>
          <w:gallery w:val="placeholder"/>
        </w:category>
        <w:types>
          <w:type w:val="bbPlcHdr"/>
        </w:types>
        <w:behaviors>
          <w:behavior w:val="content"/>
        </w:behaviors>
        <w:guid w:val="{D0481522-254F-4313-98B6-FAA2D47CE462}"/>
      </w:docPartPr>
      <w:docPartBody>
        <w:p w:rsidR="00295434" w:rsidRDefault="00710FD4" w:rsidP="00710FD4">
          <w:pPr>
            <w:pStyle w:val="5B0113A50D9E4A36871C4B0D92398AE62"/>
          </w:pPr>
          <w:r w:rsidRPr="004076DC">
            <w:rPr>
              <w:lang w:val="sr-Latn-CS" w:bidi="sr-Latn-RS"/>
            </w:rPr>
            <w:t>456</w:t>
          </w:r>
        </w:p>
      </w:docPartBody>
    </w:docPart>
    <w:docPart>
      <w:docPartPr>
        <w:name w:val="5F7615B07C5848D09F4E4FFD2A5C5DC7"/>
        <w:category>
          <w:name w:val="General"/>
          <w:gallery w:val="placeholder"/>
        </w:category>
        <w:types>
          <w:type w:val="bbPlcHdr"/>
        </w:types>
        <w:behaviors>
          <w:behavior w:val="content"/>
        </w:behaviors>
        <w:guid w:val="{3BA92B3F-2DBB-4C2E-81B6-48D2D9391948}"/>
      </w:docPartPr>
      <w:docPartBody>
        <w:p w:rsidR="00295434" w:rsidRDefault="00710FD4" w:rsidP="00710FD4">
          <w:pPr>
            <w:pStyle w:val="5F7615B07C5848D09F4E4FFD2A5C5DC72"/>
          </w:pPr>
          <w:r w:rsidRPr="004076DC">
            <w:rPr>
              <w:lang w:val="sr-Latn-CS" w:bidi="sr-Latn-RS"/>
            </w:rPr>
            <w:t>Vrh reda</w:t>
          </w:r>
        </w:p>
      </w:docPartBody>
    </w:docPart>
    <w:docPart>
      <w:docPartPr>
        <w:name w:val="3588321339944B29B4718A87DD006D25"/>
        <w:category>
          <w:name w:val="General"/>
          <w:gallery w:val="placeholder"/>
        </w:category>
        <w:types>
          <w:type w:val="bbPlcHdr"/>
        </w:types>
        <w:behaviors>
          <w:behavior w:val="content"/>
        </w:behaviors>
        <w:guid w:val="{084D6372-F67F-4018-AAB0-332CCAEB514A}"/>
      </w:docPartPr>
      <w:docPartBody>
        <w:p w:rsidR="00295434" w:rsidRDefault="00710FD4" w:rsidP="00710FD4">
          <w:pPr>
            <w:pStyle w:val="3588321339944B29B4718A87DD006D252"/>
          </w:pPr>
          <w:r w:rsidRPr="004076DC">
            <w:rPr>
              <w:lang w:val="sr-Latn-CS" w:bidi="sr-Latn-RS"/>
            </w:rPr>
            <w:t>789</w:t>
          </w:r>
        </w:p>
      </w:docPartBody>
    </w:docPart>
    <w:docPart>
      <w:docPartPr>
        <w:name w:val="1FFC3AE63AD44728976BB5167138D6AC"/>
        <w:category>
          <w:name w:val="General"/>
          <w:gallery w:val="placeholder"/>
        </w:category>
        <w:types>
          <w:type w:val="bbPlcHdr"/>
        </w:types>
        <w:behaviors>
          <w:behavior w:val="content"/>
        </w:behaviors>
        <w:guid w:val="{A11984ED-4BD2-4BC7-B3BB-7F2DABCE88E3}"/>
      </w:docPartPr>
      <w:docPartBody>
        <w:p w:rsidR="00295434" w:rsidRDefault="00710FD4" w:rsidP="00710FD4">
          <w:pPr>
            <w:pStyle w:val="1FFC3AE63AD44728976BB5167138D6AC2"/>
          </w:pPr>
          <w:r w:rsidRPr="004076DC">
            <w:rPr>
              <w:lang w:val="sr-Latn-CS" w:bidi="sr-Latn-RS"/>
            </w:rPr>
            <w:t>789</w:t>
          </w:r>
        </w:p>
      </w:docPartBody>
    </w:docPart>
    <w:docPart>
      <w:docPartPr>
        <w:name w:val="4FED90513906427097A872E317F82F4C"/>
        <w:category>
          <w:name w:val="General"/>
          <w:gallery w:val="placeholder"/>
        </w:category>
        <w:types>
          <w:type w:val="bbPlcHdr"/>
        </w:types>
        <w:behaviors>
          <w:behavior w:val="content"/>
        </w:behaviors>
        <w:guid w:val="{98D34A1F-0705-4369-A43C-44F319AAE666}"/>
      </w:docPartPr>
      <w:docPartBody>
        <w:p w:rsidR="00295434" w:rsidRDefault="00710FD4" w:rsidP="00710FD4">
          <w:pPr>
            <w:pStyle w:val="4FED90513906427097A872E317F82F4C2"/>
          </w:pPr>
          <w:r w:rsidRPr="004076DC">
            <w:rPr>
              <w:lang w:val="sr-Latn-CS" w:bidi="sr-Latn-RS"/>
            </w:rPr>
            <w:t>789</w:t>
          </w:r>
        </w:p>
      </w:docPartBody>
    </w:docPart>
    <w:docPart>
      <w:docPartPr>
        <w:name w:val="661BBA4DAA09440E90EAE23B2F3ACC45"/>
        <w:category>
          <w:name w:val="General"/>
          <w:gallery w:val="placeholder"/>
        </w:category>
        <w:types>
          <w:type w:val="bbPlcHdr"/>
        </w:types>
        <w:behaviors>
          <w:behavior w:val="content"/>
        </w:behaviors>
        <w:guid w:val="{DABB65EC-FDAF-439F-BE11-0E1B281C5397}"/>
      </w:docPartPr>
      <w:docPartBody>
        <w:p w:rsidR="00295434" w:rsidRDefault="00710FD4" w:rsidP="00710FD4">
          <w:pPr>
            <w:pStyle w:val="661BBA4DAA09440E90EAE23B2F3ACC452"/>
          </w:pPr>
          <w:r w:rsidRPr="004076DC">
            <w:rPr>
              <w:lang w:val="sr-Latn-CS" w:bidi="sr-Latn-RS"/>
            </w:rPr>
            <w:t>789</w:t>
          </w:r>
        </w:p>
      </w:docPartBody>
    </w:docPart>
    <w:docPart>
      <w:docPartPr>
        <w:name w:val="EB1AFCE5419C4AB69CEF6D30A781AE17"/>
        <w:category>
          <w:name w:val="General"/>
          <w:gallery w:val="placeholder"/>
        </w:category>
        <w:types>
          <w:type w:val="bbPlcHdr"/>
        </w:types>
        <w:behaviors>
          <w:behavior w:val="content"/>
        </w:behaviors>
        <w:guid w:val="{F2DCB0E9-6452-47FD-9B58-06D17D640A7B}"/>
      </w:docPartPr>
      <w:docPartBody>
        <w:p w:rsidR="00295434" w:rsidRDefault="00710FD4" w:rsidP="00710FD4">
          <w:pPr>
            <w:pStyle w:val="EB1AFCE5419C4AB69CEF6D30A781AE172"/>
          </w:pPr>
          <w:r w:rsidRPr="004076DC">
            <w:rPr>
              <w:lang w:val="sr-Latn-CS" w:bidi="sr-Latn-RS"/>
            </w:rPr>
            <w:t>Postavite sve tabele rada u odeljak sa tabelama, posle referenci (i, ako je primenljivo, fusnota). Započnite novu stranicu za svaku tabelu i uključite broj i naslov tabele za svaku tabelu, kao što je prikazano na ovoj stranici. Sav tekst objašnjenja pojavljuje se u belešci tabele koja sledi posle tabele, kao što je ova. Koristite stil tabele/slike dostupan na kartici „Početak“, u galeriji „Stilovi“, da biste dobili razmak između tabele i beleške. Tabele u APA formatu mogu da koriste jednostruki prored ili 1,5 prored. Uključite naslov za svaki red i kolonu, čak i ako sadržaj deluje očigledno. Stil tabele u ovom predlošku podešen je tako da odgovara APA uputstvima. Da biste umetnuli tabelu, na kartici „Umetanje“ izaberite stavku „Tabela“.</w:t>
          </w:r>
        </w:p>
      </w:docPartBody>
    </w:docPart>
    <w:docPart>
      <w:docPartPr>
        <w:name w:val="1BCEEE5C0E1B4BB081FC87D19BD9288E"/>
        <w:category>
          <w:name w:val="General"/>
          <w:gallery w:val="placeholder"/>
        </w:category>
        <w:types>
          <w:type w:val="bbPlcHdr"/>
        </w:types>
        <w:behaviors>
          <w:behavior w:val="content"/>
        </w:behaviors>
        <w:guid w:val="{63D8CE89-2F9F-4E99-8993-E3D2E71E0436}"/>
      </w:docPartPr>
      <w:docPartBody>
        <w:p w:rsidR="00295434" w:rsidRDefault="00710FD4" w:rsidP="00710FD4">
          <w:pPr>
            <w:pStyle w:val="1BCEEE5C0E1B4BB081FC87D19BD9288E2"/>
          </w:pPr>
          <w:r w:rsidRPr="004076DC">
            <w:rPr>
              <w:lang w:val="sr-Latn-CS" w:bidi="sr-Latn-RS"/>
            </w:rPr>
            <w:t>Uključite sve ilustracije u posebnim odeljcima, posle referenci (i, ako je primenljivo, fusnota i tabela). Uključite numerisani natpis za svaku ilustraciju. Koristite stil tabele/ilustracije da biste lako napravili razmak između ilustracije i natpisa.</w:t>
          </w:r>
        </w:p>
      </w:docPartBody>
    </w:docPart>
    <w:docPart>
      <w:docPartPr>
        <w:name w:val="02677F9277AA47E483F166A6BD0F817C"/>
        <w:category>
          <w:name w:val="General"/>
          <w:gallery w:val="placeholder"/>
        </w:category>
        <w:types>
          <w:type w:val="bbPlcHdr"/>
        </w:types>
        <w:behaviors>
          <w:behavior w:val="content"/>
        </w:behaviors>
        <w:guid w:val="{63BF1AC8-45B7-4D4D-A3B8-F85E0A580E3D}"/>
      </w:docPartPr>
      <w:docPartBody>
        <w:p w:rsidR="0078566D" w:rsidRDefault="00710FD4" w:rsidP="00710FD4">
          <w:pPr>
            <w:pStyle w:val="02677F9277AA47E483F166A6BD0F817C1"/>
          </w:pPr>
          <w:r w:rsidRPr="004076DC">
            <w:rPr>
              <w:lang w:val="sr-Latn-CS" w:bidi="sr-Latn-RS"/>
            </w:rPr>
            <w:t>SKRAĆENI NASLOV, DO 50 ZNAKOVA</w:t>
          </w:r>
        </w:p>
      </w:docPartBody>
    </w:docPart>
    <w:docPart>
      <w:docPartPr>
        <w:name w:val="AD93EA45708C4506B37919701D66069E"/>
        <w:category>
          <w:name w:val="General"/>
          <w:gallery w:val="placeholder"/>
        </w:category>
        <w:types>
          <w:type w:val="bbPlcHdr"/>
        </w:types>
        <w:behaviors>
          <w:behavior w:val="content"/>
        </w:behaviors>
        <w:guid w:val="{F89964AC-90ED-4DEA-915A-CD621A576B59}"/>
      </w:docPartPr>
      <w:docPartBody>
        <w:p w:rsidR="0078566D" w:rsidRDefault="00710FD4" w:rsidP="00710FD4">
          <w:pPr>
            <w:pStyle w:val="AD93EA45708C4506B37919701D66069E2"/>
          </w:pPr>
          <w:r w:rsidRPr="004076DC">
            <w:rPr>
              <w:lang w:val="sr-Latn-CS" w:bidi="sr-Latn-RS"/>
            </w:rPr>
            <w:t>SKRAĆENI NASLOV, DO 50 ZNAKOVA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C76"/>
    <w:rsid w:val="00295434"/>
    <w:rsid w:val="003F6C76"/>
    <w:rsid w:val="006243A5"/>
    <w:rsid w:val="00710FD4"/>
    <w:rsid w:val="0078566D"/>
    <w:rsid w:val="007D70C7"/>
    <w:rsid w:val="008A5861"/>
    <w:rsid w:val="00922150"/>
    <w:rsid w:val="00B47745"/>
    <w:rsid w:val="00D36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Naslov3">
    <w:name w:val="heading 3"/>
    <w:basedOn w:val="Normal"/>
    <w:next w:val="Normal"/>
    <w:link w:val="Naslov3Char"/>
    <w:uiPriority w:val="5"/>
    <w:qFormat/>
    <w:rsid w:val="00710FD4"/>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styleId="Naslov4">
    <w:name w:val="heading 4"/>
    <w:basedOn w:val="Normal"/>
    <w:next w:val="Normal"/>
    <w:link w:val="Naslov4Char"/>
    <w:uiPriority w:val="5"/>
    <w:qFormat/>
    <w:rsid w:val="00710FD4"/>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styleId="Naslov5">
    <w:name w:val="heading 5"/>
    <w:basedOn w:val="Normal"/>
    <w:next w:val="Normal"/>
    <w:link w:val="Naslov5Char"/>
    <w:uiPriority w:val="5"/>
    <w:qFormat/>
    <w:rsid w:val="00710FD4"/>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customStyle="1" w:styleId="D567948DA615478388AD899B1A7FB650">
    <w:name w:val="D567948DA615478388AD899B1A7FB650"/>
  </w:style>
  <w:style w:type="paragraph" w:customStyle="1" w:styleId="75C00747E3794007AE56F21EF236E85D">
    <w:name w:val="75C00747E3794007AE56F21EF236E85D"/>
  </w:style>
  <w:style w:type="paragraph" w:customStyle="1" w:styleId="A5F979FCFE2C41009BC2FFDE8CE95671">
    <w:name w:val="A5F979FCFE2C41009BC2FFDE8CE95671"/>
  </w:style>
  <w:style w:type="paragraph" w:customStyle="1" w:styleId="B7B2064CEC7B4C158DB5C945CEE9D28E">
    <w:name w:val="B7B2064CEC7B4C158DB5C945CEE9D28E"/>
  </w:style>
  <w:style w:type="character" w:styleId="Naglaavanje">
    <w:name w:val="Emphasis"/>
    <w:basedOn w:val="Podrazumevanifontpasusa"/>
    <w:uiPriority w:val="4"/>
    <w:qFormat/>
    <w:rsid w:val="00710FD4"/>
    <w:rPr>
      <w:i/>
      <w:iCs/>
    </w:rPr>
  </w:style>
  <w:style w:type="paragraph" w:customStyle="1" w:styleId="9A3B440A283E4E17A129EB6E96E4AE29">
    <w:name w:val="9A3B440A283E4E17A129EB6E96E4AE29"/>
  </w:style>
  <w:style w:type="paragraph" w:customStyle="1" w:styleId="BA80090C7230490FAE092729CE0A0514">
    <w:name w:val="BA80090C7230490FAE092729CE0A0514"/>
  </w:style>
  <w:style w:type="paragraph" w:customStyle="1" w:styleId="1B0F6D7A7AE14E06862DE86614FBAB42">
    <w:name w:val="1B0F6D7A7AE14E06862DE86614FBAB42"/>
  </w:style>
  <w:style w:type="paragraph" w:customStyle="1" w:styleId="447C8DDABDF34611B59FA7865FD352E0">
    <w:name w:val="447C8DDABDF34611B59FA7865FD352E0"/>
  </w:style>
  <w:style w:type="paragraph" w:customStyle="1" w:styleId="46AEB4B47D6F428585FB5A899F9259BE">
    <w:name w:val="46AEB4B47D6F428585FB5A899F9259BE"/>
  </w:style>
  <w:style w:type="paragraph" w:customStyle="1" w:styleId="E05E02E671CF42268937103416CF3015">
    <w:name w:val="E05E02E671CF42268937103416CF3015"/>
  </w:style>
  <w:style w:type="character" w:styleId="Referencafusnote">
    <w:name w:val="footnote reference"/>
    <w:basedOn w:val="Podrazumevanifontpasusa"/>
    <w:uiPriority w:val="99"/>
    <w:qFormat/>
    <w:rsid w:val="00710FD4"/>
    <w:rPr>
      <w:vertAlign w:val="superscript"/>
    </w:rPr>
  </w:style>
  <w:style w:type="paragraph" w:customStyle="1" w:styleId="527BB78F60E348CFA14DF53400E8E241">
    <w:name w:val="527BB78F60E348CFA14DF53400E8E241"/>
  </w:style>
  <w:style w:type="paragraph" w:customStyle="1" w:styleId="006C12C5B64A4177BDB44081806DDC06">
    <w:name w:val="006C12C5B64A4177BDB44081806DDC06"/>
  </w:style>
  <w:style w:type="character" w:customStyle="1" w:styleId="Naslov3Char">
    <w:name w:val="Naslov 3 Char"/>
    <w:basedOn w:val="Podrazumevanifontpasusa"/>
    <w:link w:val="Naslov3"/>
    <w:uiPriority w:val="5"/>
    <w:rsid w:val="00710FD4"/>
    <w:rPr>
      <w:rFonts w:asciiTheme="majorHAnsi" w:eastAsiaTheme="majorEastAsia" w:hAnsiTheme="majorHAnsi" w:cstheme="majorBidi"/>
      <w:b/>
      <w:bCs/>
      <w:color w:val="000000" w:themeColor="text1"/>
      <w:sz w:val="24"/>
      <w:szCs w:val="24"/>
      <w:lang w:eastAsia="ja-JP"/>
    </w:rPr>
  </w:style>
  <w:style w:type="paragraph" w:customStyle="1" w:styleId="33AED0E9D49945F18CD02352DCF51B76">
    <w:name w:val="33AED0E9D49945F18CD02352DCF51B76"/>
  </w:style>
  <w:style w:type="paragraph" w:customStyle="1" w:styleId="5A27A43C5DC04B4F9C6A45AF76A35F32">
    <w:name w:val="5A27A43C5DC04B4F9C6A45AF76A35F32"/>
  </w:style>
  <w:style w:type="character" w:customStyle="1" w:styleId="Naslov4Char">
    <w:name w:val="Naslov 4 Char"/>
    <w:basedOn w:val="Podrazumevanifontpasusa"/>
    <w:link w:val="Naslov4"/>
    <w:uiPriority w:val="5"/>
    <w:rsid w:val="00710FD4"/>
    <w:rPr>
      <w:rFonts w:asciiTheme="majorHAnsi" w:eastAsiaTheme="majorEastAsia" w:hAnsiTheme="majorHAnsi" w:cstheme="majorBidi"/>
      <w:b/>
      <w:bCs/>
      <w:i/>
      <w:iCs/>
      <w:color w:val="000000" w:themeColor="text1"/>
      <w:sz w:val="24"/>
      <w:szCs w:val="24"/>
      <w:lang w:eastAsia="ja-JP"/>
    </w:rPr>
  </w:style>
  <w:style w:type="paragraph" w:customStyle="1" w:styleId="664A405D15194A3DB4592F8662C6AD3B">
    <w:name w:val="664A405D15194A3DB4592F8662C6AD3B"/>
  </w:style>
  <w:style w:type="paragraph" w:customStyle="1" w:styleId="9666AAE7710D4CF18EF474176C4C7B4F">
    <w:name w:val="9666AAE7710D4CF18EF474176C4C7B4F"/>
  </w:style>
  <w:style w:type="character" w:customStyle="1" w:styleId="Naslov5Char">
    <w:name w:val="Naslov 5 Char"/>
    <w:basedOn w:val="Podrazumevanifontpasusa"/>
    <w:link w:val="Naslov5"/>
    <w:uiPriority w:val="5"/>
    <w:rsid w:val="00710FD4"/>
    <w:rPr>
      <w:rFonts w:asciiTheme="majorHAnsi" w:eastAsiaTheme="majorEastAsia" w:hAnsiTheme="majorHAnsi" w:cstheme="majorBidi"/>
      <w:i/>
      <w:iCs/>
      <w:color w:val="000000" w:themeColor="text1"/>
      <w:sz w:val="24"/>
      <w:szCs w:val="24"/>
      <w:lang w:eastAsia="ja-JP"/>
    </w:rPr>
  </w:style>
  <w:style w:type="paragraph" w:customStyle="1" w:styleId="B1C6368E4A24400BBA9C86F46AD6CC34">
    <w:name w:val="B1C6368E4A24400BBA9C86F46AD6CC34"/>
  </w:style>
  <w:style w:type="paragraph" w:customStyle="1" w:styleId="FB684A8CB2CE43E79B62B400B918A08A">
    <w:name w:val="FB684A8CB2CE43E79B62B400B918A08A"/>
  </w:style>
  <w:style w:type="paragraph" w:customStyle="1" w:styleId="E506CAFABE994339A0A488207C7B469A">
    <w:name w:val="E506CAFABE994339A0A488207C7B469A"/>
  </w:style>
  <w:style w:type="paragraph" w:customStyle="1" w:styleId="135D8F96126147CD935F9D9DA8A5C528">
    <w:name w:val="135D8F96126147CD935F9D9DA8A5C528"/>
  </w:style>
  <w:style w:type="paragraph" w:customStyle="1" w:styleId="DC49F08B89354B5489D3BB58207CA13F">
    <w:name w:val="DC49F08B89354B5489D3BB58207CA13F"/>
  </w:style>
  <w:style w:type="paragraph" w:customStyle="1" w:styleId="0A139F623F1742B7BA6AA2AAD4DB95B9">
    <w:name w:val="0A139F623F1742B7BA6AA2AAD4DB95B9"/>
  </w:style>
  <w:style w:type="paragraph" w:customStyle="1" w:styleId="CC42A5297F6C4BF395530F55D27DB5E8">
    <w:name w:val="CC42A5297F6C4BF395530F55D27DB5E8"/>
  </w:style>
  <w:style w:type="paragraph" w:customStyle="1" w:styleId="840E5BF276964A15BBDF655BB137A602">
    <w:name w:val="840E5BF276964A15BBDF655BB137A602"/>
  </w:style>
  <w:style w:type="paragraph" w:customStyle="1" w:styleId="A50D51FB8E28470EA90AC3D6DFE077A1">
    <w:name w:val="A50D51FB8E28470EA90AC3D6DFE077A1"/>
  </w:style>
  <w:style w:type="paragraph" w:customStyle="1" w:styleId="6BE195B9F7C44A279C642F587FA2B7C3">
    <w:name w:val="6BE195B9F7C44A279C642F587FA2B7C3"/>
  </w:style>
  <w:style w:type="paragraph" w:customStyle="1" w:styleId="031F26F0A39D426B943B4BA726409A81">
    <w:name w:val="031F26F0A39D426B943B4BA726409A81"/>
  </w:style>
  <w:style w:type="paragraph" w:customStyle="1" w:styleId="4DE23196057A4F9C96E88E4BB32626FD">
    <w:name w:val="4DE23196057A4F9C96E88E4BB32626FD"/>
  </w:style>
  <w:style w:type="paragraph" w:customStyle="1" w:styleId="BFA569C92982482088511924B2F6D6B8">
    <w:name w:val="BFA569C92982482088511924B2F6D6B8"/>
  </w:style>
  <w:style w:type="paragraph" w:customStyle="1" w:styleId="114A9A0AEDA64514807784D5F84D6F1F">
    <w:name w:val="114A9A0AEDA64514807784D5F84D6F1F"/>
  </w:style>
  <w:style w:type="paragraph" w:customStyle="1" w:styleId="BB370D2CA875472EAC17F7B59D0DB98B">
    <w:name w:val="BB370D2CA875472EAC17F7B59D0DB98B"/>
  </w:style>
  <w:style w:type="paragraph" w:customStyle="1" w:styleId="834C8243546A456A986B6B11B5F40D05">
    <w:name w:val="834C8243546A456A986B6B11B5F40D05"/>
  </w:style>
  <w:style w:type="paragraph" w:customStyle="1" w:styleId="57C8A75D7AE840C492FD5309A5A92A6F">
    <w:name w:val="57C8A75D7AE840C492FD5309A5A92A6F"/>
  </w:style>
  <w:style w:type="paragraph" w:customStyle="1" w:styleId="14DA4B7DDB954A6280486CF8261913A5">
    <w:name w:val="14DA4B7DDB954A6280486CF8261913A5"/>
  </w:style>
  <w:style w:type="paragraph" w:customStyle="1" w:styleId="D5B4B8807DAB4F2D93B79B0E01A96D19">
    <w:name w:val="D5B4B8807DAB4F2D93B79B0E01A96D19"/>
  </w:style>
  <w:style w:type="paragraph" w:customStyle="1" w:styleId="2D101AC57B9340B6875610D3725E7306">
    <w:name w:val="2D101AC57B9340B6875610D3725E7306"/>
  </w:style>
  <w:style w:type="paragraph" w:customStyle="1" w:styleId="A63A61A7740A44B68B906A126DD15A6F">
    <w:name w:val="A63A61A7740A44B68B906A126DD15A6F"/>
  </w:style>
  <w:style w:type="paragraph" w:customStyle="1" w:styleId="FE2450ED25B64CD9B8EEFD54F916630D">
    <w:name w:val="FE2450ED25B64CD9B8EEFD54F916630D"/>
  </w:style>
  <w:style w:type="paragraph" w:customStyle="1" w:styleId="0B0195F02C244FB48A07351EDB795962">
    <w:name w:val="0B0195F02C244FB48A07351EDB795962"/>
  </w:style>
  <w:style w:type="paragraph" w:customStyle="1" w:styleId="E0117CD664094DF18D5D2A92EC4BE18C">
    <w:name w:val="E0117CD664094DF18D5D2A92EC4BE18C"/>
  </w:style>
  <w:style w:type="paragraph" w:customStyle="1" w:styleId="21B80D5901F941969107A2AEA0920957">
    <w:name w:val="21B80D5901F941969107A2AEA0920957"/>
  </w:style>
  <w:style w:type="paragraph" w:customStyle="1" w:styleId="26CF896B69E64853863311942C25A8D6">
    <w:name w:val="26CF896B69E64853863311942C25A8D6"/>
  </w:style>
  <w:style w:type="paragraph" w:customStyle="1" w:styleId="2ABE968A6D7F46DB86C834A85963622B">
    <w:name w:val="2ABE968A6D7F46DB86C834A85963622B"/>
  </w:style>
  <w:style w:type="paragraph" w:customStyle="1" w:styleId="B0E81B131F314A27A68062FB7B94C1C9">
    <w:name w:val="B0E81B131F314A27A68062FB7B94C1C9"/>
  </w:style>
  <w:style w:type="paragraph" w:customStyle="1" w:styleId="FA6901BF19B54A2EB4AAADD1A1DB0FA6">
    <w:name w:val="FA6901BF19B54A2EB4AAADD1A1DB0FA6"/>
  </w:style>
  <w:style w:type="paragraph" w:customStyle="1" w:styleId="E77CEF1FCBA84FD4BC60077FA45B8544">
    <w:name w:val="E77CEF1FCBA84FD4BC60077FA45B8544"/>
  </w:style>
  <w:style w:type="paragraph" w:customStyle="1" w:styleId="224D3B05E06B466F92A9E1E313DE6870">
    <w:name w:val="224D3B05E06B466F92A9E1E313DE6870"/>
  </w:style>
  <w:style w:type="paragraph" w:customStyle="1" w:styleId="0D115CAA219B44DDA973FCB9C806D295">
    <w:name w:val="0D115CAA219B44DDA973FCB9C806D295"/>
  </w:style>
  <w:style w:type="paragraph" w:customStyle="1" w:styleId="916D3BD8373B46248AD1606B4B2057A2">
    <w:name w:val="916D3BD8373B46248AD1606B4B2057A2"/>
  </w:style>
  <w:style w:type="paragraph" w:customStyle="1" w:styleId="94A45CB0075743878A8A4ACB62196E11">
    <w:name w:val="94A45CB0075743878A8A4ACB62196E11"/>
  </w:style>
  <w:style w:type="paragraph" w:customStyle="1" w:styleId="B4CFF5B265EF4664AA4F5B89D3EDBBFE">
    <w:name w:val="B4CFF5B265EF4664AA4F5B89D3EDBBFE"/>
  </w:style>
  <w:style w:type="paragraph" w:customStyle="1" w:styleId="F40827D9ABB84C029866225460D48837">
    <w:name w:val="F40827D9ABB84C029866225460D48837"/>
  </w:style>
  <w:style w:type="paragraph" w:customStyle="1" w:styleId="5B0113A50D9E4A36871C4B0D92398AE6">
    <w:name w:val="5B0113A50D9E4A36871C4B0D92398AE6"/>
  </w:style>
  <w:style w:type="paragraph" w:customStyle="1" w:styleId="5F7615B07C5848D09F4E4FFD2A5C5DC7">
    <w:name w:val="5F7615B07C5848D09F4E4FFD2A5C5DC7"/>
  </w:style>
  <w:style w:type="paragraph" w:customStyle="1" w:styleId="3588321339944B29B4718A87DD006D25">
    <w:name w:val="3588321339944B29B4718A87DD006D25"/>
  </w:style>
  <w:style w:type="paragraph" w:customStyle="1" w:styleId="1FFC3AE63AD44728976BB5167138D6AC">
    <w:name w:val="1FFC3AE63AD44728976BB5167138D6AC"/>
  </w:style>
  <w:style w:type="paragraph" w:customStyle="1" w:styleId="4FED90513906427097A872E317F82F4C">
    <w:name w:val="4FED90513906427097A872E317F82F4C"/>
  </w:style>
  <w:style w:type="paragraph" w:customStyle="1" w:styleId="661BBA4DAA09440E90EAE23B2F3ACC45">
    <w:name w:val="661BBA4DAA09440E90EAE23B2F3ACC45"/>
  </w:style>
  <w:style w:type="paragraph" w:customStyle="1" w:styleId="EB1AFCE5419C4AB69CEF6D30A781AE17">
    <w:name w:val="EB1AFCE5419C4AB69CEF6D30A781AE17"/>
  </w:style>
  <w:style w:type="paragraph" w:customStyle="1" w:styleId="1BCEEE5C0E1B4BB081FC87D19BD9288E">
    <w:name w:val="1BCEEE5C0E1B4BB081FC87D19BD9288E"/>
  </w:style>
  <w:style w:type="character" w:styleId="Tekstuvaramesta">
    <w:name w:val="Placeholder Text"/>
    <w:basedOn w:val="Podrazumevanifontpasusa"/>
    <w:uiPriority w:val="99"/>
    <w:semiHidden/>
    <w:rsid w:val="00710FD4"/>
    <w:rPr>
      <w:color w:val="000000" w:themeColor="text1"/>
    </w:rPr>
  </w:style>
  <w:style w:type="paragraph" w:customStyle="1" w:styleId="9A3B440A283E4E17A129EB6E96E4AE291">
    <w:name w:val="9A3B440A283E4E17A129EB6E96E4AE291"/>
    <w:rsid w:val="00D36061"/>
    <w:pPr>
      <w:spacing w:after="0" w:line="480" w:lineRule="auto"/>
    </w:pPr>
    <w:rPr>
      <w:color w:val="000000" w:themeColor="text1"/>
      <w:sz w:val="24"/>
      <w:szCs w:val="24"/>
      <w:lang w:eastAsia="ja-JP"/>
    </w:rPr>
  </w:style>
  <w:style w:type="paragraph" w:customStyle="1" w:styleId="BA80090C7230490FAE092729CE0A05141">
    <w:name w:val="BA80090C7230490FAE092729CE0A05141"/>
    <w:rsid w:val="00D36061"/>
    <w:pPr>
      <w:spacing w:after="0" w:line="480" w:lineRule="auto"/>
      <w:ind w:firstLine="720"/>
    </w:pPr>
    <w:rPr>
      <w:color w:val="000000" w:themeColor="text1"/>
      <w:sz w:val="24"/>
      <w:szCs w:val="24"/>
      <w:lang w:eastAsia="ja-JP"/>
    </w:rPr>
  </w:style>
  <w:style w:type="paragraph" w:customStyle="1" w:styleId="447C8DDABDF34611B59FA7865FD352E01">
    <w:name w:val="447C8DDABDF34611B59FA7865FD352E01"/>
    <w:rsid w:val="00D36061"/>
    <w:pPr>
      <w:spacing w:after="0" w:line="480" w:lineRule="auto"/>
      <w:ind w:firstLine="720"/>
    </w:pPr>
    <w:rPr>
      <w:color w:val="000000" w:themeColor="text1"/>
      <w:sz w:val="24"/>
      <w:szCs w:val="24"/>
      <w:lang w:eastAsia="ja-JP"/>
    </w:rPr>
  </w:style>
  <w:style w:type="paragraph" w:customStyle="1" w:styleId="527BB78F60E348CFA14DF53400E8E2411">
    <w:name w:val="527BB78F60E348CFA14DF53400E8E2411"/>
    <w:rsid w:val="00D36061"/>
    <w:pPr>
      <w:keepNext/>
      <w:keepLines/>
      <w:spacing w:after="0" w:line="480" w:lineRule="auto"/>
      <w:outlineLvl w:val="1"/>
    </w:pPr>
    <w:rPr>
      <w:rFonts w:asciiTheme="majorHAnsi" w:eastAsiaTheme="majorEastAsia" w:hAnsiTheme="majorHAnsi" w:cstheme="majorBidi"/>
      <w:b/>
      <w:bCs/>
      <w:color w:val="000000" w:themeColor="text1"/>
      <w:sz w:val="24"/>
      <w:szCs w:val="24"/>
      <w:lang w:eastAsia="ja-JP"/>
    </w:rPr>
  </w:style>
  <w:style w:type="paragraph" w:customStyle="1" w:styleId="33AED0E9D49945F18CD02352DCF51B761">
    <w:name w:val="33AED0E9D49945F18CD02352DCF51B761"/>
    <w:rsid w:val="00D36061"/>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customStyle="1" w:styleId="664A405D15194A3DB4592F8662C6AD3B1">
    <w:name w:val="664A405D15194A3DB4592F8662C6AD3B1"/>
    <w:rsid w:val="00D36061"/>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customStyle="1" w:styleId="B1C6368E4A24400BBA9C86F46AD6CC341">
    <w:name w:val="B1C6368E4A24400BBA9C86F46AD6CC341"/>
    <w:rsid w:val="00D36061"/>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paragraph" w:customStyle="1" w:styleId="135D8F96126147CD935F9D9DA8A5C5281">
    <w:name w:val="135D8F96126147CD935F9D9DA8A5C5281"/>
    <w:rsid w:val="00D36061"/>
    <w:pPr>
      <w:spacing w:after="0" w:line="480" w:lineRule="auto"/>
      <w:ind w:left="720" w:hanging="720"/>
    </w:pPr>
    <w:rPr>
      <w:color w:val="000000" w:themeColor="text1"/>
      <w:sz w:val="24"/>
      <w:szCs w:val="24"/>
      <w:lang w:eastAsia="ja-JP"/>
    </w:rPr>
  </w:style>
  <w:style w:type="paragraph" w:customStyle="1" w:styleId="DC49F08B89354B5489D3BB58207CA13F1">
    <w:name w:val="DC49F08B89354B5489D3BB58207CA13F1"/>
    <w:rsid w:val="00D36061"/>
    <w:pPr>
      <w:spacing w:after="0" w:line="480" w:lineRule="auto"/>
      <w:ind w:left="720" w:hanging="720"/>
    </w:pPr>
    <w:rPr>
      <w:color w:val="000000" w:themeColor="text1"/>
      <w:sz w:val="24"/>
      <w:szCs w:val="24"/>
      <w:lang w:eastAsia="ja-JP"/>
    </w:rPr>
  </w:style>
  <w:style w:type="paragraph" w:customStyle="1" w:styleId="0A139F623F1742B7BA6AA2AAD4DB95B91">
    <w:name w:val="0A139F623F1742B7BA6AA2AAD4DB95B91"/>
    <w:rsid w:val="00D36061"/>
    <w:pPr>
      <w:spacing w:after="0" w:line="480" w:lineRule="auto"/>
      <w:ind w:firstLine="720"/>
    </w:pPr>
    <w:rPr>
      <w:color w:val="000000" w:themeColor="text1"/>
      <w:sz w:val="24"/>
      <w:szCs w:val="24"/>
      <w:lang w:eastAsia="ja-JP"/>
    </w:rPr>
  </w:style>
  <w:style w:type="paragraph" w:customStyle="1" w:styleId="CC42A5297F6C4BF395530F55D27DB5E81">
    <w:name w:val="CC42A5297F6C4BF395530F55D27DB5E81"/>
    <w:rsid w:val="00D36061"/>
    <w:pPr>
      <w:spacing w:after="0" w:line="480" w:lineRule="auto"/>
    </w:pPr>
    <w:rPr>
      <w:color w:val="000000" w:themeColor="text1"/>
      <w:sz w:val="24"/>
      <w:szCs w:val="24"/>
      <w:lang w:eastAsia="ja-JP"/>
    </w:rPr>
  </w:style>
  <w:style w:type="paragraph" w:customStyle="1" w:styleId="840E5BF276964A15BBDF655BB137A6021">
    <w:name w:val="840E5BF276964A15BBDF655BB137A6021"/>
    <w:rsid w:val="00D36061"/>
    <w:pPr>
      <w:spacing w:after="0" w:line="480" w:lineRule="auto"/>
      <w:ind w:firstLine="720"/>
    </w:pPr>
    <w:rPr>
      <w:color w:val="000000" w:themeColor="text1"/>
      <w:sz w:val="24"/>
      <w:szCs w:val="24"/>
      <w:lang w:eastAsia="ja-JP"/>
    </w:rPr>
  </w:style>
  <w:style w:type="paragraph" w:customStyle="1" w:styleId="A50D51FB8E28470EA90AC3D6DFE077A11">
    <w:name w:val="A50D51FB8E28470EA90AC3D6DFE077A11"/>
    <w:rsid w:val="00D36061"/>
    <w:pPr>
      <w:spacing w:after="0" w:line="480" w:lineRule="auto"/>
      <w:ind w:firstLine="720"/>
    </w:pPr>
    <w:rPr>
      <w:color w:val="000000" w:themeColor="text1"/>
      <w:sz w:val="24"/>
      <w:szCs w:val="24"/>
      <w:lang w:eastAsia="ja-JP"/>
    </w:rPr>
  </w:style>
  <w:style w:type="paragraph" w:customStyle="1" w:styleId="6BE195B9F7C44A279C642F587FA2B7C31">
    <w:name w:val="6BE195B9F7C44A279C642F587FA2B7C31"/>
    <w:rsid w:val="00D36061"/>
    <w:pPr>
      <w:spacing w:after="0" w:line="480" w:lineRule="auto"/>
      <w:ind w:firstLine="720"/>
    </w:pPr>
    <w:rPr>
      <w:color w:val="000000" w:themeColor="text1"/>
      <w:sz w:val="24"/>
      <w:szCs w:val="24"/>
      <w:lang w:eastAsia="ja-JP"/>
    </w:rPr>
  </w:style>
  <w:style w:type="paragraph" w:customStyle="1" w:styleId="031F26F0A39D426B943B4BA726409A811">
    <w:name w:val="031F26F0A39D426B943B4BA726409A811"/>
    <w:rsid w:val="00D36061"/>
    <w:pPr>
      <w:spacing w:after="0" w:line="480" w:lineRule="auto"/>
      <w:ind w:firstLine="720"/>
    </w:pPr>
    <w:rPr>
      <w:color w:val="000000" w:themeColor="text1"/>
      <w:sz w:val="24"/>
      <w:szCs w:val="24"/>
      <w:lang w:eastAsia="ja-JP"/>
    </w:rPr>
  </w:style>
  <w:style w:type="paragraph" w:customStyle="1" w:styleId="4DE23196057A4F9C96E88E4BB32626FD1">
    <w:name w:val="4DE23196057A4F9C96E88E4BB32626FD1"/>
    <w:rsid w:val="00D36061"/>
    <w:pPr>
      <w:spacing w:after="0" w:line="480" w:lineRule="auto"/>
      <w:ind w:firstLine="720"/>
    </w:pPr>
    <w:rPr>
      <w:color w:val="000000" w:themeColor="text1"/>
      <w:sz w:val="24"/>
      <w:szCs w:val="24"/>
      <w:lang w:eastAsia="ja-JP"/>
    </w:rPr>
  </w:style>
  <w:style w:type="paragraph" w:customStyle="1" w:styleId="9A3B440A283E4E17A129EB6E96E4AE292">
    <w:name w:val="9A3B440A283E4E17A129EB6E96E4AE292"/>
    <w:rsid w:val="00D36061"/>
    <w:pPr>
      <w:spacing w:after="0" w:line="480" w:lineRule="auto"/>
    </w:pPr>
    <w:rPr>
      <w:color w:val="000000" w:themeColor="text1"/>
      <w:sz w:val="24"/>
      <w:szCs w:val="24"/>
      <w:lang w:eastAsia="ja-JP"/>
    </w:rPr>
  </w:style>
  <w:style w:type="paragraph" w:customStyle="1" w:styleId="BA80090C7230490FAE092729CE0A05142">
    <w:name w:val="BA80090C7230490FAE092729CE0A05142"/>
    <w:rsid w:val="00D36061"/>
    <w:pPr>
      <w:spacing w:after="0" w:line="480" w:lineRule="auto"/>
      <w:ind w:firstLine="720"/>
    </w:pPr>
    <w:rPr>
      <w:color w:val="000000" w:themeColor="text1"/>
      <w:sz w:val="24"/>
      <w:szCs w:val="24"/>
      <w:lang w:eastAsia="ja-JP"/>
    </w:rPr>
  </w:style>
  <w:style w:type="paragraph" w:customStyle="1" w:styleId="447C8DDABDF34611B59FA7865FD352E02">
    <w:name w:val="447C8DDABDF34611B59FA7865FD352E02"/>
    <w:rsid w:val="00D36061"/>
    <w:pPr>
      <w:spacing w:after="0" w:line="480" w:lineRule="auto"/>
      <w:ind w:firstLine="720"/>
    </w:pPr>
    <w:rPr>
      <w:color w:val="000000" w:themeColor="text1"/>
      <w:sz w:val="24"/>
      <w:szCs w:val="24"/>
      <w:lang w:eastAsia="ja-JP"/>
    </w:rPr>
  </w:style>
  <w:style w:type="paragraph" w:customStyle="1" w:styleId="527BB78F60E348CFA14DF53400E8E2412">
    <w:name w:val="527BB78F60E348CFA14DF53400E8E2412"/>
    <w:rsid w:val="00D36061"/>
    <w:pPr>
      <w:keepNext/>
      <w:keepLines/>
      <w:spacing w:after="0" w:line="480" w:lineRule="auto"/>
      <w:outlineLvl w:val="1"/>
    </w:pPr>
    <w:rPr>
      <w:rFonts w:asciiTheme="majorHAnsi" w:eastAsiaTheme="majorEastAsia" w:hAnsiTheme="majorHAnsi" w:cstheme="majorBidi"/>
      <w:b/>
      <w:bCs/>
      <w:color w:val="000000" w:themeColor="text1"/>
      <w:sz w:val="24"/>
      <w:szCs w:val="24"/>
      <w:lang w:eastAsia="ja-JP"/>
    </w:rPr>
  </w:style>
  <w:style w:type="paragraph" w:customStyle="1" w:styleId="33AED0E9D49945F18CD02352DCF51B762">
    <w:name w:val="33AED0E9D49945F18CD02352DCF51B762"/>
    <w:rsid w:val="00D36061"/>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customStyle="1" w:styleId="664A405D15194A3DB4592F8662C6AD3B2">
    <w:name w:val="664A405D15194A3DB4592F8662C6AD3B2"/>
    <w:rsid w:val="00D36061"/>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customStyle="1" w:styleId="B1C6368E4A24400BBA9C86F46AD6CC342">
    <w:name w:val="B1C6368E4A24400BBA9C86F46AD6CC342"/>
    <w:rsid w:val="00D36061"/>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paragraph" w:customStyle="1" w:styleId="135D8F96126147CD935F9D9DA8A5C5282">
    <w:name w:val="135D8F96126147CD935F9D9DA8A5C5282"/>
    <w:rsid w:val="00D36061"/>
    <w:pPr>
      <w:spacing w:after="0" w:line="480" w:lineRule="auto"/>
      <w:ind w:left="720" w:hanging="720"/>
    </w:pPr>
    <w:rPr>
      <w:color w:val="000000" w:themeColor="text1"/>
      <w:sz w:val="24"/>
      <w:szCs w:val="24"/>
      <w:lang w:eastAsia="ja-JP"/>
    </w:rPr>
  </w:style>
  <w:style w:type="paragraph" w:customStyle="1" w:styleId="DC49F08B89354B5489D3BB58207CA13F2">
    <w:name w:val="DC49F08B89354B5489D3BB58207CA13F2"/>
    <w:rsid w:val="00D36061"/>
    <w:pPr>
      <w:spacing w:after="0" w:line="480" w:lineRule="auto"/>
      <w:ind w:left="720" w:hanging="720"/>
    </w:pPr>
    <w:rPr>
      <w:color w:val="000000" w:themeColor="text1"/>
      <w:sz w:val="24"/>
      <w:szCs w:val="24"/>
      <w:lang w:eastAsia="ja-JP"/>
    </w:rPr>
  </w:style>
  <w:style w:type="paragraph" w:customStyle="1" w:styleId="0A139F623F1742B7BA6AA2AAD4DB95B92">
    <w:name w:val="0A139F623F1742B7BA6AA2AAD4DB95B92"/>
    <w:rsid w:val="00D36061"/>
    <w:pPr>
      <w:spacing w:after="0" w:line="480" w:lineRule="auto"/>
      <w:ind w:firstLine="720"/>
    </w:pPr>
    <w:rPr>
      <w:color w:val="000000" w:themeColor="text1"/>
      <w:sz w:val="24"/>
      <w:szCs w:val="24"/>
      <w:lang w:eastAsia="ja-JP"/>
    </w:rPr>
  </w:style>
  <w:style w:type="paragraph" w:customStyle="1" w:styleId="CC42A5297F6C4BF395530F55D27DB5E82">
    <w:name w:val="CC42A5297F6C4BF395530F55D27DB5E82"/>
    <w:rsid w:val="00D36061"/>
    <w:pPr>
      <w:spacing w:after="0" w:line="480" w:lineRule="auto"/>
    </w:pPr>
    <w:rPr>
      <w:color w:val="000000" w:themeColor="text1"/>
      <w:sz w:val="24"/>
      <w:szCs w:val="24"/>
      <w:lang w:eastAsia="ja-JP"/>
    </w:rPr>
  </w:style>
  <w:style w:type="paragraph" w:customStyle="1" w:styleId="840E5BF276964A15BBDF655BB137A6022">
    <w:name w:val="840E5BF276964A15BBDF655BB137A6022"/>
    <w:rsid w:val="00D36061"/>
    <w:pPr>
      <w:spacing w:after="0" w:line="480" w:lineRule="auto"/>
      <w:ind w:firstLine="720"/>
    </w:pPr>
    <w:rPr>
      <w:color w:val="000000" w:themeColor="text1"/>
      <w:sz w:val="24"/>
      <w:szCs w:val="24"/>
      <w:lang w:eastAsia="ja-JP"/>
    </w:rPr>
  </w:style>
  <w:style w:type="paragraph" w:customStyle="1" w:styleId="A50D51FB8E28470EA90AC3D6DFE077A12">
    <w:name w:val="A50D51FB8E28470EA90AC3D6DFE077A12"/>
    <w:rsid w:val="00D36061"/>
    <w:pPr>
      <w:spacing w:after="0" w:line="480" w:lineRule="auto"/>
      <w:ind w:firstLine="720"/>
    </w:pPr>
    <w:rPr>
      <w:color w:val="000000" w:themeColor="text1"/>
      <w:sz w:val="24"/>
      <w:szCs w:val="24"/>
      <w:lang w:eastAsia="ja-JP"/>
    </w:rPr>
  </w:style>
  <w:style w:type="paragraph" w:customStyle="1" w:styleId="6BE195B9F7C44A279C642F587FA2B7C32">
    <w:name w:val="6BE195B9F7C44A279C642F587FA2B7C32"/>
    <w:rsid w:val="00D36061"/>
    <w:pPr>
      <w:spacing w:after="0" w:line="480" w:lineRule="auto"/>
      <w:ind w:firstLine="720"/>
    </w:pPr>
    <w:rPr>
      <w:color w:val="000000" w:themeColor="text1"/>
      <w:sz w:val="24"/>
      <w:szCs w:val="24"/>
      <w:lang w:eastAsia="ja-JP"/>
    </w:rPr>
  </w:style>
  <w:style w:type="paragraph" w:customStyle="1" w:styleId="031F26F0A39D426B943B4BA726409A812">
    <w:name w:val="031F26F0A39D426B943B4BA726409A812"/>
    <w:rsid w:val="00D36061"/>
    <w:pPr>
      <w:spacing w:after="0" w:line="480" w:lineRule="auto"/>
      <w:ind w:firstLine="720"/>
    </w:pPr>
    <w:rPr>
      <w:color w:val="000000" w:themeColor="text1"/>
      <w:sz w:val="24"/>
      <w:szCs w:val="24"/>
      <w:lang w:eastAsia="ja-JP"/>
    </w:rPr>
  </w:style>
  <w:style w:type="paragraph" w:customStyle="1" w:styleId="4DE23196057A4F9C96E88E4BB32626FD2">
    <w:name w:val="4DE23196057A4F9C96E88E4BB32626FD2"/>
    <w:rsid w:val="00D36061"/>
    <w:pPr>
      <w:spacing w:after="0" w:line="480" w:lineRule="auto"/>
      <w:ind w:firstLine="720"/>
    </w:pPr>
    <w:rPr>
      <w:color w:val="000000" w:themeColor="text1"/>
      <w:sz w:val="24"/>
      <w:szCs w:val="24"/>
      <w:lang w:eastAsia="ja-JP"/>
    </w:rPr>
  </w:style>
  <w:style w:type="paragraph" w:customStyle="1" w:styleId="AD93EA45708C4506B37919701D66069E">
    <w:name w:val="AD93EA45708C4506B37919701D66069E"/>
    <w:rsid w:val="00D36061"/>
  </w:style>
  <w:style w:type="paragraph" w:customStyle="1" w:styleId="9A3B440A283E4E17A129EB6E96E4AE293">
    <w:name w:val="9A3B440A283E4E17A129EB6E96E4AE293"/>
    <w:rsid w:val="00D36061"/>
    <w:pPr>
      <w:spacing w:after="0" w:line="480" w:lineRule="auto"/>
    </w:pPr>
    <w:rPr>
      <w:color w:val="000000" w:themeColor="text1"/>
      <w:sz w:val="24"/>
      <w:szCs w:val="24"/>
      <w:lang w:eastAsia="ja-JP"/>
    </w:rPr>
  </w:style>
  <w:style w:type="paragraph" w:customStyle="1" w:styleId="BA80090C7230490FAE092729CE0A05143">
    <w:name w:val="BA80090C7230490FAE092729CE0A05143"/>
    <w:rsid w:val="00D36061"/>
    <w:pPr>
      <w:spacing w:after="0" w:line="480" w:lineRule="auto"/>
      <w:ind w:firstLine="720"/>
    </w:pPr>
    <w:rPr>
      <w:color w:val="000000" w:themeColor="text1"/>
      <w:sz w:val="24"/>
      <w:szCs w:val="24"/>
      <w:lang w:eastAsia="ja-JP"/>
    </w:rPr>
  </w:style>
  <w:style w:type="paragraph" w:customStyle="1" w:styleId="447C8DDABDF34611B59FA7865FD352E03">
    <w:name w:val="447C8DDABDF34611B59FA7865FD352E03"/>
    <w:rsid w:val="00D36061"/>
    <w:pPr>
      <w:spacing w:after="0" w:line="480" w:lineRule="auto"/>
      <w:ind w:firstLine="720"/>
    </w:pPr>
    <w:rPr>
      <w:color w:val="000000" w:themeColor="text1"/>
      <w:sz w:val="24"/>
      <w:szCs w:val="24"/>
      <w:lang w:eastAsia="ja-JP"/>
    </w:rPr>
  </w:style>
  <w:style w:type="paragraph" w:customStyle="1" w:styleId="527BB78F60E348CFA14DF53400E8E2413">
    <w:name w:val="527BB78F60E348CFA14DF53400E8E2413"/>
    <w:rsid w:val="00D36061"/>
    <w:pPr>
      <w:keepNext/>
      <w:keepLines/>
      <w:spacing w:after="0" w:line="480" w:lineRule="auto"/>
      <w:outlineLvl w:val="1"/>
    </w:pPr>
    <w:rPr>
      <w:rFonts w:asciiTheme="majorHAnsi" w:eastAsiaTheme="majorEastAsia" w:hAnsiTheme="majorHAnsi" w:cstheme="majorBidi"/>
      <w:b/>
      <w:bCs/>
      <w:color w:val="000000" w:themeColor="text1"/>
      <w:sz w:val="24"/>
      <w:szCs w:val="24"/>
      <w:lang w:eastAsia="ja-JP"/>
    </w:rPr>
  </w:style>
  <w:style w:type="paragraph" w:customStyle="1" w:styleId="33AED0E9D49945F18CD02352DCF51B763">
    <w:name w:val="33AED0E9D49945F18CD02352DCF51B763"/>
    <w:rsid w:val="00D36061"/>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customStyle="1" w:styleId="664A405D15194A3DB4592F8662C6AD3B3">
    <w:name w:val="664A405D15194A3DB4592F8662C6AD3B3"/>
    <w:rsid w:val="00D36061"/>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customStyle="1" w:styleId="B1C6368E4A24400BBA9C86F46AD6CC343">
    <w:name w:val="B1C6368E4A24400BBA9C86F46AD6CC343"/>
    <w:rsid w:val="00D36061"/>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paragraph" w:customStyle="1" w:styleId="135D8F96126147CD935F9D9DA8A5C5283">
    <w:name w:val="135D8F96126147CD935F9D9DA8A5C5283"/>
    <w:rsid w:val="00D36061"/>
    <w:pPr>
      <w:spacing w:after="0" w:line="480" w:lineRule="auto"/>
      <w:ind w:left="720" w:hanging="720"/>
    </w:pPr>
    <w:rPr>
      <w:color w:val="000000" w:themeColor="text1"/>
      <w:sz w:val="24"/>
      <w:szCs w:val="24"/>
      <w:lang w:eastAsia="ja-JP"/>
    </w:rPr>
  </w:style>
  <w:style w:type="paragraph" w:customStyle="1" w:styleId="DC49F08B89354B5489D3BB58207CA13F3">
    <w:name w:val="DC49F08B89354B5489D3BB58207CA13F3"/>
    <w:rsid w:val="00D36061"/>
    <w:pPr>
      <w:spacing w:after="0" w:line="480" w:lineRule="auto"/>
      <w:ind w:left="720" w:hanging="720"/>
    </w:pPr>
    <w:rPr>
      <w:color w:val="000000" w:themeColor="text1"/>
      <w:sz w:val="24"/>
      <w:szCs w:val="24"/>
      <w:lang w:eastAsia="ja-JP"/>
    </w:rPr>
  </w:style>
  <w:style w:type="paragraph" w:customStyle="1" w:styleId="0A139F623F1742B7BA6AA2AAD4DB95B93">
    <w:name w:val="0A139F623F1742B7BA6AA2AAD4DB95B93"/>
    <w:rsid w:val="00D36061"/>
    <w:pPr>
      <w:spacing w:after="0" w:line="480" w:lineRule="auto"/>
      <w:ind w:firstLine="720"/>
    </w:pPr>
    <w:rPr>
      <w:color w:val="000000" w:themeColor="text1"/>
      <w:sz w:val="24"/>
      <w:szCs w:val="24"/>
      <w:lang w:eastAsia="ja-JP"/>
    </w:rPr>
  </w:style>
  <w:style w:type="paragraph" w:customStyle="1" w:styleId="CC42A5297F6C4BF395530F55D27DB5E83">
    <w:name w:val="CC42A5297F6C4BF395530F55D27DB5E83"/>
    <w:rsid w:val="00D36061"/>
    <w:pPr>
      <w:spacing w:after="0" w:line="480" w:lineRule="auto"/>
    </w:pPr>
    <w:rPr>
      <w:color w:val="000000" w:themeColor="text1"/>
      <w:sz w:val="24"/>
      <w:szCs w:val="24"/>
      <w:lang w:eastAsia="ja-JP"/>
    </w:rPr>
  </w:style>
  <w:style w:type="paragraph" w:customStyle="1" w:styleId="840E5BF276964A15BBDF655BB137A6023">
    <w:name w:val="840E5BF276964A15BBDF655BB137A6023"/>
    <w:rsid w:val="00D36061"/>
    <w:pPr>
      <w:spacing w:after="0" w:line="480" w:lineRule="auto"/>
      <w:ind w:firstLine="720"/>
    </w:pPr>
    <w:rPr>
      <w:color w:val="000000" w:themeColor="text1"/>
      <w:sz w:val="24"/>
      <w:szCs w:val="24"/>
      <w:lang w:eastAsia="ja-JP"/>
    </w:rPr>
  </w:style>
  <w:style w:type="paragraph" w:customStyle="1" w:styleId="A50D51FB8E28470EA90AC3D6DFE077A13">
    <w:name w:val="A50D51FB8E28470EA90AC3D6DFE077A13"/>
    <w:rsid w:val="00D36061"/>
    <w:pPr>
      <w:spacing w:after="0" w:line="480" w:lineRule="auto"/>
      <w:ind w:firstLine="720"/>
    </w:pPr>
    <w:rPr>
      <w:color w:val="000000" w:themeColor="text1"/>
      <w:sz w:val="24"/>
      <w:szCs w:val="24"/>
      <w:lang w:eastAsia="ja-JP"/>
    </w:rPr>
  </w:style>
  <w:style w:type="paragraph" w:customStyle="1" w:styleId="6BE195B9F7C44A279C642F587FA2B7C33">
    <w:name w:val="6BE195B9F7C44A279C642F587FA2B7C33"/>
    <w:rsid w:val="00D36061"/>
    <w:pPr>
      <w:spacing w:after="0" w:line="480" w:lineRule="auto"/>
      <w:ind w:firstLine="720"/>
    </w:pPr>
    <w:rPr>
      <w:color w:val="000000" w:themeColor="text1"/>
      <w:sz w:val="24"/>
      <w:szCs w:val="24"/>
      <w:lang w:eastAsia="ja-JP"/>
    </w:rPr>
  </w:style>
  <w:style w:type="paragraph" w:customStyle="1" w:styleId="031F26F0A39D426B943B4BA726409A813">
    <w:name w:val="031F26F0A39D426B943B4BA726409A813"/>
    <w:rsid w:val="00D36061"/>
    <w:pPr>
      <w:spacing w:after="0" w:line="480" w:lineRule="auto"/>
      <w:ind w:firstLine="720"/>
    </w:pPr>
    <w:rPr>
      <w:color w:val="000000" w:themeColor="text1"/>
      <w:sz w:val="24"/>
      <w:szCs w:val="24"/>
      <w:lang w:eastAsia="ja-JP"/>
    </w:rPr>
  </w:style>
  <w:style w:type="paragraph" w:customStyle="1" w:styleId="4DE23196057A4F9C96E88E4BB32626FD3">
    <w:name w:val="4DE23196057A4F9C96E88E4BB32626FD3"/>
    <w:rsid w:val="00D36061"/>
    <w:pPr>
      <w:spacing w:after="0" w:line="480" w:lineRule="auto"/>
      <w:ind w:firstLine="720"/>
    </w:pPr>
    <w:rPr>
      <w:color w:val="000000" w:themeColor="text1"/>
      <w:sz w:val="24"/>
      <w:szCs w:val="24"/>
      <w:lang w:eastAsia="ja-JP"/>
    </w:rPr>
  </w:style>
  <w:style w:type="paragraph" w:customStyle="1" w:styleId="D567948DA615478388AD899B1A7FB6501">
    <w:name w:val="D567948DA615478388AD899B1A7FB6501"/>
    <w:rsid w:val="007D70C7"/>
    <w:pPr>
      <w:spacing w:before="2400" w:after="0" w:line="480" w:lineRule="auto"/>
      <w:contextualSpacing/>
      <w:jc w:val="center"/>
    </w:pPr>
    <w:rPr>
      <w:rFonts w:asciiTheme="majorHAnsi" w:eastAsiaTheme="majorEastAsia" w:hAnsiTheme="majorHAnsi" w:cstheme="majorBidi"/>
      <w:color w:val="000000" w:themeColor="text1"/>
      <w:sz w:val="24"/>
      <w:szCs w:val="24"/>
      <w:lang w:eastAsia="ja-JP"/>
    </w:rPr>
  </w:style>
  <w:style w:type="paragraph" w:customStyle="1" w:styleId="75C00747E3794007AE56F21EF236E85D1">
    <w:name w:val="75C00747E3794007AE56F21EF236E85D1"/>
    <w:rsid w:val="007D70C7"/>
    <w:pPr>
      <w:spacing w:after="0" w:line="480" w:lineRule="auto"/>
      <w:jc w:val="center"/>
    </w:pPr>
    <w:rPr>
      <w:color w:val="000000" w:themeColor="text1"/>
      <w:sz w:val="24"/>
      <w:szCs w:val="24"/>
      <w:lang w:eastAsia="ja-JP"/>
    </w:rPr>
  </w:style>
  <w:style w:type="paragraph" w:customStyle="1" w:styleId="A5F979FCFE2C41009BC2FFDE8CE956711">
    <w:name w:val="A5F979FCFE2C41009BC2FFDE8CE956711"/>
    <w:rsid w:val="007D70C7"/>
    <w:pPr>
      <w:spacing w:after="0" w:line="480" w:lineRule="auto"/>
      <w:jc w:val="center"/>
    </w:pPr>
    <w:rPr>
      <w:color w:val="000000" w:themeColor="text1"/>
      <w:sz w:val="24"/>
      <w:szCs w:val="24"/>
      <w:lang w:eastAsia="ja-JP"/>
    </w:rPr>
  </w:style>
  <w:style w:type="paragraph" w:customStyle="1" w:styleId="B7B2064CEC7B4C158DB5C945CEE9D28E1">
    <w:name w:val="B7B2064CEC7B4C158DB5C945CEE9D28E1"/>
    <w:rsid w:val="007D70C7"/>
    <w:pPr>
      <w:spacing w:after="0" w:line="480" w:lineRule="auto"/>
      <w:ind w:firstLine="720"/>
    </w:pPr>
    <w:rPr>
      <w:color w:val="000000" w:themeColor="text1"/>
      <w:sz w:val="24"/>
      <w:szCs w:val="24"/>
      <w:lang w:eastAsia="ja-JP"/>
    </w:rPr>
  </w:style>
  <w:style w:type="paragraph" w:customStyle="1" w:styleId="9A3B440A283E4E17A129EB6E96E4AE294">
    <w:name w:val="9A3B440A283E4E17A129EB6E96E4AE294"/>
    <w:rsid w:val="007D70C7"/>
    <w:pPr>
      <w:spacing w:after="0" w:line="480" w:lineRule="auto"/>
    </w:pPr>
    <w:rPr>
      <w:color w:val="000000" w:themeColor="text1"/>
      <w:sz w:val="24"/>
      <w:szCs w:val="24"/>
      <w:lang w:eastAsia="ja-JP"/>
    </w:rPr>
  </w:style>
  <w:style w:type="paragraph" w:customStyle="1" w:styleId="BA80090C7230490FAE092729CE0A05144">
    <w:name w:val="BA80090C7230490FAE092729CE0A05144"/>
    <w:rsid w:val="007D70C7"/>
    <w:pPr>
      <w:spacing w:after="0" w:line="480" w:lineRule="auto"/>
      <w:ind w:firstLine="720"/>
    </w:pPr>
    <w:rPr>
      <w:color w:val="000000" w:themeColor="text1"/>
      <w:sz w:val="24"/>
      <w:szCs w:val="24"/>
      <w:lang w:eastAsia="ja-JP"/>
    </w:rPr>
  </w:style>
  <w:style w:type="paragraph" w:customStyle="1" w:styleId="1B0F6D7A7AE14E06862DE86614FBAB421">
    <w:name w:val="1B0F6D7A7AE14E06862DE86614FBAB421"/>
    <w:rsid w:val="007D70C7"/>
    <w:pPr>
      <w:pageBreakBefore/>
      <w:spacing w:after="0" w:line="480" w:lineRule="auto"/>
      <w:jc w:val="center"/>
      <w:outlineLvl w:val="0"/>
    </w:pPr>
    <w:rPr>
      <w:rFonts w:asciiTheme="majorHAnsi" w:eastAsiaTheme="majorEastAsia" w:hAnsiTheme="majorHAnsi" w:cstheme="majorBidi"/>
      <w:color w:val="000000" w:themeColor="text1"/>
      <w:sz w:val="24"/>
      <w:szCs w:val="24"/>
      <w:lang w:eastAsia="ja-JP"/>
    </w:rPr>
  </w:style>
  <w:style w:type="paragraph" w:customStyle="1" w:styleId="447C8DDABDF34611B59FA7865FD352E04">
    <w:name w:val="447C8DDABDF34611B59FA7865FD352E04"/>
    <w:rsid w:val="007D70C7"/>
    <w:pPr>
      <w:spacing w:after="0" w:line="480" w:lineRule="auto"/>
      <w:ind w:firstLine="720"/>
    </w:pPr>
    <w:rPr>
      <w:color w:val="000000" w:themeColor="text1"/>
      <w:sz w:val="24"/>
      <w:szCs w:val="24"/>
      <w:lang w:eastAsia="ja-JP"/>
    </w:rPr>
  </w:style>
  <w:style w:type="paragraph" w:customStyle="1" w:styleId="46AEB4B47D6F428585FB5A899F9259BE1">
    <w:name w:val="46AEB4B47D6F428585FB5A899F9259BE1"/>
    <w:rsid w:val="007D70C7"/>
    <w:pPr>
      <w:keepNext/>
      <w:keepLines/>
      <w:spacing w:after="0" w:line="480" w:lineRule="auto"/>
      <w:jc w:val="center"/>
      <w:outlineLvl w:val="0"/>
    </w:pPr>
    <w:rPr>
      <w:rFonts w:asciiTheme="majorHAnsi" w:eastAsiaTheme="majorEastAsia" w:hAnsiTheme="majorHAnsi" w:cstheme="majorBidi"/>
      <w:b/>
      <w:bCs/>
      <w:color w:val="000000" w:themeColor="text1"/>
      <w:sz w:val="24"/>
      <w:szCs w:val="24"/>
      <w:lang w:eastAsia="ja-JP"/>
    </w:rPr>
  </w:style>
  <w:style w:type="paragraph" w:customStyle="1" w:styleId="E05E02E671CF42268937103416CF30151">
    <w:name w:val="E05E02E671CF42268937103416CF30151"/>
    <w:rsid w:val="007D70C7"/>
    <w:pPr>
      <w:spacing w:after="0" w:line="480" w:lineRule="auto"/>
      <w:ind w:firstLine="720"/>
    </w:pPr>
    <w:rPr>
      <w:color w:val="000000" w:themeColor="text1"/>
      <w:sz w:val="24"/>
      <w:szCs w:val="24"/>
      <w:lang w:eastAsia="ja-JP"/>
    </w:rPr>
  </w:style>
  <w:style w:type="paragraph" w:customStyle="1" w:styleId="527BB78F60E348CFA14DF53400E8E2414">
    <w:name w:val="527BB78F60E348CFA14DF53400E8E2414"/>
    <w:rsid w:val="007D70C7"/>
    <w:pPr>
      <w:keepNext/>
      <w:keepLines/>
      <w:spacing w:after="0" w:line="480" w:lineRule="auto"/>
      <w:outlineLvl w:val="1"/>
    </w:pPr>
    <w:rPr>
      <w:rFonts w:asciiTheme="majorHAnsi" w:eastAsiaTheme="majorEastAsia" w:hAnsiTheme="majorHAnsi" w:cstheme="majorBidi"/>
      <w:b/>
      <w:bCs/>
      <w:color w:val="000000" w:themeColor="text1"/>
      <w:sz w:val="24"/>
      <w:szCs w:val="24"/>
      <w:lang w:eastAsia="ja-JP"/>
    </w:rPr>
  </w:style>
  <w:style w:type="paragraph" w:customStyle="1" w:styleId="006C12C5B64A4177BDB44081806DDC061">
    <w:name w:val="006C12C5B64A4177BDB44081806DDC061"/>
    <w:rsid w:val="007D70C7"/>
    <w:pPr>
      <w:spacing w:after="0" w:line="480" w:lineRule="auto"/>
      <w:ind w:firstLine="720"/>
    </w:pPr>
    <w:rPr>
      <w:color w:val="000000" w:themeColor="text1"/>
      <w:sz w:val="24"/>
      <w:szCs w:val="24"/>
      <w:lang w:eastAsia="ja-JP"/>
    </w:rPr>
  </w:style>
  <w:style w:type="paragraph" w:customStyle="1" w:styleId="33AED0E9D49945F18CD02352DCF51B764">
    <w:name w:val="33AED0E9D49945F18CD02352DCF51B764"/>
    <w:rsid w:val="007D70C7"/>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customStyle="1" w:styleId="5A27A43C5DC04B4F9C6A45AF76A35F321">
    <w:name w:val="5A27A43C5DC04B4F9C6A45AF76A35F321"/>
    <w:rsid w:val="007D70C7"/>
    <w:pPr>
      <w:spacing w:after="0" w:line="480" w:lineRule="auto"/>
      <w:ind w:firstLine="720"/>
    </w:pPr>
    <w:rPr>
      <w:color w:val="000000" w:themeColor="text1"/>
      <w:sz w:val="24"/>
      <w:szCs w:val="24"/>
      <w:lang w:eastAsia="ja-JP"/>
    </w:rPr>
  </w:style>
  <w:style w:type="paragraph" w:customStyle="1" w:styleId="664A405D15194A3DB4592F8662C6AD3B4">
    <w:name w:val="664A405D15194A3DB4592F8662C6AD3B4"/>
    <w:rsid w:val="007D70C7"/>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customStyle="1" w:styleId="9666AAE7710D4CF18EF474176C4C7B4F1">
    <w:name w:val="9666AAE7710D4CF18EF474176C4C7B4F1"/>
    <w:rsid w:val="007D70C7"/>
    <w:pPr>
      <w:spacing w:after="0" w:line="480" w:lineRule="auto"/>
      <w:ind w:firstLine="720"/>
    </w:pPr>
    <w:rPr>
      <w:color w:val="000000" w:themeColor="text1"/>
      <w:sz w:val="24"/>
      <w:szCs w:val="24"/>
      <w:lang w:eastAsia="ja-JP"/>
    </w:rPr>
  </w:style>
  <w:style w:type="paragraph" w:customStyle="1" w:styleId="B1C6368E4A24400BBA9C86F46AD6CC344">
    <w:name w:val="B1C6368E4A24400BBA9C86F46AD6CC344"/>
    <w:rsid w:val="007D70C7"/>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paragraph" w:customStyle="1" w:styleId="FB684A8CB2CE43E79B62B400B918A08A1">
    <w:name w:val="FB684A8CB2CE43E79B62B400B918A08A1"/>
    <w:rsid w:val="007D70C7"/>
    <w:pPr>
      <w:spacing w:after="0" w:line="480" w:lineRule="auto"/>
      <w:ind w:firstLine="720"/>
    </w:pPr>
    <w:rPr>
      <w:color w:val="000000" w:themeColor="text1"/>
      <w:sz w:val="24"/>
      <w:szCs w:val="24"/>
      <w:lang w:eastAsia="ja-JP"/>
    </w:rPr>
  </w:style>
  <w:style w:type="paragraph" w:customStyle="1" w:styleId="E506CAFABE994339A0A488207C7B469A1">
    <w:name w:val="E506CAFABE994339A0A488207C7B469A1"/>
    <w:rsid w:val="007D70C7"/>
    <w:pPr>
      <w:spacing w:after="0" w:line="480" w:lineRule="auto"/>
      <w:ind w:firstLine="720"/>
    </w:pPr>
    <w:rPr>
      <w:color w:val="000000" w:themeColor="text1"/>
      <w:sz w:val="24"/>
      <w:szCs w:val="24"/>
      <w:lang w:eastAsia="ja-JP"/>
    </w:rPr>
  </w:style>
  <w:style w:type="paragraph" w:customStyle="1" w:styleId="135D8F96126147CD935F9D9DA8A5C5284">
    <w:name w:val="135D8F96126147CD935F9D9DA8A5C5284"/>
    <w:rsid w:val="007D70C7"/>
    <w:pPr>
      <w:spacing w:after="0" w:line="480" w:lineRule="auto"/>
      <w:ind w:left="720" w:hanging="720"/>
    </w:pPr>
    <w:rPr>
      <w:color w:val="000000" w:themeColor="text1"/>
      <w:sz w:val="24"/>
      <w:szCs w:val="24"/>
      <w:lang w:eastAsia="ja-JP"/>
    </w:rPr>
  </w:style>
  <w:style w:type="paragraph" w:customStyle="1" w:styleId="DC49F08B89354B5489D3BB58207CA13F4">
    <w:name w:val="DC49F08B89354B5489D3BB58207CA13F4"/>
    <w:rsid w:val="007D70C7"/>
    <w:pPr>
      <w:spacing w:after="0" w:line="480" w:lineRule="auto"/>
      <w:ind w:left="720" w:hanging="720"/>
    </w:pPr>
    <w:rPr>
      <w:color w:val="000000" w:themeColor="text1"/>
      <w:sz w:val="24"/>
      <w:szCs w:val="24"/>
      <w:lang w:eastAsia="ja-JP"/>
    </w:rPr>
  </w:style>
  <w:style w:type="paragraph" w:customStyle="1" w:styleId="0A139F623F1742B7BA6AA2AAD4DB95B94">
    <w:name w:val="0A139F623F1742B7BA6AA2AAD4DB95B94"/>
    <w:rsid w:val="007D70C7"/>
    <w:pPr>
      <w:spacing w:after="0" w:line="480" w:lineRule="auto"/>
      <w:ind w:firstLine="720"/>
    </w:pPr>
    <w:rPr>
      <w:color w:val="000000" w:themeColor="text1"/>
      <w:sz w:val="24"/>
      <w:szCs w:val="24"/>
      <w:lang w:eastAsia="ja-JP"/>
    </w:rPr>
  </w:style>
  <w:style w:type="paragraph" w:customStyle="1" w:styleId="CC42A5297F6C4BF395530F55D27DB5E84">
    <w:name w:val="CC42A5297F6C4BF395530F55D27DB5E84"/>
    <w:rsid w:val="007D70C7"/>
    <w:pPr>
      <w:spacing w:after="0" w:line="480" w:lineRule="auto"/>
    </w:pPr>
    <w:rPr>
      <w:color w:val="000000" w:themeColor="text1"/>
      <w:sz w:val="24"/>
      <w:szCs w:val="24"/>
      <w:lang w:eastAsia="ja-JP"/>
    </w:rPr>
  </w:style>
  <w:style w:type="paragraph" w:customStyle="1" w:styleId="840E5BF276964A15BBDF655BB137A6024">
    <w:name w:val="840E5BF276964A15BBDF655BB137A6024"/>
    <w:rsid w:val="007D70C7"/>
    <w:pPr>
      <w:spacing w:after="0" w:line="480" w:lineRule="auto"/>
      <w:ind w:firstLine="720"/>
    </w:pPr>
    <w:rPr>
      <w:color w:val="000000" w:themeColor="text1"/>
      <w:sz w:val="24"/>
      <w:szCs w:val="24"/>
      <w:lang w:eastAsia="ja-JP"/>
    </w:rPr>
  </w:style>
  <w:style w:type="paragraph" w:customStyle="1" w:styleId="A50D51FB8E28470EA90AC3D6DFE077A14">
    <w:name w:val="A50D51FB8E28470EA90AC3D6DFE077A14"/>
    <w:rsid w:val="007D70C7"/>
    <w:pPr>
      <w:spacing w:after="0" w:line="480" w:lineRule="auto"/>
      <w:ind w:firstLine="720"/>
    </w:pPr>
    <w:rPr>
      <w:color w:val="000000" w:themeColor="text1"/>
      <w:sz w:val="24"/>
      <w:szCs w:val="24"/>
      <w:lang w:eastAsia="ja-JP"/>
    </w:rPr>
  </w:style>
  <w:style w:type="paragraph" w:customStyle="1" w:styleId="6BE195B9F7C44A279C642F587FA2B7C34">
    <w:name w:val="6BE195B9F7C44A279C642F587FA2B7C34"/>
    <w:rsid w:val="007D70C7"/>
    <w:pPr>
      <w:spacing w:after="0" w:line="480" w:lineRule="auto"/>
      <w:ind w:firstLine="720"/>
    </w:pPr>
    <w:rPr>
      <w:color w:val="000000" w:themeColor="text1"/>
      <w:sz w:val="24"/>
      <w:szCs w:val="24"/>
      <w:lang w:eastAsia="ja-JP"/>
    </w:rPr>
  </w:style>
  <w:style w:type="paragraph" w:customStyle="1" w:styleId="031F26F0A39D426B943B4BA726409A814">
    <w:name w:val="031F26F0A39D426B943B4BA726409A814"/>
    <w:rsid w:val="007D70C7"/>
    <w:pPr>
      <w:spacing w:after="0" w:line="480" w:lineRule="auto"/>
      <w:ind w:firstLine="720"/>
    </w:pPr>
    <w:rPr>
      <w:color w:val="000000" w:themeColor="text1"/>
      <w:sz w:val="24"/>
      <w:szCs w:val="24"/>
      <w:lang w:eastAsia="ja-JP"/>
    </w:rPr>
  </w:style>
  <w:style w:type="paragraph" w:customStyle="1" w:styleId="4DE23196057A4F9C96E88E4BB32626FD4">
    <w:name w:val="4DE23196057A4F9C96E88E4BB32626FD4"/>
    <w:rsid w:val="007D70C7"/>
    <w:pPr>
      <w:spacing w:after="0" w:line="480" w:lineRule="auto"/>
      <w:ind w:firstLine="720"/>
    </w:pPr>
    <w:rPr>
      <w:color w:val="000000" w:themeColor="text1"/>
      <w:sz w:val="24"/>
      <w:szCs w:val="24"/>
      <w:lang w:eastAsia="ja-JP"/>
    </w:rPr>
  </w:style>
  <w:style w:type="paragraph" w:customStyle="1" w:styleId="BFA569C92982482088511924B2F6D6B81">
    <w:name w:val="BFA569C92982482088511924B2F6D6B81"/>
    <w:rsid w:val="007D70C7"/>
    <w:pPr>
      <w:spacing w:after="0" w:line="480" w:lineRule="auto"/>
      <w:ind w:firstLine="720"/>
    </w:pPr>
    <w:rPr>
      <w:color w:val="000000" w:themeColor="text1"/>
      <w:sz w:val="24"/>
      <w:szCs w:val="24"/>
      <w:lang w:eastAsia="ja-JP"/>
    </w:rPr>
  </w:style>
  <w:style w:type="paragraph" w:customStyle="1" w:styleId="114A9A0AEDA64514807784D5F84D6F1F1">
    <w:name w:val="114A9A0AEDA64514807784D5F84D6F1F1"/>
    <w:rsid w:val="007D70C7"/>
    <w:pPr>
      <w:spacing w:after="0" w:line="480" w:lineRule="auto"/>
      <w:ind w:firstLine="720"/>
    </w:pPr>
    <w:rPr>
      <w:color w:val="000000" w:themeColor="text1"/>
      <w:sz w:val="24"/>
      <w:szCs w:val="24"/>
      <w:lang w:eastAsia="ja-JP"/>
    </w:rPr>
  </w:style>
  <w:style w:type="paragraph" w:customStyle="1" w:styleId="BB370D2CA875472EAC17F7B59D0DB98B1">
    <w:name w:val="BB370D2CA875472EAC17F7B59D0DB98B1"/>
    <w:rsid w:val="007D70C7"/>
    <w:pPr>
      <w:spacing w:after="0" w:line="480" w:lineRule="auto"/>
      <w:ind w:firstLine="720"/>
    </w:pPr>
    <w:rPr>
      <w:color w:val="000000" w:themeColor="text1"/>
      <w:sz w:val="24"/>
      <w:szCs w:val="24"/>
      <w:lang w:eastAsia="ja-JP"/>
    </w:rPr>
  </w:style>
  <w:style w:type="paragraph" w:customStyle="1" w:styleId="834C8243546A456A986B6B11B5F40D051">
    <w:name w:val="834C8243546A456A986B6B11B5F40D051"/>
    <w:rsid w:val="007D70C7"/>
    <w:pPr>
      <w:spacing w:after="0" w:line="480" w:lineRule="auto"/>
      <w:ind w:firstLine="720"/>
    </w:pPr>
    <w:rPr>
      <w:color w:val="000000" w:themeColor="text1"/>
      <w:sz w:val="24"/>
      <w:szCs w:val="24"/>
      <w:lang w:eastAsia="ja-JP"/>
    </w:rPr>
  </w:style>
  <w:style w:type="paragraph" w:customStyle="1" w:styleId="57C8A75D7AE840C492FD5309A5A92A6F1">
    <w:name w:val="57C8A75D7AE840C492FD5309A5A92A6F1"/>
    <w:rsid w:val="007D70C7"/>
    <w:pPr>
      <w:spacing w:after="0" w:line="480" w:lineRule="auto"/>
      <w:ind w:firstLine="720"/>
    </w:pPr>
    <w:rPr>
      <w:color w:val="000000" w:themeColor="text1"/>
      <w:sz w:val="24"/>
      <w:szCs w:val="24"/>
      <w:lang w:eastAsia="ja-JP"/>
    </w:rPr>
  </w:style>
  <w:style w:type="paragraph" w:customStyle="1" w:styleId="14DA4B7DDB954A6280486CF8261913A51">
    <w:name w:val="14DA4B7DDB954A6280486CF8261913A51"/>
    <w:rsid w:val="007D70C7"/>
    <w:pPr>
      <w:spacing w:after="0" w:line="480" w:lineRule="auto"/>
      <w:ind w:firstLine="720"/>
    </w:pPr>
    <w:rPr>
      <w:color w:val="000000" w:themeColor="text1"/>
      <w:sz w:val="24"/>
      <w:szCs w:val="24"/>
      <w:lang w:eastAsia="ja-JP"/>
    </w:rPr>
  </w:style>
  <w:style w:type="paragraph" w:customStyle="1" w:styleId="D5B4B8807DAB4F2D93B79B0E01A96D191">
    <w:name w:val="D5B4B8807DAB4F2D93B79B0E01A96D191"/>
    <w:rsid w:val="007D70C7"/>
    <w:pPr>
      <w:spacing w:after="0" w:line="480" w:lineRule="auto"/>
      <w:ind w:firstLine="720"/>
    </w:pPr>
    <w:rPr>
      <w:color w:val="000000" w:themeColor="text1"/>
      <w:sz w:val="24"/>
      <w:szCs w:val="24"/>
      <w:lang w:eastAsia="ja-JP"/>
    </w:rPr>
  </w:style>
  <w:style w:type="paragraph" w:customStyle="1" w:styleId="2D101AC57B9340B6875610D3725E73061">
    <w:name w:val="2D101AC57B9340B6875610D3725E73061"/>
    <w:rsid w:val="007D70C7"/>
    <w:pPr>
      <w:spacing w:after="0" w:line="480" w:lineRule="auto"/>
      <w:ind w:firstLine="720"/>
    </w:pPr>
    <w:rPr>
      <w:color w:val="000000" w:themeColor="text1"/>
      <w:sz w:val="24"/>
      <w:szCs w:val="24"/>
      <w:lang w:eastAsia="ja-JP"/>
    </w:rPr>
  </w:style>
  <w:style w:type="paragraph" w:customStyle="1" w:styleId="A63A61A7740A44B68B906A126DD15A6F1">
    <w:name w:val="A63A61A7740A44B68B906A126DD15A6F1"/>
    <w:rsid w:val="007D70C7"/>
    <w:pPr>
      <w:spacing w:after="0" w:line="480" w:lineRule="auto"/>
      <w:ind w:firstLine="720"/>
    </w:pPr>
    <w:rPr>
      <w:color w:val="000000" w:themeColor="text1"/>
      <w:sz w:val="24"/>
      <w:szCs w:val="24"/>
      <w:lang w:eastAsia="ja-JP"/>
    </w:rPr>
  </w:style>
  <w:style w:type="paragraph" w:customStyle="1" w:styleId="FE2450ED25B64CD9B8EEFD54F916630D1">
    <w:name w:val="FE2450ED25B64CD9B8EEFD54F916630D1"/>
    <w:rsid w:val="007D70C7"/>
    <w:pPr>
      <w:spacing w:after="0" w:line="480" w:lineRule="auto"/>
      <w:ind w:firstLine="720"/>
    </w:pPr>
    <w:rPr>
      <w:color w:val="000000" w:themeColor="text1"/>
      <w:sz w:val="24"/>
      <w:szCs w:val="24"/>
      <w:lang w:eastAsia="ja-JP"/>
    </w:rPr>
  </w:style>
  <w:style w:type="paragraph" w:customStyle="1" w:styleId="0B0195F02C244FB48A07351EDB7959621">
    <w:name w:val="0B0195F02C244FB48A07351EDB7959621"/>
    <w:rsid w:val="007D70C7"/>
    <w:pPr>
      <w:spacing w:after="0" w:line="480" w:lineRule="auto"/>
      <w:ind w:firstLine="720"/>
    </w:pPr>
    <w:rPr>
      <w:color w:val="000000" w:themeColor="text1"/>
      <w:sz w:val="24"/>
      <w:szCs w:val="24"/>
      <w:lang w:eastAsia="ja-JP"/>
    </w:rPr>
  </w:style>
  <w:style w:type="paragraph" w:customStyle="1" w:styleId="E0117CD664094DF18D5D2A92EC4BE18C1">
    <w:name w:val="E0117CD664094DF18D5D2A92EC4BE18C1"/>
    <w:rsid w:val="007D70C7"/>
    <w:pPr>
      <w:spacing w:after="0" w:line="480" w:lineRule="auto"/>
      <w:ind w:firstLine="720"/>
    </w:pPr>
    <w:rPr>
      <w:color w:val="000000" w:themeColor="text1"/>
      <w:sz w:val="24"/>
      <w:szCs w:val="24"/>
      <w:lang w:eastAsia="ja-JP"/>
    </w:rPr>
  </w:style>
  <w:style w:type="paragraph" w:customStyle="1" w:styleId="21B80D5901F941969107A2AEA09209571">
    <w:name w:val="21B80D5901F941969107A2AEA09209571"/>
    <w:rsid w:val="007D70C7"/>
    <w:pPr>
      <w:spacing w:after="0" w:line="480" w:lineRule="auto"/>
      <w:ind w:firstLine="720"/>
    </w:pPr>
    <w:rPr>
      <w:color w:val="000000" w:themeColor="text1"/>
      <w:sz w:val="24"/>
      <w:szCs w:val="24"/>
      <w:lang w:eastAsia="ja-JP"/>
    </w:rPr>
  </w:style>
  <w:style w:type="paragraph" w:customStyle="1" w:styleId="26CF896B69E64853863311942C25A8D61">
    <w:name w:val="26CF896B69E64853863311942C25A8D61"/>
    <w:rsid w:val="007D70C7"/>
    <w:pPr>
      <w:spacing w:after="0" w:line="480" w:lineRule="auto"/>
      <w:ind w:firstLine="720"/>
    </w:pPr>
    <w:rPr>
      <w:color w:val="000000" w:themeColor="text1"/>
      <w:sz w:val="24"/>
      <w:szCs w:val="24"/>
      <w:lang w:eastAsia="ja-JP"/>
    </w:rPr>
  </w:style>
  <w:style w:type="paragraph" w:customStyle="1" w:styleId="2ABE968A6D7F46DB86C834A85963622B1">
    <w:name w:val="2ABE968A6D7F46DB86C834A85963622B1"/>
    <w:rsid w:val="007D70C7"/>
    <w:pPr>
      <w:spacing w:after="0" w:line="480" w:lineRule="auto"/>
      <w:ind w:firstLine="720"/>
    </w:pPr>
    <w:rPr>
      <w:color w:val="000000" w:themeColor="text1"/>
      <w:sz w:val="24"/>
      <w:szCs w:val="24"/>
      <w:lang w:eastAsia="ja-JP"/>
    </w:rPr>
  </w:style>
  <w:style w:type="paragraph" w:customStyle="1" w:styleId="B0E81B131F314A27A68062FB7B94C1C91">
    <w:name w:val="B0E81B131F314A27A68062FB7B94C1C91"/>
    <w:rsid w:val="007D70C7"/>
    <w:pPr>
      <w:spacing w:after="0" w:line="480" w:lineRule="auto"/>
      <w:ind w:firstLine="720"/>
    </w:pPr>
    <w:rPr>
      <w:color w:val="000000" w:themeColor="text1"/>
      <w:sz w:val="24"/>
      <w:szCs w:val="24"/>
      <w:lang w:eastAsia="ja-JP"/>
    </w:rPr>
  </w:style>
  <w:style w:type="paragraph" w:customStyle="1" w:styleId="FA6901BF19B54A2EB4AAADD1A1DB0FA61">
    <w:name w:val="FA6901BF19B54A2EB4AAADD1A1DB0FA61"/>
    <w:rsid w:val="007D70C7"/>
    <w:pPr>
      <w:spacing w:after="0" w:line="480" w:lineRule="auto"/>
      <w:ind w:firstLine="720"/>
    </w:pPr>
    <w:rPr>
      <w:color w:val="000000" w:themeColor="text1"/>
      <w:sz w:val="24"/>
      <w:szCs w:val="24"/>
      <w:lang w:eastAsia="ja-JP"/>
    </w:rPr>
  </w:style>
  <w:style w:type="paragraph" w:customStyle="1" w:styleId="E77CEF1FCBA84FD4BC60077FA45B85441">
    <w:name w:val="E77CEF1FCBA84FD4BC60077FA45B85441"/>
    <w:rsid w:val="007D70C7"/>
    <w:pPr>
      <w:spacing w:after="0" w:line="480" w:lineRule="auto"/>
      <w:ind w:firstLine="720"/>
    </w:pPr>
    <w:rPr>
      <w:color w:val="000000" w:themeColor="text1"/>
      <w:sz w:val="24"/>
      <w:szCs w:val="24"/>
      <w:lang w:eastAsia="ja-JP"/>
    </w:rPr>
  </w:style>
  <w:style w:type="paragraph" w:customStyle="1" w:styleId="224D3B05E06B466F92A9E1E313DE68701">
    <w:name w:val="224D3B05E06B466F92A9E1E313DE68701"/>
    <w:rsid w:val="007D70C7"/>
    <w:pPr>
      <w:spacing w:after="0" w:line="480" w:lineRule="auto"/>
      <w:ind w:firstLine="720"/>
    </w:pPr>
    <w:rPr>
      <w:color w:val="000000" w:themeColor="text1"/>
      <w:sz w:val="24"/>
      <w:szCs w:val="24"/>
      <w:lang w:eastAsia="ja-JP"/>
    </w:rPr>
  </w:style>
  <w:style w:type="paragraph" w:customStyle="1" w:styleId="0D115CAA219B44DDA973FCB9C806D2951">
    <w:name w:val="0D115CAA219B44DDA973FCB9C806D2951"/>
    <w:rsid w:val="007D70C7"/>
    <w:pPr>
      <w:spacing w:after="0" w:line="480" w:lineRule="auto"/>
      <w:ind w:firstLine="720"/>
    </w:pPr>
    <w:rPr>
      <w:color w:val="000000" w:themeColor="text1"/>
      <w:sz w:val="24"/>
      <w:szCs w:val="24"/>
      <w:lang w:eastAsia="ja-JP"/>
    </w:rPr>
  </w:style>
  <w:style w:type="paragraph" w:customStyle="1" w:styleId="916D3BD8373B46248AD1606B4B2057A21">
    <w:name w:val="916D3BD8373B46248AD1606B4B2057A21"/>
    <w:rsid w:val="007D70C7"/>
    <w:pPr>
      <w:spacing w:after="0" w:line="480" w:lineRule="auto"/>
      <w:ind w:firstLine="720"/>
    </w:pPr>
    <w:rPr>
      <w:color w:val="000000" w:themeColor="text1"/>
      <w:sz w:val="24"/>
      <w:szCs w:val="24"/>
      <w:lang w:eastAsia="ja-JP"/>
    </w:rPr>
  </w:style>
  <w:style w:type="paragraph" w:customStyle="1" w:styleId="94A45CB0075743878A8A4ACB62196E111">
    <w:name w:val="94A45CB0075743878A8A4ACB62196E111"/>
    <w:rsid w:val="007D70C7"/>
    <w:pPr>
      <w:spacing w:after="0" w:line="480" w:lineRule="auto"/>
      <w:ind w:firstLine="720"/>
    </w:pPr>
    <w:rPr>
      <w:color w:val="000000" w:themeColor="text1"/>
      <w:sz w:val="24"/>
      <w:szCs w:val="24"/>
      <w:lang w:eastAsia="ja-JP"/>
    </w:rPr>
  </w:style>
  <w:style w:type="paragraph" w:customStyle="1" w:styleId="B4CFF5B265EF4664AA4F5B89D3EDBBFE1">
    <w:name w:val="B4CFF5B265EF4664AA4F5B89D3EDBBFE1"/>
    <w:rsid w:val="007D70C7"/>
    <w:pPr>
      <w:spacing w:after="0" w:line="480" w:lineRule="auto"/>
      <w:ind w:firstLine="720"/>
    </w:pPr>
    <w:rPr>
      <w:color w:val="000000" w:themeColor="text1"/>
      <w:sz w:val="24"/>
      <w:szCs w:val="24"/>
      <w:lang w:eastAsia="ja-JP"/>
    </w:rPr>
  </w:style>
  <w:style w:type="paragraph" w:customStyle="1" w:styleId="F40827D9ABB84C029866225460D488371">
    <w:name w:val="F40827D9ABB84C029866225460D488371"/>
    <w:rsid w:val="007D70C7"/>
    <w:pPr>
      <w:spacing w:after="0" w:line="480" w:lineRule="auto"/>
      <w:ind w:firstLine="720"/>
    </w:pPr>
    <w:rPr>
      <w:color w:val="000000" w:themeColor="text1"/>
      <w:sz w:val="24"/>
      <w:szCs w:val="24"/>
      <w:lang w:eastAsia="ja-JP"/>
    </w:rPr>
  </w:style>
  <w:style w:type="paragraph" w:customStyle="1" w:styleId="5B0113A50D9E4A36871C4B0D92398AE61">
    <w:name w:val="5B0113A50D9E4A36871C4B0D92398AE61"/>
    <w:rsid w:val="007D70C7"/>
    <w:pPr>
      <w:spacing w:after="0" w:line="480" w:lineRule="auto"/>
      <w:ind w:firstLine="720"/>
    </w:pPr>
    <w:rPr>
      <w:color w:val="000000" w:themeColor="text1"/>
      <w:sz w:val="24"/>
      <w:szCs w:val="24"/>
      <w:lang w:eastAsia="ja-JP"/>
    </w:rPr>
  </w:style>
  <w:style w:type="paragraph" w:customStyle="1" w:styleId="5F7615B07C5848D09F4E4FFD2A5C5DC71">
    <w:name w:val="5F7615B07C5848D09F4E4FFD2A5C5DC71"/>
    <w:rsid w:val="007D70C7"/>
    <w:pPr>
      <w:spacing w:after="0" w:line="480" w:lineRule="auto"/>
      <w:ind w:firstLine="720"/>
    </w:pPr>
    <w:rPr>
      <w:color w:val="000000" w:themeColor="text1"/>
      <w:sz w:val="24"/>
      <w:szCs w:val="24"/>
      <w:lang w:eastAsia="ja-JP"/>
    </w:rPr>
  </w:style>
  <w:style w:type="paragraph" w:customStyle="1" w:styleId="3588321339944B29B4718A87DD006D251">
    <w:name w:val="3588321339944B29B4718A87DD006D251"/>
    <w:rsid w:val="007D70C7"/>
    <w:pPr>
      <w:spacing w:after="0" w:line="480" w:lineRule="auto"/>
      <w:ind w:firstLine="720"/>
    </w:pPr>
    <w:rPr>
      <w:color w:val="000000" w:themeColor="text1"/>
      <w:sz w:val="24"/>
      <w:szCs w:val="24"/>
      <w:lang w:eastAsia="ja-JP"/>
    </w:rPr>
  </w:style>
  <w:style w:type="paragraph" w:customStyle="1" w:styleId="1FFC3AE63AD44728976BB5167138D6AC1">
    <w:name w:val="1FFC3AE63AD44728976BB5167138D6AC1"/>
    <w:rsid w:val="007D70C7"/>
    <w:pPr>
      <w:spacing w:after="0" w:line="480" w:lineRule="auto"/>
      <w:ind w:firstLine="720"/>
    </w:pPr>
    <w:rPr>
      <w:color w:val="000000" w:themeColor="text1"/>
      <w:sz w:val="24"/>
      <w:szCs w:val="24"/>
      <w:lang w:eastAsia="ja-JP"/>
    </w:rPr>
  </w:style>
  <w:style w:type="paragraph" w:customStyle="1" w:styleId="4FED90513906427097A872E317F82F4C1">
    <w:name w:val="4FED90513906427097A872E317F82F4C1"/>
    <w:rsid w:val="007D70C7"/>
    <w:pPr>
      <w:spacing w:after="0" w:line="480" w:lineRule="auto"/>
      <w:ind w:firstLine="720"/>
    </w:pPr>
    <w:rPr>
      <w:color w:val="000000" w:themeColor="text1"/>
      <w:sz w:val="24"/>
      <w:szCs w:val="24"/>
      <w:lang w:eastAsia="ja-JP"/>
    </w:rPr>
  </w:style>
  <w:style w:type="paragraph" w:customStyle="1" w:styleId="661BBA4DAA09440E90EAE23B2F3ACC451">
    <w:name w:val="661BBA4DAA09440E90EAE23B2F3ACC451"/>
    <w:rsid w:val="007D70C7"/>
    <w:pPr>
      <w:spacing w:after="0" w:line="480" w:lineRule="auto"/>
      <w:ind w:firstLine="720"/>
    </w:pPr>
    <w:rPr>
      <w:color w:val="000000" w:themeColor="text1"/>
      <w:sz w:val="24"/>
      <w:szCs w:val="24"/>
      <w:lang w:eastAsia="ja-JP"/>
    </w:rPr>
  </w:style>
  <w:style w:type="paragraph" w:customStyle="1" w:styleId="EB1AFCE5419C4AB69CEF6D30A781AE171">
    <w:name w:val="EB1AFCE5419C4AB69CEF6D30A781AE171"/>
    <w:rsid w:val="007D70C7"/>
    <w:pPr>
      <w:spacing w:before="240" w:after="0" w:line="480" w:lineRule="auto"/>
      <w:contextualSpacing/>
    </w:pPr>
    <w:rPr>
      <w:color w:val="000000" w:themeColor="text1"/>
      <w:sz w:val="24"/>
      <w:szCs w:val="24"/>
      <w:lang w:eastAsia="ja-JP"/>
    </w:rPr>
  </w:style>
  <w:style w:type="paragraph" w:customStyle="1" w:styleId="1BCEEE5C0E1B4BB081FC87D19BD9288E1">
    <w:name w:val="1BCEEE5C0E1B4BB081FC87D19BD9288E1"/>
    <w:rsid w:val="007D70C7"/>
    <w:pPr>
      <w:spacing w:before="240" w:after="0" w:line="480" w:lineRule="auto"/>
      <w:contextualSpacing/>
    </w:pPr>
    <w:rPr>
      <w:color w:val="000000" w:themeColor="text1"/>
      <w:sz w:val="24"/>
      <w:szCs w:val="24"/>
      <w:lang w:eastAsia="ja-JP"/>
    </w:rPr>
  </w:style>
  <w:style w:type="paragraph" w:customStyle="1" w:styleId="AD93EA45708C4506B37919701D66069E1">
    <w:name w:val="AD93EA45708C4506B37919701D66069E1"/>
    <w:rsid w:val="007D70C7"/>
    <w:pPr>
      <w:spacing w:after="0" w:line="240" w:lineRule="auto"/>
    </w:pPr>
    <w:rPr>
      <w:color w:val="000000" w:themeColor="text1"/>
      <w:sz w:val="24"/>
      <w:szCs w:val="24"/>
      <w:lang w:eastAsia="ja-JP"/>
    </w:rPr>
  </w:style>
  <w:style w:type="paragraph" w:customStyle="1" w:styleId="02677F9277AA47E483F166A6BD0F817C">
    <w:name w:val="02677F9277AA47E483F166A6BD0F817C"/>
    <w:rsid w:val="007D70C7"/>
    <w:pPr>
      <w:spacing w:after="0" w:line="240" w:lineRule="auto"/>
    </w:pPr>
    <w:rPr>
      <w:color w:val="000000" w:themeColor="text1"/>
      <w:sz w:val="24"/>
      <w:szCs w:val="24"/>
      <w:lang w:eastAsia="ja-JP"/>
    </w:rPr>
  </w:style>
  <w:style w:type="paragraph" w:customStyle="1" w:styleId="D567948DA615478388AD899B1A7FB6502">
    <w:name w:val="D567948DA615478388AD899B1A7FB6502"/>
    <w:rsid w:val="00710FD4"/>
    <w:pPr>
      <w:spacing w:before="2400" w:after="0" w:line="480" w:lineRule="auto"/>
      <w:contextualSpacing/>
      <w:jc w:val="center"/>
    </w:pPr>
    <w:rPr>
      <w:rFonts w:asciiTheme="majorHAnsi" w:eastAsiaTheme="majorEastAsia" w:hAnsiTheme="majorHAnsi" w:cstheme="majorBidi"/>
      <w:color w:val="000000" w:themeColor="text1"/>
      <w:sz w:val="24"/>
      <w:szCs w:val="24"/>
      <w:lang w:eastAsia="ja-JP"/>
    </w:rPr>
  </w:style>
  <w:style w:type="paragraph" w:customStyle="1" w:styleId="75C00747E3794007AE56F21EF236E85D2">
    <w:name w:val="75C00747E3794007AE56F21EF236E85D2"/>
    <w:rsid w:val="00710FD4"/>
    <w:pPr>
      <w:spacing w:after="0" w:line="480" w:lineRule="auto"/>
      <w:jc w:val="center"/>
    </w:pPr>
    <w:rPr>
      <w:color w:val="000000" w:themeColor="text1"/>
      <w:sz w:val="24"/>
      <w:szCs w:val="24"/>
      <w:lang w:eastAsia="ja-JP"/>
    </w:rPr>
  </w:style>
  <w:style w:type="paragraph" w:customStyle="1" w:styleId="A5F979FCFE2C41009BC2FFDE8CE956712">
    <w:name w:val="A5F979FCFE2C41009BC2FFDE8CE956712"/>
    <w:rsid w:val="00710FD4"/>
    <w:pPr>
      <w:spacing w:after="0" w:line="480" w:lineRule="auto"/>
      <w:jc w:val="center"/>
    </w:pPr>
    <w:rPr>
      <w:color w:val="000000" w:themeColor="text1"/>
      <w:sz w:val="24"/>
      <w:szCs w:val="24"/>
      <w:lang w:eastAsia="ja-JP"/>
    </w:rPr>
  </w:style>
  <w:style w:type="paragraph" w:customStyle="1" w:styleId="B7B2064CEC7B4C158DB5C945CEE9D28E2">
    <w:name w:val="B7B2064CEC7B4C158DB5C945CEE9D28E2"/>
    <w:rsid w:val="00710FD4"/>
    <w:pPr>
      <w:spacing w:after="0" w:line="480" w:lineRule="auto"/>
      <w:ind w:firstLine="720"/>
    </w:pPr>
    <w:rPr>
      <w:color w:val="000000" w:themeColor="text1"/>
      <w:sz w:val="24"/>
      <w:szCs w:val="24"/>
      <w:lang w:eastAsia="ja-JP"/>
    </w:rPr>
  </w:style>
  <w:style w:type="paragraph" w:customStyle="1" w:styleId="9A3B440A283E4E17A129EB6E96E4AE295">
    <w:name w:val="9A3B440A283E4E17A129EB6E96E4AE295"/>
    <w:rsid w:val="00710FD4"/>
    <w:pPr>
      <w:spacing w:after="0" w:line="480" w:lineRule="auto"/>
    </w:pPr>
    <w:rPr>
      <w:color w:val="000000" w:themeColor="text1"/>
      <w:sz w:val="24"/>
      <w:szCs w:val="24"/>
      <w:lang w:eastAsia="ja-JP"/>
    </w:rPr>
  </w:style>
  <w:style w:type="paragraph" w:customStyle="1" w:styleId="BA80090C7230490FAE092729CE0A05145">
    <w:name w:val="BA80090C7230490FAE092729CE0A05145"/>
    <w:rsid w:val="00710FD4"/>
    <w:pPr>
      <w:spacing w:after="0" w:line="480" w:lineRule="auto"/>
      <w:ind w:firstLine="720"/>
    </w:pPr>
    <w:rPr>
      <w:color w:val="000000" w:themeColor="text1"/>
      <w:sz w:val="24"/>
      <w:szCs w:val="24"/>
      <w:lang w:eastAsia="ja-JP"/>
    </w:rPr>
  </w:style>
  <w:style w:type="paragraph" w:customStyle="1" w:styleId="1B0F6D7A7AE14E06862DE86614FBAB422">
    <w:name w:val="1B0F6D7A7AE14E06862DE86614FBAB422"/>
    <w:rsid w:val="00710FD4"/>
    <w:pPr>
      <w:pageBreakBefore/>
      <w:spacing w:after="0" w:line="480" w:lineRule="auto"/>
      <w:jc w:val="center"/>
      <w:outlineLvl w:val="0"/>
    </w:pPr>
    <w:rPr>
      <w:rFonts w:asciiTheme="majorHAnsi" w:eastAsiaTheme="majorEastAsia" w:hAnsiTheme="majorHAnsi" w:cstheme="majorBidi"/>
      <w:color w:val="000000" w:themeColor="text1"/>
      <w:sz w:val="24"/>
      <w:szCs w:val="24"/>
      <w:lang w:eastAsia="ja-JP"/>
    </w:rPr>
  </w:style>
  <w:style w:type="paragraph" w:customStyle="1" w:styleId="447C8DDABDF34611B59FA7865FD352E05">
    <w:name w:val="447C8DDABDF34611B59FA7865FD352E05"/>
    <w:rsid w:val="00710FD4"/>
    <w:pPr>
      <w:spacing w:after="0" w:line="480" w:lineRule="auto"/>
      <w:ind w:firstLine="720"/>
    </w:pPr>
    <w:rPr>
      <w:color w:val="000000" w:themeColor="text1"/>
      <w:sz w:val="24"/>
      <w:szCs w:val="24"/>
      <w:lang w:eastAsia="ja-JP"/>
    </w:rPr>
  </w:style>
  <w:style w:type="paragraph" w:customStyle="1" w:styleId="46AEB4B47D6F428585FB5A899F9259BE2">
    <w:name w:val="46AEB4B47D6F428585FB5A899F9259BE2"/>
    <w:rsid w:val="00710FD4"/>
    <w:pPr>
      <w:keepNext/>
      <w:keepLines/>
      <w:spacing w:after="0" w:line="480" w:lineRule="auto"/>
      <w:jc w:val="center"/>
      <w:outlineLvl w:val="0"/>
    </w:pPr>
    <w:rPr>
      <w:rFonts w:asciiTheme="majorHAnsi" w:eastAsiaTheme="majorEastAsia" w:hAnsiTheme="majorHAnsi" w:cstheme="majorBidi"/>
      <w:b/>
      <w:bCs/>
      <w:color w:val="000000" w:themeColor="text1"/>
      <w:sz w:val="24"/>
      <w:szCs w:val="24"/>
      <w:lang w:eastAsia="ja-JP"/>
    </w:rPr>
  </w:style>
  <w:style w:type="paragraph" w:customStyle="1" w:styleId="E05E02E671CF42268937103416CF30152">
    <w:name w:val="E05E02E671CF42268937103416CF30152"/>
    <w:rsid w:val="00710FD4"/>
    <w:pPr>
      <w:spacing w:after="0" w:line="480" w:lineRule="auto"/>
      <w:ind w:firstLine="720"/>
    </w:pPr>
    <w:rPr>
      <w:color w:val="000000" w:themeColor="text1"/>
      <w:sz w:val="24"/>
      <w:szCs w:val="24"/>
      <w:lang w:eastAsia="ja-JP"/>
    </w:rPr>
  </w:style>
  <w:style w:type="paragraph" w:customStyle="1" w:styleId="527BB78F60E348CFA14DF53400E8E2415">
    <w:name w:val="527BB78F60E348CFA14DF53400E8E2415"/>
    <w:rsid w:val="00710FD4"/>
    <w:pPr>
      <w:keepNext/>
      <w:keepLines/>
      <w:spacing w:after="0" w:line="480" w:lineRule="auto"/>
      <w:outlineLvl w:val="1"/>
    </w:pPr>
    <w:rPr>
      <w:rFonts w:asciiTheme="majorHAnsi" w:eastAsiaTheme="majorEastAsia" w:hAnsiTheme="majorHAnsi" w:cstheme="majorBidi"/>
      <w:b/>
      <w:bCs/>
      <w:color w:val="000000" w:themeColor="text1"/>
      <w:sz w:val="24"/>
      <w:szCs w:val="24"/>
      <w:lang w:eastAsia="ja-JP"/>
    </w:rPr>
  </w:style>
  <w:style w:type="paragraph" w:customStyle="1" w:styleId="006C12C5B64A4177BDB44081806DDC062">
    <w:name w:val="006C12C5B64A4177BDB44081806DDC062"/>
    <w:rsid w:val="00710FD4"/>
    <w:pPr>
      <w:spacing w:after="0" w:line="480" w:lineRule="auto"/>
      <w:ind w:firstLine="720"/>
    </w:pPr>
    <w:rPr>
      <w:color w:val="000000" w:themeColor="text1"/>
      <w:sz w:val="24"/>
      <w:szCs w:val="24"/>
      <w:lang w:eastAsia="ja-JP"/>
    </w:rPr>
  </w:style>
  <w:style w:type="paragraph" w:customStyle="1" w:styleId="33AED0E9D49945F18CD02352DCF51B765">
    <w:name w:val="33AED0E9D49945F18CD02352DCF51B765"/>
    <w:rsid w:val="00710FD4"/>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customStyle="1" w:styleId="5A27A43C5DC04B4F9C6A45AF76A35F322">
    <w:name w:val="5A27A43C5DC04B4F9C6A45AF76A35F322"/>
    <w:rsid w:val="00710FD4"/>
    <w:pPr>
      <w:spacing w:after="0" w:line="480" w:lineRule="auto"/>
      <w:ind w:firstLine="720"/>
    </w:pPr>
    <w:rPr>
      <w:color w:val="000000" w:themeColor="text1"/>
      <w:sz w:val="24"/>
      <w:szCs w:val="24"/>
      <w:lang w:eastAsia="ja-JP"/>
    </w:rPr>
  </w:style>
  <w:style w:type="paragraph" w:customStyle="1" w:styleId="664A405D15194A3DB4592F8662C6AD3B5">
    <w:name w:val="664A405D15194A3DB4592F8662C6AD3B5"/>
    <w:rsid w:val="00710FD4"/>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customStyle="1" w:styleId="9666AAE7710D4CF18EF474176C4C7B4F2">
    <w:name w:val="9666AAE7710D4CF18EF474176C4C7B4F2"/>
    <w:rsid w:val="00710FD4"/>
    <w:pPr>
      <w:spacing w:after="0" w:line="480" w:lineRule="auto"/>
      <w:ind w:firstLine="720"/>
    </w:pPr>
    <w:rPr>
      <w:color w:val="000000" w:themeColor="text1"/>
      <w:sz w:val="24"/>
      <w:szCs w:val="24"/>
      <w:lang w:eastAsia="ja-JP"/>
    </w:rPr>
  </w:style>
  <w:style w:type="paragraph" w:customStyle="1" w:styleId="B1C6368E4A24400BBA9C86F46AD6CC345">
    <w:name w:val="B1C6368E4A24400BBA9C86F46AD6CC345"/>
    <w:rsid w:val="00710FD4"/>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paragraph" w:customStyle="1" w:styleId="FB684A8CB2CE43E79B62B400B918A08A2">
    <w:name w:val="FB684A8CB2CE43E79B62B400B918A08A2"/>
    <w:rsid w:val="00710FD4"/>
    <w:pPr>
      <w:spacing w:after="0" w:line="480" w:lineRule="auto"/>
      <w:ind w:firstLine="720"/>
    </w:pPr>
    <w:rPr>
      <w:color w:val="000000" w:themeColor="text1"/>
      <w:sz w:val="24"/>
      <w:szCs w:val="24"/>
      <w:lang w:eastAsia="ja-JP"/>
    </w:rPr>
  </w:style>
  <w:style w:type="paragraph" w:customStyle="1" w:styleId="E506CAFABE994339A0A488207C7B469A2">
    <w:name w:val="E506CAFABE994339A0A488207C7B469A2"/>
    <w:rsid w:val="00710FD4"/>
    <w:pPr>
      <w:spacing w:after="0" w:line="480" w:lineRule="auto"/>
      <w:ind w:firstLine="720"/>
    </w:pPr>
    <w:rPr>
      <w:color w:val="000000" w:themeColor="text1"/>
      <w:sz w:val="24"/>
      <w:szCs w:val="24"/>
      <w:lang w:eastAsia="ja-JP"/>
    </w:rPr>
  </w:style>
  <w:style w:type="paragraph" w:customStyle="1" w:styleId="135D8F96126147CD935F9D9DA8A5C5285">
    <w:name w:val="135D8F96126147CD935F9D9DA8A5C5285"/>
    <w:rsid w:val="00710FD4"/>
    <w:pPr>
      <w:spacing w:after="0" w:line="480" w:lineRule="auto"/>
      <w:ind w:left="720" w:hanging="720"/>
    </w:pPr>
    <w:rPr>
      <w:color w:val="000000" w:themeColor="text1"/>
      <w:sz w:val="24"/>
      <w:szCs w:val="24"/>
      <w:lang w:eastAsia="ja-JP"/>
    </w:rPr>
  </w:style>
  <w:style w:type="paragraph" w:customStyle="1" w:styleId="DC49F08B89354B5489D3BB58207CA13F5">
    <w:name w:val="DC49F08B89354B5489D3BB58207CA13F5"/>
    <w:rsid w:val="00710FD4"/>
    <w:pPr>
      <w:spacing w:after="0" w:line="480" w:lineRule="auto"/>
      <w:ind w:left="720" w:hanging="720"/>
    </w:pPr>
    <w:rPr>
      <w:color w:val="000000" w:themeColor="text1"/>
      <w:sz w:val="24"/>
      <w:szCs w:val="24"/>
      <w:lang w:eastAsia="ja-JP"/>
    </w:rPr>
  </w:style>
  <w:style w:type="paragraph" w:customStyle="1" w:styleId="0A139F623F1742B7BA6AA2AAD4DB95B95">
    <w:name w:val="0A139F623F1742B7BA6AA2AAD4DB95B95"/>
    <w:rsid w:val="00710FD4"/>
    <w:pPr>
      <w:spacing w:after="0" w:line="480" w:lineRule="auto"/>
      <w:ind w:firstLine="720"/>
    </w:pPr>
    <w:rPr>
      <w:color w:val="000000" w:themeColor="text1"/>
      <w:sz w:val="24"/>
      <w:szCs w:val="24"/>
      <w:lang w:eastAsia="ja-JP"/>
    </w:rPr>
  </w:style>
  <w:style w:type="paragraph" w:customStyle="1" w:styleId="CC42A5297F6C4BF395530F55D27DB5E85">
    <w:name w:val="CC42A5297F6C4BF395530F55D27DB5E85"/>
    <w:rsid w:val="00710FD4"/>
    <w:pPr>
      <w:spacing w:after="0" w:line="480" w:lineRule="auto"/>
    </w:pPr>
    <w:rPr>
      <w:color w:val="000000" w:themeColor="text1"/>
      <w:sz w:val="24"/>
      <w:szCs w:val="24"/>
      <w:lang w:eastAsia="ja-JP"/>
    </w:rPr>
  </w:style>
  <w:style w:type="paragraph" w:customStyle="1" w:styleId="840E5BF276964A15BBDF655BB137A6025">
    <w:name w:val="840E5BF276964A15BBDF655BB137A6025"/>
    <w:rsid w:val="00710FD4"/>
    <w:pPr>
      <w:spacing w:after="0" w:line="480" w:lineRule="auto"/>
      <w:ind w:firstLine="720"/>
    </w:pPr>
    <w:rPr>
      <w:color w:val="000000" w:themeColor="text1"/>
      <w:sz w:val="24"/>
      <w:szCs w:val="24"/>
      <w:lang w:eastAsia="ja-JP"/>
    </w:rPr>
  </w:style>
  <w:style w:type="paragraph" w:customStyle="1" w:styleId="A50D51FB8E28470EA90AC3D6DFE077A15">
    <w:name w:val="A50D51FB8E28470EA90AC3D6DFE077A15"/>
    <w:rsid w:val="00710FD4"/>
    <w:pPr>
      <w:spacing w:after="0" w:line="480" w:lineRule="auto"/>
      <w:ind w:firstLine="720"/>
    </w:pPr>
    <w:rPr>
      <w:color w:val="000000" w:themeColor="text1"/>
      <w:sz w:val="24"/>
      <w:szCs w:val="24"/>
      <w:lang w:eastAsia="ja-JP"/>
    </w:rPr>
  </w:style>
  <w:style w:type="paragraph" w:customStyle="1" w:styleId="6BE195B9F7C44A279C642F587FA2B7C35">
    <w:name w:val="6BE195B9F7C44A279C642F587FA2B7C35"/>
    <w:rsid w:val="00710FD4"/>
    <w:pPr>
      <w:spacing w:after="0" w:line="480" w:lineRule="auto"/>
      <w:ind w:firstLine="720"/>
    </w:pPr>
    <w:rPr>
      <w:color w:val="000000" w:themeColor="text1"/>
      <w:sz w:val="24"/>
      <w:szCs w:val="24"/>
      <w:lang w:eastAsia="ja-JP"/>
    </w:rPr>
  </w:style>
  <w:style w:type="paragraph" w:customStyle="1" w:styleId="031F26F0A39D426B943B4BA726409A815">
    <w:name w:val="031F26F0A39D426B943B4BA726409A815"/>
    <w:rsid w:val="00710FD4"/>
    <w:pPr>
      <w:spacing w:after="0" w:line="480" w:lineRule="auto"/>
      <w:ind w:firstLine="720"/>
    </w:pPr>
    <w:rPr>
      <w:color w:val="000000" w:themeColor="text1"/>
      <w:sz w:val="24"/>
      <w:szCs w:val="24"/>
      <w:lang w:eastAsia="ja-JP"/>
    </w:rPr>
  </w:style>
  <w:style w:type="paragraph" w:customStyle="1" w:styleId="4DE23196057A4F9C96E88E4BB32626FD5">
    <w:name w:val="4DE23196057A4F9C96E88E4BB32626FD5"/>
    <w:rsid w:val="00710FD4"/>
    <w:pPr>
      <w:spacing w:after="0" w:line="480" w:lineRule="auto"/>
      <w:ind w:firstLine="720"/>
    </w:pPr>
    <w:rPr>
      <w:color w:val="000000" w:themeColor="text1"/>
      <w:sz w:val="24"/>
      <w:szCs w:val="24"/>
      <w:lang w:eastAsia="ja-JP"/>
    </w:rPr>
  </w:style>
  <w:style w:type="paragraph" w:customStyle="1" w:styleId="BFA569C92982482088511924B2F6D6B82">
    <w:name w:val="BFA569C92982482088511924B2F6D6B82"/>
    <w:rsid w:val="00710FD4"/>
    <w:pPr>
      <w:spacing w:after="0" w:line="480" w:lineRule="auto"/>
      <w:ind w:firstLine="720"/>
    </w:pPr>
    <w:rPr>
      <w:color w:val="000000" w:themeColor="text1"/>
      <w:sz w:val="24"/>
      <w:szCs w:val="24"/>
      <w:lang w:eastAsia="ja-JP"/>
    </w:rPr>
  </w:style>
  <w:style w:type="paragraph" w:customStyle="1" w:styleId="114A9A0AEDA64514807784D5F84D6F1F2">
    <w:name w:val="114A9A0AEDA64514807784D5F84D6F1F2"/>
    <w:rsid w:val="00710FD4"/>
    <w:pPr>
      <w:spacing w:after="0" w:line="480" w:lineRule="auto"/>
      <w:ind w:firstLine="720"/>
    </w:pPr>
    <w:rPr>
      <w:color w:val="000000" w:themeColor="text1"/>
      <w:sz w:val="24"/>
      <w:szCs w:val="24"/>
      <w:lang w:eastAsia="ja-JP"/>
    </w:rPr>
  </w:style>
  <w:style w:type="paragraph" w:customStyle="1" w:styleId="BB370D2CA875472EAC17F7B59D0DB98B2">
    <w:name w:val="BB370D2CA875472EAC17F7B59D0DB98B2"/>
    <w:rsid w:val="00710FD4"/>
    <w:pPr>
      <w:spacing w:after="0" w:line="480" w:lineRule="auto"/>
      <w:ind w:firstLine="720"/>
    </w:pPr>
    <w:rPr>
      <w:color w:val="000000" w:themeColor="text1"/>
      <w:sz w:val="24"/>
      <w:szCs w:val="24"/>
      <w:lang w:eastAsia="ja-JP"/>
    </w:rPr>
  </w:style>
  <w:style w:type="paragraph" w:customStyle="1" w:styleId="834C8243546A456A986B6B11B5F40D052">
    <w:name w:val="834C8243546A456A986B6B11B5F40D052"/>
    <w:rsid w:val="00710FD4"/>
    <w:pPr>
      <w:spacing w:after="0" w:line="480" w:lineRule="auto"/>
      <w:ind w:firstLine="720"/>
    </w:pPr>
    <w:rPr>
      <w:color w:val="000000" w:themeColor="text1"/>
      <w:sz w:val="24"/>
      <w:szCs w:val="24"/>
      <w:lang w:eastAsia="ja-JP"/>
    </w:rPr>
  </w:style>
  <w:style w:type="paragraph" w:customStyle="1" w:styleId="57C8A75D7AE840C492FD5309A5A92A6F2">
    <w:name w:val="57C8A75D7AE840C492FD5309A5A92A6F2"/>
    <w:rsid w:val="00710FD4"/>
    <w:pPr>
      <w:spacing w:after="0" w:line="480" w:lineRule="auto"/>
      <w:ind w:firstLine="720"/>
    </w:pPr>
    <w:rPr>
      <w:color w:val="000000" w:themeColor="text1"/>
      <w:sz w:val="24"/>
      <w:szCs w:val="24"/>
      <w:lang w:eastAsia="ja-JP"/>
    </w:rPr>
  </w:style>
  <w:style w:type="paragraph" w:customStyle="1" w:styleId="14DA4B7DDB954A6280486CF8261913A52">
    <w:name w:val="14DA4B7DDB954A6280486CF8261913A52"/>
    <w:rsid w:val="00710FD4"/>
    <w:pPr>
      <w:spacing w:after="0" w:line="480" w:lineRule="auto"/>
      <w:ind w:firstLine="720"/>
    </w:pPr>
    <w:rPr>
      <w:color w:val="000000" w:themeColor="text1"/>
      <w:sz w:val="24"/>
      <w:szCs w:val="24"/>
      <w:lang w:eastAsia="ja-JP"/>
    </w:rPr>
  </w:style>
  <w:style w:type="paragraph" w:customStyle="1" w:styleId="D5B4B8807DAB4F2D93B79B0E01A96D192">
    <w:name w:val="D5B4B8807DAB4F2D93B79B0E01A96D192"/>
    <w:rsid w:val="00710FD4"/>
    <w:pPr>
      <w:spacing w:after="0" w:line="480" w:lineRule="auto"/>
      <w:ind w:firstLine="720"/>
    </w:pPr>
    <w:rPr>
      <w:color w:val="000000" w:themeColor="text1"/>
      <w:sz w:val="24"/>
      <w:szCs w:val="24"/>
      <w:lang w:eastAsia="ja-JP"/>
    </w:rPr>
  </w:style>
  <w:style w:type="paragraph" w:customStyle="1" w:styleId="2D101AC57B9340B6875610D3725E73062">
    <w:name w:val="2D101AC57B9340B6875610D3725E73062"/>
    <w:rsid w:val="00710FD4"/>
    <w:pPr>
      <w:spacing w:after="0" w:line="480" w:lineRule="auto"/>
      <w:ind w:firstLine="720"/>
    </w:pPr>
    <w:rPr>
      <w:color w:val="000000" w:themeColor="text1"/>
      <w:sz w:val="24"/>
      <w:szCs w:val="24"/>
      <w:lang w:eastAsia="ja-JP"/>
    </w:rPr>
  </w:style>
  <w:style w:type="paragraph" w:customStyle="1" w:styleId="A63A61A7740A44B68B906A126DD15A6F2">
    <w:name w:val="A63A61A7740A44B68B906A126DD15A6F2"/>
    <w:rsid w:val="00710FD4"/>
    <w:pPr>
      <w:spacing w:after="0" w:line="480" w:lineRule="auto"/>
      <w:ind w:firstLine="720"/>
    </w:pPr>
    <w:rPr>
      <w:color w:val="000000" w:themeColor="text1"/>
      <w:sz w:val="24"/>
      <w:szCs w:val="24"/>
      <w:lang w:eastAsia="ja-JP"/>
    </w:rPr>
  </w:style>
  <w:style w:type="paragraph" w:customStyle="1" w:styleId="FE2450ED25B64CD9B8EEFD54F916630D2">
    <w:name w:val="FE2450ED25B64CD9B8EEFD54F916630D2"/>
    <w:rsid w:val="00710FD4"/>
    <w:pPr>
      <w:spacing w:after="0" w:line="480" w:lineRule="auto"/>
      <w:ind w:firstLine="720"/>
    </w:pPr>
    <w:rPr>
      <w:color w:val="000000" w:themeColor="text1"/>
      <w:sz w:val="24"/>
      <w:szCs w:val="24"/>
      <w:lang w:eastAsia="ja-JP"/>
    </w:rPr>
  </w:style>
  <w:style w:type="paragraph" w:customStyle="1" w:styleId="0B0195F02C244FB48A07351EDB7959622">
    <w:name w:val="0B0195F02C244FB48A07351EDB7959622"/>
    <w:rsid w:val="00710FD4"/>
    <w:pPr>
      <w:spacing w:after="0" w:line="480" w:lineRule="auto"/>
      <w:ind w:firstLine="720"/>
    </w:pPr>
    <w:rPr>
      <w:color w:val="000000" w:themeColor="text1"/>
      <w:sz w:val="24"/>
      <w:szCs w:val="24"/>
      <w:lang w:eastAsia="ja-JP"/>
    </w:rPr>
  </w:style>
  <w:style w:type="paragraph" w:customStyle="1" w:styleId="E0117CD664094DF18D5D2A92EC4BE18C2">
    <w:name w:val="E0117CD664094DF18D5D2A92EC4BE18C2"/>
    <w:rsid w:val="00710FD4"/>
    <w:pPr>
      <w:spacing w:after="0" w:line="480" w:lineRule="auto"/>
      <w:ind w:firstLine="720"/>
    </w:pPr>
    <w:rPr>
      <w:color w:val="000000" w:themeColor="text1"/>
      <w:sz w:val="24"/>
      <w:szCs w:val="24"/>
      <w:lang w:eastAsia="ja-JP"/>
    </w:rPr>
  </w:style>
  <w:style w:type="paragraph" w:customStyle="1" w:styleId="21B80D5901F941969107A2AEA09209572">
    <w:name w:val="21B80D5901F941969107A2AEA09209572"/>
    <w:rsid w:val="00710FD4"/>
    <w:pPr>
      <w:spacing w:after="0" w:line="480" w:lineRule="auto"/>
      <w:ind w:firstLine="720"/>
    </w:pPr>
    <w:rPr>
      <w:color w:val="000000" w:themeColor="text1"/>
      <w:sz w:val="24"/>
      <w:szCs w:val="24"/>
      <w:lang w:eastAsia="ja-JP"/>
    </w:rPr>
  </w:style>
  <w:style w:type="paragraph" w:customStyle="1" w:styleId="26CF896B69E64853863311942C25A8D62">
    <w:name w:val="26CF896B69E64853863311942C25A8D62"/>
    <w:rsid w:val="00710FD4"/>
    <w:pPr>
      <w:spacing w:after="0" w:line="480" w:lineRule="auto"/>
      <w:ind w:firstLine="720"/>
    </w:pPr>
    <w:rPr>
      <w:color w:val="000000" w:themeColor="text1"/>
      <w:sz w:val="24"/>
      <w:szCs w:val="24"/>
      <w:lang w:eastAsia="ja-JP"/>
    </w:rPr>
  </w:style>
  <w:style w:type="paragraph" w:customStyle="1" w:styleId="2ABE968A6D7F46DB86C834A85963622B2">
    <w:name w:val="2ABE968A6D7F46DB86C834A85963622B2"/>
    <w:rsid w:val="00710FD4"/>
    <w:pPr>
      <w:spacing w:after="0" w:line="480" w:lineRule="auto"/>
      <w:ind w:firstLine="720"/>
    </w:pPr>
    <w:rPr>
      <w:color w:val="000000" w:themeColor="text1"/>
      <w:sz w:val="24"/>
      <w:szCs w:val="24"/>
      <w:lang w:eastAsia="ja-JP"/>
    </w:rPr>
  </w:style>
  <w:style w:type="paragraph" w:customStyle="1" w:styleId="B0E81B131F314A27A68062FB7B94C1C92">
    <w:name w:val="B0E81B131F314A27A68062FB7B94C1C92"/>
    <w:rsid w:val="00710FD4"/>
    <w:pPr>
      <w:spacing w:after="0" w:line="480" w:lineRule="auto"/>
      <w:ind w:firstLine="720"/>
    </w:pPr>
    <w:rPr>
      <w:color w:val="000000" w:themeColor="text1"/>
      <w:sz w:val="24"/>
      <w:szCs w:val="24"/>
      <w:lang w:eastAsia="ja-JP"/>
    </w:rPr>
  </w:style>
  <w:style w:type="paragraph" w:customStyle="1" w:styleId="FA6901BF19B54A2EB4AAADD1A1DB0FA62">
    <w:name w:val="FA6901BF19B54A2EB4AAADD1A1DB0FA62"/>
    <w:rsid w:val="00710FD4"/>
    <w:pPr>
      <w:spacing w:after="0" w:line="480" w:lineRule="auto"/>
      <w:ind w:firstLine="720"/>
    </w:pPr>
    <w:rPr>
      <w:color w:val="000000" w:themeColor="text1"/>
      <w:sz w:val="24"/>
      <w:szCs w:val="24"/>
      <w:lang w:eastAsia="ja-JP"/>
    </w:rPr>
  </w:style>
  <w:style w:type="paragraph" w:customStyle="1" w:styleId="E77CEF1FCBA84FD4BC60077FA45B85442">
    <w:name w:val="E77CEF1FCBA84FD4BC60077FA45B85442"/>
    <w:rsid w:val="00710FD4"/>
    <w:pPr>
      <w:spacing w:after="0" w:line="480" w:lineRule="auto"/>
      <w:ind w:firstLine="720"/>
    </w:pPr>
    <w:rPr>
      <w:color w:val="000000" w:themeColor="text1"/>
      <w:sz w:val="24"/>
      <w:szCs w:val="24"/>
      <w:lang w:eastAsia="ja-JP"/>
    </w:rPr>
  </w:style>
  <w:style w:type="paragraph" w:customStyle="1" w:styleId="224D3B05E06B466F92A9E1E313DE68702">
    <w:name w:val="224D3B05E06B466F92A9E1E313DE68702"/>
    <w:rsid w:val="00710FD4"/>
    <w:pPr>
      <w:spacing w:after="0" w:line="480" w:lineRule="auto"/>
      <w:ind w:firstLine="720"/>
    </w:pPr>
    <w:rPr>
      <w:color w:val="000000" w:themeColor="text1"/>
      <w:sz w:val="24"/>
      <w:szCs w:val="24"/>
      <w:lang w:eastAsia="ja-JP"/>
    </w:rPr>
  </w:style>
  <w:style w:type="paragraph" w:customStyle="1" w:styleId="0D115CAA219B44DDA973FCB9C806D2952">
    <w:name w:val="0D115CAA219B44DDA973FCB9C806D2952"/>
    <w:rsid w:val="00710FD4"/>
    <w:pPr>
      <w:spacing w:after="0" w:line="480" w:lineRule="auto"/>
      <w:ind w:firstLine="720"/>
    </w:pPr>
    <w:rPr>
      <w:color w:val="000000" w:themeColor="text1"/>
      <w:sz w:val="24"/>
      <w:szCs w:val="24"/>
      <w:lang w:eastAsia="ja-JP"/>
    </w:rPr>
  </w:style>
  <w:style w:type="paragraph" w:customStyle="1" w:styleId="916D3BD8373B46248AD1606B4B2057A22">
    <w:name w:val="916D3BD8373B46248AD1606B4B2057A22"/>
    <w:rsid w:val="00710FD4"/>
    <w:pPr>
      <w:spacing w:after="0" w:line="480" w:lineRule="auto"/>
      <w:ind w:firstLine="720"/>
    </w:pPr>
    <w:rPr>
      <w:color w:val="000000" w:themeColor="text1"/>
      <w:sz w:val="24"/>
      <w:szCs w:val="24"/>
      <w:lang w:eastAsia="ja-JP"/>
    </w:rPr>
  </w:style>
  <w:style w:type="paragraph" w:customStyle="1" w:styleId="94A45CB0075743878A8A4ACB62196E112">
    <w:name w:val="94A45CB0075743878A8A4ACB62196E112"/>
    <w:rsid w:val="00710FD4"/>
    <w:pPr>
      <w:spacing w:after="0" w:line="480" w:lineRule="auto"/>
      <w:ind w:firstLine="720"/>
    </w:pPr>
    <w:rPr>
      <w:color w:val="000000" w:themeColor="text1"/>
      <w:sz w:val="24"/>
      <w:szCs w:val="24"/>
      <w:lang w:eastAsia="ja-JP"/>
    </w:rPr>
  </w:style>
  <w:style w:type="paragraph" w:customStyle="1" w:styleId="B4CFF5B265EF4664AA4F5B89D3EDBBFE2">
    <w:name w:val="B4CFF5B265EF4664AA4F5B89D3EDBBFE2"/>
    <w:rsid w:val="00710FD4"/>
    <w:pPr>
      <w:spacing w:after="0" w:line="480" w:lineRule="auto"/>
      <w:ind w:firstLine="720"/>
    </w:pPr>
    <w:rPr>
      <w:color w:val="000000" w:themeColor="text1"/>
      <w:sz w:val="24"/>
      <w:szCs w:val="24"/>
      <w:lang w:eastAsia="ja-JP"/>
    </w:rPr>
  </w:style>
  <w:style w:type="paragraph" w:customStyle="1" w:styleId="F40827D9ABB84C029866225460D488372">
    <w:name w:val="F40827D9ABB84C029866225460D488372"/>
    <w:rsid w:val="00710FD4"/>
    <w:pPr>
      <w:spacing w:after="0" w:line="480" w:lineRule="auto"/>
      <w:ind w:firstLine="720"/>
    </w:pPr>
    <w:rPr>
      <w:color w:val="000000" w:themeColor="text1"/>
      <w:sz w:val="24"/>
      <w:szCs w:val="24"/>
      <w:lang w:eastAsia="ja-JP"/>
    </w:rPr>
  </w:style>
  <w:style w:type="paragraph" w:customStyle="1" w:styleId="5B0113A50D9E4A36871C4B0D92398AE62">
    <w:name w:val="5B0113A50D9E4A36871C4B0D92398AE62"/>
    <w:rsid w:val="00710FD4"/>
    <w:pPr>
      <w:spacing w:after="0" w:line="480" w:lineRule="auto"/>
      <w:ind w:firstLine="720"/>
    </w:pPr>
    <w:rPr>
      <w:color w:val="000000" w:themeColor="text1"/>
      <w:sz w:val="24"/>
      <w:szCs w:val="24"/>
      <w:lang w:eastAsia="ja-JP"/>
    </w:rPr>
  </w:style>
  <w:style w:type="paragraph" w:customStyle="1" w:styleId="5F7615B07C5848D09F4E4FFD2A5C5DC72">
    <w:name w:val="5F7615B07C5848D09F4E4FFD2A5C5DC72"/>
    <w:rsid w:val="00710FD4"/>
    <w:pPr>
      <w:spacing w:after="0" w:line="480" w:lineRule="auto"/>
      <w:ind w:firstLine="720"/>
    </w:pPr>
    <w:rPr>
      <w:color w:val="000000" w:themeColor="text1"/>
      <w:sz w:val="24"/>
      <w:szCs w:val="24"/>
      <w:lang w:eastAsia="ja-JP"/>
    </w:rPr>
  </w:style>
  <w:style w:type="paragraph" w:customStyle="1" w:styleId="3588321339944B29B4718A87DD006D252">
    <w:name w:val="3588321339944B29B4718A87DD006D252"/>
    <w:rsid w:val="00710FD4"/>
    <w:pPr>
      <w:spacing w:after="0" w:line="480" w:lineRule="auto"/>
      <w:ind w:firstLine="720"/>
    </w:pPr>
    <w:rPr>
      <w:color w:val="000000" w:themeColor="text1"/>
      <w:sz w:val="24"/>
      <w:szCs w:val="24"/>
      <w:lang w:eastAsia="ja-JP"/>
    </w:rPr>
  </w:style>
  <w:style w:type="paragraph" w:customStyle="1" w:styleId="1FFC3AE63AD44728976BB5167138D6AC2">
    <w:name w:val="1FFC3AE63AD44728976BB5167138D6AC2"/>
    <w:rsid w:val="00710FD4"/>
    <w:pPr>
      <w:spacing w:after="0" w:line="480" w:lineRule="auto"/>
      <w:ind w:firstLine="720"/>
    </w:pPr>
    <w:rPr>
      <w:color w:val="000000" w:themeColor="text1"/>
      <w:sz w:val="24"/>
      <w:szCs w:val="24"/>
      <w:lang w:eastAsia="ja-JP"/>
    </w:rPr>
  </w:style>
  <w:style w:type="paragraph" w:customStyle="1" w:styleId="4FED90513906427097A872E317F82F4C2">
    <w:name w:val="4FED90513906427097A872E317F82F4C2"/>
    <w:rsid w:val="00710FD4"/>
    <w:pPr>
      <w:spacing w:after="0" w:line="480" w:lineRule="auto"/>
      <w:ind w:firstLine="720"/>
    </w:pPr>
    <w:rPr>
      <w:color w:val="000000" w:themeColor="text1"/>
      <w:sz w:val="24"/>
      <w:szCs w:val="24"/>
      <w:lang w:eastAsia="ja-JP"/>
    </w:rPr>
  </w:style>
  <w:style w:type="paragraph" w:customStyle="1" w:styleId="661BBA4DAA09440E90EAE23B2F3ACC452">
    <w:name w:val="661BBA4DAA09440E90EAE23B2F3ACC452"/>
    <w:rsid w:val="00710FD4"/>
    <w:pPr>
      <w:spacing w:after="0" w:line="480" w:lineRule="auto"/>
      <w:ind w:firstLine="720"/>
    </w:pPr>
    <w:rPr>
      <w:color w:val="000000" w:themeColor="text1"/>
      <w:sz w:val="24"/>
      <w:szCs w:val="24"/>
      <w:lang w:eastAsia="ja-JP"/>
    </w:rPr>
  </w:style>
  <w:style w:type="paragraph" w:customStyle="1" w:styleId="EB1AFCE5419C4AB69CEF6D30A781AE172">
    <w:name w:val="EB1AFCE5419C4AB69CEF6D30A781AE172"/>
    <w:rsid w:val="00710FD4"/>
    <w:pPr>
      <w:spacing w:before="240" w:after="0" w:line="480" w:lineRule="auto"/>
      <w:contextualSpacing/>
    </w:pPr>
    <w:rPr>
      <w:color w:val="000000" w:themeColor="text1"/>
      <w:sz w:val="24"/>
      <w:szCs w:val="24"/>
      <w:lang w:eastAsia="ja-JP"/>
    </w:rPr>
  </w:style>
  <w:style w:type="paragraph" w:customStyle="1" w:styleId="1BCEEE5C0E1B4BB081FC87D19BD9288E2">
    <w:name w:val="1BCEEE5C0E1B4BB081FC87D19BD9288E2"/>
    <w:rsid w:val="00710FD4"/>
    <w:pPr>
      <w:spacing w:before="240" w:after="0" w:line="480" w:lineRule="auto"/>
      <w:contextualSpacing/>
    </w:pPr>
    <w:rPr>
      <w:color w:val="000000" w:themeColor="text1"/>
      <w:sz w:val="24"/>
      <w:szCs w:val="24"/>
      <w:lang w:eastAsia="ja-JP"/>
    </w:rPr>
  </w:style>
  <w:style w:type="paragraph" w:customStyle="1" w:styleId="AD93EA45708C4506B37919701D66069E2">
    <w:name w:val="AD93EA45708C4506B37919701D66069E2"/>
    <w:rsid w:val="00710FD4"/>
    <w:pPr>
      <w:spacing w:after="0" w:line="240" w:lineRule="auto"/>
    </w:pPr>
    <w:rPr>
      <w:color w:val="000000" w:themeColor="text1"/>
      <w:sz w:val="24"/>
      <w:szCs w:val="24"/>
      <w:lang w:eastAsia="ja-JP"/>
    </w:rPr>
  </w:style>
  <w:style w:type="paragraph" w:customStyle="1" w:styleId="02677F9277AA47E483F166A6BD0F817C1">
    <w:name w:val="02677F9277AA47E483F166A6BD0F817C1"/>
    <w:rsid w:val="00710FD4"/>
    <w:pPr>
      <w:spacing w:after="0" w:line="240" w:lineRule="auto"/>
    </w:pPr>
    <w:rPr>
      <w:color w:val="000000" w:themeColor="text1"/>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598716E1-6FC2-48F3-8EB2-C89588287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Office_9528461_TF16392902_TF16392902</Template>
  <TotalTime>11</TotalTime>
  <Pages>9</Pages>
  <Words>697</Words>
  <Characters>3975</Characters>
  <Application>Microsoft Office Word</Application>
  <DocSecurity>0</DocSecurity>
  <Lines>33</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3</cp:revision>
  <dcterms:created xsi:type="dcterms:W3CDTF">2016-08-31T10:42:00Z</dcterms:created>
  <dcterms:modified xsi:type="dcterms:W3CDTF">2017-01-27T13:41:00Z</dcterms:modified>
</cp:coreProperties>
</file>