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151E0B" w:rsidRDefault="005E1018" w:rsidP="007235A8">
            <w:pPr>
              <w:pStyle w:val="Imenameseci"/>
            </w:pPr>
            <w:r w:rsidRPr="00151E0B">
              <w:rPr>
                <w:lang w:val="sr-Latn-CS"/>
              </w:rPr>
              <w:t>J</w:t>
            </w:r>
            <w:r w:rsidR="00665B68" w:rsidRPr="00151E0B">
              <w:rPr>
                <w:lang w:val="sr-Latn-CS"/>
              </w:rPr>
              <w:t>anuar</w:t>
            </w:r>
            <w:r w:rsidR="00C259C2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A64DCE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PO</w:t>
            </w:r>
            <w:r w:rsidR="0075427B" w:rsidRPr="00F65E65">
              <w:rPr>
                <w:lang w:val="sr-Latn-CS"/>
              </w:rPr>
              <w:t>nedeljak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F65E65" w:rsidRDefault="00862D68" w:rsidP="007235A8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</w:tr>
      <w:tr w:rsidR="00777BE1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97726B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</w:tr>
    </w:tbl>
    <w:p w:rsidR="00A315BE" w:rsidRPr="00A315BE" w:rsidRDefault="00A315BE" w:rsidP="00A64DCE">
      <w:pPr>
        <w:pStyle w:val="Radnidani"/>
      </w:pPr>
    </w:p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i"/>
            </w:pPr>
            <w:r>
              <w:rPr>
                <w:lang w:val="sr-Latn-CS"/>
              </w:rPr>
              <w:lastRenderedPageBreak/>
              <w:t>Febr</w:t>
            </w:r>
            <w:r w:rsidRPr="00151E0B">
              <w:rPr>
                <w:lang w:val="sr-Latn-CS"/>
              </w:rPr>
              <w:t>uar</w:t>
            </w:r>
            <w:r w:rsidR="00C259C2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</w:tr>
      <w:tr w:rsidR="0097726B" w:rsidRPr="00F65E65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i"/>
            </w:pPr>
            <w:r>
              <w:rPr>
                <w:lang w:val="sr-Latn-CS"/>
              </w:rPr>
              <w:lastRenderedPageBreak/>
              <w:t>Mart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i"/>
            </w:pPr>
            <w:r>
              <w:rPr>
                <w:lang w:val="sr-Latn-CS"/>
              </w:rPr>
              <w:lastRenderedPageBreak/>
              <w:t>April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F65E65" w:rsidRDefault="0097726B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</w:tr>
      <w:tr w:rsidR="0097726B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Imenameseci"/>
            </w:pPr>
            <w:r>
              <w:rPr>
                <w:lang w:val="sr-Latn-CS"/>
              </w:rPr>
              <w:lastRenderedPageBreak/>
              <w:t>Maj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</w:tr>
      <w:tr w:rsidR="0097726B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F65E65" w:rsidRDefault="0097726B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</w:p>
        </w:tc>
      </w:tr>
    </w:tbl>
    <w:p w:rsidR="00A315BE" w:rsidRPr="00A315BE" w:rsidRDefault="00A315BE"/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Jun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Jul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Avgust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</w:tr>
      <w:tr w:rsidR="006D1C43" w:rsidRPr="00F65E65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Septembar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Oktobar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Novembar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Imenameseci"/>
            </w:pPr>
            <w:r>
              <w:rPr>
                <w:lang w:val="sr-Latn-CS"/>
              </w:rPr>
              <w:lastRenderedPageBreak/>
              <w:t>Decembar</w:t>
            </w:r>
            <w:r w:rsidRPr="00151E0B">
              <w:rPr>
                <w:lang w:val="sr-Latn-CS"/>
              </w:rPr>
              <w:t xml:space="preserve"> </w:t>
            </w:r>
            <w:r w:rsidR="00862D68">
              <w:rPr>
                <w:lang w:val="sr-Latn-CS"/>
              </w:rPr>
              <w:t>2010.</w:t>
            </w:r>
          </w:p>
        </w:tc>
      </w:tr>
      <w:tr w:rsidR="00862D68" w:rsidRPr="00F65E65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PO</w:t>
            </w:r>
            <w:r w:rsidRPr="00F65E65">
              <w:rPr>
                <w:lang w:val="sr-Latn-CS"/>
              </w:rPr>
              <w:t>nedeljak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UTORAK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SREDA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PETAK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SUBOTA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F65E65" w:rsidRDefault="00862D68" w:rsidP="00CC5AA6">
            <w:pPr>
              <w:pStyle w:val="Radnidani"/>
            </w:pPr>
            <w:r>
              <w:rPr>
                <w:lang w:val="sr-Latn-CS"/>
              </w:rPr>
              <w:t>NEDELJA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F65E65" w:rsidRDefault="006D1C43" w:rsidP="007235A8">
            <w:pPr>
              <w:pStyle w:val="Datumi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5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12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19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26</w:t>
            </w:r>
          </w:p>
        </w:tc>
      </w:tr>
      <w:tr w:rsidR="006D1C43" w:rsidRPr="00F65E65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  <w:r>
              <w:rPr>
                <w:lang w:val="sr-Latn-CS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F65E65" w:rsidRDefault="006D1C43" w:rsidP="007235A8">
            <w:pPr>
              <w:pStyle w:val="Datumi"/>
            </w:pPr>
          </w:p>
        </w:tc>
      </w:tr>
    </w:tbl>
    <w:p w:rsidR="00F93DCB" w:rsidRDefault="00F93DCB" w:rsidP="001960E8"/>
    <w:sectPr w:rsidR="00F93DCB" w:rsidSect="009F0BA5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B66FE4"/>
    <w:rsid w:val="000105CB"/>
    <w:rsid w:val="000400DF"/>
    <w:rsid w:val="000540C2"/>
    <w:rsid w:val="000878ED"/>
    <w:rsid w:val="000D02B7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67B8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91EFE"/>
    <w:rsid w:val="007A5849"/>
    <w:rsid w:val="007E1BB6"/>
    <w:rsid w:val="007E6548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9F0BA5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3667A"/>
    <w:rsid w:val="00B543F2"/>
    <w:rsid w:val="00B61AF5"/>
    <w:rsid w:val="00B641DA"/>
    <w:rsid w:val="00B6434F"/>
    <w:rsid w:val="00B64EC4"/>
    <w:rsid w:val="00B66FE4"/>
    <w:rsid w:val="00B71E98"/>
    <w:rsid w:val="00B72D7C"/>
    <w:rsid w:val="00BB3F53"/>
    <w:rsid w:val="00BB4E54"/>
    <w:rsid w:val="00BB5998"/>
    <w:rsid w:val="00BF247B"/>
    <w:rsid w:val="00C00FDA"/>
    <w:rsid w:val="00C0521C"/>
    <w:rsid w:val="00C14AB4"/>
    <w:rsid w:val="00C259C2"/>
    <w:rsid w:val="00C37ABA"/>
    <w:rsid w:val="00C4216B"/>
    <w:rsid w:val="00C43AC3"/>
    <w:rsid w:val="00C81C83"/>
    <w:rsid w:val="00C8675E"/>
    <w:rsid w:val="00CB7A50"/>
    <w:rsid w:val="00CC1147"/>
    <w:rsid w:val="00CF3203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04D57"/>
    <w:rsid w:val="00F24D83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ubaloniu">
    <w:name w:val="Tekst u balončiću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Imenameseci">
    <w:name w:val="Imena meseci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umi">
    <w:name w:val="Datumi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Radnidani">
    <w:name w:val="Radni dani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b7eaa704-8282-4e7f-93d1-7f7bd3a7d29a">2009-01-02T00:00:00+00:00</AssetStart>
    <BugNumber xmlns="b7eaa704-8282-4e7f-93d1-7f7bd3a7d29a" xsi:nil="true"/>
    <Milestone xmlns="b7eaa704-8282-4e7f-93d1-7f7bd3a7d29a" xsi:nil="true"/>
    <SourceTitle xmlns="b7eaa704-8282-4e7f-93d1-7f7bd3a7d29a">2010 calendar (Classic Blue design, Mon-Sun)</SourceTitle>
    <MarketSpecific xmlns="b7eaa704-8282-4e7f-93d1-7f7bd3a7d29a" xsi:nil="true"/>
    <BusinessGroup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</PublishTargets>
    <TrustLevel xmlns="b7eaa704-8282-4e7f-93d1-7f7bd3a7d29a">1 Microsoft Managed Content</TrustLevel>
    <CSXSubmissionMarket xmlns="b7eaa704-8282-4e7f-93d1-7f7bd3a7d29a" xsi:nil="true"/>
    <CSXHash xmlns="b7eaa704-8282-4e7f-93d1-7f7bd3a7d29a" xsi:nil="true"/>
    <IntlLangReviewDate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MachineTranslated xmlns="b7eaa704-8282-4e7f-93d1-7f7bd3a7d29a">false</MachineTranslated>
    <ClipArtFilename xmlns="b7eaa704-8282-4e7f-93d1-7f7bd3a7d29a" xsi:nil="true"/>
    <CrawlForDependencies xmlns="b7eaa704-8282-4e7f-93d1-7f7bd3a7d29a">false</CrawlForDependencies>
    <UANotes xmlns="b7eaa704-8282-4e7f-93d1-7f7bd3a7d29a" xsi:nil="true"/>
    <LastPublishResultLookup xmlns="b7eaa704-8282-4e7f-93d1-7f7bd3a7d29a" xsi:nil="true"/>
    <UALocRecommendation xmlns="b7eaa704-8282-4e7f-93d1-7f7bd3a7d29a">Localize</UALocRecommendation>
    <ArtSampleDocs xmlns="b7eaa704-8282-4e7f-93d1-7f7bd3a7d29a" xsi:nil="true"/>
    <AssetExpire xmlns="b7eaa704-8282-4e7f-93d1-7f7bd3a7d29a">2029-05-12T00:00:00+00:00</AssetExpire>
    <APAuthor xmlns="b7eaa704-8282-4e7f-93d1-7f7bd3a7d29a">
      <UserInfo>
        <DisplayName>REDMOND\cynvey</DisplayName>
        <AccountId>204</AccountId>
        <AccountType/>
      </UserInfo>
    </APAuthor>
    <LastModifiedDateTime xmlns="b7eaa704-8282-4e7f-93d1-7f7bd3a7d29a" xsi:nil="true"/>
    <VoteCount xmlns="b7eaa704-8282-4e7f-93d1-7f7bd3a7d29a" xsi:nil="true"/>
    <TimesCloned xmlns="b7eaa704-8282-4e7f-93d1-7f7bd3a7d29a" xsi:nil="true"/>
    <IsSearchable xmlns="b7eaa704-8282-4e7f-93d1-7f7bd3a7d29a">false</IsSearchable>
    <OriginAsset xmlns="b7eaa704-8282-4e7f-93d1-7f7bd3a7d29a" xsi:nil="true"/>
    <ThumbnailAssetId xmlns="b7eaa704-8282-4e7f-93d1-7f7bd3a7d29a" xsi:nil="true"/>
    <AcquiredFrom xmlns="b7eaa704-8282-4e7f-93d1-7f7bd3a7d29a" xsi:nil="true"/>
    <ParentAssetId xmlns="b7eaa704-8282-4e7f-93d1-7f7bd3a7d29a" xsi:nil="true"/>
    <SubmitterId xmlns="b7eaa704-8282-4e7f-93d1-7f7bd3a7d29a" xsi:nil="true"/>
    <IntlLangReview xmlns="b7eaa704-8282-4e7f-93d1-7f7bd3a7d29a" xsi:nil="true"/>
    <Provider xmlns="b7eaa704-8282-4e7f-93d1-7f7bd3a7d29a">EY006220130</Provider>
    <UAProjectedTotalWords xmlns="b7eaa704-8282-4e7f-93d1-7f7bd3a7d29a" xsi:nil="true"/>
    <CSXSubmissionDate xmlns="b7eaa704-8282-4e7f-93d1-7f7bd3a7d29a" xsi:nil="true"/>
    <ApprovalLog xmlns="b7eaa704-8282-4e7f-93d1-7f7bd3a7d29a" xsi:nil="true"/>
    <ShowIn xmlns="b7eaa704-8282-4e7f-93d1-7f7bd3a7d29a" xsi:nil="true"/>
    <Markets xmlns="b7eaa704-8282-4e7f-93d1-7f7bd3a7d29a"/>
    <ContentItem xmlns="b7eaa704-8282-4e7f-93d1-7f7bd3a7d29a" xsi:nil="true"/>
    <AssetType xmlns="b7eaa704-8282-4e7f-93d1-7f7bd3a7d29a">TP</AssetType>
    <NumericId xmlns="b7eaa704-8282-4e7f-93d1-7f7bd3a7d29a">-1</NumericId>
    <TemplateStatus xmlns="b7eaa704-8282-4e7f-93d1-7f7bd3a7d29a" xsi:nil="true"/>
    <OutputCachingOn xmlns="b7eaa704-8282-4e7f-93d1-7f7bd3a7d29a">false</OutputCachingOn>
    <CSXUpdate xmlns="b7eaa704-8282-4e7f-93d1-7f7bd3a7d29a">false</CSXUpdate>
    <APDescription xmlns="b7eaa704-8282-4e7f-93d1-7f7bd3a7d29a" xsi:nil="true"/>
    <IntlLangReviewer xmlns="b7eaa704-8282-4e7f-93d1-7f7bd3a7d29a" xsi:nil="true"/>
    <ApprovalStatus xmlns="b7eaa704-8282-4e7f-93d1-7f7bd3a7d29a">InProgress</ApprovalStatus>
    <LastHandOff xmlns="b7eaa704-8282-4e7f-93d1-7f7bd3a7d29a" xsi:nil="true"/>
    <PublishStatusLookup xmlns="b7eaa704-8282-4e7f-93d1-7f7bd3a7d29a">
      <Value>64566</Value>
      <Value>205390</Value>
    </PublishStatusLookup>
    <EditorialStatus xmlns="b7eaa704-8282-4e7f-93d1-7f7bd3a7d29a" xsi:nil="true"/>
    <UALocComments xmlns="b7eaa704-8282-4e7f-93d1-7f7bd3a7d29a" xsi:nil="true"/>
    <UACurrentWords xmlns="b7eaa704-8282-4e7f-93d1-7f7bd3a7d29a">0</UACurrentWords>
    <AssetId xmlns="b7eaa704-8282-4e7f-93d1-7f7bd3a7d29a">TP010361989</AssetId>
    <DirectSourceMarket xmlns="b7eaa704-8282-4e7f-93d1-7f7bd3a7d29a">english</DirectSourceMarket>
    <DSATActionTaken xmlns="b7eaa704-8282-4e7f-93d1-7f7bd3a7d29a" xsi:nil="true"/>
    <PlannedPubDate xmlns="b7eaa704-8282-4e7f-93d1-7f7bd3a7d29a" xsi:nil="true"/>
    <IntlLocPriority xmlns="b7eaa704-8282-4e7f-93d1-7f7bd3a7d29a" xsi:nil="true"/>
    <PrimaryImageGen xmlns="b7eaa704-8282-4e7f-93d1-7f7bd3a7d29a">true</PrimaryImageGen>
    <TPFriendlyName xmlns="b7eaa704-8282-4e7f-93d1-7f7bd3a7d29a">Kalendar za 2010. godinu (klasični plavi dizajn, pon-ned.)</TPFriendlyName>
    <OpenTemplate xmlns="b7eaa704-8282-4e7f-93d1-7f7bd3a7d29a">true</OpenTemplate>
    <TPInstallLocation xmlns="b7eaa704-8282-4e7f-93d1-7f7bd3a7d29a">{My Templates}</TPInstallLocation>
    <TPLaunchHelpLinkType xmlns="b7eaa704-8282-4e7f-93d1-7f7bd3a7d29a">Template</TPLaunchHelpLinkType>
    <TPComponent xmlns="b7eaa704-8282-4e7f-93d1-7f7bd3a7d29a">WORDFiles</TPComponent>
    <TPLaunchHelpLink xmlns="b7eaa704-8282-4e7f-93d1-7f7bd3a7d29a" xsi:nil="true"/>
    <TPApplication xmlns="b7eaa704-8282-4e7f-93d1-7f7bd3a7d29a">Word</TPApplication>
    <TPCommandLine xmlns="b7eaa704-8282-4e7f-93d1-7f7bd3a7d29a">{WD} /f {FilePath}</TPCommandLine>
    <TPAppVersion xmlns="b7eaa704-8282-4e7f-93d1-7f7bd3a7d29a">12</TPAppVersion>
    <TPClientViewer xmlns="b7eaa704-8282-4e7f-93d1-7f7bd3a7d29a">Microsoft Office Word</TPClientViewer>
    <TPExecutable xmlns="b7eaa704-8282-4e7f-93d1-7f7bd3a7d29a" xsi:nil="true"/>
    <TPNamespace xmlns="b7eaa704-8282-4e7f-93d1-7f7bd3a7d29a">WINWORD</TPNamespac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20360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9AF89A26-B29D-47E6-801D-9C55DC6FF7F9}"/>
</file>

<file path=customXml/itemProps2.xml><?xml version="1.0" encoding="utf-8"?>
<ds:datastoreItem xmlns:ds="http://schemas.openxmlformats.org/officeDocument/2006/customXml" ds:itemID="{0C2DA406-0AE4-4BC4-87F1-DCA1FAE50136}"/>
</file>

<file path=customXml/itemProps3.xml><?xml version="1.0" encoding="utf-8"?>
<ds:datastoreItem xmlns:ds="http://schemas.openxmlformats.org/officeDocument/2006/customXml" ds:itemID="{8977322F-2D51-457A-9D88-C1F6220511DB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2010Cal_ClassicBlue_MonSun_TP10361989.dotx</Template>
  <TotalTime>84</TotalTime>
  <Pages>12</Pages>
  <Words>484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(Classic Blue design, Mon-Sun)</dc:title>
  <dc:creator/>
  <cp:lastModifiedBy>mruzicka</cp:lastModifiedBy>
  <cp:revision>8</cp:revision>
  <cp:lastPrinted>2004-06-11T05:44:00Z</cp:lastPrinted>
  <dcterms:created xsi:type="dcterms:W3CDTF">2009-03-15T22:50:00Z</dcterms:created>
  <dcterms:modified xsi:type="dcterms:W3CDTF">2009-07-23T14:43:00Z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TC100306702074</vt:lpwstr>
  </property>
  <property fmtid="{D5CDD505-2E9C-101B-9397-08002B2CF9AE}" pid="3" name="LCID">
    <vt:i4>2074</vt:i4>
  </property>
  <property fmtid="{D5CDD505-2E9C-101B-9397-08002B2CF9AE}" pid="4" name="ContentTypeId">
    <vt:lpwstr>0x0101003D94015EC833884A9172D1FEF9686517040055434A063F21C84898617D820CDA8502</vt:lpwstr>
  </property>
  <property fmtid="{D5CDD505-2E9C-101B-9397-08002B2CF9AE}" pid="12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0" name="PolicheckStatus">
    <vt:i4>0</vt:i4>
  </property>
  <property fmtid="{D5CDD505-2E9C-101B-9397-08002B2CF9AE}" pid="21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2358800</vt:r8>
  </property>
</Properties>
</file>