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E029C3" w14:textId="1B8FC418" w:rsidR="00953298" w:rsidRPr="003825DE" w:rsidRDefault="00DE6405" w:rsidP="00953298">
      <w:pPr>
        <w:pStyle w:val="Naslov1"/>
        <w:rPr>
          <w:lang w:val="sr-Latn-CS"/>
        </w:rPr>
      </w:pPr>
      <w:sdt>
        <w:sdtPr>
          <w:rPr>
            <w:lang w:val="sr-Latn-CS"/>
          </w:rPr>
          <w:alias w:val="Nenadovi kućni poslovi:"/>
          <w:tag w:val="Nenadovi kućni poslovi:"/>
          <w:id w:val="-910616417"/>
          <w:placeholder>
            <w:docPart w:val="36CE5AD253DC49F0A33824DAB6A5594B"/>
          </w:placeholder>
          <w:temporary/>
          <w:showingPlcHdr/>
          <w15:appearance w15:val="hidden"/>
        </w:sdtPr>
        <w:sdtEndPr/>
        <w:sdtContent>
          <w:r w:rsidR="004F655D" w:rsidRPr="003825DE">
            <w:rPr>
              <w:lang w:val="sr-Latn-CS" w:bidi="sr-Latn-RS"/>
            </w:rPr>
            <w:t>Nenadovi kućni poslovi</w:t>
          </w:r>
        </w:sdtContent>
      </w:sdt>
    </w:p>
    <w:p w14:paraId="70AEF068" w14:textId="4AD3AD2B" w:rsidR="004D475E" w:rsidRPr="003825DE" w:rsidRDefault="00DE6405" w:rsidP="00953298">
      <w:pPr>
        <w:pStyle w:val="Naslov2"/>
        <w:rPr>
          <w:lang w:val="sr-Latn-CS"/>
        </w:rPr>
      </w:pPr>
      <w:sdt>
        <w:sdtPr>
          <w:rPr>
            <w:lang w:val="sr-Latn-CS"/>
          </w:rPr>
          <w:alias w:val="Unesite datum početka:"/>
          <w:tag w:val="Unesite datum početka:"/>
          <w:id w:val="-2073650607"/>
          <w:placeholder>
            <w:docPart w:val="B29179D70228481DA2F215AB36A96C7D"/>
          </w:placeholder>
          <w:temporary/>
          <w:showingPlcHdr/>
          <w15:appearance w15:val="hidden"/>
        </w:sdtPr>
        <w:sdtEndPr/>
        <w:sdtContent>
          <w:r w:rsidR="004F655D" w:rsidRPr="003825DE">
            <w:rPr>
              <w:lang w:val="sr-Latn-CS" w:bidi="sr-Latn-RS"/>
            </w:rPr>
            <w:t>Vreme početka</w:t>
          </w:r>
        </w:sdtContent>
      </w:sdt>
      <w:r w:rsidR="004F655D" w:rsidRPr="003825DE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Do:"/>
          <w:tag w:val="Do:"/>
          <w:id w:val="1656487785"/>
          <w:placeholder>
            <w:docPart w:val="25803B30A7D84EE28D5CB5F6167D9538"/>
          </w:placeholder>
          <w:temporary/>
          <w:showingPlcHdr/>
          <w15:appearance w15:val="hidden"/>
        </w:sdtPr>
        <w:sdtEndPr/>
        <w:sdtContent>
          <w:r w:rsidR="004F655D" w:rsidRPr="003825DE">
            <w:rPr>
              <w:lang w:val="sr-Latn-CS" w:bidi="sr-Latn-RS"/>
            </w:rPr>
            <w:t>do</w:t>
          </w:r>
        </w:sdtContent>
      </w:sdt>
      <w:r w:rsidR="004F655D" w:rsidRPr="003825DE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datum završetka:"/>
          <w:tag w:val="Unesite datum završetka:"/>
          <w:id w:val="-1017467735"/>
          <w:placeholder>
            <w:docPart w:val="E3159606C71B46609CF7528C492F4F5B"/>
          </w:placeholder>
          <w:temporary/>
          <w:showingPlcHdr/>
          <w15:appearance w15:val="hidden"/>
        </w:sdtPr>
        <w:sdtEndPr/>
        <w:sdtContent>
          <w:r w:rsidR="004F655D" w:rsidRPr="003825DE">
            <w:rPr>
              <w:lang w:val="sr-Latn-CS" w:bidi="sr-Latn-RS"/>
            </w:rPr>
            <w:t>vreme završetka</w:t>
          </w:r>
        </w:sdtContent>
      </w:sdt>
    </w:p>
    <w:tbl>
      <w:tblPr>
        <w:tblStyle w:val="Koordinatnamreatabele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  <w:tblDescription w:val="U ovu tabelu dodajte kućne poslove za svaki dan u sedmici"/>
      </w:tblPr>
      <w:tblGrid>
        <w:gridCol w:w="5815"/>
        <w:gridCol w:w="1427"/>
        <w:gridCol w:w="1427"/>
        <w:gridCol w:w="1427"/>
        <w:gridCol w:w="1427"/>
        <w:gridCol w:w="1427"/>
      </w:tblGrid>
      <w:tr w:rsidR="00953298" w:rsidRPr="003825DE" w14:paraId="4D514CE6" w14:textId="77777777" w:rsidTr="00E723DC">
        <w:trPr>
          <w:trHeight w:val="593"/>
          <w:tblHeader/>
        </w:trPr>
        <w:tc>
          <w:tcPr>
            <w:tcW w:w="5815" w:type="dxa"/>
            <w:shd w:val="clear" w:color="auto" w:fill="DBE5F1" w:themeFill="accent1" w:themeFillTint="33"/>
            <w:vAlign w:val="center"/>
          </w:tcPr>
          <w:p w14:paraId="64345B2B" w14:textId="77777777" w:rsidR="00953298" w:rsidRPr="003825DE" w:rsidRDefault="00DE6405" w:rsidP="004F655D">
            <w:pPr>
              <w:pStyle w:val="Naslov3"/>
              <w:jc w:val="left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ućni posao:"/>
                <w:tag w:val="Kućni posao:"/>
                <w:id w:val="1047497410"/>
                <w:placeholder>
                  <w:docPart w:val="259858CF93E94E139B8499BF7CCDE9B7"/>
                </w:placeholder>
                <w:temporary/>
                <w:showingPlcHdr/>
                <w15:appearance w15:val="hidden"/>
              </w:sdtPr>
              <w:sdtEndPr/>
              <w:sdtContent>
                <w:r w:rsidR="004F655D" w:rsidRPr="003825DE">
                  <w:rPr>
                    <w:lang w:val="sr-Latn-CS" w:bidi="sr-Latn-RS"/>
                  </w:rPr>
                  <w:t>Kućni posao</w:t>
                </w:r>
              </w:sdtContent>
            </w:sdt>
          </w:p>
        </w:tc>
        <w:sdt>
          <w:sdtPr>
            <w:rPr>
              <w:lang w:val="sr-Latn-CS"/>
            </w:rPr>
            <w:alias w:val="Ponedeljak:"/>
            <w:tag w:val="Ponedeljak:"/>
            <w:id w:val="80035755"/>
            <w:placeholder>
              <w:docPart w:val="D263830149844D4C9D6388C91C2A71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79A7E34" w14:textId="77777777" w:rsidR="00953298" w:rsidRPr="003825DE" w:rsidRDefault="004F655D" w:rsidP="00953298">
                <w:pPr>
                  <w:pStyle w:val="Naslov3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Ponedeljak</w:t>
                </w:r>
              </w:p>
            </w:tc>
          </w:sdtContent>
        </w:sdt>
        <w:sdt>
          <w:sdtPr>
            <w:rPr>
              <w:lang w:val="sr-Latn-CS"/>
            </w:rPr>
            <w:alias w:val="Utorak:"/>
            <w:tag w:val="Utorak:"/>
            <w:id w:val="1344054757"/>
            <w:placeholder>
              <w:docPart w:val="204314066B9341E3A0DC171005BAB3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0CE86BDB" w14:textId="77777777" w:rsidR="00953298" w:rsidRPr="003825DE" w:rsidRDefault="004F655D" w:rsidP="00953298">
                <w:pPr>
                  <w:pStyle w:val="Naslov3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Utorak</w:t>
                </w:r>
              </w:p>
            </w:tc>
          </w:sdtContent>
        </w:sdt>
        <w:sdt>
          <w:sdtPr>
            <w:rPr>
              <w:lang w:val="sr-Latn-CS"/>
            </w:rPr>
            <w:alias w:val="Sreda:"/>
            <w:tag w:val="Sreda:"/>
            <w:id w:val="-1505740132"/>
            <w:placeholder>
              <w:docPart w:val="DBD5813079854488B73349DF339593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B7E77AA" w14:textId="77777777" w:rsidR="00953298" w:rsidRPr="003825DE" w:rsidRDefault="004F655D" w:rsidP="00953298">
                <w:pPr>
                  <w:pStyle w:val="Naslov3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Sreda</w:t>
                </w:r>
              </w:p>
            </w:tc>
          </w:sdtContent>
        </w:sdt>
        <w:sdt>
          <w:sdtPr>
            <w:rPr>
              <w:lang w:val="sr-Latn-CS"/>
            </w:rPr>
            <w:alias w:val="Četvrtak:"/>
            <w:tag w:val="Četvrtak:"/>
            <w:id w:val="-1750343828"/>
            <w:placeholder>
              <w:docPart w:val="C6F6CCB5217D4D2681A6C8265B91D9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DC19D0F" w14:textId="77777777" w:rsidR="00953298" w:rsidRPr="003825DE" w:rsidRDefault="004F655D" w:rsidP="00953298">
                <w:pPr>
                  <w:pStyle w:val="Naslov3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Četvrtak</w:t>
                </w:r>
              </w:p>
            </w:tc>
          </w:sdtContent>
        </w:sdt>
        <w:sdt>
          <w:sdtPr>
            <w:rPr>
              <w:lang w:val="sr-Latn-CS"/>
            </w:rPr>
            <w:alias w:val="Petak:"/>
            <w:tag w:val="Petak:"/>
            <w:id w:val="656738117"/>
            <w:placeholder>
              <w:docPart w:val="D9553738642E433382DB59DCC8B4CA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17B31C4C" w14:textId="77777777" w:rsidR="00953298" w:rsidRPr="003825DE" w:rsidRDefault="004F655D" w:rsidP="00953298">
                <w:pPr>
                  <w:pStyle w:val="Naslov3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Petak</w:t>
                </w:r>
              </w:p>
            </w:tc>
          </w:sdtContent>
        </w:sdt>
      </w:tr>
      <w:tr w:rsidR="00953298" w:rsidRPr="003825DE" w14:paraId="42A04557" w14:textId="77777777" w:rsidTr="00F76F1D">
        <w:trPr>
          <w:trHeight w:val="593"/>
        </w:trPr>
        <w:sdt>
          <w:sdtPr>
            <w:rPr>
              <w:lang w:val="sr-Latn-CS"/>
            </w:rPr>
            <w:alias w:val="Unesite kućni posao 1:"/>
            <w:tag w:val="Unesite kućni posao 1:"/>
            <w:id w:val="54827739"/>
            <w:placeholder>
              <w:docPart w:val="3BC7CE9BDA1A4D84ACBD1D866C0A66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430003B9" w14:textId="77777777" w:rsidR="00953298" w:rsidRPr="003825DE" w:rsidRDefault="004F655D" w:rsidP="00953298">
                <w:pPr>
                  <w:pStyle w:val="Kuniposlovi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Domaći_zadaci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170843083"/>
            <w:placeholder>
              <w:docPart w:val="6D296DEB38EB4523923CC4C73CB0C0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29BA6D2" w14:textId="30A5E860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-1348325218"/>
            <w:placeholder>
              <w:docPart w:val="F8DED66F0272476CA0454BC013392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85BC597" w14:textId="32CE91AB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-1310704027"/>
            <w:placeholder>
              <w:docPart w:val="2DD978F283EA49AB92B78D26B3720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3B82312" w14:textId="77402E81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464791183"/>
            <w:placeholder>
              <w:docPart w:val="E9FFB5CB3805449E85402B7555EEF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2654FC" w14:textId="4EABDF3F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-1262676638"/>
            <w:placeholder>
              <w:docPart w:val="75E6E88CE62141A4B6151E0DCB5119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B973386" w14:textId="50F92FFA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</w:tr>
      <w:tr w:rsidR="00953298" w:rsidRPr="003825DE" w14:paraId="5C7E86C2" w14:textId="77777777" w:rsidTr="00F76F1D">
        <w:trPr>
          <w:trHeight w:val="593"/>
        </w:trPr>
        <w:sdt>
          <w:sdtPr>
            <w:rPr>
              <w:lang w:val="sr-Latn-CS"/>
            </w:rPr>
            <w:alias w:val="Unesite kućni posao 2:"/>
            <w:tag w:val="Unesite kućni posao 2:"/>
            <w:id w:val="-545054900"/>
            <w:placeholder>
              <w:docPart w:val="A3EF6A891E644B0797ED0C27BF41EF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1990F426" w14:textId="77777777" w:rsidR="00953298" w:rsidRPr="003825DE" w:rsidRDefault="004F655D" w:rsidP="00953298">
                <w:pPr>
                  <w:pStyle w:val="Kuniposlovi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Izbaciti đubre i reciklirati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-334151751"/>
            <w:placeholder>
              <w:docPart w:val="E012FCC592A64A41943F6D576D778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F30B9A" w14:textId="716F5EE0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-239484929"/>
            <w:placeholder>
              <w:docPart w:val="5F9DB2C5080E48CEBDAAE1A6AEE368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F10FCD2" w14:textId="7B1B396A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791174918"/>
            <w:placeholder>
              <w:docPart w:val="65A2A561B8E945C0BA91BBE05E57D2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9BFD104" w14:textId="60375CB8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1426391584"/>
            <w:placeholder>
              <w:docPart w:val="1F1CBF19BC6247A994AB15DC5CA5FF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C2604B" w14:textId="62536B87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821540101"/>
            <w:placeholder>
              <w:docPart w:val="B4E859B9228E42A499024EFBB7A8D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1F4EEEA" w14:textId="69D4B74C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</w:tr>
      <w:tr w:rsidR="00953298" w:rsidRPr="003825DE" w14:paraId="75C48152" w14:textId="77777777" w:rsidTr="00F76F1D">
        <w:trPr>
          <w:trHeight w:val="593"/>
        </w:trPr>
        <w:sdt>
          <w:sdtPr>
            <w:rPr>
              <w:lang w:val="sr-Latn-CS"/>
            </w:rPr>
            <w:alias w:val="Unesite kućni posao 3:"/>
            <w:tag w:val="Unesite kućni posao 3:"/>
            <w:id w:val="-628472234"/>
            <w:placeholder>
              <w:docPart w:val="D6F50B22679546778D5A44532815F1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7D04B523" w14:textId="77777777" w:rsidR="00953298" w:rsidRPr="003825DE" w:rsidRDefault="001C6491" w:rsidP="00953298">
                <w:pPr>
                  <w:pStyle w:val="Kuniposlovi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Posuđe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-80614030"/>
            <w:placeholder>
              <w:docPart w:val="A679E134FA554D72A703D107AD63A7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8A5F8CD" w14:textId="54E6F514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2028979959"/>
            <w:placeholder>
              <w:docPart w:val="C45EAEEB77BF47FDBA71860D7126DA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2469854" w14:textId="300D9EFA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-1254973438"/>
            <w:placeholder>
              <w:docPart w:val="3AA00B2C0ABE4684A5F524D4C31CF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94EAFC5" w14:textId="69551DCE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-425424165"/>
            <w:placeholder>
              <w:docPart w:val="07D00410990B4DE994687C808DDBF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BA0FED" w14:textId="216DE9FF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-1873372051"/>
            <w:placeholder>
              <w:docPart w:val="771FCEE5BF634153B11A9A1D4C0785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01DE93" w14:textId="287EFFA2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</w:tr>
      <w:tr w:rsidR="00953298" w:rsidRPr="003825DE" w14:paraId="5AF3EDE1" w14:textId="77777777" w:rsidTr="00F76F1D">
        <w:trPr>
          <w:trHeight w:val="593"/>
        </w:trPr>
        <w:tc>
          <w:tcPr>
            <w:tcW w:w="5815" w:type="dxa"/>
            <w:vAlign w:val="center"/>
          </w:tcPr>
          <w:p w14:paraId="0EA2116A" w14:textId="547496ED" w:rsidR="00953298" w:rsidRPr="003825DE" w:rsidRDefault="00DE6405" w:rsidP="00953298">
            <w:pPr>
              <w:pStyle w:val="Kuniposlovi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kućni posao 4:"/>
                <w:tag w:val="Unesite kućni posao 4:"/>
                <w:id w:val="-340771514"/>
                <w:placeholder>
                  <w:docPart w:val="FE18D44A5C3F4D9FA28E00FA310C2B60"/>
                </w:placeholder>
                <w:temporary/>
                <w:showingPlcHdr/>
                <w15:appearance w15:val="hidden"/>
              </w:sdtPr>
              <w:sdtEndPr/>
              <w:sdtContent>
                <w:r w:rsidR="00FA73C6" w:rsidRPr="003825DE">
                  <w:rPr>
                    <w:lang w:val="sr-Latn-CS" w:bidi="sr-Latn-RS"/>
                  </w:rPr>
                  <w:t>Pokupiti</w:t>
                </w:r>
                <w:r w:rsidR="00FA783E" w:rsidRPr="003825DE">
                  <w:rPr>
                    <w:lang w:val="sr-Latn-CS" w:bidi="sr-Latn-RS"/>
                  </w:rPr>
                  <w:t xml:space="preserve"> </w:t>
                </w:r>
                <w:r w:rsidR="00FA73C6" w:rsidRPr="003825DE">
                  <w:rPr>
                    <w:lang w:val="sr-Latn-CS" w:bidi="sr-Latn-RS"/>
                  </w:rPr>
                  <w:t>igračke</w:t>
                </w:r>
              </w:sdtContent>
            </w:sdt>
          </w:p>
        </w:tc>
        <w:sdt>
          <w:sdtPr>
            <w:rPr>
              <w:lang w:val="sr-Latn-CS"/>
            </w:rPr>
            <w:alias w:val="Unesite da/ne:"/>
            <w:tag w:val="Unesite da/ne:"/>
            <w:id w:val="1689177347"/>
            <w:placeholder>
              <w:docPart w:val="B512F65C0D544652A99D04281DD724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A82D543" w14:textId="3082929A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-1923939367"/>
            <w:placeholder>
              <w:docPart w:val="BFC73FA273F04BA09846EFC0ACA287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83C6FAB" w14:textId="6A8BBAD4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-803622001"/>
            <w:placeholder>
              <w:docPart w:val="1E71F664D5224672A1178EBCDF78D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1949E35" w14:textId="65F0FDBB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-844781744"/>
            <w:placeholder>
              <w:docPart w:val="2B7440C470FD472E8A9D13A132BF73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D861BBE" w14:textId="010262BD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293257630"/>
            <w:placeholder>
              <w:docPart w:val="2B5E6445B0104F61B5D50D37C136A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CE2FC3F" w14:textId="14A7246D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</w:tr>
      <w:tr w:rsidR="00953298" w:rsidRPr="003825DE" w14:paraId="501FE9E7" w14:textId="77777777" w:rsidTr="00F76F1D">
        <w:trPr>
          <w:trHeight w:val="593"/>
        </w:trPr>
        <w:sdt>
          <w:sdtPr>
            <w:rPr>
              <w:lang w:val="sr-Latn-CS"/>
            </w:rPr>
            <w:alias w:val="Unesite kućni posao 5:"/>
            <w:tag w:val="Unesite kućni posao 5:"/>
            <w:id w:val="1052110849"/>
            <w:placeholder>
              <w:docPart w:val="DFDADAEFD9484D6E9FD91CE8CB34C0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5AF9A747" w14:textId="17C3DFF3" w:rsidR="00953298" w:rsidRPr="003825DE" w:rsidRDefault="00FA73C6" w:rsidP="00953298">
                <w:pPr>
                  <w:pStyle w:val="Kuniposlovi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Napraviti krevet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-920100259"/>
            <w:placeholder>
              <w:docPart w:val="D58E2E4E00704BE4AC0951FDA0F7BA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6934721" w14:textId="6C369594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-1362515115"/>
            <w:placeholder>
              <w:docPart w:val="425B6AEEBAB940BDBB6475491D8470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B1C8BE3" w14:textId="170DAA99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1588884840"/>
            <w:placeholder>
              <w:docPart w:val="E4A749ACC2B44C2E881BC9676FC11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12F6792" w14:textId="3AEF9FFE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-1488085026"/>
            <w:placeholder>
              <w:docPart w:val="2E21407DE9E74143AB3C6E692CFE1E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2A5194B" w14:textId="2B5EC32D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-2023387853"/>
            <w:placeholder>
              <w:docPart w:val="EE278E25571A4642A026FB83ACE61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2C81024" w14:textId="212529BF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</w:tr>
      <w:tr w:rsidR="00953298" w:rsidRPr="003825DE" w14:paraId="715026AF" w14:textId="77777777" w:rsidTr="00F76F1D">
        <w:trPr>
          <w:trHeight w:val="593"/>
        </w:trPr>
        <w:sdt>
          <w:sdtPr>
            <w:rPr>
              <w:lang w:val="sr-Latn-CS"/>
            </w:rPr>
            <w:alias w:val="Unesite kućni posao 6:"/>
            <w:tag w:val="Unesite kućni posao 6:"/>
            <w:id w:val="1446276705"/>
            <w:placeholder>
              <w:docPart w:val="A0A0974CF47A46B89B22EC15DC62A2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735D1EEE" w14:textId="0B3AC64B" w:rsidR="00953298" w:rsidRPr="003825DE" w:rsidRDefault="00FA73C6" w:rsidP="00953298">
                <w:pPr>
                  <w:pStyle w:val="Kuniposlovi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Nahraniti psa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1564445248"/>
            <w:placeholder>
              <w:docPart w:val="359AF4451E8B4C1B9AB2A00F631495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6788366" w14:textId="0B9728A0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1084721022"/>
            <w:placeholder>
              <w:docPart w:val="E920C836465D4E91A9D8A6E2D95FB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55D278" w14:textId="2A7EEE94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1306359406"/>
            <w:placeholder>
              <w:docPart w:val="12BB770DB6B64482BD62862C16433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F782D72" w14:textId="5912B46D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-101960443"/>
            <w:placeholder>
              <w:docPart w:val="E23789417CA84D67985FE3894781BA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0743ED1" w14:textId="24ABB4FC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2079553074"/>
            <w:placeholder>
              <w:docPart w:val="B05ED7ADB6B74071AD4BD8AADA38E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69A8796" w14:textId="5E576D0D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</w:tr>
      <w:tr w:rsidR="00953298" w:rsidRPr="003825DE" w14:paraId="5C08711E" w14:textId="77777777" w:rsidTr="00F76F1D">
        <w:trPr>
          <w:trHeight w:val="593"/>
        </w:trPr>
        <w:sdt>
          <w:sdtPr>
            <w:rPr>
              <w:lang w:val="sr-Latn-CS"/>
            </w:rPr>
            <w:alias w:val="Unesite kućni posao 7:"/>
            <w:tag w:val="Unesite kućni posao 7:"/>
            <w:id w:val="-109982266"/>
            <w:placeholder>
              <w:docPart w:val="3B4C9A21EE594D6FAEB1B2A279B26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2AE8FED2" w14:textId="177B4504" w:rsidR="00953298" w:rsidRPr="003825DE" w:rsidRDefault="00FA783E" w:rsidP="00953298">
                <w:pPr>
                  <w:pStyle w:val="Kuniposlovi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Počistiti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-1014609610"/>
            <w:placeholder>
              <w:docPart w:val="48C87EDF43094CB8AA401D9E6ADCF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7848073" w14:textId="7530DB73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-1547290816"/>
            <w:placeholder>
              <w:docPart w:val="18068F5DAE964883B04D4B13D64479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140A487" w14:textId="78420F3B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-1161310823"/>
            <w:placeholder>
              <w:docPart w:val="488358BC854A4A8CBA39F11CDD3A9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7F4A655" w14:textId="6BF93B40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-2140404839"/>
            <w:placeholder>
              <w:docPart w:val="47403DD2A9294E9A9E9C186A17C3B9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9DFC2C" w14:textId="2B97D432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1216548894"/>
            <w:placeholder>
              <w:docPart w:val="F96A3B6937364DA7A13E2C2D54618F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DFF009" w14:textId="4AFB737E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</w:tr>
      <w:tr w:rsidR="00953298" w:rsidRPr="003825DE" w14:paraId="5BA94352" w14:textId="77777777" w:rsidTr="00F76F1D">
        <w:trPr>
          <w:trHeight w:val="593"/>
        </w:trPr>
        <w:sdt>
          <w:sdtPr>
            <w:rPr>
              <w:lang w:val="sr-Latn-CS"/>
            </w:rPr>
            <w:alias w:val="Unesite kućni posao 8:"/>
            <w:tag w:val="Unesite kućni posao 8:"/>
            <w:id w:val="1476948118"/>
            <w:placeholder>
              <w:docPart w:val="21ABBEE10D7C43F8A4ACB2B571584C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4AE882A9" w14:textId="60CF2A24" w:rsidR="00953298" w:rsidRPr="003825DE" w:rsidRDefault="00FA783E" w:rsidP="00953298">
                <w:pPr>
                  <w:pStyle w:val="Kuniposlovi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Zaliti cveće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1895236881"/>
            <w:placeholder>
              <w:docPart w:val="85E74B19AFEA4CA688512A8D1B6FC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4E96369" w14:textId="4D717F3F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1104619446"/>
            <w:placeholder>
              <w:docPart w:val="94F8BB029247498EA1963B43ADEDE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897A111" w14:textId="66E173B4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599536970"/>
            <w:placeholder>
              <w:docPart w:val="1BBAB90BF0F1418593D81EA01EE87D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C0ACE90" w14:textId="5CFE51DD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1888521505"/>
            <w:placeholder>
              <w:docPart w:val="1CDA43BBF94343ECB0013C995A6689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5A3256F" w14:textId="3EC2B581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  <w:sdt>
          <w:sdtPr>
            <w:rPr>
              <w:lang w:val="sr-Latn-CS"/>
            </w:rPr>
            <w:alias w:val="Unesite da/ne:"/>
            <w:tag w:val="Unesite da/ne:"/>
            <w:id w:val="712396840"/>
            <w:placeholder>
              <w:docPart w:val="17418BE182AF4FA3A50317F60B2DE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DFD2DD" w14:textId="297F97AD" w:rsidR="00953298" w:rsidRPr="003825DE" w:rsidRDefault="00FA73C6" w:rsidP="00F73A44">
                <w:pPr>
                  <w:pStyle w:val="Kuniposlovi"/>
                  <w:jc w:val="center"/>
                  <w:rPr>
                    <w:lang w:val="sr-Latn-CS"/>
                  </w:rPr>
                </w:pPr>
                <w:r w:rsidRPr="003825DE">
                  <w:rPr>
                    <w:lang w:val="sr-Latn-CS" w:bidi="sr-Latn-RS"/>
                  </w:rPr>
                  <w:t>Da/ne</w:t>
                </w:r>
              </w:p>
            </w:tc>
          </w:sdtContent>
        </w:sdt>
      </w:tr>
    </w:tbl>
    <w:p w14:paraId="1631478D" w14:textId="79200FDD" w:rsidR="00FA783E" w:rsidRPr="003825DE" w:rsidRDefault="00FA783E" w:rsidP="00024310">
      <w:pPr>
        <w:rPr>
          <w:lang w:val="sr-Latn-CS"/>
        </w:rPr>
      </w:pPr>
    </w:p>
    <w:sectPr w:rsidR="00FA783E" w:rsidRPr="003825DE" w:rsidSect="00912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  <w:numStart w:val="0"/>
      </w:endnotePr>
      <w:pgSz w:w="16838" w:h="11906" w:orient="landscape" w:code="9"/>
      <w:pgMar w:top="1134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C28F7" w14:textId="77777777" w:rsidR="00DE6405" w:rsidRDefault="00DE6405" w:rsidP="0090295D">
      <w:r>
        <w:separator/>
      </w:r>
    </w:p>
  </w:endnote>
  <w:endnote w:type="continuationSeparator" w:id="0">
    <w:p w14:paraId="004A754E" w14:textId="77777777" w:rsidR="00DE6405" w:rsidRDefault="00DE6405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3825" w14:textId="77777777" w:rsidR="003825DE" w:rsidRDefault="003825DE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54F0" w14:textId="77777777" w:rsidR="00FA783E" w:rsidRPr="003825DE" w:rsidRDefault="00FA783E" w:rsidP="00FA783E">
    <w:pPr>
      <w:jc w:val="center"/>
      <w:rPr>
        <w:lang w:val="sr-Latn-CS"/>
      </w:rPr>
    </w:pPr>
    <w:r w:rsidRPr="003825DE">
      <w:rPr>
        <w:i/>
        <w:noProof/>
        <w:lang w:val="sr-Latn-CS" w:bidi="sr-Latn-RS"/>
      </w:rPr>
      <w:drawing>
        <wp:inline distT="0" distB="0" distL="0" distR="0" wp14:anchorId="526CCD42" wp14:editId="330B3CA9">
          <wp:extent cx="8220456" cy="1636776"/>
          <wp:effectExtent l="38100" t="38100" r="85725" b="78105"/>
          <wp:docPr id="7" name="Slika 7" descr="Crvena kanta za zalivanje, lopata, korpa za recikliranje, metla i đubrovnik, lonci i tiganji, korpa za otpatke i kre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14:paraId="4BDFE284" w14:textId="08E351B1" w:rsidR="00FA783E" w:rsidRPr="003825DE" w:rsidRDefault="00DE6405" w:rsidP="00FA783E">
    <w:pPr>
      <w:jc w:val="center"/>
      <w:rPr>
        <w:lang w:val="sr-Latn-CS"/>
      </w:rPr>
    </w:pPr>
    <w:sdt>
      <w:sdtPr>
        <w:rPr>
          <w:lang w:val="sr-Latn-CS"/>
        </w:rPr>
        <w:id w:val="15612109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83E" w:rsidRPr="003825DE">
          <w:rPr>
            <w:lang w:val="sr-Latn-CS" w:bidi="sr-Latn-RS"/>
          </w:rPr>
          <w:fldChar w:fldCharType="begin"/>
        </w:r>
        <w:r w:rsidR="00FA783E" w:rsidRPr="003825DE">
          <w:rPr>
            <w:lang w:val="sr-Latn-CS" w:bidi="sr-Latn-RS"/>
          </w:rPr>
          <w:instrText xml:space="preserve"> PAGE   \* MERGEFORMAT </w:instrText>
        </w:r>
        <w:r w:rsidR="00FA783E" w:rsidRPr="003825DE">
          <w:rPr>
            <w:lang w:val="sr-Latn-CS" w:bidi="sr-Latn-RS"/>
          </w:rPr>
          <w:fldChar w:fldCharType="separate"/>
        </w:r>
        <w:r w:rsidR="003825DE" w:rsidRPr="003825DE">
          <w:rPr>
            <w:noProof/>
            <w:lang w:val="sr-Latn-CS" w:bidi="sr-Latn-RS"/>
          </w:rPr>
          <w:t>0</w:t>
        </w:r>
        <w:r w:rsidR="00FA783E" w:rsidRPr="003825DE">
          <w:rPr>
            <w:noProof/>
            <w:lang w:val="sr-Latn-CS" w:bidi="sr-Latn-RS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D4F0" w14:textId="1BF7A08D" w:rsidR="00FA783E" w:rsidRDefault="00FA783E">
    <w:r>
      <w:rPr>
        <w:i/>
        <w:noProof/>
        <w:lang w:bidi="sr-Latn-RS"/>
      </w:rPr>
      <w:drawing>
        <wp:inline distT="0" distB="0" distL="0" distR="0" wp14:anchorId="05D6FA52" wp14:editId="234DDF00">
          <wp:extent cx="8220456" cy="1636776"/>
          <wp:effectExtent l="38100" t="38100" r="85725" b="78105"/>
          <wp:docPr id="8" name="Slika 8" descr="Crvena kanta za zalivanje, lopata, korpa za recikliranje, metla i đubrovnik, lonci i tiganji, korpa za otpatke i kre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418F8" w14:textId="77777777" w:rsidR="00DE6405" w:rsidRDefault="00DE6405" w:rsidP="0090295D">
      <w:r>
        <w:separator/>
      </w:r>
    </w:p>
  </w:footnote>
  <w:footnote w:type="continuationSeparator" w:id="0">
    <w:p w14:paraId="36D05FB9" w14:textId="77777777" w:rsidR="00DE6405" w:rsidRDefault="00DE6405" w:rsidP="0090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E88D9" w14:textId="77777777" w:rsidR="003825DE" w:rsidRDefault="003825DE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CA9C" w14:textId="77777777" w:rsidR="003825DE" w:rsidRPr="003825DE" w:rsidRDefault="003825DE">
    <w:pPr>
      <w:pStyle w:val="Zaglavljestranice"/>
      <w:rPr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BD42" w14:textId="77777777" w:rsidR="003825DE" w:rsidRDefault="003825DE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563072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05C9C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B23EAE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4CB84C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BA082C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EC772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A53DC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2E550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673E4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D80CD6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C108E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6F5176"/>
    <w:multiLevelType w:val="multilevel"/>
    <w:tmpl w:val="04090023"/>
    <w:styleLink w:val="lanakodeljak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72C6F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F71092"/>
    <w:multiLevelType w:val="hybridMultilevel"/>
    <w:tmpl w:val="53788996"/>
    <w:lvl w:ilvl="0" w:tplc="B2AA905A">
      <w:start w:val="1"/>
      <w:numFmt w:val="bullet"/>
      <w:pStyle w:val="Listasaznakovimazanabrajanj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04"/>
    <w:rsid w:val="00024310"/>
    <w:rsid w:val="000444B2"/>
    <w:rsid w:val="00065416"/>
    <w:rsid w:val="000A491F"/>
    <w:rsid w:val="000D0C12"/>
    <w:rsid w:val="000E154C"/>
    <w:rsid w:val="000F0EAF"/>
    <w:rsid w:val="000F3308"/>
    <w:rsid w:val="00122DFE"/>
    <w:rsid w:val="001509B3"/>
    <w:rsid w:val="00190A16"/>
    <w:rsid w:val="001A1A66"/>
    <w:rsid w:val="001C6491"/>
    <w:rsid w:val="001C6D75"/>
    <w:rsid w:val="001C7CC5"/>
    <w:rsid w:val="002202C1"/>
    <w:rsid w:val="0023361E"/>
    <w:rsid w:val="0025659A"/>
    <w:rsid w:val="002642C8"/>
    <w:rsid w:val="00273896"/>
    <w:rsid w:val="00284972"/>
    <w:rsid w:val="002B2A15"/>
    <w:rsid w:val="002B5C70"/>
    <w:rsid w:val="002D2AEE"/>
    <w:rsid w:val="002F1562"/>
    <w:rsid w:val="0034428D"/>
    <w:rsid w:val="00356360"/>
    <w:rsid w:val="003825DE"/>
    <w:rsid w:val="003A6982"/>
    <w:rsid w:val="003B295C"/>
    <w:rsid w:val="003B5907"/>
    <w:rsid w:val="003C24AB"/>
    <w:rsid w:val="003F155C"/>
    <w:rsid w:val="003F3F31"/>
    <w:rsid w:val="004169D3"/>
    <w:rsid w:val="00455C97"/>
    <w:rsid w:val="004D475E"/>
    <w:rsid w:val="004F21C8"/>
    <w:rsid w:val="004F27A2"/>
    <w:rsid w:val="004F655D"/>
    <w:rsid w:val="004F7D07"/>
    <w:rsid w:val="005136C7"/>
    <w:rsid w:val="005156F2"/>
    <w:rsid w:val="00534827"/>
    <w:rsid w:val="00556208"/>
    <w:rsid w:val="00565A79"/>
    <w:rsid w:val="00575AFD"/>
    <w:rsid w:val="0058681C"/>
    <w:rsid w:val="00593B5B"/>
    <w:rsid w:val="00596B42"/>
    <w:rsid w:val="00597FD9"/>
    <w:rsid w:val="005D7330"/>
    <w:rsid w:val="006114C6"/>
    <w:rsid w:val="00615C11"/>
    <w:rsid w:val="00616FAB"/>
    <w:rsid w:val="00655DC0"/>
    <w:rsid w:val="00656E99"/>
    <w:rsid w:val="00687447"/>
    <w:rsid w:val="006B30F5"/>
    <w:rsid w:val="006D7CC9"/>
    <w:rsid w:val="006E701F"/>
    <w:rsid w:val="006E7276"/>
    <w:rsid w:val="00747C03"/>
    <w:rsid w:val="00754B56"/>
    <w:rsid w:val="007643DD"/>
    <w:rsid w:val="0077363A"/>
    <w:rsid w:val="007A4C07"/>
    <w:rsid w:val="007C274B"/>
    <w:rsid w:val="007D11F5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8F159D"/>
    <w:rsid w:val="0090295D"/>
    <w:rsid w:val="009127F0"/>
    <w:rsid w:val="00953298"/>
    <w:rsid w:val="009758F2"/>
    <w:rsid w:val="009819F6"/>
    <w:rsid w:val="009C328A"/>
    <w:rsid w:val="009D74B2"/>
    <w:rsid w:val="00A30EC5"/>
    <w:rsid w:val="00A32550"/>
    <w:rsid w:val="00A7377D"/>
    <w:rsid w:val="00A77B8A"/>
    <w:rsid w:val="00AD078D"/>
    <w:rsid w:val="00AF11CE"/>
    <w:rsid w:val="00B01FF4"/>
    <w:rsid w:val="00B05F9B"/>
    <w:rsid w:val="00B15AF0"/>
    <w:rsid w:val="00B5551A"/>
    <w:rsid w:val="00B72870"/>
    <w:rsid w:val="00B81E86"/>
    <w:rsid w:val="00BA312D"/>
    <w:rsid w:val="00BB4009"/>
    <w:rsid w:val="00BC4B85"/>
    <w:rsid w:val="00BC5E05"/>
    <w:rsid w:val="00C136D7"/>
    <w:rsid w:val="00C41E4F"/>
    <w:rsid w:val="00C57941"/>
    <w:rsid w:val="00CB5A81"/>
    <w:rsid w:val="00D1004C"/>
    <w:rsid w:val="00D56834"/>
    <w:rsid w:val="00DA1819"/>
    <w:rsid w:val="00DA59E2"/>
    <w:rsid w:val="00DA5FD4"/>
    <w:rsid w:val="00DB1EA9"/>
    <w:rsid w:val="00DD18B9"/>
    <w:rsid w:val="00DD697E"/>
    <w:rsid w:val="00DE6405"/>
    <w:rsid w:val="00E13349"/>
    <w:rsid w:val="00E352B3"/>
    <w:rsid w:val="00E41974"/>
    <w:rsid w:val="00E45548"/>
    <w:rsid w:val="00E4782C"/>
    <w:rsid w:val="00E70F28"/>
    <w:rsid w:val="00E723DC"/>
    <w:rsid w:val="00E963F7"/>
    <w:rsid w:val="00EA7139"/>
    <w:rsid w:val="00EC0D3E"/>
    <w:rsid w:val="00EC1567"/>
    <w:rsid w:val="00EC7C5F"/>
    <w:rsid w:val="00EF3E04"/>
    <w:rsid w:val="00F01CA8"/>
    <w:rsid w:val="00F50CE4"/>
    <w:rsid w:val="00F54CEB"/>
    <w:rsid w:val="00F73A44"/>
    <w:rsid w:val="00F76F1D"/>
    <w:rsid w:val="00F85936"/>
    <w:rsid w:val="00FA73C6"/>
    <w:rsid w:val="00FA7769"/>
    <w:rsid w:val="00FA783E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B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r-Latn-R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5DE"/>
    <w:rPr>
      <w:rFonts w:ascii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3825DE"/>
    <w:pPr>
      <w:outlineLvl w:val="0"/>
    </w:pPr>
    <w:rPr>
      <w:rFonts w:ascii="Cambria" w:hAnsi="Cambria"/>
      <w:color w:val="365F91" w:themeColor="accent1" w:themeShade="BF"/>
      <w:sz w:val="36"/>
      <w:szCs w:val="28"/>
    </w:rPr>
  </w:style>
  <w:style w:type="paragraph" w:styleId="Naslov2">
    <w:name w:val="heading 2"/>
    <w:basedOn w:val="Naslov1"/>
    <w:next w:val="Normal"/>
    <w:link w:val="Naslov2Char"/>
    <w:uiPriority w:val="9"/>
    <w:unhideWhenUsed/>
    <w:qFormat/>
    <w:rsid w:val="003825DE"/>
    <w:pPr>
      <w:spacing w:after="320"/>
      <w:outlineLvl w:val="1"/>
    </w:pPr>
    <w:rPr>
      <w:rFonts w:ascii="Calibri" w:hAnsi="Calibri"/>
      <w:sz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825DE"/>
    <w:pPr>
      <w:jc w:val="center"/>
      <w:outlineLvl w:val="2"/>
    </w:pPr>
    <w:rPr>
      <w:rFonts w:ascii="Cambria" w:hAnsi="Cambria"/>
      <w:color w:val="365F91" w:themeColor="accent1" w:themeShade="BF"/>
      <w:sz w:val="23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25DE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25DE"/>
    <w:pPr>
      <w:keepNext/>
      <w:keepLines/>
      <w:spacing w:before="40" w:after="0"/>
      <w:outlineLvl w:val="4"/>
    </w:pPr>
    <w:rPr>
      <w:rFonts w:ascii="Cambria" w:eastAsiaTheme="majorEastAsia" w:hAnsi="Cambr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825DE"/>
    <w:pPr>
      <w:keepNext/>
      <w:keepLines/>
      <w:spacing w:before="40" w:after="0"/>
      <w:outlineLvl w:val="5"/>
    </w:pPr>
    <w:rPr>
      <w:rFonts w:ascii="Cambria" w:eastAsiaTheme="majorEastAsia" w:hAnsi="Cambria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825DE"/>
    <w:pPr>
      <w:keepNext/>
      <w:keepLines/>
      <w:spacing w:before="40" w:after="0"/>
      <w:outlineLvl w:val="6"/>
    </w:pPr>
    <w:rPr>
      <w:rFonts w:ascii="Cambria" w:eastAsiaTheme="majorEastAsia" w:hAnsi="Cambria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825DE"/>
    <w:pPr>
      <w:keepNext/>
      <w:keepLines/>
      <w:spacing w:before="40" w:after="0"/>
      <w:outlineLvl w:val="7"/>
    </w:pPr>
    <w:rPr>
      <w:rFonts w:ascii="Cambria" w:eastAsiaTheme="majorEastAsia" w:hAnsi="Cambria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825DE"/>
    <w:pPr>
      <w:keepNext/>
      <w:keepLines/>
      <w:spacing w:before="40" w:after="0"/>
      <w:outlineLvl w:val="8"/>
    </w:pPr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Listasaznakovimazanabrajanje">
    <w:name w:val="Lista sa znakovima za nabrajanje"/>
    <w:basedOn w:val="Normal"/>
    <w:qFormat/>
    <w:rsid w:val="003825DE"/>
    <w:pPr>
      <w:numPr>
        <w:numId w:val="1"/>
      </w:numPr>
      <w:spacing w:line="240" w:lineRule="atLeast"/>
    </w:pPr>
  </w:style>
  <w:style w:type="character" w:customStyle="1" w:styleId="Naslov2Char">
    <w:name w:val="Naslov 2 Char"/>
    <w:basedOn w:val="Podrazumevanifontpasusa"/>
    <w:link w:val="Naslov2"/>
    <w:uiPriority w:val="9"/>
    <w:rsid w:val="003825DE"/>
    <w:rPr>
      <w:rFonts w:ascii="Calibri" w:hAnsi="Calibri" w:cs="Calibri"/>
      <w:color w:val="365F91" w:themeColor="accent1" w:themeShade="BF"/>
      <w:sz w:val="24"/>
      <w:szCs w:val="28"/>
    </w:rPr>
  </w:style>
  <w:style w:type="paragraph" w:styleId="Potpis">
    <w:name w:val="Signature"/>
    <w:basedOn w:val="Normal"/>
    <w:link w:val="PotpisChar"/>
    <w:uiPriority w:val="99"/>
    <w:unhideWhenUsed/>
    <w:rsid w:val="003825DE"/>
    <w:pPr>
      <w:pBdr>
        <w:top w:val="single" w:sz="4" w:space="1" w:color="A6A6A6"/>
      </w:pBdr>
      <w:spacing w:before="400" w:line="240" w:lineRule="atLeast"/>
    </w:pPr>
  </w:style>
  <w:style w:type="character" w:customStyle="1" w:styleId="PotpisChar">
    <w:name w:val="Potpis Char"/>
    <w:basedOn w:val="Podrazumevanifontpasusa"/>
    <w:link w:val="Potpis"/>
    <w:uiPriority w:val="99"/>
    <w:rsid w:val="003825DE"/>
    <w:rPr>
      <w:rFonts w:ascii="Calibri" w:hAnsi="Calibri" w:cs="Calibri"/>
    </w:rPr>
  </w:style>
  <w:style w:type="character" w:customStyle="1" w:styleId="Naslov1Char">
    <w:name w:val="Naslov 1 Char"/>
    <w:basedOn w:val="Podrazumevanifontpasusa"/>
    <w:link w:val="Naslov1"/>
    <w:uiPriority w:val="9"/>
    <w:rsid w:val="003825DE"/>
    <w:rPr>
      <w:rFonts w:ascii="Cambria" w:hAnsi="Cambria" w:cs="Calibri"/>
      <w:color w:val="365F91" w:themeColor="accent1" w:themeShade="BF"/>
      <w:sz w:val="36"/>
      <w:szCs w:val="28"/>
    </w:rPr>
  </w:style>
  <w:style w:type="table" w:styleId="Koordinatnamreatabele">
    <w:name w:val="Table Grid"/>
    <w:basedOn w:val="Normalnatabela"/>
    <w:uiPriority w:val="59"/>
    <w:rsid w:val="00382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3Char">
    <w:name w:val="Naslov 3 Char"/>
    <w:basedOn w:val="Podrazumevanifontpasusa"/>
    <w:link w:val="Naslov3"/>
    <w:uiPriority w:val="9"/>
    <w:rsid w:val="003825DE"/>
    <w:rPr>
      <w:rFonts w:ascii="Cambria" w:hAnsi="Cambria" w:cs="Calibri"/>
      <w:color w:val="365F91" w:themeColor="accent1" w:themeShade="BF"/>
      <w:sz w:val="23"/>
    </w:rPr>
  </w:style>
  <w:style w:type="paragraph" w:customStyle="1" w:styleId="Kuniposlovi">
    <w:name w:val="Kućni poslovi"/>
    <w:basedOn w:val="Normal"/>
    <w:qFormat/>
    <w:rsid w:val="003825DE"/>
    <w:rPr>
      <w:color w:val="404040" w:themeColor="text1" w:themeTint="BF"/>
      <w:sz w:val="24"/>
    </w:rPr>
  </w:style>
  <w:style w:type="paragraph" w:styleId="Zaglavljestranice">
    <w:name w:val="header"/>
    <w:basedOn w:val="Normal"/>
    <w:link w:val="ZaglavljestraniceChar"/>
    <w:uiPriority w:val="99"/>
    <w:unhideWhenUsed/>
    <w:rsid w:val="003825DE"/>
    <w:pPr>
      <w:tabs>
        <w:tab w:val="center" w:pos="4513"/>
        <w:tab w:val="right" w:pos="9026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825DE"/>
    <w:rPr>
      <w:rFonts w:ascii="Calibri" w:hAnsi="Calibri" w:cs="Calibri"/>
    </w:rPr>
  </w:style>
  <w:style w:type="paragraph" w:styleId="Podnojestranice">
    <w:name w:val="footer"/>
    <w:basedOn w:val="Normal"/>
    <w:link w:val="PodnojestraniceChar"/>
    <w:uiPriority w:val="99"/>
    <w:unhideWhenUsed/>
    <w:rsid w:val="003825DE"/>
    <w:pPr>
      <w:tabs>
        <w:tab w:val="center" w:pos="4513"/>
        <w:tab w:val="right" w:pos="9026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825DE"/>
    <w:rPr>
      <w:rFonts w:ascii="Calibri" w:hAnsi="Calibri" w:cs="Calibri"/>
    </w:rPr>
  </w:style>
  <w:style w:type="character" w:styleId="Tekstuvaramesta">
    <w:name w:val="Placeholder Text"/>
    <w:basedOn w:val="Podrazumevanifontpasusa"/>
    <w:uiPriority w:val="99"/>
    <w:semiHidden/>
    <w:rsid w:val="003825DE"/>
    <w:rPr>
      <w:rFonts w:ascii="Calibri" w:hAnsi="Calibri" w:cs="Calibri"/>
      <w:color w:val="595959" w:themeColor="text1" w:themeTint="A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3825DE"/>
    <w:pPr>
      <w:spacing w:before="0" w:after="0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825DE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3825DE"/>
  </w:style>
  <w:style w:type="paragraph" w:styleId="Podebljanitekst">
    <w:name w:val="Block Text"/>
    <w:basedOn w:val="Normal"/>
    <w:uiPriority w:val="99"/>
    <w:semiHidden/>
    <w:unhideWhenUsed/>
    <w:rsid w:val="003825D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3825DE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3825DE"/>
    <w:rPr>
      <w:rFonts w:ascii="Calibri" w:hAnsi="Calibri" w:cs="Calibri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3825DE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3825DE"/>
    <w:rPr>
      <w:rFonts w:ascii="Calibri" w:hAnsi="Calibri" w:cs="Calibri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3825DE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3825DE"/>
    <w:rPr>
      <w:rFonts w:ascii="Calibri" w:hAnsi="Calibri" w:cs="Calibri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3825DE"/>
    <w:pPr>
      <w:spacing w:after="8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3825DE"/>
    <w:rPr>
      <w:rFonts w:ascii="Calibri" w:hAnsi="Calibri" w:cs="Calibri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3825DE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3825DE"/>
    <w:rPr>
      <w:rFonts w:ascii="Calibri" w:hAnsi="Calibri" w:cs="Calibri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3825DE"/>
    <w:pPr>
      <w:spacing w:after="8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3825DE"/>
    <w:rPr>
      <w:rFonts w:ascii="Calibri" w:hAnsi="Calibri" w:cs="Calibri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3825DE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3825DE"/>
    <w:rPr>
      <w:rFonts w:ascii="Calibri" w:hAnsi="Calibri" w:cs="Calibri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3825DE"/>
    <w:pPr>
      <w:spacing w:after="120"/>
      <w:ind w:left="283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3825DE"/>
    <w:rPr>
      <w:rFonts w:ascii="Calibri" w:hAnsi="Calibri" w:cs="Calibri"/>
      <w:szCs w:val="16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3825DE"/>
    <w:pPr>
      <w:spacing w:before="0" w:after="200"/>
    </w:pPr>
    <w:rPr>
      <w:i/>
      <w:iCs/>
      <w:color w:val="1F497D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3825DE"/>
    <w:pPr>
      <w:spacing w:before="0" w:after="0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3825DE"/>
    <w:rPr>
      <w:rFonts w:ascii="Calibri" w:hAnsi="Calibri" w:cs="Calibri"/>
    </w:rPr>
  </w:style>
  <w:style w:type="table" w:styleId="Obojenakoordinatnamrea">
    <w:name w:val="Colorful Grid"/>
    <w:basedOn w:val="Normalnatabela"/>
    <w:uiPriority w:val="73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3825DE"/>
    <w:rPr>
      <w:rFonts w:ascii="Calibri" w:hAnsi="Calibri" w:cs="Calibri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25DE"/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3825DE"/>
    <w:rPr>
      <w:rFonts w:ascii="Calibri" w:hAnsi="Calibri" w:cs="Calibri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3825DE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3825DE"/>
    <w:rPr>
      <w:rFonts w:ascii="Calibri" w:hAnsi="Calibri" w:cs="Calibri"/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3825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3825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3825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3825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3825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3825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3825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825DE"/>
  </w:style>
  <w:style w:type="character" w:customStyle="1" w:styleId="DatumChar">
    <w:name w:val="Datum Char"/>
    <w:basedOn w:val="Podrazumevanifontpasusa"/>
    <w:link w:val="Datum"/>
    <w:uiPriority w:val="99"/>
    <w:semiHidden/>
    <w:rsid w:val="003825DE"/>
    <w:rPr>
      <w:rFonts w:ascii="Calibri" w:hAnsi="Calibri" w:cs="Calibri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3825DE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3825DE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3825DE"/>
    <w:pPr>
      <w:spacing w:before="0" w:after="0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3825DE"/>
    <w:rPr>
      <w:rFonts w:ascii="Calibri" w:hAnsi="Calibri" w:cs="Calibri"/>
    </w:rPr>
  </w:style>
  <w:style w:type="character" w:styleId="Referencaendnote">
    <w:name w:val="endnote reference"/>
    <w:basedOn w:val="Podrazumevanifontpasusa"/>
    <w:uiPriority w:val="99"/>
    <w:semiHidden/>
    <w:unhideWhenUsed/>
    <w:rsid w:val="003825DE"/>
    <w:rPr>
      <w:rFonts w:ascii="Calibri" w:hAnsi="Calibri" w:cs="Calibri"/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3825DE"/>
    <w:pPr>
      <w:spacing w:before="0" w:after="0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3825DE"/>
    <w:rPr>
      <w:rFonts w:ascii="Calibri" w:hAnsi="Calibri" w:cs="Calibri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3825DE"/>
    <w:pPr>
      <w:framePr w:w="7920" w:h="1980" w:hRule="exact" w:hSpace="180" w:wrap="auto" w:hAnchor="page" w:xAlign="center" w:yAlign="bottom"/>
      <w:spacing w:before="0" w:after="0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3825DE"/>
    <w:pPr>
      <w:spacing w:before="0" w:after="0"/>
    </w:pPr>
    <w:rPr>
      <w:rFonts w:ascii="Cambria" w:eastAsiaTheme="majorEastAsia" w:hAnsi="Cambria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3825DE"/>
    <w:rPr>
      <w:rFonts w:ascii="Calibri" w:hAnsi="Calibri" w:cs="Calibri"/>
      <w:color w:val="800080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3825DE"/>
    <w:rPr>
      <w:rFonts w:ascii="Calibri" w:hAnsi="Calibri" w:cs="Calibri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825DE"/>
    <w:pPr>
      <w:spacing w:before="0" w:after="0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3825DE"/>
    <w:rPr>
      <w:rFonts w:ascii="Calibri" w:hAnsi="Calibri" w:cs="Calibri"/>
      <w:szCs w:val="20"/>
    </w:rPr>
  </w:style>
  <w:style w:type="table" w:styleId="Svetlatabelakoordinatnemree1">
    <w:name w:val="Grid Table 1 Light"/>
    <w:basedOn w:val="Normalnatabela"/>
    <w:uiPriority w:val="46"/>
    <w:rsid w:val="003825D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3825DE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3825DE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3825DE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3825DE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3825DE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3825DE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3825D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3825DE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3825DE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3825DE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3825DE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3825DE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3825DE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3825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3825D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3825D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3825D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3825D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3825D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3825D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3825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3825D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3825D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3825D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3825D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3825D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3825D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3825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3825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3825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3825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3825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3825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3825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3825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3825D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3825D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3825D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3825D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3825D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3825D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3825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3825D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3825D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3825D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3825D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3825D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3825D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3825DE"/>
    <w:rPr>
      <w:rFonts w:ascii="Calibri" w:hAnsi="Calibri" w:cs="Calibri"/>
      <w:color w:val="2B579A"/>
      <w:shd w:val="clear" w:color="auto" w:fill="E6E6E6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3825DE"/>
    <w:rPr>
      <w:rFonts w:ascii="Cambria" w:eastAsiaTheme="majorEastAsia" w:hAnsi="Cambr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3825DE"/>
    <w:rPr>
      <w:rFonts w:ascii="Cambria" w:eastAsiaTheme="majorEastAsia" w:hAnsi="Cambria" w:cstheme="majorBidi"/>
      <w:color w:val="365F91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3825DE"/>
    <w:rPr>
      <w:rFonts w:ascii="Cambria" w:eastAsiaTheme="majorEastAsia" w:hAnsi="Cambria" w:cstheme="majorBidi"/>
      <w:color w:val="243F60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3825DE"/>
    <w:rPr>
      <w:rFonts w:ascii="Cambria" w:eastAsiaTheme="majorEastAsia" w:hAnsi="Cambria" w:cstheme="majorBidi"/>
      <w:i/>
      <w:iCs/>
      <w:color w:val="243F60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3825DE"/>
    <w:rPr>
      <w:rFonts w:ascii="Cambria" w:eastAsiaTheme="majorEastAsia" w:hAnsi="Cambria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3825DE"/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3825DE"/>
    <w:rPr>
      <w:rFonts w:ascii="Calibri" w:hAnsi="Calibri" w:cs="Calibri"/>
    </w:rPr>
  </w:style>
  <w:style w:type="paragraph" w:styleId="HTMLadresa">
    <w:name w:val="HTML Address"/>
    <w:basedOn w:val="Normal"/>
    <w:link w:val="HTMLadresaChar"/>
    <w:uiPriority w:val="99"/>
    <w:semiHidden/>
    <w:unhideWhenUsed/>
    <w:rsid w:val="003825DE"/>
    <w:pPr>
      <w:spacing w:before="0" w:after="0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3825DE"/>
    <w:rPr>
      <w:rFonts w:ascii="Calibri" w:hAnsi="Calibri" w:cs="Calibri"/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3825DE"/>
    <w:rPr>
      <w:rFonts w:ascii="Calibri" w:hAnsi="Calibri" w:cs="Calibri"/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3825DE"/>
    <w:rPr>
      <w:rFonts w:ascii="Consolas" w:hAnsi="Consolas" w:cs="Calibri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3825DE"/>
    <w:rPr>
      <w:rFonts w:ascii="Calibri" w:hAnsi="Calibri" w:cs="Calibri"/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3825DE"/>
    <w:rPr>
      <w:rFonts w:ascii="Consolas" w:hAnsi="Consolas" w:cs="Calibri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3825DE"/>
    <w:pPr>
      <w:spacing w:before="0" w:after="0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3825DE"/>
    <w:rPr>
      <w:rFonts w:ascii="Consolas" w:hAnsi="Consolas" w:cs="Calibri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3825DE"/>
    <w:rPr>
      <w:rFonts w:ascii="Consolas" w:hAnsi="Consolas" w:cs="Calibri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3825DE"/>
    <w:rPr>
      <w:rFonts w:ascii="Consolas" w:hAnsi="Consolas" w:cs="Calibri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3825DE"/>
    <w:rPr>
      <w:rFonts w:ascii="Calibri" w:hAnsi="Calibri" w:cs="Calibri"/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3825DE"/>
    <w:rPr>
      <w:rFonts w:ascii="Calibri" w:hAnsi="Calibri" w:cs="Calibri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825DE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825DE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825DE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825DE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825DE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825DE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825DE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825DE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825DE"/>
    <w:pPr>
      <w:spacing w:before="0" w:after="0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3825DE"/>
    <w:rPr>
      <w:rFonts w:ascii="Cambria" w:eastAsiaTheme="majorEastAsia" w:hAnsi="Cambria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3825D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3825DE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3825DE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3825DE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3825DE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3825DE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3825DE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3825DE"/>
    <w:rPr>
      <w:rFonts w:ascii="Calibri" w:hAnsi="Calibri" w:cs="Calibri"/>
    </w:rPr>
  </w:style>
  <w:style w:type="paragraph" w:styleId="Lista">
    <w:name w:val="List"/>
    <w:basedOn w:val="Normal"/>
    <w:uiPriority w:val="99"/>
    <w:semiHidden/>
    <w:unhideWhenUsed/>
    <w:rsid w:val="003825D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825D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825D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825D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825DE"/>
    <w:pPr>
      <w:ind w:left="1415" w:hanging="283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3825DE"/>
    <w:pPr>
      <w:numPr>
        <w:numId w:val="2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3825DE"/>
    <w:pPr>
      <w:numPr>
        <w:numId w:val="3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3825DE"/>
    <w:pPr>
      <w:numPr>
        <w:numId w:val="4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3825DE"/>
    <w:pPr>
      <w:numPr>
        <w:numId w:val="5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3825DE"/>
    <w:pPr>
      <w:numPr>
        <w:numId w:val="6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3825DE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3825DE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3825DE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3825DE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3825DE"/>
    <w:pPr>
      <w:spacing w:after="120"/>
      <w:ind w:left="1415"/>
      <w:contextualSpacing/>
    </w:pPr>
  </w:style>
  <w:style w:type="paragraph" w:styleId="Brojnalisti">
    <w:name w:val="List Number"/>
    <w:basedOn w:val="Normal"/>
    <w:uiPriority w:val="99"/>
    <w:semiHidden/>
    <w:unhideWhenUsed/>
    <w:rsid w:val="003825DE"/>
    <w:pPr>
      <w:numPr>
        <w:numId w:val="7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3825DE"/>
    <w:pPr>
      <w:numPr>
        <w:numId w:val="8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3825DE"/>
    <w:pPr>
      <w:numPr>
        <w:numId w:val="9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3825DE"/>
    <w:pPr>
      <w:numPr>
        <w:numId w:val="10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3825DE"/>
    <w:pPr>
      <w:numPr>
        <w:numId w:val="11"/>
      </w:numPr>
      <w:contextualSpacing/>
    </w:pPr>
  </w:style>
  <w:style w:type="table" w:styleId="Svetlatabelaliste1">
    <w:name w:val="List Table 1 Light"/>
    <w:basedOn w:val="Normalnatabela"/>
    <w:uiPriority w:val="46"/>
    <w:rsid w:val="003825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3825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3825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3825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3825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3825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3825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2">
    <w:name w:val="List Table 2"/>
    <w:basedOn w:val="Normalnatabela"/>
    <w:uiPriority w:val="47"/>
    <w:rsid w:val="003825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3825D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3825D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3825D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3825D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3825D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3825D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3">
    <w:name w:val="List Table 3"/>
    <w:basedOn w:val="Normalnatabela"/>
    <w:uiPriority w:val="48"/>
    <w:rsid w:val="003825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3825DE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3825DE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3825DE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3825DE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3825DE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3825DE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3825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3825D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3825D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3825D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3825D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3825D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3825D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3825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3825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3825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3825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3825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3825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3825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3825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3825D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3825D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3825D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3825D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3825D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3825D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3825D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3825DE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3825DE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3825DE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3825DE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3825DE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3825DE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3825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3825DE"/>
    <w:rPr>
      <w:rFonts w:ascii="Consolas" w:hAnsi="Consolas" w:cs="Calibri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3825D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3825D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3825D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3825D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3825D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3825D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3825D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3825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3825D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3825D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3825D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3825D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3825D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3825D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3825D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3825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3825DE"/>
    <w:rPr>
      <w:rFonts w:ascii="Calibri" w:hAnsi="Calibri" w:cs="Calibri"/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3825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="Cambria" w:eastAsiaTheme="majorEastAsia" w:hAnsi="Cambria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3825DE"/>
    <w:rPr>
      <w:rFonts w:ascii="Cambria" w:eastAsiaTheme="majorEastAsia" w:hAnsi="Cambr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825DE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3825DE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3825DE"/>
    <w:pPr>
      <w:spacing w:before="0" w:after="0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3825DE"/>
    <w:rPr>
      <w:rFonts w:ascii="Calibri" w:hAnsi="Calibri" w:cs="Calibri"/>
    </w:rPr>
  </w:style>
  <w:style w:type="character" w:styleId="Brojstranice">
    <w:name w:val="page number"/>
    <w:basedOn w:val="Podrazumevanifontpasusa"/>
    <w:uiPriority w:val="99"/>
    <w:semiHidden/>
    <w:unhideWhenUsed/>
    <w:rsid w:val="003825DE"/>
    <w:rPr>
      <w:rFonts w:ascii="Calibri" w:hAnsi="Calibri" w:cs="Calibri"/>
    </w:rPr>
  </w:style>
  <w:style w:type="table" w:styleId="Obinatabela1">
    <w:name w:val="Plain Table 1"/>
    <w:basedOn w:val="Normalnatabela"/>
    <w:uiPriority w:val="41"/>
    <w:rsid w:val="003825D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3825D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3825D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3825D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3825D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3825DE"/>
    <w:pPr>
      <w:spacing w:before="0" w:after="0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3825DE"/>
    <w:rPr>
      <w:rFonts w:ascii="Consolas" w:hAnsi="Consolas" w:cs="Calibri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3825DE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3825DE"/>
    <w:rPr>
      <w:rFonts w:ascii="Calibri" w:hAnsi="Calibri" w:cs="Calibri"/>
    </w:rPr>
  </w:style>
  <w:style w:type="character" w:styleId="Pametnahiperveza">
    <w:name w:val="Smart Hyperlink"/>
    <w:basedOn w:val="Podrazumevanifontpasusa"/>
    <w:uiPriority w:val="99"/>
    <w:semiHidden/>
    <w:unhideWhenUsed/>
    <w:rsid w:val="003825DE"/>
    <w:rPr>
      <w:rFonts w:ascii="Calibri" w:hAnsi="Calibri" w:cs="Calibri"/>
      <w:u w:val="dotted"/>
    </w:rPr>
  </w:style>
  <w:style w:type="table" w:styleId="3Defektizatabelu1">
    <w:name w:val="Table 3D effects 1"/>
    <w:basedOn w:val="Normalnatabela"/>
    <w:uiPriority w:val="99"/>
    <w:semiHidden/>
    <w:unhideWhenUsed/>
    <w:rsid w:val="003825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3825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3825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3825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3825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3825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3825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3825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3825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3825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3825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3825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3825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3825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3825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3825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3825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3825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3825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3825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3825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3825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3825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3825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3825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3825D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3825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3825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3825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3825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3825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3825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3825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3825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3825DE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3825DE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3825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3825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3825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3825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3825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3825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38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3825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3825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3825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3825DE"/>
    <w:pPr>
      <w:spacing w:before="120"/>
    </w:pPr>
    <w:rPr>
      <w:rFonts w:ascii="Cambria" w:eastAsiaTheme="majorEastAsia" w:hAnsi="Cambria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3825DE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3825DE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3825DE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3825DE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3825DE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3825DE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3825DE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3825DE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3825DE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3825DE"/>
    <w:pPr>
      <w:keepNext/>
      <w:keepLines/>
      <w:spacing w:before="240" w:after="0"/>
      <w:outlineLvl w:val="9"/>
    </w:pPr>
    <w:rPr>
      <w:rFonts w:eastAsiaTheme="majorEastAsia" w:cstheme="majorBidi"/>
      <w:sz w:val="32"/>
      <w:szCs w:val="32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3825DE"/>
    <w:rPr>
      <w:rFonts w:ascii="Calibri" w:hAnsi="Calibri" w:cs="Calibri"/>
      <w:color w:val="595959" w:themeColor="text1" w:themeTint="A6"/>
      <w:shd w:val="clear" w:color="auto" w:fill="E6E6E6"/>
    </w:rPr>
  </w:style>
  <w:style w:type="numbering" w:styleId="111111">
    <w:name w:val="Outline List 2"/>
    <w:basedOn w:val="Bezliste"/>
    <w:uiPriority w:val="99"/>
    <w:semiHidden/>
    <w:unhideWhenUsed/>
    <w:rsid w:val="003825DE"/>
    <w:pPr>
      <w:numPr>
        <w:numId w:val="12"/>
      </w:numPr>
    </w:pPr>
  </w:style>
  <w:style w:type="numbering" w:styleId="1ai">
    <w:name w:val="Outline List 1"/>
    <w:basedOn w:val="Bezliste"/>
    <w:uiPriority w:val="99"/>
    <w:semiHidden/>
    <w:unhideWhenUsed/>
    <w:rsid w:val="003825DE"/>
    <w:pPr>
      <w:numPr>
        <w:numId w:val="13"/>
      </w:numPr>
    </w:pPr>
  </w:style>
  <w:style w:type="numbering" w:styleId="lanakodeljak">
    <w:name w:val="Outline List 3"/>
    <w:basedOn w:val="Bezliste"/>
    <w:uiPriority w:val="99"/>
    <w:semiHidden/>
    <w:unhideWhenUsed/>
    <w:rsid w:val="003825DE"/>
    <w:pPr>
      <w:numPr>
        <w:numId w:val="14"/>
      </w:numPr>
    </w:pPr>
  </w:style>
  <w:style w:type="character" w:styleId="Naslovknjige">
    <w:name w:val="Book Title"/>
    <w:basedOn w:val="Podrazumevanifontpasusa"/>
    <w:uiPriority w:val="33"/>
    <w:qFormat/>
    <w:rsid w:val="003825DE"/>
    <w:rPr>
      <w:rFonts w:ascii="Calibri" w:hAnsi="Calibri" w:cs="Calibri"/>
      <w:b/>
      <w:bCs/>
      <w:i/>
      <w:iCs/>
      <w:spacing w:val="5"/>
    </w:rPr>
  </w:style>
  <w:style w:type="character" w:styleId="Naglaavanje">
    <w:name w:val="Emphasis"/>
    <w:basedOn w:val="Podrazumevanifontpasusa"/>
    <w:uiPriority w:val="20"/>
    <w:qFormat/>
    <w:rsid w:val="003825DE"/>
    <w:rPr>
      <w:rFonts w:ascii="Calibri" w:hAnsi="Calibri" w:cs="Calibri"/>
      <w:i/>
      <w:iCs/>
    </w:rPr>
  </w:style>
  <w:style w:type="character" w:styleId="Izrazitonaglaavanje">
    <w:name w:val="Intense Emphasis"/>
    <w:basedOn w:val="Podrazumevanifontpasusa"/>
    <w:uiPriority w:val="21"/>
    <w:qFormat/>
    <w:rsid w:val="003825DE"/>
    <w:rPr>
      <w:rFonts w:ascii="Calibri" w:hAnsi="Calibri" w:cs="Calibri"/>
      <w:i/>
      <w:iCs/>
      <w:color w:val="4F81BD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3825D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3825DE"/>
    <w:rPr>
      <w:rFonts w:ascii="Calibri" w:hAnsi="Calibri" w:cs="Calibri"/>
      <w:i/>
      <w:iCs/>
      <w:color w:val="4F81BD" w:themeColor="accent1"/>
    </w:rPr>
  </w:style>
  <w:style w:type="character" w:styleId="Izrazitareferenca">
    <w:name w:val="Intense Reference"/>
    <w:basedOn w:val="Podrazumevanifontpasusa"/>
    <w:uiPriority w:val="32"/>
    <w:qFormat/>
    <w:rsid w:val="003825DE"/>
    <w:rPr>
      <w:rFonts w:ascii="Calibri" w:hAnsi="Calibri" w:cs="Calibri"/>
      <w:b/>
      <w:bCs/>
      <w:smallCaps/>
      <w:color w:val="4F81BD" w:themeColor="accent1"/>
      <w:spacing w:val="5"/>
    </w:rPr>
  </w:style>
  <w:style w:type="paragraph" w:styleId="Pasussalistom">
    <w:name w:val="List Paragraph"/>
    <w:basedOn w:val="Normal"/>
    <w:uiPriority w:val="34"/>
    <w:qFormat/>
    <w:rsid w:val="003825DE"/>
    <w:pPr>
      <w:ind w:left="720"/>
      <w:contextualSpacing/>
    </w:pPr>
  </w:style>
  <w:style w:type="paragraph" w:styleId="Bezrazmaka">
    <w:name w:val="No Spacing"/>
    <w:uiPriority w:val="1"/>
    <w:qFormat/>
    <w:rsid w:val="003825DE"/>
    <w:pPr>
      <w:spacing w:before="0" w:after="0"/>
    </w:pPr>
    <w:rPr>
      <w:rFonts w:ascii="Calibri" w:hAnsi="Calibri" w:cs="Calibri"/>
    </w:rPr>
  </w:style>
  <w:style w:type="paragraph" w:styleId="Navoenje">
    <w:name w:val="Quote"/>
    <w:basedOn w:val="Normal"/>
    <w:next w:val="Normal"/>
    <w:link w:val="NavoenjeChar"/>
    <w:uiPriority w:val="29"/>
    <w:qFormat/>
    <w:rsid w:val="003825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rsid w:val="003825DE"/>
    <w:rPr>
      <w:rFonts w:ascii="Calibri" w:hAnsi="Calibri" w:cs="Calibri"/>
      <w:i/>
      <w:iCs/>
      <w:color w:val="404040" w:themeColor="text1" w:themeTint="BF"/>
    </w:rPr>
  </w:style>
  <w:style w:type="character" w:styleId="Naglaeno">
    <w:name w:val="Strong"/>
    <w:basedOn w:val="Podrazumevanifontpasusa"/>
    <w:uiPriority w:val="22"/>
    <w:qFormat/>
    <w:rsid w:val="003825DE"/>
    <w:rPr>
      <w:rFonts w:ascii="Calibri" w:hAnsi="Calibri" w:cs="Calibri"/>
      <w:b/>
      <w:bCs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825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rsid w:val="003825DE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ptilnonaglaavanje">
    <w:name w:val="Subtle Emphasis"/>
    <w:basedOn w:val="Podrazumevanifontpasusa"/>
    <w:uiPriority w:val="19"/>
    <w:qFormat/>
    <w:rsid w:val="003825DE"/>
    <w:rPr>
      <w:rFonts w:ascii="Calibri" w:hAnsi="Calibri" w:cs="Calibri"/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qFormat/>
    <w:rsid w:val="003825DE"/>
    <w:rPr>
      <w:rFonts w:ascii="Calibri" w:hAnsi="Calibri" w:cs="Calibri"/>
      <w:smallCaps/>
      <w:color w:val="5A5A5A" w:themeColor="text1" w:themeTint="A5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3825DE"/>
    <w:pPr>
      <w:spacing w:before="0" w:after="0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3825DE"/>
    <w:rPr>
      <w:rFonts w:ascii="Cambria" w:eastAsiaTheme="majorEastAsia" w:hAnsi="Cambr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CE5AD253DC49F0A33824DAB6A5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7513-933D-4D8C-8EF7-B9D89B6498BF}"/>
      </w:docPartPr>
      <w:docPartBody>
        <w:p w:rsidR="00D02416" w:rsidRDefault="00DA5049">
          <w:r>
            <w:rPr>
              <w:lang w:bidi="sr-Latn-RS"/>
            </w:rPr>
            <w:t>Nenadovi kućni poslovi</w:t>
          </w:r>
        </w:p>
      </w:docPartBody>
    </w:docPart>
    <w:docPart>
      <w:docPartPr>
        <w:name w:val="B29179D70228481DA2F215AB36A9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6D82-418B-4D51-950D-058FD099310C}"/>
      </w:docPartPr>
      <w:docPartBody>
        <w:p w:rsidR="00D02416" w:rsidRDefault="00DA5049">
          <w:r>
            <w:rPr>
              <w:lang w:bidi="sr-Latn-RS"/>
            </w:rPr>
            <w:t>Datum početka</w:t>
          </w:r>
        </w:p>
      </w:docPartBody>
    </w:docPart>
    <w:docPart>
      <w:docPartPr>
        <w:name w:val="25803B30A7D84EE28D5CB5F6167D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E572-5E82-496F-9F07-AD7B483FAEF7}"/>
      </w:docPartPr>
      <w:docPartBody>
        <w:p w:rsidR="00D02416" w:rsidRDefault="00DA5049">
          <w:r>
            <w:rPr>
              <w:lang w:bidi="sr-Latn-RS"/>
            </w:rPr>
            <w:t>do</w:t>
          </w:r>
        </w:p>
      </w:docPartBody>
    </w:docPart>
    <w:docPart>
      <w:docPartPr>
        <w:name w:val="E3159606C71B46609CF7528C492F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FF76-D185-467B-938F-E37D5DBC70CD}"/>
      </w:docPartPr>
      <w:docPartBody>
        <w:p w:rsidR="00D02416" w:rsidRDefault="00DA5049">
          <w:r>
            <w:rPr>
              <w:lang w:bidi="sr-Latn-RS"/>
            </w:rPr>
            <w:t>datum završetka</w:t>
          </w:r>
        </w:p>
      </w:docPartBody>
    </w:docPart>
    <w:docPart>
      <w:docPartPr>
        <w:name w:val="259858CF93E94E139B8499BF7CCDE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1D04-500A-4EA6-BF47-69FA4991888F}"/>
      </w:docPartPr>
      <w:docPartBody>
        <w:p w:rsidR="00D02416" w:rsidRDefault="00DA5049">
          <w:r>
            <w:rPr>
              <w:lang w:bidi="sr-Latn-RS"/>
            </w:rPr>
            <w:t>Kućni posao</w:t>
          </w:r>
        </w:p>
      </w:docPartBody>
    </w:docPart>
    <w:docPart>
      <w:docPartPr>
        <w:name w:val="D263830149844D4C9D6388C91C2A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1AED-1DE0-46D3-B9D8-57E8904996ED}"/>
      </w:docPartPr>
      <w:docPartBody>
        <w:p w:rsidR="00D02416" w:rsidRDefault="00DA5049">
          <w:r w:rsidRPr="00953298">
            <w:rPr>
              <w:lang w:bidi="sr-Latn-RS"/>
            </w:rPr>
            <w:t>Ponedeljak</w:t>
          </w:r>
        </w:p>
      </w:docPartBody>
    </w:docPart>
    <w:docPart>
      <w:docPartPr>
        <w:name w:val="204314066B9341E3A0DC171005BA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65FF-270A-4C1E-9ECE-7F66A24169C9}"/>
      </w:docPartPr>
      <w:docPartBody>
        <w:p w:rsidR="00D02416" w:rsidRDefault="00DA5049">
          <w:r w:rsidRPr="00953298">
            <w:rPr>
              <w:lang w:bidi="sr-Latn-RS"/>
            </w:rPr>
            <w:t>Utorak</w:t>
          </w:r>
        </w:p>
      </w:docPartBody>
    </w:docPart>
    <w:docPart>
      <w:docPartPr>
        <w:name w:val="DBD5813079854488B73349DF3395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4826-EE4C-41E3-903A-8442331B892B}"/>
      </w:docPartPr>
      <w:docPartBody>
        <w:p w:rsidR="00D02416" w:rsidRDefault="00DA5049">
          <w:r w:rsidRPr="00953298">
            <w:rPr>
              <w:lang w:bidi="sr-Latn-RS"/>
            </w:rPr>
            <w:t>Sreda</w:t>
          </w:r>
        </w:p>
      </w:docPartBody>
    </w:docPart>
    <w:docPart>
      <w:docPartPr>
        <w:name w:val="C6F6CCB5217D4D2681A6C8265B91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1ADF-F4D5-4CAE-8029-E4C9B56974F7}"/>
      </w:docPartPr>
      <w:docPartBody>
        <w:p w:rsidR="00D02416" w:rsidRDefault="00DA5049">
          <w:r w:rsidRPr="00953298">
            <w:rPr>
              <w:lang w:bidi="sr-Latn-RS"/>
            </w:rPr>
            <w:t>Četvrtak</w:t>
          </w:r>
        </w:p>
      </w:docPartBody>
    </w:docPart>
    <w:docPart>
      <w:docPartPr>
        <w:name w:val="D9553738642E433382DB59DCC8B4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ED0A-5502-4D5D-9B71-9ADF17C7FA89}"/>
      </w:docPartPr>
      <w:docPartBody>
        <w:p w:rsidR="00D02416" w:rsidRDefault="00DA5049">
          <w:r w:rsidRPr="00953298">
            <w:rPr>
              <w:lang w:bidi="sr-Latn-RS"/>
            </w:rPr>
            <w:t>Petak</w:t>
          </w:r>
        </w:p>
      </w:docPartBody>
    </w:docPart>
    <w:docPart>
      <w:docPartPr>
        <w:name w:val="3BC7CE9BDA1A4D84ACBD1D866C0A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CBE2-13B4-44FB-BF3A-C9400B6555E5}"/>
      </w:docPartPr>
      <w:docPartBody>
        <w:p w:rsidR="00D02416" w:rsidRDefault="00DA5049">
          <w:r w:rsidRPr="00953298">
            <w:rPr>
              <w:lang w:bidi="sr-Latn-RS"/>
            </w:rPr>
            <w:t>Domaći_zadaci</w:t>
          </w:r>
        </w:p>
      </w:docPartBody>
    </w:docPart>
    <w:docPart>
      <w:docPartPr>
        <w:name w:val="A3EF6A891E644B0797ED0C27BF41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B5AF-A556-4072-88D7-C0C9344FA93C}"/>
      </w:docPartPr>
      <w:docPartBody>
        <w:p w:rsidR="00D02416" w:rsidRDefault="00DA5049">
          <w:r w:rsidRPr="00953298">
            <w:rPr>
              <w:lang w:bidi="sr-Latn-RS"/>
            </w:rPr>
            <w:t>Izbaciti đubre i reciklirati</w:t>
          </w:r>
        </w:p>
      </w:docPartBody>
    </w:docPart>
    <w:docPart>
      <w:docPartPr>
        <w:name w:val="D6F50B22679546778D5A44532815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7C3B-DD43-4E43-80D4-120631172732}"/>
      </w:docPartPr>
      <w:docPartBody>
        <w:p w:rsidR="00D02416" w:rsidRDefault="00DA5049">
          <w:r w:rsidRPr="00953298">
            <w:rPr>
              <w:lang w:bidi="sr-Latn-RS"/>
            </w:rPr>
            <w:t>Posuđe</w:t>
          </w:r>
        </w:p>
      </w:docPartBody>
    </w:docPart>
    <w:docPart>
      <w:docPartPr>
        <w:name w:val="F8DED66F0272476CA0454BC01339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E342-EDD7-4101-9DEB-8F6B1760BC08}"/>
      </w:docPartPr>
      <w:docPartBody>
        <w:p w:rsidR="00085CC1" w:rsidRDefault="00DA5049" w:rsidP="00D02416">
          <w:pPr>
            <w:pStyle w:val="F8DED66F0272476CA0454BC01339225A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2DD978F283EA49AB92B78D26B372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DD34-AD7E-4B84-B519-974BA556413D}"/>
      </w:docPartPr>
      <w:docPartBody>
        <w:p w:rsidR="00085CC1" w:rsidRDefault="00DA5049" w:rsidP="00D02416">
          <w:pPr>
            <w:pStyle w:val="2DD978F283EA49AB92B78D26B372063C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E9FFB5CB3805449E85402B7555EE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3BFF-DF49-4909-B9DC-320932687A64}"/>
      </w:docPartPr>
      <w:docPartBody>
        <w:p w:rsidR="00085CC1" w:rsidRDefault="00DA5049" w:rsidP="00D02416">
          <w:pPr>
            <w:pStyle w:val="E9FFB5CB3805449E85402B7555EEF08D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75E6E88CE62141A4B6151E0DCB51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165F-10DA-4AE5-A341-304E5E02D3E2}"/>
      </w:docPartPr>
      <w:docPartBody>
        <w:p w:rsidR="00085CC1" w:rsidRDefault="00DA5049" w:rsidP="00D02416">
          <w:pPr>
            <w:pStyle w:val="75E6E88CE62141A4B6151E0DCB511947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E012FCC592A64A41943F6D576D77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CC57-0AA1-4145-905C-FF36B370DE07}"/>
      </w:docPartPr>
      <w:docPartBody>
        <w:p w:rsidR="00085CC1" w:rsidRDefault="00DA5049" w:rsidP="00D02416">
          <w:pPr>
            <w:pStyle w:val="E012FCC592A64A41943F6D576D77834E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5F9DB2C5080E48CEBDAAE1A6AEE3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3628-70FA-419B-BAB7-9F4AEB15A7D5}"/>
      </w:docPartPr>
      <w:docPartBody>
        <w:p w:rsidR="00085CC1" w:rsidRDefault="00DA5049" w:rsidP="00D02416">
          <w:pPr>
            <w:pStyle w:val="5F9DB2C5080E48CEBDAAE1A6AEE36857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65A2A561B8E945C0BA91BBE05E57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13E6-C3E8-43BD-A73B-3B29BF9550A5}"/>
      </w:docPartPr>
      <w:docPartBody>
        <w:p w:rsidR="00085CC1" w:rsidRDefault="00DA5049" w:rsidP="00D02416">
          <w:pPr>
            <w:pStyle w:val="65A2A561B8E945C0BA91BBE05E57D20D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1F1CBF19BC6247A994AB15DC5CA5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4ACD-4E39-4E64-B31E-CCDAF777036C}"/>
      </w:docPartPr>
      <w:docPartBody>
        <w:p w:rsidR="00085CC1" w:rsidRDefault="00DA5049" w:rsidP="00D02416">
          <w:pPr>
            <w:pStyle w:val="1F1CBF19BC6247A994AB15DC5CA5FFC3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B4E859B9228E42A499024EFBB7A8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CB83-2392-4EAA-9F2D-9714DA81B821}"/>
      </w:docPartPr>
      <w:docPartBody>
        <w:p w:rsidR="00085CC1" w:rsidRDefault="00DA5049" w:rsidP="00D02416">
          <w:pPr>
            <w:pStyle w:val="B4E859B9228E42A499024EFBB7A8DE29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A679E134FA554D72A703D107AD63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FB4D-C844-4B20-B872-B4D0407D9EE8}"/>
      </w:docPartPr>
      <w:docPartBody>
        <w:p w:rsidR="00085CC1" w:rsidRDefault="00DA5049" w:rsidP="00D02416">
          <w:pPr>
            <w:pStyle w:val="A679E134FA554D72A703D107AD63A79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C45EAEEB77BF47FDBA71860D7126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9858-0373-44FD-98E1-43D977389027}"/>
      </w:docPartPr>
      <w:docPartBody>
        <w:p w:rsidR="00085CC1" w:rsidRDefault="00DA5049" w:rsidP="00D02416">
          <w:pPr>
            <w:pStyle w:val="C45EAEEB77BF47FDBA71860D7126DA5F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3AA00B2C0ABE4684A5F524D4C31C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E7EF-9B33-4634-80F4-EF170DD2FC2F}"/>
      </w:docPartPr>
      <w:docPartBody>
        <w:p w:rsidR="00085CC1" w:rsidRDefault="00DA5049" w:rsidP="00D02416">
          <w:pPr>
            <w:pStyle w:val="3AA00B2C0ABE4684A5F524D4C31CF516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07D00410990B4DE994687C808DDB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5564-B3FD-4F3B-9DA3-4AC294AA6753}"/>
      </w:docPartPr>
      <w:docPartBody>
        <w:p w:rsidR="00085CC1" w:rsidRDefault="00DA5049" w:rsidP="00D02416">
          <w:pPr>
            <w:pStyle w:val="07D00410990B4DE994687C808DDBF313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771FCEE5BF634153B11A9A1D4C07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3271-ACBA-4268-9065-897983D57B44}"/>
      </w:docPartPr>
      <w:docPartBody>
        <w:p w:rsidR="00085CC1" w:rsidRDefault="00DA5049" w:rsidP="00D02416">
          <w:pPr>
            <w:pStyle w:val="771FCEE5BF634153B11A9A1D4C0785EB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B512F65C0D544652A99D04281DD7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3700-0CE2-4277-BEFE-1DFF3967A32B}"/>
      </w:docPartPr>
      <w:docPartBody>
        <w:p w:rsidR="00085CC1" w:rsidRDefault="00DA5049" w:rsidP="00D02416">
          <w:pPr>
            <w:pStyle w:val="B512F65C0D544652A99D04281DD72431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BFC73FA273F04BA09846EFC0ACA2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CC4D-C6B0-4813-BD14-3D0F2F98FD8C}"/>
      </w:docPartPr>
      <w:docPartBody>
        <w:p w:rsidR="00085CC1" w:rsidRDefault="00DA5049" w:rsidP="00D02416">
          <w:pPr>
            <w:pStyle w:val="BFC73FA273F04BA09846EFC0ACA2870F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1E71F664D5224672A1178EBCDF78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3C28-FE19-4286-8D74-DF0E78DE63AD}"/>
      </w:docPartPr>
      <w:docPartBody>
        <w:p w:rsidR="00085CC1" w:rsidRDefault="00DA5049" w:rsidP="00D02416">
          <w:pPr>
            <w:pStyle w:val="1E71F664D5224672A1178EBCDF78D14E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2B7440C470FD472E8A9D13A132BF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5248-A0F8-42A0-9008-95D330632DC0}"/>
      </w:docPartPr>
      <w:docPartBody>
        <w:p w:rsidR="00085CC1" w:rsidRDefault="00DA5049" w:rsidP="00D02416">
          <w:pPr>
            <w:pStyle w:val="2B7440C470FD472E8A9D13A132BF7308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2B5E6445B0104F61B5D50D37C136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478B-E565-40F4-9E67-09EA63BE18A3}"/>
      </w:docPartPr>
      <w:docPartBody>
        <w:p w:rsidR="00085CC1" w:rsidRDefault="00DA5049" w:rsidP="00D02416">
          <w:pPr>
            <w:pStyle w:val="2B5E6445B0104F61B5D50D37C136A0E4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D58E2E4E00704BE4AC0951FDA0F7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2770-E9CE-4BEA-809B-D4625EC9A021}"/>
      </w:docPartPr>
      <w:docPartBody>
        <w:p w:rsidR="00085CC1" w:rsidRDefault="00DA5049" w:rsidP="00D02416">
          <w:pPr>
            <w:pStyle w:val="D58E2E4E00704BE4AC0951FDA0F7BAE4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425B6AEEBAB940BDBB6475491D84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361E-8E62-407F-A3AD-AADF2BF7C1ED}"/>
      </w:docPartPr>
      <w:docPartBody>
        <w:p w:rsidR="00085CC1" w:rsidRDefault="00DA5049" w:rsidP="00D02416">
          <w:pPr>
            <w:pStyle w:val="425B6AEEBAB940BDBB6475491D84706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E4A749ACC2B44C2E881BC9676FC1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3FF0-826D-42D8-AB90-71A6643DE224}"/>
      </w:docPartPr>
      <w:docPartBody>
        <w:p w:rsidR="00085CC1" w:rsidRDefault="00DA5049" w:rsidP="00D02416">
          <w:pPr>
            <w:pStyle w:val="E4A749ACC2B44C2E881BC9676FC11026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2E21407DE9E74143AB3C6E692CFE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C4F1-809A-4B0B-91F8-3D15863D9192}"/>
      </w:docPartPr>
      <w:docPartBody>
        <w:p w:rsidR="00085CC1" w:rsidRDefault="00DA5049" w:rsidP="00D02416">
          <w:pPr>
            <w:pStyle w:val="2E21407DE9E74143AB3C6E692CFE1E80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EE278E25571A4642A026FB83ACE6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79A7-E8F1-4FD9-BDCE-7E7B5908BAC0}"/>
      </w:docPartPr>
      <w:docPartBody>
        <w:p w:rsidR="00085CC1" w:rsidRDefault="00DA5049" w:rsidP="00D02416">
          <w:pPr>
            <w:pStyle w:val="EE278E25571A4642A026FB83ACE61B19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359AF4451E8B4C1B9AB2A00F6314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5595-1873-4B01-B614-1C6EECB34867}"/>
      </w:docPartPr>
      <w:docPartBody>
        <w:p w:rsidR="00085CC1" w:rsidRDefault="00DA5049" w:rsidP="00D02416">
          <w:pPr>
            <w:pStyle w:val="359AF4451E8B4C1B9AB2A00F6314954E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E920C836465D4E91A9D8A6E2D95F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1CB1-B0A6-440B-A1CA-A4FB29E20FEE}"/>
      </w:docPartPr>
      <w:docPartBody>
        <w:p w:rsidR="00085CC1" w:rsidRDefault="00DA5049" w:rsidP="00D02416">
          <w:pPr>
            <w:pStyle w:val="E920C836465D4E91A9D8A6E2D95FB98B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12BB770DB6B64482BD62862C1643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F304-1F26-4601-BC84-17357641CB03}"/>
      </w:docPartPr>
      <w:docPartBody>
        <w:p w:rsidR="00085CC1" w:rsidRDefault="00DA5049" w:rsidP="00D02416">
          <w:pPr>
            <w:pStyle w:val="12BB770DB6B64482BD62862C16433B1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E23789417CA84D67985FE3894781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FB6E-C675-4B84-BEA8-64BBEC603B9A}"/>
      </w:docPartPr>
      <w:docPartBody>
        <w:p w:rsidR="00085CC1" w:rsidRDefault="00DA5049" w:rsidP="00D02416">
          <w:pPr>
            <w:pStyle w:val="E23789417CA84D67985FE3894781BA06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B05ED7ADB6B74071AD4BD8AADA38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7085-204E-4E9D-81E4-AF8960C67A74}"/>
      </w:docPartPr>
      <w:docPartBody>
        <w:p w:rsidR="00085CC1" w:rsidRDefault="00DA5049" w:rsidP="00D02416">
          <w:pPr>
            <w:pStyle w:val="B05ED7ADB6B74071AD4BD8AADA38E667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48C87EDF43094CB8AA401D9E6ADC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332A-9054-4AD7-B289-2FF2E03E52EE}"/>
      </w:docPartPr>
      <w:docPartBody>
        <w:p w:rsidR="00085CC1" w:rsidRDefault="00DA5049" w:rsidP="00D02416">
          <w:pPr>
            <w:pStyle w:val="48C87EDF43094CB8AA401D9E6ADCF2AB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18068F5DAE964883B04D4B13D644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AE08-3E6F-467F-AF72-6E72D5AB53F7}"/>
      </w:docPartPr>
      <w:docPartBody>
        <w:p w:rsidR="00085CC1" w:rsidRDefault="00DA5049" w:rsidP="00D02416">
          <w:pPr>
            <w:pStyle w:val="18068F5DAE964883B04D4B13D644794E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488358BC854A4A8CBA39F11CDD3A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B171-BD22-404A-8EC1-D0FB2EB2058B}"/>
      </w:docPartPr>
      <w:docPartBody>
        <w:p w:rsidR="00085CC1" w:rsidRDefault="00DA5049" w:rsidP="00D02416">
          <w:pPr>
            <w:pStyle w:val="488358BC854A4A8CBA39F11CDD3A9A4E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47403DD2A9294E9A9E9C186A17C3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7286-7F83-4509-9FEF-C12B63708E48}"/>
      </w:docPartPr>
      <w:docPartBody>
        <w:p w:rsidR="00085CC1" w:rsidRDefault="00DA5049" w:rsidP="00D02416">
          <w:pPr>
            <w:pStyle w:val="47403DD2A9294E9A9E9C186A17C3B90E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F96A3B6937364DA7A13E2C2D5461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63CD-3B77-4C98-803A-E39C7672BEDA}"/>
      </w:docPartPr>
      <w:docPartBody>
        <w:p w:rsidR="00085CC1" w:rsidRDefault="00DA5049" w:rsidP="00D02416">
          <w:pPr>
            <w:pStyle w:val="F96A3B6937364DA7A13E2C2D54618F51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85E74B19AFEA4CA688512A8D1B6F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1276-4320-4F9A-8875-36AA1916ADCC}"/>
      </w:docPartPr>
      <w:docPartBody>
        <w:p w:rsidR="00085CC1" w:rsidRDefault="00DA5049" w:rsidP="00D02416">
          <w:pPr>
            <w:pStyle w:val="85E74B19AFEA4CA688512A8D1B6FCC6D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94F8BB029247498EA1963B43ADED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9D61-6F52-4067-94FF-5096C4A20062}"/>
      </w:docPartPr>
      <w:docPartBody>
        <w:p w:rsidR="00085CC1" w:rsidRDefault="00DA5049" w:rsidP="00D02416">
          <w:pPr>
            <w:pStyle w:val="94F8BB029247498EA1963B43ADEDE32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1BBAB90BF0F1418593D81EA01EE8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676D-C87F-4E09-A501-0C10C9FB4D56}"/>
      </w:docPartPr>
      <w:docPartBody>
        <w:p w:rsidR="00085CC1" w:rsidRDefault="00DA5049" w:rsidP="00D02416">
          <w:pPr>
            <w:pStyle w:val="1BBAB90BF0F1418593D81EA01EE87D3E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1CDA43BBF94343ECB0013C995A66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5D87-5545-4E4B-AEA9-920850E50D35}"/>
      </w:docPartPr>
      <w:docPartBody>
        <w:p w:rsidR="00085CC1" w:rsidRDefault="00DA5049" w:rsidP="00D02416">
          <w:pPr>
            <w:pStyle w:val="1CDA43BBF94343ECB0013C995A66892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17418BE182AF4FA3A50317F60B2D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39E8-B35F-44F7-8F53-A7AC95255866}"/>
      </w:docPartPr>
      <w:docPartBody>
        <w:p w:rsidR="00085CC1" w:rsidRDefault="00DA5049" w:rsidP="00D02416">
          <w:pPr>
            <w:pStyle w:val="17418BE182AF4FA3A50317F60B2DE458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6D296DEB38EB4523923CC4C73CB0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7BD8-4430-4AE9-9A1C-AC6B839FAC1B}"/>
      </w:docPartPr>
      <w:docPartBody>
        <w:p w:rsidR="00085CC1" w:rsidRDefault="00DA5049">
          <w:r>
            <w:rPr>
              <w:lang w:bidi="sr-Latn-RS"/>
            </w:rPr>
            <w:t>Da/ne</w:t>
          </w:r>
        </w:p>
      </w:docPartBody>
    </w:docPart>
    <w:docPart>
      <w:docPartPr>
        <w:name w:val="FE18D44A5C3F4D9FA28E00FA310C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3863-1B88-4089-A139-C120ABD54FC5}"/>
      </w:docPartPr>
      <w:docPartBody>
        <w:p w:rsidR="00085CC1" w:rsidRDefault="00DA5049">
          <w:r>
            <w:rPr>
              <w:lang w:bidi="sr-Latn-RS"/>
            </w:rPr>
            <w:t>Pokupiti igračke</w:t>
          </w:r>
        </w:p>
      </w:docPartBody>
    </w:docPart>
    <w:docPart>
      <w:docPartPr>
        <w:name w:val="DFDADAEFD9484D6E9FD91CE8CB34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A9F5-C3B9-4EEB-8998-9716884FFE7B}"/>
      </w:docPartPr>
      <w:docPartBody>
        <w:p w:rsidR="00085CC1" w:rsidRDefault="00DA5049">
          <w:r>
            <w:rPr>
              <w:lang w:bidi="sr-Latn-RS"/>
            </w:rPr>
            <w:t>Napraviti krevet</w:t>
          </w:r>
        </w:p>
      </w:docPartBody>
    </w:docPart>
    <w:docPart>
      <w:docPartPr>
        <w:name w:val="A0A0974CF47A46B89B22EC15DC62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D87E-6A83-4583-BC08-589C0188548E}"/>
      </w:docPartPr>
      <w:docPartBody>
        <w:p w:rsidR="00085CC1" w:rsidRDefault="00DA5049">
          <w:r>
            <w:rPr>
              <w:lang w:bidi="sr-Latn-RS"/>
            </w:rPr>
            <w:t>Nahraniti psa</w:t>
          </w:r>
        </w:p>
      </w:docPartBody>
    </w:docPart>
    <w:docPart>
      <w:docPartPr>
        <w:name w:val="3B4C9A21EE594D6FAEB1B2A279B2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5701-F028-4B4F-BCB2-67E1C9E83194}"/>
      </w:docPartPr>
      <w:docPartBody>
        <w:p w:rsidR="00085CC1" w:rsidRDefault="00DA5049">
          <w:r>
            <w:rPr>
              <w:lang w:bidi="sr-Latn-RS"/>
            </w:rPr>
            <w:t>Počistiti</w:t>
          </w:r>
        </w:p>
      </w:docPartBody>
    </w:docPart>
    <w:docPart>
      <w:docPartPr>
        <w:name w:val="21ABBEE10D7C43F8A4ACB2B57158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F3A9-FB23-47D3-BBB2-6F249CA974D3}"/>
      </w:docPartPr>
      <w:docPartBody>
        <w:p w:rsidR="00085CC1" w:rsidRDefault="00DA5049">
          <w:r>
            <w:rPr>
              <w:lang w:bidi="sr-Latn-RS"/>
            </w:rPr>
            <w:t>Zaliti cveće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EF"/>
    <w:rsid w:val="00085CC1"/>
    <w:rsid w:val="00085FEF"/>
    <w:rsid w:val="000E5113"/>
    <w:rsid w:val="00370B1E"/>
    <w:rsid w:val="004D6096"/>
    <w:rsid w:val="00514B8A"/>
    <w:rsid w:val="005A03B6"/>
    <w:rsid w:val="00820D40"/>
    <w:rsid w:val="00944A82"/>
    <w:rsid w:val="00D02416"/>
    <w:rsid w:val="00DA5049"/>
    <w:rsid w:val="00ED22F9"/>
    <w:rsid w:val="00F644D3"/>
    <w:rsid w:val="00F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FEF"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DA5049"/>
    <w:rPr>
      <w:color w:val="595959" w:themeColor="text1" w:themeTint="A6"/>
    </w:rPr>
  </w:style>
  <w:style w:type="paragraph" w:customStyle="1" w:styleId="0F503EE78CB14EE1A2965DDBC2793B6C">
    <w:name w:val="0F503EE78CB14EE1A2965DDBC2793B6C"/>
    <w:rsid w:val="00D02416"/>
  </w:style>
  <w:style w:type="paragraph" w:customStyle="1" w:styleId="B11CC0C58BFE4114B2ED9B1EBA20094C">
    <w:name w:val="B11CC0C58BFE4114B2ED9B1EBA20094C"/>
    <w:rsid w:val="00D02416"/>
  </w:style>
  <w:style w:type="paragraph" w:customStyle="1" w:styleId="4298CF022F61492D944EF50913E2B037">
    <w:name w:val="4298CF022F61492D944EF50913E2B037"/>
    <w:rsid w:val="00D02416"/>
  </w:style>
  <w:style w:type="paragraph" w:customStyle="1" w:styleId="FB5930D92F334C54B94D106344983BA6">
    <w:name w:val="FB5930D92F334C54B94D106344983BA6"/>
    <w:rsid w:val="00D02416"/>
  </w:style>
  <w:style w:type="paragraph" w:customStyle="1" w:styleId="F8DED66F0272476CA0454BC01339225A">
    <w:name w:val="F8DED66F0272476CA0454BC01339225A"/>
    <w:rsid w:val="00D02416"/>
  </w:style>
  <w:style w:type="paragraph" w:customStyle="1" w:styleId="2DD978F283EA49AB92B78D26B372063C">
    <w:name w:val="2DD978F283EA49AB92B78D26B372063C"/>
    <w:rsid w:val="00D02416"/>
  </w:style>
  <w:style w:type="paragraph" w:customStyle="1" w:styleId="E9FFB5CB3805449E85402B7555EEF08D">
    <w:name w:val="E9FFB5CB3805449E85402B7555EEF08D"/>
    <w:rsid w:val="00D02416"/>
  </w:style>
  <w:style w:type="paragraph" w:customStyle="1" w:styleId="75E6E88CE62141A4B6151E0DCB511947">
    <w:name w:val="75E6E88CE62141A4B6151E0DCB511947"/>
    <w:rsid w:val="00D02416"/>
  </w:style>
  <w:style w:type="paragraph" w:customStyle="1" w:styleId="E012FCC592A64A41943F6D576D77834E">
    <w:name w:val="E012FCC592A64A41943F6D576D77834E"/>
    <w:rsid w:val="00D02416"/>
  </w:style>
  <w:style w:type="paragraph" w:customStyle="1" w:styleId="5F9DB2C5080E48CEBDAAE1A6AEE36857">
    <w:name w:val="5F9DB2C5080E48CEBDAAE1A6AEE36857"/>
    <w:rsid w:val="00D02416"/>
  </w:style>
  <w:style w:type="paragraph" w:customStyle="1" w:styleId="65A2A561B8E945C0BA91BBE05E57D20D">
    <w:name w:val="65A2A561B8E945C0BA91BBE05E57D20D"/>
    <w:rsid w:val="00D02416"/>
  </w:style>
  <w:style w:type="paragraph" w:customStyle="1" w:styleId="1F1CBF19BC6247A994AB15DC5CA5FFC3">
    <w:name w:val="1F1CBF19BC6247A994AB15DC5CA5FFC3"/>
    <w:rsid w:val="00D02416"/>
  </w:style>
  <w:style w:type="paragraph" w:customStyle="1" w:styleId="B4E859B9228E42A499024EFBB7A8DE29">
    <w:name w:val="B4E859B9228E42A499024EFBB7A8DE29"/>
    <w:rsid w:val="00D02416"/>
  </w:style>
  <w:style w:type="paragraph" w:customStyle="1" w:styleId="A679E134FA554D72A703D107AD63A792">
    <w:name w:val="A679E134FA554D72A703D107AD63A792"/>
    <w:rsid w:val="00D02416"/>
  </w:style>
  <w:style w:type="paragraph" w:customStyle="1" w:styleId="C45EAEEB77BF47FDBA71860D7126DA5F">
    <w:name w:val="C45EAEEB77BF47FDBA71860D7126DA5F"/>
    <w:rsid w:val="00D02416"/>
  </w:style>
  <w:style w:type="paragraph" w:customStyle="1" w:styleId="3AA00B2C0ABE4684A5F524D4C31CF516">
    <w:name w:val="3AA00B2C0ABE4684A5F524D4C31CF516"/>
    <w:rsid w:val="00D02416"/>
  </w:style>
  <w:style w:type="paragraph" w:customStyle="1" w:styleId="07D00410990B4DE994687C808DDBF313">
    <w:name w:val="07D00410990B4DE994687C808DDBF313"/>
    <w:rsid w:val="00D02416"/>
  </w:style>
  <w:style w:type="paragraph" w:customStyle="1" w:styleId="771FCEE5BF634153B11A9A1D4C0785EB">
    <w:name w:val="771FCEE5BF634153B11A9A1D4C0785EB"/>
    <w:rsid w:val="00D02416"/>
  </w:style>
  <w:style w:type="paragraph" w:customStyle="1" w:styleId="B512F65C0D544652A99D04281DD72431">
    <w:name w:val="B512F65C0D544652A99D04281DD72431"/>
    <w:rsid w:val="00D02416"/>
  </w:style>
  <w:style w:type="paragraph" w:customStyle="1" w:styleId="BFC73FA273F04BA09846EFC0ACA2870F">
    <w:name w:val="BFC73FA273F04BA09846EFC0ACA2870F"/>
    <w:rsid w:val="00D02416"/>
  </w:style>
  <w:style w:type="paragraph" w:customStyle="1" w:styleId="1E71F664D5224672A1178EBCDF78D14E">
    <w:name w:val="1E71F664D5224672A1178EBCDF78D14E"/>
    <w:rsid w:val="00D02416"/>
  </w:style>
  <w:style w:type="paragraph" w:customStyle="1" w:styleId="2B7440C470FD472E8A9D13A132BF7308">
    <w:name w:val="2B7440C470FD472E8A9D13A132BF7308"/>
    <w:rsid w:val="00D02416"/>
  </w:style>
  <w:style w:type="paragraph" w:customStyle="1" w:styleId="2B5E6445B0104F61B5D50D37C136A0E4">
    <w:name w:val="2B5E6445B0104F61B5D50D37C136A0E4"/>
    <w:rsid w:val="00D02416"/>
  </w:style>
  <w:style w:type="paragraph" w:customStyle="1" w:styleId="D58E2E4E00704BE4AC0951FDA0F7BAE4">
    <w:name w:val="D58E2E4E00704BE4AC0951FDA0F7BAE4"/>
    <w:rsid w:val="00D02416"/>
  </w:style>
  <w:style w:type="paragraph" w:customStyle="1" w:styleId="425B6AEEBAB940BDBB6475491D847062">
    <w:name w:val="425B6AEEBAB940BDBB6475491D847062"/>
    <w:rsid w:val="00D02416"/>
  </w:style>
  <w:style w:type="paragraph" w:customStyle="1" w:styleId="E4A749ACC2B44C2E881BC9676FC11026">
    <w:name w:val="E4A749ACC2B44C2E881BC9676FC11026"/>
    <w:rsid w:val="00D02416"/>
  </w:style>
  <w:style w:type="paragraph" w:customStyle="1" w:styleId="2E21407DE9E74143AB3C6E692CFE1E80">
    <w:name w:val="2E21407DE9E74143AB3C6E692CFE1E80"/>
    <w:rsid w:val="00D02416"/>
  </w:style>
  <w:style w:type="paragraph" w:customStyle="1" w:styleId="EE278E25571A4642A026FB83ACE61B19">
    <w:name w:val="EE278E25571A4642A026FB83ACE61B19"/>
    <w:rsid w:val="00D02416"/>
  </w:style>
  <w:style w:type="paragraph" w:customStyle="1" w:styleId="359AF4451E8B4C1B9AB2A00F6314954E">
    <w:name w:val="359AF4451E8B4C1B9AB2A00F6314954E"/>
    <w:rsid w:val="00D02416"/>
  </w:style>
  <w:style w:type="paragraph" w:customStyle="1" w:styleId="E920C836465D4E91A9D8A6E2D95FB98B">
    <w:name w:val="E920C836465D4E91A9D8A6E2D95FB98B"/>
    <w:rsid w:val="00D02416"/>
  </w:style>
  <w:style w:type="paragraph" w:customStyle="1" w:styleId="12BB770DB6B64482BD62862C16433B12">
    <w:name w:val="12BB770DB6B64482BD62862C16433B12"/>
    <w:rsid w:val="00D02416"/>
  </w:style>
  <w:style w:type="paragraph" w:customStyle="1" w:styleId="E23789417CA84D67985FE3894781BA06">
    <w:name w:val="E23789417CA84D67985FE3894781BA06"/>
    <w:rsid w:val="00D02416"/>
  </w:style>
  <w:style w:type="paragraph" w:customStyle="1" w:styleId="B05ED7ADB6B74071AD4BD8AADA38E667">
    <w:name w:val="B05ED7ADB6B74071AD4BD8AADA38E667"/>
    <w:rsid w:val="00D02416"/>
  </w:style>
  <w:style w:type="paragraph" w:customStyle="1" w:styleId="48C87EDF43094CB8AA401D9E6ADCF2AB">
    <w:name w:val="48C87EDF43094CB8AA401D9E6ADCF2AB"/>
    <w:rsid w:val="00D02416"/>
  </w:style>
  <w:style w:type="paragraph" w:customStyle="1" w:styleId="18068F5DAE964883B04D4B13D644794E">
    <w:name w:val="18068F5DAE964883B04D4B13D644794E"/>
    <w:rsid w:val="00D02416"/>
  </w:style>
  <w:style w:type="paragraph" w:customStyle="1" w:styleId="488358BC854A4A8CBA39F11CDD3A9A4E">
    <w:name w:val="488358BC854A4A8CBA39F11CDD3A9A4E"/>
    <w:rsid w:val="00D02416"/>
  </w:style>
  <w:style w:type="paragraph" w:customStyle="1" w:styleId="47403DD2A9294E9A9E9C186A17C3B90E">
    <w:name w:val="47403DD2A9294E9A9E9C186A17C3B90E"/>
    <w:rsid w:val="00D02416"/>
  </w:style>
  <w:style w:type="paragraph" w:customStyle="1" w:styleId="F96A3B6937364DA7A13E2C2D54618F51">
    <w:name w:val="F96A3B6937364DA7A13E2C2D54618F51"/>
    <w:rsid w:val="00D02416"/>
  </w:style>
  <w:style w:type="paragraph" w:customStyle="1" w:styleId="85E74B19AFEA4CA688512A8D1B6FCC6D">
    <w:name w:val="85E74B19AFEA4CA688512A8D1B6FCC6D"/>
    <w:rsid w:val="00D02416"/>
  </w:style>
  <w:style w:type="paragraph" w:customStyle="1" w:styleId="94F8BB029247498EA1963B43ADEDE322">
    <w:name w:val="94F8BB029247498EA1963B43ADEDE322"/>
    <w:rsid w:val="00D02416"/>
  </w:style>
  <w:style w:type="paragraph" w:customStyle="1" w:styleId="1BBAB90BF0F1418593D81EA01EE87D3E">
    <w:name w:val="1BBAB90BF0F1418593D81EA01EE87D3E"/>
    <w:rsid w:val="00D02416"/>
  </w:style>
  <w:style w:type="paragraph" w:customStyle="1" w:styleId="1CDA43BBF94343ECB0013C995A668922">
    <w:name w:val="1CDA43BBF94343ECB0013C995A668922"/>
    <w:rsid w:val="00D02416"/>
  </w:style>
  <w:style w:type="paragraph" w:customStyle="1" w:styleId="17418BE182AF4FA3A50317F60B2DE458">
    <w:name w:val="17418BE182AF4FA3A50317F60B2DE458"/>
    <w:rsid w:val="00D02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Office_18840139_TF10278127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2018-02-26T06:19:00Z</dcterms:created>
  <dcterms:modified xsi:type="dcterms:W3CDTF">2018-05-16T11:33:00Z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