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sr-Latn-CS"/>
        </w:rPr>
        <w:alias w:val="Unesite svoje ime:"/>
        <w:tag w:val="Unesite svoje ime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9F5B78" w:rsidRDefault="00291ABD" w:rsidP="00291ABD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Vaše ime</w:t>
          </w:r>
        </w:p>
      </w:sdtContent>
    </w:sdt>
    <w:p w14:paraId="53386E2E" w14:textId="0EA41A40" w:rsidR="004C4AA4" w:rsidRPr="009F5B78" w:rsidRDefault="006A731B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svoju ulicu i broj:"/>
          <w:tag w:val="Unesite svoju ulicu i broj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9F5B78">
            <w:rPr>
              <w:lang w:val="sr-Latn-CS" w:bidi="sr-Latn-RS"/>
            </w:rPr>
            <w:t>Ulica i broj</w:t>
          </w:r>
        </w:sdtContent>
      </w:sdt>
    </w:p>
    <w:sdt>
      <w:sdtPr>
        <w:rPr>
          <w:lang w:val="sr-Latn-CS"/>
        </w:rPr>
        <w:alias w:val="Unesite svoj grad, poštanski broj:"/>
        <w:tag w:val="Unesite grad, državu i poštanski broj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Pr="009F5B78" w:rsidRDefault="00115FF3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Grad, država, poštanski broj</w:t>
          </w:r>
        </w:p>
      </w:sdtContent>
    </w:sdt>
    <w:sdt>
      <w:sdtPr>
        <w:rPr>
          <w:lang w:val="sr-Latn-CS"/>
        </w:rPr>
        <w:alias w:val="Unesite broj telefona:"/>
        <w:tag w:val="Unesite broj telefona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9F5B78" w:rsidRDefault="009A1E83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Telefon</w:t>
          </w:r>
        </w:p>
      </w:sdtContent>
    </w:sdt>
    <w:p w14:paraId="53386E31" w14:textId="421AE772" w:rsidR="004C4AA4" w:rsidRPr="009F5B78" w:rsidRDefault="006A731B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adresu e-pošte:"/>
          <w:tag w:val="Unesite adresu e-pošte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9F5B78">
            <w:rPr>
              <w:lang w:val="sr-Latn-CS" w:bidi="sr-Latn-RS"/>
            </w:rPr>
            <w:t>Adresa e-pošte</w:t>
          </w:r>
        </w:sdtContent>
      </w:sdt>
    </w:p>
    <w:sdt>
      <w:sdtPr>
        <w:rPr>
          <w:lang w:val="sr-Latn-CS"/>
        </w:rPr>
        <w:alias w:val="Unesite datum:"/>
        <w:tag w:val="Unesite datum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9F5B78" w:rsidRDefault="00726319" w:rsidP="00726319">
          <w:pPr>
            <w:pStyle w:val="Datum"/>
            <w:rPr>
              <w:lang w:val="sr-Latn-CS"/>
            </w:rPr>
          </w:pPr>
          <w:r w:rsidRPr="009F5B78">
            <w:rPr>
              <w:lang w:val="sr-Latn-CS" w:bidi="sr-Latn-RS"/>
            </w:rPr>
            <w:t>Datum</w:t>
          </w:r>
        </w:p>
      </w:sdtContent>
    </w:sdt>
    <w:sdt>
      <w:sdtPr>
        <w:rPr>
          <w:lang w:val="sr-Latn-CS"/>
        </w:rPr>
        <w:alias w:val="Unesite ime primaoca:"/>
        <w:tag w:val="Unesite ime primaoca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9F5B78" w:rsidRDefault="00EE4ADE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Ime primaoca</w:t>
          </w:r>
        </w:p>
      </w:sdtContent>
    </w:sdt>
    <w:sdt>
      <w:sdtPr>
        <w:rPr>
          <w:lang w:val="sr-Latn-CS"/>
        </w:rPr>
        <w:alias w:val="Unesite zvanje primaoca:"/>
        <w:tag w:val="Unesite zvanje primaoca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9F5B78" w:rsidRDefault="00EE4ADE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Naslov</w:t>
          </w:r>
        </w:p>
      </w:sdtContent>
    </w:sdt>
    <w:sdt>
      <w:sdtPr>
        <w:rPr>
          <w:lang w:val="sr-Latn-CS"/>
        </w:rPr>
        <w:alias w:val="Unesite ime škole primaoca:"/>
        <w:tag w:val="Unesite ime škole primaoca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9F5B78" w:rsidRDefault="00EE4ADE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Ime škole</w:t>
          </w:r>
        </w:p>
      </w:sdtContent>
    </w:sdt>
    <w:sdt>
      <w:sdtPr>
        <w:rPr>
          <w:lang w:val="sr-Latn-CS"/>
        </w:rPr>
        <w:alias w:val="Unesite ulicu i broj primaoca:"/>
        <w:tag w:val="Unesite ulicu i broj primaoca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5EB50B9F" w:rsidR="004C4AA4" w:rsidRPr="009F5B78" w:rsidRDefault="00FA459F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Ulica i broj</w:t>
          </w:r>
        </w:p>
      </w:sdtContent>
    </w:sdt>
    <w:sdt>
      <w:sdtPr>
        <w:rPr>
          <w:lang w:val="sr-Latn-CS"/>
        </w:rPr>
        <w:alias w:val="Unesite grad, državu i poštanski broj primaoca:"/>
        <w:tag w:val="Unesite grad, državu i poštanski broj primaoca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Pr="009F5B78" w:rsidRDefault="009A1E83">
          <w:pPr>
            <w:pStyle w:val="Kontaktinformacije"/>
            <w:rPr>
              <w:lang w:val="sr-Latn-CS"/>
            </w:rPr>
          </w:pPr>
          <w:r w:rsidRPr="009F5B78">
            <w:rPr>
              <w:lang w:val="sr-Latn-CS" w:bidi="sr-Latn-RS"/>
            </w:rPr>
            <w:t>Grad, država, poštanski broj</w:t>
          </w:r>
        </w:p>
      </w:sdtContent>
    </w:sdt>
    <w:p w14:paraId="53386E38" w14:textId="25E79BE9" w:rsidR="004C4AA4" w:rsidRPr="009F5B78" w:rsidRDefault="00EE4ADE">
      <w:pPr>
        <w:pStyle w:val="Oslovljavanje"/>
        <w:rPr>
          <w:lang w:val="sr-Latn-CS"/>
        </w:rPr>
      </w:pPr>
      <w:r w:rsidRPr="009F5B78">
        <w:rPr>
          <w:lang w:val="sr-Latn-CS" w:bidi="sr-Latn-RS"/>
        </w:rPr>
        <w:t xml:space="preserve">Dragi/a: </w:t>
      </w:r>
      <w:sdt>
        <w:sdtPr>
          <w:rPr>
            <w:lang w:val="sr-Latn-CS"/>
          </w:rPr>
          <w:alias w:val="Ime primaoca:"/>
          <w:tag w:val="Ime primaoca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A459F" w:rsidRPr="009F5B78">
            <w:rPr>
              <w:lang w:val="sr-Latn-CS" w:bidi="sr-Latn-RS"/>
            </w:rPr>
            <w:t>Ime primaoca</w:t>
          </w:r>
        </w:sdtContent>
      </w:sdt>
    </w:p>
    <w:p w14:paraId="53386E39" w14:textId="60895709" w:rsidR="004C4AA4" w:rsidRPr="009F5B78" w:rsidRDefault="006A731B">
      <w:pPr>
        <w:rPr>
          <w:lang w:val="sr-Latn-CS"/>
        </w:rPr>
      </w:pPr>
      <w:sdt>
        <w:sdtPr>
          <w:rPr>
            <w:lang w:val="sr-Latn-CS"/>
          </w:rPr>
          <w:alias w:val="Unesite telo pisma:"/>
          <w:tag w:val="Unesite tekst pisma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9F5B78">
            <w:rPr>
              <w:lang w:val="sr-Latn-CS" w:bidi="sr-Latn-RS"/>
            </w:rPr>
            <w:t>Pismenim putem vas obaveštavam da će</w:t>
          </w:r>
        </w:sdtContent>
      </w:sdt>
      <w:r w:rsidR="00457E9B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studenta:"/>
          <w:tag w:val="Unesite ime studenta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Suptilnareferenca"/>
            <w:color w:val="5A5A5A" w:themeColor="text1" w:themeTint="A5"/>
          </w:rPr>
        </w:sdtEndPr>
        <w:sdtContent>
          <w:r w:rsidR="00EE4ADE" w:rsidRPr="009F5B78">
            <w:rPr>
              <w:rStyle w:val="Suptilnareferenca"/>
              <w:lang w:val="sr-Latn-CS" w:bidi="sr-Latn-RS"/>
            </w:rPr>
            <w:t>Ime učenika</w:t>
          </w:r>
        </w:sdtContent>
      </w:sdt>
      <w:r w:rsidR="00457E9B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kst pisma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9F5B78">
            <w:rPr>
              <w:lang w:val="sr-Latn-CS" w:bidi="sr-Latn-RS"/>
            </w:rPr>
            <w:t>odsustvovati iz škole od</w:t>
          </w:r>
        </w:sdtContent>
      </w:sdt>
      <w:r w:rsidR="00457E9B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atum:"/>
          <w:tag w:val="Unesite datum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Suptilnareferenca"/>
            <w:color w:val="5A5A5A" w:themeColor="text1" w:themeTint="A5"/>
          </w:rPr>
        </w:sdtEndPr>
        <w:sdtContent>
          <w:r w:rsidR="00115FF3" w:rsidRPr="009F5B78">
            <w:rPr>
              <w:rStyle w:val="Suptilnareferenca"/>
              <w:lang w:val="sr-Latn-CS" w:bidi="sr-Latn-RS"/>
            </w:rPr>
            <w:t>datum</w:t>
          </w:r>
        </w:sdtContent>
      </w:sdt>
      <w:r w:rsidR="00457E9B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kst pisma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9F5B78">
            <w:rPr>
              <w:lang w:val="sr-Latn-CS" w:bidi="sr-Latn-RS"/>
            </w:rPr>
            <w:t>do</w:t>
          </w:r>
        </w:sdtContent>
      </w:sdt>
      <w:r w:rsidR="00457E9B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atum:"/>
          <w:tag w:val="Unesite datum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9F5B78">
            <w:rPr>
              <w:rStyle w:val="Suptilnareferenca"/>
              <w:lang w:val="sr-Latn-CS" w:bidi="sr-Latn-RS"/>
            </w:rPr>
            <w:t>datum</w:t>
          </w:r>
        </w:sdtContent>
      </w:sdt>
      <w:r w:rsidR="00457E9B" w:rsidRPr="009F5B78">
        <w:rPr>
          <w:lang w:val="sr-Latn-CS" w:bidi="sr-Latn-RS"/>
        </w:rPr>
        <w:t xml:space="preserve">. </w:t>
      </w:r>
      <w:sdt>
        <w:sdtPr>
          <w:rPr>
            <w:lang w:val="sr-Latn-CS"/>
          </w:rPr>
          <w:alias w:val="Unesite tekst pisma:"/>
          <w:tag w:val="Unesite telo pisma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Suptilnareferenca"/>
            <w:color w:val="5A5A5A" w:themeColor="text1" w:themeTint="A5"/>
          </w:rPr>
        </w:sdtEndPr>
        <w:sdtContent>
          <w:r w:rsidR="00EE4ADE" w:rsidRPr="009F5B78">
            <w:rPr>
              <w:rStyle w:val="Suptilnareferenca"/>
              <w:lang w:val="sr-Latn-CS" w:bidi="sr-Latn-RS"/>
            </w:rPr>
            <w:t>Objasnite razlog odsustva</w:t>
          </w:r>
        </w:sdtContent>
      </w:sdt>
      <w:r w:rsidR="00457E9B" w:rsidRPr="009F5B78">
        <w:rPr>
          <w:lang w:val="sr-Latn-CS" w:bidi="sr-Latn-RS"/>
        </w:rPr>
        <w:t>.</w:t>
      </w:r>
    </w:p>
    <w:p w14:paraId="53386E3A" w14:textId="51A82316" w:rsidR="004C4AA4" w:rsidRPr="009F5B78" w:rsidRDefault="006A731B">
      <w:pPr>
        <w:rPr>
          <w:lang w:val="sr-Latn-CS"/>
        </w:rPr>
      </w:pPr>
      <w:sdt>
        <w:sdtPr>
          <w:rPr>
            <w:lang w:val="sr-Latn-CS"/>
          </w:rPr>
          <w:alias w:val="Unesite telo pisma:"/>
          <w:tag w:val="Unesite tekst pisma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9F5B78">
            <w:rPr>
              <w:lang w:val="sr-Latn-CS" w:bidi="sr-Latn-RS"/>
            </w:rPr>
            <w:t>Cilj nam je da ovo odsustvo sa nastave ne utiče na</w:t>
          </w:r>
        </w:sdtContent>
      </w:sdt>
      <w:r w:rsidR="002D0A4F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studenta:"/>
          <w:tag w:val="Unesite ime studenta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FA459F" w:rsidRPr="009F5B78">
            <w:rPr>
              <w:rStyle w:val="Suptilnareferenca"/>
              <w:lang w:val="sr-Latn-CS" w:bidi="sr-Latn-RS"/>
            </w:rPr>
            <w:t>Ime učenika</w:t>
          </w:r>
        </w:sdtContent>
      </w:sdt>
      <w:r w:rsidR="002D0A4F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kst pisma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 w:rsidRPr="009F5B78">
            <w:rPr>
              <w:lang w:val="sr-Latn-CS" w:bidi="sr-Latn-RS"/>
            </w:rPr>
            <w:t>akademsko dostignuće. Obavestite me ako je neophodno dovršiti neke zadatke pre nego što otputujemo. Trudićemo se na svaki način da</w:t>
          </w:r>
        </w:sdtContent>
      </w:sdt>
      <w:r w:rsidR="002D0A4F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studenta:"/>
          <w:tag w:val="Unesite ime studenta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FA459F" w:rsidRPr="009F5B78">
            <w:rPr>
              <w:rStyle w:val="Suptilnareferenca"/>
              <w:lang w:val="sr-Latn-CS" w:bidi="sr-Latn-RS"/>
            </w:rPr>
            <w:t>Ime učenika</w:t>
          </w:r>
        </w:sdtContent>
      </w:sdt>
      <w:r w:rsidR="002D0A4F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lo pisma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 w:rsidRPr="009F5B78">
            <w:rPr>
              <w:lang w:val="sr-Latn-CS" w:bidi="sr-Latn-RS"/>
            </w:rPr>
            <w:t>dovrši sve školske zadatke dok smo odsutni.</w:t>
          </w:r>
        </w:sdtContent>
      </w:sdt>
    </w:p>
    <w:p w14:paraId="53386E3B" w14:textId="32234063" w:rsidR="004C4AA4" w:rsidRPr="009F5B78" w:rsidRDefault="006A731B">
      <w:pPr>
        <w:rPr>
          <w:lang w:val="sr-Latn-CS"/>
        </w:rPr>
      </w:pPr>
      <w:sdt>
        <w:sdtPr>
          <w:rPr>
            <w:lang w:val="sr-Latn-CS"/>
          </w:rPr>
          <w:alias w:val="Unesite telo pisma:"/>
          <w:tag w:val="Unesite tekst pisma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 w:rsidRPr="009F5B78">
            <w:rPr>
              <w:lang w:val="sr-Latn-CS" w:bidi="sr-Latn-RS"/>
            </w:rPr>
            <w:t>Pošaljite mi e-poruku na</w:t>
          </w:r>
        </w:sdtContent>
      </w:sdt>
      <w:r w:rsidR="009A1E83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adresu e-pošte:"/>
          <w:tag w:val="Unesite adresu e-pošte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9F5B78">
            <w:rPr>
              <w:rStyle w:val="Suptilnareferenca"/>
              <w:lang w:val="sr-Latn-CS" w:bidi="sr-Latn-RS"/>
            </w:rPr>
            <w:t>adresa e-pošte</w:t>
          </w:r>
        </w:sdtContent>
      </w:sdt>
      <w:r w:rsidR="009A1E83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kst pisma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 w:rsidRPr="009F5B78">
            <w:rPr>
              <w:lang w:val="sr-Latn-CS" w:bidi="sr-Latn-RS"/>
            </w:rPr>
            <w:t>sa zadacima učenika</w:t>
          </w:r>
        </w:sdtContent>
      </w:sdt>
      <w:r w:rsidR="009A1E83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studenta:"/>
          <w:tag w:val="Unesite ime studenta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FA459F" w:rsidRPr="009F5B78">
            <w:rPr>
              <w:rStyle w:val="Suptilnareferenca"/>
              <w:lang w:val="sr-Latn-CS" w:bidi="sr-Latn-RS"/>
            </w:rPr>
            <w:t>Ime učenika</w:t>
          </w:r>
        </w:sdtContent>
      </w:sdt>
      <w:r w:rsidR="009A1E83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lo pisma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 w:rsidRPr="009F5B78">
            <w:rPr>
              <w:lang w:val="sr-Latn-CS" w:bidi="sr-Latn-RS"/>
            </w:rPr>
            <w:t>za dane kojih će</w:t>
          </w:r>
        </w:sdtContent>
      </w:sdt>
      <w:r w:rsidR="009A1E83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„on“ ili „ona“:"/>
          <w:tag w:val="Unesite „on“ ili „ona“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9F5B78">
            <w:rPr>
              <w:rStyle w:val="Suptilnareferenca"/>
              <w:lang w:val="sr-Latn-CS" w:bidi="sr-Latn-RS"/>
            </w:rPr>
            <w:t>on/a</w:t>
          </w:r>
        </w:sdtContent>
      </w:sdt>
      <w:r w:rsidR="009A1E83" w:rsidRPr="009F5B7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lo pisma:"/>
          <w:tag w:val="Unesite tekst pisma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 w:rsidRPr="009F5B78">
            <w:rPr>
              <w:lang w:val="sr-Latn-CS" w:bidi="sr-Latn-RS"/>
            </w:rPr>
            <w:t>biti odsutan/na. Hvala vam na saradnji i razumevanju.</w:t>
          </w:r>
        </w:sdtContent>
      </w:sdt>
    </w:p>
    <w:p w14:paraId="53386E3C" w14:textId="47342A21" w:rsidR="004C4AA4" w:rsidRPr="009F5B78" w:rsidRDefault="006A731B">
      <w:pPr>
        <w:pStyle w:val="Krajpisma"/>
        <w:tabs>
          <w:tab w:val="left" w:pos="8473"/>
        </w:tabs>
        <w:rPr>
          <w:lang w:val="sr-Latn-CS"/>
        </w:rPr>
      </w:pPr>
      <w:sdt>
        <w:sdtPr>
          <w:rPr>
            <w:lang w:val="sr-Latn-CS"/>
          </w:rPr>
          <w:alias w:val="S poštovanjem:"/>
          <w:tag w:val="S poštovanjem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9F5B78">
            <w:rPr>
              <w:lang w:val="sr-Latn-CS" w:bidi="sr-Latn-RS"/>
            </w:rPr>
            <w:t>S poštovanjem</w:t>
          </w:r>
        </w:sdtContent>
      </w:sdt>
      <w:r w:rsidR="00EE4ADE" w:rsidRPr="009F5B78">
        <w:rPr>
          <w:lang w:val="sr-Latn-CS" w:bidi="sr-Latn-RS"/>
        </w:rPr>
        <w:t>,</w:t>
      </w:r>
    </w:p>
    <w:bookmarkStart w:id="0" w:name="_GoBack" w:displacedByCustomXml="next"/>
    <w:sdt>
      <w:sdtPr>
        <w:rPr>
          <w:lang w:val="sr-Latn-CS"/>
        </w:rPr>
        <w:alias w:val="Vaše ime:"/>
        <w:tag w:val="Vaše ime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9F5B78" w:rsidRDefault="00291ABD" w:rsidP="00291ABD">
          <w:pPr>
            <w:pStyle w:val="Potpis"/>
            <w:rPr>
              <w:lang w:val="sr-Latn-CS"/>
            </w:rPr>
          </w:pPr>
          <w:r w:rsidRPr="009F5B78">
            <w:rPr>
              <w:lang w:val="sr-Latn-CS" w:bidi="sr-Latn-RS"/>
            </w:rPr>
            <w:t>Vaše ime</w:t>
          </w:r>
        </w:p>
      </w:sdtContent>
    </w:sdt>
    <w:bookmarkEnd w:id="0" w:displacedByCustomXml="prev"/>
    <w:sectPr w:rsidR="00E25854" w:rsidRPr="009F5B78" w:rsidSect="009F5B78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31A8" w14:textId="77777777" w:rsidR="006A731B" w:rsidRDefault="006A731B">
      <w:pPr>
        <w:spacing w:line="240" w:lineRule="auto"/>
      </w:pPr>
      <w:r>
        <w:separator/>
      </w:r>
    </w:p>
  </w:endnote>
  <w:endnote w:type="continuationSeparator" w:id="0">
    <w:p w14:paraId="2375B3FB" w14:textId="77777777" w:rsidR="006A731B" w:rsidRDefault="006A7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BCD4" w14:textId="77777777" w:rsidR="006A731B" w:rsidRDefault="006A731B">
      <w:pPr>
        <w:spacing w:line="240" w:lineRule="auto"/>
      </w:pPr>
      <w:r>
        <w:separator/>
      </w:r>
    </w:p>
  </w:footnote>
  <w:footnote w:type="continuationSeparator" w:id="0">
    <w:p w14:paraId="20AA48ED" w14:textId="77777777" w:rsidR="006A731B" w:rsidRDefault="006A7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4A7C54ED" w:rsidR="004C4AA4" w:rsidRPr="00FA459F" w:rsidRDefault="006A731B" w:rsidP="00726319">
    <w:pPr>
      <w:pStyle w:val="Zaglavljestranice"/>
      <w:rPr>
        <w:lang w:val="sr-Latn-CS"/>
      </w:rPr>
    </w:pPr>
    <w:sdt>
      <w:sdtPr>
        <w:rPr>
          <w:lang w:val="sr-Latn-CS"/>
        </w:rPr>
        <w:alias w:val="Ime primaoca:"/>
        <w:tag w:val="Ime primaoca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FA459F" w:rsidRPr="00FA459F">
          <w:rPr>
            <w:lang w:val="sr-Latn-CS" w:bidi="sr-Latn-RS"/>
          </w:rPr>
          <w:t>Ime primaoca</w:t>
        </w:r>
      </w:sdtContent>
    </w:sdt>
  </w:p>
  <w:sdt>
    <w:sdtPr>
      <w:rPr>
        <w:lang w:val="sr-Latn-CS"/>
      </w:rPr>
      <w:alias w:val="Datum:"/>
      <w:tag w:val="Datum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FA459F" w:rsidRDefault="00726319" w:rsidP="00726319">
        <w:pPr>
          <w:pStyle w:val="Zaglavljestranice"/>
          <w:rPr>
            <w:lang w:val="sr-Latn-CS"/>
          </w:rPr>
        </w:pPr>
        <w:r w:rsidRPr="00FA459F">
          <w:rPr>
            <w:lang w:val="sr-Latn-CS" w:bidi="sr-Latn-RS"/>
          </w:rPr>
          <w:t>Datum</w:t>
        </w:r>
      </w:p>
    </w:sdtContent>
  </w:sdt>
  <w:p w14:paraId="53386E44" w14:textId="68B25D26" w:rsidR="004C4AA4" w:rsidRPr="00FA459F" w:rsidRDefault="00EE4ADE">
    <w:pPr>
      <w:pStyle w:val="Zaglavljestranice"/>
      <w:rPr>
        <w:lang w:val="sr-Latn-CS"/>
      </w:rPr>
    </w:pPr>
    <w:r w:rsidRPr="00FA459F">
      <w:rPr>
        <w:lang w:val="sr-Latn-CS" w:bidi="sr-Latn-RS"/>
      </w:rPr>
      <w:t xml:space="preserve">Stranica </w:t>
    </w:r>
    <w:r w:rsidRPr="00FA459F">
      <w:rPr>
        <w:lang w:val="sr-Latn-CS" w:bidi="sr-Latn-RS"/>
      </w:rPr>
      <w:fldChar w:fldCharType="begin"/>
    </w:r>
    <w:r w:rsidRPr="00FA459F">
      <w:rPr>
        <w:lang w:val="sr-Latn-CS" w:bidi="sr-Latn-RS"/>
      </w:rPr>
      <w:instrText xml:space="preserve"> PAGE   \* MERGEFORMAT </w:instrText>
    </w:r>
    <w:r w:rsidRPr="00FA459F">
      <w:rPr>
        <w:lang w:val="sr-Latn-CS" w:bidi="sr-Latn-RS"/>
      </w:rPr>
      <w:fldChar w:fldCharType="separate"/>
    </w:r>
    <w:r w:rsidR="00FA459F">
      <w:rPr>
        <w:noProof/>
        <w:lang w:val="sr-Latn-CS" w:bidi="sr-Latn-RS"/>
      </w:rPr>
      <w:t>2</w:t>
    </w:r>
    <w:r w:rsidRPr="00FA459F">
      <w:rPr>
        <w:noProof/>
        <w:lang w:val="sr-Latn-CS"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67497"/>
    <w:rsid w:val="0028749E"/>
    <w:rsid w:val="00291ABD"/>
    <w:rsid w:val="002B5FA0"/>
    <w:rsid w:val="002C312A"/>
    <w:rsid w:val="002D0A4F"/>
    <w:rsid w:val="0033017E"/>
    <w:rsid w:val="003E7EA4"/>
    <w:rsid w:val="00457E9B"/>
    <w:rsid w:val="004C4326"/>
    <w:rsid w:val="004C4AA4"/>
    <w:rsid w:val="005131D0"/>
    <w:rsid w:val="006A731B"/>
    <w:rsid w:val="00726319"/>
    <w:rsid w:val="008401AA"/>
    <w:rsid w:val="00872697"/>
    <w:rsid w:val="0089448D"/>
    <w:rsid w:val="0098787F"/>
    <w:rsid w:val="009A1E83"/>
    <w:rsid w:val="009A2C6A"/>
    <w:rsid w:val="009F5B78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Zaglavljestranice">
    <w:name w:val="header"/>
    <w:basedOn w:val="Normal"/>
    <w:link w:val="ZaglavljestraniceChar"/>
    <w:uiPriority w:val="99"/>
    <w:rsid w:val="0033017E"/>
    <w:pPr>
      <w:spacing w:line="240" w:lineRule="auto"/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3017E"/>
    <w:rPr>
      <w:spacing w:val="4"/>
      <w:szCs w:val="20"/>
    </w:rPr>
  </w:style>
  <w:style w:type="paragraph" w:styleId="Datum">
    <w:name w:val="Date"/>
    <w:basedOn w:val="Normal"/>
    <w:next w:val="Kontaktinformacije"/>
    <w:link w:val="DatumChar"/>
    <w:uiPriority w:val="2"/>
    <w:qFormat/>
    <w:rsid w:val="005131D0"/>
    <w:pPr>
      <w:spacing w:after="480" w:line="240" w:lineRule="auto"/>
      <w:contextualSpacing/>
    </w:pPr>
  </w:style>
  <w:style w:type="character" w:customStyle="1" w:styleId="DatumChar">
    <w:name w:val="Datum Char"/>
    <w:basedOn w:val="Podrazumevanifontpasusa"/>
    <w:link w:val="Datum"/>
    <w:uiPriority w:val="2"/>
    <w:rsid w:val="005131D0"/>
    <w:rPr>
      <w:spacing w:val="4"/>
      <w:szCs w:val="20"/>
    </w:rPr>
  </w:style>
  <w:style w:type="paragraph" w:styleId="Oslovljavanje">
    <w:name w:val="Salutation"/>
    <w:basedOn w:val="Normal"/>
    <w:next w:val="Normal"/>
    <w:link w:val="OslovljavanjeChar"/>
    <w:uiPriority w:val="3"/>
    <w:qFormat/>
    <w:rsid w:val="005131D0"/>
    <w:pPr>
      <w:spacing w:before="400" w:after="200"/>
      <w:contextualSpacing/>
    </w:pPr>
  </w:style>
  <w:style w:type="character" w:customStyle="1" w:styleId="OslovljavanjeChar">
    <w:name w:val="Oslovljavanje Char"/>
    <w:basedOn w:val="Podrazumevanifontpasusa"/>
    <w:link w:val="Oslovljavanje"/>
    <w:uiPriority w:val="3"/>
    <w:rsid w:val="005131D0"/>
    <w:rPr>
      <w:spacing w:val="4"/>
      <w:szCs w:val="20"/>
    </w:rPr>
  </w:style>
  <w:style w:type="paragraph" w:styleId="Krajpisma">
    <w:name w:val="Closing"/>
    <w:basedOn w:val="Normal"/>
    <w:next w:val="Normal"/>
    <w:link w:val="KrajpismaChar"/>
    <w:uiPriority w:val="5"/>
    <w:qFormat/>
    <w:rsid w:val="005131D0"/>
    <w:pPr>
      <w:spacing w:after="100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5"/>
    <w:rsid w:val="005131D0"/>
    <w:rPr>
      <w:spacing w:val="4"/>
      <w:szCs w:val="20"/>
    </w:rPr>
  </w:style>
  <w:style w:type="paragraph" w:styleId="Teloteksta">
    <w:name w:val="Body Text"/>
    <w:basedOn w:val="Normal"/>
    <w:link w:val="TelotekstaChar"/>
    <w:uiPriority w:val="99"/>
    <w:semiHidden/>
    <w:qFormat/>
  </w:style>
  <w:style w:type="character" w:customStyle="1" w:styleId="TelotekstaChar">
    <w:name w:val="Telo teksta Char"/>
    <w:basedOn w:val="Podrazumevanifontpasusa"/>
    <w:link w:val="Teloteksta"/>
    <w:uiPriority w:val="99"/>
    <w:semiHidden/>
    <w:rPr>
      <w:spacing w:val="4"/>
      <w:sz w:val="20"/>
      <w:szCs w:val="20"/>
    </w:rPr>
  </w:style>
  <w:style w:type="paragraph" w:styleId="Potpis">
    <w:name w:val="Signature"/>
    <w:basedOn w:val="Normal"/>
    <w:next w:val="Normal"/>
    <w:link w:val="PotpisChar"/>
    <w:uiPriority w:val="6"/>
    <w:qFormat/>
    <w:pPr>
      <w:spacing w:line="240" w:lineRule="auto"/>
    </w:pPr>
  </w:style>
  <w:style w:type="character" w:customStyle="1" w:styleId="PotpisChar">
    <w:name w:val="Potpis Char"/>
    <w:basedOn w:val="Podrazumevanifontpasusa"/>
    <w:link w:val="Potpis"/>
    <w:uiPriority w:val="6"/>
    <w:rsid w:val="0033017E"/>
    <w:rPr>
      <w:spacing w:val="4"/>
      <w:szCs w:val="20"/>
    </w:rPr>
  </w:style>
  <w:style w:type="paragraph" w:customStyle="1" w:styleId="Kontaktinformacije">
    <w:name w:val="Kontakt informacije"/>
    <w:basedOn w:val="Normal"/>
    <w:uiPriority w:val="1"/>
    <w:qFormat/>
    <w:pPr>
      <w:spacing w:after="0"/>
    </w:pPr>
  </w:style>
  <w:style w:type="paragraph" w:styleId="Podnojestranice">
    <w:name w:val="footer"/>
    <w:basedOn w:val="Normal"/>
    <w:link w:val="PodnojestraniceChar"/>
    <w:uiPriority w:val="99"/>
    <w:unhideWhenUsed/>
    <w:rsid w:val="0033017E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3017E"/>
    <w:rPr>
      <w:spacing w:val="4"/>
      <w:szCs w:val="20"/>
    </w:rPr>
  </w:style>
  <w:style w:type="character" w:styleId="Suptilnareferenca">
    <w:name w:val="Subtle Reference"/>
    <w:basedOn w:val="Podrazumevanifontpasusa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E25854"/>
  </w:style>
  <w:style w:type="paragraph" w:styleId="Podebljanitekst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E25854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E25854"/>
    <w:rPr>
      <w:spacing w:val="4"/>
      <w:szCs w:val="2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E25854"/>
    <w:rPr>
      <w:spacing w:val="4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E25854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E25854"/>
    <w:rPr>
      <w:spacing w:val="4"/>
      <w:sz w:val="20"/>
      <w:szCs w:val="20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E25854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E25854"/>
    <w:rPr>
      <w:spacing w:val="4"/>
      <w:szCs w:val="20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E25854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E25854"/>
    <w:rPr>
      <w:spacing w:val="4"/>
      <w:szCs w:val="20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E25854"/>
    <w:rPr>
      <w:spacing w:val="4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25854"/>
    <w:rPr>
      <w:spacing w:val="4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E2585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5854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25854"/>
    <w:rPr>
      <w:spacing w:val="4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2585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25854"/>
    <w:rPr>
      <w:b/>
      <w:bCs/>
      <w:spacing w:val="4"/>
      <w:szCs w:val="20"/>
    </w:rPr>
  </w:style>
  <w:style w:type="table" w:styleId="Tamnalista">
    <w:name w:val="Dark List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E25854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E25854"/>
    <w:rPr>
      <w:spacing w:val="4"/>
      <w:szCs w:val="20"/>
    </w:rPr>
  </w:style>
  <w:style w:type="character" w:styleId="Naglaavanje">
    <w:name w:val="Emphasis"/>
    <w:basedOn w:val="Podrazumevanifontpasusa"/>
    <w:uiPriority w:val="20"/>
    <w:semiHidden/>
    <w:unhideWhenUsed/>
    <w:qFormat/>
    <w:rsid w:val="00E25854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E25854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E25854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25854"/>
    <w:rPr>
      <w:spacing w:val="4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E2585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25854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25854"/>
    <w:rPr>
      <w:spacing w:val="4"/>
      <w:szCs w:val="20"/>
    </w:rPr>
  </w:style>
  <w:style w:type="table" w:styleId="Svetlatabelakoordinatnemree1">
    <w:name w:val="Grid Table 1 Light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2Char">
    <w:name w:val="Naslov 2 Char"/>
    <w:basedOn w:val="Podrazumevanifontpasusa"/>
    <w:link w:val="Naslov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E25854"/>
  </w:style>
  <w:style w:type="paragraph" w:styleId="HTMLadresa">
    <w:name w:val="HTML Address"/>
    <w:basedOn w:val="Normal"/>
    <w:link w:val="HTMLadresaCh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E25854"/>
    <w:rPr>
      <w:i/>
      <w:iCs/>
      <w:spacing w:val="4"/>
      <w:szCs w:val="20"/>
    </w:rPr>
  </w:style>
  <w:style w:type="character" w:styleId="HTMLcitat">
    <w:name w:val="HTML Cite"/>
    <w:basedOn w:val="Podrazumevanifontpasusa"/>
    <w:uiPriority w:val="99"/>
    <w:semiHidden/>
    <w:unhideWhenUsed/>
    <w:rsid w:val="00E25854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E25854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E25854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2585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E25854"/>
  </w:style>
  <w:style w:type="paragraph" w:styleId="Lista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E25854"/>
    <w:rPr>
      <w:rFonts w:ascii="Consolas" w:hAnsi="Consolas"/>
      <w:spacing w:val="4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E25854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E25854"/>
    <w:rPr>
      <w:spacing w:val="4"/>
      <w:szCs w:val="20"/>
    </w:rPr>
  </w:style>
  <w:style w:type="character" w:styleId="Brojstranice">
    <w:name w:val="page number"/>
    <w:basedOn w:val="Podrazumevanifontpasusa"/>
    <w:uiPriority w:val="99"/>
    <w:semiHidden/>
    <w:unhideWhenUsed/>
    <w:rsid w:val="00E25854"/>
  </w:style>
  <w:style w:type="character" w:styleId="Tekstuvaramesta">
    <w:name w:val="Placeholder Text"/>
    <w:basedOn w:val="Podrazumevanifontpasusa"/>
    <w:uiPriority w:val="99"/>
    <w:semiHidden/>
    <w:rsid w:val="00E25854"/>
    <w:rPr>
      <w:color w:val="808080"/>
    </w:rPr>
  </w:style>
  <w:style w:type="table" w:styleId="Obinatabela1">
    <w:name w:val="Plain Table 1"/>
    <w:basedOn w:val="Normalnatabela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25854"/>
    <w:rPr>
      <w:rFonts w:ascii="Consolas" w:hAnsi="Consolas"/>
      <w:spacing w:val="4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Naglaeno">
    <w:name w:val="Strong"/>
    <w:basedOn w:val="Podrazumevanifontpasusa"/>
    <w:uiPriority w:val="22"/>
    <w:semiHidden/>
    <w:unhideWhenUsed/>
    <w:qFormat/>
    <w:rsid w:val="00E25854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131D0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3Defektizatabelu1">
    <w:name w:val="Table 3D effects 1"/>
    <w:basedOn w:val="Normalnatabela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8069F4" w:rsidP="008069F4">
          <w:pPr>
            <w:pStyle w:val="2B6615DD09C3486186DF0F8ADAA9F6DF4"/>
          </w:pPr>
          <w:r w:rsidRPr="009F5B78">
            <w:rPr>
              <w:lang w:val="sr-Latn-CS" w:bidi="sr-Latn-RS"/>
            </w:rPr>
            <w:t>Ulica i broj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8069F4" w:rsidP="008069F4">
          <w:pPr>
            <w:pStyle w:val="77A02C3D8400404BB711FA1CB77CBD8E4"/>
          </w:pPr>
          <w:r w:rsidRPr="009F5B78">
            <w:rPr>
              <w:lang w:val="sr-Latn-CS" w:bidi="sr-Latn-RS"/>
            </w:rPr>
            <w:t>Grad, država, poštanski broj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8069F4" w:rsidP="008069F4">
          <w:pPr>
            <w:pStyle w:val="1E9EF82AF6A84D5DA5388C976252DC884"/>
          </w:pPr>
          <w:r w:rsidRPr="009F5B78">
            <w:rPr>
              <w:lang w:val="sr-Latn-CS" w:bidi="sr-Latn-RS"/>
            </w:rPr>
            <w:t>Telefon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8069F4" w:rsidP="008069F4">
          <w:pPr>
            <w:pStyle w:val="11D39088C42D4C7DA1AC9368E91D482E4"/>
          </w:pPr>
          <w:r w:rsidRPr="009F5B78">
            <w:rPr>
              <w:lang w:val="sr-Latn-CS" w:bidi="sr-Latn-RS"/>
            </w:rPr>
            <w:t>Adresa e-pošte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8069F4" w:rsidP="008069F4">
          <w:pPr>
            <w:pStyle w:val="E555A71AA1924E2690692CCF6A3D38634"/>
          </w:pPr>
          <w:r w:rsidRPr="009F5B78">
            <w:rPr>
              <w:lang w:val="sr-Latn-CS" w:bidi="sr-Latn-RS"/>
            </w:rPr>
            <w:t>Ime primaoca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8069F4" w:rsidP="008069F4">
          <w:pPr>
            <w:pStyle w:val="89CF917174504EB9A76DC301DACD3E1C4"/>
          </w:pPr>
          <w:r w:rsidRPr="009F5B78">
            <w:rPr>
              <w:lang w:val="sr-Latn-CS" w:bidi="sr-Latn-RS"/>
            </w:rPr>
            <w:t>Naslov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8069F4" w:rsidP="008069F4">
          <w:pPr>
            <w:pStyle w:val="0485FD436FCA43449352B6DEBD38CC2A4"/>
          </w:pPr>
          <w:r w:rsidRPr="009F5B78">
            <w:rPr>
              <w:lang w:val="sr-Latn-CS" w:bidi="sr-Latn-RS"/>
            </w:rPr>
            <w:t>Ime škole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8069F4" w:rsidP="008069F4">
          <w:pPr>
            <w:pStyle w:val="C8FE3D4807834173A8DECC969396F6764"/>
          </w:pPr>
          <w:r w:rsidRPr="009F5B78">
            <w:rPr>
              <w:lang w:val="sr-Latn-CS" w:bidi="sr-Latn-RS"/>
            </w:rPr>
            <w:t>Grad, država, poštanski broj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8069F4" w:rsidP="008069F4">
          <w:pPr>
            <w:pStyle w:val="CF025DFC0FF44AB5A2C93C892CAE589319"/>
          </w:pPr>
          <w:r w:rsidRPr="009F5B78">
            <w:rPr>
              <w:rStyle w:val="Suptilnareferenca"/>
              <w:lang w:val="sr-Latn-CS" w:bidi="sr-Latn-RS"/>
            </w:rPr>
            <w:t>Ime učenika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8069F4" w:rsidP="008069F4">
          <w:pPr>
            <w:pStyle w:val="47769026124D4E8F8EEF5FFA41226B7C19"/>
          </w:pPr>
          <w:r w:rsidRPr="009F5B78">
            <w:rPr>
              <w:rStyle w:val="Suptilnareferenca"/>
              <w:lang w:val="sr-Latn-CS" w:bidi="sr-Latn-RS"/>
            </w:rPr>
            <w:t>Objasnite razlog odsustva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8069F4" w:rsidP="008069F4">
          <w:pPr>
            <w:pStyle w:val="8015F70BD3554451BFCAC0EBD4F6FD7E19"/>
          </w:pPr>
          <w:r w:rsidRPr="009F5B78">
            <w:rPr>
              <w:rStyle w:val="Suptilnareferenca"/>
              <w:lang w:val="sr-Latn-CS" w:bidi="sr-Latn-RS"/>
            </w:rPr>
            <w:t>adresa e-pošte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8069F4" w:rsidP="008069F4">
          <w:pPr>
            <w:pStyle w:val="A94F48E3F1204AF394AE5616641254E519"/>
          </w:pPr>
          <w:r w:rsidRPr="009F5B78">
            <w:rPr>
              <w:rStyle w:val="Suptilnareferenca"/>
              <w:lang w:val="sr-Latn-CS" w:bidi="sr-Latn-RS"/>
            </w:rPr>
            <w:t>on/a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8069F4" w:rsidP="008069F4">
          <w:pPr>
            <w:pStyle w:val="F21D4B5774144C509F5D65C24EB2A5AB3"/>
          </w:pPr>
          <w:r w:rsidRPr="009F5B78">
            <w:rPr>
              <w:lang w:val="sr-Latn-CS" w:bidi="sr-Latn-RS"/>
            </w:rPr>
            <w:t>Vaše ime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8069F4" w:rsidP="008069F4">
          <w:pPr>
            <w:pStyle w:val="E3A3F77136914F5FACBC43BDDF4C94CE4"/>
          </w:pPr>
          <w:r w:rsidRPr="009F5B78">
            <w:rPr>
              <w:lang w:val="sr-Latn-CS" w:bidi="sr-Latn-RS"/>
            </w:rPr>
            <w:t>Vaše ime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8069F4" w:rsidP="008069F4">
          <w:pPr>
            <w:pStyle w:val="099315C4095D4868BB66B104D78B0C843"/>
          </w:pPr>
          <w:r w:rsidRPr="009F5B78">
            <w:rPr>
              <w:lang w:val="sr-Latn-CS" w:bidi="sr-Latn-RS"/>
            </w:rPr>
            <w:t>Datum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8069F4" w:rsidP="008069F4">
          <w:pPr>
            <w:pStyle w:val="9430581345C54306ABABB7B0ABE4C9394"/>
          </w:pPr>
          <w:r w:rsidRPr="00FA459F">
            <w:rPr>
              <w:lang w:val="sr-Latn-CS" w:bidi="sr-Latn-RS"/>
            </w:rPr>
            <w:t>Datum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8069F4" w:rsidP="008069F4">
          <w:pPr>
            <w:pStyle w:val="64850312936D4FA5B865F92FDE5E2BE84"/>
          </w:pPr>
          <w:r w:rsidRPr="00FA459F">
            <w:rPr>
              <w:lang w:val="sr-Latn-CS" w:bidi="sr-Latn-RS"/>
            </w:rPr>
            <w:t>Ime primaoca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8069F4" w:rsidP="008069F4">
          <w:pPr>
            <w:pStyle w:val="E7053F01CFAE45CA924522EA77EB9F6B13"/>
          </w:pPr>
          <w:r w:rsidRPr="009F5B78">
            <w:rPr>
              <w:rStyle w:val="Suptilnareferenca"/>
              <w:lang w:val="sr-Latn-CS" w:bidi="sr-Latn-RS"/>
            </w:rPr>
            <w:t>datum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8069F4" w:rsidP="008069F4">
          <w:pPr>
            <w:pStyle w:val="5B6109F773C848D58B6F4A32A328186812"/>
          </w:pPr>
          <w:r w:rsidRPr="009F5B78">
            <w:rPr>
              <w:rStyle w:val="Suptilnareferenca"/>
              <w:lang w:val="sr-Latn-CS" w:bidi="sr-Latn-RS"/>
            </w:rPr>
            <w:t>datum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8069F4" w:rsidP="008069F4">
          <w:pPr>
            <w:pStyle w:val="D4F5AB44AD3D400E8387D506084B7BFF3"/>
          </w:pPr>
          <w:r w:rsidRPr="009F5B78">
            <w:rPr>
              <w:lang w:val="sr-Latn-CS" w:bidi="sr-Latn-RS"/>
            </w:rPr>
            <w:t>Pismenim putem vas obaveštavam da će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8069F4" w:rsidP="008069F4">
          <w:pPr>
            <w:pStyle w:val="7F96D598DE4B469BAE30633704DD718C3"/>
          </w:pPr>
          <w:r w:rsidRPr="009F5B78">
            <w:rPr>
              <w:lang w:val="sr-Latn-CS" w:bidi="sr-Latn-RS"/>
            </w:rPr>
            <w:t>odsustvovati iz škole od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8069F4" w:rsidP="008069F4">
          <w:pPr>
            <w:pStyle w:val="307A093BA3414ED289ACAA4293D7EEB13"/>
          </w:pPr>
          <w:r w:rsidRPr="009F5B78">
            <w:rPr>
              <w:lang w:val="sr-Latn-CS" w:bidi="sr-Latn-RS"/>
            </w:rPr>
            <w:t>do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8069F4" w:rsidP="008069F4">
          <w:pPr>
            <w:pStyle w:val="E3244A16773340C7B4AB7B59FD14CDB83"/>
          </w:pPr>
          <w:r w:rsidRPr="009F5B78">
            <w:rPr>
              <w:lang w:val="sr-Latn-CS" w:bidi="sr-Latn-RS"/>
            </w:rPr>
            <w:t>Cilj nam je da ovo odsustvo sa nastave ne utiče na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8069F4" w:rsidP="008069F4">
          <w:pPr>
            <w:pStyle w:val="FBFFC28BC47F45DBBCEDFCCC278D4CC73"/>
          </w:pPr>
          <w:r w:rsidRPr="009F5B78">
            <w:rPr>
              <w:lang w:val="sr-Latn-CS" w:bidi="sr-Latn-RS"/>
            </w:rPr>
            <w:t>akademsko dostignuće. Obavestite me ako je neophodno dovršiti neke zadatke pre nego što otputujemo. Trudićemo se na svaki način da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8069F4" w:rsidP="008069F4">
          <w:pPr>
            <w:pStyle w:val="C935588AAF694522A4577EE199016B803"/>
          </w:pPr>
          <w:r w:rsidRPr="009F5B78">
            <w:rPr>
              <w:lang w:val="sr-Latn-CS" w:bidi="sr-Latn-RS"/>
            </w:rPr>
            <w:t>dovrši sve školske zadatke dok smo odsutni.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8069F4" w:rsidP="008069F4">
          <w:pPr>
            <w:pStyle w:val="491DB154393240CE988CB71F93407CD53"/>
          </w:pPr>
          <w:r w:rsidRPr="009F5B78">
            <w:rPr>
              <w:lang w:val="sr-Latn-CS" w:bidi="sr-Latn-RS"/>
            </w:rPr>
            <w:t>Pošaljite mi e-poruku na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8069F4" w:rsidP="008069F4">
          <w:pPr>
            <w:pStyle w:val="8E5D5A742DBB456C9444174984732D3D3"/>
          </w:pPr>
          <w:r w:rsidRPr="009F5B78">
            <w:rPr>
              <w:lang w:val="sr-Latn-CS" w:bidi="sr-Latn-RS"/>
            </w:rPr>
            <w:t>sa zadacima učenika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8069F4" w:rsidP="008069F4">
          <w:pPr>
            <w:pStyle w:val="21BE3EE4559C4BEEAF045D61DEFF5A5B3"/>
          </w:pPr>
          <w:r w:rsidRPr="009F5B78">
            <w:rPr>
              <w:lang w:val="sr-Latn-CS" w:bidi="sr-Latn-RS"/>
            </w:rPr>
            <w:t>za dane kojih će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8069F4" w:rsidP="008069F4">
          <w:pPr>
            <w:pStyle w:val="88B8EC7DEF4F4153867EC8B1E635356D3"/>
          </w:pPr>
          <w:r w:rsidRPr="009F5B78">
            <w:rPr>
              <w:lang w:val="sr-Latn-CS" w:bidi="sr-Latn-RS"/>
            </w:rPr>
            <w:t>biti odsutan/na. Hvala vam na saradnji i razumevanju.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8069F4" w:rsidP="008069F4">
          <w:pPr>
            <w:pStyle w:val="12E3602D702E45CE9BFA7648AEA03D793"/>
          </w:pPr>
          <w:r w:rsidRPr="009F5B78">
            <w:rPr>
              <w:lang w:val="sr-Latn-CS" w:bidi="sr-Latn-RS"/>
            </w:rPr>
            <w:t>S poštovanjem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7F214C"/>
    <w:rsid w:val="008069F4"/>
    <w:rsid w:val="008540DF"/>
    <w:rsid w:val="009751D1"/>
    <w:rsid w:val="00A76A04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kstuvaramesta">
    <w:name w:val="Placeholder Text"/>
    <w:basedOn w:val="Podrazumevanifontpasusa"/>
    <w:uiPriority w:val="99"/>
    <w:rsid w:val="008069F4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Suptilnareferenca">
    <w:name w:val="Subtle Reference"/>
    <w:basedOn w:val="Podrazumevanifontpasusa"/>
    <w:uiPriority w:val="4"/>
    <w:qFormat/>
    <w:rsid w:val="008069F4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A76A0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A76A0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A76A0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A76A0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A76A0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A76A0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A76A0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A76A0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A76A0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A76A0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A76A0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A76A0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A76A0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A76A0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A76A0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A76A0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A76A0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3">
    <w:name w:val="F21D4B5774144C509F5D65C24EB2A5AB3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4">
    <w:name w:val="2B6615DD09C3486186DF0F8ADAA9F6DF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4">
    <w:name w:val="77A02C3D8400404BB711FA1CB77CBD8E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4">
    <w:name w:val="1E9EF82AF6A84D5DA5388C976252DC88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4">
    <w:name w:val="11D39088C42D4C7DA1AC9368E91D482E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3">
    <w:name w:val="099315C4095D4868BB66B104D78B0C843"/>
    <w:rsid w:val="008069F4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4">
    <w:name w:val="E555A71AA1924E2690692CCF6A3D3863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4">
    <w:name w:val="89CF917174504EB9A76DC301DACD3E1C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4">
    <w:name w:val="0485FD436FCA43449352B6DEBD38CC2A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4">
    <w:name w:val="C8FE3D4807834173A8DECC969396F6764"/>
    <w:rsid w:val="008069F4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3">
    <w:name w:val="D4F5AB44AD3D400E8387D506084B7BFF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9">
    <w:name w:val="CF025DFC0FF44AB5A2C93C892CAE589319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3">
    <w:name w:val="7F96D598DE4B469BAE30633704DD718C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2">
    <w:name w:val="5B6109F773C848D58B6F4A32A328186812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3">
    <w:name w:val="307A093BA3414ED289ACAA4293D7EEB1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3">
    <w:name w:val="E7053F01CFAE45CA924522EA77EB9F6B1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9">
    <w:name w:val="47769026124D4E8F8EEF5FFA41226B7C19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3">
    <w:name w:val="E3244A16773340C7B4AB7B59FD14CDB8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3">
    <w:name w:val="FBFFC28BC47F45DBBCEDFCCC278D4CC7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3">
    <w:name w:val="C935588AAF694522A4577EE199016B80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3">
    <w:name w:val="491DB154393240CE988CB71F93407CD5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9">
    <w:name w:val="8015F70BD3554451BFCAC0EBD4F6FD7E19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3">
    <w:name w:val="8E5D5A742DBB456C9444174984732D3D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3">
    <w:name w:val="21BE3EE4559C4BEEAF045D61DEFF5A5B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9">
    <w:name w:val="A94F48E3F1204AF394AE5616641254E519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3">
    <w:name w:val="88B8EC7DEF4F4153867EC8B1E635356D3"/>
    <w:rsid w:val="008069F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3">
    <w:name w:val="12E3602D702E45CE9BFA7648AEA03D793"/>
    <w:rsid w:val="008069F4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4">
    <w:name w:val="E3A3F77136914F5FACBC43BDDF4C94CE4"/>
    <w:rsid w:val="008069F4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4">
    <w:name w:val="64850312936D4FA5B865F92FDE5E2BE84"/>
    <w:rsid w:val="008069F4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4">
    <w:name w:val="9430581345C54306ABABB7B0ABE4C9394"/>
    <w:rsid w:val="008069F4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Office_16064073_TF04021932</Template>
  <TotalTime>109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testera</cp:lastModifiedBy>
  <cp:revision>8</cp:revision>
  <dcterms:created xsi:type="dcterms:W3CDTF">2015-03-13T15:11:00Z</dcterms:created>
  <dcterms:modified xsi:type="dcterms:W3CDTF">2017-10-10T02:15:00Z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