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svoje ime:"/>
        <w:tag w:val="Unesite svoje im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Kontaktinformacije"/>
          </w:pPr>
          <w:r>
            <w:rPr>
              <w:lang w:bidi="sr-Latn-RS"/>
            </w:rPr>
            <w:t>Vaše ime</w:t>
          </w:r>
        </w:p>
      </w:sdtContent>
    </w:sdt>
    <w:p w:rsidR="00D72DB0" w:rsidRDefault="009B67B4">
      <w:pPr>
        <w:pStyle w:val="Kontaktinformacije"/>
      </w:pPr>
      <w:sdt>
        <w:sdtPr>
          <w:alias w:val="Unesite svoju ulicu i broj:"/>
          <w:tag w:val="Unesite svoju ulicu i broj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sr-Latn-RS"/>
            </w:rPr>
            <w:t>Ulica i broj</w:t>
          </w:r>
        </w:sdtContent>
      </w:sdt>
    </w:p>
    <w:sdt>
      <w:sdtPr>
        <w:alias w:val="Unesite svoj grad, poštanski broj:"/>
        <w:tag w:val="Unesite grad, državu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Kontaktinformacije"/>
          </w:pPr>
          <w:r>
            <w:rPr>
              <w:lang w:bidi="sr-Latn-RS"/>
            </w:rPr>
            <w:t>Grad, poštanski broj</w:t>
          </w:r>
        </w:p>
      </w:sdtContent>
    </w:sdt>
    <w:sdt>
      <w:sdtPr>
        <w:alias w:val="Unesite datum:"/>
        <w:tag w:val="Unesite datum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sdt>
      <w:sdtPr>
        <w:alias w:val="Unesite ime primaoca:"/>
        <w:tag w:val="Unesite ime primaoc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Kontaktinformacije"/>
          </w:pPr>
          <w:r>
            <w:rPr>
              <w:rStyle w:val="Tekstuvaramesta"/>
              <w:color w:val="auto"/>
              <w:lang w:bidi="sr-Latn-RS"/>
            </w:rPr>
            <w:t>Ime primaoca</w:t>
          </w:r>
        </w:p>
      </w:sdtContent>
    </w:sdt>
    <w:p w:rsidR="00D72DB0" w:rsidRDefault="009B67B4">
      <w:pPr>
        <w:pStyle w:val="Kontaktinformacije"/>
      </w:pPr>
      <w:sdt>
        <w:sdtPr>
          <w:alias w:val="Unesite zvanje primaoca:"/>
          <w:tag w:val="Unesite zvanje primaoc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sr-Latn-RS"/>
            </w:rPr>
            <w:t>Zvanje</w:t>
          </w:r>
        </w:sdtContent>
      </w:sdt>
    </w:p>
    <w:sdt>
      <w:sdtPr>
        <w:alias w:val="Unesite ime organizacije primaoca:"/>
        <w:tag w:val="Unesite ime organizacije primaoc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Kontaktinformacije"/>
          </w:pPr>
          <w:r>
            <w:rPr>
              <w:lang w:bidi="sr-Latn-RS"/>
            </w:rPr>
            <w:t>Ime organizacije</w:t>
          </w:r>
        </w:p>
      </w:sdtContent>
    </w:sdt>
    <w:sdt>
      <w:sdtPr>
        <w:alias w:val="Unesite ulicu i broj primaoca:"/>
        <w:tag w:val="Unesite ulicu i broj primaoc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Default="001B120B">
          <w:pPr>
            <w:pStyle w:val="Kontaktinformacije"/>
          </w:pPr>
          <w:r>
            <w:rPr>
              <w:lang w:bidi="sr-Latn-RS"/>
            </w:rPr>
            <w:t>Ulica i broj</w:t>
          </w:r>
        </w:p>
      </w:sdtContent>
    </w:sdt>
    <w:sdt>
      <w:sdtPr>
        <w:alias w:val="Unesite grad, državu i poštanski broj primaoca:"/>
        <w:tag w:val="Unesite grad, državu i poštanski broj primaoc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1B120B">
          <w:pPr>
            <w:pStyle w:val="Kontaktinformacije"/>
          </w:pPr>
          <w:r>
            <w:rPr>
              <w:lang w:bidi="sr-Latn-RS"/>
            </w:rPr>
            <w:t>Grad, poštanski broj</w:t>
          </w:r>
        </w:p>
      </w:sdtContent>
    </w:sdt>
    <w:p w:rsidR="00D72DB0" w:rsidRDefault="00C30E4E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:"/>
          <w:tag w:val="Ime primaoca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B120B">
            <w:rPr>
              <w:rStyle w:val="Tekstuvaramesta"/>
              <w:color w:val="auto"/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sdt>
      <w:sdtPr>
        <w:alias w:val="Unesite telo pisma:"/>
        <w:tag w:val="Unesite telo pisma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sr-Latn-RS"/>
            </w:rPr>
            <w:t>Dugo živim u ovom gradu i pišem da bih pružio/la punu podršku donošenju odluke da se uklone stabla duž Glavne ulice.</w:t>
          </w:r>
        </w:p>
      </w:sdtContent>
    </w:sdt>
    <w:p w:rsidR="00FB1A7E" w:rsidRDefault="009B67B4" w:rsidP="00FB1A7E">
      <w:sdt>
        <w:sdtPr>
          <w:alias w:val="Unesite telo pisma:"/>
          <w:tag w:val="Unesite telo pisma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Razumem da su pojedini članove naše zajednice izrazili zabrinutost zbog mogućeg uklanjanja stabala sa ciljem proširenja ulice koje bi olakšalo obavljanje sve gušćeg saobraćaja.</w:t>
          </w:r>
        </w:sdtContent>
      </w:sdt>
    </w:p>
    <w:p w:rsidR="00FB1A7E" w:rsidRDefault="009B67B4" w:rsidP="00FB1A7E">
      <w:sdt>
        <w:sdtPr>
          <w:alias w:val="Unesite telo pisma:"/>
          <w:tag w:val="Unesite telo pisma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Međutim, ja sam jedan/na od više stotina građana koji zbog odlaska na posao svakog dana ujutru i uveče moraju da voze duž Glavne ulice. Saobraćaj je već toliko gust da često provodim 20 minuta na deonici puta koja je manja od 8 kilometara.</w:t>
          </w:r>
        </w:sdtContent>
      </w:sdt>
    </w:p>
    <w:p w:rsidR="00FB1A7E" w:rsidRDefault="009B67B4" w:rsidP="00FB1A7E">
      <w:sdt>
        <w:sdtPr>
          <w:alias w:val="Unesite telo pisma:"/>
          <w:tag w:val="Unesite telo pisma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Putnici poput mene mi bi od toga imali veliku korist. Ne samo da bismo štedeli vreme radnim danima, već i novac koji dajemo na benzin i povećane troškove servisiranja koje je vozilu potrebno ako se redovno koristi u okviru gustog saobraćaja.</w:t>
          </w:r>
        </w:sdtContent>
      </w:sdt>
    </w:p>
    <w:p w:rsidR="00FB1A7E" w:rsidRDefault="009B67B4" w:rsidP="00FB1A7E">
      <w:sdt>
        <w:sdtPr>
          <w:alias w:val="Unesite telo pisma:"/>
          <w:tag w:val="Unesite tekst pisma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Proširenje Glavne ulice koje bi omogućilo brže odvijanje saobraćaja koristilo bi i drugim ljudima, a ne samo putnicima. Vlasnici okolnih objekata imali bi koristi jer bi vreme špica bilo tiše i sa manje gužve.</w:t>
          </w:r>
        </w:sdtContent>
      </w:sdt>
      <w:r w:rsidR="00FB1A7E">
        <w:rPr>
          <w:lang w:bidi="sr-Latn-RS"/>
        </w:rPr>
        <w:t xml:space="preserve"> </w:t>
      </w:r>
      <w:sdt>
        <w:sdtPr>
          <w:alias w:val="Unesite tekst pisma:"/>
          <w:tag w:val="Unesite telo pisma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A svi stanovnici našeg grada imali bi koristi od povećanog rasta i posledičnog poboljšanja ekonomske situacije koje bi proširenje Glavne ulice donelo.</w:t>
          </w:r>
        </w:sdtContent>
      </w:sdt>
    </w:p>
    <w:p w:rsidR="00FB1A7E" w:rsidRDefault="009B67B4" w:rsidP="00FB1A7E">
      <w:sdt>
        <w:sdtPr>
          <w:alias w:val="Unesite telo pisma:"/>
          <w:tag w:val="Unesite telo pisma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Molim vas ubrzate donošenje odluke da se stabla u Glavnoj ulici uklone i da se put proširi kako bi omogućio saobraćanje više vozila.</w:t>
          </w:r>
        </w:sdtContent>
      </w:sdt>
    </w:p>
    <w:p w:rsidR="00D72DB0" w:rsidRDefault="009B67B4">
      <w:sdt>
        <w:sdtPr>
          <w:alias w:val="Unesite telo pisma:"/>
          <w:tag w:val="Unesite tekst pisma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Radujem se vašem odgovoru.</w:t>
          </w:r>
        </w:sdtContent>
      </w:sdt>
    </w:p>
    <w:p w:rsidR="00D72DB0" w:rsidRDefault="009B67B4">
      <w:pPr>
        <w:pStyle w:val="Krajpisma"/>
      </w:pPr>
      <w:sdt>
        <w:sdtPr>
          <w:alias w:val="S poštovanjem:"/>
          <w:tag w:val="S poštovanjem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sr-Latn-RS"/>
            </w:rPr>
            <w:t>S poštovanjem</w:t>
          </w:r>
        </w:sdtContent>
      </w:sdt>
      <w:r w:rsidR="00C30E4E">
        <w:rPr>
          <w:lang w:bidi="sr-Latn-RS"/>
        </w:rPr>
        <w:t>,</w:t>
      </w:r>
      <w:bookmarkStart w:id="0" w:name="_GoBack"/>
      <w:bookmarkEnd w:id="0"/>
    </w:p>
    <w:sdt>
      <w:sdtPr>
        <w:alias w:val="Vaše ime:"/>
        <w:tag w:val="Vaše im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Potpis"/>
          </w:pPr>
          <w:r w:rsidRPr="005964BC">
            <w:rPr>
              <w:lang w:bidi="sr-Latn-RS"/>
            </w:rPr>
            <w:t>Vaše ime</w:t>
          </w:r>
        </w:p>
      </w:sdtContent>
    </w:sdt>
    <w:sectPr w:rsidR="0069194B" w:rsidRPr="0069194B" w:rsidSect="001B120B">
      <w:headerReference w:type="default" r:id="rId8"/>
      <w:pgSz w:w="11906" w:h="16838" w:code="9"/>
      <w:pgMar w:top="2495" w:right="1440" w:bottom="175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B4" w:rsidRDefault="009B67B4">
      <w:pPr>
        <w:spacing w:after="0" w:line="240" w:lineRule="auto"/>
      </w:pPr>
      <w:r>
        <w:separator/>
      </w:r>
    </w:p>
  </w:endnote>
  <w:endnote w:type="continuationSeparator" w:id="0">
    <w:p w:rsidR="009B67B4" w:rsidRDefault="009B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B4" w:rsidRDefault="009B67B4">
      <w:pPr>
        <w:spacing w:after="0" w:line="240" w:lineRule="auto"/>
      </w:pPr>
      <w:r>
        <w:separator/>
      </w:r>
    </w:p>
  </w:footnote>
  <w:footnote w:type="continuationSeparator" w:id="0">
    <w:p w:rsidR="009B67B4" w:rsidRDefault="009B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primaoca:"/>
      <w:tag w:val="Ime primaoca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1B120B">
        <w:pPr>
          <w:pStyle w:val="Zaglavljestranice"/>
        </w:pPr>
        <w:r>
          <w:rPr>
            <w:rStyle w:val="Tekstuvaramesta"/>
            <w:color w:val="auto"/>
            <w:lang w:bidi="sr-Latn-RS"/>
          </w:rPr>
          <w:t>Ime primaoca</w:t>
        </w:r>
      </w:p>
    </w:sdtContent>
  </w:sdt>
  <w:sdt>
    <w:sdtPr>
      <w:alias w:val="Datum:"/>
      <w:tag w:val="Datum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Zaglavljestranice"/>
        </w:pPr>
        <w:r w:rsidRPr="005964BC">
          <w:rPr>
            <w:lang w:bidi="sr-Latn-RS"/>
          </w:rPr>
          <w:t>Datum</w:t>
        </w:r>
      </w:p>
    </w:sdtContent>
  </w:sdt>
  <w:p w:rsidR="00D72DB0" w:rsidRDefault="00C30E4E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B120B">
      <w:rPr>
        <w:noProof/>
        <w:lang w:bidi="sr-Latn-RS"/>
      </w:rPr>
      <w:t>2</w:t>
    </w:r>
    <w:r>
      <w:rPr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1B120B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9B67B4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Krajpisma">
    <w:name w:val="Closing"/>
    <w:basedOn w:val="Normal"/>
    <w:next w:val="Potpis"/>
    <w:link w:val="Krajpisma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4"/>
    <w:rsid w:val="00D058F0"/>
    <w:rPr>
      <w:spacing w:val="4"/>
      <w:szCs w:val="20"/>
    </w:rPr>
  </w:style>
  <w:style w:type="paragraph" w:styleId="Potpis">
    <w:name w:val="Signature"/>
    <w:basedOn w:val="Normal"/>
    <w:next w:val="Normal"/>
    <w:link w:val="PotpisChar"/>
    <w:uiPriority w:val="5"/>
    <w:qFormat/>
    <w:pPr>
      <w:keepNext/>
      <w:spacing w:after="360"/>
      <w:contextualSpacing/>
    </w:pPr>
  </w:style>
  <w:style w:type="character" w:customStyle="1" w:styleId="PotpisChar">
    <w:name w:val="Potpis Char"/>
    <w:basedOn w:val="Podrazumevanifontpasusa"/>
    <w:link w:val="Potpis"/>
    <w:uiPriority w:val="5"/>
    <w:rsid w:val="00485344"/>
    <w:rPr>
      <w:spacing w:val="4"/>
      <w:szCs w:val="20"/>
    </w:rPr>
  </w:style>
  <w:style w:type="paragraph" w:styleId="Datum">
    <w:name w:val="Date"/>
    <w:basedOn w:val="Normal"/>
    <w:next w:val="Kontaktinformacije"/>
    <w:link w:val="DatumChar"/>
    <w:uiPriority w:val="2"/>
    <w:qFormat/>
    <w:rsid w:val="00D058F0"/>
    <w:pPr>
      <w:spacing w:after="48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2"/>
    <w:rsid w:val="00D058F0"/>
    <w:rPr>
      <w:spacing w:val="4"/>
      <w:szCs w:val="20"/>
    </w:rPr>
  </w:style>
  <w:style w:type="paragraph" w:styleId="Zaglavljestranice">
    <w:name w:val="header"/>
    <w:basedOn w:val="Normal"/>
    <w:link w:val="ZaglavljestraniceChar"/>
    <w:uiPriority w:val="99"/>
    <w:p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7ED5"/>
    <w:rPr>
      <w:spacing w:val="4"/>
      <w:szCs w:val="20"/>
    </w:rPr>
  </w:style>
  <w:style w:type="character" w:styleId="Tekstuvaramesta">
    <w:name w:val="Placeholder Text"/>
    <w:basedOn w:val="Podrazumevanifontpasusa"/>
    <w:uiPriority w:val="99"/>
    <w:semiHidden/>
    <w:rsid w:val="00C466EB"/>
    <w:rPr>
      <w:color w:val="595959" w:themeColor="text1" w:themeTint="A6"/>
    </w:rPr>
  </w:style>
  <w:style w:type="paragraph" w:styleId="Oslovljavanje">
    <w:name w:val="Salutation"/>
    <w:basedOn w:val="Normal"/>
    <w:next w:val="Normal"/>
    <w:link w:val="OslovljavanjeChar"/>
    <w:uiPriority w:val="3"/>
    <w:qFormat/>
    <w:rsid w:val="00D058F0"/>
    <w:pPr>
      <w:spacing w:before="400" w:after="200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3"/>
    <w:rsid w:val="00D058F0"/>
    <w:rPr>
      <w:spacing w:val="4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485344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85344"/>
    <w:rPr>
      <w:spacing w:val="4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9194B"/>
  </w:style>
  <w:style w:type="paragraph" w:styleId="Podebljanitekst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9194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9194B"/>
    <w:rPr>
      <w:spacing w:val="4"/>
      <w:szCs w:val="20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9194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9194B"/>
    <w:rPr>
      <w:spacing w:val="4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9194B"/>
    <w:rPr>
      <w:spacing w:val="4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9194B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9194B"/>
    <w:rPr>
      <w:spacing w:val="4"/>
      <w:szCs w:val="20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9194B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9194B"/>
    <w:rPr>
      <w:spacing w:val="4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9194B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9194B"/>
    <w:rPr>
      <w:spacing w:val="4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9194B"/>
    <w:rPr>
      <w:spacing w:val="4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9194B"/>
    <w:rPr>
      <w:spacing w:val="4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9194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194B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9194B"/>
    <w:rPr>
      <w:spacing w:val="4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9194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9194B"/>
    <w:rPr>
      <w:b/>
      <w:bCs/>
      <w:spacing w:val="4"/>
      <w:szCs w:val="20"/>
    </w:rPr>
  </w:style>
  <w:style w:type="table" w:styleId="Tamnalista">
    <w:name w:val="Dark List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9194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9194B"/>
    <w:rPr>
      <w:spacing w:val="4"/>
      <w:szCs w:val="20"/>
    </w:rPr>
  </w:style>
  <w:style w:type="character" w:styleId="Naglaavanje">
    <w:name w:val="Emphasis"/>
    <w:basedOn w:val="Podrazumevanifontpasusa"/>
    <w:uiPriority w:val="20"/>
    <w:semiHidden/>
    <w:unhideWhenUsed/>
    <w:qFormat/>
    <w:rsid w:val="0069194B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9194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9194B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9194B"/>
    <w:rPr>
      <w:spacing w:val="4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9194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194B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9194B"/>
    <w:rPr>
      <w:spacing w:val="4"/>
      <w:szCs w:val="20"/>
    </w:rPr>
  </w:style>
  <w:style w:type="table" w:styleId="Svetlatabelakoordinatnemree1">
    <w:name w:val="Grid Table 1 Light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9194B"/>
  </w:style>
  <w:style w:type="paragraph" w:styleId="HTMLadresa">
    <w:name w:val="HTML Address"/>
    <w:basedOn w:val="Normal"/>
    <w:link w:val="HTMLadresa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9194B"/>
    <w:rPr>
      <w:i/>
      <w:iCs/>
      <w:spacing w:val="4"/>
      <w:szCs w:val="20"/>
    </w:rPr>
  </w:style>
  <w:style w:type="character" w:styleId="HTMLcitat">
    <w:name w:val="HTML Cite"/>
    <w:basedOn w:val="Podrazumevanifontpasusa"/>
    <w:uiPriority w:val="99"/>
    <w:semiHidden/>
    <w:unhideWhenUsed/>
    <w:rsid w:val="0069194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9194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9194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9194B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9194B"/>
  </w:style>
  <w:style w:type="paragraph" w:styleId="Lista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9194B"/>
    <w:rPr>
      <w:rFonts w:ascii="Consolas" w:hAnsi="Consolas"/>
      <w:spacing w:val="4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9194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9194B"/>
    <w:rPr>
      <w:spacing w:val="4"/>
      <w:szCs w:val="20"/>
    </w:rPr>
  </w:style>
  <w:style w:type="character" w:styleId="Brojstranice">
    <w:name w:val="page number"/>
    <w:basedOn w:val="Podrazumevanifontpasusa"/>
    <w:uiPriority w:val="99"/>
    <w:semiHidden/>
    <w:unhideWhenUsed/>
    <w:rsid w:val="0069194B"/>
  </w:style>
  <w:style w:type="table" w:styleId="Obinatabela1">
    <w:name w:val="Plain Table 1"/>
    <w:basedOn w:val="Normalnatabela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9194B"/>
    <w:rPr>
      <w:rFonts w:ascii="Consolas" w:hAnsi="Consolas"/>
      <w:spacing w:val="4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Naglaeno">
    <w:name w:val="Strong"/>
    <w:basedOn w:val="Podrazumevanifontpasusa"/>
    <w:uiPriority w:val="22"/>
    <w:semiHidden/>
    <w:unhideWhenUsed/>
    <w:qFormat/>
    <w:rsid w:val="0069194B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D058F0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1E32A7" w:rsidP="001E32A7">
          <w:pPr>
            <w:pStyle w:val="9DDC425213674C2D9EB4CF85368D9A881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1E32A7" w:rsidP="001E32A7">
          <w:pPr>
            <w:pStyle w:val="F900B9214CCC44F7B4C2A4CB80B508E51"/>
          </w:pPr>
          <w:r>
            <w:rPr>
              <w:lang w:bidi="sr-Latn-RS"/>
            </w:rPr>
            <w:t>Grad, poštanski broj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1E32A7" w:rsidP="001E32A7">
          <w:pPr>
            <w:pStyle w:val="D8C3423F6D3444D4A00935386B79D27B1"/>
          </w:pPr>
          <w:r>
            <w:rPr>
              <w:lang w:bidi="sr-Latn-RS"/>
            </w:rPr>
            <w:t>Zvanje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1E32A7" w:rsidP="001E32A7">
          <w:pPr>
            <w:pStyle w:val="0C2FCAE11D7849AA9E53C95D6E1C3FC51"/>
          </w:pPr>
          <w:r>
            <w:rPr>
              <w:lang w:bidi="sr-Latn-RS"/>
            </w:rPr>
            <w:t>Ime organizacije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1E32A7" w:rsidP="001E32A7">
          <w:pPr>
            <w:pStyle w:val="0BD2495FC13E4D0B9A175979C193D28413"/>
          </w:pPr>
          <w:r>
            <w:rPr>
              <w:rStyle w:val="Tekstuvaramesta"/>
              <w:lang w:bidi="sr-Latn-RS"/>
            </w:rPr>
            <w:t>Ime primaoca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1E32A7" w:rsidP="001E32A7">
          <w:pPr>
            <w:pStyle w:val="F8FD7B349E3F4C64AF632A884C4B6C162"/>
          </w:pPr>
          <w:r>
            <w:rPr>
              <w:lang w:bidi="sr-Latn-RS"/>
            </w:rPr>
            <w:t>Dugo živim u ovom gradu i pišem da bih pružio/la punu podršku donošenju odluke da se uklone stabla duž Glavne ulice.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1E32A7" w:rsidP="001E32A7">
          <w:pPr>
            <w:pStyle w:val="4362F5EE37D04DBB8332E30E818C52F81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1E32A7" w:rsidP="001E32A7">
          <w:pPr>
            <w:pStyle w:val="95DCBA155FD349A28EA2D5B23613CF712"/>
          </w:pPr>
          <w:r w:rsidRPr="005964BC">
            <w:rPr>
              <w:lang w:bidi="sr-Latn-RS"/>
            </w:rPr>
            <w:t>Vaše ime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1E32A7" w:rsidP="001E32A7">
          <w:pPr>
            <w:pStyle w:val="6FEAF1682D2640A990149C7689F442E61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1E32A7" w:rsidP="001E32A7">
          <w:pPr>
            <w:pStyle w:val="82E1FDF9CD274606940D11433F15C6F62"/>
          </w:pPr>
          <w:r w:rsidRPr="005964BC">
            <w:rPr>
              <w:lang w:bidi="sr-Latn-RS"/>
            </w:rPr>
            <w:t>Datum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1E32A7" w:rsidP="001E32A7">
          <w:pPr>
            <w:pStyle w:val="01AC2E4F37B34E4EAD5973CC4623E5EC1"/>
          </w:pPr>
          <w:r>
            <w:rPr>
              <w:lang w:bidi="sr-Latn-RS"/>
            </w:rPr>
            <w:t>Razumem da su pojedini članove naše zajednice izrazili zabrinutost zbog mogućeg uklanjanja stabala sa ciljem proširenja ulice koje bi olakšalo obavljanje sve gušćeg saobraćaja.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1E32A7" w:rsidP="001E32A7">
          <w:pPr>
            <w:pStyle w:val="CD9A40BDB19C4C6E947DD2150C2C512C1"/>
          </w:pPr>
          <w:r>
            <w:rPr>
              <w:lang w:bidi="sr-Latn-RS"/>
            </w:rPr>
            <w:t>Međutim, ja sam jedan/na od više stotina građana koji zbog odlaska na posao svakog dana ujutru i uveče moraju da voze duž Glavne ulice. Saobraćaj je već toliko gust da često provodim 20 minuta na deonici puta koja je manja od 8 kilometara.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1E32A7" w:rsidP="001E32A7">
          <w:pPr>
            <w:pStyle w:val="FA3EA06B4A5A47709704A45CBFE57F851"/>
          </w:pPr>
          <w:r>
            <w:rPr>
              <w:lang w:bidi="sr-Latn-RS"/>
            </w:rPr>
            <w:t>Putnici poput mene mi bi od toga imali veliku korist. Ne samo da bismo štedeli vreme radnim danima, već i novac koji dajemo na benzin i povećane troškove servisiranja koje je vozilu potrebno ako se redovno koristi u okviru gustog saobraćaja.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1E32A7" w:rsidP="001E32A7">
          <w:pPr>
            <w:pStyle w:val="1095F3D718324B799F65242A23C6FB8D1"/>
          </w:pPr>
          <w:r>
            <w:rPr>
              <w:lang w:bidi="sr-Latn-RS"/>
            </w:rPr>
            <w:t>Proširenje Glavne ulice koje bi omogućilo brže odvijanje saobraćaja koristilo bi i drugim ljudima, a ne samo putnicima. Vlasnici okolnih objekata imali bi koristi jer bi vreme špica bilo tiše i sa manje gužve.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1E32A7" w:rsidP="001E32A7">
          <w:pPr>
            <w:pStyle w:val="FE25965CDDE64BD8BC3BECA2C1ACAE841"/>
          </w:pPr>
          <w:r>
            <w:rPr>
              <w:lang w:bidi="sr-Latn-RS"/>
            </w:rPr>
            <w:t>Molim vas ubrzate donošenje odluke da se stabla u Glavnoj ulici uklone i da se put proširi kako bi omogućio saobraćanje više vozila.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1E32A7" w:rsidP="001E32A7">
          <w:pPr>
            <w:pStyle w:val="578AECB7F41349579FD0D42FF12DEC9E1"/>
          </w:pPr>
          <w:r>
            <w:rPr>
              <w:lang w:bidi="sr-Latn-RS"/>
            </w:rPr>
            <w:t>Radujem se vašem odgovoru.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1E32A7" w:rsidP="001E32A7">
          <w:pPr>
            <w:pStyle w:val="B9024465D8C644688D1F11424221477E1"/>
          </w:pPr>
          <w:r>
            <w:rPr>
              <w:lang w:bidi="sr-Latn-RS"/>
            </w:rPr>
            <w:t>S poštovanjem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1E32A7" w:rsidP="001E32A7">
          <w:pPr>
            <w:pStyle w:val="5C011D5FB7624F0B8FAE71B478902BA71"/>
          </w:pPr>
          <w:r>
            <w:rPr>
              <w:lang w:bidi="sr-Latn-RS"/>
            </w:rPr>
            <w:t>A svi stanovnici našeg grada imali bi koristi od povećanog rasta i posledičnog poboljšanja ekonomske situacije koje bi proširenje Glavne ulice donelo.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1E32A7"/>
    <w:rsid w:val="002D75F4"/>
    <w:rsid w:val="00503600"/>
    <w:rsid w:val="00600C1B"/>
    <w:rsid w:val="009C6317"/>
    <w:rsid w:val="00B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E32A7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Krajpisma">
    <w:name w:val="Closing"/>
    <w:basedOn w:val="Normal"/>
    <w:next w:val="Potpis"/>
    <w:link w:val="Krajpisma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KrajpismaChar">
    <w:name w:val="Kraj pisma Char"/>
    <w:basedOn w:val="Podrazumevanifontpasusa"/>
    <w:link w:val="Krajpisma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Potpis">
    <w:name w:val="Signature"/>
    <w:basedOn w:val="Normal"/>
    <w:link w:val="PotpisCh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1E32A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1E32A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1E32A7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1E32A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1E32A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1E32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1E32A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1E32A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1E32A7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1E32A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Office_15458541_TF04021780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testera</cp:lastModifiedBy>
  <cp:revision>2</cp:revision>
  <dcterms:created xsi:type="dcterms:W3CDTF">2012-06-25T23:03:00Z</dcterms:created>
  <dcterms:modified xsi:type="dcterms:W3CDTF">2017-08-29T18:20:00Z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