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93" w:rsidRPr="007D65EA" w:rsidRDefault="00277441" w:rsidP="00906393">
      <w:pPr>
        <w:pStyle w:val="Podnaslov"/>
        <w:rPr>
          <w:lang w:val="sr-Latn-CS"/>
        </w:rPr>
      </w:pPr>
      <w:sdt>
        <w:sdtPr>
          <w:rPr>
            <w:lang w:val="sr-Latn-CS"/>
          </w:rPr>
          <w:alias w:val="Verzija:"/>
          <w:tag w:val="Verzija:"/>
          <w:id w:val="-388120297"/>
          <w:placeholder>
            <w:docPart w:val="E1995171854C4CAE96A76277CFDC3413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Verzija</w:t>
          </w:r>
        </w:sdtContent>
      </w:sdt>
      <w:r w:rsidR="00906393" w:rsidRPr="007D65EA">
        <w:rPr>
          <w:lang w:val="sr-Latn-CS" w:bidi="sr-Latn-RS"/>
        </w:rPr>
        <w:t xml:space="preserve"> </w:t>
      </w:r>
      <w:sdt>
        <w:sdtPr>
          <w:rPr>
            <w:lang w:val="sr-Latn-CS"/>
          </w:rPr>
          <w:alias w:val="Unesite broj verzije:"/>
          <w:tag w:val="Unesite broj verzije:"/>
          <w:id w:val="-1326501270"/>
          <w:placeholder>
            <w:docPart w:val="1313859FD4F8451089B93C42A9B5DFAA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0,0</w:t>
          </w:r>
        </w:sdtContent>
      </w:sdt>
    </w:p>
    <w:sdt>
      <w:sdtPr>
        <w:rPr>
          <w:lang w:val="sr-Latn-CS"/>
        </w:rPr>
        <w:alias w:val="Unesite datum:"/>
        <w:tag w:val="Unesite datum:"/>
        <w:id w:val="-2072651219"/>
        <w:placeholder>
          <w:docPart w:val="18A163F16D254335AD580A4F7EA230F3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906393" w:rsidRPr="007D65EA" w:rsidRDefault="00906393" w:rsidP="00906393">
          <w:pPr>
            <w:pStyle w:val="Podnaslov"/>
            <w:rPr>
              <w:lang w:val="sr-Latn-CS"/>
            </w:rPr>
          </w:pPr>
          <w:r w:rsidRPr="007D65EA">
            <w:rPr>
              <w:lang w:val="sr-Latn-CS" w:bidi="sr-Latn-RS"/>
            </w:rPr>
            <w:t>Datum</w:t>
          </w:r>
        </w:p>
      </w:sdtContent>
    </w:sdt>
    <w:p w:rsidR="00906393" w:rsidRPr="007D65EA" w:rsidRDefault="00906393" w:rsidP="00906393">
      <w:pPr>
        <w:pStyle w:val="Logotip"/>
        <w:rPr>
          <w:lang w:val="sr-Latn-CS"/>
        </w:rPr>
      </w:pPr>
      <w:r w:rsidRPr="007D65EA">
        <w:rPr>
          <w:noProof/>
          <w:lang w:val="sr-Latn-CS" w:eastAsia="sr-Latn-CS"/>
        </w:rPr>
        <w:drawing>
          <wp:inline distT="0" distB="0" distL="0" distR="0" wp14:anchorId="1A52B269" wp14:editId="719338A3">
            <wp:extent cx="2629677" cy="1447799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77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sr-Latn-CS"/>
        </w:rPr>
        <w:alias w:val="Unesite naslov:"/>
        <w:tag w:val="Unesite naslov:"/>
        <w:id w:val="1212537942"/>
        <w:placeholder>
          <w:docPart w:val="A1F1A5778E6C4A12B3D82EB29B5BDA2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7D65EA" w:rsidRDefault="00906393" w:rsidP="00906393">
          <w:pPr>
            <w:pStyle w:val="Naslov"/>
            <w:rPr>
              <w:lang w:val="sr-Latn-CS"/>
            </w:rPr>
          </w:pPr>
          <w:r w:rsidRPr="007D65EA">
            <w:rPr>
              <w:lang w:val="sr-Latn-CS" w:bidi="sr-Latn-RS"/>
            </w:rPr>
            <w:t>Plan profilisanja ciljnih korisnika</w:t>
          </w:r>
        </w:p>
      </w:sdtContent>
    </w:sdt>
    <w:sdt>
      <w:sdtPr>
        <w:rPr>
          <w:lang w:val="sr-Latn-CS"/>
        </w:rPr>
        <w:alias w:val="Unesite podnaslov:"/>
        <w:tag w:val="Unesite podnaslov:"/>
        <w:id w:val="-450009744"/>
        <w:placeholder>
          <w:docPart w:val="19B2EFF07858413DAEA0C32ACCFFA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906393" w:rsidRPr="007D65EA" w:rsidRDefault="00906393" w:rsidP="00906393">
          <w:pPr>
            <w:pStyle w:val="Podnaslov"/>
            <w:rPr>
              <w:lang w:val="sr-Latn-CS"/>
            </w:rPr>
          </w:pPr>
          <w:r w:rsidRPr="007D65EA">
            <w:rPr>
              <w:lang w:val="sr-Latn-CS" w:bidi="sr-Latn-RS"/>
            </w:rPr>
            <w:t>podnaslov</w:t>
          </w:r>
        </w:p>
      </w:sdtContent>
    </w:sdt>
    <w:p w:rsidR="00906393" w:rsidRPr="007D65EA" w:rsidRDefault="00277441" w:rsidP="00906393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Izlagač:"/>
          <w:tag w:val="Izlagač:"/>
          <w:id w:val="345457498"/>
          <w:placeholder>
            <w:docPart w:val="0C1850386B784D6E8778C0E4BE502D00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Izlagač</w:t>
          </w:r>
        </w:sdtContent>
      </w:sdt>
      <w:r w:rsidR="00906393" w:rsidRPr="007D65EA">
        <w:rPr>
          <w:lang w:val="sr-Latn-CS" w:bidi="sr-Latn-RS"/>
        </w:rPr>
        <w:t xml:space="preserve">: </w:t>
      </w:r>
      <w:sdt>
        <w:sdtPr>
          <w:rPr>
            <w:lang w:val="sr-Latn-CS"/>
          </w:rPr>
          <w:alias w:val="Unesite svoje ime:"/>
          <w:tag w:val="Unesite svoje ime:"/>
          <w:id w:val="309291052"/>
          <w:placeholder>
            <w:docPart w:val="D4C34203828F4D57AD7323C837A5D3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06393" w:rsidRPr="007D65EA">
            <w:rPr>
              <w:lang w:val="sr-Latn-CS" w:bidi="sr-Latn-RS"/>
            </w:rPr>
            <w:t>Vaše ime</w:t>
          </w:r>
        </w:sdtContent>
      </w:sdt>
    </w:p>
    <w:p w:rsidR="00906393" w:rsidRPr="007D65EA" w:rsidRDefault="00277441" w:rsidP="00906393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ime preduzeća:"/>
          <w:tag w:val="Unesite ime preduzeća:"/>
          <w:id w:val="733736139"/>
          <w:placeholder>
            <w:docPart w:val="AFA494CF523D4D5992CB67B9DA0993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4F4B35" w:rsidRPr="007D65EA">
            <w:rPr>
              <w:lang w:val="sr-Latn-CS" w:bidi="sr-Latn-RS"/>
            </w:rPr>
            <w:t xml:space="preserve">Ime </w:t>
          </w:r>
          <w:r w:rsidR="00906393" w:rsidRPr="007D65EA">
            <w:rPr>
              <w:lang w:val="sr-Latn-CS" w:bidi="sr-Latn-RS"/>
            </w:rPr>
            <w:t>preduzeća</w:t>
          </w:r>
        </w:sdtContent>
      </w:sdt>
    </w:p>
    <w:p w:rsidR="00906393" w:rsidRPr="007D65EA" w:rsidRDefault="00277441" w:rsidP="00906393">
      <w:pPr>
        <w:pStyle w:val="Kontaktinformacije"/>
        <w:rPr>
          <w:lang w:val="sr-Latn-CS"/>
        </w:rPr>
      </w:pPr>
      <w:sdt>
        <w:sdtPr>
          <w:rPr>
            <w:lang w:val="sr-Latn-CS"/>
          </w:rPr>
          <w:alias w:val="Unesite adresu preduzeća:"/>
          <w:tag w:val="Unesite adresu preduzeća:"/>
          <w:id w:val="-1515219664"/>
          <w:placeholder>
            <w:docPart w:val="A3EEB807D6BC4AECBFAC141C7B74DDB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06393" w:rsidRPr="007D65EA">
            <w:rPr>
              <w:lang w:val="sr-Latn-CS" w:bidi="sr-Latn-RS"/>
            </w:rPr>
            <w:t>Adresa preduzeća</w:t>
          </w:r>
        </w:sdtContent>
      </w:sdt>
    </w:p>
    <w:sdt>
      <w:sdtPr>
        <w:rPr>
          <w:lang w:val="sr-Latn-CS"/>
        </w:rPr>
        <w:alias w:val="Naslov:"/>
        <w:tag w:val="Naslov:"/>
        <w:id w:val="135919152"/>
        <w:placeholder>
          <w:docPart w:val="81BE7CD9DE3E4E169F0F1855996D24D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906393" w:rsidRPr="007D65EA" w:rsidRDefault="00906393" w:rsidP="00906393">
          <w:pPr>
            <w:pStyle w:val="Naslov1"/>
            <w:rPr>
              <w:lang w:val="sr-Latn-CS"/>
            </w:rPr>
          </w:pPr>
          <w:r w:rsidRPr="007D65EA">
            <w:rPr>
              <w:lang w:val="sr-Latn-CS" w:bidi="sr-Latn-RS"/>
            </w:rPr>
            <w:t>Plan profilisanja ciljnih korisnika</w:t>
          </w:r>
        </w:p>
      </w:sdtContent>
    </w:sdt>
    <w:p w:rsidR="00906393" w:rsidRPr="007D65EA" w:rsidRDefault="00277441" w:rsidP="00906393">
      <w:pPr>
        <w:pStyle w:val="Naslov2"/>
        <w:rPr>
          <w:lang w:val="sr-Latn-CS"/>
        </w:rPr>
      </w:pPr>
      <w:sdt>
        <w:sdtPr>
          <w:rPr>
            <w:lang w:val="sr-Latn-CS"/>
          </w:rPr>
          <w:alias w:val="Razvijanje plana:"/>
          <w:tag w:val="Razvijanje plana:"/>
          <w:id w:val="-1998408794"/>
          <w:placeholder>
            <w:docPart w:val="2FD1B79E5F584D94A61C50D848A953B9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Razvijanje plana</w:t>
          </w:r>
        </w:sdtContent>
      </w:sdt>
    </w:p>
    <w:p w:rsidR="00906393" w:rsidRPr="007D65EA" w:rsidRDefault="00277441" w:rsidP="00906393">
      <w:pPr>
        <w:pStyle w:val="Naslov3"/>
        <w:rPr>
          <w:lang w:val="sr-Latn-CS"/>
        </w:rPr>
      </w:pPr>
      <w:sdt>
        <w:sdtPr>
          <w:rPr>
            <w:lang w:val="sr-Latn-CS"/>
          </w:rPr>
          <w:alias w:val="Zadatak i ciljevi:"/>
          <w:tag w:val="Zadatak i ciljevi:"/>
          <w:id w:val="647332933"/>
          <w:placeholder>
            <w:docPart w:val="24FAFFC8700C49CFAF289492E6A2DBE8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Zadatak i ciljevi</w:t>
          </w:r>
        </w:sdtContent>
      </w:sdt>
    </w:p>
    <w:sdt>
      <w:sdtPr>
        <w:rPr>
          <w:lang w:val="sr-Latn-CS"/>
        </w:rPr>
        <w:alias w:val="Opišite zadatak i ciljeve svog preduzeća:"/>
        <w:tag w:val="Opišite zadatak i ciljeve svog preduzeća:"/>
        <w:id w:val="-1691298090"/>
        <w:placeholder>
          <w:docPart w:val="013A0B84F5644B599A8331492F666DE9"/>
        </w:placeholder>
        <w:temporary/>
        <w:showingPlcHdr/>
        <w15:appearance w15:val="hidden"/>
      </w:sdtPr>
      <w:sdtEndPr/>
      <w:sdtContent>
        <w:p w:rsidR="00906393" w:rsidRPr="007D65EA" w:rsidRDefault="00906393" w:rsidP="00906393">
          <w:pPr>
            <w:rPr>
              <w:lang w:val="sr-Latn-CS"/>
            </w:rPr>
          </w:pPr>
          <w:r w:rsidRPr="007D65EA">
            <w:rPr>
              <w:lang w:val="sr-Latn-CS" w:bidi="sr-Latn-RS"/>
            </w:rPr>
            <w:t>Opišite zadatak i ciljeve svog preduzeća.</w:t>
          </w:r>
        </w:p>
      </w:sdtContent>
    </w:sdt>
    <w:p w:rsidR="00906393" w:rsidRPr="007D65EA" w:rsidRDefault="00277441" w:rsidP="00906393">
      <w:pPr>
        <w:pStyle w:val="Naslov3"/>
        <w:rPr>
          <w:lang w:val="sr-Latn-CS"/>
        </w:rPr>
      </w:pPr>
      <w:sdt>
        <w:sdtPr>
          <w:rPr>
            <w:lang w:val="sr-Latn-CS"/>
          </w:rPr>
          <w:alias w:val="Pitanja za potrošače:"/>
          <w:tag w:val="Pitanja za potrošače:"/>
          <w:id w:val="-455179470"/>
          <w:placeholder>
            <w:docPart w:val="24365FCE777C4E3A9A7C291C1837503D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Pitanja za potrošače</w:t>
          </w:r>
        </w:sdtContent>
      </w:sdt>
    </w:p>
    <w:tbl>
      <w:tblPr>
        <w:tblStyle w:val="Bezivica"/>
        <w:tblW w:w="5000" w:type="pct"/>
        <w:tblLayout w:type="fixed"/>
        <w:tblLook w:val="04A0" w:firstRow="1" w:lastRow="0" w:firstColumn="1" w:lastColumn="0" w:noHBand="0" w:noVBand="1"/>
        <w:tblDescription w:val="Tabela pitanja za potrošače"/>
      </w:tblPr>
      <w:tblGrid>
        <w:gridCol w:w="526"/>
        <w:gridCol w:w="8500"/>
      </w:tblGrid>
      <w:tr w:rsidR="00906393" w:rsidRPr="007D65EA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277441" w:rsidP="00FB07B4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Br.:"/>
                <w:tag w:val="Br.:"/>
                <w:id w:val="-1707095580"/>
                <w:placeholder>
                  <w:docPart w:val="70598276441B489B8F4895E01640462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Br.</w:t>
                </w:r>
              </w:sdtContent>
            </w:sdt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Pitanja:"/>
                <w:tag w:val="Pitanja:"/>
                <w:id w:val="-1364894448"/>
                <w:placeholder>
                  <w:docPart w:val="F9EB4DA6D6E14460982C2E3F649D32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Pitanja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4F4B35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e za potrošače 1:"/>
                <w:tag w:val="Unesite pitanje za potrošače 1:"/>
                <w:id w:val="-1219275431"/>
                <w:placeholder>
                  <w:docPart w:val="1104446C67864C6C882AB8B37FD9011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Pitanje za potrošače #1</w:t>
                </w:r>
              </w:sdtContent>
            </w:sdt>
            <w:r w:rsidR="00906393" w:rsidRPr="007D65EA">
              <w:rPr>
                <w:lang w:val="sr-Latn-CS" w:bidi="sr-Latn-RS"/>
              </w:rPr>
              <w:br/>
            </w:r>
            <w:sdt>
              <w:sdtPr>
                <w:rPr>
                  <w:lang w:val="sr-Latn-CS"/>
                </w:rPr>
                <w:alias w:val="Uputstva za pitanje:"/>
                <w:tag w:val="Uputstva za pitanje:"/>
                <w:id w:val="-1009289678"/>
                <w:placeholder>
                  <w:docPart w:val="DAB5F8E595F94C239FDE0D497A9A459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rStyle w:val="Naglaavanje"/>
                    <w:lang w:val="sr-Latn-CS" w:bidi="sr-Latn-RS"/>
                  </w:rPr>
                  <w:t>Lista pitanja koja možete da koristite u profilu ciljnih korisnika.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e za potrošače 2:"/>
                <w:tag w:val="Unesite pitanje za potrošače 2:"/>
                <w:id w:val="515732736"/>
                <w:placeholder>
                  <w:docPart w:val="4563268F20464CFF9FF987F77DBBB19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Pitanje za potrošače #2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e za potrošače 3:"/>
                <w:tag w:val="Unesite pitanje za potrošače 3:"/>
                <w:id w:val="138240784"/>
                <w:placeholder>
                  <w:docPart w:val="A257BFE29DB346FC824262AD2D3AB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Pitanje za potrošače #3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e za potrošače 4:"/>
                <w:tag w:val="Unesite pitanje za potrošače 4:"/>
                <w:id w:val="-1841385010"/>
                <w:placeholder>
                  <w:docPart w:val="36ADB1F113734E6EACA31D7876357DD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Pitanje za potrošače #4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e za potrošače 5:"/>
                <w:tag w:val="Unesite pitanje za potrošače 5:"/>
                <w:id w:val="-867755564"/>
                <w:placeholder>
                  <w:docPart w:val="641F5C39C1FE4B2AB4E05BBFEEB7505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Pitanje za potrošače #5</w:t>
                </w:r>
              </w:sdtContent>
            </w:sdt>
          </w:p>
        </w:tc>
      </w:tr>
    </w:tbl>
    <w:p w:rsidR="00906393" w:rsidRPr="007D65EA" w:rsidRDefault="00277441" w:rsidP="00906393">
      <w:pPr>
        <w:pStyle w:val="Naslov3"/>
        <w:rPr>
          <w:lang w:val="sr-Latn-CS"/>
        </w:rPr>
      </w:pPr>
      <w:sdt>
        <w:sdtPr>
          <w:rPr>
            <w:lang w:val="sr-Latn-CS"/>
          </w:rPr>
          <w:alias w:val="Korisnici i tržište:"/>
          <w:tag w:val="Korisnici i tržište:"/>
          <w:id w:val="-948393525"/>
          <w:placeholder>
            <w:docPart w:val="18476791E36C4841B8B01D8D78168A26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Korisnici i tržište</w:t>
          </w:r>
        </w:sdtContent>
      </w:sdt>
    </w:p>
    <w:tbl>
      <w:tblPr>
        <w:tblStyle w:val="Bezivica"/>
        <w:tblW w:w="5000" w:type="pct"/>
        <w:tblLayout w:type="fixed"/>
        <w:tblLook w:val="04A0" w:firstRow="1" w:lastRow="0" w:firstColumn="1" w:lastColumn="0" w:noHBand="0" w:noVBand="1"/>
        <w:tblDescription w:val="Tabela korisnika i tržišta"/>
      </w:tblPr>
      <w:tblGrid>
        <w:gridCol w:w="526"/>
        <w:gridCol w:w="8500"/>
      </w:tblGrid>
      <w:tr w:rsidR="00906393" w:rsidRPr="007D65EA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277441" w:rsidP="00FB07B4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Br.:"/>
                <w:tag w:val="Br.:"/>
                <w:id w:val="763196538"/>
                <w:placeholder>
                  <w:docPart w:val="585C7F6F00634D2FB00AB2B54CDB8B1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Br.</w:t>
                </w:r>
              </w:sdtContent>
            </w:sdt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Pitanja:"/>
                <w:tag w:val="Pitanja:"/>
                <w:id w:val="-1197459031"/>
                <w:placeholder>
                  <w:docPart w:val="C2CE4A09212B46B78B6E75933D0CD8A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Korisnici i tržište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numPr>
                <w:ilvl w:val="0"/>
                <w:numId w:val="11"/>
              </w:numPr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orisnike i tržište 1:"/>
                <w:tag w:val="Unesite korisnike i tržište 1:"/>
                <w:id w:val="1817066767"/>
                <w:placeholder>
                  <w:docPart w:val="6156E2806C4544479E9866E322D964D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Korisnici i tržište #1</w:t>
                </w:r>
              </w:sdtContent>
            </w:sdt>
            <w:r w:rsidR="00906393" w:rsidRPr="007D65EA">
              <w:rPr>
                <w:lang w:val="sr-Latn-CS" w:bidi="sr-Latn-RS"/>
              </w:rPr>
              <w:br/>
            </w:r>
            <w:sdt>
              <w:sdtPr>
                <w:rPr>
                  <w:lang w:val="sr-Latn-CS"/>
                </w:rPr>
                <w:alias w:val="Uputstva za pitanje:"/>
                <w:tag w:val="Uputstva za pitanje:"/>
                <w:id w:val="-1293279929"/>
                <w:placeholder>
                  <w:docPart w:val="362B048B0C5D41259778286AEC4B60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i/>
                    <w:color w:val="595959" w:themeColor="text1" w:themeTint="A6"/>
                    <w:lang w:val="sr-Latn-CS" w:bidi="sr-Latn-RS"/>
                  </w:rPr>
                  <w:t>Identifikujte ko čini vaše ciljne korisnike i tržište.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orisnike i tržište 2:"/>
                <w:tag w:val="Unesite korisnike i tržište 2:"/>
                <w:id w:val="1900479398"/>
                <w:placeholder>
                  <w:docPart w:val="FD687FAB92B04BC895D88F7030D575C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Korisnici i tržište #2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orisnike i tržište 3:"/>
                <w:tag w:val="Unesite korisnike i tržište 3:"/>
                <w:id w:val="805128298"/>
                <w:placeholder>
                  <w:docPart w:val="CCD6EE8C51ED422C81134D76D5C7A2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Korisnici i tržište #3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orisnike i tržište 4:"/>
                <w:tag w:val="Unesite korisnike i tržište 4:"/>
                <w:id w:val="1811127109"/>
                <w:placeholder>
                  <w:docPart w:val="104410EA9569446D9147E424D2C3B53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Korisnici i tržište #4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orisnike i tržište 5:"/>
                <w:tag w:val="Unesite korisnike i tržište 5:"/>
                <w:id w:val="398176634"/>
                <w:placeholder>
                  <w:docPart w:val="D4DF887C61184076A5FDF3212190F88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Korisnici i tržište #5</w:t>
                </w:r>
              </w:sdtContent>
            </w:sdt>
          </w:p>
        </w:tc>
      </w:tr>
    </w:tbl>
    <w:p w:rsidR="00906393" w:rsidRPr="007D65EA" w:rsidRDefault="00277441" w:rsidP="00906393">
      <w:pPr>
        <w:pStyle w:val="Naslov3"/>
        <w:rPr>
          <w:lang w:val="sr-Latn-CS"/>
        </w:rPr>
      </w:pPr>
      <w:sdt>
        <w:sdtPr>
          <w:rPr>
            <w:lang w:val="sr-Latn-CS"/>
          </w:rPr>
          <w:alias w:val="Pitanja za sužavanje ciljnih korisnika:"/>
          <w:tag w:val="Pitanja za sužavanje ciljnih korisnika:"/>
          <w:id w:val="-1156066614"/>
          <w:placeholder>
            <w:docPart w:val="51621B038FB040AE90B16DE7AC66422B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PITANJA ZA SUŽAVANJE CILJNIH KORISNIKA</w:t>
          </w:r>
        </w:sdtContent>
      </w:sdt>
    </w:p>
    <w:tbl>
      <w:tblPr>
        <w:tblStyle w:val="Bezivica"/>
        <w:tblW w:w="5000" w:type="pct"/>
        <w:tblLayout w:type="fixed"/>
        <w:tblLook w:val="04A0" w:firstRow="1" w:lastRow="0" w:firstColumn="1" w:lastColumn="0" w:noHBand="0" w:noVBand="1"/>
        <w:tblDescription w:val="Tabela pitanja za sužavanje ciljnih korisnika"/>
      </w:tblPr>
      <w:tblGrid>
        <w:gridCol w:w="526"/>
        <w:gridCol w:w="8500"/>
      </w:tblGrid>
      <w:tr w:rsidR="00906393" w:rsidRPr="007D65EA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277441" w:rsidP="00FB07B4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Br.:"/>
                <w:tag w:val="Br.:"/>
                <w:id w:val="70015751"/>
                <w:placeholder>
                  <w:docPart w:val="802E29DB8AC147E8BBF42E5D786197A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Br.</w:t>
                </w:r>
              </w:sdtContent>
            </w:sdt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Pitanja:"/>
                <w:tag w:val="Pitanja:"/>
                <w:id w:val="2013642392"/>
                <w:placeholder>
                  <w:docPart w:val="BFF408B741D14A1992CBE0C83759BB6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Korisnici i tržište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numPr>
                <w:ilvl w:val="0"/>
                <w:numId w:val="12"/>
              </w:numPr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a za ciljne korisnike 1:"/>
                <w:tag w:val="Unesite pitanja za ciljne korisnike 1:"/>
                <w:id w:val="1045110167"/>
                <w:placeholder>
                  <w:docPart w:val="455AC0198D904E548C596E5DD32383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Pitanja za sužavanje ciljnih korisnika #1</w:t>
                </w:r>
              </w:sdtContent>
            </w:sdt>
            <w:r w:rsidR="00906393" w:rsidRPr="007D65EA">
              <w:rPr>
                <w:lang w:val="sr-Latn-CS" w:bidi="sr-Latn-RS"/>
              </w:rPr>
              <w:br/>
            </w:r>
            <w:sdt>
              <w:sdtPr>
                <w:rPr>
                  <w:lang w:val="sr-Latn-CS"/>
                </w:rPr>
                <w:alias w:val="Uputstva za pitanje:"/>
                <w:tag w:val="Uputstva za pitanje:"/>
                <w:id w:val="1927692653"/>
                <w:placeholder>
                  <w:docPart w:val="3FC658C4423C4B0C9346A9CF0CCB1D0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i/>
                    <w:color w:val="595959" w:themeColor="text1" w:themeTint="A6"/>
                    <w:lang w:val="sr-Latn-CS" w:bidi="sr-Latn-RS"/>
                  </w:rPr>
                  <w:t>Spisak pitanja koja možete da koristite kako biste suzili ko su vaši ciljni korisnici.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a za ciljne korisnike 2:"/>
                <w:tag w:val="Unesite pitanja za ciljne korisnike 2:"/>
                <w:id w:val="1162359475"/>
                <w:placeholder>
                  <w:docPart w:val="E1A379C42B29419A901B3C34DE61C55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Pitanja za sužavanje ciljnih korisnika #2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a za ciljne korisnike 3:"/>
                <w:tag w:val="Unesite pitanja za ciljne korisnike 3:"/>
                <w:id w:val="1413435636"/>
                <w:placeholder>
                  <w:docPart w:val="956C380631014B888583340CEE6D7F9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Pitanja za sužavanje ciljnih korisnika #3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a za ciljne korisnike 4:"/>
                <w:tag w:val="Unesite pitanja za ciljne korisnike 4:"/>
                <w:id w:val="131143088"/>
                <w:placeholder>
                  <w:docPart w:val="C23867ED57A94AE994D07877B9D4E4D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Pitanja za sužavanje ciljnih korisnika #4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itanja za ciljne korisnike 5:"/>
                <w:tag w:val="Unesite pitanja za ciljne korisnike 5:"/>
                <w:id w:val="1359007590"/>
                <w:placeholder>
                  <w:docPart w:val="C7502045AFD7466EB4186B29DDD3F04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Pitanja za sužavanje ciljnih korisnika #5</w:t>
                </w:r>
              </w:sdtContent>
            </w:sdt>
          </w:p>
        </w:tc>
      </w:tr>
    </w:tbl>
    <w:p w:rsidR="00906393" w:rsidRPr="007D65EA" w:rsidRDefault="00277441" w:rsidP="00906393">
      <w:pPr>
        <w:pStyle w:val="Naslov2"/>
        <w:rPr>
          <w:lang w:val="sr-Latn-CS"/>
        </w:rPr>
      </w:pPr>
      <w:sdt>
        <w:sdtPr>
          <w:rPr>
            <w:lang w:val="sr-Latn-CS"/>
          </w:rPr>
          <w:alias w:val="Testirajte plan:"/>
          <w:tag w:val="Testirajte plan:"/>
          <w:id w:val="-110446811"/>
          <w:placeholder>
            <w:docPart w:val="AA1D5CDE51BA49E692A4C095FBD96B60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Testirajte plan</w:t>
          </w:r>
        </w:sdtContent>
      </w:sdt>
    </w:p>
    <w:p w:rsidR="00906393" w:rsidRPr="007D65EA" w:rsidRDefault="00277441" w:rsidP="00906393">
      <w:pPr>
        <w:pStyle w:val="Naslov3"/>
        <w:rPr>
          <w:lang w:val="sr-Latn-CS"/>
        </w:rPr>
      </w:pPr>
      <w:sdt>
        <w:sdtPr>
          <w:rPr>
            <w:lang w:val="sr-Latn-CS"/>
          </w:rPr>
          <w:alias w:val="Percepcije potrošača:"/>
          <w:tag w:val="Percepcije potrošača:"/>
          <w:id w:val="-1107805915"/>
          <w:placeholder>
            <w:docPart w:val="670CF55868EE4587BEF6281A6FEA9781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Percepcije potrošača</w:t>
          </w:r>
        </w:sdtContent>
      </w:sdt>
    </w:p>
    <w:tbl>
      <w:tblPr>
        <w:tblStyle w:val="Bezivica"/>
        <w:tblW w:w="5000" w:type="pct"/>
        <w:tblLayout w:type="fixed"/>
        <w:tblLook w:val="04A0" w:firstRow="1" w:lastRow="0" w:firstColumn="1" w:lastColumn="0" w:noHBand="0" w:noVBand="1"/>
        <w:tblDescription w:val="Tabela percepcija potrošača"/>
      </w:tblPr>
      <w:tblGrid>
        <w:gridCol w:w="526"/>
        <w:gridCol w:w="8500"/>
      </w:tblGrid>
      <w:tr w:rsidR="00906393" w:rsidRPr="007D65EA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277441" w:rsidP="00FB07B4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Br.:"/>
                <w:tag w:val="Br.:"/>
                <w:id w:val="-1767840333"/>
                <w:placeholder>
                  <w:docPart w:val="6CD0C7050D18459782AA0604BF0F154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Br.</w:t>
                </w:r>
              </w:sdtContent>
            </w:sdt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Pitanja:"/>
                <w:tag w:val="Pitanja:"/>
                <w:id w:val="2014263033"/>
                <w:placeholder>
                  <w:docPart w:val="0C2DC4D30E844957962566EEDB16880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Pitanja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numPr>
                <w:ilvl w:val="0"/>
                <w:numId w:val="13"/>
              </w:numPr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ercepcije potrošača 1:"/>
                <w:tag w:val="Unesite percepcije potrošača 1:"/>
                <w:id w:val="1374267848"/>
                <w:placeholder>
                  <w:docPart w:val="D052DAF0FFA747AA8FDF38B5A101F7E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Percepcije potrošača #1</w:t>
                </w:r>
              </w:sdtContent>
            </w:sdt>
            <w:r w:rsidR="00906393" w:rsidRPr="007D65EA">
              <w:rPr>
                <w:lang w:val="sr-Latn-CS" w:bidi="sr-Latn-RS"/>
              </w:rPr>
              <w:br/>
            </w:r>
            <w:sdt>
              <w:sdtPr>
                <w:rPr>
                  <w:lang w:val="sr-Latn-CS"/>
                </w:rPr>
                <w:alias w:val="Uputstva za pitanje:"/>
                <w:tag w:val="Uputstva za pitanje:"/>
                <w:id w:val="-909392246"/>
                <w:placeholder>
                  <w:docPart w:val="CDD2219E5D224CDABA16C194F9278FA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rStyle w:val="Naglaavanje"/>
                    <w:lang w:val="sr-Latn-CS" w:bidi="sr-Latn-RS"/>
                  </w:rPr>
                  <w:t>Navedite percepcije potrošača o svom proizvodu ili usluzi.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ercepcije potrošača 2:"/>
                <w:tag w:val="Unesite percepcije potrošača 2:"/>
                <w:id w:val="-216583556"/>
                <w:placeholder>
                  <w:docPart w:val="2510172A32EC41F1B2D9550D817EB6D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Percepcije potrošača #2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ercepcije potrošača 3:"/>
                <w:tag w:val="Unesite percepcije potrošača 3:"/>
                <w:id w:val="534544979"/>
                <w:placeholder>
                  <w:docPart w:val="3B9570220CCF4B06B6D066A98767DA5A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Percepcije potrošača #3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ercepcije potrošača 4:"/>
                <w:tag w:val="Unesite percepcije potrošača 4:"/>
                <w:id w:val="55914231"/>
                <w:placeholder>
                  <w:docPart w:val="85F4C90760E7421285FA845CE0179FA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Percepcije potrošača #4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ercepcije potrošača 5:"/>
                <w:tag w:val="Unesite percepcije potrošača 5:"/>
                <w:id w:val="451985014"/>
                <w:placeholder>
                  <w:docPart w:val="E780565D404345429EE9D664D1DBFDE5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Percepcije potrošača #5</w:t>
                </w:r>
              </w:sdtContent>
            </w:sdt>
          </w:p>
        </w:tc>
      </w:tr>
    </w:tbl>
    <w:p w:rsidR="00906393" w:rsidRPr="007D65EA" w:rsidRDefault="00277441" w:rsidP="00906393">
      <w:pPr>
        <w:pStyle w:val="Naslov3"/>
        <w:rPr>
          <w:lang w:val="sr-Latn-CS"/>
        </w:rPr>
      </w:pPr>
      <w:sdt>
        <w:sdtPr>
          <w:rPr>
            <w:lang w:val="sr-Latn-CS"/>
          </w:rPr>
          <w:alias w:val="Kvantitativna metrika:"/>
          <w:tag w:val="Kvantitativna metrika:"/>
          <w:id w:val="-332448734"/>
          <w:placeholder>
            <w:docPart w:val="53F5AA3338B84565B1CAB9A66E728DE4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Kvantitativna metrika</w:t>
          </w:r>
        </w:sdtContent>
      </w:sdt>
    </w:p>
    <w:tbl>
      <w:tblPr>
        <w:tblStyle w:val="Bezivica"/>
        <w:tblW w:w="5000" w:type="pct"/>
        <w:tblLayout w:type="fixed"/>
        <w:tblLook w:val="04A0" w:firstRow="1" w:lastRow="0" w:firstColumn="1" w:lastColumn="0" w:noHBand="0" w:noVBand="1"/>
        <w:tblDescription w:val="Tabela kvantitativne metrike"/>
      </w:tblPr>
      <w:tblGrid>
        <w:gridCol w:w="526"/>
        <w:gridCol w:w="8500"/>
      </w:tblGrid>
      <w:tr w:rsidR="00906393" w:rsidRPr="007D65EA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277441" w:rsidP="00FB07B4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Br.:"/>
                <w:tag w:val="Br.:"/>
                <w:id w:val="-1274552842"/>
                <w:placeholder>
                  <w:docPart w:val="0A51D9B81E0B4A289FC6D901A307E57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Br.</w:t>
                </w:r>
              </w:sdtContent>
            </w:sdt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Pitanja:"/>
                <w:tag w:val="Pitanja:"/>
                <w:id w:val="-969670800"/>
                <w:placeholder>
                  <w:docPart w:val="5DF8E828CF7C44AE8EF9727632C56BE9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Pitanja</w:t>
                </w:r>
              </w:sdtContent>
            </w:sdt>
          </w:p>
        </w:tc>
        <w:bookmarkStart w:id="0" w:name="_GoBack"/>
        <w:bookmarkEnd w:id="0"/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numPr>
                <w:ilvl w:val="0"/>
                <w:numId w:val="14"/>
              </w:numPr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vantitativnu metriku 1:"/>
                <w:tag w:val="Unesite kvantitativnu metriku 1:"/>
                <w:id w:val="-512920149"/>
                <w:placeholder>
                  <w:docPart w:val="FEC338B0D04C40ECBC796A3B8E3A1D0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Kvantitativna metrika #1</w:t>
                </w:r>
              </w:sdtContent>
            </w:sdt>
            <w:r w:rsidR="00906393" w:rsidRPr="007D65EA">
              <w:rPr>
                <w:lang w:val="sr-Latn-CS" w:bidi="sr-Latn-RS"/>
              </w:rPr>
              <w:br/>
            </w:r>
            <w:sdt>
              <w:sdtPr>
                <w:rPr>
                  <w:lang w:val="sr-Latn-CS"/>
                </w:rPr>
                <w:alias w:val="Uputstva za pitanje:"/>
                <w:tag w:val="Uputstva za pitanje:"/>
                <w:id w:val="1793783412"/>
                <w:placeholder>
                  <w:docPart w:val="C1E60FA6389A46E589BD71588D2BA8E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rStyle w:val="Naglaavanje"/>
                    <w:lang w:val="sr-Latn-CS" w:bidi="sr-Latn-RS"/>
                  </w:rPr>
                  <w:t>Navedite kvantitativnu metriku koju ćete koristiti za procenu efikasnosti plana.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vantitativnu metriku 2:"/>
                <w:tag w:val="Unesite kvantitativnu metriku 2:"/>
                <w:id w:val="1086880014"/>
                <w:placeholder>
                  <w:docPart w:val="D8BBE57AFDAC4CDA85D9C6D6E978364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Kvantitativna metrika #2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vantitativnu metriku 3:"/>
                <w:tag w:val="Unesite kvantitativnu metriku 3:"/>
                <w:id w:val="1993682537"/>
                <w:placeholder>
                  <w:docPart w:val="9CD4BB4A46014318AC503AE3F298CC4E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Kvantitativna metrika #3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vantitativnu metriku 4:"/>
                <w:tag w:val="Unesite kvantitativnu metriku 4:"/>
                <w:id w:val="-934901587"/>
                <w:placeholder>
                  <w:docPart w:val="62225ABF0CE64CC08F0A4C032908A1F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Kvantitativna metrika #4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kvantitativnu metriku 5:"/>
                <w:tag w:val="Unesite kvantitativnu metriku 5:"/>
                <w:id w:val="-992714562"/>
                <w:placeholder>
                  <w:docPart w:val="7466DBDE08AD4EA997759B6E1D6A77C1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Kvantitativna metrika #5</w:t>
                </w:r>
              </w:sdtContent>
            </w:sdt>
          </w:p>
        </w:tc>
      </w:tr>
    </w:tbl>
    <w:p w:rsidR="00906393" w:rsidRPr="007D65EA" w:rsidRDefault="00277441" w:rsidP="00906393">
      <w:pPr>
        <w:pStyle w:val="Naslov2"/>
        <w:rPr>
          <w:lang w:val="sr-Latn-CS"/>
        </w:rPr>
      </w:pPr>
      <w:sdt>
        <w:sdtPr>
          <w:rPr>
            <w:lang w:val="sr-Latn-CS"/>
          </w:rPr>
          <w:alias w:val="Prilagodite plan:"/>
          <w:tag w:val="Prilagodite plan:"/>
          <w:id w:val="1672213398"/>
          <w:placeholder>
            <w:docPart w:val="D26401586682466D8C5657943A396FE5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Prilagodite plan</w:t>
          </w:r>
        </w:sdtContent>
      </w:sdt>
    </w:p>
    <w:tbl>
      <w:tblPr>
        <w:tblStyle w:val="Bezivica"/>
        <w:tblW w:w="5000" w:type="pct"/>
        <w:tblLayout w:type="fixed"/>
        <w:tblLook w:val="04A0" w:firstRow="1" w:lastRow="0" w:firstColumn="1" w:lastColumn="0" w:noHBand="0" w:noVBand="1"/>
        <w:tblDescription w:val="Tabela za prilagođavanje plana"/>
      </w:tblPr>
      <w:tblGrid>
        <w:gridCol w:w="526"/>
        <w:gridCol w:w="8500"/>
      </w:tblGrid>
      <w:tr w:rsidR="00906393" w:rsidRPr="007D65EA" w:rsidTr="004F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277441" w:rsidP="00FB07B4">
            <w:pPr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Br.:"/>
                <w:tag w:val="Br.:"/>
                <w:id w:val="1782763553"/>
                <w:placeholder>
                  <w:docPart w:val="A6A2BD4A765F4E259313E56C94B63EC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Br.</w:t>
                </w:r>
              </w:sdtContent>
            </w:sdt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Pitanja:"/>
                <w:tag w:val="Pitanja:"/>
                <w:id w:val="-409314943"/>
                <w:placeholder>
                  <w:docPart w:val="933EAE9632944EEEB48F3B9AACD0DB0C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Pitanja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numPr>
                <w:ilvl w:val="0"/>
                <w:numId w:val="15"/>
              </w:numPr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ilagođavanje plana 1:"/>
                <w:tag w:val="Unesite prilagođavanje plana 1:"/>
                <w:id w:val="302044088"/>
                <w:placeholder>
                  <w:docPart w:val="AC862D453A794E4882D5E2444F2E98DF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Prilagodite plan #1</w:t>
                </w:r>
              </w:sdtContent>
            </w:sdt>
            <w:r w:rsidR="00906393" w:rsidRPr="007D65EA">
              <w:rPr>
                <w:lang w:val="sr-Latn-CS" w:bidi="sr-Latn-RS"/>
              </w:rPr>
              <w:br/>
            </w:r>
            <w:sdt>
              <w:sdtPr>
                <w:rPr>
                  <w:lang w:val="sr-Latn-CS"/>
                </w:rPr>
                <w:alias w:val="Uputstva za pitanje:"/>
                <w:tag w:val="Uputstva za pitanje:"/>
                <w:id w:val="-1728833303"/>
                <w:placeholder>
                  <w:docPart w:val="68DFE4F8AB3D476BA6AD4B4B583B46AB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rStyle w:val="Naglaavanje"/>
                    <w:lang w:val="sr-Latn-CS" w:bidi="sr-Latn-RS"/>
                  </w:rPr>
                  <w:t>Navedite promene koje je potrebno da primenite na plan kako bi bio uspešniji.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ilagođavanje plana 2:"/>
                <w:tag w:val="Unesite prilagođavanje plana 2:"/>
                <w:id w:val="16897319"/>
                <w:placeholder>
                  <w:docPart w:val="C93DA6EBA8114BA38CC9B63CD3761312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Prilagodite plan #2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ilagođavanje plana 3:"/>
                <w:tag w:val="Unesite prilagođavanje plana 3:"/>
                <w:id w:val="-1866821513"/>
                <w:placeholder>
                  <w:docPart w:val="B4C2B93610954F748EDB6335146C7F74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Prilagodite plan #3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ilagođavanje plana 4:"/>
                <w:tag w:val="Unesite prilagođavanje plana 4:"/>
                <w:id w:val="2008559825"/>
                <w:placeholder>
                  <w:docPart w:val="C009E9DF55424483907626AF91419BA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Prilagodite plan #4</w:t>
                </w:r>
              </w:sdtContent>
            </w:sdt>
          </w:p>
        </w:tc>
      </w:tr>
      <w:tr w:rsidR="00906393" w:rsidRPr="007D65EA" w:rsidTr="004F4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8810" w:type="dxa"/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ilagođavanje plana 5:"/>
                <w:tag w:val="Unesite prilagođavanje plana 5:"/>
                <w:id w:val="605627742"/>
                <w:placeholder>
                  <w:docPart w:val="003F87C455364460BEC59EFF1F7A4B6D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Prilagodite plan #5</w:t>
                </w:r>
              </w:sdtContent>
            </w:sdt>
          </w:p>
        </w:tc>
      </w:tr>
    </w:tbl>
    <w:p w:rsidR="00906393" w:rsidRPr="007D65EA" w:rsidRDefault="00277441" w:rsidP="00906393">
      <w:pPr>
        <w:pStyle w:val="Naslov2"/>
        <w:rPr>
          <w:lang w:val="sr-Latn-CS"/>
        </w:rPr>
      </w:pPr>
      <w:sdt>
        <w:sdtPr>
          <w:rPr>
            <w:lang w:val="sr-Latn-CS"/>
          </w:rPr>
          <w:alias w:val="Aktivirajte plan:"/>
          <w:tag w:val="Aktivirajte plan:"/>
          <w:id w:val="127748446"/>
          <w:placeholder>
            <w:docPart w:val="5A56B8DE7866405F9038D9AA2A4CAF4B"/>
          </w:placeholder>
          <w:temporary/>
          <w:showingPlcHdr/>
          <w15:appearance w15:val="hidden"/>
        </w:sdtPr>
        <w:sdtEndPr/>
        <w:sdtContent>
          <w:r w:rsidR="00906393" w:rsidRPr="007D65EA">
            <w:rPr>
              <w:lang w:val="sr-Latn-CS" w:bidi="sr-Latn-RS"/>
            </w:rPr>
            <w:t>Aktivirajte plan</w:t>
          </w:r>
        </w:sdtContent>
      </w:sdt>
    </w:p>
    <w:tbl>
      <w:tblPr>
        <w:tblStyle w:val="Bezivica"/>
        <w:tblW w:w="5000" w:type="pct"/>
        <w:tblLayout w:type="fixed"/>
        <w:tblLook w:val="04A0" w:firstRow="1" w:lastRow="0" w:firstColumn="1" w:lastColumn="0" w:noHBand="0" w:noVBand="1"/>
        <w:tblDescription w:val="Tabela za aktiviranje plana"/>
      </w:tblPr>
      <w:tblGrid>
        <w:gridCol w:w="709"/>
        <w:gridCol w:w="5387"/>
        <w:gridCol w:w="1452"/>
        <w:gridCol w:w="1478"/>
      </w:tblGrid>
      <w:tr w:rsidR="00906393" w:rsidRPr="007D65EA" w:rsidTr="00B41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sr-Latn-CS"/>
            </w:rPr>
            <w:alias w:val="Korak:"/>
            <w:tag w:val="Korak:"/>
            <w:id w:val="1556815112"/>
            <w:placeholder>
              <w:docPart w:val="E27BB3D5D3E947148A3761C961723A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9" w:type="dxa"/>
              </w:tcPr>
              <w:p w:rsidR="00906393" w:rsidRPr="007D65EA" w:rsidRDefault="00906393" w:rsidP="00FB07B4">
                <w:pPr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Korak</w:t>
                </w:r>
              </w:p>
            </w:tc>
          </w:sdtContent>
        </w:sdt>
        <w:sdt>
          <w:sdtPr>
            <w:rPr>
              <w:lang w:val="sr-Latn-CS"/>
            </w:rPr>
            <w:alias w:val="Radnja:"/>
            <w:tag w:val="Radnja:"/>
            <w:id w:val="1260950545"/>
            <w:placeholder>
              <w:docPart w:val="CFB085F759664AF4A1D25249A1070D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906393" w:rsidRPr="007D65EA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Radnja</w:t>
                </w:r>
              </w:p>
            </w:tc>
          </w:sdtContent>
        </w:sdt>
        <w:sdt>
          <w:sdtPr>
            <w:rPr>
              <w:lang w:val="sr-Latn-CS"/>
            </w:rPr>
            <w:alias w:val="Krajnji rok za dovršavanje:"/>
            <w:tag w:val="Krajnji rok za dovršavanje:"/>
            <w:id w:val="751247182"/>
            <w:placeholder>
              <w:docPart w:val="199B526DFAB44A06B08EEA7CC2CBF4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2" w:type="dxa"/>
              </w:tcPr>
              <w:p w:rsidR="00906393" w:rsidRPr="007D65EA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Krajnji rok za dovršavanje</w:t>
                </w:r>
              </w:p>
            </w:tc>
          </w:sdtContent>
        </w:sdt>
        <w:sdt>
          <w:sdtPr>
            <w:rPr>
              <w:lang w:val="sr-Latn-CS"/>
            </w:rPr>
            <w:alias w:val="Procenat dovršenosti:"/>
            <w:tag w:val="Procenat dovršenosti:"/>
            <w:id w:val="828792539"/>
            <w:placeholder>
              <w:docPart w:val="4FC55F1CD00F4506A567AD01A14A78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8" w:type="dxa"/>
              </w:tcPr>
              <w:p w:rsidR="00906393" w:rsidRPr="007D65EA" w:rsidRDefault="00906393" w:rsidP="00FB07B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% dovršeno</w:t>
                </w:r>
              </w:p>
            </w:tc>
          </w:sdtContent>
        </w:sdt>
      </w:tr>
      <w:tr w:rsidR="00906393" w:rsidRPr="007D65EA" w:rsidTr="00B4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7D65EA" w:rsidRDefault="00906393" w:rsidP="00906393">
            <w:pPr>
              <w:pStyle w:val="Brojnalisti"/>
              <w:numPr>
                <w:ilvl w:val="0"/>
                <w:numId w:val="16"/>
              </w:numPr>
              <w:rPr>
                <w:lang w:val="sr-Latn-CS"/>
              </w:rPr>
            </w:pPr>
          </w:p>
        </w:tc>
        <w:sdt>
          <w:sdtPr>
            <w:rPr>
              <w:lang w:val="sr-Latn-CS"/>
            </w:rPr>
            <w:alias w:val="Unesite radnju 1:"/>
            <w:tag w:val="Unesite radnju 1:"/>
            <w:id w:val="1292092106"/>
            <w:placeholder>
              <w:docPart w:val="C505635397004B2F838324240AD29C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906393" w:rsidRPr="007D65EA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Radnja</w:t>
                </w:r>
              </w:p>
            </w:tc>
          </w:sdtContent>
        </w:sdt>
        <w:sdt>
          <w:sdtPr>
            <w:rPr>
              <w:lang w:val="sr-Latn-CS"/>
            </w:rPr>
            <w:alias w:val="Unesite datum:"/>
            <w:tag w:val="Unesite datum:"/>
            <w:id w:val="822243603"/>
            <w:placeholder>
              <w:docPart w:val="6DBAFC6306644931A01F085BB6468D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2" w:type="dxa"/>
              </w:tcPr>
              <w:p w:rsidR="00906393" w:rsidRPr="007D65EA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Datum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ocenat:"/>
                <w:tag w:val="Unesite procenat:"/>
                <w:id w:val="1121958161"/>
                <w:placeholder>
                  <w:docPart w:val="C9575209B22A4FBA9789DB06F12E8C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%</w:t>
                </w:r>
              </w:sdtContent>
            </w:sdt>
          </w:p>
        </w:tc>
      </w:tr>
      <w:tr w:rsidR="00906393" w:rsidRPr="007D65EA" w:rsidTr="00B4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sdt>
          <w:sdtPr>
            <w:rPr>
              <w:lang w:val="sr-Latn-CS"/>
            </w:rPr>
            <w:alias w:val="Unesite radnju 2:"/>
            <w:tag w:val="Unesite radnju 2:"/>
            <w:id w:val="320017516"/>
            <w:placeholder>
              <w:docPart w:val="B142B0583E894CF2B0E66DCB2BF26D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906393" w:rsidRPr="007D65EA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Radnja</w:t>
                </w:r>
              </w:p>
            </w:tc>
          </w:sdtContent>
        </w:sdt>
        <w:sdt>
          <w:sdtPr>
            <w:rPr>
              <w:lang w:val="sr-Latn-CS"/>
            </w:rPr>
            <w:alias w:val="Unesite datum:"/>
            <w:tag w:val="Unesite datum:"/>
            <w:id w:val="-1019927505"/>
            <w:placeholder>
              <w:docPart w:val="56AB5CD8DAC84A3CA04838D40C708D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2" w:type="dxa"/>
              </w:tcPr>
              <w:p w:rsidR="00906393" w:rsidRPr="007D65EA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Datum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ocenat:"/>
                <w:tag w:val="Unesite procenat:"/>
                <w:id w:val="1916048992"/>
                <w:placeholder>
                  <w:docPart w:val="AA27BD3B45D144A0BD05D1DFE1CE7D26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%</w:t>
                </w:r>
              </w:sdtContent>
            </w:sdt>
          </w:p>
        </w:tc>
      </w:tr>
      <w:tr w:rsidR="00906393" w:rsidRPr="007D65EA" w:rsidTr="00B4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sdt>
          <w:sdtPr>
            <w:rPr>
              <w:lang w:val="sr-Latn-CS"/>
            </w:rPr>
            <w:alias w:val="Unesite radnju 3:"/>
            <w:tag w:val="Unesite radnju 3:"/>
            <w:id w:val="1288163468"/>
            <w:placeholder>
              <w:docPart w:val="396846B178B246F89F7D38589A3087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906393" w:rsidRPr="007D65EA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Radnja</w:t>
                </w:r>
              </w:p>
            </w:tc>
          </w:sdtContent>
        </w:sdt>
        <w:sdt>
          <w:sdtPr>
            <w:rPr>
              <w:lang w:val="sr-Latn-CS"/>
            </w:rPr>
            <w:alias w:val="Unesite datum:"/>
            <w:tag w:val="Unesite datum:"/>
            <w:id w:val="-24261016"/>
            <w:placeholder>
              <w:docPart w:val="E739A04A29E54AEEB4B02D67F1006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2" w:type="dxa"/>
              </w:tcPr>
              <w:p w:rsidR="00906393" w:rsidRPr="007D65EA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Datum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ocenat:"/>
                <w:tag w:val="Unesite procenat:"/>
                <w:id w:val="-775091913"/>
                <w:placeholder>
                  <w:docPart w:val="16B1B4450AD740CB88ACBE579638DEE0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%</w:t>
                </w:r>
              </w:sdtContent>
            </w:sdt>
          </w:p>
        </w:tc>
      </w:tr>
      <w:tr w:rsidR="00906393" w:rsidRPr="007D65EA" w:rsidTr="00B4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sdt>
          <w:sdtPr>
            <w:rPr>
              <w:lang w:val="sr-Latn-CS"/>
            </w:rPr>
            <w:alias w:val="Unesite radnju 4:"/>
            <w:tag w:val="Unesite radnju 4:"/>
            <w:id w:val="-940293443"/>
            <w:placeholder>
              <w:docPart w:val="AD1CFA8D93B74376B999B381BBCE87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87" w:type="dxa"/>
              </w:tcPr>
              <w:p w:rsidR="00906393" w:rsidRPr="007D65EA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Radnja</w:t>
                </w:r>
              </w:p>
            </w:tc>
          </w:sdtContent>
        </w:sdt>
        <w:sdt>
          <w:sdtPr>
            <w:rPr>
              <w:lang w:val="sr-Latn-CS"/>
            </w:rPr>
            <w:alias w:val="Unesite datum:"/>
            <w:tag w:val="Unesite datum:"/>
            <w:id w:val="-1678194338"/>
            <w:placeholder>
              <w:docPart w:val="F467657FE2A74A2E828F768CEB424A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2" w:type="dxa"/>
              </w:tcPr>
              <w:p w:rsidR="00906393" w:rsidRPr="007D65EA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Datum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ocenat:"/>
                <w:tag w:val="Unesite procenat:"/>
                <w:id w:val="2135672253"/>
                <w:placeholder>
                  <w:docPart w:val="0C33A6C1327C40C58F10FA7667F5A1F8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%</w:t>
                </w:r>
              </w:sdtContent>
            </w:sdt>
          </w:p>
        </w:tc>
      </w:tr>
      <w:tr w:rsidR="00906393" w:rsidRPr="007D65EA" w:rsidTr="00B41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06393" w:rsidRPr="007D65EA" w:rsidRDefault="00906393" w:rsidP="00906393">
            <w:pPr>
              <w:pStyle w:val="Brojnalisti"/>
              <w:rPr>
                <w:lang w:val="sr-Latn-CS"/>
              </w:rPr>
            </w:pPr>
          </w:p>
        </w:tc>
        <w:tc>
          <w:tcPr>
            <w:tcW w:w="5387" w:type="dxa"/>
          </w:tcPr>
          <w:p w:rsidR="00906393" w:rsidRPr="007D65EA" w:rsidRDefault="00277441" w:rsidP="006C6F94">
            <w:pPr>
              <w:tabs>
                <w:tab w:val="left" w:pos="4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radnju 5:"/>
                <w:tag w:val="Unesite radnju 5:"/>
                <w:id w:val="1260263831"/>
                <w:placeholder>
                  <w:docPart w:val="BD57610740E94E84936C10B1DA8EACF7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Radnja</w:t>
                </w:r>
              </w:sdtContent>
            </w:sdt>
            <w:r w:rsidR="006C6F94">
              <w:rPr>
                <w:lang w:val="sr-Latn-CS"/>
              </w:rPr>
              <w:tab/>
            </w:r>
          </w:p>
        </w:tc>
        <w:sdt>
          <w:sdtPr>
            <w:rPr>
              <w:lang w:val="sr-Latn-CS"/>
            </w:rPr>
            <w:alias w:val="Unesite datum:"/>
            <w:tag w:val="Unesite datum:"/>
            <w:id w:val="39407282"/>
            <w:placeholder>
              <w:docPart w:val="08E54AC863A44A64B8087583B58D1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2" w:type="dxa"/>
              </w:tcPr>
              <w:p w:rsidR="00906393" w:rsidRPr="007D65EA" w:rsidRDefault="00906393" w:rsidP="00FB07B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r-Latn-CS"/>
                  </w:rPr>
                </w:pPr>
                <w:r w:rsidRPr="007D65EA">
                  <w:rPr>
                    <w:lang w:val="sr-Latn-CS" w:bidi="sr-Latn-RS"/>
                  </w:rPr>
                  <w:t>Datum</w:t>
                </w:r>
              </w:p>
            </w:tc>
          </w:sdtContent>
        </w:sdt>
        <w:tc>
          <w:tcPr>
            <w:tcW w:w="1478" w:type="dxa"/>
            <w:tcBorders>
              <w:right w:val="nil"/>
            </w:tcBorders>
          </w:tcPr>
          <w:p w:rsidR="00906393" w:rsidRPr="007D65EA" w:rsidRDefault="00277441" w:rsidP="00FB0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procenat:"/>
                <w:tag w:val="Unesite procenat:"/>
                <w:id w:val="1562985706"/>
                <w:placeholder>
                  <w:docPart w:val="9D9068CF891444A48D004267ADF428E3"/>
                </w:placeholder>
                <w:temporary/>
                <w:showingPlcHdr/>
                <w15:appearance w15:val="hidden"/>
              </w:sdtPr>
              <w:sdtEndPr/>
              <w:sdtContent>
                <w:r w:rsidR="00906393" w:rsidRPr="007D65EA">
                  <w:rPr>
                    <w:lang w:val="sr-Latn-CS" w:bidi="sr-Latn-RS"/>
                  </w:rPr>
                  <w:t>%</w:t>
                </w:r>
              </w:sdtContent>
            </w:sdt>
          </w:p>
        </w:tc>
      </w:tr>
    </w:tbl>
    <w:p w:rsidR="002C74C0" w:rsidRPr="007D65EA" w:rsidRDefault="00277441" w:rsidP="006C6F94">
      <w:pPr>
        <w:rPr>
          <w:lang w:val="sr-Latn-CS"/>
        </w:rPr>
      </w:pPr>
    </w:p>
    <w:sectPr w:rsidR="002C74C0" w:rsidRPr="007D65EA" w:rsidSect="00597E7E">
      <w:footerReference w:type="default" r:id="rId8"/>
      <w:headerReference w:type="first" r:id="rId9"/>
      <w:pgSz w:w="11906" w:h="16838" w:code="9"/>
      <w:pgMar w:top="1531" w:right="1440" w:bottom="1531" w:left="1440" w:header="720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41" w:rsidRDefault="00277441" w:rsidP="008F07DC">
      <w:pPr>
        <w:spacing w:before="0"/>
      </w:pPr>
      <w:r>
        <w:separator/>
      </w:r>
    </w:p>
  </w:endnote>
  <w:endnote w:type="continuationSeparator" w:id="0">
    <w:p w:rsidR="00277441" w:rsidRDefault="00277441" w:rsidP="008F07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odnožje tabele sa datumom, naslovom dokumenta i brojem stranice"/>
    </w:tblPr>
    <w:tblGrid>
      <w:gridCol w:w="1859"/>
      <w:gridCol w:w="5406"/>
      <w:gridCol w:w="1761"/>
    </w:tblGrid>
    <w:tr w:rsidR="00A44024" w:rsidRPr="006C6F94" w:rsidTr="004F4B35">
      <w:tc>
        <w:tcPr>
          <w:tcW w:w="1981" w:type="dxa"/>
        </w:tcPr>
        <w:sdt>
          <w:sdtPr>
            <w:rPr>
              <w:lang w:val="sr-Latn-CS"/>
            </w:rPr>
            <w:alias w:val="Unesite datum:"/>
            <w:tag w:val="Unesite datum:"/>
            <w:id w:val="-1455633954"/>
            <w:placeholder>
              <w:docPart w:val="AFA494CF523D4D5992CB67B9DA0993F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A44024" w:rsidRPr="006C6F94" w:rsidRDefault="00597E7E" w:rsidP="00F23323">
              <w:pPr>
                <w:pStyle w:val="Podnojestranice"/>
                <w:rPr>
                  <w:lang w:val="sr-Latn-CS"/>
                </w:rPr>
              </w:pPr>
              <w:r w:rsidRPr="007D65EA">
                <w:rPr>
                  <w:lang w:val="sr-Latn-CS" w:bidi="sr-Latn-RS"/>
                </w:rPr>
                <w:t>Ime preduzeća</w:t>
              </w:r>
            </w:p>
          </w:sdtContent>
        </w:sdt>
      </w:tc>
      <w:tc>
        <w:tcPr>
          <w:tcW w:w="5975" w:type="dxa"/>
        </w:tcPr>
        <w:sdt>
          <w:sdtPr>
            <w:rPr>
              <w:lang w:val="sr-Latn-CS"/>
            </w:rPr>
            <w:alias w:val="Unesite naslov:"/>
            <w:tag w:val="Unesite naslov:"/>
            <w:id w:val="-1151752467"/>
            <w:placeholder>
              <w:docPart w:val="81BE7CD9DE3E4E169F0F1855996D24D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 w:multiLine="1"/>
          </w:sdtPr>
          <w:sdtEndPr/>
          <w:sdtContent>
            <w:p w:rsidR="00A44024" w:rsidRPr="006C6F94" w:rsidRDefault="00597E7E" w:rsidP="00F23323">
              <w:pPr>
                <w:pStyle w:val="Podnojecentralnoporavnavanje"/>
                <w:rPr>
                  <w:lang w:val="sr-Latn-CS"/>
                </w:rPr>
              </w:pPr>
              <w:r w:rsidRPr="007D65EA">
                <w:rPr>
                  <w:lang w:val="sr-Latn-CS" w:bidi="sr-Latn-RS"/>
                </w:rPr>
                <w:t>Plan profilisanja ciljnih korisnika</w:t>
              </w:r>
            </w:p>
          </w:sdtContent>
        </w:sdt>
      </w:tc>
      <w:tc>
        <w:tcPr>
          <w:tcW w:w="1973" w:type="dxa"/>
        </w:tcPr>
        <w:p w:rsidR="00A44024" w:rsidRPr="006C6F94" w:rsidRDefault="00AD1DD2" w:rsidP="00543FAF">
          <w:pPr>
            <w:pStyle w:val="Podnojedesnoporavnavanje"/>
            <w:rPr>
              <w:lang w:val="sr-Latn-CS"/>
            </w:rPr>
          </w:pPr>
          <w:r w:rsidRPr="006C6F94">
            <w:rPr>
              <w:lang w:val="sr-Latn-CS" w:bidi="sr-Latn-RS"/>
            </w:rPr>
            <w:fldChar w:fldCharType="begin"/>
          </w:r>
          <w:r w:rsidRPr="006C6F94">
            <w:rPr>
              <w:lang w:val="sr-Latn-CS" w:bidi="sr-Latn-RS"/>
            </w:rPr>
            <w:instrText xml:space="preserve"> PAGE   \* MERGEFORMAT </w:instrText>
          </w:r>
          <w:r w:rsidRPr="006C6F94">
            <w:rPr>
              <w:lang w:val="sr-Latn-CS" w:bidi="sr-Latn-RS"/>
            </w:rPr>
            <w:fldChar w:fldCharType="separate"/>
          </w:r>
          <w:r w:rsidR="00597E7E">
            <w:rPr>
              <w:noProof/>
              <w:lang w:val="sr-Latn-CS" w:bidi="sr-Latn-RS"/>
            </w:rPr>
            <w:t>3</w:t>
          </w:r>
          <w:r w:rsidRPr="006C6F94">
            <w:rPr>
              <w:lang w:val="sr-Latn-CS" w:bidi="sr-Latn-RS"/>
            </w:rPr>
            <w:fldChar w:fldCharType="end"/>
          </w:r>
        </w:p>
      </w:tc>
    </w:tr>
  </w:tbl>
  <w:p w:rsidR="00A44024" w:rsidRPr="006C6F94" w:rsidRDefault="00277441" w:rsidP="00E475F2">
    <w:pPr>
      <w:pStyle w:val="Podnojestranice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41" w:rsidRDefault="00277441" w:rsidP="008F07DC">
      <w:pPr>
        <w:spacing w:before="0"/>
      </w:pPr>
      <w:r>
        <w:separator/>
      </w:r>
    </w:p>
  </w:footnote>
  <w:footnote w:type="continuationSeparator" w:id="0">
    <w:p w:rsidR="00277441" w:rsidRDefault="00277441" w:rsidP="008F07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67" w:rsidRDefault="00AD1DD2">
    <w:pPr>
      <w:pStyle w:val="Zaglavljestranice"/>
    </w:pP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B1EC22" wp14:editId="57BCAA98">
              <wp:simplePos x="0" y="0"/>
              <mc:AlternateContent>
                <mc:Choice Requires="wp14">
                  <wp:positionH relativeFrom="page">
                    <wp14:pctPosHOffset>4500</wp14:pctPosHOffset>
                  </wp:positionH>
                </mc:Choice>
                <mc:Fallback>
                  <wp:positionH relativeFrom="page">
                    <wp:posOffset>339725</wp:posOffset>
                  </wp:positionH>
                </mc:Fallback>
              </mc:AlternateContent>
              <wp:positionV relativeFrom="page">
                <wp:align>center</wp:align>
              </wp:positionV>
              <wp:extent cx="228600" cy="9144000"/>
              <wp:effectExtent l="0" t="0" r="2540" b="0"/>
              <wp:wrapNone/>
              <wp:docPr id="2" name="Grupa 2" descr="Dekorativna bočna traka sa jednim dugačkim, tankim, vertikalnim pravougaonikom, razmakom i malim kvadratom ispo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39" name="Pravougaonik 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ravougaonik 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3000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F2CF666" id="Grupa 2" o:spid="_x0000_s1026" alt="Dekorativna bočna traka sa jednim dugačkim, tankim, vertikalnim pravougaonikom, razmakom i malim kvadratom ispod" style="position:absolute;margin-left:0;margin-top:0;width:18pt;height:10in;z-index:251659264;mso-width-percent:30;mso-height-percent:909;mso-left-percent:45;mso-position-horizontal-relative:page;mso-position-vertical:center;mso-position-vertical-relative:page;mso-width-percent:30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">
              <v:rect id="Pravougaonik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" fillcolor="#b85a22 [2405]" stroked="f" strokeweight="1pt"/>
              <v:rect id="Pravougaonik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" fillcolor="#345c7d [1604]" stroked="f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Brojnalisti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Bezivic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0"/>
    <w:rsid w:val="00277441"/>
    <w:rsid w:val="00293B83"/>
    <w:rsid w:val="002A61C8"/>
    <w:rsid w:val="00352F48"/>
    <w:rsid w:val="00493790"/>
    <w:rsid w:val="004F4B35"/>
    <w:rsid w:val="00597E7E"/>
    <w:rsid w:val="005C55A0"/>
    <w:rsid w:val="005F3E61"/>
    <w:rsid w:val="006A3CE7"/>
    <w:rsid w:val="006C6F94"/>
    <w:rsid w:val="006E48F3"/>
    <w:rsid w:val="007A679B"/>
    <w:rsid w:val="007D65EA"/>
    <w:rsid w:val="007F13EE"/>
    <w:rsid w:val="007F4554"/>
    <w:rsid w:val="008F07DC"/>
    <w:rsid w:val="00906393"/>
    <w:rsid w:val="00A24AEE"/>
    <w:rsid w:val="00A70318"/>
    <w:rsid w:val="00AD1DD2"/>
    <w:rsid w:val="00B4113F"/>
    <w:rsid w:val="00CD47B2"/>
    <w:rsid w:val="00E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B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18"/>
    <w:rPr>
      <w:rFonts w:eastAsiaTheme="minorEastAsia"/>
      <w:kern w:val="22"/>
      <w:lang w:eastAsia="ja-JP"/>
      <w14:ligatures w14:val="standard"/>
    </w:rPr>
  </w:style>
  <w:style w:type="paragraph" w:styleId="Naslov1">
    <w:name w:val="heading 1"/>
    <w:basedOn w:val="Normal"/>
    <w:next w:val="Naslov2"/>
    <w:link w:val="Naslov1Char"/>
    <w:uiPriority w:val="9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basedOn w:val="Normal"/>
    <w:next w:val="Naslov3"/>
    <w:link w:val="Naslov2Char"/>
    <w:uiPriority w:val="9"/>
    <w:unhideWhenUsed/>
    <w:qFormat/>
    <w:rsid w:val="004F4B35"/>
    <w:pPr>
      <w:keepNext/>
      <w:keepLines/>
      <w:pBdr>
        <w:top w:val="single" w:sz="4" w:space="1" w:color="B85A22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Naslov3">
    <w:name w:val="heading 3"/>
    <w:basedOn w:val="Normal"/>
    <w:link w:val="Naslov3Char"/>
    <w:uiPriority w:val="9"/>
    <w:unhideWhenUsed/>
    <w:qFormat/>
    <w:rsid w:val="007A679B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55A3C" w:themeColor="accent3" w:themeShade="80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555A3C" w:themeColor="accent3" w:themeShade="80"/>
      <w:sz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3C17" w:themeColor="accent2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3C17" w:themeColor="accent2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makroa">
    <w:name w:val="macro"/>
    <w:link w:val="Tekstmakroa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Zaglavljestranice">
    <w:name w:val="header"/>
    <w:basedOn w:val="Normal"/>
    <w:link w:val="ZaglavljestraniceChar"/>
    <w:uiPriority w:val="99"/>
    <w:unhideWhenUsed/>
    <w:rsid w:val="008F07DC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F07DC"/>
  </w:style>
  <w:style w:type="paragraph" w:styleId="Podnojestranice">
    <w:name w:val="footer"/>
    <w:basedOn w:val="Normal"/>
    <w:link w:val="PodnojestraniceChar"/>
    <w:uiPriority w:val="99"/>
    <w:unhideWhenUsed/>
    <w:rsid w:val="008F07DC"/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07DC"/>
  </w:style>
  <w:style w:type="character" w:customStyle="1" w:styleId="Naslov3Char">
    <w:name w:val="Naslov 3 Char"/>
    <w:basedOn w:val="Podrazumevanifontpasusa"/>
    <w:link w:val="Naslov3"/>
    <w:uiPriority w:val="9"/>
    <w:rsid w:val="007A679B"/>
    <w:rPr>
      <w:rFonts w:asciiTheme="majorHAnsi" w:eastAsiaTheme="majorEastAsia" w:hAnsiTheme="majorHAnsi" w:cstheme="majorBidi"/>
      <w:b/>
      <w:bCs/>
      <w:caps/>
      <w:color w:val="555A3C" w:themeColor="accent3" w:themeShade="80"/>
      <w:kern w:val="22"/>
      <w:sz w:val="24"/>
      <w:szCs w:val="24"/>
      <w:lang w:eastAsia="ja-JP"/>
      <w14:ligatures w14:val="standard"/>
    </w:rPr>
  </w:style>
  <w:style w:type="paragraph" w:styleId="Naslov">
    <w:name w:val="Title"/>
    <w:basedOn w:val="Normal"/>
    <w:link w:val="Naslov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3"/>
    <w:rsid w:val="00906393"/>
    <w:rPr>
      <w:rFonts w:asciiTheme="majorHAnsi" w:eastAsiaTheme="majorEastAsia" w:hAnsiTheme="majorHAnsi" w:cstheme="majorBidi"/>
      <w:caps/>
      <w:color w:val="B85A22" w:themeColor="accent2" w:themeShade="BF"/>
      <w:kern w:val="22"/>
      <w:sz w:val="52"/>
      <w:szCs w:val="52"/>
      <w:lang w:eastAsia="ja-JP"/>
      <w14:ligatures w14:val="standard"/>
    </w:rPr>
  </w:style>
  <w:style w:type="paragraph" w:styleId="Podnaslov">
    <w:name w:val="Subtitle"/>
    <w:basedOn w:val="Normal"/>
    <w:link w:val="Podnaslov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8F07DC"/>
    <w:rPr>
      <w:i/>
      <w:iCs/>
      <w:color w:val="355D7E" w:themeColor="accent1" w:themeShade="80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8F07D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8F07DC"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8F07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F07DC"/>
    <w:rPr>
      <w:i/>
      <w:iCs/>
      <w:color w:val="355D7E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8F07DC"/>
    <w:rPr>
      <w:b/>
      <w:bCs/>
      <w:caps w:val="0"/>
      <w:smallCaps/>
      <w:color w:val="355D7E" w:themeColor="accent1" w:themeShade="80"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/>
      <w:iCs/>
      <w:color w:val="775F55" w:themeColor="text2"/>
      <w:szCs w:val="18"/>
    </w:rPr>
  </w:style>
  <w:style w:type="character" w:customStyle="1" w:styleId="Naslov1Char">
    <w:name w:val="Naslov 1 Char"/>
    <w:basedOn w:val="Podrazumevanifontpasusa"/>
    <w:link w:val="Naslov1"/>
    <w:uiPriority w:val="9"/>
    <w:rsid w:val="004F4B35"/>
    <w:rPr>
      <w:rFonts w:asciiTheme="majorHAnsi" w:eastAsiaTheme="majorEastAsia" w:hAnsiTheme="majorHAnsi" w:cstheme="majorBidi"/>
      <w:caps/>
      <w:color w:val="355D7E" w:themeColor="accent1" w:themeShade="80"/>
      <w:kern w:val="22"/>
      <w:sz w:val="28"/>
      <w:szCs w:val="28"/>
      <w:lang w:eastAsia="ja-JP"/>
      <w14:ligatures w14:val="standard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F07DC"/>
    <w:pPr>
      <w:outlineLvl w:val="9"/>
    </w:pPr>
  </w:style>
  <w:style w:type="character" w:customStyle="1" w:styleId="Naslov2Char">
    <w:name w:val="Naslov 2 Char"/>
    <w:basedOn w:val="Podrazumevanifontpasusa"/>
    <w:link w:val="Naslov2"/>
    <w:uiPriority w:val="9"/>
    <w:rsid w:val="004F4B35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F07DC"/>
    <w:rPr>
      <w:rFonts w:ascii="Segoe UI" w:hAnsi="Segoe UI" w:cs="Segoe UI"/>
      <w:szCs w:val="18"/>
    </w:rPr>
  </w:style>
  <w:style w:type="paragraph" w:styleId="Podebljanitekst">
    <w:name w:val="Block Text"/>
    <w:basedOn w:val="Normal"/>
    <w:uiPriority w:val="99"/>
    <w:semiHidden/>
    <w:unhideWhenUsed/>
    <w:rsid w:val="008F07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8F07DC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8F07DC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8F07DC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07DC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F07DC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F07DC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F07DC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8F07DC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8F07DC"/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8F07DC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F07DC"/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F07DC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8F07DC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F07DC"/>
    <w:rPr>
      <w:rFonts w:ascii="Consolas" w:hAnsi="Consolas"/>
      <w:szCs w:val="21"/>
    </w:rPr>
  </w:style>
  <w:style w:type="table" w:customStyle="1" w:styleId="Bezivica">
    <w:name w:val="Bez ivica"/>
    <w:basedOn w:val="Normalnatabela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1CBB5" w:themeColor="accent2" w:themeTint="66"/>
          <w:right w:val="nil"/>
          <w:insideH w:val="nil"/>
          <w:insideV w:val="single" w:sz="4" w:space="0" w:color="F1CBB5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">
    <w:name w:val="Logotip"/>
    <w:basedOn w:val="Normal"/>
    <w:uiPriority w:val="2"/>
    <w:qFormat/>
    <w:rsid w:val="00906393"/>
    <w:pPr>
      <w:spacing w:before="4500" w:after="1440"/>
      <w:jc w:val="right"/>
    </w:pPr>
    <w:rPr>
      <w:color w:val="59473F" w:themeColor="text2" w:themeShade="BF"/>
      <w:sz w:val="52"/>
      <w:szCs w:val="52"/>
    </w:rPr>
  </w:style>
  <w:style w:type="paragraph" w:customStyle="1" w:styleId="Kontaktinformacije">
    <w:name w:val="Kontakt informacije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Brojnalisti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Naglaavanje">
    <w:name w:val="Emphasis"/>
    <w:basedOn w:val="Podrazumevanifontpasusa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Podnojecentralnoporavnavanje">
    <w:name w:val="Podnožje – centralno poravnavanje"/>
    <w:basedOn w:val="Podnojestranice"/>
    <w:link w:val="Podnojeznakzacentralnoporavnavanje"/>
    <w:uiPriority w:val="13"/>
    <w:qFormat/>
    <w:rsid w:val="00906393"/>
    <w:pPr>
      <w:jc w:val="center"/>
    </w:pPr>
  </w:style>
  <w:style w:type="character" w:customStyle="1" w:styleId="Podnojeznakzacentralnoporavnavanje">
    <w:name w:val="Podnožje – znak za centralno poravnavanje"/>
    <w:basedOn w:val="PodnojestraniceChar"/>
    <w:link w:val="Podnojecentralnoporavnavanje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odnojedesnoporavnavanje">
    <w:name w:val="Podnožje – desno poravnavanje"/>
    <w:basedOn w:val="Podnojestranice"/>
    <w:link w:val="Podnojeznakzadesnoporavnavanje"/>
    <w:uiPriority w:val="13"/>
    <w:qFormat/>
    <w:rsid w:val="00906393"/>
    <w:pPr>
      <w:jc w:val="right"/>
    </w:pPr>
  </w:style>
  <w:style w:type="character" w:customStyle="1" w:styleId="Podnojeznakzadesnoporavnavanje">
    <w:name w:val="Podnožje – znak za desno poravnavanje"/>
    <w:basedOn w:val="PodnojestraniceChar"/>
    <w:link w:val="Podnojedesnoporavnavanje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Znakzanabrajanjenalisti">
    <w:name w:val="List Bullet"/>
    <w:basedOn w:val="Normal"/>
    <w:uiPriority w:val="11"/>
    <w:qFormat/>
    <w:rsid w:val="00906393"/>
    <w:pPr>
      <w:numPr>
        <w:numId w:val="17"/>
      </w:numPr>
      <w:contextualSpacing/>
    </w:pPr>
  </w:style>
  <w:style w:type="table" w:styleId="Koordinatnamreatabele">
    <w:name w:val="Table Grid"/>
    <w:basedOn w:val="Normalnatabela"/>
    <w:uiPriority w:val="3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4F4B35"/>
    <w:rPr>
      <w:color w:val="808080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A70318"/>
    <w:rPr>
      <w:rFonts w:asciiTheme="majorHAnsi" w:eastAsiaTheme="majorEastAsia" w:hAnsiTheme="majorHAnsi" w:cstheme="majorBidi"/>
      <w:b/>
      <w:iCs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A70318"/>
    <w:rPr>
      <w:rFonts w:asciiTheme="majorHAnsi" w:eastAsiaTheme="majorEastAsia" w:hAnsiTheme="majorHAnsi" w:cstheme="majorBidi"/>
      <w:i/>
      <w:color w:val="555A3C" w:themeColor="accent3" w:themeShade="80"/>
      <w:kern w:val="22"/>
      <w:sz w:val="24"/>
      <w:lang w:eastAsia="ja-JP"/>
      <w14:ligatures w14:val="standard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A70318"/>
    <w:rPr>
      <w:rFonts w:asciiTheme="majorHAnsi" w:eastAsiaTheme="majorEastAsia" w:hAnsiTheme="majorHAnsi" w:cstheme="majorBidi"/>
      <w:color w:val="7B3C17" w:themeColor="accent2" w:themeShade="80"/>
      <w:kern w:val="22"/>
      <w:lang w:eastAsia="ja-JP"/>
      <w14:ligatures w14:val="standard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A70318"/>
    <w:rPr>
      <w:rFonts w:asciiTheme="majorHAnsi" w:eastAsiaTheme="majorEastAsia" w:hAnsiTheme="majorHAnsi" w:cstheme="majorBidi"/>
      <w:i/>
      <w:iCs/>
      <w:color w:val="7B3C17" w:themeColor="accent2" w:themeShade="80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95171854C4CAE96A76277CFDC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AC5C-0549-4650-AE79-06B1B8A617AE}"/>
      </w:docPartPr>
      <w:docPartBody>
        <w:p w:rsidR="002C5404" w:rsidRDefault="00954C3D" w:rsidP="00954C3D">
          <w:pPr>
            <w:pStyle w:val="E1995171854C4CAE96A76277CFDC34133"/>
          </w:pPr>
          <w:r w:rsidRPr="007D65EA">
            <w:rPr>
              <w:lang w:val="sr-Latn-CS" w:bidi="sr-Latn-RS"/>
            </w:rPr>
            <w:t>Verzija</w:t>
          </w:r>
        </w:p>
      </w:docPartBody>
    </w:docPart>
    <w:docPart>
      <w:docPartPr>
        <w:name w:val="1313859FD4F8451089B93C42A9B5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F224-FA29-40F0-9344-B964BCDF132A}"/>
      </w:docPartPr>
      <w:docPartBody>
        <w:p w:rsidR="002C5404" w:rsidRDefault="00954C3D" w:rsidP="00954C3D">
          <w:pPr>
            <w:pStyle w:val="1313859FD4F8451089B93C42A9B5DFAA3"/>
          </w:pPr>
          <w:r w:rsidRPr="007D65EA">
            <w:rPr>
              <w:lang w:val="sr-Latn-CS" w:bidi="sr-Latn-RS"/>
            </w:rPr>
            <w:t>0,0</w:t>
          </w:r>
        </w:p>
      </w:docPartBody>
    </w:docPart>
    <w:docPart>
      <w:docPartPr>
        <w:name w:val="18A163F16D254335AD580A4F7EA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3CA3-7108-42BC-A838-9E0F2A8F737E}"/>
      </w:docPartPr>
      <w:docPartBody>
        <w:p w:rsidR="002C5404" w:rsidRDefault="00954C3D" w:rsidP="00954C3D">
          <w:pPr>
            <w:pStyle w:val="18A163F16D254335AD580A4F7EA230F33"/>
          </w:pPr>
          <w:r w:rsidRPr="007D65EA">
            <w:rPr>
              <w:lang w:val="sr-Latn-CS" w:bidi="sr-Latn-RS"/>
            </w:rPr>
            <w:t>Datum</w:t>
          </w:r>
        </w:p>
      </w:docPartBody>
    </w:docPart>
    <w:docPart>
      <w:docPartPr>
        <w:name w:val="A1F1A5778E6C4A12B3D82EB29B5B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724B-C861-4A24-B152-DE52DEC4B269}"/>
      </w:docPartPr>
      <w:docPartBody>
        <w:p w:rsidR="002C5404" w:rsidRDefault="00954C3D" w:rsidP="00954C3D">
          <w:pPr>
            <w:pStyle w:val="A1F1A5778E6C4A12B3D82EB29B5BDA2D3"/>
          </w:pPr>
          <w:r w:rsidRPr="007D65EA">
            <w:rPr>
              <w:lang w:val="sr-Latn-CS" w:bidi="sr-Latn-RS"/>
            </w:rPr>
            <w:t>Plan profilisanja ciljnih korisnika</w:t>
          </w:r>
        </w:p>
      </w:docPartBody>
    </w:docPart>
    <w:docPart>
      <w:docPartPr>
        <w:name w:val="19B2EFF07858413DAEA0C32ACCFF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5901-09A3-4494-BAD5-846356CEAE34}"/>
      </w:docPartPr>
      <w:docPartBody>
        <w:p w:rsidR="002C5404" w:rsidRDefault="00954C3D" w:rsidP="00954C3D">
          <w:pPr>
            <w:pStyle w:val="19B2EFF07858413DAEA0C32ACCFFAB563"/>
          </w:pPr>
          <w:r w:rsidRPr="007D65EA">
            <w:rPr>
              <w:lang w:val="sr-Latn-CS" w:bidi="sr-Latn-RS"/>
            </w:rPr>
            <w:t>podnaslov</w:t>
          </w:r>
        </w:p>
      </w:docPartBody>
    </w:docPart>
    <w:docPart>
      <w:docPartPr>
        <w:name w:val="0C1850386B784D6E8778C0E4BE5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6409-C87F-4DB2-B46C-93B4218308E3}"/>
      </w:docPartPr>
      <w:docPartBody>
        <w:p w:rsidR="002C5404" w:rsidRDefault="00954C3D" w:rsidP="00954C3D">
          <w:pPr>
            <w:pStyle w:val="0C1850386B784D6E8778C0E4BE502D003"/>
          </w:pPr>
          <w:r w:rsidRPr="007D65EA">
            <w:rPr>
              <w:lang w:val="sr-Latn-CS" w:bidi="sr-Latn-RS"/>
            </w:rPr>
            <w:t>Izlagač</w:t>
          </w:r>
        </w:p>
      </w:docPartBody>
    </w:docPart>
    <w:docPart>
      <w:docPartPr>
        <w:name w:val="D4C34203828F4D57AD7323C837A5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B4F1-C3C3-4B3E-B960-1EE3954DCCD1}"/>
      </w:docPartPr>
      <w:docPartBody>
        <w:p w:rsidR="002C5404" w:rsidRDefault="00954C3D" w:rsidP="00954C3D">
          <w:pPr>
            <w:pStyle w:val="D4C34203828F4D57AD7323C837A5D32B3"/>
          </w:pPr>
          <w:r w:rsidRPr="007D65EA">
            <w:rPr>
              <w:lang w:val="sr-Latn-CS" w:bidi="sr-Latn-RS"/>
            </w:rPr>
            <w:t>Vaše ime</w:t>
          </w:r>
        </w:p>
      </w:docPartBody>
    </w:docPart>
    <w:docPart>
      <w:docPartPr>
        <w:name w:val="AFA494CF523D4D5992CB67B9DA0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F20F-0324-4C37-A5ED-0F09C0DDE465}"/>
      </w:docPartPr>
      <w:docPartBody>
        <w:p w:rsidR="002C5404" w:rsidRDefault="00954C3D" w:rsidP="00954C3D">
          <w:pPr>
            <w:pStyle w:val="AFA494CF523D4D5992CB67B9DA0993F73"/>
          </w:pPr>
          <w:r w:rsidRPr="007D65EA">
            <w:rPr>
              <w:lang w:val="sr-Latn-CS" w:bidi="sr-Latn-RS"/>
            </w:rPr>
            <w:t>Ime preduzeća</w:t>
          </w:r>
        </w:p>
      </w:docPartBody>
    </w:docPart>
    <w:docPart>
      <w:docPartPr>
        <w:name w:val="A3EEB807D6BC4AECBFAC141C7B74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7101-B2F7-4F77-BA09-5F7B774263E9}"/>
      </w:docPartPr>
      <w:docPartBody>
        <w:p w:rsidR="002C5404" w:rsidRDefault="00954C3D" w:rsidP="00954C3D">
          <w:pPr>
            <w:pStyle w:val="A3EEB807D6BC4AECBFAC141C7B74DDBA3"/>
          </w:pPr>
          <w:r w:rsidRPr="007D65EA">
            <w:rPr>
              <w:lang w:val="sr-Latn-CS" w:bidi="sr-Latn-RS"/>
            </w:rPr>
            <w:t>Adresa preduzeća</w:t>
          </w:r>
        </w:p>
      </w:docPartBody>
    </w:docPart>
    <w:docPart>
      <w:docPartPr>
        <w:name w:val="81BE7CD9DE3E4E169F0F1855996D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D120-D8EC-4574-AD69-E53E6EF01031}"/>
      </w:docPartPr>
      <w:docPartBody>
        <w:p w:rsidR="002C5404" w:rsidRDefault="00954C3D" w:rsidP="00954C3D">
          <w:pPr>
            <w:pStyle w:val="81BE7CD9DE3E4E169F0F1855996D24D33"/>
          </w:pPr>
          <w:r w:rsidRPr="007D65EA">
            <w:rPr>
              <w:lang w:val="sr-Latn-CS" w:bidi="sr-Latn-RS"/>
            </w:rPr>
            <w:t>Plan profilisanja ciljnih korisnika</w:t>
          </w:r>
        </w:p>
      </w:docPartBody>
    </w:docPart>
    <w:docPart>
      <w:docPartPr>
        <w:name w:val="2FD1B79E5F584D94A61C50D848A9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DE71-7D9A-42DC-B490-806C90A33118}"/>
      </w:docPartPr>
      <w:docPartBody>
        <w:p w:rsidR="002C5404" w:rsidRDefault="00954C3D" w:rsidP="00954C3D">
          <w:pPr>
            <w:pStyle w:val="2FD1B79E5F584D94A61C50D848A953B93"/>
          </w:pPr>
          <w:r w:rsidRPr="007D65EA">
            <w:rPr>
              <w:lang w:val="sr-Latn-CS" w:bidi="sr-Latn-RS"/>
            </w:rPr>
            <w:t>Razvijanje plana</w:t>
          </w:r>
        </w:p>
      </w:docPartBody>
    </w:docPart>
    <w:docPart>
      <w:docPartPr>
        <w:name w:val="24FAFFC8700C49CFAF289492E6A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2980-2985-40EE-AE19-C1EDED60A905}"/>
      </w:docPartPr>
      <w:docPartBody>
        <w:p w:rsidR="002C5404" w:rsidRDefault="00954C3D" w:rsidP="00954C3D">
          <w:pPr>
            <w:pStyle w:val="24FAFFC8700C49CFAF289492E6A2DBE83"/>
          </w:pPr>
          <w:r w:rsidRPr="007D65EA">
            <w:rPr>
              <w:lang w:val="sr-Latn-CS" w:bidi="sr-Latn-RS"/>
            </w:rPr>
            <w:t>Zadatak i ciljevi</w:t>
          </w:r>
        </w:p>
      </w:docPartBody>
    </w:docPart>
    <w:docPart>
      <w:docPartPr>
        <w:name w:val="013A0B84F5644B599A8331492F66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A388-E9B9-4546-A940-F8CB78823244}"/>
      </w:docPartPr>
      <w:docPartBody>
        <w:p w:rsidR="002C5404" w:rsidRDefault="00954C3D" w:rsidP="00954C3D">
          <w:pPr>
            <w:pStyle w:val="013A0B84F5644B599A8331492F666DE93"/>
          </w:pPr>
          <w:r w:rsidRPr="007D65EA">
            <w:rPr>
              <w:lang w:val="sr-Latn-CS" w:bidi="sr-Latn-RS"/>
            </w:rPr>
            <w:t>Opišite zadatak i ciljeve svog preduzeća.</w:t>
          </w:r>
        </w:p>
      </w:docPartBody>
    </w:docPart>
    <w:docPart>
      <w:docPartPr>
        <w:name w:val="24365FCE777C4E3A9A7C291C1837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9106-EA83-41B3-935B-BF75C7B651EA}"/>
      </w:docPartPr>
      <w:docPartBody>
        <w:p w:rsidR="002C5404" w:rsidRDefault="00954C3D" w:rsidP="00954C3D">
          <w:pPr>
            <w:pStyle w:val="24365FCE777C4E3A9A7C291C1837503D3"/>
          </w:pPr>
          <w:r w:rsidRPr="007D65EA">
            <w:rPr>
              <w:lang w:val="sr-Latn-CS" w:bidi="sr-Latn-RS"/>
            </w:rPr>
            <w:t>Pitanja za potrošače</w:t>
          </w:r>
        </w:p>
      </w:docPartBody>
    </w:docPart>
    <w:docPart>
      <w:docPartPr>
        <w:name w:val="70598276441B489B8F4895E0164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A43A-F62C-43AB-9132-782E01063844}"/>
      </w:docPartPr>
      <w:docPartBody>
        <w:p w:rsidR="002C5404" w:rsidRDefault="00954C3D" w:rsidP="00954C3D">
          <w:pPr>
            <w:pStyle w:val="70598276441B489B8F4895E0164046236"/>
          </w:pPr>
          <w:r w:rsidRPr="007D65EA">
            <w:rPr>
              <w:lang w:val="sr-Latn-CS" w:bidi="sr-Latn-RS"/>
            </w:rPr>
            <w:t>Br.</w:t>
          </w:r>
        </w:p>
      </w:docPartBody>
    </w:docPart>
    <w:docPart>
      <w:docPartPr>
        <w:name w:val="F9EB4DA6D6E14460982C2E3F649D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4FD0-58F7-429F-BD2F-0DE1E7739916}"/>
      </w:docPartPr>
      <w:docPartBody>
        <w:p w:rsidR="002C5404" w:rsidRDefault="00954C3D" w:rsidP="00954C3D">
          <w:pPr>
            <w:pStyle w:val="F9EB4DA6D6E14460982C2E3F649D32746"/>
          </w:pPr>
          <w:r w:rsidRPr="007D65EA">
            <w:rPr>
              <w:lang w:val="sr-Latn-CS" w:bidi="sr-Latn-RS"/>
            </w:rPr>
            <w:t>Pitanja</w:t>
          </w:r>
        </w:p>
      </w:docPartBody>
    </w:docPart>
    <w:docPart>
      <w:docPartPr>
        <w:name w:val="1104446C67864C6C882AB8B37FD9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835-5D32-413D-9439-D9FC75238D7D}"/>
      </w:docPartPr>
      <w:docPartBody>
        <w:p w:rsidR="002C5404" w:rsidRDefault="00954C3D" w:rsidP="00954C3D">
          <w:pPr>
            <w:pStyle w:val="1104446C67864C6C882AB8B37FD9011B3"/>
          </w:pPr>
          <w:r w:rsidRPr="007D65EA">
            <w:rPr>
              <w:lang w:val="sr-Latn-CS" w:bidi="sr-Latn-RS"/>
            </w:rPr>
            <w:t>Pitanje za potrošače #1</w:t>
          </w:r>
        </w:p>
      </w:docPartBody>
    </w:docPart>
    <w:docPart>
      <w:docPartPr>
        <w:name w:val="DAB5F8E595F94C239FDE0D497A9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F3E8-445B-465C-9940-B249D177199C}"/>
      </w:docPartPr>
      <w:docPartBody>
        <w:p w:rsidR="002C5404" w:rsidRDefault="00954C3D" w:rsidP="00954C3D">
          <w:pPr>
            <w:pStyle w:val="DAB5F8E595F94C239FDE0D497A9A45996"/>
          </w:pPr>
          <w:r w:rsidRPr="007D65EA">
            <w:rPr>
              <w:rStyle w:val="Naglaavanje"/>
              <w:lang w:val="sr-Latn-CS" w:bidi="sr-Latn-RS"/>
            </w:rPr>
            <w:t>Lista pitanja koja možete da koristite u profilu ciljnih korisnika.</w:t>
          </w:r>
        </w:p>
      </w:docPartBody>
    </w:docPart>
    <w:docPart>
      <w:docPartPr>
        <w:name w:val="4563268F20464CFF9FF987F77DBB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F84C-21CE-4D15-A2C9-E86226A217CC}"/>
      </w:docPartPr>
      <w:docPartBody>
        <w:p w:rsidR="002C5404" w:rsidRDefault="00954C3D" w:rsidP="00954C3D">
          <w:pPr>
            <w:pStyle w:val="4563268F20464CFF9FF987F77DBBB1933"/>
          </w:pPr>
          <w:r w:rsidRPr="007D65EA">
            <w:rPr>
              <w:lang w:val="sr-Latn-CS" w:bidi="sr-Latn-RS"/>
            </w:rPr>
            <w:t>Pitanje za potrošače #2</w:t>
          </w:r>
        </w:p>
      </w:docPartBody>
    </w:docPart>
    <w:docPart>
      <w:docPartPr>
        <w:name w:val="A257BFE29DB346FC824262AD2D3AB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82C9-FDC5-4FC0-8DA4-349B28779960}"/>
      </w:docPartPr>
      <w:docPartBody>
        <w:p w:rsidR="002C5404" w:rsidRDefault="00954C3D" w:rsidP="00954C3D">
          <w:pPr>
            <w:pStyle w:val="A257BFE29DB346FC824262AD2D3AB3123"/>
          </w:pPr>
          <w:r w:rsidRPr="007D65EA">
            <w:rPr>
              <w:lang w:val="sr-Latn-CS" w:bidi="sr-Latn-RS"/>
            </w:rPr>
            <w:t>Pitanje za potrošače #3</w:t>
          </w:r>
        </w:p>
      </w:docPartBody>
    </w:docPart>
    <w:docPart>
      <w:docPartPr>
        <w:name w:val="36ADB1F113734E6EACA31D787635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3663-90E6-48E0-BA3A-3F7AE0B25698}"/>
      </w:docPartPr>
      <w:docPartBody>
        <w:p w:rsidR="002C5404" w:rsidRDefault="00954C3D" w:rsidP="00954C3D">
          <w:pPr>
            <w:pStyle w:val="36ADB1F113734E6EACA31D7876357DD83"/>
          </w:pPr>
          <w:r w:rsidRPr="007D65EA">
            <w:rPr>
              <w:lang w:val="sr-Latn-CS" w:bidi="sr-Latn-RS"/>
            </w:rPr>
            <w:t>Pitanje za potrošače #4</w:t>
          </w:r>
        </w:p>
      </w:docPartBody>
    </w:docPart>
    <w:docPart>
      <w:docPartPr>
        <w:name w:val="641F5C39C1FE4B2AB4E05BBFEEB7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5B03-6111-4596-9583-E70449627419}"/>
      </w:docPartPr>
      <w:docPartBody>
        <w:p w:rsidR="002C5404" w:rsidRDefault="00954C3D" w:rsidP="00954C3D">
          <w:pPr>
            <w:pStyle w:val="641F5C39C1FE4B2AB4E05BBFEEB750583"/>
          </w:pPr>
          <w:r w:rsidRPr="007D65EA">
            <w:rPr>
              <w:lang w:val="sr-Latn-CS" w:bidi="sr-Latn-RS"/>
            </w:rPr>
            <w:t>Pitanje za potrošače #5</w:t>
          </w:r>
        </w:p>
      </w:docPartBody>
    </w:docPart>
    <w:docPart>
      <w:docPartPr>
        <w:name w:val="18476791E36C4841B8B01D8D7816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F2AD-67FD-44D7-9DEC-64ED8F888C12}"/>
      </w:docPartPr>
      <w:docPartBody>
        <w:p w:rsidR="002C5404" w:rsidRDefault="00954C3D" w:rsidP="00954C3D">
          <w:pPr>
            <w:pStyle w:val="18476791E36C4841B8B01D8D78168A263"/>
          </w:pPr>
          <w:r w:rsidRPr="007D65EA">
            <w:rPr>
              <w:lang w:val="sr-Latn-CS" w:bidi="sr-Latn-RS"/>
            </w:rPr>
            <w:t>Korisnici i tržište</w:t>
          </w:r>
        </w:p>
      </w:docPartBody>
    </w:docPart>
    <w:docPart>
      <w:docPartPr>
        <w:name w:val="585C7F6F00634D2FB00AB2B54CD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78CE-72D9-455E-84AF-FEC4D067F40B}"/>
      </w:docPartPr>
      <w:docPartBody>
        <w:p w:rsidR="002C5404" w:rsidRDefault="00954C3D" w:rsidP="00954C3D">
          <w:pPr>
            <w:pStyle w:val="585C7F6F00634D2FB00AB2B54CDB8B146"/>
          </w:pPr>
          <w:r w:rsidRPr="007D65EA">
            <w:rPr>
              <w:lang w:val="sr-Latn-CS" w:bidi="sr-Latn-RS"/>
            </w:rPr>
            <w:t>Br.</w:t>
          </w:r>
        </w:p>
      </w:docPartBody>
    </w:docPart>
    <w:docPart>
      <w:docPartPr>
        <w:name w:val="C2CE4A09212B46B78B6E75933D0C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7094-9AD4-49AB-BBE2-7013CAA15066}"/>
      </w:docPartPr>
      <w:docPartBody>
        <w:p w:rsidR="002C5404" w:rsidRDefault="00954C3D" w:rsidP="00954C3D">
          <w:pPr>
            <w:pStyle w:val="C2CE4A09212B46B78B6E75933D0CD8A46"/>
          </w:pPr>
          <w:r w:rsidRPr="007D65EA">
            <w:rPr>
              <w:lang w:val="sr-Latn-CS" w:bidi="sr-Latn-RS"/>
            </w:rPr>
            <w:t>Korisnici i tržište</w:t>
          </w:r>
        </w:p>
      </w:docPartBody>
    </w:docPart>
    <w:docPart>
      <w:docPartPr>
        <w:name w:val="6156E2806C4544479E9866E322D9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43E6-6A58-4E47-8BF2-0A121549226F}"/>
      </w:docPartPr>
      <w:docPartBody>
        <w:p w:rsidR="002C5404" w:rsidRDefault="00954C3D" w:rsidP="00954C3D">
          <w:pPr>
            <w:pStyle w:val="6156E2806C4544479E9866E322D964D33"/>
          </w:pPr>
          <w:r w:rsidRPr="007D65EA">
            <w:rPr>
              <w:lang w:val="sr-Latn-CS" w:bidi="sr-Latn-RS"/>
            </w:rPr>
            <w:t>Korisnici i tržište #1</w:t>
          </w:r>
        </w:p>
      </w:docPartBody>
    </w:docPart>
    <w:docPart>
      <w:docPartPr>
        <w:name w:val="362B048B0C5D41259778286AEC4B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153E-C92A-4DCB-8B33-59EFA6244C2D}"/>
      </w:docPartPr>
      <w:docPartBody>
        <w:p w:rsidR="002C5404" w:rsidRDefault="00954C3D" w:rsidP="00954C3D">
          <w:pPr>
            <w:pStyle w:val="362B048B0C5D41259778286AEC4B60A56"/>
          </w:pPr>
          <w:r w:rsidRPr="007D65EA">
            <w:rPr>
              <w:i/>
              <w:color w:val="595959" w:themeColor="text1" w:themeTint="A6"/>
              <w:lang w:val="sr-Latn-CS" w:bidi="sr-Latn-RS"/>
            </w:rPr>
            <w:t>Identifikujte ko čini vaše ciljne korisnike i tržište.</w:t>
          </w:r>
        </w:p>
      </w:docPartBody>
    </w:docPart>
    <w:docPart>
      <w:docPartPr>
        <w:name w:val="FD687FAB92B04BC895D88F7030D5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3E8B4-EEEE-49F7-9D45-2D211A9E8BE3}"/>
      </w:docPartPr>
      <w:docPartBody>
        <w:p w:rsidR="002C5404" w:rsidRDefault="00954C3D" w:rsidP="00954C3D">
          <w:pPr>
            <w:pStyle w:val="FD687FAB92B04BC895D88F7030D575C23"/>
          </w:pPr>
          <w:r w:rsidRPr="007D65EA">
            <w:rPr>
              <w:lang w:val="sr-Latn-CS" w:bidi="sr-Latn-RS"/>
            </w:rPr>
            <w:t>Korisnici i tržište #2</w:t>
          </w:r>
        </w:p>
      </w:docPartBody>
    </w:docPart>
    <w:docPart>
      <w:docPartPr>
        <w:name w:val="CCD6EE8C51ED422C81134D76D5C7A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D136-9650-4554-AFA7-C0016111C41F}"/>
      </w:docPartPr>
      <w:docPartBody>
        <w:p w:rsidR="002C5404" w:rsidRDefault="00954C3D" w:rsidP="00954C3D">
          <w:pPr>
            <w:pStyle w:val="CCD6EE8C51ED422C81134D76D5C7A2963"/>
          </w:pPr>
          <w:r w:rsidRPr="007D65EA">
            <w:rPr>
              <w:lang w:val="sr-Latn-CS" w:bidi="sr-Latn-RS"/>
            </w:rPr>
            <w:t>Korisnici i tržište #3</w:t>
          </w:r>
        </w:p>
      </w:docPartBody>
    </w:docPart>
    <w:docPart>
      <w:docPartPr>
        <w:name w:val="104410EA9569446D9147E424D2C3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A343-6A82-4FBF-A737-B7DE44D88D07}"/>
      </w:docPartPr>
      <w:docPartBody>
        <w:p w:rsidR="002C5404" w:rsidRDefault="00954C3D" w:rsidP="00954C3D">
          <w:pPr>
            <w:pStyle w:val="104410EA9569446D9147E424D2C3B5363"/>
          </w:pPr>
          <w:r w:rsidRPr="007D65EA">
            <w:rPr>
              <w:lang w:val="sr-Latn-CS" w:bidi="sr-Latn-RS"/>
            </w:rPr>
            <w:t>Korisnici i tržište #4</w:t>
          </w:r>
        </w:p>
      </w:docPartBody>
    </w:docPart>
    <w:docPart>
      <w:docPartPr>
        <w:name w:val="D4DF887C61184076A5FDF3212190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806-C3FB-40D6-9D61-701AACC2FB11}"/>
      </w:docPartPr>
      <w:docPartBody>
        <w:p w:rsidR="002C5404" w:rsidRDefault="00954C3D" w:rsidP="00954C3D">
          <w:pPr>
            <w:pStyle w:val="D4DF887C61184076A5FDF3212190F8853"/>
          </w:pPr>
          <w:r w:rsidRPr="007D65EA">
            <w:rPr>
              <w:lang w:val="sr-Latn-CS" w:bidi="sr-Latn-RS"/>
            </w:rPr>
            <w:t>Korisnici i tržište #5</w:t>
          </w:r>
        </w:p>
      </w:docPartBody>
    </w:docPart>
    <w:docPart>
      <w:docPartPr>
        <w:name w:val="51621B038FB040AE90B16DE7AC664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7CD8-34FE-47BE-8FA2-E3F48D721FF0}"/>
      </w:docPartPr>
      <w:docPartBody>
        <w:p w:rsidR="002C5404" w:rsidRDefault="00954C3D" w:rsidP="00954C3D">
          <w:pPr>
            <w:pStyle w:val="51621B038FB040AE90B16DE7AC66422B3"/>
          </w:pPr>
          <w:r w:rsidRPr="007D65EA">
            <w:rPr>
              <w:lang w:val="sr-Latn-CS" w:bidi="sr-Latn-RS"/>
            </w:rPr>
            <w:t>PITANJA ZA SUŽAVANJE CILJNIH KORISNIKA</w:t>
          </w:r>
        </w:p>
      </w:docPartBody>
    </w:docPart>
    <w:docPart>
      <w:docPartPr>
        <w:name w:val="802E29DB8AC147E8BBF42E5D7861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174A-4CA3-40B1-A428-95992CA9D984}"/>
      </w:docPartPr>
      <w:docPartBody>
        <w:p w:rsidR="002C5404" w:rsidRDefault="00954C3D" w:rsidP="00954C3D">
          <w:pPr>
            <w:pStyle w:val="802E29DB8AC147E8BBF42E5D786197A76"/>
          </w:pPr>
          <w:r w:rsidRPr="007D65EA">
            <w:rPr>
              <w:lang w:val="sr-Latn-CS" w:bidi="sr-Latn-RS"/>
            </w:rPr>
            <w:t>Br.</w:t>
          </w:r>
        </w:p>
      </w:docPartBody>
    </w:docPart>
    <w:docPart>
      <w:docPartPr>
        <w:name w:val="BFF408B741D14A1992CBE0C83759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3D0F-9946-4FC0-9983-44EFBAFB98B2}"/>
      </w:docPartPr>
      <w:docPartBody>
        <w:p w:rsidR="002C5404" w:rsidRDefault="00954C3D" w:rsidP="00954C3D">
          <w:pPr>
            <w:pStyle w:val="BFF408B741D14A1992CBE0C83759BB696"/>
          </w:pPr>
          <w:r w:rsidRPr="007D65EA">
            <w:rPr>
              <w:lang w:val="sr-Latn-CS" w:bidi="sr-Latn-RS"/>
            </w:rPr>
            <w:t>Korisnici i tržište</w:t>
          </w:r>
        </w:p>
      </w:docPartBody>
    </w:docPart>
    <w:docPart>
      <w:docPartPr>
        <w:name w:val="455AC0198D904E548C596E5DD323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2887-1747-46BD-8ADC-3126CDFDE409}"/>
      </w:docPartPr>
      <w:docPartBody>
        <w:p w:rsidR="002C5404" w:rsidRDefault="00954C3D" w:rsidP="00954C3D">
          <w:pPr>
            <w:pStyle w:val="455AC0198D904E548C596E5DD32383E93"/>
          </w:pPr>
          <w:r w:rsidRPr="007D65EA">
            <w:rPr>
              <w:lang w:val="sr-Latn-CS" w:bidi="sr-Latn-RS"/>
            </w:rPr>
            <w:t>Pitanja za sužavanje ciljnih korisnika #1</w:t>
          </w:r>
        </w:p>
      </w:docPartBody>
    </w:docPart>
    <w:docPart>
      <w:docPartPr>
        <w:name w:val="3FC658C4423C4B0C9346A9CF0CCB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65D1-C428-42AD-8095-B379C4073730}"/>
      </w:docPartPr>
      <w:docPartBody>
        <w:p w:rsidR="002C5404" w:rsidRDefault="00954C3D" w:rsidP="00954C3D">
          <w:pPr>
            <w:pStyle w:val="3FC658C4423C4B0C9346A9CF0CCB1D0D6"/>
          </w:pPr>
          <w:r w:rsidRPr="007D65EA">
            <w:rPr>
              <w:i/>
              <w:color w:val="595959" w:themeColor="text1" w:themeTint="A6"/>
              <w:lang w:val="sr-Latn-CS" w:bidi="sr-Latn-RS"/>
            </w:rPr>
            <w:t>Spisak pitanja koja možete da koristite kako biste suzili ko su vaši ciljni korisnici.</w:t>
          </w:r>
        </w:p>
      </w:docPartBody>
    </w:docPart>
    <w:docPart>
      <w:docPartPr>
        <w:name w:val="E1A379C42B29419A901B3C34DE6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1E0D-6F43-4D6A-89BA-CC8779425F87}"/>
      </w:docPartPr>
      <w:docPartBody>
        <w:p w:rsidR="002C5404" w:rsidRDefault="00954C3D" w:rsidP="00954C3D">
          <w:pPr>
            <w:pStyle w:val="E1A379C42B29419A901B3C34DE61C5563"/>
          </w:pPr>
          <w:r w:rsidRPr="007D65EA">
            <w:rPr>
              <w:lang w:val="sr-Latn-CS" w:bidi="sr-Latn-RS"/>
            </w:rPr>
            <w:t>Pitanja za sužavanje ciljnih korisnika #2</w:t>
          </w:r>
        </w:p>
      </w:docPartBody>
    </w:docPart>
    <w:docPart>
      <w:docPartPr>
        <w:name w:val="956C380631014B888583340CEE6D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B2C-B4AC-4C90-9A06-2BBC1FAD81A8}"/>
      </w:docPartPr>
      <w:docPartBody>
        <w:p w:rsidR="002C5404" w:rsidRDefault="00954C3D" w:rsidP="00954C3D">
          <w:pPr>
            <w:pStyle w:val="956C380631014B888583340CEE6D7F963"/>
          </w:pPr>
          <w:r w:rsidRPr="007D65EA">
            <w:rPr>
              <w:lang w:val="sr-Latn-CS" w:bidi="sr-Latn-RS"/>
            </w:rPr>
            <w:t>Pitanja za sužavanje ciljnih korisnika #3</w:t>
          </w:r>
        </w:p>
      </w:docPartBody>
    </w:docPart>
    <w:docPart>
      <w:docPartPr>
        <w:name w:val="C23867ED57A94AE994D07877B9D4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24C3-BC5B-435C-999F-640D9FC86657}"/>
      </w:docPartPr>
      <w:docPartBody>
        <w:p w:rsidR="002C5404" w:rsidRDefault="00954C3D" w:rsidP="00954C3D">
          <w:pPr>
            <w:pStyle w:val="C23867ED57A94AE994D07877B9D4E4D93"/>
          </w:pPr>
          <w:r w:rsidRPr="007D65EA">
            <w:rPr>
              <w:lang w:val="sr-Latn-CS" w:bidi="sr-Latn-RS"/>
            </w:rPr>
            <w:t>Pitanja za sužavanje ciljnih korisnika #4</w:t>
          </w:r>
        </w:p>
      </w:docPartBody>
    </w:docPart>
    <w:docPart>
      <w:docPartPr>
        <w:name w:val="C7502045AFD7466EB4186B29DDD3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DA02-6EBE-4937-A61F-D4B8034A18A9}"/>
      </w:docPartPr>
      <w:docPartBody>
        <w:p w:rsidR="002C5404" w:rsidRDefault="00954C3D" w:rsidP="00954C3D">
          <w:pPr>
            <w:pStyle w:val="C7502045AFD7466EB4186B29DDD3F0423"/>
          </w:pPr>
          <w:r w:rsidRPr="007D65EA">
            <w:rPr>
              <w:lang w:val="sr-Latn-CS" w:bidi="sr-Latn-RS"/>
            </w:rPr>
            <w:t>Pitanja za sužavanje ciljnih korisnika #5</w:t>
          </w:r>
        </w:p>
      </w:docPartBody>
    </w:docPart>
    <w:docPart>
      <w:docPartPr>
        <w:name w:val="AA1D5CDE51BA49E692A4C095FBD9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5311-8EDC-44F7-B29E-2F40A020D496}"/>
      </w:docPartPr>
      <w:docPartBody>
        <w:p w:rsidR="002C5404" w:rsidRDefault="00954C3D" w:rsidP="00954C3D">
          <w:pPr>
            <w:pStyle w:val="AA1D5CDE51BA49E692A4C095FBD96B603"/>
          </w:pPr>
          <w:r w:rsidRPr="007D65EA">
            <w:rPr>
              <w:lang w:val="sr-Latn-CS" w:bidi="sr-Latn-RS"/>
            </w:rPr>
            <w:t>Testirajte plan</w:t>
          </w:r>
        </w:p>
      </w:docPartBody>
    </w:docPart>
    <w:docPart>
      <w:docPartPr>
        <w:name w:val="670CF55868EE4587BEF6281A6F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386F-1BF2-49B0-8125-77FFE23CBA58}"/>
      </w:docPartPr>
      <w:docPartBody>
        <w:p w:rsidR="002C5404" w:rsidRDefault="00954C3D" w:rsidP="00954C3D">
          <w:pPr>
            <w:pStyle w:val="670CF55868EE4587BEF6281A6FEA97813"/>
          </w:pPr>
          <w:r w:rsidRPr="007D65EA">
            <w:rPr>
              <w:lang w:val="sr-Latn-CS" w:bidi="sr-Latn-RS"/>
            </w:rPr>
            <w:t>Percepcije potrošača</w:t>
          </w:r>
        </w:p>
      </w:docPartBody>
    </w:docPart>
    <w:docPart>
      <w:docPartPr>
        <w:name w:val="6CD0C7050D18459782AA0604BF0F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E252-BE13-42F8-9FBB-ECD4C0628B27}"/>
      </w:docPartPr>
      <w:docPartBody>
        <w:p w:rsidR="002C5404" w:rsidRDefault="00954C3D" w:rsidP="00954C3D">
          <w:pPr>
            <w:pStyle w:val="6CD0C7050D18459782AA0604BF0F154C6"/>
          </w:pPr>
          <w:r w:rsidRPr="007D65EA">
            <w:rPr>
              <w:lang w:val="sr-Latn-CS" w:bidi="sr-Latn-RS"/>
            </w:rPr>
            <w:t>Br.</w:t>
          </w:r>
        </w:p>
      </w:docPartBody>
    </w:docPart>
    <w:docPart>
      <w:docPartPr>
        <w:name w:val="0C2DC4D30E844957962566EEDB16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E179-057F-4CFC-AAD7-7B4CD2A144B8}"/>
      </w:docPartPr>
      <w:docPartBody>
        <w:p w:rsidR="002C5404" w:rsidRDefault="00954C3D" w:rsidP="00954C3D">
          <w:pPr>
            <w:pStyle w:val="0C2DC4D30E844957962566EEDB1688046"/>
          </w:pPr>
          <w:r w:rsidRPr="007D65EA">
            <w:rPr>
              <w:lang w:val="sr-Latn-CS" w:bidi="sr-Latn-RS"/>
            </w:rPr>
            <w:t>Pitanja</w:t>
          </w:r>
        </w:p>
      </w:docPartBody>
    </w:docPart>
    <w:docPart>
      <w:docPartPr>
        <w:name w:val="D052DAF0FFA747AA8FDF38B5A10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71B9-0430-430C-B61D-50A4D7C673F9}"/>
      </w:docPartPr>
      <w:docPartBody>
        <w:p w:rsidR="002C5404" w:rsidRDefault="00954C3D" w:rsidP="00954C3D">
          <w:pPr>
            <w:pStyle w:val="D052DAF0FFA747AA8FDF38B5A101F7E83"/>
          </w:pPr>
          <w:r w:rsidRPr="007D65EA">
            <w:rPr>
              <w:lang w:val="sr-Latn-CS" w:bidi="sr-Latn-RS"/>
            </w:rPr>
            <w:t>Percepcije potrošača #1</w:t>
          </w:r>
        </w:p>
      </w:docPartBody>
    </w:docPart>
    <w:docPart>
      <w:docPartPr>
        <w:name w:val="CDD2219E5D224CDABA16C194F927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4795-1F33-4002-92E9-A1FDA918AD1B}"/>
      </w:docPartPr>
      <w:docPartBody>
        <w:p w:rsidR="002C5404" w:rsidRDefault="00954C3D" w:rsidP="00954C3D">
          <w:pPr>
            <w:pStyle w:val="CDD2219E5D224CDABA16C194F9278FA66"/>
          </w:pPr>
          <w:r w:rsidRPr="007D65EA">
            <w:rPr>
              <w:rStyle w:val="Naglaavanje"/>
              <w:lang w:val="sr-Latn-CS" w:bidi="sr-Latn-RS"/>
            </w:rPr>
            <w:t>Navedite percepcije potrošača o svom proizvodu ili usluzi.</w:t>
          </w:r>
        </w:p>
      </w:docPartBody>
    </w:docPart>
    <w:docPart>
      <w:docPartPr>
        <w:name w:val="2510172A32EC41F1B2D9550D817E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AAA7-0810-4F1F-B631-6EACDF94DDB9}"/>
      </w:docPartPr>
      <w:docPartBody>
        <w:p w:rsidR="002C5404" w:rsidRDefault="00954C3D" w:rsidP="00954C3D">
          <w:pPr>
            <w:pStyle w:val="2510172A32EC41F1B2D9550D817EB6D23"/>
          </w:pPr>
          <w:r w:rsidRPr="007D65EA">
            <w:rPr>
              <w:lang w:val="sr-Latn-CS" w:bidi="sr-Latn-RS"/>
            </w:rPr>
            <w:t>Percepcije potrošača #2</w:t>
          </w:r>
        </w:p>
      </w:docPartBody>
    </w:docPart>
    <w:docPart>
      <w:docPartPr>
        <w:name w:val="3B9570220CCF4B06B6D066A98767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74E7-770D-4312-8A23-6D1981E713F8}"/>
      </w:docPartPr>
      <w:docPartBody>
        <w:p w:rsidR="002C5404" w:rsidRDefault="00954C3D" w:rsidP="00954C3D">
          <w:pPr>
            <w:pStyle w:val="3B9570220CCF4B06B6D066A98767DA5A3"/>
          </w:pPr>
          <w:r w:rsidRPr="007D65EA">
            <w:rPr>
              <w:lang w:val="sr-Latn-CS" w:bidi="sr-Latn-RS"/>
            </w:rPr>
            <w:t>Percepcije potrošača #3</w:t>
          </w:r>
        </w:p>
      </w:docPartBody>
    </w:docPart>
    <w:docPart>
      <w:docPartPr>
        <w:name w:val="85F4C90760E7421285FA845CE017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F3928-9CC2-4A54-A729-F0A15E4C555A}"/>
      </w:docPartPr>
      <w:docPartBody>
        <w:p w:rsidR="002C5404" w:rsidRDefault="00954C3D" w:rsidP="00954C3D">
          <w:pPr>
            <w:pStyle w:val="85F4C90760E7421285FA845CE0179FA53"/>
          </w:pPr>
          <w:r w:rsidRPr="007D65EA">
            <w:rPr>
              <w:lang w:val="sr-Latn-CS" w:bidi="sr-Latn-RS"/>
            </w:rPr>
            <w:t>Percepcije potrošača #4</w:t>
          </w:r>
        </w:p>
      </w:docPartBody>
    </w:docPart>
    <w:docPart>
      <w:docPartPr>
        <w:name w:val="E780565D404345429EE9D664D1DB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9371-F1DD-49BD-A6C2-52CF20882A58}"/>
      </w:docPartPr>
      <w:docPartBody>
        <w:p w:rsidR="002C5404" w:rsidRDefault="00954C3D" w:rsidP="00954C3D">
          <w:pPr>
            <w:pStyle w:val="E780565D404345429EE9D664D1DBFDE53"/>
          </w:pPr>
          <w:r w:rsidRPr="007D65EA">
            <w:rPr>
              <w:lang w:val="sr-Latn-CS" w:bidi="sr-Latn-RS"/>
            </w:rPr>
            <w:t>Percepcije potrošača #5</w:t>
          </w:r>
        </w:p>
      </w:docPartBody>
    </w:docPart>
    <w:docPart>
      <w:docPartPr>
        <w:name w:val="53F5AA3338B84565B1CAB9A66E7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764C-4E62-4357-9D01-B32406EA2862}"/>
      </w:docPartPr>
      <w:docPartBody>
        <w:p w:rsidR="002C5404" w:rsidRDefault="00954C3D" w:rsidP="00954C3D">
          <w:pPr>
            <w:pStyle w:val="53F5AA3338B84565B1CAB9A66E728DE43"/>
          </w:pPr>
          <w:r w:rsidRPr="007D65EA">
            <w:rPr>
              <w:lang w:val="sr-Latn-CS" w:bidi="sr-Latn-RS"/>
            </w:rPr>
            <w:t>Kvantitativna metrika</w:t>
          </w:r>
        </w:p>
      </w:docPartBody>
    </w:docPart>
    <w:docPart>
      <w:docPartPr>
        <w:name w:val="0A51D9B81E0B4A289FC6D901A307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5C93-30A3-4772-85A4-394BEA933EC6}"/>
      </w:docPartPr>
      <w:docPartBody>
        <w:p w:rsidR="002C5404" w:rsidRDefault="00954C3D" w:rsidP="00954C3D">
          <w:pPr>
            <w:pStyle w:val="0A51D9B81E0B4A289FC6D901A307E5786"/>
          </w:pPr>
          <w:r w:rsidRPr="007D65EA">
            <w:rPr>
              <w:lang w:val="sr-Latn-CS" w:bidi="sr-Latn-RS"/>
            </w:rPr>
            <w:t>Br.</w:t>
          </w:r>
        </w:p>
      </w:docPartBody>
    </w:docPart>
    <w:docPart>
      <w:docPartPr>
        <w:name w:val="5DF8E828CF7C44AE8EF9727632C5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8EF5-36D6-4D05-A33F-2A94900732BE}"/>
      </w:docPartPr>
      <w:docPartBody>
        <w:p w:rsidR="002C5404" w:rsidRDefault="00954C3D" w:rsidP="00954C3D">
          <w:pPr>
            <w:pStyle w:val="5DF8E828CF7C44AE8EF9727632C56BE96"/>
          </w:pPr>
          <w:r w:rsidRPr="007D65EA">
            <w:rPr>
              <w:lang w:val="sr-Latn-CS" w:bidi="sr-Latn-RS"/>
            </w:rPr>
            <w:t>Pitanja</w:t>
          </w:r>
        </w:p>
      </w:docPartBody>
    </w:docPart>
    <w:docPart>
      <w:docPartPr>
        <w:name w:val="FEC338B0D04C40ECBC796A3B8E3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DC3-77D0-4872-99EA-A051AE4972E4}"/>
      </w:docPartPr>
      <w:docPartBody>
        <w:p w:rsidR="002C5404" w:rsidRDefault="00954C3D" w:rsidP="00954C3D">
          <w:pPr>
            <w:pStyle w:val="FEC338B0D04C40ECBC796A3B8E3A1D0F3"/>
          </w:pPr>
          <w:r w:rsidRPr="007D65EA">
            <w:rPr>
              <w:lang w:val="sr-Latn-CS" w:bidi="sr-Latn-RS"/>
            </w:rPr>
            <w:t>Kvantitativna metrika #1</w:t>
          </w:r>
        </w:p>
      </w:docPartBody>
    </w:docPart>
    <w:docPart>
      <w:docPartPr>
        <w:name w:val="C1E60FA6389A46E589BD71588D2B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4F4D-9572-4FDB-B79D-AD0B2CC6EA6E}"/>
      </w:docPartPr>
      <w:docPartBody>
        <w:p w:rsidR="002C5404" w:rsidRDefault="00954C3D" w:rsidP="00954C3D">
          <w:pPr>
            <w:pStyle w:val="C1E60FA6389A46E589BD71588D2BA8E16"/>
          </w:pPr>
          <w:r w:rsidRPr="007D65EA">
            <w:rPr>
              <w:rStyle w:val="Naglaavanje"/>
              <w:lang w:val="sr-Latn-CS" w:bidi="sr-Latn-RS"/>
            </w:rPr>
            <w:t>Navedite kvantitativnu metriku koju ćete koristiti za procenu efikasnosti plana.</w:t>
          </w:r>
        </w:p>
      </w:docPartBody>
    </w:docPart>
    <w:docPart>
      <w:docPartPr>
        <w:name w:val="D8BBE57AFDAC4CDA85D9C6D6E978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91CF-AFD6-4EF3-AEB1-B216E36D6428}"/>
      </w:docPartPr>
      <w:docPartBody>
        <w:p w:rsidR="002C5404" w:rsidRDefault="00954C3D" w:rsidP="00954C3D">
          <w:pPr>
            <w:pStyle w:val="D8BBE57AFDAC4CDA85D9C6D6E978364D3"/>
          </w:pPr>
          <w:r w:rsidRPr="007D65EA">
            <w:rPr>
              <w:lang w:val="sr-Latn-CS" w:bidi="sr-Latn-RS"/>
            </w:rPr>
            <w:t>Kvantitativna metrika #2</w:t>
          </w:r>
        </w:p>
      </w:docPartBody>
    </w:docPart>
    <w:docPart>
      <w:docPartPr>
        <w:name w:val="9CD4BB4A46014318AC503AE3F298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7C4-9D85-4380-A942-ADEC9C5D7AD9}"/>
      </w:docPartPr>
      <w:docPartBody>
        <w:p w:rsidR="002C5404" w:rsidRDefault="00954C3D" w:rsidP="00954C3D">
          <w:pPr>
            <w:pStyle w:val="9CD4BB4A46014318AC503AE3F298CC4E3"/>
          </w:pPr>
          <w:r w:rsidRPr="007D65EA">
            <w:rPr>
              <w:lang w:val="sr-Latn-CS" w:bidi="sr-Latn-RS"/>
            </w:rPr>
            <w:t>Kvantitativna metrika #3</w:t>
          </w:r>
        </w:p>
      </w:docPartBody>
    </w:docPart>
    <w:docPart>
      <w:docPartPr>
        <w:name w:val="62225ABF0CE64CC08F0A4C032908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FECD-B6AD-42DF-8AC1-2587ED5FD1C2}"/>
      </w:docPartPr>
      <w:docPartBody>
        <w:p w:rsidR="002C5404" w:rsidRDefault="00954C3D" w:rsidP="00954C3D">
          <w:pPr>
            <w:pStyle w:val="62225ABF0CE64CC08F0A4C032908A1FF3"/>
          </w:pPr>
          <w:r w:rsidRPr="007D65EA">
            <w:rPr>
              <w:lang w:val="sr-Latn-CS" w:bidi="sr-Latn-RS"/>
            </w:rPr>
            <w:t>Kvantitativna metrika #4</w:t>
          </w:r>
        </w:p>
      </w:docPartBody>
    </w:docPart>
    <w:docPart>
      <w:docPartPr>
        <w:name w:val="7466DBDE08AD4EA997759B6E1D6A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4B87-69D8-4307-B939-F67CD78326A1}"/>
      </w:docPartPr>
      <w:docPartBody>
        <w:p w:rsidR="002C5404" w:rsidRDefault="00954C3D" w:rsidP="00954C3D">
          <w:pPr>
            <w:pStyle w:val="7466DBDE08AD4EA997759B6E1D6A77C13"/>
          </w:pPr>
          <w:r w:rsidRPr="007D65EA">
            <w:rPr>
              <w:lang w:val="sr-Latn-CS" w:bidi="sr-Latn-RS"/>
            </w:rPr>
            <w:t>Kvantitativna metrika #5</w:t>
          </w:r>
        </w:p>
      </w:docPartBody>
    </w:docPart>
    <w:docPart>
      <w:docPartPr>
        <w:name w:val="D26401586682466D8C5657943A39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B213-14BC-40C6-AA93-542DEC15C13C}"/>
      </w:docPartPr>
      <w:docPartBody>
        <w:p w:rsidR="002C5404" w:rsidRDefault="00954C3D" w:rsidP="00954C3D">
          <w:pPr>
            <w:pStyle w:val="D26401586682466D8C5657943A396FE53"/>
          </w:pPr>
          <w:r w:rsidRPr="007D65EA">
            <w:rPr>
              <w:lang w:val="sr-Latn-CS" w:bidi="sr-Latn-RS"/>
            </w:rPr>
            <w:t>Prilagodite plan</w:t>
          </w:r>
        </w:p>
      </w:docPartBody>
    </w:docPart>
    <w:docPart>
      <w:docPartPr>
        <w:name w:val="A6A2BD4A765F4E259313E56C94B6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FB6-6792-4824-BB02-C6B8B593E913}"/>
      </w:docPartPr>
      <w:docPartBody>
        <w:p w:rsidR="002C5404" w:rsidRDefault="00954C3D" w:rsidP="00954C3D">
          <w:pPr>
            <w:pStyle w:val="A6A2BD4A765F4E259313E56C94B63ECD6"/>
          </w:pPr>
          <w:r w:rsidRPr="007D65EA">
            <w:rPr>
              <w:lang w:val="sr-Latn-CS" w:bidi="sr-Latn-RS"/>
            </w:rPr>
            <w:t>Br.</w:t>
          </w:r>
        </w:p>
      </w:docPartBody>
    </w:docPart>
    <w:docPart>
      <w:docPartPr>
        <w:name w:val="933EAE9632944EEEB48F3B9AACD0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F334-8145-42A2-A2A6-2D4F8D766691}"/>
      </w:docPartPr>
      <w:docPartBody>
        <w:p w:rsidR="002C5404" w:rsidRDefault="00954C3D" w:rsidP="00954C3D">
          <w:pPr>
            <w:pStyle w:val="933EAE9632944EEEB48F3B9AACD0DB0C6"/>
          </w:pPr>
          <w:r w:rsidRPr="007D65EA">
            <w:rPr>
              <w:lang w:val="sr-Latn-CS" w:bidi="sr-Latn-RS"/>
            </w:rPr>
            <w:t>Pitanja</w:t>
          </w:r>
        </w:p>
      </w:docPartBody>
    </w:docPart>
    <w:docPart>
      <w:docPartPr>
        <w:name w:val="AC862D453A794E4882D5E2444F2E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2D0C-89C3-44A0-93F0-AED00FEF7CF0}"/>
      </w:docPartPr>
      <w:docPartBody>
        <w:p w:rsidR="002C5404" w:rsidRDefault="00954C3D" w:rsidP="00954C3D">
          <w:pPr>
            <w:pStyle w:val="AC862D453A794E4882D5E2444F2E98DF3"/>
          </w:pPr>
          <w:r w:rsidRPr="007D65EA">
            <w:rPr>
              <w:lang w:val="sr-Latn-CS" w:bidi="sr-Latn-RS"/>
            </w:rPr>
            <w:t>Prilagodite plan #1</w:t>
          </w:r>
        </w:p>
      </w:docPartBody>
    </w:docPart>
    <w:docPart>
      <w:docPartPr>
        <w:name w:val="68DFE4F8AB3D476BA6AD4B4B583B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821E-5674-4411-9586-FAC972565206}"/>
      </w:docPartPr>
      <w:docPartBody>
        <w:p w:rsidR="002C5404" w:rsidRDefault="00954C3D" w:rsidP="00954C3D">
          <w:pPr>
            <w:pStyle w:val="68DFE4F8AB3D476BA6AD4B4B583B46AB3"/>
          </w:pPr>
          <w:r w:rsidRPr="007D65EA">
            <w:rPr>
              <w:rStyle w:val="Naglaavanje"/>
              <w:lang w:val="sr-Latn-CS" w:bidi="sr-Latn-RS"/>
            </w:rPr>
            <w:t>Navedite promene koje je potrebno da primenite na plan kako bi bio uspešniji.</w:t>
          </w:r>
        </w:p>
      </w:docPartBody>
    </w:docPart>
    <w:docPart>
      <w:docPartPr>
        <w:name w:val="C93DA6EBA8114BA38CC9B63CD376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F05E-C9D7-4148-9D3E-3CE4985288DD}"/>
      </w:docPartPr>
      <w:docPartBody>
        <w:p w:rsidR="002C5404" w:rsidRDefault="00954C3D" w:rsidP="00954C3D">
          <w:pPr>
            <w:pStyle w:val="C93DA6EBA8114BA38CC9B63CD37613123"/>
          </w:pPr>
          <w:r w:rsidRPr="007D65EA">
            <w:rPr>
              <w:lang w:val="sr-Latn-CS" w:bidi="sr-Latn-RS"/>
            </w:rPr>
            <w:t>Prilagodite plan #2</w:t>
          </w:r>
        </w:p>
      </w:docPartBody>
    </w:docPart>
    <w:docPart>
      <w:docPartPr>
        <w:name w:val="B4C2B93610954F748EDB6335146C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C21-4F44-421A-AA67-AD5F64E99A2D}"/>
      </w:docPartPr>
      <w:docPartBody>
        <w:p w:rsidR="002C5404" w:rsidRDefault="00954C3D" w:rsidP="00954C3D">
          <w:pPr>
            <w:pStyle w:val="B4C2B93610954F748EDB6335146C7F743"/>
          </w:pPr>
          <w:r w:rsidRPr="007D65EA">
            <w:rPr>
              <w:lang w:val="sr-Latn-CS" w:bidi="sr-Latn-RS"/>
            </w:rPr>
            <w:t>Prilagodite plan #3</w:t>
          </w:r>
        </w:p>
      </w:docPartBody>
    </w:docPart>
    <w:docPart>
      <w:docPartPr>
        <w:name w:val="C009E9DF55424483907626AF91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3990-08E5-4B2F-89FC-AE6419B0E732}"/>
      </w:docPartPr>
      <w:docPartBody>
        <w:p w:rsidR="002C5404" w:rsidRDefault="00954C3D" w:rsidP="00954C3D">
          <w:pPr>
            <w:pStyle w:val="C009E9DF55424483907626AF91419BAD3"/>
          </w:pPr>
          <w:r w:rsidRPr="007D65EA">
            <w:rPr>
              <w:lang w:val="sr-Latn-CS" w:bidi="sr-Latn-RS"/>
            </w:rPr>
            <w:t>Prilagodite plan #4</w:t>
          </w:r>
        </w:p>
      </w:docPartBody>
    </w:docPart>
    <w:docPart>
      <w:docPartPr>
        <w:name w:val="003F87C455364460BEC59EFF1F7A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2A0-AFA0-4179-BE3B-BD3FC839C4A5}"/>
      </w:docPartPr>
      <w:docPartBody>
        <w:p w:rsidR="002C5404" w:rsidRDefault="00954C3D" w:rsidP="00954C3D">
          <w:pPr>
            <w:pStyle w:val="003F87C455364460BEC59EFF1F7A4B6D3"/>
          </w:pPr>
          <w:r w:rsidRPr="007D65EA">
            <w:rPr>
              <w:lang w:val="sr-Latn-CS" w:bidi="sr-Latn-RS"/>
            </w:rPr>
            <w:t>Prilagodite plan #5</w:t>
          </w:r>
        </w:p>
      </w:docPartBody>
    </w:docPart>
    <w:docPart>
      <w:docPartPr>
        <w:name w:val="5A56B8DE7866405F9038D9AA2A4C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744A-CC87-436B-93C5-14060DB453F8}"/>
      </w:docPartPr>
      <w:docPartBody>
        <w:p w:rsidR="002C5404" w:rsidRDefault="00954C3D" w:rsidP="00954C3D">
          <w:pPr>
            <w:pStyle w:val="5A56B8DE7866405F9038D9AA2A4CAF4B3"/>
          </w:pPr>
          <w:r w:rsidRPr="007D65EA">
            <w:rPr>
              <w:lang w:val="sr-Latn-CS" w:bidi="sr-Latn-RS"/>
            </w:rPr>
            <w:t>Aktivirajte plan</w:t>
          </w:r>
        </w:p>
      </w:docPartBody>
    </w:docPart>
    <w:docPart>
      <w:docPartPr>
        <w:name w:val="E27BB3D5D3E947148A3761C96172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281B-B3E2-4622-AD8F-54D7175BF8F4}"/>
      </w:docPartPr>
      <w:docPartBody>
        <w:p w:rsidR="002C5404" w:rsidRDefault="00954C3D" w:rsidP="00954C3D">
          <w:pPr>
            <w:pStyle w:val="E27BB3D5D3E947148A3761C961723ADA6"/>
          </w:pPr>
          <w:r w:rsidRPr="007D65EA">
            <w:rPr>
              <w:lang w:val="sr-Latn-CS" w:bidi="sr-Latn-RS"/>
            </w:rPr>
            <w:t>Korak</w:t>
          </w:r>
        </w:p>
      </w:docPartBody>
    </w:docPart>
    <w:docPart>
      <w:docPartPr>
        <w:name w:val="CFB085F759664AF4A1D25249A107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21EC-12A5-4CA5-9187-78149D2C283C}"/>
      </w:docPartPr>
      <w:docPartBody>
        <w:p w:rsidR="002C5404" w:rsidRDefault="00954C3D" w:rsidP="00954C3D">
          <w:pPr>
            <w:pStyle w:val="CFB085F759664AF4A1D25249A1070D5E6"/>
          </w:pPr>
          <w:r w:rsidRPr="007D65EA">
            <w:rPr>
              <w:lang w:val="sr-Latn-CS" w:bidi="sr-Latn-RS"/>
            </w:rPr>
            <w:t>Radnja</w:t>
          </w:r>
        </w:p>
      </w:docPartBody>
    </w:docPart>
    <w:docPart>
      <w:docPartPr>
        <w:name w:val="199B526DFAB44A06B08EEA7CC2CB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E11D-DAB9-46CD-80CF-E4FB9951F2CD}"/>
      </w:docPartPr>
      <w:docPartBody>
        <w:p w:rsidR="002C5404" w:rsidRDefault="00954C3D" w:rsidP="00954C3D">
          <w:pPr>
            <w:pStyle w:val="199B526DFAB44A06B08EEA7CC2CBF4776"/>
          </w:pPr>
          <w:r w:rsidRPr="007D65EA">
            <w:rPr>
              <w:lang w:val="sr-Latn-CS" w:bidi="sr-Latn-RS"/>
            </w:rPr>
            <w:t>Krajnji rok za dovršavanje</w:t>
          </w:r>
        </w:p>
      </w:docPartBody>
    </w:docPart>
    <w:docPart>
      <w:docPartPr>
        <w:name w:val="4FC55F1CD00F4506A567AD01A14A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07F1-2A7A-4E18-B8E3-0C143058BF18}"/>
      </w:docPartPr>
      <w:docPartBody>
        <w:p w:rsidR="002C5404" w:rsidRDefault="00954C3D" w:rsidP="00954C3D">
          <w:pPr>
            <w:pStyle w:val="4FC55F1CD00F4506A567AD01A14A78A26"/>
          </w:pPr>
          <w:r w:rsidRPr="007D65EA">
            <w:rPr>
              <w:lang w:val="sr-Latn-CS" w:bidi="sr-Latn-RS"/>
            </w:rPr>
            <w:t>% dovršeno</w:t>
          </w:r>
        </w:p>
      </w:docPartBody>
    </w:docPart>
    <w:docPart>
      <w:docPartPr>
        <w:name w:val="C505635397004B2F838324240AD2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47B6-DA94-46E5-BA9E-C71F6E8DC645}"/>
      </w:docPartPr>
      <w:docPartBody>
        <w:p w:rsidR="002C5404" w:rsidRDefault="00954C3D" w:rsidP="00954C3D">
          <w:pPr>
            <w:pStyle w:val="C505635397004B2F838324240AD29CB03"/>
          </w:pPr>
          <w:r w:rsidRPr="007D65EA">
            <w:rPr>
              <w:lang w:val="sr-Latn-CS" w:bidi="sr-Latn-RS"/>
            </w:rPr>
            <w:t>Radnja</w:t>
          </w:r>
        </w:p>
      </w:docPartBody>
    </w:docPart>
    <w:docPart>
      <w:docPartPr>
        <w:name w:val="6DBAFC6306644931A01F085BB646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C86C-38FF-4BCA-A31F-FC82BA0DAECC}"/>
      </w:docPartPr>
      <w:docPartBody>
        <w:p w:rsidR="002C5404" w:rsidRDefault="00954C3D" w:rsidP="00954C3D">
          <w:pPr>
            <w:pStyle w:val="6DBAFC6306644931A01F085BB6468DDE3"/>
          </w:pPr>
          <w:r w:rsidRPr="007D65EA">
            <w:rPr>
              <w:lang w:val="sr-Latn-CS" w:bidi="sr-Latn-RS"/>
            </w:rPr>
            <w:t>Datum</w:t>
          </w:r>
        </w:p>
      </w:docPartBody>
    </w:docPart>
    <w:docPart>
      <w:docPartPr>
        <w:name w:val="C9575209B22A4FBA9789DB06F12E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9F6D-AC5E-4F78-B4F0-A4E85B0F05B0}"/>
      </w:docPartPr>
      <w:docPartBody>
        <w:p w:rsidR="002C5404" w:rsidRDefault="00954C3D" w:rsidP="00954C3D">
          <w:pPr>
            <w:pStyle w:val="C9575209B22A4FBA9789DB06F12E8CE33"/>
          </w:pPr>
          <w:r w:rsidRPr="007D65EA">
            <w:rPr>
              <w:lang w:val="sr-Latn-CS" w:bidi="sr-Latn-RS"/>
            </w:rPr>
            <w:t>%</w:t>
          </w:r>
        </w:p>
      </w:docPartBody>
    </w:docPart>
    <w:docPart>
      <w:docPartPr>
        <w:name w:val="B142B0583E894CF2B0E66DCB2BF2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DDC1-5987-4FBF-906C-2CF2C6154CF9}"/>
      </w:docPartPr>
      <w:docPartBody>
        <w:p w:rsidR="002C5404" w:rsidRDefault="00954C3D" w:rsidP="00954C3D">
          <w:pPr>
            <w:pStyle w:val="B142B0583E894CF2B0E66DCB2BF26D563"/>
          </w:pPr>
          <w:r w:rsidRPr="007D65EA">
            <w:rPr>
              <w:lang w:val="sr-Latn-CS" w:bidi="sr-Latn-RS"/>
            </w:rPr>
            <w:t>Radnja</w:t>
          </w:r>
        </w:p>
      </w:docPartBody>
    </w:docPart>
    <w:docPart>
      <w:docPartPr>
        <w:name w:val="56AB5CD8DAC84A3CA04838D40C70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EF5C-6B5E-4C7C-BDF7-74C1EF3A319B}"/>
      </w:docPartPr>
      <w:docPartBody>
        <w:p w:rsidR="002C5404" w:rsidRDefault="00954C3D" w:rsidP="00954C3D">
          <w:pPr>
            <w:pStyle w:val="56AB5CD8DAC84A3CA04838D40C708DD23"/>
          </w:pPr>
          <w:r w:rsidRPr="007D65EA">
            <w:rPr>
              <w:lang w:val="sr-Latn-CS" w:bidi="sr-Latn-RS"/>
            </w:rPr>
            <w:t>Datum</w:t>
          </w:r>
        </w:p>
      </w:docPartBody>
    </w:docPart>
    <w:docPart>
      <w:docPartPr>
        <w:name w:val="AA27BD3B45D144A0BD05D1DFE1CE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9DC6-C381-4F61-900D-73DF54538179}"/>
      </w:docPartPr>
      <w:docPartBody>
        <w:p w:rsidR="002C5404" w:rsidRDefault="00954C3D" w:rsidP="00954C3D">
          <w:pPr>
            <w:pStyle w:val="AA27BD3B45D144A0BD05D1DFE1CE7D263"/>
          </w:pPr>
          <w:r w:rsidRPr="007D65EA">
            <w:rPr>
              <w:lang w:val="sr-Latn-CS" w:bidi="sr-Latn-RS"/>
            </w:rPr>
            <w:t>%</w:t>
          </w:r>
        </w:p>
      </w:docPartBody>
    </w:docPart>
    <w:docPart>
      <w:docPartPr>
        <w:name w:val="396846B178B246F89F7D38589A30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B34C-71AE-49D7-8889-ABB1982FFE37}"/>
      </w:docPartPr>
      <w:docPartBody>
        <w:p w:rsidR="002C5404" w:rsidRDefault="00954C3D" w:rsidP="00954C3D">
          <w:pPr>
            <w:pStyle w:val="396846B178B246F89F7D38589A3087123"/>
          </w:pPr>
          <w:r w:rsidRPr="007D65EA">
            <w:rPr>
              <w:lang w:val="sr-Latn-CS" w:bidi="sr-Latn-RS"/>
            </w:rPr>
            <w:t>Radnja</w:t>
          </w:r>
        </w:p>
      </w:docPartBody>
    </w:docPart>
    <w:docPart>
      <w:docPartPr>
        <w:name w:val="E739A04A29E54AEEB4B02D67F100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8769-70C3-4E48-9ECB-195BAA54AE64}"/>
      </w:docPartPr>
      <w:docPartBody>
        <w:p w:rsidR="002C5404" w:rsidRDefault="00954C3D" w:rsidP="00954C3D">
          <w:pPr>
            <w:pStyle w:val="E739A04A29E54AEEB4B02D67F10069AB3"/>
          </w:pPr>
          <w:r w:rsidRPr="007D65EA">
            <w:rPr>
              <w:lang w:val="sr-Latn-CS" w:bidi="sr-Latn-RS"/>
            </w:rPr>
            <w:t>Datum</w:t>
          </w:r>
        </w:p>
      </w:docPartBody>
    </w:docPart>
    <w:docPart>
      <w:docPartPr>
        <w:name w:val="16B1B4450AD740CB88ACBE57963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573F-E56D-4407-929C-A942219BF403}"/>
      </w:docPartPr>
      <w:docPartBody>
        <w:p w:rsidR="002C5404" w:rsidRDefault="00954C3D" w:rsidP="00954C3D">
          <w:pPr>
            <w:pStyle w:val="16B1B4450AD740CB88ACBE579638DEE03"/>
          </w:pPr>
          <w:r w:rsidRPr="007D65EA">
            <w:rPr>
              <w:lang w:val="sr-Latn-CS" w:bidi="sr-Latn-RS"/>
            </w:rPr>
            <w:t>%</w:t>
          </w:r>
        </w:p>
      </w:docPartBody>
    </w:docPart>
    <w:docPart>
      <w:docPartPr>
        <w:name w:val="AD1CFA8D93B74376B999B381BBCE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6BDE-9FDF-4C05-A51F-38CFBB2ECB2F}"/>
      </w:docPartPr>
      <w:docPartBody>
        <w:p w:rsidR="002C5404" w:rsidRDefault="00954C3D" w:rsidP="00954C3D">
          <w:pPr>
            <w:pStyle w:val="AD1CFA8D93B74376B999B381BBCE872F3"/>
          </w:pPr>
          <w:r w:rsidRPr="007D65EA">
            <w:rPr>
              <w:lang w:val="sr-Latn-CS" w:bidi="sr-Latn-RS"/>
            </w:rPr>
            <w:t>Radnja</w:t>
          </w:r>
        </w:p>
      </w:docPartBody>
    </w:docPart>
    <w:docPart>
      <w:docPartPr>
        <w:name w:val="F467657FE2A74A2E828F768CEB4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5B14-E7F3-41F8-A176-EAB9BAB6BB39}"/>
      </w:docPartPr>
      <w:docPartBody>
        <w:p w:rsidR="002C5404" w:rsidRDefault="00954C3D" w:rsidP="00954C3D">
          <w:pPr>
            <w:pStyle w:val="F467657FE2A74A2E828F768CEB424A583"/>
          </w:pPr>
          <w:r w:rsidRPr="007D65EA">
            <w:rPr>
              <w:lang w:val="sr-Latn-CS" w:bidi="sr-Latn-RS"/>
            </w:rPr>
            <w:t>Datum</w:t>
          </w:r>
        </w:p>
      </w:docPartBody>
    </w:docPart>
    <w:docPart>
      <w:docPartPr>
        <w:name w:val="0C33A6C1327C40C58F10FA7667F5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7455-359E-4FDE-8779-879FDCE81A8F}"/>
      </w:docPartPr>
      <w:docPartBody>
        <w:p w:rsidR="002C5404" w:rsidRDefault="00954C3D" w:rsidP="00954C3D">
          <w:pPr>
            <w:pStyle w:val="0C33A6C1327C40C58F10FA7667F5A1F83"/>
          </w:pPr>
          <w:r w:rsidRPr="007D65EA">
            <w:rPr>
              <w:lang w:val="sr-Latn-CS" w:bidi="sr-Latn-RS"/>
            </w:rPr>
            <w:t>%</w:t>
          </w:r>
        </w:p>
      </w:docPartBody>
    </w:docPart>
    <w:docPart>
      <w:docPartPr>
        <w:name w:val="BD57610740E94E84936C10B1DA8E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2F23-0D11-46F5-B24C-421BE1E2F135}"/>
      </w:docPartPr>
      <w:docPartBody>
        <w:p w:rsidR="002C5404" w:rsidRDefault="00954C3D" w:rsidP="00954C3D">
          <w:pPr>
            <w:pStyle w:val="BD57610740E94E84936C10B1DA8EACF73"/>
          </w:pPr>
          <w:r w:rsidRPr="007D65EA">
            <w:rPr>
              <w:lang w:val="sr-Latn-CS" w:bidi="sr-Latn-RS"/>
            </w:rPr>
            <w:t>Radnja</w:t>
          </w:r>
        </w:p>
      </w:docPartBody>
    </w:docPart>
    <w:docPart>
      <w:docPartPr>
        <w:name w:val="08E54AC863A44A64B8087583B58D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F7E7-8215-490B-A153-00CC87147BCB}"/>
      </w:docPartPr>
      <w:docPartBody>
        <w:p w:rsidR="002C5404" w:rsidRDefault="00954C3D" w:rsidP="00954C3D">
          <w:pPr>
            <w:pStyle w:val="08E54AC863A44A64B8087583B58D1F903"/>
          </w:pPr>
          <w:r w:rsidRPr="007D65EA">
            <w:rPr>
              <w:lang w:val="sr-Latn-CS" w:bidi="sr-Latn-RS"/>
            </w:rPr>
            <w:t>Datum</w:t>
          </w:r>
        </w:p>
      </w:docPartBody>
    </w:docPart>
    <w:docPart>
      <w:docPartPr>
        <w:name w:val="9D9068CF891444A48D004267ADF4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B1E-8403-4811-A7D3-7E9D24704435}"/>
      </w:docPartPr>
      <w:docPartBody>
        <w:p w:rsidR="002C5404" w:rsidRDefault="00954C3D" w:rsidP="00954C3D">
          <w:pPr>
            <w:pStyle w:val="9D9068CF891444A48D004267ADF428E33"/>
          </w:pPr>
          <w:r w:rsidRPr="007D65EA">
            <w:rPr>
              <w:lang w:val="sr-Latn-CS" w:bidi="sr-Latn-RS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A"/>
    <w:rsid w:val="00103185"/>
    <w:rsid w:val="002C5404"/>
    <w:rsid w:val="00502F9A"/>
    <w:rsid w:val="00954C3D"/>
    <w:rsid w:val="00EC35B4"/>
    <w:rsid w:val="00F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9A"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E1995171854C4CAE96A76277CFDC3413">
    <w:name w:val="E1995171854C4CAE96A76277CFDC3413"/>
    <w:rsid w:val="00502F9A"/>
  </w:style>
  <w:style w:type="paragraph" w:customStyle="1" w:styleId="1313859FD4F8451089B93C42A9B5DFAA">
    <w:name w:val="1313859FD4F8451089B93C42A9B5DFAA"/>
    <w:rsid w:val="00502F9A"/>
  </w:style>
  <w:style w:type="paragraph" w:customStyle="1" w:styleId="18A163F16D254335AD580A4F7EA230F3">
    <w:name w:val="18A163F16D254335AD580A4F7EA230F3"/>
    <w:rsid w:val="00502F9A"/>
  </w:style>
  <w:style w:type="paragraph" w:customStyle="1" w:styleId="A1F1A5778E6C4A12B3D82EB29B5BDA2D">
    <w:name w:val="A1F1A5778E6C4A12B3D82EB29B5BDA2D"/>
    <w:rsid w:val="00502F9A"/>
  </w:style>
  <w:style w:type="paragraph" w:customStyle="1" w:styleId="19B2EFF07858413DAEA0C32ACCFFAB56">
    <w:name w:val="19B2EFF07858413DAEA0C32ACCFFAB56"/>
    <w:rsid w:val="00502F9A"/>
  </w:style>
  <w:style w:type="paragraph" w:customStyle="1" w:styleId="0C1850386B784D6E8778C0E4BE502D00">
    <w:name w:val="0C1850386B784D6E8778C0E4BE502D00"/>
    <w:rsid w:val="00502F9A"/>
  </w:style>
  <w:style w:type="paragraph" w:customStyle="1" w:styleId="D4C34203828F4D57AD7323C837A5D32B">
    <w:name w:val="D4C34203828F4D57AD7323C837A5D32B"/>
    <w:rsid w:val="00502F9A"/>
  </w:style>
  <w:style w:type="paragraph" w:customStyle="1" w:styleId="AFA494CF523D4D5992CB67B9DA0993F7">
    <w:name w:val="AFA494CF523D4D5992CB67B9DA0993F7"/>
    <w:rsid w:val="00502F9A"/>
  </w:style>
  <w:style w:type="paragraph" w:customStyle="1" w:styleId="A3EEB807D6BC4AECBFAC141C7B74DDBA">
    <w:name w:val="A3EEB807D6BC4AECBFAC141C7B74DDBA"/>
    <w:rsid w:val="00502F9A"/>
  </w:style>
  <w:style w:type="paragraph" w:customStyle="1" w:styleId="81BE7CD9DE3E4E169F0F1855996D24D3">
    <w:name w:val="81BE7CD9DE3E4E169F0F1855996D24D3"/>
    <w:rsid w:val="00502F9A"/>
  </w:style>
  <w:style w:type="paragraph" w:customStyle="1" w:styleId="2FD1B79E5F584D94A61C50D848A953B9">
    <w:name w:val="2FD1B79E5F584D94A61C50D848A953B9"/>
    <w:rsid w:val="00502F9A"/>
  </w:style>
  <w:style w:type="paragraph" w:customStyle="1" w:styleId="24FAFFC8700C49CFAF289492E6A2DBE8">
    <w:name w:val="24FAFFC8700C49CFAF289492E6A2DBE8"/>
    <w:rsid w:val="00502F9A"/>
  </w:style>
  <w:style w:type="paragraph" w:customStyle="1" w:styleId="013A0B84F5644B599A8331492F666DE9">
    <w:name w:val="013A0B84F5644B599A8331492F666DE9"/>
    <w:rsid w:val="00502F9A"/>
  </w:style>
  <w:style w:type="paragraph" w:customStyle="1" w:styleId="24365FCE777C4E3A9A7C291C1837503D">
    <w:name w:val="24365FCE777C4E3A9A7C291C1837503D"/>
    <w:rsid w:val="00502F9A"/>
  </w:style>
  <w:style w:type="paragraph" w:customStyle="1" w:styleId="70598276441B489B8F4895E016404623">
    <w:name w:val="70598276441B489B8F4895E016404623"/>
    <w:rsid w:val="00502F9A"/>
  </w:style>
  <w:style w:type="paragraph" w:customStyle="1" w:styleId="F9EB4DA6D6E14460982C2E3F649D3274">
    <w:name w:val="F9EB4DA6D6E14460982C2E3F649D3274"/>
    <w:rsid w:val="00502F9A"/>
  </w:style>
  <w:style w:type="paragraph" w:customStyle="1" w:styleId="1104446C67864C6C882AB8B37FD9011B">
    <w:name w:val="1104446C67864C6C882AB8B37FD9011B"/>
    <w:rsid w:val="00502F9A"/>
  </w:style>
  <w:style w:type="character" w:styleId="Naglaavanje">
    <w:name w:val="Emphasis"/>
    <w:basedOn w:val="Podrazumevanifontpasusa"/>
    <w:uiPriority w:val="12"/>
    <w:unhideWhenUsed/>
    <w:qFormat/>
    <w:rsid w:val="00954C3D"/>
    <w:rPr>
      <w:i/>
      <w:iCs/>
      <w:color w:val="595959" w:themeColor="text1" w:themeTint="A6"/>
    </w:rPr>
  </w:style>
  <w:style w:type="paragraph" w:customStyle="1" w:styleId="DAB5F8E595F94C239FDE0D497A9A4599">
    <w:name w:val="DAB5F8E595F94C239FDE0D497A9A4599"/>
    <w:rsid w:val="00502F9A"/>
  </w:style>
  <w:style w:type="paragraph" w:customStyle="1" w:styleId="4563268F20464CFF9FF987F77DBBB193">
    <w:name w:val="4563268F20464CFF9FF987F77DBBB193"/>
    <w:rsid w:val="00502F9A"/>
  </w:style>
  <w:style w:type="paragraph" w:customStyle="1" w:styleId="A257BFE29DB346FC824262AD2D3AB312">
    <w:name w:val="A257BFE29DB346FC824262AD2D3AB312"/>
    <w:rsid w:val="00502F9A"/>
  </w:style>
  <w:style w:type="paragraph" w:customStyle="1" w:styleId="36ADB1F113734E6EACA31D7876357DD8">
    <w:name w:val="36ADB1F113734E6EACA31D7876357DD8"/>
    <w:rsid w:val="00502F9A"/>
  </w:style>
  <w:style w:type="paragraph" w:customStyle="1" w:styleId="641F5C39C1FE4B2AB4E05BBFEEB75058">
    <w:name w:val="641F5C39C1FE4B2AB4E05BBFEEB75058"/>
    <w:rsid w:val="00502F9A"/>
  </w:style>
  <w:style w:type="paragraph" w:customStyle="1" w:styleId="18476791E36C4841B8B01D8D78168A26">
    <w:name w:val="18476791E36C4841B8B01D8D78168A26"/>
    <w:rsid w:val="00502F9A"/>
  </w:style>
  <w:style w:type="paragraph" w:customStyle="1" w:styleId="585C7F6F00634D2FB00AB2B54CDB8B14">
    <w:name w:val="585C7F6F00634D2FB00AB2B54CDB8B14"/>
    <w:rsid w:val="00502F9A"/>
  </w:style>
  <w:style w:type="paragraph" w:customStyle="1" w:styleId="C2CE4A09212B46B78B6E75933D0CD8A4">
    <w:name w:val="C2CE4A09212B46B78B6E75933D0CD8A4"/>
    <w:rsid w:val="00502F9A"/>
  </w:style>
  <w:style w:type="paragraph" w:customStyle="1" w:styleId="6156E2806C4544479E9866E322D964D3">
    <w:name w:val="6156E2806C4544479E9866E322D964D3"/>
    <w:rsid w:val="00502F9A"/>
  </w:style>
  <w:style w:type="paragraph" w:customStyle="1" w:styleId="362B048B0C5D41259778286AEC4B60A5">
    <w:name w:val="362B048B0C5D41259778286AEC4B60A5"/>
    <w:rsid w:val="00502F9A"/>
  </w:style>
  <w:style w:type="paragraph" w:customStyle="1" w:styleId="FD687FAB92B04BC895D88F7030D575C2">
    <w:name w:val="FD687FAB92B04BC895D88F7030D575C2"/>
    <w:rsid w:val="00502F9A"/>
  </w:style>
  <w:style w:type="paragraph" w:customStyle="1" w:styleId="CCD6EE8C51ED422C81134D76D5C7A296">
    <w:name w:val="CCD6EE8C51ED422C81134D76D5C7A296"/>
    <w:rsid w:val="00502F9A"/>
  </w:style>
  <w:style w:type="paragraph" w:customStyle="1" w:styleId="104410EA9569446D9147E424D2C3B536">
    <w:name w:val="104410EA9569446D9147E424D2C3B536"/>
    <w:rsid w:val="00502F9A"/>
  </w:style>
  <w:style w:type="paragraph" w:customStyle="1" w:styleId="D4DF887C61184076A5FDF3212190F885">
    <w:name w:val="D4DF887C61184076A5FDF3212190F885"/>
    <w:rsid w:val="00502F9A"/>
  </w:style>
  <w:style w:type="paragraph" w:customStyle="1" w:styleId="51621B038FB040AE90B16DE7AC66422B">
    <w:name w:val="51621B038FB040AE90B16DE7AC66422B"/>
    <w:rsid w:val="00502F9A"/>
  </w:style>
  <w:style w:type="paragraph" w:customStyle="1" w:styleId="802E29DB8AC147E8BBF42E5D786197A7">
    <w:name w:val="802E29DB8AC147E8BBF42E5D786197A7"/>
    <w:rsid w:val="00502F9A"/>
  </w:style>
  <w:style w:type="paragraph" w:customStyle="1" w:styleId="BFF408B741D14A1992CBE0C83759BB69">
    <w:name w:val="BFF408B741D14A1992CBE0C83759BB69"/>
    <w:rsid w:val="00502F9A"/>
  </w:style>
  <w:style w:type="paragraph" w:customStyle="1" w:styleId="455AC0198D904E548C596E5DD32383E9">
    <w:name w:val="455AC0198D904E548C596E5DD32383E9"/>
    <w:rsid w:val="00502F9A"/>
  </w:style>
  <w:style w:type="paragraph" w:customStyle="1" w:styleId="3FC658C4423C4B0C9346A9CF0CCB1D0D">
    <w:name w:val="3FC658C4423C4B0C9346A9CF0CCB1D0D"/>
    <w:rsid w:val="00502F9A"/>
  </w:style>
  <w:style w:type="paragraph" w:customStyle="1" w:styleId="E1A379C42B29419A901B3C34DE61C556">
    <w:name w:val="E1A379C42B29419A901B3C34DE61C556"/>
    <w:rsid w:val="00502F9A"/>
  </w:style>
  <w:style w:type="paragraph" w:customStyle="1" w:styleId="956C380631014B888583340CEE6D7F96">
    <w:name w:val="956C380631014B888583340CEE6D7F96"/>
    <w:rsid w:val="00502F9A"/>
  </w:style>
  <w:style w:type="paragraph" w:customStyle="1" w:styleId="C23867ED57A94AE994D07877B9D4E4D9">
    <w:name w:val="C23867ED57A94AE994D07877B9D4E4D9"/>
    <w:rsid w:val="00502F9A"/>
  </w:style>
  <w:style w:type="paragraph" w:customStyle="1" w:styleId="C7502045AFD7466EB4186B29DDD3F042">
    <w:name w:val="C7502045AFD7466EB4186B29DDD3F042"/>
    <w:rsid w:val="00502F9A"/>
  </w:style>
  <w:style w:type="paragraph" w:customStyle="1" w:styleId="AA1D5CDE51BA49E692A4C095FBD96B60">
    <w:name w:val="AA1D5CDE51BA49E692A4C095FBD96B60"/>
    <w:rsid w:val="00502F9A"/>
  </w:style>
  <w:style w:type="paragraph" w:customStyle="1" w:styleId="670CF55868EE4587BEF6281A6FEA9781">
    <w:name w:val="670CF55868EE4587BEF6281A6FEA9781"/>
    <w:rsid w:val="00502F9A"/>
  </w:style>
  <w:style w:type="paragraph" w:customStyle="1" w:styleId="6CD0C7050D18459782AA0604BF0F154C">
    <w:name w:val="6CD0C7050D18459782AA0604BF0F154C"/>
    <w:rsid w:val="00502F9A"/>
  </w:style>
  <w:style w:type="paragraph" w:customStyle="1" w:styleId="0C2DC4D30E844957962566EEDB168804">
    <w:name w:val="0C2DC4D30E844957962566EEDB168804"/>
    <w:rsid w:val="00502F9A"/>
  </w:style>
  <w:style w:type="paragraph" w:customStyle="1" w:styleId="D052DAF0FFA747AA8FDF38B5A101F7E8">
    <w:name w:val="D052DAF0FFA747AA8FDF38B5A101F7E8"/>
    <w:rsid w:val="00502F9A"/>
  </w:style>
  <w:style w:type="paragraph" w:customStyle="1" w:styleId="CDD2219E5D224CDABA16C194F9278FA6">
    <w:name w:val="CDD2219E5D224CDABA16C194F9278FA6"/>
    <w:rsid w:val="00502F9A"/>
  </w:style>
  <w:style w:type="paragraph" w:customStyle="1" w:styleId="2510172A32EC41F1B2D9550D817EB6D2">
    <w:name w:val="2510172A32EC41F1B2D9550D817EB6D2"/>
    <w:rsid w:val="00502F9A"/>
  </w:style>
  <w:style w:type="paragraph" w:customStyle="1" w:styleId="3B9570220CCF4B06B6D066A98767DA5A">
    <w:name w:val="3B9570220CCF4B06B6D066A98767DA5A"/>
    <w:rsid w:val="00502F9A"/>
  </w:style>
  <w:style w:type="paragraph" w:customStyle="1" w:styleId="85F4C90760E7421285FA845CE0179FA5">
    <w:name w:val="85F4C90760E7421285FA845CE0179FA5"/>
    <w:rsid w:val="00502F9A"/>
  </w:style>
  <w:style w:type="paragraph" w:customStyle="1" w:styleId="E780565D404345429EE9D664D1DBFDE5">
    <w:name w:val="E780565D404345429EE9D664D1DBFDE5"/>
    <w:rsid w:val="00502F9A"/>
  </w:style>
  <w:style w:type="paragraph" w:customStyle="1" w:styleId="53F5AA3338B84565B1CAB9A66E728DE4">
    <w:name w:val="53F5AA3338B84565B1CAB9A66E728DE4"/>
    <w:rsid w:val="00502F9A"/>
  </w:style>
  <w:style w:type="paragraph" w:customStyle="1" w:styleId="0A51D9B81E0B4A289FC6D901A307E578">
    <w:name w:val="0A51D9B81E0B4A289FC6D901A307E578"/>
    <w:rsid w:val="00502F9A"/>
  </w:style>
  <w:style w:type="paragraph" w:customStyle="1" w:styleId="5DF8E828CF7C44AE8EF9727632C56BE9">
    <w:name w:val="5DF8E828CF7C44AE8EF9727632C56BE9"/>
    <w:rsid w:val="00502F9A"/>
  </w:style>
  <w:style w:type="paragraph" w:customStyle="1" w:styleId="FEC338B0D04C40ECBC796A3B8E3A1D0F">
    <w:name w:val="FEC338B0D04C40ECBC796A3B8E3A1D0F"/>
    <w:rsid w:val="00502F9A"/>
  </w:style>
  <w:style w:type="paragraph" w:customStyle="1" w:styleId="C1E60FA6389A46E589BD71588D2BA8E1">
    <w:name w:val="C1E60FA6389A46E589BD71588D2BA8E1"/>
    <w:rsid w:val="00502F9A"/>
  </w:style>
  <w:style w:type="paragraph" w:customStyle="1" w:styleId="D8BBE57AFDAC4CDA85D9C6D6E978364D">
    <w:name w:val="D8BBE57AFDAC4CDA85D9C6D6E978364D"/>
    <w:rsid w:val="00502F9A"/>
  </w:style>
  <w:style w:type="paragraph" w:customStyle="1" w:styleId="9CD4BB4A46014318AC503AE3F298CC4E">
    <w:name w:val="9CD4BB4A46014318AC503AE3F298CC4E"/>
    <w:rsid w:val="00502F9A"/>
  </w:style>
  <w:style w:type="paragraph" w:customStyle="1" w:styleId="62225ABF0CE64CC08F0A4C032908A1FF">
    <w:name w:val="62225ABF0CE64CC08F0A4C032908A1FF"/>
    <w:rsid w:val="00502F9A"/>
  </w:style>
  <w:style w:type="paragraph" w:customStyle="1" w:styleId="7466DBDE08AD4EA997759B6E1D6A77C1">
    <w:name w:val="7466DBDE08AD4EA997759B6E1D6A77C1"/>
    <w:rsid w:val="00502F9A"/>
  </w:style>
  <w:style w:type="paragraph" w:customStyle="1" w:styleId="D26401586682466D8C5657943A396FE5">
    <w:name w:val="D26401586682466D8C5657943A396FE5"/>
    <w:rsid w:val="00502F9A"/>
  </w:style>
  <w:style w:type="paragraph" w:customStyle="1" w:styleId="A6A2BD4A765F4E259313E56C94B63ECD">
    <w:name w:val="A6A2BD4A765F4E259313E56C94B63ECD"/>
    <w:rsid w:val="00502F9A"/>
  </w:style>
  <w:style w:type="paragraph" w:customStyle="1" w:styleId="933EAE9632944EEEB48F3B9AACD0DB0C">
    <w:name w:val="933EAE9632944EEEB48F3B9AACD0DB0C"/>
    <w:rsid w:val="00502F9A"/>
  </w:style>
  <w:style w:type="paragraph" w:customStyle="1" w:styleId="AC862D453A794E4882D5E2444F2E98DF">
    <w:name w:val="AC862D453A794E4882D5E2444F2E98DF"/>
    <w:rsid w:val="00502F9A"/>
  </w:style>
  <w:style w:type="paragraph" w:customStyle="1" w:styleId="68DFE4F8AB3D476BA6AD4B4B583B46AB">
    <w:name w:val="68DFE4F8AB3D476BA6AD4B4B583B46AB"/>
    <w:rsid w:val="00502F9A"/>
  </w:style>
  <w:style w:type="paragraph" w:customStyle="1" w:styleId="C93DA6EBA8114BA38CC9B63CD3761312">
    <w:name w:val="C93DA6EBA8114BA38CC9B63CD3761312"/>
    <w:rsid w:val="00502F9A"/>
  </w:style>
  <w:style w:type="paragraph" w:customStyle="1" w:styleId="B4C2B93610954F748EDB6335146C7F74">
    <w:name w:val="B4C2B93610954F748EDB6335146C7F74"/>
    <w:rsid w:val="00502F9A"/>
  </w:style>
  <w:style w:type="paragraph" w:customStyle="1" w:styleId="C009E9DF55424483907626AF91419BAD">
    <w:name w:val="C009E9DF55424483907626AF91419BAD"/>
    <w:rsid w:val="00502F9A"/>
  </w:style>
  <w:style w:type="paragraph" w:customStyle="1" w:styleId="003F87C455364460BEC59EFF1F7A4B6D">
    <w:name w:val="003F87C455364460BEC59EFF1F7A4B6D"/>
    <w:rsid w:val="00502F9A"/>
  </w:style>
  <w:style w:type="paragraph" w:customStyle="1" w:styleId="5A56B8DE7866405F9038D9AA2A4CAF4B">
    <w:name w:val="5A56B8DE7866405F9038D9AA2A4CAF4B"/>
    <w:rsid w:val="00502F9A"/>
  </w:style>
  <w:style w:type="paragraph" w:customStyle="1" w:styleId="E27BB3D5D3E947148A3761C961723ADA">
    <w:name w:val="E27BB3D5D3E947148A3761C961723ADA"/>
    <w:rsid w:val="00502F9A"/>
  </w:style>
  <w:style w:type="paragraph" w:customStyle="1" w:styleId="CFB085F759664AF4A1D25249A1070D5E">
    <w:name w:val="CFB085F759664AF4A1D25249A1070D5E"/>
    <w:rsid w:val="00502F9A"/>
  </w:style>
  <w:style w:type="paragraph" w:customStyle="1" w:styleId="199B526DFAB44A06B08EEA7CC2CBF477">
    <w:name w:val="199B526DFAB44A06B08EEA7CC2CBF477"/>
    <w:rsid w:val="00502F9A"/>
  </w:style>
  <w:style w:type="paragraph" w:customStyle="1" w:styleId="4FC55F1CD00F4506A567AD01A14A78A2">
    <w:name w:val="4FC55F1CD00F4506A567AD01A14A78A2"/>
    <w:rsid w:val="00502F9A"/>
  </w:style>
  <w:style w:type="paragraph" w:customStyle="1" w:styleId="C505635397004B2F838324240AD29CB0">
    <w:name w:val="C505635397004B2F838324240AD29CB0"/>
    <w:rsid w:val="00502F9A"/>
  </w:style>
  <w:style w:type="paragraph" w:customStyle="1" w:styleId="6DBAFC6306644931A01F085BB6468DDE">
    <w:name w:val="6DBAFC6306644931A01F085BB6468DDE"/>
    <w:rsid w:val="00502F9A"/>
  </w:style>
  <w:style w:type="paragraph" w:customStyle="1" w:styleId="C9575209B22A4FBA9789DB06F12E8CE3">
    <w:name w:val="C9575209B22A4FBA9789DB06F12E8CE3"/>
    <w:rsid w:val="00502F9A"/>
  </w:style>
  <w:style w:type="paragraph" w:customStyle="1" w:styleId="B142B0583E894CF2B0E66DCB2BF26D56">
    <w:name w:val="B142B0583E894CF2B0E66DCB2BF26D56"/>
    <w:rsid w:val="00502F9A"/>
  </w:style>
  <w:style w:type="paragraph" w:customStyle="1" w:styleId="56AB5CD8DAC84A3CA04838D40C708DD2">
    <w:name w:val="56AB5CD8DAC84A3CA04838D40C708DD2"/>
    <w:rsid w:val="00502F9A"/>
  </w:style>
  <w:style w:type="paragraph" w:customStyle="1" w:styleId="AA27BD3B45D144A0BD05D1DFE1CE7D26">
    <w:name w:val="AA27BD3B45D144A0BD05D1DFE1CE7D26"/>
    <w:rsid w:val="00502F9A"/>
  </w:style>
  <w:style w:type="paragraph" w:customStyle="1" w:styleId="396846B178B246F89F7D38589A308712">
    <w:name w:val="396846B178B246F89F7D38589A308712"/>
    <w:rsid w:val="00502F9A"/>
  </w:style>
  <w:style w:type="paragraph" w:customStyle="1" w:styleId="E739A04A29E54AEEB4B02D67F10069AB">
    <w:name w:val="E739A04A29E54AEEB4B02D67F10069AB"/>
    <w:rsid w:val="00502F9A"/>
  </w:style>
  <w:style w:type="paragraph" w:customStyle="1" w:styleId="16B1B4450AD740CB88ACBE579638DEE0">
    <w:name w:val="16B1B4450AD740CB88ACBE579638DEE0"/>
    <w:rsid w:val="00502F9A"/>
  </w:style>
  <w:style w:type="paragraph" w:customStyle="1" w:styleId="AD1CFA8D93B74376B999B381BBCE872F">
    <w:name w:val="AD1CFA8D93B74376B999B381BBCE872F"/>
    <w:rsid w:val="00502F9A"/>
  </w:style>
  <w:style w:type="paragraph" w:customStyle="1" w:styleId="F467657FE2A74A2E828F768CEB424A58">
    <w:name w:val="F467657FE2A74A2E828F768CEB424A58"/>
    <w:rsid w:val="00502F9A"/>
  </w:style>
  <w:style w:type="paragraph" w:customStyle="1" w:styleId="0C33A6C1327C40C58F10FA7667F5A1F8">
    <w:name w:val="0C33A6C1327C40C58F10FA7667F5A1F8"/>
    <w:rsid w:val="00502F9A"/>
  </w:style>
  <w:style w:type="paragraph" w:customStyle="1" w:styleId="BD57610740E94E84936C10B1DA8EACF7">
    <w:name w:val="BD57610740E94E84936C10B1DA8EACF7"/>
    <w:rsid w:val="00502F9A"/>
  </w:style>
  <w:style w:type="paragraph" w:customStyle="1" w:styleId="08E54AC863A44A64B8087583B58D1F90">
    <w:name w:val="08E54AC863A44A64B8087583B58D1F90"/>
    <w:rsid w:val="00502F9A"/>
  </w:style>
  <w:style w:type="paragraph" w:customStyle="1" w:styleId="9D9068CF891444A48D004267ADF428E3">
    <w:name w:val="9D9068CF891444A48D004267ADF428E3"/>
    <w:rsid w:val="00502F9A"/>
  </w:style>
  <w:style w:type="character" w:styleId="Tekstuvaramesta">
    <w:name w:val="Placeholder Text"/>
    <w:basedOn w:val="Podrazumevanifontpasusa"/>
    <w:uiPriority w:val="99"/>
    <w:semiHidden/>
    <w:rsid w:val="00954C3D"/>
    <w:rPr>
      <w:color w:val="808080"/>
    </w:rPr>
  </w:style>
  <w:style w:type="paragraph" w:customStyle="1" w:styleId="70598276441B489B8F4895E0164046231">
    <w:name w:val="70598276441B489B8F4895E016404623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1">
    <w:name w:val="F9EB4DA6D6E14460982C2E3F649D327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1">
    <w:name w:val="DAB5F8E595F94C239FDE0D497A9A459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1">
    <w:name w:val="585C7F6F00634D2FB00AB2B54CDB8B1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1">
    <w:name w:val="C2CE4A09212B46B78B6E75933D0CD8A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1">
    <w:name w:val="362B048B0C5D41259778286AEC4B60A5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1">
    <w:name w:val="802E29DB8AC147E8BBF42E5D786197A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1">
    <w:name w:val="BFF408B741D14A1992CBE0C83759BB6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1">
    <w:name w:val="3FC658C4423C4B0C9346A9CF0CCB1D0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1">
    <w:name w:val="6CD0C7050D18459782AA0604BF0F154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1">
    <w:name w:val="0C2DC4D30E844957962566EEDB168804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1">
    <w:name w:val="CDD2219E5D224CDABA16C194F9278FA6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1">
    <w:name w:val="0A51D9B81E0B4A289FC6D901A307E578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1">
    <w:name w:val="5DF8E828CF7C44AE8EF9727632C56BE9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1">
    <w:name w:val="C1E60FA6389A46E589BD71588D2BA8E1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1">
    <w:name w:val="A6A2BD4A765F4E259313E56C94B63ECD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1">
    <w:name w:val="933EAE9632944EEEB48F3B9AACD0DB0C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1">
    <w:name w:val="E27BB3D5D3E947148A3761C961723ADA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1">
    <w:name w:val="CFB085F759664AF4A1D25249A1070D5E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1">
    <w:name w:val="199B526DFAB44A06B08EEA7CC2CBF477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1">
    <w:name w:val="4FC55F1CD00F4506A567AD01A14A78A21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2">
    <w:name w:val="70598276441B489B8F4895E016404623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2">
    <w:name w:val="F9EB4DA6D6E14460982C2E3F649D327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2">
    <w:name w:val="DAB5F8E595F94C239FDE0D497A9A459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2">
    <w:name w:val="585C7F6F00634D2FB00AB2B54CDB8B1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2">
    <w:name w:val="C2CE4A09212B46B78B6E75933D0CD8A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2">
    <w:name w:val="362B048B0C5D41259778286AEC4B60A5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2">
    <w:name w:val="802E29DB8AC147E8BBF42E5D786197A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2">
    <w:name w:val="BFF408B741D14A1992CBE0C83759BB6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2">
    <w:name w:val="3FC658C4423C4B0C9346A9CF0CCB1D0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2">
    <w:name w:val="6CD0C7050D18459782AA0604BF0F154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2">
    <w:name w:val="0C2DC4D30E844957962566EEDB168804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2">
    <w:name w:val="CDD2219E5D224CDABA16C194F9278FA6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2">
    <w:name w:val="0A51D9B81E0B4A289FC6D901A307E578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2">
    <w:name w:val="5DF8E828CF7C44AE8EF9727632C56BE9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2">
    <w:name w:val="C1E60FA6389A46E589BD71588D2BA8E1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2">
    <w:name w:val="A6A2BD4A765F4E259313E56C94B63ECD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2">
    <w:name w:val="933EAE9632944EEEB48F3B9AACD0DB0C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2">
    <w:name w:val="E27BB3D5D3E947148A3761C961723ADA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2">
    <w:name w:val="CFB085F759664AF4A1D25249A1070D5E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2">
    <w:name w:val="199B526DFAB44A06B08EEA7CC2CBF477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2">
    <w:name w:val="4FC55F1CD00F4506A567AD01A14A78A22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0598276441B489B8F4895E0164046233">
    <w:name w:val="70598276441B489B8F4895E016404623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3">
    <w:name w:val="F9EB4DA6D6E14460982C2E3F649D327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3">
    <w:name w:val="DAB5F8E595F94C239FDE0D497A9A459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85C7F6F00634D2FB00AB2B54CDB8B143">
    <w:name w:val="585C7F6F00634D2FB00AB2B54CDB8B1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3">
    <w:name w:val="C2CE4A09212B46B78B6E75933D0CD8A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3">
    <w:name w:val="362B048B0C5D41259778286AEC4B60A5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02E29DB8AC147E8BBF42E5D786197A73">
    <w:name w:val="802E29DB8AC147E8BBF42E5D786197A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3">
    <w:name w:val="BFF408B741D14A1992CBE0C83759BB6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3">
    <w:name w:val="3FC658C4423C4B0C9346A9CF0CCB1D0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CD0C7050D18459782AA0604BF0F154C3">
    <w:name w:val="6CD0C7050D18459782AA0604BF0F154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3">
    <w:name w:val="0C2DC4D30E844957962566EEDB168804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3">
    <w:name w:val="CDD2219E5D224CDABA16C194F9278FA6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A51D9B81E0B4A289FC6D901A307E5783">
    <w:name w:val="0A51D9B81E0B4A289FC6D901A307E578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3">
    <w:name w:val="5DF8E828CF7C44AE8EF9727632C56BE9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3">
    <w:name w:val="C1E60FA6389A46E589BD71588D2BA8E1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6A2BD4A765F4E259313E56C94B63ECD3">
    <w:name w:val="A6A2BD4A765F4E259313E56C94B63ECD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3">
    <w:name w:val="933EAE9632944EEEB48F3B9AACD0DB0C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27BB3D5D3E947148A3761C961723ADA3">
    <w:name w:val="E27BB3D5D3E947148A3761C961723ADA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3">
    <w:name w:val="CFB085F759664AF4A1D25249A1070D5E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3">
    <w:name w:val="199B526DFAB44A06B08EEA7CC2CBF477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3">
    <w:name w:val="4FC55F1CD00F4506A567AD01A14A78A23"/>
    <w:rsid w:val="002C5404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1">
    <w:name w:val="E1995171854C4CAE96A76277CFDC34131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1">
    <w:name w:val="1313859FD4F8451089B93C42A9B5DFAA1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1">
    <w:name w:val="18A163F16D254335AD580A4F7EA230F31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1">
    <w:name w:val="A1F1A5778E6C4A12B3D82EB29B5BDA2D1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1">
    <w:name w:val="19B2EFF07858413DAEA0C32ACCFFAB561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1">
    <w:name w:val="0C1850386B784D6E8778C0E4BE502D001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1">
    <w:name w:val="D4C34203828F4D57AD7323C837A5D32B1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1">
    <w:name w:val="AFA494CF523D4D5992CB67B9DA0993F71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1">
    <w:name w:val="A3EEB807D6BC4AECBFAC141C7B74DDBA1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1">
    <w:name w:val="81BE7CD9DE3E4E169F0F1855996D24D31"/>
    <w:rsid w:val="00954C3D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1">
    <w:name w:val="2FD1B79E5F584D94A61C50D848A953B91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1">
    <w:name w:val="24FAFFC8700C49CFAF289492E6A2DBE81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1">
    <w:name w:val="013A0B84F5644B599A8331492F666DE9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1">
    <w:name w:val="24365FCE777C4E3A9A7C291C1837503D1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4">
    <w:name w:val="70598276441B489B8F4895E016404623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4">
    <w:name w:val="F9EB4DA6D6E14460982C2E3F649D3274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1">
    <w:name w:val="1104446C67864C6C882AB8B37FD9011B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4">
    <w:name w:val="DAB5F8E595F94C239FDE0D497A9A4599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1">
    <w:name w:val="4563268F20464CFF9FF987F77DBBB193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1">
    <w:name w:val="A257BFE29DB346FC824262AD2D3AB312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1">
    <w:name w:val="36ADB1F113734E6EACA31D7876357DD8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1">
    <w:name w:val="641F5C39C1FE4B2AB4E05BBFEEB75058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1">
    <w:name w:val="18476791E36C4841B8B01D8D78168A261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4">
    <w:name w:val="585C7F6F00634D2FB00AB2B54CDB8B14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4">
    <w:name w:val="C2CE4A09212B46B78B6E75933D0CD8A4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1">
    <w:name w:val="6156E2806C4544479E9866E322D964D3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4">
    <w:name w:val="362B048B0C5D41259778286AEC4B60A5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1">
    <w:name w:val="FD687FAB92B04BC895D88F7030D575C2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1">
    <w:name w:val="CCD6EE8C51ED422C81134D76D5C7A296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1">
    <w:name w:val="104410EA9569446D9147E424D2C3B536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1">
    <w:name w:val="D4DF887C61184076A5FDF3212190F885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1">
    <w:name w:val="51621B038FB040AE90B16DE7AC66422B1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4">
    <w:name w:val="802E29DB8AC147E8BBF42E5D786197A7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4">
    <w:name w:val="BFF408B741D14A1992CBE0C83759BB69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1">
    <w:name w:val="455AC0198D904E548C596E5DD32383E9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4">
    <w:name w:val="3FC658C4423C4B0C9346A9CF0CCB1D0D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1">
    <w:name w:val="E1A379C42B29419A901B3C34DE61C556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1">
    <w:name w:val="956C380631014B888583340CEE6D7F96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1">
    <w:name w:val="C23867ED57A94AE994D07877B9D4E4D9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1">
    <w:name w:val="C7502045AFD7466EB4186B29DDD3F042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1">
    <w:name w:val="AA1D5CDE51BA49E692A4C095FBD96B601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1">
    <w:name w:val="670CF55868EE4587BEF6281A6FEA97811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4">
    <w:name w:val="6CD0C7050D18459782AA0604BF0F154C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4">
    <w:name w:val="0C2DC4D30E844957962566EEDB168804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1">
    <w:name w:val="D052DAF0FFA747AA8FDF38B5A101F7E8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4">
    <w:name w:val="CDD2219E5D224CDABA16C194F9278FA6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1">
    <w:name w:val="2510172A32EC41F1B2D9550D817EB6D2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1">
    <w:name w:val="3B9570220CCF4B06B6D066A98767DA5A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1">
    <w:name w:val="85F4C90760E7421285FA845CE0179FA5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1">
    <w:name w:val="E780565D404345429EE9D664D1DBFDE5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1">
    <w:name w:val="53F5AA3338B84565B1CAB9A66E728DE41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4">
    <w:name w:val="0A51D9B81E0B4A289FC6D901A307E578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4">
    <w:name w:val="5DF8E828CF7C44AE8EF9727632C56BE9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1">
    <w:name w:val="FEC338B0D04C40ECBC796A3B8E3A1D0F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4">
    <w:name w:val="C1E60FA6389A46E589BD71588D2BA8E1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1">
    <w:name w:val="D8BBE57AFDAC4CDA85D9C6D6E978364D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1">
    <w:name w:val="9CD4BB4A46014318AC503AE3F298CC4E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1">
    <w:name w:val="62225ABF0CE64CC08F0A4C032908A1FF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1">
    <w:name w:val="7466DBDE08AD4EA997759B6E1D6A77C1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1">
    <w:name w:val="D26401586682466D8C5657943A396FE51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4">
    <w:name w:val="A6A2BD4A765F4E259313E56C94B63ECD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4">
    <w:name w:val="933EAE9632944EEEB48F3B9AACD0DB0C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1">
    <w:name w:val="AC862D453A794E4882D5E2444F2E98DF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1">
    <w:name w:val="68DFE4F8AB3D476BA6AD4B4B583B46AB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1">
    <w:name w:val="C93DA6EBA8114BA38CC9B63CD3761312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1">
    <w:name w:val="B4C2B93610954F748EDB6335146C7F74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1">
    <w:name w:val="C009E9DF55424483907626AF91419BAD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1">
    <w:name w:val="003F87C455364460BEC59EFF1F7A4B6D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1">
    <w:name w:val="5A56B8DE7866405F9038D9AA2A4CAF4B1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4">
    <w:name w:val="E27BB3D5D3E947148A3761C961723ADA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4">
    <w:name w:val="CFB085F759664AF4A1D25249A1070D5E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4">
    <w:name w:val="199B526DFAB44A06B08EEA7CC2CBF477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4">
    <w:name w:val="4FC55F1CD00F4506A567AD01A14A78A24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1">
    <w:name w:val="C505635397004B2F838324240AD29CB0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1">
    <w:name w:val="6DBAFC6306644931A01F085BB6468DDE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1">
    <w:name w:val="C9575209B22A4FBA9789DB06F12E8CE3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1">
    <w:name w:val="B142B0583E894CF2B0E66DCB2BF26D56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1">
    <w:name w:val="56AB5CD8DAC84A3CA04838D40C708DD2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1">
    <w:name w:val="AA27BD3B45D144A0BD05D1DFE1CE7D26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1">
    <w:name w:val="396846B178B246F89F7D38589A308712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1">
    <w:name w:val="E739A04A29E54AEEB4B02D67F10069AB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1">
    <w:name w:val="16B1B4450AD740CB88ACBE579638DEE0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1">
    <w:name w:val="AD1CFA8D93B74376B999B381BBCE872F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1">
    <w:name w:val="F467657FE2A74A2E828F768CEB424A58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1">
    <w:name w:val="0C33A6C1327C40C58F10FA7667F5A1F8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1">
    <w:name w:val="BD57610740E94E84936C10B1DA8EACF7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1">
    <w:name w:val="08E54AC863A44A64B8087583B58D1F90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1">
    <w:name w:val="9D9068CF891444A48D004267ADF428E31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2">
    <w:name w:val="E1995171854C4CAE96A76277CFDC34132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2">
    <w:name w:val="1313859FD4F8451089B93C42A9B5DFAA2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2">
    <w:name w:val="18A163F16D254335AD580A4F7EA230F32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2">
    <w:name w:val="A1F1A5778E6C4A12B3D82EB29B5BDA2D2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2">
    <w:name w:val="19B2EFF07858413DAEA0C32ACCFFAB562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2">
    <w:name w:val="0C1850386B784D6E8778C0E4BE502D002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2">
    <w:name w:val="D4C34203828F4D57AD7323C837A5D32B2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2">
    <w:name w:val="AFA494CF523D4D5992CB67B9DA0993F72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2">
    <w:name w:val="A3EEB807D6BC4AECBFAC141C7B74DDBA2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2">
    <w:name w:val="81BE7CD9DE3E4E169F0F1855996D24D32"/>
    <w:rsid w:val="00954C3D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2">
    <w:name w:val="2FD1B79E5F584D94A61C50D848A953B92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2">
    <w:name w:val="24FAFFC8700C49CFAF289492E6A2DBE82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2">
    <w:name w:val="013A0B84F5644B599A8331492F666DE9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2">
    <w:name w:val="24365FCE777C4E3A9A7C291C1837503D2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5">
    <w:name w:val="70598276441B489B8F4895E016404623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5">
    <w:name w:val="F9EB4DA6D6E14460982C2E3F649D3274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2">
    <w:name w:val="1104446C67864C6C882AB8B37FD9011B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5">
    <w:name w:val="DAB5F8E595F94C239FDE0D497A9A4599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2">
    <w:name w:val="4563268F20464CFF9FF987F77DBBB193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2">
    <w:name w:val="A257BFE29DB346FC824262AD2D3AB312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2">
    <w:name w:val="36ADB1F113734E6EACA31D7876357DD8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2">
    <w:name w:val="641F5C39C1FE4B2AB4E05BBFEEB75058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2">
    <w:name w:val="18476791E36C4841B8B01D8D78168A262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5">
    <w:name w:val="585C7F6F00634D2FB00AB2B54CDB8B14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5">
    <w:name w:val="C2CE4A09212B46B78B6E75933D0CD8A4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2">
    <w:name w:val="6156E2806C4544479E9866E322D964D3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5">
    <w:name w:val="362B048B0C5D41259778286AEC4B60A5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2">
    <w:name w:val="FD687FAB92B04BC895D88F7030D575C2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2">
    <w:name w:val="CCD6EE8C51ED422C81134D76D5C7A296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2">
    <w:name w:val="104410EA9569446D9147E424D2C3B536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2">
    <w:name w:val="D4DF887C61184076A5FDF3212190F885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2">
    <w:name w:val="51621B038FB040AE90B16DE7AC66422B2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5">
    <w:name w:val="802E29DB8AC147E8BBF42E5D786197A7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5">
    <w:name w:val="BFF408B741D14A1992CBE0C83759BB69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2">
    <w:name w:val="455AC0198D904E548C596E5DD32383E9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5">
    <w:name w:val="3FC658C4423C4B0C9346A9CF0CCB1D0D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2">
    <w:name w:val="E1A379C42B29419A901B3C34DE61C556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2">
    <w:name w:val="956C380631014B888583340CEE6D7F96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2">
    <w:name w:val="C23867ED57A94AE994D07877B9D4E4D9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2">
    <w:name w:val="C7502045AFD7466EB4186B29DDD3F042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2">
    <w:name w:val="AA1D5CDE51BA49E692A4C095FBD96B602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2">
    <w:name w:val="670CF55868EE4587BEF6281A6FEA97812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5">
    <w:name w:val="6CD0C7050D18459782AA0604BF0F154C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5">
    <w:name w:val="0C2DC4D30E844957962566EEDB168804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2">
    <w:name w:val="D052DAF0FFA747AA8FDF38B5A101F7E8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5">
    <w:name w:val="CDD2219E5D224CDABA16C194F9278FA6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2">
    <w:name w:val="2510172A32EC41F1B2D9550D817EB6D2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2">
    <w:name w:val="3B9570220CCF4B06B6D066A98767DA5A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2">
    <w:name w:val="85F4C90760E7421285FA845CE0179FA5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2">
    <w:name w:val="E780565D404345429EE9D664D1DBFDE5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2">
    <w:name w:val="53F5AA3338B84565B1CAB9A66E728DE42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5">
    <w:name w:val="0A51D9B81E0B4A289FC6D901A307E578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5">
    <w:name w:val="5DF8E828CF7C44AE8EF9727632C56BE9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2">
    <w:name w:val="FEC338B0D04C40ECBC796A3B8E3A1D0F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5">
    <w:name w:val="C1E60FA6389A46E589BD71588D2BA8E1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2">
    <w:name w:val="D8BBE57AFDAC4CDA85D9C6D6E978364D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2">
    <w:name w:val="9CD4BB4A46014318AC503AE3F298CC4E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2">
    <w:name w:val="62225ABF0CE64CC08F0A4C032908A1FF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2">
    <w:name w:val="7466DBDE08AD4EA997759B6E1D6A77C1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2">
    <w:name w:val="D26401586682466D8C5657943A396FE52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5">
    <w:name w:val="A6A2BD4A765F4E259313E56C94B63ECD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5">
    <w:name w:val="933EAE9632944EEEB48F3B9AACD0DB0C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2">
    <w:name w:val="AC862D453A794E4882D5E2444F2E98DF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2">
    <w:name w:val="68DFE4F8AB3D476BA6AD4B4B583B46AB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2">
    <w:name w:val="C93DA6EBA8114BA38CC9B63CD3761312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2">
    <w:name w:val="B4C2B93610954F748EDB6335146C7F74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2">
    <w:name w:val="C009E9DF55424483907626AF91419BAD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2">
    <w:name w:val="003F87C455364460BEC59EFF1F7A4B6D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2">
    <w:name w:val="5A56B8DE7866405F9038D9AA2A4CAF4B2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5">
    <w:name w:val="E27BB3D5D3E947148A3761C961723ADA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5">
    <w:name w:val="CFB085F759664AF4A1D25249A1070D5E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5">
    <w:name w:val="199B526DFAB44A06B08EEA7CC2CBF477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5">
    <w:name w:val="4FC55F1CD00F4506A567AD01A14A78A25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2">
    <w:name w:val="C505635397004B2F838324240AD29CB0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2">
    <w:name w:val="6DBAFC6306644931A01F085BB6468DDE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2">
    <w:name w:val="C9575209B22A4FBA9789DB06F12E8CE3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2">
    <w:name w:val="B142B0583E894CF2B0E66DCB2BF26D56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2">
    <w:name w:val="56AB5CD8DAC84A3CA04838D40C708DD2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2">
    <w:name w:val="AA27BD3B45D144A0BD05D1DFE1CE7D26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2">
    <w:name w:val="396846B178B246F89F7D38589A308712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2">
    <w:name w:val="E739A04A29E54AEEB4B02D67F10069AB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2">
    <w:name w:val="16B1B4450AD740CB88ACBE579638DEE0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2">
    <w:name w:val="AD1CFA8D93B74376B999B381BBCE872F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2">
    <w:name w:val="F467657FE2A74A2E828F768CEB424A58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2">
    <w:name w:val="0C33A6C1327C40C58F10FA7667F5A1F8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2">
    <w:name w:val="BD57610740E94E84936C10B1DA8EACF7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2">
    <w:name w:val="08E54AC863A44A64B8087583B58D1F90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2">
    <w:name w:val="9D9068CF891444A48D004267ADF428E32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995171854C4CAE96A76277CFDC34133">
    <w:name w:val="E1995171854C4CAE96A76277CFDC34133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313859FD4F8451089B93C42A9B5DFAA3">
    <w:name w:val="1313859FD4F8451089B93C42A9B5DFAA3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18A163F16D254335AD580A4F7EA230F33">
    <w:name w:val="18A163F16D254335AD580A4F7EA230F33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A1F1A5778E6C4A12B3D82EB29B5BDA2D3">
    <w:name w:val="A1F1A5778E6C4A12B3D82EB29B5BDA2D3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customStyle="1" w:styleId="19B2EFF07858413DAEA0C32ACCFFAB563">
    <w:name w:val="19B2EFF07858413DAEA0C32ACCFFAB563"/>
    <w:rsid w:val="00954C3D"/>
    <w:pPr>
      <w:spacing w:before="120" w:after="0"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0C1850386B784D6E8778C0E4BE502D003">
    <w:name w:val="0C1850386B784D6E8778C0E4BE502D003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D4C34203828F4D57AD7323C837A5D32B3">
    <w:name w:val="D4C34203828F4D57AD7323C837A5D32B3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FA494CF523D4D5992CB67B9DA0993F73">
    <w:name w:val="AFA494CF523D4D5992CB67B9DA0993F73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A3EEB807D6BC4AECBFAC141C7B74DDBA3">
    <w:name w:val="A3EEB807D6BC4AECBFAC141C7B74DDBA3"/>
    <w:rsid w:val="00954C3D"/>
    <w:pPr>
      <w:spacing w:before="1440" w:after="0" w:line="360" w:lineRule="auto"/>
      <w:contextualSpacing/>
      <w:jc w:val="right"/>
    </w:pPr>
    <w:rPr>
      <w:caps/>
      <w:kern w:val="22"/>
      <w:lang w:eastAsia="ja-JP"/>
      <w14:ligatures w14:val="standard"/>
    </w:rPr>
  </w:style>
  <w:style w:type="paragraph" w:customStyle="1" w:styleId="81BE7CD9DE3E4E169F0F1855996D24D33">
    <w:name w:val="81BE7CD9DE3E4E169F0F1855996D24D33"/>
    <w:rsid w:val="00954C3D"/>
    <w:pPr>
      <w:keepNext/>
      <w:keepLines/>
      <w:spacing w:before="120" w:after="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22"/>
      <w:sz w:val="28"/>
      <w:szCs w:val="28"/>
      <w:lang w:eastAsia="ja-JP"/>
      <w14:ligatures w14:val="standard"/>
    </w:rPr>
  </w:style>
  <w:style w:type="paragraph" w:customStyle="1" w:styleId="2FD1B79E5F584D94A61C50D848A953B93">
    <w:name w:val="2FD1B79E5F584D94A61C50D848A953B93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24FAFFC8700C49CFAF289492E6A2DBE83">
    <w:name w:val="24FAFFC8700C49CFAF289492E6A2DBE83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13A0B84F5644B599A8331492F666DE93">
    <w:name w:val="013A0B84F5644B599A8331492F666DE9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4365FCE777C4E3A9A7C291C1837503D3">
    <w:name w:val="24365FCE777C4E3A9A7C291C1837503D3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70598276441B489B8F4895E0164046236">
    <w:name w:val="70598276441B489B8F4895E016404623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9EB4DA6D6E14460982C2E3F649D32746">
    <w:name w:val="F9EB4DA6D6E14460982C2E3F649D3274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104446C67864C6C882AB8B37FD9011B3">
    <w:name w:val="1104446C67864C6C882AB8B37FD9011B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AB5F8E595F94C239FDE0D497A9A45996">
    <w:name w:val="DAB5F8E595F94C239FDE0D497A9A4599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63268F20464CFF9FF987F77DBBB1933">
    <w:name w:val="4563268F20464CFF9FF987F77DBBB193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257BFE29DB346FC824262AD2D3AB3123">
    <w:name w:val="A257BFE29DB346FC824262AD2D3AB312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ADB1F113734E6EACA31D7876357DD83">
    <w:name w:val="36ADB1F113734E6EACA31D7876357DD8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41F5C39C1FE4B2AB4E05BBFEEB750583">
    <w:name w:val="641F5C39C1FE4B2AB4E05BBFEEB75058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8476791E36C4841B8B01D8D78168A263">
    <w:name w:val="18476791E36C4841B8B01D8D78168A263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585C7F6F00634D2FB00AB2B54CDB8B146">
    <w:name w:val="585C7F6F00634D2FB00AB2B54CDB8B14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CE4A09212B46B78B6E75933D0CD8A46">
    <w:name w:val="C2CE4A09212B46B78B6E75933D0CD8A4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156E2806C4544479E9866E322D964D33">
    <w:name w:val="6156E2806C4544479E9866E322D964D3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62B048B0C5D41259778286AEC4B60A56">
    <w:name w:val="362B048B0C5D41259778286AEC4B60A5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D687FAB92B04BC895D88F7030D575C23">
    <w:name w:val="FD687FAB92B04BC895D88F7030D575C2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CD6EE8C51ED422C81134D76D5C7A2963">
    <w:name w:val="CCD6EE8C51ED422C81134D76D5C7A296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04410EA9569446D9147E424D2C3B5363">
    <w:name w:val="104410EA9569446D9147E424D2C3B536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4DF887C61184076A5FDF3212190F8853">
    <w:name w:val="D4DF887C61184076A5FDF3212190F885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1621B038FB040AE90B16DE7AC66422B3">
    <w:name w:val="51621B038FB040AE90B16DE7AC66422B3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802E29DB8AC147E8BBF42E5D786197A76">
    <w:name w:val="802E29DB8AC147E8BBF42E5D786197A7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FF408B741D14A1992CBE0C83759BB696">
    <w:name w:val="BFF408B741D14A1992CBE0C83759BB69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55AC0198D904E548C596E5DD32383E93">
    <w:name w:val="455AC0198D904E548C596E5DD32383E9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FC658C4423C4B0C9346A9CF0CCB1D0D6">
    <w:name w:val="3FC658C4423C4B0C9346A9CF0CCB1D0D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1A379C42B29419A901B3C34DE61C5563">
    <w:name w:val="E1A379C42B29419A901B3C34DE61C556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56C380631014B888583340CEE6D7F963">
    <w:name w:val="956C380631014B888583340CEE6D7F96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23867ED57A94AE994D07877B9D4E4D93">
    <w:name w:val="C23867ED57A94AE994D07877B9D4E4D9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7502045AFD7466EB4186B29DDD3F0423">
    <w:name w:val="C7502045AFD7466EB4186B29DDD3F042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1D5CDE51BA49E692A4C095FBD96B603">
    <w:name w:val="AA1D5CDE51BA49E692A4C095FBD96B603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670CF55868EE4587BEF6281A6FEA97813">
    <w:name w:val="670CF55868EE4587BEF6281A6FEA97813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6CD0C7050D18459782AA0604BF0F154C6">
    <w:name w:val="6CD0C7050D18459782AA0604BF0F154C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2DC4D30E844957962566EEDB1688046">
    <w:name w:val="0C2DC4D30E844957962566EEDB168804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052DAF0FFA747AA8FDF38B5A101F7E83">
    <w:name w:val="D052DAF0FFA747AA8FDF38B5A101F7E8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DD2219E5D224CDABA16C194F9278FA66">
    <w:name w:val="CDD2219E5D224CDABA16C194F9278FA6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2510172A32EC41F1B2D9550D817EB6D23">
    <w:name w:val="2510172A32EC41F1B2D9550D817EB6D2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B9570220CCF4B06B6D066A98767DA5A3">
    <w:name w:val="3B9570220CCF4B06B6D066A98767DA5A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85F4C90760E7421285FA845CE0179FA53">
    <w:name w:val="85F4C90760E7421285FA845CE0179FA5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80565D404345429EE9D664D1DBFDE53">
    <w:name w:val="E780565D404345429EE9D664D1DBFDE5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3F5AA3338B84565B1CAB9A66E728DE43">
    <w:name w:val="53F5AA3338B84565B1CAB9A66E728DE43"/>
    <w:rsid w:val="00954C3D"/>
    <w:pPr>
      <w:keepNext/>
      <w:keepLines/>
      <w:spacing w:before="24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525252" w:themeColor="accent3" w:themeShade="80"/>
      <w:kern w:val="22"/>
      <w:sz w:val="24"/>
      <w:szCs w:val="24"/>
      <w:lang w:eastAsia="ja-JP"/>
      <w14:ligatures w14:val="standard"/>
    </w:rPr>
  </w:style>
  <w:style w:type="paragraph" w:customStyle="1" w:styleId="0A51D9B81E0B4A289FC6D901A307E5786">
    <w:name w:val="0A51D9B81E0B4A289FC6D901A307E578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DF8E828CF7C44AE8EF9727632C56BE96">
    <w:name w:val="5DF8E828CF7C44AE8EF9727632C56BE9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EC338B0D04C40ECBC796A3B8E3A1D0F3">
    <w:name w:val="FEC338B0D04C40ECBC796A3B8E3A1D0F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1E60FA6389A46E589BD71588D2BA8E16">
    <w:name w:val="C1E60FA6389A46E589BD71588D2BA8E1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8BBE57AFDAC4CDA85D9C6D6E978364D3">
    <w:name w:val="D8BBE57AFDAC4CDA85D9C6D6E978364D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CD4BB4A46014318AC503AE3F298CC4E3">
    <w:name w:val="9CD4BB4A46014318AC503AE3F298CC4E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2225ABF0CE64CC08F0A4C032908A1FF3">
    <w:name w:val="62225ABF0CE64CC08F0A4C032908A1FF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7466DBDE08AD4EA997759B6E1D6A77C13">
    <w:name w:val="7466DBDE08AD4EA997759B6E1D6A77C1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D26401586682466D8C5657943A396FE53">
    <w:name w:val="D26401586682466D8C5657943A396FE53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A6A2BD4A765F4E259313E56C94B63ECD6">
    <w:name w:val="A6A2BD4A765F4E259313E56C94B63ECD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33EAE9632944EEEB48F3B9AACD0DB0C6">
    <w:name w:val="933EAE9632944EEEB48F3B9AACD0DB0C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C862D453A794E4882D5E2444F2E98DF3">
    <w:name w:val="AC862D453A794E4882D5E2444F2E98DF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8DFE4F8AB3D476BA6AD4B4B583B46AB3">
    <w:name w:val="68DFE4F8AB3D476BA6AD4B4B583B46AB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3DA6EBA8114BA38CC9B63CD37613123">
    <w:name w:val="C93DA6EBA8114BA38CC9B63CD3761312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4C2B93610954F748EDB6335146C7F743">
    <w:name w:val="B4C2B93610954F748EDB6335146C7F74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009E9DF55424483907626AF91419BAD3">
    <w:name w:val="C009E9DF55424483907626AF91419BAD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03F87C455364460BEC59EFF1F7A4B6D3">
    <w:name w:val="003F87C455364460BEC59EFF1F7A4B6D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A56B8DE7866405F9038D9AA2A4CAF4B3">
    <w:name w:val="5A56B8DE7866405F9038D9AA2A4CAF4B3"/>
    <w:rsid w:val="00954C3D"/>
    <w:pPr>
      <w:keepNext/>
      <w:keepLines/>
      <w:pBdr>
        <w:top w:val="single" w:sz="4" w:space="1" w:color="C45911" w:themeColor="accent2" w:themeShade="BF"/>
      </w:pBdr>
      <w:spacing w:before="36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customStyle="1" w:styleId="E27BB3D5D3E947148A3761C961723ADA6">
    <w:name w:val="E27BB3D5D3E947148A3761C961723ADA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FB085F759664AF4A1D25249A1070D5E6">
    <w:name w:val="CFB085F759664AF4A1D25249A1070D5E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99B526DFAB44A06B08EEA7CC2CBF4776">
    <w:name w:val="199B526DFAB44A06B08EEA7CC2CBF477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4FC55F1CD00F4506A567AD01A14A78A26">
    <w:name w:val="4FC55F1CD00F4506A567AD01A14A78A26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505635397004B2F838324240AD29CB03">
    <w:name w:val="C505635397004B2F838324240AD29CB0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6DBAFC6306644931A01F085BB6468DDE3">
    <w:name w:val="6DBAFC6306644931A01F085BB6468DDE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C9575209B22A4FBA9789DB06F12E8CE33">
    <w:name w:val="C9575209B22A4FBA9789DB06F12E8CE3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142B0583E894CF2B0E66DCB2BF26D563">
    <w:name w:val="B142B0583E894CF2B0E66DCB2BF26D56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56AB5CD8DAC84A3CA04838D40C708DD23">
    <w:name w:val="56AB5CD8DAC84A3CA04838D40C708DD2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A27BD3B45D144A0BD05D1DFE1CE7D263">
    <w:name w:val="AA27BD3B45D144A0BD05D1DFE1CE7D26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396846B178B246F89F7D38589A3087123">
    <w:name w:val="396846B178B246F89F7D38589A308712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E739A04A29E54AEEB4B02D67F10069AB3">
    <w:name w:val="E739A04A29E54AEEB4B02D67F10069AB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16B1B4450AD740CB88ACBE579638DEE03">
    <w:name w:val="16B1B4450AD740CB88ACBE579638DEE0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AD1CFA8D93B74376B999B381BBCE872F3">
    <w:name w:val="AD1CFA8D93B74376B999B381BBCE872F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F467657FE2A74A2E828F768CEB424A583">
    <w:name w:val="F467657FE2A74A2E828F768CEB424A58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C33A6C1327C40C58F10FA7667F5A1F83">
    <w:name w:val="0C33A6C1327C40C58F10FA7667F5A1F8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BD57610740E94E84936C10B1DA8EACF73">
    <w:name w:val="BD57610740E94E84936C10B1DA8EACF7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08E54AC863A44A64B8087583B58D1F903">
    <w:name w:val="08E54AC863A44A64B8087583B58D1F90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  <w:style w:type="paragraph" w:customStyle="1" w:styleId="9D9068CF891444A48D004267ADF428E33">
    <w:name w:val="9D9068CF891444A48D004267ADF428E33"/>
    <w:rsid w:val="00954C3D"/>
    <w:pPr>
      <w:spacing w:before="120" w:after="0" w:line="240" w:lineRule="auto"/>
    </w:pPr>
    <w:rPr>
      <w:kern w:val="22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Office_15820753_TF03992093</Template>
  <TotalTime>179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2017-06-23T19:16:00Z</dcterms:created>
  <dcterms:modified xsi:type="dcterms:W3CDTF">2017-09-11T05:58:00Z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