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rasporeda"/>
        <w:tblW w:w="8685" w:type="dxa"/>
        <w:tblBorders>
          <w:bottom w:val="single" w:sz="8" w:space="0" w:color="F79595" w:themeColor="accent1" w:themeTint="99"/>
        </w:tblBorders>
        <w:tblLayout w:type="fixed"/>
        <w:tblCellMar>
          <w:bottom w:w="360" w:type="dxa"/>
        </w:tblCellMar>
        <w:tblLook w:val="04A0" w:firstRow="1" w:lastRow="0" w:firstColumn="1" w:lastColumn="0" w:noHBand="0" w:noVBand="1"/>
        <w:tblDescription w:val="Tabela rasporeda za unos imena kompanije, adrese i logotipa"/>
      </w:tblPr>
      <w:tblGrid>
        <w:gridCol w:w="7200"/>
        <w:gridCol w:w="1485"/>
      </w:tblGrid>
      <w:tr w:rsidR="009C6C28" w:rsidRPr="00024E7E" w14:paraId="5E516E49" w14:textId="77777777" w:rsidTr="007821FB">
        <w:tc>
          <w:tcPr>
            <w:tcW w:w="7200" w:type="dxa"/>
            <w:vAlign w:val="bottom"/>
          </w:tcPr>
          <w:bookmarkStart w:id="0" w:name="_GoBack" w:colFirst="0" w:colLast="0" w:displacedByCustomXml="next"/>
          <w:sdt>
            <w:sdtPr>
              <w:alias w:val="Unesite ime preduzeća:"/>
              <w:tag w:val="Unesite ime preduzeća:"/>
              <w:id w:val="-886792623"/>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F74BDE9" w14:textId="60397A1F" w:rsidR="009C6C28" w:rsidRPr="00024E7E" w:rsidRDefault="00461138">
                <w:pPr>
                  <w:pStyle w:val="Ime"/>
                  <w:ind w:left="0" w:right="0"/>
                </w:pPr>
                <w:r w:rsidRPr="00024E7E">
                  <w:rPr>
                    <w:lang w:bidi="sr-Latn-RS"/>
                  </w:rPr>
                  <w:t>Ime preduzeća</w:t>
                </w:r>
              </w:p>
            </w:sdtContent>
          </w:sdt>
          <w:p w14:paraId="3CA68D7A" w14:textId="295F1F45" w:rsidR="009C6C28" w:rsidRPr="00024E7E" w:rsidRDefault="00690D73">
            <w:pPr>
              <w:pStyle w:val="NoSpacing"/>
              <w:ind w:left="0" w:right="0"/>
            </w:pPr>
            <w:sdt>
              <w:sdtPr>
                <w:alias w:val="Unesite ulicu i broj:"/>
                <w:tag w:val="Unesite ulicu i broj:"/>
                <w:id w:val="-835229435"/>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461138" w:rsidRPr="00024E7E">
                  <w:rPr>
                    <w:lang w:bidi="sr-Latn-RS"/>
                  </w:rPr>
                  <w:t>Adresa preduzeća</w:t>
                </w:r>
              </w:sdtContent>
            </w:sdt>
            <w:r w:rsidR="002C6224" w:rsidRPr="00024E7E">
              <w:rPr>
                <w:lang w:bidi="sr-Latn-RS"/>
              </w:rPr>
              <w:br/>
            </w:r>
            <w:sdt>
              <w:sdtPr>
                <w:alias w:val="Unesite grad, državu i poštanski broj:"/>
                <w:tag w:val="Unesite grad, ulicu i poštanski broj:"/>
                <w:id w:val="99161012"/>
                <w:placeholder>
                  <w:docPart w:val="BA41A003937647A082224AF2D676014C"/>
                </w:placeholder>
                <w:showingPlcHdr/>
                <w:dataBinding w:prefixMappings="xmlns:ns0='http://schemas.microsoft.com/office/2006/coverPageProps' " w:xpath="/ns0:CoverPageProperties[1]/ns0:CompanyEmail[1]" w:storeItemID="{55AF091B-3C7A-41E3-B477-F2FDAA23CFDA}"/>
                <w15:appearance w15:val="hidden"/>
                <w:text/>
              </w:sdtPr>
              <w:sdtEndPr/>
              <w:sdtContent>
                <w:r w:rsidR="002C6224" w:rsidRPr="00024E7E">
                  <w:rPr>
                    <w:lang w:bidi="sr-Latn-RS"/>
                  </w:rPr>
                  <w:t>Grad, ulica, poštanski broj</w:t>
                </w:r>
              </w:sdtContent>
            </w:sdt>
          </w:p>
        </w:tc>
        <w:tc>
          <w:tcPr>
            <w:tcW w:w="1485" w:type="dxa"/>
            <w:vAlign w:val="center"/>
          </w:tcPr>
          <w:p w14:paraId="5C8E68A5" w14:textId="77777777" w:rsidR="009C6C28" w:rsidRPr="00024E7E" w:rsidRDefault="00461138">
            <w:pPr>
              <w:pStyle w:val="NoSpacing"/>
              <w:ind w:left="0" w:right="0"/>
              <w:jc w:val="center"/>
            </w:pPr>
            <w:r w:rsidRPr="00024E7E">
              <w:rPr>
                <w:noProof/>
                <w:lang w:bidi="sr-Latn-RS"/>
              </w:rPr>
              <w:drawing>
                <wp:inline distT="0" distB="0" distL="0" distR="0" wp14:anchorId="412C0E0E" wp14:editId="3B407BDE">
                  <wp:extent cx="724263" cy="396000"/>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8"/>
                          <a:stretch>
                            <a:fillRect/>
                          </a:stretch>
                        </pic:blipFill>
                        <pic:spPr>
                          <a:xfrm>
                            <a:off x="0" y="0"/>
                            <a:ext cx="724263" cy="396000"/>
                          </a:xfrm>
                          <a:prstGeom prst="rect">
                            <a:avLst/>
                          </a:prstGeom>
                        </pic:spPr>
                      </pic:pic>
                    </a:graphicData>
                  </a:graphic>
                </wp:inline>
              </w:drawing>
            </w:r>
          </w:p>
        </w:tc>
      </w:tr>
    </w:tbl>
    <w:bookmarkEnd w:id="0"/>
    <w:p w14:paraId="7500D962" w14:textId="70BE03A7" w:rsidR="009C6C28" w:rsidRPr="00024E7E" w:rsidRDefault="00690D73">
      <w:pPr>
        <w:pStyle w:val="Subtitle"/>
      </w:pPr>
      <w:sdt>
        <w:sdtPr>
          <w:alias w:val="Radni nalog:"/>
          <w:tag w:val="Radni nalog:"/>
          <w:id w:val="-358736211"/>
          <w:placeholder>
            <w:docPart w:val="6BB25B5FD6994030B3C87E9EA1617B81"/>
          </w:placeholder>
          <w:temporary/>
          <w:showingPlcHdr/>
          <w15:appearance w15:val="hidden"/>
        </w:sdtPr>
        <w:sdtEndPr/>
        <w:sdtContent>
          <w:r w:rsidR="002C6224" w:rsidRPr="00024E7E">
            <w:rPr>
              <w:lang w:bidi="sr-Latn-RS"/>
            </w:rPr>
            <w:t>Radni nalog</w:t>
          </w:r>
        </w:sdtContent>
      </w:sdt>
      <w:r w:rsidR="00461138" w:rsidRPr="00024E7E">
        <w:rPr>
          <w:lang w:bidi="sr-Latn-RS"/>
        </w:rPr>
        <w:t xml:space="preserve"> </w:t>
      </w:r>
      <w:sdt>
        <w:sdtPr>
          <w:alias w:val="Unesite broj Radnog naloga: "/>
          <w:tag w:val="Unesite broj Radnog naloga: "/>
          <w:id w:val="1717244626"/>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00461138" w:rsidRPr="00024E7E">
            <w:rPr>
              <w:rStyle w:val="PlaceholderText"/>
              <w:lang w:bidi="sr-Latn-RS"/>
            </w:rPr>
            <w:t>000</w:t>
          </w:r>
        </w:sdtContent>
      </w:sdt>
      <w:r w:rsidR="00461138" w:rsidRPr="00024E7E">
        <w:rPr>
          <w:lang w:bidi="sr-Latn-RS"/>
        </w:rPr>
        <w:t xml:space="preserve"> </w:t>
      </w:r>
      <w:sdt>
        <w:sdtPr>
          <w:alias w:val="Za Sporazum za pružanje savetodavnih usluga klijentu:"/>
          <w:tag w:val="Za Sporazum za pružanje savetodavnih usluga klijentu:"/>
          <w:id w:val="1724243870"/>
          <w:placeholder>
            <w:docPart w:val="56653BA4A57F46428871D318ADEC6330"/>
          </w:placeholder>
          <w:temporary/>
          <w:showingPlcHdr/>
          <w15:appearance w15:val="hidden"/>
        </w:sdtPr>
        <w:sdtEndPr/>
        <w:sdtContent>
          <w:r w:rsidR="002C6224" w:rsidRPr="00024E7E">
            <w:rPr>
              <w:lang w:bidi="sr-Latn-RS"/>
            </w:rPr>
            <w:t>za Sporazum o pružanju savetodavnih usluga klijentu</w:t>
          </w:r>
        </w:sdtContent>
      </w:sdt>
      <w:r w:rsidR="00461138" w:rsidRPr="00024E7E">
        <w:rPr>
          <w:lang w:bidi="sr-Latn-RS"/>
        </w:rPr>
        <w:t xml:space="preserve"> </w:t>
      </w:r>
      <w:sdt>
        <w:sdtPr>
          <w:alias w:val="Unesite ime klijenta:"/>
          <w:tag w:val="Unesite ime klijenta:"/>
          <w:id w:val="1901248414"/>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024E7E">
            <w:rPr>
              <w:rStyle w:val="PlaceholderText"/>
              <w:lang w:bidi="sr-Latn-RS"/>
            </w:rPr>
            <w:t>Ime klijenta</w:t>
          </w:r>
        </w:sdtContent>
      </w:sdt>
    </w:p>
    <w:tbl>
      <w:tblPr>
        <w:tblStyle w:val="Tabelarasporeda"/>
        <w:tblW w:w="8685" w:type="dxa"/>
        <w:tblBorders>
          <w:bottom w:val="single" w:sz="4" w:space="0" w:color="F79595" w:themeColor="accent1" w:themeTint="99"/>
        </w:tblBorders>
        <w:tblLayout w:type="fixed"/>
        <w:tblLook w:val="04A0" w:firstRow="1" w:lastRow="0" w:firstColumn="1" w:lastColumn="0" w:noHBand="0" w:noVBand="1"/>
        <w:tblDescription w:val="Unos datuma, imena preduzeća i adrese, imena klijenta i adrese u ovu tabelu"/>
      </w:tblPr>
      <w:tblGrid>
        <w:gridCol w:w="3000"/>
        <w:gridCol w:w="3001"/>
        <w:gridCol w:w="2684"/>
      </w:tblGrid>
      <w:tr w:rsidR="009C6C28" w:rsidRPr="00024E7E" w14:paraId="72AF5B33" w14:textId="77777777" w:rsidTr="007821FB">
        <w:sdt>
          <w:sdtPr>
            <w:alias w:val="Datum:"/>
            <w:tag w:val="Datum:"/>
            <w:id w:val="1220251055"/>
            <w:placeholder>
              <w:docPart w:val="D2D2D72B56284AA5A947F62C9E0530B9"/>
            </w:placeholder>
            <w:temporary/>
            <w:showingPlcHdr/>
            <w15:appearance w15:val="hidden"/>
          </w:sdtPr>
          <w:sdtEndPr/>
          <w:sdtContent>
            <w:tc>
              <w:tcPr>
                <w:tcW w:w="3000" w:type="dxa"/>
                <w:vAlign w:val="bottom"/>
              </w:tcPr>
              <w:p w14:paraId="3CA06FE6" w14:textId="4C2A367F" w:rsidR="009C6C28" w:rsidRPr="00024E7E" w:rsidRDefault="002C6224">
                <w:pPr>
                  <w:pStyle w:val="Naslovobrasca"/>
                  <w:ind w:left="0" w:right="0"/>
                </w:pPr>
                <w:r w:rsidRPr="00024E7E">
                  <w:rPr>
                    <w:lang w:bidi="sr-Latn-RS"/>
                  </w:rPr>
                  <w:t>Datum</w:t>
                </w:r>
              </w:p>
            </w:tc>
          </w:sdtContent>
        </w:sdt>
        <w:sdt>
          <w:sdtPr>
            <w:alias w:val="Usluge obavlja:"/>
            <w:tag w:val="Usluge obavlja:"/>
            <w:id w:val="2031139095"/>
            <w:placeholder>
              <w:docPart w:val="543E31717A634A2F8B5D5E7CE5247C7A"/>
            </w:placeholder>
            <w:temporary/>
            <w:showingPlcHdr/>
            <w15:appearance w15:val="hidden"/>
          </w:sdtPr>
          <w:sdtEndPr/>
          <w:sdtContent>
            <w:tc>
              <w:tcPr>
                <w:tcW w:w="3001" w:type="dxa"/>
                <w:vAlign w:val="bottom"/>
              </w:tcPr>
              <w:p w14:paraId="71F1A896" w14:textId="2A6C1F14" w:rsidR="009C6C28" w:rsidRPr="00024E7E" w:rsidRDefault="002C6224">
                <w:pPr>
                  <w:pStyle w:val="Naslovobrasca"/>
                  <w:ind w:left="0" w:right="0"/>
                </w:pPr>
                <w:r w:rsidRPr="00024E7E">
                  <w:rPr>
                    <w:lang w:bidi="sr-Latn-RS"/>
                  </w:rPr>
                  <w:t>Usluge obavlja:</w:t>
                </w:r>
              </w:p>
            </w:tc>
          </w:sdtContent>
        </w:sdt>
        <w:sdt>
          <w:sdtPr>
            <w:alias w:val="Usluge obavljene za:"/>
            <w:tag w:val="Usluge obavljene za:"/>
            <w:id w:val="-1181435142"/>
            <w:placeholder>
              <w:docPart w:val="AF5BAF8C74F140679339BFF3D52A5655"/>
            </w:placeholder>
            <w:temporary/>
            <w:showingPlcHdr/>
            <w15:appearance w15:val="hidden"/>
          </w:sdtPr>
          <w:sdtEndPr/>
          <w:sdtContent>
            <w:tc>
              <w:tcPr>
                <w:tcW w:w="2684" w:type="dxa"/>
                <w:vAlign w:val="bottom"/>
              </w:tcPr>
              <w:p w14:paraId="5EDD811F" w14:textId="1CE85691" w:rsidR="009C6C28" w:rsidRPr="00024E7E" w:rsidRDefault="002C6224">
                <w:pPr>
                  <w:pStyle w:val="Naslovobrasca"/>
                  <w:ind w:left="0" w:right="0"/>
                </w:pPr>
                <w:r w:rsidRPr="00024E7E">
                  <w:rPr>
                    <w:lang w:bidi="sr-Latn-RS"/>
                  </w:rPr>
                  <w:t>Usluge obavljene za:</w:t>
                </w:r>
              </w:p>
            </w:tc>
          </w:sdtContent>
        </w:sdt>
      </w:tr>
      <w:tr w:rsidR="009C6C28" w:rsidRPr="00024E7E" w14:paraId="3392D3AC" w14:textId="77777777" w:rsidTr="007821FB">
        <w:tc>
          <w:tcPr>
            <w:tcW w:w="3000" w:type="dxa"/>
            <w:tcBorders>
              <w:bottom w:val="single" w:sz="4" w:space="0" w:color="F79595" w:themeColor="accent1" w:themeTint="99"/>
            </w:tcBorders>
            <w:tcMar>
              <w:bottom w:w="360" w:type="dxa"/>
            </w:tcMar>
          </w:tcPr>
          <w:sdt>
            <w:sdtPr>
              <w:alias w:val="Unesite datum Radnog naloga: "/>
              <w:tag w:val="Unesite datum Radnog naloga: "/>
              <w:id w:val="-51779874"/>
              <w:placeholder>
                <w:docPart w:val="0D4FEF2F457F4E149DCA1F1FEA4E1AF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C4AA4AB" w14:textId="364450F4" w:rsidR="00DB279F" w:rsidRPr="00024E7E" w:rsidRDefault="00DB279F">
                <w:pPr>
                  <w:pStyle w:val="NoSpacing"/>
                  <w:ind w:left="0" w:right="0"/>
                </w:pPr>
                <w:r w:rsidRPr="00024E7E">
                  <w:rPr>
                    <w:lang w:bidi="sr-Latn-RS"/>
                  </w:rPr>
                  <w:t>Datum</w:t>
                </w:r>
              </w:p>
            </w:sdtContent>
          </w:sdt>
        </w:tc>
        <w:tc>
          <w:tcPr>
            <w:tcW w:w="3001" w:type="dxa"/>
            <w:tcBorders>
              <w:bottom w:val="single" w:sz="4" w:space="0" w:color="F79595" w:themeColor="accent1" w:themeTint="99"/>
            </w:tcBorders>
            <w:tcMar>
              <w:bottom w:w="360" w:type="dxa"/>
            </w:tcMar>
          </w:tcPr>
          <w:sdt>
            <w:sdtPr>
              <w:alias w:val="Unesite ime preduzeća:"/>
              <w:tag w:val="Unesite ime preduzeća:"/>
              <w:id w:val="1030147295"/>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669C18BF" w14:textId="6D9436AA" w:rsidR="009C6C28" w:rsidRPr="00024E7E" w:rsidRDefault="00690D73">
                <w:pPr>
                  <w:pStyle w:val="NoSpacing"/>
                  <w:ind w:left="0" w:right="0"/>
                </w:pPr>
                <w:r w:rsidRPr="00024E7E">
                  <w:rPr>
                    <w:lang w:bidi="sr-Latn-RS"/>
                  </w:rPr>
                  <w:t>Ime preduzeća</w:t>
                </w:r>
              </w:p>
            </w:sdtContent>
          </w:sdt>
          <w:sdt>
            <w:sdtPr>
              <w:alias w:val="Unesite adresu preduzeća:"/>
              <w:tag w:val="Unesite adresu preduzeća:"/>
              <w:id w:val="-1912224678"/>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D6E556B" w14:textId="69561877" w:rsidR="009C6C28" w:rsidRPr="00024E7E" w:rsidRDefault="00690D73">
                <w:pPr>
                  <w:pStyle w:val="NoSpacing"/>
                  <w:ind w:left="0" w:right="0"/>
                </w:pPr>
                <w:r w:rsidRPr="00024E7E">
                  <w:rPr>
                    <w:lang w:bidi="sr-Latn-RS"/>
                  </w:rPr>
                  <w:t>Adresa preduzeća</w:t>
                </w:r>
              </w:p>
            </w:sdtContent>
          </w:sdt>
        </w:tc>
        <w:tc>
          <w:tcPr>
            <w:tcW w:w="2684" w:type="dxa"/>
            <w:tcBorders>
              <w:bottom w:val="single" w:sz="4" w:space="0" w:color="F79595" w:themeColor="accent1" w:themeTint="99"/>
            </w:tcBorders>
            <w:tcMar>
              <w:bottom w:w="360" w:type="dxa"/>
            </w:tcMar>
          </w:tcPr>
          <w:p w14:paraId="5CCFB147" w14:textId="7AA4FF59" w:rsidR="009C6C28" w:rsidRPr="00024E7E" w:rsidRDefault="00690D73">
            <w:pPr>
              <w:pStyle w:val="NoSpacing"/>
              <w:ind w:left="0" w:right="0"/>
            </w:pPr>
            <w:sdt>
              <w:sdtPr>
                <w:alias w:val="Unesite ime klijenta:"/>
                <w:tag w:val="Unesite ime klijenta:"/>
                <w:id w:val="1547719949"/>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024E7E">
                  <w:rPr>
                    <w:lang w:bidi="sr-Latn-RS"/>
                  </w:rPr>
                  <w:t>Ime klijenta</w:t>
                </w:r>
              </w:sdtContent>
            </w:sdt>
          </w:p>
          <w:p w14:paraId="26D0CE9B" w14:textId="55D87F6E" w:rsidR="009C6C28" w:rsidRPr="00024E7E" w:rsidRDefault="00690D73">
            <w:pPr>
              <w:pStyle w:val="NoSpacing"/>
              <w:ind w:left="0" w:right="0"/>
            </w:pPr>
            <w:sdt>
              <w:sdtPr>
                <w:alias w:val="Adresa klijenta:"/>
                <w:tag w:val="Adresa klijenta:"/>
                <w:id w:val="926308377"/>
                <w:placeholder>
                  <w:docPart w:val="B2EE53AA796B40F6B06A6372C46C577F"/>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461138" w:rsidRPr="00024E7E">
                  <w:rPr>
                    <w:lang w:bidi="sr-Latn-RS"/>
                  </w:rPr>
                  <w:t>Adresa klijenta</w:t>
                </w:r>
              </w:sdtContent>
            </w:sdt>
            <w:r w:rsidR="00DB279F" w:rsidRPr="00024E7E">
              <w:rPr>
                <w:lang w:bidi="sr-Latn-RS"/>
              </w:rPr>
              <w:t>,</w:t>
            </w:r>
            <w:r w:rsidR="00DB279F" w:rsidRPr="00024E7E">
              <w:rPr>
                <w:lang w:bidi="sr-Latn-RS"/>
              </w:rPr>
              <w:br/>
            </w:r>
            <w:sdt>
              <w:sdtPr>
                <w:alias w:val="Unesite grad, ulicu i poštanski broj:"/>
                <w:tag w:val="Unesite grad, ulicu i poštanski broj:"/>
                <w:id w:val="1962991912"/>
                <w:placeholder>
                  <w:docPart w:val="49153A71CD514E348FAFB46CDFF5D6CE"/>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B279F" w:rsidRPr="00024E7E">
                  <w:rPr>
                    <w:lang w:bidi="sr-Latn-RS"/>
                  </w:rPr>
                  <w:t>Grad, ulica, poštanski broj</w:t>
                </w:r>
              </w:sdtContent>
            </w:sdt>
          </w:p>
        </w:tc>
      </w:tr>
    </w:tbl>
    <w:p w14:paraId="4690D3CE" w14:textId="43F8604F" w:rsidR="009C6C28" w:rsidRPr="00024E7E" w:rsidRDefault="009C6C28"/>
    <w:tbl>
      <w:tblPr>
        <w:tblStyle w:val="Tabelazasavet"/>
        <w:tblW w:w="8687" w:type="dxa"/>
        <w:shd w:val="clear" w:color="auto" w:fill="E4E3E2" w:themeFill="background2"/>
        <w:tblLayout w:type="fixed"/>
        <w:tblCellMar>
          <w:top w:w="0" w:type="dxa"/>
        </w:tblCellMar>
        <w:tblLook w:val="04A0" w:firstRow="1" w:lastRow="0" w:firstColumn="1" w:lastColumn="0" w:noHBand="0" w:noVBand="1"/>
        <w:tblDescription w:val="Tabela rasporeda"/>
      </w:tblPr>
      <w:tblGrid>
        <w:gridCol w:w="623"/>
        <w:gridCol w:w="8064"/>
      </w:tblGrid>
      <w:tr w:rsidR="002C6224" w:rsidRPr="00024E7E" w14:paraId="6F641B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D43DF0E" w14:textId="77777777" w:rsidR="002C6224" w:rsidRPr="00024E7E" w:rsidRDefault="002C6224" w:rsidP="000B25ED">
            <w:pPr>
              <w:pStyle w:val="Ikona"/>
              <w:rPr>
                <w:u w:val="double"/>
              </w:rPr>
            </w:pPr>
            <w:r w:rsidRPr="00024E7E">
              <w:rPr>
                <w:noProof/>
                <w:lang w:bidi="sr-Latn-RS"/>
              </w:rPr>
              <mc:AlternateContent>
                <mc:Choice Requires="wpg">
                  <w:drawing>
                    <wp:inline distT="0" distB="0" distL="0" distR="0" wp14:anchorId="6E805E35" wp14:editId="3AA3A3EC">
                      <wp:extent cx="228600" cy="228600"/>
                      <wp:effectExtent l="0" t="0" r="0" b="0"/>
                      <wp:docPr id="10" name="Grupa 19" descr="Ikona za save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no 11" descr="Ovalno"/>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Slobodni oblik 12" descr="Ikona za informacije"/>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E59F29F" id="Grupa 19" o:spid="_x0000_s1026" alt="Ikona za save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KLRZv5UFAAAqEgAADgAAAAAAAAAA&#10;AAAAAAAuAgAAZHJzL2Uyb0RvYy54bWxQSwECLQAUAAYACAAAACEA+AwpmdgAAAADAQAADwAAAAAA&#10;AAAAAAAAAADvBwAAZHJzL2Rvd25yZXYueG1sUEsFBgAAAAAEAAQA8wAAAPQIAAAAAA==&#10;">
                      <v:oval id="Ovalno 11" o:spid="_x0000_s1027" alt="Ovalno"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Slobodni oblik 12" o:spid="_x0000_s1028" alt="Ikona za informacije"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4" w:type="dxa"/>
            <w:shd w:val="clear" w:color="auto" w:fill="E4E3E2" w:themeFill="background2"/>
          </w:tcPr>
          <w:p w14:paraId="7FD0D062" w14:textId="57BCBD45" w:rsidR="002C6224" w:rsidRPr="00024E7E" w:rsidRDefault="00690D73" w:rsidP="000B25ED">
            <w:pPr>
              <w:pStyle w:val="Tekstsaveta"/>
              <w:cnfStyle w:val="000000000000" w:firstRow="0" w:lastRow="0" w:firstColumn="0" w:lastColumn="0" w:oddVBand="0" w:evenVBand="0" w:oddHBand="0" w:evenHBand="0" w:firstRowFirstColumn="0" w:firstRowLastColumn="0" w:lastRowFirstColumn="0" w:lastRowLastColumn="0"/>
            </w:pPr>
            <w:sdt>
              <w:sdtPr>
                <w:alias w:val="Unesite tekst pasusa:"/>
                <w:tag w:val="Unesite tekst pasusa:"/>
                <w:id w:val="577253855"/>
                <w:placeholder>
                  <w:docPart w:val="89D699BC0A9C4BB6801323795D853B9A"/>
                </w:placeholder>
                <w:temporary/>
                <w:showingPlcHdr/>
                <w15:appearance w15:val="hidden"/>
              </w:sdtPr>
              <w:sdtEndPr/>
              <w:sdtContent>
                <w:r w:rsidR="002C6224" w:rsidRPr="00024E7E">
                  <w:rPr>
                    <w:lang w:bidi="sr-Latn-RS"/>
                  </w:rPr>
                  <w:t>Čuvari mesta za sadržaj koji se pojavljuju u tekstu pasusa prikazani su crvenom bojom i promeniće se u podrazumevanu boju teksta kada dodate sadržaj.</w:t>
                </w:r>
              </w:sdtContent>
            </w:sdt>
            <w:r w:rsidR="002C6224" w:rsidRPr="00024E7E">
              <w:rPr>
                <w:lang w:bidi="sr-Latn-RS"/>
              </w:rPr>
              <w:t xml:space="preserve"> </w:t>
            </w:r>
            <w:sdt>
              <w:sdtPr>
                <w:alias w:val="Unesite tekst pasusa:"/>
                <w:tag w:val="Unesite tekst pasusa:"/>
                <w:id w:val="-1826653685"/>
                <w:placeholder>
                  <w:docPart w:val="80AF960543D6464784803A3B132A4669"/>
                </w:placeholder>
                <w:temporary/>
                <w:showingPlcHdr/>
                <w15:appearance w15:val="hidden"/>
              </w:sdtPr>
              <w:sdtEndPr/>
              <w:sdtContent>
                <w:r w:rsidR="002C6224" w:rsidRPr="00024E7E">
                  <w:rPr>
                    <w:lang w:bidi="sr-Latn-RS"/>
                  </w:rPr>
                  <w:t>Informacije koje se ponavljaju u dokumentu (kao što je ime klijenta) biće ažurirane na svim lokacijama kada ih dodate ili uredite jednom.</w:t>
                </w:r>
              </w:sdtContent>
            </w:sdt>
          </w:p>
          <w:sdt>
            <w:sdtPr>
              <w:alias w:val="Unesite tekst pasusa:"/>
              <w:tag w:val="Unesite tekst pasusa:"/>
              <w:id w:val="-2014447421"/>
              <w:placeholder>
                <w:docPart w:val="2D29D2E039784F529E479BAE515F8481"/>
              </w:placeholder>
              <w:temporary/>
              <w:showingPlcHdr/>
              <w15:appearance w15:val="hidden"/>
            </w:sdtPr>
            <w:sdtEndPr/>
            <w:sdtContent>
              <w:p w14:paraId="3C3A71CA" w14:textId="77777777" w:rsidR="002C6224" w:rsidRPr="00024E7E" w:rsidRDefault="002C6224" w:rsidP="002C6224">
                <w:pPr>
                  <w:pStyle w:val="Tekstsaveta"/>
                  <w:cnfStyle w:val="000000000000" w:firstRow="0" w:lastRow="0" w:firstColumn="0" w:lastColumn="0" w:oddVBand="0" w:evenVBand="0" w:oddHBand="0" w:evenHBand="0" w:firstRowFirstColumn="0" w:firstRowLastColumn="0" w:lastRowFirstColumn="0" w:lastRowLastColumn="0"/>
                </w:pPr>
                <w:r w:rsidRPr="00024E7E">
                  <w:rPr>
                    <w:lang w:bidi="sr-Latn-RS"/>
                  </w:rPr>
                  <w:t>Ponuđeni tekst jeste uzorak teksta Radnog naloga koji možete urediti da je primenljiv za vaše preduzeće.</w:t>
                </w:r>
              </w:p>
              <w:p w14:paraId="437B61CF" w14:textId="1EA023CA" w:rsidR="002C6224" w:rsidRPr="00024E7E" w:rsidRDefault="002C6224" w:rsidP="002C6224">
                <w:pPr>
                  <w:pStyle w:val="Tekstsaveta"/>
                  <w:cnfStyle w:val="000000000000" w:firstRow="0" w:lastRow="0" w:firstColumn="0" w:lastColumn="0" w:oddVBand="0" w:evenVBand="0" w:oddHBand="0" w:evenHBand="0" w:firstRowFirstColumn="0" w:firstRowLastColumn="0" w:lastRowFirstColumn="0" w:lastRowLastColumn="0"/>
                </w:pPr>
                <w:r w:rsidRPr="00024E7E">
                  <w:rPr>
                    <w:lang w:bidi="sr-Latn-RS"/>
                  </w:rPr>
                  <w:t>Napomena: da biste izbrisali bilo koji savet, kao što je ovaj, samo izaberite tekst saveta, a zatim pritisnite taster za razmak.</w:t>
                </w:r>
              </w:p>
            </w:sdtContent>
          </w:sdt>
        </w:tc>
      </w:tr>
    </w:tbl>
    <w:p w14:paraId="2A937F15" w14:textId="77777777" w:rsidR="002C6224" w:rsidRPr="00024E7E" w:rsidRDefault="002C6224"/>
    <w:p w14:paraId="3D1A65D2" w14:textId="32AD6A9D" w:rsidR="009C6C28" w:rsidRPr="00024E7E" w:rsidRDefault="00690D73">
      <w:sdt>
        <w:sdtPr>
          <w:alias w:val="Unesite tekst pasusa:"/>
          <w:tag w:val="Unesite tekst pasusa:"/>
          <w:id w:val="824401681"/>
          <w:placeholder>
            <w:docPart w:val="A13801DB0C2B48B0AE4B2DD5A777BC02"/>
          </w:placeholder>
          <w:temporary/>
          <w:showingPlcHdr/>
          <w15:appearance w15:val="hidden"/>
        </w:sdtPr>
        <w:sdtEndPr/>
        <w:sdtContent>
          <w:r w:rsidR="002C6224" w:rsidRPr="00024E7E">
            <w:rPr>
              <w:lang w:bidi="sr-Latn-RS"/>
            </w:rPr>
            <w:t>Ovaj Radni nalog</w:t>
          </w:r>
        </w:sdtContent>
      </w:sdt>
      <w:r w:rsidR="002C6224" w:rsidRPr="00024E7E">
        <w:rPr>
          <w:lang w:bidi="sr-Latn-RS"/>
        </w:rPr>
        <w:t xml:space="preserve"> se izdaje shodno Glavnom sporazumu za konsultanske usluge između </w:t>
      </w:r>
      <w:sdt>
        <w:sdtPr>
          <w:alias w:val="Ime klijenta:"/>
          <w:tag w:val="Ime klijenta:"/>
          <w:id w:val="-1086379648"/>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024E7E">
            <w:rPr>
              <w:rStyle w:val="PlaceholderText"/>
              <w:lang w:bidi="sr-Latn-RS"/>
            </w:rPr>
            <w:t>Ime klijenta</w:t>
          </w:r>
        </w:sdtContent>
      </w:sdt>
      <w:r w:rsidR="002C6224" w:rsidRPr="00024E7E">
        <w:rPr>
          <w:lang w:bidi="sr-Latn-RS"/>
        </w:rPr>
        <w:t xml:space="preserve"> </w:t>
      </w:r>
      <w:sdt>
        <w:sdtPr>
          <w:alias w:val="Unesite tekst pasusa:"/>
          <w:tag w:val="Unesite tekst pasusa:"/>
          <w:id w:val="-2082212732"/>
          <w:placeholder>
            <w:docPart w:val="C5DFB1F079F740A2B4AF7A3F32F514A0"/>
          </w:placeholder>
          <w:temporary/>
          <w:showingPlcHdr/>
          <w15:appearance w15:val="hidden"/>
        </w:sdtPr>
        <w:sdtEndPr/>
        <w:sdtContent>
          <w:r w:rsidR="002C6224" w:rsidRPr="00024E7E">
            <w:rPr>
              <w:lang w:bidi="sr-Latn-RS"/>
            </w:rPr>
            <w:t>("Klijent") i</w:t>
          </w:r>
        </w:sdtContent>
      </w:sdt>
      <w:r w:rsidR="002C6224" w:rsidRPr="00024E7E">
        <w:rPr>
          <w:lang w:bidi="sr-Latn-RS"/>
        </w:rPr>
        <w:t xml:space="preserve"> </w:t>
      </w:r>
      <w:sdt>
        <w:sdtPr>
          <w:alias w:val="Ime vašeg preduzeća:"/>
          <w:tag w:val="Ime vašeg preduzeća:"/>
          <w:id w:val="1543249948"/>
          <w:placeholder>
            <w:docPart w:val="FBDE81B07A5747D48D63060F3322329E"/>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61138" w:rsidRPr="00024E7E">
            <w:rPr>
              <w:rStyle w:val="PlaceholderText"/>
              <w:lang w:bidi="sr-Latn-RS"/>
            </w:rPr>
            <w:t>Ime preduzeća</w:t>
          </w:r>
        </w:sdtContent>
      </w:sdt>
      <w:r w:rsidR="002C6224" w:rsidRPr="00024E7E">
        <w:rPr>
          <w:lang w:bidi="sr-Latn-RS"/>
        </w:rPr>
        <w:t xml:space="preserve"> </w:t>
      </w:r>
      <w:sdt>
        <w:sdtPr>
          <w:alias w:val="Unesite tekst pasusa:"/>
          <w:tag w:val="Unesite tekst pasusa:"/>
          <w:id w:val="226969831"/>
          <w:placeholder>
            <w:docPart w:val="A430CE3409DB4D99867EB079C600065E"/>
          </w:placeholder>
          <w:temporary/>
          <w:showingPlcHdr/>
          <w15:appearance w15:val="hidden"/>
        </w:sdtPr>
        <w:sdtEndPr/>
        <w:sdtContent>
          <w:r w:rsidR="002C6224" w:rsidRPr="00024E7E">
            <w:rPr>
              <w:lang w:bidi="sr-Latn-RS"/>
            </w:rPr>
            <w:t>(" Izvođač"), koji stupa na snagu</w:t>
          </w:r>
        </w:sdtContent>
      </w:sdt>
      <w:r w:rsidR="002C6224" w:rsidRPr="00024E7E">
        <w:rPr>
          <w:lang w:bidi="sr-Latn-RS"/>
        </w:rPr>
        <w:t xml:space="preserve"> </w:t>
      </w:r>
      <w:sdt>
        <w:sdtPr>
          <w:alias w:val="Unesite datum:"/>
          <w:tag w:val="Unesite datum:"/>
          <w:id w:val="96526688"/>
          <w:placeholder>
            <w:docPart w:val="C69645F59E9F4F0F9263AA2001022799"/>
          </w:placeholder>
          <w:temporary/>
          <w:showingPlcHdr/>
          <w15:appearance w15:val="hidden"/>
        </w:sdtPr>
        <w:sdtEndPr/>
        <w:sdtContent>
          <w:r w:rsidR="002C6224" w:rsidRPr="00024E7E">
            <w:rPr>
              <w:rStyle w:val="PlaceholderText"/>
              <w:lang w:bidi="sr-Latn-RS"/>
            </w:rPr>
            <w:t>Datum</w:t>
          </w:r>
        </w:sdtContent>
      </w:sdt>
      <w:r w:rsidR="002C6224" w:rsidRPr="00024E7E">
        <w:rPr>
          <w:lang w:bidi="sr-Latn-RS"/>
        </w:rPr>
        <w:t xml:space="preserve"> </w:t>
      </w:r>
      <w:sdt>
        <w:sdtPr>
          <w:alias w:val="Unesite tekst pasusa:"/>
          <w:tag w:val="Unesite tekst pasusa:"/>
          <w:id w:val="1897857704"/>
          <w:placeholder>
            <w:docPart w:val="5CC4188C18ED4ADD9B85C1AA0D7160C2"/>
          </w:placeholder>
          <w:temporary/>
          <w:showingPlcHdr/>
          <w15:appearance w15:val="hidden"/>
        </w:sdtPr>
        <w:sdtEndPr/>
        <w:sdtContent>
          <w:r w:rsidR="002C6224" w:rsidRPr="00024E7E">
            <w:rPr>
              <w:lang w:bidi="sr-Latn-RS"/>
            </w:rPr>
            <w:t xml:space="preserve">("Sporazum"). Ovaj Radni nalog podleže uvetima i uslovima koji su sadržani u Sporazumu između stranaka i njihov je sastavni deo. Bilo koji uslov koji inače ovde nije definisan imaće </w:t>
          </w:r>
          <w:r w:rsidR="002C6224" w:rsidRPr="00024E7E">
            <w:rPr>
              <w:lang w:bidi="sr-Latn-RS"/>
            </w:rPr>
            <w:lastRenderedPageBreak/>
            <w:t>značenje navedeno u Sporazumu.</w:t>
          </w:r>
        </w:sdtContent>
      </w:sdt>
      <w:r w:rsidR="002C6224" w:rsidRPr="00024E7E">
        <w:rPr>
          <w:lang w:bidi="sr-Latn-RS"/>
        </w:rPr>
        <w:t xml:space="preserve"> </w:t>
      </w:r>
      <w:sdt>
        <w:sdtPr>
          <w:alias w:val="Unesite tekst pasusa:"/>
          <w:tag w:val="Unesite tekst pasusa:"/>
          <w:id w:val="-1187749591"/>
          <w:placeholder>
            <w:docPart w:val="DEA979D4BA4A4576B7590DE78E792B75"/>
          </w:placeholder>
          <w:temporary/>
          <w:showingPlcHdr/>
          <w15:appearance w15:val="hidden"/>
        </w:sdtPr>
        <w:sdtEndPr/>
        <w:sdtContent>
          <w:r w:rsidR="002C6224" w:rsidRPr="00024E7E">
            <w:rPr>
              <w:lang w:bidi="sr-Latn-RS"/>
            </w:rPr>
            <w:t>U slučaju bilo kakvih neusaglašenosti ili nedoslednosti između uslova ovog Radnog naloga i uslova ovog Sporazuma, uslovi ovog Radnog naloga će važiti i preovladavati.</w:t>
          </w:r>
        </w:sdtContent>
      </w:sdt>
    </w:p>
    <w:p w14:paraId="38C0F6EA" w14:textId="42B0F856" w:rsidR="009C6C28" w:rsidRPr="00024E7E" w:rsidRDefault="00690D73">
      <w:sdt>
        <w:sdtPr>
          <w:alias w:val="Unesite tekst pasusa:"/>
          <w:tag w:val="Unesite tekst pasusa:"/>
          <w:id w:val="149499709"/>
          <w:placeholder>
            <w:docPart w:val="49DA993425BD476B8ADA299DE4836F39"/>
          </w:placeholder>
          <w:temporary/>
          <w:showingPlcHdr/>
          <w15:appearance w15:val="hidden"/>
        </w:sdtPr>
        <w:sdtEndPr/>
        <w:sdtContent>
          <w:r w:rsidR="002C6224" w:rsidRPr="00024E7E">
            <w:rPr>
              <w:lang w:bidi="sr-Latn-RS"/>
            </w:rPr>
            <w:t>Ovaj Radni nalog broj</w:t>
          </w:r>
        </w:sdtContent>
      </w:sdt>
      <w:r w:rsidR="00461138" w:rsidRPr="00024E7E">
        <w:rPr>
          <w:lang w:bidi="sr-Latn-RS"/>
        </w:rPr>
        <w:t xml:space="preserve"> </w:t>
      </w:r>
      <w:sdt>
        <w:sdtPr>
          <w:alias w:val="Broj Radnog naloga:"/>
          <w:tag w:val="Broj Radnog naloga:"/>
          <w:id w:val="-1816168273"/>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Pr="00024E7E">
            <w:rPr>
              <w:rStyle w:val="PlaceholderText"/>
              <w:lang w:bidi="sr-Latn-RS"/>
            </w:rPr>
            <w:t>000</w:t>
          </w:r>
        </w:sdtContent>
      </w:sdt>
      <w:r w:rsidR="00461138" w:rsidRPr="00024E7E">
        <w:rPr>
          <w:lang w:bidi="sr-Latn-RS"/>
        </w:rPr>
        <w:t xml:space="preserve"> </w:t>
      </w:r>
      <w:sdt>
        <w:sdtPr>
          <w:alias w:val="Unesite tekst pasusa:"/>
          <w:tag w:val="Unesite tekst pasusa:"/>
          <w:id w:val="1478182821"/>
          <w:placeholder>
            <w:docPart w:val="669565E856A54B4EB7F9F8AA76603B51"/>
          </w:placeholder>
          <w:temporary/>
          <w:showingPlcHdr/>
          <w15:appearance w15:val="hidden"/>
        </w:sdtPr>
        <w:sdtEndPr/>
        <w:sdtContent>
          <w:r w:rsidR="002C6224" w:rsidRPr="00024E7E">
            <w:rPr>
              <w:lang w:bidi="sr-Latn-RS"/>
            </w:rPr>
            <w:t>(u daljem tekstu zvana „Radni nalog“), počevši od</w:t>
          </w:r>
        </w:sdtContent>
      </w:sdt>
      <w:r w:rsidR="00461138" w:rsidRPr="00024E7E">
        <w:rPr>
          <w:lang w:bidi="sr-Latn-RS"/>
        </w:rPr>
        <w:t xml:space="preserve"> </w:t>
      </w:r>
      <w:sdt>
        <w:sdtPr>
          <w:alias w:val="Unesite datum:"/>
          <w:tag w:val="Unesite datum:"/>
          <w:id w:val="783075193"/>
          <w:placeholder>
            <w:docPart w:val="FA54EDA5527241739C47AA92FBE0DFCB"/>
          </w:placeholder>
          <w:temporary/>
          <w:showingPlcHdr/>
          <w15:appearance w15:val="hidden"/>
        </w:sdtPr>
        <w:sdtEndPr/>
        <w:sdtContent>
          <w:r w:rsidR="002C6224" w:rsidRPr="00024E7E">
            <w:rPr>
              <w:rStyle w:val="PlaceholderText"/>
              <w:lang w:bidi="sr-Latn-RS"/>
            </w:rPr>
            <w:t>Datuma</w:t>
          </w:r>
        </w:sdtContent>
      </w:sdt>
      <w:r w:rsidR="00461138" w:rsidRPr="00024E7E">
        <w:rPr>
          <w:lang w:bidi="sr-Latn-RS"/>
        </w:rPr>
        <w:t xml:space="preserve">, </w:t>
      </w:r>
      <w:sdt>
        <w:sdtPr>
          <w:alias w:val="Unesite tekst pasusa:"/>
          <w:tag w:val="Unesite tekst pasusa:"/>
          <w:id w:val="808063106"/>
          <w:placeholder>
            <w:docPart w:val="C9F99BF8C21D46DCAE4EB39D14A9E7C5"/>
          </w:placeholder>
          <w:temporary/>
          <w:showingPlcHdr/>
          <w15:appearance w15:val="hidden"/>
        </w:sdtPr>
        <w:sdtEndPr/>
        <w:sdtContent>
          <w:r w:rsidR="002C6224" w:rsidRPr="00024E7E">
            <w:rPr>
              <w:lang w:bidi="sr-Latn-RS"/>
            </w:rPr>
            <w:t>sklapa se između Izvođača i Klijenta i podleže uslovima koji su navedeni u nastavku. Eksponat(i) za Radni nalog, ako ih ima, smatraće se njegovim delom.</w:t>
          </w:r>
        </w:sdtContent>
      </w:sdt>
      <w:r w:rsidR="00461138" w:rsidRPr="00024E7E">
        <w:rPr>
          <w:lang w:bidi="sr-Latn-RS"/>
        </w:rPr>
        <w:t xml:space="preserve"> </w:t>
      </w:r>
      <w:sdt>
        <w:sdtPr>
          <w:alias w:val="Unesite tekst pasusa:"/>
          <w:tag w:val="Unesite tekst pasusa:"/>
          <w:id w:val="-1311715367"/>
          <w:placeholder>
            <w:docPart w:val="B9B378033967479B88D11D9BD18740DD"/>
          </w:placeholder>
          <w:temporary/>
          <w:showingPlcHdr/>
          <w15:appearance w15:val="hidden"/>
        </w:sdtPr>
        <w:sdtEndPr/>
        <w:sdtContent>
          <w:r w:rsidR="002C6224" w:rsidRPr="00024E7E">
            <w:rPr>
              <w:lang w:bidi="sr-Latn-RS"/>
            </w:rPr>
            <w:t>U slučaju bilo kakvih nedoslednosti između uslova sadržaja ove Radnog naloga i odredbi Eksponata, uslovi sadržaja ovog Radnog naloga preovladavaju.</w:t>
          </w:r>
        </w:sdtContent>
      </w:sdt>
    </w:p>
    <w:p w14:paraId="5DCD4FBD" w14:textId="07EA71B6" w:rsidR="009C6C28" w:rsidRPr="00024E7E" w:rsidRDefault="00690D73">
      <w:pPr>
        <w:pStyle w:val="Heading1"/>
      </w:pPr>
      <w:sdt>
        <w:sdtPr>
          <w:alias w:val="Period rada:"/>
          <w:tag w:val="Period rada:"/>
          <w:id w:val="1447587378"/>
          <w:placeholder>
            <w:docPart w:val="7F90921CBC9341B5A84B7A5F7B8DFEB0"/>
          </w:placeholder>
          <w:temporary/>
          <w:showingPlcHdr/>
          <w15:appearance w15:val="hidden"/>
        </w:sdtPr>
        <w:sdtEndPr/>
        <w:sdtContent>
          <w:r w:rsidR="002C6224" w:rsidRPr="00024E7E">
            <w:rPr>
              <w:lang w:bidi="sr-Latn-RS"/>
            </w:rPr>
            <w:t>Period rada</w:t>
          </w:r>
        </w:sdtContent>
      </w:sdt>
    </w:p>
    <w:p w14:paraId="2878F29C" w14:textId="30DEF83B" w:rsidR="009C6C28" w:rsidRPr="00024E7E" w:rsidRDefault="00690D73">
      <w:sdt>
        <w:sdtPr>
          <w:alias w:val="Unesite tekst pasusa:"/>
          <w:tag w:val="Unesite tekst pasusa:"/>
          <w:id w:val="-1269610759"/>
          <w:placeholder>
            <w:docPart w:val="D80998BC532241C1A0AAB30C9955EEF5"/>
          </w:placeholder>
          <w:temporary/>
          <w:showingPlcHdr/>
          <w15:appearance w15:val="hidden"/>
        </w:sdtPr>
        <w:sdtEndPr/>
        <w:sdtContent>
          <w:r w:rsidR="002C6224" w:rsidRPr="00024E7E">
            <w:rPr>
              <w:lang w:bidi="sr-Latn-RS"/>
            </w:rPr>
            <w:t xml:space="preserve">Usluge će početi </w:t>
          </w:r>
        </w:sdtContent>
      </w:sdt>
      <w:r w:rsidR="002C6224" w:rsidRPr="00024E7E">
        <w:rPr>
          <w:lang w:bidi="sr-Latn-RS"/>
        </w:rPr>
        <w:t xml:space="preserve"> </w:t>
      </w:r>
      <w:sdt>
        <w:sdtPr>
          <w:alias w:val="Unesite datum:"/>
          <w:tag w:val="Unesite datum:"/>
          <w:id w:val="1809814812"/>
          <w:placeholder>
            <w:docPart w:val="222F47D9853A47F5BFDBE5569A6F31CC"/>
          </w:placeholder>
          <w:temporary/>
          <w:showingPlcHdr/>
          <w15:appearance w15:val="hidden"/>
        </w:sdtPr>
        <w:sdtEndPr/>
        <w:sdtContent>
          <w:r w:rsidR="002C6224" w:rsidRPr="00024E7E">
            <w:rPr>
              <w:rStyle w:val="PlaceholderText"/>
              <w:lang w:bidi="sr-Latn-RS"/>
            </w:rPr>
            <w:t>Datuma</w:t>
          </w:r>
        </w:sdtContent>
      </w:sdt>
      <w:r w:rsidR="002C6224" w:rsidRPr="00024E7E">
        <w:rPr>
          <w:lang w:bidi="sr-Latn-RS"/>
        </w:rPr>
        <w:t xml:space="preserve">, </w:t>
      </w:r>
      <w:sdt>
        <w:sdtPr>
          <w:alias w:val="Unesite tekst pasusa:"/>
          <w:tag w:val="Unesite tekst pasusa:"/>
          <w:id w:val="-2133157353"/>
          <w:placeholder>
            <w:docPart w:val="E211D0F378FA4ED5A97ED68A0DF62896"/>
          </w:placeholder>
          <w:temporary/>
          <w:showingPlcHdr/>
          <w15:appearance w15:val="hidden"/>
        </w:sdtPr>
        <w:sdtEndPr/>
        <w:sdtContent>
          <w:r w:rsidR="002C6224" w:rsidRPr="00024E7E">
            <w:rPr>
              <w:lang w:bidi="sr-Latn-RS"/>
            </w:rPr>
            <w:t xml:space="preserve"> i nastaviće da traju do</w:t>
          </w:r>
        </w:sdtContent>
      </w:sdt>
      <w:r w:rsidR="002C6224" w:rsidRPr="00024E7E">
        <w:rPr>
          <w:lang w:bidi="sr-Latn-RS"/>
        </w:rPr>
        <w:t xml:space="preserve"> </w:t>
      </w:r>
      <w:sdt>
        <w:sdtPr>
          <w:alias w:val="Unesite datum:"/>
          <w:tag w:val="Unesite datum:"/>
          <w:id w:val="833729241"/>
          <w:placeholder>
            <w:docPart w:val="4F84AD2A1C574CE087C01713C6E405F1"/>
          </w:placeholder>
          <w:temporary/>
          <w:showingPlcHdr/>
          <w15:appearance w15:val="hidden"/>
        </w:sdtPr>
        <w:sdtEndPr/>
        <w:sdtContent>
          <w:r w:rsidR="002C6224" w:rsidRPr="00024E7E">
            <w:rPr>
              <w:rStyle w:val="PlaceholderText"/>
              <w:lang w:bidi="sr-Latn-RS"/>
            </w:rPr>
            <w:t>Datuma</w:t>
          </w:r>
        </w:sdtContent>
      </w:sdt>
      <w:r w:rsidR="002C6224" w:rsidRPr="00024E7E">
        <w:rPr>
          <w:lang w:bidi="sr-Latn-RS"/>
        </w:rPr>
        <w:t>.</w:t>
      </w:r>
    </w:p>
    <w:p w14:paraId="43000232" w14:textId="14A6D4F9" w:rsidR="009C6C28" w:rsidRPr="00024E7E" w:rsidRDefault="00690D73">
      <w:pPr>
        <w:pStyle w:val="Heading1"/>
      </w:pPr>
      <w:sdt>
        <w:sdtPr>
          <w:alias w:val="Resursi za angažovanje:"/>
          <w:tag w:val="Resursi za angažovanje:"/>
          <w:id w:val="-1776852859"/>
          <w:placeholder>
            <w:docPart w:val="4E05BA808F0C4CA984FE98947596F8AA"/>
          </w:placeholder>
          <w:temporary/>
          <w:showingPlcHdr/>
          <w15:appearance w15:val="hidden"/>
        </w:sdtPr>
        <w:sdtEndPr/>
        <w:sdtContent>
          <w:r w:rsidR="002C6224" w:rsidRPr="00024E7E">
            <w:rPr>
              <w:lang w:bidi="sr-Latn-RS"/>
            </w:rPr>
            <w:t>Resursi za angažovanje</w:t>
          </w:r>
        </w:sdtContent>
      </w:sdt>
    </w:p>
    <w:tbl>
      <w:tblPr>
        <w:tblStyle w:val="Tabelazasavet"/>
        <w:tblW w:w="8685" w:type="dxa"/>
        <w:shd w:val="clear" w:color="auto" w:fill="E4E3E2" w:themeFill="background2"/>
        <w:tblLayout w:type="fixed"/>
        <w:tblCellMar>
          <w:top w:w="0" w:type="dxa"/>
        </w:tblCellMar>
        <w:tblLook w:val="04A0" w:firstRow="1" w:lastRow="0" w:firstColumn="1" w:lastColumn="0" w:noHBand="0" w:noVBand="1"/>
        <w:tblDescription w:val="Tabela rasporeda"/>
      </w:tblPr>
      <w:tblGrid>
        <w:gridCol w:w="623"/>
        <w:gridCol w:w="8062"/>
      </w:tblGrid>
      <w:tr w:rsidR="002C6224" w:rsidRPr="00024E7E" w14:paraId="2A8A8657"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3A768A83" w14:textId="77777777" w:rsidR="002C6224" w:rsidRPr="00024E7E" w:rsidRDefault="002C6224" w:rsidP="000B25ED">
            <w:pPr>
              <w:pStyle w:val="NoSpacing"/>
            </w:pPr>
            <w:r w:rsidRPr="00024E7E">
              <w:rPr>
                <w:noProof/>
                <w:lang w:bidi="sr-Latn-RS"/>
              </w:rPr>
              <mc:AlternateContent>
                <mc:Choice Requires="wpg">
                  <w:drawing>
                    <wp:inline distT="0" distB="0" distL="0" distR="0" wp14:anchorId="1F507C78" wp14:editId="79D6211C">
                      <wp:extent cx="228600" cy="228600"/>
                      <wp:effectExtent l="0" t="0" r="0" b="0"/>
                      <wp:docPr id="4" name="Grupa 19" descr="Ikona za save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no 5" descr="Ovalno"/>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Slobodni oblik 6" descr="Ikona za informacije"/>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5726F26" id="Grupa 19" o:spid="_x0000_s1026" alt="Ikona za save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">
                      <v:oval id="Ovalno 5" o:spid="_x0000_s1027" alt="Ovalno"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Slobodni oblik 6" o:spid="_x0000_s1028" alt="Ikona za informacije"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2" w:type="dxa"/>
            <w:shd w:val="clear" w:color="auto" w:fill="E4E3E2" w:themeFill="background2"/>
            <w:vAlign w:val="center"/>
          </w:tcPr>
          <w:p w14:paraId="70ACA6DE" w14:textId="6E703C3C" w:rsidR="002C6224" w:rsidRPr="00024E7E" w:rsidRDefault="00690D73" w:rsidP="000B25ED">
            <w:pPr>
              <w:pStyle w:val="Tekstsaveta"/>
              <w:cnfStyle w:val="000000000000" w:firstRow="0" w:lastRow="0" w:firstColumn="0" w:lastColumn="0" w:oddVBand="0" w:evenVBand="0" w:oddHBand="0" w:evenHBand="0" w:firstRowFirstColumn="0" w:firstRowLastColumn="0" w:lastRowFirstColumn="0" w:lastRowLastColumn="0"/>
            </w:pPr>
            <w:sdt>
              <w:sdtPr>
                <w:alias w:val="Unesite tekst pasusa:"/>
                <w:tag w:val="Unesite tekst pasusa:"/>
                <w:id w:val="-437443754"/>
                <w:placeholder>
                  <w:docPart w:val="566183C9F5294B0CBA87A0DEDB0EA00E"/>
                </w:placeholder>
                <w:temporary/>
                <w:showingPlcHdr/>
                <w15:appearance w15:val="hidden"/>
              </w:sdtPr>
              <w:sdtEndPr/>
              <w:sdtContent>
                <w:r w:rsidR="002C6224" w:rsidRPr="00024E7E">
                  <w:rPr>
                    <w:lang w:bidi="sr-Latn-RS"/>
                  </w:rPr>
                  <w:t>Navedite imena resursa i bilo koje ključne informacije o svakom od njih.</w:t>
                </w:r>
              </w:sdtContent>
            </w:sdt>
          </w:p>
        </w:tc>
      </w:tr>
    </w:tbl>
    <w:p w14:paraId="20446385" w14:textId="7D2CCB0C" w:rsidR="009C6C28" w:rsidRPr="00024E7E" w:rsidRDefault="009C6C28"/>
    <w:p w14:paraId="7AAAAD05" w14:textId="3626F48E" w:rsidR="009C6C28" w:rsidRPr="00024E7E" w:rsidRDefault="00690D73">
      <w:pPr>
        <w:pStyle w:val="Heading1"/>
      </w:pPr>
      <w:sdt>
        <w:sdtPr>
          <w:alias w:val="Opseg rada:"/>
          <w:tag w:val="Opseg rada:"/>
          <w:id w:val="-1245021928"/>
          <w:placeholder>
            <w:docPart w:val="3BC40DA4F46C4524ACFB53FEB1A4BB0A"/>
          </w:placeholder>
          <w:temporary/>
          <w:showingPlcHdr/>
          <w15:appearance w15:val="hidden"/>
        </w:sdtPr>
        <w:sdtEndPr/>
        <w:sdtContent>
          <w:r w:rsidR="002C6224" w:rsidRPr="00024E7E">
            <w:rPr>
              <w:lang w:bidi="sr-Latn-RS"/>
            </w:rPr>
            <w:t>Opseg rada</w:t>
          </w:r>
        </w:sdtContent>
      </w:sdt>
    </w:p>
    <w:p w14:paraId="00BC9281" w14:textId="5BBB0A6C" w:rsidR="009C6C28" w:rsidRPr="00024E7E" w:rsidRDefault="00690D73">
      <w:sdt>
        <w:sdtPr>
          <w:alias w:val="Unesite tekst pasusa:"/>
          <w:tag w:val="Unesite tekst pasusa:"/>
          <w:id w:val="1686627219"/>
          <w:placeholder>
            <w:docPart w:val="CCD879BF114C43D5A83DE9583682AD3A"/>
          </w:placeholder>
          <w:temporary/>
          <w:showingPlcHdr/>
          <w15:appearance w15:val="hidden"/>
        </w:sdtPr>
        <w:sdtEndPr/>
        <w:sdtContent>
          <w:r w:rsidR="002C6224" w:rsidRPr="00024E7E">
            <w:rPr>
              <w:lang w:bidi="sr-Latn-RS"/>
            </w:rPr>
            <w:t>Izvođač pruža Usluge i Isporuku(e) na sledeći način:</w:t>
          </w:r>
        </w:sdtContent>
      </w:sdt>
    </w:p>
    <w:tbl>
      <w:tblPr>
        <w:tblStyle w:val="Tabelazasavet"/>
        <w:tblW w:w="8667" w:type="dxa"/>
        <w:shd w:val="clear" w:color="auto" w:fill="E4E3E2" w:themeFill="background2"/>
        <w:tblLayout w:type="fixed"/>
        <w:tblCellMar>
          <w:top w:w="0" w:type="dxa"/>
        </w:tblCellMar>
        <w:tblLook w:val="04A0" w:firstRow="1" w:lastRow="0" w:firstColumn="1" w:lastColumn="0" w:noHBand="0" w:noVBand="1"/>
        <w:tblDescription w:val="Tabela rasporeda"/>
      </w:tblPr>
      <w:tblGrid>
        <w:gridCol w:w="623"/>
        <w:gridCol w:w="8044"/>
      </w:tblGrid>
      <w:tr w:rsidR="002C6224" w:rsidRPr="00024E7E" w14:paraId="32CE8784"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7A3413A8" w14:textId="77777777" w:rsidR="002C6224" w:rsidRPr="00024E7E" w:rsidRDefault="002C6224" w:rsidP="000B25ED">
            <w:pPr>
              <w:pStyle w:val="NoSpacing"/>
            </w:pPr>
            <w:r w:rsidRPr="00024E7E">
              <w:rPr>
                <w:noProof/>
                <w:lang w:bidi="sr-Latn-RS"/>
              </w:rPr>
              <mc:AlternateContent>
                <mc:Choice Requires="wpg">
                  <w:drawing>
                    <wp:inline distT="0" distB="0" distL="0" distR="0" wp14:anchorId="38319EEE" wp14:editId="08238A11">
                      <wp:extent cx="228600" cy="228600"/>
                      <wp:effectExtent l="0" t="0" r="0" b="0"/>
                      <wp:docPr id="17" name="Grupa 17" descr="Ikona za save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no 18" descr="Ovalno"/>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Slobodni oblik 19" descr="Ikona za informacije"/>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8D196FD" id="Grupa 17" o:spid="_x0000_s1026" alt="Ikona za save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nHpRI54FAAAqEgAA&#10;DgAAAAAAAAAAAAAAAAAuAgAAZHJzL2Uyb0RvYy54bWxQSwECLQAUAAYACAAAACEA+AwpmdgAAAAD&#10;AQAADwAAAAAAAAAAAAAAAAD4BwAAZHJzL2Rvd25yZXYueG1sUEsFBgAAAAAEAAQA8wAAAP0IAAAA&#10;AA==&#10;">
                      <v:oval id="Ovalno 18" o:spid="_x0000_s1027" alt="Ovalno"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Slobodni oblik 19" o:spid="_x0000_s1028" alt="Ikona za informacije"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3AE3089F" w14:textId="04FDD6AD" w:rsidR="002C6224" w:rsidRPr="00024E7E" w:rsidRDefault="00690D73" w:rsidP="000B25ED">
            <w:pPr>
              <w:pStyle w:val="Tekstsaveta"/>
              <w:cnfStyle w:val="000000000000" w:firstRow="0" w:lastRow="0" w:firstColumn="0" w:lastColumn="0" w:oddVBand="0" w:evenVBand="0" w:oddHBand="0" w:evenHBand="0" w:firstRowFirstColumn="0" w:firstRowLastColumn="0" w:lastRowFirstColumn="0" w:lastRowLastColumn="0"/>
            </w:pPr>
            <w:sdt>
              <w:sdtPr>
                <w:alias w:val="Unesite tekst pasusa:"/>
                <w:tag w:val="Unesite tekst pasusa:"/>
                <w:id w:val="-2021149602"/>
                <w:placeholder>
                  <w:docPart w:val="B2A8B887D3A94F3FAED6CB8649B81EC9"/>
                </w:placeholder>
                <w:temporary/>
                <w:showingPlcHdr/>
                <w15:appearance w15:val="hidden"/>
              </w:sdtPr>
              <w:sdtEndPr/>
              <w:sdtContent>
                <w:r w:rsidR="002C6224" w:rsidRPr="00024E7E">
                  <w:rPr>
                    <w:lang w:bidi="sr-Latn-RS"/>
                  </w:rPr>
                  <w:t>Opišite usluge i/ili isporučene stavke obuhvaćene ovim Radnim nalogom.</w:t>
                </w:r>
              </w:sdtContent>
            </w:sdt>
          </w:p>
        </w:tc>
      </w:tr>
    </w:tbl>
    <w:p w14:paraId="780CDA0A" w14:textId="037D550A" w:rsidR="009C6C28" w:rsidRPr="00024E7E" w:rsidRDefault="009C6C28"/>
    <w:p w14:paraId="201596DD" w14:textId="56AFCB3D" w:rsidR="009C6C28" w:rsidRPr="00024E7E" w:rsidRDefault="00690D73">
      <w:pPr>
        <w:pStyle w:val="Heading1"/>
      </w:pPr>
      <w:sdt>
        <w:sdtPr>
          <w:alias w:val="Materijali koji se mogu isporučiti:"/>
          <w:tag w:val="Materijali koji se mogu isporučiti:"/>
          <w:id w:val="1947734691"/>
          <w:placeholder>
            <w:docPart w:val="C08AD2220E1249E4AE2A5A76D803B16E"/>
          </w:placeholder>
          <w:temporary/>
          <w:showingPlcHdr/>
          <w15:appearance w15:val="hidden"/>
        </w:sdtPr>
        <w:sdtEndPr/>
        <w:sdtContent>
          <w:r w:rsidR="002C6224" w:rsidRPr="00024E7E">
            <w:rPr>
              <w:lang w:bidi="sr-Latn-RS"/>
            </w:rPr>
            <w:t>Materijali koji se mogu isporučiti</w:t>
          </w:r>
        </w:sdtContent>
      </w:sdt>
    </w:p>
    <w:tbl>
      <w:tblPr>
        <w:tblStyle w:val="Tabelazasavet"/>
        <w:tblW w:w="8667" w:type="dxa"/>
        <w:shd w:val="clear" w:color="auto" w:fill="E4E3E2" w:themeFill="background2"/>
        <w:tblLayout w:type="fixed"/>
        <w:tblCellMar>
          <w:top w:w="0" w:type="dxa"/>
        </w:tblCellMar>
        <w:tblLook w:val="04A0" w:firstRow="1" w:lastRow="0" w:firstColumn="1" w:lastColumn="0" w:noHBand="0" w:noVBand="1"/>
        <w:tblDescription w:val="Tabela rasporeda"/>
      </w:tblPr>
      <w:tblGrid>
        <w:gridCol w:w="623"/>
        <w:gridCol w:w="8044"/>
      </w:tblGrid>
      <w:tr w:rsidR="002C6224" w:rsidRPr="00024E7E" w14:paraId="499A63FA"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51D3726" w14:textId="77777777" w:rsidR="002C6224" w:rsidRPr="00024E7E" w:rsidRDefault="002C6224" w:rsidP="000B25ED">
            <w:pPr>
              <w:pStyle w:val="Ikona"/>
            </w:pPr>
            <w:r w:rsidRPr="00024E7E">
              <w:rPr>
                <w:noProof/>
                <w:lang w:bidi="sr-Latn-RS"/>
              </w:rPr>
              <mc:AlternateContent>
                <mc:Choice Requires="wpg">
                  <w:drawing>
                    <wp:inline distT="0" distB="0" distL="0" distR="0" wp14:anchorId="42FA3E4B" wp14:editId="4CE3D209">
                      <wp:extent cx="228600" cy="228600"/>
                      <wp:effectExtent l="0" t="0" r="0" b="0"/>
                      <wp:docPr id="8" name="Grupa 19" descr="Ikona za save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no 9" descr="Ovalno"/>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Slobodni oblik 13" descr="Ikona za informacije"/>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F342CA8" id="Grupa 19" o:spid="_x0000_s1026" alt="Ikona za save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HIhyKGcBQAAJxIAAA4A&#10;AAAAAAAAAAAAAAAALgIAAGRycy9lMm9Eb2MueG1sUEsBAi0AFAAGAAgAAAAhAPgMKZnYAAAAAwEA&#10;AA8AAAAAAAAAAAAAAAAA9gcAAGRycy9kb3ducmV2LnhtbFBLBQYAAAAABAAEAPMAAAD7CAAAAAA=&#10;">
                      <v:oval id="Ovalno 9" o:spid="_x0000_s1027" alt="Ovalno"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Slobodni oblik 13" o:spid="_x0000_s1028" alt="Ikona za informacije"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tcPr>
          <w:p w14:paraId="4CD95B8F" w14:textId="304DE800" w:rsidR="002C6224" w:rsidRPr="00024E7E" w:rsidRDefault="00690D73" w:rsidP="000B25ED">
            <w:pPr>
              <w:pStyle w:val="Tekstsaveta"/>
              <w:cnfStyle w:val="000000000000" w:firstRow="0" w:lastRow="0" w:firstColumn="0" w:lastColumn="0" w:oddVBand="0" w:evenVBand="0" w:oddHBand="0" w:evenHBand="0" w:firstRowFirstColumn="0" w:firstRowLastColumn="0" w:lastRowFirstColumn="0" w:lastRowLastColumn="0"/>
            </w:pPr>
            <w:sdt>
              <w:sdtPr>
                <w:alias w:val="Unesite tekst pasusa:"/>
                <w:tag w:val="Unesite tekst pasusa:"/>
                <w:id w:val="1497997560"/>
                <w:placeholder>
                  <w:docPart w:val="25647F00622B4111B7AB4FE26863CA5D"/>
                </w:placeholder>
                <w:temporary/>
                <w:showingPlcHdr/>
                <w15:appearance w15:val="hidden"/>
              </w:sdtPr>
              <w:sdtEndPr/>
              <w:sdtContent>
                <w:r w:rsidR="00FF3DD9" w:rsidRPr="00024E7E">
                  <w:rPr>
                    <w:lang w:bidi="sr-Latn-RS"/>
                  </w:rPr>
                  <w:t>Ako je ovo Radni nalog za proizvod koji se može isporučiti, ovde opišite stavke za isporuku.</w:t>
                </w:r>
              </w:sdtContent>
            </w:sdt>
            <w:r w:rsidR="002C6224" w:rsidRPr="00024E7E">
              <w:rPr>
                <w:lang w:bidi="sr-Latn-RS"/>
              </w:rPr>
              <w:t xml:space="preserve"> </w:t>
            </w:r>
            <w:sdt>
              <w:sdtPr>
                <w:alias w:val="Unesite tekst pasusa:"/>
                <w:tag w:val="Unesite tekst pasusa:"/>
                <w:id w:val="-455415773"/>
                <w:placeholder>
                  <w:docPart w:val="B50D8B89587B4B5B9A51D1ADAA4E7DB2"/>
                </w:placeholder>
                <w:temporary/>
                <w:showingPlcHdr/>
                <w15:appearance w15:val="hidden"/>
              </w:sdtPr>
              <w:sdtEndPr/>
              <w:sdtContent>
                <w:r w:rsidR="00FF3DD9" w:rsidRPr="00024E7E">
                  <w:rPr>
                    <w:lang w:bidi="sr-Latn-RS"/>
                  </w:rPr>
                  <w:t>Ako je ovo Radni nalog za usluge koje ne obuhvataju određene stavke za isporuku, možda ćete želeti da uključite izjavu kao što je „Nema zvaničnih proizvoda za isporuku ili radnih proizvoda definisanih u vezi sa ovim uslugama“.</w:t>
                </w:r>
              </w:sdtContent>
            </w:sdt>
          </w:p>
        </w:tc>
      </w:tr>
    </w:tbl>
    <w:p w14:paraId="737ACB83" w14:textId="3F4CEC97" w:rsidR="009C6C28" w:rsidRPr="00024E7E" w:rsidRDefault="009C6C28"/>
    <w:p w14:paraId="48DE54F4" w14:textId="0A71002F" w:rsidR="009C6C28" w:rsidRPr="00024E7E" w:rsidRDefault="00690D73">
      <w:pPr>
        <w:pStyle w:val="Heading1"/>
      </w:pPr>
      <w:sdt>
        <w:sdtPr>
          <w:alias w:val="Obaveze izvođača:"/>
          <w:tag w:val="Obaveze izvođača:"/>
          <w:id w:val="-852959426"/>
          <w:placeholder>
            <w:docPart w:val="00026826D87F48F4829637AA16737D08"/>
          </w:placeholder>
          <w:temporary/>
          <w:showingPlcHdr/>
          <w15:appearance w15:val="hidden"/>
        </w:sdtPr>
        <w:sdtEndPr/>
        <w:sdtContent>
          <w:r w:rsidR="002C6224" w:rsidRPr="00024E7E">
            <w:rPr>
              <w:lang w:bidi="sr-Latn-RS"/>
            </w:rPr>
            <w:t>Obaveze izvođača</w:t>
          </w:r>
        </w:sdtContent>
      </w:sdt>
    </w:p>
    <w:tbl>
      <w:tblPr>
        <w:tblStyle w:val="Tabelazasavet"/>
        <w:tblW w:w="8667" w:type="dxa"/>
        <w:shd w:val="clear" w:color="auto" w:fill="E4E3E2" w:themeFill="background2"/>
        <w:tblLayout w:type="fixed"/>
        <w:tblCellMar>
          <w:top w:w="0" w:type="dxa"/>
        </w:tblCellMar>
        <w:tblLook w:val="04A0" w:firstRow="1" w:lastRow="0" w:firstColumn="1" w:lastColumn="0" w:noHBand="0" w:noVBand="1"/>
        <w:tblDescription w:val="Tabela rasporeda"/>
      </w:tblPr>
      <w:tblGrid>
        <w:gridCol w:w="623"/>
        <w:gridCol w:w="8044"/>
      </w:tblGrid>
      <w:tr w:rsidR="00FF3DD9" w:rsidRPr="00024E7E" w14:paraId="36640811"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4269D58D" w14:textId="77777777" w:rsidR="00FF3DD9" w:rsidRPr="00024E7E" w:rsidRDefault="00FF3DD9" w:rsidP="000B25ED">
            <w:pPr>
              <w:pStyle w:val="NoSpacing"/>
            </w:pPr>
            <w:r w:rsidRPr="00024E7E">
              <w:rPr>
                <w:noProof/>
                <w:lang w:bidi="sr-Latn-RS"/>
              </w:rPr>
              <mc:AlternateContent>
                <mc:Choice Requires="wpg">
                  <w:drawing>
                    <wp:inline distT="0" distB="0" distL="0" distR="0" wp14:anchorId="36965668" wp14:editId="47C42338">
                      <wp:extent cx="228600" cy="228600"/>
                      <wp:effectExtent l="0" t="0" r="0" b="0"/>
                      <wp:docPr id="3" name="Grupa 3" descr="Ikona za save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Ovalno 14" descr="Ovalno"/>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Slobodni oblik 15" descr="Ikona za informacije"/>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D777ABD" id="Grupa 3" o:spid="_x0000_s1026" alt="Ikona za save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B0q6j2fBQAAKBIA&#10;AA4AAAAAAAAAAAAAAAAALgIAAGRycy9lMm9Eb2MueG1sUEsBAi0AFAAGAAgAAAAhAPgMKZnYAAAA&#10;AwEAAA8AAAAAAAAAAAAAAAAA+QcAAGRycy9kb3ducmV2LnhtbFBLBQYAAAAABAAEAPMAAAD+CAAA&#10;AAA=&#10;">
                      <v:oval id="Ovalno 14" o:spid="_x0000_s1027" alt="Ovalno"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Slobodni oblik 15" o:spid="_x0000_s1028" alt="Ikona za informacije"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71326BF2" w14:textId="4495B284" w:rsidR="00FF3DD9" w:rsidRPr="00024E7E" w:rsidRDefault="00690D73" w:rsidP="000B25ED">
            <w:pPr>
              <w:pStyle w:val="Tekstsaveta"/>
              <w:cnfStyle w:val="000000000000" w:firstRow="0" w:lastRow="0" w:firstColumn="0" w:lastColumn="0" w:oddVBand="0" w:evenVBand="0" w:oddHBand="0" w:evenHBand="0" w:firstRowFirstColumn="0" w:firstRowLastColumn="0" w:lastRowFirstColumn="0" w:lastRowLastColumn="0"/>
            </w:pPr>
            <w:sdt>
              <w:sdtPr>
                <w:alias w:val="Unesite tekst pasusa:"/>
                <w:tag w:val="Unesite tekst pasusa:"/>
                <w:id w:val="1721237123"/>
                <w:placeholder>
                  <w:docPart w:val="876ACA2D477A432EA85C0991F4D12212"/>
                </w:placeholder>
                <w:temporary/>
                <w:showingPlcHdr/>
                <w15:appearance w15:val="hidden"/>
              </w:sdtPr>
              <w:sdtEndPr/>
              <w:sdtContent>
                <w:r w:rsidR="00FF3DD9" w:rsidRPr="00024E7E">
                  <w:rPr>
                    <w:lang w:bidi="sr-Latn-RS"/>
                  </w:rPr>
                  <w:t>Definišite obaveze izvođača.</w:t>
                </w:r>
              </w:sdtContent>
            </w:sdt>
          </w:p>
        </w:tc>
      </w:tr>
    </w:tbl>
    <w:p w14:paraId="09BA6555" w14:textId="45D61ED6" w:rsidR="009C6C28" w:rsidRPr="00024E7E" w:rsidRDefault="009C6C28"/>
    <w:p w14:paraId="4ECE3117" w14:textId="17CF2CEA" w:rsidR="009C6C28" w:rsidRPr="00024E7E" w:rsidRDefault="00690D73">
      <w:pPr>
        <w:pStyle w:val="Heading1"/>
      </w:pPr>
      <w:sdt>
        <w:sdtPr>
          <w:alias w:val="Odgovornosti klijenta:"/>
          <w:tag w:val="Odgovornosti klijenta:"/>
          <w:id w:val="1417827356"/>
          <w:placeholder>
            <w:docPart w:val="42304CC0CDC8479ABD7DB2E9DB6E5E3A"/>
          </w:placeholder>
          <w:temporary/>
          <w:showingPlcHdr/>
          <w15:appearance w15:val="hidden"/>
        </w:sdtPr>
        <w:sdtEndPr/>
        <w:sdtContent>
          <w:r w:rsidR="00FF3DD9" w:rsidRPr="00024E7E">
            <w:rPr>
              <w:lang w:bidi="sr-Latn-RS"/>
            </w:rPr>
            <w:t>Odgovornosti klijenta</w:t>
          </w:r>
        </w:sdtContent>
      </w:sdt>
    </w:p>
    <w:tbl>
      <w:tblPr>
        <w:tblStyle w:val="Tabelazasavet"/>
        <w:tblW w:w="8667" w:type="dxa"/>
        <w:shd w:val="clear" w:color="auto" w:fill="E4E3E2" w:themeFill="background2"/>
        <w:tblLayout w:type="fixed"/>
        <w:tblCellMar>
          <w:top w:w="0" w:type="dxa"/>
        </w:tblCellMar>
        <w:tblLook w:val="04A0" w:firstRow="1" w:lastRow="0" w:firstColumn="1" w:lastColumn="0" w:noHBand="0" w:noVBand="1"/>
        <w:tblDescription w:val="Tabela rasporeda"/>
      </w:tblPr>
      <w:tblGrid>
        <w:gridCol w:w="623"/>
        <w:gridCol w:w="8044"/>
      </w:tblGrid>
      <w:tr w:rsidR="00FF3DD9" w:rsidRPr="00024E7E" w14:paraId="084E9789"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8E62872" w14:textId="77777777" w:rsidR="00FF3DD9" w:rsidRPr="00024E7E" w:rsidRDefault="00FF3DD9" w:rsidP="000B25ED">
            <w:pPr>
              <w:pStyle w:val="NoSpacing"/>
            </w:pPr>
            <w:r w:rsidRPr="00024E7E">
              <w:rPr>
                <w:noProof/>
                <w:lang w:bidi="sr-Latn-RS"/>
              </w:rPr>
              <mc:AlternateContent>
                <mc:Choice Requires="wpg">
                  <w:drawing>
                    <wp:inline distT="0" distB="0" distL="0" distR="0" wp14:anchorId="4A18260E" wp14:editId="5A605A11">
                      <wp:extent cx="228600" cy="228600"/>
                      <wp:effectExtent l="0" t="0" r="0" b="0"/>
                      <wp:docPr id="16" name="Grupa 16" descr="Ikona za save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Ovalno 20" descr="Ovalno"/>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Slobodni oblik 21" descr="Ikona za informacije"/>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60690B2" id="Grupa 16" o:spid="_x0000_s1026" alt="Ikona za save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FKPXN+cBQAAKhIAAA4A&#10;AAAAAAAAAAAAAAAALgIAAGRycy9lMm9Eb2MueG1sUEsBAi0AFAAGAAgAAAAhAPgMKZnYAAAAAwEA&#10;AA8AAAAAAAAAAAAAAAAA9gcAAGRycy9kb3ducmV2LnhtbFBLBQYAAAAABAAEAPMAAAD7CAAAAAA=&#10;">
                      <v:oval id="Ovalno 20" o:spid="_x0000_s1027" alt="Ovalno"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Slobodni oblik 21" o:spid="_x0000_s1028" alt="Ikona za informacije"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60AA821E" w14:textId="5A10C097" w:rsidR="00FF3DD9" w:rsidRPr="00024E7E" w:rsidRDefault="00690D73" w:rsidP="000B25ED">
            <w:pPr>
              <w:pStyle w:val="Tekstsaveta"/>
              <w:cnfStyle w:val="000000000000" w:firstRow="0" w:lastRow="0" w:firstColumn="0" w:lastColumn="0" w:oddVBand="0" w:evenVBand="0" w:oddHBand="0" w:evenHBand="0" w:firstRowFirstColumn="0" w:firstRowLastColumn="0" w:lastRowFirstColumn="0" w:lastRowLastColumn="0"/>
            </w:pPr>
            <w:sdt>
              <w:sdtPr>
                <w:alias w:val="Unesite tekst pasusa:"/>
                <w:tag w:val="Unesite tekst pasusa:"/>
                <w:id w:val="700899379"/>
                <w:placeholder>
                  <w:docPart w:val="E5B3D175A8844794AE2DDD71A9869BA2"/>
                </w:placeholder>
                <w:temporary/>
                <w:showingPlcHdr/>
                <w15:appearance w15:val="hidden"/>
              </w:sdtPr>
              <w:sdtEndPr/>
              <w:sdtContent>
                <w:r w:rsidR="00FF3DD9" w:rsidRPr="00024E7E">
                  <w:rPr>
                    <w:lang w:bidi="sr-Latn-RS"/>
                  </w:rPr>
                  <w:t>Definišite obaveze klijenta:</w:t>
                </w:r>
              </w:sdtContent>
            </w:sdt>
          </w:p>
        </w:tc>
      </w:tr>
    </w:tbl>
    <w:p w14:paraId="36D9D27B" w14:textId="54AC1673" w:rsidR="009C6C28" w:rsidRPr="00024E7E" w:rsidRDefault="009C6C28"/>
    <w:p w14:paraId="5D6C8C9A" w14:textId="0E726624" w:rsidR="009C6C28" w:rsidRPr="00024E7E" w:rsidRDefault="00690D73">
      <w:pPr>
        <w:pStyle w:val="Heading1"/>
      </w:pPr>
      <w:sdt>
        <w:sdtPr>
          <w:alias w:val="Raspored naknada:"/>
          <w:tag w:val="Raspored naknada:"/>
          <w:id w:val="95992043"/>
          <w:placeholder>
            <w:docPart w:val="4BCB084A2CFC42A0B1F705D164610BCB"/>
          </w:placeholder>
          <w:temporary/>
          <w:showingPlcHdr/>
          <w15:appearance w15:val="hidden"/>
        </w:sdtPr>
        <w:sdtEndPr/>
        <w:sdtContent>
          <w:r w:rsidR="00FF3DD9" w:rsidRPr="00024E7E">
            <w:rPr>
              <w:lang w:bidi="sr-Latn-RS"/>
            </w:rPr>
            <w:t>Raspored naknada</w:t>
          </w:r>
        </w:sdtContent>
      </w:sdt>
    </w:p>
    <w:p w14:paraId="285ADA92" w14:textId="5370051C" w:rsidR="009C6C28" w:rsidRPr="00024E7E" w:rsidRDefault="00690D73">
      <w:sdt>
        <w:sdtPr>
          <w:alias w:val="Unesite tekst pasusa:"/>
          <w:tag w:val="Unesite tekst pasusa:"/>
          <w:id w:val="124747750"/>
          <w:placeholder>
            <w:docPart w:val="53F844424811458599B3B686C4646B73"/>
          </w:placeholder>
          <w:temporary/>
          <w:showingPlcHdr/>
          <w15:appearance w15:val="hidden"/>
        </w:sdtPr>
        <w:sdtEndPr/>
        <w:sdtContent>
          <w:r w:rsidR="00FF3DD9" w:rsidRPr="00024E7E">
            <w:rPr>
              <w:lang w:bidi="sr-Latn-RS"/>
            </w:rPr>
            <w:t>Ovo angažovanje se sprovodi bazirano na vremenu &amp; materijalima. Ukupna vrednost Usluga prema ovom Radnom nalogu ne može da premaši</w:t>
          </w:r>
        </w:sdtContent>
      </w:sdt>
      <w:r w:rsidR="00FF3DD9" w:rsidRPr="00024E7E">
        <w:rPr>
          <w:lang w:bidi="sr-Latn-RS"/>
        </w:rPr>
        <w:t xml:space="preserve"> </w:t>
      </w:r>
      <w:sdt>
        <w:sdtPr>
          <w:alias w:val="Unesite iznos:"/>
          <w:tag w:val="Unesite iznos:"/>
          <w:id w:val="-2026698406"/>
          <w:placeholder>
            <w:docPart w:val="CDD1D77E84864346A902C3B65E11F36C"/>
          </w:placeholder>
          <w:temporary/>
          <w:showingPlcHdr/>
          <w15:appearance w15:val="hidden"/>
          <w:text/>
        </w:sdtPr>
        <w:sdtEndPr/>
        <w:sdtContent>
          <w:r w:rsidR="00461138" w:rsidRPr="00024E7E">
            <w:rPr>
              <w:rStyle w:val="PlaceholderText"/>
              <w:lang w:bidi="sr-Latn-RS"/>
            </w:rPr>
            <w:t>000</w:t>
          </w:r>
          <w:r w:rsidR="00C639EF">
            <w:rPr>
              <w:rStyle w:val="PlaceholderText"/>
              <w:lang w:bidi="sr-Latn-RS"/>
            </w:rPr>
            <w:t xml:space="preserve"> </w:t>
          </w:r>
          <w:r w:rsidR="00C639EF" w:rsidRPr="00C639EF">
            <w:rPr>
              <w:rStyle w:val="PlaceholderText"/>
              <w:lang w:bidi="sr-Latn-RS"/>
            </w:rPr>
            <w:t>RSD</w:t>
          </w:r>
        </w:sdtContent>
      </w:sdt>
      <w:sdt>
        <w:sdtPr>
          <w:alias w:val="Unesite tekst pasusa:"/>
          <w:tag w:val="Unesite tekst pasusa:"/>
          <w:id w:val="-200781770"/>
          <w:placeholder>
            <w:docPart w:val="674012F978BD49D3AC021B5781DFC171"/>
          </w:placeholder>
          <w:temporary/>
          <w:showingPlcHdr/>
          <w15:appearance w15:val="hidden"/>
        </w:sdtPr>
        <w:sdtEndPr/>
        <w:sdtContent>
          <w:r w:rsidR="005762C3" w:rsidRPr="00024E7E">
            <w:rPr>
              <w:lang w:bidi="sr-Latn-RS"/>
            </w:rPr>
            <w:t>, osim ako se obe strane ne slože preko kontrolne procedure za promenu projekta, kako je unutar navedeno. PCR će biti izdat sa navedenom izmenjenom vrednošću.</w:t>
          </w:r>
        </w:sdtContent>
      </w:sdt>
    </w:p>
    <w:p w14:paraId="407FD8B9" w14:textId="4F858F31" w:rsidR="009C6C28" w:rsidRPr="00024E7E" w:rsidRDefault="00690D73">
      <w:sdt>
        <w:sdtPr>
          <w:alias w:val="Unesite tekst pasusa:"/>
          <w:tag w:val="Unesite tekst pasusa:"/>
          <w:id w:val="-566805223"/>
          <w:placeholder>
            <w:docPart w:val="55459B0196C242479C32FE41AE3FC585"/>
          </w:placeholder>
          <w:temporary/>
          <w:showingPlcHdr/>
          <w15:appearance w15:val="hidden"/>
        </w:sdtPr>
        <w:sdtEndPr/>
        <w:sdtContent>
          <w:r w:rsidR="005762C3" w:rsidRPr="00024E7E">
            <w:rPr>
              <w:lang w:bidi="sr-Latn-RS"/>
            </w:rPr>
            <w:t>Ovaj broj se zasniva na</w:t>
          </w:r>
        </w:sdtContent>
      </w:sdt>
      <w:r w:rsidR="005762C3" w:rsidRPr="00024E7E">
        <w:rPr>
          <w:lang w:bidi="sr-Latn-RS"/>
        </w:rPr>
        <w:t xml:space="preserve"> </w:t>
      </w:r>
      <w:sdt>
        <w:sdtPr>
          <w:alias w:val="Unesite vreme:"/>
          <w:tag w:val="Unesite vreme:"/>
          <w:id w:val="367657071"/>
          <w:placeholder>
            <w:docPart w:val="952587B65C204773B81AB77E3C85ADDD"/>
          </w:placeholder>
          <w:temporary/>
          <w:showingPlcHdr/>
          <w15:appearance w15:val="hidden"/>
          <w:text/>
        </w:sdtPr>
        <w:sdtEndPr/>
        <w:sdtContent>
          <w:r w:rsidRPr="00024E7E">
            <w:rPr>
              <w:rStyle w:val="PlaceholderText"/>
              <w:lang w:bidi="sr-Latn-RS"/>
            </w:rPr>
            <w:t>000</w:t>
          </w:r>
        </w:sdtContent>
      </w:sdt>
      <w:r w:rsidR="005762C3" w:rsidRPr="00024E7E">
        <w:rPr>
          <w:lang w:bidi="sr-Latn-RS"/>
        </w:rPr>
        <w:t xml:space="preserve"> </w:t>
      </w:r>
      <w:sdt>
        <w:sdtPr>
          <w:alias w:val="Unesite tekst pasusa:"/>
          <w:tag w:val="Unesite tekst pasusa:"/>
          <w:id w:val="-1876075836"/>
          <w:placeholder>
            <w:docPart w:val="C8E6EE83F09C4DEA8F4C901DD72BCED1"/>
          </w:placeholder>
          <w:temporary/>
          <w:showingPlcHdr/>
          <w15:appearance w15:val="hidden"/>
        </w:sdtPr>
        <w:sdtEndPr/>
        <w:sdtContent>
          <w:r w:rsidR="005762C3" w:rsidRPr="00024E7E">
            <w:rPr>
              <w:lang w:bidi="sr-Latn-RS"/>
            </w:rPr>
            <w:t>sati profesionalnih usluga. Izvođač će obezbediti do</w:t>
          </w:r>
        </w:sdtContent>
      </w:sdt>
      <w:r w:rsidR="005762C3" w:rsidRPr="00024E7E">
        <w:rPr>
          <w:lang w:bidi="sr-Latn-RS"/>
        </w:rPr>
        <w:t xml:space="preserve"> </w:t>
      </w:r>
      <w:sdt>
        <w:sdtPr>
          <w:alias w:val="Unesite broj resursa:"/>
          <w:tag w:val="Unesite broj resursa:"/>
          <w:id w:val="-1067100768"/>
          <w:placeholder>
            <w:docPart w:val="1C1C18D3114046F795BC476A9681F99C"/>
          </w:placeholder>
          <w:temporary/>
          <w:showingPlcHdr/>
          <w15:appearance w15:val="hidden"/>
          <w:text/>
        </w:sdtPr>
        <w:sdtEndPr/>
        <w:sdtContent>
          <w:r w:rsidR="00461138" w:rsidRPr="00024E7E">
            <w:rPr>
              <w:rStyle w:val="PlaceholderText"/>
              <w:lang w:bidi="sr-Latn-RS"/>
            </w:rPr>
            <w:t>00</w:t>
          </w:r>
        </w:sdtContent>
      </w:sdt>
      <w:r w:rsidR="005762C3" w:rsidRPr="00024E7E">
        <w:rPr>
          <w:lang w:bidi="sr-Latn-RS"/>
        </w:rPr>
        <w:t xml:space="preserve"> </w:t>
      </w:r>
      <w:sdt>
        <w:sdtPr>
          <w:alias w:val="Unesite tekst pasusa:"/>
          <w:tag w:val="Unesite tekst pasusa:"/>
          <w:id w:val="1845200247"/>
          <w:placeholder>
            <w:docPart w:val="B19AF97AE7574462B86843E32E38D155"/>
          </w:placeholder>
          <w:temporary/>
          <w:showingPlcHdr/>
          <w15:appearance w15:val="hidden"/>
        </w:sdtPr>
        <w:sdtEndPr/>
        <w:sdtContent>
          <w:r w:rsidR="005762C3" w:rsidRPr="00024E7E">
            <w:rPr>
              <w:lang w:bidi="sr-Latn-RS"/>
            </w:rPr>
            <w:t>resursa na osnovu sledeće funkcionalne/tarifske strukture.</w:t>
          </w:r>
        </w:sdtContent>
      </w:sdt>
    </w:p>
    <w:tbl>
      <w:tblPr>
        <w:tblStyle w:val="Tabelazaradninalog"/>
        <w:tblW w:w="0" w:type="auto"/>
        <w:tblLayout w:type="fixed"/>
        <w:tblLook w:val="0620" w:firstRow="1" w:lastRow="0" w:firstColumn="0" w:lastColumn="0" w:noHBand="1" w:noVBand="1"/>
        <w:tblDescription w:val="Unesite opis stavke, broj resursa, tarifu po satu i broj sati u ovu tabelu"/>
      </w:tblPr>
      <w:tblGrid>
        <w:gridCol w:w="3496"/>
        <w:gridCol w:w="1830"/>
        <w:gridCol w:w="1832"/>
        <w:gridCol w:w="1482"/>
      </w:tblGrid>
      <w:tr w:rsidR="009C6C28" w:rsidRPr="00024E7E" w14:paraId="14392F7A" w14:textId="77777777" w:rsidTr="007821FB">
        <w:trPr>
          <w:cnfStyle w:val="100000000000" w:firstRow="1" w:lastRow="0" w:firstColumn="0" w:lastColumn="0" w:oddVBand="0" w:evenVBand="0" w:oddHBand="0" w:evenHBand="0" w:firstRowFirstColumn="0" w:firstRowLastColumn="0" w:lastRowFirstColumn="0" w:lastRowLastColumn="0"/>
          <w:tblHeader/>
        </w:trPr>
        <w:tc>
          <w:tcPr>
            <w:tcW w:w="3496" w:type="dxa"/>
          </w:tcPr>
          <w:p w14:paraId="03AA0834" w14:textId="57776447" w:rsidR="009C6C28" w:rsidRPr="00024E7E" w:rsidRDefault="00690D73">
            <w:pPr>
              <w:jc w:val="center"/>
            </w:pPr>
            <w:sdt>
              <w:sdtPr>
                <w:alias w:val="Opis stavke:"/>
                <w:tag w:val="Opis stavke:"/>
                <w:id w:val="-1697617173"/>
                <w:placeholder>
                  <w:docPart w:val="C023B69D711C472380621A7431391DD8"/>
                </w:placeholder>
                <w:temporary/>
                <w:showingPlcHdr/>
                <w15:appearance w15:val="hidden"/>
              </w:sdtPr>
              <w:sdtEndPr/>
              <w:sdtContent>
                <w:r w:rsidR="005762C3" w:rsidRPr="00024E7E">
                  <w:rPr>
                    <w:lang w:bidi="sr-Latn-RS"/>
                  </w:rPr>
                  <w:t>Opis stavke</w:t>
                </w:r>
              </w:sdtContent>
            </w:sdt>
          </w:p>
        </w:tc>
        <w:sdt>
          <w:sdtPr>
            <w:alias w:val="Broj resursa:"/>
            <w:tag w:val="Broj resursa:"/>
            <w:id w:val="1288856714"/>
            <w:placeholder>
              <w:docPart w:val="5C75A4338405432F9951DE44354FA15C"/>
            </w:placeholder>
            <w:temporary/>
            <w:showingPlcHdr/>
            <w15:appearance w15:val="hidden"/>
          </w:sdtPr>
          <w:sdtEndPr/>
          <w:sdtContent>
            <w:tc>
              <w:tcPr>
                <w:tcW w:w="1830" w:type="dxa"/>
              </w:tcPr>
              <w:p w14:paraId="2D0961F2" w14:textId="6F19032A" w:rsidR="009C6C28" w:rsidRPr="00024E7E" w:rsidRDefault="005762C3">
                <w:pPr>
                  <w:jc w:val="center"/>
                </w:pPr>
                <w:r w:rsidRPr="00024E7E">
                  <w:rPr>
                    <w:lang w:bidi="sr-Latn-RS"/>
                  </w:rPr>
                  <w:t>Broj resursa</w:t>
                </w:r>
              </w:p>
            </w:tc>
          </w:sdtContent>
        </w:sdt>
        <w:sdt>
          <w:sdtPr>
            <w:alias w:val="Tarifa po satu:"/>
            <w:tag w:val="Tarifa po satu:"/>
            <w:id w:val="107704566"/>
            <w:placeholder>
              <w:docPart w:val="220D8C3C60AD415EAB31164703F792AB"/>
            </w:placeholder>
            <w:temporary/>
            <w:showingPlcHdr/>
            <w15:appearance w15:val="hidden"/>
          </w:sdtPr>
          <w:sdtEndPr/>
          <w:sdtContent>
            <w:tc>
              <w:tcPr>
                <w:tcW w:w="1832" w:type="dxa"/>
              </w:tcPr>
              <w:p w14:paraId="5BFF5D73" w14:textId="47413529" w:rsidR="009C6C28" w:rsidRPr="00024E7E" w:rsidRDefault="005762C3">
                <w:pPr>
                  <w:jc w:val="center"/>
                </w:pPr>
                <w:r w:rsidRPr="00024E7E">
                  <w:rPr>
                    <w:lang w:bidi="sr-Latn-RS"/>
                  </w:rPr>
                  <w:t>Tarifa po satu</w:t>
                </w:r>
              </w:p>
            </w:tc>
          </w:sdtContent>
        </w:sdt>
        <w:sdt>
          <w:sdtPr>
            <w:alias w:val="Broj sati:"/>
            <w:tag w:val="Broj sati:"/>
            <w:id w:val="-211507561"/>
            <w:placeholder>
              <w:docPart w:val="221D698D538740E78448A53657452F6D"/>
            </w:placeholder>
            <w:temporary/>
            <w:showingPlcHdr/>
            <w15:appearance w15:val="hidden"/>
          </w:sdtPr>
          <w:sdtEndPr/>
          <w:sdtContent>
            <w:tc>
              <w:tcPr>
                <w:tcW w:w="1482" w:type="dxa"/>
              </w:tcPr>
              <w:p w14:paraId="6EB0EB20" w14:textId="1DD29F67" w:rsidR="009C6C28" w:rsidRPr="00024E7E" w:rsidRDefault="005762C3">
                <w:pPr>
                  <w:jc w:val="center"/>
                </w:pPr>
                <w:r w:rsidRPr="00024E7E">
                  <w:rPr>
                    <w:lang w:bidi="sr-Latn-RS"/>
                  </w:rPr>
                  <w:t>Broj sati</w:t>
                </w:r>
              </w:p>
            </w:tc>
          </w:sdtContent>
        </w:sdt>
      </w:tr>
      <w:tr w:rsidR="009C6C28" w:rsidRPr="00024E7E" w14:paraId="113956D7" w14:textId="77777777" w:rsidTr="007821FB">
        <w:tc>
          <w:tcPr>
            <w:tcW w:w="3496" w:type="dxa"/>
          </w:tcPr>
          <w:p w14:paraId="70DF10BE" w14:textId="77777777" w:rsidR="009C6C28" w:rsidRPr="00024E7E" w:rsidRDefault="009C6C28"/>
        </w:tc>
        <w:tc>
          <w:tcPr>
            <w:tcW w:w="1830" w:type="dxa"/>
          </w:tcPr>
          <w:p w14:paraId="3892366B" w14:textId="77777777" w:rsidR="009C6C28" w:rsidRPr="00024E7E" w:rsidRDefault="009C6C28">
            <w:pPr>
              <w:jc w:val="center"/>
            </w:pPr>
          </w:p>
        </w:tc>
        <w:tc>
          <w:tcPr>
            <w:tcW w:w="1832" w:type="dxa"/>
          </w:tcPr>
          <w:p w14:paraId="5C3E8834" w14:textId="77777777" w:rsidR="009C6C28" w:rsidRPr="00024E7E" w:rsidRDefault="009C6C28">
            <w:pPr>
              <w:tabs>
                <w:tab w:val="decimal" w:pos="1176"/>
              </w:tabs>
            </w:pPr>
          </w:p>
        </w:tc>
        <w:tc>
          <w:tcPr>
            <w:tcW w:w="1482" w:type="dxa"/>
          </w:tcPr>
          <w:p w14:paraId="65FC0ADB" w14:textId="77777777" w:rsidR="009C6C28" w:rsidRPr="00024E7E" w:rsidRDefault="009C6C28">
            <w:pPr>
              <w:jc w:val="center"/>
            </w:pPr>
          </w:p>
        </w:tc>
      </w:tr>
      <w:tr w:rsidR="009C6C28" w:rsidRPr="00024E7E" w14:paraId="07E872A6" w14:textId="77777777" w:rsidTr="007821FB">
        <w:tc>
          <w:tcPr>
            <w:tcW w:w="3496" w:type="dxa"/>
          </w:tcPr>
          <w:p w14:paraId="5FC5436E" w14:textId="77777777" w:rsidR="009C6C28" w:rsidRPr="00024E7E" w:rsidRDefault="009C6C28"/>
        </w:tc>
        <w:tc>
          <w:tcPr>
            <w:tcW w:w="1830" w:type="dxa"/>
          </w:tcPr>
          <w:p w14:paraId="2DB8BE2F" w14:textId="77777777" w:rsidR="009C6C28" w:rsidRPr="00024E7E" w:rsidRDefault="009C6C28">
            <w:pPr>
              <w:jc w:val="center"/>
            </w:pPr>
          </w:p>
        </w:tc>
        <w:tc>
          <w:tcPr>
            <w:tcW w:w="1832" w:type="dxa"/>
          </w:tcPr>
          <w:p w14:paraId="2364E825" w14:textId="77777777" w:rsidR="009C6C28" w:rsidRPr="00024E7E" w:rsidRDefault="009C6C28">
            <w:pPr>
              <w:tabs>
                <w:tab w:val="decimal" w:pos="1176"/>
              </w:tabs>
            </w:pPr>
          </w:p>
        </w:tc>
        <w:tc>
          <w:tcPr>
            <w:tcW w:w="1482" w:type="dxa"/>
          </w:tcPr>
          <w:p w14:paraId="712A8976" w14:textId="77777777" w:rsidR="009C6C28" w:rsidRPr="00024E7E" w:rsidRDefault="009C6C28">
            <w:pPr>
              <w:jc w:val="center"/>
            </w:pPr>
          </w:p>
        </w:tc>
      </w:tr>
      <w:tr w:rsidR="009C6C28" w:rsidRPr="00024E7E" w14:paraId="58015E19" w14:textId="77777777" w:rsidTr="007821FB">
        <w:tc>
          <w:tcPr>
            <w:tcW w:w="3496" w:type="dxa"/>
          </w:tcPr>
          <w:p w14:paraId="7B830AAA" w14:textId="77777777" w:rsidR="009C6C28" w:rsidRPr="00024E7E" w:rsidRDefault="009C6C28"/>
        </w:tc>
        <w:tc>
          <w:tcPr>
            <w:tcW w:w="1830" w:type="dxa"/>
          </w:tcPr>
          <w:p w14:paraId="6D3D1D15" w14:textId="77777777" w:rsidR="009C6C28" w:rsidRPr="00024E7E" w:rsidRDefault="009C6C28">
            <w:pPr>
              <w:jc w:val="center"/>
            </w:pPr>
          </w:p>
        </w:tc>
        <w:tc>
          <w:tcPr>
            <w:tcW w:w="1832" w:type="dxa"/>
          </w:tcPr>
          <w:p w14:paraId="5C919C3F" w14:textId="77777777" w:rsidR="009C6C28" w:rsidRPr="00024E7E" w:rsidRDefault="009C6C28">
            <w:pPr>
              <w:tabs>
                <w:tab w:val="decimal" w:pos="1176"/>
              </w:tabs>
            </w:pPr>
          </w:p>
        </w:tc>
        <w:tc>
          <w:tcPr>
            <w:tcW w:w="1482" w:type="dxa"/>
          </w:tcPr>
          <w:p w14:paraId="59241333" w14:textId="77777777" w:rsidR="009C6C28" w:rsidRPr="00024E7E" w:rsidRDefault="009C6C28">
            <w:pPr>
              <w:jc w:val="center"/>
            </w:pPr>
          </w:p>
        </w:tc>
      </w:tr>
    </w:tbl>
    <w:p w14:paraId="4783C55D" w14:textId="4A1B5A2F" w:rsidR="009C6C28" w:rsidRPr="00024E7E" w:rsidRDefault="00690D73">
      <w:pPr>
        <w:spacing w:before="320"/>
      </w:pPr>
      <w:sdt>
        <w:sdtPr>
          <w:alias w:val="Unesite tekst pasusa:"/>
          <w:tag w:val="Unesite tekst pasusa:"/>
          <w:id w:val="480349746"/>
          <w:placeholder>
            <w:docPart w:val="1086440A79174C498F5969A861808F99"/>
          </w:placeholder>
          <w:temporary/>
          <w:showingPlcHdr/>
          <w15:appearance w15:val="hidden"/>
        </w:sdtPr>
        <w:sdtEndPr/>
        <w:sdtContent>
          <w:r w:rsidR="005762C3" w:rsidRPr="00024E7E">
            <w:rPr>
              <w:lang w:bidi="sr-Latn-RS"/>
            </w:rPr>
            <w:t>Pri završetku ovog Perioda rada, Izvođač i Klijent imaće opciju da obnove ovaj ugovor za dodatni, u tom trenutku određen, broj sati po tadašnjoj tarifi po satu za identifikovane resurse.</w:t>
          </w:r>
        </w:sdtContent>
      </w:sdt>
    </w:p>
    <w:tbl>
      <w:tblPr>
        <w:tblStyle w:val="Tabelazaradninalog"/>
        <w:tblW w:w="0" w:type="auto"/>
        <w:tblInd w:w="5" w:type="dxa"/>
        <w:tblLayout w:type="fixed"/>
        <w:tblLook w:val="0420" w:firstRow="1" w:lastRow="0" w:firstColumn="0" w:lastColumn="0" w:noHBand="0" w:noVBand="1"/>
        <w:tblDescription w:val="Informacije o fakturisanju"/>
      </w:tblPr>
      <w:tblGrid>
        <w:gridCol w:w="2996"/>
        <w:gridCol w:w="2997"/>
        <w:gridCol w:w="2642"/>
      </w:tblGrid>
      <w:tr w:rsidR="009C6C28" w:rsidRPr="00024E7E" w14:paraId="323C7B1B" w14:textId="77777777" w:rsidTr="007821FB">
        <w:trPr>
          <w:cnfStyle w:val="100000000000" w:firstRow="1" w:lastRow="0" w:firstColumn="0" w:lastColumn="0" w:oddVBand="0" w:evenVBand="0" w:oddHBand="0" w:evenHBand="0" w:firstRowFirstColumn="0" w:firstRowLastColumn="0" w:lastRowFirstColumn="0" w:lastRowLastColumn="0"/>
          <w:tblHeader/>
        </w:trPr>
        <w:sdt>
          <w:sdtPr>
            <w:alias w:val="Adresa za fakturisanje:"/>
            <w:tag w:val="Adresa za fakturisanje:"/>
            <w:id w:val="-2092756720"/>
            <w:placeholder>
              <w:docPart w:val="7093C13B0057467F8ABECF910EB93AAD"/>
            </w:placeholder>
            <w:temporary/>
            <w:showingPlcHdr/>
            <w15:appearance w15:val="hidden"/>
          </w:sdtPr>
          <w:sdtEndPr/>
          <w:sdtContent>
            <w:tc>
              <w:tcPr>
                <w:tcW w:w="2996" w:type="dxa"/>
                <w:vAlign w:val="bottom"/>
              </w:tcPr>
              <w:p w14:paraId="25376A49" w14:textId="2534BC48" w:rsidR="009C6C28" w:rsidRPr="00024E7E" w:rsidRDefault="005762C3">
                <w:pPr>
                  <w:spacing w:before="320"/>
                </w:pPr>
                <w:r w:rsidRPr="00024E7E">
                  <w:rPr>
                    <w:lang w:bidi="sr-Latn-RS"/>
                  </w:rPr>
                  <w:t>Adresa za fakturisanje</w:t>
                </w:r>
              </w:p>
            </w:tc>
          </w:sdtContent>
        </w:sdt>
        <w:sdt>
          <w:sdtPr>
            <w:alias w:val="Menadžer projekta klijenta:"/>
            <w:tag w:val="Menadžer projekta klijenta:"/>
            <w:id w:val="-1433969302"/>
            <w:placeholder>
              <w:docPart w:val="AF259E5F34D643C082EA76FE8B26630D"/>
            </w:placeholder>
            <w:temporary/>
            <w:showingPlcHdr/>
            <w15:appearance w15:val="hidden"/>
          </w:sdtPr>
          <w:sdtEndPr/>
          <w:sdtContent>
            <w:tc>
              <w:tcPr>
                <w:tcW w:w="2997" w:type="dxa"/>
                <w:vAlign w:val="bottom"/>
              </w:tcPr>
              <w:p w14:paraId="59F542C4" w14:textId="04B0990F" w:rsidR="009C6C28" w:rsidRPr="00024E7E" w:rsidRDefault="005762C3">
                <w:pPr>
                  <w:spacing w:before="320"/>
                </w:pPr>
                <w:r w:rsidRPr="00024E7E">
                  <w:rPr>
                    <w:lang w:bidi="sr-Latn-RS"/>
                  </w:rPr>
                  <w:t>Menadžer projekta klijenta</w:t>
                </w:r>
              </w:p>
            </w:tc>
          </w:sdtContent>
        </w:sdt>
        <w:sdt>
          <w:sdtPr>
            <w:alias w:val="Centar za troškove klijenta:"/>
            <w:tag w:val="Centar za troškove klijenta:"/>
            <w:id w:val="1789770700"/>
            <w:placeholder>
              <w:docPart w:val="98593651071545CEA7E161364ED656B6"/>
            </w:placeholder>
            <w:temporary/>
            <w:showingPlcHdr/>
            <w15:appearance w15:val="hidden"/>
          </w:sdtPr>
          <w:sdtEndPr/>
          <w:sdtContent>
            <w:tc>
              <w:tcPr>
                <w:tcW w:w="2642" w:type="dxa"/>
                <w:vAlign w:val="bottom"/>
              </w:tcPr>
              <w:p w14:paraId="310F47A6" w14:textId="5AB4A5E6" w:rsidR="009C6C28" w:rsidRPr="00024E7E" w:rsidRDefault="005762C3">
                <w:pPr>
                  <w:spacing w:before="320"/>
                </w:pPr>
                <w:r w:rsidRPr="00024E7E">
                  <w:rPr>
                    <w:lang w:bidi="sr-Latn-RS"/>
                  </w:rPr>
                  <w:t>Centar za troškove klijenta</w:t>
                </w:r>
              </w:p>
            </w:tc>
          </w:sdtContent>
        </w:sdt>
      </w:tr>
      <w:tr w:rsidR="009C6C28" w:rsidRPr="00024E7E" w14:paraId="343E2976" w14:textId="77777777" w:rsidTr="007821FB">
        <w:tc>
          <w:tcPr>
            <w:tcW w:w="2996" w:type="dxa"/>
            <w:vAlign w:val="bottom"/>
          </w:tcPr>
          <w:p w14:paraId="554B7F71" w14:textId="0E41C137" w:rsidR="009C6C28" w:rsidRPr="00024E7E" w:rsidRDefault="00690D73">
            <w:sdt>
              <w:sdtPr>
                <w:alias w:val="Adresa klijenta"/>
                <w:tag w:val="Adresa klijenta"/>
                <w:id w:val="629128748"/>
                <w:placeholder>
                  <w:docPart w:val="74618387C7CC49CA9D89910C17DE5530"/>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5D5C74" w:rsidRPr="00024E7E">
                  <w:rPr>
                    <w:lang w:bidi="sr-Latn-RS"/>
                  </w:rPr>
                  <w:t>Adresa klijenta</w:t>
                </w:r>
              </w:sdtContent>
            </w:sdt>
            <w:r w:rsidR="005D5C74" w:rsidRPr="00024E7E">
              <w:rPr>
                <w:lang w:bidi="sr-Latn-RS"/>
              </w:rPr>
              <w:t>,</w:t>
            </w:r>
            <w:sdt>
              <w:sdtPr>
                <w:alias w:val="Unesite grad, ulicu i poštanski broj:"/>
                <w:tag w:val="Unesite grad, ulicu i poštanski broj:"/>
                <w:id w:val="176165379"/>
                <w:placeholder>
                  <w:docPart w:val="F4F8A606FAE64DCBACD2645D3E59EF0F"/>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D5C74" w:rsidRPr="00024E7E">
                  <w:rPr>
                    <w:lang w:bidi="sr-Latn-RS"/>
                  </w:rPr>
                  <w:t>grad, država, poštanski broj</w:t>
                </w:r>
              </w:sdtContent>
            </w:sdt>
          </w:p>
        </w:tc>
        <w:sdt>
          <w:sdtPr>
            <w:alias w:val="Unesite ime menadžera projekta:"/>
            <w:tag w:val="Unesite ime menadžera projekta:"/>
            <w:id w:val="-114299910"/>
            <w:placeholder>
              <w:docPart w:val="FD08A07A3DE94DEFABDDC6228C649971"/>
            </w:placeholder>
            <w:temporary/>
            <w:showingPlcHdr/>
            <w15:appearance w15:val="hidden"/>
            <w:text/>
          </w:sdtPr>
          <w:sdtEndPr/>
          <w:sdtContent>
            <w:tc>
              <w:tcPr>
                <w:tcW w:w="2997" w:type="dxa"/>
                <w:vAlign w:val="bottom"/>
              </w:tcPr>
              <w:p w14:paraId="4C64FA93" w14:textId="01F4820E" w:rsidR="009C6C28" w:rsidRPr="00024E7E" w:rsidRDefault="00461138">
                <w:pPr>
                  <w:spacing w:before="320"/>
                </w:pPr>
                <w:r w:rsidRPr="00024E7E">
                  <w:rPr>
                    <w:lang w:bidi="sr-Latn-RS"/>
                  </w:rPr>
                  <w:t>Ime menadžera projekta</w:t>
                </w:r>
              </w:p>
            </w:tc>
          </w:sdtContent>
        </w:sdt>
        <w:sdt>
          <w:sdtPr>
            <w:alias w:val="Unesite broj centra za troškove:"/>
            <w:tag w:val="Unesite broj centra za troškove:"/>
            <w:id w:val="936412311"/>
            <w:placeholder>
              <w:docPart w:val="BC1A1B78ABAD4BC38E8D012926289B84"/>
            </w:placeholder>
            <w:temporary/>
            <w:showingPlcHdr/>
            <w15:appearance w15:val="hidden"/>
            <w:text/>
          </w:sdtPr>
          <w:sdtEndPr/>
          <w:sdtContent>
            <w:tc>
              <w:tcPr>
                <w:tcW w:w="2642" w:type="dxa"/>
                <w:vAlign w:val="bottom"/>
              </w:tcPr>
              <w:p w14:paraId="58EDC227" w14:textId="1AF5DFAA" w:rsidR="009C6C28" w:rsidRPr="00024E7E" w:rsidRDefault="00461138">
                <w:pPr>
                  <w:spacing w:before="320"/>
                </w:pPr>
                <w:r w:rsidRPr="00024E7E">
                  <w:rPr>
                    <w:lang w:bidi="sr-Latn-RS"/>
                  </w:rPr>
                  <w:t>Broj centra za troškove</w:t>
                </w:r>
              </w:p>
            </w:tc>
          </w:sdtContent>
        </w:sdt>
      </w:tr>
    </w:tbl>
    <w:sdt>
      <w:sdtPr>
        <w:alias w:val="Troškovi za plaćanje/Procedura izdavanja faktura:"/>
        <w:tag w:val="Troškovi za plaćanje/Procedura izdavanja faktura:"/>
        <w:id w:val="-1936122961"/>
        <w:placeholder>
          <w:docPart w:val="EC36582C54384CC7811A0D395E6FC50A"/>
        </w:placeholder>
        <w:temporary/>
        <w:showingPlcHdr/>
        <w15:appearance w15:val="hidden"/>
      </w:sdtPr>
      <w:sdtEndPr/>
      <w:sdtContent>
        <w:p w14:paraId="4FC95ECB" w14:textId="0AE1A5FB" w:rsidR="009C6C28" w:rsidRPr="00024E7E" w:rsidRDefault="009478C7">
          <w:pPr>
            <w:pStyle w:val="Heading1"/>
          </w:pPr>
          <w:r w:rsidRPr="00024E7E">
            <w:rPr>
              <w:lang w:bidi="sr-Latn-RS"/>
            </w:rPr>
            <w:t>Troškovi za plaćanje/Procedura izdavanja faktura</w:t>
          </w:r>
        </w:p>
      </w:sdtContent>
    </w:sdt>
    <w:p w14:paraId="7B468429" w14:textId="101D473C" w:rsidR="009C6C28" w:rsidRPr="00024E7E" w:rsidRDefault="00690D73">
      <w:pPr>
        <w:spacing w:before="320"/>
      </w:pPr>
      <w:sdt>
        <w:sdtPr>
          <w:alias w:val="Unesite tekst pasusa:"/>
          <w:tag w:val="Unesite tekst pasusa:"/>
          <w:id w:val="680704075"/>
          <w:placeholder>
            <w:docPart w:val="8C1011FB51474C42A27C81FF2DBFBFAD"/>
          </w:placeholder>
          <w:temporary/>
          <w:showingPlcHdr/>
          <w15:appearance w15:val="hidden"/>
        </w:sdtPr>
        <w:sdtEndPr/>
        <w:sdtContent>
          <w:r w:rsidR="009478C7" w:rsidRPr="00024E7E">
            <w:rPr>
              <w:lang w:bidi="sr-Latn-RS"/>
            </w:rPr>
            <w:t>Klijentu će biti poslata faktura mesečno za konsultantske usluge i T&amp;L troškove. Pretpostavlja se da je standardno slanje faktura Izvođača prihvatljivo. Fakture treba da budu plaćene po prijemu.</w:t>
          </w:r>
        </w:sdtContent>
      </w:sdt>
    </w:p>
    <w:p w14:paraId="5B4900BE" w14:textId="349231D4" w:rsidR="009C6C28" w:rsidRPr="00024E7E" w:rsidRDefault="00690D73">
      <w:pPr>
        <w:spacing w:before="320"/>
      </w:pPr>
      <w:sdt>
        <w:sdtPr>
          <w:alias w:val="Unesite tekst pasusa:"/>
          <w:tag w:val="Unesite tekst pasusa:"/>
          <w:id w:val="651262439"/>
          <w:placeholder>
            <w:docPart w:val="A5E9DB47B50346418061B33CCF402781"/>
          </w:placeholder>
          <w:temporary/>
          <w:showingPlcHdr/>
          <w15:appearance w15:val="hidden"/>
        </w:sdtPr>
        <w:sdtEndPr/>
        <w:sdtContent>
          <w:r w:rsidR="009478C7" w:rsidRPr="00024E7E">
            <w:rPr>
              <w:lang w:bidi="sr-Latn-RS"/>
            </w:rPr>
            <w:t>Klijentu će biti poslata faktura kao i svi povezani troškovi (uključujući, bez ograničenja, troškove koji se odnose na obroke, smeštaj, lokalni transport i svi drugi primenljivi poslovni troškovi) prikazane u fakturi kao zasebne stavke po redovima.</w:t>
          </w:r>
        </w:sdtContent>
      </w:sdt>
      <w:r w:rsidR="00461138" w:rsidRPr="00024E7E">
        <w:rPr>
          <w:lang w:bidi="sr-Latn-RS"/>
        </w:rPr>
        <w:t xml:space="preserve"> </w:t>
      </w:r>
      <w:sdt>
        <w:sdtPr>
          <w:alias w:val="Unesite tekst pasusa:"/>
          <w:tag w:val="Unesite tekst pasusa:"/>
          <w:id w:val="433175127"/>
          <w:placeholder>
            <w:docPart w:val="CF9D4AFBE34D4CAE946F9A6230137FE3"/>
          </w:placeholder>
          <w:temporary/>
          <w:showingPlcHdr/>
          <w15:appearance w15:val="hidden"/>
        </w:sdtPr>
        <w:sdtEndPr/>
        <w:sdtContent>
          <w:r w:rsidR="009478C7" w:rsidRPr="00024E7E">
            <w:rPr>
              <w:lang w:bidi="sr-Latn-RS"/>
            </w:rPr>
            <w:t>Povraćaj tekućih troškova koji se odnose na rad u vezi sa izvođenjem ove Radne izjave, kada su ovlašćeni i do granica postavljenih u ovoj Radnoj izjavi, biće u skladu sa tadašnjim objavljenim pravilima klijenta kojima se regulišu troškovi putovanja i povezani poslovni troškovi, koje informacije će obezbediti Menadžer projekata klijenta.</w:t>
          </w:r>
        </w:sdtContent>
      </w:sdt>
      <w:r w:rsidR="00461138" w:rsidRPr="00024E7E">
        <w:rPr>
          <w:lang w:bidi="sr-Latn-RS"/>
        </w:rPr>
        <w:t xml:space="preserve"> </w:t>
      </w:r>
      <w:sdt>
        <w:sdtPr>
          <w:alias w:val="Unesite tekst pasusa:"/>
          <w:tag w:val="Unesite tekst pasusa:"/>
          <w:id w:val="-1156915790"/>
          <w:placeholder>
            <w:docPart w:val="C871AF34FB3348659ECC1F0DE94D7DE2"/>
          </w:placeholder>
          <w:temporary/>
          <w:showingPlcHdr/>
          <w15:appearance w15:val="hidden"/>
        </w:sdtPr>
        <w:sdtEndPr/>
        <w:sdtContent>
          <w:r w:rsidR="009478C7" w:rsidRPr="00024E7E">
            <w:rPr>
              <w:lang w:bidi="sr-Latn-RS"/>
            </w:rPr>
            <w:t>Ograničenje troškova koji se nadoknađuju shodno ovoj Radnoj izjavi procenjuje se na 15 odsto naknada, osim ako je drugačije uređeno i dogovoreno u pisanoj formi sa obe strane pomoću kontrolne procedure za menjanje projekta navedene unutar nje.</w:t>
          </w:r>
        </w:sdtContent>
      </w:sdt>
    </w:p>
    <w:p w14:paraId="1AAE6FF0" w14:textId="4E6D1D8A" w:rsidR="009C6C28" w:rsidRPr="00024E7E" w:rsidRDefault="00690D73">
      <w:pPr>
        <w:spacing w:before="320"/>
      </w:pPr>
      <w:sdt>
        <w:sdtPr>
          <w:alias w:val="Unesite tekst pasusa:"/>
          <w:tag w:val="Unesite tekst pasusa:"/>
          <w:id w:val="-1790965202"/>
          <w:placeholder>
            <w:docPart w:val="83E44517FF6E47BCB819859E7B44FEB3"/>
          </w:placeholder>
          <w:temporary/>
          <w:showingPlcHdr/>
          <w15:appearance w15:val="hidden"/>
        </w:sdtPr>
        <w:sdtEndPr/>
        <w:sdtContent>
          <w:r w:rsidR="009478C7" w:rsidRPr="00024E7E">
            <w:rPr>
              <w:lang w:bidi="sr-Latn-RS"/>
            </w:rPr>
            <w:t>Fakture se dostavljaju mesečno za zaostale dugove, uz navođenje broja Radne izjave, na adresu koja je navedena iznad. Svaka faktura će odražavati troškove za vremenski period za koji se vrši naplata i kumulativne cifre za prethodne periode.</w:t>
          </w:r>
        </w:sdtContent>
      </w:sdt>
      <w:r w:rsidR="00461138" w:rsidRPr="00024E7E">
        <w:rPr>
          <w:lang w:bidi="sr-Latn-RS"/>
        </w:rPr>
        <w:t xml:space="preserve"> </w:t>
      </w:r>
      <w:sdt>
        <w:sdtPr>
          <w:alias w:val="Unesite tekst pasusa:"/>
          <w:tag w:val="Unesite tekst pasusa:"/>
          <w:id w:val="176006477"/>
          <w:placeholder>
            <w:docPart w:val="3921934B7E1E4991A2294BA112914677"/>
          </w:placeholder>
          <w:temporary/>
          <w:showingPlcHdr/>
          <w15:appearance w15:val="hidden"/>
        </w:sdtPr>
        <w:sdtEndPr/>
        <w:sdtContent>
          <w:r w:rsidR="009478C7" w:rsidRPr="00024E7E">
            <w:rPr>
              <w:lang w:bidi="sr-Latn-RS"/>
            </w:rPr>
            <w:t>Uslovi plaćanja za svaku fakturu dospevaju nakon prijema odgovarajuće fakture od strane klijenta. Izvođač pruža klijentu Dovoljan broj detalja za pisanje fakture, uključujući vremenske listove za izvršene usluge i prihvatljive troškove i opravdanja za prihvaćene troškove, osim ako se obe strane drugačije ne dogovore.</w:t>
          </w:r>
        </w:sdtContent>
      </w:sdt>
      <w:r w:rsidR="00461138" w:rsidRPr="00024E7E">
        <w:rPr>
          <w:lang w:bidi="sr-Latn-RS"/>
        </w:rPr>
        <w:t xml:space="preserve"> </w:t>
      </w:r>
      <w:sdt>
        <w:sdtPr>
          <w:alias w:val="Unesite tekst pasusa:"/>
          <w:tag w:val="Unesite tekst pasusa:"/>
          <w:id w:val="-961032684"/>
          <w:placeholder>
            <w:docPart w:val="75EECCCDCC5543B39FFF67C7AE9C975C"/>
          </w:placeholder>
          <w:temporary/>
          <w:showingPlcHdr/>
          <w15:appearance w15:val="hidden"/>
        </w:sdtPr>
        <w:sdtEndPr/>
        <w:sdtContent>
          <w:r w:rsidR="009478C7" w:rsidRPr="00024E7E">
            <w:rPr>
              <w:lang w:bidi="sr-Latn-RS"/>
            </w:rPr>
            <w:t>Plaćanja fakturisanih usluga koja se ne prime u roku od 30 dana od datuma fakture podležu kazni od 5% po kalendarskom mesecu.</w:t>
          </w:r>
        </w:sdtContent>
      </w:sdt>
    </w:p>
    <w:p w14:paraId="310907C8" w14:textId="494C84F7" w:rsidR="009C6C28" w:rsidRPr="00024E7E" w:rsidRDefault="00690D73">
      <w:pPr>
        <w:pStyle w:val="Heading1"/>
      </w:pPr>
      <w:sdt>
        <w:sdtPr>
          <w:alias w:val="Kriterijumi dovršenosti:"/>
          <w:tag w:val="Kriterijumi dovršenosti:"/>
          <w:id w:val="-1478298854"/>
          <w:placeholder>
            <w:docPart w:val="02E9AF1F41F84F9B81B940BC55EC9903"/>
          </w:placeholder>
          <w:temporary/>
          <w:showingPlcHdr/>
          <w15:appearance w15:val="hidden"/>
        </w:sdtPr>
        <w:sdtEndPr/>
        <w:sdtContent>
          <w:r w:rsidR="009478C7" w:rsidRPr="00024E7E">
            <w:rPr>
              <w:lang w:bidi="sr-Latn-RS"/>
            </w:rPr>
            <w:t>Kriterijumi dovršenosti</w:t>
          </w:r>
        </w:sdtContent>
      </w:sdt>
    </w:p>
    <w:p w14:paraId="427C42F9" w14:textId="054FDAC4" w:rsidR="009C6C28" w:rsidRPr="00024E7E" w:rsidRDefault="00690D73">
      <w:pPr>
        <w:spacing w:before="320"/>
      </w:pPr>
      <w:sdt>
        <w:sdtPr>
          <w:alias w:val="Unesite tekst pasusa:"/>
          <w:tag w:val="Unesite tekst pasusa:"/>
          <w:id w:val="154886681"/>
          <w:placeholder>
            <w:docPart w:val="CDDAD808897F40A18A563C746705668D"/>
          </w:placeholder>
          <w:temporary/>
          <w:showingPlcHdr/>
          <w15:appearance w15:val="hidden"/>
        </w:sdtPr>
        <w:sdtEndPr/>
        <w:sdtContent>
          <w:r w:rsidR="009478C7" w:rsidRPr="00024E7E">
            <w:rPr>
              <w:lang w:bidi="sr-Latn-RS"/>
            </w:rPr>
            <w:t>Izvođač treba da ispuni svoje obaveze kada dođe do prvog od sledećeg:</w:t>
          </w:r>
        </w:sdtContent>
      </w:sdt>
    </w:p>
    <w:p w14:paraId="34221097" w14:textId="2C88215C" w:rsidR="009C6C28" w:rsidRPr="00024E7E" w:rsidRDefault="00690D73">
      <w:pPr>
        <w:pStyle w:val="ListBullet"/>
      </w:pPr>
      <w:sdt>
        <w:sdtPr>
          <w:alias w:val="Unesite tačku na spisku 1:"/>
          <w:tag w:val="Unesite tačku na spisku 1:"/>
          <w:id w:val="-497339138"/>
          <w:placeholder>
            <w:docPart w:val="832EDB40FC834DEA9E5F520543E80E81"/>
          </w:placeholder>
          <w:temporary/>
          <w:showingPlcHdr/>
          <w15:appearance w15:val="hidden"/>
        </w:sdtPr>
        <w:sdtEndPr/>
        <w:sdtContent>
          <w:r w:rsidR="009478C7" w:rsidRPr="00024E7E">
            <w:rPr>
              <w:lang w:bidi="sr-Latn-RS"/>
            </w:rPr>
            <w:t>Izvođač obavlja aktivnosti za izvođača opisane u okviru ovog Radnog naloga, uključujući isporuku klijentu materijala navedenih u odeljku pod nazivom "materijali za isporuku" i klijent prihvata takve aktivnosti i materijale bez neopravdanih zamerki.</w:t>
          </w:r>
        </w:sdtContent>
      </w:sdt>
      <w:r w:rsidR="00461138" w:rsidRPr="00024E7E">
        <w:rPr>
          <w:lang w:bidi="sr-Latn-RS"/>
        </w:rPr>
        <w:t xml:space="preserve"> </w:t>
      </w:r>
      <w:sdt>
        <w:sdtPr>
          <w:alias w:val="Unesite tekst:"/>
          <w:tag w:val="Unesite tekst:"/>
          <w:id w:val="587813747"/>
          <w:placeholder>
            <w:docPart w:val="B1ED18B45AB34262897E0DDCF19C797E"/>
          </w:placeholder>
          <w:temporary/>
          <w:showingPlcHdr/>
          <w15:appearance w15:val="hidden"/>
        </w:sdtPr>
        <w:sdtEndPr/>
        <w:sdtContent>
          <w:r w:rsidR="009478C7" w:rsidRPr="00024E7E">
            <w:rPr>
              <w:lang w:bidi="sr-Latn-RS"/>
            </w:rPr>
            <w:t>Ukoliko nema odgovora od strane Klijenta u roku od dva poslovna dana nakon što je isporuka Izvođača obavljena, isporuka će se smatrati prihvaćenom.</w:t>
          </w:r>
        </w:sdtContent>
      </w:sdt>
    </w:p>
    <w:p w14:paraId="19E34B4C" w14:textId="3ED4F853" w:rsidR="009C6C28" w:rsidRPr="00024E7E" w:rsidRDefault="00690D73">
      <w:pPr>
        <w:pStyle w:val="ListBullet"/>
      </w:pPr>
      <w:sdt>
        <w:sdtPr>
          <w:alias w:val="Unesite tačku na spisku 2:"/>
          <w:tag w:val="Unesite tačku na spisku 2:"/>
          <w:id w:val="961456843"/>
          <w:placeholder>
            <w:docPart w:val="469594AEF509469A8CADA83222AAD2CA"/>
          </w:placeholder>
          <w:temporary/>
          <w:showingPlcHdr/>
          <w15:appearance w15:val="hidden"/>
        </w:sdtPr>
        <w:sdtEndPr/>
        <w:sdtContent>
          <w:r w:rsidR="009478C7" w:rsidRPr="00024E7E">
            <w:rPr>
              <w:lang w:bidi="sr-Latn-RS"/>
            </w:rPr>
            <w:t xml:space="preserve">Izvođač i/ili Klijent imaju pravo da otkažu usluge ili stavke koje još uvek nisu obezbeđene preko pisanog obaveštenja </w:t>
          </w:r>
        </w:sdtContent>
      </w:sdt>
      <w:sdt>
        <w:sdtPr>
          <w:alias w:val="Unos broja radnih dana:"/>
          <w:tag w:val="Unos broja radnih dana:"/>
          <w:id w:val="212938728"/>
          <w:placeholder>
            <w:docPart w:val="684EAF0670AF4B91B8EBCFF2034B5178"/>
          </w:placeholder>
          <w:temporary/>
          <w:showingPlcHdr/>
          <w15:appearance w15:val="hidden"/>
          <w:text/>
        </w:sdtPr>
        <w:sdtEndPr/>
        <w:sdtContent>
          <w:r w:rsidR="00461138" w:rsidRPr="00024E7E">
            <w:rPr>
              <w:rStyle w:val="PlaceholderText"/>
              <w:lang w:bidi="sr-Latn-RS"/>
            </w:rPr>
            <w:t>20</w:t>
          </w:r>
        </w:sdtContent>
      </w:sdt>
      <w:r w:rsidR="009478C7" w:rsidRPr="00024E7E">
        <w:rPr>
          <w:lang w:bidi="sr-Latn-RS"/>
        </w:rPr>
        <w:t> </w:t>
      </w:r>
      <w:sdt>
        <w:sdtPr>
          <w:alias w:val="Unesite tekst:"/>
          <w:tag w:val="Unesite tekst:"/>
          <w:id w:val="22211684"/>
          <w:placeholder>
            <w:docPart w:val="4984A8DE69A546CAADDC65AC7E7D4609"/>
          </w:placeholder>
          <w:temporary/>
          <w:showingPlcHdr/>
          <w15:appearance w15:val="hidden"/>
        </w:sdtPr>
        <w:sdtEndPr/>
        <w:sdtContent>
          <w:r w:rsidR="009478C7" w:rsidRPr="00024E7E">
            <w:rPr>
              <w:lang w:bidi="sr-Latn-RS"/>
            </w:rPr>
            <w:t>poslovnih rada unapred, datog drugoj strani.</w:t>
          </w:r>
        </w:sdtContent>
      </w:sdt>
      <w:r w:rsidR="009478C7" w:rsidRPr="00024E7E">
        <w:rPr>
          <w:lang w:bidi="sr-Latn-RS"/>
        </w:rPr>
        <w:t xml:space="preserve"> </w:t>
      </w:r>
    </w:p>
    <w:p w14:paraId="3FCC5F4D" w14:textId="258A2160" w:rsidR="009C6C28" w:rsidRPr="00024E7E" w:rsidRDefault="00690D73">
      <w:pPr>
        <w:pStyle w:val="Heading1"/>
      </w:pPr>
      <w:sdt>
        <w:sdtPr>
          <w:alias w:val="Pretpostavke:"/>
          <w:tag w:val="Pretpostavke:"/>
          <w:id w:val="2095350655"/>
          <w:placeholder>
            <w:docPart w:val="CC47089E08C34AC8BF50E146681C88DB"/>
          </w:placeholder>
          <w:temporary/>
          <w:showingPlcHdr/>
          <w15:appearance w15:val="hidden"/>
        </w:sdtPr>
        <w:sdtEndPr/>
        <w:sdtContent>
          <w:r w:rsidR="009478C7" w:rsidRPr="00024E7E">
            <w:rPr>
              <w:lang w:bidi="sr-Latn-RS"/>
            </w:rPr>
            <w:t>Pretpostavke</w:t>
          </w:r>
        </w:sdtContent>
      </w:sdt>
    </w:p>
    <w:tbl>
      <w:tblPr>
        <w:tblStyle w:val="Tabelazasavet"/>
        <w:tblW w:w="8667" w:type="dxa"/>
        <w:shd w:val="clear" w:color="auto" w:fill="E4E3E2" w:themeFill="background2"/>
        <w:tblLayout w:type="fixed"/>
        <w:tblCellMar>
          <w:top w:w="0" w:type="dxa"/>
        </w:tblCellMar>
        <w:tblLook w:val="04A0" w:firstRow="1" w:lastRow="0" w:firstColumn="1" w:lastColumn="0" w:noHBand="0" w:noVBand="1"/>
        <w:tblDescription w:val="Tabela rasporeda"/>
      </w:tblPr>
      <w:tblGrid>
        <w:gridCol w:w="623"/>
        <w:gridCol w:w="8044"/>
      </w:tblGrid>
      <w:tr w:rsidR="009478C7" w:rsidRPr="00024E7E" w14:paraId="499C0C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B67F703" w14:textId="77777777" w:rsidR="009478C7" w:rsidRPr="00024E7E" w:rsidRDefault="009478C7" w:rsidP="000B25ED">
            <w:pPr>
              <w:pStyle w:val="NoSpacing"/>
            </w:pPr>
            <w:r w:rsidRPr="00024E7E">
              <w:rPr>
                <w:noProof/>
                <w:lang w:bidi="sr-Latn-RS"/>
              </w:rPr>
              <mc:AlternateContent>
                <mc:Choice Requires="wpg">
                  <w:drawing>
                    <wp:inline distT="0" distB="0" distL="0" distR="0" wp14:anchorId="0298DBDB" wp14:editId="236FCFDE">
                      <wp:extent cx="228600" cy="228600"/>
                      <wp:effectExtent l="0" t="0" r="0" b="0"/>
                      <wp:docPr id="25" name="Grupa 19" descr="Ikona za savet"/>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Ovalno 26" descr="Ovalno"/>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Slobodni oblik 27" descr="Ikona za informacije"/>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9EE0027" id="Grupa 19" o:spid="_x0000_s1026" alt="Ikona za savet"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DieCNuiBQAA&#10;KhIAAA4AAAAAAAAAAAAAAAAALgIAAGRycy9lMm9Eb2MueG1sUEsBAi0AFAAGAAgAAAAhAPgMKZnY&#10;AAAAAwEAAA8AAAAAAAAAAAAAAAAA/AcAAGRycy9kb3ducmV2LnhtbFBLBQYAAAAABAAEAPMAAAAB&#10;CQAAAAA=&#10;">
                      <v:oval id="Ovalno 26" o:spid="_x0000_s1027" alt="Ovalno"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Slobodni oblik 27" o:spid="_x0000_s1028" alt="Ikona za informacije"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0E7C1771" w14:textId="75B053A7" w:rsidR="009478C7" w:rsidRPr="00024E7E" w:rsidRDefault="00690D73" w:rsidP="000B25ED">
            <w:pPr>
              <w:pStyle w:val="Tekstsaveta"/>
              <w:cnfStyle w:val="000000000000" w:firstRow="0" w:lastRow="0" w:firstColumn="0" w:lastColumn="0" w:oddVBand="0" w:evenVBand="0" w:oddHBand="0" w:evenHBand="0" w:firstRowFirstColumn="0" w:firstRowLastColumn="0" w:lastRowFirstColumn="0" w:lastRowLastColumn="0"/>
            </w:pPr>
            <w:sdt>
              <w:sdtPr>
                <w:alias w:val="Unesite tekst pasusa:"/>
                <w:tag w:val="Unesite tekst pasusa:"/>
                <w:id w:val="2048563116"/>
                <w:placeholder>
                  <w:docPart w:val="601B8AFB575E4979B75AED89CE6CB524"/>
                </w:placeholder>
                <w:temporary/>
                <w:showingPlcHdr/>
                <w15:appearance w15:val="hidden"/>
              </w:sdtPr>
              <w:sdtEndPr/>
              <w:sdtContent>
                <w:r w:rsidR="009478C7" w:rsidRPr="00024E7E">
                  <w:rPr>
                    <w:lang w:bidi="sr-Latn-RS"/>
                  </w:rPr>
                  <w:t>Navedite sve pretpostavke koje su specifične za ovaj projekat.</w:t>
                </w:r>
              </w:sdtContent>
            </w:sdt>
          </w:p>
        </w:tc>
      </w:tr>
    </w:tbl>
    <w:p w14:paraId="79D0EB1E" w14:textId="5ED34E19" w:rsidR="009C6C28" w:rsidRPr="00024E7E" w:rsidRDefault="009C6C28"/>
    <w:p w14:paraId="5ED8D4BC" w14:textId="772EEABD" w:rsidR="009C6C28" w:rsidRPr="00024E7E" w:rsidRDefault="00690D73">
      <w:pPr>
        <w:pStyle w:val="Heading1"/>
      </w:pPr>
      <w:sdt>
        <w:sdtPr>
          <w:alias w:val="Kontrolni proces promene projekta:"/>
          <w:tag w:val="Kontrolni proces promene projekta:"/>
          <w:id w:val="-1193139466"/>
          <w:placeholder>
            <w:docPart w:val="9C65326FEFA64C018AC33E505E19C74A"/>
          </w:placeholder>
          <w:temporary/>
          <w:showingPlcHdr/>
          <w15:appearance w15:val="hidden"/>
        </w:sdtPr>
        <w:sdtEndPr/>
        <w:sdtContent>
          <w:r w:rsidR="009478C7" w:rsidRPr="00024E7E">
            <w:rPr>
              <w:lang w:bidi="sr-Latn-RS"/>
            </w:rPr>
            <w:t>Kontrolni proces promene projekta</w:t>
          </w:r>
        </w:sdtContent>
      </w:sdt>
    </w:p>
    <w:p w14:paraId="3F660D6F" w14:textId="7308139C" w:rsidR="009C6C28" w:rsidRPr="00024E7E" w:rsidRDefault="00690D73">
      <w:pPr>
        <w:spacing w:before="320"/>
      </w:pPr>
      <w:sdt>
        <w:sdtPr>
          <w:alias w:val="Unesite tekst pasusa:"/>
          <w:tag w:val="Unesite tekst pasusa:"/>
          <w:id w:val="1356690018"/>
          <w:placeholder>
            <w:docPart w:val="DCF7811BEA2A46BC8B419BD0A59BC1F7"/>
          </w:placeholder>
          <w:temporary/>
          <w:showingPlcHdr/>
          <w15:appearance w15:val="hidden"/>
        </w:sdtPr>
        <w:sdtEndPr/>
        <w:sdtContent>
          <w:r w:rsidR="009478C7" w:rsidRPr="00024E7E">
            <w:rPr>
              <w:lang w:bidi="sr-Latn-RS"/>
            </w:rPr>
            <w:t>Pratiće se sledeći proces ako je potrebno izmeniti ovaj Radni nalog:</w:t>
          </w:r>
        </w:sdtContent>
      </w:sdt>
    </w:p>
    <w:p w14:paraId="491E2CB2" w14:textId="1FFEC0DD" w:rsidR="009C6C28" w:rsidRPr="00024E7E" w:rsidRDefault="00690D73">
      <w:pPr>
        <w:pStyle w:val="ListBullet"/>
      </w:pPr>
      <w:sdt>
        <w:sdtPr>
          <w:alias w:val="Unesite tačku na spisku 1:"/>
          <w:tag w:val="Unesite tačku na spisku 1:"/>
          <w:id w:val="-1504815707"/>
          <w:placeholder>
            <w:docPart w:val="38BBA99E3FC3407DB0C3B459CADD47FC"/>
          </w:placeholder>
          <w:temporary/>
          <w:showingPlcHdr/>
          <w15:appearance w15:val="hidden"/>
        </w:sdtPr>
        <w:sdtEndPr/>
        <w:sdtContent>
          <w:r w:rsidR="009478C7" w:rsidRPr="00024E7E">
            <w:rPr>
              <w:lang w:bidi="sr-Latn-RS"/>
            </w:rPr>
            <w:t>Zahtev za promenom projekta (PCR) će biti sredstvo za komunikaciju. PCR mora da opiše promenu, razlog za nju, kao i efekat koji će promena imati na projekat.</w:t>
          </w:r>
        </w:sdtContent>
      </w:sdt>
    </w:p>
    <w:p w14:paraId="25A58C8C" w14:textId="76420493" w:rsidR="009C6C28" w:rsidRPr="00024E7E" w:rsidRDefault="00690D73">
      <w:pPr>
        <w:pStyle w:val="ListBullet"/>
      </w:pPr>
      <w:sdt>
        <w:sdtPr>
          <w:alias w:val="Unesite tačku na spisku 2:"/>
          <w:tag w:val="Unesite tačku na spisku 2:"/>
          <w:id w:val="-1233462894"/>
          <w:placeholder>
            <w:docPart w:val="11B09CB25AA2419B9FAF8AD3CBE9F9F3"/>
          </w:placeholder>
          <w:temporary/>
          <w:showingPlcHdr/>
          <w15:appearance w15:val="hidden"/>
        </w:sdtPr>
        <w:sdtEndPr/>
        <w:sdtContent>
          <w:r w:rsidR="009478C7" w:rsidRPr="00024E7E">
            <w:rPr>
              <w:lang w:bidi="sr-Latn-RS"/>
            </w:rPr>
            <w:t>Određeni menadžer projekta strane koja vrši zahtev (Izvođač ili Klijent) će pregledati predloženu promenu i utvrditi da li treba proslediti zahtev drugoj strani.</w:t>
          </w:r>
        </w:sdtContent>
      </w:sdt>
    </w:p>
    <w:p w14:paraId="5B0D8F34" w14:textId="7EA52D3F" w:rsidR="009C6C28" w:rsidRPr="00024E7E" w:rsidRDefault="00690D73">
      <w:pPr>
        <w:pStyle w:val="ListBullet"/>
      </w:pPr>
      <w:sdt>
        <w:sdtPr>
          <w:alias w:val="Unesite tačku na spisku 3:"/>
          <w:tag w:val="Unesite tačku na spisku 3:"/>
          <w:id w:val="1554962943"/>
          <w:placeholder>
            <w:docPart w:val="591D972FC726464BA813B3B8FE9174D0"/>
          </w:placeholder>
          <w:temporary/>
          <w:showingPlcHdr/>
          <w15:appearance w15:val="hidden"/>
        </w:sdtPr>
        <w:sdtEndPr/>
        <w:sdtContent>
          <w:r w:rsidR="009478C7" w:rsidRPr="00024E7E">
            <w:rPr>
              <w:lang w:bidi="sr-Latn-RS"/>
            </w:rPr>
            <w:t>Oba menadžera projekta će pregledati predloženu promenu i odobriti je za dalju istragu ili je odbiti. Izvođač i Klijent će se međusobno složiti oko bilo kakvih naplata za takvu istragu, ukoliko je potrebno.</w:t>
          </w:r>
        </w:sdtContent>
      </w:sdt>
      <w:r w:rsidR="00461138" w:rsidRPr="00024E7E">
        <w:rPr>
          <w:lang w:bidi="sr-Latn-RS"/>
        </w:rPr>
        <w:t xml:space="preserve"> Ako je istraga ovlašćena, menadžeri projekata klijenta će potpisati PCR, koji će predstavljati odobrenje za naplatu za troškove istrage. </w:t>
      </w:r>
      <w:sdt>
        <w:sdtPr>
          <w:alias w:val="Unesite tekst:"/>
          <w:tag w:val="Unesite tekst:"/>
          <w:id w:val="-2017449543"/>
          <w:placeholder>
            <w:docPart w:val="E6086D63D91240F5BC492C9C69CAD3C6"/>
          </w:placeholder>
          <w:temporary/>
          <w:showingPlcHdr/>
          <w15:appearance w15:val="hidden"/>
        </w:sdtPr>
        <w:sdtEndPr/>
        <w:sdtContent>
          <w:r w:rsidR="009478C7" w:rsidRPr="00024E7E">
            <w:rPr>
              <w:lang w:bidi="sr-Latn-RS"/>
            </w:rPr>
            <w:t>Izvođač će poslati fakturu Klijentu za takve troškove. Istraga će utvrditi efekat primene PCR-a na cenu Radnog naloga, raspored i druge odredbe i uslove Sporazuma.</w:t>
          </w:r>
        </w:sdtContent>
      </w:sdt>
    </w:p>
    <w:p w14:paraId="323BAE82" w14:textId="0A9ADD05" w:rsidR="009C6C28" w:rsidRPr="00024E7E" w:rsidRDefault="00690D73">
      <w:pPr>
        <w:pStyle w:val="ListBullet"/>
      </w:pPr>
      <w:sdt>
        <w:sdtPr>
          <w:alias w:val="Unesite tačku na spisku 4:"/>
          <w:tag w:val="Unesite tačku na spisku 4:"/>
          <w:id w:val="-2096932980"/>
          <w:placeholder>
            <w:docPart w:val="47A478C2BE364337BF1824963EFABDC8"/>
          </w:placeholder>
          <w:temporary/>
          <w:showingPlcHdr/>
          <w15:appearance w15:val="hidden"/>
        </w:sdtPr>
        <w:sdtEndPr/>
        <w:sdtContent>
          <w:r w:rsidR="009478C7" w:rsidRPr="00024E7E">
            <w:rPr>
              <w:lang w:bidi="sr-Latn-RS"/>
            </w:rPr>
            <w:t>Nakon završetka istrage, obe strane će razmotriti uticaj predložene promene i, ako se strane međusobno dogovore, biće izvršena ovlašćenja za promenu.</w:t>
          </w:r>
        </w:sdtContent>
      </w:sdt>
    </w:p>
    <w:p w14:paraId="36A28B4B" w14:textId="7D77A8BA" w:rsidR="009C6C28" w:rsidRPr="00024E7E" w:rsidRDefault="00690D73">
      <w:pPr>
        <w:pStyle w:val="ListBullet"/>
      </w:pPr>
      <w:sdt>
        <w:sdtPr>
          <w:alias w:val="Unesite tačku na spisku 5:"/>
          <w:tag w:val="Unesite tačku na spisku 5:"/>
          <w:id w:val="-406377019"/>
          <w:placeholder>
            <w:docPart w:val="0A2C07B1C0B04DC89498FA23C657AFE7"/>
          </w:placeholder>
          <w:temporary/>
          <w:showingPlcHdr/>
          <w15:appearance w15:val="hidden"/>
        </w:sdtPr>
        <w:sdtEndPr/>
        <w:sdtContent>
          <w:r w:rsidR="009478C7" w:rsidRPr="00024E7E">
            <w:rPr>
              <w:lang w:bidi="sr-Latn-RS"/>
            </w:rPr>
            <w:t>Pisano ovlaštenje o promeni i/ili PCR mora da potpišu obe strane da bi se ovlastila implementacija istraživanih promena.</w:t>
          </w:r>
        </w:sdtContent>
      </w:sdt>
    </w:p>
    <w:p w14:paraId="14C67C76" w14:textId="36FDD737" w:rsidR="009C6C28" w:rsidRPr="00024E7E" w:rsidRDefault="00690D73">
      <w:pPr>
        <w:pStyle w:val="Closing"/>
        <w:keepNext/>
        <w:keepLines/>
      </w:pPr>
      <w:sdt>
        <w:sdtPr>
          <w:rPr>
            <w:rStyle w:val="Strong"/>
          </w:rPr>
          <w:alias w:val="Unesite tekst pasusa:"/>
          <w:tag w:val="Unesite tekst pasusa:"/>
          <w:id w:val="1125515332"/>
          <w:placeholder>
            <w:docPart w:val="D05BBB8BD4B14E81965917D5C65570FD"/>
          </w:placeholder>
          <w:temporary/>
          <w:showingPlcHdr/>
          <w15:appearance w15:val="hidden"/>
        </w:sdtPr>
        <w:sdtEndPr>
          <w:rPr>
            <w:rStyle w:val="Strong"/>
          </w:rPr>
        </w:sdtEndPr>
        <w:sdtContent>
          <w:r w:rsidR="009478C7" w:rsidRPr="00024E7E">
            <w:rPr>
              <w:rStyle w:val="Strong"/>
              <w:lang w:bidi="sr-Latn-RS"/>
            </w:rPr>
            <w:t>U PRISUSTVU SVEDOKA</w:t>
          </w:r>
        </w:sdtContent>
      </w:sdt>
      <w:r w:rsidR="005D5C74" w:rsidRPr="00024E7E">
        <w:rPr>
          <w:rStyle w:val="Strong"/>
          <w:lang w:bidi="sr-Latn-RS"/>
        </w:rPr>
        <w:t xml:space="preserve">, </w:t>
      </w:r>
      <w:sdt>
        <w:sdtPr>
          <w:alias w:val="Unesite tekst pasusa:"/>
          <w:tag w:val="Unesite tekst pasusa:"/>
          <w:id w:val="-891808216"/>
          <w:placeholder>
            <w:docPart w:val="939803BAF342407E89C4B9C2BB8E6587"/>
          </w:placeholder>
          <w:temporary/>
          <w:showingPlcHdr/>
          <w15:appearance w15:val="hidden"/>
        </w:sdtPr>
        <w:sdtEndPr>
          <w:rPr>
            <w:rStyle w:val="Strong"/>
            <w:b/>
            <w:bCs/>
          </w:rPr>
        </w:sdtEndPr>
        <w:sdtContent>
          <w:r w:rsidR="005D5C74" w:rsidRPr="00024E7E">
            <w:rPr>
              <w:lang w:bidi="sr-Latn-RS"/>
            </w:rPr>
            <w:t>stranke ovim pokreću ovu Radnu izjavu dana, meseca i godine prvi put navedenim iznad.</w:t>
          </w:r>
        </w:sdtContent>
      </w:sdt>
    </w:p>
    <w:tbl>
      <w:tblPr>
        <w:tblStyle w:val="Tabelasapotpisom"/>
        <w:tblW w:w="8667" w:type="dxa"/>
        <w:tblLayout w:type="fixed"/>
        <w:tblCellMar>
          <w:left w:w="0" w:type="dxa"/>
          <w:right w:w="115" w:type="dxa"/>
        </w:tblCellMar>
        <w:tblLook w:val="04A0" w:firstRow="1" w:lastRow="0" w:firstColumn="1" w:lastColumn="0" w:noHBand="0" w:noVBand="1"/>
        <w:tblDescription w:val="Unesite imena klijenata i nazive preduzeća i titule u ovu tabelu"/>
      </w:tblPr>
      <w:tblGrid>
        <w:gridCol w:w="1276"/>
        <w:gridCol w:w="2822"/>
        <w:gridCol w:w="803"/>
        <w:gridCol w:w="1053"/>
        <w:gridCol w:w="2713"/>
      </w:tblGrid>
      <w:tr w:rsidR="009C6C28" w:rsidRPr="00024E7E" w14:paraId="20DEDB92" w14:textId="77777777" w:rsidTr="007F1176">
        <w:trPr>
          <w:trHeight w:val="720"/>
        </w:trPr>
        <w:tc>
          <w:tcPr>
            <w:tcW w:w="1276" w:type="dxa"/>
            <w:vAlign w:val="bottom"/>
          </w:tcPr>
          <w:p w14:paraId="1DA187E5" w14:textId="77777777" w:rsidR="009C6C28" w:rsidRPr="00024E7E" w:rsidRDefault="009C6C28">
            <w:pPr>
              <w:pStyle w:val="Naslovobrasca"/>
              <w:keepNext/>
              <w:keepLines/>
            </w:pPr>
          </w:p>
        </w:tc>
        <w:tc>
          <w:tcPr>
            <w:tcW w:w="2822" w:type="dxa"/>
            <w:vAlign w:val="bottom"/>
          </w:tcPr>
          <w:p w14:paraId="58E72B8A" w14:textId="2C34591F" w:rsidR="009C6C28" w:rsidRPr="00024E7E" w:rsidRDefault="00690D73">
            <w:pPr>
              <w:pStyle w:val="Naslovobrasca"/>
              <w:keepNext/>
              <w:keepLines/>
            </w:pPr>
            <w:sdt>
              <w:sdtPr>
                <w:alias w:val="Ime klijenta:"/>
                <w:tag w:val="Ime klijenta:"/>
                <w:id w:val="81570013"/>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Pr="00024E7E">
                  <w:rPr>
                    <w:lang w:bidi="sr-Latn-RS"/>
                  </w:rPr>
                  <w:t>Ime klijenta</w:t>
                </w:r>
              </w:sdtContent>
            </w:sdt>
          </w:p>
        </w:tc>
        <w:tc>
          <w:tcPr>
            <w:tcW w:w="803" w:type="dxa"/>
            <w:vAlign w:val="bottom"/>
          </w:tcPr>
          <w:p w14:paraId="377E34AF" w14:textId="77777777" w:rsidR="009C6C28" w:rsidRPr="00024E7E" w:rsidRDefault="009C6C28">
            <w:pPr>
              <w:pStyle w:val="Naslovobrasca"/>
              <w:keepNext/>
              <w:keepLines/>
            </w:pPr>
          </w:p>
        </w:tc>
        <w:tc>
          <w:tcPr>
            <w:tcW w:w="1053" w:type="dxa"/>
            <w:vAlign w:val="bottom"/>
          </w:tcPr>
          <w:p w14:paraId="7FB7F875" w14:textId="77777777" w:rsidR="009C6C28" w:rsidRPr="00024E7E" w:rsidRDefault="009C6C28">
            <w:pPr>
              <w:pStyle w:val="Naslovobrasca"/>
              <w:keepNext/>
              <w:keepLines/>
            </w:pPr>
          </w:p>
        </w:tc>
        <w:tc>
          <w:tcPr>
            <w:tcW w:w="2713" w:type="dxa"/>
            <w:vAlign w:val="bottom"/>
          </w:tcPr>
          <w:sdt>
            <w:sdtPr>
              <w:alias w:val="Ime preduzeća:"/>
              <w:tag w:val="Ime preduzeća:"/>
              <w:id w:val="-2016684720"/>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4FC3AD5E" w14:textId="4A656301" w:rsidR="009C6C28" w:rsidRPr="00024E7E" w:rsidRDefault="00690D73">
                <w:pPr>
                  <w:pStyle w:val="Naslovobrasca"/>
                  <w:keepNext/>
                  <w:keepLines/>
                </w:pPr>
                <w:r w:rsidRPr="00024E7E">
                  <w:rPr>
                    <w:lang w:bidi="sr-Latn-RS"/>
                  </w:rPr>
                  <w:t>Ime preduzeća</w:t>
                </w:r>
              </w:p>
            </w:sdtContent>
          </w:sdt>
        </w:tc>
      </w:tr>
      <w:tr w:rsidR="009C6C28" w:rsidRPr="00024E7E" w14:paraId="286D5F42" w14:textId="77777777" w:rsidTr="007F1176">
        <w:trPr>
          <w:trHeight w:val="1080"/>
        </w:trPr>
        <w:tc>
          <w:tcPr>
            <w:tcW w:w="1276" w:type="dxa"/>
            <w:vAlign w:val="bottom"/>
          </w:tcPr>
          <w:p w14:paraId="209A4383" w14:textId="55E835A7" w:rsidR="009C6C28" w:rsidRPr="00024E7E" w:rsidRDefault="00690D73">
            <w:pPr>
              <w:keepNext/>
              <w:keepLines/>
            </w:pPr>
            <w:sdt>
              <w:sdtPr>
                <w:alias w:val="Od strane:"/>
                <w:tag w:val="Od strane:"/>
                <w:id w:val="-1247807873"/>
                <w:placeholder>
                  <w:docPart w:val="0951DE77995E43528DF133FE07911BE1"/>
                </w:placeholder>
                <w:temporary/>
                <w:showingPlcHdr/>
                <w15:appearance w15:val="hidden"/>
              </w:sdtPr>
              <w:sdtEndPr/>
              <w:sdtContent>
                <w:r w:rsidR="009478C7" w:rsidRPr="00024E7E">
                  <w:rPr>
                    <w:lang w:bidi="sr-Latn-RS"/>
                  </w:rPr>
                  <w:t>Od strane:</w:t>
                </w:r>
              </w:sdtContent>
            </w:sdt>
          </w:p>
        </w:tc>
        <w:tc>
          <w:tcPr>
            <w:tcW w:w="2822" w:type="dxa"/>
            <w:tcBorders>
              <w:bottom w:val="single" w:sz="4" w:space="0" w:color="F79595" w:themeColor="accent1" w:themeTint="99"/>
            </w:tcBorders>
            <w:vAlign w:val="bottom"/>
          </w:tcPr>
          <w:p w14:paraId="591CB967" w14:textId="77777777" w:rsidR="009C6C28" w:rsidRPr="00024E7E" w:rsidRDefault="009C6C28">
            <w:pPr>
              <w:keepNext/>
              <w:keepLines/>
            </w:pPr>
          </w:p>
        </w:tc>
        <w:tc>
          <w:tcPr>
            <w:tcW w:w="803" w:type="dxa"/>
            <w:vAlign w:val="bottom"/>
          </w:tcPr>
          <w:p w14:paraId="3E0182D4" w14:textId="77777777" w:rsidR="009C6C28" w:rsidRPr="00024E7E" w:rsidRDefault="009C6C28">
            <w:pPr>
              <w:keepNext/>
              <w:keepLines/>
            </w:pPr>
          </w:p>
        </w:tc>
        <w:tc>
          <w:tcPr>
            <w:tcW w:w="1053" w:type="dxa"/>
            <w:vAlign w:val="bottom"/>
          </w:tcPr>
          <w:p w14:paraId="5B04D3C2" w14:textId="6A4793E6" w:rsidR="009C6C28" w:rsidRPr="00024E7E" w:rsidRDefault="00690D73">
            <w:pPr>
              <w:keepNext/>
              <w:keepLines/>
            </w:pPr>
            <w:sdt>
              <w:sdtPr>
                <w:alias w:val="Od strane:"/>
                <w:tag w:val="Od strane:"/>
                <w:id w:val="701133445"/>
                <w:placeholder>
                  <w:docPart w:val="09EFA3FB7D294CEF81DCB19A7E7E45EF"/>
                </w:placeholder>
                <w:temporary/>
                <w:showingPlcHdr/>
                <w15:appearance w15:val="hidden"/>
              </w:sdtPr>
              <w:sdtEndPr/>
              <w:sdtContent>
                <w:r w:rsidR="009478C7" w:rsidRPr="00024E7E">
                  <w:rPr>
                    <w:lang w:bidi="sr-Latn-RS"/>
                  </w:rPr>
                  <w:t>Od strane:</w:t>
                </w:r>
              </w:sdtContent>
            </w:sdt>
          </w:p>
        </w:tc>
        <w:tc>
          <w:tcPr>
            <w:tcW w:w="2713" w:type="dxa"/>
            <w:tcBorders>
              <w:bottom w:val="single" w:sz="4" w:space="0" w:color="F79595" w:themeColor="accent1" w:themeTint="99"/>
            </w:tcBorders>
            <w:vAlign w:val="bottom"/>
          </w:tcPr>
          <w:p w14:paraId="633CA406" w14:textId="77777777" w:rsidR="009C6C28" w:rsidRPr="00024E7E" w:rsidRDefault="009C6C28">
            <w:pPr>
              <w:keepNext/>
              <w:keepLines/>
            </w:pPr>
          </w:p>
        </w:tc>
      </w:tr>
      <w:tr w:rsidR="009C6C28" w:rsidRPr="00024E7E" w14:paraId="3388C3D9" w14:textId="77777777" w:rsidTr="007F1176">
        <w:trPr>
          <w:trHeight w:val="360"/>
        </w:trPr>
        <w:tc>
          <w:tcPr>
            <w:tcW w:w="1276" w:type="dxa"/>
          </w:tcPr>
          <w:p w14:paraId="06EC4218" w14:textId="2B8961F7" w:rsidR="009C6C28" w:rsidRPr="00024E7E" w:rsidRDefault="00690D73">
            <w:pPr>
              <w:keepNext/>
              <w:keepLines/>
            </w:pPr>
            <w:sdt>
              <w:sdtPr>
                <w:alias w:val="Ime:"/>
                <w:tag w:val="Ime:"/>
                <w:id w:val="-395903078"/>
                <w:placeholder>
                  <w:docPart w:val="F27F85B79C354AE9B5998F32ECB30A81"/>
                </w:placeholder>
                <w:temporary/>
                <w:showingPlcHdr/>
                <w15:appearance w15:val="hidden"/>
              </w:sdtPr>
              <w:sdtEndPr/>
              <w:sdtContent>
                <w:r w:rsidR="009478C7" w:rsidRPr="00024E7E">
                  <w:rPr>
                    <w:lang w:bidi="sr-Latn-RS"/>
                  </w:rPr>
                  <w:t>Ime:</w:t>
                </w:r>
              </w:sdtContent>
            </w:sdt>
          </w:p>
        </w:tc>
        <w:tc>
          <w:tcPr>
            <w:tcW w:w="2822" w:type="dxa"/>
            <w:tcBorders>
              <w:top w:val="single" w:sz="4" w:space="0" w:color="F79595" w:themeColor="accent1" w:themeTint="99"/>
            </w:tcBorders>
          </w:tcPr>
          <w:p w14:paraId="30B04166" w14:textId="77777777" w:rsidR="009C6C28" w:rsidRPr="00024E7E" w:rsidRDefault="009C6C28">
            <w:pPr>
              <w:keepNext/>
              <w:keepLines/>
            </w:pPr>
          </w:p>
        </w:tc>
        <w:tc>
          <w:tcPr>
            <w:tcW w:w="803" w:type="dxa"/>
          </w:tcPr>
          <w:p w14:paraId="74C9C61C" w14:textId="77777777" w:rsidR="009C6C28" w:rsidRPr="00024E7E" w:rsidRDefault="009C6C28">
            <w:pPr>
              <w:keepNext/>
              <w:keepLines/>
            </w:pPr>
          </w:p>
        </w:tc>
        <w:tc>
          <w:tcPr>
            <w:tcW w:w="1053" w:type="dxa"/>
          </w:tcPr>
          <w:p w14:paraId="7BC21B20" w14:textId="7EEE3150" w:rsidR="009C6C28" w:rsidRPr="00024E7E" w:rsidRDefault="00690D73">
            <w:pPr>
              <w:keepNext/>
              <w:keepLines/>
            </w:pPr>
            <w:sdt>
              <w:sdtPr>
                <w:alias w:val="Ime:"/>
                <w:tag w:val="Ime:"/>
                <w:id w:val="-1952394560"/>
                <w:placeholder>
                  <w:docPart w:val="FD95EE99E9124205833633A32AA3943E"/>
                </w:placeholder>
                <w:temporary/>
                <w:showingPlcHdr/>
                <w15:appearance w15:val="hidden"/>
              </w:sdtPr>
              <w:sdtEndPr/>
              <w:sdtContent>
                <w:r w:rsidR="009478C7" w:rsidRPr="00024E7E">
                  <w:rPr>
                    <w:lang w:bidi="sr-Latn-RS"/>
                  </w:rPr>
                  <w:t>Ime:</w:t>
                </w:r>
              </w:sdtContent>
            </w:sdt>
          </w:p>
        </w:tc>
        <w:tc>
          <w:tcPr>
            <w:tcW w:w="2713" w:type="dxa"/>
            <w:tcBorders>
              <w:top w:val="single" w:sz="4" w:space="0" w:color="F79595" w:themeColor="accent1" w:themeTint="99"/>
            </w:tcBorders>
          </w:tcPr>
          <w:p w14:paraId="60979DAC" w14:textId="77777777" w:rsidR="009C6C28" w:rsidRPr="00024E7E" w:rsidRDefault="009C6C28">
            <w:pPr>
              <w:keepNext/>
              <w:keepLines/>
            </w:pPr>
          </w:p>
        </w:tc>
      </w:tr>
      <w:tr w:rsidR="009C6C28" w:rsidRPr="00024E7E" w14:paraId="0C8FB808" w14:textId="77777777" w:rsidTr="007F1176">
        <w:trPr>
          <w:trHeight w:val="360"/>
        </w:trPr>
        <w:tc>
          <w:tcPr>
            <w:tcW w:w="1276" w:type="dxa"/>
          </w:tcPr>
          <w:p w14:paraId="20CE390C" w14:textId="2465A439" w:rsidR="009C6C28" w:rsidRPr="00024E7E" w:rsidRDefault="00690D73">
            <w:sdt>
              <w:sdtPr>
                <w:alias w:val="Titula:"/>
                <w:tag w:val="Titula:"/>
                <w:id w:val="-1304609660"/>
                <w:placeholder>
                  <w:docPart w:val="BDDDB29BEC0A4DC0B5944BC88F0AA0BF"/>
                </w:placeholder>
                <w:temporary/>
                <w:showingPlcHdr/>
                <w15:appearance w15:val="hidden"/>
              </w:sdtPr>
              <w:sdtEndPr/>
              <w:sdtContent>
                <w:r w:rsidR="009478C7" w:rsidRPr="00024E7E">
                  <w:rPr>
                    <w:lang w:bidi="sr-Latn-RS"/>
                  </w:rPr>
                  <w:t>Radno mesto:</w:t>
                </w:r>
              </w:sdtContent>
            </w:sdt>
          </w:p>
        </w:tc>
        <w:tc>
          <w:tcPr>
            <w:tcW w:w="2822" w:type="dxa"/>
          </w:tcPr>
          <w:p w14:paraId="226F3357" w14:textId="77777777" w:rsidR="009C6C28" w:rsidRPr="00024E7E" w:rsidRDefault="009C6C28"/>
        </w:tc>
        <w:tc>
          <w:tcPr>
            <w:tcW w:w="803" w:type="dxa"/>
          </w:tcPr>
          <w:p w14:paraId="1F114A01" w14:textId="77777777" w:rsidR="009C6C28" w:rsidRPr="00024E7E" w:rsidRDefault="009C6C28"/>
        </w:tc>
        <w:tc>
          <w:tcPr>
            <w:tcW w:w="1053" w:type="dxa"/>
          </w:tcPr>
          <w:p w14:paraId="7550C115" w14:textId="1A21ADC7" w:rsidR="009C6C28" w:rsidRPr="00024E7E" w:rsidRDefault="00690D73">
            <w:sdt>
              <w:sdtPr>
                <w:alias w:val="Titula:"/>
                <w:tag w:val="Titula:"/>
                <w:id w:val="-1894640267"/>
                <w:placeholder>
                  <w:docPart w:val="1568F67AF30D472096A1D5458B81F0F3"/>
                </w:placeholder>
                <w:temporary/>
                <w:showingPlcHdr/>
                <w15:appearance w15:val="hidden"/>
              </w:sdtPr>
              <w:sdtEndPr/>
              <w:sdtContent>
                <w:r w:rsidR="009478C7" w:rsidRPr="00024E7E">
                  <w:rPr>
                    <w:lang w:bidi="sr-Latn-RS"/>
                  </w:rPr>
                  <w:t>Titula:</w:t>
                </w:r>
              </w:sdtContent>
            </w:sdt>
          </w:p>
        </w:tc>
        <w:tc>
          <w:tcPr>
            <w:tcW w:w="2713" w:type="dxa"/>
          </w:tcPr>
          <w:p w14:paraId="360C2FBA" w14:textId="77777777" w:rsidR="009C6C28" w:rsidRPr="00024E7E" w:rsidRDefault="009C6C28"/>
        </w:tc>
      </w:tr>
    </w:tbl>
    <w:p w14:paraId="0093CCFF" w14:textId="77777777" w:rsidR="009C6C28" w:rsidRPr="00024E7E" w:rsidRDefault="009C6C28">
      <w:pPr>
        <w:spacing w:before="320"/>
      </w:pPr>
    </w:p>
    <w:sectPr w:rsidR="009C6C28" w:rsidRPr="00024E7E" w:rsidSect="007F1176">
      <w:footerReference w:type="default" r:id="rId9"/>
      <w:headerReference w:type="first" r:id="rId10"/>
      <w:footerReference w:type="first" r:id="rId11"/>
      <w:pgSz w:w="11906" w:h="16838" w:code="9"/>
      <w:pgMar w:top="1080" w:right="1224" w:bottom="1701" w:left="201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A5EEC" w14:textId="77777777" w:rsidR="00A34B7A" w:rsidRDefault="00A34B7A">
      <w:pPr>
        <w:spacing w:after="0" w:line="240" w:lineRule="auto"/>
      </w:pPr>
      <w:r>
        <w:separator/>
      </w:r>
    </w:p>
  </w:endnote>
  <w:endnote w:type="continuationSeparator" w:id="0">
    <w:p w14:paraId="38AF394C" w14:textId="77777777" w:rsidR="00A34B7A" w:rsidRDefault="00A3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Tabela rasporeda podnožja"/>
    </w:tblPr>
    <w:tblGrid>
      <w:gridCol w:w="7548"/>
      <w:gridCol w:w="1118"/>
    </w:tblGrid>
    <w:tr w:rsidR="00FA68E1" w14:paraId="3212F944" w14:textId="77777777" w:rsidTr="000B25ED">
      <w:tc>
        <w:tcPr>
          <w:tcW w:w="4355" w:type="pct"/>
        </w:tcPr>
        <w:p w14:paraId="756C2C41" w14:textId="3D6E1028" w:rsidR="00FA68E1" w:rsidRDefault="00690D73" w:rsidP="00FA68E1">
          <w:pPr>
            <w:pStyle w:val="Footer"/>
          </w:pPr>
          <w:sdt>
            <w:sdtPr>
              <w:alias w:val="Radni nalog za:"/>
              <w:tag w:val="Radni nalog za:"/>
              <w:id w:val="-737478360"/>
              <w:placeholder>
                <w:docPart w:val="2C58B6678E7C4F9192A88CFE4F7A885F"/>
              </w:placeholder>
              <w:temporary/>
              <w:showingPlcHdr/>
              <w15:appearance w15:val="hidden"/>
            </w:sdtPr>
            <w:sdtEndPr/>
            <w:sdtContent>
              <w:r w:rsidR="00C639EF">
                <w:rPr>
                  <w:lang w:bidi="sr-Latn-RS"/>
                </w:rPr>
                <w:t>Radni nalog za</w:t>
              </w:r>
            </w:sdtContent>
          </w:sdt>
          <w:r w:rsidR="00FA68E1">
            <w:rPr>
              <w:lang w:bidi="sr-Latn-RS"/>
            </w:rPr>
            <w:t xml:space="preserve"> </w:t>
          </w:r>
          <w:sdt>
            <w:sdtPr>
              <w:alias w:val="Ime klijenta:"/>
              <w:tag w:val="Ime klijenta:"/>
              <w:id w:val="-1471122458"/>
              <w:placeholder>
                <w:docPart w:val="0B4BA1FD53934766ABB95AC4A845578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A68E1">
                <w:rPr>
                  <w:lang w:bidi="sr-Latn-RS"/>
                </w:rPr>
                <w:t>Ime klijenta</w:t>
              </w:r>
            </w:sdtContent>
          </w:sdt>
          <w:r w:rsidR="00FA68E1">
            <w:rPr>
              <w:lang w:bidi="sr-Latn-RS"/>
            </w:rPr>
            <w:sym w:font="Wingdings" w:char="F0A0"/>
          </w:r>
          <w:r w:rsidR="00FA68E1">
            <w:rPr>
              <w:lang w:bidi="sr-Latn-RS"/>
            </w:rPr>
            <w:t xml:space="preserve"> </w:t>
          </w:r>
          <w:sdt>
            <w:sdtPr>
              <w:alias w:val="Datum radnog naloga:"/>
              <w:tag w:val="Datum radnog naloga:"/>
              <w:id w:val="1338111185"/>
              <w:placeholder>
                <w:docPart w:val="BD3D1739492E49F08211981E78EB3E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68E1" w:rsidRPr="002C6224">
                <w:rPr>
                  <w:lang w:bidi="sr-Latn-RS"/>
                </w:rPr>
                <w:t>Datum</w:t>
              </w:r>
            </w:sdtContent>
          </w:sdt>
        </w:p>
      </w:tc>
      <w:tc>
        <w:tcPr>
          <w:tcW w:w="645" w:type="pct"/>
        </w:tcPr>
        <w:p w14:paraId="51EAA6EF" w14:textId="4B71867E" w:rsidR="00FA68E1" w:rsidRDefault="00FA68E1" w:rsidP="00FA68E1">
          <w:pPr>
            <w:pStyle w:val="Footer"/>
          </w:pPr>
          <w:r>
            <w:rPr>
              <w:lang w:bidi="sr-Latn-RS"/>
            </w:rPr>
            <w:fldChar w:fldCharType="begin"/>
          </w:r>
          <w:r>
            <w:rPr>
              <w:lang w:bidi="sr-Latn-RS"/>
            </w:rPr>
            <w:instrText xml:space="preserve"> PAGE   \* MERGEFORMAT </w:instrText>
          </w:r>
          <w:r>
            <w:rPr>
              <w:lang w:bidi="sr-Latn-RS"/>
            </w:rPr>
            <w:fldChar w:fldCharType="separate"/>
          </w:r>
          <w:r w:rsidR="00114AFA">
            <w:rPr>
              <w:noProof/>
              <w:lang w:bidi="sr-Latn-RS"/>
            </w:rPr>
            <w:t>2</w:t>
          </w:r>
          <w:r>
            <w:rPr>
              <w:noProof/>
              <w:lang w:bidi="sr-Latn-RS"/>
            </w:rPr>
            <w:fldChar w:fldCharType="end"/>
          </w:r>
        </w:p>
      </w:tc>
    </w:tr>
  </w:tbl>
  <w:p w14:paraId="6E6ABB56" w14:textId="7DA9C80A" w:rsidR="009C6C28" w:rsidRDefault="009C6C28" w:rsidP="00FA6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Tabela rasporeda podnožja"/>
    </w:tblPr>
    <w:tblGrid>
      <w:gridCol w:w="7548"/>
      <w:gridCol w:w="1118"/>
    </w:tblGrid>
    <w:tr w:rsidR="00051324" w14:paraId="6D093F85" w14:textId="77777777" w:rsidTr="00D41B39">
      <w:tc>
        <w:tcPr>
          <w:tcW w:w="4355" w:type="pct"/>
        </w:tcPr>
        <w:p w14:paraId="2ED92EFC" w14:textId="77777777" w:rsidR="00051324" w:rsidRDefault="00690D73" w:rsidP="00051324">
          <w:pPr>
            <w:pStyle w:val="Footer"/>
          </w:pPr>
          <w:sdt>
            <w:sdtPr>
              <w:alias w:val="Radni nalog za:"/>
              <w:tag w:val="Radni nalog za:"/>
              <w:id w:val="-2062086782"/>
              <w:placeholder>
                <w:docPart w:val="6BD68D79E81347ADB9E0200654A6C254"/>
              </w:placeholder>
              <w:temporary/>
              <w:showingPlcHdr/>
              <w15:appearance w15:val="hidden"/>
            </w:sdtPr>
            <w:sdtEndPr/>
            <w:sdtContent>
              <w:r w:rsidR="00051324">
                <w:rPr>
                  <w:lang w:bidi="sr-Latn-RS"/>
                </w:rPr>
                <w:t>Radni nalog za</w:t>
              </w:r>
            </w:sdtContent>
          </w:sdt>
          <w:r w:rsidR="00051324">
            <w:rPr>
              <w:lang w:bidi="sr-Latn-RS"/>
            </w:rPr>
            <w:t xml:space="preserve"> </w:t>
          </w:r>
          <w:sdt>
            <w:sdtPr>
              <w:alias w:val="Ime klijenta:"/>
              <w:tag w:val="Ime klijenta:"/>
              <w:id w:val="2100288948"/>
              <w:placeholder>
                <w:docPart w:val="D17662A64F0B41B9B044454A870DF32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51324">
                <w:rPr>
                  <w:lang w:bidi="sr-Latn-RS"/>
                </w:rPr>
                <w:t>Ime klijenta</w:t>
              </w:r>
            </w:sdtContent>
          </w:sdt>
          <w:r w:rsidR="00051324">
            <w:rPr>
              <w:lang w:bidi="sr-Latn-RS"/>
            </w:rPr>
            <w:sym w:font="Wingdings" w:char="F0A0"/>
          </w:r>
          <w:r w:rsidR="00051324">
            <w:rPr>
              <w:lang w:bidi="sr-Latn-RS"/>
            </w:rPr>
            <w:t xml:space="preserve"> </w:t>
          </w:r>
          <w:sdt>
            <w:sdtPr>
              <w:alias w:val="Datum radnog naloga:"/>
              <w:tag w:val="Datum radnog naloga:"/>
              <w:id w:val="-1451003134"/>
              <w:placeholder>
                <w:docPart w:val="60A490182780486686596DAE0819DDA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51324" w:rsidRPr="002C6224">
                <w:rPr>
                  <w:lang w:bidi="sr-Latn-RS"/>
                </w:rPr>
                <w:t>Datum</w:t>
              </w:r>
            </w:sdtContent>
          </w:sdt>
        </w:p>
      </w:tc>
      <w:tc>
        <w:tcPr>
          <w:tcW w:w="645" w:type="pct"/>
        </w:tcPr>
        <w:p w14:paraId="5CEC3710" w14:textId="558BDCAD" w:rsidR="00051324" w:rsidRDefault="00051324" w:rsidP="00051324">
          <w:pPr>
            <w:pStyle w:val="Footer"/>
          </w:pPr>
          <w:r>
            <w:rPr>
              <w:lang w:bidi="sr-Latn-RS"/>
            </w:rPr>
            <w:fldChar w:fldCharType="begin"/>
          </w:r>
          <w:r>
            <w:rPr>
              <w:lang w:bidi="sr-Latn-RS"/>
            </w:rPr>
            <w:instrText xml:space="preserve"> PAGE   \* MERGEFORMAT </w:instrText>
          </w:r>
          <w:r>
            <w:rPr>
              <w:lang w:bidi="sr-Latn-RS"/>
            </w:rPr>
            <w:fldChar w:fldCharType="separate"/>
          </w:r>
          <w:r w:rsidR="00430971">
            <w:rPr>
              <w:noProof/>
              <w:lang w:bidi="sr-Latn-RS"/>
            </w:rPr>
            <w:t>1</w:t>
          </w:r>
          <w:r>
            <w:rPr>
              <w:noProof/>
              <w:lang w:bidi="sr-Latn-RS"/>
            </w:rPr>
            <w:fldChar w:fldCharType="end"/>
          </w:r>
        </w:p>
      </w:tc>
    </w:tr>
  </w:tbl>
  <w:p w14:paraId="325A506D" w14:textId="77777777" w:rsidR="00E223AE" w:rsidRDefault="00E2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B9288" w14:textId="77777777" w:rsidR="00A34B7A" w:rsidRDefault="00A34B7A">
      <w:pPr>
        <w:spacing w:after="0" w:line="240" w:lineRule="auto"/>
      </w:pPr>
      <w:r>
        <w:separator/>
      </w:r>
    </w:p>
  </w:footnote>
  <w:footnote w:type="continuationSeparator" w:id="0">
    <w:p w14:paraId="3EA50A0C" w14:textId="77777777" w:rsidR="00A34B7A" w:rsidRDefault="00A34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56EA" w14:textId="5AB6B476" w:rsidR="00E223AE" w:rsidRDefault="00051324">
    <w:pPr>
      <w:pStyle w:val="Header"/>
    </w:pPr>
    <w:r>
      <w:rPr>
        <w:noProof/>
        <w:lang w:bidi="sr-Latn-RS"/>
      </w:rPr>
      <mc:AlternateContent>
        <mc:Choice Requires="wps">
          <w:drawing>
            <wp:anchor distT="0" distB="0" distL="114300" distR="114300" simplePos="0" relativeHeight="251659264" behindDoc="1" locked="0" layoutInCell="1" allowOverlap="1" wp14:anchorId="2A99160D" wp14:editId="2E36061C">
              <wp:simplePos x="0" y="0"/>
              <wp:positionH relativeFrom="leftMargin">
                <wp:posOffset>549910</wp:posOffset>
              </wp:positionH>
              <wp:positionV relativeFrom="margin">
                <wp:posOffset>0</wp:posOffset>
              </wp:positionV>
              <wp:extent cx="1005840" cy="5733288"/>
              <wp:effectExtent l="0" t="0" r="0" b="0"/>
              <wp:wrapNone/>
              <wp:docPr id="22" name="Okvir za tekst 22" descr="Naslov dokumenta"/>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D0B0A" w14:textId="0667AABC" w:rsidR="00051324" w:rsidRDefault="00690D73" w:rsidP="00051324">
                          <w:pPr>
                            <w:pStyle w:val="Title"/>
                          </w:pPr>
                          <w:sdt>
                            <w:sdtPr>
                              <w:alias w:val="Radni nalog"/>
                              <w:tag w:val="Radni nalog"/>
                              <w:id w:val="-984388725"/>
                              <w:placeholder>
                                <w:docPart w:val="DefaultPlaceholder_-1854013440"/>
                              </w:placeholder>
                              <w15:appearance w15:val="hidden"/>
                            </w:sdtPr>
                            <w:sdtContent>
                              <w:r>
                                <w:rPr>
                                  <w:lang w:bidi="sr-Latn-RS"/>
                                </w:rPr>
                                <w:t>Radni nalog</w:t>
                              </w:r>
                            </w:sdtContent>
                          </w:sdt>
                          <w:r>
                            <w:t xml:space="preserve"> </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2A99160D" id="_x0000_t202" coordsize="21600,21600" o:spt="202" path="m,l,21600r21600,l21600,xe">
              <v:stroke joinstyle="miter"/>
              <v:path gradientshapeok="t" o:connecttype="rect"/>
            </v:shapetype>
            <v:shape id="Okvir za tekst 22" o:spid="_x0000_s1026" type="#_x0000_t202" alt="Naslov dokumenta" style="position:absolute;margin-left:43.3pt;margin-top:0;width:79.2pt;height:451.45pt;z-index:-251657216;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" filled="f" stroked="f" strokeweight=".5pt">
              <v:textbox style="layout-flow:vertical;mso-layout-flow-alt:bottom-to-top;mso-fit-shape-to-text:t" inset="0,14.4pt,18pt">
                <w:txbxContent>
                  <w:p w14:paraId="026D0B0A" w14:textId="0667AABC" w:rsidR="00051324" w:rsidRDefault="00690D73" w:rsidP="00051324">
                    <w:pPr>
                      <w:pStyle w:val="Title"/>
                    </w:pPr>
                    <w:sdt>
                      <w:sdtPr>
                        <w:alias w:val="Radni nalog"/>
                        <w:tag w:val="Radni nalog"/>
                        <w:id w:val="-984388725"/>
                        <w:placeholder>
                          <w:docPart w:val="DefaultPlaceholder_-1854013440"/>
                        </w:placeholder>
                        <w15:appearance w15:val="hidden"/>
                      </w:sdtPr>
                      <w:sdtContent>
                        <w:r>
                          <w:rPr>
                            <w:lang w:bidi="sr-Latn-RS"/>
                          </w:rPr>
                          <w:t>Radni nalog</w:t>
                        </w:r>
                      </w:sdtContent>
                    </w:sdt>
                    <w:r>
                      <w:t xml:space="preserve">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4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efaultTableStyle w:val="Tabelazaradninalo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28"/>
    <w:rsid w:val="00011CC2"/>
    <w:rsid w:val="00024E7E"/>
    <w:rsid w:val="00051324"/>
    <w:rsid w:val="000A64E0"/>
    <w:rsid w:val="00114AFA"/>
    <w:rsid w:val="00154E3F"/>
    <w:rsid w:val="00175D7F"/>
    <w:rsid w:val="002164DC"/>
    <w:rsid w:val="002C6224"/>
    <w:rsid w:val="0032517A"/>
    <w:rsid w:val="00430971"/>
    <w:rsid w:val="00461138"/>
    <w:rsid w:val="0046686E"/>
    <w:rsid w:val="004842A5"/>
    <w:rsid w:val="004958EB"/>
    <w:rsid w:val="0052319D"/>
    <w:rsid w:val="005762C3"/>
    <w:rsid w:val="005A2DD8"/>
    <w:rsid w:val="005D5C74"/>
    <w:rsid w:val="005E21FA"/>
    <w:rsid w:val="00654881"/>
    <w:rsid w:val="006862E4"/>
    <w:rsid w:val="00690D73"/>
    <w:rsid w:val="006A203A"/>
    <w:rsid w:val="006B23CE"/>
    <w:rsid w:val="007821FB"/>
    <w:rsid w:val="007F1176"/>
    <w:rsid w:val="007F2EA4"/>
    <w:rsid w:val="008D7ECD"/>
    <w:rsid w:val="00944E1A"/>
    <w:rsid w:val="009478C7"/>
    <w:rsid w:val="009B0A6C"/>
    <w:rsid w:val="009C6C28"/>
    <w:rsid w:val="00A1349D"/>
    <w:rsid w:val="00A27041"/>
    <w:rsid w:val="00A34B7A"/>
    <w:rsid w:val="00B55DE2"/>
    <w:rsid w:val="00B74C65"/>
    <w:rsid w:val="00C639EF"/>
    <w:rsid w:val="00D04347"/>
    <w:rsid w:val="00DB279F"/>
    <w:rsid w:val="00E10A0E"/>
    <w:rsid w:val="00E223AE"/>
    <w:rsid w:val="00E54BA4"/>
    <w:rsid w:val="00EC6DDE"/>
    <w:rsid w:val="00FA68E1"/>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276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sr-Latn-R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D8"/>
  </w:style>
  <w:style w:type="paragraph" w:styleId="Heading1">
    <w:name w:val="heading 1"/>
    <w:basedOn w:val="Normal"/>
    <w:next w:val="Normal"/>
    <w:link w:val="Heading1Char"/>
    <w:uiPriority w:val="9"/>
    <w:qFormat/>
    <w:rsid w:val="005A2DD8"/>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DF1010" w:themeColor="accent1" w:themeShade="B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5A2DD8"/>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5A2DD8"/>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5A2DD8"/>
    <w:pPr>
      <w:keepNext/>
      <w:keepLines/>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tip">
    <w:name w:val="Logotip"/>
    <w:basedOn w:val="Normal"/>
    <w:uiPriority w:val="99"/>
    <w:semiHidden/>
    <w:unhideWhenUsed/>
    <w:pPr>
      <w:spacing w:before="600"/>
    </w:pPr>
  </w:style>
  <w:style w:type="character" w:styleId="PlaceholderText">
    <w:name w:val="Placeholder Text"/>
    <w:basedOn w:val="DefaultParagraphFont"/>
    <w:uiPriority w:val="99"/>
    <w:semiHidden/>
    <w:rsid w:val="005A2DD8"/>
    <w:rPr>
      <w:color w:val="DF1010" w:themeColor="accent1" w:themeShade="BF"/>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2DD8"/>
    <w:rPr>
      <w:rFonts w:asciiTheme="majorHAnsi" w:eastAsiaTheme="majorEastAsia" w:hAnsiTheme="majorHAnsi" w:cstheme="majorBidi"/>
      <w:color w:val="DF1010" w:themeColor="accent1" w:themeShade="BF"/>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abelazasavet">
    <w:name w:val="Tabela za savet"/>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ekstsaveta">
    <w:name w:val="Tekst saveta"/>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kona">
    <w:name w:val="Ikona"/>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Tabelazaradninalog">
    <w:name w:val="Tabela za radni nalog"/>
    <w:basedOn w:val="Table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DF1010" w:themeFill="accent1" w:themeFillShade="BF"/>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Tabelarasporeda">
    <w:name w:val="Tabela rasporeda"/>
    <w:basedOn w:val="TableNormal"/>
    <w:uiPriority w:val="99"/>
    <w:pPr>
      <w:spacing w:before="60" w:after="0" w:line="240" w:lineRule="auto"/>
      <w:ind w:left="144" w:right="144"/>
    </w:pPr>
    <w:tblPr>
      <w:tblCellMar>
        <w:left w:w="0" w:type="dxa"/>
        <w:right w:w="0" w:type="dxa"/>
      </w:tblCellMar>
    </w:tblPr>
  </w:style>
  <w:style w:type="paragraph" w:customStyle="1" w:styleId="Naslovobrasca">
    <w:name w:val="Naslov obrasca"/>
    <w:basedOn w:val="Normal"/>
    <w:next w:val="Normal"/>
    <w:uiPriority w:val="2"/>
    <w:qFormat/>
    <w:rsid w:val="005A2DD8"/>
    <w:pPr>
      <w:spacing w:before="80" w:after="60" w:line="240" w:lineRule="auto"/>
    </w:pPr>
    <w:rPr>
      <w:rFonts w:asciiTheme="majorHAnsi" w:eastAsiaTheme="majorEastAsia" w:hAnsiTheme="majorHAnsi" w:cstheme="majorBidi"/>
      <w:color w:val="DF1010" w:themeColor="accent1" w:themeShade="BF"/>
    </w:rPr>
  </w:style>
  <w:style w:type="paragraph" w:customStyle="1" w:styleId="Ime">
    <w:name w:val="Ime"/>
    <w:basedOn w:val="Normal"/>
    <w:uiPriority w:val="2"/>
    <w:qFormat/>
    <w:rsid w:val="005A2DD8"/>
    <w:pPr>
      <w:spacing w:before="60" w:after="60" w:line="240" w:lineRule="auto"/>
    </w:pPr>
    <w:rPr>
      <w:rFonts w:asciiTheme="majorHAnsi" w:eastAsiaTheme="majorEastAsia" w:hAnsiTheme="majorHAnsi" w:cstheme="majorBidi"/>
      <w:color w:val="DF1010" w:themeColor="accent1" w:themeShade="BF"/>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Tabelasapotpisom">
    <w:name w:val="Tabela sa potpisom"/>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customStyle="1" w:styleId="Heading5Char">
    <w:name w:val="Heading 5 Char"/>
    <w:basedOn w:val="DefaultParagraphFont"/>
    <w:link w:val="Heading5"/>
    <w:uiPriority w:val="9"/>
    <w:semiHidden/>
    <w:rsid w:val="005A2DD8"/>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5A2DD8"/>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5A2DD8"/>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5A2D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A2DD8"/>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5A2DD8"/>
    <w:rPr>
      <w:i/>
      <w:iCs/>
      <w:color w:val="DF1010" w:themeColor="accent1" w:themeShade="BF"/>
    </w:rPr>
  </w:style>
  <w:style w:type="paragraph" w:styleId="IntenseQuote">
    <w:name w:val="Intense Quote"/>
    <w:basedOn w:val="Normal"/>
    <w:next w:val="Normal"/>
    <w:link w:val="IntenseQuoteChar"/>
    <w:uiPriority w:val="30"/>
    <w:semiHidden/>
    <w:unhideWhenUsed/>
    <w:qFormat/>
    <w:rsid w:val="005A2DD8"/>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5A2DD8"/>
    <w:rPr>
      <w:i/>
      <w:iCs/>
      <w:color w:val="DF1010" w:themeColor="accent1" w:themeShade="BF"/>
    </w:rPr>
  </w:style>
  <w:style w:type="character" w:styleId="IntenseReference">
    <w:name w:val="Intense Reference"/>
    <w:basedOn w:val="DefaultParagraphFont"/>
    <w:uiPriority w:val="32"/>
    <w:semiHidden/>
    <w:unhideWhenUsed/>
    <w:qFormat/>
    <w:rsid w:val="005A2DD8"/>
    <w:rPr>
      <w:b/>
      <w:bCs/>
      <w:caps w:val="0"/>
      <w:smallCaps/>
      <w:color w:val="DF1010" w:themeColor="accent1" w:themeShade="BF"/>
      <w:spacing w:val="5"/>
    </w:rPr>
  </w:style>
  <w:style w:type="paragraph" w:styleId="BlockText">
    <w:name w:val="Block Text"/>
    <w:basedOn w:val="Normal"/>
    <w:uiPriority w:val="99"/>
    <w:semiHidden/>
    <w:unhideWhenUsed/>
    <w:rsid w:val="005A2DD8"/>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5A2DD8"/>
    <w:rPr>
      <w:color w:val="7B4968" w:themeColor="accent5" w:themeShade="BF"/>
      <w:u w:val="single"/>
    </w:rPr>
  </w:style>
  <w:style w:type="character" w:styleId="Hyperlink">
    <w:name w:val="Hyperlink"/>
    <w:basedOn w:val="DefaultParagraphFont"/>
    <w:uiPriority w:val="99"/>
    <w:semiHidden/>
    <w:unhideWhenUsed/>
    <w:rsid w:val="005A2DD8"/>
    <w:rPr>
      <w:color w:val="295A66" w:themeColor="accent4" w:themeShade="80"/>
      <w:u w:val="single"/>
    </w:rPr>
  </w:style>
  <w:style w:type="character" w:customStyle="1" w:styleId="Nerazreenopominjanje1">
    <w:name w:val="Nerazrešeno pominjanje1"/>
    <w:basedOn w:val="DefaultParagraphFont"/>
    <w:uiPriority w:val="99"/>
    <w:semiHidden/>
    <w:unhideWhenUsed/>
    <w:rsid w:val="005A2DD8"/>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267531C114D3684B54A1F41D8F9B3"/>
        <w:category>
          <w:name w:val="General"/>
          <w:gallery w:val="placeholder"/>
        </w:category>
        <w:types>
          <w:type w:val="bbPlcHdr"/>
        </w:types>
        <w:behaviors>
          <w:behavior w:val="content"/>
        </w:behaviors>
        <w:guid w:val="{1FC18530-57F8-464B-8E91-B8BCE885A017}"/>
      </w:docPartPr>
      <w:docPartBody>
        <w:p w:rsidR="00F32618" w:rsidRDefault="004F5AE3" w:rsidP="004F5AE3">
          <w:pPr>
            <w:pStyle w:val="E9C267531C114D3684B54A1F41D8F9B34"/>
          </w:pPr>
          <w:r w:rsidRPr="00024E7E">
            <w:rPr>
              <w:lang w:bidi="sr-Latn-RS"/>
            </w:rPr>
            <w:t>Ime preduzeća</w:t>
          </w:r>
        </w:p>
      </w:docPartBody>
    </w:docPart>
    <w:docPart>
      <w:docPartPr>
        <w:name w:val="EA0D241E427A4534AB57F286C6722327"/>
        <w:category>
          <w:name w:val="General"/>
          <w:gallery w:val="placeholder"/>
        </w:category>
        <w:types>
          <w:type w:val="bbPlcHdr"/>
        </w:types>
        <w:behaviors>
          <w:behavior w:val="content"/>
        </w:behaviors>
        <w:guid w:val="{FD395205-8F76-4B35-905E-169213C231EE}"/>
      </w:docPartPr>
      <w:docPartBody>
        <w:p w:rsidR="00F32618" w:rsidRDefault="004F5AE3" w:rsidP="004F5AE3">
          <w:pPr>
            <w:pStyle w:val="EA0D241E427A4534AB57F286C67223275"/>
          </w:pPr>
          <w:r w:rsidRPr="00024E7E">
            <w:rPr>
              <w:lang w:bidi="sr-Latn-RS"/>
            </w:rPr>
            <w:t>Adresa preduzeća</w:t>
          </w:r>
        </w:p>
      </w:docPartBody>
    </w:docPart>
    <w:docPart>
      <w:docPartPr>
        <w:name w:val="FC19A7D938B44823BF2D8D04C498FBB6"/>
        <w:category>
          <w:name w:val="General"/>
          <w:gallery w:val="placeholder"/>
        </w:category>
        <w:types>
          <w:type w:val="bbPlcHdr"/>
        </w:types>
        <w:behaviors>
          <w:behavior w:val="content"/>
        </w:behaviors>
        <w:guid w:val="{17F0915B-26BD-4F41-A259-0E729C7F95F3}"/>
      </w:docPartPr>
      <w:docPartBody>
        <w:p w:rsidR="00F32618" w:rsidRDefault="004F5AE3" w:rsidP="004F5AE3">
          <w:pPr>
            <w:pStyle w:val="FC19A7D938B44823BF2D8D04C498FBB65"/>
          </w:pPr>
          <w:r w:rsidRPr="00024E7E">
            <w:rPr>
              <w:lang w:bidi="sr-Latn-RS"/>
            </w:rPr>
            <w:t>Ime klijenta</w:t>
          </w:r>
        </w:p>
      </w:docPartBody>
    </w:docPart>
    <w:docPart>
      <w:docPartPr>
        <w:name w:val="B2EE53AA796B40F6B06A6372C46C577F"/>
        <w:category>
          <w:name w:val="General"/>
          <w:gallery w:val="placeholder"/>
        </w:category>
        <w:types>
          <w:type w:val="bbPlcHdr"/>
        </w:types>
        <w:behaviors>
          <w:behavior w:val="content"/>
        </w:behaviors>
        <w:guid w:val="{6C35E320-1538-4152-8EE9-E4C64EE26FC8}"/>
      </w:docPartPr>
      <w:docPartBody>
        <w:p w:rsidR="00F32618" w:rsidRDefault="004F5AE3" w:rsidP="004F5AE3">
          <w:pPr>
            <w:pStyle w:val="B2EE53AA796B40F6B06A6372C46C577F5"/>
          </w:pPr>
          <w:r w:rsidRPr="00024E7E">
            <w:rPr>
              <w:lang w:bidi="sr-Latn-RS"/>
            </w:rPr>
            <w:t>Adresa klijenta</w:t>
          </w:r>
        </w:p>
      </w:docPartBody>
    </w:docPart>
    <w:docPart>
      <w:docPartPr>
        <w:name w:val="D616732759AD4A449670BF29C0DEA799"/>
        <w:category>
          <w:name w:val="General"/>
          <w:gallery w:val="placeholder"/>
        </w:category>
        <w:types>
          <w:type w:val="bbPlcHdr"/>
        </w:types>
        <w:behaviors>
          <w:behavior w:val="content"/>
        </w:behaviors>
        <w:guid w:val="{BC351D53-CC77-4F4C-B11F-8D694402D98B}"/>
      </w:docPartPr>
      <w:docPartBody>
        <w:p w:rsidR="00F32618" w:rsidRDefault="004F5AE3" w:rsidP="004F5AE3">
          <w:pPr>
            <w:pStyle w:val="D616732759AD4A449670BF29C0DEA79918"/>
          </w:pPr>
          <w:r w:rsidRPr="00024E7E">
            <w:rPr>
              <w:rStyle w:val="PlaceholderText"/>
              <w:lang w:bidi="sr-Latn-RS"/>
            </w:rPr>
            <w:t>Ime klijenta</w:t>
          </w:r>
        </w:p>
      </w:docPartBody>
    </w:docPart>
    <w:docPart>
      <w:docPartPr>
        <w:name w:val="FBDE81B07A5747D48D63060F3322329E"/>
        <w:category>
          <w:name w:val="General"/>
          <w:gallery w:val="placeholder"/>
        </w:category>
        <w:types>
          <w:type w:val="bbPlcHdr"/>
        </w:types>
        <w:behaviors>
          <w:behavior w:val="content"/>
        </w:behaviors>
        <w:guid w:val="{1FCF077A-88F1-4088-8829-7BC9523F35A2}"/>
      </w:docPartPr>
      <w:docPartBody>
        <w:p w:rsidR="00F32618" w:rsidRDefault="004F5AE3" w:rsidP="004F5AE3">
          <w:pPr>
            <w:pStyle w:val="FBDE81B07A5747D48D63060F3322329E16"/>
          </w:pPr>
          <w:r w:rsidRPr="00024E7E">
            <w:rPr>
              <w:rStyle w:val="PlaceholderText"/>
              <w:lang w:bidi="sr-Latn-RS"/>
            </w:rPr>
            <w:t>Ime preduzeća</w:t>
          </w:r>
        </w:p>
      </w:docPartBody>
    </w:docPart>
    <w:docPart>
      <w:docPartPr>
        <w:name w:val="BC1A1B78ABAD4BC38E8D012926289B84"/>
        <w:category>
          <w:name w:val="General"/>
          <w:gallery w:val="placeholder"/>
        </w:category>
        <w:types>
          <w:type w:val="bbPlcHdr"/>
        </w:types>
        <w:behaviors>
          <w:behavior w:val="content"/>
        </w:behaviors>
        <w:guid w:val="{DA1F7E3D-BF55-4824-B9CF-3D6E4FDBB62A}"/>
      </w:docPartPr>
      <w:docPartBody>
        <w:p w:rsidR="00F32618" w:rsidRDefault="004F5AE3" w:rsidP="004F5AE3">
          <w:pPr>
            <w:pStyle w:val="BC1A1B78ABAD4BC38E8D012926289B844"/>
          </w:pPr>
          <w:r w:rsidRPr="00024E7E">
            <w:rPr>
              <w:lang w:bidi="sr-Latn-RS"/>
            </w:rPr>
            <w:t>Broj centra za troškove</w:t>
          </w:r>
        </w:p>
      </w:docPartBody>
    </w:docPart>
    <w:docPart>
      <w:docPartPr>
        <w:name w:val="FD08A07A3DE94DEFABDDC6228C649971"/>
        <w:category>
          <w:name w:val="General"/>
          <w:gallery w:val="placeholder"/>
        </w:category>
        <w:types>
          <w:type w:val="bbPlcHdr"/>
        </w:types>
        <w:behaviors>
          <w:behavior w:val="content"/>
        </w:behaviors>
        <w:guid w:val="{39E9B5F4-7BCA-46F9-9E52-7EB72C630759}"/>
      </w:docPartPr>
      <w:docPartBody>
        <w:p w:rsidR="00F32618" w:rsidRDefault="004F5AE3" w:rsidP="004F5AE3">
          <w:pPr>
            <w:pStyle w:val="FD08A07A3DE94DEFABDDC6228C6499714"/>
          </w:pPr>
          <w:r w:rsidRPr="00024E7E">
            <w:rPr>
              <w:lang w:bidi="sr-Latn-RS"/>
            </w:rPr>
            <w:t>Ime menadžera projekta</w:t>
          </w:r>
        </w:p>
      </w:docPartBody>
    </w:docPart>
    <w:docPart>
      <w:docPartPr>
        <w:name w:val="CDD1D77E84864346A902C3B65E11F36C"/>
        <w:category>
          <w:name w:val="General"/>
          <w:gallery w:val="placeholder"/>
        </w:category>
        <w:types>
          <w:type w:val="bbPlcHdr"/>
        </w:types>
        <w:behaviors>
          <w:behavior w:val="content"/>
        </w:behaviors>
        <w:guid w:val="{B3880528-5C58-48BF-A7FE-2546C7303FFF}"/>
      </w:docPartPr>
      <w:docPartBody>
        <w:p w:rsidR="00F32618" w:rsidRDefault="004F5AE3" w:rsidP="004F5AE3">
          <w:pPr>
            <w:pStyle w:val="CDD1D77E84864346A902C3B65E11F36C16"/>
          </w:pPr>
          <w:r w:rsidRPr="00024E7E">
            <w:rPr>
              <w:rStyle w:val="PlaceholderText"/>
              <w:lang w:bidi="sr-Latn-RS"/>
            </w:rPr>
            <w:t>000</w:t>
          </w:r>
          <w:r>
            <w:rPr>
              <w:rStyle w:val="PlaceholderText"/>
              <w:lang w:bidi="sr-Latn-RS"/>
            </w:rPr>
            <w:t xml:space="preserve"> </w:t>
          </w:r>
          <w:r w:rsidRPr="00C639EF">
            <w:rPr>
              <w:rStyle w:val="PlaceholderText"/>
              <w:lang w:bidi="sr-Latn-RS"/>
            </w:rPr>
            <w:t>RSD</w:t>
          </w:r>
        </w:p>
      </w:docPartBody>
    </w:docPart>
    <w:docPart>
      <w:docPartPr>
        <w:name w:val="952587B65C204773B81AB77E3C85ADDD"/>
        <w:category>
          <w:name w:val="General"/>
          <w:gallery w:val="placeholder"/>
        </w:category>
        <w:types>
          <w:type w:val="bbPlcHdr"/>
        </w:types>
        <w:behaviors>
          <w:behavior w:val="content"/>
        </w:behaviors>
        <w:guid w:val="{7F4EF742-AED0-4B72-9071-6B9E93E4E86C}"/>
      </w:docPartPr>
      <w:docPartBody>
        <w:p w:rsidR="00F32618" w:rsidRDefault="004F5AE3" w:rsidP="004F5AE3">
          <w:pPr>
            <w:pStyle w:val="952587B65C204773B81AB77E3C85ADDD18"/>
          </w:pPr>
          <w:r w:rsidRPr="00024E7E">
            <w:rPr>
              <w:rStyle w:val="PlaceholderText"/>
              <w:lang w:bidi="sr-Latn-RS"/>
            </w:rPr>
            <w:t>000</w:t>
          </w:r>
        </w:p>
      </w:docPartBody>
    </w:docPart>
    <w:docPart>
      <w:docPartPr>
        <w:name w:val="1C1C18D3114046F795BC476A9681F99C"/>
        <w:category>
          <w:name w:val="General"/>
          <w:gallery w:val="placeholder"/>
        </w:category>
        <w:types>
          <w:type w:val="bbPlcHdr"/>
        </w:types>
        <w:behaviors>
          <w:behavior w:val="content"/>
        </w:behaviors>
        <w:guid w:val="{77D2144C-B489-403A-8B1B-4AB0AA1B0C44}"/>
      </w:docPartPr>
      <w:docPartBody>
        <w:p w:rsidR="00F32618" w:rsidRDefault="004F5AE3" w:rsidP="004F5AE3">
          <w:pPr>
            <w:pStyle w:val="1C1C18D3114046F795BC476A9681F99C16"/>
          </w:pPr>
          <w:r w:rsidRPr="00024E7E">
            <w:rPr>
              <w:rStyle w:val="PlaceholderText"/>
              <w:lang w:bidi="sr-Latn-RS"/>
            </w:rPr>
            <w:t>00</w:t>
          </w:r>
        </w:p>
      </w:docPartBody>
    </w:docPart>
    <w:docPart>
      <w:docPartPr>
        <w:name w:val="684EAF0670AF4B91B8EBCFF2034B5178"/>
        <w:category>
          <w:name w:val="General"/>
          <w:gallery w:val="placeholder"/>
        </w:category>
        <w:types>
          <w:type w:val="bbPlcHdr"/>
        </w:types>
        <w:behaviors>
          <w:behavior w:val="content"/>
        </w:behaviors>
        <w:guid w:val="{44EEB9C0-8E1A-4016-A062-10D2B5E66E8D}"/>
      </w:docPartPr>
      <w:docPartBody>
        <w:p w:rsidR="00F32618" w:rsidRDefault="004F5AE3" w:rsidP="004F5AE3">
          <w:pPr>
            <w:pStyle w:val="684EAF0670AF4B91B8EBCFF2034B517816"/>
          </w:pPr>
          <w:r w:rsidRPr="00024E7E">
            <w:rPr>
              <w:rStyle w:val="PlaceholderText"/>
              <w:lang w:bidi="sr-Latn-RS"/>
            </w:rPr>
            <w:t>20</w:t>
          </w:r>
        </w:p>
      </w:docPartBody>
    </w:docPart>
    <w:docPart>
      <w:docPartPr>
        <w:name w:val="BA41A003937647A082224AF2D676014C"/>
        <w:category>
          <w:name w:val="General"/>
          <w:gallery w:val="placeholder"/>
        </w:category>
        <w:types>
          <w:type w:val="bbPlcHdr"/>
        </w:types>
        <w:behaviors>
          <w:behavior w:val="content"/>
        </w:behaviors>
        <w:guid w:val="{E1E5A803-D372-4AF7-8362-C04296B19513}"/>
      </w:docPartPr>
      <w:docPartBody>
        <w:p w:rsidR="00CC2B7B" w:rsidRDefault="004F5AE3" w:rsidP="004F5AE3">
          <w:pPr>
            <w:pStyle w:val="BA41A003937647A082224AF2D676014C4"/>
          </w:pPr>
          <w:r w:rsidRPr="00024E7E">
            <w:rPr>
              <w:lang w:bidi="sr-Latn-RS"/>
            </w:rPr>
            <w:t>Grad, ulica, poštanski broj</w:t>
          </w:r>
        </w:p>
      </w:docPartBody>
    </w:docPart>
    <w:docPart>
      <w:docPartPr>
        <w:name w:val="6BB25B5FD6994030B3C87E9EA1617B81"/>
        <w:category>
          <w:name w:val="General"/>
          <w:gallery w:val="placeholder"/>
        </w:category>
        <w:types>
          <w:type w:val="bbPlcHdr"/>
        </w:types>
        <w:behaviors>
          <w:behavior w:val="content"/>
        </w:behaviors>
        <w:guid w:val="{E8E5482D-0DA2-48BF-AEB5-BC19C40045FC}"/>
      </w:docPartPr>
      <w:docPartBody>
        <w:p w:rsidR="00CC2B7B" w:rsidRDefault="004F5AE3" w:rsidP="004F5AE3">
          <w:pPr>
            <w:pStyle w:val="6BB25B5FD6994030B3C87E9EA1617B814"/>
          </w:pPr>
          <w:r w:rsidRPr="00024E7E">
            <w:rPr>
              <w:lang w:bidi="sr-Latn-RS"/>
            </w:rPr>
            <w:t>Radni nalog</w:t>
          </w:r>
        </w:p>
      </w:docPartBody>
    </w:docPart>
    <w:docPart>
      <w:docPartPr>
        <w:name w:val="56653BA4A57F46428871D318ADEC6330"/>
        <w:category>
          <w:name w:val="General"/>
          <w:gallery w:val="placeholder"/>
        </w:category>
        <w:types>
          <w:type w:val="bbPlcHdr"/>
        </w:types>
        <w:behaviors>
          <w:behavior w:val="content"/>
        </w:behaviors>
        <w:guid w:val="{1A6C76DB-0E7E-4882-B3E5-3B0313AA5586}"/>
      </w:docPartPr>
      <w:docPartBody>
        <w:p w:rsidR="00CC2B7B" w:rsidRDefault="004F5AE3" w:rsidP="004F5AE3">
          <w:pPr>
            <w:pStyle w:val="56653BA4A57F46428871D318ADEC63304"/>
          </w:pPr>
          <w:r w:rsidRPr="00024E7E">
            <w:rPr>
              <w:lang w:bidi="sr-Latn-RS"/>
            </w:rPr>
            <w:t>za Sporazum o pružanju savetodavnih usluga klijentu</w:t>
          </w:r>
        </w:p>
      </w:docPartBody>
    </w:docPart>
    <w:docPart>
      <w:docPartPr>
        <w:name w:val="D2D2D72B56284AA5A947F62C9E0530B9"/>
        <w:category>
          <w:name w:val="General"/>
          <w:gallery w:val="placeholder"/>
        </w:category>
        <w:types>
          <w:type w:val="bbPlcHdr"/>
        </w:types>
        <w:behaviors>
          <w:behavior w:val="content"/>
        </w:behaviors>
        <w:guid w:val="{9654025E-66E4-46EC-B272-B9ED0227E9AD}"/>
      </w:docPartPr>
      <w:docPartBody>
        <w:p w:rsidR="00CC2B7B" w:rsidRDefault="004F5AE3" w:rsidP="004F5AE3">
          <w:pPr>
            <w:pStyle w:val="D2D2D72B56284AA5A947F62C9E0530B94"/>
          </w:pPr>
          <w:r w:rsidRPr="00024E7E">
            <w:rPr>
              <w:lang w:bidi="sr-Latn-RS"/>
            </w:rPr>
            <w:t>Datum</w:t>
          </w:r>
        </w:p>
      </w:docPartBody>
    </w:docPart>
    <w:docPart>
      <w:docPartPr>
        <w:name w:val="543E31717A634A2F8B5D5E7CE5247C7A"/>
        <w:category>
          <w:name w:val="General"/>
          <w:gallery w:val="placeholder"/>
        </w:category>
        <w:types>
          <w:type w:val="bbPlcHdr"/>
        </w:types>
        <w:behaviors>
          <w:behavior w:val="content"/>
        </w:behaviors>
        <w:guid w:val="{B4823ACA-1B11-46EB-B96B-2ADC787BD6B5}"/>
      </w:docPartPr>
      <w:docPartBody>
        <w:p w:rsidR="00CC2B7B" w:rsidRDefault="004F5AE3" w:rsidP="004F5AE3">
          <w:pPr>
            <w:pStyle w:val="543E31717A634A2F8B5D5E7CE5247C7A4"/>
          </w:pPr>
          <w:r w:rsidRPr="00024E7E">
            <w:rPr>
              <w:lang w:bidi="sr-Latn-RS"/>
            </w:rPr>
            <w:t>Usluge obavlja:</w:t>
          </w:r>
        </w:p>
      </w:docPartBody>
    </w:docPart>
    <w:docPart>
      <w:docPartPr>
        <w:name w:val="AF5BAF8C74F140679339BFF3D52A5655"/>
        <w:category>
          <w:name w:val="General"/>
          <w:gallery w:val="placeholder"/>
        </w:category>
        <w:types>
          <w:type w:val="bbPlcHdr"/>
        </w:types>
        <w:behaviors>
          <w:behavior w:val="content"/>
        </w:behaviors>
        <w:guid w:val="{E9929B84-655A-4A11-902C-0EE1E0C7411F}"/>
      </w:docPartPr>
      <w:docPartBody>
        <w:p w:rsidR="00CC2B7B" w:rsidRDefault="004F5AE3" w:rsidP="004F5AE3">
          <w:pPr>
            <w:pStyle w:val="AF5BAF8C74F140679339BFF3D52A56554"/>
          </w:pPr>
          <w:r w:rsidRPr="00024E7E">
            <w:rPr>
              <w:lang w:bidi="sr-Latn-RS"/>
            </w:rPr>
            <w:t>Usluge obavljene za:</w:t>
          </w:r>
        </w:p>
      </w:docPartBody>
    </w:docPart>
    <w:docPart>
      <w:docPartPr>
        <w:name w:val="89D699BC0A9C4BB6801323795D853B9A"/>
        <w:category>
          <w:name w:val="General"/>
          <w:gallery w:val="placeholder"/>
        </w:category>
        <w:types>
          <w:type w:val="bbPlcHdr"/>
        </w:types>
        <w:behaviors>
          <w:behavior w:val="content"/>
        </w:behaviors>
        <w:guid w:val="{A1182AA0-F884-4A52-B44B-E3E51B57FFB8}"/>
      </w:docPartPr>
      <w:docPartBody>
        <w:p w:rsidR="00CC2B7B" w:rsidRDefault="004F5AE3" w:rsidP="004F5AE3">
          <w:pPr>
            <w:pStyle w:val="89D699BC0A9C4BB6801323795D853B9A15"/>
          </w:pPr>
          <w:r w:rsidRPr="00024E7E">
            <w:rPr>
              <w:lang w:bidi="sr-Latn-RS"/>
            </w:rPr>
            <w:t>Čuvari mesta za sadržaj koji se pojavljuju u tekstu pasusa prikazani su crvenom bojom i promeniće se u podrazumevanu boju teksta kada dodate sadržaj.</w:t>
          </w:r>
        </w:p>
      </w:docPartBody>
    </w:docPart>
    <w:docPart>
      <w:docPartPr>
        <w:name w:val="80AF960543D6464784803A3B132A4669"/>
        <w:category>
          <w:name w:val="General"/>
          <w:gallery w:val="placeholder"/>
        </w:category>
        <w:types>
          <w:type w:val="bbPlcHdr"/>
        </w:types>
        <w:behaviors>
          <w:behavior w:val="content"/>
        </w:behaviors>
        <w:guid w:val="{5A9C9D39-D11E-44A5-948B-7852F2029D47}"/>
      </w:docPartPr>
      <w:docPartBody>
        <w:p w:rsidR="00CC2B7B" w:rsidRDefault="004F5AE3" w:rsidP="004F5AE3">
          <w:pPr>
            <w:pStyle w:val="80AF960543D6464784803A3B132A466915"/>
          </w:pPr>
          <w:r w:rsidRPr="00024E7E">
            <w:rPr>
              <w:lang w:bidi="sr-Latn-RS"/>
            </w:rPr>
            <w:t>Informacije koje se ponavljaju u dokumentu (kao što je ime klijenta) biće ažurirane na svim lokacijama kada ih dodate ili uredite jednom.</w:t>
          </w:r>
        </w:p>
      </w:docPartBody>
    </w:docPart>
    <w:docPart>
      <w:docPartPr>
        <w:name w:val="2D29D2E039784F529E479BAE515F8481"/>
        <w:category>
          <w:name w:val="General"/>
          <w:gallery w:val="placeholder"/>
        </w:category>
        <w:types>
          <w:type w:val="bbPlcHdr"/>
        </w:types>
        <w:behaviors>
          <w:behavior w:val="content"/>
        </w:behaviors>
        <w:guid w:val="{BF08BE8A-3279-4778-9912-8C0AE8FE2EF3}"/>
      </w:docPartPr>
      <w:docPartBody>
        <w:p w:rsidR="004F5AE3" w:rsidRPr="00024E7E" w:rsidRDefault="004F5AE3" w:rsidP="002C6224">
          <w:pPr>
            <w:pStyle w:val="Tekstsaveta"/>
          </w:pPr>
          <w:r w:rsidRPr="00024E7E">
            <w:rPr>
              <w:lang w:bidi="sr-Latn-RS"/>
            </w:rPr>
            <w:t>Ponuđeni tekst jeste uzorak teksta Radnog naloga koji možete urediti da je primenljiv za vaše preduzeće.</w:t>
          </w:r>
        </w:p>
        <w:p w:rsidR="00CC2B7B" w:rsidRDefault="004F5AE3" w:rsidP="004F5AE3">
          <w:pPr>
            <w:pStyle w:val="2D29D2E039784F529E479BAE515F848115"/>
          </w:pPr>
          <w:r w:rsidRPr="00024E7E">
            <w:rPr>
              <w:lang w:bidi="sr-Latn-RS"/>
            </w:rPr>
            <w:t>Napomena: da biste izbrisali bilo koji savet, kao što je ovaj, samo izaberite tekst saveta, a zatim pritisnite taster za razmak.</w:t>
          </w:r>
        </w:p>
      </w:docPartBody>
    </w:docPart>
    <w:docPart>
      <w:docPartPr>
        <w:name w:val="A13801DB0C2B48B0AE4B2DD5A777BC02"/>
        <w:category>
          <w:name w:val="General"/>
          <w:gallery w:val="placeholder"/>
        </w:category>
        <w:types>
          <w:type w:val="bbPlcHdr"/>
        </w:types>
        <w:behaviors>
          <w:behavior w:val="content"/>
        </w:behaviors>
        <w:guid w:val="{8748DAA8-5A06-4C62-B50B-93C68EBD040A}"/>
      </w:docPartPr>
      <w:docPartBody>
        <w:p w:rsidR="00CC2B7B" w:rsidRDefault="004F5AE3" w:rsidP="004F5AE3">
          <w:pPr>
            <w:pStyle w:val="A13801DB0C2B48B0AE4B2DD5A777BC024"/>
          </w:pPr>
          <w:r w:rsidRPr="00024E7E">
            <w:rPr>
              <w:lang w:bidi="sr-Latn-RS"/>
            </w:rPr>
            <w:t>Ovaj Radni nalog</w:t>
          </w:r>
        </w:p>
      </w:docPartBody>
    </w:docPart>
    <w:docPart>
      <w:docPartPr>
        <w:name w:val="C5DFB1F079F740A2B4AF7A3F32F514A0"/>
        <w:category>
          <w:name w:val="General"/>
          <w:gallery w:val="placeholder"/>
        </w:category>
        <w:types>
          <w:type w:val="bbPlcHdr"/>
        </w:types>
        <w:behaviors>
          <w:behavior w:val="content"/>
        </w:behaviors>
        <w:guid w:val="{D85900BD-AE6E-4931-A36C-7883B579BB9E}"/>
      </w:docPartPr>
      <w:docPartBody>
        <w:p w:rsidR="00CC2B7B" w:rsidRDefault="004F5AE3" w:rsidP="004F5AE3">
          <w:pPr>
            <w:pStyle w:val="C5DFB1F079F740A2B4AF7A3F32F514A04"/>
          </w:pPr>
          <w:r w:rsidRPr="00024E7E">
            <w:rPr>
              <w:lang w:bidi="sr-Latn-RS"/>
            </w:rPr>
            <w:t>("Klijent") i</w:t>
          </w:r>
        </w:p>
      </w:docPartBody>
    </w:docPart>
    <w:docPart>
      <w:docPartPr>
        <w:name w:val="A430CE3409DB4D99867EB079C600065E"/>
        <w:category>
          <w:name w:val="General"/>
          <w:gallery w:val="placeholder"/>
        </w:category>
        <w:types>
          <w:type w:val="bbPlcHdr"/>
        </w:types>
        <w:behaviors>
          <w:behavior w:val="content"/>
        </w:behaviors>
        <w:guid w:val="{23BE8199-EDFA-4472-A720-CE0AB924A29E}"/>
      </w:docPartPr>
      <w:docPartBody>
        <w:p w:rsidR="00CC2B7B" w:rsidRDefault="004F5AE3" w:rsidP="004F5AE3">
          <w:pPr>
            <w:pStyle w:val="A430CE3409DB4D99867EB079C600065E4"/>
          </w:pPr>
          <w:r w:rsidRPr="00024E7E">
            <w:rPr>
              <w:lang w:bidi="sr-Latn-RS"/>
            </w:rPr>
            <w:t>(" Izvođač"), koji stupa na snagu</w:t>
          </w:r>
        </w:p>
      </w:docPartBody>
    </w:docPart>
    <w:docPart>
      <w:docPartPr>
        <w:name w:val="C69645F59E9F4F0F9263AA2001022799"/>
        <w:category>
          <w:name w:val="General"/>
          <w:gallery w:val="placeholder"/>
        </w:category>
        <w:types>
          <w:type w:val="bbPlcHdr"/>
        </w:types>
        <w:behaviors>
          <w:behavior w:val="content"/>
        </w:behaviors>
        <w:guid w:val="{1AEB1AAF-B8B1-4CCD-8BDA-93570CC8078F}"/>
      </w:docPartPr>
      <w:docPartBody>
        <w:p w:rsidR="00CC2B7B" w:rsidRDefault="004F5AE3" w:rsidP="004F5AE3">
          <w:pPr>
            <w:pStyle w:val="C69645F59E9F4F0F9263AA200102279915"/>
          </w:pPr>
          <w:r w:rsidRPr="00024E7E">
            <w:rPr>
              <w:rStyle w:val="PlaceholderText"/>
              <w:lang w:bidi="sr-Latn-RS"/>
            </w:rPr>
            <w:t>Datum</w:t>
          </w:r>
        </w:p>
      </w:docPartBody>
    </w:docPart>
    <w:docPart>
      <w:docPartPr>
        <w:name w:val="5CC4188C18ED4ADD9B85C1AA0D7160C2"/>
        <w:category>
          <w:name w:val="General"/>
          <w:gallery w:val="placeholder"/>
        </w:category>
        <w:types>
          <w:type w:val="bbPlcHdr"/>
        </w:types>
        <w:behaviors>
          <w:behavior w:val="content"/>
        </w:behaviors>
        <w:guid w:val="{3C78A664-F243-47B8-9E7E-80B8A76B1BCB}"/>
      </w:docPartPr>
      <w:docPartBody>
        <w:p w:rsidR="00CC2B7B" w:rsidRDefault="004F5AE3" w:rsidP="004F5AE3">
          <w:pPr>
            <w:pStyle w:val="5CC4188C18ED4ADD9B85C1AA0D7160C24"/>
          </w:pPr>
          <w:r w:rsidRPr="00024E7E">
            <w:rPr>
              <w:lang w:bidi="sr-Latn-RS"/>
            </w:rPr>
            <w:t>("Sporazum"). Ovaj Radni nalog podleže uvetima i uslovima koji su sadržani u Sporazumu između stranaka i njihov je sastavni deo. Bilo koji uslov koji inače ovde nije definisan imaće značenje navedeno u Sporazumu.</w:t>
          </w:r>
        </w:p>
      </w:docPartBody>
    </w:docPart>
    <w:docPart>
      <w:docPartPr>
        <w:name w:val="DEA979D4BA4A4576B7590DE78E792B75"/>
        <w:category>
          <w:name w:val="General"/>
          <w:gallery w:val="placeholder"/>
        </w:category>
        <w:types>
          <w:type w:val="bbPlcHdr"/>
        </w:types>
        <w:behaviors>
          <w:behavior w:val="content"/>
        </w:behaviors>
        <w:guid w:val="{8036ADDF-8E53-4E7C-9133-CE9DE4AD8110}"/>
      </w:docPartPr>
      <w:docPartBody>
        <w:p w:rsidR="00CC2B7B" w:rsidRDefault="004F5AE3" w:rsidP="004F5AE3">
          <w:pPr>
            <w:pStyle w:val="DEA979D4BA4A4576B7590DE78E792B754"/>
          </w:pPr>
          <w:r w:rsidRPr="00024E7E">
            <w:rPr>
              <w:lang w:bidi="sr-Latn-RS"/>
            </w:rPr>
            <w:t>U slučaju bilo kakvih neusaglašenosti ili nedoslednosti između uslova ovog Radnog naloga i uslova ovog Sporazuma, uslovi ovog Radnog naloga će važiti i preovladavati.</w:t>
          </w:r>
        </w:p>
      </w:docPartBody>
    </w:docPart>
    <w:docPart>
      <w:docPartPr>
        <w:name w:val="49DA993425BD476B8ADA299DE4836F39"/>
        <w:category>
          <w:name w:val="General"/>
          <w:gallery w:val="placeholder"/>
        </w:category>
        <w:types>
          <w:type w:val="bbPlcHdr"/>
        </w:types>
        <w:behaviors>
          <w:behavior w:val="content"/>
        </w:behaviors>
        <w:guid w:val="{2F926579-0E0B-4C5B-86A9-CC5BF87C4423}"/>
      </w:docPartPr>
      <w:docPartBody>
        <w:p w:rsidR="00CC2B7B" w:rsidRDefault="004F5AE3" w:rsidP="004F5AE3">
          <w:pPr>
            <w:pStyle w:val="49DA993425BD476B8ADA299DE4836F394"/>
          </w:pPr>
          <w:r w:rsidRPr="00024E7E">
            <w:rPr>
              <w:lang w:bidi="sr-Latn-RS"/>
            </w:rPr>
            <w:t>Ovaj Radni nalog broj</w:t>
          </w:r>
        </w:p>
      </w:docPartBody>
    </w:docPart>
    <w:docPart>
      <w:docPartPr>
        <w:name w:val="669565E856A54B4EB7F9F8AA76603B51"/>
        <w:category>
          <w:name w:val="General"/>
          <w:gallery w:val="placeholder"/>
        </w:category>
        <w:types>
          <w:type w:val="bbPlcHdr"/>
        </w:types>
        <w:behaviors>
          <w:behavior w:val="content"/>
        </w:behaviors>
        <w:guid w:val="{DBBF2471-04DC-4013-8D91-442D067B0C00}"/>
      </w:docPartPr>
      <w:docPartBody>
        <w:p w:rsidR="00CC2B7B" w:rsidRDefault="004F5AE3" w:rsidP="004F5AE3">
          <w:pPr>
            <w:pStyle w:val="669565E856A54B4EB7F9F8AA76603B514"/>
          </w:pPr>
          <w:r w:rsidRPr="00024E7E">
            <w:rPr>
              <w:lang w:bidi="sr-Latn-RS"/>
            </w:rPr>
            <w:t>(u daljem tekstu zvana „Radni nalog“), počevši od</w:t>
          </w:r>
        </w:p>
      </w:docPartBody>
    </w:docPart>
    <w:docPart>
      <w:docPartPr>
        <w:name w:val="FA54EDA5527241739C47AA92FBE0DFCB"/>
        <w:category>
          <w:name w:val="General"/>
          <w:gallery w:val="placeholder"/>
        </w:category>
        <w:types>
          <w:type w:val="bbPlcHdr"/>
        </w:types>
        <w:behaviors>
          <w:behavior w:val="content"/>
        </w:behaviors>
        <w:guid w:val="{4E856DDD-7B90-459F-B608-B94B7A1F978F}"/>
      </w:docPartPr>
      <w:docPartBody>
        <w:p w:rsidR="00CC2B7B" w:rsidRDefault="004F5AE3" w:rsidP="004F5AE3">
          <w:pPr>
            <w:pStyle w:val="FA54EDA5527241739C47AA92FBE0DFCB15"/>
          </w:pPr>
          <w:r w:rsidRPr="00024E7E">
            <w:rPr>
              <w:rStyle w:val="PlaceholderText"/>
              <w:lang w:bidi="sr-Latn-RS"/>
            </w:rPr>
            <w:t>Datuma</w:t>
          </w:r>
        </w:p>
      </w:docPartBody>
    </w:docPart>
    <w:docPart>
      <w:docPartPr>
        <w:name w:val="C9F99BF8C21D46DCAE4EB39D14A9E7C5"/>
        <w:category>
          <w:name w:val="General"/>
          <w:gallery w:val="placeholder"/>
        </w:category>
        <w:types>
          <w:type w:val="bbPlcHdr"/>
        </w:types>
        <w:behaviors>
          <w:behavior w:val="content"/>
        </w:behaviors>
        <w:guid w:val="{35D12806-5C73-4B0C-907A-68E0FBAD01E9}"/>
      </w:docPartPr>
      <w:docPartBody>
        <w:p w:rsidR="00CC2B7B" w:rsidRDefault="004F5AE3" w:rsidP="004F5AE3">
          <w:pPr>
            <w:pStyle w:val="C9F99BF8C21D46DCAE4EB39D14A9E7C54"/>
          </w:pPr>
          <w:r w:rsidRPr="00024E7E">
            <w:rPr>
              <w:lang w:bidi="sr-Latn-RS"/>
            </w:rPr>
            <w:t>sklapa se između Izvođača i Klijenta i podleže uslovima koji su navedeni u nastavku. Eksponat(i) za Radni nalog, ako ih ima, smatraće se njegovim delom.</w:t>
          </w:r>
        </w:p>
      </w:docPartBody>
    </w:docPart>
    <w:docPart>
      <w:docPartPr>
        <w:name w:val="B9B378033967479B88D11D9BD18740DD"/>
        <w:category>
          <w:name w:val="General"/>
          <w:gallery w:val="placeholder"/>
        </w:category>
        <w:types>
          <w:type w:val="bbPlcHdr"/>
        </w:types>
        <w:behaviors>
          <w:behavior w:val="content"/>
        </w:behaviors>
        <w:guid w:val="{33D355B3-C858-46F6-B628-DA785B48483C}"/>
      </w:docPartPr>
      <w:docPartBody>
        <w:p w:rsidR="00CC2B7B" w:rsidRDefault="004F5AE3" w:rsidP="004F5AE3">
          <w:pPr>
            <w:pStyle w:val="B9B378033967479B88D11D9BD18740DD4"/>
          </w:pPr>
          <w:r w:rsidRPr="00024E7E">
            <w:rPr>
              <w:lang w:bidi="sr-Latn-RS"/>
            </w:rPr>
            <w:t>U slučaju bilo kakvih nedoslednosti između uslova sadržaja ove Radnog naloga i odredbi Eksponata, uslovi sadržaja ovog Radnog naloga preovladavaju.</w:t>
          </w:r>
        </w:p>
      </w:docPartBody>
    </w:docPart>
    <w:docPart>
      <w:docPartPr>
        <w:name w:val="7F90921CBC9341B5A84B7A5F7B8DFEB0"/>
        <w:category>
          <w:name w:val="General"/>
          <w:gallery w:val="placeholder"/>
        </w:category>
        <w:types>
          <w:type w:val="bbPlcHdr"/>
        </w:types>
        <w:behaviors>
          <w:behavior w:val="content"/>
        </w:behaviors>
        <w:guid w:val="{888729C5-B8A1-4A9A-B9F9-DC068C81A14C}"/>
      </w:docPartPr>
      <w:docPartBody>
        <w:p w:rsidR="00CC2B7B" w:rsidRDefault="004F5AE3" w:rsidP="004F5AE3">
          <w:pPr>
            <w:pStyle w:val="7F90921CBC9341B5A84B7A5F7B8DFEB04"/>
          </w:pPr>
          <w:r w:rsidRPr="00024E7E">
            <w:rPr>
              <w:lang w:bidi="sr-Latn-RS"/>
            </w:rPr>
            <w:t>Period rada</w:t>
          </w:r>
        </w:p>
      </w:docPartBody>
    </w:docPart>
    <w:docPart>
      <w:docPartPr>
        <w:name w:val="D80998BC532241C1A0AAB30C9955EEF5"/>
        <w:category>
          <w:name w:val="General"/>
          <w:gallery w:val="placeholder"/>
        </w:category>
        <w:types>
          <w:type w:val="bbPlcHdr"/>
        </w:types>
        <w:behaviors>
          <w:behavior w:val="content"/>
        </w:behaviors>
        <w:guid w:val="{93A2A45D-0870-44FD-80FF-A30FC507B8F0}"/>
      </w:docPartPr>
      <w:docPartBody>
        <w:p w:rsidR="00CC2B7B" w:rsidRDefault="004F5AE3" w:rsidP="004F5AE3">
          <w:pPr>
            <w:pStyle w:val="D80998BC532241C1A0AAB30C9955EEF54"/>
          </w:pPr>
          <w:r w:rsidRPr="00024E7E">
            <w:rPr>
              <w:lang w:bidi="sr-Latn-RS"/>
            </w:rPr>
            <w:t xml:space="preserve">Usluge će početi </w:t>
          </w:r>
        </w:p>
      </w:docPartBody>
    </w:docPart>
    <w:docPart>
      <w:docPartPr>
        <w:name w:val="222F47D9853A47F5BFDBE5569A6F31CC"/>
        <w:category>
          <w:name w:val="General"/>
          <w:gallery w:val="placeholder"/>
        </w:category>
        <w:types>
          <w:type w:val="bbPlcHdr"/>
        </w:types>
        <w:behaviors>
          <w:behavior w:val="content"/>
        </w:behaviors>
        <w:guid w:val="{65669C6D-AA02-40E0-BF4E-77C9DBAE1AAD}"/>
      </w:docPartPr>
      <w:docPartBody>
        <w:p w:rsidR="00CC2B7B" w:rsidRDefault="004F5AE3" w:rsidP="004F5AE3">
          <w:pPr>
            <w:pStyle w:val="222F47D9853A47F5BFDBE5569A6F31CC15"/>
          </w:pPr>
          <w:r w:rsidRPr="00024E7E">
            <w:rPr>
              <w:rStyle w:val="PlaceholderText"/>
              <w:lang w:bidi="sr-Latn-RS"/>
            </w:rPr>
            <w:t>Datuma</w:t>
          </w:r>
        </w:p>
      </w:docPartBody>
    </w:docPart>
    <w:docPart>
      <w:docPartPr>
        <w:name w:val="E211D0F378FA4ED5A97ED68A0DF62896"/>
        <w:category>
          <w:name w:val="General"/>
          <w:gallery w:val="placeholder"/>
        </w:category>
        <w:types>
          <w:type w:val="bbPlcHdr"/>
        </w:types>
        <w:behaviors>
          <w:behavior w:val="content"/>
        </w:behaviors>
        <w:guid w:val="{FFBE0635-4536-45D6-8997-8D3F63621C79}"/>
      </w:docPartPr>
      <w:docPartBody>
        <w:p w:rsidR="00CC2B7B" w:rsidRDefault="004F5AE3" w:rsidP="004F5AE3">
          <w:pPr>
            <w:pStyle w:val="E211D0F378FA4ED5A97ED68A0DF628964"/>
          </w:pPr>
          <w:r w:rsidRPr="00024E7E">
            <w:rPr>
              <w:lang w:bidi="sr-Latn-RS"/>
            </w:rPr>
            <w:t xml:space="preserve"> i nastaviće da traju do</w:t>
          </w:r>
        </w:p>
      </w:docPartBody>
    </w:docPart>
    <w:docPart>
      <w:docPartPr>
        <w:name w:val="4F84AD2A1C574CE087C01713C6E405F1"/>
        <w:category>
          <w:name w:val="General"/>
          <w:gallery w:val="placeholder"/>
        </w:category>
        <w:types>
          <w:type w:val="bbPlcHdr"/>
        </w:types>
        <w:behaviors>
          <w:behavior w:val="content"/>
        </w:behaviors>
        <w:guid w:val="{68CEDCF1-E118-498E-B4DF-EFD58C807783}"/>
      </w:docPartPr>
      <w:docPartBody>
        <w:p w:rsidR="00CC2B7B" w:rsidRDefault="004F5AE3" w:rsidP="004F5AE3">
          <w:pPr>
            <w:pStyle w:val="4F84AD2A1C574CE087C01713C6E405F115"/>
          </w:pPr>
          <w:r w:rsidRPr="00024E7E">
            <w:rPr>
              <w:rStyle w:val="PlaceholderText"/>
              <w:lang w:bidi="sr-Latn-RS"/>
            </w:rPr>
            <w:t>Datuma</w:t>
          </w:r>
        </w:p>
      </w:docPartBody>
    </w:docPart>
    <w:docPart>
      <w:docPartPr>
        <w:name w:val="4E05BA808F0C4CA984FE98947596F8AA"/>
        <w:category>
          <w:name w:val="General"/>
          <w:gallery w:val="placeholder"/>
        </w:category>
        <w:types>
          <w:type w:val="bbPlcHdr"/>
        </w:types>
        <w:behaviors>
          <w:behavior w:val="content"/>
        </w:behaviors>
        <w:guid w:val="{75124F08-FD1D-4DAF-AC38-9AD4CF482774}"/>
      </w:docPartPr>
      <w:docPartBody>
        <w:p w:rsidR="00CC2B7B" w:rsidRDefault="004F5AE3" w:rsidP="004F5AE3">
          <w:pPr>
            <w:pStyle w:val="4E05BA808F0C4CA984FE98947596F8AA4"/>
          </w:pPr>
          <w:r w:rsidRPr="00024E7E">
            <w:rPr>
              <w:lang w:bidi="sr-Latn-RS"/>
            </w:rPr>
            <w:t>Resursi za angažovanje</w:t>
          </w:r>
        </w:p>
      </w:docPartBody>
    </w:docPart>
    <w:docPart>
      <w:docPartPr>
        <w:name w:val="566183C9F5294B0CBA87A0DEDB0EA00E"/>
        <w:category>
          <w:name w:val="General"/>
          <w:gallery w:val="placeholder"/>
        </w:category>
        <w:types>
          <w:type w:val="bbPlcHdr"/>
        </w:types>
        <w:behaviors>
          <w:behavior w:val="content"/>
        </w:behaviors>
        <w:guid w:val="{54600571-2A96-47F1-B8DF-214213E7A77E}"/>
      </w:docPartPr>
      <w:docPartBody>
        <w:p w:rsidR="00CC2B7B" w:rsidRDefault="004F5AE3" w:rsidP="004F5AE3">
          <w:pPr>
            <w:pStyle w:val="566183C9F5294B0CBA87A0DEDB0EA00E15"/>
          </w:pPr>
          <w:r w:rsidRPr="00024E7E">
            <w:rPr>
              <w:lang w:bidi="sr-Latn-RS"/>
            </w:rPr>
            <w:t>Navedite imena resursa i bilo koje ključne informacije o svakom od njih.</w:t>
          </w:r>
        </w:p>
      </w:docPartBody>
    </w:docPart>
    <w:docPart>
      <w:docPartPr>
        <w:name w:val="3BC40DA4F46C4524ACFB53FEB1A4BB0A"/>
        <w:category>
          <w:name w:val="General"/>
          <w:gallery w:val="placeholder"/>
        </w:category>
        <w:types>
          <w:type w:val="bbPlcHdr"/>
        </w:types>
        <w:behaviors>
          <w:behavior w:val="content"/>
        </w:behaviors>
        <w:guid w:val="{4285BE29-BFB4-4EA8-BB14-54C41BDBA91C}"/>
      </w:docPartPr>
      <w:docPartBody>
        <w:p w:rsidR="00CC2B7B" w:rsidRDefault="004F5AE3" w:rsidP="004F5AE3">
          <w:pPr>
            <w:pStyle w:val="3BC40DA4F46C4524ACFB53FEB1A4BB0A4"/>
          </w:pPr>
          <w:r w:rsidRPr="00024E7E">
            <w:rPr>
              <w:lang w:bidi="sr-Latn-RS"/>
            </w:rPr>
            <w:t>Opseg rada</w:t>
          </w:r>
        </w:p>
      </w:docPartBody>
    </w:docPart>
    <w:docPart>
      <w:docPartPr>
        <w:name w:val="CCD879BF114C43D5A83DE9583682AD3A"/>
        <w:category>
          <w:name w:val="General"/>
          <w:gallery w:val="placeholder"/>
        </w:category>
        <w:types>
          <w:type w:val="bbPlcHdr"/>
        </w:types>
        <w:behaviors>
          <w:behavior w:val="content"/>
        </w:behaviors>
        <w:guid w:val="{4C5FD3BA-D62C-43F8-8914-323D1864A552}"/>
      </w:docPartPr>
      <w:docPartBody>
        <w:p w:rsidR="00CC2B7B" w:rsidRDefault="004F5AE3" w:rsidP="004F5AE3">
          <w:pPr>
            <w:pStyle w:val="CCD879BF114C43D5A83DE9583682AD3A4"/>
          </w:pPr>
          <w:r w:rsidRPr="00024E7E">
            <w:rPr>
              <w:lang w:bidi="sr-Latn-RS"/>
            </w:rPr>
            <w:t>Izvođač pruža Usluge i Isporuku(e) na sledeći način:</w:t>
          </w:r>
        </w:p>
      </w:docPartBody>
    </w:docPart>
    <w:docPart>
      <w:docPartPr>
        <w:name w:val="B2A8B887D3A94F3FAED6CB8649B81EC9"/>
        <w:category>
          <w:name w:val="General"/>
          <w:gallery w:val="placeholder"/>
        </w:category>
        <w:types>
          <w:type w:val="bbPlcHdr"/>
        </w:types>
        <w:behaviors>
          <w:behavior w:val="content"/>
        </w:behaviors>
        <w:guid w:val="{1B1F7C75-6DD1-442F-A0CB-47B4520B7B01}"/>
      </w:docPartPr>
      <w:docPartBody>
        <w:p w:rsidR="00CC2B7B" w:rsidRDefault="004F5AE3" w:rsidP="004F5AE3">
          <w:pPr>
            <w:pStyle w:val="B2A8B887D3A94F3FAED6CB8649B81EC915"/>
          </w:pPr>
          <w:r w:rsidRPr="00024E7E">
            <w:rPr>
              <w:lang w:bidi="sr-Latn-RS"/>
            </w:rPr>
            <w:t>Opišite usluge i/ili isporučene stavke obuhvaćene ovim Radnim nalogom.</w:t>
          </w:r>
        </w:p>
      </w:docPartBody>
    </w:docPart>
    <w:docPart>
      <w:docPartPr>
        <w:name w:val="C08AD2220E1249E4AE2A5A76D803B16E"/>
        <w:category>
          <w:name w:val="General"/>
          <w:gallery w:val="placeholder"/>
        </w:category>
        <w:types>
          <w:type w:val="bbPlcHdr"/>
        </w:types>
        <w:behaviors>
          <w:behavior w:val="content"/>
        </w:behaviors>
        <w:guid w:val="{6E83BF65-9F5A-4D80-9DBF-E941CDBBE2BB}"/>
      </w:docPartPr>
      <w:docPartBody>
        <w:p w:rsidR="00CC2B7B" w:rsidRDefault="004F5AE3" w:rsidP="004F5AE3">
          <w:pPr>
            <w:pStyle w:val="C08AD2220E1249E4AE2A5A76D803B16E4"/>
          </w:pPr>
          <w:r w:rsidRPr="00024E7E">
            <w:rPr>
              <w:lang w:bidi="sr-Latn-RS"/>
            </w:rPr>
            <w:t>Materijali koji se mogu isporučiti</w:t>
          </w:r>
        </w:p>
      </w:docPartBody>
    </w:docPart>
    <w:docPart>
      <w:docPartPr>
        <w:name w:val="25647F00622B4111B7AB4FE26863CA5D"/>
        <w:category>
          <w:name w:val="General"/>
          <w:gallery w:val="placeholder"/>
        </w:category>
        <w:types>
          <w:type w:val="bbPlcHdr"/>
        </w:types>
        <w:behaviors>
          <w:behavior w:val="content"/>
        </w:behaviors>
        <w:guid w:val="{18C6652B-6832-48DB-A44A-7D45F4C0E0BE}"/>
      </w:docPartPr>
      <w:docPartBody>
        <w:p w:rsidR="00CC2B7B" w:rsidRDefault="004F5AE3" w:rsidP="004F5AE3">
          <w:pPr>
            <w:pStyle w:val="25647F00622B4111B7AB4FE26863CA5D15"/>
          </w:pPr>
          <w:r w:rsidRPr="00024E7E">
            <w:rPr>
              <w:lang w:bidi="sr-Latn-RS"/>
            </w:rPr>
            <w:t>Ako je ovo Radni nalog za proizvod koji se može isporučiti, ovde opišite stavke za isporuku.</w:t>
          </w:r>
        </w:p>
      </w:docPartBody>
    </w:docPart>
    <w:docPart>
      <w:docPartPr>
        <w:name w:val="B50D8B89587B4B5B9A51D1ADAA4E7DB2"/>
        <w:category>
          <w:name w:val="General"/>
          <w:gallery w:val="placeholder"/>
        </w:category>
        <w:types>
          <w:type w:val="bbPlcHdr"/>
        </w:types>
        <w:behaviors>
          <w:behavior w:val="content"/>
        </w:behaviors>
        <w:guid w:val="{4578A93A-95BA-4C86-B8B9-C5B5A7C7CBC1}"/>
      </w:docPartPr>
      <w:docPartBody>
        <w:p w:rsidR="00CC2B7B" w:rsidRDefault="004F5AE3" w:rsidP="004F5AE3">
          <w:pPr>
            <w:pStyle w:val="B50D8B89587B4B5B9A51D1ADAA4E7DB215"/>
          </w:pPr>
          <w:r w:rsidRPr="00024E7E">
            <w:rPr>
              <w:lang w:bidi="sr-Latn-RS"/>
            </w:rPr>
            <w:t>Ako je ovo Radni nalog za usluge koje ne obuhvataju određene stavke za isporuku, možda ćete želeti da uključite izjavu kao što je „Nema zvaničnih proizvoda za isporuku ili radnih proizvoda definisanih u vezi sa ovim uslugama“.</w:t>
          </w:r>
        </w:p>
      </w:docPartBody>
    </w:docPart>
    <w:docPart>
      <w:docPartPr>
        <w:name w:val="00026826D87F48F4829637AA16737D08"/>
        <w:category>
          <w:name w:val="General"/>
          <w:gallery w:val="placeholder"/>
        </w:category>
        <w:types>
          <w:type w:val="bbPlcHdr"/>
        </w:types>
        <w:behaviors>
          <w:behavior w:val="content"/>
        </w:behaviors>
        <w:guid w:val="{C48054B2-A4E1-44FF-A6E8-8C1D17606ABD}"/>
      </w:docPartPr>
      <w:docPartBody>
        <w:p w:rsidR="00CC2B7B" w:rsidRDefault="004F5AE3" w:rsidP="004F5AE3">
          <w:pPr>
            <w:pStyle w:val="00026826D87F48F4829637AA16737D084"/>
          </w:pPr>
          <w:r w:rsidRPr="00024E7E">
            <w:rPr>
              <w:lang w:bidi="sr-Latn-RS"/>
            </w:rPr>
            <w:t>Obaveze izvođača</w:t>
          </w:r>
        </w:p>
      </w:docPartBody>
    </w:docPart>
    <w:docPart>
      <w:docPartPr>
        <w:name w:val="876ACA2D477A432EA85C0991F4D12212"/>
        <w:category>
          <w:name w:val="General"/>
          <w:gallery w:val="placeholder"/>
        </w:category>
        <w:types>
          <w:type w:val="bbPlcHdr"/>
        </w:types>
        <w:behaviors>
          <w:behavior w:val="content"/>
        </w:behaviors>
        <w:guid w:val="{5AFB6019-976E-4CB0-8F97-5A656A1499C4}"/>
      </w:docPartPr>
      <w:docPartBody>
        <w:p w:rsidR="00CC2B7B" w:rsidRDefault="004F5AE3" w:rsidP="004F5AE3">
          <w:pPr>
            <w:pStyle w:val="876ACA2D477A432EA85C0991F4D1221215"/>
          </w:pPr>
          <w:r w:rsidRPr="00024E7E">
            <w:rPr>
              <w:lang w:bidi="sr-Latn-RS"/>
            </w:rPr>
            <w:t>Definišite obaveze izvođača.</w:t>
          </w:r>
        </w:p>
      </w:docPartBody>
    </w:docPart>
    <w:docPart>
      <w:docPartPr>
        <w:name w:val="42304CC0CDC8479ABD7DB2E9DB6E5E3A"/>
        <w:category>
          <w:name w:val="General"/>
          <w:gallery w:val="placeholder"/>
        </w:category>
        <w:types>
          <w:type w:val="bbPlcHdr"/>
        </w:types>
        <w:behaviors>
          <w:behavior w:val="content"/>
        </w:behaviors>
        <w:guid w:val="{2CBE3CEB-1974-45F6-A8B0-3EF66A893AFF}"/>
      </w:docPartPr>
      <w:docPartBody>
        <w:p w:rsidR="00CC2B7B" w:rsidRDefault="004F5AE3" w:rsidP="004F5AE3">
          <w:pPr>
            <w:pStyle w:val="42304CC0CDC8479ABD7DB2E9DB6E5E3A4"/>
          </w:pPr>
          <w:r w:rsidRPr="00024E7E">
            <w:rPr>
              <w:lang w:bidi="sr-Latn-RS"/>
            </w:rPr>
            <w:t>Odgovornosti klijenta</w:t>
          </w:r>
        </w:p>
      </w:docPartBody>
    </w:docPart>
    <w:docPart>
      <w:docPartPr>
        <w:name w:val="E5B3D175A8844794AE2DDD71A9869BA2"/>
        <w:category>
          <w:name w:val="General"/>
          <w:gallery w:val="placeholder"/>
        </w:category>
        <w:types>
          <w:type w:val="bbPlcHdr"/>
        </w:types>
        <w:behaviors>
          <w:behavior w:val="content"/>
        </w:behaviors>
        <w:guid w:val="{95F97190-3C67-4FFE-BC5C-9778E46AE04E}"/>
      </w:docPartPr>
      <w:docPartBody>
        <w:p w:rsidR="00CC2B7B" w:rsidRDefault="004F5AE3" w:rsidP="004F5AE3">
          <w:pPr>
            <w:pStyle w:val="E5B3D175A8844794AE2DDD71A9869BA215"/>
          </w:pPr>
          <w:r w:rsidRPr="00024E7E">
            <w:rPr>
              <w:lang w:bidi="sr-Latn-RS"/>
            </w:rPr>
            <w:t>Definišite obaveze klijenta:</w:t>
          </w:r>
        </w:p>
      </w:docPartBody>
    </w:docPart>
    <w:docPart>
      <w:docPartPr>
        <w:name w:val="4BCB084A2CFC42A0B1F705D164610BCB"/>
        <w:category>
          <w:name w:val="General"/>
          <w:gallery w:val="placeholder"/>
        </w:category>
        <w:types>
          <w:type w:val="bbPlcHdr"/>
        </w:types>
        <w:behaviors>
          <w:behavior w:val="content"/>
        </w:behaviors>
        <w:guid w:val="{3813F218-0B45-4F8D-8EDC-AA79C5EFA472}"/>
      </w:docPartPr>
      <w:docPartBody>
        <w:p w:rsidR="00CC2B7B" w:rsidRDefault="004F5AE3" w:rsidP="004F5AE3">
          <w:pPr>
            <w:pStyle w:val="4BCB084A2CFC42A0B1F705D164610BCB4"/>
          </w:pPr>
          <w:r w:rsidRPr="00024E7E">
            <w:rPr>
              <w:lang w:bidi="sr-Latn-RS"/>
            </w:rPr>
            <w:t>Raspored naknada</w:t>
          </w:r>
        </w:p>
      </w:docPartBody>
    </w:docPart>
    <w:docPart>
      <w:docPartPr>
        <w:name w:val="53F844424811458599B3B686C4646B73"/>
        <w:category>
          <w:name w:val="General"/>
          <w:gallery w:val="placeholder"/>
        </w:category>
        <w:types>
          <w:type w:val="bbPlcHdr"/>
        </w:types>
        <w:behaviors>
          <w:behavior w:val="content"/>
        </w:behaviors>
        <w:guid w:val="{FA7EE02C-CCFE-4850-9C75-3D44DAC7BFED}"/>
      </w:docPartPr>
      <w:docPartBody>
        <w:p w:rsidR="00CC2B7B" w:rsidRDefault="004F5AE3" w:rsidP="004F5AE3">
          <w:pPr>
            <w:pStyle w:val="53F844424811458599B3B686C4646B734"/>
          </w:pPr>
          <w:r w:rsidRPr="00024E7E">
            <w:rPr>
              <w:lang w:bidi="sr-Latn-RS"/>
            </w:rPr>
            <w:t>Ovo angažovanje se sprovodi bazirano na vremenu &amp; materijalima. Ukupna vrednost Usluga prema ovom Radnom nalogu ne može da premaši</w:t>
          </w:r>
        </w:p>
      </w:docPartBody>
    </w:docPart>
    <w:docPart>
      <w:docPartPr>
        <w:name w:val="674012F978BD49D3AC021B5781DFC171"/>
        <w:category>
          <w:name w:val="General"/>
          <w:gallery w:val="placeholder"/>
        </w:category>
        <w:types>
          <w:type w:val="bbPlcHdr"/>
        </w:types>
        <w:behaviors>
          <w:behavior w:val="content"/>
        </w:behaviors>
        <w:guid w:val="{E8EDCF94-504F-40BA-A01E-39CBBFC8DD53}"/>
      </w:docPartPr>
      <w:docPartBody>
        <w:p w:rsidR="00CC2B7B" w:rsidRDefault="004F5AE3" w:rsidP="004F5AE3">
          <w:pPr>
            <w:pStyle w:val="674012F978BD49D3AC021B5781DFC1714"/>
          </w:pPr>
          <w:r w:rsidRPr="00024E7E">
            <w:rPr>
              <w:lang w:bidi="sr-Latn-RS"/>
            </w:rPr>
            <w:t>, osim ako se obe strane ne slože preko kontrolne procedure za promenu projekta, kako je unutar navedeno. PCR će biti izdat sa navedenom izmenjenom vrednošću.</w:t>
          </w:r>
        </w:p>
      </w:docPartBody>
    </w:docPart>
    <w:docPart>
      <w:docPartPr>
        <w:name w:val="55459B0196C242479C32FE41AE3FC585"/>
        <w:category>
          <w:name w:val="General"/>
          <w:gallery w:val="placeholder"/>
        </w:category>
        <w:types>
          <w:type w:val="bbPlcHdr"/>
        </w:types>
        <w:behaviors>
          <w:behavior w:val="content"/>
        </w:behaviors>
        <w:guid w:val="{212FE6BE-ED0E-4C30-856D-7FE77B6A19E7}"/>
      </w:docPartPr>
      <w:docPartBody>
        <w:p w:rsidR="00CC2B7B" w:rsidRDefault="004F5AE3" w:rsidP="004F5AE3">
          <w:pPr>
            <w:pStyle w:val="55459B0196C242479C32FE41AE3FC5854"/>
          </w:pPr>
          <w:r w:rsidRPr="00024E7E">
            <w:rPr>
              <w:lang w:bidi="sr-Latn-RS"/>
            </w:rPr>
            <w:t>Ovaj broj se zasniva na</w:t>
          </w:r>
        </w:p>
      </w:docPartBody>
    </w:docPart>
    <w:docPart>
      <w:docPartPr>
        <w:name w:val="C8E6EE83F09C4DEA8F4C901DD72BCED1"/>
        <w:category>
          <w:name w:val="General"/>
          <w:gallery w:val="placeholder"/>
        </w:category>
        <w:types>
          <w:type w:val="bbPlcHdr"/>
        </w:types>
        <w:behaviors>
          <w:behavior w:val="content"/>
        </w:behaviors>
        <w:guid w:val="{F318F783-FD82-4C1A-88A6-9F68F1E1F4C9}"/>
      </w:docPartPr>
      <w:docPartBody>
        <w:p w:rsidR="00CC2B7B" w:rsidRDefault="004F5AE3" w:rsidP="004F5AE3">
          <w:pPr>
            <w:pStyle w:val="C8E6EE83F09C4DEA8F4C901DD72BCED14"/>
          </w:pPr>
          <w:r w:rsidRPr="00024E7E">
            <w:rPr>
              <w:lang w:bidi="sr-Latn-RS"/>
            </w:rPr>
            <w:t>sati profesionalnih usluga. Izvođač će obezbediti do</w:t>
          </w:r>
        </w:p>
      </w:docPartBody>
    </w:docPart>
    <w:docPart>
      <w:docPartPr>
        <w:name w:val="B19AF97AE7574462B86843E32E38D155"/>
        <w:category>
          <w:name w:val="General"/>
          <w:gallery w:val="placeholder"/>
        </w:category>
        <w:types>
          <w:type w:val="bbPlcHdr"/>
        </w:types>
        <w:behaviors>
          <w:behavior w:val="content"/>
        </w:behaviors>
        <w:guid w:val="{649D66F8-821F-47DD-B8C4-D4BFE538C18D}"/>
      </w:docPartPr>
      <w:docPartBody>
        <w:p w:rsidR="00CC2B7B" w:rsidRDefault="004F5AE3" w:rsidP="004F5AE3">
          <w:pPr>
            <w:pStyle w:val="B19AF97AE7574462B86843E32E38D1554"/>
          </w:pPr>
          <w:r w:rsidRPr="00024E7E">
            <w:rPr>
              <w:lang w:bidi="sr-Latn-RS"/>
            </w:rPr>
            <w:t>resursa na osnovu sledeće funkcionalne/tarifske strukture.</w:t>
          </w:r>
        </w:p>
      </w:docPartBody>
    </w:docPart>
    <w:docPart>
      <w:docPartPr>
        <w:name w:val="C023B69D711C472380621A7431391DD8"/>
        <w:category>
          <w:name w:val="General"/>
          <w:gallery w:val="placeholder"/>
        </w:category>
        <w:types>
          <w:type w:val="bbPlcHdr"/>
        </w:types>
        <w:behaviors>
          <w:behavior w:val="content"/>
        </w:behaviors>
        <w:guid w:val="{5D843169-D84B-4FAC-A299-38BFCE2C54E8}"/>
      </w:docPartPr>
      <w:docPartBody>
        <w:p w:rsidR="00CC2B7B" w:rsidRDefault="004F5AE3" w:rsidP="004F5AE3">
          <w:pPr>
            <w:pStyle w:val="C023B69D711C472380621A7431391DD815"/>
          </w:pPr>
          <w:r w:rsidRPr="00024E7E">
            <w:rPr>
              <w:lang w:bidi="sr-Latn-RS"/>
            </w:rPr>
            <w:t>Opis stavke</w:t>
          </w:r>
        </w:p>
      </w:docPartBody>
    </w:docPart>
    <w:docPart>
      <w:docPartPr>
        <w:name w:val="5C75A4338405432F9951DE44354FA15C"/>
        <w:category>
          <w:name w:val="General"/>
          <w:gallery w:val="placeholder"/>
        </w:category>
        <w:types>
          <w:type w:val="bbPlcHdr"/>
        </w:types>
        <w:behaviors>
          <w:behavior w:val="content"/>
        </w:behaviors>
        <w:guid w:val="{0AA5B873-0379-4352-AEEB-47CE4576CACC}"/>
      </w:docPartPr>
      <w:docPartBody>
        <w:p w:rsidR="00CC2B7B" w:rsidRDefault="004F5AE3" w:rsidP="004F5AE3">
          <w:pPr>
            <w:pStyle w:val="5C75A4338405432F9951DE44354FA15C15"/>
          </w:pPr>
          <w:r w:rsidRPr="00024E7E">
            <w:rPr>
              <w:lang w:bidi="sr-Latn-RS"/>
            </w:rPr>
            <w:t>Broj resursa</w:t>
          </w:r>
        </w:p>
      </w:docPartBody>
    </w:docPart>
    <w:docPart>
      <w:docPartPr>
        <w:name w:val="220D8C3C60AD415EAB31164703F792AB"/>
        <w:category>
          <w:name w:val="General"/>
          <w:gallery w:val="placeholder"/>
        </w:category>
        <w:types>
          <w:type w:val="bbPlcHdr"/>
        </w:types>
        <w:behaviors>
          <w:behavior w:val="content"/>
        </w:behaviors>
        <w:guid w:val="{FC1151F9-835E-466F-96C4-8DD881AA08F8}"/>
      </w:docPartPr>
      <w:docPartBody>
        <w:p w:rsidR="00CC2B7B" w:rsidRDefault="004F5AE3" w:rsidP="004F5AE3">
          <w:pPr>
            <w:pStyle w:val="220D8C3C60AD415EAB31164703F792AB15"/>
          </w:pPr>
          <w:r w:rsidRPr="00024E7E">
            <w:rPr>
              <w:lang w:bidi="sr-Latn-RS"/>
            </w:rPr>
            <w:t>Tarifa po satu</w:t>
          </w:r>
        </w:p>
      </w:docPartBody>
    </w:docPart>
    <w:docPart>
      <w:docPartPr>
        <w:name w:val="221D698D538740E78448A53657452F6D"/>
        <w:category>
          <w:name w:val="General"/>
          <w:gallery w:val="placeholder"/>
        </w:category>
        <w:types>
          <w:type w:val="bbPlcHdr"/>
        </w:types>
        <w:behaviors>
          <w:behavior w:val="content"/>
        </w:behaviors>
        <w:guid w:val="{9DEE860B-E34D-4EA8-92C4-49EDA4949E73}"/>
      </w:docPartPr>
      <w:docPartBody>
        <w:p w:rsidR="00CC2B7B" w:rsidRDefault="004F5AE3" w:rsidP="004F5AE3">
          <w:pPr>
            <w:pStyle w:val="221D698D538740E78448A53657452F6D15"/>
          </w:pPr>
          <w:r w:rsidRPr="00024E7E">
            <w:rPr>
              <w:lang w:bidi="sr-Latn-RS"/>
            </w:rPr>
            <w:t>Broj sati</w:t>
          </w:r>
        </w:p>
      </w:docPartBody>
    </w:docPart>
    <w:docPart>
      <w:docPartPr>
        <w:name w:val="1086440A79174C498F5969A861808F99"/>
        <w:category>
          <w:name w:val="General"/>
          <w:gallery w:val="placeholder"/>
        </w:category>
        <w:types>
          <w:type w:val="bbPlcHdr"/>
        </w:types>
        <w:behaviors>
          <w:behavior w:val="content"/>
        </w:behaviors>
        <w:guid w:val="{A10B6028-CE2E-4BBB-93FA-303D80D24DEE}"/>
      </w:docPartPr>
      <w:docPartBody>
        <w:p w:rsidR="00CC2B7B" w:rsidRDefault="004F5AE3" w:rsidP="004F5AE3">
          <w:pPr>
            <w:pStyle w:val="1086440A79174C498F5969A861808F994"/>
          </w:pPr>
          <w:r w:rsidRPr="00024E7E">
            <w:rPr>
              <w:lang w:bidi="sr-Latn-RS"/>
            </w:rPr>
            <w:t>Pri završetku ovog Perioda rada, Izvođač i Klijent imaće opciju da obnove ovaj ugovor za dodatni, u tom trenutku određen, broj sati po tadašnjoj tarifi po satu za identifikovane resurse.</w:t>
          </w:r>
        </w:p>
      </w:docPartBody>
    </w:docPart>
    <w:docPart>
      <w:docPartPr>
        <w:name w:val="7093C13B0057467F8ABECF910EB93AAD"/>
        <w:category>
          <w:name w:val="General"/>
          <w:gallery w:val="placeholder"/>
        </w:category>
        <w:types>
          <w:type w:val="bbPlcHdr"/>
        </w:types>
        <w:behaviors>
          <w:behavior w:val="content"/>
        </w:behaviors>
        <w:guid w:val="{318783FF-2B4F-4C00-A83D-4969F51A20F6}"/>
      </w:docPartPr>
      <w:docPartBody>
        <w:p w:rsidR="00CC2B7B" w:rsidRDefault="004F5AE3" w:rsidP="004F5AE3">
          <w:pPr>
            <w:pStyle w:val="7093C13B0057467F8ABECF910EB93AAD15"/>
          </w:pPr>
          <w:r w:rsidRPr="00024E7E">
            <w:rPr>
              <w:lang w:bidi="sr-Latn-RS"/>
            </w:rPr>
            <w:t>Adresa za fakturisanje</w:t>
          </w:r>
        </w:p>
      </w:docPartBody>
    </w:docPart>
    <w:docPart>
      <w:docPartPr>
        <w:name w:val="AF259E5F34D643C082EA76FE8B26630D"/>
        <w:category>
          <w:name w:val="General"/>
          <w:gallery w:val="placeholder"/>
        </w:category>
        <w:types>
          <w:type w:val="bbPlcHdr"/>
        </w:types>
        <w:behaviors>
          <w:behavior w:val="content"/>
        </w:behaviors>
        <w:guid w:val="{C2F01276-11F3-42B8-ADC9-4D062FBDEAA8}"/>
      </w:docPartPr>
      <w:docPartBody>
        <w:p w:rsidR="00CC2B7B" w:rsidRDefault="004F5AE3" w:rsidP="004F5AE3">
          <w:pPr>
            <w:pStyle w:val="AF259E5F34D643C082EA76FE8B26630D15"/>
          </w:pPr>
          <w:r w:rsidRPr="00024E7E">
            <w:rPr>
              <w:lang w:bidi="sr-Latn-RS"/>
            </w:rPr>
            <w:t>Menadžer projekta klijenta</w:t>
          </w:r>
        </w:p>
      </w:docPartBody>
    </w:docPart>
    <w:docPart>
      <w:docPartPr>
        <w:name w:val="98593651071545CEA7E161364ED656B6"/>
        <w:category>
          <w:name w:val="General"/>
          <w:gallery w:val="placeholder"/>
        </w:category>
        <w:types>
          <w:type w:val="bbPlcHdr"/>
        </w:types>
        <w:behaviors>
          <w:behavior w:val="content"/>
        </w:behaviors>
        <w:guid w:val="{F04A9262-0CB1-45DD-B295-B250376F6A48}"/>
      </w:docPartPr>
      <w:docPartBody>
        <w:p w:rsidR="00CC2B7B" w:rsidRDefault="004F5AE3" w:rsidP="004F5AE3">
          <w:pPr>
            <w:pStyle w:val="98593651071545CEA7E161364ED656B615"/>
          </w:pPr>
          <w:r w:rsidRPr="00024E7E">
            <w:rPr>
              <w:lang w:bidi="sr-Latn-RS"/>
            </w:rPr>
            <w:t>Centar za troškove klijenta</w:t>
          </w:r>
        </w:p>
      </w:docPartBody>
    </w:docPart>
    <w:docPart>
      <w:docPartPr>
        <w:name w:val="EC36582C54384CC7811A0D395E6FC50A"/>
        <w:category>
          <w:name w:val="General"/>
          <w:gallery w:val="placeholder"/>
        </w:category>
        <w:types>
          <w:type w:val="bbPlcHdr"/>
        </w:types>
        <w:behaviors>
          <w:behavior w:val="content"/>
        </w:behaviors>
        <w:guid w:val="{D8C9A165-733E-4A51-B193-18FD4890B71C}"/>
      </w:docPartPr>
      <w:docPartBody>
        <w:p w:rsidR="00CC2B7B" w:rsidRDefault="004F5AE3" w:rsidP="004F5AE3">
          <w:pPr>
            <w:pStyle w:val="EC36582C54384CC7811A0D395E6FC50A4"/>
          </w:pPr>
          <w:r w:rsidRPr="00024E7E">
            <w:rPr>
              <w:lang w:bidi="sr-Latn-RS"/>
            </w:rPr>
            <w:t>Troškovi za plaćanje/Procedura izdavanja faktura</w:t>
          </w:r>
        </w:p>
      </w:docPartBody>
    </w:docPart>
    <w:docPart>
      <w:docPartPr>
        <w:name w:val="8C1011FB51474C42A27C81FF2DBFBFAD"/>
        <w:category>
          <w:name w:val="General"/>
          <w:gallery w:val="placeholder"/>
        </w:category>
        <w:types>
          <w:type w:val="bbPlcHdr"/>
        </w:types>
        <w:behaviors>
          <w:behavior w:val="content"/>
        </w:behaviors>
        <w:guid w:val="{78A3E00E-64EE-482C-9FA9-9E2F4C34DD34}"/>
      </w:docPartPr>
      <w:docPartBody>
        <w:p w:rsidR="00CC2B7B" w:rsidRDefault="004F5AE3" w:rsidP="004F5AE3">
          <w:pPr>
            <w:pStyle w:val="8C1011FB51474C42A27C81FF2DBFBFAD4"/>
          </w:pPr>
          <w:r w:rsidRPr="00024E7E">
            <w:rPr>
              <w:lang w:bidi="sr-Latn-RS"/>
            </w:rPr>
            <w:t>Klijentu će biti poslata faktura mesečno za konsultantske usluge i T&amp;L troškove. Pretpostavlja se da je standardno slanje faktura Izvođača prihvatljivo. Fakture treba da budu plaćene po prijemu.</w:t>
          </w:r>
        </w:p>
      </w:docPartBody>
    </w:docPart>
    <w:docPart>
      <w:docPartPr>
        <w:name w:val="A5E9DB47B50346418061B33CCF402781"/>
        <w:category>
          <w:name w:val="General"/>
          <w:gallery w:val="placeholder"/>
        </w:category>
        <w:types>
          <w:type w:val="bbPlcHdr"/>
        </w:types>
        <w:behaviors>
          <w:behavior w:val="content"/>
        </w:behaviors>
        <w:guid w:val="{66EEC8CA-D73E-4A23-BF4C-748EC5469D41}"/>
      </w:docPartPr>
      <w:docPartBody>
        <w:p w:rsidR="00CC2B7B" w:rsidRDefault="004F5AE3" w:rsidP="004F5AE3">
          <w:pPr>
            <w:pStyle w:val="A5E9DB47B50346418061B33CCF4027814"/>
          </w:pPr>
          <w:r w:rsidRPr="00024E7E">
            <w:rPr>
              <w:lang w:bidi="sr-Latn-RS"/>
            </w:rPr>
            <w:t>Klijentu će biti poslata faktura kao i svi povezani troškovi (uključujući, bez ograničenja, troškove koji se odnose na obroke, smeštaj, lokalni transport i svi drugi primenljivi poslovni troškovi) prikazane u fakturi kao zasebne stavke po redovima.</w:t>
          </w:r>
        </w:p>
      </w:docPartBody>
    </w:docPart>
    <w:docPart>
      <w:docPartPr>
        <w:name w:val="CF9D4AFBE34D4CAE946F9A6230137FE3"/>
        <w:category>
          <w:name w:val="General"/>
          <w:gallery w:val="placeholder"/>
        </w:category>
        <w:types>
          <w:type w:val="bbPlcHdr"/>
        </w:types>
        <w:behaviors>
          <w:behavior w:val="content"/>
        </w:behaviors>
        <w:guid w:val="{2B4B45BC-B716-4E81-8803-87FA5354CBED}"/>
      </w:docPartPr>
      <w:docPartBody>
        <w:p w:rsidR="00CC2B7B" w:rsidRDefault="004F5AE3" w:rsidP="004F5AE3">
          <w:pPr>
            <w:pStyle w:val="CF9D4AFBE34D4CAE946F9A6230137FE34"/>
          </w:pPr>
          <w:r w:rsidRPr="00024E7E">
            <w:rPr>
              <w:lang w:bidi="sr-Latn-RS"/>
            </w:rPr>
            <w:t>Povraćaj tekućih troškova koji se odnose na rad u vezi sa izvođenjem ove Radne izjave, kada su ovlašćeni i do granica postavljenih u ovoj Radnoj izjavi, biće u skladu sa tadašnjim objavljenim pravilima klijenta kojima se regulišu troškovi putovanja i povezani poslovni troškovi, koje informacije će obezbediti Menadžer projekata klijenta.</w:t>
          </w:r>
        </w:p>
      </w:docPartBody>
    </w:docPart>
    <w:docPart>
      <w:docPartPr>
        <w:name w:val="C871AF34FB3348659ECC1F0DE94D7DE2"/>
        <w:category>
          <w:name w:val="General"/>
          <w:gallery w:val="placeholder"/>
        </w:category>
        <w:types>
          <w:type w:val="bbPlcHdr"/>
        </w:types>
        <w:behaviors>
          <w:behavior w:val="content"/>
        </w:behaviors>
        <w:guid w:val="{7850EC62-9FBF-44DB-A9E9-DCA04F23C27F}"/>
      </w:docPartPr>
      <w:docPartBody>
        <w:p w:rsidR="00CC2B7B" w:rsidRDefault="004F5AE3" w:rsidP="004F5AE3">
          <w:pPr>
            <w:pStyle w:val="C871AF34FB3348659ECC1F0DE94D7DE24"/>
          </w:pPr>
          <w:r w:rsidRPr="00024E7E">
            <w:rPr>
              <w:lang w:bidi="sr-Latn-RS"/>
            </w:rPr>
            <w:t>Ograničenje troškova koji se nadoknađuju shodno ovoj Radnoj izjavi procenjuje se na 15 odsto naknada, osim ako je drugačije uređeno i dogovoreno u pisanoj formi sa obe strane pomoću kontrolne procedure za menjanje projekta navedene unutar nje.</w:t>
          </w:r>
        </w:p>
      </w:docPartBody>
    </w:docPart>
    <w:docPart>
      <w:docPartPr>
        <w:name w:val="83E44517FF6E47BCB819859E7B44FEB3"/>
        <w:category>
          <w:name w:val="General"/>
          <w:gallery w:val="placeholder"/>
        </w:category>
        <w:types>
          <w:type w:val="bbPlcHdr"/>
        </w:types>
        <w:behaviors>
          <w:behavior w:val="content"/>
        </w:behaviors>
        <w:guid w:val="{FCFB9B83-4EF3-4279-AF75-01138D017399}"/>
      </w:docPartPr>
      <w:docPartBody>
        <w:p w:rsidR="00CC2B7B" w:rsidRDefault="004F5AE3" w:rsidP="004F5AE3">
          <w:pPr>
            <w:pStyle w:val="83E44517FF6E47BCB819859E7B44FEB34"/>
          </w:pPr>
          <w:r w:rsidRPr="00024E7E">
            <w:rPr>
              <w:lang w:bidi="sr-Latn-RS"/>
            </w:rPr>
            <w:t>Fakture se dostavljaju mesečno za zaostale dugove, uz navođenje broja Radne izjave, na adresu koja je navedena iznad. Svaka faktura će odražavati troškove za vremenski period za koji se vrši naplata i kumulativne cifre za prethodne periode.</w:t>
          </w:r>
        </w:p>
      </w:docPartBody>
    </w:docPart>
    <w:docPart>
      <w:docPartPr>
        <w:name w:val="3921934B7E1E4991A2294BA112914677"/>
        <w:category>
          <w:name w:val="General"/>
          <w:gallery w:val="placeholder"/>
        </w:category>
        <w:types>
          <w:type w:val="bbPlcHdr"/>
        </w:types>
        <w:behaviors>
          <w:behavior w:val="content"/>
        </w:behaviors>
        <w:guid w:val="{0B6F8A23-4CD2-4E0D-9A1D-D38D95AC790F}"/>
      </w:docPartPr>
      <w:docPartBody>
        <w:p w:rsidR="00CC2B7B" w:rsidRDefault="004F5AE3" w:rsidP="004F5AE3">
          <w:pPr>
            <w:pStyle w:val="3921934B7E1E4991A2294BA1129146774"/>
          </w:pPr>
          <w:r w:rsidRPr="00024E7E">
            <w:rPr>
              <w:lang w:bidi="sr-Latn-RS"/>
            </w:rPr>
            <w:t>Uslovi plaćanja za svaku fakturu dospevaju nakon prijema odgovarajuće fakture od strane klijenta. Izvođač pruža klijentu Dovoljan broj detalja za pisanje fakture, uključujući vremenske listove za izvršene usluge i prihvatljive troškove i opravdanja za prihvaćene troškove, osim ako se obe strane drugačije ne dogovore.</w:t>
          </w:r>
        </w:p>
      </w:docPartBody>
    </w:docPart>
    <w:docPart>
      <w:docPartPr>
        <w:name w:val="75EECCCDCC5543B39FFF67C7AE9C975C"/>
        <w:category>
          <w:name w:val="General"/>
          <w:gallery w:val="placeholder"/>
        </w:category>
        <w:types>
          <w:type w:val="bbPlcHdr"/>
        </w:types>
        <w:behaviors>
          <w:behavior w:val="content"/>
        </w:behaviors>
        <w:guid w:val="{704EBB1C-90C3-47D8-A320-EA1E9BC500F1}"/>
      </w:docPartPr>
      <w:docPartBody>
        <w:p w:rsidR="00CC2B7B" w:rsidRDefault="004F5AE3" w:rsidP="004F5AE3">
          <w:pPr>
            <w:pStyle w:val="75EECCCDCC5543B39FFF67C7AE9C975C4"/>
          </w:pPr>
          <w:r w:rsidRPr="00024E7E">
            <w:rPr>
              <w:lang w:bidi="sr-Latn-RS"/>
            </w:rPr>
            <w:t>Plaćanja fakturisanih usluga koja se ne prime u roku od 30 dana od datuma fakture podležu kazni od 5% po kalendarskom mesecu.</w:t>
          </w:r>
        </w:p>
      </w:docPartBody>
    </w:docPart>
    <w:docPart>
      <w:docPartPr>
        <w:name w:val="02E9AF1F41F84F9B81B940BC55EC9903"/>
        <w:category>
          <w:name w:val="General"/>
          <w:gallery w:val="placeholder"/>
        </w:category>
        <w:types>
          <w:type w:val="bbPlcHdr"/>
        </w:types>
        <w:behaviors>
          <w:behavior w:val="content"/>
        </w:behaviors>
        <w:guid w:val="{CC6B08F4-F0DA-453B-9CB9-0EF21B7D4BE4}"/>
      </w:docPartPr>
      <w:docPartBody>
        <w:p w:rsidR="00CC2B7B" w:rsidRDefault="004F5AE3" w:rsidP="004F5AE3">
          <w:pPr>
            <w:pStyle w:val="02E9AF1F41F84F9B81B940BC55EC99034"/>
          </w:pPr>
          <w:r w:rsidRPr="00024E7E">
            <w:rPr>
              <w:lang w:bidi="sr-Latn-RS"/>
            </w:rPr>
            <w:t>Kriterijumi dovršenosti</w:t>
          </w:r>
        </w:p>
      </w:docPartBody>
    </w:docPart>
    <w:docPart>
      <w:docPartPr>
        <w:name w:val="CDDAD808897F40A18A563C746705668D"/>
        <w:category>
          <w:name w:val="General"/>
          <w:gallery w:val="placeholder"/>
        </w:category>
        <w:types>
          <w:type w:val="bbPlcHdr"/>
        </w:types>
        <w:behaviors>
          <w:behavior w:val="content"/>
        </w:behaviors>
        <w:guid w:val="{2F13423D-2104-4C8B-8114-CB31DB7A3E60}"/>
      </w:docPartPr>
      <w:docPartBody>
        <w:p w:rsidR="00CC2B7B" w:rsidRDefault="004F5AE3" w:rsidP="004F5AE3">
          <w:pPr>
            <w:pStyle w:val="CDDAD808897F40A18A563C746705668D4"/>
          </w:pPr>
          <w:r w:rsidRPr="00024E7E">
            <w:rPr>
              <w:lang w:bidi="sr-Latn-RS"/>
            </w:rPr>
            <w:t>Izvođač treba da ispuni svoje obaveze kada dođe do prvog od sledećeg:</w:t>
          </w:r>
        </w:p>
      </w:docPartBody>
    </w:docPart>
    <w:docPart>
      <w:docPartPr>
        <w:name w:val="832EDB40FC834DEA9E5F520543E80E81"/>
        <w:category>
          <w:name w:val="General"/>
          <w:gallery w:val="placeholder"/>
        </w:category>
        <w:types>
          <w:type w:val="bbPlcHdr"/>
        </w:types>
        <w:behaviors>
          <w:behavior w:val="content"/>
        </w:behaviors>
        <w:guid w:val="{C64456BF-E57E-4DA7-911A-01692C6D3FDF}"/>
      </w:docPartPr>
      <w:docPartBody>
        <w:p w:rsidR="00CC2B7B" w:rsidRDefault="004F5AE3" w:rsidP="004F5AE3">
          <w:pPr>
            <w:pStyle w:val="832EDB40FC834DEA9E5F520543E80E814"/>
          </w:pPr>
          <w:r w:rsidRPr="00024E7E">
            <w:rPr>
              <w:lang w:bidi="sr-Latn-RS"/>
            </w:rPr>
            <w:t>Izvođač obavlja aktivnosti za izvođača opisane u okviru ovog Radnog naloga, uključujući isporuku klijentu materijala navedenih u odeljku pod nazivom "materijali za isporuku" i klijent prihvata takve aktivnosti i materijale bez neopravdanih zamerki.</w:t>
          </w:r>
        </w:p>
      </w:docPartBody>
    </w:docPart>
    <w:docPart>
      <w:docPartPr>
        <w:name w:val="B1ED18B45AB34262897E0DDCF19C797E"/>
        <w:category>
          <w:name w:val="General"/>
          <w:gallery w:val="placeholder"/>
        </w:category>
        <w:types>
          <w:type w:val="bbPlcHdr"/>
        </w:types>
        <w:behaviors>
          <w:behavior w:val="content"/>
        </w:behaviors>
        <w:guid w:val="{6E75271B-2538-4518-877A-1A4380B76936}"/>
      </w:docPartPr>
      <w:docPartBody>
        <w:p w:rsidR="00CC2B7B" w:rsidRDefault="004F5AE3" w:rsidP="004F5AE3">
          <w:pPr>
            <w:pStyle w:val="B1ED18B45AB34262897E0DDCF19C797E4"/>
          </w:pPr>
          <w:r w:rsidRPr="00024E7E">
            <w:rPr>
              <w:lang w:bidi="sr-Latn-RS"/>
            </w:rPr>
            <w:t>Ukoliko nema odgovora od strane Klijenta u roku od dva poslovna dana nakon što je isporuka Izvođača obavljena, isporuka će se smatrati prihvaćenom.</w:t>
          </w:r>
        </w:p>
      </w:docPartBody>
    </w:docPart>
    <w:docPart>
      <w:docPartPr>
        <w:name w:val="469594AEF509469A8CADA83222AAD2CA"/>
        <w:category>
          <w:name w:val="General"/>
          <w:gallery w:val="placeholder"/>
        </w:category>
        <w:types>
          <w:type w:val="bbPlcHdr"/>
        </w:types>
        <w:behaviors>
          <w:behavior w:val="content"/>
        </w:behaviors>
        <w:guid w:val="{FADC01BD-F40B-4BE7-918E-2C8A59AD5621}"/>
      </w:docPartPr>
      <w:docPartBody>
        <w:p w:rsidR="00CC2B7B" w:rsidRDefault="004F5AE3" w:rsidP="004F5AE3">
          <w:pPr>
            <w:pStyle w:val="469594AEF509469A8CADA83222AAD2CA4"/>
          </w:pPr>
          <w:r w:rsidRPr="00024E7E">
            <w:rPr>
              <w:lang w:bidi="sr-Latn-RS"/>
            </w:rPr>
            <w:t xml:space="preserve">Izvođač i/ili Klijent imaju pravo da otkažu usluge ili stavke koje još uvek nisu obezbeđene preko pisanog obaveštenja </w:t>
          </w:r>
        </w:p>
      </w:docPartBody>
    </w:docPart>
    <w:docPart>
      <w:docPartPr>
        <w:name w:val="4984A8DE69A546CAADDC65AC7E7D4609"/>
        <w:category>
          <w:name w:val="General"/>
          <w:gallery w:val="placeholder"/>
        </w:category>
        <w:types>
          <w:type w:val="bbPlcHdr"/>
        </w:types>
        <w:behaviors>
          <w:behavior w:val="content"/>
        </w:behaviors>
        <w:guid w:val="{9D16120E-75CD-495B-9968-C1EDADACEEF9}"/>
      </w:docPartPr>
      <w:docPartBody>
        <w:p w:rsidR="00CC2B7B" w:rsidRDefault="004F5AE3" w:rsidP="004F5AE3">
          <w:pPr>
            <w:pStyle w:val="4984A8DE69A546CAADDC65AC7E7D46094"/>
          </w:pPr>
          <w:r w:rsidRPr="00024E7E">
            <w:rPr>
              <w:lang w:bidi="sr-Latn-RS"/>
            </w:rPr>
            <w:t>poslovnih rada unapred, datog drugoj strani.</w:t>
          </w:r>
        </w:p>
      </w:docPartBody>
    </w:docPart>
    <w:docPart>
      <w:docPartPr>
        <w:name w:val="CC47089E08C34AC8BF50E146681C88DB"/>
        <w:category>
          <w:name w:val="General"/>
          <w:gallery w:val="placeholder"/>
        </w:category>
        <w:types>
          <w:type w:val="bbPlcHdr"/>
        </w:types>
        <w:behaviors>
          <w:behavior w:val="content"/>
        </w:behaviors>
        <w:guid w:val="{EB0D7EFD-30FF-4B70-9663-8F632DE30998}"/>
      </w:docPartPr>
      <w:docPartBody>
        <w:p w:rsidR="00CC2B7B" w:rsidRDefault="004F5AE3" w:rsidP="004F5AE3">
          <w:pPr>
            <w:pStyle w:val="CC47089E08C34AC8BF50E146681C88DB4"/>
          </w:pPr>
          <w:r w:rsidRPr="00024E7E">
            <w:rPr>
              <w:lang w:bidi="sr-Latn-RS"/>
            </w:rPr>
            <w:t>Pretpostavke</w:t>
          </w:r>
        </w:p>
      </w:docPartBody>
    </w:docPart>
    <w:docPart>
      <w:docPartPr>
        <w:name w:val="601B8AFB575E4979B75AED89CE6CB524"/>
        <w:category>
          <w:name w:val="General"/>
          <w:gallery w:val="placeholder"/>
        </w:category>
        <w:types>
          <w:type w:val="bbPlcHdr"/>
        </w:types>
        <w:behaviors>
          <w:behavior w:val="content"/>
        </w:behaviors>
        <w:guid w:val="{A2ED24D7-F15F-4CAF-88C1-42F26DB29169}"/>
      </w:docPartPr>
      <w:docPartBody>
        <w:p w:rsidR="00CC2B7B" w:rsidRDefault="004F5AE3" w:rsidP="004F5AE3">
          <w:pPr>
            <w:pStyle w:val="601B8AFB575E4979B75AED89CE6CB52415"/>
          </w:pPr>
          <w:r w:rsidRPr="00024E7E">
            <w:rPr>
              <w:lang w:bidi="sr-Latn-RS"/>
            </w:rPr>
            <w:t>Navedite sve pretpostavke koje su specifične za ovaj projekat.</w:t>
          </w:r>
        </w:p>
      </w:docPartBody>
    </w:docPart>
    <w:docPart>
      <w:docPartPr>
        <w:name w:val="9C65326FEFA64C018AC33E505E19C74A"/>
        <w:category>
          <w:name w:val="General"/>
          <w:gallery w:val="placeholder"/>
        </w:category>
        <w:types>
          <w:type w:val="bbPlcHdr"/>
        </w:types>
        <w:behaviors>
          <w:behavior w:val="content"/>
        </w:behaviors>
        <w:guid w:val="{1A290D07-7991-45E4-9AA4-159D6689CFF9}"/>
      </w:docPartPr>
      <w:docPartBody>
        <w:p w:rsidR="00CC2B7B" w:rsidRDefault="004F5AE3" w:rsidP="004F5AE3">
          <w:pPr>
            <w:pStyle w:val="9C65326FEFA64C018AC33E505E19C74A4"/>
          </w:pPr>
          <w:r w:rsidRPr="00024E7E">
            <w:rPr>
              <w:lang w:bidi="sr-Latn-RS"/>
            </w:rPr>
            <w:t>Kontrolni proces promene projekta</w:t>
          </w:r>
        </w:p>
      </w:docPartBody>
    </w:docPart>
    <w:docPart>
      <w:docPartPr>
        <w:name w:val="DCF7811BEA2A46BC8B419BD0A59BC1F7"/>
        <w:category>
          <w:name w:val="General"/>
          <w:gallery w:val="placeholder"/>
        </w:category>
        <w:types>
          <w:type w:val="bbPlcHdr"/>
        </w:types>
        <w:behaviors>
          <w:behavior w:val="content"/>
        </w:behaviors>
        <w:guid w:val="{73DB3480-E992-480B-9917-7B1BBA0C22CB}"/>
      </w:docPartPr>
      <w:docPartBody>
        <w:p w:rsidR="00CC2B7B" w:rsidRDefault="004F5AE3" w:rsidP="004F5AE3">
          <w:pPr>
            <w:pStyle w:val="DCF7811BEA2A46BC8B419BD0A59BC1F74"/>
          </w:pPr>
          <w:r w:rsidRPr="00024E7E">
            <w:rPr>
              <w:lang w:bidi="sr-Latn-RS"/>
            </w:rPr>
            <w:t>Pratiće se sledeći proces ako je potrebno izmeniti ovaj Radni nalog:</w:t>
          </w:r>
        </w:p>
      </w:docPartBody>
    </w:docPart>
    <w:docPart>
      <w:docPartPr>
        <w:name w:val="38BBA99E3FC3407DB0C3B459CADD47FC"/>
        <w:category>
          <w:name w:val="General"/>
          <w:gallery w:val="placeholder"/>
        </w:category>
        <w:types>
          <w:type w:val="bbPlcHdr"/>
        </w:types>
        <w:behaviors>
          <w:behavior w:val="content"/>
        </w:behaviors>
        <w:guid w:val="{DAC417A7-08E0-4A25-8C71-E57B3D38AD44}"/>
      </w:docPartPr>
      <w:docPartBody>
        <w:p w:rsidR="00CC2B7B" w:rsidRDefault="004F5AE3" w:rsidP="004F5AE3">
          <w:pPr>
            <w:pStyle w:val="38BBA99E3FC3407DB0C3B459CADD47FC4"/>
          </w:pPr>
          <w:r w:rsidRPr="00024E7E">
            <w:rPr>
              <w:lang w:bidi="sr-Latn-RS"/>
            </w:rPr>
            <w:t>Zahtev za promenom projekta (PCR) će biti sredstvo za komunikaciju. PCR mora da opiše promenu, razlog za nju, kao i efekat koji će promena imati na projekat.</w:t>
          </w:r>
        </w:p>
      </w:docPartBody>
    </w:docPart>
    <w:docPart>
      <w:docPartPr>
        <w:name w:val="11B09CB25AA2419B9FAF8AD3CBE9F9F3"/>
        <w:category>
          <w:name w:val="General"/>
          <w:gallery w:val="placeholder"/>
        </w:category>
        <w:types>
          <w:type w:val="bbPlcHdr"/>
        </w:types>
        <w:behaviors>
          <w:behavior w:val="content"/>
        </w:behaviors>
        <w:guid w:val="{65BEC14A-A3D5-4B1C-B1B5-13CEEDCDD9A5}"/>
      </w:docPartPr>
      <w:docPartBody>
        <w:p w:rsidR="00CC2B7B" w:rsidRDefault="004F5AE3" w:rsidP="004F5AE3">
          <w:pPr>
            <w:pStyle w:val="11B09CB25AA2419B9FAF8AD3CBE9F9F34"/>
          </w:pPr>
          <w:r w:rsidRPr="00024E7E">
            <w:rPr>
              <w:lang w:bidi="sr-Latn-RS"/>
            </w:rPr>
            <w:t>Određeni menadžer projekta strane koja vrši zahtev (Izvođač ili Klijent) će pregledati predloženu promenu i utvrditi da li treba proslediti zahtev drugoj strani.</w:t>
          </w:r>
        </w:p>
      </w:docPartBody>
    </w:docPart>
    <w:docPart>
      <w:docPartPr>
        <w:name w:val="591D972FC726464BA813B3B8FE9174D0"/>
        <w:category>
          <w:name w:val="General"/>
          <w:gallery w:val="placeholder"/>
        </w:category>
        <w:types>
          <w:type w:val="bbPlcHdr"/>
        </w:types>
        <w:behaviors>
          <w:behavior w:val="content"/>
        </w:behaviors>
        <w:guid w:val="{CEE84A6B-566F-4474-8471-159E5D6CA35E}"/>
      </w:docPartPr>
      <w:docPartBody>
        <w:p w:rsidR="00CC2B7B" w:rsidRDefault="004F5AE3" w:rsidP="004F5AE3">
          <w:pPr>
            <w:pStyle w:val="591D972FC726464BA813B3B8FE9174D04"/>
          </w:pPr>
          <w:r w:rsidRPr="00024E7E">
            <w:rPr>
              <w:lang w:bidi="sr-Latn-RS"/>
            </w:rPr>
            <w:t>Oba menadžera projekta će pregledati predloženu promenu i odobriti je za dalju istragu ili je odbiti. Izvođač i Klijent će se međusobno složiti oko bilo kakvih naplata za takvu istragu, ukoliko je potrebno.</w:t>
          </w:r>
        </w:p>
      </w:docPartBody>
    </w:docPart>
    <w:docPart>
      <w:docPartPr>
        <w:name w:val="E6086D63D91240F5BC492C9C69CAD3C6"/>
        <w:category>
          <w:name w:val="General"/>
          <w:gallery w:val="placeholder"/>
        </w:category>
        <w:types>
          <w:type w:val="bbPlcHdr"/>
        </w:types>
        <w:behaviors>
          <w:behavior w:val="content"/>
        </w:behaviors>
        <w:guid w:val="{25211890-B256-45A3-BA54-45C30D41FB30}"/>
      </w:docPartPr>
      <w:docPartBody>
        <w:p w:rsidR="00CC2B7B" w:rsidRDefault="004F5AE3" w:rsidP="004F5AE3">
          <w:pPr>
            <w:pStyle w:val="E6086D63D91240F5BC492C9C69CAD3C64"/>
          </w:pPr>
          <w:r w:rsidRPr="00024E7E">
            <w:rPr>
              <w:lang w:bidi="sr-Latn-RS"/>
            </w:rPr>
            <w:t>Izvođač će poslati fakturu Klijentu za takve troškove. Istraga će utvrditi efekat primene PCR-a na cenu Radnog naloga, raspored i druge odredbe i uslove Sporazuma.</w:t>
          </w:r>
        </w:p>
      </w:docPartBody>
    </w:docPart>
    <w:docPart>
      <w:docPartPr>
        <w:name w:val="47A478C2BE364337BF1824963EFABDC8"/>
        <w:category>
          <w:name w:val="General"/>
          <w:gallery w:val="placeholder"/>
        </w:category>
        <w:types>
          <w:type w:val="bbPlcHdr"/>
        </w:types>
        <w:behaviors>
          <w:behavior w:val="content"/>
        </w:behaviors>
        <w:guid w:val="{660549E3-5377-4A76-86E5-4EEB41250A57}"/>
      </w:docPartPr>
      <w:docPartBody>
        <w:p w:rsidR="00CC2B7B" w:rsidRDefault="004F5AE3" w:rsidP="004F5AE3">
          <w:pPr>
            <w:pStyle w:val="47A478C2BE364337BF1824963EFABDC84"/>
          </w:pPr>
          <w:r w:rsidRPr="00024E7E">
            <w:rPr>
              <w:lang w:bidi="sr-Latn-RS"/>
            </w:rPr>
            <w:t>Nakon završetka istrage, obe strane će razmotriti uticaj predložene promene i, ako se strane međusobno dogovore, biće izvršena ovlašćenja za promenu.</w:t>
          </w:r>
        </w:p>
      </w:docPartBody>
    </w:docPart>
    <w:docPart>
      <w:docPartPr>
        <w:name w:val="0A2C07B1C0B04DC89498FA23C657AFE7"/>
        <w:category>
          <w:name w:val="General"/>
          <w:gallery w:val="placeholder"/>
        </w:category>
        <w:types>
          <w:type w:val="bbPlcHdr"/>
        </w:types>
        <w:behaviors>
          <w:behavior w:val="content"/>
        </w:behaviors>
        <w:guid w:val="{4D1476D6-5DC2-4E4F-9488-EE21CE7141B0}"/>
      </w:docPartPr>
      <w:docPartBody>
        <w:p w:rsidR="00CC2B7B" w:rsidRDefault="004F5AE3" w:rsidP="004F5AE3">
          <w:pPr>
            <w:pStyle w:val="0A2C07B1C0B04DC89498FA23C657AFE74"/>
          </w:pPr>
          <w:r w:rsidRPr="00024E7E">
            <w:rPr>
              <w:lang w:bidi="sr-Latn-RS"/>
            </w:rPr>
            <w:t>Pisano ovlaštenje o promeni i/ili PCR mora da potpišu obe strane da bi se ovlastila implementacija istraživanih promena.</w:t>
          </w:r>
        </w:p>
      </w:docPartBody>
    </w:docPart>
    <w:docPart>
      <w:docPartPr>
        <w:name w:val="D05BBB8BD4B14E81965917D5C65570FD"/>
        <w:category>
          <w:name w:val="General"/>
          <w:gallery w:val="placeholder"/>
        </w:category>
        <w:types>
          <w:type w:val="bbPlcHdr"/>
        </w:types>
        <w:behaviors>
          <w:behavior w:val="content"/>
        </w:behaviors>
        <w:guid w:val="{38ACBAA8-A81E-4B0A-BD9A-F0466FB1DEFE}"/>
      </w:docPartPr>
      <w:docPartBody>
        <w:p w:rsidR="00CC2B7B" w:rsidRDefault="004F5AE3" w:rsidP="004F5AE3">
          <w:pPr>
            <w:pStyle w:val="D05BBB8BD4B14E81965917D5C65570FD15"/>
          </w:pPr>
          <w:r w:rsidRPr="00024E7E">
            <w:rPr>
              <w:rStyle w:val="Strong"/>
              <w:lang w:bidi="sr-Latn-RS"/>
            </w:rPr>
            <w:t>U PRISUSTVU SVEDOKA</w:t>
          </w:r>
        </w:p>
      </w:docPartBody>
    </w:docPart>
    <w:docPart>
      <w:docPartPr>
        <w:name w:val="0951DE77995E43528DF133FE07911BE1"/>
        <w:category>
          <w:name w:val="General"/>
          <w:gallery w:val="placeholder"/>
        </w:category>
        <w:types>
          <w:type w:val="bbPlcHdr"/>
        </w:types>
        <w:behaviors>
          <w:behavior w:val="content"/>
        </w:behaviors>
        <w:guid w:val="{1FB4357D-FA4F-4AC1-AAAA-4031E295AFE9}"/>
      </w:docPartPr>
      <w:docPartBody>
        <w:p w:rsidR="00CC2B7B" w:rsidRDefault="004F5AE3" w:rsidP="004F5AE3">
          <w:pPr>
            <w:pStyle w:val="0951DE77995E43528DF133FE07911BE14"/>
          </w:pPr>
          <w:r w:rsidRPr="00024E7E">
            <w:rPr>
              <w:lang w:bidi="sr-Latn-RS"/>
            </w:rPr>
            <w:t>Od strane:</w:t>
          </w:r>
        </w:p>
      </w:docPartBody>
    </w:docPart>
    <w:docPart>
      <w:docPartPr>
        <w:name w:val="09EFA3FB7D294CEF81DCB19A7E7E45EF"/>
        <w:category>
          <w:name w:val="General"/>
          <w:gallery w:val="placeholder"/>
        </w:category>
        <w:types>
          <w:type w:val="bbPlcHdr"/>
        </w:types>
        <w:behaviors>
          <w:behavior w:val="content"/>
        </w:behaviors>
        <w:guid w:val="{006A2764-D527-4649-9C18-41D85EB10ADF}"/>
      </w:docPartPr>
      <w:docPartBody>
        <w:p w:rsidR="00CC2B7B" w:rsidRDefault="004F5AE3" w:rsidP="004F5AE3">
          <w:pPr>
            <w:pStyle w:val="09EFA3FB7D294CEF81DCB19A7E7E45EF4"/>
          </w:pPr>
          <w:r w:rsidRPr="00024E7E">
            <w:rPr>
              <w:lang w:bidi="sr-Latn-RS"/>
            </w:rPr>
            <w:t>Od strane:</w:t>
          </w:r>
        </w:p>
      </w:docPartBody>
    </w:docPart>
    <w:docPart>
      <w:docPartPr>
        <w:name w:val="F27F85B79C354AE9B5998F32ECB30A81"/>
        <w:category>
          <w:name w:val="General"/>
          <w:gallery w:val="placeholder"/>
        </w:category>
        <w:types>
          <w:type w:val="bbPlcHdr"/>
        </w:types>
        <w:behaviors>
          <w:behavior w:val="content"/>
        </w:behaviors>
        <w:guid w:val="{FF6BA30F-846E-41D9-832C-425881B50ED3}"/>
      </w:docPartPr>
      <w:docPartBody>
        <w:p w:rsidR="00CC2B7B" w:rsidRDefault="004F5AE3" w:rsidP="004F5AE3">
          <w:pPr>
            <w:pStyle w:val="F27F85B79C354AE9B5998F32ECB30A814"/>
          </w:pPr>
          <w:r w:rsidRPr="00024E7E">
            <w:rPr>
              <w:lang w:bidi="sr-Latn-RS"/>
            </w:rPr>
            <w:t>Ime:</w:t>
          </w:r>
        </w:p>
      </w:docPartBody>
    </w:docPart>
    <w:docPart>
      <w:docPartPr>
        <w:name w:val="FD95EE99E9124205833633A32AA3943E"/>
        <w:category>
          <w:name w:val="General"/>
          <w:gallery w:val="placeholder"/>
        </w:category>
        <w:types>
          <w:type w:val="bbPlcHdr"/>
        </w:types>
        <w:behaviors>
          <w:behavior w:val="content"/>
        </w:behaviors>
        <w:guid w:val="{9AE47914-283A-40B6-8B04-8B1FA492ACBA}"/>
      </w:docPartPr>
      <w:docPartBody>
        <w:p w:rsidR="00CC2B7B" w:rsidRDefault="004F5AE3" w:rsidP="004F5AE3">
          <w:pPr>
            <w:pStyle w:val="FD95EE99E9124205833633A32AA3943E4"/>
          </w:pPr>
          <w:r w:rsidRPr="00024E7E">
            <w:rPr>
              <w:lang w:bidi="sr-Latn-RS"/>
            </w:rPr>
            <w:t>Ime:</w:t>
          </w:r>
        </w:p>
      </w:docPartBody>
    </w:docPart>
    <w:docPart>
      <w:docPartPr>
        <w:name w:val="BDDDB29BEC0A4DC0B5944BC88F0AA0BF"/>
        <w:category>
          <w:name w:val="General"/>
          <w:gallery w:val="placeholder"/>
        </w:category>
        <w:types>
          <w:type w:val="bbPlcHdr"/>
        </w:types>
        <w:behaviors>
          <w:behavior w:val="content"/>
        </w:behaviors>
        <w:guid w:val="{33906C85-BF8E-4C45-A1DA-AF9DB2FF8017}"/>
      </w:docPartPr>
      <w:docPartBody>
        <w:p w:rsidR="00CC2B7B" w:rsidRDefault="004F5AE3" w:rsidP="004F5AE3">
          <w:pPr>
            <w:pStyle w:val="BDDDB29BEC0A4DC0B5944BC88F0AA0BF4"/>
          </w:pPr>
          <w:r w:rsidRPr="00024E7E">
            <w:rPr>
              <w:lang w:bidi="sr-Latn-RS"/>
            </w:rPr>
            <w:t>Radno mesto:</w:t>
          </w:r>
        </w:p>
      </w:docPartBody>
    </w:docPart>
    <w:docPart>
      <w:docPartPr>
        <w:name w:val="1568F67AF30D472096A1D5458B81F0F3"/>
        <w:category>
          <w:name w:val="General"/>
          <w:gallery w:val="placeholder"/>
        </w:category>
        <w:types>
          <w:type w:val="bbPlcHdr"/>
        </w:types>
        <w:behaviors>
          <w:behavior w:val="content"/>
        </w:behaviors>
        <w:guid w:val="{E2635F38-D397-46CB-9A4C-55FA1B0D9616}"/>
      </w:docPartPr>
      <w:docPartBody>
        <w:p w:rsidR="00CC2B7B" w:rsidRDefault="004F5AE3" w:rsidP="004F5AE3">
          <w:pPr>
            <w:pStyle w:val="1568F67AF30D472096A1D5458B81F0F34"/>
          </w:pPr>
          <w:r w:rsidRPr="00024E7E">
            <w:rPr>
              <w:lang w:bidi="sr-Latn-RS"/>
            </w:rPr>
            <w:t>Titula:</w:t>
          </w:r>
        </w:p>
      </w:docPartBody>
    </w:docPart>
    <w:docPart>
      <w:docPartPr>
        <w:name w:val="49153A71CD514E348FAFB46CDFF5D6CE"/>
        <w:category>
          <w:name w:val="General"/>
          <w:gallery w:val="placeholder"/>
        </w:category>
        <w:types>
          <w:type w:val="bbPlcHdr"/>
        </w:types>
        <w:behaviors>
          <w:behavior w:val="content"/>
        </w:behaviors>
        <w:guid w:val="{36B840C0-525F-4599-9836-C855A58D72A3}"/>
      </w:docPartPr>
      <w:docPartBody>
        <w:p w:rsidR="00CC2B7B" w:rsidRDefault="004F5AE3" w:rsidP="004F5AE3">
          <w:pPr>
            <w:pStyle w:val="49153A71CD514E348FAFB46CDFF5D6CE4"/>
          </w:pPr>
          <w:r w:rsidRPr="00024E7E">
            <w:rPr>
              <w:lang w:bidi="sr-Latn-RS"/>
            </w:rPr>
            <w:t>Grad, ulica, poštanski broj</w:t>
          </w:r>
        </w:p>
      </w:docPartBody>
    </w:docPart>
    <w:docPart>
      <w:docPartPr>
        <w:name w:val="0D4FEF2F457F4E149DCA1F1FEA4E1AFE"/>
        <w:category>
          <w:name w:val="General"/>
          <w:gallery w:val="placeholder"/>
        </w:category>
        <w:types>
          <w:type w:val="bbPlcHdr"/>
        </w:types>
        <w:behaviors>
          <w:behavior w:val="content"/>
        </w:behaviors>
        <w:guid w:val="{42ED56DB-CF3E-40AD-94CB-FDF7AB6CCC3D}"/>
      </w:docPartPr>
      <w:docPartBody>
        <w:p w:rsidR="00CC2B7B" w:rsidRDefault="004F5AE3" w:rsidP="004F5AE3">
          <w:pPr>
            <w:pStyle w:val="0D4FEF2F457F4E149DCA1F1FEA4E1AFE4"/>
          </w:pPr>
          <w:r w:rsidRPr="00024E7E">
            <w:rPr>
              <w:lang w:bidi="sr-Latn-RS"/>
            </w:rPr>
            <w:t>Datum</w:t>
          </w:r>
        </w:p>
      </w:docPartBody>
    </w:docPart>
    <w:docPart>
      <w:docPartPr>
        <w:name w:val="74618387C7CC49CA9D89910C17DE5530"/>
        <w:category>
          <w:name w:val="General"/>
          <w:gallery w:val="placeholder"/>
        </w:category>
        <w:types>
          <w:type w:val="bbPlcHdr"/>
        </w:types>
        <w:behaviors>
          <w:behavior w:val="content"/>
        </w:behaviors>
        <w:guid w:val="{CEA17A7C-E7CC-42E9-A314-F7A65AC4FE27}"/>
      </w:docPartPr>
      <w:docPartBody>
        <w:p w:rsidR="00546AF0" w:rsidRDefault="004F5AE3" w:rsidP="004F5AE3">
          <w:pPr>
            <w:pStyle w:val="74618387C7CC49CA9D89910C17DE55305"/>
          </w:pPr>
          <w:r w:rsidRPr="00024E7E">
            <w:rPr>
              <w:lang w:bidi="sr-Latn-RS"/>
            </w:rPr>
            <w:t>Adresa klijenta</w:t>
          </w:r>
        </w:p>
      </w:docPartBody>
    </w:docPart>
    <w:docPart>
      <w:docPartPr>
        <w:name w:val="F4F8A606FAE64DCBACD2645D3E59EF0F"/>
        <w:category>
          <w:name w:val="General"/>
          <w:gallery w:val="placeholder"/>
        </w:category>
        <w:types>
          <w:type w:val="bbPlcHdr"/>
        </w:types>
        <w:behaviors>
          <w:behavior w:val="content"/>
        </w:behaviors>
        <w:guid w:val="{A8E0617D-A4D0-428E-8583-89B2FD7A9251}"/>
      </w:docPartPr>
      <w:docPartBody>
        <w:p w:rsidR="00546AF0" w:rsidRDefault="004F5AE3" w:rsidP="004F5AE3">
          <w:pPr>
            <w:pStyle w:val="F4F8A606FAE64DCBACD2645D3E59EF0F5"/>
          </w:pPr>
          <w:r w:rsidRPr="00024E7E">
            <w:rPr>
              <w:lang w:bidi="sr-Latn-RS"/>
            </w:rPr>
            <w:t>grad, država, poštanski broj</w:t>
          </w:r>
        </w:p>
      </w:docPartBody>
    </w:docPart>
    <w:docPart>
      <w:docPartPr>
        <w:name w:val="939803BAF342407E89C4B9C2BB8E6587"/>
        <w:category>
          <w:name w:val="General"/>
          <w:gallery w:val="placeholder"/>
        </w:category>
        <w:types>
          <w:type w:val="bbPlcHdr"/>
        </w:types>
        <w:behaviors>
          <w:behavior w:val="content"/>
        </w:behaviors>
        <w:guid w:val="{0F4C9D2F-65EE-4C0C-A4A9-552D4AE047A7}"/>
      </w:docPartPr>
      <w:docPartBody>
        <w:p w:rsidR="00546AF0" w:rsidRDefault="004F5AE3" w:rsidP="004F5AE3">
          <w:pPr>
            <w:pStyle w:val="939803BAF342407E89C4B9C2BB8E65874"/>
          </w:pPr>
          <w:r w:rsidRPr="00024E7E">
            <w:rPr>
              <w:lang w:bidi="sr-Latn-RS"/>
            </w:rPr>
            <w:t>stranke ovim pokreću ovu Radnu izjavu dana, meseca i godine prvi put navedenim iznad.</w:t>
          </w:r>
        </w:p>
      </w:docPartBody>
    </w:docPart>
    <w:docPart>
      <w:docPartPr>
        <w:name w:val="2C58B6678E7C4F9192A88CFE4F7A885F"/>
        <w:category>
          <w:name w:val="General"/>
          <w:gallery w:val="placeholder"/>
        </w:category>
        <w:types>
          <w:type w:val="bbPlcHdr"/>
        </w:types>
        <w:behaviors>
          <w:behavior w:val="content"/>
        </w:behaviors>
        <w:guid w:val="{105A2A64-468E-45D7-AF00-AA0E8E758303}"/>
      </w:docPartPr>
      <w:docPartBody>
        <w:p w:rsidR="00546AF0" w:rsidRDefault="004F5AE3" w:rsidP="004F5AE3">
          <w:pPr>
            <w:pStyle w:val="2C58B6678E7C4F9192A88CFE4F7A885F5"/>
          </w:pPr>
          <w:r>
            <w:rPr>
              <w:lang w:bidi="sr-Latn-RS"/>
            </w:rPr>
            <w:t>Radni nalog za</w:t>
          </w:r>
        </w:p>
      </w:docPartBody>
    </w:docPart>
    <w:docPart>
      <w:docPartPr>
        <w:name w:val="0B4BA1FD53934766ABB95AC4A8455786"/>
        <w:category>
          <w:name w:val="General"/>
          <w:gallery w:val="placeholder"/>
        </w:category>
        <w:types>
          <w:type w:val="bbPlcHdr"/>
        </w:types>
        <w:behaviors>
          <w:behavior w:val="content"/>
        </w:behaviors>
        <w:guid w:val="{75856844-0B25-4723-A3C2-D609A1E46C00}"/>
      </w:docPartPr>
      <w:docPartBody>
        <w:p w:rsidR="00546AF0" w:rsidRDefault="004F5AE3" w:rsidP="004F5AE3">
          <w:pPr>
            <w:pStyle w:val="0B4BA1FD53934766ABB95AC4A84557865"/>
          </w:pPr>
          <w:r>
            <w:rPr>
              <w:lang w:bidi="sr-Latn-RS"/>
            </w:rPr>
            <w:t>Ime klijenta</w:t>
          </w:r>
        </w:p>
      </w:docPartBody>
    </w:docPart>
    <w:docPart>
      <w:docPartPr>
        <w:name w:val="BD3D1739492E49F08211981E78EB3E7D"/>
        <w:category>
          <w:name w:val="General"/>
          <w:gallery w:val="placeholder"/>
        </w:category>
        <w:types>
          <w:type w:val="bbPlcHdr"/>
        </w:types>
        <w:behaviors>
          <w:behavior w:val="content"/>
        </w:behaviors>
        <w:guid w:val="{947C431C-9046-46AD-B9CB-70471BCE9EB4}"/>
      </w:docPartPr>
      <w:docPartBody>
        <w:p w:rsidR="00546AF0" w:rsidRDefault="004F5AE3" w:rsidP="004F5AE3">
          <w:pPr>
            <w:pStyle w:val="BD3D1739492E49F08211981E78EB3E7D5"/>
          </w:pPr>
          <w:r w:rsidRPr="002C6224">
            <w:rPr>
              <w:lang w:bidi="sr-Latn-RS"/>
            </w:rPr>
            <w:t>Datum</w:t>
          </w:r>
        </w:p>
      </w:docPartBody>
    </w:docPart>
    <w:docPart>
      <w:docPartPr>
        <w:name w:val="6BD68D79E81347ADB9E0200654A6C254"/>
        <w:category>
          <w:name w:val="General"/>
          <w:gallery w:val="placeholder"/>
        </w:category>
        <w:types>
          <w:type w:val="bbPlcHdr"/>
        </w:types>
        <w:behaviors>
          <w:behavior w:val="content"/>
        </w:behaviors>
        <w:guid w:val="{C996926D-0CC8-4CA0-B371-DBC03392B985}"/>
      </w:docPartPr>
      <w:docPartBody>
        <w:p w:rsidR="00DE1171" w:rsidRDefault="004F5AE3" w:rsidP="004F5AE3">
          <w:pPr>
            <w:pStyle w:val="6BD68D79E81347ADB9E0200654A6C2545"/>
          </w:pPr>
          <w:r>
            <w:rPr>
              <w:lang w:bidi="sr-Latn-RS"/>
            </w:rPr>
            <w:t>Radni nalog za</w:t>
          </w:r>
        </w:p>
      </w:docPartBody>
    </w:docPart>
    <w:docPart>
      <w:docPartPr>
        <w:name w:val="D17662A64F0B41B9B044454A870DF323"/>
        <w:category>
          <w:name w:val="General"/>
          <w:gallery w:val="placeholder"/>
        </w:category>
        <w:types>
          <w:type w:val="bbPlcHdr"/>
        </w:types>
        <w:behaviors>
          <w:behavior w:val="content"/>
        </w:behaviors>
        <w:guid w:val="{60A4A2FE-7597-42DC-9661-8C759FA6DAA6}"/>
      </w:docPartPr>
      <w:docPartBody>
        <w:p w:rsidR="00DE1171" w:rsidRDefault="004F5AE3" w:rsidP="004F5AE3">
          <w:pPr>
            <w:pStyle w:val="D17662A64F0B41B9B044454A870DF3235"/>
          </w:pPr>
          <w:r>
            <w:rPr>
              <w:lang w:bidi="sr-Latn-RS"/>
            </w:rPr>
            <w:t>Ime klijenta</w:t>
          </w:r>
        </w:p>
      </w:docPartBody>
    </w:docPart>
    <w:docPart>
      <w:docPartPr>
        <w:name w:val="60A490182780486686596DAE0819DDA6"/>
        <w:category>
          <w:name w:val="General"/>
          <w:gallery w:val="placeholder"/>
        </w:category>
        <w:types>
          <w:type w:val="bbPlcHdr"/>
        </w:types>
        <w:behaviors>
          <w:behavior w:val="content"/>
        </w:behaviors>
        <w:guid w:val="{0E32E5B5-FF8C-4524-BAFB-40085AEFB03C}"/>
      </w:docPartPr>
      <w:docPartBody>
        <w:p w:rsidR="00DE1171" w:rsidRDefault="004F5AE3" w:rsidP="004F5AE3">
          <w:pPr>
            <w:pStyle w:val="60A490182780486686596DAE0819DDA65"/>
          </w:pPr>
          <w:r w:rsidRPr="002C6224">
            <w:rPr>
              <w:lang w:bidi="sr-Latn-RS"/>
            </w:rPr>
            <w:t>Datum</w:t>
          </w:r>
        </w:p>
      </w:docPartBody>
    </w:docPart>
    <w:docPart>
      <w:docPartPr>
        <w:name w:val="DefaultPlaceholder_-1854013440"/>
        <w:category>
          <w:name w:val="General"/>
          <w:gallery w:val="placeholder"/>
        </w:category>
        <w:types>
          <w:type w:val="bbPlcHdr"/>
        </w:types>
        <w:behaviors>
          <w:behavior w:val="content"/>
        </w:behaviors>
        <w:guid w:val="{82B5713E-0975-47BC-ACE3-F9F34F6EEB5D}"/>
      </w:docPartPr>
      <w:docPartBody>
        <w:p w:rsidR="00000000" w:rsidRDefault="004F5AE3">
          <w:r w:rsidRPr="003645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5FCF"/>
    <w:multiLevelType w:val="multilevel"/>
    <w:tmpl w:val="B75CC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CB74EE"/>
    <w:multiLevelType w:val="multilevel"/>
    <w:tmpl w:val="31F25E9A"/>
    <w:lvl w:ilvl="0">
      <w:start w:val="1"/>
      <w:numFmt w:val="decimal"/>
      <w:pStyle w:val="684EAF0670AF4B91B8EBCFF2034B517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DB5E0C"/>
    <w:multiLevelType w:val="multilevel"/>
    <w:tmpl w:val="84E25A54"/>
    <w:lvl w:ilvl="0">
      <w:start w:val="1"/>
      <w:numFmt w:val="decimal"/>
      <w:pStyle w:val="684EAF0670AF4B91B8EBCFF2034B5178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15198C"/>
    <w:multiLevelType w:val="multilevel"/>
    <w:tmpl w:val="678C0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18"/>
    <w:rsid w:val="000E7A7B"/>
    <w:rsid w:val="0018414B"/>
    <w:rsid w:val="00190A0E"/>
    <w:rsid w:val="002C6690"/>
    <w:rsid w:val="0030350F"/>
    <w:rsid w:val="00314CB3"/>
    <w:rsid w:val="003D10BA"/>
    <w:rsid w:val="004435FB"/>
    <w:rsid w:val="0044650B"/>
    <w:rsid w:val="004F5AE3"/>
    <w:rsid w:val="00546AF0"/>
    <w:rsid w:val="005C1675"/>
    <w:rsid w:val="006625FD"/>
    <w:rsid w:val="006A570B"/>
    <w:rsid w:val="00C46C95"/>
    <w:rsid w:val="00CC2B7B"/>
    <w:rsid w:val="00D021E7"/>
    <w:rsid w:val="00DB545C"/>
    <w:rsid w:val="00DB56EF"/>
    <w:rsid w:val="00DE1171"/>
    <w:rsid w:val="00F23A02"/>
    <w:rsid w:val="00F32618"/>
    <w:rsid w:val="00F614A7"/>
    <w:rsid w:val="00FF40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AE3"/>
    <w:rPr>
      <w:color w:val="2F5496" w:themeColor="accent1" w:themeShade="BF"/>
    </w:rPr>
  </w:style>
  <w:style w:type="paragraph" w:customStyle="1" w:styleId="EA0D241E427A4534AB57F286C67223274">
    <w:name w:val="EA0D241E427A4534AB57F286C67223274"/>
    <w:pPr>
      <w:spacing w:after="0" w:line="240" w:lineRule="auto"/>
    </w:pPr>
    <w:rPr>
      <w:color w:val="44546A" w:themeColor="text2"/>
      <w:sz w:val="20"/>
      <w:szCs w:val="20"/>
    </w:rPr>
  </w:style>
  <w:style w:type="paragraph" w:customStyle="1" w:styleId="FC19A7D938B44823BF2D8D04C498FBB61">
    <w:name w:val="FC19A7D938B44823BF2D8D04C498FBB61"/>
    <w:pPr>
      <w:spacing w:after="0" w:line="240" w:lineRule="auto"/>
    </w:pPr>
    <w:rPr>
      <w:color w:val="44546A" w:themeColor="text2"/>
      <w:sz w:val="20"/>
      <w:szCs w:val="20"/>
    </w:rPr>
  </w:style>
  <w:style w:type="paragraph" w:customStyle="1" w:styleId="B2EE53AA796B40F6B06A6372C46C577F">
    <w:name w:val="B2EE53AA796B40F6B06A6372C46C577F"/>
    <w:pPr>
      <w:spacing w:after="0" w:line="240" w:lineRule="auto"/>
    </w:pPr>
    <w:rPr>
      <w:color w:val="44546A" w:themeColor="text2"/>
      <w:sz w:val="20"/>
      <w:szCs w:val="20"/>
    </w:rPr>
  </w:style>
  <w:style w:type="paragraph" w:customStyle="1" w:styleId="D616732759AD4A449670BF29C0DEA79910">
    <w:name w:val="D616732759AD4A449670BF29C0DEA79910"/>
    <w:pPr>
      <w:spacing w:after="320" w:line="300" w:lineRule="auto"/>
    </w:pPr>
    <w:rPr>
      <w:color w:val="44546A" w:themeColor="text2"/>
      <w:sz w:val="20"/>
      <w:szCs w:val="20"/>
    </w:rPr>
  </w:style>
  <w:style w:type="paragraph" w:customStyle="1" w:styleId="FBDE81B07A5747D48D63060F3322329E9">
    <w:name w:val="FBDE81B07A5747D48D63060F3322329E9"/>
    <w:pPr>
      <w:spacing w:after="320" w:line="300" w:lineRule="auto"/>
    </w:pPr>
    <w:rPr>
      <w:color w:val="44546A" w:themeColor="text2"/>
      <w:sz w:val="20"/>
      <w:szCs w:val="20"/>
    </w:rPr>
  </w:style>
  <w:style w:type="paragraph" w:customStyle="1" w:styleId="FB3E1502033C4AAD873F8A091B4907588">
    <w:name w:val="FB3E1502033C4AAD873F8A091B4907588"/>
    <w:pPr>
      <w:spacing w:after="320" w:line="300" w:lineRule="auto"/>
    </w:pPr>
    <w:rPr>
      <w:color w:val="44546A" w:themeColor="text2"/>
      <w:sz w:val="20"/>
      <w:szCs w:val="20"/>
    </w:rPr>
  </w:style>
  <w:style w:type="paragraph" w:customStyle="1" w:styleId="CDD1D77E84864346A902C3B65E11F36C3">
    <w:name w:val="CDD1D77E84864346A902C3B65E11F36C3"/>
    <w:pPr>
      <w:spacing w:after="320" w:line="300" w:lineRule="auto"/>
    </w:pPr>
    <w:rPr>
      <w:color w:val="44546A" w:themeColor="text2"/>
      <w:sz w:val="20"/>
      <w:szCs w:val="20"/>
    </w:rPr>
  </w:style>
  <w:style w:type="paragraph" w:customStyle="1" w:styleId="952587B65C204773B81AB77E3C85ADDD3">
    <w:name w:val="952587B65C204773B81AB77E3C85ADDD3"/>
    <w:pPr>
      <w:spacing w:after="320" w:line="300" w:lineRule="auto"/>
    </w:pPr>
    <w:rPr>
      <w:color w:val="44546A" w:themeColor="text2"/>
      <w:sz w:val="20"/>
      <w:szCs w:val="20"/>
    </w:rPr>
  </w:style>
  <w:style w:type="paragraph" w:customStyle="1" w:styleId="1C1C18D3114046F795BC476A9681F99C3">
    <w:name w:val="1C1C18D3114046F795BC476A9681F99C3"/>
    <w:pPr>
      <w:spacing w:after="320" w:line="300" w:lineRule="auto"/>
    </w:pPr>
    <w:rPr>
      <w:color w:val="44546A" w:themeColor="text2"/>
      <w:sz w:val="20"/>
      <w:szCs w:val="20"/>
    </w:rPr>
  </w:style>
  <w:style w:type="paragraph" w:customStyle="1" w:styleId="684EAF0670AF4B91B8EBCFF2034B51783">
    <w:name w:val="684EAF0670AF4B91B8EBCFF2034B51783"/>
    <w:pPr>
      <w:numPr>
        <w:numId w:val="3"/>
      </w:numPr>
      <w:spacing w:after="320" w:line="300" w:lineRule="auto"/>
      <w:ind w:left="360" w:hanging="360"/>
      <w:contextualSpacing/>
    </w:pPr>
    <w:rPr>
      <w:color w:val="44546A" w:themeColor="text2"/>
      <w:sz w:val="20"/>
      <w:szCs w:val="20"/>
    </w:rPr>
  </w:style>
  <w:style w:type="paragraph" w:customStyle="1" w:styleId="952587B65C204773B81AB77E3C85ADDD">
    <w:name w:val="952587B65C204773B81AB77E3C85ADDD"/>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
    <w:name w:val="D616732759AD4A449670BF29C0DEA799"/>
    <w:rsid w:val="00F32618"/>
    <w:pPr>
      <w:numPr>
        <w:ilvl w:val="1"/>
      </w:numPr>
      <w:spacing w:before="320" w:after="320" w:line="240" w:lineRule="auto"/>
    </w:pPr>
    <w:rPr>
      <w:b/>
      <w:bCs/>
      <w:color w:val="44546A" w:themeColor="text2"/>
      <w:sz w:val="28"/>
      <w:szCs w:val="28"/>
      <w:lang w:eastAsia="ja-JP"/>
    </w:rPr>
  </w:style>
  <w:style w:type="paragraph" w:customStyle="1" w:styleId="074871DFB78C4DF898D0E2D93B300C15">
    <w:name w:val="074871DFB78C4DF898D0E2D93B300C15"/>
    <w:rsid w:val="00F32618"/>
    <w:rPr>
      <w:lang w:val="en-IN" w:eastAsia="en-IN"/>
    </w:rPr>
  </w:style>
  <w:style w:type="paragraph" w:customStyle="1" w:styleId="A3B7C2BF526B4B64B7782D3B6E97E4C7">
    <w:name w:val="A3B7C2BF526B4B64B7782D3B6E97E4C7"/>
    <w:rsid w:val="00F32618"/>
    <w:rPr>
      <w:lang w:val="en-IN" w:eastAsia="en-IN"/>
    </w:rPr>
  </w:style>
  <w:style w:type="paragraph" w:customStyle="1" w:styleId="952587B65C204773B81AB77E3C85ADDD1">
    <w:name w:val="952587B65C204773B81AB77E3C85ADDD1"/>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1">
    <w:name w:val="D616732759AD4A449670BF29C0DEA7991"/>
    <w:rsid w:val="00F32618"/>
    <w:pPr>
      <w:numPr>
        <w:ilvl w:val="1"/>
      </w:numPr>
      <w:spacing w:before="320" w:after="320" w:line="240" w:lineRule="auto"/>
    </w:pPr>
    <w:rPr>
      <w:b/>
      <w:bCs/>
      <w:color w:val="44546A" w:themeColor="text2"/>
      <w:sz w:val="28"/>
      <w:szCs w:val="28"/>
      <w:lang w:eastAsia="ja-JP"/>
    </w:rPr>
  </w:style>
  <w:style w:type="paragraph" w:customStyle="1" w:styleId="B756DD36253341429C2D3DA952517AB6">
    <w:name w:val="B756DD36253341429C2D3DA952517AB6"/>
    <w:rsid w:val="00F32618"/>
    <w:pPr>
      <w:spacing w:before="60" w:after="0" w:line="240" w:lineRule="auto"/>
    </w:pPr>
    <w:rPr>
      <w:color w:val="44546A" w:themeColor="text2"/>
      <w:sz w:val="20"/>
      <w:szCs w:val="20"/>
      <w:lang w:eastAsia="ja-JP"/>
    </w:rPr>
  </w:style>
  <w:style w:type="paragraph" w:customStyle="1" w:styleId="952587B65C204773B81AB77E3C85ADDD2">
    <w:name w:val="952587B65C204773B81AB77E3C85ADDD2"/>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2">
    <w:name w:val="D616732759AD4A449670BF29C0DEA7992"/>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
    <w:name w:val="89D699BC0A9C4BB6801323795D853B9A"/>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
    <w:name w:val="80AF960543D6464784803A3B132A466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
    <w:name w:val="Tip Text"/>
    <w:basedOn w:val="Normal"/>
    <w:uiPriority w:val="99"/>
    <w:semiHidden/>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
    <w:name w:val="2D29D2E039784F529E479BAE515F848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
    <w:name w:val="FBDE81B07A5747D48D63060F3322329E"/>
    <w:rsid w:val="00F32618"/>
    <w:pPr>
      <w:spacing w:after="320" w:line="300" w:lineRule="auto"/>
    </w:pPr>
    <w:rPr>
      <w:color w:val="44546A" w:themeColor="text2"/>
      <w:sz w:val="20"/>
      <w:szCs w:val="20"/>
      <w:lang w:eastAsia="ja-JP"/>
    </w:rPr>
  </w:style>
  <w:style w:type="paragraph" w:customStyle="1" w:styleId="C69645F59E9F4F0F9263AA2001022799">
    <w:name w:val="C69645F59E9F4F0F9263AA2001022799"/>
    <w:rsid w:val="00F32618"/>
    <w:pPr>
      <w:spacing w:after="320" w:line="300" w:lineRule="auto"/>
    </w:pPr>
    <w:rPr>
      <w:color w:val="44546A" w:themeColor="text2"/>
      <w:sz w:val="20"/>
      <w:szCs w:val="20"/>
      <w:lang w:eastAsia="ja-JP"/>
    </w:rPr>
  </w:style>
  <w:style w:type="paragraph" w:customStyle="1" w:styleId="FA54EDA5527241739C47AA92FBE0DFCB">
    <w:name w:val="FA54EDA5527241739C47AA92FBE0DFCB"/>
    <w:rsid w:val="00F32618"/>
    <w:pPr>
      <w:spacing w:after="320" w:line="300" w:lineRule="auto"/>
    </w:pPr>
    <w:rPr>
      <w:color w:val="44546A" w:themeColor="text2"/>
      <w:sz w:val="20"/>
      <w:szCs w:val="20"/>
      <w:lang w:eastAsia="ja-JP"/>
    </w:rPr>
  </w:style>
  <w:style w:type="paragraph" w:customStyle="1" w:styleId="222F47D9853A47F5BFDBE5569A6F31CC">
    <w:name w:val="222F47D9853A47F5BFDBE5569A6F31CC"/>
    <w:rsid w:val="00F32618"/>
    <w:pPr>
      <w:spacing w:after="320" w:line="300" w:lineRule="auto"/>
    </w:pPr>
    <w:rPr>
      <w:color w:val="44546A" w:themeColor="text2"/>
      <w:sz w:val="20"/>
      <w:szCs w:val="20"/>
      <w:lang w:eastAsia="ja-JP"/>
    </w:rPr>
  </w:style>
  <w:style w:type="paragraph" w:customStyle="1" w:styleId="4F84AD2A1C574CE087C01713C6E405F1">
    <w:name w:val="4F84AD2A1C574CE087C01713C6E405F1"/>
    <w:rsid w:val="00F32618"/>
    <w:pPr>
      <w:spacing w:after="320" w:line="300" w:lineRule="auto"/>
    </w:pPr>
    <w:rPr>
      <w:color w:val="44546A" w:themeColor="text2"/>
      <w:sz w:val="20"/>
      <w:szCs w:val="20"/>
      <w:lang w:eastAsia="ja-JP"/>
    </w:rPr>
  </w:style>
  <w:style w:type="paragraph" w:customStyle="1" w:styleId="566183C9F5294B0CBA87A0DEDB0EA00E">
    <w:name w:val="566183C9F5294B0CBA87A0DEDB0EA00E"/>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
    <w:name w:val="B2A8B887D3A94F3FAED6CB8649B81EC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
    <w:name w:val="25647F00622B4111B7AB4FE26863CA5D"/>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
    <w:name w:val="B50D8B89587B4B5B9A51D1ADAA4E7DB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
    <w:name w:val="876ACA2D477A432EA85C0991F4D122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
    <w:name w:val="E5B3D175A8844794AE2DDD71A9869B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
    <w:name w:val="CDD1D77E84864346A902C3B65E11F36C"/>
    <w:rsid w:val="00F32618"/>
    <w:pPr>
      <w:spacing w:after="320" w:line="300" w:lineRule="auto"/>
    </w:pPr>
    <w:rPr>
      <w:color w:val="44546A" w:themeColor="text2"/>
      <w:sz w:val="20"/>
      <w:szCs w:val="20"/>
      <w:lang w:eastAsia="ja-JP"/>
    </w:rPr>
  </w:style>
  <w:style w:type="paragraph" w:customStyle="1" w:styleId="1C1C18D3114046F795BC476A9681F99C">
    <w:name w:val="1C1C18D3114046F795BC476A9681F99C"/>
    <w:rsid w:val="00F32618"/>
    <w:pPr>
      <w:spacing w:after="320" w:line="300" w:lineRule="auto"/>
    </w:pPr>
    <w:rPr>
      <w:color w:val="44546A" w:themeColor="text2"/>
      <w:sz w:val="20"/>
      <w:szCs w:val="20"/>
      <w:lang w:eastAsia="ja-JP"/>
    </w:rPr>
  </w:style>
  <w:style w:type="paragraph" w:customStyle="1" w:styleId="C023B69D711C472380621A7431391DD8">
    <w:name w:val="C023B69D711C472380621A7431391DD8"/>
    <w:rsid w:val="00F32618"/>
    <w:pPr>
      <w:spacing w:after="320" w:line="300" w:lineRule="auto"/>
    </w:pPr>
    <w:rPr>
      <w:color w:val="44546A" w:themeColor="text2"/>
      <w:sz w:val="20"/>
      <w:szCs w:val="20"/>
      <w:lang w:eastAsia="ja-JP"/>
    </w:rPr>
  </w:style>
  <w:style w:type="paragraph" w:customStyle="1" w:styleId="5C75A4338405432F9951DE44354FA15C">
    <w:name w:val="5C75A4338405432F9951DE44354FA15C"/>
    <w:rsid w:val="00F32618"/>
    <w:pPr>
      <w:spacing w:after="320" w:line="300" w:lineRule="auto"/>
    </w:pPr>
    <w:rPr>
      <w:color w:val="44546A" w:themeColor="text2"/>
      <w:sz w:val="20"/>
      <w:szCs w:val="20"/>
      <w:lang w:eastAsia="ja-JP"/>
    </w:rPr>
  </w:style>
  <w:style w:type="paragraph" w:customStyle="1" w:styleId="220D8C3C60AD415EAB31164703F792AB">
    <w:name w:val="220D8C3C60AD415EAB31164703F792AB"/>
    <w:rsid w:val="00F32618"/>
    <w:pPr>
      <w:spacing w:after="320" w:line="300" w:lineRule="auto"/>
    </w:pPr>
    <w:rPr>
      <w:color w:val="44546A" w:themeColor="text2"/>
      <w:sz w:val="20"/>
      <w:szCs w:val="20"/>
      <w:lang w:eastAsia="ja-JP"/>
    </w:rPr>
  </w:style>
  <w:style w:type="paragraph" w:customStyle="1" w:styleId="221D698D538740E78448A53657452F6D">
    <w:name w:val="221D698D538740E78448A53657452F6D"/>
    <w:rsid w:val="00F32618"/>
    <w:pPr>
      <w:spacing w:after="320" w:line="300" w:lineRule="auto"/>
    </w:pPr>
    <w:rPr>
      <w:color w:val="44546A" w:themeColor="text2"/>
      <w:sz w:val="20"/>
      <w:szCs w:val="20"/>
      <w:lang w:eastAsia="ja-JP"/>
    </w:rPr>
  </w:style>
  <w:style w:type="paragraph" w:customStyle="1" w:styleId="7093C13B0057467F8ABECF910EB93AAD">
    <w:name w:val="7093C13B0057467F8ABECF910EB93AAD"/>
    <w:rsid w:val="00F32618"/>
    <w:pPr>
      <w:spacing w:after="320" w:line="300" w:lineRule="auto"/>
    </w:pPr>
    <w:rPr>
      <w:color w:val="44546A" w:themeColor="text2"/>
      <w:sz w:val="20"/>
      <w:szCs w:val="20"/>
      <w:lang w:eastAsia="ja-JP"/>
    </w:rPr>
  </w:style>
  <w:style w:type="paragraph" w:customStyle="1" w:styleId="AF259E5F34D643C082EA76FE8B26630D">
    <w:name w:val="AF259E5F34D643C082EA76FE8B26630D"/>
    <w:rsid w:val="00F32618"/>
    <w:pPr>
      <w:spacing w:after="320" w:line="300" w:lineRule="auto"/>
    </w:pPr>
    <w:rPr>
      <w:color w:val="44546A" w:themeColor="text2"/>
      <w:sz w:val="20"/>
      <w:szCs w:val="20"/>
      <w:lang w:eastAsia="ja-JP"/>
    </w:rPr>
  </w:style>
  <w:style w:type="paragraph" w:customStyle="1" w:styleId="98593651071545CEA7E161364ED656B6">
    <w:name w:val="98593651071545CEA7E161364ED656B6"/>
    <w:rsid w:val="00F32618"/>
    <w:pPr>
      <w:spacing w:after="320" w:line="300" w:lineRule="auto"/>
    </w:pPr>
    <w:rPr>
      <w:color w:val="44546A" w:themeColor="text2"/>
      <w:sz w:val="20"/>
      <w:szCs w:val="20"/>
      <w:lang w:eastAsia="ja-JP"/>
    </w:rPr>
  </w:style>
  <w:style w:type="paragraph" w:customStyle="1" w:styleId="684EAF0670AF4B91B8EBCFF2034B5178">
    <w:name w:val="684EAF0670AF4B91B8EBCFF2034B5178"/>
    <w:rsid w:val="00F32618"/>
    <w:pPr>
      <w:numPr>
        <w:numId w:val="4"/>
      </w:numPr>
      <w:spacing w:after="320" w:line="300" w:lineRule="auto"/>
      <w:ind w:left="360" w:hanging="360"/>
      <w:contextualSpacing/>
    </w:pPr>
    <w:rPr>
      <w:color w:val="44546A" w:themeColor="text2"/>
      <w:sz w:val="20"/>
      <w:szCs w:val="20"/>
      <w:lang w:eastAsia="ja-JP"/>
    </w:rPr>
  </w:style>
  <w:style w:type="paragraph" w:customStyle="1" w:styleId="601B8AFB575E4979B75AED89CE6CB524">
    <w:name w:val="601B8AFB575E4979B75AED89CE6CB524"/>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Strong">
    <w:name w:val="Strong"/>
    <w:basedOn w:val="DefaultParagraphFont"/>
    <w:uiPriority w:val="10"/>
    <w:unhideWhenUsed/>
    <w:qFormat/>
    <w:rsid w:val="004F5AE3"/>
    <w:rPr>
      <w:b/>
      <w:bCs/>
    </w:rPr>
  </w:style>
  <w:style w:type="paragraph" w:customStyle="1" w:styleId="D05BBB8BD4B14E81965917D5C65570FD">
    <w:name w:val="D05BBB8BD4B14E81965917D5C65570FD"/>
    <w:rsid w:val="00F32618"/>
    <w:pPr>
      <w:spacing w:before="720" w:after="0" w:line="240" w:lineRule="auto"/>
    </w:pPr>
    <w:rPr>
      <w:color w:val="44546A" w:themeColor="text2"/>
      <w:sz w:val="20"/>
      <w:szCs w:val="20"/>
      <w:lang w:eastAsia="ja-JP"/>
    </w:rPr>
  </w:style>
  <w:style w:type="paragraph" w:customStyle="1" w:styleId="35B6BBFB0F5345179ED8034719322F94">
    <w:name w:val="35B6BBFB0F5345179ED8034719322F94"/>
    <w:rsid w:val="00F32618"/>
    <w:rPr>
      <w:lang w:val="en-IN" w:eastAsia="en-IN"/>
    </w:rPr>
  </w:style>
  <w:style w:type="paragraph" w:customStyle="1" w:styleId="952587B65C204773B81AB77E3C85ADDD4">
    <w:name w:val="952587B65C204773B81AB77E3C85ADDD4"/>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3">
    <w:name w:val="D616732759AD4A449670BF29C0DEA7993"/>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1">
    <w:name w:val="89D699BC0A9C4BB6801323795D853B9A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
    <w:name w:val="80AF960543D6464784803A3B132A466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BodyTextIndent">
    <w:name w:val="Body Text Indent"/>
    <w:basedOn w:val="Normal"/>
    <w:link w:val="BodyTextIndentChar"/>
    <w:uiPriority w:val="99"/>
    <w:semiHidden/>
    <w:unhideWhenUsed/>
    <w:rsid w:val="00F32618"/>
    <w:pPr>
      <w:spacing w:after="120" w:line="300" w:lineRule="auto"/>
      <w:ind w:left="360"/>
    </w:pPr>
    <w:rPr>
      <w:color w:val="44546A" w:themeColor="text2"/>
      <w:sz w:val="20"/>
      <w:szCs w:val="20"/>
      <w:lang w:eastAsia="ja-JP"/>
    </w:rPr>
  </w:style>
  <w:style w:type="character" w:customStyle="1" w:styleId="BodyTextIndentChar">
    <w:name w:val="Body Text Indent Char"/>
    <w:basedOn w:val="DefaultParagraphFont"/>
    <w:link w:val="BodyTextIndent"/>
    <w:uiPriority w:val="99"/>
    <w:semiHidden/>
    <w:rsid w:val="00F32618"/>
    <w:rPr>
      <w:color w:val="44546A" w:themeColor="text2"/>
      <w:sz w:val="20"/>
      <w:szCs w:val="20"/>
      <w:lang w:eastAsia="ja-JP"/>
    </w:rPr>
  </w:style>
  <w:style w:type="paragraph" w:customStyle="1" w:styleId="2D29D2E039784F529E479BAE515F84811">
    <w:name w:val="2D29D2E039784F529E479BAE515F8481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
    <w:name w:val="FBDE81B07A5747D48D63060F3322329E1"/>
    <w:rsid w:val="00F32618"/>
    <w:pPr>
      <w:spacing w:after="320" w:line="300" w:lineRule="auto"/>
    </w:pPr>
    <w:rPr>
      <w:color w:val="44546A" w:themeColor="text2"/>
      <w:sz w:val="20"/>
      <w:szCs w:val="20"/>
      <w:lang w:eastAsia="ja-JP"/>
    </w:rPr>
  </w:style>
  <w:style w:type="paragraph" w:customStyle="1" w:styleId="C69645F59E9F4F0F9263AA20010227991">
    <w:name w:val="C69645F59E9F4F0F9263AA20010227991"/>
    <w:rsid w:val="00F32618"/>
    <w:pPr>
      <w:spacing w:after="320" w:line="300" w:lineRule="auto"/>
    </w:pPr>
    <w:rPr>
      <w:color w:val="44546A" w:themeColor="text2"/>
      <w:sz w:val="20"/>
      <w:szCs w:val="20"/>
      <w:lang w:eastAsia="ja-JP"/>
    </w:rPr>
  </w:style>
  <w:style w:type="paragraph" w:customStyle="1" w:styleId="FA54EDA5527241739C47AA92FBE0DFCB1">
    <w:name w:val="FA54EDA5527241739C47AA92FBE0DFCB1"/>
    <w:rsid w:val="00F32618"/>
    <w:pPr>
      <w:spacing w:after="320" w:line="300" w:lineRule="auto"/>
    </w:pPr>
    <w:rPr>
      <w:color w:val="44546A" w:themeColor="text2"/>
      <w:sz w:val="20"/>
      <w:szCs w:val="20"/>
      <w:lang w:eastAsia="ja-JP"/>
    </w:rPr>
  </w:style>
  <w:style w:type="paragraph" w:customStyle="1" w:styleId="222F47D9853A47F5BFDBE5569A6F31CC1">
    <w:name w:val="222F47D9853A47F5BFDBE5569A6F31CC1"/>
    <w:rsid w:val="00F32618"/>
    <w:pPr>
      <w:spacing w:after="320" w:line="300" w:lineRule="auto"/>
    </w:pPr>
    <w:rPr>
      <w:color w:val="44546A" w:themeColor="text2"/>
      <w:sz w:val="20"/>
      <w:szCs w:val="20"/>
      <w:lang w:eastAsia="ja-JP"/>
    </w:rPr>
  </w:style>
  <w:style w:type="paragraph" w:customStyle="1" w:styleId="4F84AD2A1C574CE087C01713C6E405F11">
    <w:name w:val="4F84AD2A1C574CE087C01713C6E405F11"/>
    <w:rsid w:val="00F32618"/>
    <w:pPr>
      <w:spacing w:after="320" w:line="300" w:lineRule="auto"/>
    </w:pPr>
    <w:rPr>
      <w:color w:val="44546A" w:themeColor="text2"/>
      <w:sz w:val="20"/>
      <w:szCs w:val="20"/>
      <w:lang w:eastAsia="ja-JP"/>
    </w:rPr>
  </w:style>
  <w:style w:type="paragraph" w:customStyle="1" w:styleId="566183C9F5294B0CBA87A0DEDB0EA00E1">
    <w:name w:val="566183C9F5294B0CBA87A0DEDB0EA00E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
    <w:name w:val="B2A8B887D3A94F3FAED6CB8649B81EC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
    <w:name w:val="25647F00622B4111B7AB4FE26863CA5D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
    <w:name w:val="B50D8B89587B4B5B9A51D1ADAA4E7DB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
    <w:name w:val="876ACA2D477A432EA85C0991F4D1221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
    <w:name w:val="E5B3D175A8844794AE2DDD71A9869BA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
    <w:name w:val="CDD1D77E84864346A902C3B65E11F36C1"/>
    <w:rsid w:val="00F32618"/>
    <w:pPr>
      <w:spacing w:after="320" w:line="300" w:lineRule="auto"/>
    </w:pPr>
    <w:rPr>
      <w:color w:val="44546A" w:themeColor="text2"/>
      <w:sz w:val="20"/>
      <w:szCs w:val="20"/>
      <w:lang w:eastAsia="ja-JP"/>
    </w:rPr>
  </w:style>
  <w:style w:type="paragraph" w:customStyle="1" w:styleId="1C1C18D3114046F795BC476A9681F99C1">
    <w:name w:val="1C1C18D3114046F795BC476A9681F99C1"/>
    <w:rsid w:val="00F32618"/>
    <w:pPr>
      <w:spacing w:after="320" w:line="300" w:lineRule="auto"/>
    </w:pPr>
    <w:rPr>
      <w:color w:val="44546A" w:themeColor="text2"/>
      <w:sz w:val="20"/>
      <w:szCs w:val="20"/>
      <w:lang w:eastAsia="ja-JP"/>
    </w:rPr>
  </w:style>
  <w:style w:type="paragraph" w:customStyle="1" w:styleId="C023B69D711C472380621A7431391DD81">
    <w:name w:val="C023B69D711C472380621A7431391DD81"/>
    <w:rsid w:val="00F32618"/>
    <w:pPr>
      <w:spacing w:after="320" w:line="300" w:lineRule="auto"/>
    </w:pPr>
    <w:rPr>
      <w:color w:val="44546A" w:themeColor="text2"/>
      <w:sz w:val="20"/>
      <w:szCs w:val="20"/>
      <w:lang w:eastAsia="ja-JP"/>
    </w:rPr>
  </w:style>
  <w:style w:type="paragraph" w:customStyle="1" w:styleId="5C75A4338405432F9951DE44354FA15C1">
    <w:name w:val="5C75A4338405432F9951DE44354FA15C1"/>
    <w:rsid w:val="00F32618"/>
    <w:pPr>
      <w:spacing w:after="320" w:line="300" w:lineRule="auto"/>
    </w:pPr>
    <w:rPr>
      <w:color w:val="44546A" w:themeColor="text2"/>
      <w:sz w:val="20"/>
      <w:szCs w:val="20"/>
      <w:lang w:eastAsia="ja-JP"/>
    </w:rPr>
  </w:style>
  <w:style w:type="paragraph" w:customStyle="1" w:styleId="220D8C3C60AD415EAB31164703F792AB1">
    <w:name w:val="220D8C3C60AD415EAB31164703F792AB1"/>
    <w:rsid w:val="00F32618"/>
    <w:pPr>
      <w:spacing w:after="320" w:line="300" w:lineRule="auto"/>
    </w:pPr>
    <w:rPr>
      <w:color w:val="44546A" w:themeColor="text2"/>
      <w:sz w:val="20"/>
      <w:szCs w:val="20"/>
      <w:lang w:eastAsia="ja-JP"/>
    </w:rPr>
  </w:style>
  <w:style w:type="paragraph" w:customStyle="1" w:styleId="221D698D538740E78448A53657452F6D1">
    <w:name w:val="221D698D538740E78448A53657452F6D1"/>
    <w:rsid w:val="00F32618"/>
    <w:pPr>
      <w:spacing w:after="320" w:line="300" w:lineRule="auto"/>
    </w:pPr>
    <w:rPr>
      <w:color w:val="44546A" w:themeColor="text2"/>
      <w:sz w:val="20"/>
      <w:szCs w:val="20"/>
      <w:lang w:eastAsia="ja-JP"/>
    </w:rPr>
  </w:style>
  <w:style w:type="paragraph" w:customStyle="1" w:styleId="7093C13B0057467F8ABECF910EB93AAD1">
    <w:name w:val="7093C13B0057467F8ABECF910EB93AAD1"/>
    <w:rsid w:val="00F32618"/>
    <w:pPr>
      <w:spacing w:after="320" w:line="300" w:lineRule="auto"/>
    </w:pPr>
    <w:rPr>
      <w:color w:val="44546A" w:themeColor="text2"/>
      <w:sz w:val="20"/>
      <w:szCs w:val="20"/>
      <w:lang w:eastAsia="ja-JP"/>
    </w:rPr>
  </w:style>
  <w:style w:type="paragraph" w:customStyle="1" w:styleId="AF259E5F34D643C082EA76FE8B26630D1">
    <w:name w:val="AF259E5F34D643C082EA76FE8B26630D1"/>
    <w:rsid w:val="00F32618"/>
    <w:pPr>
      <w:spacing w:after="320" w:line="300" w:lineRule="auto"/>
    </w:pPr>
    <w:rPr>
      <w:color w:val="44546A" w:themeColor="text2"/>
      <w:sz w:val="20"/>
      <w:szCs w:val="20"/>
      <w:lang w:eastAsia="ja-JP"/>
    </w:rPr>
  </w:style>
  <w:style w:type="paragraph" w:customStyle="1" w:styleId="98593651071545CEA7E161364ED656B61">
    <w:name w:val="98593651071545CEA7E161364ED656B61"/>
    <w:rsid w:val="00F32618"/>
    <w:pPr>
      <w:spacing w:after="320" w:line="300" w:lineRule="auto"/>
    </w:pPr>
    <w:rPr>
      <w:color w:val="44546A" w:themeColor="text2"/>
      <w:sz w:val="20"/>
      <w:szCs w:val="20"/>
      <w:lang w:eastAsia="ja-JP"/>
    </w:rPr>
  </w:style>
  <w:style w:type="paragraph" w:customStyle="1" w:styleId="684EAF0670AF4B91B8EBCFF2034B51781">
    <w:name w:val="684EAF0670AF4B91B8EBCFF2034B51781"/>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1">
    <w:name w:val="601B8AFB575E4979B75AED89CE6CB524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
    <w:name w:val="D05BBB8BD4B14E81965917D5C65570FD1"/>
    <w:rsid w:val="00F32618"/>
    <w:pPr>
      <w:spacing w:before="720" w:after="0" w:line="240" w:lineRule="auto"/>
    </w:pPr>
    <w:rPr>
      <w:color w:val="44546A" w:themeColor="text2"/>
      <w:sz w:val="20"/>
      <w:szCs w:val="20"/>
      <w:lang w:eastAsia="ja-JP"/>
    </w:rPr>
  </w:style>
  <w:style w:type="paragraph" w:customStyle="1" w:styleId="952587B65C204773B81AB77E3C85ADDD5">
    <w:name w:val="952587B65C204773B81AB77E3C85ADDD5"/>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4">
    <w:name w:val="D616732759AD4A449670BF29C0DEA7994"/>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2">
    <w:name w:val="89D699BC0A9C4BB6801323795D853B9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
    <w:name w:val="80AF960543D6464784803A3B132A466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
    <w:name w:val="2D29D2E039784F529E479BAE515F848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2">
    <w:name w:val="FBDE81B07A5747D48D63060F3322329E2"/>
    <w:rsid w:val="00F32618"/>
    <w:pPr>
      <w:spacing w:after="320" w:line="300" w:lineRule="auto"/>
    </w:pPr>
    <w:rPr>
      <w:color w:val="44546A" w:themeColor="text2"/>
      <w:sz w:val="20"/>
      <w:szCs w:val="20"/>
      <w:lang w:eastAsia="ja-JP"/>
    </w:rPr>
  </w:style>
  <w:style w:type="paragraph" w:customStyle="1" w:styleId="C69645F59E9F4F0F9263AA20010227992">
    <w:name w:val="C69645F59E9F4F0F9263AA20010227992"/>
    <w:rsid w:val="00F32618"/>
    <w:pPr>
      <w:spacing w:after="320" w:line="300" w:lineRule="auto"/>
    </w:pPr>
    <w:rPr>
      <w:color w:val="44546A" w:themeColor="text2"/>
      <w:sz w:val="20"/>
      <w:szCs w:val="20"/>
      <w:lang w:eastAsia="ja-JP"/>
    </w:rPr>
  </w:style>
  <w:style w:type="paragraph" w:customStyle="1" w:styleId="FA54EDA5527241739C47AA92FBE0DFCB2">
    <w:name w:val="FA54EDA5527241739C47AA92FBE0DFCB2"/>
    <w:rsid w:val="00F32618"/>
    <w:pPr>
      <w:spacing w:after="320" w:line="300" w:lineRule="auto"/>
    </w:pPr>
    <w:rPr>
      <w:color w:val="44546A" w:themeColor="text2"/>
      <w:sz w:val="20"/>
      <w:szCs w:val="20"/>
      <w:lang w:eastAsia="ja-JP"/>
    </w:rPr>
  </w:style>
  <w:style w:type="paragraph" w:customStyle="1" w:styleId="222F47D9853A47F5BFDBE5569A6F31CC2">
    <w:name w:val="222F47D9853A47F5BFDBE5569A6F31CC2"/>
    <w:rsid w:val="00F32618"/>
    <w:pPr>
      <w:spacing w:after="320" w:line="300" w:lineRule="auto"/>
    </w:pPr>
    <w:rPr>
      <w:color w:val="44546A" w:themeColor="text2"/>
      <w:sz w:val="20"/>
      <w:szCs w:val="20"/>
      <w:lang w:eastAsia="ja-JP"/>
    </w:rPr>
  </w:style>
  <w:style w:type="paragraph" w:customStyle="1" w:styleId="4F84AD2A1C574CE087C01713C6E405F12">
    <w:name w:val="4F84AD2A1C574CE087C01713C6E405F12"/>
    <w:rsid w:val="00F32618"/>
    <w:pPr>
      <w:spacing w:after="320" w:line="300" w:lineRule="auto"/>
    </w:pPr>
    <w:rPr>
      <w:color w:val="44546A" w:themeColor="text2"/>
      <w:sz w:val="20"/>
      <w:szCs w:val="20"/>
      <w:lang w:eastAsia="ja-JP"/>
    </w:rPr>
  </w:style>
  <w:style w:type="paragraph" w:customStyle="1" w:styleId="566183C9F5294B0CBA87A0DEDB0EA00E2">
    <w:name w:val="566183C9F5294B0CBA87A0DEDB0EA00E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2">
    <w:name w:val="B2A8B887D3A94F3FAED6CB8649B81EC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2">
    <w:name w:val="25647F00622B4111B7AB4FE26863CA5D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
    <w:name w:val="B50D8B89587B4B5B9A51D1ADAA4E7DB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2">
    <w:name w:val="876ACA2D477A432EA85C0991F4D1221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2">
    <w:name w:val="E5B3D175A8844794AE2DDD71A9869BA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2">
    <w:name w:val="CDD1D77E84864346A902C3B65E11F36C2"/>
    <w:rsid w:val="00F32618"/>
    <w:pPr>
      <w:spacing w:after="320" w:line="300" w:lineRule="auto"/>
    </w:pPr>
    <w:rPr>
      <w:color w:val="44546A" w:themeColor="text2"/>
      <w:sz w:val="20"/>
      <w:szCs w:val="20"/>
      <w:lang w:eastAsia="ja-JP"/>
    </w:rPr>
  </w:style>
  <w:style w:type="paragraph" w:customStyle="1" w:styleId="1C1C18D3114046F795BC476A9681F99C2">
    <w:name w:val="1C1C18D3114046F795BC476A9681F99C2"/>
    <w:rsid w:val="00F32618"/>
    <w:pPr>
      <w:spacing w:after="320" w:line="300" w:lineRule="auto"/>
    </w:pPr>
    <w:rPr>
      <w:color w:val="44546A" w:themeColor="text2"/>
      <w:sz w:val="20"/>
      <w:szCs w:val="20"/>
      <w:lang w:eastAsia="ja-JP"/>
    </w:rPr>
  </w:style>
  <w:style w:type="paragraph" w:customStyle="1" w:styleId="C023B69D711C472380621A7431391DD82">
    <w:name w:val="C023B69D711C472380621A7431391DD82"/>
    <w:rsid w:val="00F32618"/>
    <w:pPr>
      <w:spacing w:after="320" w:line="300" w:lineRule="auto"/>
    </w:pPr>
    <w:rPr>
      <w:color w:val="44546A" w:themeColor="text2"/>
      <w:sz w:val="20"/>
      <w:szCs w:val="20"/>
      <w:lang w:eastAsia="ja-JP"/>
    </w:rPr>
  </w:style>
  <w:style w:type="paragraph" w:customStyle="1" w:styleId="5C75A4338405432F9951DE44354FA15C2">
    <w:name w:val="5C75A4338405432F9951DE44354FA15C2"/>
    <w:rsid w:val="00F32618"/>
    <w:pPr>
      <w:spacing w:after="320" w:line="300" w:lineRule="auto"/>
    </w:pPr>
    <w:rPr>
      <w:color w:val="44546A" w:themeColor="text2"/>
      <w:sz w:val="20"/>
      <w:szCs w:val="20"/>
      <w:lang w:eastAsia="ja-JP"/>
    </w:rPr>
  </w:style>
  <w:style w:type="paragraph" w:customStyle="1" w:styleId="220D8C3C60AD415EAB31164703F792AB2">
    <w:name w:val="220D8C3C60AD415EAB31164703F792AB2"/>
    <w:rsid w:val="00F32618"/>
    <w:pPr>
      <w:spacing w:after="320" w:line="300" w:lineRule="auto"/>
    </w:pPr>
    <w:rPr>
      <w:color w:val="44546A" w:themeColor="text2"/>
      <w:sz w:val="20"/>
      <w:szCs w:val="20"/>
      <w:lang w:eastAsia="ja-JP"/>
    </w:rPr>
  </w:style>
  <w:style w:type="paragraph" w:customStyle="1" w:styleId="221D698D538740E78448A53657452F6D2">
    <w:name w:val="221D698D538740E78448A53657452F6D2"/>
    <w:rsid w:val="00F32618"/>
    <w:pPr>
      <w:spacing w:after="320" w:line="300" w:lineRule="auto"/>
    </w:pPr>
    <w:rPr>
      <w:color w:val="44546A" w:themeColor="text2"/>
      <w:sz w:val="20"/>
      <w:szCs w:val="20"/>
      <w:lang w:eastAsia="ja-JP"/>
    </w:rPr>
  </w:style>
  <w:style w:type="paragraph" w:customStyle="1" w:styleId="7093C13B0057467F8ABECF910EB93AAD2">
    <w:name w:val="7093C13B0057467F8ABECF910EB93AAD2"/>
    <w:rsid w:val="00F32618"/>
    <w:pPr>
      <w:spacing w:after="320" w:line="300" w:lineRule="auto"/>
    </w:pPr>
    <w:rPr>
      <w:color w:val="44546A" w:themeColor="text2"/>
      <w:sz w:val="20"/>
      <w:szCs w:val="20"/>
      <w:lang w:eastAsia="ja-JP"/>
    </w:rPr>
  </w:style>
  <w:style w:type="paragraph" w:customStyle="1" w:styleId="AF259E5F34D643C082EA76FE8B26630D2">
    <w:name w:val="AF259E5F34D643C082EA76FE8B26630D2"/>
    <w:rsid w:val="00F32618"/>
    <w:pPr>
      <w:spacing w:after="320" w:line="300" w:lineRule="auto"/>
    </w:pPr>
    <w:rPr>
      <w:color w:val="44546A" w:themeColor="text2"/>
      <w:sz w:val="20"/>
      <w:szCs w:val="20"/>
      <w:lang w:eastAsia="ja-JP"/>
    </w:rPr>
  </w:style>
  <w:style w:type="paragraph" w:customStyle="1" w:styleId="98593651071545CEA7E161364ED656B62">
    <w:name w:val="98593651071545CEA7E161364ED656B62"/>
    <w:rsid w:val="00F32618"/>
    <w:pPr>
      <w:spacing w:after="320" w:line="300" w:lineRule="auto"/>
    </w:pPr>
    <w:rPr>
      <w:color w:val="44546A" w:themeColor="text2"/>
      <w:sz w:val="20"/>
      <w:szCs w:val="20"/>
      <w:lang w:eastAsia="ja-JP"/>
    </w:rPr>
  </w:style>
  <w:style w:type="paragraph" w:customStyle="1" w:styleId="684EAF0670AF4B91B8EBCFF2034B51782">
    <w:name w:val="684EAF0670AF4B91B8EBCFF2034B51782"/>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2">
    <w:name w:val="601B8AFB575E4979B75AED89CE6CB524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2">
    <w:name w:val="D05BBB8BD4B14E81965917D5C65570FD2"/>
    <w:rsid w:val="00F32618"/>
    <w:pPr>
      <w:spacing w:before="720" w:after="0" w:line="240" w:lineRule="auto"/>
    </w:pPr>
    <w:rPr>
      <w:color w:val="44546A" w:themeColor="text2"/>
      <w:sz w:val="20"/>
      <w:szCs w:val="20"/>
      <w:lang w:eastAsia="ja-JP"/>
    </w:rPr>
  </w:style>
  <w:style w:type="paragraph" w:customStyle="1" w:styleId="952587B65C204773B81AB77E3C85ADDD6">
    <w:name w:val="952587B65C204773B81AB77E3C85ADDD6"/>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5">
    <w:name w:val="D616732759AD4A449670BF29C0DEA7995"/>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3">
    <w:name w:val="89D699BC0A9C4BB6801323795D853B9A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3">
    <w:name w:val="80AF960543D6464784803A3B132A466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3">
    <w:name w:val="2D29D2E039784F529E479BAE515F8481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3">
    <w:name w:val="FBDE81B07A5747D48D63060F3322329E3"/>
    <w:rsid w:val="00CC2B7B"/>
    <w:pPr>
      <w:spacing w:after="320" w:line="300" w:lineRule="auto"/>
    </w:pPr>
    <w:rPr>
      <w:color w:val="44546A" w:themeColor="text2"/>
      <w:sz w:val="20"/>
      <w:szCs w:val="20"/>
      <w:lang w:eastAsia="ja-JP"/>
    </w:rPr>
  </w:style>
  <w:style w:type="paragraph" w:customStyle="1" w:styleId="C69645F59E9F4F0F9263AA20010227993">
    <w:name w:val="C69645F59E9F4F0F9263AA20010227993"/>
    <w:rsid w:val="00CC2B7B"/>
    <w:pPr>
      <w:spacing w:after="320" w:line="300" w:lineRule="auto"/>
    </w:pPr>
    <w:rPr>
      <w:color w:val="44546A" w:themeColor="text2"/>
      <w:sz w:val="20"/>
      <w:szCs w:val="20"/>
      <w:lang w:eastAsia="ja-JP"/>
    </w:rPr>
  </w:style>
  <w:style w:type="paragraph" w:customStyle="1" w:styleId="FA54EDA5527241739C47AA92FBE0DFCB3">
    <w:name w:val="FA54EDA5527241739C47AA92FBE0DFCB3"/>
    <w:rsid w:val="00CC2B7B"/>
    <w:pPr>
      <w:spacing w:after="320" w:line="300" w:lineRule="auto"/>
    </w:pPr>
    <w:rPr>
      <w:color w:val="44546A" w:themeColor="text2"/>
      <w:sz w:val="20"/>
      <w:szCs w:val="20"/>
      <w:lang w:eastAsia="ja-JP"/>
    </w:rPr>
  </w:style>
  <w:style w:type="paragraph" w:customStyle="1" w:styleId="222F47D9853A47F5BFDBE5569A6F31CC3">
    <w:name w:val="222F47D9853A47F5BFDBE5569A6F31CC3"/>
    <w:rsid w:val="00CC2B7B"/>
    <w:pPr>
      <w:spacing w:after="320" w:line="300" w:lineRule="auto"/>
    </w:pPr>
    <w:rPr>
      <w:color w:val="44546A" w:themeColor="text2"/>
      <w:sz w:val="20"/>
      <w:szCs w:val="20"/>
      <w:lang w:eastAsia="ja-JP"/>
    </w:rPr>
  </w:style>
  <w:style w:type="paragraph" w:customStyle="1" w:styleId="4F84AD2A1C574CE087C01713C6E405F13">
    <w:name w:val="4F84AD2A1C574CE087C01713C6E405F13"/>
    <w:rsid w:val="00CC2B7B"/>
    <w:pPr>
      <w:spacing w:after="320" w:line="300" w:lineRule="auto"/>
    </w:pPr>
    <w:rPr>
      <w:color w:val="44546A" w:themeColor="text2"/>
      <w:sz w:val="20"/>
      <w:szCs w:val="20"/>
      <w:lang w:eastAsia="ja-JP"/>
    </w:rPr>
  </w:style>
  <w:style w:type="paragraph" w:customStyle="1" w:styleId="566183C9F5294B0CBA87A0DEDB0EA00E3">
    <w:name w:val="566183C9F5294B0CBA87A0DEDB0EA00E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3">
    <w:name w:val="B2A8B887D3A94F3FAED6CB8649B81EC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3">
    <w:name w:val="25647F00622B4111B7AB4FE26863CA5D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3">
    <w:name w:val="B50D8B89587B4B5B9A51D1ADAA4E7DB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3">
    <w:name w:val="876ACA2D477A432EA85C0991F4D1221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3">
    <w:name w:val="E5B3D175A8844794AE2DDD71A9869BA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4">
    <w:name w:val="CDD1D77E84864346A902C3B65E11F36C4"/>
    <w:rsid w:val="00CC2B7B"/>
    <w:pPr>
      <w:spacing w:after="320" w:line="300" w:lineRule="auto"/>
    </w:pPr>
    <w:rPr>
      <w:color w:val="44546A" w:themeColor="text2"/>
      <w:sz w:val="20"/>
      <w:szCs w:val="20"/>
      <w:lang w:eastAsia="ja-JP"/>
    </w:rPr>
  </w:style>
  <w:style w:type="paragraph" w:customStyle="1" w:styleId="1C1C18D3114046F795BC476A9681F99C4">
    <w:name w:val="1C1C18D3114046F795BC476A9681F99C4"/>
    <w:rsid w:val="00CC2B7B"/>
    <w:pPr>
      <w:spacing w:after="320" w:line="300" w:lineRule="auto"/>
    </w:pPr>
    <w:rPr>
      <w:color w:val="44546A" w:themeColor="text2"/>
      <w:sz w:val="20"/>
      <w:szCs w:val="20"/>
      <w:lang w:eastAsia="ja-JP"/>
    </w:rPr>
  </w:style>
  <w:style w:type="paragraph" w:customStyle="1" w:styleId="C023B69D711C472380621A7431391DD83">
    <w:name w:val="C023B69D711C472380621A7431391DD83"/>
    <w:rsid w:val="00CC2B7B"/>
    <w:pPr>
      <w:spacing w:after="320" w:line="300" w:lineRule="auto"/>
    </w:pPr>
    <w:rPr>
      <w:color w:val="44546A" w:themeColor="text2"/>
      <w:sz w:val="20"/>
      <w:szCs w:val="20"/>
      <w:lang w:eastAsia="ja-JP"/>
    </w:rPr>
  </w:style>
  <w:style w:type="paragraph" w:customStyle="1" w:styleId="5C75A4338405432F9951DE44354FA15C3">
    <w:name w:val="5C75A4338405432F9951DE44354FA15C3"/>
    <w:rsid w:val="00CC2B7B"/>
    <w:pPr>
      <w:spacing w:after="320" w:line="300" w:lineRule="auto"/>
    </w:pPr>
    <w:rPr>
      <w:color w:val="44546A" w:themeColor="text2"/>
      <w:sz w:val="20"/>
      <w:szCs w:val="20"/>
      <w:lang w:eastAsia="ja-JP"/>
    </w:rPr>
  </w:style>
  <w:style w:type="paragraph" w:customStyle="1" w:styleId="220D8C3C60AD415EAB31164703F792AB3">
    <w:name w:val="220D8C3C60AD415EAB31164703F792AB3"/>
    <w:rsid w:val="00CC2B7B"/>
    <w:pPr>
      <w:spacing w:after="320" w:line="300" w:lineRule="auto"/>
    </w:pPr>
    <w:rPr>
      <w:color w:val="44546A" w:themeColor="text2"/>
      <w:sz w:val="20"/>
      <w:szCs w:val="20"/>
      <w:lang w:eastAsia="ja-JP"/>
    </w:rPr>
  </w:style>
  <w:style w:type="paragraph" w:customStyle="1" w:styleId="221D698D538740E78448A53657452F6D3">
    <w:name w:val="221D698D538740E78448A53657452F6D3"/>
    <w:rsid w:val="00CC2B7B"/>
    <w:pPr>
      <w:spacing w:after="320" w:line="300" w:lineRule="auto"/>
    </w:pPr>
    <w:rPr>
      <w:color w:val="44546A" w:themeColor="text2"/>
      <w:sz w:val="20"/>
      <w:szCs w:val="20"/>
      <w:lang w:eastAsia="ja-JP"/>
    </w:rPr>
  </w:style>
  <w:style w:type="paragraph" w:customStyle="1" w:styleId="7093C13B0057467F8ABECF910EB93AAD3">
    <w:name w:val="7093C13B0057467F8ABECF910EB93AAD3"/>
    <w:rsid w:val="00CC2B7B"/>
    <w:pPr>
      <w:spacing w:after="320" w:line="300" w:lineRule="auto"/>
    </w:pPr>
    <w:rPr>
      <w:color w:val="44546A" w:themeColor="text2"/>
      <w:sz w:val="20"/>
      <w:szCs w:val="20"/>
      <w:lang w:eastAsia="ja-JP"/>
    </w:rPr>
  </w:style>
  <w:style w:type="paragraph" w:customStyle="1" w:styleId="AF259E5F34D643C082EA76FE8B26630D3">
    <w:name w:val="AF259E5F34D643C082EA76FE8B26630D3"/>
    <w:rsid w:val="00CC2B7B"/>
    <w:pPr>
      <w:spacing w:after="320" w:line="300" w:lineRule="auto"/>
    </w:pPr>
    <w:rPr>
      <w:color w:val="44546A" w:themeColor="text2"/>
      <w:sz w:val="20"/>
      <w:szCs w:val="20"/>
      <w:lang w:eastAsia="ja-JP"/>
    </w:rPr>
  </w:style>
  <w:style w:type="paragraph" w:customStyle="1" w:styleId="98593651071545CEA7E161364ED656B63">
    <w:name w:val="98593651071545CEA7E161364ED656B63"/>
    <w:rsid w:val="00CC2B7B"/>
    <w:pPr>
      <w:spacing w:after="320" w:line="300" w:lineRule="auto"/>
    </w:pPr>
    <w:rPr>
      <w:color w:val="44546A" w:themeColor="text2"/>
      <w:sz w:val="20"/>
      <w:szCs w:val="20"/>
      <w:lang w:eastAsia="ja-JP"/>
    </w:rPr>
  </w:style>
  <w:style w:type="paragraph" w:customStyle="1" w:styleId="684EAF0670AF4B91B8EBCFF2034B51784">
    <w:name w:val="684EAF0670AF4B91B8EBCFF2034B51784"/>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3">
    <w:name w:val="601B8AFB575E4979B75AED89CE6CB524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3">
    <w:name w:val="D05BBB8BD4B14E81965917D5C65570FD3"/>
    <w:rsid w:val="00CC2B7B"/>
    <w:pPr>
      <w:spacing w:before="720" w:after="0" w:line="240" w:lineRule="auto"/>
    </w:pPr>
    <w:rPr>
      <w:color w:val="44546A" w:themeColor="text2"/>
      <w:sz w:val="20"/>
      <w:szCs w:val="20"/>
      <w:lang w:eastAsia="ja-JP"/>
    </w:rPr>
  </w:style>
  <w:style w:type="paragraph" w:customStyle="1" w:styleId="74618387C7CC49CA9D89910C17DE5530">
    <w:name w:val="74618387C7CC49CA9D89910C17DE5530"/>
    <w:rsid w:val="00CC2B7B"/>
    <w:rPr>
      <w:lang w:val="en-IN" w:eastAsia="en-IN"/>
    </w:rPr>
  </w:style>
  <w:style w:type="paragraph" w:customStyle="1" w:styleId="F4F8A606FAE64DCBACD2645D3E59EF0F">
    <w:name w:val="F4F8A606FAE64DCBACD2645D3E59EF0F"/>
    <w:rsid w:val="00CC2B7B"/>
    <w:rPr>
      <w:lang w:val="en-IN" w:eastAsia="en-IN"/>
    </w:rPr>
  </w:style>
  <w:style w:type="paragraph" w:customStyle="1" w:styleId="952587B65C204773B81AB77E3C85ADDD7">
    <w:name w:val="952587B65C204773B81AB77E3C85ADDD7"/>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6">
    <w:name w:val="D616732759AD4A449670BF29C0DEA7996"/>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4">
    <w:name w:val="89D699BC0A9C4BB6801323795D853B9A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4">
    <w:name w:val="80AF960543D6464784803A3B132A466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4">
    <w:name w:val="2D29D2E039784F529E479BAE515F8481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4">
    <w:name w:val="FBDE81B07A5747D48D63060F3322329E4"/>
    <w:rsid w:val="00CC2B7B"/>
    <w:pPr>
      <w:spacing w:after="320" w:line="300" w:lineRule="auto"/>
    </w:pPr>
    <w:rPr>
      <w:color w:val="44546A" w:themeColor="text2"/>
      <w:sz w:val="20"/>
      <w:szCs w:val="20"/>
      <w:lang w:eastAsia="ja-JP"/>
    </w:rPr>
  </w:style>
  <w:style w:type="paragraph" w:customStyle="1" w:styleId="C69645F59E9F4F0F9263AA20010227994">
    <w:name w:val="C69645F59E9F4F0F9263AA20010227994"/>
    <w:rsid w:val="00CC2B7B"/>
    <w:pPr>
      <w:spacing w:after="320" w:line="300" w:lineRule="auto"/>
    </w:pPr>
    <w:rPr>
      <w:color w:val="44546A" w:themeColor="text2"/>
      <w:sz w:val="20"/>
      <w:szCs w:val="20"/>
      <w:lang w:eastAsia="ja-JP"/>
    </w:rPr>
  </w:style>
  <w:style w:type="paragraph" w:customStyle="1" w:styleId="FA54EDA5527241739C47AA92FBE0DFCB4">
    <w:name w:val="FA54EDA5527241739C47AA92FBE0DFCB4"/>
    <w:rsid w:val="00CC2B7B"/>
    <w:pPr>
      <w:spacing w:after="320" w:line="300" w:lineRule="auto"/>
    </w:pPr>
    <w:rPr>
      <w:color w:val="44546A" w:themeColor="text2"/>
      <w:sz w:val="20"/>
      <w:szCs w:val="20"/>
      <w:lang w:eastAsia="ja-JP"/>
    </w:rPr>
  </w:style>
  <w:style w:type="paragraph" w:customStyle="1" w:styleId="222F47D9853A47F5BFDBE5569A6F31CC4">
    <w:name w:val="222F47D9853A47F5BFDBE5569A6F31CC4"/>
    <w:rsid w:val="00CC2B7B"/>
    <w:pPr>
      <w:spacing w:after="320" w:line="300" w:lineRule="auto"/>
    </w:pPr>
    <w:rPr>
      <w:color w:val="44546A" w:themeColor="text2"/>
      <w:sz w:val="20"/>
      <w:szCs w:val="20"/>
      <w:lang w:eastAsia="ja-JP"/>
    </w:rPr>
  </w:style>
  <w:style w:type="paragraph" w:customStyle="1" w:styleId="4F84AD2A1C574CE087C01713C6E405F14">
    <w:name w:val="4F84AD2A1C574CE087C01713C6E405F14"/>
    <w:rsid w:val="00CC2B7B"/>
    <w:pPr>
      <w:spacing w:after="320" w:line="300" w:lineRule="auto"/>
    </w:pPr>
    <w:rPr>
      <w:color w:val="44546A" w:themeColor="text2"/>
      <w:sz w:val="20"/>
      <w:szCs w:val="20"/>
      <w:lang w:eastAsia="ja-JP"/>
    </w:rPr>
  </w:style>
  <w:style w:type="paragraph" w:customStyle="1" w:styleId="566183C9F5294B0CBA87A0DEDB0EA00E4">
    <w:name w:val="566183C9F5294B0CBA87A0DEDB0EA00E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4">
    <w:name w:val="B2A8B887D3A94F3FAED6CB8649B81EC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4">
    <w:name w:val="25647F00622B4111B7AB4FE26863CA5D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4">
    <w:name w:val="B50D8B89587B4B5B9A51D1ADAA4E7DB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4">
    <w:name w:val="876ACA2D477A432EA85C0991F4D1221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4">
    <w:name w:val="E5B3D175A8844794AE2DDD71A9869BA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5">
    <w:name w:val="CDD1D77E84864346A902C3B65E11F36C5"/>
    <w:rsid w:val="00CC2B7B"/>
    <w:pPr>
      <w:spacing w:after="320" w:line="300" w:lineRule="auto"/>
    </w:pPr>
    <w:rPr>
      <w:color w:val="44546A" w:themeColor="text2"/>
      <w:sz w:val="20"/>
      <w:szCs w:val="20"/>
      <w:lang w:eastAsia="ja-JP"/>
    </w:rPr>
  </w:style>
  <w:style w:type="paragraph" w:customStyle="1" w:styleId="1C1C18D3114046F795BC476A9681F99C5">
    <w:name w:val="1C1C18D3114046F795BC476A9681F99C5"/>
    <w:rsid w:val="00CC2B7B"/>
    <w:pPr>
      <w:spacing w:after="320" w:line="300" w:lineRule="auto"/>
    </w:pPr>
    <w:rPr>
      <w:color w:val="44546A" w:themeColor="text2"/>
      <w:sz w:val="20"/>
      <w:szCs w:val="20"/>
      <w:lang w:eastAsia="ja-JP"/>
    </w:rPr>
  </w:style>
  <w:style w:type="paragraph" w:customStyle="1" w:styleId="C023B69D711C472380621A7431391DD84">
    <w:name w:val="C023B69D711C472380621A7431391DD84"/>
    <w:rsid w:val="00CC2B7B"/>
    <w:pPr>
      <w:spacing w:after="320" w:line="300" w:lineRule="auto"/>
    </w:pPr>
    <w:rPr>
      <w:color w:val="44546A" w:themeColor="text2"/>
      <w:sz w:val="20"/>
      <w:szCs w:val="20"/>
      <w:lang w:eastAsia="ja-JP"/>
    </w:rPr>
  </w:style>
  <w:style w:type="paragraph" w:customStyle="1" w:styleId="5C75A4338405432F9951DE44354FA15C4">
    <w:name w:val="5C75A4338405432F9951DE44354FA15C4"/>
    <w:rsid w:val="00CC2B7B"/>
    <w:pPr>
      <w:spacing w:after="320" w:line="300" w:lineRule="auto"/>
    </w:pPr>
    <w:rPr>
      <w:color w:val="44546A" w:themeColor="text2"/>
      <w:sz w:val="20"/>
      <w:szCs w:val="20"/>
      <w:lang w:eastAsia="ja-JP"/>
    </w:rPr>
  </w:style>
  <w:style w:type="paragraph" w:customStyle="1" w:styleId="220D8C3C60AD415EAB31164703F792AB4">
    <w:name w:val="220D8C3C60AD415EAB31164703F792AB4"/>
    <w:rsid w:val="00CC2B7B"/>
    <w:pPr>
      <w:spacing w:after="320" w:line="300" w:lineRule="auto"/>
    </w:pPr>
    <w:rPr>
      <w:color w:val="44546A" w:themeColor="text2"/>
      <w:sz w:val="20"/>
      <w:szCs w:val="20"/>
      <w:lang w:eastAsia="ja-JP"/>
    </w:rPr>
  </w:style>
  <w:style w:type="paragraph" w:customStyle="1" w:styleId="221D698D538740E78448A53657452F6D4">
    <w:name w:val="221D698D538740E78448A53657452F6D4"/>
    <w:rsid w:val="00CC2B7B"/>
    <w:pPr>
      <w:spacing w:after="320" w:line="300" w:lineRule="auto"/>
    </w:pPr>
    <w:rPr>
      <w:color w:val="44546A" w:themeColor="text2"/>
      <w:sz w:val="20"/>
      <w:szCs w:val="20"/>
      <w:lang w:eastAsia="ja-JP"/>
    </w:rPr>
  </w:style>
  <w:style w:type="paragraph" w:customStyle="1" w:styleId="7093C13B0057467F8ABECF910EB93AAD4">
    <w:name w:val="7093C13B0057467F8ABECF910EB93AAD4"/>
    <w:rsid w:val="00CC2B7B"/>
    <w:pPr>
      <w:spacing w:after="320" w:line="300" w:lineRule="auto"/>
    </w:pPr>
    <w:rPr>
      <w:color w:val="44546A" w:themeColor="text2"/>
      <w:sz w:val="20"/>
      <w:szCs w:val="20"/>
      <w:lang w:eastAsia="ja-JP"/>
    </w:rPr>
  </w:style>
  <w:style w:type="paragraph" w:customStyle="1" w:styleId="AF259E5F34D643C082EA76FE8B26630D4">
    <w:name w:val="AF259E5F34D643C082EA76FE8B26630D4"/>
    <w:rsid w:val="00CC2B7B"/>
    <w:pPr>
      <w:spacing w:after="320" w:line="300" w:lineRule="auto"/>
    </w:pPr>
    <w:rPr>
      <w:color w:val="44546A" w:themeColor="text2"/>
      <w:sz w:val="20"/>
      <w:szCs w:val="20"/>
      <w:lang w:eastAsia="ja-JP"/>
    </w:rPr>
  </w:style>
  <w:style w:type="paragraph" w:customStyle="1" w:styleId="98593651071545CEA7E161364ED656B64">
    <w:name w:val="98593651071545CEA7E161364ED656B64"/>
    <w:rsid w:val="00CC2B7B"/>
    <w:pPr>
      <w:spacing w:after="320" w:line="300" w:lineRule="auto"/>
    </w:pPr>
    <w:rPr>
      <w:color w:val="44546A" w:themeColor="text2"/>
      <w:sz w:val="20"/>
      <w:szCs w:val="20"/>
      <w:lang w:eastAsia="ja-JP"/>
    </w:rPr>
  </w:style>
  <w:style w:type="paragraph" w:customStyle="1" w:styleId="684EAF0670AF4B91B8EBCFF2034B51785">
    <w:name w:val="684EAF0670AF4B91B8EBCFF2034B51785"/>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4">
    <w:name w:val="601B8AFB575E4979B75AED89CE6CB524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4">
    <w:name w:val="D05BBB8BD4B14E81965917D5C65570FD4"/>
    <w:rsid w:val="00CC2B7B"/>
    <w:pPr>
      <w:spacing w:before="720" w:after="0" w:line="240" w:lineRule="auto"/>
    </w:pPr>
    <w:rPr>
      <w:color w:val="44546A" w:themeColor="text2"/>
      <w:sz w:val="20"/>
      <w:szCs w:val="20"/>
      <w:lang w:eastAsia="ja-JP"/>
    </w:rPr>
  </w:style>
  <w:style w:type="paragraph" w:customStyle="1" w:styleId="2C58B6678E7C4F9192A88CFE4F7A885F">
    <w:name w:val="2C58B6678E7C4F9192A88CFE4F7A885F"/>
    <w:rsid w:val="00CC2B7B"/>
    <w:rPr>
      <w:lang w:val="en-IN" w:eastAsia="en-IN"/>
    </w:rPr>
  </w:style>
  <w:style w:type="paragraph" w:customStyle="1" w:styleId="0B4BA1FD53934766ABB95AC4A8455786">
    <w:name w:val="0B4BA1FD53934766ABB95AC4A8455786"/>
    <w:rsid w:val="00CC2B7B"/>
    <w:rPr>
      <w:lang w:val="en-IN" w:eastAsia="en-IN"/>
    </w:rPr>
  </w:style>
  <w:style w:type="paragraph" w:customStyle="1" w:styleId="BD3D1739492E49F08211981E78EB3E7D">
    <w:name w:val="BD3D1739492E49F08211981E78EB3E7D"/>
    <w:rsid w:val="00CC2B7B"/>
    <w:rPr>
      <w:lang w:val="en-IN" w:eastAsia="en-IN"/>
    </w:rPr>
  </w:style>
  <w:style w:type="paragraph" w:customStyle="1" w:styleId="952587B65C204773B81AB77E3C85ADDD8">
    <w:name w:val="952587B65C204773B81AB77E3C85ADDD8"/>
    <w:rsid w:val="00546AF0"/>
    <w:pPr>
      <w:numPr>
        <w:ilvl w:val="1"/>
      </w:numPr>
      <w:spacing w:before="320" w:after="320" w:line="240" w:lineRule="auto"/>
    </w:pPr>
    <w:rPr>
      <w:b/>
      <w:bCs/>
      <w:color w:val="44546A" w:themeColor="text2"/>
      <w:sz w:val="28"/>
      <w:szCs w:val="28"/>
      <w:lang w:eastAsia="ja-JP"/>
    </w:rPr>
  </w:style>
  <w:style w:type="paragraph" w:customStyle="1" w:styleId="D616732759AD4A449670BF29C0DEA7997">
    <w:name w:val="D616732759AD4A449670BF29C0DEA7997"/>
    <w:rsid w:val="00546AF0"/>
    <w:pPr>
      <w:numPr>
        <w:ilvl w:val="1"/>
      </w:numPr>
      <w:spacing w:before="320" w:after="320" w:line="240" w:lineRule="auto"/>
    </w:pPr>
    <w:rPr>
      <w:b/>
      <w:bCs/>
      <w:color w:val="44546A" w:themeColor="text2"/>
      <w:sz w:val="28"/>
      <w:szCs w:val="28"/>
      <w:lang w:eastAsia="ja-JP"/>
    </w:rPr>
  </w:style>
  <w:style w:type="paragraph" w:customStyle="1" w:styleId="89D699BC0A9C4BB6801323795D853B9A5">
    <w:name w:val="89D699BC0A9C4BB6801323795D853B9A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5">
    <w:name w:val="80AF960543D6464784803A3B132A466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5">
    <w:name w:val="2D29D2E039784F529E479BAE515F8481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5">
    <w:name w:val="FBDE81B07A5747D48D63060F3322329E5"/>
    <w:rsid w:val="00546AF0"/>
    <w:pPr>
      <w:spacing w:after="320" w:line="300" w:lineRule="auto"/>
    </w:pPr>
    <w:rPr>
      <w:color w:val="44546A" w:themeColor="text2"/>
      <w:sz w:val="20"/>
      <w:szCs w:val="20"/>
      <w:lang w:eastAsia="ja-JP"/>
    </w:rPr>
  </w:style>
  <w:style w:type="paragraph" w:customStyle="1" w:styleId="C69645F59E9F4F0F9263AA20010227995">
    <w:name w:val="C69645F59E9F4F0F9263AA20010227995"/>
    <w:rsid w:val="00546AF0"/>
    <w:pPr>
      <w:spacing w:after="320" w:line="300" w:lineRule="auto"/>
    </w:pPr>
    <w:rPr>
      <w:color w:val="44546A" w:themeColor="text2"/>
      <w:sz w:val="20"/>
      <w:szCs w:val="20"/>
      <w:lang w:eastAsia="ja-JP"/>
    </w:rPr>
  </w:style>
  <w:style w:type="paragraph" w:customStyle="1" w:styleId="FA54EDA5527241739C47AA92FBE0DFCB5">
    <w:name w:val="FA54EDA5527241739C47AA92FBE0DFCB5"/>
    <w:rsid w:val="00546AF0"/>
    <w:pPr>
      <w:spacing w:after="320" w:line="300" w:lineRule="auto"/>
    </w:pPr>
    <w:rPr>
      <w:color w:val="44546A" w:themeColor="text2"/>
      <w:sz w:val="20"/>
      <w:szCs w:val="20"/>
      <w:lang w:eastAsia="ja-JP"/>
    </w:rPr>
  </w:style>
  <w:style w:type="paragraph" w:customStyle="1" w:styleId="222F47D9853A47F5BFDBE5569A6F31CC5">
    <w:name w:val="222F47D9853A47F5BFDBE5569A6F31CC5"/>
    <w:rsid w:val="00546AF0"/>
    <w:pPr>
      <w:spacing w:after="320" w:line="300" w:lineRule="auto"/>
    </w:pPr>
    <w:rPr>
      <w:color w:val="44546A" w:themeColor="text2"/>
      <w:sz w:val="20"/>
      <w:szCs w:val="20"/>
      <w:lang w:eastAsia="ja-JP"/>
    </w:rPr>
  </w:style>
  <w:style w:type="paragraph" w:customStyle="1" w:styleId="4F84AD2A1C574CE087C01713C6E405F15">
    <w:name w:val="4F84AD2A1C574CE087C01713C6E405F15"/>
    <w:rsid w:val="00546AF0"/>
    <w:pPr>
      <w:spacing w:after="320" w:line="300" w:lineRule="auto"/>
    </w:pPr>
    <w:rPr>
      <w:color w:val="44546A" w:themeColor="text2"/>
      <w:sz w:val="20"/>
      <w:szCs w:val="20"/>
      <w:lang w:eastAsia="ja-JP"/>
    </w:rPr>
  </w:style>
  <w:style w:type="paragraph" w:customStyle="1" w:styleId="566183C9F5294B0CBA87A0DEDB0EA00E5">
    <w:name w:val="566183C9F5294B0CBA87A0DEDB0EA00E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5">
    <w:name w:val="B2A8B887D3A94F3FAED6CB8649B81EC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5">
    <w:name w:val="25647F00622B4111B7AB4FE26863CA5D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5">
    <w:name w:val="B50D8B89587B4B5B9A51D1ADAA4E7DB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5">
    <w:name w:val="876ACA2D477A432EA85C0991F4D1221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5">
    <w:name w:val="E5B3D175A8844794AE2DDD71A9869BA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6">
    <w:name w:val="CDD1D77E84864346A902C3B65E11F36C6"/>
    <w:rsid w:val="00546AF0"/>
    <w:pPr>
      <w:spacing w:after="320" w:line="300" w:lineRule="auto"/>
    </w:pPr>
    <w:rPr>
      <w:color w:val="44546A" w:themeColor="text2"/>
      <w:sz w:val="20"/>
      <w:szCs w:val="20"/>
      <w:lang w:eastAsia="ja-JP"/>
    </w:rPr>
  </w:style>
  <w:style w:type="paragraph" w:customStyle="1" w:styleId="1C1C18D3114046F795BC476A9681F99C6">
    <w:name w:val="1C1C18D3114046F795BC476A9681F99C6"/>
    <w:rsid w:val="00546AF0"/>
    <w:pPr>
      <w:spacing w:after="320" w:line="300" w:lineRule="auto"/>
    </w:pPr>
    <w:rPr>
      <w:color w:val="44546A" w:themeColor="text2"/>
      <w:sz w:val="20"/>
      <w:szCs w:val="20"/>
      <w:lang w:eastAsia="ja-JP"/>
    </w:rPr>
  </w:style>
  <w:style w:type="paragraph" w:customStyle="1" w:styleId="C023B69D711C472380621A7431391DD85">
    <w:name w:val="C023B69D711C472380621A7431391DD85"/>
    <w:rsid w:val="00546AF0"/>
    <w:pPr>
      <w:spacing w:after="320" w:line="300" w:lineRule="auto"/>
    </w:pPr>
    <w:rPr>
      <w:color w:val="44546A" w:themeColor="text2"/>
      <w:sz w:val="20"/>
      <w:szCs w:val="20"/>
      <w:lang w:eastAsia="ja-JP"/>
    </w:rPr>
  </w:style>
  <w:style w:type="paragraph" w:customStyle="1" w:styleId="5C75A4338405432F9951DE44354FA15C5">
    <w:name w:val="5C75A4338405432F9951DE44354FA15C5"/>
    <w:rsid w:val="00546AF0"/>
    <w:pPr>
      <w:spacing w:after="320" w:line="300" w:lineRule="auto"/>
    </w:pPr>
    <w:rPr>
      <w:color w:val="44546A" w:themeColor="text2"/>
      <w:sz w:val="20"/>
      <w:szCs w:val="20"/>
      <w:lang w:eastAsia="ja-JP"/>
    </w:rPr>
  </w:style>
  <w:style w:type="paragraph" w:customStyle="1" w:styleId="220D8C3C60AD415EAB31164703F792AB5">
    <w:name w:val="220D8C3C60AD415EAB31164703F792AB5"/>
    <w:rsid w:val="00546AF0"/>
    <w:pPr>
      <w:spacing w:after="320" w:line="300" w:lineRule="auto"/>
    </w:pPr>
    <w:rPr>
      <w:color w:val="44546A" w:themeColor="text2"/>
      <w:sz w:val="20"/>
      <w:szCs w:val="20"/>
      <w:lang w:eastAsia="ja-JP"/>
    </w:rPr>
  </w:style>
  <w:style w:type="paragraph" w:customStyle="1" w:styleId="221D698D538740E78448A53657452F6D5">
    <w:name w:val="221D698D538740E78448A53657452F6D5"/>
    <w:rsid w:val="00546AF0"/>
    <w:pPr>
      <w:spacing w:after="320" w:line="300" w:lineRule="auto"/>
    </w:pPr>
    <w:rPr>
      <w:color w:val="44546A" w:themeColor="text2"/>
      <w:sz w:val="20"/>
      <w:szCs w:val="20"/>
      <w:lang w:eastAsia="ja-JP"/>
    </w:rPr>
  </w:style>
  <w:style w:type="paragraph" w:customStyle="1" w:styleId="7093C13B0057467F8ABECF910EB93AAD5">
    <w:name w:val="7093C13B0057467F8ABECF910EB93AAD5"/>
    <w:rsid w:val="00546AF0"/>
    <w:pPr>
      <w:spacing w:after="320" w:line="300" w:lineRule="auto"/>
    </w:pPr>
    <w:rPr>
      <w:color w:val="44546A" w:themeColor="text2"/>
      <w:sz w:val="20"/>
      <w:szCs w:val="20"/>
      <w:lang w:eastAsia="ja-JP"/>
    </w:rPr>
  </w:style>
  <w:style w:type="paragraph" w:customStyle="1" w:styleId="AF259E5F34D643C082EA76FE8B26630D5">
    <w:name w:val="AF259E5F34D643C082EA76FE8B26630D5"/>
    <w:rsid w:val="00546AF0"/>
    <w:pPr>
      <w:spacing w:after="320" w:line="300" w:lineRule="auto"/>
    </w:pPr>
    <w:rPr>
      <w:color w:val="44546A" w:themeColor="text2"/>
      <w:sz w:val="20"/>
      <w:szCs w:val="20"/>
      <w:lang w:eastAsia="ja-JP"/>
    </w:rPr>
  </w:style>
  <w:style w:type="paragraph" w:customStyle="1" w:styleId="98593651071545CEA7E161364ED656B65">
    <w:name w:val="98593651071545CEA7E161364ED656B65"/>
    <w:rsid w:val="00546AF0"/>
    <w:pPr>
      <w:spacing w:after="320" w:line="300" w:lineRule="auto"/>
    </w:pPr>
    <w:rPr>
      <w:color w:val="44546A" w:themeColor="text2"/>
      <w:sz w:val="20"/>
      <w:szCs w:val="20"/>
      <w:lang w:eastAsia="ja-JP"/>
    </w:rPr>
  </w:style>
  <w:style w:type="paragraph" w:customStyle="1" w:styleId="684EAF0670AF4B91B8EBCFF2034B51786">
    <w:name w:val="684EAF0670AF4B91B8EBCFF2034B51786"/>
    <w:rsid w:val="00546AF0"/>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5">
    <w:name w:val="601B8AFB575E4979B75AED89CE6CB524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5">
    <w:name w:val="D05BBB8BD4B14E81965917D5C65570FD5"/>
    <w:rsid w:val="00546AF0"/>
    <w:pPr>
      <w:spacing w:before="720" w:after="0" w:line="240" w:lineRule="auto"/>
    </w:pPr>
    <w:rPr>
      <w:color w:val="44546A" w:themeColor="text2"/>
      <w:sz w:val="20"/>
      <w:szCs w:val="20"/>
      <w:lang w:eastAsia="ja-JP"/>
    </w:rPr>
  </w:style>
  <w:style w:type="paragraph" w:customStyle="1" w:styleId="5121638A7DE6400CA8E3ABFEAEC4D425">
    <w:name w:val="5121638A7DE6400CA8E3ABFEAEC4D425"/>
    <w:rsid w:val="006A570B"/>
    <w:rPr>
      <w:lang w:val="en-IN" w:eastAsia="en-IN"/>
    </w:rPr>
  </w:style>
  <w:style w:type="paragraph" w:customStyle="1" w:styleId="FA28B9148D624DF3845512460661B729">
    <w:name w:val="FA28B9148D624DF3845512460661B729"/>
    <w:rsid w:val="006A570B"/>
    <w:rPr>
      <w:lang w:val="en-IN" w:eastAsia="en-IN"/>
    </w:rPr>
  </w:style>
  <w:style w:type="paragraph" w:customStyle="1" w:styleId="6BD68D79E81347ADB9E0200654A6C254">
    <w:name w:val="6BD68D79E81347ADB9E0200654A6C254"/>
    <w:rsid w:val="006A570B"/>
    <w:rPr>
      <w:lang w:val="en-IN" w:eastAsia="en-IN"/>
    </w:rPr>
  </w:style>
  <w:style w:type="paragraph" w:customStyle="1" w:styleId="D17662A64F0B41B9B044454A870DF323">
    <w:name w:val="D17662A64F0B41B9B044454A870DF323"/>
    <w:rsid w:val="006A570B"/>
    <w:rPr>
      <w:lang w:val="en-IN" w:eastAsia="en-IN"/>
    </w:rPr>
  </w:style>
  <w:style w:type="paragraph" w:customStyle="1" w:styleId="60A490182780486686596DAE0819DDA6">
    <w:name w:val="60A490182780486686596DAE0819DDA6"/>
    <w:rsid w:val="006A570B"/>
    <w:rPr>
      <w:lang w:val="en-IN" w:eastAsia="en-IN"/>
    </w:rPr>
  </w:style>
  <w:style w:type="paragraph" w:customStyle="1" w:styleId="015104B0ECF54E9A83E7B49A62B8B18E">
    <w:name w:val="015104B0ECF54E9A83E7B49A62B8B18E"/>
    <w:rsid w:val="00DE1171"/>
    <w:rPr>
      <w:lang w:val="en-IN" w:eastAsia="en-IN"/>
    </w:rPr>
  </w:style>
  <w:style w:type="paragraph" w:customStyle="1" w:styleId="0FE5696625F14933BE0736C2D500BD1A">
    <w:name w:val="0FE5696625F14933BE0736C2D500BD1A"/>
    <w:rsid w:val="00DE1171"/>
    <w:rPr>
      <w:lang w:val="en-IN" w:eastAsia="en-IN"/>
    </w:rPr>
  </w:style>
  <w:style w:type="paragraph" w:customStyle="1" w:styleId="952587B65C204773B81AB77E3C85ADDD9">
    <w:name w:val="952587B65C204773B81AB77E3C85ADDD9"/>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8">
    <w:name w:val="D616732759AD4A449670BF29C0DEA7998"/>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6">
    <w:name w:val="89D699BC0A9C4BB6801323795D853B9A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6">
    <w:name w:val="80AF960543D6464784803A3B132A466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6">
    <w:name w:val="2D29D2E039784F529E479BAE515F8481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6">
    <w:name w:val="FBDE81B07A5747D48D63060F3322329E6"/>
    <w:rsid w:val="00C46C95"/>
    <w:pPr>
      <w:spacing w:after="320" w:line="300" w:lineRule="auto"/>
    </w:pPr>
    <w:rPr>
      <w:color w:val="44546A" w:themeColor="text2"/>
      <w:sz w:val="20"/>
      <w:szCs w:val="20"/>
      <w:lang w:eastAsia="ja-JP"/>
    </w:rPr>
  </w:style>
  <w:style w:type="paragraph" w:customStyle="1" w:styleId="C69645F59E9F4F0F9263AA20010227996">
    <w:name w:val="C69645F59E9F4F0F9263AA20010227996"/>
    <w:rsid w:val="00C46C95"/>
    <w:pPr>
      <w:spacing w:after="320" w:line="300" w:lineRule="auto"/>
    </w:pPr>
    <w:rPr>
      <w:color w:val="44546A" w:themeColor="text2"/>
      <w:sz w:val="20"/>
      <w:szCs w:val="20"/>
      <w:lang w:eastAsia="ja-JP"/>
    </w:rPr>
  </w:style>
  <w:style w:type="paragraph" w:customStyle="1" w:styleId="FA54EDA5527241739C47AA92FBE0DFCB6">
    <w:name w:val="FA54EDA5527241739C47AA92FBE0DFCB6"/>
    <w:rsid w:val="00C46C95"/>
    <w:pPr>
      <w:spacing w:after="320" w:line="300" w:lineRule="auto"/>
    </w:pPr>
    <w:rPr>
      <w:color w:val="44546A" w:themeColor="text2"/>
      <w:sz w:val="20"/>
      <w:szCs w:val="20"/>
      <w:lang w:eastAsia="ja-JP"/>
    </w:rPr>
  </w:style>
  <w:style w:type="paragraph" w:customStyle="1" w:styleId="222F47D9853A47F5BFDBE5569A6F31CC6">
    <w:name w:val="222F47D9853A47F5BFDBE5569A6F31CC6"/>
    <w:rsid w:val="00C46C95"/>
    <w:pPr>
      <w:spacing w:after="320" w:line="300" w:lineRule="auto"/>
    </w:pPr>
    <w:rPr>
      <w:color w:val="44546A" w:themeColor="text2"/>
      <w:sz w:val="20"/>
      <w:szCs w:val="20"/>
      <w:lang w:eastAsia="ja-JP"/>
    </w:rPr>
  </w:style>
  <w:style w:type="paragraph" w:customStyle="1" w:styleId="4F84AD2A1C574CE087C01713C6E405F16">
    <w:name w:val="4F84AD2A1C574CE087C01713C6E405F16"/>
    <w:rsid w:val="00C46C95"/>
    <w:pPr>
      <w:spacing w:after="320" w:line="300" w:lineRule="auto"/>
    </w:pPr>
    <w:rPr>
      <w:color w:val="44546A" w:themeColor="text2"/>
      <w:sz w:val="20"/>
      <w:szCs w:val="20"/>
      <w:lang w:eastAsia="ja-JP"/>
    </w:rPr>
  </w:style>
  <w:style w:type="paragraph" w:customStyle="1" w:styleId="566183C9F5294B0CBA87A0DEDB0EA00E6">
    <w:name w:val="566183C9F5294B0CBA87A0DEDB0EA00E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6">
    <w:name w:val="B2A8B887D3A94F3FAED6CB8649B81EC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6">
    <w:name w:val="25647F00622B4111B7AB4FE26863CA5D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6">
    <w:name w:val="B50D8B89587B4B5B9A51D1ADAA4E7DB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6">
    <w:name w:val="876ACA2D477A432EA85C0991F4D1221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6">
    <w:name w:val="E5B3D175A8844794AE2DDD71A9869BA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7">
    <w:name w:val="CDD1D77E84864346A902C3B65E11F36C7"/>
    <w:rsid w:val="00C46C95"/>
    <w:pPr>
      <w:spacing w:after="320" w:line="300" w:lineRule="auto"/>
    </w:pPr>
    <w:rPr>
      <w:color w:val="44546A" w:themeColor="text2"/>
      <w:sz w:val="20"/>
      <w:szCs w:val="20"/>
      <w:lang w:eastAsia="ja-JP"/>
    </w:rPr>
  </w:style>
  <w:style w:type="paragraph" w:customStyle="1" w:styleId="1C1C18D3114046F795BC476A9681F99C7">
    <w:name w:val="1C1C18D3114046F795BC476A9681F99C7"/>
    <w:rsid w:val="00C46C95"/>
    <w:pPr>
      <w:spacing w:after="320" w:line="300" w:lineRule="auto"/>
    </w:pPr>
    <w:rPr>
      <w:color w:val="44546A" w:themeColor="text2"/>
      <w:sz w:val="20"/>
      <w:szCs w:val="20"/>
      <w:lang w:eastAsia="ja-JP"/>
    </w:rPr>
  </w:style>
  <w:style w:type="paragraph" w:customStyle="1" w:styleId="C023B69D711C472380621A7431391DD86">
    <w:name w:val="C023B69D711C472380621A7431391DD86"/>
    <w:rsid w:val="00C46C95"/>
    <w:pPr>
      <w:spacing w:after="320" w:line="300" w:lineRule="auto"/>
    </w:pPr>
    <w:rPr>
      <w:color w:val="44546A" w:themeColor="text2"/>
      <w:sz w:val="20"/>
      <w:szCs w:val="20"/>
      <w:lang w:eastAsia="ja-JP"/>
    </w:rPr>
  </w:style>
  <w:style w:type="paragraph" w:customStyle="1" w:styleId="5C75A4338405432F9951DE44354FA15C6">
    <w:name w:val="5C75A4338405432F9951DE44354FA15C6"/>
    <w:rsid w:val="00C46C95"/>
    <w:pPr>
      <w:spacing w:after="320" w:line="300" w:lineRule="auto"/>
    </w:pPr>
    <w:rPr>
      <w:color w:val="44546A" w:themeColor="text2"/>
      <w:sz w:val="20"/>
      <w:szCs w:val="20"/>
      <w:lang w:eastAsia="ja-JP"/>
    </w:rPr>
  </w:style>
  <w:style w:type="paragraph" w:customStyle="1" w:styleId="220D8C3C60AD415EAB31164703F792AB6">
    <w:name w:val="220D8C3C60AD415EAB31164703F792AB6"/>
    <w:rsid w:val="00C46C95"/>
    <w:pPr>
      <w:spacing w:after="320" w:line="300" w:lineRule="auto"/>
    </w:pPr>
    <w:rPr>
      <w:color w:val="44546A" w:themeColor="text2"/>
      <w:sz w:val="20"/>
      <w:szCs w:val="20"/>
      <w:lang w:eastAsia="ja-JP"/>
    </w:rPr>
  </w:style>
  <w:style w:type="paragraph" w:customStyle="1" w:styleId="221D698D538740E78448A53657452F6D6">
    <w:name w:val="221D698D538740E78448A53657452F6D6"/>
    <w:rsid w:val="00C46C95"/>
    <w:pPr>
      <w:spacing w:after="320" w:line="300" w:lineRule="auto"/>
    </w:pPr>
    <w:rPr>
      <w:color w:val="44546A" w:themeColor="text2"/>
      <w:sz w:val="20"/>
      <w:szCs w:val="20"/>
      <w:lang w:eastAsia="ja-JP"/>
    </w:rPr>
  </w:style>
  <w:style w:type="paragraph" w:customStyle="1" w:styleId="7093C13B0057467F8ABECF910EB93AAD6">
    <w:name w:val="7093C13B0057467F8ABECF910EB93AAD6"/>
    <w:rsid w:val="00C46C95"/>
    <w:pPr>
      <w:spacing w:after="320" w:line="300" w:lineRule="auto"/>
    </w:pPr>
    <w:rPr>
      <w:color w:val="44546A" w:themeColor="text2"/>
      <w:sz w:val="20"/>
      <w:szCs w:val="20"/>
      <w:lang w:eastAsia="ja-JP"/>
    </w:rPr>
  </w:style>
  <w:style w:type="paragraph" w:customStyle="1" w:styleId="AF259E5F34D643C082EA76FE8B26630D6">
    <w:name w:val="AF259E5F34D643C082EA76FE8B26630D6"/>
    <w:rsid w:val="00C46C95"/>
    <w:pPr>
      <w:spacing w:after="320" w:line="300" w:lineRule="auto"/>
    </w:pPr>
    <w:rPr>
      <w:color w:val="44546A" w:themeColor="text2"/>
      <w:sz w:val="20"/>
      <w:szCs w:val="20"/>
      <w:lang w:eastAsia="ja-JP"/>
    </w:rPr>
  </w:style>
  <w:style w:type="paragraph" w:customStyle="1" w:styleId="98593651071545CEA7E161364ED656B66">
    <w:name w:val="98593651071545CEA7E161364ED656B66"/>
    <w:rsid w:val="00C46C95"/>
    <w:pPr>
      <w:spacing w:after="320" w:line="300" w:lineRule="auto"/>
    </w:pPr>
    <w:rPr>
      <w:color w:val="44546A" w:themeColor="text2"/>
      <w:sz w:val="20"/>
      <w:szCs w:val="20"/>
      <w:lang w:eastAsia="ja-JP"/>
    </w:rPr>
  </w:style>
  <w:style w:type="paragraph" w:customStyle="1" w:styleId="684EAF0670AF4B91B8EBCFF2034B51787">
    <w:name w:val="684EAF0670AF4B91B8EBCFF2034B51787"/>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6">
    <w:name w:val="601B8AFB575E4979B75AED89CE6CB524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6">
    <w:name w:val="D05BBB8BD4B14E81965917D5C65570FD6"/>
    <w:rsid w:val="00C46C95"/>
    <w:pPr>
      <w:spacing w:before="720" w:after="0" w:line="240" w:lineRule="auto"/>
    </w:pPr>
    <w:rPr>
      <w:color w:val="44546A" w:themeColor="text2"/>
      <w:sz w:val="20"/>
      <w:szCs w:val="20"/>
      <w:lang w:eastAsia="ja-JP"/>
    </w:rPr>
  </w:style>
  <w:style w:type="paragraph" w:customStyle="1" w:styleId="952587B65C204773B81AB77E3C85ADDD10">
    <w:name w:val="952587B65C204773B81AB77E3C85ADDD10"/>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9">
    <w:name w:val="D616732759AD4A449670BF29C0DEA7999"/>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7">
    <w:name w:val="89D699BC0A9C4BB6801323795D853B9A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7">
    <w:name w:val="80AF960543D6464784803A3B132A466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7">
    <w:name w:val="2D29D2E039784F529E479BAE515F8481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7">
    <w:name w:val="FBDE81B07A5747D48D63060F3322329E7"/>
    <w:rsid w:val="00C46C95"/>
    <w:pPr>
      <w:spacing w:after="320" w:line="300" w:lineRule="auto"/>
    </w:pPr>
    <w:rPr>
      <w:color w:val="44546A" w:themeColor="text2"/>
      <w:sz w:val="20"/>
      <w:szCs w:val="20"/>
      <w:lang w:eastAsia="ja-JP"/>
    </w:rPr>
  </w:style>
  <w:style w:type="paragraph" w:customStyle="1" w:styleId="C69645F59E9F4F0F9263AA20010227997">
    <w:name w:val="C69645F59E9F4F0F9263AA20010227997"/>
    <w:rsid w:val="00C46C95"/>
    <w:pPr>
      <w:spacing w:after="320" w:line="300" w:lineRule="auto"/>
    </w:pPr>
    <w:rPr>
      <w:color w:val="44546A" w:themeColor="text2"/>
      <w:sz w:val="20"/>
      <w:szCs w:val="20"/>
      <w:lang w:eastAsia="ja-JP"/>
    </w:rPr>
  </w:style>
  <w:style w:type="paragraph" w:customStyle="1" w:styleId="FA54EDA5527241739C47AA92FBE0DFCB7">
    <w:name w:val="FA54EDA5527241739C47AA92FBE0DFCB7"/>
    <w:rsid w:val="00C46C95"/>
    <w:pPr>
      <w:spacing w:after="320" w:line="300" w:lineRule="auto"/>
    </w:pPr>
    <w:rPr>
      <w:color w:val="44546A" w:themeColor="text2"/>
      <w:sz w:val="20"/>
      <w:szCs w:val="20"/>
      <w:lang w:eastAsia="ja-JP"/>
    </w:rPr>
  </w:style>
  <w:style w:type="paragraph" w:customStyle="1" w:styleId="222F47D9853A47F5BFDBE5569A6F31CC7">
    <w:name w:val="222F47D9853A47F5BFDBE5569A6F31CC7"/>
    <w:rsid w:val="00C46C95"/>
    <w:pPr>
      <w:spacing w:after="320" w:line="300" w:lineRule="auto"/>
    </w:pPr>
    <w:rPr>
      <w:color w:val="44546A" w:themeColor="text2"/>
      <w:sz w:val="20"/>
      <w:szCs w:val="20"/>
      <w:lang w:eastAsia="ja-JP"/>
    </w:rPr>
  </w:style>
  <w:style w:type="paragraph" w:customStyle="1" w:styleId="4F84AD2A1C574CE087C01713C6E405F17">
    <w:name w:val="4F84AD2A1C574CE087C01713C6E405F17"/>
    <w:rsid w:val="00C46C95"/>
    <w:pPr>
      <w:spacing w:after="320" w:line="300" w:lineRule="auto"/>
    </w:pPr>
    <w:rPr>
      <w:color w:val="44546A" w:themeColor="text2"/>
      <w:sz w:val="20"/>
      <w:szCs w:val="20"/>
      <w:lang w:eastAsia="ja-JP"/>
    </w:rPr>
  </w:style>
  <w:style w:type="paragraph" w:customStyle="1" w:styleId="566183C9F5294B0CBA87A0DEDB0EA00E7">
    <w:name w:val="566183C9F5294B0CBA87A0DEDB0EA00E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7">
    <w:name w:val="B2A8B887D3A94F3FAED6CB8649B81EC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7">
    <w:name w:val="25647F00622B4111B7AB4FE26863CA5D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7">
    <w:name w:val="B50D8B89587B4B5B9A51D1ADAA4E7DB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7">
    <w:name w:val="876ACA2D477A432EA85C0991F4D1221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7">
    <w:name w:val="E5B3D175A8844794AE2DDD71A9869BA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8">
    <w:name w:val="CDD1D77E84864346A902C3B65E11F36C8"/>
    <w:rsid w:val="00C46C95"/>
    <w:pPr>
      <w:spacing w:after="320" w:line="300" w:lineRule="auto"/>
    </w:pPr>
    <w:rPr>
      <w:color w:val="44546A" w:themeColor="text2"/>
      <w:sz w:val="20"/>
      <w:szCs w:val="20"/>
      <w:lang w:eastAsia="ja-JP"/>
    </w:rPr>
  </w:style>
  <w:style w:type="paragraph" w:customStyle="1" w:styleId="1C1C18D3114046F795BC476A9681F99C8">
    <w:name w:val="1C1C18D3114046F795BC476A9681F99C8"/>
    <w:rsid w:val="00C46C95"/>
    <w:pPr>
      <w:spacing w:after="320" w:line="300" w:lineRule="auto"/>
    </w:pPr>
    <w:rPr>
      <w:color w:val="44546A" w:themeColor="text2"/>
      <w:sz w:val="20"/>
      <w:szCs w:val="20"/>
      <w:lang w:eastAsia="ja-JP"/>
    </w:rPr>
  </w:style>
  <w:style w:type="paragraph" w:customStyle="1" w:styleId="C023B69D711C472380621A7431391DD87">
    <w:name w:val="C023B69D711C472380621A7431391DD87"/>
    <w:rsid w:val="00C46C95"/>
    <w:pPr>
      <w:spacing w:after="320" w:line="300" w:lineRule="auto"/>
    </w:pPr>
    <w:rPr>
      <w:color w:val="44546A" w:themeColor="text2"/>
      <w:sz w:val="20"/>
      <w:szCs w:val="20"/>
      <w:lang w:eastAsia="ja-JP"/>
    </w:rPr>
  </w:style>
  <w:style w:type="paragraph" w:customStyle="1" w:styleId="5C75A4338405432F9951DE44354FA15C7">
    <w:name w:val="5C75A4338405432F9951DE44354FA15C7"/>
    <w:rsid w:val="00C46C95"/>
    <w:pPr>
      <w:spacing w:after="320" w:line="300" w:lineRule="auto"/>
    </w:pPr>
    <w:rPr>
      <w:color w:val="44546A" w:themeColor="text2"/>
      <w:sz w:val="20"/>
      <w:szCs w:val="20"/>
      <w:lang w:eastAsia="ja-JP"/>
    </w:rPr>
  </w:style>
  <w:style w:type="paragraph" w:customStyle="1" w:styleId="220D8C3C60AD415EAB31164703F792AB7">
    <w:name w:val="220D8C3C60AD415EAB31164703F792AB7"/>
    <w:rsid w:val="00C46C95"/>
    <w:pPr>
      <w:spacing w:after="320" w:line="300" w:lineRule="auto"/>
    </w:pPr>
    <w:rPr>
      <w:color w:val="44546A" w:themeColor="text2"/>
      <w:sz w:val="20"/>
      <w:szCs w:val="20"/>
      <w:lang w:eastAsia="ja-JP"/>
    </w:rPr>
  </w:style>
  <w:style w:type="paragraph" w:customStyle="1" w:styleId="221D698D538740E78448A53657452F6D7">
    <w:name w:val="221D698D538740E78448A53657452F6D7"/>
    <w:rsid w:val="00C46C95"/>
    <w:pPr>
      <w:spacing w:after="320" w:line="300" w:lineRule="auto"/>
    </w:pPr>
    <w:rPr>
      <w:color w:val="44546A" w:themeColor="text2"/>
      <w:sz w:val="20"/>
      <w:szCs w:val="20"/>
      <w:lang w:eastAsia="ja-JP"/>
    </w:rPr>
  </w:style>
  <w:style w:type="paragraph" w:customStyle="1" w:styleId="7093C13B0057467F8ABECF910EB93AAD7">
    <w:name w:val="7093C13B0057467F8ABECF910EB93AAD7"/>
    <w:rsid w:val="00C46C95"/>
    <w:pPr>
      <w:spacing w:after="320" w:line="300" w:lineRule="auto"/>
    </w:pPr>
    <w:rPr>
      <w:color w:val="44546A" w:themeColor="text2"/>
      <w:sz w:val="20"/>
      <w:szCs w:val="20"/>
      <w:lang w:eastAsia="ja-JP"/>
    </w:rPr>
  </w:style>
  <w:style w:type="paragraph" w:customStyle="1" w:styleId="AF259E5F34D643C082EA76FE8B26630D7">
    <w:name w:val="AF259E5F34D643C082EA76FE8B26630D7"/>
    <w:rsid w:val="00C46C95"/>
    <w:pPr>
      <w:spacing w:after="320" w:line="300" w:lineRule="auto"/>
    </w:pPr>
    <w:rPr>
      <w:color w:val="44546A" w:themeColor="text2"/>
      <w:sz w:val="20"/>
      <w:szCs w:val="20"/>
      <w:lang w:eastAsia="ja-JP"/>
    </w:rPr>
  </w:style>
  <w:style w:type="paragraph" w:customStyle="1" w:styleId="98593651071545CEA7E161364ED656B67">
    <w:name w:val="98593651071545CEA7E161364ED656B67"/>
    <w:rsid w:val="00C46C95"/>
    <w:pPr>
      <w:spacing w:after="320" w:line="300" w:lineRule="auto"/>
    </w:pPr>
    <w:rPr>
      <w:color w:val="44546A" w:themeColor="text2"/>
      <w:sz w:val="20"/>
      <w:szCs w:val="20"/>
      <w:lang w:eastAsia="ja-JP"/>
    </w:rPr>
  </w:style>
  <w:style w:type="paragraph" w:customStyle="1" w:styleId="684EAF0670AF4B91B8EBCFF2034B51788">
    <w:name w:val="684EAF0670AF4B91B8EBCFF2034B51788"/>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7">
    <w:name w:val="601B8AFB575E4979B75AED89CE6CB524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7">
    <w:name w:val="D05BBB8BD4B14E81965917D5C65570FD7"/>
    <w:rsid w:val="00C46C95"/>
    <w:pPr>
      <w:spacing w:before="720" w:after="0" w:line="240" w:lineRule="auto"/>
    </w:pPr>
    <w:rPr>
      <w:color w:val="44546A" w:themeColor="text2"/>
      <w:sz w:val="20"/>
      <w:szCs w:val="20"/>
      <w:lang w:eastAsia="ja-JP"/>
    </w:rPr>
  </w:style>
  <w:style w:type="paragraph" w:customStyle="1" w:styleId="952587B65C204773B81AB77E3C85ADDD11">
    <w:name w:val="952587B65C204773B81AB77E3C85ADDD11"/>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1">
    <w:name w:val="D616732759AD4A449670BF29C0DEA79911"/>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8">
    <w:name w:val="89D699BC0A9C4BB6801323795D853B9A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8">
    <w:name w:val="80AF960543D6464784803A3B132A466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8">
    <w:name w:val="2D29D2E039784F529E479BAE515F8481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8">
    <w:name w:val="FBDE81B07A5747D48D63060F3322329E8"/>
    <w:rsid w:val="00C46C95"/>
    <w:pPr>
      <w:spacing w:after="320" w:line="300" w:lineRule="auto"/>
    </w:pPr>
    <w:rPr>
      <w:color w:val="44546A" w:themeColor="text2"/>
      <w:sz w:val="20"/>
      <w:szCs w:val="20"/>
      <w:lang w:eastAsia="ja-JP"/>
    </w:rPr>
  </w:style>
  <w:style w:type="paragraph" w:customStyle="1" w:styleId="C69645F59E9F4F0F9263AA20010227998">
    <w:name w:val="C69645F59E9F4F0F9263AA20010227998"/>
    <w:rsid w:val="00C46C95"/>
    <w:pPr>
      <w:spacing w:after="320" w:line="300" w:lineRule="auto"/>
    </w:pPr>
    <w:rPr>
      <w:color w:val="44546A" w:themeColor="text2"/>
      <w:sz w:val="20"/>
      <w:szCs w:val="20"/>
      <w:lang w:eastAsia="ja-JP"/>
    </w:rPr>
  </w:style>
  <w:style w:type="paragraph" w:customStyle="1" w:styleId="FA54EDA5527241739C47AA92FBE0DFCB8">
    <w:name w:val="FA54EDA5527241739C47AA92FBE0DFCB8"/>
    <w:rsid w:val="00C46C95"/>
    <w:pPr>
      <w:spacing w:after="320" w:line="300" w:lineRule="auto"/>
    </w:pPr>
    <w:rPr>
      <w:color w:val="44546A" w:themeColor="text2"/>
      <w:sz w:val="20"/>
      <w:szCs w:val="20"/>
      <w:lang w:eastAsia="ja-JP"/>
    </w:rPr>
  </w:style>
  <w:style w:type="paragraph" w:customStyle="1" w:styleId="222F47D9853A47F5BFDBE5569A6F31CC8">
    <w:name w:val="222F47D9853A47F5BFDBE5569A6F31CC8"/>
    <w:rsid w:val="00C46C95"/>
    <w:pPr>
      <w:spacing w:after="320" w:line="300" w:lineRule="auto"/>
    </w:pPr>
    <w:rPr>
      <w:color w:val="44546A" w:themeColor="text2"/>
      <w:sz w:val="20"/>
      <w:szCs w:val="20"/>
      <w:lang w:eastAsia="ja-JP"/>
    </w:rPr>
  </w:style>
  <w:style w:type="paragraph" w:customStyle="1" w:styleId="4F84AD2A1C574CE087C01713C6E405F18">
    <w:name w:val="4F84AD2A1C574CE087C01713C6E405F18"/>
    <w:rsid w:val="00C46C95"/>
    <w:pPr>
      <w:spacing w:after="320" w:line="300" w:lineRule="auto"/>
    </w:pPr>
    <w:rPr>
      <w:color w:val="44546A" w:themeColor="text2"/>
      <w:sz w:val="20"/>
      <w:szCs w:val="20"/>
      <w:lang w:eastAsia="ja-JP"/>
    </w:rPr>
  </w:style>
  <w:style w:type="paragraph" w:customStyle="1" w:styleId="566183C9F5294B0CBA87A0DEDB0EA00E8">
    <w:name w:val="566183C9F5294B0CBA87A0DEDB0EA00E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8">
    <w:name w:val="B2A8B887D3A94F3FAED6CB8649B81EC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8">
    <w:name w:val="25647F00622B4111B7AB4FE26863CA5D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8">
    <w:name w:val="B50D8B89587B4B5B9A51D1ADAA4E7DB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8">
    <w:name w:val="876ACA2D477A432EA85C0991F4D1221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8">
    <w:name w:val="E5B3D175A8844794AE2DDD71A9869BA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9">
    <w:name w:val="CDD1D77E84864346A902C3B65E11F36C9"/>
    <w:rsid w:val="00C46C95"/>
    <w:pPr>
      <w:spacing w:after="320" w:line="300" w:lineRule="auto"/>
    </w:pPr>
    <w:rPr>
      <w:color w:val="44546A" w:themeColor="text2"/>
      <w:sz w:val="20"/>
      <w:szCs w:val="20"/>
      <w:lang w:eastAsia="ja-JP"/>
    </w:rPr>
  </w:style>
  <w:style w:type="paragraph" w:customStyle="1" w:styleId="1C1C18D3114046F795BC476A9681F99C9">
    <w:name w:val="1C1C18D3114046F795BC476A9681F99C9"/>
    <w:rsid w:val="00C46C95"/>
    <w:pPr>
      <w:spacing w:after="320" w:line="300" w:lineRule="auto"/>
    </w:pPr>
    <w:rPr>
      <w:color w:val="44546A" w:themeColor="text2"/>
      <w:sz w:val="20"/>
      <w:szCs w:val="20"/>
      <w:lang w:eastAsia="ja-JP"/>
    </w:rPr>
  </w:style>
  <w:style w:type="paragraph" w:customStyle="1" w:styleId="C023B69D711C472380621A7431391DD88">
    <w:name w:val="C023B69D711C472380621A7431391DD88"/>
    <w:rsid w:val="00C46C95"/>
    <w:pPr>
      <w:spacing w:after="320" w:line="300" w:lineRule="auto"/>
    </w:pPr>
    <w:rPr>
      <w:color w:val="44546A" w:themeColor="text2"/>
      <w:sz w:val="20"/>
      <w:szCs w:val="20"/>
      <w:lang w:eastAsia="ja-JP"/>
    </w:rPr>
  </w:style>
  <w:style w:type="paragraph" w:customStyle="1" w:styleId="5C75A4338405432F9951DE44354FA15C8">
    <w:name w:val="5C75A4338405432F9951DE44354FA15C8"/>
    <w:rsid w:val="00C46C95"/>
    <w:pPr>
      <w:spacing w:after="320" w:line="300" w:lineRule="auto"/>
    </w:pPr>
    <w:rPr>
      <w:color w:val="44546A" w:themeColor="text2"/>
      <w:sz w:val="20"/>
      <w:szCs w:val="20"/>
      <w:lang w:eastAsia="ja-JP"/>
    </w:rPr>
  </w:style>
  <w:style w:type="paragraph" w:customStyle="1" w:styleId="220D8C3C60AD415EAB31164703F792AB8">
    <w:name w:val="220D8C3C60AD415EAB31164703F792AB8"/>
    <w:rsid w:val="00C46C95"/>
    <w:pPr>
      <w:spacing w:after="320" w:line="300" w:lineRule="auto"/>
    </w:pPr>
    <w:rPr>
      <w:color w:val="44546A" w:themeColor="text2"/>
      <w:sz w:val="20"/>
      <w:szCs w:val="20"/>
      <w:lang w:eastAsia="ja-JP"/>
    </w:rPr>
  </w:style>
  <w:style w:type="paragraph" w:customStyle="1" w:styleId="221D698D538740E78448A53657452F6D8">
    <w:name w:val="221D698D538740E78448A53657452F6D8"/>
    <w:rsid w:val="00C46C95"/>
    <w:pPr>
      <w:spacing w:after="320" w:line="300" w:lineRule="auto"/>
    </w:pPr>
    <w:rPr>
      <w:color w:val="44546A" w:themeColor="text2"/>
      <w:sz w:val="20"/>
      <w:szCs w:val="20"/>
      <w:lang w:eastAsia="ja-JP"/>
    </w:rPr>
  </w:style>
  <w:style w:type="paragraph" w:customStyle="1" w:styleId="7093C13B0057467F8ABECF910EB93AAD8">
    <w:name w:val="7093C13B0057467F8ABECF910EB93AAD8"/>
    <w:rsid w:val="00C46C95"/>
    <w:pPr>
      <w:spacing w:after="320" w:line="300" w:lineRule="auto"/>
    </w:pPr>
    <w:rPr>
      <w:color w:val="44546A" w:themeColor="text2"/>
      <w:sz w:val="20"/>
      <w:szCs w:val="20"/>
      <w:lang w:eastAsia="ja-JP"/>
    </w:rPr>
  </w:style>
  <w:style w:type="paragraph" w:customStyle="1" w:styleId="AF259E5F34D643C082EA76FE8B26630D8">
    <w:name w:val="AF259E5F34D643C082EA76FE8B26630D8"/>
    <w:rsid w:val="00C46C95"/>
    <w:pPr>
      <w:spacing w:after="320" w:line="300" w:lineRule="auto"/>
    </w:pPr>
    <w:rPr>
      <w:color w:val="44546A" w:themeColor="text2"/>
      <w:sz w:val="20"/>
      <w:szCs w:val="20"/>
      <w:lang w:eastAsia="ja-JP"/>
    </w:rPr>
  </w:style>
  <w:style w:type="paragraph" w:customStyle="1" w:styleId="98593651071545CEA7E161364ED656B68">
    <w:name w:val="98593651071545CEA7E161364ED656B68"/>
    <w:rsid w:val="00C46C95"/>
    <w:pPr>
      <w:spacing w:after="320" w:line="300" w:lineRule="auto"/>
    </w:pPr>
    <w:rPr>
      <w:color w:val="44546A" w:themeColor="text2"/>
      <w:sz w:val="20"/>
      <w:szCs w:val="20"/>
      <w:lang w:eastAsia="ja-JP"/>
    </w:rPr>
  </w:style>
  <w:style w:type="paragraph" w:customStyle="1" w:styleId="684EAF0670AF4B91B8EBCFF2034B51789">
    <w:name w:val="684EAF0670AF4B91B8EBCFF2034B51789"/>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8">
    <w:name w:val="601B8AFB575E4979B75AED89CE6CB524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8">
    <w:name w:val="D05BBB8BD4B14E81965917D5C65570FD8"/>
    <w:rsid w:val="00C46C95"/>
    <w:pPr>
      <w:spacing w:before="720" w:after="0" w:line="240" w:lineRule="auto"/>
    </w:pPr>
    <w:rPr>
      <w:color w:val="44546A" w:themeColor="text2"/>
      <w:sz w:val="20"/>
      <w:szCs w:val="20"/>
      <w:lang w:eastAsia="ja-JP"/>
    </w:rPr>
  </w:style>
  <w:style w:type="paragraph" w:customStyle="1" w:styleId="952587B65C204773B81AB77E3C85ADDD12">
    <w:name w:val="952587B65C204773B81AB77E3C85ADDD12"/>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2">
    <w:name w:val="D616732759AD4A449670BF29C0DEA79912"/>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9">
    <w:name w:val="89D699BC0A9C4BB6801323795D853B9A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9">
    <w:name w:val="80AF960543D6464784803A3B132A466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9">
    <w:name w:val="2D29D2E039784F529E479BAE515F8481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0">
    <w:name w:val="FBDE81B07A5747D48D63060F3322329E10"/>
    <w:rsid w:val="00C46C95"/>
    <w:pPr>
      <w:spacing w:after="320" w:line="300" w:lineRule="auto"/>
    </w:pPr>
    <w:rPr>
      <w:color w:val="44546A" w:themeColor="text2"/>
      <w:sz w:val="20"/>
      <w:szCs w:val="20"/>
      <w:lang w:eastAsia="ja-JP"/>
    </w:rPr>
  </w:style>
  <w:style w:type="paragraph" w:customStyle="1" w:styleId="C69645F59E9F4F0F9263AA20010227999">
    <w:name w:val="C69645F59E9F4F0F9263AA20010227999"/>
    <w:rsid w:val="00C46C95"/>
    <w:pPr>
      <w:spacing w:after="320" w:line="300" w:lineRule="auto"/>
    </w:pPr>
    <w:rPr>
      <w:color w:val="44546A" w:themeColor="text2"/>
      <w:sz w:val="20"/>
      <w:szCs w:val="20"/>
      <w:lang w:eastAsia="ja-JP"/>
    </w:rPr>
  </w:style>
  <w:style w:type="paragraph" w:customStyle="1" w:styleId="FA54EDA5527241739C47AA92FBE0DFCB9">
    <w:name w:val="FA54EDA5527241739C47AA92FBE0DFCB9"/>
    <w:rsid w:val="00C46C95"/>
    <w:pPr>
      <w:spacing w:after="320" w:line="300" w:lineRule="auto"/>
    </w:pPr>
    <w:rPr>
      <w:color w:val="44546A" w:themeColor="text2"/>
      <w:sz w:val="20"/>
      <w:szCs w:val="20"/>
      <w:lang w:eastAsia="ja-JP"/>
    </w:rPr>
  </w:style>
  <w:style w:type="paragraph" w:customStyle="1" w:styleId="222F47D9853A47F5BFDBE5569A6F31CC9">
    <w:name w:val="222F47D9853A47F5BFDBE5569A6F31CC9"/>
    <w:rsid w:val="00C46C95"/>
    <w:pPr>
      <w:spacing w:after="320" w:line="300" w:lineRule="auto"/>
    </w:pPr>
    <w:rPr>
      <w:color w:val="44546A" w:themeColor="text2"/>
      <w:sz w:val="20"/>
      <w:szCs w:val="20"/>
      <w:lang w:eastAsia="ja-JP"/>
    </w:rPr>
  </w:style>
  <w:style w:type="paragraph" w:customStyle="1" w:styleId="4F84AD2A1C574CE087C01713C6E405F19">
    <w:name w:val="4F84AD2A1C574CE087C01713C6E405F19"/>
    <w:rsid w:val="00C46C95"/>
    <w:pPr>
      <w:spacing w:after="320" w:line="300" w:lineRule="auto"/>
    </w:pPr>
    <w:rPr>
      <w:color w:val="44546A" w:themeColor="text2"/>
      <w:sz w:val="20"/>
      <w:szCs w:val="20"/>
      <w:lang w:eastAsia="ja-JP"/>
    </w:rPr>
  </w:style>
  <w:style w:type="paragraph" w:customStyle="1" w:styleId="566183C9F5294B0CBA87A0DEDB0EA00E9">
    <w:name w:val="566183C9F5294B0CBA87A0DEDB0EA00E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9">
    <w:name w:val="B2A8B887D3A94F3FAED6CB8649B81EC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9">
    <w:name w:val="25647F00622B4111B7AB4FE26863CA5D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9">
    <w:name w:val="B50D8B89587B4B5B9A51D1ADAA4E7DB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9">
    <w:name w:val="876ACA2D477A432EA85C0991F4D1221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9">
    <w:name w:val="E5B3D175A8844794AE2DDD71A9869BA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0">
    <w:name w:val="CDD1D77E84864346A902C3B65E11F36C10"/>
    <w:rsid w:val="00C46C95"/>
    <w:pPr>
      <w:spacing w:after="320" w:line="300" w:lineRule="auto"/>
    </w:pPr>
    <w:rPr>
      <w:color w:val="44546A" w:themeColor="text2"/>
      <w:sz w:val="20"/>
      <w:szCs w:val="20"/>
      <w:lang w:eastAsia="ja-JP"/>
    </w:rPr>
  </w:style>
  <w:style w:type="paragraph" w:customStyle="1" w:styleId="1C1C18D3114046F795BC476A9681F99C10">
    <w:name w:val="1C1C18D3114046F795BC476A9681F99C10"/>
    <w:rsid w:val="00C46C95"/>
    <w:pPr>
      <w:spacing w:after="320" w:line="300" w:lineRule="auto"/>
    </w:pPr>
    <w:rPr>
      <w:color w:val="44546A" w:themeColor="text2"/>
      <w:sz w:val="20"/>
      <w:szCs w:val="20"/>
      <w:lang w:eastAsia="ja-JP"/>
    </w:rPr>
  </w:style>
  <w:style w:type="paragraph" w:customStyle="1" w:styleId="C023B69D711C472380621A7431391DD89">
    <w:name w:val="C023B69D711C472380621A7431391DD89"/>
    <w:rsid w:val="00C46C95"/>
    <w:pPr>
      <w:spacing w:after="320" w:line="300" w:lineRule="auto"/>
    </w:pPr>
    <w:rPr>
      <w:color w:val="44546A" w:themeColor="text2"/>
      <w:sz w:val="20"/>
      <w:szCs w:val="20"/>
      <w:lang w:eastAsia="ja-JP"/>
    </w:rPr>
  </w:style>
  <w:style w:type="paragraph" w:customStyle="1" w:styleId="5C75A4338405432F9951DE44354FA15C9">
    <w:name w:val="5C75A4338405432F9951DE44354FA15C9"/>
    <w:rsid w:val="00C46C95"/>
    <w:pPr>
      <w:spacing w:after="320" w:line="300" w:lineRule="auto"/>
    </w:pPr>
    <w:rPr>
      <w:color w:val="44546A" w:themeColor="text2"/>
      <w:sz w:val="20"/>
      <w:szCs w:val="20"/>
      <w:lang w:eastAsia="ja-JP"/>
    </w:rPr>
  </w:style>
  <w:style w:type="paragraph" w:customStyle="1" w:styleId="220D8C3C60AD415EAB31164703F792AB9">
    <w:name w:val="220D8C3C60AD415EAB31164703F792AB9"/>
    <w:rsid w:val="00C46C95"/>
    <w:pPr>
      <w:spacing w:after="320" w:line="300" w:lineRule="auto"/>
    </w:pPr>
    <w:rPr>
      <w:color w:val="44546A" w:themeColor="text2"/>
      <w:sz w:val="20"/>
      <w:szCs w:val="20"/>
      <w:lang w:eastAsia="ja-JP"/>
    </w:rPr>
  </w:style>
  <w:style w:type="paragraph" w:customStyle="1" w:styleId="221D698D538740E78448A53657452F6D9">
    <w:name w:val="221D698D538740E78448A53657452F6D9"/>
    <w:rsid w:val="00C46C95"/>
    <w:pPr>
      <w:spacing w:after="320" w:line="300" w:lineRule="auto"/>
    </w:pPr>
    <w:rPr>
      <w:color w:val="44546A" w:themeColor="text2"/>
      <w:sz w:val="20"/>
      <w:szCs w:val="20"/>
      <w:lang w:eastAsia="ja-JP"/>
    </w:rPr>
  </w:style>
  <w:style w:type="paragraph" w:customStyle="1" w:styleId="7093C13B0057467F8ABECF910EB93AAD9">
    <w:name w:val="7093C13B0057467F8ABECF910EB93AAD9"/>
    <w:rsid w:val="00C46C95"/>
    <w:pPr>
      <w:spacing w:after="320" w:line="300" w:lineRule="auto"/>
    </w:pPr>
    <w:rPr>
      <w:color w:val="44546A" w:themeColor="text2"/>
      <w:sz w:val="20"/>
      <w:szCs w:val="20"/>
      <w:lang w:eastAsia="ja-JP"/>
    </w:rPr>
  </w:style>
  <w:style w:type="paragraph" w:customStyle="1" w:styleId="AF259E5F34D643C082EA76FE8B26630D9">
    <w:name w:val="AF259E5F34D643C082EA76FE8B26630D9"/>
    <w:rsid w:val="00C46C95"/>
    <w:pPr>
      <w:spacing w:after="320" w:line="300" w:lineRule="auto"/>
    </w:pPr>
    <w:rPr>
      <w:color w:val="44546A" w:themeColor="text2"/>
      <w:sz w:val="20"/>
      <w:szCs w:val="20"/>
      <w:lang w:eastAsia="ja-JP"/>
    </w:rPr>
  </w:style>
  <w:style w:type="paragraph" w:customStyle="1" w:styleId="98593651071545CEA7E161364ED656B69">
    <w:name w:val="98593651071545CEA7E161364ED656B69"/>
    <w:rsid w:val="00C46C95"/>
    <w:pPr>
      <w:spacing w:after="320" w:line="300" w:lineRule="auto"/>
    </w:pPr>
    <w:rPr>
      <w:color w:val="44546A" w:themeColor="text2"/>
      <w:sz w:val="20"/>
      <w:szCs w:val="20"/>
      <w:lang w:eastAsia="ja-JP"/>
    </w:rPr>
  </w:style>
  <w:style w:type="paragraph" w:customStyle="1" w:styleId="684EAF0670AF4B91B8EBCFF2034B517810">
    <w:name w:val="684EAF0670AF4B91B8EBCFF2034B517810"/>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9">
    <w:name w:val="601B8AFB575E4979B75AED89CE6CB524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9">
    <w:name w:val="D05BBB8BD4B14E81965917D5C65570FD9"/>
    <w:rsid w:val="00C46C95"/>
    <w:pPr>
      <w:spacing w:before="720" w:after="0" w:line="240" w:lineRule="auto"/>
    </w:pPr>
    <w:rPr>
      <w:color w:val="44546A" w:themeColor="text2"/>
      <w:sz w:val="20"/>
      <w:szCs w:val="20"/>
      <w:lang w:eastAsia="ja-JP"/>
    </w:rPr>
  </w:style>
  <w:style w:type="paragraph" w:customStyle="1" w:styleId="952587B65C204773B81AB77E3C85ADDD13">
    <w:name w:val="952587B65C204773B81AB77E3C85ADDD13"/>
    <w:rsid w:val="000E7A7B"/>
    <w:pPr>
      <w:numPr>
        <w:ilvl w:val="1"/>
      </w:numPr>
      <w:spacing w:before="320" w:after="320" w:line="240" w:lineRule="auto"/>
    </w:pPr>
    <w:rPr>
      <w:b/>
      <w:bCs/>
      <w:color w:val="44546A" w:themeColor="text2"/>
      <w:sz w:val="28"/>
      <w:szCs w:val="28"/>
      <w:lang w:eastAsia="ja-JP"/>
    </w:rPr>
  </w:style>
  <w:style w:type="paragraph" w:customStyle="1" w:styleId="D616732759AD4A449670BF29C0DEA79913">
    <w:name w:val="D616732759AD4A449670BF29C0DEA79913"/>
    <w:rsid w:val="000E7A7B"/>
    <w:pPr>
      <w:numPr>
        <w:ilvl w:val="1"/>
      </w:numPr>
      <w:spacing w:before="320" w:after="320" w:line="240" w:lineRule="auto"/>
    </w:pPr>
    <w:rPr>
      <w:b/>
      <w:bCs/>
      <w:color w:val="44546A" w:themeColor="text2"/>
      <w:sz w:val="28"/>
      <w:szCs w:val="28"/>
      <w:lang w:eastAsia="ja-JP"/>
    </w:rPr>
  </w:style>
  <w:style w:type="paragraph" w:customStyle="1" w:styleId="89D699BC0A9C4BB6801323795D853B9A10">
    <w:name w:val="89D699BC0A9C4BB6801323795D853B9A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0">
    <w:name w:val="80AF960543D6464784803A3B132A466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0">
    <w:name w:val="2D29D2E039784F529E479BAE515F8481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1">
    <w:name w:val="FBDE81B07A5747D48D63060F3322329E11"/>
    <w:rsid w:val="000E7A7B"/>
    <w:pPr>
      <w:spacing w:after="320" w:line="300" w:lineRule="auto"/>
    </w:pPr>
    <w:rPr>
      <w:color w:val="44546A" w:themeColor="text2"/>
      <w:sz w:val="20"/>
      <w:szCs w:val="20"/>
      <w:lang w:eastAsia="ja-JP"/>
    </w:rPr>
  </w:style>
  <w:style w:type="paragraph" w:customStyle="1" w:styleId="C69645F59E9F4F0F9263AA200102279910">
    <w:name w:val="C69645F59E9F4F0F9263AA200102279910"/>
    <w:rsid w:val="000E7A7B"/>
    <w:pPr>
      <w:spacing w:after="320" w:line="300" w:lineRule="auto"/>
    </w:pPr>
    <w:rPr>
      <w:color w:val="44546A" w:themeColor="text2"/>
      <w:sz w:val="20"/>
      <w:szCs w:val="20"/>
      <w:lang w:eastAsia="ja-JP"/>
    </w:rPr>
  </w:style>
  <w:style w:type="paragraph" w:customStyle="1" w:styleId="FA54EDA5527241739C47AA92FBE0DFCB10">
    <w:name w:val="FA54EDA5527241739C47AA92FBE0DFCB10"/>
    <w:rsid w:val="000E7A7B"/>
    <w:pPr>
      <w:spacing w:after="320" w:line="300" w:lineRule="auto"/>
    </w:pPr>
    <w:rPr>
      <w:color w:val="44546A" w:themeColor="text2"/>
      <w:sz w:val="20"/>
      <w:szCs w:val="20"/>
      <w:lang w:eastAsia="ja-JP"/>
    </w:rPr>
  </w:style>
  <w:style w:type="paragraph" w:customStyle="1" w:styleId="222F47D9853A47F5BFDBE5569A6F31CC10">
    <w:name w:val="222F47D9853A47F5BFDBE5569A6F31CC10"/>
    <w:rsid w:val="000E7A7B"/>
    <w:pPr>
      <w:spacing w:after="320" w:line="300" w:lineRule="auto"/>
    </w:pPr>
    <w:rPr>
      <w:color w:val="44546A" w:themeColor="text2"/>
      <w:sz w:val="20"/>
      <w:szCs w:val="20"/>
      <w:lang w:eastAsia="ja-JP"/>
    </w:rPr>
  </w:style>
  <w:style w:type="paragraph" w:customStyle="1" w:styleId="4F84AD2A1C574CE087C01713C6E405F110">
    <w:name w:val="4F84AD2A1C574CE087C01713C6E405F110"/>
    <w:rsid w:val="000E7A7B"/>
    <w:pPr>
      <w:spacing w:after="320" w:line="300" w:lineRule="auto"/>
    </w:pPr>
    <w:rPr>
      <w:color w:val="44546A" w:themeColor="text2"/>
      <w:sz w:val="20"/>
      <w:szCs w:val="20"/>
      <w:lang w:eastAsia="ja-JP"/>
    </w:rPr>
  </w:style>
  <w:style w:type="paragraph" w:customStyle="1" w:styleId="566183C9F5294B0CBA87A0DEDB0EA00E10">
    <w:name w:val="566183C9F5294B0CBA87A0DEDB0EA00E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0">
    <w:name w:val="B2A8B887D3A94F3FAED6CB8649B81EC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0">
    <w:name w:val="25647F00622B4111B7AB4FE26863CA5D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0">
    <w:name w:val="B50D8B89587B4B5B9A51D1ADAA4E7DB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0">
    <w:name w:val="876ACA2D477A432EA85C0991F4D1221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0">
    <w:name w:val="E5B3D175A8844794AE2DDD71A9869BA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1">
    <w:name w:val="CDD1D77E84864346A902C3B65E11F36C11"/>
    <w:rsid w:val="000E7A7B"/>
    <w:pPr>
      <w:spacing w:after="320" w:line="300" w:lineRule="auto"/>
    </w:pPr>
    <w:rPr>
      <w:color w:val="44546A" w:themeColor="text2"/>
      <w:sz w:val="20"/>
      <w:szCs w:val="20"/>
      <w:lang w:eastAsia="ja-JP"/>
    </w:rPr>
  </w:style>
  <w:style w:type="paragraph" w:customStyle="1" w:styleId="1C1C18D3114046F795BC476A9681F99C11">
    <w:name w:val="1C1C18D3114046F795BC476A9681F99C11"/>
    <w:rsid w:val="000E7A7B"/>
    <w:pPr>
      <w:spacing w:after="320" w:line="300" w:lineRule="auto"/>
    </w:pPr>
    <w:rPr>
      <w:color w:val="44546A" w:themeColor="text2"/>
      <w:sz w:val="20"/>
      <w:szCs w:val="20"/>
      <w:lang w:eastAsia="ja-JP"/>
    </w:rPr>
  </w:style>
  <w:style w:type="paragraph" w:customStyle="1" w:styleId="C023B69D711C472380621A7431391DD810">
    <w:name w:val="C023B69D711C472380621A7431391DD810"/>
    <w:rsid w:val="000E7A7B"/>
    <w:pPr>
      <w:spacing w:after="320" w:line="300" w:lineRule="auto"/>
    </w:pPr>
    <w:rPr>
      <w:color w:val="44546A" w:themeColor="text2"/>
      <w:sz w:val="20"/>
      <w:szCs w:val="20"/>
      <w:lang w:eastAsia="ja-JP"/>
    </w:rPr>
  </w:style>
  <w:style w:type="paragraph" w:customStyle="1" w:styleId="5C75A4338405432F9951DE44354FA15C10">
    <w:name w:val="5C75A4338405432F9951DE44354FA15C10"/>
    <w:rsid w:val="000E7A7B"/>
    <w:pPr>
      <w:spacing w:after="320" w:line="300" w:lineRule="auto"/>
    </w:pPr>
    <w:rPr>
      <w:color w:val="44546A" w:themeColor="text2"/>
      <w:sz w:val="20"/>
      <w:szCs w:val="20"/>
      <w:lang w:eastAsia="ja-JP"/>
    </w:rPr>
  </w:style>
  <w:style w:type="paragraph" w:customStyle="1" w:styleId="220D8C3C60AD415EAB31164703F792AB10">
    <w:name w:val="220D8C3C60AD415EAB31164703F792AB10"/>
    <w:rsid w:val="000E7A7B"/>
    <w:pPr>
      <w:spacing w:after="320" w:line="300" w:lineRule="auto"/>
    </w:pPr>
    <w:rPr>
      <w:color w:val="44546A" w:themeColor="text2"/>
      <w:sz w:val="20"/>
      <w:szCs w:val="20"/>
      <w:lang w:eastAsia="ja-JP"/>
    </w:rPr>
  </w:style>
  <w:style w:type="paragraph" w:customStyle="1" w:styleId="221D698D538740E78448A53657452F6D10">
    <w:name w:val="221D698D538740E78448A53657452F6D10"/>
    <w:rsid w:val="000E7A7B"/>
    <w:pPr>
      <w:spacing w:after="320" w:line="300" w:lineRule="auto"/>
    </w:pPr>
    <w:rPr>
      <w:color w:val="44546A" w:themeColor="text2"/>
      <w:sz w:val="20"/>
      <w:szCs w:val="20"/>
      <w:lang w:eastAsia="ja-JP"/>
    </w:rPr>
  </w:style>
  <w:style w:type="paragraph" w:customStyle="1" w:styleId="7093C13B0057467F8ABECF910EB93AAD10">
    <w:name w:val="7093C13B0057467F8ABECF910EB93AAD10"/>
    <w:rsid w:val="000E7A7B"/>
    <w:pPr>
      <w:spacing w:after="320" w:line="300" w:lineRule="auto"/>
    </w:pPr>
    <w:rPr>
      <w:color w:val="44546A" w:themeColor="text2"/>
      <w:sz w:val="20"/>
      <w:szCs w:val="20"/>
      <w:lang w:eastAsia="ja-JP"/>
    </w:rPr>
  </w:style>
  <w:style w:type="paragraph" w:customStyle="1" w:styleId="AF259E5F34D643C082EA76FE8B26630D10">
    <w:name w:val="AF259E5F34D643C082EA76FE8B26630D10"/>
    <w:rsid w:val="000E7A7B"/>
    <w:pPr>
      <w:spacing w:after="320" w:line="300" w:lineRule="auto"/>
    </w:pPr>
    <w:rPr>
      <w:color w:val="44546A" w:themeColor="text2"/>
      <w:sz w:val="20"/>
      <w:szCs w:val="20"/>
      <w:lang w:eastAsia="ja-JP"/>
    </w:rPr>
  </w:style>
  <w:style w:type="paragraph" w:customStyle="1" w:styleId="98593651071545CEA7E161364ED656B610">
    <w:name w:val="98593651071545CEA7E161364ED656B610"/>
    <w:rsid w:val="000E7A7B"/>
    <w:pPr>
      <w:spacing w:after="320" w:line="300" w:lineRule="auto"/>
    </w:pPr>
    <w:rPr>
      <w:color w:val="44546A" w:themeColor="text2"/>
      <w:sz w:val="20"/>
      <w:szCs w:val="20"/>
      <w:lang w:eastAsia="ja-JP"/>
    </w:rPr>
  </w:style>
  <w:style w:type="paragraph" w:customStyle="1" w:styleId="684EAF0670AF4B91B8EBCFF2034B517811">
    <w:name w:val="684EAF0670AF4B91B8EBCFF2034B517811"/>
    <w:rsid w:val="000E7A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10">
    <w:name w:val="601B8AFB575E4979B75AED89CE6CB524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0">
    <w:name w:val="D05BBB8BD4B14E81965917D5C65570FD10"/>
    <w:rsid w:val="000E7A7B"/>
    <w:pPr>
      <w:spacing w:before="720" w:after="0" w:line="240" w:lineRule="auto"/>
    </w:pPr>
    <w:rPr>
      <w:color w:val="44546A" w:themeColor="text2"/>
      <w:sz w:val="20"/>
      <w:szCs w:val="20"/>
      <w:lang w:eastAsia="ja-JP"/>
    </w:rPr>
  </w:style>
  <w:style w:type="paragraph" w:customStyle="1" w:styleId="E9C267531C114D3684B54A1F41D8F9B3">
    <w:name w:val="E9C267531C114D3684B54A1F41D8F9B3"/>
    <w:rsid w:val="00F614A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
    <w:name w:val="EA0D241E427A4534AB57F286C6722327"/>
    <w:rsid w:val="00F614A7"/>
    <w:pPr>
      <w:spacing w:before="60" w:after="0" w:line="240" w:lineRule="auto"/>
    </w:pPr>
    <w:rPr>
      <w:color w:val="44546A" w:themeColor="text2"/>
      <w:sz w:val="20"/>
      <w:szCs w:val="20"/>
      <w:lang w:eastAsia="ja-JP"/>
    </w:rPr>
  </w:style>
  <w:style w:type="paragraph" w:customStyle="1" w:styleId="BA41A003937647A082224AF2D676014C">
    <w:name w:val="BA41A003937647A082224AF2D676014C"/>
    <w:rsid w:val="00F614A7"/>
    <w:pPr>
      <w:spacing w:before="60" w:after="0" w:line="240" w:lineRule="auto"/>
    </w:pPr>
    <w:rPr>
      <w:color w:val="44546A" w:themeColor="text2"/>
      <w:sz w:val="20"/>
      <w:szCs w:val="20"/>
      <w:lang w:eastAsia="ja-JP"/>
    </w:rPr>
  </w:style>
  <w:style w:type="paragraph" w:customStyle="1" w:styleId="6BB25B5FD6994030B3C87E9EA1617B81">
    <w:name w:val="6BB25B5FD6994030B3C87E9EA1617B81"/>
    <w:rsid w:val="00F614A7"/>
    <w:pPr>
      <w:numPr>
        <w:ilvl w:val="1"/>
      </w:numPr>
      <w:spacing w:before="320" w:after="320" w:line="240" w:lineRule="auto"/>
    </w:pPr>
    <w:rPr>
      <w:b/>
      <w:bCs/>
      <w:color w:val="44546A" w:themeColor="text2"/>
      <w:sz w:val="28"/>
      <w:szCs w:val="28"/>
      <w:lang w:eastAsia="ja-JP"/>
    </w:rPr>
  </w:style>
  <w:style w:type="paragraph" w:customStyle="1" w:styleId="952587B65C204773B81AB77E3C85ADDD14">
    <w:name w:val="952587B65C204773B81AB77E3C85ADDD14"/>
    <w:rsid w:val="00F614A7"/>
    <w:pPr>
      <w:numPr>
        <w:ilvl w:val="1"/>
      </w:numPr>
      <w:spacing w:before="320" w:after="320" w:line="240" w:lineRule="auto"/>
    </w:pPr>
    <w:rPr>
      <w:b/>
      <w:bCs/>
      <w:color w:val="44546A" w:themeColor="text2"/>
      <w:sz w:val="28"/>
      <w:szCs w:val="28"/>
      <w:lang w:eastAsia="ja-JP"/>
    </w:rPr>
  </w:style>
  <w:style w:type="paragraph" w:customStyle="1" w:styleId="56653BA4A57F46428871D318ADEC6330">
    <w:name w:val="56653BA4A57F46428871D318ADEC6330"/>
    <w:rsid w:val="00F614A7"/>
    <w:pPr>
      <w:numPr>
        <w:ilvl w:val="1"/>
      </w:numPr>
      <w:spacing w:before="320" w:after="320" w:line="240" w:lineRule="auto"/>
    </w:pPr>
    <w:rPr>
      <w:b/>
      <w:bCs/>
      <w:color w:val="44546A" w:themeColor="text2"/>
      <w:sz w:val="28"/>
      <w:szCs w:val="28"/>
      <w:lang w:eastAsia="ja-JP"/>
    </w:rPr>
  </w:style>
  <w:style w:type="paragraph" w:customStyle="1" w:styleId="D616732759AD4A449670BF29C0DEA79914">
    <w:name w:val="D616732759AD4A449670BF29C0DEA79914"/>
    <w:rsid w:val="00F614A7"/>
    <w:pPr>
      <w:numPr>
        <w:ilvl w:val="1"/>
      </w:numPr>
      <w:spacing w:before="320" w:after="320" w:line="240" w:lineRule="auto"/>
    </w:pPr>
    <w:rPr>
      <w:b/>
      <w:bCs/>
      <w:color w:val="44546A" w:themeColor="text2"/>
      <w:sz w:val="28"/>
      <w:szCs w:val="28"/>
      <w:lang w:eastAsia="ja-JP"/>
    </w:rPr>
  </w:style>
  <w:style w:type="paragraph" w:customStyle="1" w:styleId="D2D2D72B56284AA5A947F62C9E0530B9">
    <w:name w:val="D2D2D72B56284AA5A947F62C9E0530B9"/>
    <w:rsid w:val="00F614A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
    <w:name w:val="543E31717A634A2F8B5D5E7CE5247C7A"/>
    <w:rsid w:val="00F614A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
    <w:name w:val="AF5BAF8C74F140679339BFF3D52A5655"/>
    <w:rsid w:val="00F614A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
    <w:name w:val="0D4FEF2F457F4E149DCA1F1FEA4E1AFE"/>
    <w:rsid w:val="00F614A7"/>
    <w:pPr>
      <w:spacing w:before="60" w:after="0" w:line="240" w:lineRule="auto"/>
    </w:pPr>
    <w:rPr>
      <w:color w:val="44546A" w:themeColor="text2"/>
      <w:sz w:val="20"/>
      <w:szCs w:val="20"/>
      <w:lang w:eastAsia="ja-JP"/>
    </w:rPr>
  </w:style>
  <w:style w:type="paragraph" w:customStyle="1" w:styleId="FC19A7D938B44823BF2D8D04C498FBB6">
    <w:name w:val="FC19A7D938B44823BF2D8D04C498FBB6"/>
    <w:rsid w:val="00F614A7"/>
    <w:pPr>
      <w:spacing w:before="60" w:after="0" w:line="240" w:lineRule="auto"/>
    </w:pPr>
    <w:rPr>
      <w:color w:val="44546A" w:themeColor="text2"/>
      <w:sz w:val="20"/>
      <w:szCs w:val="20"/>
      <w:lang w:eastAsia="ja-JP"/>
    </w:rPr>
  </w:style>
  <w:style w:type="paragraph" w:customStyle="1" w:styleId="B2EE53AA796B40F6B06A6372C46C577F1">
    <w:name w:val="B2EE53AA796B40F6B06A6372C46C577F1"/>
    <w:rsid w:val="00F614A7"/>
    <w:pPr>
      <w:spacing w:before="60" w:after="0" w:line="240" w:lineRule="auto"/>
    </w:pPr>
    <w:rPr>
      <w:color w:val="44546A" w:themeColor="text2"/>
      <w:sz w:val="20"/>
      <w:szCs w:val="20"/>
      <w:lang w:eastAsia="ja-JP"/>
    </w:rPr>
  </w:style>
  <w:style w:type="paragraph" w:customStyle="1" w:styleId="49153A71CD514E348FAFB46CDFF5D6CE">
    <w:name w:val="49153A71CD514E348FAFB46CDFF5D6CE"/>
    <w:rsid w:val="00F614A7"/>
    <w:pPr>
      <w:spacing w:before="60" w:after="0" w:line="240" w:lineRule="auto"/>
    </w:pPr>
    <w:rPr>
      <w:color w:val="44546A" w:themeColor="text2"/>
      <w:sz w:val="20"/>
      <w:szCs w:val="20"/>
      <w:lang w:eastAsia="ja-JP"/>
    </w:rPr>
  </w:style>
  <w:style w:type="paragraph" w:customStyle="1" w:styleId="89D699BC0A9C4BB6801323795D853B9A11">
    <w:name w:val="89D699BC0A9C4BB6801323795D853B9A11"/>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1">
    <w:name w:val="80AF960543D6464784803A3B132A466911"/>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ekstsaveta">
    <w:name w:val="Tekst saveta"/>
    <w:basedOn w:val="Normal"/>
    <w:uiPriority w:val="99"/>
    <w:semiHidden/>
    <w:rsid w:val="004F5AE3"/>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1">
    <w:name w:val="2D29D2E039784F529E479BAE515F848111"/>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
    <w:name w:val="A13801DB0C2B48B0AE4B2DD5A777BC02"/>
    <w:rsid w:val="00F614A7"/>
    <w:pPr>
      <w:spacing w:after="320" w:line="300" w:lineRule="auto"/>
    </w:pPr>
    <w:rPr>
      <w:color w:val="44546A" w:themeColor="text2"/>
      <w:sz w:val="20"/>
      <w:szCs w:val="20"/>
      <w:lang w:eastAsia="ja-JP"/>
    </w:rPr>
  </w:style>
  <w:style w:type="paragraph" w:customStyle="1" w:styleId="C5DFB1F079F740A2B4AF7A3F32F514A0">
    <w:name w:val="C5DFB1F079F740A2B4AF7A3F32F514A0"/>
    <w:rsid w:val="00F614A7"/>
    <w:pPr>
      <w:spacing w:after="320" w:line="300" w:lineRule="auto"/>
    </w:pPr>
    <w:rPr>
      <w:color w:val="44546A" w:themeColor="text2"/>
      <w:sz w:val="20"/>
      <w:szCs w:val="20"/>
      <w:lang w:eastAsia="ja-JP"/>
    </w:rPr>
  </w:style>
  <w:style w:type="paragraph" w:customStyle="1" w:styleId="FBDE81B07A5747D48D63060F3322329E12">
    <w:name w:val="FBDE81B07A5747D48D63060F3322329E12"/>
    <w:rsid w:val="00F614A7"/>
    <w:pPr>
      <w:spacing w:after="320" w:line="300" w:lineRule="auto"/>
    </w:pPr>
    <w:rPr>
      <w:color w:val="44546A" w:themeColor="text2"/>
      <w:sz w:val="20"/>
      <w:szCs w:val="20"/>
      <w:lang w:eastAsia="ja-JP"/>
    </w:rPr>
  </w:style>
  <w:style w:type="paragraph" w:customStyle="1" w:styleId="A430CE3409DB4D99867EB079C600065E">
    <w:name w:val="A430CE3409DB4D99867EB079C600065E"/>
    <w:rsid w:val="00F614A7"/>
    <w:pPr>
      <w:spacing w:after="320" w:line="300" w:lineRule="auto"/>
    </w:pPr>
    <w:rPr>
      <w:color w:val="44546A" w:themeColor="text2"/>
      <w:sz w:val="20"/>
      <w:szCs w:val="20"/>
      <w:lang w:eastAsia="ja-JP"/>
    </w:rPr>
  </w:style>
  <w:style w:type="paragraph" w:customStyle="1" w:styleId="C69645F59E9F4F0F9263AA200102279911">
    <w:name w:val="C69645F59E9F4F0F9263AA200102279911"/>
    <w:rsid w:val="00F614A7"/>
    <w:pPr>
      <w:spacing w:after="320" w:line="300" w:lineRule="auto"/>
    </w:pPr>
    <w:rPr>
      <w:color w:val="44546A" w:themeColor="text2"/>
      <w:sz w:val="20"/>
      <w:szCs w:val="20"/>
      <w:lang w:eastAsia="ja-JP"/>
    </w:rPr>
  </w:style>
  <w:style w:type="paragraph" w:customStyle="1" w:styleId="5CC4188C18ED4ADD9B85C1AA0D7160C2">
    <w:name w:val="5CC4188C18ED4ADD9B85C1AA0D7160C2"/>
    <w:rsid w:val="00F614A7"/>
    <w:pPr>
      <w:spacing w:after="320" w:line="300" w:lineRule="auto"/>
    </w:pPr>
    <w:rPr>
      <w:color w:val="44546A" w:themeColor="text2"/>
      <w:sz w:val="20"/>
      <w:szCs w:val="20"/>
      <w:lang w:eastAsia="ja-JP"/>
    </w:rPr>
  </w:style>
  <w:style w:type="paragraph" w:customStyle="1" w:styleId="DEA979D4BA4A4576B7590DE78E792B75">
    <w:name w:val="DEA979D4BA4A4576B7590DE78E792B75"/>
    <w:rsid w:val="00F614A7"/>
    <w:pPr>
      <w:spacing w:after="320" w:line="300" w:lineRule="auto"/>
    </w:pPr>
    <w:rPr>
      <w:color w:val="44546A" w:themeColor="text2"/>
      <w:sz w:val="20"/>
      <w:szCs w:val="20"/>
      <w:lang w:eastAsia="ja-JP"/>
    </w:rPr>
  </w:style>
  <w:style w:type="paragraph" w:customStyle="1" w:styleId="49DA993425BD476B8ADA299DE4836F39">
    <w:name w:val="49DA993425BD476B8ADA299DE4836F39"/>
    <w:rsid w:val="00F614A7"/>
    <w:pPr>
      <w:spacing w:after="320" w:line="300" w:lineRule="auto"/>
    </w:pPr>
    <w:rPr>
      <w:color w:val="44546A" w:themeColor="text2"/>
      <w:sz w:val="20"/>
      <w:szCs w:val="20"/>
      <w:lang w:eastAsia="ja-JP"/>
    </w:rPr>
  </w:style>
  <w:style w:type="paragraph" w:customStyle="1" w:styleId="669565E856A54B4EB7F9F8AA76603B51">
    <w:name w:val="669565E856A54B4EB7F9F8AA76603B51"/>
    <w:rsid w:val="00F614A7"/>
    <w:pPr>
      <w:spacing w:after="320" w:line="300" w:lineRule="auto"/>
    </w:pPr>
    <w:rPr>
      <w:color w:val="44546A" w:themeColor="text2"/>
      <w:sz w:val="20"/>
      <w:szCs w:val="20"/>
      <w:lang w:eastAsia="ja-JP"/>
    </w:rPr>
  </w:style>
  <w:style w:type="paragraph" w:customStyle="1" w:styleId="FA54EDA5527241739C47AA92FBE0DFCB11">
    <w:name w:val="FA54EDA5527241739C47AA92FBE0DFCB11"/>
    <w:rsid w:val="00F614A7"/>
    <w:pPr>
      <w:spacing w:after="320" w:line="300" w:lineRule="auto"/>
    </w:pPr>
    <w:rPr>
      <w:color w:val="44546A" w:themeColor="text2"/>
      <w:sz w:val="20"/>
      <w:szCs w:val="20"/>
      <w:lang w:eastAsia="ja-JP"/>
    </w:rPr>
  </w:style>
  <w:style w:type="paragraph" w:customStyle="1" w:styleId="C9F99BF8C21D46DCAE4EB39D14A9E7C5">
    <w:name w:val="C9F99BF8C21D46DCAE4EB39D14A9E7C5"/>
    <w:rsid w:val="00F614A7"/>
    <w:pPr>
      <w:spacing w:after="320" w:line="300" w:lineRule="auto"/>
    </w:pPr>
    <w:rPr>
      <w:color w:val="44546A" w:themeColor="text2"/>
      <w:sz w:val="20"/>
      <w:szCs w:val="20"/>
      <w:lang w:eastAsia="ja-JP"/>
    </w:rPr>
  </w:style>
  <w:style w:type="paragraph" w:customStyle="1" w:styleId="B9B378033967479B88D11D9BD18740DD">
    <w:name w:val="B9B378033967479B88D11D9BD18740DD"/>
    <w:rsid w:val="00F614A7"/>
    <w:pPr>
      <w:spacing w:after="320" w:line="300" w:lineRule="auto"/>
    </w:pPr>
    <w:rPr>
      <w:color w:val="44546A" w:themeColor="text2"/>
      <w:sz w:val="20"/>
      <w:szCs w:val="20"/>
      <w:lang w:eastAsia="ja-JP"/>
    </w:rPr>
  </w:style>
  <w:style w:type="paragraph" w:customStyle="1" w:styleId="7F90921CBC9341B5A84B7A5F7B8DFEB0">
    <w:name w:val="7F90921CBC9341B5A84B7A5F7B8DFEB0"/>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
    <w:name w:val="D80998BC532241C1A0AAB30C9955EEF5"/>
    <w:rsid w:val="00F614A7"/>
    <w:pPr>
      <w:spacing w:after="320" w:line="300" w:lineRule="auto"/>
    </w:pPr>
    <w:rPr>
      <w:color w:val="44546A" w:themeColor="text2"/>
      <w:sz w:val="20"/>
      <w:szCs w:val="20"/>
      <w:lang w:eastAsia="ja-JP"/>
    </w:rPr>
  </w:style>
  <w:style w:type="paragraph" w:customStyle="1" w:styleId="222F47D9853A47F5BFDBE5569A6F31CC11">
    <w:name w:val="222F47D9853A47F5BFDBE5569A6F31CC11"/>
    <w:rsid w:val="00F614A7"/>
    <w:pPr>
      <w:spacing w:after="320" w:line="300" w:lineRule="auto"/>
    </w:pPr>
    <w:rPr>
      <w:color w:val="44546A" w:themeColor="text2"/>
      <w:sz w:val="20"/>
      <w:szCs w:val="20"/>
      <w:lang w:eastAsia="ja-JP"/>
    </w:rPr>
  </w:style>
  <w:style w:type="paragraph" w:customStyle="1" w:styleId="E211D0F378FA4ED5A97ED68A0DF62896">
    <w:name w:val="E211D0F378FA4ED5A97ED68A0DF62896"/>
    <w:rsid w:val="00F614A7"/>
    <w:pPr>
      <w:spacing w:after="320" w:line="300" w:lineRule="auto"/>
    </w:pPr>
    <w:rPr>
      <w:color w:val="44546A" w:themeColor="text2"/>
      <w:sz w:val="20"/>
      <w:szCs w:val="20"/>
      <w:lang w:eastAsia="ja-JP"/>
    </w:rPr>
  </w:style>
  <w:style w:type="paragraph" w:customStyle="1" w:styleId="4F84AD2A1C574CE087C01713C6E405F111">
    <w:name w:val="4F84AD2A1C574CE087C01713C6E405F111"/>
    <w:rsid w:val="00F614A7"/>
    <w:pPr>
      <w:spacing w:after="320" w:line="300" w:lineRule="auto"/>
    </w:pPr>
    <w:rPr>
      <w:color w:val="44546A" w:themeColor="text2"/>
      <w:sz w:val="20"/>
      <w:szCs w:val="20"/>
      <w:lang w:eastAsia="ja-JP"/>
    </w:rPr>
  </w:style>
  <w:style w:type="paragraph" w:customStyle="1" w:styleId="4E05BA808F0C4CA984FE98947596F8AA">
    <w:name w:val="4E05BA808F0C4CA984FE98947596F8AA"/>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1">
    <w:name w:val="566183C9F5294B0CBA87A0DEDB0EA00E11"/>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
    <w:name w:val="3BC40DA4F46C4524ACFB53FEB1A4BB0A"/>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
    <w:name w:val="CCD879BF114C43D5A83DE9583682AD3A"/>
    <w:rsid w:val="00F614A7"/>
    <w:pPr>
      <w:spacing w:after="320" w:line="300" w:lineRule="auto"/>
    </w:pPr>
    <w:rPr>
      <w:color w:val="44546A" w:themeColor="text2"/>
      <w:sz w:val="20"/>
      <w:szCs w:val="20"/>
      <w:lang w:eastAsia="ja-JP"/>
    </w:rPr>
  </w:style>
  <w:style w:type="paragraph" w:customStyle="1" w:styleId="B2A8B887D3A94F3FAED6CB8649B81EC911">
    <w:name w:val="B2A8B887D3A94F3FAED6CB8649B81EC911"/>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
    <w:name w:val="C08AD2220E1249E4AE2A5A76D803B16E"/>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1">
    <w:name w:val="25647F00622B4111B7AB4FE26863CA5D11"/>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1">
    <w:name w:val="B50D8B89587B4B5B9A51D1ADAA4E7DB211"/>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
    <w:name w:val="00026826D87F48F4829637AA16737D08"/>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1">
    <w:name w:val="876ACA2D477A432EA85C0991F4D1221211"/>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
    <w:name w:val="42304CC0CDC8479ABD7DB2E9DB6E5E3A"/>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1">
    <w:name w:val="E5B3D175A8844794AE2DDD71A9869BA211"/>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
    <w:name w:val="4BCB084A2CFC42A0B1F705D164610BCB"/>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
    <w:name w:val="53F844424811458599B3B686C4646B73"/>
    <w:rsid w:val="00F614A7"/>
    <w:pPr>
      <w:spacing w:after="320" w:line="300" w:lineRule="auto"/>
    </w:pPr>
    <w:rPr>
      <w:color w:val="44546A" w:themeColor="text2"/>
      <w:sz w:val="20"/>
      <w:szCs w:val="20"/>
      <w:lang w:eastAsia="ja-JP"/>
    </w:rPr>
  </w:style>
  <w:style w:type="paragraph" w:customStyle="1" w:styleId="CDD1D77E84864346A902C3B65E11F36C12">
    <w:name w:val="CDD1D77E84864346A902C3B65E11F36C12"/>
    <w:rsid w:val="00F614A7"/>
    <w:pPr>
      <w:spacing w:after="320" w:line="300" w:lineRule="auto"/>
    </w:pPr>
    <w:rPr>
      <w:color w:val="44546A" w:themeColor="text2"/>
      <w:sz w:val="20"/>
      <w:szCs w:val="20"/>
      <w:lang w:eastAsia="ja-JP"/>
    </w:rPr>
  </w:style>
  <w:style w:type="paragraph" w:customStyle="1" w:styleId="674012F978BD49D3AC021B5781DFC171">
    <w:name w:val="674012F978BD49D3AC021B5781DFC171"/>
    <w:rsid w:val="00F614A7"/>
    <w:pPr>
      <w:spacing w:after="320" w:line="300" w:lineRule="auto"/>
    </w:pPr>
    <w:rPr>
      <w:color w:val="44546A" w:themeColor="text2"/>
      <w:sz w:val="20"/>
      <w:szCs w:val="20"/>
      <w:lang w:eastAsia="ja-JP"/>
    </w:rPr>
  </w:style>
  <w:style w:type="paragraph" w:customStyle="1" w:styleId="55459B0196C242479C32FE41AE3FC585">
    <w:name w:val="55459B0196C242479C32FE41AE3FC585"/>
    <w:rsid w:val="00F614A7"/>
    <w:pPr>
      <w:spacing w:after="320" w:line="300" w:lineRule="auto"/>
    </w:pPr>
    <w:rPr>
      <w:color w:val="44546A" w:themeColor="text2"/>
      <w:sz w:val="20"/>
      <w:szCs w:val="20"/>
      <w:lang w:eastAsia="ja-JP"/>
    </w:rPr>
  </w:style>
  <w:style w:type="paragraph" w:customStyle="1" w:styleId="C8E6EE83F09C4DEA8F4C901DD72BCED1">
    <w:name w:val="C8E6EE83F09C4DEA8F4C901DD72BCED1"/>
    <w:rsid w:val="00F614A7"/>
    <w:pPr>
      <w:spacing w:after="320" w:line="300" w:lineRule="auto"/>
    </w:pPr>
    <w:rPr>
      <w:color w:val="44546A" w:themeColor="text2"/>
      <w:sz w:val="20"/>
      <w:szCs w:val="20"/>
      <w:lang w:eastAsia="ja-JP"/>
    </w:rPr>
  </w:style>
  <w:style w:type="paragraph" w:customStyle="1" w:styleId="1C1C18D3114046F795BC476A9681F99C12">
    <w:name w:val="1C1C18D3114046F795BC476A9681F99C12"/>
    <w:rsid w:val="00F614A7"/>
    <w:pPr>
      <w:spacing w:after="320" w:line="300" w:lineRule="auto"/>
    </w:pPr>
    <w:rPr>
      <w:color w:val="44546A" w:themeColor="text2"/>
      <w:sz w:val="20"/>
      <w:szCs w:val="20"/>
      <w:lang w:eastAsia="ja-JP"/>
    </w:rPr>
  </w:style>
  <w:style w:type="paragraph" w:customStyle="1" w:styleId="B19AF97AE7574462B86843E32E38D155">
    <w:name w:val="B19AF97AE7574462B86843E32E38D155"/>
    <w:rsid w:val="00F614A7"/>
    <w:pPr>
      <w:spacing w:after="320" w:line="300" w:lineRule="auto"/>
    </w:pPr>
    <w:rPr>
      <w:color w:val="44546A" w:themeColor="text2"/>
      <w:sz w:val="20"/>
      <w:szCs w:val="20"/>
      <w:lang w:eastAsia="ja-JP"/>
    </w:rPr>
  </w:style>
  <w:style w:type="paragraph" w:customStyle="1" w:styleId="C023B69D711C472380621A7431391DD811">
    <w:name w:val="C023B69D711C472380621A7431391DD811"/>
    <w:rsid w:val="00F614A7"/>
    <w:pPr>
      <w:spacing w:after="320" w:line="300" w:lineRule="auto"/>
    </w:pPr>
    <w:rPr>
      <w:color w:val="44546A" w:themeColor="text2"/>
      <w:sz w:val="20"/>
      <w:szCs w:val="20"/>
      <w:lang w:eastAsia="ja-JP"/>
    </w:rPr>
  </w:style>
  <w:style w:type="paragraph" w:customStyle="1" w:styleId="5C75A4338405432F9951DE44354FA15C11">
    <w:name w:val="5C75A4338405432F9951DE44354FA15C11"/>
    <w:rsid w:val="00F614A7"/>
    <w:pPr>
      <w:spacing w:after="320" w:line="300" w:lineRule="auto"/>
    </w:pPr>
    <w:rPr>
      <w:color w:val="44546A" w:themeColor="text2"/>
      <w:sz w:val="20"/>
      <w:szCs w:val="20"/>
      <w:lang w:eastAsia="ja-JP"/>
    </w:rPr>
  </w:style>
  <w:style w:type="paragraph" w:customStyle="1" w:styleId="220D8C3C60AD415EAB31164703F792AB11">
    <w:name w:val="220D8C3C60AD415EAB31164703F792AB11"/>
    <w:rsid w:val="00F614A7"/>
    <w:pPr>
      <w:spacing w:after="320" w:line="300" w:lineRule="auto"/>
    </w:pPr>
    <w:rPr>
      <w:color w:val="44546A" w:themeColor="text2"/>
      <w:sz w:val="20"/>
      <w:szCs w:val="20"/>
      <w:lang w:eastAsia="ja-JP"/>
    </w:rPr>
  </w:style>
  <w:style w:type="paragraph" w:customStyle="1" w:styleId="221D698D538740E78448A53657452F6D11">
    <w:name w:val="221D698D538740E78448A53657452F6D11"/>
    <w:rsid w:val="00F614A7"/>
    <w:pPr>
      <w:spacing w:after="320" w:line="300" w:lineRule="auto"/>
    </w:pPr>
    <w:rPr>
      <w:color w:val="44546A" w:themeColor="text2"/>
      <w:sz w:val="20"/>
      <w:szCs w:val="20"/>
      <w:lang w:eastAsia="ja-JP"/>
    </w:rPr>
  </w:style>
  <w:style w:type="paragraph" w:customStyle="1" w:styleId="1086440A79174C498F5969A861808F99">
    <w:name w:val="1086440A79174C498F5969A861808F99"/>
    <w:rsid w:val="00F614A7"/>
    <w:pPr>
      <w:spacing w:after="320" w:line="300" w:lineRule="auto"/>
    </w:pPr>
    <w:rPr>
      <w:color w:val="44546A" w:themeColor="text2"/>
      <w:sz w:val="20"/>
      <w:szCs w:val="20"/>
      <w:lang w:eastAsia="ja-JP"/>
    </w:rPr>
  </w:style>
  <w:style w:type="paragraph" w:customStyle="1" w:styleId="7093C13B0057467F8ABECF910EB93AAD11">
    <w:name w:val="7093C13B0057467F8ABECF910EB93AAD11"/>
    <w:rsid w:val="00F614A7"/>
    <w:pPr>
      <w:spacing w:after="320" w:line="300" w:lineRule="auto"/>
    </w:pPr>
    <w:rPr>
      <w:color w:val="44546A" w:themeColor="text2"/>
      <w:sz w:val="20"/>
      <w:szCs w:val="20"/>
      <w:lang w:eastAsia="ja-JP"/>
    </w:rPr>
  </w:style>
  <w:style w:type="paragraph" w:customStyle="1" w:styleId="AF259E5F34D643C082EA76FE8B26630D11">
    <w:name w:val="AF259E5F34D643C082EA76FE8B26630D11"/>
    <w:rsid w:val="00F614A7"/>
    <w:pPr>
      <w:spacing w:after="320" w:line="300" w:lineRule="auto"/>
    </w:pPr>
    <w:rPr>
      <w:color w:val="44546A" w:themeColor="text2"/>
      <w:sz w:val="20"/>
      <w:szCs w:val="20"/>
      <w:lang w:eastAsia="ja-JP"/>
    </w:rPr>
  </w:style>
  <w:style w:type="paragraph" w:customStyle="1" w:styleId="98593651071545CEA7E161364ED656B611">
    <w:name w:val="98593651071545CEA7E161364ED656B611"/>
    <w:rsid w:val="00F614A7"/>
    <w:pPr>
      <w:spacing w:after="320" w:line="300" w:lineRule="auto"/>
    </w:pPr>
    <w:rPr>
      <w:color w:val="44546A" w:themeColor="text2"/>
      <w:sz w:val="20"/>
      <w:szCs w:val="20"/>
      <w:lang w:eastAsia="ja-JP"/>
    </w:rPr>
  </w:style>
  <w:style w:type="paragraph" w:customStyle="1" w:styleId="74618387C7CC49CA9D89910C17DE55301">
    <w:name w:val="74618387C7CC49CA9D89910C17DE55301"/>
    <w:rsid w:val="00F614A7"/>
    <w:pPr>
      <w:spacing w:after="320" w:line="300" w:lineRule="auto"/>
    </w:pPr>
    <w:rPr>
      <w:color w:val="44546A" w:themeColor="text2"/>
      <w:sz w:val="20"/>
      <w:szCs w:val="20"/>
      <w:lang w:eastAsia="ja-JP"/>
    </w:rPr>
  </w:style>
  <w:style w:type="paragraph" w:customStyle="1" w:styleId="F4F8A606FAE64DCBACD2645D3E59EF0F1">
    <w:name w:val="F4F8A606FAE64DCBACD2645D3E59EF0F1"/>
    <w:rsid w:val="00F614A7"/>
    <w:pPr>
      <w:spacing w:after="320" w:line="300" w:lineRule="auto"/>
    </w:pPr>
    <w:rPr>
      <w:color w:val="44546A" w:themeColor="text2"/>
      <w:sz w:val="20"/>
      <w:szCs w:val="20"/>
      <w:lang w:eastAsia="ja-JP"/>
    </w:rPr>
  </w:style>
  <w:style w:type="paragraph" w:customStyle="1" w:styleId="FD08A07A3DE94DEFABDDC6228C649971">
    <w:name w:val="FD08A07A3DE94DEFABDDC6228C649971"/>
    <w:rsid w:val="00F614A7"/>
    <w:pPr>
      <w:spacing w:after="320" w:line="300" w:lineRule="auto"/>
    </w:pPr>
    <w:rPr>
      <w:color w:val="44546A" w:themeColor="text2"/>
      <w:sz w:val="20"/>
      <w:szCs w:val="20"/>
      <w:lang w:eastAsia="ja-JP"/>
    </w:rPr>
  </w:style>
  <w:style w:type="paragraph" w:customStyle="1" w:styleId="BC1A1B78ABAD4BC38E8D012926289B84">
    <w:name w:val="BC1A1B78ABAD4BC38E8D012926289B84"/>
    <w:rsid w:val="00F614A7"/>
    <w:pPr>
      <w:spacing w:after="320" w:line="300" w:lineRule="auto"/>
    </w:pPr>
    <w:rPr>
      <w:color w:val="44546A" w:themeColor="text2"/>
      <w:sz w:val="20"/>
      <w:szCs w:val="20"/>
      <w:lang w:eastAsia="ja-JP"/>
    </w:rPr>
  </w:style>
  <w:style w:type="paragraph" w:customStyle="1" w:styleId="EC36582C54384CC7811A0D395E6FC50A">
    <w:name w:val="EC36582C54384CC7811A0D395E6FC50A"/>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
    <w:name w:val="8C1011FB51474C42A27C81FF2DBFBFAD"/>
    <w:rsid w:val="00F614A7"/>
    <w:pPr>
      <w:spacing w:after="320" w:line="300" w:lineRule="auto"/>
    </w:pPr>
    <w:rPr>
      <w:color w:val="44546A" w:themeColor="text2"/>
      <w:sz w:val="20"/>
      <w:szCs w:val="20"/>
      <w:lang w:eastAsia="ja-JP"/>
    </w:rPr>
  </w:style>
  <w:style w:type="paragraph" w:customStyle="1" w:styleId="A5E9DB47B50346418061B33CCF402781">
    <w:name w:val="A5E9DB47B50346418061B33CCF402781"/>
    <w:rsid w:val="00F614A7"/>
    <w:pPr>
      <w:spacing w:after="320" w:line="300" w:lineRule="auto"/>
    </w:pPr>
    <w:rPr>
      <w:color w:val="44546A" w:themeColor="text2"/>
      <w:sz w:val="20"/>
      <w:szCs w:val="20"/>
      <w:lang w:eastAsia="ja-JP"/>
    </w:rPr>
  </w:style>
  <w:style w:type="paragraph" w:customStyle="1" w:styleId="CF9D4AFBE34D4CAE946F9A6230137FE3">
    <w:name w:val="CF9D4AFBE34D4CAE946F9A6230137FE3"/>
    <w:rsid w:val="00F614A7"/>
    <w:pPr>
      <w:spacing w:after="320" w:line="300" w:lineRule="auto"/>
    </w:pPr>
    <w:rPr>
      <w:color w:val="44546A" w:themeColor="text2"/>
      <w:sz w:val="20"/>
      <w:szCs w:val="20"/>
      <w:lang w:eastAsia="ja-JP"/>
    </w:rPr>
  </w:style>
  <w:style w:type="paragraph" w:customStyle="1" w:styleId="C871AF34FB3348659ECC1F0DE94D7DE2">
    <w:name w:val="C871AF34FB3348659ECC1F0DE94D7DE2"/>
    <w:rsid w:val="00F614A7"/>
    <w:pPr>
      <w:spacing w:after="320" w:line="300" w:lineRule="auto"/>
    </w:pPr>
    <w:rPr>
      <w:color w:val="44546A" w:themeColor="text2"/>
      <w:sz w:val="20"/>
      <w:szCs w:val="20"/>
      <w:lang w:eastAsia="ja-JP"/>
    </w:rPr>
  </w:style>
  <w:style w:type="paragraph" w:customStyle="1" w:styleId="83E44517FF6E47BCB819859E7B44FEB3">
    <w:name w:val="83E44517FF6E47BCB819859E7B44FEB3"/>
    <w:rsid w:val="00F614A7"/>
    <w:pPr>
      <w:spacing w:after="320" w:line="300" w:lineRule="auto"/>
    </w:pPr>
    <w:rPr>
      <w:color w:val="44546A" w:themeColor="text2"/>
      <w:sz w:val="20"/>
      <w:szCs w:val="20"/>
      <w:lang w:eastAsia="ja-JP"/>
    </w:rPr>
  </w:style>
  <w:style w:type="paragraph" w:customStyle="1" w:styleId="3921934B7E1E4991A2294BA112914677">
    <w:name w:val="3921934B7E1E4991A2294BA112914677"/>
    <w:rsid w:val="00F614A7"/>
    <w:pPr>
      <w:spacing w:after="320" w:line="300" w:lineRule="auto"/>
    </w:pPr>
    <w:rPr>
      <w:color w:val="44546A" w:themeColor="text2"/>
      <w:sz w:val="20"/>
      <w:szCs w:val="20"/>
      <w:lang w:eastAsia="ja-JP"/>
    </w:rPr>
  </w:style>
  <w:style w:type="paragraph" w:customStyle="1" w:styleId="75EECCCDCC5543B39FFF67C7AE9C975C">
    <w:name w:val="75EECCCDCC5543B39FFF67C7AE9C975C"/>
    <w:rsid w:val="00F614A7"/>
    <w:pPr>
      <w:spacing w:after="320" w:line="300" w:lineRule="auto"/>
    </w:pPr>
    <w:rPr>
      <w:color w:val="44546A" w:themeColor="text2"/>
      <w:sz w:val="20"/>
      <w:szCs w:val="20"/>
      <w:lang w:eastAsia="ja-JP"/>
    </w:rPr>
  </w:style>
  <w:style w:type="paragraph" w:customStyle="1" w:styleId="02E9AF1F41F84F9B81B940BC55EC9903">
    <w:name w:val="02E9AF1F41F84F9B81B940BC55EC9903"/>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
    <w:name w:val="CDDAD808897F40A18A563C746705668D"/>
    <w:rsid w:val="00F614A7"/>
    <w:pPr>
      <w:spacing w:after="320" w:line="300" w:lineRule="auto"/>
    </w:pPr>
    <w:rPr>
      <w:color w:val="44546A" w:themeColor="text2"/>
      <w:sz w:val="20"/>
      <w:szCs w:val="20"/>
      <w:lang w:eastAsia="ja-JP"/>
    </w:rPr>
  </w:style>
  <w:style w:type="paragraph" w:customStyle="1" w:styleId="832EDB40FC834DEA9E5F520543E80E81">
    <w:name w:val="832EDB40FC834DEA9E5F520543E80E81"/>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
    <w:name w:val="B1ED18B45AB34262897E0DDCF19C797E"/>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
    <w:name w:val="469594AEF509469A8CADA83222AAD2CA"/>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2">
    <w:name w:val="684EAF0670AF4B91B8EBCFF2034B517812"/>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
    <w:name w:val="4984A8DE69A546CAADDC65AC7E7D4609"/>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
    <w:name w:val="CC47089E08C34AC8BF50E146681C88DB"/>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1">
    <w:name w:val="601B8AFB575E4979B75AED89CE6CB52411"/>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
    <w:name w:val="9C65326FEFA64C018AC33E505E19C74A"/>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
    <w:name w:val="DCF7811BEA2A46BC8B419BD0A59BC1F7"/>
    <w:rsid w:val="00F614A7"/>
    <w:pPr>
      <w:spacing w:after="320" w:line="300" w:lineRule="auto"/>
    </w:pPr>
    <w:rPr>
      <w:color w:val="44546A" w:themeColor="text2"/>
      <w:sz w:val="20"/>
      <w:szCs w:val="20"/>
      <w:lang w:eastAsia="ja-JP"/>
    </w:rPr>
  </w:style>
  <w:style w:type="paragraph" w:customStyle="1" w:styleId="38BBA99E3FC3407DB0C3B459CADD47FC">
    <w:name w:val="38BBA99E3FC3407DB0C3B459CADD47FC"/>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
    <w:name w:val="11B09CB25AA2419B9FAF8AD3CBE9F9F3"/>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
    <w:name w:val="591D972FC726464BA813B3B8FE9174D0"/>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
    <w:name w:val="E6086D63D91240F5BC492C9C69CAD3C6"/>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
    <w:name w:val="47A478C2BE364337BF1824963EFABDC8"/>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
    <w:name w:val="0A2C07B1C0B04DC89498FA23C657AFE7"/>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1">
    <w:name w:val="D05BBB8BD4B14E81965917D5C65570FD11"/>
    <w:rsid w:val="00F614A7"/>
    <w:pPr>
      <w:spacing w:before="720" w:after="0" w:line="240" w:lineRule="auto"/>
    </w:pPr>
    <w:rPr>
      <w:color w:val="44546A" w:themeColor="text2"/>
      <w:sz w:val="20"/>
      <w:szCs w:val="20"/>
      <w:lang w:eastAsia="ja-JP"/>
    </w:rPr>
  </w:style>
  <w:style w:type="paragraph" w:customStyle="1" w:styleId="939803BAF342407E89C4B9C2BB8E6587">
    <w:name w:val="939803BAF342407E89C4B9C2BB8E6587"/>
    <w:rsid w:val="00F614A7"/>
    <w:pPr>
      <w:spacing w:before="720" w:after="0" w:line="240" w:lineRule="auto"/>
    </w:pPr>
    <w:rPr>
      <w:color w:val="44546A" w:themeColor="text2"/>
      <w:sz w:val="20"/>
      <w:szCs w:val="20"/>
      <w:lang w:eastAsia="ja-JP"/>
    </w:rPr>
  </w:style>
  <w:style w:type="paragraph" w:customStyle="1" w:styleId="0951DE77995E43528DF133FE07911BE1">
    <w:name w:val="0951DE77995E43528DF133FE07911BE1"/>
    <w:rsid w:val="00F614A7"/>
    <w:pPr>
      <w:spacing w:after="320" w:line="300" w:lineRule="auto"/>
    </w:pPr>
    <w:rPr>
      <w:color w:val="44546A" w:themeColor="text2"/>
      <w:sz w:val="20"/>
      <w:szCs w:val="20"/>
      <w:lang w:eastAsia="ja-JP"/>
    </w:rPr>
  </w:style>
  <w:style w:type="paragraph" w:customStyle="1" w:styleId="09EFA3FB7D294CEF81DCB19A7E7E45EF">
    <w:name w:val="09EFA3FB7D294CEF81DCB19A7E7E45EF"/>
    <w:rsid w:val="00F614A7"/>
    <w:pPr>
      <w:spacing w:after="320" w:line="300" w:lineRule="auto"/>
    </w:pPr>
    <w:rPr>
      <w:color w:val="44546A" w:themeColor="text2"/>
      <w:sz w:val="20"/>
      <w:szCs w:val="20"/>
      <w:lang w:eastAsia="ja-JP"/>
    </w:rPr>
  </w:style>
  <w:style w:type="paragraph" w:customStyle="1" w:styleId="F27F85B79C354AE9B5998F32ECB30A81">
    <w:name w:val="F27F85B79C354AE9B5998F32ECB30A81"/>
    <w:rsid w:val="00F614A7"/>
    <w:pPr>
      <w:spacing w:after="320" w:line="300" w:lineRule="auto"/>
    </w:pPr>
    <w:rPr>
      <w:color w:val="44546A" w:themeColor="text2"/>
      <w:sz w:val="20"/>
      <w:szCs w:val="20"/>
      <w:lang w:eastAsia="ja-JP"/>
    </w:rPr>
  </w:style>
  <w:style w:type="paragraph" w:customStyle="1" w:styleId="FD95EE99E9124205833633A32AA3943E">
    <w:name w:val="FD95EE99E9124205833633A32AA3943E"/>
    <w:rsid w:val="00F614A7"/>
    <w:pPr>
      <w:spacing w:after="320" w:line="300" w:lineRule="auto"/>
    </w:pPr>
    <w:rPr>
      <w:color w:val="44546A" w:themeColor="text2"/>
      <w:sz w:val="20"/>
      <w:szCs w:val="20"/>
      <w:lang w:eastAsia="ja-JP"/>
    </w:rPr>
  </w:style>
  <w:style w:type="paragraph" w:customStyle="1" w:styleId="BDDDB29BEC0A4DC0B5944BC88F0AA0BF">
    <w:name w:val="BDDDB29BEC0A4DC0B5944BC88F0AA0BF"/>
    <w:rsid w:val="00F614A7"/>
    <w:pPr>
      <w:spacing w:after="320" w:line="300" w:lineRule="auto"/>
    </w:pPr>
    <w:rPr>
      <w:color w:val="44546A" w:themeColor="text2"/>
      <w:sz w:val="20"/>
      <w:szCs w:val="20"/>
      <w:lang w:eastAsia="ja-JP"/>
    </w:rPr>
  </w:style>
  <w:style w:type="paragraph" w:customStyle="1" w:styleId="1568F67AF30D472096A1D5458B81F0F3">
    <w:name w:val="1568F67AF30D472096A1D5458B81F0F3"/>
    <w:rsid w:val="00F614A7"/>
    <w:pPr>
      <w:spacing w:after="320" w:line="300" w:lineRule="auto"/>
    </w:pPr>
    <w:rPr>
      <w:color w:val="44546A" w:themeColor="text2"/>
      <w:sz w:val="20"/>
      <w:szCs w:val="20"/>
      <w:lang w:eastAsia="ja-JP"/>
    </w:rPr>
  </w:style>
  <w:style w:type="paragraph" w:customStyle="1" w:styleId="2C58B6678E7C4F9192A88CFE4F7A885F1">
    <w:name w:val="2C58B6678E7C4F9192A88CFE4F7A885F1"/>
    <w:rsid w:val="00F614A7"/>
    <w:pPr>
      <w:spacing w:after="0" w:line="240" w:lineRule="auto"/>
    </w:pPr>
    <w:rPr>
      <w:i/>
      <w:iCs/>
      <w:color w:val="44546A" w:themeColor="text2"/>
      <w:sz w:val="18"/>
      <w:szCs w:val="18"/>
      <w:lang w:eastAsia="ja-JP"/>
    </w:rPr>
  </w:style>
  <w:style w:type="paragraph" w:customStyle="1" w:styleId="0B4BA1FD53934766ABB95AC4A84557861">
    <w:name w:val="0B4BA1FD53934766ABB95AC4A84557861"/>
    <w:rsid w:val="00F614A7"/>
    <w:pPr>
      <w:spacing w:after="0" w:line="240" w:lineRule="auto"/>
    </w:pPr>
    <w:rPr>
      <w:i/>
      <w:iCs/>
      <w:color w:val="44546A" w:themeColor="text2"/>
      <w:sz w:val="18"/>
      <w:szCs w:val="18"/>
      <w:lang w:eastAsia="ja-JP"/>
    </w:rPr>
  </w:style>
  <w:style w:type="paragraph" w:customStyle="1" w:styleId="BD3D1739492E49F08211981E78EB3E7D1">
    <w:name w:val="BD3D1739492E49F08211981E78EB3E7D1"/>
    <w:rsid w:val="00F614A7"/>
    <w:pPr>
      <w:spacing w:after="0" w:line="240" w:lineRule="auto"/>
    </w:pPr>
    <w:rPr>
      <w:i/>
      <w:iCs/>
      <w:color w:val="44546A" w:themeColor="text2"/>
      <w:sz w:val="18"/>
      <w:szCs w:val="18"/>
      <w:lang w:eastAsia="ja-JP"/>
    </w:rPr>
  </w:style>
  <w:style w:type="paragraph" w:customStyle="1" w:styleId="0FE5696625F14933BE0736C2D500BD1A1">
    <w:name w:val="0FE5696625F14933BE0736C2D500BD1A1"/>
    <w:rsid w:val="00F614A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0EFF1FBF496F466DA4DB656B219C76E6">
    <w:name w:val="0EFF1FBF496F466DA4DB656B219C76E6"/>
    <w:rsid w:val="00F614A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1">
    <w:name w:val="6BD68D79E81347ADB9E0200654A6C2541"/>
    <w:rsid w:val="00F614A7"/>
    <w:pPr>
      <w:spacing w:after="0" w:line="240" w:lineRule="auto"/>
    </w:pPr>
    <w:rPr>
      <w:i/>
      <w:iCs/>
      <w:color w:val="44546A" w:themeColor="text2"/>
      <w:sz w:val="18"/>
      <w:szCs w:val="18"/>
      <w:lang w:eastAsia="ja-JP"/>
    </w:rPr>
  </w:style>
  <w:style w:type="paragraph" w:customStyle="1" w:styleId="D17662A64F0B41B9B044454A870DF3231">
    <w:name w:val="D17662A64F0B41B9B044454A870DF3231"/>
    <w:rsid w:val="00F614A7"/>
    <w:pPr>
      <w:spacing w:after="0" w:line="240" w:lineRule="auto"/>
    </w:pPr>
    <w:rPr>
      <w:i/>
      <w:iCs/>
      <w:color w:val="44546A" w:themeColor="text2"/>
      <w:sz w:val="18"/>
      <w:szCs w:val="18"/>
      <w:lang w:eastAsia="ja-JP"/>
    </w:rPr>
  </w:style>
  <w:style w:type="paragraph" w:customStyle="1" w:styleId="60A490182780486686596DAE0819DDA61">
    <w:name w:val="60A490182780486686596DAE0819DDA61"/>
    <w:rsid w:val="00F614A7"/>
    <w:pPr>
      <w:spacing w:after="0" w:line="240" w:lineRule="auto"/>
    </w:pPr>
    <w:rPr>
      <w:i/>
      <w:iCs/>
      <w:color w:val="44546A" w:themeColor="text2"/>
      <w:sz w:val="18"/>
      <w:szCs w:val="18"/>
      <w:lang w:eastAsia="ja-JP"/>
    </w:rPr>
  </w:style>
  <w:style w:type="paragraph" w:customStyle="1" w:styleId="E9C267531C114D3684B54A1F41D8F9B31">
    <w:name w:val="E9C267531C114D3684B54A1F41D8F9B31"/>
    <w:rsid w:val="00F614A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1">
    <w:name w:val="EA0D241E427A4534AB57F286C67223271"/>
    <w:rsid w:val="00F614A7"/>
    <w:pPr>
      <w:spacing w:before="60" w:after="0" w:line="240" w:lineRule="auto"/>
    </w:pPr>
    <w:rPr>
      <w:color w:val="44546A" w:themeColor="text2"/>
      <w:sz w:val="20"/>
      <w:szCs w:val="20"/>
      <w:lang w:eastAsia="ja-JP"/>
    </w:rPr>
  </w:style>
  <w:style w:type="paragraph" w:customStyle="1" w:styleId="BA41A003937647A082224AF2D676014C1">
    <w:name w:val="BA41A003937647A082224AF2D676014C1"/>
    <w:rsid w:val="00F614A7"/>
    <w:pPr>
      <w:spacing w:before="60" w:after="0" w:line="240" w:lineRule="auto"/>
    </w:pPr>
    <w:rPr>
      <w:color w:val="44546A" w:themeColor="text2"/>
      <w:sz w:val="20"/>
      <w:szCs w:val="20"/>
      <w:lang w:eastAsia="ja-JP"/>
    </w:rPr>
  </w:style>
  <w:style w:type="paragraph" w:customStyle="1" w:styleId="6BB25B5FD6994030B3C87E9EA1617B811">
    <w:name w:val="6BB25B5FD6994030B3C87E9EA1617B811"/>
    <w:rsid w:val="00F614A7"/>
    <w:pPr>
      <w:numPr>
        <w:ilvl w:val="1"/>
      </w:numPr>
      <w:spacing w:before="320" w:after="320" w:line="240" w:lineRule="auto"/>
    </w:pPr>
    <w:rPr>
      <w:b/>
      <w:bCs/>
      <w:color w:val="44546A" w:themeColor="text2"/>
      <w:sz w:val="28"/>
      <w:szCs w:val="28"/>
      <w:lang w:eastAsia="ja-JP"/>
    </w:rPr>
  </w:style>
  <w:style w:type="paragraph" w:customStyle="1" w:styleId="952587B65C204773B81AB77E3C85ADDD15">
    <w:name w:val="952587B65C204773B81AB77E3C85ADDD15"/>
    <w:rsid w:val="00F614A7"/>
    <w:pPr>
      <w:numPr>
        <w:ilvl w:val="1"/>
      </w:numPr>
      <w:spacing w:before="320" w:after="320" w:line="240" w:lineRule="auto"/>
    </w:pPr>
    <w:rPr>
      <w:b/>
      <w:bCs/>
      <w:color w:val="44546A" w:themeColor="text2"/>
      <w:sz w:val="28"/>
      <w:szCs w:val="28"/>
      <w:lang w:eastAsia="ja-JP"/>
    </w:rPr>
  </w:style>
  <w:style w:type="paragraph" w:customStyle="1" w:styleId="56653BA4A57F46428871D318ADEC63301">
    <w:name w:val="56653BA4A57F46428871D318ADEC63301"/>
    <w:rsid w:val="00F614A7"/>
    <w:pPr>
      <w:numPr>
        <w:ilvl w:val="1"/>
      </w:numPr>
      <w:spacing w:before="320" w:after="320" w:line="240" w:lineRule="auto"/>
    </w:pPr>
    <w:rPr>
      <w:b/>
      <w:bCs/>
      <w:color w:val="44546A" w:themeColor="text2"/>
      <w:sz w:val="28"/>
      <w:szCs w:val="28"/>
      <w:lang w:eastAsia="ja-JP"/>
    </w:rPr>
  </w:style>
  <w:style w:type="paragraph" w:customStyle="1" w:styleId="D616732759AD4A449670BF29C0DEA79915">
    <w:name w:val="D616732759AD4A449670BF29C0DEA79915"/>
    <w:rsid w:val="00F614A7"/>
    <w:pPr>
      <w:numPr>
        <w:ilvl w:val="1"/>
      </w:numPr>
      <w:spacing w:before="320" w:after="320" w:line="240" w:lineRule="auto"/>
    </w:pPr>
    <w:rPr>
      <w:b/>
      <w:bCs/>
      <w:color w:val="44546A" w:themeColor="text2"/>
      <w:sz w:val="28"/>
      <w:szCs w:val="28"/>
      <w:lang w:eastAsia="ja-JP"/>
    </w:rPr>
  </w:style>
  <w:style w:type="paragraph" w:customStyle="1" w:styleId="D2D2D72B56284AA5A947F62C9E0530B91">
    <w:name w:val="D2D2D72B56284AA5A947F62C9E0530B91"/>
    <w:rsid w:val="00F614A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1">
    <w:name w:val="543E31717A634A2F8B5D5E7CE5247C7A1"/>
    <w:rsid w:val="00F614A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1">
    <w:name w:val="AF5BAF8C74F140679339BFF3D52A56551"/>
    <w:rsid w:val="00F614A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1">
    <w:name w:val="0D4FEF2F457F4E149DCA1F1FEA4E1AFE1"/>
    <w:rsid w:val="00F614A7"/>
    <w:pPr>
      <w:spacing w:before="60" w:after="0" w:line="240" w:lineRule="auto"/>
    </w:pPr>
    <w:rPr>
      <w:color w:val="44546A" w:themeColor="text2"/>
      <w:sz w:val="20"/>
      <w:szCs w:val="20"/>
      <w:lang w:eastAsia="ja-JP"/>
    </w:rPr>
  </w:style>
  <w:style w:type="paragraph" w:customStyle="1" w:styleId="FC19A7D938B44823BF2D8D04C498FBB62">
    <w:name w:val="FC19A7D938B44823BF2D8D04C498FBB62"/>
    <w:rsid w:val="00F614A7"/>
    <w:pPr>
      <w:spacing w:before="60" w:after="0" w:line="240" w:lineRule="auto"/>
    </w:pPr>
    <w:rPr>
      <w:color w:val="44546A" w:themeColor="text2"/>
      <w:sz w:val="20"/>
      <w:szCs w:val="20"/>
      <w:lang w:eastAsia="ja-JP"/>
    </w:rPr>
  </w:style>
  <w:style w:type="paragraph" w:customStyle="1" w:styleId="B2EE53AA796B40F6B06A6372C46C577F2">
    <w:name w:val="B2EE53AA796B40F6B06A6372C46C577F2"/>
    <w:rsid w:val="00F614A7"/>
    <w:pPr>
      <w:spacing w:before="60" w:after="0" w:line="240" w:lineRule="auto"/>
    </w:pPr>
    <w:rPr>
      <w:color w:val="44546A" w:themeColor="text2"/>
      <w:sz w:val="20"/>
      <w:szCs w:val="20"/>
      <w:lang w:eastAsia="ja-JP"/>
    </w:rPr>
  </w:style>
  <w:style w:type="paragraph" w:customStyle="1" w:styleId="49153A71CD514E348FAFB46CDFF5D6CE1">
    <w:name w:val="49153A71CD514E348FAFB46CDFF5D6CE1"/>
    <w:rsid w:val="00F614A7"/>
    <w:pPr>
      <w:spacing w:before="60" w:after="0" w:line="240" w:lineRule="auto"/>
    </w:pPr>
    <w:rPr>
      <w:color w:val="44546A" w:themeColor="text2"/>
      <w:sz w:val="20"/>
      <w:szCs w:val="20"/>
      <w:lang w:eastAsia="ja-JP"/>
    </w:rPr>
  </w:style>
  <w:style w:type="paragraph" w:customStyle="1" w:styleId="89D699BC0A9C4BB6801323795D853B9A12">
    <w:name w:val="89D699BC0A9C4BB6801323795D853B9A12"/>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2">
    <w:name w:val="80AF960543D6464784803A3B132A466912"/>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2">
    <w:name w:val="2D29D2E039784F529E479BAE515F848112"/>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1">
    <w:name w:val="A13801DB0C2B48B0AE4B2DD5A777BC021"/>
    <w:rsid w:val="00F614A7"/>
    <w:pPr>
      <w:spacing w:after="320" w:line="300" w:lineRule="auto"/>
    </w:pPr>
    <w:rPr>
      <w:color w:val="44546A" w:themeColor="text2"/>
      <w:sz w:val="20"/>
      <w:szCs w:val="20"/>
      <w:lang w:eastAsia="ja-JP"/>
    </w:rPr>
  </w:style>
  <w:style w:type="paragraph" w:customStyle="1" w:styleId="C5DFB1F079F740A2B4AF7A3F32F514A01">
    <w:name w:val="C5DFB1F079F740A2B4AF7A3F32F514A01"/>
    <w:rsid w:val="00F614A7"/>
    <w:pPr>
      <w:spacing w:after="320" w:line="300" w:lineRule="auto"/>
    </w:pPr>
    <w:rPr>
      <w:color w:val="44546A" w:themeColor="text2"/>
      <w:sz w:val="20"/>
      <w:szCs w:val="20"/>
      <w:lang w:eastAsia="ja-JP"/>
    </w:rPr>
  </w:style>
  <w:style w:type="paragraph" w:customStyle="1" w:styleId="FBDE81B07A5747D48D63060F3322329E13">
    <w:name w:val="FBDE81B07A5747D48D63060F3322329E13"/>
    <w:rsid w:val="00F614A7"/>
    <w:pPr>
      <w:spacing w:after="320" w:line="300" w:lineRule="auto"/>
    </w:pPr>
    <w:rPr>
      <w:color w:val="44546A" w:themeColor="text2"/>
      <w:sz w:val="20"/>
      <w:szCs w:val="20"/>
      <w:lang w:eastAsia="ja-JP"/>
    </w:rPr>
  </w:style>
  <w:style w:type="paragraph" w:customStyle="1" w:styleId="A430CE3409DB4D99867EB079C600065E1">
    <w:name w:val="A430CE3409DB4D99867EB079C600065E1"/>
    <w:rsid w:val="00F614A7"/>
    <w:pPr>
      <w:spacing w:after="320" w:line="300" w:lineRule="auto"/>
    </w:pPr>
    <w:rPr>
      <w:color w:val="44546A" w:themeColor="text2"/>
      <w:sz w:val="20"/>
      <w:szCs w:val="20"/>
      <w:lang w:eastAsia="ja-JP"/>
    </w:rPr>
  </w:style>
  <w:style w:type="paragraph" w:customStyle="1" w:styleId="C69645F59E9F4F0F9263AA200102279912">
    <w:name w:val="C69645F59E9F4F0F9263AA200102279912"/>
    <w:rsid w:val="00F614A7"/>
    <w:pPr>
      <w:spacing w:after="320" w:line="300" w:lineRule="auto"/>
    </w:pPr>
    <w:rPr>
      <w:color w:val="44546A" w:themeColor="text2"/>
      <w:sz w:val="20"/>
      <w:szCs w:val="20"/>
      <w:lang w:eastAsia="ja-JP"/>
    </w:rPr>
  </w:style>
  <w:style w:type="paragraph" w:customStyle="1" w:styleId="5CC4188C18ED4ADD9B85C1AA0D7160C21">
    <w:name w:val="5CC4188C18ED4ADD9B85C1AA0D7160C21"/>
    <w:rsid w:val="00F614A7"/>
    <w:pPr>
      <w:spacing w:after="320" w:line="300" w:lineRule="auto"/>
    </w:pPr>
    <w:rPr>
      <w:color w:val="44546A" w:themeColor="text2"/>
      <w:sz w:val="20"/>
      <w:szCs w:val="20"/>
      <w:lang w:eastAsia="ja-JP"/>
    </w:rPr>
  </w:style>
  <w:style w:type="paragraph" w:customStyle="1" w:styleId="DEA979D4BA4A4576B7590DE78E792B751">
    <w:name w:val="DEA979D4BA4A4576B7590DE78E792B751"/>
    <w:rsid w:val="00F614A7"/>
    <w:pPr>
      <w:spacing w:after="320" w:line="300" w:lineRule="auto"/>
    </w:pPr>
    <w:rPr>
      <w:color w:val="44546A" w:themeColor="text2"/>
      <w:sz w:val="20"/>
      <w:szCs w:val="20"/>
      <w:lang w:eastAsia="ja-JP"/>
    </w:rPr>
  </w:style>
  <w:style w:type="paragraph" w:customStyle="1" w:styleId="49DA993425BD476B8ADA299DE4836F391">
    <w:name w:val="49DA993425BD476B8ADA299DE4836F391"/>
    <w:rsid w:val="00F614A7"/>
    <w:pPr>
      <w:spacing w:after="320" w:line="300" w:lineRule="auto"/>
    </w:pPr>
    <w:rPr>
      <w:color w:val="44546A" w:themeColor="text2"/>
      <w:sz w:val="20"/>
      <w:szCs w:val="20"/>
      <w:lang w:eastAsia="ja-JP"/>
    </w:rPr>
  </w:style>
  <w:style w:type="paragraph" w:customStyle="1" w:styleId="669565E856A54B4EB7F9F8AA76603B511">
    <w:name w:val="669565E856A54B4EB7F9F8AA76603B511"/>
    <w:rsid w:val="00F614A7"/>
    <w:pPr>
      <w:spacing w:after="320" w:line="300" w:lineRule="auto"/>
    </w:pPr>
    <w:rPr>
      <w:color w:val="44546A" w:themeColor="text2"/>
      <w:sz w:val="20"/>
      <w:szCs w:val="20"/>
      <w:lang w:eastAsia="ja-JP"/>
    </w:rPr>
  </w:style>
  <w:style w:type="paragraph" w:customStyle="1" w:styleId="FA54EDA5527241739C47AA92FBE0DFCB12">
    <w:name w:val="FA54EDA5527241739C47AA92FBE0DFCB12"/>
    <w:rsid w:val="00F614A7"/>
    <w:pPr>
      <w:spacing w:after="320" w:line="300" w:lineRule="auto"/>
    </w:pPr>
    <w:rPr>
      <w:color w:val="44546A" w:themeColor="text2"/>
      <w:sz w:val="20"/>
      <w:szCs w:val="20"/>
      <w:lang w:eastAsia="ja-JP"/>
    </w:rPr>
  </w:style>
  <w:style w:type="paragraph" w:customStyle="1" w:styleId="C9F99BF8C21D46DCAE4EB39D14A9E7C51">
    <w:name w:val="C9F99BF8C21D46DCAE4EB39D14A9E7C51"/>
    <w:rsid w:val="00F614A7"/>
    <w:pPr>
      <w:spacing w:after="320" w:line="300" w:lineRule="auto"/>
    </w:pPr>
    <w:rPr>
      <w:color w:val="44546A" w:themeColor="text2"/>
      <w:sz w:val="20"/>
      <w:szCs w:val="20"/>
      <w:lang w:eastAsia="ja-JP"/>
    </w:rPr>
  </w:style>
  <w:style w:type="paragraph" w:customStyle="1" w:styleId="B9B378033967479B88D11D9BD18740DD1">
    <w:name w:val="B9B378033967479B88D11D9BD18740DD1"/>
    <w:rsid w:val="00F614A7"/>
    <w:pPr>
      <w:spacing w:after="320" w:line="300" w:lineRule="auto"/>
    </w:pPr>
    <w:rPr>
      <w:color w:val="44546A" w:themeColor="text2"/>
      <w:sz w:val="20"/>
      <w:szCs w:val="20"/>
      <w:lang w:eastAsia="ja-JP"/>
    </w:rPr>
  </w:style>
  <w:style w:type="paragraph" w:customStyle="1" w:styleId="7F90921CBC9341B5A84B7A5F7B8DFEB01">
    <w:name w:val="7F90921CBC9341B5A84B7A5F7B8DFEB01"/>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1">
    <w:name w:val="D80998BC532241C1A0AAB30C9955EEF51"/>
    <w:rsid w:val="00F614A7"/>
    <w:pPr>
      <w:spacing w:after="320" w:line="300" w:lineRule="auto"/>
    </w:pPr>
    <w:rPr>
      <w:color w:val="44546A" w:themeColor="text2"/>
      <w:sz w:val="20"/>
      <w:szCs w:val="20"/>
      <w:lang w:eastAsia="ja-JP"/>
    </w:rPr>
  </w:style>
  <w:style w:type="paragraph" w:customStyle="1" w:styleId="222F47D9853A47F5BFDBE5569A6F31CC12">
    <w:name w:val="222F47D9853A47F5BFDBE5569A6F31CC12"/>
    <w:rsid w:val="00F614A7"/>
    <w:pPr>
      <w:spacing w:after="320" w:line="300" w:lineRule="auto"/>
    </w:pPr>
    <w:rPr>
      <w:color w:val="44546A" w:themeColor="text2"/>
      <w:sz w:val="20"/>
      <w:szCs w:val="20"/>
      <w:lang w:eastAsia="ja-JP"/>
    </w:rPr>
  </w:style>
  <w:style w:type="paragraph" w:customStyle="1" w:styleId="E211D0F378FA4ED5A97ED68A0DF628961">
    <w:name w:val="E211D0F378FA4ED5A97ED68A0DF628961"/>
    <w:rsid w:val="00F614A7"/>
    <w:pPr>
      <w:spacing w:after="320" w:line="300" w:lineRule="auto"/>
    </w:pPr>
    <w:rPr>
      <w:color w:val="44546A" w:themeColor="text2"/>
      <w:sz w:val="20"/>
      <w:szCs w:val="20"/>
      <w:lang w:eastAsia="ja-JP"/>
    </w:rPr>
  </w:style>
  <w:style w:type="paragraph" w:customStyle="1" w:styleId="4F84AD2A1C574CE087C01713C6E405F112">
    <w:name w:val="4F84AD2A1C574CE087C01713C6E405F112"/>
    <w:rsid w:val="00F614A7"/>
    <w:pPr>
      <w:spacing w:after="320" w:line="300" w:lineRule="auto"/>
    </w:pPr>
    <w:rPr>
      <w:color w:val="44546A" w:themeColor="text2"/>
      <w:sz w:val="20"/>
      <w:szCs w:val="20"/>
      <w:lang w:eastAsia="ja-JP"/>
    </w:rPr>
  </w:style>
  <w:style w:type="paragraph" w:customStyle="1" w:styleId="4E05BA808F0C4CA984FE98947596F8AA1">
    <w:name w:val="4E05BA808F0C4CA984FE98947596F8AA1"/>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2">
    <w:name w:val="566183C9F5294B0CBA87A0DEDB0EA00E12"/>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1">
    <w:name w:val="3BC40DA4F46C4524ACFB53FEB1A4BB0A1"/>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1">
    <w:name w:val="CCD879BF114C43D5A83DE9583682AD3A1"/>
    <w:rsid w:val="00F614A7"/>
    <w:pPr>
      <w:spacing w:after="320" w:line="300" w:lineRule="auto"/>
    </w:pPr>
    <w:rPr>
      <w:color w:val="44546A" w:themeColor="text2"/>
      <w:sz w:val="20"/>
      <w:szCs w:val="20"/>
      <w:lang w:eastAsia="ja-JP"/>
    </w:rPr>
  </w:style>
  <w:style w:type="paragraph" w:customStyle="1" w:styleId="B2A8B887D3A94F3FAED6CB8649B81EC912">
    <w:name w:val="B2A8B887D3A94F3FAED6CB8649B81EC912"/>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1">
    <w:name w:val="C08AD2220E1249E4AE2A5A76D803B16E1"/>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2">
    <w:name w:val="25647F00622B4111B7AB4FE26863CA5D12"/>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2">
    <w:name w:val="B50D8B89587B4B5B9A51D1ADAA4E7DB212"/>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1">
    <w:name w:val="00026826D87F48F4829637AA16737D081"/>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2">
    <w:name w:val="876ACA2D477A432EA85C0991F4D1221212"/>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1">
    <w:name w:val="42304CC0CDC8479ABD7DB2E9DB6E5E3A1"/>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2">
    <w:name w:val="E5B3D175A8844794AE2DDD71A9869BA212"/>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1">
    <w:name w:val="4BCB084A2CFC42A0B1F705D164610BCB1"/>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1">
    <w:name w:val="53F844424811458599B3B686C4646B731"/>
    <w:rsid w:val="00F614A7"/>
    <w:pPr>
      <w:spacing w:after="320" w:line="300" w:lineRule="auto"/>
    </w:pPr>
    <w:rPr>
      <w:color w:val="44546A" w:themeColor="text2"/>
      <w:sz w:val="20"/>
      <w:szCs w:val="20"/>
      <w:lang w:eastAsia="ja-JP"/>
    </w:rPr>
  </w:style>
  <w:style w:type="paragraph" w:customStyle="1" w:styleId="CDD1D77E84864346A902C3B65E11F36C13">
    <w:name w:val="CDD1D77E84864346A902C3B65E11F36C13"/>
    <w:rsid w:val="00F614A7"/>
    <w:pPr>
      <w:spacing w:after="320" w:line="300" w:lineRule="auto"/>
    </w:pPr>
    <w:rPr>
      <w:color w:val="44546A" w:themeColor="text2"/>
      <w:sz w:val="20"/>
      <w:szCs w:val="20"/>
      <w:lang w:eastAsia="ja-JP"/>
    </w:rPr>
  </w:style>
  <w:style w:type="paragraph" w:customStyle="1" w:styleId="674012F978BD49D3AC021B5781DFC1711">
    <w:name w:val="674012F978BD49D3AC021B5781DFC1711"/>
    <w:rsid w:val="00F614A7"/>
    <w:pPr>
      <w:spacing w:after="320" w:line="300" w:lineRule="auto"/>
    </w:pPr>
    <w:rPr>
      <w:color w:val="44546A" w:themeColor="text2"/>
      <w:sz w:val="20"/>
      <w:szCs w:val="20"/>
      <w:lang w:eastAsia="ja-JP"/>
    </w:rPr>
  </w:style>
  <w:style w:type="paragraph" w:customStyle="1" w:styleId="55459B0196C242479C32FE41AE3FC5851">
    <w:name w:val="55459B0196C242479C32FE41AE3FC5851"/>
    <w:rsid w:val="00F614A7"/>
    <w:pPr>
      <w:spacing w:after="320" w:line="300" w:lineRule="auto"/>
    </w:pPr>
    <w:rPr>
      <w:color w:val="44546A" w:themeColor="text2"/>
      <w:sz w:val="20"/>
      <w:szCs w:val="20"/>
      <w:lang w:eastAsia="ja-JP"/>
    </w:rPr>
  </w:style>
  <w:style w:type="paragraph" w:customStyle="1" w:styleId="C8E6EE83F09C4DEA8F4C901DD72BCED11">
    <w:name w:val="C8E6EE83F09C4DEA8F4C901DD72BCED11"/>
    <w:rsid w:val="00F614A7"/>
    <w:pPr>
      <w:spacing w:after="320" w:line="300" w:lineRule="auto"/>
    </w:pPr>
    <w:rPr>
      <w:color w:val="44546A" w:themeColor="text2"/>
      <w:sz w:val="20"/>
      <w:szCs w:val="20"/>
      <w:lang w:eastAsia="ja-JP"/>
    </w:rPr>
  </w:style>
  <w:style w:type="paragraph" w:customStyle="1" w:styleId="1C1C18D3114046F795BC476A9681F99C13">
    <w:name w:val="1C1C18D3114046F795BC476A9681F99C13"/>
    <w:rsid w:val="00F614A7"/>
    <w:pPr>
      <w:spacing w:after="320" w:line="300" w:lineRule="auto"/>
    </w:pPr>
    <w:rPr>
      <w:color w:val="44546A" w:themeColor="text2"/>
      <w:sz w:val="20"/>
      <w:szCs w:val="20"/>
      <w:lang w:eastAsia="ja-JP"/>
    </w:rPr>
  </w:style>
  <w:style w:type="paragraph" w:customStyle="1" w:styleId="B19AF97AE7574462B86843E32E38D1551">
    <w:name w:val="B19AF97AE7574462B86843E32E38D1551"/>
    <w:rsid w:val="00F614A7"/>
    <w:pPr>
      <w:spacing w:after="320" w:line="300" w:lineRule="auto"/>
    </w:pPr>
    <w:rPr>
      <w:color w:val="44546A" w:themeColor="text2"/>
      <w:sz w:val="20"/>
      <w:szCs w:val="20"/>
      <w:lang w:eastAsia="ja-JP"/>
    </w:rPr>
  </w:style>
  <w:style w:type="paragraph" w:customStyle="1" w:styleId="C023B69D711C472380621A7431391DD812">
    <w:name w:val="C023B69D711C472380621A7431391DD812"/>
    <w:rsid w:val="00F614A7"/>
    <w:pPr>
      <w:spacing w:after="320" w:line="300" w:lineRule="auto"/>
    </w:pPr>
    <w:rPr>
      <w:color w:val="44546A" w:themeColor="text2"/>
      <w:sz w:val="20"/>
      <w:szCs w:val="20"/>
      <w:lang w:eastAsia="ja-JP"/>
    </w:rPr>
  </w:style>
  <w:style w:type="paragraph" w:customStyle="1" w:styleId="5C75A4338405432F9951DE44354FA15C12">
    <w:name w:val="5C75A4338405432F9951DE44354FA15C12"/>
    <w:rsid w:val="00F614A7"/>
    <w:pPr>
      <w:spacing w:after="320" w:line="300" w:lineRule="auto"/>
    </w:pPr>
    <w:rPr>
      <w:color w:val="44546A" w:themeColor="text2"/>
      <w:sz w:val="20"/>
      <w:szCs w:val="20"/>
      <w:lang w:eastAsia="ja-JP"/>
    </w:rPr>
  </w:style>
  <w:style w:type="paragraph" w:customStyle="1" w:styleId="220D8C3C60AD415EAB31164703F792AB12">
    <w:name w:val="220D8C3C60AD415EAB31164703F792AB12"/>
    <w:rsid w:val="00F614A7"/>
    <w:pPr>
      <w:spacing w:after="320" w:line="300" w:lineRule="auto"/>
    </w:pPr>
    <w:rPr>
      <w:color w:val="44546A" w:themeColor="text2"/>
      <w:sz w:val="20"/>
      <w:szCs w:val="20"/>
      <w:lang w:eastAsia="ja-JP"/>
    </w:rPr>
  </w:style>
  <w:style w:type="paragraph" w:customStyle="1" w:styleId="221D698D538740E78448A53657452F6D12">
    <w:name w:val="221D698D538740E78448A53657452F6D12"/>
    <w:rsid w:val="00F614A7"/>
    <w:pPr>
      <w:spacing w:after="320" w:line="300" w:lineRule="auto"/>
    </w:pPr>
    <w:rPr>
      <w:color w:val="44546A" w:themeColor="text2"/>
      <w:sz w:val="20"/>
      <w:szCs w:val="20"/>
      <w:lang w:eastAsia="ja-JP"/>
    </w:rPr>
  </w:style>
  <w:style w:type="paragraph" w:customStyle="1" w:styleId="1086440A79174C498F5969A861808F991">
    <w:name w:val="1086440A79174C498F5969A861808F991"/>
    <w:rsid w:val="00F614A7"/>
    <w:pPr>
      <w:spacing w:after="320" w:line="300" w:lineRule="auto"/>
    </w:pPr>
    <w:rPr>
      <w:color w:val="44546A" w:themeColor="text2"/>
      <w:sz w:val="20"/>
      <w:szCs w:val="20"/>
      <w:lang w:eastAsia="ja-JP"/>
    </w:rPr>
  </w:style>
  <w:style w:type="paragraph" w:customStyle="1" w:styleId="7093C13B0057467F8ABECF910EB93AAD12">
    <w:name w:val="7093C13B0057467F8ABECF910EB93AAD12"/>
    <w:rsid w:val="00F614A7"/>
    <w:pPr>
      <w:spacing w:after="320" w:line="300" w:lineRule="auto"/>
    </w:pPr>
    <w:rPr>
      <w:color w:val="44546A" w:themeColor="text2"/>
      <w:sz w:val="20"/>
      <w:szCs w:val="20"/>
      <w:lang w:eastAsia="ja-JP"/>
    </w:rPr>
  </w:style>
  <w:style w:type="paragraph" w:customStyle="1" w:styleId="AF259E5F34D643C082EA76FE8B26630D12">
    <w:name w:val="AF259E5F34D643C082EA76FE8B26630D12"/>
    <w:rsid w:val="00F614A7"/>
    <w:pPr>
      <w:spacing w:after="320" w:line="300" w:lineRule="auto"/>
    </w:pPr>
    <w:rPr>
      <w:color w:val="44546A" w:themeColor="text2"/>
      <w:sz w:val="20"/>
      <w:szCs w:val="20"/>
      <w:lang w:eastAsia="ja-JP"/>
    </w:rPr>
  </w:style>
  <w:style w:type="paragraph" w:customStyle="1" w:styleId="98593651071545CEA7E161364ED656B612">
    <w:name w:val="98593651071545CEA7E161364ED656B612"/>
    <w:rsid w:val="00F614A7"/>
    <w:pPr>
      <w:spacing w:after="320" w:line="300" w:lineRule="auto"/>
    </w:pPr>
    <w:rPr>
      <w:color w:val="44546A" w:themeColor="text2"/>
      <w:sz w:val="20"/>
      <w:szCs w:val="20"/>
      <w:lang w:eastAsia="ja-JP"/>
    </w:rPr>
  </w:style>
  <w:style w:type="paragraph" w:customStyle="1" w:styleId="74618387C7CC49CA9D89910C17DE55302">
    <w:name w:val="74618387C7CC49CA9D89910C17DE55302"/>
    <w:rsid w:val="00F614A7"/>
    <w:pPr>
      <w:spacing w:after="320" w:line="300" w:lineRule="auto"/>
    </w:pPr>
    <w:rPr>
      <w:color w:val="44546A" w:themeColor="text2"/>
      <w:sz w:val="20"/>
      <w:szCs w:val="20"/>
      <w:lang w:eastAsia="ja-JP"/>
    </w:rPr>
  </w:style>
  <w:style w:type="paragraph" w:customStyle="1" w:styleId="F4F8A606FAE64DCBACD2645D3E59EF0F2">
    <w:name w:val="F4F8A606FAE64DCBACD2645D3E59EF0F2"/>
    <w:rsid w:val="00F614A7"/>
    <w:pPr>
      <w:spacing w:after="320" w:line="300" w:lineRule="auto"/>
    </w:pPr>
    <w:rPr>
      <w:color w:val="44546A" w:themeColor="text2"/>
      <w:sz w:val="20"/>
      <w:szCs w:val="20"/>
      <w:lang w:eastAsia="ja-JP"/>
    </w:rPr>
  </w:style>
  <w:style w:type="paragraph" w:customStyle="1" w:styleId="FD08A07A3DE94DEFABDDC6228C6499711">
    <w:name w:val="FD08A07A3DE94DEFABDDC6228C6499711"/>
    <w:rsid w:val="00F614A7"/>
    <w:pPr>
      <w:spacing w:after="320" w:line="300" w:lineRule="auto"/>
    </w:pPr>
    <w:rPr>
      <w:color w:val="44546A" w:themeColor="text2"/>
      <w:sz w:val="20"/>
      <w:szCs w:val="20"/>
      <w:lang w:eastAsia="ja-JP"/>
    </w:rPr>
  </w:style>
  <w:style w:type="paragraph" w:customStyle="1" w:styleId="BC1A1B78ABAD4BC38E8D012926289B841">
    <w:name w:val="BC1A1B78ABAD4BC38E8D012926289B841"/>
    <w:rsid w:val="00F614A7"/>
    <w:pPr>
      <w:spacing w:after="320" w:line="300" w:lineRule="auto"/>
    </w:pPr>
    <w:rPr>
      <w:color w:val="44546A" w:themeColor="text2"/>
      <w:sz w:val="20"/>
      <w:szCs w:val="20"/>
      <w:lang w:eastAsia="ja-JP"/>
    </w:rPr>
  </w:style>
  <w:style w:type="paragraph" w:customStyle="1" w:styleId="EC36582C54384CC7811A0D395E6FC50A1">
    <w:name w:val="EC36582C54384CC7811A0D395E6FC50A1"/>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1">
    <w:name w:val="8C1011FB51474C42A27C81FF2DBFBFAD1"/>
    <w:rsid w:val="00F614A7"/>
    <w:pPr>
      <w:spacing w:after="320" w:line="300" w:lineRule="auto"/>
    </w:pPr>
    <w:rPr>
      <w:color w:val="44546A" w:themeColor="text2"/>
      <w:sz w:val="20"/>
      <w:szCs w:val="20"/>
      <w:lang w:eastAsia="ja-JP"/>
    </w:rPr>
  </w:style>
  <w:style w:type="paragraph" w:customStyle="1" w:styleId="A5E9DB47B50346418061B33CCF4027811">
    <w:name w:val="A5E9DB47B50346418061B33CCF4027811"/>
    <w:rsid w:val="00F614A7"/>
    <w:pPr>
      <w:spacing w:after="320" w:line="300" w:lineRule="auto"/>
    </w:pPr>
    <w:rPr>
      <w:color w:val="44546A" w:themeColor="text2"/>
      <w:sz w:val="20"/>
      <w:szCs w:val="20"/>
      <w:lang w:eastAsia="ja-JP"/>
    </w:rPr>
  </w:style>
  <w:style w:type="paragraph" w:customStyle="1" w:styleId="CF9D4AFBE34D4CAE946F9A6230137FE31">
    <w:name w:val="CF9D4AFBE34D4CAE946F9A6230137FE31"/>
    <w:rsid w:val="00F614A7"/>
    <w:pPr>
      <w:spacing w:after="320" w:line="300" w:lineRule="auto"/>
    </w:pPr>
    <w:rPr>
      <w:color w:val="44546A" w:themeColor="text2"/>
      <w:sz w:val="20"/>
      <w:szCs w:val="20"/>
      <w:lang w:eastAsia="ja-JP"/>
    </w:rPr>
  </w:style>
  <w:style w:type="paragraph" w:customStyle="1" w:styleId="C871AF34FB3348659ECC1F0DE94D7DE21">
    <w:name w:val="C871AF34FB3348659ECC1F0DE94D7DE21"/>
    <w:rsid w:val="00F614A7"/>
    <w:pPr>
      <w:spacing w:after="320" w:line="300" w:lineRule="auto"/>
    </w:pPr>
    <w:rPr>
      <w:color w:val="44546A" w:themeColor="text2"/>
      <w:sz w:val="20"/>
      <w:szCs w:val="20"/>
      <w:lang w:eastAsia="ja-JP"/>
    </w:rPr>
  </w:style>
  <w:style w:type="paragraph" w:customStyle="1" w:styleId="83E44517FF6E47BCB819859E7B44FEB31">
    <w:name w:val="83E44517FF6E47BCB819859E7B44FEB31"/>
    <w:rsid w:val="00F614A7"/>
    <w:pPr>
      <w:spacing w:after="320" w:line="300" w:lineRule="auto"/>
    </w:pPr>
    <w:rPr>
      <w:color w:val="44546A" w:themeColor="text2"/>
      <w:sz w:val="20"/>
      <w:szCs w:val="20"/>
      <w:lang w:eastAsia="ja-JP"/>
    </w:rPr>
  </w:style>
  <w:style w:type="paragraph" w:customStyle="1" w:styleId="3921934B7E1E4991A2294BA1129146771">
    <w:name w:val="3921934B7E1E4991A2294BA1129146771"/>
    <w:rsid w:val="00F614A7"/>
    <w:pPr>
      <w:spacing w:after="320" w:line="300" w:lineRule="auto"/>
    </w:pPr>
    <w:rPr>
      <w:color w:val="44546A" w:themeColor="text2"/>
      <w:sz w:val="20"/>
      <w:szCs w:val="20"/>
      <w:lang w:eastAsia="ja-JP"/>
    </w:rPr>
  </w:style>
  <w:style w:type="paragraph" w:customStyle="1" w:styleId="75EECCCDCC5543B39FFF67C7AE9C975C1">
    <w:name w:val="75EECCCDCC5543B39FFF67C7AE9C975C1"/>
    <w:rsid w:val="00F614A7"/>
    <w:pPr>
      <w:spacing w:after="320" w:line="300" w:lineRule="auto"/>
    </w:pPr>
    <w:rPr>
      <w:color w:val="44546A" w:themeColor="text2"/>
      <w:sz w:val="20"/>
      <w:szCs w:val="20"/>
      <w:lang w:eastAsia="ja-JP"/>
    </w:rPr>
  </w:style>
  <w:style w:type="paragraph" w:customStyle="1" w:styleId="02E9AF1F41F84F9B81B940BC55EC99031">
    <w:name w:val="02E9AF1F41F84F9B81B940BC55EC99031"/>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1">
    <w:name w:val="CDDAD808897F40A18A563C746705668D1"/>
    <w:rsid w:val="00F614A7"/>
    <w:pPr>
      <w:spacing w:after="320" w:line="300" w:lineRule="auto"/>
    </w:pPr>
    <w:rPr>
      <w:color w:val="44546A" w:themeColor="text2"/>
      <w:sz w:val="20"/>
      <w:szCs w:val="20"/>
      <w:lang w:eastAsia="ja-JP"/>
    </w:rPr>
  </w:style>
  <w:style w:type="paragraph" w:customStyle="1" w:styleId="832EDB40FC834DEA9E5F520543E80E811">
    <w:name w:val="832EDB40FC834DEA9E5F520543E80E811"/>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1">
    <w:name w:val="B1ED18B45AB34262897E0DDCF19C797E1"/>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1">
    <w:name w:val="469594AEF509469A8CADA83222AAD2CA1"/>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3">
    <w:name w:val="684EAF0670AF4B91B8EBCFF2034B517813"/>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1">
    <w:name w:val="4984A8DE69A546CAADDC65AC7E7D46091"/>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1">
    <w:name w:val="CC47089E08C34AC8BF50E146681C88DB1"/>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2">
    <w:name w:val="601B8AFB575E4979B75AED89CE6CB52412"/>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1">
    <w:name w:val="9C65326FEFA64C018AC33E505E19C74A1"/>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1">
    <w:name w:val="DCF7811BEA2A46BC8B419BD0A59BC1F71"/>
    <w:rsid w:val="00F614A7"/>
    <w:pPr>
      <w:spacing w:after="320" w:line="300" w:lineRule="auto"/>
    </w:pPr>
    <w:rPr>
      <w:color w:val="44546A" w:themeColor="text2"/>
      <w:sz w:val="20"/>
      <w:szCs w:val="20"/>
      <w:lang w:eastAsia="ja-JP"/>
    </w:rPr>
  </w:style>
  <w:style w:type="paragraph" w:customStyle="1" w:styleId="38BBA99E3FC3407DB0C3B459CADD47FC1">
    <w:name w:val="38BBA99E3FC3407DB0C3B459CADD47FC1"/>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1">
    <w:name w:val="11B09CB25AA2419B9FAF8AD3CBE9F9F31"/>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1">
    <w:name w:val="591D972FC726464BA813B3B8FE9174D01"/>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1">
    <w:name w:val="E6086D63D91240F5BC492C9C69CAD3C61"/>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1">
    <w:name w:val="47A478C2BE364337BF1824963EFABDC81"/>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1">
    <w:name w:val="0A2C07B1C0B04DC89498FA23C657AFE71"/>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2">
    <w:name w:val="D05BBB8BD4B14E81965917D5C65570FD12"/>
    <w:rsid w:val="00F614A7"/>
    <w:pPr>
      <w:spacing w:before="720" w:after="0" w:line="240" w:lineRule="auto"/>
    </w:pPr>
    <w:rPr>
      <w:color w:val="44546A" w:themeColor="text2"/>
      <w:sz w:val="20"/>
      <w:szCs w:val="20"/>
      <w:lang w:eastAsia="ja-JP"/>
    </w:rPr>
  </w:style>
  <w:style w:type="paragraph" w:customStyle="1" w:styleId="939803BAF342407E89C4B9C2BB8E65871">
    <w:name w:val="939803BAF342407E89C4B9C2BB8E65871"/>
    <w:rsid w:val="00F614A7"/>
    <w:pPr>
      <w:spacing w:before="720" w:after="0" w:line="240" w:lineRule="auto"/>
    </w:pPr>
    <w:rPr>
      <w:color w:val="44546A" w:themeColor="text2"/>
      <w:sz w:val="20"/>
      <w:szCs w:val="20"/>
      <w:lang w:eastAsia="ja-JP"/>
    </w:rPr>
  </w:style>
  <w:style w:type="paragraph" w:customStyle="1" w:styleId="0951DE77995E43528DF133FE07911BE11">
    <w:name w:val="0951DE77995E43528DF133FE07911BE11"/>
    <w:rsid w:val="00F614A7"/>
    <w:pPr>
      <w:spacing w:after="320" w:line="300" w:lineRule="auto"/>
    </w:pPr>
    <w:rPr>
      <w:color w:val="44546A" w:themeColor="text2"/>
      <w:sz w:val="20"/>
      <w:szCs w:val="20"/>
      <w:lang w:eastAsia="ja-JP"/>
    </w:rPr>
  </w:style>
  <w:style w:type="paragraph" w:customStyle="1" w:styleId="09EFA3FB7D294CEF81DCB19A7E7E45EF1">
    <w:name w:val="09EFA3FB7D294CEF81DCB19A7E7E45EF1"/>
    <w:rsid w:val="00F614A7"/>
    <w:pPr>
      <w:spacing w:after="320" w:line="300" w:lineRule="auto"/>
    </w:pPr>
    <w:rPr>
      <w:color w:val="44546A" w:themeColor="text2"/>
      <w:sz w:val="20"/>
      <w:szCs w:val="20"/>
      <w:lang w:eastAsia="ja-JP"/>
    </w:rPr>
  </w:style>
  <w:style w:type="paragraph" w:customStyle="1" w:styleId="F27F85B79C354AE9B5998F32ECB30A811">
    <w:name w:val="F27F85B79C354AE9B5998F32ECB30A811"/>
    <w:rsid w:val="00F614A7"/>
    <w:pPr>
      <w:spacing w:after="320" w:line="300" w:lineRule="auto"/>
    </w:pPr>
    <w:rPr>
      <w:color w:val="44546A" w:themeColor="text2"/>
      <w:sz w:val="20"/>
      <w:szCs w:val="20"/>
      <w:lang w:eastAsia="ja-JP"/>
    </w:rPr>
  </w:style>
  <w:style w:type="paragraph" w:customStyle="1" w:styleId="FD95EE99E9124205833633A32AA3943E1">
    <w:name w:val="FD95EE99E9124205833633A32AA3943E1"/>
    <w:rsid w:val="00F614A7"/>
    <w:pPr>
      <w:spacing w:after="320" w:line="300" w:lineRule="auto"/>
    </w:pPr>
    <w:rPr>
      <w:color w:val="44546A" w:themeColor="text2"/>
      <w:sz w:val="20"/>
      <w:szCs w:val="20"/>
      <w:lang w:eastAsia="ja-JP"/>
    </w:rPr>
  </w:style>
  <w:style w:type="paragraph" w:customStyle="1" w:styleId="BDDDB29BEC0A4DC0B5944BC88F0AA0BF1">
    <w:name w:val="BDDDB29BEC0A4DC0B5944BC88F0AA0BF1"/>
    <w:rsid w:val="00F614A7"/>
    <w:pPr>
      <w:spacing w:after="320" w:line="300" w:lineRule="auto"/>
    </w:pPr>
    <w:rPr>
      <w:color w:val="44546A" w:themeColor="text2"/>
      <w:sz w:val="20"/>
      <w:szCs w:val="20"/>
      <w:lang w:eastAsia="ja-JP"/>
    </w:rPr>
  </w:style>
  <w:style w:type="paragraph" w:customStyle="1" w:styleId="1568F67AF30D472096A1D5458B81F0F31">
    <w:name w:val="1568F67AF30D472096A1D5458B81F0F31"/>
    <w:rsid w:val="00F614A7"/>
    <w:pPr>
      <w:spacing w:after="320" w:line="300" w:lineRule="auto"/>
    </w:pPr>
    <w:rPr>
      <w:color w:val="44546A" w:themeColor="text2"/>
      <w:sz w:val="20"/>
      <w:szCs w:val="20"/>
      <w:lang w:eastAsia="ja-JP"/>
    </w:rPr>
  </w:style>
  <w:style w:type="paragraph" w:customStyle="1" w:styleId="2C58B6678E7C4F9192A88CFE4F7A885F2">
    <w:name w:val="2C58B6678E7C4F9192A88CFE4F7A885F2"/>
    <w:rsid w:val="00F614A7"/>
    <w:pPr>
      <w:spacing w:after="0" w:line="240" w:lineRule="auto"/>
    </w:pPr>
    <w:rPr>
      <w:i/>
      <w:iCs/>
      <w:color w:val="44546A" w:themeColor="text2"/>
      <w:sz w:val="18"/>
      <w:szCs w:val="18"/>
      <w:lang w:eastAsia="ja-JP"/>
    </w:rPr>
  </w:style>
  <w:style w:type="paragraph" w:customStyle="1" w:styleId="0B4BA1FD53934766ABB95AC4A84557862">
    <w:name w:val="0B4BA1FD53934766ABB95AC4A84557862"/>
    <w:rsid w:val="00F614A7"/>
    <w:pPr>
      <w:spacing w:after="0" w:line="240" w:lineRule="auto"/>
    </w:pPr>
    <w:rPr>
      <w:i/>
      <w:iCs/>
      <w:color w:val="44546A" w:themeColor="text2"/>
      <w:sz w:val="18"/>
      <w:szCs w:val="18"/>
      <w:lang w:eastAsia="ja-JP"/>
    </w:rPr>
  </w:style>
  <w:style w:type="paragraph" w:customStyle="1" w:styleId="BD3D1739492E49F08211981E78EB3E7D2">
    <w:name w:val="BD3D1739492E49F08211981E78EB3E7D2"/>
    <w:rsid w:val="00F614A7"/>
    <w:pPr>
      <w:spacing w:after="0" w:line="240" w:lineRule="auto"/>
    </w:pPr>
    <w:rPr>
      <w:i/>
      <w:iCs/>
      <w:color w:val="44546A" w:themeColor="text2"/>
      <w:sz w:val="18"/>
      <w:szCs w:val="18"/>
      <w:lang w:eastAsia="ja-JP"/>
    </w:rPr>
  </w:style>
  <w:style w:type="paragraph" w:customStyle="1" w:styleId="0FE5696625F14933BE0736C2D500BD1A2">
    <w:name w:val="0FE5696625F14933BE0736C2D500BD1A2"/>
    <w:rsid w:val="00F614A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0EFF1FBF496F466DA4DB656B219C76E61">
    <w:name w:val="0EFF1FBF496F466DA4DB656B219C76E61"/>
    <w:rsid w:val="00F614A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2">
    <w:name w:val="6BD68D79E81347ADB9E0200654A6C2542"/>
    <w:rsid w:val="00F614A7"/>
    <w:pPr>
      <w:spacing w:after="0" w:line="240" w:lineRule="auto"/>
    </w:pPr>
    <w:rPr>
      <w:i/>
      <w:iCs/>
      <w:color w:val="44546A" w:themeColor="text2"/>
      <w:sz w:val="18"/>
      <w:szCs w:val="18"/>
      <w:lang w:eastAsia="ja-JP"/>
    </w:rPr>
  </w:style>
  <w:style w:type="paragraph" w:customStyle="1" w:styleId="D17662A64F0B41B9B044454A870DF3232">
    <w:name w:val="D17662A64F0B41B9B044454A870DF3232"/>
    <w:rsid w:val="00F614A7"/>
    <w:pPr>
      <w:spacing w:after="0" w:line="240" w:lineRule="auto"/>
    </w:pPr>
    <w:rPr>
      <w:i/>
      <w:iCs/>
      <w:color w:val="44546A" w:themeColor="text2"/>
      <w:sz w:val="18"/>
      <w:szCs w:val="18"/>
      <w:lang w:eastAsia="ja-JP"/>
    </w:rPr>
  </w:style>
  <w:style w:type="paragraph" w:customStyle="1" w:styleId="60A490182780486686596DAE0819DDA62">
    <w:name w:val="60A490182780486686596DAE0819DDA62"/>
    <w:rsid w:val="00F614A7"/>
    <w:pPr>
      <w:spacing w:after="0" w:line="240" w:lineRule="auto"/>
    </w:pPr>
    <w:rPr>
      <w:i/>
      <w:iCs/>
      <w:color w:val="44546A" w:themeColor="text2"/>
      <w:sz w:val="18"/>
      <w:szCs w:val="18"/>
      <w:lang w:eastAsia="ja-JP"/>
    </w:rPr>
  </w:style>
  <w:style w:type="paragraph" w:customStyle="1" w:styleId="E9C267531C114D3684B54A1F41D8F9B32">
    <w:name w:val="E9C267531C114D3684B54A1F41D8F9B32"/>
    <w:rsid w:val="00F614A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2">
    <w:name w:val="EA0D241E427A4534AB57F286C67223272"/>
    <w:rsid w:val="00F614A7"/>
    <w:pPr>
      <w:spacing w:before="60" w:after="0" w:line="240" w:lineRule="auto"/>
    </w:pPr>
    <w:rPr>
      <w:color w:val="44546A" w:themeColor="text2"/>
      <w:sz w:val="20"/>
      <w:szCs w:val="20"/>
      <w:lang w:eastAsia="ja-JP"/>
    </w:rPr>
  </w:style>
  <w:style w:type="paragraph" w:customStyle="1" w:styleId="BA41A003937647A082224AF2D676014C2">
    <w:name w:val="BA41A003937647A082224AF2D676014C2"/>
    <w:rsid w:val="00F614A7"/>
    <w:pPr>
      <w:spacing w:before="60" w:after="0" w:line="240" w:lineRule="auto"/>
    </w:pPr>
    <w:rPr>
      <w:color w:val="44546A" w:themeColor="text2"/>
      <w:sz w:val="20"/>
      <w:szCs w:val="20"/>
      <w:lang w:eastAsia="ja-JP"/>
    </w:rPr>
  </w:style>
  <w:style w:type="paragraph" w:customStyle="1" w:styleId="6BB25B5FD6994030B3C87E9EA1617B812">
    <w:name w:val="6BB25B5FD6994030B3C87E9EA1617B812"/>
    <w:rsid w:val="00F614A7"/>
    <w:pPr>
      <w:numPr>
        <w:ilvl w:val="1"/>
      </w:numPr>
      <w:spacing w:before="320" w:after="320" w:line="240" w:lineRule="auto"/>
    </w:pPr>
    <w:rPr>
      <w:b/>
      <w:bCs/>
      <w:color w:val="44546A" w:themeColor="text2"/>
      <w:sz w:val="28"/>
      <w:szCs w:val="28"/>
      <w:lang w:eastAsia="ja-JP"/>
    </w:rPr>
  </w:style>
  <w:style w:type="paragraph" w:customStyle="1" w:styleId="952587B65C204773B81AB77E3C85ADDD16">
    <w:name w:val="952587B65C204773B81AB77E3C85ADDD16"/>
    <w:rsid w:val="00F614A7"/>
    <w:pPr>
      <w:numPr>
        <w:ilvl w:val="1"/>
      </w:numPr>
      <w:spacing w:before="320" w:after="320" w:line="240" w:lineRule="auto"/>
    </w:pPr>
    <w:rPr>
      <w:b/>
      <w:bCs/>
      <w:color w:val="44546A" w:themeColor="text2"/>
      <w:sz w:val="28"/>
      <w:szCs w:val="28"/>
      <w:lang w:eastAsia="ja-JP"/>
    </w:rPr>
  </w:style>
  <w:style w:type="paragraph" w:customStyle="1" w:styleId="56653BA4A57F46428871D318ADEC63302">
    <w:name w:val="56653BA4A57F46428871D318ADEC63302"/>
    <w:rsid w:val="00F614A7"/>
    <w:pPr>
      <w:numPr>
        <w:ilvl w:val="1"/>
      </w:numPr>
      <w:spacing w:before="320" w:after="320" w:line="240" w:lineRule="auto"/>
    </w:pPr>
    <w:rPr>
      <w:b/>
      <w:bCs/>
      <w:color w:val="44546A" w:themeColor="text2"/>
      <w:sz w:val="28"/>
      <w:szCs w:val="28"/>
      <w:lang w:eastAsia="ja-JP"/>
    </w:rPr>
  </w:style>
  <w:style w:type="paragraph" w:customStyle="1" w:styleId="D616732759AD4A449670BF29C0DEA79916">
    <w:name w:val="D616732759AD4A449670BF29C0DEA79916"/>
    <w:rsid w:val="00F614A7"/>
    <w:pPr>
      <w:numPr>
        <w:ilvl w:val="1"/>
      </w:numPr>
      <w:spacing w:before="320" w:after="320" w:line="240" w:lineRule="auto"/>
    </w:pPr>
    <w:rPr>
      <w:b/>
      <w:bCs/>
      <w:color w:val="44546A" w:themeColor="text2"/>
      <w:sz w:val="28"/>
      <w:szCs w:val="28"/>
      <w:lang w:eastAsia="ja-JP"/>
    </w:rPr>
  </w:style>
  <w:style w:type="paragraph" w:customStyle="1" w:styleId="D2D2D72B56284AA5A947F62C9E0530B92">
    <w:name w:val="D2D2D72B56284AA5A947F62C9E0530B92"/>
    <w:rsid w:val="00F614A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2">
    <w:name w:val="543E31717A634A2F8B5D5E7CE5247C7A2"/>
    <w:rsid w:val="00F614A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2">
    <w:name w:val="AF5BAF8C74F140679339BFF3D52A56552"/>
    <w:rsid w:val="00F614A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2">
    <w:name w:val="0D4FEF2F457F4E149DCA1F1FEA4E1AFE2"/>
    <w:rsid w:val="00F614A7"/>
    <w:pPr>
      <w:spacing w:before="60" w:after="0" w:line="240" w:lineRule="auto"/>
    </w:pPr>
    <w:rPr>
      <w:color w:val="44546A" w:themeColor="text2"/>
      <w:sz w:val="20"/>
      <w:szCs w:val="20"/>
      <w:lang w:eastAsia="ja-JP"/>
    </w:rPr>
  </w:style>
  <w:style w:type="paragraph" w:customStyle="1" w:styleId="FC19A7D938B44823BF2D8D04C498FBB63">
    <w:name w:val="FC19A7D938B44823BF2D8D04C498FBB63"/>
    <w:rsid w:val="00F614A7"/>
    <w:pPr>
      <w:spacing w:before="60" w:after="0" w:line="240" w:lineRule="auto"/>
    </w:pPr>
    <w:rPr>
      <w:color w:val="44546A" w:themeColor="text2"/>
      <w:sz w:val="20"/>
      <w:szCs w:val="20"/>
      <w:lang w:eastAsia="ja-JP"/>
    </w:rPr>
  </w:style>
  <w:style w:type="paragraph" w:customStyle="1" w:styleId="B2EE53AA796B40F6B06A6372C46C577F3">
    <w:name w:val="B2EE53AA796B40F6B06A6372C46C577F3"/>
    <w:rsid w:val="00F614A7"/>
    <w:pPr>
      <w:spacing w:before="60" w:after="0" w:line="240" w:lineRule="auto"/>
    </w:pPr>
    <w:rPr>
      <w:color w:val="44546A" w:themeColor="text2"/>
      <w:sz w:val="20"/>
      <w:szCs w:val="20"/>
      <w:lang w:eastAsia="ja-JP"/>
    </w:rPr>
  </w:style>
  <w:style w:type="paragraph" w:customStyle="1" w:styleId="49153A71CD514E348FAFB46CDFF5D6CE2">
    <w:name w:val="49153A71CD514E348FAFB46CDFF5D6CE2"/>
    <w:rsid w:val="00F614A7"/>
    <w:pPr>
      <w:spacing w:before="60" w:after="0" w:line="240" w:lineRule="auto"/>
    </w:pPr>
    <w:rPr>
      <w:color w:val="44546A" w:themeColor="text2"/>
      <w:sz w:val="20"/>
      <w:szCs w:val="20"/>
      <w:lang w:eastAsia="ja-JP"/>
    </w:rPr>
  </w:style>
  <w:style w:type="paragraph" w:customStyle="1" w:styleId="89D699BC0A9C4BB6801323795D853B9A13">
    <w:name w:val="89D699BC0A9C4BB6801323795D853B9A13"/>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3">
    <w:name w:val="80AF960543D6464784803A3B132A466913"/>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3">
    <w:name w:val="2D29D2E039784F529E479BAE515F848113"/>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2">
    <w:name w:val="A13801DB0C2B48B0AE4B2DD5A777BC022"/>
    <w:rsid w:val="00F614A7"/>
    <w:pPr>
      <w:spacing w:after="320" w:line="300" w:lineRule="auto"/>
    </w:pPr>
    <w:rPr>
      <w:color w:val="44546A" w:themeColor="text2"/>
      <w:sz w:val="20"/>
      <w:szCs w:val="20"/>
      <w:lang w:eastAsia="ja-JP"/>
    </w:rPr>
  </w:style>
  <w:style w:type="paragraph" w:customStyle="1" w:styleId="C5DFB1F079F740A2B4AF7A3F32F514A02">
    <w:name w:val="C5DFB1F079F740A2B4AF7A3F32F514A02"/>
    <w:rsid w:val="00F614A7"/>
    <w:pPr>
      <w:spacing w:after="320" w:line="300" w:lineRule="auto"/>
    </w:pPr>
    <w:rPr>
      <w:color w:val="44546A" w:themeColor="text2"/>
      <w:sz w:val="20"/>
      <w:szCs w:val="20"/>
      <w:lang w:eastAsia="ja-JP"/>
    </w:rPr>
  </w:style>
  <w:style w:type="paragraph" w:customStyle="1" w:styleId="FBDE81B07A5747D48D63060F3322329E14">
    <w:name w:val="FBDE81B07A5747D48D63060F3322329E14"/>
    <w:rsid w:val="00F614A7"/>
    <w:pPr>
      <w:spacing w:after="320" w:line="300" w:lineRule="auto"/>
    </w:pPr>
    <w:rPr>
      <w:color w:val="44546A" w:themeColor="text2"/>
      <w:sz w:val="20"/>
      <w:szCs w:val="20"/>
      <w:lang w:eastAsia="ja-JP"/>
    </w:rPr>
  </w:style>
  <w:style w:type="paragraph" w:customStyle="1" w:styleId="A430CE3409DB4D99867EB079C600065E2">
    <w:name w:val="A430CE3409DB4D99867EB079C600065E2"/>
    <w:rsid w:val="00F614A7"/>
    <w:pPr>
      <w:spacing w:after="320" w:line="300" w:lineRule="auto"/>
    </w:pPr>
    <w:rPr>
      <w:color w:val="44546A" w:themeColor="text2"/>
      <w:sz w:val="20"/>
      <w:szCs w:val="20"/>
      <w:lang w:eastAsia="ja-JP"/>
    </w:rPr>
  </w:style>
  <w:style w:type="paragraph" w:customStyle="1" w:styleId="C69645F59E9F4F0F9263AA200102279913">
    <w:name w:val="C69645F59E9F4F0F9263AA200102279913"/>
    <w:rsid w:val="00F614A7"/>
    <w:pPr>
      <w:spacing w:after="320" w:line="300" w:lineRule="auto"/>
    </w:pPr>
    <w:rPr>
      <w:color w:val="44546A" w:themeColor="text2"/>
      <w:sz w:val="20"/>
      <w:szCs w:val="20"/>
      <w:lang w:eastAsia="ja-JP"/>
    </w:rPr>
  </w:style>
  <w:style w:type="paragraph" w:customStyle="1" w:styleId="5CC4188C18ED4ADD9B85C1AA0D7160C22">
    <w:name w:val="5CC4188C18ED4ADD9B85C1AA0D7160C22"/>
    <w:rsid w:val="00F614A7"/>
    <w:pPr>
      <w:spacing w:after="320" w:line="300" w:lineRule="auto"/>
    </w:pPr>
    <w:rPr>
      <w:color w:val="44546A" w:themeColor="text2"/>
      <w:sz w:val="20"/>
      <w:szCs w:val="20"/>
      <w:lang w:eastAsia="ja-JP"/>
    </w:rPr>
  </w:style>
  <w:style w:type="paragraph" w:customStyle="1" w:styleId="DEA979D4BA4A4576B7590DE78E792B752">
    <w:name w:val="DEA979D4BA4A4576B7590DE78E792B752"/>
    <w:rsid w:val="00F614A7"/>
    <w:pPr>
      <w:spacing w:after="320" w:line="300" w:lineRule="auto"/>
    </w:pPr>
    <w:rPr>
      <w:color w:val="44546A" w:themeColor="text2"/>
      <w:sz w:val="20"/>
      <w:szCs w:val="20"/>
      <w:lang w:eastAsia="ja-JP"/>
    </w:rPr>
  </w:style>
  <w:style w:type="paragraph" w:customStyle="1" w:styleId="49DA993425BD476B8ADA299DE4836F392">
    <w:name w:val="49DA993425BD476B8ADA299DE4836F392"/>
    <w:rsid w:val="00F614A7"/>
    <w:pPr>
      <w:spacing w:after="320" w:line="300" w:lineRule="auto"/>
    </w:pPr>
    <w:rPr>
      <w:color w:val="44546A" w:themeColor="text2"/>
      <w:sz w:val="20"/>
      <w:szCs w:val="20"/>
      <w:lang w:eastAsia="ja-JP"/>
    </w:rPr>
  </w:style>
  <w:style w:type="paragraph" w:customStyle="1" w:styleId="669565E856A54B4EB7F9F8AA76603B512">
    <w:name w:val="669565E856A54B4EB7F9F8AA76603B512"/>
    <w:rsid w:val="00F614A7"/>
    <w:pPr>
      <w:spacing w:after="320" w:line="300" w:lineRule="auto"/>
    </w:pPr>
    <w:rPr>
      <w:color w:val="44546A" w:themeColor="text2"/>
      <w:sz w:val="20"/>
      <w:szCs w:val="20"/>
      <w:lang w:eastAsia="ja-JP"/>
    </w:rPr>
  </w:style>
  <w:style w:type="paragraph" w:customStyle="1" w:styleId="FA54EDA5527241739C47AA92FBE0DFCB13">
    <w:name w:val="FA54EDA5527241739C47AA92FBE0DFCB13"/>
    <w:rsid w:val="00F614A7"/>
    <w:pPr>
      <w:spacing w:after="320" w:line="300" w:lineRule="auto"/>
    </w:pPr>
    <w:rPr>
      <w:color w:val="44546A" w:themeColor="text2"/>
      <w:sz w:val="20"/>
      <w:szCs w:val="20"/>
      <w:lang w:eastAsia="ja-JP"/>
    </w:rPr>
  </w:style>
  <w:style w:type="paragraph" w:customStyle="1" w:styleId="C9F99BF8C21D46DCAE4EB39D14A9E7C52">
    <w:name w:val="C9F99BF8C21D46DCAE4EB39D14A9E7C52"/>
    <w:rsid w:val="00F614A7"/>
    <w:pPr>
      <w:spacing w:after="320" w:line="300" w:lineRule="auto"/>
    </w:pPr>
    <w:rPr>
      <w:color w:val="44546A" w:themeColor="text2"/>
      <w:sz w:val="20"/>
      <w:szCs w:val="20"/>
      <w:lang w:eastAsia="ja-JP"/>
    </w:rPr>
  </w:style>
  <w:style w:type="paragraph" w:customStyle="1" w:styleId="B9B378033967479B88D11D9BD18740DD2">
    <w:name w:val="B9B378033967479B88D11D9BD18740DD2"/>
    <w:rsid w:val="00F614A7"/>
    <w:pPr>
      <w:spacing w:after="320" w:line="300" w:lineRule="auto"/>
    </w:pPr>
    <w:rPr>
      <w:color w:val="44546A" w:themeColor="text2"/>
      <w:sz w:val="20"/>
      <w:szCs w:val="20"/>
      <w:lang w:eastAsia="ja-JP"/>
    </w:rPr>
  </w:style>
  <w:style w:type="paragraph" w:customStyle="1" w:styleId="7F90921CBC9341B5A84B7A5F7B8DFEB02">
    <w:name w:val="7F90921CBC9341B5A84B7A5F7B8DFEB02"/>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2">
    <w:name w:val="D80998BC532241C1A0AAB30C9955EEF52"/>
    <w:rsid w:val="00F614A7"/>
    <w:pPr>
      <w:spacing w:after="320" w:line="300" w:lineRule="auto"/>
    </w:pPr>
    <w:rPr>
      <w:color w:val="44546A" w:themeColor="text2"/>
      <w:sz w:val="20"/>
      <w:szCs w:val="20"/>
      <w:lang w:eastAsia="ja-JP"/>
    </w:rPr>
  </w:style>
  <w:style w:type="paragraph" w:customStyle="1" w:styleId="222F47D9853A47F5BFDBE5569A6F31CC13">
    <w:name w:val="222F47D9853A47F5BFDBE5569A6F31CC13"/>
    <w:rsid w:val="00F614A7"/>
    <w:pPr>
      <w:spacing w:after="320" w:line="300" w:lineRule="auto"/>
    </w:pPr>
    <w:rPr>
      <w:color w:val="44546A" w:themeColor="text2"/>
      <w:sz w:val="20"/>
      <w:szCs w:val="20"/>
      <w:lang w:eastAsia="ja-JP"/>
    </w:rPr>
  </w:style>
  <w:style w:type="paragraph" w:customStyle="1" w:styleId="E211D0F378FA4ED5A97ED68A0DF628962">
    <w:name w:val="E211D0F378FA4ED5A97ED68A0DF628962"/>
    <w:rsid w:val="00F614A7"/>
    <w:pPr>
      <w:spacing w:after="320" w:line="300" w:lineRule="auto"/>
    </w:pPr>
    <w:rPr>
      <w:color w:val="44546A" w:themeColor="text2"/>
      <w:sz w:val="20"/>
      <w:szCs w:val="20"/>
      <w:lang w:eastAsia="ja-JP"/>
    </w:rPr>
  </w:style>
  <w:style w:type="paragraph" w:customStyle="1" w:styleId="4F84AD2A1C574CE087C01713C6E405F113">
    <w:name w:val="4F84AD2A1C574CE087C01713C6E405F113"/>
    <w:rsid w:val="00F614A7"/>
    <w:pPr>
      <w:spacing w:after="320" w:line="300" w:lineRule="auto"/>
    </w:pPr>
    <w:rPr>
      <w:color w:val="44546A" w:themeColor="text2"/>
      <w:sz w:val="20"/>
      <w:szCs w:val="20"/>
      <w:lang w:eastAsia="ja-JP"/>
    </w:rPr>
  </w:style>
  <w:style w:type="paragraph" w:customStyle="1" w:styleId="4E05BA808F0C4CA984FE98947596F8AA2">
    <w:name w:val="4E05BA808F0C4CA984FE98947596F8AA2"/>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3">
    <w:name w:val="566183C9F5294B0CBA87A0DEDB0EA00E13"/>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2">
    <w:name w:val="3BC40DA4F46C4524ACFB53FEB1A4BB0A2"/>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2">
    <w:name w:val="CCD879BF114C43D5A83DE9583682AD3A2"/>
    <w:rsid w:val="00F614A7"/>
    <w:pPr>
      <w:spacing w:after="320" w:line="300" w:lineRule="auto"/>
    </w:pPr>
    <w:rPr>
      <w:color w:val="44546A" w:themeColor="text2"/>
      <w:sz w:val="20"/>
      <w:szCs w:val="20"/>
      <w:lang w:eastAsia="ja-JP"/>
    </w:rPr>
  </w:style>
  <w:style w:type="paragraph" w:customStyle="1" w:styleId="B2A8B887D3A94F3FAED6CB8649B81EC913">
    <w:name w:val="B2A8B887D3A94F3FAED6CB8649B81EC913"/>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2">
    <w:name w:val="C08AD2220E1249E4AE2A5A76D803B16E2"/>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3">
    <w:name w:val="25647F00622B4111B7AB4FE26863CA5D13"/>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3">
    <w:name w:val="B50D8B89587B4B5B9A51D1ADAA4E7DB213"/>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2">
    <w:name w:val="00026826D87F48F4829637AA16737D082"/>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3">
    <w:name w:val="876ACA2D477A432EA85C0991F4D1221213"/>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2">
    <w:name w:val="42304CC0CDC8479ABD7DB2E9DB6E5E3A2"/>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3">
    <w:name w:val="E5B3D175A8844794AE2DDD71A9869BA213"/>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2">
    <w:name w:val="4BCB084A2CFC42A0B1F705D164610BCB2"/>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2">
    <w:name w:val="53F844424811458599B3B686C4646B732"/>
    <w:rsid w:val="00F614A7"/>
    <w:pPr>
      <w:spacing w:after="320" w:line="300" w:lineRule="auto"/>
    </w:pPr>
    <w:rPr>
      <w:color w:val="44546A" w:themeColor="text2"/>
      <w:sz w:val="20"/>
      <w:szCs w:val="20"/>
      <w:lang w:eastAsia="ja-JP"/>
    </w:rPr>
  </w:style>
  <w:style w:type="paragraph" w:customStyle="1" w:styleId="CDD1D77E84864346A902C3B65E11F36C14">
    <w:name w:val="CDD1D77E84864346A902C3B65E11F36C14"/>
    <w:rsid w:val="00F614A7"/>
    <w:pPr>
      <w:spacing w:after="320" w:line="300" w:lineRule="auto"/>
    </w:pPr>
    <w:rPr>
      <w:color w:val="44546A" w:themeColor="text2"/>
      <w:sz w:val="20"/>
      <w:szCs w:val="20"/>
      <w:lang w:eastAsia="ja-JP"/>
    </w:rPr>
  </w:style>
  <w:style w:type="paragraph" w:customStyle="1" w:styleId="674012F978BD49D3AC021B5781DFC1712">
    <w:name w:val="674012F978BD49D3AC021B5781DFC1712"/>
    <w:rsid w:val="00F614A7"/>
    <w:pPr>
      <w:spacing w:after="320" w:line="300" w:lineRule="auto"/>
    </w:pPr>
    <w:rPr>
      <w:color w:val="44546A" w:themeColor="text2"/>
      <w:sz w:val="20"/>
      <w:szCs w:val="20"/>
      <w:lang w:eastAsia="ja-JP"/>
    </w:rPr>
  </w:style>
  <w:style w:type="paragraph" w:customStyle="1" w:styleId="55459B0196C242479C32FE41AE3FC5852">
    <w:name w:val="55459B0196C242479C32FE41AE3FC5852"/>
    <w:rsid w:val="00F614A7"/>
    <w:pPr>
      <w:spacing w:after="320" w:line="300" w:lineRule="auto"/>
    </w:pPr>
    <w:rPr>
      <w:color w:val="44546A" w:themeColor="text2"/>
      <w:sz w:val="20"/>
      <w:szCs w:val="20"/>
      <w:lang w:eastAsia="ja-JP"/>
    </w:rPr>
  </w:style>
  <w:style w:type="paragraph" w:customStyle="1" w:styleId="C8E6EE83F09C4DEA8F4C901DD72BCED12">
    <w:name w:val="C8E6EE83F09C4DEA8F4C901DD72BCED12"/>
    <w:rsid w:val="00F614A7"/>
    <w:pPr>
      <w:spacing w:after="320" w:line="300" w:lineRule="auto"/>
    </w:pPr>
    <w:rPr>
      <w:color w:val="44546A" w:themeColor="text2"/>
      <w:sz w:val="20"/>
      <w:szCs w:val="20"/>
      <w:lang w:eastAsia="ja-JP"/>
    </w:rPr>
  </w:style>
  <w:style w:type="paragraph" w:customStyle="1" w:styleId="1C1C18D3114046F795BC476A9681F99C14">
    <w:name w:val="1C1C18D3114046F795BC476A9681F99C14"/>
    <w:rsid w:val="00F614A7"/>
    <w:pPr>
      <w:spacing w:after="320" w:line="300" w:lineRule="auto"/>
    </w:pPr>
    <w:rPr>
      <w:color w:val="44546A" w:themeColor="text2"/>
      <w:sz w:val="20"/>
      <w:szCs w:val="20"/>
      <w:lang w:eastAsia="ja-JP"/>
    </w:rPr>
  </w:style>
  <w:style w:type="paragraph" w:customStyle="1" w:styleId="B19AF97AE7574462B86843E32E38D1552">
    <w:name w:val="B19AF97AE7574462B86843E32E38D1552"/>
    <w:rsid w:val="00F614A7"/>
    <w:pPr>
      <w:spacing w:after="320" w:line="300" w:lineRule="auto"/>
    </w:pPr>
    <w:rPr>
      <w:color w:val="44546A" w:themeColor="text2"/>
      <w:sz w:val="20"/>
      <w:szCs w:val="20"/>
      <w:lang w:eastAsia="ja-JP"/>
    </w:rPr>
  </w:style>
  <w:style w:type="paragraph" w:customStyle="1" w:styleId="C023B69D711C472380621A7431391DD813">
    <w:name w:val="C023B69D711C472380621A7431391DD813"/>
    <w:rsid w:val="00F614A7"/>
    <w:pPr>
      <w:spacing w:after="320" w:line="300" w:lineRule="auto"/>
    </w:pPr>
    <w:rPr>
      <w:color w:val="44546A" w:themeColor="text2"/>
      <w:sz w:val="20"/>
      <w:szCs w:val="20"/>
      <w:lang w:eastAsia="ja-JP"/>
    </w:rPr>
  </w:style>
  <w:style w:type="paragraph" w:customStyle="1" w:styleId="5C75A4338405432F9951DE44354FA15C13">
    <w:name w:val="5C75A4338405432F9951DE44354FA15C13"/>
    <w:rsid w:val="00F614A7"/>
    <w:pPr>
      <w:spacing w:after="320" w:line="300" w:lineRule="auto"/>
    </w:pPr>
    <w:rPr>
      <w:color w:val="44546A" w:themeColor="text2"/>
      <w:sz w:val="20"/>
      <w:szCs w:val="20"/>
      <w:lang w:eastAsia="ja-JP"/>
    </w:rPr>
  </w:style>
  <w:style w:type="paragraph" w:customStyle="1" w:styleId="220D8C3C60AD415EAB31164703F792AB13">
    <w:name w:val="220D8C3C60AD415EAB31164703F792AB13"/>
    <w:rsid w:val="00F614A7"/>
    <w:pPr>
      <w:spacing w:after="320" w:line="300" w:lineRule="auto"/>
    </w:pPr>
    <w:rPr>
      <w:color w:val="44546A" w:themeColor="text2"/>
      <w:sz w:val="20"/>
      <w:szCs w:val="20"/>
      <w:lang w:eastAsia="ja-JP"/>
    </w:rPr>
  </w:style>
  <w:style w:type="paragraph" w:customStyle="1" w:styleId="221D698D538740E78448A53657452F6D13">
    <w:name w:val="221D698D538740E78448A53657452F6D13"/>
    <w:rsid w:val="00F614A7"/>
    <w:pPr>
      <w:spacing w:after="320" w:line="300" w:lineRule="auto"/>
    </w:pPr>
    <w:rPr>
      <w:color w:val="44546A" w:themeColor="text2"/>
      <w:sz w:val="20"/>
      <w:szCs w:val="20"/>
      <w:lang w:eastAsia="ja-JP"/>
    </w:rPr>
  </w:style>
  <w:style w:type="paragraph" w:customStyle="1" w:styleId="1086440A79174C498F5969A861808F992">
    <w:name w:val="1086440A79174C498F5969A861808F992"/>
    <w:rsid w:val="00F614A7"/>
    <w:pPr>
      <w:spacing w:after="320" w:line="300" w:lineRule="auto"/>
    </w:pPr>
    <w:rPr>
      <w:color w:val="44546A" w:themeColor="text2"/>
      <w:sz w:val="20"/>
      <w:szCs w:val="20"/>
      <w:lang w:eastAsia="ja-JP"/>
    </w:rPr>
  </w:style>
  <w:style w:type="paragraph" w:customStyle="1" w:styleId="7093C13B0057467F8ABECF910EB93AAD13">
    <w:name w:val="7093C13B0057467F8ABECF910EB93AAD13"/>
    <w:rsid w:val="00F614A7"/>
    <w:pPr>
      <w:spacing w:after="320" w:line="300" w:lineRule="auto"/>
    </w:pPr>
    <w:rPr>
      <w:color w:val="44546A" w:themeColor="text2"/>
      <w:sz w:val="20"/>
      <w:szCs w:val="20"/>
      <w:lang w:eastAsia="ja-JP"/>
    </w:rPr>
  </w:style>
  <w:style w:type="paragraph" w:customStyle="1" w:styleId="AF259E5F34D643C082EA76FE8B26630D13">
    <w:name w:val="AF259E5F34D643C082EA76FE8B26630D13"/>
    <w:rsid w:val="00F614A7"/>
    <w:pPr>
      <w:spacing w:after="320" w:line="300" w:lineRule="auto"/>
    </w:pPr>
    <w:rPr>
      <w:color w:val="44546A" w:themeColor="text2"/>
      <w:sz w:val="20"/>
      <w:szCs w:val="20"/>
      <w:lang w:eastAsia="ja-JP"/>
    </w:rPr>
  </w:style>
  <w:style w:type="paragraph" w:customStyle="1" w:styleId="98593651071545CEA7E161364ED656B613">
    <w:name w:val="98593651071545CEA7E161364ED656B613"/>
    <w:rsid w:val="00F614A7"/>
    <w:pPr>
      <w:spacing w:after="320" w:line="300" w:lineRule="auto"/>
    </w:pPr>
    <w:rPr>
      <w:color w:val="44546A" w:themeColor="text2"/>
      <w:sz w:val="20"/>
      <w:szCs w:val="20"/>
      <w:lang w:eastAsia="ja-JP"/>
    </w:rPr>
  </w:style>
  <w:style w:type="paragraph" w:customStyle="1" w:styleId="74618387C7CC49CA9D89910C17DE55303">
    <w:name w:val="74618387C7CC49CA9D89910C17DE55303"/>
    <w:rsid w:val="00F614A7"/>
    <w:pPr>
      <w:spacing w:after="320" w:line="300" w:lineRule="auto"/>
    </w:pPr>
    <w:rPr>
      <w:color w:val="44546A" w:themeColor="text2"/>
      <w:sz w:val="20"/>
      <w:szCs w:val="20"/>
      <w:lang w:eastAsia="ja-JP"/>
    </w:rPr>
  </w:style>
  <w:style w:type="paragraph" w:customStyle="1" w:styleId="F4F8A606FAE64DCBACD2645D3E59EF0F3">
    <w:name w:val="F4F8A606FAE64DCBACD2645D3E59EF0F3"/>
    <w:rsid w:val="00F614A7"/>
    <w:pPr>
      <w:spacing w:after="320" w:line="300" w:lineRule="auto"/>
    </w:pPr>
    <w:rPr>
      <w:color w:val="44546A" w:themeColor="text2"/>
      <w:sz w:val="20"/>
      <w:szCs w:val="20"/>
      <w:lang w:eastAsia="ja-JP"/>
    </w:rPr>
  </w:style>
  <w:style w:type="paragraph" w:customStyle="1" w:styleId="FD08A07A3DE94DEFABDDC6228C6499712">
    <w:name w:val="FD08A07A3DE94DEFABDDC6228C6499712"/>
    <w:rsid w:val="00F614A7"/>
    <w:pPr>
      <w:spacing w:after="320" w:line="300" w:lineRule="auto"/>
    </w:pPr>
    <w:rPr>
      <w:color w:val="44546A" w:themeColor="text2"/>
      <w:sz w:val="20"/>
      <w:szCs w:val="20"/>
      <w:lang w:eastAsia="ja-JP"/>
    </w:rPr>
  </w:style>
  <w:style w:type="paragraph" w:customStyle="1" w:styleId="BC1A1B78ABAD4BC38E8D012926289B842">
    <w:name w:val="BC1A1B78ABAD4BC38E8D012926289B842"/>
    <w:rsid w:val="00F614A7"/>
    <w:pPr>
      <w:spacing w:after="320" w:line="300" w:lineRule="auto"/>
    </w:pPr>
    <w:rPr>
      <w:color w:val="44546A" w:themeColor="text2"/>
      <w:sz w:val="20"/>
      <w:szCs w:val="20"/>
      <w:lang w:eastAsia="ja-JP"/>
    </w:rPr>
  </w:style>
  <w:style w:type="paragraph" w:customStyle="1" w:styleId="EC36582C54384CC7811A0D395E6FC50A2">
    <w:name w:val="EC36582C54384CC7811A0D395E6FC50A2"/>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2">
    <w:name w:val="8C1011FB51474C42A27C81FF2DBFBFAD2"/>
    <w:rsid w:val="00F614A7"/>
    <w:pPr>
      <w:spacing w:after="320" w:line="300" w:lineRule="auto"/>
    </w:pPr>
    <w:rPr>
      <w:color w:val="44546A" w:themeColor="text2"/>
      <w:sz w:val="20"/>
      <w:szCs w:val="20"/>
      <w:lang w:eastAsia="ja-JP"/>
    </w:rPr>
  </w:style>
  <w:style w:type="paragraph" w:customStyle="1" w:styleId="A5E9DB47B50346418061B33CCF4027812">
    <w:name w:val="A5E9DB47B50346418061B33CCF4027812"/>
    <w:rsid w:val="00F614A7"/>
    <w:pPr>
      <w:spacing w:after="320" w:line="300" w:lineRule="auto"/>
    </w:pPr>
    <w:rPr>
      <w:color w:val="44546A" w:themeColor="text2"/>
      <w:sz w:val="20"/>
      <w:szCs w:val="20"/>
      <w:lang w:eastAsia="ja-JP"/>
    </w:rPr>
  </w:style>
  <w:style w:type="paragraph" w:customStyle="1" w:styleId="CF9D4AFBE34D4CAE946F9A6230137FE32">
    <w:name w:val="CF9D4AFBE34D4CAE946F9A6230137FE32"/>
    <w:rsid w:val="00F614A7"/>
    <w:pPr>
      <w:spacing w:after="320" w:line="300" w:lineRule="auto"/>
    </w:pPr>
    <w:rPr>
      <w:color w:val="44546A" w:themeColor="text2"/>
      <w:sz w:val="20"/>
      <w:szCs w:val="20"/>
      <w:lang w:eastAsia="ja-JP"/>
    </w:rPr>
  </w:style>
  <w:style w:type="paragraph" w:customStyle="1" w:styleId="C871AF34FB3348659ECC1F0DE94D7DE22">
    <w:name w:val="C871AF34FB3348659ECC1F0DE94D7DE22"/>
    <w:rsid w:val="00F614A7"/>
    <w:pPr>
      <w:spacing w:after="320" w:line="300" w:lineRule="auto"/>
    </w:pPr>
    <w:rPr>
      <w:color w:val="44546A" w:themeColor="text2"/>
      <w:sz w:val="20"/>
      <w:szCs w:val="20"/>
      <w:lang w:eastAsia="ja-JP"/>
    </w:rPr>
  </w:style>
  <w:style w:type="paragraph" w:customStyle="1" w:styleId="83E44517FF6E47BCB819859E7B44FEB32">
    <w:name w:val="83E44517FF6E47BCB819859E7B44FEB32"/>
    <w:rsid w:val="00F614A7"/>
    <w:pPr>
      <w:spacing w:after="320" w:line="300" w:lineRule="auto"/>
    </w:pPr>
    <w:rPr>
      <w:color w:val="44546A" w:themeColor="text2"/>
      <w:sz w:val="20"/>
      <w:szCs w:val="20"/>
      <w:lang w:eastAsia="ja-JP"/>
    </w:rPr>
  </w:style>
  <w:style w:type="paragraph" w:customStyle="1" w:styleId="3921934B7E1E4991A2294BA1129146772">
    <w:name w:val="3921934B7E1E4991A2294BA1129146772"/>
    <w:rsid w:val="00F614A7"/>
    <w:pPr>
      <w:spacing w:after="320" w:line="300" w:lineRule="auto"/>
    </w:pPr>
    <w:rPr>
      <w:color w:val="44546A" w:themeColor="text2"/>
      <w:sz w:val="20"/>
      <w:szCs w:val="20"/>
      <w:lang w:eastAsia="ja-JP"/>
    </w:rPr>
  </w:style>
  <w:style w:type="paragraph" w:customStyle="1" w:styleId="75EECCCDCC5543B39FFF67C7AE9C975C2">
    <w:name w:val="75EECCCDCC5543B39FFF67C7AE9C975C2"/>
    <w:rsid w:val="00F614A7"/>
    <w:pPr>
      <w:spacing w:after="320" w:line="300" w:lineRule="auto"/>
    </w:pPr>
    <w:rPr>
      <w:color w:val="44546A" w:themeColor="text2"/>
      <w:sz w:val="20"/>
      <w:szCs w:val="20"/>
      <w:lang w:eastAsia="ja-JP"/>
    </w:rPr>
  </w:style>
  <w:style w:type="paragraph" w:customStyle="1" w:styleId="02E9AF1F41F84F9B81B940BC55EC99032">
    <w:name w:val="02E9AF1F41F84F9B81B940BC55EC99032"/>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2">
    <w:name w:val="CDDAD808897F40A18A563C746705668D2"/>
    <w:rsid w:val="00F614A7"/>
    <w:pPr>
      <w:spacing w:after="320" w:line="300" w:lineRule="auto"/>
    </w:pPr>
    <w:rPr>
      <w:color w:val="44546A" w:themeColor="text2"/>
      <w:sz w:val="20"/>
      <w:szCs w:val="20"/>
      <w:lang w:eastAsia="ja-JP"/>
    </w:rPr>
  </w:style>
  <w:style w:type="paragraph" w:customStyle="1" w:styleId="832EDB40FC834DEA9E5F520543E80E812">
    <w:name w:val="832EDB40FC834DEA9E5F520543E80E812"/>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2">
    <w:name w:val="B1ED18B45AB34262897E0DDCF19C797E2"/>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2">
    <w:name w:val="469594AEF509469A8CADA83222AAD2CA2"/>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4">
    <w:name w:val="684EAF0670AF4B91B8EBCFF2034B517814"/>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2">
    <w:name w:val="4984A8DE69A546CAADDC65AC7E7D46092"/>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2">
    <w:name w:val="CC47089E08C34AC8BF50E146681C88DB2"/>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3">
    <w:name w:val="601B8AFB575E4979B75AED89CE6CB52413"/>
    <w:rsid w:val="00F614A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2">
    <w:name w:val="9C65326FEFA64C018AC33E505E19C74A2"/>
    <w:rsid w:val="00F614A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2">
    <w:name w:val="DCF7811BEA2A46BC8B419BD0A59BC1F72"/>
    <w:rsid w:val="00F614A7"/>
    <w:pPr>
      <w:spacing w:after="320" w:line="300" w:lineRule="auto"/>
    </w:pPr>
    <w:rPr>
      <w:color w:val="44546A" w:themeColor="text2"/>
      <w:sz w:val="20"/>
      <w:szCs w:val="20"/>
      <w:lang w:eastAsia="ja-JP"/>
    </w:rPr>
  </w:style>
  <w:style w:type="paragraph" w:customStyle="1" w:styleId="38BBA99E3FC3407DB0C3B459CADD47FC2">
    <w:name w:val="38BBA99E3FC3407DB0C3B459CADD47FC2"/>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2">
    <w:name w:val="11B09CB25AA2419B9FAF8AD3CBE9F9F32"/>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2">
    <w:name w:val="591D972FC726464BA813B3B8FE9174D02"/>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2">
    <w:name w:val="E6086D63D91240F5BC492C9C69CAD3C62"/>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2">
    <w:name w:val="47A478C2BE364337BF1824963EFABDC82"/>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2">
    <w:name w:val="0A2C07B1C0B04DC89498FA23C657AFE72"/>
    <w:rsid w:val="00F614A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3">
    <w:name w:val="D05BBB8BD4B14E81965917D5C65570FD13"/>
    <w:rsid w:val="00F614A7"/>
    <w:pPr>
      <w:spacing w:before="720" w:after="0" w:line="240" w:lineRule="auto"/>
    </w:pPr>
    <w:rPr>
      <w:color w:val="44546A" w:themeColor="text2"/>
      <w:sz w:val="20"/>
      <w:szCs w:val="20"/>
      <w:lang w:eastAsia="ja-JP"/>
    </w:rPr>
  </w:style>
  <w:style w:type="paragraph" w:customStyle="1" w:styleId="939803BAF342407E89C4B9C2BB8E65872">
    <w:name w:val="939803BAF342407E89C4B9C2BB8E65872"/>
    <w:rsid w:val="00F614A7"/>
    <w:pPr>
      <w:spacing w:before="720" w:after="0" w:line="240" w:lineRule="auto"/>
    </w:pPr>
    <w:rPr>
      <w:color w:val="44546A" w:themeColor="text2"/>
      <w:sz w:val="20"/>
      <w:szCs w:val="20"/>
      <w:lang w:eastAsia="ja-JP"/>
    </w:rPr>
  </w:style>
  <w:style w:type="paragraph" w:customStyle="1" w:styleId="0951DE77995E43528DF133FE07911BE12">
    <w:name w:val="0951DE77995E43528DF133FE07911BE12"/>
    <w:rsid w:val="00F614A7"/>
    <w:pPr>
      <w:spacing w:after="320" w:line="300" w:lineRule="auto"/>
    </w:pPr>
    <w:rPr>
      <w:color w:val="44546A" w:themeColor="text2"/>
      <w:sz w:val="20"/>
      <w:szCs w:val="20"/>
      <w:lang w:eastAsia="ja-JP"/>
    </w:rPr>
  </w:style>
  <w:style w:type="paragraph" w:customStyle="1" w:styleId="09EFA3FB7D294CEF81DCB19A7E7E45EF2">
    <w:name w:val="09EFA3FB7D294CEF81DCB19A7E7E45EF2"/>
    <w:rsid w:val="00F614A7"/>
    <w:pPr>
      <w:spacing w:after="320" w:line="300" w:lineRule="auto"/>
    </w:pPr>
    <w:rPr>
      <w:color w:val="44546A" w:themeColor="text2"/>
      <w:sz w:val="20"/>
      <w:szCs w:val="20"/>
      <w:lang w:eastAsia="ja-JP"/>
    </w:rPr>
  </w:style>
  <w:style w:type="paragraph" w:customStyle="1" w:styleId="F27F85B79C354AE9B5998F32ECB30A812">
    <w:name w:val="F27F85B79C354AE9B5998F32ECB30A812"/>
    <w:rsid w:val="00F614A7"/>
    <w:pPr>
      <w:spacing w:after="320" w:line="300" w:lineRule="auto"/>
    </w:pPr>
    <w:rPr>
      <w:color w:val="44546A" w:themeColor="text2"/>
      <w:sz w:val="20"/>
      <w:szCs w:val="20"/>
      <w:lang w:eastAsia="ja-JP"/>
    </w:rPr>
  </w:style>
  <w:style w:type="paragraph" w:customStyle="1" w:styleId="FD95EE99E9124205833633A32AA3943E2">
    <w:name w:val="FD95EE99E9124205833633A32AA3943E2"/>
    <w:rsid w:val="00F614A7"/>
    <w:pPr>
      <w:spacing w:after="320" w:line="300" w:lineRule="auto"/>
    </w:pPr>
    <w:rPr>
      <w:color w:val="44546A" w:themeColor="text2"/>
      <w:sz w:val="20"/>
      <w:szCs w:val="20"/>
      <w:lang w:eastAsia="ja-JP"/>
    </w:rPr>
  </w:style>
  <w:style w:type="paragraph" w:customStyle="1" w:styleId="BDDDB29BEC0A4DC0B5944BC88F0AA0BF2">
    <w:name w:val="BDDDB29BEC0A4DC0B5944BC88F0AA0BF2"/>
    <w:rsid w:val="00F614A7"/>
    <w:pPr>
      <w:spacing w:after="320" w:line="300" w:lineRule="auto"/>
    </w:pPr>
    <w:rPr>
      <w:color w:val="44546A" w:themeColor="text2"/>
      <w:sz w:val="20"/>
      <w:szCs w:val="20"/>
      <w:lang w:eastAsia="ja-JP"/>
    </w:rPr>
  </w:style>
  <w:style w:type="paragraph" w:customStyle="1" w:styleId="1568F67AF30D472096A1D5458B81F0F32">
    <w:name w:val="1568F67AF30D472096A1D5458B81F0F32"/>
    <w:rsid w:val="00F614A7"/>
    <w:pPr>
      <w:spacing w:after="320" w:line="300" w:lineRule="auto"/>
    </w:pPr>
    <w:rPr>
      <w:color w:val="44546A" w:themeColor="text2"/>
      <w:sz w:val="20"/>
      <w:szCs w:val="20"/>
      <w:lang w:eastAsia="ja-JP"/>
    </w:rPr>
  </w:style>
  <w:style w:type="paragraph" w:customStyle="1" w:styleId="2C58B6678E7C4F9192A88CFE4F7A885F3">
    <w:name w:val="2C58B6678E7C4F9192A88CFE4F7A885F3"/>
    <w:rsid w:val="00F614A7"/>
    <w:pPr>
      <w:spacing w:after="0" w:line="240" w:lineRule="auto"/>
    </w:pPr>
    <w:rPr>
      <w:i/>
      <w:iCs/>
      <w:color w:val="44546A" w:themeColor="text2"/>
      <w:sz w:val="18"/>
      <w:szCs w:val="18"/>
      <w:lang w:eastAsia="ja-JP"/>
    </w:rPr>
  </w:style>
  <w:style w:type="paragraph" w:customStyle="1" w:styleId="0B4BA1FD53934766ABB95AC4A84557863">
    <w:name w:val="0B4BA1FD53934766ABB95AC4A84557863"/>
    <w:rsid w:val="00F614A7"/>
    <w:pPr>
      <w:spacing w:after="0" w:line="240" w:lineRule="auto"/>
    </w:pPr>
    <w:rPr>
      <w:i/>
      <w:iCs/>
      <w:color w:val="44546A" w:themeColor="text2"/>
      <w:sz w:val="18"/>
      <w:szCs w:val="18"/>
      <w:lang w:eastAsia="ja-JP"/>
    </w:rPr>
  </w:style>
  <w:style w:type="paragraph" w:customStyle="1" w:styleId="BD3D1739492E49F08211981E78EB3E7D3">
    <w:name w:val="BD3D1739492E49F08211981E78EB3E7D3"/>
    <w:rsid w:val="00F614A7"/>
    <w:pPr>
      <w:spacing w:after="0" w:line="240" w:lineRule="auto"/>
    </w:pPr>
    <w:rPr>
      <w:i/>
      <w:iCs/>
      <w:color w:val="44546A" w:themeColor="text2"/>
      <w:sz w:val="18"/>
      <w:szCs w:val="18"/>
      <w:lang w:eastAsia="ja-JP"/>
    </w:rPr>
  </w:style>
  <w:style w:type="paragraph" w:customStyle="1" w:styleId="0FE5696625F14933BE0736C2D500BD1A3">
    <w:name w:val="0FE5696625F14933BE0736C2D500BD1A3"/>
    <w:rsid w:val="00F614A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0EFF1FBF496F466DA4DB656B219C76E62">
    <w:name w:val="0EFF1FBF496F466DA4DB656B219C76E62"/>
    <w:rsid w:val="00F614A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3">
    <w:name w:val="6BD68D79E81347ADB9E0200654A6C2543"/>
    <w:rsid w:val="00F614A7"/>
    <w:pPr>
      <w:spacing w:after="0" w:line="240" w:lineRule="auto"/>
    </w:pPr>
    <w:rPr>
      <w:i/>
      <w:iCs/>
      <w:color w:val="44546A" w:themeColor="text2"/>
      <w:sz w:val="18"/>
      <w:szCs w:val="18"/>
      <w:lang w:eastAsia="ja-JP"/>
    </w:rPr>
  </w:style>
  <w:style w:type="paragraph" w:customStyle="1" w:styleId="D17662A64F0B41B9B044454A870DF3233">
    <w:name w:val="D17662A64F0B41B9B044454A870DF3233"/>
    <w:rsid w:val="00F614A7"/>
    <w:pPr>
      <w:spacing w:after="0" w:line="240" w:lineRule="auto"/>
    </w:pPr>
    <w:rPr>
      <w:i/>
      <w:iCs/>
      <w:color w:val="44546A" w:themeColor="text2"/>
      <w:sz w:val="18"/>
      <w:szCs w:val="18"/>
      <w:lang w:eastAsia="ja-JP"/>
    </w:rPr>
  </w:style>
  <w:style w:type="paragraph" w:customStyle="1" w:styleId="60A490182780486686596DAE0819DDA63">
    <w:name w:val="60A490182780486686596DAE0819DDA63"/>
    <w:rsid w:val="00F614A7"/>
    <w:pPr>
      <w:spacing w:after="0" w:line="240" w:lineRule="auto"/>
    </w:pPr>
    <w:rPr>
      <w:i/>
      <w:iCs/>
      <w:color w:val="44546A" w:themeColor="text2"/>
      <w:sz w:val="18"/>
      <w:szCs w:val="18"/>
      <w:lang w:eastAsia="ja-JP"/>
    </w:rPr>
  </w:style>
  <w:style w:type="paragraph" w:customStyle="1" w:styleId="E9C267531C114D3684B54A1F41D8F9B33">
    <w:name w:val="E9C267531C114D3684B54A1F41D8F9B33"/>
    <w:rsid w:val="00190A0E"/>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3">
    <w:name w:val="EA0D241E427A4534AB57F286C67223273"/>
    <w:rsid w:val="00190A0E"/>
    <w:pPr>
      <w:spacing w:before="60" w:after="0" w:line="240" w:lineRule="auto"/>
    </w:pPr>
    <w:rPr>
      <w:color w:val="44546A" w:themeColor="text2"/>
      <w:sz w:val="20"/>
      <w:szCs w:val="20"/>
      <w:lang w:eastAsia="ja-JP"/>
    </w:rPr>
  </w:style>
  <w:style w:type="paragraph" w:customStyle="1" w:styleId="BA41A003937647A082224AF2D676014C3">
    <w:name w:val="BA41A003937647A082224AF2D676014C3"/>
    <w:rsid w:val="00190A0E"/>
    <w:pPr>
      <w:spacing w:before="60" w:after="0" w:line="240" w:lineRule="auto"/>
    </w:pPr>
    <w:rPr>
      <w:color w:val="44546A" w:themeColor="text2"/>
      <w:sz w:val="20"/>
      <w:szCs w:val="20"/>
      <w:lang w:eastAsia="ja-JP"/>
    </w:rPr>
  </w:style>
  <w:style w:type="paragraph" w:customStyle="1" w:styleId="6BB25B5FD6994030B3C87E9EA1617B813">
    <w:name w:val="6BB25B5FD6994030B3C87E9EA1617B813"/>
    <w:rsid w:val="00190A0E"/>
    <w:pPr>
      <w:numPr>
        <w:ilvl w:val="1"/>
      </w:numPr>
      <w:spacing w:before="320" w:after="320" w:line="240" w:lineRule="auto"/>
    </w:pPr>
    <w:rPr>
      <w:b/>
      <w:bCs/>
      <w:color w:val="44546A" w:themeColor="text2"/>
      <w:sz w:val="28"/>
      <w:szCs w:val="28"/>
      <w:lang w:eastAsia="ja-JP"/>
    </w:rPr>
  </w:style>
  <w:style w:type="paragraph" w:customStyle="1" w:styleId="952587B65C204773B81AB77E3C85ADDD17">
    <w:name w:val="952587B65C204773B81AB77E3C85ADDD17"/>
    <w:rsid w:val="00190A0E"/>
    <w:pPr>
      <w:numPr>
        <w:ilvl w:val="1"/>
      </w:numPr>
      <w:spacing w:before="320" w:after="320" w:line="240" w:lineRule="auto"/>
    </w:pPr>
    <w:rPr>
      <w:b/>
      <w:bCs/>
      <w:color w:val="44546A" w:themeColor="text2"/>
      <w:sz w:val="28"/>
      <w:szCs w:val="28"/>
      <w:lang w:eastAsia="ja-JP"/>
    </w:rPr>
  </w:style>
  <w:style w:type="paragraph" w:customStyle="1" w:styleId="56653BA4A57F46428871D318ADEC63303">
    <w:name w:val="56653BA4A57F46428871D318ADEC63303"/>
    <w:rsid w:val="00190A0E"/>
    <w:pPr>
      <w:numPr>
        <w:ilvl w:val="1"/>
      </w:numPr>
      <w:spacing w:before="320" w:after="320" w:line="240" w:lineRule="auto"/>
    </w:pPr>
    <w:rPr>
      <w:b/>
      <w:bCs/>
      <w:color w:val="44546A" w:themeColor="text2"/>
      <w:sz w:val="28"/>
      <w:szCs w:val="28"/>
      <w:lang w:eastAsia="ja-JP"/>
    </w:rPr>
  </w:style>
  <w:style w:type="paragraph" w:customStyle="1" w:styleId="D616732759AD4A449670BF29C0DEA79917">
    <w:name w:val="D616732759AD4A449670BF29C0DEA79917"/>
    <w:rsid w:val="00190A0E"/>
    <w:pPr>
      <w:numPr>
        <w:ilvl w:val="1"/>
      </w:numPr>
      <w:spacing w:before="320" w:after="320" w:line="240" w:lineRule="auto"/>
    </w:pPr>
    <w:rPr>
      <w:b/>
      <w:bCs/>
      <w:color w:val="44546A" w:themeColor="text2"/>
      <w:sz w:val="28"/>
      <w:szCs w:val="28"/>
      <w:lang w:eastAsia="ja-JP"/>
    </w:rPr>
  </w:style>
  <w:style w:type="paragraph" w:customStyle="1" w:styleId="D2D2D72B56284AA5A947F62C9E0530B93">
    <w:name w:val="D2D2D72B56284AA5A947F62C9E0530B93"/>
    <w:rsid w:val="00190A0E"/>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3">
    <w:name w:val="543E31717A634A2F8B5D5E7CE5247C7A3"/>
    <w:rsid w:val="00190A0E"/>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3">
    <w:name w:val="AF5BAF8C74F140679339BFF3D52A56553"/>
    <w:rsid w:val="00190A0E"/>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3">
    <w:name w:val="0D4FEF2F457F4E149DCA1F1FEA4E1AFE3"/>
    <w:rsid w:val="00190A0E"/>
    <w:pPr>
      <w:spacing w:before="60" w:after="0" w:line="240" w:lineRule="auto"/>
    </w:pPr>
    <w:rPr>
      <w:color w:val="44546A" w:themeColor="text2"/>
      <w:sz w:val="20"/>
      <w:szCs w:val="20"/>
      <w:lang w:eastAsia="ja-JP"/>
    </w:rPr>
  </w:style>
  <w:style w:type="paragraph" w:customStyle="1" w:styleId="FC19A7D938B44823BF2D8D04C498FBB64">
    <w:name w:val="FC19A7D938B44823BF2D8D04C498FBB64"/>
    <w:rsid w:val="00190A0E"/>
    <w:pPr>
      <w:spacing w:before="60" w:after="0" w:line="240" w:lineRule="auto"/>
    </w:pPr>
    <w:rPr>
      <w:color w:val="44546A" w:themeColor="text2"/>
      <w:sz w:val="20"/>
      <w:szCs w:val="20"/>
      <w:lang w:eastAsia="ja-JP"/>
    </w:rPr>
  </w:style>
  <w:style w:type="paragraph" w:customStyle="1" w:styleId="B2EE53AA796B40F6B06A6372C46C577F4">
    <w:name w:val="B2EE53AA796B40F6B06A6372C46C577F4"/>
    <w:rsid w:val="00190A0E"/>
    <w:pPr>
      <w:spacing w:before="60" w:after="0" w:line="240" w:lineRule="auto"/>
    </w:pPr>
    <w:rPr>
      <w:color w:val="44546A" w:themeColor="text2"/>
      <w:sz w:val="20"/>
      <w:szCs w:val="20"/>
      <w:lang w:eastAsia="ja-JP"/>
    </w:rPr>
  </w:style>
  <w:style w:type="paragraph" w:customStyle="1" w:styleId="49153A71CD514E348FAFB46CDFF5D6CE3">
    <w:name w:val="49153A71CD514E348FAFB46CDFF5D6CE3"/>
    <w:rsid w:val="00190A0E"/>
    <w:pPr>
      <w:spacing w:before="60" w:after="0" w:line="240" w:lineRule="auto"/>
    </w:pPr>
    <w:rPr>
      <w:color w:val="44546A" w:themeColor="text2"/>
      <w:sz w:val="20"/>
      <w:szCs w:val="20"/>
      <w:lang w:eastAsia="ja-JP"/>
    </w:rPr>
  </w:style>
  <w:style w:type="paragraph" w:customStyle="1" w:styleId="89D699BC0A9C4BB6801323795D853B9A14">
    <w:name w:val="89D699BC0A9C4BB6801323795D853B9A14"/>
    <w:rsid w:val="00190A0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4">
    <w:name w:val="80AF960543D6464784803A3B132A466914"/>
    <w:rsid w:val="00190A0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4">
    <w:name w:val="2D29D2E039784F529E479BAE515F848114"/>
    <w:rsid w:val="00190A0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3">
    <w:name w:val="A13801DB0C2B48B0AE4B2DD5A777BC023"/>
    <w:rsid w:val="00190A0E"/>
    <w:pPr>
      <w:spacing w:after="320" w:line="300" w:lineRule="auto"/>
    </w:pPr>
    <w:rPr>
      <w:color w:val="44546A" w:themeColor="text2"/>
      <w:sz w:val="20"/>
      <w:szCs w:val="20"/>
      <w:lang w:eastAsia="ja-JP"/>
    </w:rPr>
  </w:style>
  <w:style w:type="paragraph" w:customStyle="1" w:styleId="C5DFB1F079F740A2B4AF7A3F32F514A03">
    <w:name w:val="C5DFB1F079F740A2B4AF7A3F32F514A03"/>
    <w:rsid w:val="00190A0E"/>
    <w:pPr>
      <w:spacing w:after="320" w:line="300" w:lineRule="auto"/>
    </w:pPr>
    <w:rPr>
      <w:color w:val="44546A" w:themeColor="text2"/>
      <w:sz w:val="20"/>
      <w:szCs w:val="20"/>
      <w:lang w:eastAsia="ja-JP"/>
    </w:rPr>
  </w:style>
  <w:style w:type="paragraph" w:customStyle="1" w:styleId="FBDE81B07A5747D48D63060F3322329E15">
    <w:name w:val="FBDE81B07A5747D48D63060F3322329E15"/>
    <w:rsid w:val="00190A0E"/>
    <w:pPr>
      <w:spacing w:after="320" w:line="300" w:lineRule="auto"/>
    </w:pPr>
    <w:rPr>
      <w:color w:val="44546A" w:themeColor="text2"/>
      <w:sz w:val="20"/>
      <w:szCs w:val="20"/>
      <w:lang w:eastAsia="ja-JP"/>
    </w:rPr>
  </w:style>
  <w:style w:type="paragraph" w:customStyle="1" w:styleId="A430CE3409DB4D99867EB079C600065E3">
    <w:name w:val="A430CE3409DB4D99867EB079C600065E3"/>
    <w:rsid w:val="00190A0E"/>
    <w:pPr>
      <w:spacing w:after="320" w:line="300" w:lineRule="auto"/>
    </w:pPr>
    <w:rPr>
      <w:color w:val="44546A" w:themeColor="text2"/>
      <w:sz w:val="20"/>
      <w:szCs w:val="20"/>
      <w:lang w:eastAsia="ja-JP"/>
    </w:rPr>
  </w:style>
  <w:style w:type="paragraph" w:customStyle="1" w:styleId="C69645F59E9F4F0F9263AA200102279914">
    <w:name w:val="C69645F59E9F4F0F9263AA200102279914"/>
    <w:rsid w:val="00190A0E"/>
    <w:pPr>
      <w:spacing w:after="320" w:line="300" w:lineRule="auto"/>
    </w:pPr>
    <w:rPr>
      <w:color w:val="44546A" w:themeColor="text2"/>
      <w:sz w:val="20"/>
      <w:szCs w:val="20"/>
      <w:lang w:eastAsia="ja-JP"/>
    </w:rPr>
  </w:style>
  <w:style w:type="paragraph" w:customStyle="1" w:styleId="5CC4188C18ED4ADD9B85C1AA0D7160C23">
    <w:name w:val="5CC4188C18ED4ADD9B85C1AA0D7160C23"/>
    <w:rsid w:val="00190A0E"/>
    <w:pPr>
      <w:spacing w:after="320" w:line="300" w:lineRule="auto"/>
    </w:pPr>
    <w:rPr>
      <w:color w:val="44546A" w:themeColor="text2"/>
      <w:sz w:val="20"/>
      <w:szCs w:val="20"/>
      <w:lang w:eastAsia="ja-JP"/>
    </w:rPr>
  </w:style>
  <w:style w:type="paragraph" w:customStyle="1" w:styleId="DEA979D4BA4A4576B7590DE78E792B753">
    <w:name w:val="DEA979D4BA4A4576B7590DE78E792B753"/>
    <w:rsid w:val="00190A0E"/>
    <w:pPr>
      <w:spacing w:after="320" w:line="300" w:lineRule="auto"/>
    </w:pPr>
    <w:rPr>
      <w:color w:val="44546A" w:themeColor="text2"/>
      <w:sz w:val="20"/>
      <w:szCs w:val="20"/>
      <w:lang w:eastAsia="ja-JP"/>
    </w:rPr>
  </w:style>
  <w:style w:type="paragraph" w:customStyle="1" w:styleId="49DA993425BD476B8ADA299DE4836F393">
    <w:name w:val="49DA993425BD476B8ADA299DE4836F393"/>
    <w:rsid w:val="00190A0E"/>
    <w:pPr>
      <w:spacing w:after="320" w:line="300" w:lineRule="auto"/>
    </w:pPr>
    <w:rPr>
      <w:color w:val="44546A" w:themeColor="text2"/>
      <w:sz w:val="20"/>
      <w:szCs w:val="20"/>
      <w:lang w:eastAsia="ja-JP"/>
    </w:rPr>
  </w:style>
  <w:style w:type="paragraph" w:customStyle="1" w:styleId="669565E856A54B4EB7F9F8AA76603B513">
    <w:name w:val="669565E856A54B4EB7F9F8AA76603B513"/>
    <w:rsid w:val="00190A0E"/>
    <w:pPr>
      <w:spacing w:after="320" w:line="300" w:lineRule="auto"/>
    </w:pPr>
    <w:rPr>
      <w:color w:val="44546A" w:themeColor="text2"/>
      <w:sz w:val="20"/>
      <w:szCs w:val="20"/>
      <w:lang w:eastAsia="ja-JP"/>
    </w:rPr>
  </w:style>
  <w:style w:type="paragraph" w:customStyle="1" w:styleId="FA54EDA5527241739C47AA92FBE0DFCB14">
    <w:name w:val="FA54EDA5527241739C47AA92FBE0DFCB14"/>
    <w:rsid w:val="00190A0E"/>
    <w:pPr>
      <w:spacing w:after="320" w:line="300" w:lineRule="auto"/>
    </w:pPr>
    <w:rPr>
      <w:color w:val="44546A" w:themeColor="text2"/>
      <w:sz w:val="20"/>
      <w:szCs w:val="20"/>
      <w:lang w:eastAsia="ja-JP"/>
    </w:rPr>
  </w:style>
  <w:style w:type="paragraph" w:customStyle="1" w:styleId="C9F99BF8C21D46DCAE4EB39D14A9E7C53">
    <w:name w:val="C9F99BF8C21D46DCAE4EB39D14A9E7C53"/>
    <w:rsid w:val="00190A0E"/>
    <w:pPr>
      <w:spacing w:after="320" w:line="300" w:lineRule="auto"/>
    </w:pPr>
    <w:rPr>
      <w:color w:val="44546A" w:themeColor="text2"/>
      <w:sz w:val="20"/>
      <w:szCs w:val="20"/>
      <w:lang w:eastAsia="ja-JP"/>
    </w:rPr>
  </w:style>
  <w:style w:type="paragraph" w:customStyle="1" w:styleId="B9B378033967479B88D11D9BD18740DD3">
    <w:name w:val="B9B378033967479B88D11D9BD18740DD3"/>
    <w:rsid w:val="00190A0E"/>
    <w:pPr>
      <w:spacing w:after="320" w:line="300" w:lineRule="auto"/>
    </w:pPr>
    <w:rPr>
      <w:color w:val="44546A" w:themeColor="text2"/>
      <w:sz w:val="20"/>
      <w:szCs w:val="20"/>
      <w:lang w:eastAsia="ja-JP"/>
    </w:rPr>
  </w:style>
  <w:style w:type="paragraph" w:customStyle="1" w:styleId="7F90921CBC9341B5A84B7A5F7B8DFEB03">
    <w:name w:val="7F90921CBC9341B5A84B7A5F7B8DFEB03"/>
    <w:rsid w:val="00190A0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3">
    <w:name w:val="D80998BC532241C1A0AAB30C9955EEF53"/>
    <w:rsid w:val="00190A0E"/>
    <w:pPr>
      <w:spacing w:after="320" w:line="300" w:lineRule="auto"/>
    </w:pPr>
    <w:rPr>
      <w:color w:val="44546A" w:themeColor="text2"/>
      <w:sz w:val="20"/>
      <w:szCs w:val="20"/>
      <w:lang w:eastAsia="ja-JP"/>
    </w:rPr>
  </w:style>
  <w:style w:type="paragraph" w:customStyle="1" w:styleId="222F47D9853A47F5BFDBE5569A6F31CC14">
    <w:name w:val="222F47D9853A47F5BFDBE5569A6F31CC14"/>
    <w:rsid w:val="00190A0E"/>
    <w:pPr>
      <w:spacing w:after="320" w:line="300" w:lineRule="auto"/>
    </w:pPr>
    <w:rPr>
      <w:color w:val="44546A" w:themeColor="text2"/>
      <w:sz w:val="20"/>
      <w:szCs w:val="20"/>
      <w:lang w:eastAsia="ja-JP"/>
    </w:rPr>
  </w:style>
  <w:style w:type="paragraph" w:customStyle="1" w:styleId="E211D0F378FA4ED5A97ED68A0DF628963">
    <w:name w:val="E211D0F378FA4ED5A97ED68A0DF628963"/>
    <w:rsid w:val="00190A0E"/>
    <w:pPr>
      <w:spacing w:after="320" w:line="300" w:lineRule="auto"/>
    </w:pPr>
    <w:rPr>
      <w:color w:val="44546A" w:themeColor="text2"/>
      <w:sz w:val="20"/>
      <w:szCs w:val="20"/>
      <w:lang w:eastAsia="ja-JP"/>
    </w:rPr>
  </w:style>
  <w:style w:type="paragraph" w:customStyle="1" w:styleId="4F84AD2A1C574CE087C01713C6E405F114">
    <w:name w:val="4F84AD2A1C574CE087C01713C6E405F114"/>
    <w:rsid w:val="00190A0E"/>
    <w:pPr>
      <w:spacing w:after="320" w:line="300" w:lineRule="auto"/>
    </w:pPr>
    <w:rPr>
      <w:color w:val="44546A" w:themeColor="text2"/>
      <w:sz w:val="20"/>
      <w:szCs w:val="20"/>
      <w:lang w:eastAsia="ja-JP"/>
    </w:rPr>
  </w:style>
  <w:style w:type="paragraph" w:customStyle="1" w:styleId="4E05BA808F0C4CA984FE98947596F8AA3">
    <w:name w:val="4E05BA808F0C4CA984FE98947596F8AA3"/>
    <w:rsid w:val="00190A0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4">
    <w:name w:val="566183C9F5294B0CBA87A0DEDB0EA00E14"/>
    <w:rsid w:val="00190A0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3">
    <w:name w:val="3BC40DA4F46C4524ACFB53FEB1A4BB0A3"/>
    <w:rsid w:val="00190A0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3">
    <w:name w:val="CCD879BF114C43D5A83DE9583682AD3A3"/>
    <w:rsid w:val="00190A0E"/>
    <w:pPr>
      <w:spacing w:after="320" w:line="300" w:lineRule="auto"/>
    </w:pPr>
    <w:rPr>
      <w:color w:val="44546A" w:themeColor="text2"/>
      <w:sz w:val="20"/>
      <w:szCs w:val="20"/>
      <w:lang w:eastAsia="ja-JP"/>
    </w:rPr>
  </w:style>
  <w:style w:type="paragraph" w:customStyle="1" w:styleId="B2A8B887D3A94F3FAED6CB8649B81EC914">
    <w:name w:val="B2A8B887D3A94F3FAED6CB8649B81EC914"/>
    <w:rsid w:val="00190A0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3">
    <w:name w:val="C08AD2220E1249E4AE2A5A76D803B16E3"/>
    <w:rsid w:val="00190A0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4">
    <w:name w:val="25647F00622B4111B7AB4FE26863CA5D14"/>
    <w:rsid w:val="00190A0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4">
    <w:name w:val="B50D8B89587B4B5B9A51D1ADAA4E7DB214"/>
    <w:rsid w:val="00190A0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3">
    <w:name w:val="00026826D87F48F4829637AA16737D083"/>
    <w:rsid w:val="00190A0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4">
    <w:name w:val="876ACA2D477A432EA85C0991F4D1221214"/>
    <w:rsid w:val="00190A0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3">
    <w:name w:val="42304CC0CDC8479ABD7DB2E9DB6E5E3A3"/>
    <w:rsid w:val="00190A0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4">
    <w:name w:val="E5B3D175A8844794AE2DDD71A9869BA214"/>
    <w:rsid w:val="00190A0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3">
    <w:name w:val="4BCB084A2CFC42A0B1F705D164610BCB3"/>
    <w:rsid w:val="00190A0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3">
    <w:name w:val="53F844424811458599B3B686C4646B733"/>
    <w:rsid w:val="00190A0E"/>
    <w:pPr>
      <w:spacing w:after="320" w:line="300" w:lineRule="auto"/>
    </w:pPr>
    <w:rPr>
      <w:color w:val="44546A" w:themeColor="text2"/>
      <w:sz w:val="20"/>
      <w:szCs w:val="20"/>
      <w:lang w:eastAsia="ja-JP"/>
    </w:rPr>
  </w:style>
  <w:style w:type="paragraph" w:customStyle="1" w:styleId="CDD1D77E84864346A902C3B65E11F36C15">
    <w:name w:val="CDD1D77E84864346A902C3B65E11F36C15"/>
    <w:rsid w:val="00190A0E"/>
    <w:pPr>
      <w:spacing w:after="320" w:line="300" w:lineRule="auto"/>
    </w:pPr>
    <w:rPr>
      <w:color w:val="44546A" w:themeColor="text2"/>
      <w:sz w:val="20"/>
      <w:szCs w:val="20"/>
      <w:lang w:eastAsia="ja-JP"/>
    </w:rPr>
  </w:style>
  <w:style w:type="paragraph" w:customStyle="1" w:styleId="674012F978BD49D3AC021B5781DFC1713">
    <w:name w:val="674012F978BD49D3AC021B5781DFC1713"/>
    <w:rsid w:val="00190A0E"/>
    <w:pPr>
      <w:spacing w:after="320" w:line="300" w:lineRule="auto"/>
    </w:pPr>
    <w:rPr>
      <w:color w:val="44546A" w:themeColor="text2"/>
      <w:sz w:val="20"/>
      <w:szCs w:val="20"/>
      <w:lang w:eastAsia="ja-JP"/>
    </w:rPr>
  </w:style>
  <w:style w:type="paragraph" w:customStyle="1" w:styleId="55459B0196C242479C32FE41AE3FC5853">
    <w:name w:val="55459B0196C242479C32FE41AE3FC5853"/>
    <w:rsid w:val="00190A0E"/>
    <w:pPr>
      <w:spacing w:after="320" w:line="300" w:lineRule="auto"/>
    </w:pPr>
    <w:rPr>
      <w:color w:val="44546A" w:themeColor="text2"/>
      <w:sz w:val="20"/>
      <w:szCs w:val="20"/>
      <w:lang w:eastAsia="ja-JP"/>
    </w:rPr>
  </w:style>
  <w:style w:type="paragraph" w:customStyle="1" w:styleId="C8E6EE83F09C4DEA8F4C901DD72BCED13">
    <w:name w:val="C8E6EE83F09C4DEA8F4C901DD72BCED13"/>
    <w:rsid w:val="00190A0E"/>
    <w:pPr>
      <w:spacing w:after="320" w:line="300" w:lineRule="auto"/>
    </w:pPr>
    <w:rPr>
      <w:color w:val="44546A" w:themeColor="text2"/>
      <w:sz w:val="20"/>
      <w:szCs w:val="20"/>
      <w:lang w:eastAsia="ja-JP"/>
    </w:rPr>
  </w:style>
  <w:style w:type="paragraph" w:customStyle="1" w:styleId="1C1C18D3114046F795BC476A9681F99C15">
    <w:name w:val="1C1C18D3114046F795BC476A9681F99C15"/>
    <w:rsid w:val="00190A0E"/>
    <w:pPr>
      <w:spacing w:after="320" w:line="300" w:lineRule="auto"/>
    </w:pPr>
    <w:rPr>
      <w:color w:val="44546A" w:themeColor="text2"/>
      <w:sz w:val="20"/>
      <w:szCs w:val="20"/>
      <w:lang w:eastAsia="ja-JP"/>
    </w:rPr>
  </w:style>
  <w:style w:type="paragraph" w:customStyle="1" w:styleId="B19AF97AE7574462B86843E32E38D1553">
    <w:name w:val="B19AF97AE7574462B86843E32E38D1553"/>
    <w:rsid w:val="00190A0E"/>
    <w:pPr>
      <w:spacing w:after="320" w:line="300" w:lineRule="auto"/>
    </w:pPr>
    <w:rPr>
      <w:color w:val="44546A" w:themeColor="text2"/>
      <w:sz w:val="20"/>
      <w:szCs w:val="20"/>
      <w:lang w:eastAsia="ja-JP"/>
    </w:rPr>
  </w:style>
  <w:style w:type="paragraph" w:customStyle="1" w:styleId="C023B69D711C472380621A7431391DD814">
    <w:name w:val="C023B69D711C472380621A7431391DD814"/>
    <w:rsid w:val="00190A0E"/>
    <w:pPr>
      <w:spacing w:after="320" w:line="300" w:lineRule="auto"/>
    </w:pPr>
    <w:rPr>
      <w:color w:val="44546A" w:themeColor="text2"/>
      <w:sz w:val="20"/>
      <w:szCs w:val="20"/>
      <w:lang w:eastAsia="ja-JP"/>
    </w:rPr>
  </w:style>
  <w:style w:type="paragraph" w:customStyle="1" w:styleId="5C75A4338405432F9951DE44354FA15C14">
    <w:name w:val="5C75A4338405432F9951DE44354FA15C14"/>
    <w:rsid w:val="00190A0E"/>
    <w:pPr>
      <w:spacing w:after="320" w:line="300" w:lineRule="auto"/>
    </w:pPr>
    <w:rPr>
      <w:color w:val="44546A" w:themeColor="text2"/>
      <w:sz w:val="20"/>
      <w:szCs w:val="20"/>
      <w:lang w:eastAsia="ja-JP"/>
    </w:rPr>
  </w:style>
  <w:style w:type="paragraph" w:customStyle="1" w:styleId="220D8C3C60AD415EAB31164703F792AB14">
    <w:name w:val="220D8C3C60AD415EAB31164703F792AB14"/>
    <w:rsid w:val="00190A0E"/>
    <w:pPr>
      <w:spacing w:after="320" w:line="300" w:lineRule="auto"/>
    </w:pPr>
    <w:rPr>
      <w:color w:val="44546A" w:themeColor="text2"/>
      <w:sz w:val="20"/>
      <w:szCs w:val="20"/>
      <w:lang w:eastAsia="ja-JP"/>
    </w:rPr>
  </w:style>
  <w:style w:type="paragraph" w:customStyle="1" w:styleId="221D698D538740E78448A53657452F6D14">
    <w:name w:val="221D698D538740E78448A53657452F6D14"/>
    <w:rsid w:val="00190A0E"/>
    <w:pPr>
      <w:spacing w:after="320" w:line="300" w:lineRule="auto"/>
    </w:pPr>
    <w:rPr>
      <w:color w:val="44546A" w:themeColor="text2"/>
      <w:sz w:val="20"/>
      <w:szCs w:val="20"/>
      <w:lang w:eastAsia="ja-JP"/>
    </w:rPr>
  </w:style>
  <w:style w:type="paragraph" w:customStyle="1" w:styleId="1086440A79174C498F5969A861808F993">
    <w:name w:val="1086440A79174C498F5969A861808F993"/>
    <w:rsid w:val="00190A0E"/>
    <w:pPr>
      <w:spacing w:after="320" w:line="300" w:lineRule="auto"/>
    </w:pPr>
    <w:rPr>
      <w:color w:val="44546A" w:themeColor="text2"/>
      <w:sz w:val="20"/>
      <w:szCs w:val="20"/>
      <w:lang w:eastAsia="ja-JP"/>
    </w:rPr>
  </w:style>
  <w:style w:type="paragraph" w:customStyle="1" w:styleId="7093C13B0057467F8ABECF910EB93AAD14">
    <w:name w:val="7093C13B0057467F8ABECF910EB93AAD14"/>
    <w:rsid w:val="00190A0E"/>
    <w:pPr>
      <w:spacing w:after="320" w:line="300" w:lineRule="auto"/>
    </w:pPr>
    <w:rPr>
      <w:color w:val="44546A" w:themeColor="text2"/>
      <w:sz w:val="20"/>
      <w:szCs w:val="20"/>
      <w:lang w:eastAsia="ja-JP"/>
    </w:rPr>
  </w:style>
  <w:style w:type="paragraph" w:customStyle="1" w:styleId="AF259E5F34D643C082EA76FE8B26630D14">
    <w:name w:val="AF259E5F34D643C082EA76FE8B26630D14"/>
    <w:rsid w:val="00190A0E"/>
    <w:pPr>
      <w:spacing w:after="320" w:line="300" w:lineRule="auto"/>
    </w:pPr>
    <w:rPr>
      <w:color w:val="44546A" w:themeColor="text2"/>
      <w:sz w:val="20"/>
      <w:szCs w:val="20"/>
      <w:lang w:eastAsia="ja-JP"/>
    </w:rPr>
  </w:style>
  <w:style w:type="paragraph" w:customStyle="1" w:styleId="98593651071545CEA7E161364ED656B614">
    <w:name w:val="98593651071545CEA7E161364ED656B614"/>
    <w:rsid w:val="00190A0E"/>
    <w:pPr>
      <w:spacing w:after="320" w:line="300" w:lineRule="auto"/>
    </w:pPr>
    <w:rPr>
      <w:color w:val="44546A" w:themeColor="text2"/>
      <w:sz w:val="20"/>
      <w:szCs w:val="20"/>
      <w:lang w:eastAsia="ja-JP"/>
    </w:rPr>
  </w:style>
  <w:style w:type="paragraph" w:customStyle="1" w:styleId="74618387C7CC49CA9D89910C17DE55304">
    <w:name w:val="74618387C7CC49CA9D89910C17DE55304"/>
    <w:rsid w:val="00190A0E"/>
    <w:pPr>
      <w:spacing w:after="320" w:line="300" w:lineRule="auto"/>
    </w:pPr>
    <w:rPr>
      <w:color w:val="44546A" w:themeColor="text2"/>
      <w:sz w:val="20"/>
      <w:szCs w:val="20"/>
      <w:lang w:eastAsia="ja-JP"/>
    </w:rPr>
  </w:style>
  <w:style w:type="paragraph" w:customStyle="1" w:styleId="F4F8A606FAE64DCBACD2645D3E59EF0F4">
    <w:name w:val="F4F8A606FAE64DCBACD2645D3E59EF0F4"/>
    <w:rsid w:val="00190A0E"/>
    <w:pPr>
      <w:spacing w:after="320" w:line="300" w:lineRule="auto"/>
    </w:pPr>
    <w:rPr>
      <w:color w:val="44546A" w:themeColor="text2"/>
      <w:sz w:val="20"/>
      <w:szCs w:val="20"/>
      <w:lang w:eastAsia="ja-JP"/>
    </w:rPr>
  </w:style>
  <w:style w:type="paragraph" w:customStyle="1" w:styleId="FD08A07A3DE94DEFABDDC6228C6499713">
    <w:name w:val="FD08A07A3DE94DEFABDDC6228C6499713"/>
    <w:rsid w:val="00190A0E"/>
    <w:pPr>
      <w:spacing w:after="320" w:line="300" w:lineRule="auto"/>
    </w:pPr>
    <w:rPr>
      <w:color w:val="44546A" w:themeColor="text2"/>
      <w:sz w:val="20"/>
      <w:szCs w:val="20"/>
      <w:lang w:eastAsia="ja-JP"/>
    </w:rPr>
  </w:style>
  <w:style w:type="paragraph" w:customStyle="1" w:styleId="BC1A1B78ABAD4BC38E8D012926289B843">
    <w:name w:val="BC1A1B78ABAD4BC38E8D012926289B843"/>
    <w:rsid w:val="00190A0E"/>
    <w:pPr>
      <w:spacing w:after="320" w:line="300" w:lineRule="auto"/>
    </w:pPr>
    <w:rPr>
      <w:color w:val="44546A" w:themeColor="text2"/>
      <w:sz w:val="20"/>
      <w:szCs w:val="20"/>
      <w:lang w:eastAsia="ja-JP"/>
    </w:rPr>
  </w:style>
  <w:style w:type="paragraph" w:customStyle="1" w:styleId="EC36582C54384CC7811A0D395E6FC50A3">
    <w:name w:val="EC36582C54384CC7811A0D395E6FC50A3"/>
    <w:rsid w:val="00190A0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3">
    <w:name w:val="8C1011FB51474C42A27C81FF2DBFBFAD3"/>
    <w:rsid w:val="00190A0E"/>
    <w:pPr>
      <w:spacing w:after="320" w:line="300" w:lineRule="auto"/>
    </w:pPr>
    <w:rPr>
      <w:color w:val="44546A" w:themeColor="text2"/>
      <w:sz w:val="20"/>
      <w:szCs w:val="20"/>
      <w:lang w:eastAsia="ja-JP"/>
    </w:rPr>
  </w:style>
  <w:style w:type="paragraph" w:customStyle="1" w:styleId="A5E9DB47B50346418061B33CCF4027813">
    <w:name w:val="A5E9DB47B50346418061B33CCF4027813"/>
    <w:rsid w:val="00190A0E"/>
    <w:pPr>
      <w:spacing w:after="320" w:line="300" w:lineRule="auto"/>
    </w:pPr>
    <w:rPr>
      <w:color w:val="44546A" w:themeColor="text2"/>
      <w:sz w:val="20"/>
      <w:szCs w:val="20"/>
      <w:lang w:eastAsia="ja-JP"/>
    </w:rPr>
  </w:style>
  <w:style w:type="paragraph" w:customStyle="1" w:styleId="CF9D4AFBE34D4CAE946F9A6230137FE33">
    <w:name w:val="CF9D4AFBE34D4CAE946F9A6230137FE33"/>
    <w:rsid w:val="00190A0E"/>
    <w:pPr>
      <w:spacing w:after="320" w:line="300" w:lineRule="auto"/>
    </w:pPr>
    <w:rPr>
      <w:color w:val="44546A" w:themeColor="text2"/>
      <w:sz w:val="20"/>
      <w:szCs w:val="20"/>
      <w:lang w:eastAsia="ja-JP"/>
    </w:rPr>
  </w:style>
  <w:style w:type="paragraph" w:customStyle="1" w:styleId="C871AF34FB3348659ECC1F0DE94D7DE23">
    <w:name w:val="C871AF34FB3348659ECC1F0DE94D7DE23"/>
    <w:rsid w:val="00190A0E"/>
    <w:pPr>
      <w:spacing w:after="320" w:line="300" w:lineRule="auto"/>
    </w:pPr>
    <w:rPr>
      <w:color w:val="44546A" w:themeColor="text2"/>
      <w:sz w:val="20"/>
      <w:szCs w:val="20"/>
      <w:lang w:eastAsia="ja-JP"/>
    </w:rPr>
  </w:style>
  <w:style w:type="paragraph" w:customStyle="1" w:styleId="83E44517FF6E47BCB819859E7B44FEB33">
    <w:name w:val="83E44517FF6E47BCB819859E7B44FEB33"/>
    <w:rsid w:val="00190A0E"/>
    <w:pPr>
      <w:spacing w:after="320" w:line="300" w:lineRule="auto"/>
    </w:pPr>
    <w:rPr>
      <w:color w:val="44546A" w:themeColor="text2"/>
      <w:sz w:val="20"/>
      <w:szCs w:val="20"/>
      <w:lang w:eastAsia="ja-JP"/>
    </w:rPr>
  </w:style>
  <w:style w:type="paragraph" w:customStyle="1" w:styleId="3921934B7E1E4991A2294BA1129146773">
    <w:name w:val="3921934B7E1E4991A2294BA1129146773"/>
    <w:rsid w:val="00190A0E"/>
    <w:pPr>
      <w:spacing w:after="320" w:line="300" w:lineRule="auto"/>
    </w:pPr>
    <w:rPr>
      <w:color w:val="44546A" w:themeColor="text2"/>
      <w:sz w:val="20"/>
      <w:szCs w:val="20"/>
      <w:lang w:eastAsia="ja-JP"/>
    </w:rPr>
  </w:style>
  <w:style w:type="paragraph" w:customStyle="1" w:styleId="75EECCCDCC5543B39FFF67C7AE9C975C3">
    <w:name w:val="75EECCCDCC5543B39FFF67C7AE9C975C3"/>
    <w:rsid w:val="00190A0E"/>
    <w:pPr>
      <w:spacing w:after="320" w:line="300" w:lineRule="auto"/>
    </w:pPr>
    <w:rPr>
      <w:color w:val="44546A" w:themeColor="text2"/>
      <w:sz w:val="20"/>
      <w:szCs w:val="20"/>
      <w:lang w:eastAsia="ja-JP"/>
    </w:rPr>
  </w:style>
  <w:style w:type="paragraph" w:customStyle="1" w:styleId="02E9AF1F41F84F9B81B940BC55EC99033">
    <w:name w:val="02E9AF1F41F84F9B81B940BC55EC99033"/>
    <w:rsid w:val="00190A0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3">
    <w:name w:val="CDDAD808897F40A18A563C746705668D3"/>
    <w:rsid w:val="00190A0E"/>
    <w:pPr>
      <w:spacing w:after="320" w:line="300" w:lineRule="auto"/>
    </w:pPr>
    <w:rPr>
      <w:color w:val="44546A" w:themeColor="text2"/>
      <w:sz w:val="20"/>
      <w:szCs w:val="20"/>
      <w:lang w:eastAsia="ja-JP"/>
    </w:rPr>
  </w:style>
  <w:style w:type="paragraph" w:customStyle="1" w:styleId="832EDB40FC834DEA9E5F520543E80E813">
    <w:name w:val="832EDB40FC834DEA9E5F520543E80E813"/>
    <w:rsid w:val="00190A0E"/>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3">
    <w:name w:val="B1ED18B45AB34262897E0DDCF19C797E3"/>
    <w:rsid w:val="00190A0E"/>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3">
    <w:name w:val="469594AEF509469A8CADA83222AAD2CA3"/>
    <w:rsid w:val="00190A0E"/>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5">
    <w:name w:val="684EAF0670AF4B91B8EBCFF2034B517815"/>
    <w:rsid w:val="00190A0E"/>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3">
    <w:name w:val="4984A8DE69A546CAADDC65AC7E7D46093"/>
    <w:rsid w:val="00190A0E"/>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3">
    <w:name w:val="CC47089E08C34AC8BF50E146681C88DB3"/>
    <w:rsid w:val="00190A0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4">
    <w:name w:val="601B8AFB575E4979B75AED89CE6CB52414"/>
    <w:rsid w:val="00190A0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3">
    <w:name w:val="9C65326FEFA64C018AC33E505E19C74A3"/>
    <w:rsid w:val="00190A0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3">
    <w:name w:val="DCF7811BEA2A46BC8B419BD0A59BC1F73"/>
    <w:rsid w:val="00190A0E"/>
    <w:pPr>
      <w:spacing w:after="320" w:line="300" w:lineRule="auto"/>
    </w:pPr>
    <w:rPr>
      <w:color w:val="44546A" w:themeColor="text2"/>
      <w:sz w:val="20"/>
      <w:szCs w:val="20"/>
      <w:lang w:eastAsia="ja-JP"/>
    </w:rPr>
  </w:style>
  <w:style w:type="paragraph" w:customStyle="1" w:styleId="38BBA99E3FC3407DB0C3B459CADD47FC3">
    <w:name w:val="38BBA99E3FC3407DB0C3B459CADD47FC3"/>
    <w:rsid w:val="00190A0E"/>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3">
    <w:name w:val="11B09CB25AA2419B9FAF8AD3CBE9F9F33"/>
    <w:rsid w:val="00190A0E"/>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3">
    <w:name w:val="591D972FC726464BA813B3B8FE9174D03"/>
    <w:rsid w:val="00190A0E"/>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3">
    <w:name w:val="E6086D63D91240F5BC492C9C69CAD3C63"/>
    <w:rsid w:val="00190A0E"/>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3">
    <w:name w:val="47A478C2BE364337BF1824963EFABDC83"/>
    <w:rsid w:val="00190A0E"/>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3">
    <w:name w:val="0A2C07B1C0B04DC89498FA23C657AFE73"/>
    <w:rsid w:val="00190A0E"/>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4">
    <w:name w:val="D05BBB8BD4B14E81965917D5C65570FD14"/>
    <w:rsid w:val="00190A0E"/>
    <w:pPr>
      <w:spacing w:before="720" w:after="0" w:line="240" w:lineRule="auto"/>
    </w:pPr>
    <w:rPr>
      <w:color w:val="44546A" w:themeColor="text2"/>
      <w:sz w:val="20"/>
      <w:szCs w:val="20"/>
      <w:lang w:eastAsia="ja-JP"/>
    </w:rPr>
  </w:style>
  <w:style w:type="paragraph" w:customStyle="1" w:styleId="939803BAF342407E89C4B9C2BB8E65873">
    <w:name w:val="939803BAF342407E89C4B9C2BB8E65873"/>
    <w:rsid w:val="00190A0E"/>
    <w:pPr>
      <w:spacing w:before="720" w:after="0" w:line="240" w:lineRule="auto"/>
    </w:pPr>
    <w:rPr>
      <w:color w:val="44546A" w:themeColor="text2"/>
      <w:sz w:val="20"/>
      <w:szCs w:val="20"/>
      <w:lang w:eastAsia="ja-JP"/>
    </w:rPr>
  </w:style>
  <w:style w:type="paragraph" w:customStyle="1" w:styleId="0951DE77995E43528DF133FE07911BE13">
    <w:name w:val="0951DE77995E43528DF133FE07911BE13"/>
    <w:rsid w:val="00190A0E"/>
    <w:pPr>
      <w:spacing w:after="320" w:line="300" w:lineRule="auto"/>
    </w:pPr>
    <w:rPr>
      <w:color w:val="44546A" w:themeColor="text2"/>
      <w:sz w:val="20"/>
      <w:szCs w:val="20"/>
      <w:lang w:eastAsia="ja-JP"/>
    </w:rPr>
  </w:style>
  <w:style w:type="paragraph" w:customStyle="1" w:styleId="09EFA3FB7D294CEF81DCB19A7E7E45EF3">
    <w:name w:val="09EFA3FB7D294CEF81DCB19A7E7E45EF3"/>
    <w:rsid w:val="00190A0E"/>
    <w:pPr>
      <w:spacing w:after="320" w:line="300" w:lineRule="auto"/>
    </w:pPr>
    <w:rPr>
      <w:color w:val="44546A" w:themeColor="text2"/>
      <w:sz w:val="20"/>
      <w:szCs w:val="20"/>
      <w:lang w:eastAsia="ja-JP"/>
    </w:rPr>
  </w:style>
  <w:style w:type="paragraph" w:customStyle="1" w:styleId="F27F85B79C354AE9B5998F32ECB30A813">
    <w:name w:val="F27F85B79C354AE9B5998F32ECB30A813"/>
    <w:rsid w:val="00190A0E"/>
    <w:pPr>
      <w:spacing w:after="320" w:line="300" w:lineRule="auto"/>
    </w:pPr>
    <w:rPr>
      <w:color w:val="44546A" w:themeColor="text2"/>
      <w:sz w:val="20"/>
      <w:szCs w:val="20"/>
      <w:lang w:eastAsia="ja-JP"/>
    </w:rPr>
  </w:style>
  <w:style w:type="paragraph" w:customStyle="1" w:styleId="FD95EE99E9124205833633A32AA3943E3">
    <w:name w:val="FD95EE99E9124205833633A32AA3943E3"/>
    <w:rsid w:val="00190A0E"/>
    <w:pPr>
      <w:spacing w:after="320" w:line="300" w:lineRule="auto"/>
    </w:pPr>
    <w:rPr>
      <w:color w:val="44546A" w:themeColor="text2"/>
      <w:sz w:val="20"/>
      <w:szCs w:val="20"/>
      <w:lang w:eastAsia="ja-JP"/>
    </w:rPr>
  </w:style>
  <w:style w:type="paragraph" w:customStyle="1" w:styleId="BDDDB29BEC0A4DC0B5944BC88F0AA0BF3">
    <w:name w:val="BDDDB29BEC0A4DC0B5944BC88F0AA0BF3"/>
    <w:rsid w:val="00190A0E"/>
    <w:pPr>
      <w:spacing w:after="320" w:line="300" w:lineRule="auto"/>
    </w:pPr>
    <w:rPr>
      <w:color w:val="44546A" w:themeColor="text2"/>
      <w:sz w:val="20"/>
      <w:szCs w:val="20"/>
      <w:lang w:eastAsia="ja-JP"/>
    </w:rPr>
  </w:style>
  <w:style w:type="paragraph" w:customStyle="1" w:styleId="1568F67AF30D472096A1D5458B81F0F33">
    <w:name w:val="1568F67AF30D472096A1D5458B81F0F33"/>
    <w:rsid w:val="00190A0E"/>
    <w:pPr>
      <w:spacing w:after="320" w:line="300" w:lineRule="auto"/>
    </w:pPr>
    <w:rPr>
      <w:color w:val="44546A" w:themeColor="text2"/>
      <w:sz w:val="20"/>
      <w:szCs w:val="20"/>
      <w:lang w:eastAsia="ja-JP"/>
    </w:rPr>
  </w:style>
  <w:style w:type="paragraph" w:customStyle="1" w:styleId="2C58B6678E7C4F9192A88CFE4F7A885F4">
    <w:name w:val="2C58B6678E7C4F9192A88CFE4F7A885F4"/>
    <w:rsid w:val="00190A0E"/>
    <w:pPr>
      <w:spacing w:after="0" w:line="240" w:lineRule="auto"/>
    </w:pPr>
    <w:rPr>
      <w:i/>
      <w:iCs/>
      <w:color w:val="44546A" w:themeColor="text2"/>
      <w:sz w:val="18"/>
      <w:szCs w:val="18"/>
      <w:lang w:eastAsia="ja-JP"/>
    </w:rPr>
  </w:style>
  <w:style w:type="paragraph" w:customStyle="1" w:styleId="0B4BA1FD53934766ABB95AC4A84557864">
    <w:name w:val="0B4BA1FD53934766ABB95AC4A84557864"/>
    <w:rsid w:val="00190A0E"/>
    <w:pPr>
      <w:spacing w:after="0" w:line="240" w:lineRule="auto"/>
    </w:pPr>
    <w:rPr>
      <w:i/>
      <w:iCs/>
      <w:color w:val="44546A" w:themeColor="text2"/>
      <w:sz w:val="18"/>
      <w:szCs w:val="18"/>
      <w:lang w:eastAsia="ja-JP"/>
    </w:rPr>
  </w:style>
  <w:style w:type="paragraph" w:customStyle="1" w:styleId="BD3D1739492E49F08211981E78EB3E7D4">
    <w:name w:val="BD3D1739492E49F08211981E78EB3E7D4"/>
    <w:rsid w:val="00190A0E"/>
    <w:pPr>
      <w:spacing w:after="0" w:line="240" w:lineRule="auto"/>
    </w:pPr>
    <w:rPr>
      <w:i/>
      <w:iCs/>
      <w:color w:val="44546A" w:themeColor="text2"/>
      <w:sz w:val="18"/>
      <w:szCs w:val="18"/>
      <w:lang w:eastAsia="ja-JP"/>
    </w:rPr>
  </w:style>
  <w:style w:type="paragraph" w:customStyle="1" w:styleId="0FE5696625F14933BE0736C2D500BD1A4">
    <w:name w:val="0FE5696625F14933BE0736C2D500BD1A4"/>
    <w:rsid w:val="00190A0E"/>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8FD488C6D8AD4C318E735AE7CD0EB827">
    <w:name w:val="8FD488C6D8AD4C318E735AE7CD0EB827"/>
    <w:rsid w:val="00190A0E"/>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4">
    <w:name w:val="6BD68D79E81347ADB9E0200654A6C2544"/>
    <w:rsid w:val="00190A0E"/>
    <w:pPr>
      <w:spacing w:after="0" w:line="240" w:lineRule="auto"/>
    </w:pPr>
    <w:rPr>
      <w:i/>
      <w:iCs/>
      <w:color w:val="44546A" w:themeColor="text2"/>
      <w:sz w:val="18"/>
      <w:szCs w:val="18"/>
      <w:lang w:eastAsia="ja-JP"/>
    </w:rPr>
  </w:style>
  <w:style w:type="paragraph" w:customStyle="1" w:styleId="D17662A64F0B41B9B044454A870DF3234">
    <w:name w:val="D17662A64F0B41B9B044454A870DF3234"/>
    <w:rsid w:val="00190A0E"/>
    <w:pPr>
      <w:spacing w:after="0" w:line="240" w:lineRule="auto"/>
    </w:pPr>
    <w:rPr>
      <w:i/>
      <w:iCs/>
      <w:color w:val="44546A" w:themeColor="text2"/>
      <w:sz w:val="18"/>
      <w:szCs w:val="18"/>
      <w:lang w:eastAsia="ja-JP"/>
    </w:rPr>
  </w:style>
  <w:style w:type="paragraph" w:customStyle="1" w:styleId="60A490182780486686596DAE0819DDA64">
    <w:name w:val="60A490182780486686596DAE0819DDA64"/>
    <w:rsid w:val="00190A0E"/>
    <w:pPr>
      <w:spacing w:after="0" w:line="240" w:lineRule="auto"/>
    </w:pPr>
    <w:rPr>
      <w:i/>
      <w:iCs/>
      <w:color w:val="44546A" w:themeColor="text2"/>
      <w:sz w:val="18"/>
      <w:szCs w:val="18"/>
      <w:lang w:eastAsia="ja-JP"/>
    </w:rPr>
  </w:style>
  <w:style w:type="paragraph" w:customStyle="1" w:styleId="E9C267531C114D3684B54A1F41D8F9B34">
    <w:name w:val="E9C267531C114D3684B54A1F41D8F9B34"/>
    <w:rsid w:val="004F5AE3"/>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5">
    <w:name w:val="EA0D241E427A4534AB57F286C67223275"/>
    <w:rsid w:val="004F5AE3"/>
    <w:pPr>
      <w:spacing w:before="60" w:after="0" w:line="240" w:lineRule="auto"/>
    </w:pPr>
    <w:rPr>
      <w:color w:val="44546A" w:themeColor="text2"/>
      <w:sz w:val="20"/>
      <w:szCs w:val="20"/>
      <w:lang w:eastAsia="ja-JP"/>
    </w:rPr>
  </w:style>
  <w:style w:type="paragraph" w:customStyle="1" w:styleId="BA41A003937647A082224AF2D676014C4">
    <w:name w:val="BA41A003937647A082224AF2D676014C4"/>
    <w:rsid w:val="004F5AE3"/>
    <w:pPr>
      <w:spacing w:before="60" w:after="0" w:line="240" w:lineRule="auto"/>
    </w:pPr>
    <w:rPr>
      <w:color w:val="44546A" w:themeColor="text2"/>
      <w:sz w:val="20"/>
      <w:szCs w:val="20"/>
      <w:lang w:eastAsia="ja-JP"/>
    </w:rPr>
  </w:style>
  <w:style w:type="paragraph" w:customStyle="1" w:styleId="6BB25B5FD6994030B3C87E9EA1617B814">
    <w:name w:val="6BB25B5FD6994030B3C87E9EA1617B814"/>
    <w:rsid w:val="004F5AE3"/>
    <w:pPr>
      <w:numPr>
        <w:ilvl w:val="1"/>
      </w:numPr>
      <w:spacing w:before="320" w:after="320" w:line="240" w:lineRule="auto"/>
    </w:pPr>
    <w:rPr>
      <w:b/>
      <w:bCs/>
      <w:color w:val="44546A" w:themeColor="text2"/>
      <w:sz w:val="28"/>
      <w:szCs w:val="28"/>
      <w:lang w:eastAsia="ja-JP"/>
    </w:rPr>
  </w:style>
  <w:style w:type="paragraph" w:customStyle="1" w:styleId="952587B65C204773B81AB77E3C85ADDD18">
    <w:name w:val="952587B65C204773B81AB77E3C85ADDD18"/>
    <w:rsid w:val="004F5AE3"/>
    <w:pPr>
      <w:numPr>
        <w:ilvl w:val="1"/>
      </w:numPr>
      <w:spacing w:before="320" w:after="320" w:line="240" w:lineRule="auto"/>
    </w:pPr>
    <w:rPr>
      <w:b/>
      <w:bCs/>
      <w:color w:val="44546A" w:themeColor="text2"/>
      <w:sz w:val="28"/>
      <w:szCs w:val="28"/>
      <w:lang w:eastAsia="ja-JP"/>
    </w:rPr>
  </w:style>
  <w:style w:type="paragraph" w:customStyle="1" w:styleId="56653BA4A57F46428871D318ADEC63304">
    <w:name w:val="56653BA4A57F46428871D318ADEC63304"/>
    <w:rsid w:val="004F5AE3"/>
    <w:pPr>
      <w:numPr>
        <w:ilvl w:val="1"/>
      </w:numPr>
      <w:spacing w:before="320" w:after="320" w:line="240" w:lineRule="auto"/>
    </w:pPr>
    <w:rPr>
      <w:b/>
      <w:bCs/>
      <w:color w:val="44546A" w:themeColor="text2"/>
      <w:sz w:val="28"/>
      <w:szCs w:val="28"/>
      <w:lang w:eastAsia="ja-JP"/>
    </w:rPr>
  </w:style>
  <w:style w:type="paragraph" w:customStyle="1" w:styleId="D616732759AD4A449670BF29C0DEA79918">
    <w:name w:val="D616732759AD4A449670BF29C0DEA79918"/>
    <w:rsid w:val="004F5AE3"/>
    <w:pPr>
      <w:numPr>
        <w:ilvl w:val="1"/>
      </w:numPr>
      <w:spacing w:before="320" w:after="320" w:line="240" w:lineRule="auto"/>
    </w:pPr>
    <w:rPr>
      <w:b/>
      <w:bCs/>
      <w:color w:val="44546A" w:themeColor="text2"/>
      <w:sz w:val="28"/>
      <w:szCs w:val="28"/>
      <w:lang w:eastAsia="ja-JP"/>
    </w:rPr>
  </w:style>
  <w:style w:type="paragraph" w:customStyle="1" w:styleId="D2D2D72B56284AA5A947F62C9E0530B94">
    <w:name w:val="D2D2D72B56284AA5A947F62C9E0530B94"/>
    <w:rsid w:val="004F5AE3"/>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4">
    <w:name w:val="543E31717A634A2F8B5D5E7CE5247C7A4"/>
    <w:rsid w:val="004F5AE3"/>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4">
    <w:name w:val="AF5BAF8C74F140679339BFF3D52A56554"/>
    <w:rsid w:val="004F5AE3"/>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4">
    <w:name w:val="0D4FEF2F457F4E149DCA1F1FEA4E1AFE4"/>
    <w:rsid w:val="004F5AE3"/>
    <w:pPr>
      <w:spacing w:before="60" w:after="0" w:line="240" w:lineRule="auto"/>
    </w:pPr>
    <w:rPr>
      <w:color w:val="44546A" w:themeColor="text2"/>
      <w:sz w:val="20"/>
      <w:szCs w:val="20"/>
      <w:lang w:eastAsia="ja-JP"/>
    </w:rPr>
  </w:style>
  <w:style w:type="paragraph" w:customStyle="1" w:styleId="FC19A7D938B44823BF2D8D04C498FBB65">
    <w:name w:val="FC19A7D938B44823BF2D8D04C498FBB65"/>
    <w:rsid w:val="004F5AE3"/>
    <w:pPr>
      <w:spacing w:before="60" w:after="0" w:line="240" w:lineRule="auto"/>
    </w:pPr>
    <w:rPr>
      <w:color w:val="44546A" w:themeColor="text2"/>
      <w:sz w:val="20"/>
      <w:szCs w:val="20"/>
      <w:lang w:eastAsia="ja-JP"/>
    </w:rPr>
  </w:style>
  <w:style w:type="paragraph" w:customStyle="1" w:styleId="B2EE53AA796B40F6B06A6372C46C577F5">
    <w:name w:val="B2EE53AA796B40F6B06A6372C46C577F5"/>
    <w:rsid w:val="004F5AE3"/>
    <w:pPr>
      <w:spacing w:before="60" w:after="0" w:line="240" w:lineRule="auto"/>
    </w:pPr>
    <w:rPr>
      <w:color w:val="44546A" w:themeColor="text2"/>
      <w:sz w:val="20"/>
      <w:szCs w:val="20"/>
      <w:lang w:eastAsia="ja-JP"/>
    </w:rPr>
  </w:style>
  <w:style w:type="paragraph" w:customStyle="1" w:styleId="49153A71CD514E348FAFB46CDFF5D6CE4">
    <w:name w:val="49153A71CD514E348FAFB46CDFF5D6CE4"/>
    <w:rsid w:val="004F5AE3"/>
    <w:pPr>
      <w:spacing w:before="60" w:after="0" w:line="240" w:lineRule="auto"/>
    </w:pPr>
    <w:rPr>
      <w:color w:val="44546A" w:themeColor="text2"/>
      <w:sz w:val="20"/>
      <w:szCs w:val="20"/>
      <w:lang w:eastAsia="ja-JP"/>
    </w:rPr>
  </w:style>
  <w:style w:type="paragraph" w:customStyle="1" w:styleId="89D699BC0A9C4BB6801323795D853B9A15">
    <w:name w:val="89D699BC0A9C4BB6801323795D853B9A15"/>
    <w:rsid w:val="004F5AE3"/>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5">
    <w:name w:val="80AF960543D6464784803A3B132A466915"/>
    <w:rsid w:val="004F5AE3"/>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5">
    <w:name w:val="2D29D2E039784F529E479BAE515F848115"/>
    <w:rsid w:val="004F5AE3"/>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4">
    <w:name w:val="A13801DB0C2B48B0AE4B2DD5A777BC024"/>
    <w:rsid w:val="004F5AE3"/>
    <w:pPr>
      <w:spacing w:after="320" w:line="300" w:lineRule="auto"/>
    </w:pPr>
    <w:rPr>
      <w:color w:val="44546A" w:themeColor="text2"/>
      <w:sz w:val="20"/>
      <w:szCs w:val="20"/>
      <w:lang w:eastAsia="ja-JP"/>
    </w:rPr>
  </w:style>
  <w:style w:type="paragraph" w:customStyle="1" w:styleId="C5DFB1F079F740A2B4AF7A3F32F514A04">
    <w:name w:val="C5DFB1F079F740A2B4AF7A3F32F514A04"/>
    <w:rsid w:val="004F5AE3"/>
    <w:pPr>
      <w:spacing w:after="320" w:line="300" w:lineRule="auto"/>
    </w:pPr>
    <w:rPr>
      <w:color w:val="44546A" w:themeColor="text2"/>
      <w:sz w:val="20"/>
      <w:szCs w:val="20"/>
      <w:lang w:eastAsia="ja-JP"/>
    </w:rPr>
  </w:style>
  <w:style w:type="paragraph" w:customStyle="1" w:styleId="FBDE81B07A5747D48D63060F3322329E16">
    <w:name w:val="FBDE81B07A5747D48D63060F3322329E16"/>
    <w:rsid w:val="004F5AE3"/>
    <w:pPr>
      <w:spacing w:after="320" w:line="300" w:lineRule="auto"/>
    </w:pPr>
    <w:rPr>
      <w:color w:val="44546A" w:themeColor="text2"/>
      <w:sz w:val="20"/>
      <w:szCs w:val="20"/>
      <w:lang w:eastAsia="ja-JP"/>
    </w:rPr>
  </w:style>
  <w:style w:type="paragraph" w:customStyle="1" w:styleId="A430CE3409DB4D99867EB079C600065E4">
    <w:name w:val="A430CE3409DB4D99867EB079C600065E4"/>
    <w:rsid w:val="004F5AE3"/>
    <w:pPr>
      <w:spacing w:after="320" w:line="300" w:lineRule="auto"/>
    </w:pPr>
    <w:rPr>
      <w:color w:val="44546A" w:themeColor="text2"/>
      <w:sz w:val="20"/>
      <w:szCs w:val="20"/>
      <w:lang w:eastAsia="ja-JP"/>
    </w:rPr>
  </w:style>
  <w:style w:type="paragraph" w:customStyle="1" w:styleId="C69645F59E9F4F0F9263AA200102279915">
    <w:name w:val="C69645F59E9F4F0F9263AA200102279915"/>
    <w:rsid w:val="004F5AE3"/>
    <w:pPr>
      <w:spacing w:after="320" w:line="300" w:lineRule="auto"/>
    </w:pPr>
    <w:rPr>
      <w:color w:val="44546A" w:themeColor="text2"/>
      <w:sz w:val="20"/>
      <w:szCs w:val="20"/>
      <w:lang w:eastAsia="ja-JP"/>
    </w:rPr>
  </w:style>
  <w:style w:type="paragraph" w:customStyle="1" w:styleId="5CC4188C18ED4ADD9B85C1AA0D7160C24">
    <w:name w:val="5CC4188C18ED4ADD9B85C1AA0D7160C24"/>
    <w:rsid w:val="004F5AE3"/>
    <w:pPr>
      <w:spacing w:after="320" w:line="300" w:lineRule="auto"/>
    </w:pPr>
    <w:rPr>
      <w:color w:val="44546A" w:themeColor="text2"/>
      <w:sz w:val="20"/>
      <w:szCs w:val="20"/>
      <w:lang w:eastAsia="ja-JP"/>
    </w:rPr>
  </w:style>
  <w:style w:type="paragraph" w:customStyle="1" w:styleId="DEA979D4BA4A4576B7590DE78E792B754">
    <w:name w:val="DEA979D4BA4A4576B7590DE78E792B754"/>
    <w:rsid w:val="004F5AE3"/>
    <w:pPr>
      <w:spacing w:after="320" w:line="300" w:lineRule="auto"/>
    </w:pPr>
    <w:rPr>
      <w:color w:val="44546A" w:themeColor="text2"/>
      <w:sz w:val="20"/>
      <w:szCs w:val="20"/>
      <w:lang w:eastAsia="ja-JP"/>
    </w:rPr>
  </w:style>
  <w:style w:type="paragraph" w:customStyle="1" w:styleId="49DA993425BD476B8ADA299DE4836F394">
    <w:name w:val="49DA993425BD476B8ADA299DE4836F394"/>
    <w:rsid w:val="004F5AE3"/>
    <w:pPr>
      <w:spacing w:after="320" w:line="300" w:lineRule="auto"/>
    </w:pPr>
    <w:rPr>
      <w:color w:val="44546A" w:themeColor="text2"/>
      <w:sz w:val="20"/>
      <w:szCs w:val="20"/>
      <w:lang w:eastAsia="ja-JP"/>
    </w:rPr>
  </w:style>
  <w:style w:type="paragraph" w:customStyle="1" w:styleId="669565E856A54B4EB7F9F8AA76603B514">
    <w:name w:val="669565E856A54B4EB7F9F8AA76603B514"/>
    <w:rsid w:val="004F5AE3"/>
    <w:pPr>
      <w:spacing w:after="320" w:line="300" w:lineRule="auto"/>
    </w:pPr>
    <w:rPr>
      <w:color w:val="44546A" w:themeColor="text2"/>
      <w:sz w:val="20"/>
      <w:szCs w:val="20"/>
      <w:lang w:eastAsia="ja-JP"/>
    </w:rPr>
  </w:style>
  <w:style w:type="paragraph" w:customStyle="1" w:styleId="FA54EDA5527241739C47AA92FBE0DFCB15">
    <w:name w:val="FA54EDA5527241739C47AA92FBE0DFCB15"/>
    <w:rsid w:val="004F5AE3"/>
    <w:pPr>
      <w:spacing w:after="320" w:line="300" w:lineRule="auto"/>
    </w:pPr>
    <w:rPr>
      <w:color w:val="44546A" w:themeColor="text2"/>
      <w:sz w:val="20"/>
      <w:szCs w:val="20"/>
      <w:lang w:eastAsia="ja-JP"/>
    </w:rPr>
  </w:style>
  <w:style w:type="paragraph" w:customStyle="1" w:styleId="C9F99BF8C21D46DCAE4EB39D14A9E7C54">
    <w:name w:val="C9F99BF8C21D46DCAE4EB39D14A9E7C54"/>
    <w:rsid w:val="004F5AE3"/>
    <w:pPr>
      <w:spacing w:after="320" w:line="300" w:lineRule="auto"/>
    </w:pPr>
    <w:rPr>
      <w:color w:val="44546A" w:themeColor="text2"/>
      <w:sz w:val="20"/>
      <w:szCs w:val="20"/>
      <w:lang w:eastAsia="ja-JP"/>
    </w:rPr>
  </w:style>
  <w:style w:type="paragraph" w:customStyle="1" w:styleId="B9B378033967479B88D11D9BD18740DD4">
    <w:name w:val="B9B378033967479B88D11D9BD18740DD4"/>
    <w:rsid w:val="004F5AE3"/>
    <w:pPr>
      <w:spacing w:after="320" w:line="300" w:lineRule="auto"/>
    </w:pPr>
    <w:rPr>
      <w:color w:val="44546A" w:themeColor="text2"/>
      <w:sz w:val="20"/>
      <w:szCs w:val="20"/>
      <w:lang w:eastAsia="ja-JP"/>
    </w:rPr>
  </w:style>
  <w:style w:type="paragraph" w:customStyle="1" w:styleId="7F90921CBC9341B5A84B7A5F7B8DFEB04">
    <w:name w:val="7F90921CBC9341B5A84B7A5F7B8DFEB04"/>
    <w:rsid w:val="004F5AE3"/>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4">
    <w:name w:val="D80998BC532241C1A0AAB30C9955EEF54"/>
    <w:rsid w:val="004F5AE3"/>
    <w:pPr>
      <w:spacing w:after="320" w:line="300" w:lineRule="auto"/>
    </w:pPr>
    <w:rPr>
      <w:color w:val="44546A" w:themeColor="text2"/>
      <w:sz w:val="20"/>
      <w:szCs w:val="20"/>
      <w:lang w:eastAsia="ja-JP"/>
    </w:rPr>
  </w:style>
  <w:style w:type="paragraph" w:customStyle="1" w:styleId="222F47D9853A47F5BFDBE5569A6F31CC15">
    <w:name w:val="222F47D9853A47F5BFDBE5569A6F31CC15"/>
    <w:rsid w:val="004F5AE3"/>
    <w:pPr>
      <w:spacing w:after="320" w:line="300" w:lineRule="auto"/>
    </w:pPr>
    <w:rPr>
      <w:color w:val="44546A" w:themeColor="text2"/>
      <w:sz w:val="20"/>
      <w:szCs w:val="20"/>
      <w:lang w:eastAsia="ja-JP"/>
    </w:rPr>
  </w:style>
  <w:style w:type="paragraph" w:customStyle="1" w:styleId="E211D0F378FA4ED5A97ED68A0DF628964">
    <w:name w:val="E211D0F378FA4ED5A97ED68A0DF628964"/>
    <w:rsid w:val="004F5AE3"/>
    <w:pPr>
      <w:spacing w:after="320" w:line="300" w:lineRule="auto"/>
    </w:pPr>
    <w:rPr>
      <w:color w:val="44546A" w:themeColor="text2"/>
      <w:sz w:val="20"/>
      <w:szCs w:val="20"/>
      <w:lang w:eastAsia="ja-JP"/>
    </w:rPr>
  </w:style>
  <w:style w:type="paragraph" w:customStyle="1" w:styleId="4F84AD2A1C574CE087C01713C6E405F115">
    <w:name w:val="4F84AD2A1C574CE087C01713C6E405F115"/>
    <w:rsid w:val="004F5AE3"/>
    <w:pPr>
      <w:spacing w:after="320" w:line="300" w:lineRule="auto"/>
    </w:pPr>
    <w:rPr>
      <w:color w:val="44546A" w:themeColor="text2"/>
      <w:sz w:val="20"/>
      <w:szCs w:val="20"/>
      <w:lang w:eastAsia="ja-JP"/>
    </w:rPr>
  </w:style>
  <w:style w:type="paragraph" w:customStyle="1" w:styleId="4E05BA808F0C4CA984FE98947596F8AA4">
    <w:name w:val="4E05BA808F0C4CA984FE98947596F8AA4"/>
    <w:rsid w:val="004F5AE3"/>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5">
    <w:name w:val="566183C9F5294B0CBA87A0DEDB0EA00E15"/>
    <w:rsid w:val="004F5AE3"/>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4">
    <w:name w:val="3BC40DA4F46C4524ACFB53FEB1A4BB0A4"/>
    <w:rsid w:val="004F5AE3"/>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4">
    <w:name w:val="CCD879BF114C43D5A83DE9583682AD3A4"/>
    <w:rsid w:val="004F5AE3"/>
    <w:pPr>
      <w:spacing w:after="320" w:line="300" w:lineRule="auto"/>
    </w:pPr>
    <w:rPr>
      <w:color w:val="44546A" w:themeColor="text2"/>
      <w:sz w:val="20"/>
      <w:szCs w:val="20"/>
      <w:lang w:eastAsia="ja-JP"/>
    </w:rPr>
  </w:style>
  <w:style w:type="paragraph" w:customStyle="1" w:styleId="B2A8B887D3A94F3FAED6CB8649B81EC915">
    <w:name w:val="B2A8B887D3A94F3FAED6CB8649B81EC915"/>
    <w:rsid w:val="004F5AE3"/>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4">
    <w:name w:val="C08AD2220E1249E4AE2A5A76D803B16E4"/>
    <w:rsid w:val="004F5AE3"/>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5">
    <w:name w:val="25647F00622B4111B7AB4FE26863CA5D15"/>
    <w:rsid w:val="004F5AE3"/>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5">
    <w:name w:val="B50D8B89587B4B5B9A51D1ADAA4E7DB215"/>
    <w:rsid w:val="004F5AE3"/>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4">
    <w:name w:val="00026826D87F48F4829637AA16737D084"/>
    <w:rsid w:val="004F5AE3"/>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5">
    <w:name w:val="876ACA2D477A432EA85C0991F4D1221215"/>
    <w:rsid w:val="004F5AE3"/>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4">
    <w:name w:val="42304CC0CDC8479ABD7DB2E9DB6E5E3A4"/>
    <w:rsid w:val="004F5AE3"/>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5">
    <w:name w:val="E5B3D175A8844794AE2DDD71A9869BA215"/>
    <w:rsid w:val="004F5AE3"/>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4">
    <w:name w:val="4BCB084A2CFC42A0B1F705D164610BCB4"/>
    <w:rsid w:val="004F5AE3"/>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4">
    <w:name w:val="53F844424811458599B3B686C4646B734"/>
    <w:rsid w:val="004F5AE3"/>
    <w:pPr>
      <w:spacing w:after="320" w:line="300" w:lineRule="auto"/>
    </w:pPr>
    <w:rPr>
      <w:color w:val="44546A" w:themeColor="text2"/>
      <w:sz w:val="20"/>
      <w:szCs w:val="20"/>
      <w:lang w:eastAsia="ja-JP"/>
    </w:rPr>
  </w:style>
  <w:style w:type="paragraph" w:customStyle="1" w:styleId="CDD1D77E84864346A902C3B65E11F36C16">
    <w:name w:val="CDD1D77E84864346A902C3B65E11F36C16"/>
    <w:rsid w:val="004F5AE3"/>
    <w:pPr>
      <w:spacing w:after="320" w:line="300" w:lineRule="auto"/>
    </w:pPr>
    <w:rPr>
      <w:color w:val="44546A" w:themeColor="text2"/>
      <w:sz w:val="20"/>
      <w:szCs w:val="20"/>
      <w:lang w:eastAsia="ja-JP"/>
    </w:rPr>
  </w:style>
  <w:style w:type="paragraph" w:customStyle="1" w:styleId="674012F978BD49D3AC021B5781DFC1714">
    <w:name w:val="674012F978BD49D3AC021B5781DFC1714"/>
    <w:rsid w:val="004F5AE3"/>
    <w:pPr>
      <w:spacing w:after="320" w:line="300" w:lineRule="auto"/>
    </w:pPr>
    <w:rPr>
      <w:color w:val="44546A" w:themeColor="text2"/>
      <w:sz w:val="20"/>
      <w:szCs w:val="20"/>
      <w:lang w:eastAsia="ja-JP"/>
    </w:rPr>
  </w:style>
  <w:style w:type="paragraph" w:customStyle="1" w:styleId="55459B0196C242479C32FE41AE3FC5854">
    <w:name w:val="55459B0196C242479C32FE41AE3FC5854"/>
    <w:rsid w:val="004F5AE3"/>
    <w:pPr>
      <w:spacing w:after="320" w:line="300" w:lineRule="auto"/>
    </w:pPr>
    <w:rPr>
      <w:color w:val="44546A" w:themeColor="text2"/>
      <w:sz w:val="20"/>
      <w:szCs w:val="20"/>
      <w:lang w:eastAsia="ja-JP"/>
    </w:rPr>
  </w:style>
  <w:style w:type="paragraph" w:customStyle="1" w:styleId="C8E6EE83F09C4DEA8F4C901DD72BCED14">
    <w:name w:val="C8E6EE83F09C4DEA8F4C901DD72BCED14"/>
    <w:rsid w:val="004F5AE3"/>
    <w:pPr>
      <w:spacing w:after="320" w:line="300" w:lineRule="auto"/>
    </w:pPr>
    <w:rPr>
      <w:color w:val="44546A" w:themeColor="text2"/>
      <w:sz w:val="20"/>
      <w:szCs w:val="20"/>
      <w:lang w:eastAsia="ja-JP"/>
    </w:rPr>
  </w:style>
  <w:style w:type="paragraph" w:customStyle="1" w:styleId="1C1C18D3114046F795BC476A9681F99C16">
    <w:name w:val="1C1C18D3114046F795BC476A9681F99C16"/>
    <w:rsid w:val="004F5AE3"/>
    <w:pPr>
      <w:spacing w:after="320" w:line="300" w:lineRule="auto"/>
    </w:pPr>
    <w:rPr>
      <w:color w:val="44546A" w:themeColor="text2"/>
      <w:sz w:val="20"/>
      <w:szCs w:val="20"/>
      <w:lang w:eastAsia="ja-JP"/>
    </w:rPr>
  </w:style>
  <w:style w:type="paragraph" w:customStyle="1" w:styleId="B19AF97AE7574462B86843E32E38D1554">
    <w:name w:val="B19AF97AE7574462B86843E32E38D1554"/>
    <w:rsid w:val="004F5AE3"/>
    <w:pPr>
      <w:spacing w:after="320" w:line="300" w:lineRule="auto"/>
    </w:pPr>
    <w:rPr>
      <w:color w:val="44546A" w:themeColor="text2"/>
      <w:sz w:val="20"/>
      <w:szCs w:val="20"/>
      <w:lang w:eastAsia="ja-JP"/>
    </w:rPr>
  </w:style>
  <w:style w:type="paragraph" w:customStyle="1" w:styleId="C023B69D711C472380621A7431391DD815">
    <w:name w:val="C023B69D711C472380621A7431391DD815"/>
    <w:rsid w:val="004F5AE3"/>
    <w:pPr>
      <w:spacing w:after="320" w:line="300" w:lineRule="auto"/>
    </w:pPr>
    <w:rPr>
      <w:color w:val="44546A" w:themeColor="text2"/>
      <w:sz w:val="20"/>
      <w:szCs w:val="20"/>
      <w:lang w:eastAsia="ja-JP"/>
    </w:rPr>
  </w:style>
  <w:style w:type="paragraph" w:customStyle="1" w:styleId="5C75A4338405432F9951DE44354FA15C15">
    <w:name w:val="5C75A4338405432F9951DE44354FA15C15"/>
    <w:rsid w:val="004F5AE3"/>
    <w:pPr>
      <w:spacing w:after="320" w:line="300" w:lineRule="auto"/>
    </w:pPr>
    <w:rPr>
      <w:color w:val="44546A" w:themeColor="text2"/>
      <w:sz w:val="20"/>
      <w:szCs w:val="20"/>
      <w:lang w:eastAsia="ja-JP"/>
    </w:rPr>
  </w:style>
  <w:style w:type="paragraph" w:customStyle="1" w:styleId="220D8C3C60AD415EAB31164703F792AB15">
    <w:name w:val="220D8C3C60AD415EAB31164703F792AB15"/>
    <w:rsid w:val="004F5AE3"/>
    <w:pPr>
      <w:spacing w:after="320" w:line="300" w:lineRule="auto"/>
    </w:pPr>
    <w:rPr>
      <w:color w:val="44546A" w:themeColor="text2"/>
      <w:sz w:val="20"/>
      <w:szCs w:val="20"/>
      <w:lang w:eastAsia="ja-JP"/>
    </w:rPr>
  </w:style>
  <w:style w:type="paragraph" w:customStyle="1" w:styleId="221D698D538740E78448A53657452F6D15">
    <w:name w:val="221D698D538740E78448A53657452F6D15"/>
    <w:rsid w:val="004F5AE3"/>
    <w:pPr>
      <w:spacing w:after="320" w:line="300" w:lineRule="auto"/>
    </w:pPr>
    <w:rPr>
      <w:color w:val="44546A" w:themeColor="text2"/>
      <w:sz w:val="20"/>
      <w:szCs w:val="20"/>
      <w:lang w:eastAsia="ja-JP"/>
    </w:rPr>
  </w:style>
  <w:style w:type="paragraph" w:customStyle="1" w:styleId="1086440A79174C498F5969A861808F994">
    <w:name w:val="1086440A79174C498F5969A861808F994"/>
    <w:rsid w:val="004F5AE3"/>
    <w:pPr>
      <w:spacing w:after="320" w:line="300" w:lineRule="auto"/>
    </w:pPr>
    <w:rPr>
      <w:color w:val="44546A" w:themeColor="text2"/>
      <w:sz w:val="20"/>
      <w:szCs w:val="20"/>
      <w:lang w:eastAsia="ja-JP"/>
    </w:rPr>
  </w:style>
  <w:style w:type="paragraph" w:customStyle="1" w:styleId="7093C13B0057467F8ABECF910EB93AAD15">
    <w:name w:val="7093C13B0057467F8ABECF910EB93AAD15"/>
    <w:rsid w:val="004F5AE3"/>
    <w:pPr>
      <w:spacing w:after="320" w:line="300" w:lineRule="auto"/>
    </w:pPr>
    <w:rPr>
      <w:color w:val="44546A" w:themeColor="text2"/>
      <w:sz w:val="20"/>
      <w:szCs w:val="20"/>
      <w:lang w:eastAsia="ja-JP"/>
    </w:rPr>
  </w:style>
  <w:style w:type="paragraph" w:customStyle="1" w:styleId="AF259E5F34D643C082EA76FE8B26630D15">
    <w:name w:val="AF259E5F34D643C082EA76FE8B26630D15"/>
    <w:rsid w:val="004F5AE3"/>
    <w:pPr>
      <w:spacing w:after="320" w:line="300" w:lineRule="auto"/>
    </w:pPr>
    <w:rPr>
      <w:color w:val="44546A" w:themeColor="text2"/>
      <w:sz w:val="20"/>
      <w:szCs w:val="20"/>
      <w:lang w:eastAsia="ja-JP"/>
    </w:rPr>
  </w:style>
  <w:style w:type="paragraph" w:customStyle="1" w:styleId="98593651071545CEA7E161364ED656B615">
    <w:name w:val="98593651071545CEA7E161364ED656B615"/>
    <w:rsid w:val="004F5AE3"/>
    <w:pPr>
      <w:spacing w:after="320" w:line="300" w:lineRule="auto"/>
    </w:pPr>
    <w:rPr>
      <w:color w:val="44546A" w:themeColor="text2"/>
      <w:sz w:val="20"/>
      <w:szCs w:val="20"/>
      <w:lang w:eastAsia="ja-JP"/>
    </w:rPr>
  </w:style>
  <w:style w:type="paragraph" w:customStyle="1" w:styleId="74618387C7CC49CA9D89910C17DE55305">
    <w:name w:val="74618387C7CC49CA9D89910C17DE55305"/>
    <w:rsid w:val="004F5AE3"/>
    <w:pPr>
      <w:spacing w:after="320" w:line="300" w:lineRule="auto"/>
    </w:pPr>
    <w:rPr>
      <w:color w:val="44546A" w:themeColor="text2"/>
      <w:sz w:val="20"/>
      <w:szCs w:val="20"/>
      <w:lang w:eastAsia="ja-JP"/>
    </w:rPr>
  </w:style>
  <w:style w:type="paragraph" w:customStyle="1" w:styleId="F4F8A606FAE64DCBACD2645D3E59EF0F5">
    <w:name w:val="F4F8A606FAE64DCBACD2645D3E59EF0F5"/>
    <w:rsid w:val="004F5AE3"/>
    <w:pPr>
      <w:spacing w:after="320" w:line="300" w:lineRule="auto"/>
    </w:pPr>
    <w:rPr>
      <w:color w:val="44546A" w:themeColor="text2"/>
      <w:sz w:val="20"/>
      <w:szCs w:val="20"/>
      <w:lang w:eastAsia="ja-JP"/>
    </w:rPr>
  </w:style>
  <w:style w:type="paragraph" w:customStyle="1" w:styleId="FD08A07A3DE94DEFABDDC6228C6499714">
    <w:name w:val="FD08A07A3DE94DEFABDDC6228C6499714"/>
    <w:rsid w:val="004F5AE3"/>
    <w:pPr>
      <w:spacing w:after="320" w:line="300" w:lineRule="auto"/>
    </w:pPr>
    <w:rPr>
      <w:color w:val="44546A" w:themeColor="text2"/>
      <w:sz w:val="20"/>
      <w:szCs w:val="20"/>
      <w:lang w:eastAsia="ja-JP"/>
    </w:rPr>
  </w:style>
  <w:style w:type="paragraph" w:customStyle="1" w:styleId="BC1A1B78ABAD4BC38E8D012926289B844">
    <w:name w:val="BC1A1B78ABAD4BC38E8D012926289B844"/>
    <w:rsid w:val="004F5AE3"/>
    <w:pPr>
      <w:spacing w:after="320" w:line="300" w:lineRule="auto"/>
    </w:pPr>
    <w:rPr>
      <w:color w:val="44546A" w:themeColor="text2"/>
      <w:sz w:val="20"/>
      <w:szCs w:val="20"/>
      <w:lang w:eastAsia="ja-JP"/>
    </w:rPr>
  </w:style>
  <w:style w:type="paragraph" w:customStyle="1" w:styleId="EC36582C54384CC7811A0D395E6FC50A4">
    <w:name w:val="EC36582C54384CC7811A0D395E6FC50A4"/>
    <w:rsid w:val="004F5AE3"/>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4">
    <w:name w:val="8C1011FB51474C42A27C81FF2DBFBFAD4"/>
    <w:rsid w:val="004F5AE3"/>
    <w:pPr>
      <w:spacing w:after="320" w:line="300" w:lineRule="auto"/>
    </w:pPr>
    <w:rPr>
      <w:color w:val="44546A" w:themeColor="text2"/>
      <w:sz w:val="20"/>
      <w:szCs w:val="20"/>
      <w:lang w:eastAsia="ja-JP"/>
    </w:rPr>
  </w:style>
  <w:style w:type="paragraph" w:customStyle="1" w:styleId="A5E9DB47B50346418061B33CCF4027814">
    <w:name w:val="A5E9DB47B50346418061B33CCF4027814"/>
    <w:rsid w:val="004F5AE3"/>
    <w:pPr>
      <w:spacing w:after="320" w:line="300" w:lineRule="auto"/>
    </w:pPr>
    <w:rPr>
      <w:color w:val="44546A" w:themeColor="text2"/>
      <w:sz w:val="20"/>
      <w:szCs w:val="20"/>
      <w:lang w:eastAsia="ja-JP"/>
    </w:rPr>
  </w:style>
  <w:style w:type="paragraph" w:customStyle="1" w:styleId="CF9D4AFBE34D4CAE946F9A6230137FE34">
    <w:name w:val="CF9D4AFBE34D4CAE946F9A6230137FE34"/>
    <w:rsid w:val="004F5AE3"/>
    <w:pPr>
      <w:spacing w:after="320" w:line="300" w:lineRule="auto"/>
    </w:pPr>
    <w:rPr>
      <w:color w:val="44546A" w:themeColor="text2"/>
      <w:sz w:val="20"/>
      <w:szCs w:val="20"/>
      <w:lang w:eastAsia="ja-JP"/>
    </w:rPr>
  </w:style>
  <w:style w:type="paragraph" w:customStyle="1" w:styleId="C871AF34FB3348659ECC1F0DE94D7DE24">
    <w:name w:val="C871AF34FB3348659ECC1F0DE94D7DE24"/>
    <w:rsid w:val="004F5AE3"/>
    <w:pPr>
      <w:spacing w:after="320" w:line="300" w:lineRule="auto"/>
    </w:pPr>
    <w:rPr>
      <w:color w:val="44546A" w:themeColor="text2"/>
      <w:sz w:val="20"/>
      <w:szCs w:val="20"/>
      <w:lang w:eastAsia="ja-JP"/>
    </w:rPr>
  </w:style>
  <w:style w:type="paragraph" w:customStyle="1" w:styleId="83E44517FF6E47BCB819859E7B44FEB34">
    <w:name w:val="83E44517FF6E47BCB819859E7B44FEB34"/>
    <w:rsid w:val="004F5AE3"/>
    <w:pPr>
      <w:spacing w:after="320" w:line="300" w:lineRule="auto"/>
    </w:pPr>
    <w:rPr>
      <w:color w:val="44546A" w:themeColor="text2"/>
      <w:sz w:val="20"/>
      <w:szCs w:val="20"/>
      <w:lang w:eastAsia="ja-JP"/>
    </w:rPr>
  </w:style>
  <w:style w:type="paragraph" w:customStyle="1" w:styleId="3921934B7E1E4991A2294BA1129146774">
    <w:name w:val="3921934B7E1E4991A2294BA1129146774"/>
    <w:rsid w:val="004F5AE3"/>
    <w:pPr>
      <w:spacing w:after="320" w:line="300" w:lineRule="auto"/>
    </w:pPr>
    <w:rPr>
      <w:color w:val="44546A" w:themeColor="text2"/>
      <w:sz w:val="20"/>
      <w:szCs w:val="20"/>
      <w:lang w:eastAsia="ja-JP"/>
    </w:rPr>
  </w:style>
  <w:style w:type="paragraph" w:customStyle="1" w:styleId="75EECCCDCC5543B39FFF67C7AE9C975C4">
    <w:name w:val="75EECCCDCC5543B39FFF67C7AE9C975C4"/>
    <w:rsid w:val="004F5AE3"/>
    <w:pPr>
      <w:spacing w:after="320" w:line="300" w:lineRule="auto"/>
    </w:pPr>
    <w:rPr>
      <w:color w:val="44546A" w:themeColor="text2"/>
      <w:sz w:val="20"/>
      <w:szCs w:val="20"/>
      <w:lang w:eastAsia="ja-JP"/>
    </w:rPr>
  </w:style>
  <w:style w:type="paragraph" w:customStyle="1" w:styleId="02E9AF1F41F84F9B81B940BC55EC99034">
    <w:name w:val="02E9AF1F41F84F9B81B940BC55EC99034"/>
    <w:rsid w:val="004F5AE3"/>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4">
    <w:name w:val="CDDAD808897F40A18A563C746705668D4"/>
    <w:rsid w:val="004F5AE3"/>
    <w:pPr>
      <w:spacing w:after="320" w:line="300" w:lineRule="auto"/>
    </w:pPr>
    <w:rPr>
      <w:color w:val="44546A" w:themeColor="text2"/>
      <w:sz w:val="20"/>
      <w:szCs w:val="20"/>
      <w:lang w:eastAsia="ja-JP"/>
    </w:rPr>
  </w:style>
  <w:style w:type="paragraph" w:customStyle="1" w:styleId="832EDB40FC834DEA9E5F520543E80E814">
    <w:name w:val="832EDB40FC834DEA9E5F520543E80E814"/>
    <w:rsid w:val="004F5AE3"/>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4">
    <w:name w:val="B1ED18B45AB34262897E0DDCF19C797E4"/>
    <w:rsid w:val="004F5AE3"/>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4">
    <w:name w:val="469594AEF509469A8CADA83222AAD2CA4"/>
    <w:rsid w:val="004F5AE3"/>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6">
    <w:name w:val="684EAF0670AF4B91B8EBCFF2034B517816"/>
    <w:rsid w:val="004F5AE3"/>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4">
    <w:name w:val="4984A8DE69A546CAADDC65AC7E7D46094"/>
    <w:rsid w:val="004F5AE3"/>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4">
    <w:name w:val="CC47089E08C34AC8BF50E146681C88DB4"/>
    <w:rsid w:val="004F5AE3"/>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5">
    <w:name w:val="601B8AFB575E4979B75AED89CE6CB52415"/>
    <w:rsid w:val="004F5AE3"/>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4">
    <w:name w:val="9C65326FEFA64C018AC33E505E19C74A4"/>
    <w:rsid w:val="004F5AE3"/>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4">
    <w:name w:val="DCF7811BEA2A46BC8B419BD0A59BC1F74"/>
    <w:rsid w:val="004F5AE3"/>
    <w:pPr>
      <w:spacing w:after="320" w:line="300" w:lineRule="auto"/>
    </w:pPr>
    <w:rPr>
      <w:color w:val="44546A" w:themeColor="text2"/>
      <w:sz w:val="20"/>
      <w:szCs w:val="20"/>
      <w:lang w:eastAsia="ja-JP"/>
    </w:rPr>
  </w:style>
  <w:style w:type="paragraph" w:customStyle="1" w:styleId="38BBA99E3FC3407DB0C3B459CADD47FC4">
    <w:name w:val="38BBA99E3FC3407DB0C3B459CADD47FC4"/>
    <w:rsid w:val="004F5AE3"/>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4">
    <w:name w:val="11B09CB25AA2419B9FAF8AD3CBE9F9F34"/>
    <w:rsid w:val="004F5AE3"/>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4">
    <w:name w:val="591D972FC726464BA813B3B8FE9174D04"/>
    <w:rsid w:val="004F5AE3"/>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4">
    <w:name w:val="E6086D63D91240F5BC492C9C69CAD3C64"/>
    <w:rsid w:val="004F5AE3"/>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4">
    <w:name w:val="47A478C2BE364337BF1824963EFABDC84"/>
    <w:rsid w:val="004F5AE3"/>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4">
    <w:name w:val="0A2C07B1C0B04DC89498FA23C657AFE74"/>
    <w:rsid w:val="004F5AE3"/>
    <w:pPr>
      <w:numPr>
        <w:numId w:val="4"/>
      </w:numPr>
      <w:tabs>
        <w:tab w:val="clear" w:pos="720"/>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5">
    <w:name w:val="D05BBB8BD4B14E81965917D5C65570FD15"/>
    <w:rsid w:val="004F5AE3"/>
    <w:pPr>
      <w:spacing w:before="720" w:after="0" w:line="240" w:lineRule="auto"/>
    </w:pPr>
    <w:rPr>
      <w:color w:val="44546A" w:themeColor="text2"/>
      <w:sz w:val="20"/>
      <w:szCs w:val="20"/>
      <w:lang w:eastAsia="ja-JP"/>
    </w:rPr>
  </w:style>
  <w:style w:type="paragraph" w:customStyle="1" w:styleId="939803BAF342407E89C4B9C2BB8E65874">
    <w:name w:val="939803BAF342407E89C4B9C2BB8E65874"/>
    <w:rsid w:val="004F5AE3"/>
    <w:pPr>
      <w:spacing w:before="720" w:after="0" w:line="240" w:lineRule="auto"/>
    </w:pPr>
    <w:rPr>
      <w:color w:val="44546A" w:themeColor="text2"/>
      <w:sz w:val="20"/>
      <w:szCs w:val="20"/>
      <w:lang w:eastAsia="ja-JP"/>
    </w:rPr>
  </w:style>
  <w:style w:type="paragraph" w:customStyle="1" w:styleId="0951DE77995E43528DF133FE07911BE14">
    <w:name w:val="0951DE77995E43528DF133FE07911BE14"/>
    <w:rsid w:val="004F5AE3"/>
    <w:pPr>
      <w:spacing w:after="320" w:line="300" w:lineRule="auto"/>
    </w:pPr>
    <w:rPr>
      <w:color w:val="44546A" w:themeColor="text2"/>
      <w:sz w:val="20"/>
      <w:szCs w:val="20"/>
      <w:lang w:eastAsia="ja-JP"/>
    </w:rPr>
  </w:style>
  <w:style w:type="paragraph" w:customStyle="1" w:styleId="09EFA3FB7D294CEF81DCB19A7E7E45EF4">
    <w:name w:val="09EFA3FB7D294CEF81DCB19A7E7E45EF4"/>
    <w:rsid w:val="004F5AE3"/>
    <w:pPr>
      <w:spacing w:after="320" w:line="300" w:lineRule="auto"/>
    </w:pPr>
    <w:rPr>
      <w:color w:val="44546A" w:themeColor="text2"/>
      <w:sz w:val="20"/>
      <w:szCs w:val="20"/>
      <w:lang w:eastAsia="ja-JP"/>
    </w:rPr>
  </w:style>
  <w:style w:type="paragraph" w:customStyle="1" w:styleId="F27F85B79C354AE9B5998F32ECB30A814">
    <w:name w:val="F27F85B79C354AE9B5998F32ECB30A814"/>
    <w:rsid w:val="004F5AE3"/>
    <w:pPr>
      <w:spacing w:after="320" w:line="300" w:lineRule="auto"/>
    </w:pPr>
    <w:rPr>
      <w:color w:val="44546A" w:themeColor="text2"/>
      <w:sz w:val="20"/>
      <w:szCs w:val="20"/>
      <w:lang w:eastAsia="ja-JP"/>
    </w:rPr>
  </w:style>
  <w:style w:type="paragraph" w:customStyle="1" w:styleId="FD95EE99E9124205833633A32AA3943E4">
    <w:name w:val="FD95EE99E9124205833633A32AA3943E4"/>
    <w:rsid w:val="004F5AE3"/>
    <w:pPr>
      <w:spacing w:after="320" w:line="300" w:lineRule="auto"/>
    </w:pPr>
    <w:rPr>
      <w:color w:val="44546A" w:themeColor="text2"/>
      <w:sz w:val="20"/>
      <w:szCs w:val="20"/>
      <w:lang w:eastAsia="ja-JP"/>
    </w:rPr>
  </w:style>
  <w:style w:type="paragraph" w:customStyle="1" w:styleId="BDDDB29BEC0A4DC0B5944BC88F0AA0BF4">
    <w:name w:val="BDDDB29BEC0A4DC0B5944BC88F0AA0BF4"/>
    <w:rsid w:val="004F5AE3"/>
    <w:pPr>
      <w:spacing w:after="320" w:line="300" w:lineRule="auto"/>
    </w:pPr>
    <w:rPr>
      <w:color w:val="44546A" w:themeColor="text2"/>
      <w:sz w:val="20"/>
      <w:szCs w:val="20"/>
      <w:lang w:eastAsia="ja-JP"/>
    </w:rPr>
  </w:style>
  <w:style w:type="paragraph" w:customStyle="1" w:styleId="1568F67AF30D472096A1D5458B81F0F34">
    <w:name w:val="1568F67AF30D472096A1D5458B81F0F34"/>
    <w:rsid w:val="004F5AE3"/>
    <w:pPr>
      <w:spacing w:after="320" w:line="300" w:lineRule="auto"/>
    </w:pPr>
    <w:rPr>
      <w:color w:val="44546A" w:themeColor="text2"/>
      <w:sz w:val="20"/>
      <w:szCs w:val="20"/>
      <w:lang w:eastAsia="ja-JP"/>
    </w:rPr>
  </w:style>
  <w:style w:type="paragraph" w:customStyle="1" w:styleId="2C58B6678E7C4F9192A88CFE4F7A885F5">
    <w:name w:val="2C58B6678E7C4F9192A88CFE4F7A885F5"/>
    <w:rsid w:val="004F5AE3"/>
    <w:pPr>
      <w:spacing w:after="0" w:line="240" w:lineRule="auto"/>
    </w:pPr>
    <w:rPr>
      <w:i/>
      <w:iCs/>
      <w:color w:val="44546A" w:themeColor="text2"/>
      <w:sz w:val="18"/>
      <w:szCs w:val="18"/>
      <w:lang w:eastAsia="ja-JP"/>
    </w:rPr>
  </w:style>
  <w:style w:type="paragraph" w:customStyle="1" w:styleId="0B4BA1FD53934766ABB95AC4A84557865">
    <w:name w:val="0B4BA1FD53934766ABB95AC4A84557865"/>
    <w:rsid w:val="004F5AE3"/>
    <w:pPr>
      <w:spacing w:after="0" w:line="240" w:lineRule="auto"/>
    </w:pPr>
    <w:rPr>
      <w:i/>
      <w:iCs/>
      <w:color w:val="44546A" w:themeColor="text2"/>
      <w:sz w:val="18"/>
      <w:szCs w:val="18"/>
      <w:lang w:eastAsia="ja-JP"/>
    </w:rPr>
  </w:style>
  <w:style w:type="paragraph" w:customStyle="1" w:styleId="BD3D1739492E49F08211981E78EB3E7D5">
    <w:name w:val="BD3D1739492E49F08211981E78EB3E7D5"/>
    <w:rsid w:val="004F5AE3"/>
    <w:pPr>
      <w:spacing w:after="0" w:line="240" w:lineRule="auto"/>
    </w:pPr>
    <w:rPr>
      <w:i/>
      <w:iCs/>
      <w:color w:val="44546A" w:themeColor="text2"/>
      <w:sz w:val="18"/>
      <w:szCs w:val="18"/>
      <w:lang w:eastAsia="ja-JP"/>
    </w:rPr>
  </w:style>
  <w:style w:type="paragraph" w:customStyle="1" w:styleId="6BD68D79E81347ADB9E0200654A6C2545">
    <w:name w:val="6BD68D79E81347ADB9E0200654A6C2545"/>
    <w:rsid w:val="004F5AE3"/>
    <w:pPr>
      <w:spacing w:after="0" w:line="240" w:lineRule="auto"/>
    </w:pPr>
    <w:rPr>
      <w:i/>
      <w:iCs/>
      <w:color w:val="44546A" w:themeColor="text2"/>
      <w:sz w:val="18"/>
      <w:szCs w:val="18"/>
      <w:lang w:eastAsia="ja-JP"/>
    </w:rPr>
  </w:style>
  <w:style w:type="paragraph" w:customStyle="1" w:styleId="D17662A64F0B41B9B044454A870DF3235">
    <w:name w:val="D17662A64F0B41B9B044454A870DF3235"/>
    <w:rsid w:val="004F5AE3"/>
    <w:pPr>
      <w:spacing w:after="0" w:line="240" w:lineRule="auto"/>
    </w:pPr>
    <w:rPr>
      <w:i/>
      <w:iCs/>
      <w:color w:val="44546A" w:themeColor="text2"/>
      <w:sz w:val="18"/>
      <w:szCs w:val="18"/>
      <w:lang w:eastAsia="ja-JP"/>
    </w:rPr>
  </w:style>
  <w:style w:type="paragraph" w:customStyle="1" w:styleId="60A490182780486686596DAE0819DDA65">
    <w:name w:val="60A490182780486686596DAE0819DDA65"/>
    <w:rsid w:val="004F5AE3"/>
    <w:pPr>
      <w:spacing w:after="0" w:line="240" w:lineRule="auto"/>
    </w:pPr>
    <w:rPr>
      <w:i/>
      <w:iCs/>
      <w:color w:val="44546A" w:themeColor="text2"/>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Office_34484091_TF03923594.dotx</Template>
  <TotalTime>6</TotalTime>
  <Pages>4</Pages>
  <Words>1121</Words>
  <Characters>6391</Characters>
  <Application>Microsoft Office Word</Application>
  <DocSecurity>0</DocSecurity>
  <Lines>53</Lines>
  <Paragraphs>14</Paragraphs>
  <ScaleCrop>false</ScaleCrop>
  <HeadingPairs>
    <vt:vector size="6" baseType="variant">
      <vt:variant>
        <vt:lpstr>Naslov</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&lt;Period of Performance&gt;</vt:lpstr>
      <vt:lpstr>&lt;Engagement Resources&gt;</vt:lpstr>
      <vt:lpstr>&lt;Scope of Work&gt;</vt:lpstr>
      <vt:lpstr>&lt;Deliverable Materials&gt;</vt:lpstr>
      <vt:lpstr>&lt;Contractor Responsibilities&gt;</vt:lpstr>
      <vt:lpstr>&lt;Client Responsibilities&gt;</vt:lpstr>
      <vt:lpstr>&lt;Fee Schedule&gt;</vt:lpstr>
      <vt:lpstr>&lt;Out-of-Pocket Expenses / Invoice Procedures&gt;</vt:lpstr>
      <vt:lpstr>&lt;Completion Criteria&gt;</vt:lpstr>
      <vt:lpstr>&lt;Assumptions&gt;</vt:lpstr>
      <vt:lpstr>&lt;Project Change Control Procedure&gt;</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Ziv Yang</cp:lastModifiedBy>
  <cp:revision>9</cp:revision>
  <dcterms:created xsi:type="dcterms:W3CDTF">2019-05-29T03:07:00Z</dcterms:created>
  <dcterms:modified xsi:type="dcterms:W3CDTF">2019-12-06T06:33:00Z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