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1D44" w:rsidRDefault="00CA0FAC" w:rsidP="00BD3D2E">
      <w:pPr>
        <w:pStyle w:val="Kontaktinformacije"/>
      </w:pPr>
      <w:sdt>
        <w:sdtPr>
          <w:alias w:val="Unesite svoje ime:"/>
          <w:tag w:val="Unesite svoje ime:"/>
          <w:id w:val="369030239"/>
          <w:placeholder>
            <w:docPart w:val="750AD98DD7C8440D9974512CA31ECAF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70E7">
            <w:rPr>
              <w:lang w:bidi="sr-Latn-RS"/>
            </w:rPr>
            <w:t>Vaše ime</w:t>
          </w:r>
        </w:sdtContent>
      </w:sdt>
    </w:p>
    <w:p w:rsidR="00D61D44" w:rsidRDefault="00CA0FAC">
      <w:pPr>
        <w:pStyle w:val="Kontaktinformacije"/>
      </w:pPr>
      <w:sdt>
        <w:sdtPr>
          <w:alias w:val="Unesite ulicu i broj:"/>
          <w:tag w:val="Unesite ulicu i broj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892158">
            <w:rPr>
              <w:lang w:bidi="sr-Latn-RS"/>
            </w:rPr>
            <w:t>Ulica i broj</w:t>
          </w:r>
        </w:sdtContent>
      </w:sdt>
    </w:p>
    <w:sdt>
      <w:sdtPr>
        <w:alias w:val="Unesite grad, državu i poštanski broj:"/>
        <w:tag w:val="Unesite grad, državu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Kontaktinformacije"/>
          </w:pPr>
          <w:r>
            <w:rPr>
              <w:lang w:bidi="sr-Latn-RS"/>
            </w:rPr>
            <w:t>Grad, država, poštanski broj</w:t>
          </w:r>
        </w:p>
      </w:sdtContent>
    </w:sdt>
    <w:sdt>
      <w:sdtPr>
        <w:alias w:val="Unesite datum:"/>
        <w:tag w:val="Unesite datum:"/>
        <w:id w:val="34163803"/>
        <w:placeholder>
          <w:docPart w:val="6F6DA13DAE644660AD2990C2B3D1961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um"/>
          </w:pPr>
          <w:r w:rsidRPr="007D21D3">
            <w:rPr>
              <w:rStyle w:val="Tekstuvaramesta"/>
              <w:color w:val="auto"/>
              <w:lang w:bidi="sr-Latn-RS"/>
            </w:rPr>
            <w:t>Datum</w:t>
          </w:r>
        </w:p>
      </w:sdtContent>
    </w:sdt>
    <w:sdt>
      <w:sdtPr>
        <w:alias w:val="Unesite ime primaoca:"/>
        <w:tag w:val="Unesite ime primaoc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Kontaktinformacije"/>
          </w:pPr>
          <w:r>
            <w:rPr>
              <w:rStyle w:val="Tekstuvaramesta"/>
              <w:color w:val="auto"/>
              <w:lang w:bidi="sr-Latn-RS"/>
            </w:rPr>
            <w:t>Ime primaoca</w:t>
          </w:r>
        </w:p>
      </w:sdtContent>
    </w:sdt>
    <w:p w:rsidR="00D61D44" w:rsidRDefault="00CA0FAC">
      <w:pPr>
        <w:pStyle w:val="Kontaktinformacije"/>
      </w:pPr>
      <w:sdt>
        <w:sdtPr>
          <w:alias w:val="Unesite naslov:"/>
          <w:tag w:val="Unesite naslov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E3C0C">
            <w:rPr>
              <w:lang w:bidi="sr-Latn-RS"/>
            </w:rPr>
            <w:t>Naslov</w:t>
          </w:r>
        </w:sdtContent>
      </w:sdt>
    </w:p>
    <w:sdt>
      <w:sdtPr>
        <w:alias w:val="Unesite ime preduzeća:"/>
        <w:tag w:val="Unesite ime preduzeć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Kontaktinformacije"/>
          </w:pPr>
          <w:r>
            <w:rPr>
              <w:lang w:bidi="sr-Latn-RS"/>
            </w:rPr>
            <w:t>Ime preduzeća</w:t>
          </w:r>
        </w:p>
      </w:sdtContent>
    </w:sdt>
    <w:sdt>
      <w:sdtPr>
        <w:alias w:val="Unesite ulicu i broj primaoca:"/>
        <w:tag w:val="Unesite ulicu i broj primaoc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cije"/>
          </w:pPr>
          <w:r>
            <w:rPr>
              <w:lang w:bidi="sr-Latn-RS"/>
            </w:rPr>
            <w:t>Ulica i broj</w:t>
          </w:r>
        </w:p>
      </w:sdtContent>
    </w:sdt>
    <w:sdt>
      <w:sdtPr>
        <w:alias w:val="Unesite grad, državu i poštanski broj primaoca:"/>
        <w:tag w:val="Unesite grad, državu i poštanski broj primaoc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Kontaktinformacije"/>
          </w:pPr>
          <w:r>
            <w:rPr>
              <w:lang w:bidi="sr-Latn-RS"/>
            </w:rPr>
            <w:t>Grad, država, poštanski broj</w:t>
          </w:r>
        </w:p>
      </w:sdtContent>
    </w:sdt>
    <w:p w:rsidR="00D61D44" w:rsidRDefault="00F82475">
      <w:pPr>
        <w:pStyle w:val="Oslovljavanje"/>
      </w:pPr>
      <w:r>
        <w:rPr>
          <w:lang w:bidi="sr-Latn-RS"/>
        </w:rPr>
        <w:t xml:space="preserve">Dragi/a </w:t>
      </w:r>
      <w:sdt>
        <w:sdtPr>
          <w:alias w:val="Ime primaoca"/>
          <w:tag w:val="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Tekstuvaramesta"/>
              <w:color w:val="auto"/>
              <w:lang w:bidi="sr-Latn-RS"/>
            </w:rPr>
            <w:t>Ime primaoca</w:t>
          </w:r>
        </w:sdtContent>
      </w:sdt>
      <w:r>
        <w:rPr>
          <w:lang w:bidi="sr-Latn-RS"/>
        </w:rPr>
        <w:t>:</w:t>
      </w:r>
    </w:p>
    <w:p w:rsidR="00D61D44" w:rsidRDefault="00CA0FAC">
      <w:sdt>
        <w:sdtPr>
          <w:alias w:val="Unesite tekst pisma:"/>
          <w:tag w:val="Unesite tekst pisma:"/>
          <w:id w:val="76409756"/>
          <w:placeholder>
            <w:docPart w:val="E2270DB6A8EC471887BE23CEC5FF25A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Pišem kao odgovor na vaš oglas u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lokaciju oglasa:"/>
          <w:tag w:val="Unesite lokaciju oglasa:"/>
          <w:id w:val="443820969"/>
          <w:placeholder>
            <w:docPart w:val="0A641C0623344F549B95DDEFBEC4D1EE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Suptilnareferenca"/>
              <w:lang w:bidi="sr-Latn-RS"/>
            </w:rPr>
            <w:t>lokacija oglasa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1291964086"/>
          <w:placeholder>
            <w:docPart w:val="8DA9C9B47750445D9AC613A0E1AFFCB8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za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radno mesto:"/>
          <w:tag w:val="Unesite radno mesto:"/>
          <w:id w:val="1640610597"/>
          <w:placeholder>
            <w:docPart w:val="A2BF91C0D6FA4446A2BA4E1E29C9CF6A"/>
          </w:placeholder>
          <w:temporary/>
          <w:showingPlcHdr/>
          <w15:appearance w15:val="hidden"/>
        </w:sdtPr>
        <w:sdtEndPr>
          <w:rPr>
            <w:rStyle w:val="Suptilnareferenca"/>
            <w:color w:val="5A5A5A" w:themeColor="text1" w:themeTint="A5"/>
          </w:rPr>
        </w:sdtEndPr>
        <w:sdtContent>
          <w:r w:rsidR="006E3C0C" w:rsidRPr="00BE32CA">
            <w:rPr>
              <w:rStyle w:val="Suptilnareferenca"/>
              <w:lang w:bidi="sr-Latn-RS"/>
            </w:rPr>
            <w:t>radno mesto</w:t>
          </w:r>
        </w:sdtContent>
      </w:sdt>
      <w:r w:rsidR="00F82475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-1452703193"/>
          <w:placeholder>
            <w:docPart w:val="259482C8EE3E46FDAE0CE5DD4640FF06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Nakon čitanja opisa posla, uveren/a sam da moje veštine i moja strast prema tehnologija savršeno odgovaraju ovoj poziciji.</w:t>
          </w:r>
        </w:sdtContent>
      </w:sdt>
    </w:p>
    <w:sdt>
      <w:sdtPr>
        <w:alias w:val="Unesite tekst pisma:"/>
        <w:tag w:val="Unesite tekst pisma:"/>
        <w:id w:val="850148327"/>
        <w:placeholder>
          <w:docPart w:val="C9DFFC461BA04258A167A21EADC40C0C"/>
        </w:placeholder>
        <w:temporary/>
        <w:showingPlcHdr/>
        <w15:appearance w15:val="hidden"/>
      </w:sdtPr>
      <w:sdtEndPr/>
      <w:sdtContent>
        <w:p w:rsidR="00D61D44" w:rsidRDefault="006D71C8">
          <w:r>
            <w:rPr>
              <w:lang w:bidi="sr-Latn-RS"/>
            </w:rPr>
            <w:t>Preduzeću bih doneo/la širok opseg veština, uključujući:</w:t>
          </w:r>
        </w:p>
      </w:sdtContent>
    </w:sdt>
    <w:sdt>
      <w:sdtPr>
        <w:alias w:val="Unesite veštine:"/>
        <w:tag w:val="Unesite veštine:"/>
        <w:id w:val="1113940178"/>
        <w:placeholder>
          <w:docPart w:val="FE933263FA5E46D786B85C337422A25C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Znakzanabrajanjenalisti"/>
            <w:rPr>
              <w:rStyle w:val="Suptilnareferenca"/>
              <w:color w:val="auto"/>
            </w:rPr>
          </w:pPr>
          <w:r>
            <w:rPr>
              <w:rStyle w:val="Suptilnareferenca"/>
              <w:lang w:bidi="sr-Latn-RS"/>
            </w:rPr>
            <w:t>Veština</w:t>
          </w:r>
        </w:p>
        <w:p w:rsidR="00B72396" w:rsidRPr="00B72396" w:rsidRDefault="009F0941" w:rsidP="00D52C8C">
          <w:pPr>
            <w:pStyle w:val="Znakzanabrajanjenalisti"/>
            <w:rPr>
              <w:rStyle w:val="Suptilnareferenca"/>
              <w:color w:val="auto"/>
            </w:rPr>
          </w:pPr>
          <w:r>
            <w:rPr>
              <w:rStyle w:val="Suptilnareferenca"/>
              <w:lang w:bidi="sr-Latn-RS"/>
            </w:rPr>
            <w:t>Veština</w:t>
          </w:r>
        </w:p>
        <w:p w:rsidR="00D61D44" w:rsidRPr="006D0EDD" w:rsidRDefault="009F0941" w:rsidP="00B72396">
          <w:pPr>
            <w:pStyle w:val="Znakzanabrajanjenalisti"/>
          </w:pPr>
          <w:r>
            <w:rPr>
              <w:rStyle w:val="Suptilnareferenca"/>
              <w:lang w:bidi="sr-Latn-RS"/>
            </w:rPr>
            <w:t>Veština</w:t>
          </w:r>
        </w:p>
      </w:sdtContent>
    </w:sdt>
    <w:p w:rsidR="00D61D44" w:rsidRDefault="00CA0FAC">
      <w:sdt>
        <w:sdtPr>
          <w:alias w:val="Unesite tekst pisma:"/>
          <w:tag w:val="Unesite tekst pisma:"/>
          <w:id w:val="-443844463"/>
          <w:placeholder>
            <w:docPart w:val="CCCD34E040654E5AA31FC7799383023B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Vrlo rado bih dodatno porazgovarao/la o ovoj poziciji sa vama. Ako imate pitanja ili želite da zakažete intervjuu, obratite mi se putem telefona na broj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telefon:"/>
          <w:tag w:val="Unesite telefon:"/>
          <w:id w:val="-348637692"/>
          <w:placeholder>
            <w:docPart w:val="62645629C48D4B128F15B10EBB42362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uptilnareferenca"/>
            <w:color w:val="5A5A5A" w:themeColor="text1" w:themeTint="A5"/>
          </w:rPr>
        </w:sdtEndPr>
        <w:sdtContent>
          <w:r w:rsidR="006E3C0C" w:rsidRPr="00BE32CA">
            <w:rPr>
              <w:rStyle w:val="Suptilnareferenca"/>
              <w:lang w:bidi="sr-Latn-RS"/>
            </w:rPr>
            <w:t>broj telefona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tekst pisma:"/>
          <w:tag w:val="Unesite tekst pisma:"/>
          <w:id w:val="-248658167"/>
          <w:placeholder>
            <w:docPart w:val="20ADF1383112407BBD579C220FF10A02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ili putem e-pošte na</w:t>
          </w:r>
        </w:sdtContent>
      </w:sdt>
      <w:r w:rsidR="00F82475">
        <w:rPr>
          <w:lang w:bidi="sr-Latn-RS"/>
        </w:rPr>
        <w:t xml:space="preserve"> </w:t>
      </w:r>
      <w:sdt>
        <w:sdtPr>
          <w:alias w:val="Unesite adresu e-pošte:"/>
          <w:tag w:val="Unesite adresu e-pošte:"/>
          <w:id w:val="-109435293"/>
          <w:placeholder>
            <w:docPart w:val="9BB8F674B2304AC8B5BB6A7FF9D081A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uptilnareferenca"/>
            <w:color w:val="5A5A5A" w:themeColor="text1" w:themeTint="A5"/>
          </w:rPr>
        </w:sdtEndPr>
        <w:sdtContent>
          <w:r w:rsidR="006E3C0C" w:rsidRPr="00BE32CA">
            <w:rPr>
              <w:rStyle w:val="Suptilnareferenca"/>
              <w:lang w:bidi="sr-Latn-RS"/>
            </w:rPr>
            <w:t>adresa e-pošte</w:t>
          </w:r>
        </w:sdtContent>
      </w:sdt>
      <w:r w:rsidR="00F82475">
        <w:rPr>
          <w:lang w:bidi="sr-Latn-RS"/>
        </w:rPr>
        <w:t xml:space="preserve">. </w:t>
      </w:r>
      <w:sdt>
        <w:sdtPr>
          <w:alias w:val="Unesite tekst pisma:"/>
          <w:tag w:val="Unesite tekst pisma:"/>
          <w:id w:val="-1640723409"/>
          <w:placeholder>
            <w:docPart w:val="2112F2FE2CE24092AEA9E4206F83EFDF"/>
          </w:placeholder>
          <w:temporary/>
          <w:showingPlcHdr/>
          <w15:appearance w15:val="hidden"/>
        </w:sdtPr>
        <w:sdtEndPr/>
        <w:sdtContent>
          <w:r w:rsidR="006D71C8">
            <w:rPr>
              <w:lang w:bidi="sr-Latn-RS"/>
            </w:rPr>
            <w:t>Moja biografija je priložena i nadam se da ćemo biti u kontaktu.</w:t>
          </w:r>
        </w:sdtContent>
      </w:sdt>
    </w:p>
    <w:sdt>
      <w:sdtPr>
        <w:alias w:val="S poštovanjem:"/>
        <w:tag w:val="S poštovanjem:"/>
        <w:id w:val="1569768320"/>
        <w:placeholder>
          <w:docPart w:val="1D4E0CA6351E49F49B9132F2C522EA1D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Krajpisma"/>
          </w:pPr>
          <w:r>
            <w:rPr>
              <w:lang w:bidi="sr-Latn-RS"/>
            </w:rPr>
            <w:t>S poštovanjem,</w:t>
          </w:r>
        </w:p>
      </w:sdtContent>
    </w:sdt>
    <w:sdt>
      <w:sdtPr>
        <w:alias w:val="Unesite svoje ime:"/>
        <w:tag w:val="Unesite svoje ime:"/>
        <w:id w:val="89670760"/>
        <w:placeholder>
          <w:docPart w:val="13322075217D42299856FB12C376EB7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Potpis"/>
          </w:pPr>
          <w:r w:rsidRPr="006E5405">
            <w:rPr>
              <w:lang w:bidi="sr-Latn-RS"/>
            </w:rPr>
            <w:t>Vaše ime</w:t>
          </w:r>
        </w:p>
      </w:sdtContent>
    </w:sdt>
    <w:sdt>
      <w:sdtPr>
        <w:alias w:val="Dodatak:"/>
        <w:tag w:val="Dodatak:"/>
        <w:id w:val="1013583470"/>
        <w:placeholder>
          <w:docPart w:val="65B8B3ACC73A43B49958E34EB97A09D4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rPr>
              <w:lang w:bidi="sr-Latn-RS"/>
            </w:rPr>
            <w:t>Dodatak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108" w:rsidRDefault="00627108">
      <w:pPr>
        <w:spacing w:after="0" w:line="240" w:lineRule="auto"/>
      </w:pPr>
      <w:r>
        <w:separator/>
      </w:r>
    </w:p>
  </w:endnote>
  <w:endnote w:type="continuationSeparator" w:id="0">
    <w:p w:rsidR="00627108" w:rsidRDefault="006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108" w:rsidRDefault="00627108">
      <w:pPr>
        <w:spacing w:after="0" w:line="240" w:lineRule="auto"/>
      </w:pPr>
      <w:r>
        <w:separator/>
      </w:r>
    </w:p>
  </w:footnote>
  <w:footnote w:type="continuationSeparator" w:id="0">
    <w:p w:rsidR="00627108" w:rsidRDefault="006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Ime primaoca"/>
      <w:tag w:val="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Zaglavljestranice"/>
        </w:pPr>
        <w:r>
          <w:rPr>
            <w:rStyle w:val="Tekstuvaramesta"/>
            <w:color w:val="auto"/>
            <w:lang w:bidi="sr-Latn-RS"/>
          </w:rPr>
          <w:t>Ime primaoca</w:t>
        </w:r>
      </w:p>
    </w:sdtContent>
  </w:sdt>
  <w:sdt>
    <w:sdtPr>
      <w:alias w:val="Unesite datum:"/>
      <w:tag w:val="Unesite datum:"/>
      <w:id w:val="-503353212"/>
      <w:placeholder>
        <w:docPart w:val="4927E008A14A4AB99436832107A2F3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Zaglavljestranice"/>
        </w:pPr>
        <w:r w:rsidRPr="007D21D3">
          <w:rPr>
            <w:rStyle w:val="Tekstuvaramesta"/>
            <w:color w:val="auto"/>
            <w:lang w:bidi="sr-Latn-RS"/>
          </w:rPr>
          <w:t>Datum</w:t>
        </w:r>
      </w:p>
    </w:sdtContent>
  </w:sdt>
  <w:p w:rsidR="00D61D44" w:rsidRDefault="00F82475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D51270">
      <w:rPr>
        <w:noProof/>
        <w:lang w:bidi="sr-Latn-RS"/>
      </w:rPr>
      <w:t>0</w:t>
    </w:r>
    <w:r>
      <w:rPr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Brojnalisti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Znakzanabrajanjenalist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B3AF6"/>
    <w:rsid w:val="000E000F"/>
    <w:rsid w:val="00192E57"/>
    <w:rsid w:val="001F3936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0FAC"/>
    <w:rsid w:val="00CA70E7"/>
    <w:rsid w:val="00CB4736"/>
    <w:rsid w:val="00CF7BB7"/>
    <w:rsid w:val="00D07761"/>
    <w:rsid w:val="00D33336"/>
    <w:rsid w:val="00D51270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A52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Krajpisma">
    <w:name w:val="Closing"/>
    <w:basedOn w:val="Normal"/>
    <w:next w:val="Potpis"/>
    <w:uiPriority w:val="6"/>
    <w:qFormat/>
    <w:pPr>
      <w:keepNext/>
      <w:spacing w:after="1000" w:line="240" w:lineRule="auto"/>
    </w:pPr>
  </w:style>
  <w:style w:type="paragraph" w:styleId="Potpis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um">
    <w:name w:val="Date"/>
    <w:basedOn w:val="Normal"/>
    <w:uiPriority w:val="2"/>
    <w:qFormat/>
    <w:pPr>
      <w:spacing w:after="48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783C8A"/>
    <w:p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83C8A"/>
    <w:rPr>
      <w:spacing w:val="4"/>
      <w:sz w:val="22"/>
    </w:rPr>
  </w:style>
  <w:style w:type="character" w:styleId="Tekstuvaramesta">
    <w:name w:val="Placeholder Text"/>
    <w:basedOn w:val="Podrazumevanifontpasusa"/>
    <w:uiPriority w:val="99"/>
    <w:semiHidden/>
    <w:rPr>
      <w:color w:val="808080"/>
      <w:sz w:val="22"/>
    </w:rPr>
  </w:style>
  <w:style w:type="paragraph" w:styleId="Oslovljavanje">
    <w:name w:val="Salutation"/>
    <w:basedOn w:val="Normal"/>
    <w:next w:val="Normal"/>
    <w:uiPriority w:val="3"/>
    <w:qFormat/>
    <w:pPr>
      <w:spacing w:before="400" w:after="200"/>
    </w:pPr>
  </w:style>
  <w:style w:type="paragraph" w:styleId="Znakzanabrajanjenalisti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Podnojestranice">
    <w:name w:val="footer"/>
    <w:basedOn w:val="Normal"/>
    <w:link w:val="PodnojestraniceChar"/>
    <w:uiPriority w:val="99"/>
    <w:unhideWhenUsed/>
    <w:rsid w:val="00783C8A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83C8A"/>
    <w:rPr>
      <w:spacing w:val="4"/>
      <w:sz w:val="22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Podebljaniteks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D7EB3"/>
  </w:style>
  <w:style w:type="paragraph" w:styleId="Teloteksta">
    <w:name w:val="Body Text"/>
    <w:basedOn w:val="Normal"/>
    <w:link w:val="TelotekstaChar"/>
    <w:uiPriority w:val="99"/>
    <w:semiHidden/>
    <w:unhideWhenUsed/>
    <w:rsid w:val="003D7EB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D7EB3"/>
    <w:rPr>
      <w:spacing w:val="4"/>
      <w:sz w:val="2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3D7EB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3D7EB3"/>
    <w:rPr>
      <w:spacing w:val="4"/>
      <w:sz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D7EB3"/>
    <w:rPr>
      <w:spacing w:val="4"/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3D7EB3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3D7EB3"/>
    <w:rPr>
      <w:spacing w:val="4"/>
      <w:sz w:val="2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3D7EB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3D7EB3"/>
    <w:rPr>
      <w:spacing w:val="4"/>
      <w:sz w:val="2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3D7EB3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3D7EB3"/>
    <w:rPr>
      <w:spacing w:val="4"/>
      <w:sz w:val="2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3D7EB3"/>
    <w:rPr>
      <w:spacing w:val="4"/>
      <w:sz w:val="2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D7EB3"/>
    <w:rPr>
      <w:spacing w:val="4"/>
      <w:sz w:val="22"/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3D7E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D7EB3"/>
    <w:rPr>
      <w:spacing w:val="4"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D7EB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D7EB3"/>
    <w:rPr>
      <w:b/>
      <w:bCs/>
      <w:spacing w:val="4"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3D7EB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3D7EB3"/>
    <w:rPr>
      <w:spacing w:val="4"/>
      <w:sz w:val="22"/>
    </w:rPr>
  </w:style>
  <w:style w:type="character" w:styleId="Naglaavanje">
    <w:name w:val="Emphasis"/>
    <w:basedOn w:val="Podrazumevanifontpasusa"/>
    <w:uiPriority w:val="20"/>
    <w:semiHidden/>
    <w:unhideWhenUsed/>
    <w:qFormat/>
    <w:rsid w:val="003D7EB3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3D7EB3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D7EB3"/>
    <w:rPr>
      <w:spacing w:val="4"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3D7EB3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D7EB3"/>
    <w:rPr>
      <w:spacing w:val="4"/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Naslov1Char">
    <w:name w:val="Naslov 1 Char"/>
    <w:basedOn w:val="Podrazumevanifontpasusa"/>
    <w:link w:val="Naslov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3D7EB3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3D7EB3"/>
    <w:rPr>
      <w:i/>
      <w:iCs/>
      <w:spacing w:val="4"/>
      <w:sz w:val="22"/>
    </w:rPr>
  </w:style>
  <w:style w:type="character" w:styleId="HTMLcitat">
    <w:name w:val="HTML Cite"/>
    <w:basedOn w:val="Podrazumevanifontpasusa"/>
    <w:uiPriority w:val="99"/>
    <w:semiHidden/>
    <w:unhideWhenUsed/>
    <w:rsid w:val="003D7EB3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3D7EB3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3D7EB3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3D7EB3"/>
    <w:rPr>
      <w:sz w:val="22"/>
    </w:rPr>
  </w:style>
  <w:style w:type="paragraph" w:styleId="Lista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Brojnalisti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3D7EB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3D7EB3"/>
    <w:rPr>
      <w:spacing w:val="4"/>
      <w:sz w:val="22"/>
    </w:rPr>
  </w:style>
  <w:style w:type="character" w:styleId="Brojstranice">
    <w:name w:val="page number"/>
    <w:basedOn w:val="Podrazumevanifontpasusa"/>
    <w:uiPriority w:val="99"/>
    <w:semiHidden/>
    <w:unhideWhenUsed/>
    <w:rsid w:val="003D7EB3"/>
    <w:rPr>
      <w:sz w:val="22"/>
    </w:rPr>
  </w:style>
  <w:style w:type="table" w:styleId="Obinatabela1">
    <w:name w:val="Plain Table 1"/>
    <w:basedOn w:val="Normalnatabela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3D7EB3"/>
    <w:rPr>
      <w:sz w:val="22"/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3D7EB3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D7EB3"/>
    <w:pPr>
      <w:outlineLvl w:val="9"/>
    </w:pPr>
  </w:style>
  <w:style w:type="paragraph" w:styleId="Listasaznakovimazanabrajanje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182648" w:rsidRDefault="00DE3CAF">
          <w:r>
            <w:rPr>
              <w:lang w:bidi="sr-Latn-RS"/>
            </w:rPr>
            <w:t>Ulica i broj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182648" w:rsidRDefault="00DE3CAF">
          <w:r>
            <w:rPr>
              <w:lang w:bidi="sr-Latn-RS"/>
            </w:rPr>
            <w:t>Grad, država, poštanski broj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182648" w:rsidRDefault="00DE3CAF">
          <w:r>
            <w:rPr>
              <w:lang w:bidi="sr-Latn-RS"/>
            </w:rPr>
            <w:t>Naslov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182648" w:rsidRDefault="00DE3CAF">
          <w:r>
            <w:rPr>
              <w:lang w:bidi="sr-Latn-RS"/>
            </w:rPr>
            <w:t>Ime preduzeća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182648" w:rsidRDefault="00DE3CAF" w:rsidP="00DE3CAF">
          <w:pPr>
            <w:pStyle w:val="0BD2495FC13E4D0B9A175979C193D28437"/>
          </w:pPr>
          <w:r>
            <w:rPr>
              <w:rStyle w:val="Tekstuvaramesta"/>
              <w:lang w:bidi="sr-Latn-RS"/>
            </w:rPr>
            <w:t>Ime primaoca</w:t>
          </w:r>
        </w:p>
      </w:docPartBody>
    </w:docPart>
    <w:docPart>
      <w:docPartPr>
        <w:name w:val="0A641C0623344F549B95DDEFBEC4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1A1D-C50F-44AA-A827-192B8F9A7004}"/>
      </w:docPartPr>
      <w:docPartBody>
        <w:p w:rsidR="00182648" w:rsidRDefault="00DE3CAF" w:rsidP="00DE3CAF">
          <w:pPr>
            <w:pStyle w:val="0A641C0623344F549B95DDEFBEC4D1EE36"/>
          </w:pPr>
          <w:r w:rsidRPr="00BE32CA">
            <w:rPr>
              <w:rStyle w:val="Suptilnareferenca"/>
              <w:lang w:bidi="sr-Latn-RS"/>
            </w:rPr>
            <w:t>lokaciju oglasa</w:t>
          </w:r>
        </w:p>
      </w:docPartBody>
    </w:docPart>
    <w:docPart>
      <w:docPartPr>
        <w:name w:val="A2BF91C0D6FA4446A2BA4E1E29C9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BDB-7FB6-4646-8D1F-F999F31390A2}"/>
      </w:docPartPr>
      <w:docPartBody>
        <w:p w:rsidR="00182648" w:rsidRDefault="00DE3CAF" w:rsidP="00DE3CAF">
          <w:pPr>
            <w:pStyle w:val="A2BF91C0D6FA4446A2BA4E1E29C9CF6A36"/>
          </w:pPr>
          <w:r w:rsidRPr="00BE32CA">
            <w:rPr>
              <w:rStyle w:val="Suptilnareferenca"/>
              <w:lang w:bidi="sr-Latn-RS"/>
            </w:rPr>
            <w:t>radno mesto</w:t>
          </w:r>
        </w:p>
      </w:docPartBody>
    </w:docPart>
    <w:docPart>
      <w:docPartPr>
        <w:name w:val="62645629C48D4B128F15B10EBB42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F26C-A824-4E19-B601-06D9E89A4B55}"/>
      </w:docPartPr>
      <w:docPartBody>
        <w:p w:rsidR="00182648" w:rsidRDefault="00DE3CAF" w:rsidP="00DE3CAF">
          <w:pPr>
            <w:pStyle w:val="62645629C48D4B128F15B10EBB42362F36"/>
          </w:pPr>
          <w:r w:rsidRPr="00BE32CA">
            <w:rPr>
              <w:rStyle w:val="Suptilnareferenca"/>
              <w:lang w:bidi="sr-Latn-RS"/>
            </w:rPr>
            <w:t>telefon</w:t>
          </w:r>
        </w:p>
      </w:docPartBody>
    </w:docPart>
    <w:docPart>
      <w:docPartPr>
        <w:name w:val="9BB8F674B2304AC8B5BB6A7FF9D0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CC1E-39BD-4847-80B6-275A71E931F9}"/>
      </w:docPartPr>
      <w:docPartBody>
        <w:p w:rsidR="00182648" w:rsidRDefault="00DE3CAF" w:rsidP="00DE3CAF">
          <w:pPr>
            <w:pStyle w:val="9BB8F674B2304AC8B5BB6A7FF9D081A136"/>
          </w:pPr>
          <w:r w:rsidRPr="00BE32CA">
            <w:rPr>
              <w:rStyle w:val="Suptilnareferenca"/>
              <w:lang w:bidi="sr-Latn-RS"/>
            </w:rPr>
            <w:t>adresa e-pošte</w:t>
          </w:r>
        </w:p>
      </w:docPartBody>
    </w:docPart>
    <w:docPart>
      <w:docPartPr>
        <w:name w:val="6F6DA13DAE644660AD2990C2B3D1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0B-1CC5-4006-BAC0-AEE9F6495B46}"/>
      </w:docPartPr>
      <w:docPartBody>
        <w:p w:rsidR="00764518" w:rsidRDefault="00DE3CAF" w:rsidP="00DE3CAF">
          <w:pPr>
            <w:pStyle w:val="6F6DA13DAE644660AD2990C2B3D1961C27"/>
          </w:pPr>
          <w:r w:rsidRPr="007D21D3">
            <w:rPr>
              <w:rStyle w:val="Tekstuvaramesta"/>
              <w:lang w:bidi="sr-Latn-RS"/>
            </w:rPr>
            <w:t>Datum</w:t>
          </w:r>
        </w:p>
      </w:docPartBody>
    </w:docPart>
    <w:docPart>
      <w:docPartPr>
        <w:name w:val="4927E008A14A4AB99436832107A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0054-6FE7-492B-A9FB-DFBA17FC6D0E}"/>
      </w:docPartPr>
      <w:docPartBody>
        <w:p w:rsidR="00764518" w:rsidRDefault="00DE3CAF" w:rsidP="00DE3CAF">
          <w:pPr>
            <w:pStyle w:val="4927E008A14A4AB99436832107A2F3C328"/>
          </w:pPr>
          <w:r w:rsidRPr="007D21D3">
            <w:rPr>
              <w:rStyle w:val="Tekstuvaramesta"/>
              <w:lang w:bidi="sr-Latn-RS"/>
            </w:rPr>
            <w:t>Datum</w:t>
          </w:r>
        </w:p>
      </w:docPartBody>
    </w:docPart>
    <w:docPart>
      <w:docPartPr>
        <w:name w:val="E2270DB6A8EC471887BE23CEC5FF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2A8A-06D4-4C46-8198-6839F21A6EBF}"/>
      </w:docPartPr>
      <w:docPartBody>
        <w:p w:rsidR="00764518" w:rsidRDefault="00DE3CAF">
          <w:r>
            <w:rPr>
              <w:lang w:bidi="sr-Latn-RS"/>
            </w:rPr>
            <w:t>Pišem kao odgovor na vaš oglas u</w:t>
          </w:r>
        </w:p>
      </w:docPartBody>
    </w:docPart>
    <w:docPart>
      <w:docPartPr>
        <w:name w:val="8DA9C9B47750445D9AC613A0E1AFF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D35D-1094-43D9-BD40-ACA15FED3657}"/>
      </w:docPartPr>
      <w:docPartBody>
        <w:p w:rsidR="00764518" w:rsidRDefault="00DE3CAF">
          <w:r>
            <w:rPr>
              <w:lang w:bidi="sr-Latn-RS"/>
            </w:rPr>
            <w:t>za</w:t>
          </w:r>
        </w:p>
      </w:docPartBody>
    </w:docPart>
    <w:docPart>
      <w:docPartPr>
        <w:name w:val="259482C8EE3E46FDAE0CE5DD4640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4D66-1788-4077-A304-124A000F9685}"/>
      </w:docPartPr>
      <w:docPartBody>
        <w:p w:rsidR="00764518" w:rsidRDefault="00DE3CAF">
          <w:r>
            <w:rPr>
              <w:lang w:bidi="sr-Latn-RS"/>
            </w:rPr>
            <w:t>Nakon čitanja opisa posla, uveren/a sam da moje veštine i moja strast prema tehnologija savršeno odgovaraju ovoj poziciji.</w:t>
          </w:r>
        </w:p>
      </w:docPartBody>
    </w:docPart>
    <w:docPart>
      <w:docPartPr>
        <w:name w:val="C9DFFC461BA04258A167A21EADC4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663-ED7F-49ED-B253-87689ABBF6DA}"/>
      </w:docPartPr>
      <w:docPartBody>
        <w:p w:rsidR="00764518" w:rsidRDefault="00DE3CAF">
          <w:r>
            <w:rPr>
              <w:lang w:bidi="sr-Latn-RS"/>
            </w:rPr>
            <w:t>Preduzeću bih doneo/la širok opseg veština, uključujući:</w:t>
          </w:r>
        </w:p>
      </w:docPartBody>
    </w:docPart>
    <w:docPart>
      <w:docPartPr>
        <w:name w:val="CCCD34E040654E5AA31FC779938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6C10-572C-4872-9D03-84D3B8CCB042}"/>
      </w:docPartPr>
      <w:docPartBody>
        <w:p w:rsidR="00764518" w:rsidRDefault="00DE3CAF">
          <w:r>
            <w:rPr>
              <w:lang w:bidi="sr-Latn-RS"/>
            </w:rPr>
            <w:t>Vrlo rado bih dodatno porazgovarao/la o ovoj poziciji sa vama. Ako imate pitanja ili želite da zakažete intervjuu, obratite mi se putem telefona na broj</w:t>
          </w:r>
        </w:p>
      </w:docPartBody>
    </w:docPart>
    <w:docPart>
      <w:docPartPr>
        <w:name w:val="2112F2FE2CE24092AEA9E4206F83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E910-438A-4438-AD9D-A56A161430B7}"/>
      </w:docPartPr>
      <w:docPartBody>
        <w:p w:rsidR="00764518" w:rsidRDefault="00DE3CAF">
          <w:r>
            <w:rPr>
              <w:lang w:bidi="sr-Latn-RS"/>
            </w:rPr>
            <w:t>Moja biografija je priložena i nadam se da ćemo biti u kontaktu.</w:t>
          </w:r>
        </w:p>
      </w:docPartBody>
    </w:docPart>
    <w:docPart>
      <w:docPartPr>
        <w:name w:val="1D4E0CA6351E49F49B9132F2C522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2F68-EAF6-4110-A385-83BF3ADDD8EE}"/>
      </w:docPartPr>
      <w:docPartBody>
        <w:p w:rsidR="00764518" w:rsidRDefault="00DE3CAF">
          <w:r>
            <w:rPr>
              <w:lang w:bidi="sr-Latn-RS"/>
            </w:rPr>
            <w:t>S poštovanjem,</w:t>
          </w:r>
        </w:p>
      </w:docPartBody>
    </w:docPart>
    <w:docPart>
      <w:docPartPr>
        <w:name w:val="65B8B3ACC73A43B49958E34EB97A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FEEA-C974-4DA4-BE43-F97718D11E8F}"/>
      </w:docPartPr>
      <w:docPartBody>
        <w:p w:rsidR="00764518" w:rsidRDefault="00DE3CAF">
          <w:r w:rsidRPr="006E5405">
            <w:rPr>
              <w:lang w:bidi="sr-Latn-RS"/>
            </w:rPr>
            <w:t>Dodatak</w:t>
          </w:r>
        </w:p>
      </w:docPartBody>
    </w:docPart>
    <w:docPart>
      <w:docPartPr>
        <w:name w:val="20ADF1383112407BBD579C220FF1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AA30-A6CE-4390-B1A7-2283A596F2D9}"/>
      </w:docPartPr>
      <w:docPartBody>
        <w:p w:rsidR="00764518" w:rsidRDefault="00DE3CAF">
          <w:r>
            <w:rPr>
              <w:lang w:bidi="sr-Latn-RS"/>
            </w:rPr>
            <w:t>ili putem e-pošte</w:t>
          </w:r>
        </w:p>
      </w:docPartBody>
    </w:docPart>
    <w:docPart>
      <w:docPartPr>
        <w:name w:val="13322075217D42299856FB12C3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E1AE-00C3-4F53-ABE6-2EC1A6A9AED8}"/>
      </w:docPartPr>
      <w:docPartBody>
        <w:p w:rsidR="003C4337" w:rsidRDefault="00DE3CAF" w:rsidP="0095629C">
          <w:pPr>
            <w:pStyle w:val="13322075217D42299856FB12C376EB75"/>
          </w:pPr>
          <w:r w:rsidRPr="006E5405">
            <w:rPr>
              <w:lang w:bidi="sr-Latn-RS"/>
            </w:rPr>
            <w:t>Vaše ime</w:t>
          </w:r>
        </w:p>
      </w:docPartBody>
    </w:docPart>
    <w:docPart>
      <w:docPartPr>
        <w:name w:val="750AD98DD7C8440D9974512CA31E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2F85-FA87-4D2D-B16E-70E00F7750B3}"/>
      </w:docPartPr>
      <w:docPartBody>
        <w:p w:rsidR="003C4337" w:rsidRDefault="00DE3CAF">
          <w:r>
            <w:rPr>
              <w:lang w:bidi="sr-Latn-RS"/>
            </w:rPr>
            <w:t>Vaše ime</w:t>
          </w:r>
        </w:p>
      </w:docPartBody>
    </w:docPart>
    <w:docPart>
      <w:docPartPr>
        <w:name w:val="FE933263FA5E46D786B85C337422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4BAB-7B20-4F2D-B10C-AF4B76869E6B}"/>
      </w:docPartPr>
      <w:docPartBody>
        <w:p w:rsidR="00DE3CAF" w:rsidRPr="00B72396" w:rsidRDefault="00DE3CAF" w:rsidP="00D52C8C">
          <w:pPr>
            <w:pStyle w:val="Znakzanabrajanjenalisti"/>
            <w:rPr>
              <w:rStyle w:val="Suptilnareferenca"/>
              <w:color w:val="auto"/>
            </w:rPr>
          </w:pPr>
          <w:r>
            <w:rPr>
              <w:rStyle w:val="Suptilnareferenca"/>
              <w:lang w:bidi="sr-Latn-RS"/>
            </w:rPr>
            <w:t>Veština</w:t>
          </w:r>
        </w:p>
        <w:p w:rsidR="00DE3CAF" w:rsidRPr="00B72396" w:rsidRDefault="00DE3CAF" w:rsidP="00D52C8C">
          <w:pPr>
            <w:pStyle w:val="Znakzanabrajanjenalisti"/>
            <w:rPr>
              <w:rStyle w:val="Suptilnareferenca"/>
              <w:color w:val="auto"/>
            </w:rPr>
          </w:pPr>
          <w:r>
            <w:rPr>
              <w:rStyle w:val="Suptilnareferenca"/>
              <w:lang w:bidi="sr-Latn-RS"/>
            </w:rPr>
            <w:t>Veština</w:t>
          </w:r>
        </w:p>
        <w:p w:rsidR="007448D6" w:rsidRDefault="00DE3CAF" w:rsidP="00DE3CAF">
          <w:pPr>
            <w:pStyle w:val="FE933263FA5E46D786B85C337422A25C15"/>
          </w:pPr>
          <w:r>
            <w:rPr>
              <w:rStyle w:val="Suptilnareferenca"/>
              <w:lang w:bidi="sr-Latn-RS"/>
            </w:rPr>
            <w:t>Veština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74"/>
    <w:multiLevelType w:val="multilevel"/>
    <w:tmpl w:val="6C3C9680"/>
    <w:lvl w:ilvl="0">
      <w:start w:val="1"/>
      <w:numFmt w:val="decimal"/>
      <w:pStyle w:val="FE933263FA5E46D786B85C337422A25C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41116D"/>
    <w:multiLevelType w:val="multilevel"/>
    <w:tmpl w:val="54C0AE8C"/>
    <w:lvl w:ilvl="0">
      <w:start w:val="1"/>
      <w:numFmt w:val="decimal"/>
      <w:pStyle w:val="FE933263FA5E46D786B85C337422A25C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565A70"/>
    <w:multiLevelType w:val="multilevel"/>
    <w:tmpl w:val="229627C8"/>
    <w:lvl w:ilvl="0">
      <w:start w:val="1"/>
      <w:numFmt w:val="bullet"/>
      <w:pStyle w:val="Znakzanabrajanjenalist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3" w15:restartNumberingAfterBreak="0">
    <w:nsid w:val="7638084A"/>
    <w:multiLevelType w:val="multilevel"/>
    <w:tmpl w:val="80664ADE"/>
    <w:lvl w:ilvl="0">
      <w:start w:val="1"/>
      <w:numFmt w:val="decimal"/>
      <w:pStyle w:val="FE933263FA5E46D786B85C337422A25C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DB70DD"/>
    <w:multiLevelType w:val="multilevel"/>
    <w:tmpl w:val="3A8444C0"/>
    <w:lvl w:ilvl="0">
      <w:start w:val="1"/>
      <w:numFmt w:val="decimal"/>
      <w:pStyle w:val="2B5BA58E6CA14089ABB28B095BB92E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182648"/>
    <w:rsid w:val="001F34B8"/>
    <w:rsid w:val="00267062"/>
    <w:rsid w:val="00287C13"/>
    <w:rsid w:val="00314E45"/>
    <w:rsid w:val="003318BB"/>
    <w:rsid w:val="0034021D"/>
    <w:rsid w:val="0034544D"/>
    <w:rsid w:val="00345CD3"/>
    <w:rsid w:val="0036730D"/>
    <w:rsid w:val="003C4337"/>
    <w:rsid w:val="004B29EA"/>
    <w:rsid w:val="005F7808"/>
    <w:rsid w:val="006153F2"/>
    <w:rsid w:val="00650DF0"/>
    <w:rsid w:val="006B3EA4"/>
    <w:rsid w:val="007448D6"/>
    <w:rsid w:val="00764518"/>
    <w:rsid w:val="00782375"/>
    <w:rsid w:val="00892EA0"/>
    <w:rsid w:val="0095629C"/>
    <w:rsid w:val="00AE3A32"/>
    <w:rsid w:val="00AE52A6"/>
    <w:rsid w:val="00B17101"/>
    <w:rsid w:val="00B24091"/>
    <w:rsid w:val="00BB7929"/>
    <w:rsid w:val="00C042E0"/>
    <w:rsid w:val="00DE3CAF"/>
    <w:rsid w:val="00E61492"/>
    <w:rsid w:val="00EF281C"/>
    <w:rsid w:val="00F144D5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E3CAF"/>
    <w:rPr>
      <w:color w:val="808080"/>
      <w:sz w:val="22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">
    <w:name w:val="0A641C0623344F549B95DDEFBEC4D1EE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">
    <w:name w:val="A2BF91C0D6FA4446A2BA4E1E29C9CF6A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">
    <w:name w:val="2B5BA58E6CA14089ABB28B095BB92EF8"/>
    <w:rsid w:val="00182648"/>
    <w:pPr>
      <w:numPr>
        <w:numId w:val="1"/>
      </w:numPr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">
    <w:name w:val="62645629C48D4B128F15B10EBB42362F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">
    <w:name w:val="9BB8F674B2304AC8B5BB6A7FF9D081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">
    <w:name w:val="0A641C0623344F549B95DDEFBEC4D1EE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">
    <w:name w:val="A2BF91C0D6FA4446A2BA4E1E29C9CF6A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">
    <w:name w:val="2B5BA58E6CA14089ABB28B095BB92EF81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">
    <w:name w:val="62645629C48D4B128F15B10EBB42362F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">
    <w:name w:val="9BB8F674B2304AC8B5BB6A7FF9D081A11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2FC1E5F9E641D7969959EC52D2E10B">
    <w:name w:val="892FC1E5F9E641D7969959EC52D2E10B"/>
    <w:rsid w:val="00182648"/>
    <w:rPr>
      <w:kern w:val="0"/>
      <w14:ligatures w14:val="none"/>
    </w:rPr>
  </w:style>
  <w:style w:type="paragraph" w:customStyle="1" w:styleId="4AAEAE360D03484EB191F76BB81727EE">
    <w:name w:val="4AAEAE360D03484EB191F76BB81727EE"/>
    <w:rsid w:val="00182648"/>
    <w:rPr>
      <w:kern w:val="0"/>
      <w14:ligatures w14:val="none"/>
    </w:rPr>
  </w:style>
  <w:style w:type="paragraph" w:customStyle="1" w:styleId="4806A8D93CCC4C89A8722915C8AF5EF3">
    <w:name w:val="4806A8D93CCC4C89A8722915C8AF5EF3"/>
    <w:rsid w:val="00182648"/>
    <w:rPr>
      <w:kern w:val="0"/>
      <w14:ligatures w14:val="none"/>
    </w:rPr>
  </w:style>
  <w:style w:type="paragraph" w:customStyle="1" w:styleId="0BD2495FC13E4D0B9A175979C193D2843">
    <w:name w:val="0BD2495FC13E4D0B9A175979C193D2843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2">
    <w:name w:val="0A641C0623344F549B95DDEFBEC4D1EE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2">
    <w:name w:val="A2BF91C0D6FA4446A2BA4E1E29C9CF6A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2">
    <w:name w:val="2B5BA58E6CA14089ABB28B095BB92EF82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2">
    <w:name w:val="62645629C48D4B128F15B10EBB42362F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2">
    <w:name w:val="9BB8F674B2304AC8B5BB6A7FF9D081A12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3">
    <w:name w:val="0A641C0623344F549B95DDEFBEC4D1EE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3">
    <w:name w:val="A2BF91C0D6FA4446A2BA4E1E29C9CF6A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3">
    <w:name w:val="2B5BA58E6CA14089ABB28B095BB92EF83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3">
    <w:name w:val="62645629C48D4B128F15B10EBB42362F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3">
    <w:name w:val="9BB8F674B2304AC8B5BB6A7FF9D081A13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4">
    <w:name w:val="0A641C0623344F549B95DDEFBEC4D1EE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4">
    <w:name w:val="A2BF91C0D6FA4446A2BA4E1E29C9CF6A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4">
    <w:name w:val="2B5BA58E6CA14089ABB28B095BB92EF84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4">
    <w:name w:val="62645629C48D4B128F15B10EBB42362F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4">
    <w:name w:val="9BB8F674B2304AC8B5BB6A7FF9D081A14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5">
    <w:name w:val="0A641C0623344F549B95DDEFBEC4D1EE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5">
    <w:name w:val="A2BF91C0D6FA4446A2BA4E1E29C9CF6A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5">
    <w:name w:val="2B5BA58E6CA14089ABB28B095BB92EF85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5">
    <w:name w:val="62645629C48D4B128F15B10EBB42362F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5">
    <w:name w:val="9BB8F674B2304AC8B5BB6A7FF9D081A15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6">
    <w:name w:val="0A641C0623344F549B95DDEFBEC4D1EE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6">
    <w:name w:val="A2BF91C0D6FA4446A2BA4E1E29C9CF6A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6">
    <w:name w:val="2B5BA58E6CA14089ABB28B095BB92EF86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6">
    <w:name w:val="62645629C48D4B128F15B10EBB42362F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6">
    <w:name w:val="9BB8F674B2304AC8B5BB6A7FF9D081A16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7">
    <w:name w:val="0A641C0623344F549B95DDEFBEC4D1EE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7">
    <w:name w:val="A2BF91C0D6FA4446A2BA4E1E29C9CF6A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7">
    <w:name w:val="2B5BA58E6CA14089ABB28B095BB92EF87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7">
    <w:name w:val="62645629C48D4B128F15B10EBB42362F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7">
    <w:name w:val="9BB8F674B2304AC8B5BB6A7FF9D081A17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182648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8">
    <w:name w:val="0A641C0623344F549B95DDEFBEC4D1EE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8">
    <w:name w:val="A2BF91C0D6FA4446A2BA4E1E29C9CF6A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8">
    <w:name w:val="2B5BA58E6CA14089ABB28B095BB92EF88"/>
    <w:rsid w:val="00182648"/>
    <w:pPr>
      <w:tabs>
        <w:tab w:val="num" w:pos="72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8">
    <w:name w:val="62645629C48D4B128F15B10EBB42362F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8">
    <w:name w:val="9BB8F674B2304AC8B5BB6A7FF9D081A18"/>
    <w:rsid w:val="00182648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">
    <w:name w:val="4927E008A14A4AB99436832107A2F3C3"/>
    <w:rsid w:val="0034544D"/>
    <w:rPr>
      <w:kern w:val="0"/>
      <w14:ligatures w14:val="none"/>
    </w:rPr>
  </w:style>
  <w:style w:type="paragraph" w:customStyle="1" w:styleId="6F6DA13DAE644660AD2990C2B3D1961C">
    <w:name w:val="6F6DA13DAE644660AD2990C2B3D1961C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9">
    <w:name w:val="0A641C0623344F549B95DDEFBEC4D1EE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9">
    <w:name w:val="A2BF91C0D6FA4446A2BA4E1E29C9CF6A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9">
    <w:name w:val="2B5BA58E6CA14089ABB28B095BB92EF89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9">
    <w:name w:val="62645629C48D4B128F15B10EBB42362F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9">
    <w:name w:val="9BB8F674B2304AC8B5BB6A7FF9D081A19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1">
    <w:name w:val="4927E008A14A4AB99436832107A2F3C31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1">
    <w:name w:val="6F6DA13DAE644660AD2990C2B3D1961C1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0">
    <w:name w:val="0A641C0623344F549B95DDEFBEC4D1EE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0">
    <w:name w:val="A2BF91C0D6FA4446A2BA4E1E29C9CF6A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0">
    <w:name w:val="2B5BA58E6CA14089ABB28B095BB92EF810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0">
    <w:name w:val="62645629C48D4B128F15B10EBB42362F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0">
    <w:name w:val="9BB8F674B2304AC8B5BB6A7FF9D081A110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2">
    <w:name w:val="4927E008A14A4AB99436832107A2F3C32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2">
    <w:name w:val="6F6DA13DAE644660AD2990C2B3D1961C2"/>
    <w:rsid w:val="0034544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34544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A641C0623344F549B95DDEFBEC4D1EE11">
    <w:name w:val="0A641C0623344F549B95DDEFBEC4D1EE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2BF91C0D6FA4446A2BA4E1E29C9CF6A11">
    <w:name w:val="A2BF91C0D6FA4446A2BA4E1E29C9CF6A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B5BA58E6CA14089ABB28B095BB92EF811">
    <w:name w:val="2B5BA58E6CA14089ABB28B095BB92EF811"/>
    <w:rsid w:val="0034544D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2645629C48D4B128F15B10EBB42362F11">
    <w:name w:val="62645629C48D4B128F15B10EBB42362F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BB8F674B2304AC8B5BB6A7FF9D081A111">
    <w:name w:val="9BB8F674B2304AC8B5BB6A7FF9D081A111"/>
    <w:rsid w:val="0034544D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927E008A14A4AB99436832107A2F3C33">
    <w:name w:val="4927E008A14A4AB99436832107A2F3C33"/>
    <w:rsid w:val="0034544D"/>
    <w:pPr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6F6DA13DAE644660AD2990C2B3D1961C3">
    <w:name w:val="6F6DA13DAE644660AD2990C2B3D1961C3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3">
    <w:name w:val="0BD2495FC13E4D0B9A175979C193D28413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2">
    <w:name w:val="0A641C0623344F549B95DDEFBEC4D1EE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2">
    <w:name w:val="A2BF91C0D6FA4446A2BA4E1E29C9CF6A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2">
    <w:name w:val="2B5BA58E6CA14089ABB28B095BB92EF812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2">
    <w:name w:val="62645629C48D4B128F15B10EBB42362F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2">
    <w:name w:val="9BB8F674B2304AC8B5BB6A7FF9D081A112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4">
    <w:name w:val="4927E008A14A4AB99436832107A2F3C34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BE8A1D8EE625407BB054B1CB03FFF342">
    <w:name w:val="BE8A1D8EE625407BB054B1CB03FFF342"/>
    <w:rsid w:val="00764518"/>
    <w:rPr>
      <w:kern w:val="0"/>
      <w14:ligatures w14:val="none"/>
    </w:rPr>
  </w:style>
  <w:style w:type="paragraph" w:customStyle="1" w:styleId="6F6DA13DAE644660AD2990C2B3D1961C4">
    <w:name w:val="6F6DA13DAE644660AD2990C2B3D1961C4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4">
    <w:name w:val="0BD2495FC13E4D0B9A175979C193D28414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3">
    <w:name w:val="0A641C0623344F549B95DDEFBEC4D1EE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3">
    <w:name w:val="A2BF91C0D6FA4446A2BA4E1E29C9CF6A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3">
    <w:name w:val="2B5BA58E6CA14089ABB28B095BB92EF813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3">
    <w:name w:val="62645629C48D4B128F15B10EBB42362F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3">
    <w:name w:val="9BB8F674B2304AC8B5BB6A7FF9D081A113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5">
    <w:name w:val="4927E008A14A4AB99436832107A2F3C35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54202F02E6C4D30B9F168408F3398D4">
    <w:name w:val="854202F02E6C4D30B9F168408F3398D4"/>
    <w:rsid w:val="00764518"/>
    <w:rPr>
      <w:kern w:val="0"/>
      <w14:ligatures w14:val="none"/>
    </w:rPr>
  </w:style>
  <w:style w:type="paragraph" w:customStyle="1" w:styleId="6F6DA13DAE644660AD2990C2B3D1961C5">
    <w:name w:val="6F6DA13DAE644660AD2990C2B3D1961C5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5">
    <w:name w:val="0BD2495FC13E4D0B9A175979C193D28415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4">
    <w:name w:val="0A641C0623344F549B95DDEFBEC4D1EE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4">
    <w:name w:val="A2BF91C0D6FA4446A2BA4E1E29C9CF6A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4">
    <w:name w:val="2B5BA58E6CA14089ABB28B095BB92EF814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4">
    <w:name w:val="62645629C48D4B128F15B10EBB42362F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4">
    <w:name w:val="9BB8F674B2304AC8B5BB6A7FF9D081A114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6">
    <w:name w:val="4927E008A14A4AB99436832107A2F3C36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6">
    <w:name w:val="6F6DA13DAE644660AD2990C2B3D1961C6"/>
    <w:rsid w:val="00764518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6">
    <w:name w:val="0BD2495FC13E4D0B9A175979C193D28416"/>
    <w:rsid w:val="00764518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5">
    <w:name w:val="0A641C0623344F549B95DDEFBEC4D1EE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5">
    <w:name w:val="A2BF91C0D6FA4446A2BA4E1E29C9CF6A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5">
    <w:name w:val="2B5BA58E6CA14089ABB28B095BB92EF815"/>
    <w:rsid w:val="00764518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5">
    <w:name w:val="62645629C48D4B128F15B10EBB42362F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5">
    <w:name w:val="9BB8F674B2304AC8B5BB6A7FF9D081A115"/>
    <w:rsid w:val="00764518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7">
    <w:name w:val="4927E008A14A4AB99436832107A2F3C37"/>
    <w:rsid w:val="00764518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A2321DBCAEB47FDAACF7C9DAE484D10">
    <w:name w:val="2A2321DBCAEB47FDAACF7C9DAE484D10"/>
    <w:rsid w:val="00F77E0B"/>
    <w:rPr>
      <w:kern w:val="0"/>
      <w14:ligatures w14:val="none"/>
    </w:rPr>
  </w:style>
  <w:style w:type="paragraph" w:customStyle="1" w:styleId="6F6DA13DAE644660AD2990C2B3D1961C7">
    <w:name w:val="6F6DA13DAE644660AD2990C2B3D1961C7"/>
    <w:rsid w:val="00F77E0B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7">
    <w:name w:val="0BD2495FC13E4D0B9A175979C193D28417"/>
    <w:rsid w:val="00F77E0B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6">
    <w:name w:val="0A641C0623344F549B95DDEFBEC4D1EE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6">
    <w:name w:val="A2BF91C0D6FA4446A2BA4E1E29C9CF6A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6">
    <w:name w:val="2B5BA58E6CA14089ABB28B095BB92EF816"/>
    <w:rsid w:val="00F77E0B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6">
    <w:name w:val="62645629C48D4B128F15B10EBB42362F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6">
    <w:name w:val="9BB8F674B2304AC8B5BB6A7FF9D081A116"/>
    <w:rsid w:val="00F77E0B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8">
    <w:name w:val="4927E008A14A4AB99436832107A2F3C38"/>
    <w:rsid w:val="00F77E0B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7745C438CDF4843A054D390379C45AC">
    <w:name w:val="97745C438CDF4843A054D390379C45AC"/>
    <w:rsid w:val="006153F2"/>
    <w:rPr>
      <w:kern w:val="0"/>
      <w14:ligatures w14:val="none"/>
    </w:rPr>
  </w:style>
  <w:style w:type="paragraph" w:customStyle="1" w:styleId="6F6DA13DAE644660AD2990C2B3D1961C8">
    <w:name w:val="6F6DA13DAE644660AD2990C2B3D1961C8"/>
    <w:rsid w:val="006153F2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8">
    <w:name w:val="0BD2495FC13E4D0B9A175979C193D28418"/>
    <w:rsid w:val="006153F2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7">
    <w:name w:val="0A641C0623344F549B95DDEFBEC4D1EE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7">
    <w:name w:val="A2BF91C0D6FA4446A2BA4E1E29C9CF6A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7">
    <w:name w:val="2B5BA58E6CA14089ABB28B095BB92EF817"/>
    <w:rsid w:val="006153F2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7">
    <w:name w:val="62645629C48D4B128F15B10EBB42362F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7">
    <w:name w:val="9BB8F674B2304AC8B5BB6A7FF9D081A117"/>
    <w:rsid w:val="006153F2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9">
    <w:name w:val="4927E008A14A4AB99436832107A2F3C39"/>
    <w:rsid w:val="006153F2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13322075217D42299856FB12C376EB75">
    <w:name w:val="13322075217D42299856FB12C376EB75"/>
    <w:rsid w:val="0095629C"/>
    <w:rPr>
      <w:kern w:val="0"/>
      <w14:ligatures w14:val="none"/>
    </w:rPr>
  </w:style>
  <w:style w:type="paragraph" w:customStyle="1" w:styleId="6F6DA13DAE644660AD2990C2B3D1961C9">
    <w:name w:val="6F6DA13DAE644660AD2990C2B3D1961C9"/>
    <w:rsid w:val="0095629C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9">
    <w:name w:val="0BD2495FC13E4D0B9A175979C193D28419"/>
    <w:rsid w:val="0095629C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18">
    <w:name w:val="0A641C0623344F549B95DDEFBEC4D1EE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8">
    <w:name w:val="A2BF91C0D6FA4446A2BA4E1E29C9CF6A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8">
    <w:name w:val="2B5BA58E6CA14089ABB28B095BB92EF818"/>
    <w:rsid w:val="0095629C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8">
    <w:name w:val="62645629C48D4B128F15B10EBB42362F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8">
    <w:name w:val="9BB8F674B2304AC8B5BB6A7FF9D081A118"/>
    <w:rsid w:val="0095629C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0">
    <w:name w:val="4927E008A14A4AB99436832107A2F3C310"/>
    <w:rsid w:val="0095629C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0">
    <w:name w:val="6F6DA13DAE644660AD2990C2B3D1961C10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0">
    <w:name w:val="0BD2495FC13E4D0B9A175979C193D28420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Suptilnareferenca">
    <w:name w:val="Subtle Reference"/>
    <w:basedOn w:val="Podrazumevanifontpasusa"/>
    <w:uiPriority w:val="4"/>
    <w:unhideWhenUsed/>
    <w:qFormat/>
    <w:rsid w:val="00DE3CAF"/>
    <w:rPr>
      <w:caps w:val="0"/>
      <w:smallCaps w:val="0"/>
      <w:color w:val="5A5A5A" w:themeColor="text1" w:themeTint="A5"/>
      <w:sz w:val="22"/>
    </w:rPr>
  </w:style>
  <w:style w:type="paragraph" w:customStyle="1" w:styleId="0A641C0623344F549B95DDEFBEC4D1EE19">
    <w:name w:val="0A641C0623344F549B95DDEFBEC4D1EE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19">
    <w:name w:val="A2BF91C0D6FA4446A2BA4E1E29C9CF6A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19">
    <w:name w:val="2B5BA58E6CA14089ABB28B095BB92EF819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19">
    <w:name w:val="62645629C48D4B128F15B10EBB42362F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19">
    <w:name w:val="9BB8F674B2304AC8B5BB6A7FF9D081A119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1">
    <w:name w:val="4927E008A14A4AB99436832107A2F3C311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1">
    <w:name w:val="6F6DA13DAE644660AD2990C2B3D1961C11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1">
    <w:name w:val="0BD2495FC13E4D0B9A175979C193D28421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0">
    <w:name w:val="0A641C0623344F549B95DDEFBEC4D1EE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0">
    <w:name w:val="A2BF91C0D6FA4446A2BA4E1E29C9CF6A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B5BA58E6CA14089ABB28B095BB92EF820">
    <w:name w:val="2B5BA58E6CA14089ABB28B095BB92EF820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0">
    <w:name w:val="62645629C48D4B128F15B10EBB42362F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0">
    <w:name w:val="9BB8F674B2304AC8B5BB6A7FF9D081A120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2">
    <w:name w:val="4927E008A14A4AB99436832107A2F3C312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">
    <w:name w:val="05EFE441CA3E42C58DE7FA080596A736"/>
    <w:rsid w:val="003C4337"/>
    <w:rPr>
      <w:kern w:val="0"/>
      <w14:ligatures w14:val="none"/>
    </w:rPr>
  </w:style>
  <w:style w:type="paragraph" w:customStyle="1" w:styleId="94A0DB3CA66C47BF9518FBC060E8F5AF">
    <w:name w:val="94A0DB3CA66C47BF9518FBC060E8F5AF"/>
    <w:rsid w:val="003C4337"/>
    <w:rPr>
      <w:kern w:val="0"/>
      <w14:ligatures w14:val="none"/>
    </w:rPr>
  </w:style>
  <w:style w:type="paragraph" w:customStyle="1" w:styleId="0818E8997E7B478A9CFC56EFA134B62A">
    <w:name w:val="0818E8997E7B478A9CFC56EFA134B62A"/>
    <w:rsid w:val="003C4337"/>
    <w:rPr>
      <w:kern w:val="0"/>
      <w14:ligatures w14:val="none"/>
    </w:rPr>
  </w:style>
  <w:style w:type="paragraph" w:customStyle="1" w:styleId="26056E1A82FF42A3B0F94DB6447ABF4E">
    <w:name w:val="26056E1A82FF42A3B0F94DB6447ABF4E"/>
    <w:rsid w:val="003C4337"/>
    <w:rPr>
      <w:kern w:val="0"/>
      <w14:ligatures w14:val="none"/>
    </w:rPr>
  </w:style>
  <w:style w:type="paragraph" w:customStyle="1" w:styleId="6F6DA13DAE644660AD2990C2B3D1961C12">
    <w:name w:val="6F6DA13DAE644660AD2990C2B3D1961C12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2">
    <w:name w:val="0BD2495FC13E4D0B9A175979C193D28422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1">
    <w:name w:val="0A641C0623344F549B95DDEFBEC4D1EE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1">
    <w:name w:val="A2BF91C0D6FA4446A2BA4E1E29C9CF6A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">
    <w:name w:val="FE933263FA5E46D786B85C337422A25C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">
    <w:name w:val="05EFE441CA3E42C58DE7FA080596A736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">
    <w:name w:val="94A0DB3CA66C47BF9518FBC060E8F5AF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">
    <w:name w:val="0818E8997E7B478A9CFC56EFA134B62A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">
    <w:name w:val="26056E1A82FF42A3B0F94DB6447ABF4E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1">
    <w:name w:val="62645629C48D4B128F15B10EBB42362F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1">
    <w:name w:val="9BB8F674B2304AC8B5BB6A7FF9D081A121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3">
    <w:name w:val="4927E008A14A4AB99436832107A2F3C313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3">
    <w:name w:val="6F6DA13DAE644660AD2990C2B3D1961C13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3">
    <w:name w:val="0BD2495FC13E4D0B9A175979C193D28423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2">
    <w:name w:val="0A641C0623344F549B95DDEFBEC4D1EE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2">
    <w:name w:val="A2BF91C0D6FA4446A2BA4E1E29C9CF6A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">
    <w:name w:val="FE933263FA5E46D786B85C337422A25C1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2">
    <w:name w:val="05EFE441CA3E42C58DE7FA080596A736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2">
    <w:name w:val="94A0DB3CA66C47BF9518FBC060E8F5AF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2">
    <w:name w:val="0818E8997E7B478A9CFC56EFA134B62A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2">
    <w:name w:val="26056E1A82FF42A3B0F94DB6447ABF4E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2">
    <w:name w:val="62645629C48D4B128F15B10EBB42362F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2">
    <w:name w:val="9BB8F674B2304AC8B5BB6A7FF9D081A122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4">
    <w:name w:val="4927E008A14A4AB99436832107A2F3C314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4">
    <w:name w:val="6F6DA13DAE644660AD2990C2B3D1961C14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4">
    <w:name w:val="0BD2495FC13E4D0B9A175979C193D28424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3">
    <w:name w:val="0A641C0623344F549B95DDEFBEC4D1EE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3">
    <w:name w:val="A2BF91C0D6FA4446A2BA4E1E29C9CF6A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2">
    <w:name w:val="FE933263FA5E46D786B85C337422A25C2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3">
    <w:name w:val="05EFE441CA3E42C58DE7FA080596A736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3">
    <w:name w:val="94A0DB3CA66C47BF9518FBC060E8F5AF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3">
    <w:name w:val="0818E8997E7B478A9CFC56EFA134B62A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3">
    <w:name w:val="26056E1A82FF42A3B0F94DB6447ABF4E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3">
    <w:name w:val="62645629C48D4B128F15B10EBB42362F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3">
    <w:name w:val="9BB8F674B2304AC8B5BB6A7FF9D081A123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5">
    <w:name w:val="4927E008A14A4AB99436832107A2F3C315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5">
    <w:name w:val="6F6DA13DAE644660AD2990C2B3D1961C15"/>
    <w:rsid w:val="003C4337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5">
    <w:name w:val="0BD2495FC13E4D0B9A175979C193D28425"/>
    <w:rsid w:val="003C433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4">
    <w:name w:val="0A641C0623344F549B95DDEFBEC4D1EE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4">
    <w:name w:val="A2BF91C0D6FA4446A2BA4E1E29C9CF6A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3">
    <w:name w:val="FE933263FA5E46D786B85C337422A25C3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4">
    <w:name w:val="05EFE441CA3E42C58DE7FA080596A736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4">
    <w:name w:val="94A0DB3CA66C47BF9518FBC060E8F5AF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4">
    <w:name w:val="0818E8997E7B478A9CFC56EFA134B62A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4">
    <w:name w:val="26056E1A82FF42A3B0F94DB6447ABF4E4"/>
    <w:rsid w:val="003C4337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4">
    <w:name w:val="62645629C48D4B128F15B10EBB42362F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4">
    <w:name w:val="9BB8F674B2304AC8B5BB6A7FF9D081A124"/>
    <w:rsid w:val="003C433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6">
    <w:name w:val="4927E008A14A4AB99436832107A2F3C316"/>
    <w:rsid w:val="003C433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6">
    <w:name w:val="6F6DA13DAE644660AD2990C2B3D1961C16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6">
    <w:name w:val="0BD2495FC13E4D0B9A175979C193D28426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5">
    <w:name w:val="0A641C0623344F549B95DDEFBEC4D1EE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5">
    <w:name w:val="A2BF91C0D6FA4446A2BA4E1E29C9CF6A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4">
    <w:name w:val="FE933263FA5E46D786B85C337422A25C4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5">
    <w:name w:val="05EFE441CA3E42C58DE7FA080596A736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5">
    <w:name w:val="94A0DB3CA66C47BF9518FBC060E8F5AF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5">
    <w:name w:val="0818E8997E7B478A9CFC56EFA134B62A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5">
    <w:name w:val="26056E1A82FF42A3B0F94DB6447ABF4E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5">
    <w:name w:val="62645629C48D4B128F15B10EBB42362F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5">
    <w:name w:val="9BB8F674B2304AC8B5BB6A7FF9D081A125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7">
    <w:name w:val="4927E008A14A4AB99436832107A2F3C317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7">
    <w:name w:val="6F6DA13DAE644660AD2990C2B3D1961C17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7">
    <w:name w:val="0BD2495FC13E4D0B9A175979C193D28427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6">
    <w:name w:val="0A641C0623344F549B95DDEFBEC4D1EE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6">
    <w:name w:val="A2BF91C0D6FA4446A2BA4E1E29C9CF6A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5">
    <w:name w:val="FE933263FA5E46D786B85C337422A25C5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6">
    <w:name w:val="05EFE441CA3E42C58DE7FA080596A7366"/>
    <w:rsid w:val="007448D6"/>
    <w:pPr>
      <w:tabs>
        <w:tab w:val="num" w:pos="360"/>
      </w:tabs>
      <w:spacing w:after="240" w:line="360" w:lineRule="auto"/>
      <w:ind w:left="792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6">
    <w:name w:val="62645629C48D4B128F15B10EBB42362F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6">
    <w:name w:val="9BB8F674B2304AC8B5BB6A7FF9D081A126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8">
    <w:name w:val="4927E008A14A4AB99436832107A2F3C318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8">
    <w:name w:val="6F6DA13DAE644660AD2990C2B3D1961C18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8">
    <w:name w:val="0BD2495FC13E4D0B9A175979C193D28428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7">
    <w:name w:val="0A641C0623344F549B95DDEFBEC4D1EE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7">
    <w:name w:val="A2BF91C0D6FA4446A2BA4E1E29C9CF6A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6">
    <w:name w:val="FE933263FA5E46D786B85C337422A25C6"/>
    <w:rsid w:val="007448D6"/>
    <w:pPr>
      <w:numPr>
        <w:numId w:val="2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7">
    <w:name w:val="05EFE441CA3E42C58DE7FA080596A736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7">
    <w:name w:val="62645629C48D4B128F15B10EBB42362F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7">
    <w:name w:val="9BB8F674B2304AC8B5BB6A7FF9D081A127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19">
    <w:name w:val="4927E008A14A4AB99436832107A2F3C319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19">
    <w:name w:val="6F6DA13DAE644660AD2990C2B3D1961C19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29">
    <w:name w:val="0BD2495FC13E4D0B9A175979C193D28429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8">
    <w:name w:val="0A641C0623344F549B95DDEFBEC4D1EE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8">
    <w:name w:val="A2BF91C0D6FA4446A2BA4E1E29C9CF6A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7">
    <w:name w:val="FE933263FA5E46D786B85C337422A25C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8">
    <w:name w:val="05EFE441CA3E42C58DE7FA080596A736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6">
    <w:name w:val="94A0DB3CA66C47BF9518FBC060E8F5AF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6">
    <w:name w:val="0818E8997E7B478A9CFC56EFA134B62A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6">
    <w:name w:val="26056E1A82FF42A3B0F94DB6447ABF4E6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8">
    <w:name w:val="62645629C48D4B128F15B10EBB42362F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8">
    <w:name w:val="9BB8F674B2304AC8B5BB6A7FF9D081A128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0">
    <w:name w:val="4927E008A14A4AB99436832107A2F3C320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0">
    <w:name w:val="6F6DA13DAE644660AD2990C2B3D1961C20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0">
    <w:name w:val="0BD2495FC13E4D0B9A175979C193D28430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29">
    <w:name w:val="0A641C0623344F549B95DDEFBEC4D1EE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29">
    <w:name w:val="A2BF91C0D6FA4446A2BA4E1E29C9CF6A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8">
    <w:name w:val="FE933263FA5E46D786B85C337422A25C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9">
    <w:name w:val="05EFE441CA3E42C58DE7FA080596A736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7">
    <w:name w:val="0818E8997E7B478A9CFC56EFA134B62A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7">
    <w:name w:val="26056E1A82FF42A3B0F94DB6447ABF4E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29">
    <w:name w:val="62645629C48D4B128F15B10EBB42362F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29">
    <w:name w:val="9BB8F674B2304AC8B5BB6A7FF9D081A129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1">
    <w:name w:val="4927E008A14A4AB99436832107A2F3C321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1">
    <w:name w:val="6F6DA13DAE644660AD2990C2B3D1961C21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1">
    <w:name w:val="0BD2495FC13E4D0B9A175979C193D28431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0">
    <w:name w:val="0A641C0623344F549B95DDEFBEC4D1EE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0">
    <w:name w:val="A2BF91C0D6FA4446A2BA4E1E29C9CF6A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9">
    <w:name w:val="FE933263FA5E46D786B85C337422A25C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0">
    <w:name w:val="05EFE441CA3E42C58DE7FA080596A736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7">
    <w:name w:val="94A0DB3CA66C47BF9518FBC060E8F5AF7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8">
    <w:name w:val="0818E8997E7B478A9CFC56EFA134B62A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8">
    <w:name w:val="26056E1A82FF42A3B0F94DB6447ABF4E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0">
    <w:name w:val="62645629C48D4B128F15B10EBB42362F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0">
    <w:name w:val="9BB8F674B2304AC8B5BB6A7FF9D081A130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2">
    <w:name w:val="4927E008A14A4AB99436832107A2F3C322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2">
    <w:name w:val="6F6DA13DAE644660AD2990C2B3D1961C22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2">
    <w:name w:val="0BD2495FC13E4D0B9A175979C193D28432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1">
    <w:name w:val="0A641C0623344F549B95DDEFBEC4D1EE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1">
    <w:name w:val="A2BF91C0D6FA4446A2BA4E1E29C9CF6A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0">
    <w:name w:val="FE933263FA5E46D786B85C337422A25C10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1">
    <w:name w:val="05EFE441CA3E42C58DE7FA080596A736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8">
    <w:name w:val="94A0DB3CA66C47BF9518FBC060E8F5AF8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1">
    <w:name w:val="62645629C48D4B128F15B10EBB42362F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1">
    <w:name w:val="9BB8F674B2304AC8B5BB6A7FF9D081A131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3">
    <w:name w:val="4927E008A14A4AB99436832107A2F3C323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3">
    <w:name w:val="6F6DA13DAE644660AD2990C2B3D1961C23"/>
    <w:rsid w:val="007448D6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3">
    <w:name w:val="0BD2495FC13E4D0B9A175979C193D28433"/>
    <w:rsid w:val="00744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2">
    <w:name w:val="0A641C0623344F549B95DDEFBEC4D1EE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2">
    <w:name w:val="A2BF91C0D6FA4446A2BA4E1E29C9CF6A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1">
    <w:name w:val="FE933263FA5E46D786B85C337422A25C11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2">
    <w:name w:val="05EFE441CA3E42C58DE7FA080596A73612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9">
    <w:name w:val="94A0DB3CA66C47BF9518FBC060E8F5AF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9">
    <w:name w:val="0818E8997E7B478A9CFC56EFA134B62A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9">
    <w:name w:val="26056E1A82FF42A3B0F94DB6447ABF4E9"/>
    <w:rsid w:val="007448D6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2">
    <w:name w:val="62645629C48D4B128F15B10EBB42362F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2">
    <w:name w:val="9BB8F674B2304AC8B5BB6A7FF9D081A132"/>
    <w:rsid w:val="00744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4">
    <w:name w:val="4927E008A14A4AB99436832107A2F3C324"/>
    <w:rsid w:val="00744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4">
    <w:name w:val="6F6DA13DAE644660AD2990C2B3D1961C24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4">
    <w:name w:val="0BD2495FC13E4D0B9A175979C193D28434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3">
    <w:name w:val="0A641C0623344F549B95DDEFBEC4D1EE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3">
    <w:name w:val="A2BF91C0D6FA4446A2BA4E1E29C9CF6A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2">
    <w:name w:val="FE933263FA5E46D786B85C337422A25C12"/>
    <w:rsid w:val="00B17101"/>
    <w:pPr>
      <w:numPr>
        <w:numId w:val="3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3">
    <w:name w:val="05EFE441CA3E42C58DE7FA080596A736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0">
    <w:name w:val="94A0DB3CA66C47BF9518FBC060E8F5AF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3">
    <w:name w:val="62645629C48D4B128F15B10EBB42362F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3">
    <w:name w:val="9BB8F674B2304AC8B5BB6A7FF9D081A133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5">
    <w:name w:val="4927E008A14A4AB99436832107A2F3C325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5">
    <w:name w:val="6F6DA13DAE644660AD2990C2B3D1961C25"/>
    <w:rsid w:val="00B17101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5">
    <w:name w:val="0BD2495FC13E4D0B9A175979C193D28435"/>
    <w:rsid w:val="00B17101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4">
    <w:name w:val="0A641C0623344F549B95DDEFBEC4D1EE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4">
    <w:name w:val="A2BF91C0D6FA4446A2BA4E1E29C9CF6A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933263FA5E46D786B85C337422A25C13">
    <w:name w:val="FE933263FA5E46D786B85C337422A25C13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5EFE441CA3E42C58DE7FA080596A73614">
    <w:name w:val="05EFE441CA3E42C58DE7FA080596A73614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94A0DB3CA66C47BF9518FBC060E8F5AF11">
    <w:name w:val="94A0DB3CA66C47BF9518FBC060E8F5AF11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818E8997E7B478A9CFC56EFA134B62A10">
    <w:name w:val="0818E8997E7B478A9CFC56EFA134B62A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26056E1A82FF42A3B0F94DB6447ABF4E10">
    <w:name w:val="26056E1A82FF42A3B0F94DB6447ABF4E10"/>
    <w:rsid w:val="00B17101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4">
    <w:name w:val="62645629C48D4B128F15B10EBB42362F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4">
    <w:name w:val="9BB8F674B2304AC8B5BB6A7FF9D081A134"/>
    <w:rsid w:val="00B17101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6">
    <w:name w:val="4927E008A14A4AB99436832107A2F3C326"/>
    <w:rsid w:val="00B17101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6">
    <w:name w:val="6F6DA13DAE644660AD2990C2B3D1961C26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6">
    <w:name w:val="0BD2495FC13E4D0B9A175979C193D28436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5">
    <w:name w:val="0A641C0623344F549B95DDEFBEC4D1EE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5">
    <w:name w:val="A2BF91C0D6FA4446A2BA4E1E29C9CF6A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styleId="Znakzanabrajanjenalisti">
    <w:name w:val="List Bullet"/>
    <w:basedOn w:val="Normal"/>
    <w:uiPriority w:val="5"/>
    <w:unhideWhenUsed/>
    <w:qFormat/>
    <w:rsid w:val="00DE3CAF"/>
    <w:pPr>
      <w:numPr>
        <w:numId w:val="4"/>
      </w:numPr>
      <w:spacing w:after="240" w:line="360" w:lineRule="auto"/>
      <w:contextualSpacing/>
    </w:pPr>
    <w:rPr>
      <w:rFonts w:eastAsiaTheme="minorHAnsi" w:cstheme="minorBidi"/>
      <w:spacing w:val="4"/>
      <w:kern w:val="0"/>
      <w:sz w:val="22"/>
      <w:szCs w:val="22"/>
      <w14:ligatures w14:val="none"/>
    </w:rPr>
  </w:style>
  <w:style w:type="table" w:styleId="Obinatabela3">
    <w:name w:val="Plain Table 3"/>
    <w:basedOn w:val="Normalnatabela"/>
    <w:uiPriority w:val="43"/>
    <w:rsid w:val="00DE3CAF"/>
    <w:pPr>
      <w:spacing w:after="0" w:line="240" w:lineRule="auto"/>
    </w:pPr>
    <w:rPr>
      <w:rFonts w:eastAsiaTheme="minorHAnsi"/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FE933263FA5E46D786B85C337422A25C14">
    <w:name w:val="FE933263FA5E46D786B85C337422A25C14"/>
    <w:rsid w:val="00DE3CAF"/>
    <w:pPr>
      <w:numPr>
        <w:numId w:val="5"/>
      </w:numPr>
      <w:tabs>
        <w:tab w:val="num" w:pos="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5">
    <w:name w:val="62645629C48D4B128F15B10EBB42362F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5">
    <w:name w:val="9BB8F674B2304AC8B5BB6A7FF9D081A135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7">
    <w:name w:val="4927E008A14A4AB99436832107A2F3C327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F6DA13DAE644660AD2990C2B3D1961C27">
    <w:name w:val="6F6DA13DAE644660AD2990C2B3D1961C27"/>
    <w:rsid w:val="00DE3CAF"/>
    <w:pPr>
      <w:spacing w:after="480" w:line="240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7">
    <w:name w:val="0BD2495FC13E4D0B9A175979C193D28437"/>
    <w:rsid w:val="00DE3CAF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A641C0623344F549B95DDEFBEC4D1EE36">
    <w:name w:val="0A641C0623344F549B95DDEFBEC4D1EE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2BF91C0D6FA4446A2BA4E1E29C9CF6A36">
    <w:name w:val="A2BF91C0D6FA4446A2BA4E1E29C9CF6A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table" w:styleId="3Defektizatabelu2">
    <w:name w:val="Table 3D effects 2"/>
    <w:basedOn w:val="Normalnatabela"/>
    <w:uiPriority w:val="99"/>
    <w:semiHidden/>
    <w:unhideWhenUsed/>
    <w:rsid w:val="00DE3CAF"/>
    <w:pPr>
      <w:spacing w:after="240" w:line="276" w:lineRule="auto"/>
    </w:pPr>
    <w:rPr>
      <w:rFonts w:eastAsiaTheme="minorHAnsi"/>
      <w:kern w:val="0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E933263FA5E46D786B85C337422A25C15">
    <w:name w:val="FE933263FA5E46D786B85C337422A25C15"/>
    <w:rsid w:val="00DE3CAF"/>
    <w:pPr>
      <w:tabs>
        <w:tab w:val="num" w:pos="0"/>
        <w:tab w:val="num" w:pos="720"/>
      </w:tabs>
      <w:spacing w:after="240" w:line="360" w:lineRule="auto"/>
      <w:ind w:left="360" w:hanging="360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645629C48D4B128F15B10EBB42362F36">
    <w:name w:val="62645629C48D4B128F15B10EBB42362F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BB8F674B2304AC8B5BB6A7FF9D081A136">
    <w:name w:val="9BB8F674B2304AC8B5BB6A7FF9D081A136"/>
    <w:rsid w:val="00DE3CAF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927E008A14A4AB99436832107A2F3C328">
    <w:name w:val="4927E008A14A4AB99436832107A2F3C328"/>
    <w:rsid w:val="00DE3CAF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Office_15330577_TF03465057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Dominik Klein</cp:lastModifiedBy>
  <cp:revision>3</cp:revision>
  <dcterms:created xsi:type="dcterms:W3CDTF">2012-06-07T16:11:00Z</dcterms:created>
  <dcterms:modified xsi:type="dcterms:W3CDTF">2017-08-15T11:09:00Z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