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Unesite svoje ime:"/>
        <w:tag w:val="Unesite svoje ime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Kontaktinformacije"/>
          </w:pPr>
          <w:r>
            <w:rPr>
              <w:lang w:bidi="sr-Latn-RS"/>
            </w:rPr>
            <w:t>Vaše ime</w:t>
          </w:r>
        </w:p>
      </w:sdtContent>
    </w:sdt>
    <w:p w:rsidR="00B9430B" w:rsidRDefault="0022042D" w:rsidP="00B9430B">
      <w:pPr>
        <w:pStyle w:val="Kontaktinformacije"/>
      </w:pPr>
      <w:sdt>
        <w:sdtPr>
          <w:alias w:val="Unesite ulicu i broj:"/>
          <w:tag w:val="Unesite ulicu i broj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sr-Latn-RS"/>
            </w:rPr>
            <w:t>Ulica i broj</w:t>
          </w:r>
        </w:sdtContent>
      </w:sdt>
    </w:p>
    <w:sdt>
      <w:sdtPr>
        <w:alias w:val="Unesite grad, državu i poštanski broj:"/>
        <w:tag w:val="Unesite grad, državu i poštanski broj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Kontaktinformacije"/>
          </w:pPr>
          <w:r>
            <w:rPr>
              <w:lang w:bidi="sr-Latn-RS"/>
            </w:rPr>
            <w:t>Grad, država, poštanski broj</w:t>
          </w:r>
        </w:p>
      </w:sdtContent>
    </w:sdt>
    <w:sdt>
      <w:sdtPr>
        <w:alias w:val="Unesite datum:"/>
        <w:tag w:val="Unesite datum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um"/>
          </w:pPr>
          <w:r>
            <w:rPr>
              <w:lang w:bidi="sr-Latn-RS"/>
            </w:rPr>
            <w:t>Datum</w:t>
          </w:r>
        </w:p>
      </w:sdtContent>
    </w:sdt>
    <w:p w:rsidR="0089082B" w:rsidRDefault="0022042D" w:rsidP="0089082B">
      <w:pPr>
        <w:pStyle w:val="Kontaktinformacije"/>
      </w:pPr>
      <w:sdt>
        <w:sdtPr>
          <w:alias w:val="Unesite ime primaoca:"/>
          <w:tag w:val="Unesite ime primaoca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sr-Latn-RS"/>
            </w:rPr>
            <w:t>Ime primaoca</w:t>
          </w:r>
        </w:sdtContent>
      </w:sdt>
    </w:p>
    <w:sdt>
      <w:sdtPr>
        <w:alias w:val="Unesite naslov:"/>
        <w:tag w:val="Unesite naslov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formacije"/>
          </w:pPr>
          <w:r w:rsidRPr="0089082B">
            <w:rPr>
              <w:lang w:bidi="sr-Latn-RS"/>
            </w:rPr>
            <w:t>Naslov</w:t>
          </w:r>
        </w:p>
      </w:sdtContent>
    </w:sdt>
    <w:p w:rsidR="0089082B" w:rsidRDefault="0022042D" w:rsidP="0089082B">
      <w:pPr>
        <w:pStyle w:val="Kontaktinformacije"/>
      </w:pPr>
      <w:sdt>
        <w:sdtPr>
          <w:alias w:val="Unesite ime organizacije primaoca:"/>
          <w:tag w:val="Unesite ime organizacije primaoca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sr-Latn-RS"/>
            </w:rPr>
            <w:t>Ime organizacije</w:t>
          </w:r>
        </w:sdtContent>
      </w:sdt>
    </w:p>
    <w:sdt>
      <w:sdtPr>
        <w:alias w:val="Unesite ulicu i broj:"/>
        <w:tag w:val="Unesite ulicu i broj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formacije"/>
          </w:pPr>
          <w:r w:rsidRPr="0089082B">
            <w:rPr>
              <w:lang w:bidi="sr-Latn-RS"/>
            </w:rPr>
            <w:t>Ulica i broj</w:t>
          </w:r>
        </w:p>
      </w:sdtContent>
    </w:sdt>
    <w:sdt>
      <w:sdtPr>
        <w:alias w:val="Unesite grad, državu i poštanski broj:"/>
        <w:tag w:val="Unesite grad, državu i poštanski broj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Kontaktinformacije"/>
          </w:pPr>
          <w:r w:rsidRPr="006E14F7">
            <w:rPr>
              <w:lang w:bidi="sr-Latn-RS"/>
            </w:rPr>
            <w:t>Grad, država, poštanski broj</w:t>
          </w:r>
        </w:p>
      </w:sdtContent>
    </w:sdt>
    <w:p w:rsidR="00AE3755" w:rsidRDefault="00AE3755" w:rsidP="00AE3755">
      <w:pPr>
        <w:pStyle w:val="Oslovljavanje"/>
      </w:pPr>
      <w:r>
        <w:rPr>
          <w:lang w:bidi="sr-Latn-RS"/>
        </w:rPr>
        <w:t xml:space="preserve">Dragi/a </w:t>
      </w:r>
      <w:sdt>
        <w:sdtPr>
          <w:alias w:val="Ime primaoca:"/>
          <w:tag w:val="Ime primaoca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sr-Latn-RS"/>
            </w:rPr>
            <w:t>Ime primaoca</w:t>
          </w:r>
        </w:sdtContent>
      </w:sdt>
      <w:r>
        <w:rPr>
          <w:lang w:bidi="sr-Latn-RS"/>
        </w:rPr>
        <w:t>:</w:t>
      </w:r>
    </w:p>
    <w:p w:rsidR="00284C29" w:rsidRDefault="0022042D" w:rsidP="00AE3755">
      <w:sdt>
        <w:sdtPr>
          <w:alias w:val="Unesite tekst pisma:"/>
          <w:tag w:val="Unesite tekst pisma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sr-Latn-RS"/>
            </w:rPr>
            <w:t>Sa žaljenjem</w:t>
          </w:r>
          <w:r w:rsidR="00721915">
            <w:rPr>
              <w:lang w:bidi="sr-Latn-RS"/>
            </w:rPr>
            <w:t xml:space="preserve"> podnosim ostavku u</w:t>
          </w:r>
        </w:sdtContent>
      </w:sdt>
      <w:r w:rsidR="00721915">
        <w:rPr>
          <w:lang w:bidi="sr-Latn-RS"/>
        </w:rPr>
        <w:t xml:space="preserve"> </w:t>
      </w:r>
      <w:sdt>
        <w:sdtPr>
          <w:alias w:val="Ime organizacije:"/>
          <w:tag w:val="Ime organizacije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Suptilnareferenca"/>
              <w:lang w:bidi="sr-Latn-RS"/>
            </w:rPr>
            <w:t>Ime organizacije</w:t>
          </w:r>
        </w:sdtContent>
      </w:sdt>
      <w:r w:rsidR="00721915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sr-Latn-RS"/>
            </w:rPr>
            <w:t>upravnom odboru koja odmah stupa na snagu</w:t>
          </w:r>
          <w:r w:rsidR="00284C29">
            <w:rPr>
              <w:lang w:bidi="sr-Latn-RS"/>
            </w:rPr>
            <w:t>.</w:t>
          </w:r>
        </w:sdtContent>
      </w:sdt>
    </w:p>
    <w:p w:rsidR="00BB46C9" w:rsidRDefault="0022042D" w:rsidP="00AE3755">
      <w:sdt>
        <w:sdtPr>
          <w:alias w:val="Unesite tekst pisma:"/>
          <w:tag w:val="Unesite tekst pisma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sr-Latn-RS"/>
            </w:rPr>
            <w:t>Zahvalan/na sam što sam imao/la priliku da budem deo uprave ove fine organizacije u proteklih</w:t>
          </w:r>
        </w:sdtContent>
      </w:sdt>
      <w:r w:rsidR="00721915">
        <w:rPr>
          <w:lang w:bidi="sr-Latn-RS"/>
        </w:rPr>
        <w:t xml:space="preserve"> </w:t>
      </w:r>
      <w:sdt>
        <w:sdtPr>
          <w:alias w:val="Unesite trajanje radnog iskustva:"/>
          <w:tag w:val="Unesite trajanje radnog iskustva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Suptilnareferenca"/>
            <w:color w:val="5A5A5A" w:themeColor="text1" w:themeTint="A5"/>
          </w:rPr>
        </w:sdtEndPr>
        <w:sdtContent>
          <w:r w:rsidR="00BB46C9" w:rsidRPr="0038325B">
            <w:rPr>
              <w:rStyle w:val="Suptilnareferenca"/>
              <w:lang w:bidi="sr-Latn-RS"/>
            </w:rPr>
            <w:t>broj</w:t>
          </w:r>
        </w:sdtContent>
      </w:sdt>
      <w:r w:rsidR="00721915">
        <w:rPr>
          <w:lang w:bidi="sr-Latn-RS"/>
        </w:rPr>
        <w:t xml:space="preserve"> </w:t>
      </w:r>
      <w:sdt>
        <w:sdtPr>
          <w:alias w:val="Unesite broj meseci ili godina:"/>
          <w:tag w:val="Unesite broj meseci ili godina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Suptilnareferenca"/>
            <w:color w:val="5A5A5A" w:themeColor="text1" w:themeTint="A5"/>
          </w:rPr>
        </w:sdtEndPr>
        <w:sdtContent>
          <w:r w:rsidR="00BB46C9" w:rsidRPr="0038325B">
            <w:rPr>
              <w:rStyle w:val="Suptilnareferenca"/>
              <w:lang w:bidi="sr-Latn-RS"/>
            </w:rPr>
            <w:t>meseci ili godina</w:t>
          </w:r>
        </w:sdtContent>
      </w:sdt>
      <w:r w:rsidR="00721915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sr-Latn-RS"/>
            </w:rPr>
            <w:t>i želim joj uspeh u daljem radu.</w:t>
          </w:r>
        </w:sdtContent>
      </w:sdt>
    </w:p>
    <w:p w:rsidR="00B96235" w:rsidRDefault="0022042D" w:rsidP="00AE3755">
      <w:sdt>
        <w:sdtPr>
          <w:rPr>
            <w:rStyle w:val="KrajpismaChar"/>
          </w:rPr>
          <w:alias w:val="S poštovanjem:"/>
          <w:tag w:val="S poštovanjem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KrajpismaChar"/>
          </w:rPr>
        </w:sdtEndPr>
        <w:sdtContent>
          <w:r w:rsidR="00721915" w:rsidRPr="00AF5B27">
            <w:rPr>
              <w:rStyle w:val="KrajpismaChar"/>
              <w:lang w:bidi="sr-Latn-RS"/>
            </w:rPr>
            <w:t>S poštovanjem</w:t>
          </w:r>
        </w:sdtContent>
      </w:sdt>
      <w:r w:rsidR="00B96235" w:rsidRPr="00B96235">
        <w:rPr>
          <w:lang w:bidi="sr-Latn-RS"/>
        </w:rPr>
        <w:t>,</w:t>
      </w:r>
    </w:p>
    <w:sdt>
      <w:sdtPr>
        <w:alias w:val="Unesite svoje ime:"/>
        <w:tag w:val="Unesite svoje ime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Potpis"/>
          </w:pPr>
          <w:r w:rsidRPr="00AF5B27">
            <w:rPr>
              <w:lang w:bidi="sr-Latn-RS"/>
            </w:rPr>
            <w:t>Vaše ime</w:t>
          </w:r>
        </w:p>
      </w:sdtContent>
    </w:sdt>
    <w:sdt>
      <w:sdtPr>
        <w:alias w:val="Unesite naslov:"/>
        <w:tag w:val="Unesite naslov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Potpis"/>
          </w:pPr>
          <w:r w:rsidRPr="00B96235">
            <w:rPr>
              <w:rStyle w:val="PotpisChar"/>
              <w:lang w:bidi="sr-Latn-RS"/>
            </w:rPr>
            <w:t>Naslov</w:t>
          </w:r>
        </w:p>
      </w:sdtContent>
    </w:sdt>
    <w:bookmarkStart w:id="0" w:name="_GoBack" w:displacedByCustomXml="prev"/>
    <w:bookmarkEnd w:id="0" w:displacedByCustomXml="prev"/>
    <w:sectPr w:rsidR="009B1384" w:rsidRPr="009B1384" w:rsidSect="002D152C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2D" w:rsidRDefault="0022042D">
      <w:pPr>
        <w:spacing w:after="0" w:line="240" w:lineRule="auto"/>
      </w:pPr>
      <w:r>
        <w:separator/>
      </w:r>
    </w:p>
  </w:endnote>
  <w:endnote w:type="continuationSeparator" w:id="0">
    <w:p w:rsidR="0022042D" w:rsidRDefault="0022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2D" w:rsidRDefault="0022042D">
      <w:pPr>
        <w:spacing w:after="0" w:line="240" w:lineRule="auto"/>
      </w:pPr>
      <w:r>
        <w:separator/>
      </w:r>
    </w:p>
  </w:footnote>
  <w:footnote w:type="continuationSeparator" w:id="0">
    <w:p w:rsidR="0022042D" w:rsidRDefault="0022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22042D">
    <w:pPr>
      <w:pStyle w:val="Zaglavljestranice"/>
    </w:pPr>
    <w:sdt>
      <w:sdtPr>
        <w:alias w:val="Ime primaoca:"/>
        <w:tag w:val="Ime primaoca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2D152C">
          <w:rPr>
            <w:lang w:bidi="sr-Latn-RS"/>
          </w:rPr>
          <w:t>Ime primaoca</w:t>
        </w:r>
      </w:sdtContent>
    </w:sdt>
  </w:p>
  <w:sdt>
    <w:sdtPr>
      <w:alias w:val="Unesite datum:"/>
      <w:tag w:val="Unesite datum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Zaglavljestranice"/>
        </w:pPr>
        <w:r>
          <w:rPr>
            <w:lang w:bidi="sr-Latn-RS"/>
          </w:rPr>
          <w:t>Datum</w:t>
        </w:r>
      </w:p>
    </w:sdtContent>
  </w:sdt>
  <w:p w:rsidR="00B1309A" w:rsidRDefault="00DF2739">
    <w:pPr>
      <w:pStyle w:val="Zaglavl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9B1384">
      <w:rPr>
        <w:noProof/>
        <w:lang w:bidi="sr-Latn-RS"/>
      </w:rPr>
      <w:t>2</w:t>
    </w:r>
    <w:r>
      <w:rPr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2042D"/>
    <w:rsid w:val="0024255C"/>
    <w:rsid w:val="002451D8"/>
    <w:rsid w:val="00270925"/>
    <w:rsid w:val="00284C29"/>
    <w:rsid w:val="0028699A"/>
    <w:rsid w:val="002D152C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Naslov1">
    <w:name w:val="heading 1"/>
    <w:basedOn w:val="Normal"/>
    <w:next w:val="Normal"/>
    <w:link w:val="Naslov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makroa">
    <w:name w:val="macro"/>
    <w:link w:val="Tekstmakroa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kstuvaramesta">
    <w:name w:val="Placeholder Text"/>
    <w:basedOn w:val="Podrazumevanifontpasusa"/>
    <w:uiPriority w:val="99"/>
    <w:semiHidden/>
    <w:rsid w:val="0018271C"/>
    <w:rPr>
      <w:color w:val="808080"/>
    </w:rPr>
  </w:style>
  <w:style w:type="paragraph" w:customStyle="1" w:styleId="Kontaktinformacije">
    <w:name w:val="Kontakt informacije"/>
    <w:basedOn w:val="Normal"/>
    <w:uiPriority w:val="1"/>
    <w:qFormat/>
    <w:rsid w:val="0018271C"/>
    <w:pPr>
      <w:spacing w:after="0"/>
    </w:pPr>
  </w:style>
  <w:style w:type="paragraph" w:styleId="Potpis">
    <w:name w:val="Signature"/>
    <w:basedOn w:val="Normal"/>
    <w:next w:val="Normal"/>
    <w:link w:val="PotpisChar"/>
    <w:uiPriority w:val="7"/>
    <w:qFormat/>
    <w:rsid w:val="00B9430B"/>
    <w:pPr>
      <w:spacing w:after="360"/>
      <w:contextualSpacing/>
    </w:pPr>
  </w:style>
  <w:style w:type="character" w:customStyle="1" w:styleId="PotpisChar">
    <w:name w:val="Potpis Char"/>
    <w:basedOn w:val="Podrazumevanifontpasusa"/>
    <w:link w:val="Potpis"/>
    <w:uiPriority w:val="7"/>
    <w:rsid w:val="00BD75A2"/>
  </w:style>
  <w:style w:type="paragraph" w:styleId="Oslovljavanje">
    <w:name w:val="Salutation"/>
    <w:basedOn w:val="Normal"/>
    <w:next w:val="Normal"/>
    <w:link w:val="OslovljavanjeChar"/>
    <w:uiPriority w:val="3"/>
    <w:qFormat/>
    <w:rsid w:val="00716A5A"/>
    <w:pPr>
      <w:spacing w:before="400" w:after="200"/>
      <w:contextualSpacing/>
    </w:pPr>
  </w:style>
  <w:style w:type="character" w:customStyle="1" w:styleId="OslovljavanjeChar">
    <w:name w:val="Oslovljavanje Char"/>
    <w:basedOn w:val="Podrazumevanifontpasusa"/>
    <w:link w:val="Oslovljavanje"/>
    <w:uiPriority w:val="3"/>
    <w:rsid w:val="00716A5A"/>
  </w:style>
  <w:style w:type="paragraph" w:styleId="Zaglavljestranice">
    <w:name w:val="header"/>
    <w:basedOn w:val="Normal"/>
    <w:link w:val="ZaglavljestraniceChar"/>
    <w:uiPriority w:val="99"/>
    <w:unhideWhenUsed/>
    <w:rsid w:val="007A3EE1"/>
    <w:pPr>
      <w:contextualSpacing/>
    </w:pPr>
  </w:style>
  <w:style w:type="paragraph" w:styleId="Datum">
    <w:name w:val="Date"/>
    <w:basedOn w:val="Normal"/>
    <w:next w:val="Kontaktinformacije"/>
    <w:link w:val="Datum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umChar">
    <w:name w:val="Datum Char"/>
    <w:basedOn w:val="Podrazumevanifontpasusa"/>
    <w:link w:val="Datum"/>
    <w:uiPriority w:val="2"/>
    <w:rsid w:val="00E7187C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A3EE1"/>
  </w:style>
  <w:style w:type="paragraph" w:styleId="Krajpisma">
    <w:name w:val="Closing"/>
    <w:basedOn w:val="Normal"/>
    <w:next w:val="Potpis"/>
    <w:link w:val="KrajpismaChar"/>
    <w:uiPriority w:val="6"/>
    <w:qFormat/>
    <w:rsid w:val="00716A5A"/>
    <w:pPr>
      <w:spacing w:after="100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6"/>
    <w:rsid w:val="00716A5A"/>
  </w:style>
  <w:style w:type="character" w:customStyle="1" w:styleId="Naslov1Char">
    <w:name w:val="Naslov 1 Char"/>
    <w:basedOn w:val="Podrazumevanifontpasusa"/>
    <w:link w:val="Naslov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Podnojestranice">
    <w:name w:val="footer"/>
    <w:basedOn w:val="Normal"/>
    <w:link w:val="PodnojestraniceChar"/>
    <w:uiPriority w:val="99"/>
    <w:unhideWhenUsed/>
    <w:rsid w:val="00BD75A2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D75A2"/>
  </w:style>
  <w:style w:type="character" w:styleId="Suptilnareferenca">
    <w:name w:val="Subtle Reference"/>
    <w:basedOn w:val="Podrazumevanifontpasusa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B5AE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B5AEF"/>
  </w:style>
  <w:style w:type="paragraph" w:styleId="Podebljanitekst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1B5AEF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B5AEF"/>
  </w:style>
  <w:style w:type="paragraph" w:styleId="Teloteksta2">
    <w:name w:val="Body Text 2"/>
    <w:basedOn w:val="Normal"/>
    <w:link w:val="Teloteksta2Char"/>
    <w:uiPriority w:val="99"/>
    <w:semiHidden/>
    <w:unhideWhenUsed/>
    <w:rsid w:val="001B5AEF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B5AEF"/>
  </w:style>
  <w:style w:type="paragraph" w:styleId="Teloteksta3">
    <w:name w:val="Body Text 3"/>
    <w:basedOn w:val="Normal"/>
    <w:link w:val="Teloteksta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B5AEF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B5AEF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B5AEF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B5AEF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B5AEF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B5AEF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B5AEF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B5AEF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B5AEF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rsid w:val="001B5AEF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B5AE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B5AEF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B5A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B5AEF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B5AEF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B5AEF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B5AEF"/>
  </w:style>
  <w:style w:type="character" w:styleId="Naglaavanje">
    <w:name w:val="Emphasis"/>
    <w:basedOn w:val="Podrazumevanifontpasusa"/>
    <w:uiPriority w:val="20"/>
    <w:semiHidden/>
    <w:unhideWhenUsed/>
    <w:rsid w:val="001B5AEF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B5AEF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B5AEF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B5AE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B5AEF"/>
    <w:rPr>
      <w:szCs w:val="20"/>
    </w:rPr>
  </w:style>
  <w:style w:type="table" w:styleId="Svetlatabelakoordinatnemree1">
    <w:name w:val="Grid Table 1 Light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1B5AEF"/>
  </w:style>
  <w:style w:type="paragraph" w:styleId="HTMLadresa">
    <w:name w:val="HTML Address"/>
    <w:basedOn w:val="Normal"/>
    <w:link w:val="HTMLadresa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B5AEF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B5AEF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B5AEF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B5AEF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B5AEF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1B5AE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D60128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B5AEF"/>
  </w:style>
  <w:style w:type="paragraph" w:styleId="Lista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B5AEF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B5AEF"/>
  </w:style>
  <w:style w:type="character" w:styleId="Brojstranice">
    <w:name w:val="page number"/>
    <w:basedOn w:val="Podrazumevanifontpasusa"/>
    <w:uiPriority w:val="99"/>
    <w:semiHidden/>
    <w:unhideWhenUsed/>
    <w:rsid w:val="001B5AEF"/>
  </w:style>
  <w:style w:type="table" w:styleId="Obinatabela1">
    <w:name w:val="Plain Table 1"/>
    <w:basedOn w:val="Normalnatabela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B5AEF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1B5AEF"/>
    <w:rPr>
      <w:i/>
      <w:iCs/>
      <w:color w:val="404040" w:themeColor="text1" w:themeTint="BF"/>
    </w:rPr>
  </w:style>
  <w:style w:type="character" w:styleId="Naglaeno">
    <w:name w:val="Strong"/>
    <w:basedOn w:val="Podrazumevanifontpasusa"/>
    <w:uiPriority w:val="22"/>
    <w:semiHidden/>
    <w:unhideWhenUsed/>
    <w:rsid w:val="001B5AEF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3Defektizatabelu1">
    <w:name w:val="Table 3D effects 1"/>
    <w:basedOn w:val="Normalnatabela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0C2B6D" w:rsidP="000C2B6D">
          <w:pPr>
            <w:pStyle w:val="AB5B50B3D6ED45A489A8C7AD5E5E64B92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0C2B6D" w:rsidP="000C2B6D">
          <w:pPr>
            <w:pStyle w:val="09EAE1A603FA468FBC5F47932C01FEF22"/>
          </w:pPr>
          <w:r>
            <w:rPr>
              <w:lang w:bidi="sr-Latn-RS"/>
            </w:rPr>
            <w:t>Grad, država, poštanski broj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0C2B6D" w:rsidP="000C2B6D">
          <w:pPr>
            <w:pStyle w:val="D1AFB10FC32E4339AE3FED0DC8D79DF61"/>
          </w:pPr>
          <w:r w:rsidRPr="0089082B">
            <w:rPr>
              <w:lang w:bidi="sr-Latn-RS"/>
            </w:rPr>
            <w:t>Naslov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0C2B6D" w:rsidP="000C2B6D">
          <w:pPr>
            <w:pStyle w:val="A311065F3E8B4FD3AFD1DD7FC0F9144C1"/>
          </w:pPr>
          <w:r w:rsidRPr="0089082B">
            <w:rPr>
              <w:lang w:bidi="sr-Latn-RS"/>
            </w:rPr>
            <w:t>Ulica i broj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0C2B6D" w:rsidP="000C2B6D">
          <w:pPr>
            <w:pStyle w:val="D389EDE29360479E9653E9D77311AA651"/>
          </w:pPr>
          <w:r w:rsidRPr="006E14F7">
            <w:rPr>
              <w:lang w:bidi="sr-Latn-RS"/>
            </w:rPr>
            <w:t>Grad, država, poštanski broj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0C2B6D" w:rsidP="000C2B6D">
          <w:pPr>
            <w:pStyle w:val="DC55AC01AFD84F06B6F2C85CA2E1544C8"/>
          </w:pPr>
          <w:r w:rsidRPr="00073A57">
            <w:rPr>
              <w:rStyle w:val="Suptilnareferenca"/>
              <w:lang w:bidi="sr-Latn-RS"/>
            </w:rPr>
            <w:t>Ime organizacije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0C2B6D" w:rsidP="000C2B6D">
          <w:pPr>
            <w:pStyle w:val="E80FF869E4674ECEB74C9DC2CBD4E3E52"/>
          </w:pPr>
          <w:r w:rsidRPr="0089082B">
            <w:rPr>
              <w:lang w:bidi="sr-Latn-RS"/>
            </w:rPr>
            <w:t>Ime primaoca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0C2B6D" w:rsidP="000C2B6D">
          <w:pPr>
            <w:pStyle w:val="59B3F01940344D089509AEE3BB5463ED29"/>
          </w:pPr>
          <w:r w:rsidRPr="0038325B">
            <w:rPr>
              <w:rStyle w:val="Suptilnareferenca"/>
              <w:lang w:bidi="sr-Latn-RS"/>
            </w:rPr>
            <w:t>broj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0C2B6D" w:rsidP="000C2B6D">
          <w:pPr>
            <w:pStyle w:val="69E68BF6F3354D9CA65EC3A37E8001E629"/>
          </w:pPr>
          <w:r w:rsidRPr="0038325B">
            <w:rPr>
              <w:rStyle w:val="Suptilnareferenca"/>
              <w:lang w:bidi="sr-Latn-RS"/>
            </w:rPr>
            <w:t>meseci ili godina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0C2B6D" w:rsidP="000C2B6D">
          <w:pPr>
            <w:pStyle w:val="DD30952C7F2740D29AC6C3310076A53627"/>
          </w:pPr>
          <w:r w:rsidRPr="00B96235">
            <w:rPr>
              <w:rStyle w:val="PotpisChar"/>
              <w:lang w:bidi="sr-Latn-RS"/>
            </w:rPr>
            <w:t>Naslov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0C2B6D" w:rsidP="000C2B6D">
          <w:pPr>
            <w:pStyle w:val="B4714E86F66C41F2BB2699BE81EC775B2"/>
          </w:pPr>
          <w:r w:rsidRPr="0089082B">
            <w:rPr>
              <w:lang w:bidi="sr-Latn-RS"/>
            </w:rPr>
            <w:t>Ime primaoca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0C2B6D" w:rsidP="000C2B6D">
          <w:pPr>
            <w:pStyle w:val="1DB5AE19EAFC40B9A6F8336C00088AFA2"/>
          </w:pPr>
          <w:r w:rsidRPr="00AE3755">
            <w:rPr>
              <w:lang w:bidi="sr-Latn-RS"/>
            </w:rPr>
            <w:t>Ime organizacije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0C2B6D" w:rsidP="000C2B6D">
          <w:pPr>
            <w:pStyle w:val="E7EE6F8EEB20455CBB668F4639D8CEC52"/>
          </w:pPr>
          <w:r>
            <w:rPr>
              <w:lang w:bidi="sr-Latn-RS"/>
            </w:rPr>
            <w:t>Ime primaoca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0C2B6D" w:rsidP="000C2B6D">
          <w:pPr>
            <w:pStyle w:val="0C8B0C7757C04C50B02B153B6209272A1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0C2B6D" w:rsidP="000C2B6D">
          <w:pPr>
            <w:pStyle w:val="F4838C1094234C96AA6C7C5351F398882"/>
          </w:pPr>
          <w:r w:rsidRPr="00AF5B27">
            <w:rPr>
              <w:lang w:bidi="sr-Latn-RS"/>
            </w:rPr>
            <w:t>Vaše ime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0C2B6D" w:rsidP="000C2B6D">
          <w:pPr>
            <w:pStyle w:val="6FB25B62301B44F59728792D31CADA9A2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0C2B6D" w:rsidP="000C2B6D">
          <w:pPr>
            <w:pStyle w:val="565AC49AACB34AF7BB747FADC9FD54911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0C2B6D" w:rsidP="000C2B6D">
          <w:pPr>
            <w:pStyle w:val="44A94C5F74034BC184EA8E47F0A32E0B1"/>
          </w:pPr>
          <w:r w:rsidRPr="00AE3755">
            <w:rPr>
              <w:lang w:bidi="sr-Latn-RS"/>
            </w:rPr>
            <w:t>upravnom odboru koja odmah stupa na snagu</w:t>
          </w:r>
          <w:r>
            <w:rPr>
              <w:lang w:bidi="sr-Latn-RS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0C2B6D" w:rsidP="000C2B6D">
          <w:pPr>
            <w:pStyle w:val="B7BCD08115DE466297C14BB9B111C61A1"/>
          </w:pPr>
          <w:r w:rsidRPr="00AE3755">
            <w:rPr>
              <w:lang w:bidi="sr-Latn-RS"/>
            </w:rPr>
            <w:t>Sa žaljenjem</w:t>
          </w:r>
          <w:r>
            <w:rPr>
              <w:lang w:bidi="sr-Latn-RS"/>
            </w:rPr>
            <w:t xml:space="preserve"> podnosim ostavku u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0C2B6D" w:rsidP="000C2B6D">
          <w:pPr>
            <w:pStyle w:val="B3CC1A11F90F459EBD27A1F920FB2A991"/>
          </w:pPr>
          <w:r w:rsidRPr="00BB46C9">
            <w:rPr>
              <w:lang w:bidi="sr-Latn-RS"/>
            </w:rPr>
            <w:t>Zahvalan/na sam što sam imao/la priliku da budem deo uprave ove fine organizacije u proteklih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0C2B6D" w:rsidP="000C2B6D">
          <w:pPr>
            <w:pStyle w:val="1C9D72ECDDB740A59D3C0D3586E128E71"/>
          </w:pPr>
          <w:r w:rsidRPr="00BB46C9">
            <w:rPr>
              <w:lang w:bidi="sr-Latn-RS"/>
            </w:rPr>
            <w:t>i želim joj uspeh u daljem radu.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0C2B6D" w:rsidP="000C2B6D">
          <w:pPr>
            <w:pStyle w:val="CE20AC82C65F410D8E96179019DFAA096"/>
          </w:pPr>
          <w:r w:rsidRPr="00AF5B27">
            <w:rPr>
              <w:rStyle w:val="KrajpismaChar"/>
              <w:lang w:bidi="sr-Latn-RS"/>
            </w:rPr>
            <w:t>S poštovanjem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0C2B6D"/>
    <w:rsid w:val="00167C2A"/>
    <w:rsid w:val="00196B5D"/>
    <w:rsid w:val="0020133A"/>
    <w:rsid w:val="002168B5"/>
    <w:rsid w:val="002A2660"/>
    <w:rsid w:val="002A45DE"/>
    <w:rsid w:val="002F069D"/>
    <w:rsid w:val="004633F0"/>
    <w:rsid w:val="006A5C2E"/>
    <w:rsid w:val="006F1BD6"/>
    <w:rsid w:val="00722D03"/>
    <w:rsid w:val="008134F4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5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0C2B6D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Oslovljavanje">
    <w:name w:val="Salutation"/>
    <w:basedOn w:val="Normal"/>
    <w:next w:val="Normal"/>
    <w:link w:val="OslovljavanjeCh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OslovljavanjeChar">
    <w:name w:val="Oslovljavanje Char"/>
    <w:basedOn w:val="Podrazumevanifontpasusa"/>
    <w:link w:val="Oslovljavanje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Potpis">
    <w:name w:val="Signature"/>
    <w:basedOn w:val="Normal"/>
    <w:next w:val="Normal"/>
    <w:link w:val="PotpisChar"/>
    <w:uiPriority w:val="7"/>
    <w:qFormat/>
    <w:rsid w:val="000C2B6D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PotpisChar">
    <w:name w:val="Potpis Char"/>
    <w:basedOn w:val="Podrazumevanifontpasusa"/>
    <w:link w:val="Potpis"/>
    <w:uiPriority w:val="7"/>
    <w:rsid w:val="000C2B6D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Suptilnareferenca">
    <w:name w:val="Subtle Reference"/>
    <w:basedOn w:val="Podrazumevanifontpasusa"/>
    <w:uiPriority w:val="5"/>
    <w:qFormat/>
    <w:rsid w:val="000C2B6D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Krajpisma">
    <w:name w:val="Closing"/>
    <w:basedOn w:val="Normal"/>
    <w:next w:val="Potpis"/>
    <w:link w:val="KrajpismaChar"/>
    <w:uiPriority w:val="6"/>
    <w:qFormat/>
    <w:rsid w:val="000C2B6D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KrajpismaChar">
    <w:name w:val="Kraj pisma Char"/>
    <w:basedOn w:val="Podrazumevanifontpasusa"/>
    <w:link w:val="Krajpisma"/>
    <w:uiPriority w:val="6"/>
    <w:rsid w:val="000C2B6D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0C2B6D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0C2B6D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0C2B6D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0C2B6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0C2B6D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0C2B6D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0C2B6D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0C2B6D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0C2B6D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0C2B6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0C2B6D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0C2B6D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0C2B6D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0C2B6D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0C2B6D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0C2B6D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0C2B6D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0C2B6D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0C2B6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0C2B6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0C2B6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0C2B6D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1">
    <w:name w:val="0C8B0C7757C04C50B02B153B6209272A1"/>
    <w:rsid w:val="000C2B6D"/>
    <w:pPr>
      <w:spacing w:after="0" w:line="276" w:lineRule="auto"/>
    </w:pPr>
    <w:rPr>
      <w:rFonts w:eastAsiaTheme="minorHAnsi"/>
    </w:rPr>
  </w:style>
  <w:style w:type="paragraph" w:customStyle="1" w:styleId="AB5B50B3D6ED45A489A8C7AD5E5E64B92">
    <w:name w:val="AB5B50B3D6ED45A489A8C7AD5E5E64B92"/>
    <w:rsid w:val="000C2B6D"/>
    <w:pPr>
      <w:spacing w:after="0" w:line="276" w:lineRule="auto"/>
    </w:pPr>
    <w:rPr>
      <w:rFonts w:eastAsiaTheme="minorHAnsi"/>
    </w:rPr>
  </w:style>
  <w:style w:type="paragraph" w:customStyle="1" w:styleId="09EAE1A603FA468FBC5F47932C01FEF22">
    <w:name w:val="09EAE1A603FA468FBC5F47932C01FEF22"/>
    <w:rsid w:val="000C2B6D"/>
    <w:pPr>
      <w:spacing w:after="0" w:line="276" w:lineRule="auto"/>
    </w:pPr>
    <w:rPr>
      <w:rFonts w:eastAsiaTheme="minorHAnsi"/>
    </w:rPr>
  </w:style>
  <w:style w:type="paragraph" w:customStyle="1" w:styleId="565AC49AACB34AF7BB747FADC9FD54911">
    <w:name w:val="565AC49AACB34AF7BB747FADC9FD54911"/>
    <w:rsid w:val="000C2B6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2">
    <w:name w:val="B4714E86F66C41F2BB2699BE81EC775B2"/>
    <w:rsid w:val="000C2B6D"/>
    <w:pPr>
      <w:spacing w:after="0" w:line="276" w:lineRule="auto"/>
    </w:pPr>
    <w:rPr>
      <w:rFonts w:eastAsiaTheme="minorHAnsi"/>
    </w:rPr>
  </w:style>
  <w:style w:type="paragraph" w:customStyle="1" w:styleId="D1AFB10FC32E4339AE3FED0DC8D79DF61">
    <w:name w:val="D1AFB10FC32E4339AE3FED0DC8D79DF61"/>
    <w:rsid w:val="000C2B6D"/>
    <w:pPr>
      <w:spacing w:after="0" w:line="276" w:lineRule="auto"/>
    </w:pPr>
    <w:rPr>
      <w:rFonts w:eastAsiaTheme="minorHAnsi"/>
    </w:rPr>
  </w:style>
  <w:style w:type="paragraph" w:customStyle="1" w:styleId="1DB5AE19EAFC40B9A6F8336C00088AFA2">
    <w:name w:val="1DB5AE19EAFC40B9A6F8336C00088AFA2"/>
    <w:rsid w:val="000C2B6D"/>
    <w:pPr>
      <w:spacing w:after="0" w:line="276" w:lineRule="auto"/>
    </w:pPr>
    <w:rPr>
      <w:rFonts w:eastAsiaTheme="minorHAnsi"/>
    </w:rPr>
  </w:style>
  <w:style w:type="paragraph" w:customStyle="1" w:styleId="A311065F3E8B4FD3AFD1DD7FC0F9144C1">
    <w:name w:val="A311065F3E8B4FD3AFD1DD7FC0F9144C1"/>
    <w:rsid w:val="000C2B6D"/>
    <w:pPr>
      <w:spacing w:after="0" w:line="276" w:lineRule="auto"/>
    </w:pPr>
    <w:rPr>
      <w:rFonts w:eastAsiaTheme="minorHAnsi"/>
    </w:rPr>
  </w:style>
  <w:style w:type="paragraph" w:customStyle="1" w:styleId="D389EDE29360479E9653E9D77311AA651">
    <w:name w:val="D389EDE29360479E9653E9D77311AA651"/>
    <w:rsid w:val="000C2B6D"/>
    <w:pPr>
      <w:spacing w:after="0" w:line="276" w:lineRule="auto"/>
    </w:pPr>
    <w:rPr>
      <w:rFonts w:eastAsiaTheme="minorHAnsi"/>
    </w:rPr>
  </w:style>
  <w:style w:type="paragraph" w:customStyle="1" w:styleId="E80FF869E4674ECEB74C9DC2CBD4E3E52">
    <w:name w:val="E80FF869E4674ECEB74C9DC2CBD4E3E52"/>
    <w:rsid w:val="000C2B6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1">
    <w:name w:val="B7BCD08115DE466297C14BB9B111C61A1"/>
    <w:rsid w:val="000C2B6D"/>
    <w:pPr>
      <w:spacing w:after="240" w:line="276" w:lineRule="auto"/>
    </w:pPr>
    <w:rPr>
      <w:rFonts w:eastAsiaTheme="minorHAnsi"/>
    </w:rPr>
  </w:style>
  <w:style w:type="paragraph" w:customStyle="1" w:styleId="DC55AC01AFD84F06B6F2C85CA2E1544C8">
    <w:name w:val="DC55AC01AFD84F06B6F2C85CA2E1544C8"/>
    <w:rsid w:val="000C2B6D"/>
    <w:pPr>
      <w:spacing w:after="240" w:line="276" w:lineRule="auto"/>
    </w:pPr>
    <w:rPr>
      <w:rFonts w:eastAsiaTheme="minorHAnsi"/>
    </w:rPr>
  </w:style>
  <w:style w:type="paragraph" w:customStyle="1" w:styleId="44A94C5F74034BC184EA8E47F0A32E0B1">
    <w:name w:val="44A94C5F74034BC184EA8E47F0A32E0B1"/>
    <w:rsid w:val="000C2B6D"/>
    <w:pPr>
      <w:spacing w:after="240" w:line="276" w:lineRule="auto"/>
    </w:pPr>
    <w:rPr>
      <w:rFonts w:eastAsiaTheme="minorHAnsi"/>
    </w:rPr>
  </w:style>
  <w:style w:type="paragraph" w:customStyle="1" w:styleId="B3CC1A11F90F459EBD27A1F920FB2A991">
    <w:name w:val="B3CC1A11F90F459EBD27A1F920FB2A991"/>
    <w:rsid w:val="000C2B6D"/>
    <w:pPr>
      <w:spacing w:after="240" w:line="276" w:lineRule="auto"/>
    </w:pPr>
    <w:rPr>
      <w:rFonts w:eastAsiaTheme="minorHAnsi"/>
    </w:rPr>
  </w:style>
  <w:style w:type="paragraph" w:customStyle="1" w:styleId="59B3F01940344D089509AEE3BB5463ED29">
    <w:name w:val="59B3F01940344D089509AEE3BB5463ED29"/>
    <w:rsid w:val="000C2B6D"/>
    <w:pPr>
      <w:spacing w:after="240" w:line="276" w:lineRule="auto"/>
    </w:pPr>
    <w:rPr>
      <w:rFonts w:eastAsiaTheme="minorHAnsi"/>
    </w:rPr>
  </w:style>
  <w:style w:type="paragraph" w:customStyle="1" w:styleId="69E68BF6F3354D9CA65EC3A37E8001E629">
    <w:name w:val="69E68BF6F3354D9CA65EC3A37E8001E629"/>
    <w:rsid w:val="000C2B6D"/>
    <w:pPr>
      <w:spacing w:after="240" w:line="276" w:lineRule="auto"/>
    </w:pPr>
    <w:rPr>
      <w:rFonts w:eastAsiaTheme="minorHAnsi"/>
    </w:rPr>
  </w:style>
  <w:style w:type="paragraph" w:customStyle="1" w:styleId="1C9D72ECDDB740A59D3C0D3586E128E71">
    <w:name w:val="1C9D72ECDDB740A59D3C0D3586E128E71"/>
    <w:rsid w:val="000C2B6D"/>
    <w:pPr>
      <w:spacing w:after="240" w:line="276" w:lineRule="auto"/>
    </w:pPr>
    <w:rPr>
      <w:rFonts w:eastAsiaTheme="minorHAnsi"/>
    </w:rPr>
  </w:style>
  <w:style w:type="paragraph" w:customStyle="1" w:styleId="CE20AC82C65F410D8E96179019DFAA096">
    <w:name w:val="CE20AC82C65F410D8E96179019DFAA096"/>
    <w:rsid w:val="000C2B6D"/>
    <w:pPr>
      <w:spacing w:after="240" w:line="276" w:lineRule="auto"/>
    </w:pPr>
    <w:rPr>
      <w:rFonts w:eastAsiaTheme="minorHAnsi"/>
    </w:rPr>
  </w:style>
  <w:style w:type="paragraph" w:customStyle="1" w:styleId="F4838C1094234C96AA6C7C5351F398882">
    <w:name w:val="F4838C1094234C96AA6C7C5351F398882"/>
    <w:rsid w:val="000C2B6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7">
    <w:name w:val="DD30952C7F2740D29AC6C3310076A53627"/>
    <w:rsid w:val="000C2B6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2">
    <w:name w:val="E7EE6F8EEB20455CBB668F4639D8CEC52"/>
    <w:rsid w:val="000C2B6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2">
    <w:name w:val="6FB25B62301B44F59728792D31CADA9A2"/>
    <w:rsid w:val="000C2B6D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Office_14273062_TF03465054</Template>
  <TotalTime>201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Global DTP 3</cp:lastModifiedBy>
  <cp:revision>2</cp:revision>
  <dcterms:created xsi:type="dcterms:W3CDTF">2016-07-25T08:48:00Z</dcterms:created>
  <dcterms:modified xsi:type="dcterms:W3CDTF">2017-07-28T15:26:00Z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