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2" w:type="dxa"/>
          <w:right w:w="0" w:type="dxa"/>
        </w:tblCellMar>
        <w:tblLook w:val="04A0" w:firstRow="1" w:lastRow="0" w:firstColumn="1" w:lastColumn="0" w:noHBand="0" w:noVBand="1"/>
        <w:tblDescription w:val="Tabela rasporeda referenci u rezimeu"/>
      </w:tblPr>
      <w:tblGrid>
        <w:gridCol w:w="2885"/>
        <w:gridCol w:w="6861"/>
      </w:tblGrid>
      <w:tr w:rsidR="00AC7A3A" w:rsidRPr="005C5258" w:rsidTr="00F746E5">
        <w:tc>
          <w:tcPr>
            <w:tcW w:w="2970" w:type="dxa"/>
            <w:tcMar>
              <w:right w:w="144" w:type="dxa"/>
            </w:tcMar>
          </w:tcPr>
          <w:sdt>
            <w:sdtPr>
              <w:alias w:val="Unesite svoje ime:"/>
              <w:tag w:val="Unesite svoje ime:"/>
              <w:id w:val="1252846332"/>
              <w:placeholder>
                <w:docPart w:val="951702C5F2814513962BBAC8940F6D6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AC7A3A" w:rsidRPr="005C5258" w:rsidRDefault="000D259B">
                <w:pPr>
                  <w:pStyle w:val="Naslov1"/>
                </w:pPr>
                <w:r w:rsidRPr="005C5258">
                  <w:rPr>
                    <w:lang w:bidi="sr-Latn-RS"/>
                  </w:rPr>
                  <w:t>Vaše ime</w:t>
                </w:r>
              </w:p>
            </w:sdtContent>
          </w:sdt>
          <w:sdt>
            <w:sdtPr>
              <w:alias w:val="Unesite ulicu i broj:"/>
              <w:tag w:val="Unesite ulicu i broj:"/>
              <w:id w:val="-1769308147"/>
              <w:placeholder>
                <w:docPart w:val="8EB070029A38483C99C83E37F6EF93DC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AC7A3A">
                <w:r w:rsidRPr="005C5258">
                  <w:rPr>
                    <w:lang w:bidi="sr-Latn-RS"/>
                  </w:rPr>
                  <w:t>Ulica i broj</w:t>
                </w:r>
              </w:p>
            </w:sdtContent>
          </w:sdt>
          <w:sdt>
            <w:sdtPr>
              <w:alias w:val="Unesite grad, državu i poštanski broj:"/>
              <w:tag w:val="Unesite grad, državu i poštanski broj:"/>
              <w:id w:val="-679582127"/>
              <w:placeholder>
                <w:docPart w:val="10B3EE7FEA7741DC9923EFA3F6A23728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0D259B">
                <w:r w:rsidRPr="005C5258">
                  <w:rPr>
                    <w:lang w:bidi="sr-Latn-RS"/>
                  </w:rPr>
                  <w:t>Grad, država, poštanski broj</w:t>
                </w:r>
              </w:p>
            </w:sdtContent>
          </w:sdt>
          <w:sdt>
            <w:sdtPr>
              <w:alias w:val="Unesite telefon:"/>
              <w:tag w:val="Unesite telefon:"/>
              <w:id w:val="-1723672193"/>
              <w:placeholder>
                <w:docPart w:val="4080EB1123554C71ACB8F70487E58093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833601">
                <w:r w:rsidRPr="005C5258">
                  <w:rPr>
                    <w:lang w:bidi="sr-Latn-RS"/>
                  </w:rPr>
                  <w:t>Telefon</w:t>
                </w:r>
              </w:p>
            </w:sdtContent>
          </w:sdt>
          <w:p w:rsidR="00AC7A3A" w:rsidRPr="005C5258" w:rsidRDefault="000462C4">
            <w:sdt>
              <w:sdtPr>
                <w:alias w:val="Unesite adresu e-pošte:"/>
                <w:tag w:val="Unesite adresu e-pošte:"/>
                <w:id w:val="1398020691"/>
                <w:placeholder>
                  <w:docPart w:val="DB5E16E1DE09464DABF3A2AEF98F8FB7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AC7A3A" w:rsidRPr="005C5258">
                  <w:rPr>
                    <w:lang w:bidi="sr-Latn-RS"/>
                  </w:rPr>
                  <w:t>Adresa e-pošte</w:t>
                </w:r>
                <w:bookmarkEnd w:id="0"/>
              </w:sdtContent>
            </w:sdt>
          </w:p>
        </w:tc>
        <w:tc>
          <w:tcPr>
            <w:tcW w:w="7110" w:type="dxa"/>
            <w:tcBorders>
              <w:left w:val="single" w:sz="4" w:space="0" w:color="auto"/>
            </w:tcBorders>
            <w:tcMar>
              <w:right w:w="144" w:type="dxa"/>
            </w:tcMar>
          </w:tcPr>
          <w:p w:rsidR="00AC7A3A" w:rsidRPr="005C5258" w:rsidRDefault="000462C4">
            <w:pPr>
              <w:pStyle w:val="Naslov1"/>
            </w:pPr>
            <w:sdt>
              <w:sdtPr>
                <w:alias w:val="Reference:"/>
                <w:tag w:val="Reference:"/>
                <w:id w:val="-566410597"/>
                <w:placeholder>
                  <w:docPart w:val="A13D15BAC06240D9BD0B615A54FAB7B3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5C5258">
                  <w:rPr>
                    <w:lang w:bidi="sr-Latn-RS"/>
                  </w:rPr>
                  <w:t>Reference</w:t>
                </w:r>
              </w:sdtContent>
            </w:sdt>
          </w:p>
          <w:sdt>
            <w:sdtPr>
              <w:alias w:val="Unesite ime reference 1:"/>
              <w:tag w:val="Unesite ime reference 1:"/>
              <w:id w:val="-744406221"/>
              <w:placeholder>
                <w:docPart w:val="4FFEC59B505C4EC186A6FD0CC0FEEFD8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AC7A3A">
                <w:pPr>
                  <w:pStyle w:val="Naslov2"/>
                </w:pPr>
                <w:r w:rsidRPr="005C5258">
                  <w:rPr>
                    <w:lang w:bidi="sr-Latn-RS"/>
                  </w:rPr>
                  <w:t>Ime reference 1</w:t>
                </w:r>
              </w:p>
            </w:sdtContent>
          </w:sdt>
          <w:sdt>
            <w:sdtPr>
              <w:alias w:val="Unesite naslov:"/>
              <w:tag w:val="Unesite naslov:"/>
              <w:id w:val="1419061197"/>
              <w:placeholder>
                <w:docPart w:val="BFB2F5CAF4D04F2F8C54EA9CB1F90C2B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AC7A3A">
                <w:r w:rsidRPr="005C5258">
                  <w:rPr>
                    <w:lang w:bidi="sr-Latn-RS"/>
                  </w:rPr>
                  <w:t>Zvanje</w:t>
                </w:r>
              </w:p>
            </w:sdtContent>
          </w:sdt>
          <w:sdt>
            <w:sdtPr>
              <w:alias w:val="Unesite ime preduzeća:"/>
              <w:tag w:val="Unesite ime preduzeća:"/>
              <w:id w:val="666677947"/>
              <w:placeholder>
                <w:docPart w:val="D9F89BF9434749A6B46A3D13665D5518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AC7A3A">
                <w:r w:rsidRPr="005C5258">
                  <w:rPr>
                    <w:lang w:bidi="sr-Latn-RS"/>
                  </w:rPr>
                  <w:t>Ime preduzeća</w:t>
                </w:r>
              </w:p>
            </w:sdtContent>
          </w:sdt>
          <w:sdt>
            <w:sdtPr>
              <w:alias w:val="Unesite ulicu i broj:"/>
              <w:tag w:val="Unesite ulicu i broj:"/>
              <w:id w:val="87666179"/>
              <w:placeholder>
                <w:docPart w:val="8EB070029A38483C99C83E37F6EF93DC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0462C4">
                <w:r w:rsidRPr="005C5258">
                  <w:rPr>
                    <w:lang w:bidi="sr-Latn-RS"/>
                  </w:rPr>
                  <w:t>Ulica i broj</w:t>
                </w:r>
              </w:p>
            </w:sdtContent>
          </w:sdt>
          <w:sdt>
            <w:sdtPr>
              <w:alias w:val="Unesite grad, državu i poštanski broj:"/>
              <w:tag w:val="Unesite grad, državu i poštanski broj:"/>
              <w:id w:val="164060089"/>
              <w:placeholder>
                <w:docPart w:val="10B3EE7FEA7741DC9923EFA3F6A23728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0462C4">
                <w:r w:rsidRPr="005C5258">
                  <w:rPr>
                    <w:lang w:bidi="sr-Latn-RS"/>
                  </w:rPr>
                  <w:t>Grad, država, poštanski broj</w:t>
                </w:r>
              </w:p>
            </w:sdtContent>
          </w:sdt>
          <w:p w:rsidR="00AC7A3A" w:rsidRPr="005C5258" w:rsidRDefault="000462C4">
            <w:sdt>
              <w:sdtPr>
                <w:alias w:val="Unesite telefon:"/>
                <w:tag w:val="Unesite telefon:"/>
                <w:id w:val="589357984"/>
                <w:placeholder>
                  <w:docPart w:val="A2AD82F9D59B4F8BA472A98BEED55EFE"/>
                </w:placeholder>
                <w:temporary/>
                <w:showingPlcHdr/>
                <w15:appearance w15:val="hidden"/>
              </w:sdtPr>
              <w:sdtEndPr/>
              <w:sdtContent>
                <w:r w:rsidR="00AC7A3A" w:rsidRPr="005C5258">
                  <w:rPr>
                    <w:lang w:bidi="sr-Latn-RS"/>
                  </w:rPr>
                  <w:t>Telefon</w:t>
                </w:r>
              </w:sdtContent>
            </w:sdt>
            <w:r w:rsidR="00AC7A3A" w:rsidRPr="005C5258">
              <w:rPr>
                <w:lang w:bidi="sr-Latn-RS"/>
              </w:rPr>
              <w:t xml:space="preserve"> | </w:t>
            </w:r>
            <w:sdt>
              <w:sdtPr>
                <w:alias w:val="Unesite adresu e-pošte:"/>
                <w:tag w:val="Unesite adresu e-pošte:"/>
                <w:id w:val="-498499234"/>
                <w:placeholder>
                  <w:docPart w:val="72DAD99DEF1C49BD93CF4420E5E40340"/>
                </w:placeholder>
                <w:temporary/>
                <w:showingPlcHdr/>
                <w15:appearance w15:val="hidden"/>
              </w:sdtPr>
              <w:sdtEndPr/>
              <w:sdtContent>
                <w:r w:rsidR="00AC7A3A" w:rsidRPr="005C5258">
                  <w:rPr>
                    <w:lang w:bidi="sr-Latn-RS"/>
                  </w:rPr>
                  <w:t>Adresa e-pošte</w:t>
                </w:r>
              </w:sdtContent>
            </w:sdt>
          </w:p>
          <w:p w:rsidR="00AC7A3A" w:rsidRPr="005C5258" w:rsidRDefault="000462C4">
            <w:pPr>
              <w:pStyle w:val="Naslov3"/>
            </w:pPr>
            <w:sdt>
              <w:sdtPr>
                <w:alias w:val="Odnos:"/>
                <w:tag w:val="Odnos:"/>
                <w:id w:val="-241575422"/>
                <w:placeholder>
                  <w:docPart w:val="6DF42B5EDEAA4C1F88913018D0A3BD24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5C5258">
                  <w:rPr>
                    <w:lang w:bidi="sr-Latn-RS"/>
                  </w:rPr>
                  <w:t>Odnos</w:t>
                </w:r>
              </w:sdtContent>
            </w:sdt>
          </w:p>
          <w:p w:rsidR="00AC7A3A" w:rsidRPr="005C5258" w:rsidRDefault="000462C4">
            <w:sdt>
              <w:sdtPr>
                <w:alias w:val="Odnos sa referencom:"/>
                <w:tag w:val="Odnos sa referencom:"/>
                <w:id w:val="1490518412"/>
                <w:placeholder>
                  <w:docPart w:val="5601FC9FE61C4488AD60161661D62025"/>
                </w:placeholder>
                <w:temporary/>
                <w:showingPlcHdr/>
                <w15:appearance w15:val="hidden"/>
              </w:sdtPr>
              <w:sdtEndPr/>
              <w:sdtContent>
                <w:r w:rsidR="00AC7A3A" w:rsidRPr="005C5258">
                  <w:rPr>
                    <w:lang w:bidi="sr-Latn-RS"/>
                  </w:rPr>
                  <w:t>Odnos koji upućuje</w:t>
                </w:r>
              </w:sdtContent>
            </w:sdt>
            <w:r w:rsidR="00AC7A3A" w:rsidRPr="005C5258">
              <w:rPr>
                <w:lang w:bidi="sr-Latn-RS"/>
              </w:rPr>
              <w:t xml:space="preserve"> </w:t>
            </w:r>
            <w:sdt>
              <w:sdtPr>
                <w:alias w:val="Na:"/>
                <w:tag w:val="Na:"/>
                <w:id w:val="-783729151"/>
                <w:placeholder>
                  <w:docPart w:val="85C0C13D177B418F9ED8D4318E5C1499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5C5258">
                  <w:rPr>
                    <w:lang w:bidi="sr-Latn-RS"/>
                  </w:rPr>
                  <w:t>na</w:t>
                </w:r>
              </w:sdtContent>
            </w:sdt>
            <w:r w:rsidR="00AC7A3A" w:rsidRPr="005C5258">
              <w:rPr>
                <w:lang w:bidi="sr-Latn-RS"/>
              </w:rPr>
              <w:t xml:space="preserve"> </w:t>
            </w:r>
            <w:sdt>
              <w:sdtPr>
                <w:alias w:val="Unesite ime preduzeća:"/>
                <w:tag w:val="Unesite ime preduzeća:"/>
                <w:id w:val="1003090203"/>
                <w:placeholder>
                  <w:docPart w:val="D9F89BF9434749A6B46A3D13665D5518"/>
                </w:placeholder>
                <w:temporary/>
                <w:showingPlcHdr/>
                <w15:appearance w15:val="hidden"/>
              </w:sdtPr>
              <w:sdtEndPr/>
              <w:sdtContent>
                <w:r w:rsidRPr="005C5258">
                  <w:rPr>
                    <w:lang w:bidi="sr-Latn-RS"/>
                  </w:rPr>
                  <w:t>Ime preduzeća</w:t>
                </w:r>
              </w:sdtContent>
            </w:sdt>
            <w:r w:rsidR="00AC7A3A" w:rsidRPr="005C5258">
              <w:rPr>
                <w:lang w:bidi="sr-Latn-RS"/>
              </w:rPr>
              <w:t xml:space="preserve"> </w:t>
            </w:r>
            <w:sdt>
              <w:sdtPr>
                <w:alias w:val="Od:"/>
                <w:tag w:val="Od:"/>
                <w:id w:val="1125578964"/>
                <w:placeholder>
                  <w:docPart w:val="5A35BCFDAD27419A9947771E871CBF3E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5C5258">
                  <w:rPr>
                    <w:lang w:bidi="sr-Latn-RS"/>
                  </w:rPr>
                  <w:t>od</w:t>
                </w:r>
              </w:sdtContent>
            </w:sdt>
            <w:r w:rsidR="00AC7A3A" w:rsidRPr="005C5258">
              <w:rPr>
                <w:lang w:bidi="sr-Latn-RS"/>
              </w:rPr>
              <w:t xml:space="preserve"> </w:t>
            </w:r>
            <w:sdt>
              <w:sdtPr>
                <w:alias w:val="Unesite datume zaposlenja:"/>
                <w:tag w:val="Unesite datume zaposlenja:"/>
                <w:id w:val="-147438052"/>
                <w:placeholder>
                  <w:docPart w:val="8717BF1620D84EB19B0EF5D475BB9669"/>
                </w:placeholder>
                <w:temporary/>
                <w:showingPlcHdr/>
                <w15:appearance w15:val="hidden"/>
              </w:sdtPr>
              <w:sdtEndPr/>
              <w:sdtContent>
                <w:r w:rsidR="00AC7A3A" w:rsidRPr="005C5258">
                  <w:rPr>
                    <w:lang w:bidi="sr-Latn-RS"/>
                  </w:rPr>
                  <w:t>datuma zaposlenja</w:t>
                </w:r>
              </w:sdtContent>
            </w:sdt>
          </w:p>
          <w:p w:rsidR="00AC7A3A" w:rsidRPr="005C5258" w:rsidRDefault="00AC7A3A" w:rsidP="0055552C">
            <w:pPr>
              <w:pStyle w:val="Podebljaninavodnici"/>
            </w:pPr>
            <w:r w:rsidRPr="005C5258">
              <w:rPr>
                <w:lang w:bidi="sr-Latn-RS"/>
              </w:rPr>
              <w:t>„</w:t>
            </w:r>
            <w:sdt>
              <w:sdtPr>
                <w:alias w:val="Unesite opcionalni citat:"/>
                <w:tag w:val="Unesite opcionalni citat:"/>
                <w:id w:val="-461576731"/>
                <w:placeholder>
                  <w:docPart w:val="628217E356D64F90A2E4B196B6350102"/>
                </w:placeholder>
                <w:temporary/>
                <w:showingPlcHdr/>
                <w15:appearance w15:val="hidden"/>
              </w:sdtPr>
              <w:sdtEndPr/>
              <w:sdtContent>
                <w:r w:rsidRPr="005C5258">
                  <w:rPr>
                    <w:lang w:bidi="sr-Latn-RS"/>
                  </w:rPr>
                  <w:t>Opcionalni citat</w:t>
                </w:r>
              </w:sdtContent>
            </w:sdt>
            <w:r w:rsidRPr="005C5258">
              <w:rPr>
                <w:lang w:bidi="sr-Latn-RS"/>
              </w:rPr>
              <w:t>‟</w:t>
            </w:r>
          </w:p>
          <w:sdt>
            <w:sdtPr>
              <w:alias w:val="Unesite ime reference 2:"/>
              <w:tag w:val="Unesite ime reference 2:"/>
              <w:id w:val="-1353409223"/>
              <w:placeholder>
                <w:docPart w:val="AF9A015F86014722AF06A3B640EEAC5A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pPr>
                  <w:pStyle w:val="Naslov2"/>
                </w:pPr>
                <w:r w:rsidRPr="005C5258">
                  <w:rPr>
                    <w:lang w:bidi="sr-Latn-RS"/>
                  </w:rPr>
                  <w:t>Ime reference 2</w:t>
                </w:r>
              </w:p>
            </w:sdtContent>
          </w:sdt>
          <w:sdt>
            <w:sdtPr>
              <w:alias w:val="Unesite naslov:"/>
              <w:tag w:val="Unesite naslov:"/>
              <w:id w:val="-486250029"/>
              <w:placeholder>
                <w:docPart w:val="04C673300C0A41E5ADD50926FFEEF6A5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sr-Latn-RS"/>
                  </w:rPr>
                  <w:t>Zvanje</w:t>
                </w:r>
              </w:p>
            </w:sdtContent>
          </w:sdt>
          <w:sdt>
            <w:sdtPr>
              <w:alias w:val="Unesite ime preduzeća:"/>
              <w:tag w:val="Unesite ime preduzeća:"/>
              <w:id w:val="243529844"/>
              <w:placeholder>
                <w:docPart w:val="430009695BDD43458FA6E21D25819B18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sr-Latn-RS"/>
                  </w:rPr>
                  <w:t>Ime preduzeća</w:t>
                </w:r>
              </w:p>
            </w:sdtContent>
          </w:sdt>
          <w:sdt>
            <w:sdtPr>
              <w:alias w:val="Unesite ulicu i broj:"/>
              <w:tag w:val="Unesite ulicu i broj:"/>
              <w:id w:val="-178206245"/>
              <w:placeholder>
                <w:docPart w:val="4487AB7E32F44E7D81C145F92D849796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sr-Latn-RS"/>
                  </w:rPr>
                  <w:t>Ulica i broj</w:t>
                </w:r>
              </w:p>
            </w:sdtContent>
          </w:sdt>
          <w:sdt>
            <w:sdtPr>
              <w:alias w:val="Unesite grad, državu i poštanski broj:"/>
              <w:tag w:val="Unesite grad, državu i poštanski broj:"/>
              <w:id w:val="796181414"/>
              <w:placeholder>
                <w:docPart w:val="1594027837CE468BAF5256E939853726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sr-Latn-RS"/>
                  </w:rPr>
                  <w:t>Grad, država, poštanski broj</w:t>
                </w:r>
              </w:p>
            </w:sdtContent>
          </w:sdt>
          <w:p w:rsidR="0055552C" w:rsidRPr="005C5258" w:rsidRDefault="000462C4" w:rsidP="0055552C">
            <w:sdt>
              <w:sdtPr>
                <w:alias w:val="Unesite telefon:"/>
                <w:tag w:val="Unesite telefon:"/>
                <w:id w:val="452146485"/>
                <w:placeholder>
                  <w:docPart w:val="376CB187D31A4D1AAE63CC9160864021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sr-Latn-RS"/>
                  </w:rPr>
                  <w:t>Telefon</w:t>
                </w:r>
              </w:sdtContent>
            </w:sdt>
            <w:r w:rsidR="0055552C" w:rsidRPr="005C5258">
              <w:rPr>
                <w:lang w:bidi="sr-Latn-RS"/>
              </w:rPr>
              <w:t xml:space="preserve"> | </w:t>
            </w:r>
            <w:sdt>
              <w:sdtPr>
                <w:alias w:val="Unesite adresu e-pošte:"/>
                <w:tag w:val="Unesite adresu e-pošte:"/>
                <w:id w:val="1930614461"/>
                <w:placeholder>
                  <w:docPart w:val="E0C37F257C4C478AB44058A3906FD7EC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sr-Latn-RS"/>
                  </w:rPr>
                  <w:t>Adresa e-pošte</w:t>
                </w:r>
              </w:sdtContent>
            </w:sdt>
          </w:p>
          <w:p w:rsidR="0055552C" w:rsidRPr="005C5258" w:rsidRDefault="000462C4" w:rsidP="0055552C">
            <w:pPr>
              <w:pStyle w:val="Naslov3"/>
            </w:pPr>
            <w:sdt>
              <w:sdtPr>
                <w:alias w:val="Odnos:"/>
                <w:tag w:val="Odnos:"/>
                <w:id w:val="-2102871147"/>
                <w:placeholder>
                  <w:docPart w:val="D93EF626D7B8459898368CFC0DD2AE16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sr-Latn-RS"/>
                  </w:rPr>
                  <w:t>Odnos</w:t>
                </w:r>
              </w:sdtContent>
            </w:sdt>
          </w:p>
          <w:p w:rsidR="0055552C" w:rsidRPr="005C5258" w:rsidRDefault="000462C4" w:rsidP="0055552C">
            <w:sdt>
              <w:sdtPr>
                <w:alias w:val="Odnos sa referencom:"/>
                <w:tag w:val="Odnos sa referencom:"/>
                <w:id w:val="-1508047414"/>
                <w:placeholder>
                  <w:docPart w:val="37FEDCD32F824289871030419F74064C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sr-Latn-RS"/>
                  </w:rPr>
                  <w:t>Odnos koji upućuje</w:t>
                </w:r>
              </w:sdtContent>
            </w:sdt>
            <w:r w:rsidR="0055552C" w:rsidRPr="005C5258">
              <w:rPr>
                <w:lang w:bidi="sr-Latn-RS"/>
              </w:rPr>
              <w:t xml:space="preserve"> </w:t>
            </w:r>
            <w:sdt>
              <w:sdtPr>
                <w:alias w:val="Na:"/>
                <w:tag w:val="Na:"/>
                <w:id w:val="1886902260"/>
                <w:placeholder>
                  <w:docPart w:val="A0FFF76A04514F138ADC04F2993D689D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sr-Latn-RS"/>
                  </w:rPr>
                  <w:t>na</w:t>
                </w:r>
              </w:sdtContent>
            </w:sdt>
            <w:r w:rsidR="0055552C" w:rsidRPr="005C5258">
              <w:rPr>
                <w:lang w:bidi="sr-Latn-RS"/>
              </w:rPr>
              <w:t xml:space="preserve"> </w:t>
            </w:r>
            <w:sdt>
              <w:sdtPr>
                <w:alias w:val="Unesite ime preduzeća:"/>
                <w:tag w:val="Unesite ime preduzeća:"/>
                <w:id w:val="486752366"/>
                <w:placeholder>
                  <w:docPart w:val="430009695BDD43458FA6E21D25819B18"/>
                </w:placeholder>
                <w:temporary/>
                <w:showingPlcHdr/>
                <w15:appearance w15:val="hidden"/>
              </w:sdtPr>
              <w:sdtEndPr/>
              <w:sdtContent>
                <w:r w:rsidRPr="005C5258">
                  <w:rPr>
                    <w:lang w:bidi="sr-Latn-RS"/>
                  </w:rPr>
                  <w:t>Ime preduzeća</w:t>
                </w:r>
              </w:sdtContent>
            </w:sdt>
            <w:r w:rsidR="0055552C" w:rsidRPr="005C5258">
              <w:rPr>
                <w:lang w:bidi="sr-Latn-RS"/>
              </w:rPr>
              <w:t xml:space="preserve"> </w:t>
            </w:r>
            <w:sdt>
              <w:sdtPr>
                <w:alias w:val="Od:"/>
                <w:tag w:val="Od:"/>
                <w:id w:val="125820093"/>
                <w:placeholder>
                  <w:docPart w:val="5B456FC0C68145F6942FFD7E13A7ED65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sr-Latn-RS"/>
                  </w:rPr>
                  <w:t>od</w:t>
                </w:r>
              </w:sdtContent>
            </w:sdt>
            <w:r w:rsidR="0055552C" w:rsidRPr="005C5258">
              <w:rPr>
                <w:lang w:bidi="sr-Latn-RS"/>
              </w:rPr>
              <w:t xml:space="preserve"> </w:t>
            </w:r>
            <w:sdt>
              <w:sdtPr>
                <w:alias w:val="Unesite datume zaposlenja:"/>
                <w:tag w:val="Unesite datume zaposlenja:"/>
                <w:id w:val="-1330821332"/>
                <w:placeholder>
                  <w:docPart w:val="49DEF8F756EC42C1B9755A0743A5D5C1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sr-Latn-RS"/>
                  </w:rPr>
                  <w:t>datuma zaposlenja</w:t>
                </w:r>
              </w:sdtContent>
            </w:sdt>
          </w:p>
          <w:p w:rsidR="0055552C" w:rsidRPr="005C5258" w:rsidRDefault="0055552C" w:rsidP="0055552C">
            <w:pPr>
              <w:pStyle w:val="Podebljaninavodnici"/>
            </w:pPr>
            <w:r w:rsidRPr="005C5258">
              <w:rPr>
                <w:lang w:bidi="sr-Latn-RS"/>
              </w:rPr>
              <w:t>„</w:t>
            </w:r>
            <w:sdt>
              <w:sdtPr>
                <w:alias w:val="Unesite opcionalni citat:"/>
                <w:tag w:val="Unesite opcionalni citat:"/>
                <w:id w:val="-1204561722"/>
                <w:placeholder>
                  <w:docPart w:val="AEBD967A3A164FFB95EF60042E1FB8B7"/>
                </w:placeholder>
                <w:temporary/>
                <w:showingPlcHdr/>
                <w15:appearance w15:val="hidden"/>
              </w:sdtPr>
              <w:sdtEndPr/>
              <w:sdtContent>
                <w:r w:rsidRPr="005C5258">
                  <w:rPr>
                    <w:lang w:bidi="sr-Latn-RS"/>
                  </w:rPr>
                  <w:t>Opcionalni citat</w:t>
                </w:r>
              </w:sdtContent>
            </w:sdt>
            <w:r w:rsidRPr="005C5258">
              <w:rPr>
                <w:lang w:bidi="sr-Latn-RS"/>
              </w:rPr>
              <w:t>‟</w:t>
            </w:r>
          </w:p>
          <w:sdt>
            <w:sdtPr>
              <w:alias w:val="Unesite ime reference 3:"/>
              <w:tag w:val="Unesite ime reference 3:"/>
              <w:id w:val="659730775"/>
              <w:placeholder>
                <w:docPart w:val="A5204F9703E9411A97C5E47A0F3E1BD2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pPr>
                  <w:pStyle w:val="Naslov2"/>
                </w:pPr>
                <w:r w:rsidRPr="005C5258">
                  <w:rPr>
                    <w:lang w:bidi="sr-Latn-RS"/>
                  </w:rPr>
                  <w:t>Ime reference 3</w:t>
                </w:r>
              </w:p>
            </w:sdtContent>
          </w:sdt>
          <w:sdt>
            <w:sdtPr>
              <w:alias w:val="Unesite naslov:"/>
              <w:tag w:val="Unesite naslov:"/>
              <w:id w:val="-1186823430"/>
              <w:placeholder>
                <w:docPart w:val="74AC58DEC0BF4C20B03D0B8C07B0A368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sr-Latn-RS"/>
                  </w:rPr>
                  <w:t>Zvanje</w:t>
                </w:r>
              </w:p>
            </w:sdtContent>
          </w:sdt>
          <w:sdt>
            <w:sdtPr>
              <w:alias w:val="Unesite ime preduzeća:"/>
              <w:tag w:val="Unesite ime preduzeća:"/>
              <w:id w:val="167604595"/>
              <w:placeholder>
                <w:docPart w:val="2D288DF4B494462F9382216A15215EEC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sr-Latn-RS"/>
                  </w:rPr>
                  <w:t>Ime preduzeća</w:t>
                </w:r>
              </w:p>
            </w:sdtContent>
          </w:sdt>
          <w:sdt>
            <w:sdtPr>
              <w:alias w:val="Unesite ulicu i broj:"/>
              <w:tag w:val="Unesite ulicu i broj:"/>
              <w:id w:val="-1583136603"/>
              <w:placeholder>
                <w:docPart w:val="129F7BD8959A4FADABAE4EA4ED0512A5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sr-Latn-RS"/>
                  </w:rPr>
                  <w:t>Ulica i broj</w:t>
                </w:r>
              </w:p>
            </w:sdtContent>
          </w:sdt>
          <w:sdt>
            <w:sdtPr>
              <w:alias w:val="Unesite grad, državu i poštanski broj:"/>
              <w:tag w:val="Unesite grad, državu i poštanski broj:"/>
              <w:id w:val="1362632760"/>
              <w:placeholder>
                <w:docPart w:val="C0E44A8FD66F4423B84C73F66BD24119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sr-Latn-RS"/>
                  </w:rPr>
                  <w:t>Grad, država, poštanski broj</w:t>
                </w:r>
              </w:p>
            </w:sdtContent>
          </w:sdt>
          <w:p w:rsidR="0055552C" w:rsidRPr="005C5258" w:rsidRDefault="000462C4" w:rsidP="0055552C">
            <w:sdt>
              <w:sdtPr>
                <w:alias w:val="Unesite telefon:"/>
                <w:tag w:val="Unesite telefon:"/>
                <w:id w:val="1452274497"/>
                <w:placeholder>
                  <w:docPart w:val="0D71BCDED8314B03A486B0AFCD18492F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sr-Latn-RS"/>
                  </w:rPr>
                  <w:t>Telefon</w:t>
                </w:r>
              </w:sdtContent>
            </w:sdt>
            <w:r w:rsidR="0055552C" w:rsidRPr="005C5258">
              <w:rPr>
                <w:lang w:bidi="sr-Latn-RS"/>
              </w:rPr>
              <w:t xml:space="preserve"> | </w:t>
            </w:r>
            <w:sdt>
              <w:sdtPr>
                <w:alias w:val="Unesite adresu e-pošte:"/>
                <w:tag w:val="Unesite adresu e-pošte:"/>
                <w:id w:val="1926839939"/>
                <w:placeholder>
                  <w:docPart w:val="94148E0B5EA241D489DA017F300B0D0D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sr-Latn-RS"/>
                  </w:rPr>
                  <w:t>Adresa e-pošte</w:t>
                </w:r>
              </w:sdtContent>
            </w:sdt>
          </w:p>
          <w:p w:rsidR="0055552C" w:rsidRPr="005C5258" w:rsidRDefault="000462C4" w:rsidP="0055552C">
            <w:pPr>
              <w:pStyle w:val="Naslov3"/>
            </w:pPr>
            <w:sdt>
              <w:sdtPr>
                <w:alias w:val="Odnos:"/>
                <w:tag w:val="Odnos:"/>
                <w:id w:val="-2064862287"/>
                <w:placeholder>
                  <w:docPart w:val="5126F0A046CF4433AE33A9FD1EB9A2E9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sr-Latn-RS"/>
                  </w:rPr>
                  <w:t>Odnos</w:t>
                </w:r>
              </w:sdtContent>
            </w:sdt>
          </w:p>
          <w:p w:rsidR="0055552C" w:rsidRPr="005C5258" w:rsidRDefault="000462C4" w:rsidP="0055552C">
            <w:sdt>
              <w:sdtPr>
                <w:alias w:val="Odnos sa referencom:"/>
                <w:tag w:val="Odnos sa referencom:"/>
                <w:id w:val="-481468670"/>
                <w:placeholder>
                  <w:docPart w:val="038791D8ADC24588B37AB68F3DAD9C32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sr-Latn-RS"/>
                  </w:rPr>
                  <w:t>Odnos koji upućuje</w:t>
                </w:r>
              </w:sdtContent>
            </w:sdt>
            <w:r w:rsidR="0055552C" w:rsidRPr="005C5258">
              <w:rPr>
                <w:lang w:bidi="sr-Latn-RS"/>
              </w:rPr>
              <w:t xml:space="preserve"> </w:t>
            </w:r>
            <w:sdt>
              <w:sdtPr>
                <w:alias w:val="Na:"/>
                <w:tag w:val="Na:"/>
                <w:id w:val="870883375"/>
                <w:placeholder>
                  <w:docPart w:val="89C619A13B9A42B2BA100C13E1B612B4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sr-Latn-RS"/>
                  </w:rPr>
                  <w:t>na</w:t>
                </w:r>
              </w:sdtContent>
            </w:sdt>
            <w:r w:rsidR="0055552C" w:rsidRPr="005C5258">
              <w:rPr>
                <w:lang w:bidi="sr-Latn-RS"/>
              </w:rPr>
              <w:t xml:space="preserve"> </w:t>
            </w:r>
            <w:sdt>
              <w:sdtPr>
                <w:alias w:val="Unesite ime preduzeća:"/>
                <w:tag w:val="Unesite ime preduzeća:"/>
                <w:id w:val="-1699848595"/>
                <w:placeholder>
                  <w:docPart w:val="2D288DF4B494462F9382216A15215EEC"/>
                </w:placeholder>
                <w:temporary/>
                <w:showingPlcHdr/>
                <w15:appearance w15:val="hidden"/>
              </w:sdtPr>
              <w:sdtEndPr/>
              <w:sdtContent>
                <w:r w:rsidRPr="005C5258">
                  <w:rPr>
                    <w:lang w:bidi="sr-Latn-RS"/>
                  </w:rPr>
                  <w:t>Ime preduzeća</w:t>
                </w:r>
              </w:sdtContent>
            </w:sdt>
            <w:r w:rsidR="0055552C" w:rsidRPr="005C5258">
              <w:rPr>
                <w:lang w:bidi="sr-Latn-RS"/>
              </w:rPr>
              <w:t xml:space="preserve"> </w:t>
            </w:r>
            <w:sdt>
              <w:sdtPr>
                <w:alias w:val="Od:"/>
                <w:tag w:val="Od:"/>
                <w:id w:val="-497117016"/>
                <w:placeholder>
                  <w:docPart w:val="6D01A9DED74341A6B970AA789B97E7C9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sr-Latn-RS"/>
                  </w:rPr>
                  <w:t>od</w:t>
                </w:r>
              </w:sdtContent>
            </w:sdt>
            <w:r w:rsidR="0055552C" w:rsidRPr="005C5258">
              <w:rPr>
                <w:lang w:bidi="sr-Latn-RS"/>
              </w:rPr>
              <w:t xml:space="preserve"> </w:t>
            </w:r>
            <w:sdt>
              <w:sdtPr>
                <w:alias w:val="Unesite datume zaposlenja:"/>
                <w:tag w:val="Unesite datume zaposlenja:"/>
                <w:id w:val="-867137166"/>
                <w:placeholder>
                  <w:docPart w:val="E937E7EBE6724B28A6AC1AF7A3C747A7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sr-Latn-RS"/>
                  </w:rPr>
                  <w:t>datuma zaposlenja</w:t>
                </w:r>
              </w:sdtContent>
            </w:sdt>
          </w:p>
          <w:p w:rsidR="00AC7A3A" w:rsidRPr="005C5258" w:rsidRDefault="0055552C" w:rsidP="005C5258">
            <w:pPr>
              <w:pStyle w:val="Podebljaninavodnici"/>
            </w:pPr>
            <w:r w:rsidRPr="005C5258">
              <w:rPr>
                <w:lang w:bidi="sr-Latn-RS"/>
              </w:rPr>
              <w:t>„</w:t>
            </w:r>
            <w:sdt>
              <w:sdtPr>
                <w:alias w:val="Unesite opcionalni citat:"/>
                <w:tag w:val="Unesite opcionalni citat:"/>
                <w:id w:val="1128205095"/>
                <w:placeholder>
                  <w:docPart w:val="1FD2C85FA40C475D9CB249C63670CBB3"/>
                </w:placeholder>
                <w:temporary/>
                <w:showingPlcHdr/>
                <w15:appearance w15:val="hidden"/>
              </w:sdtPr>
              <w:sdtEndPr/>
              <w:sdtContent>
                <w:r w:rsidRPr="005C5258">
                  <w:rPr>
                    <w:lang w:bidi="sr-Latn-RS"/>
                  </w:rPr>
                  <w:t>Opcionalni citat</w:t>
                </w:r>
              </w:sdtContent>
            </w:sdt>
            <w:r w:rsidRPr="005C5258">
              <w:rPr>
                <w:lang w:bidi="sr-Latn-RS"/>
              </w:rPr>
              <w:t>‟</w:t>
            </w:r>
          </w:p>
        </w:tc>
      </w:tr>
    </w:tbl>
    <w:p w:rsidR="00872FBB" w:rsidRDefault="00872FBB" w:rsidP="007F1DE4"/>
    <w:sectPr w:rsidR="00872FBB" w:rsidSect="00E463A0">
      <w:footerReference w:type="default" r:id="rId7"/>
      <w:pgSz w:w="11906" w:h="16838" w:code="9"/>
      <w:pgMar w:top="1080" w:right="1080" w:bottom="1080" w:left="1080" w:header="720" w:footer="720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8FD" w:rsidRDefault="000E38FD">
      <w:r>
        <w:separator/>
      </w:r>
    </w:p>
  </w:endnote>
  <w:endnote w:type="continuationSeparator" w:id="0">
    <w:p w:rsidR="000E38FD" w:rsidRDefault="000E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a sa imenom i brojem stranice"/>
    </w:tblPr>
    <w:tblGrid>
      <w:gridCol w:w="8352"/>
      <w:gridCol w:w="1394"/>
    </w:tblGrid>
    <w:tr w:rsidR="00872FBB" w:rsidRPr="00872FBB" w:rsidTr="00872FBB">
      <w:tc>
        <w:tcPr>
          <w:tcW w:w="8640" w:type="dxa"/>
          <w:vAlign w:val="bottom"/>
        </w:tcPr>
        <w:sdt>
          <w:sdtPr>
            <w:alias w:val="Unesite svoje ime:"/>
            <w:tag w:val="Unesite svoje ime:"/>
            <w:id w:val="1478026850"/>
            <w:placeholder>
              <w:docPart w:val="FAFB67AF93504D1A83F0F5AED5A18ADD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/>
          </w:sdtPr>
          <w:sdtEndPr/>
          <w:sdtContent>
            <w:p w:rsidR="00872FBB" w:rsidRPr="00872FBB" w:rsidRDefault="000462C4" w:rsidP="00872FBB">
              <w:pPr>
                <w:pStyle w:val="Podnojestranice"/>
              </w:pPr>
              <w:r w:rsidRPr="00872FBB">
                <w:rPr>
                  <w:lang w:bidi="sr-Latn-RS"/>
                </w:rPr>
                <w:t>Vaše ime</w:t>
              </w:r>
            </w:p>
          </w:sdtContent>
        </w:sdt>
      </w:tc>
      <w:tc>
        <w:tcPr>
          <w:tcW w:w="1440" w:type="dxa"/>
          <w:vAlign w:val="bottom"/>
        </w:tcPr>
        <w:p w:rsidR="00872FBB" w:rsidRPr="00872FBB" w:rsidRDefault="00872FBB" w:rsidP="00872FBB">
          <w:pPr>
            <w:pStyle w:val="PodnojePoravnanjeudesno"/>
          </w:pPr>
          <w:r w:rsidRPr="00872FBB">
            <w:rPr>
              <w:lang w:bidi="sr-Latn-RS"/>
            </w:rPr>
            <w:fldChar w:fldCharType="begin"/>
          </w:r>
          <w:r w:rsidRPr="00872FBB">
            <w:rPr>
              <w:lang w:bidi="sr-Latn-RS"/>
            </w:rPr>
            <w:instrText xml:space="preserve"> PAGE   \* MERGEFORMAT </w:instrText>
          </w:r>
          <w:r w:rsidRPr="00872FBB">
            <w:rPr>
              <w:lang w:bidi="sr-Latn-RS"/>
            </w:rPr>
            <w:fldChar w:fldCharType="separate"/>
          </w:r>
          <w:r w:rsidR="000462C4">
            <w:rPr>
              <w:noProof/>
              <w:lang w:bidi="sr-Latn-RS"/>
            </w:rPr>
            <w:t>2</w:t>
          </w:r>
          <w:r w:rsidRPr="00872FBB">
            <w:rPr>
              <w:lang w:bidi="sr-Latn-RS"/>
            </w:rPr>
            <w:fldChar w:fldCharType="end"/>
          </w:r>
        </w:p>
      </w:tc>
    </w:tr>
  </w:tbl>
  <w:p w:rsidR="009861DF" w:rsidRDefault="009861DF" w:rsidP="0061264F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8FD" w:rsidRDefault="000E38FD">
      <w:r>
        <w:separator/>
      </w:r>
    </w:p>
  </w:footnote>
  <w:footnote w:type="continuationSeparator" w:id="0">
    <w:p w:rsidR="000E38FD" w:rsidRDefault="000E3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4A3150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4AF364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563C94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16632E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F0A5C0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FE0916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D43EEC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7AB666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8AA2E6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EE3B9E"/>
    <w:lvl w:ilvl="0">
      <w:start w:val="1"/>
      <w:numFmt w:val="bullet"/>
      <w:pStyle w:val="Znakzanabrajanjenalisti"/>
      <w:lvlText w:val=""/>
      <w:lvlJc w:val="left"/>
      <w:pPr>
        <w:ind w:left="432" w:hanging="360"/>
      </w:pPr>
      <w:rPr>
        <w:rFonts w:ascii="Symbol" w:hAnsi="Symbol" w:hint="default"/>
        <w:color w:val="5B9BD5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DF"/>
    <w:rsid w:val="000414F2"/>
    <w:rsid w:val="000462C4"/>
    <w:rsid w:val="000D259B"/>
    <w:rsid w:val="000E38FD"/>
    <w:rsid w:val="002B3425"/>
    <w:rsid w:val="003221C0"/>
    <w:rsid w:val="003A02C8"/>
    <w:rsid w:val="00400834"/>
    <w:rsid w:val="00535F87"/>
    <w:rsid w:val="0055552C"/>
    <w:rsid w:val="005C5258"/>
    <w:rsid w:val="0061264F"/>
    <w:rsid w:val="00666256"/>
    <w:rsid w:val="006B3AE2"/>
    <w:rsid w:val="006D6706"/>
    <w:rsid w:val="006E3F9F"/>
    <w:rsid w:val="006F3BBC"/>
    <w:rsid w:val="007E0BD6"/>
    <w:rsid w:val="007F1DE4"/>
    <w:rsid w:val="00833601"/>
    <w:rsid w:val="0086424A"/>
    <w:rsid w:val="00872FBB"/>
    <w:rsid w:val="0088516C"/>
    <w:rsid w:val="008D1717"/>
    <w:rsid w:val="009861DF"/>
    <w:rsid w:val="00AC7A3A"/>
    <w:rsid w:val="00BE58DB"/>
    <w:rsid w:val="00C34894"/>
    <w:rsid w:val="00C45AE4"/>
    <w:rsid w:val="00C63F92"/>
    <w:rsid w:val="00C64476"/>
    <w:rsid w:val="00C97E36"/>
    <w:rsid w:val="00DA6309"/>
    <w:rsid w:val="00E30857"/>
    <w:rsid w:val="00E463A0"/>
    <w:rsid w:val="00E57693"/>
    <w:rsid w:val="00EB15EF"/>
    <w:rsid w:val="00F72DFD"/>
    <w:rsid w:val="00F7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1A9A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sr-Latn-R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258"/>
  </w:style>
  <w:style w:type="paragraph" w:styleId="Naslov1">
    <w:name w:val="heading 1"/>
    <w:basedOn w:val="Normal"/>
    <w:uiPriority w:val="9"/>
    <w:qFormat/>
    <w:rsid w:val="00872FBB"/>
    <w:pPr>
      <w:keepNext/>
      <w:keepLines/>
      <w:spacing w:before="80"/>
      <w:contextualSpacing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32"/>
      <w:szCs w:val="32"/>
    </w:rPr>
  </w:style>
  <w:style w:type="paragraph" w:styleId="Naslov2">
    <w:name w:val="heading 2"/>
    <w:basedOn w:val="Normal"/>
    <w:next w:val="Normal"/>
    <w:uiPriority w:val="9"/>
    <w:unhideWhenUsed/>
    <w:qFormat/>
    <w:rsid w:val="005C5258"/>
    <w:pPr>
      <w:keepNext/>
      <w:keepLines/>
      <w:pBdr>
        <w:top w:val="single" w:sz="4" w:space="1" w:color="7F7F7F" w:themeColor="text1" w:themeTint="80"/>
      </w:pBdr>
      <w:spacing w:before="360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72FBB"/>
    <w:pPr>
      <w:keepNext/>
      <w:keepLines/>
      <w:spacing w:before="160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35F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35F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35F8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35F8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35F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35F8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666256"/>
    <w:rPr>
      <w:color w:val="595959" w:themeColor="text1" w:themeTint="A6"/>
    </w:rPr>
  </w:style>
  <w:style w:type="table" w:styleId="Koordinatnamreatabele">
    <w:name w:val="Table Grid"/>
    <w:basedOn w:val="Normalnatabel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Podrazumevanifontpasusa"/>
    <w:link w:val="Naslov3"/>
    <w:uiPriority w:val="9"/>
    <w:rsid w:val="00872FB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Podnojestranice">
    <w:name w:val="footer"/>
    <w:basedOn w:val="Normal"/>
    <w:link w:val="PodnojestraniceChar"/>
    <w:uiPriority w:val="99"/>
    <w:unhideWhenUsed/>
    <w:rsid w:val="00872FBB"/>
    <w:rPr>
      <w:color w:val="2E74B5" w:themeColor="accent1" w:themeShade="BF"/>
      <w:szCs w:val="20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872FBB"/>
    <w:rPr>
      <w:color w:val="2E74B5" w:themeColor="accent1" w:themeShade="BF"/>
      <w:szCs w:val="20"/>
    </w:rPr>
  </w:style>
  <w:style w:type="paragraph" w:styleId="Podebljaninavodnici">
    <w:name w:val="Intense Quote"/>
    <w:basedOn w:val="Normal"/>
    <w:next w:val="Normal"/>
    <w:uiPriority w:val="10"/>
    <w:qFormat/>
    <w:rsid w:val="007E0BD6"/>
    <w:pPr>
      <w:pBdr>
        <w:top w:val="single" w:sz="4" w:space="4" w:color="2E74B5" w:themeColor="accent1" w:themeShade="BF"/>
      </w:pBdr>
      <w:ind w:left="72" w:right="72"/>
    </w:pPr>
    <w:rPr>
      <w:i/>
      <w:iCs/>
      <w:color w:val="2E74B5" w:themeColor="accent1" w:themeShade="BF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535F87"/>
    <w:rPr>
      <w:rFonts w:ascii="Segoe UI" w:hAnsi="Segoe UI" w:cs="Segoe UI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35F87"/>
    <w:rPr>
      <w:rFonts w:ascii="Segoe UI" w:hAnsi="Segoe UI" w:cs="Segoe UI"/>
      <w:color w:val="595959" w:themeColor="text1" w:themeTint="A6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535F87"/>
  </w:style>
  <w:style w:type="paragraph" w:styleId="Podebljanitekst">
    <w:name w:val="Block Text"/>
    <w:basedOn w:val="Normal"/>
    <w:uiPriority w:val="99"/>
    <w:semiHidden/>
    <w:unhideWhenUsed/>
    <w:rsid w:val="0066625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535F87"/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535F87"/>
    <w:rPr>
      <w:color w:val="595959" w:themeColor="text1" w:themeTint="A6"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535F87"/>
    <w:pPr>
      <w:spacing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535F87"/>
    <w:rPr>
      <w:color w:val="595959" w:themeColor="text1" w:themeTint="A6"/>
    </w:rPr>
  </w:style>
  <w:style w:type="paragraph" w:styleId="Teloteksta3">
    <w:name w:val="Body Text 3"/>
    <w:basedOn w:val="Normal"/>
    <w:link w:val="Teloteksta3Char"/>
    <w:uiPriority w:val="99"/>
    <w:semiHidden/>
    <w:unhideWhenUsed/>
    <w:rsid w:val="00535F87"/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535F87"/>
    <w:rPr>
      <w:color w:val="595959" w:themeColor="text1" w:themeTint="A6"/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535F87"/>
    <w:pPr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535F87"/>
    <w:rPr>
      <w:color w:val="595959" w:themeColor="text1" w:themeTint="A6"/>
    </w:rPr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535F87"/>
    <w:pPr>
      <w:ind w:left="360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535F87"/>
    <w:rPr>
      <w:color w:val="595959" w:themeColor="text1" w:themeTint="A6"/>
    </w:rPr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535F87"/>
    <w:pPr>
      <w:ind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535F87"/>
    <w:rPr>
      <w:color w:val="595959" w:themeColor="text1" w:themeTint="A6"/>
    </w:rPr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535F87"/>
    <w:pPr>
      <w:spacing w:line="480" w:lineRule="auto"/>
      <w:ind w:left="360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535F87"/>
    <w:rPr>
      <w:color w:val="595959" w:themeColor="text1" w:themeTint="A6"/>
    </w:rPr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535F87"/>
    <w:pPr>
      <w:ind w:left="360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535F87"/>
    <w:rPr>
      <w:color w:val="595959" w:themeColor="text1" w:themeTint="A6"/>
      <w:szCs w:val="16"/>
    </w:rPr>
  </w:style>
  <w:style w:type="character" w:styleId="Naslovknjige">
    <w:name w:val="Book Title"/>
    <w:basedOn w:val="Podrazumevanifontpasusa"/>
    <w:uiPriority w:val="33"/>
    <w:semiHidden/>
    <w:unhideWhenUsed/>
    <w:qFormat/>
    <w:rsid w:val="00872FBB"/>
    <w:rPr>
      <w:b/>
      <w:bCs/>
      <w:i/>
      <w:iCs/>
      <w:spacing w:val="0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535F87"/>
    <w:pPr>
      <w:spacing w:after="200"/>
    </w:pPr>
    <w:rPr>
      <w:i/>
      <w:iCs/>
      <w:color w:val="44546A" w:themeColor="text2"/>
      <w:szCs w:val="18"/>
    </w:rPr>
  </w:style>
  <w:style w:type="paragraph" w:styleId="Krajpisma">
    <w:name w:val="Closing"/>
    <w:basedOn w:val="Normal"/>
    <w:link w:val="KrajpismaChar"/>
    <w:uiPriority w:val="99"/>
    <w:semiHidden/>
    <w:unhideWhenUsed/>
    <w:rsid w:val="00535F87"/>
    <w:pPr>
      <w:ind w:left="4320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535F87"/>
    <w:rPr>
      <w:color w:val="595959" w:themeColor="text1" w:themeTint="A6"/>
    </w:rPr>
  </w:style>
  <w:style w:type="table" w:styleId="Obojenakoordinatnamrea">
    <w:name w:val="Colorful Grid"/>
    <w:basedOn w:val="Normalnatabela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535F87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35F87"/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535F87"/>
    <w:rPr>
      <w:color w:val="595959" w:themeColor="text1" w:themeTint="A6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535F87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535F87"/>
    <w:rPr>
      <w:b/>
      <w:bCs/>
      <w:color w:val="595959" w:themeColor="text1" w:themeTint="A6"/>
      <w:szCs w:val="20"/>
    </w:rPr>
  </w:style>
  <w:style w:type="table" w:styleId="Tamnalista">
    <w:name w:val="Dark List"/>
    <w:basedOn w:val="Normalnatabela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35F87"/>
  </w:style>
  <w:style w:type="character" w:customStyle="1" w:styleId="DatumChar">
    <w:name w:val="Datum Char"/>
    <w:basedOn w:val="Podrazumevanifontpasusa"/>
    <w:link w:val="Datum"/>
    <w:uiPriority w:val="99"/>
    <w:semiHidden/>
    <w:rsid w:val="00535F87"/>
    <w:rPr>
      <w:color w:val="595959" w:themeColor="text1" w:themeTint="A6"/>
    </w:rPr>
  </w:style>
  <w:style w:type="paragraph" w:styleId="Mapadokumenta">
    <w:name w:val="Document Map"/>
    <w:basedOn w:val="Normal"/>
    <w:link w:val="MapadokumentaChar"/>
    <w:uiPriority w:val="99"/>
    <w:semiHidden/>
    <w:unhideWhenUsed/>
    <w:rsid w:val="00535F87"/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535F87"/>
    <w:rPr>
      <w:rFonts w:ascii="Segoe UI" w:hAnsi="Segoe UI" w:cs="Segoe UI"/>
      <w:color w:val="595959" w:themeColor="text1" w:themeTint="A6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535F87"/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535F87"/>
    <w:rPr>
      <w:color w:val="595959" w:themeColor="text1" w:themeTint="A6"/>
    </w:rPr>
  </w:style>
  <w:style w:type="character" w:styleId="Naglaavanje">
    <w:name w:val="Emphasis"/>
    <w:basedOn w:val="Podrazumevanifontpasusa"/>
    <w:uiPriority w:val="20"/>
    <w:semiHidden/>
    <w:unhideWhenUsed/>
    <w:qFormat/>
    <w:rsid w:val="00535F87"/>
    <w:rPr>
      <w:i/>
      <w:iCs/>
    </w:rPr>
  </w:style>
  <w:style w:type="character" w:styleId="Referencaendnote">
    <w:name w:val="endnote reference"/>
    <w:basedOn w:val="Podrazumevanifontpasusa"/>
    <w:uiPriority w:val="99"/>
    <w:semiHidden/>
    <w:unhideWhenUsed/>
    <w:rsid w:val="00535F87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535F87"/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535F87"/>
    <w:rPr>
      <w:color w:val="595959" w:themeColor="text1" w:themeTint="A6"/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535F8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535F87"/>
    <w:rPr>
      <w:rFonts w:asciiTheme="majorHAnsi" w:eastAsiaTheme="majorEastAsia" w:hAnsiTheme="majorHAnsi" w:cstheme="majorBidi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535F87"/>
    <w:rPr>
      <w:color w:val="954F72" w:themeColor="followedHyperlink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535F87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35F87"/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535F87"/>
    <w:rPr>
      <w:color w:val="595959" w:themeColor="text1" w:themeTint="A6"/>
      <w:szCs w:val="20"/>
    </w:rPr>
  </w:style>
  <w:style w:type="table" w:styleId="Svetlatabelakoordinatnemree1">
    <w:name w:val="Grid Table 1 Light"/>
    <w:basedOn w:val="Normalnatabela"/>
    <w:uiPriority w:val="46"/>
    <w:rsid w:val="00535F8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535F8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535F8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535F8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535F8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535F8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535F8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535F8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535F8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535F8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535F8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535F8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535F8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535F8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535F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535F8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535F8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535F8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535F8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535F8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535F8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535F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535F8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535F8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535F8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535F8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535F8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535F8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535F8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535F8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535F8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535F8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535F8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535F8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535F8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535F8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535F8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535F8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535F8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535F8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535F8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535F8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Zaglavljestranice">
    <w:name w:val="header"/>
    <w:basedOn w:val="Normal"/>
    <w:link w:val="ZaglavljestraniceChar"/>
    <w:uiPriority w:val="99"/>
    <w:unhideWhenUsed/>
    <w:rsid w:val="0086424A"/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86424A"/>
  </w:style>
  <w:style w:type="character" w:customStyle="1" w:styleId="Naslov4Char">
    <w:name w:val="Naslov 4 Char"/>
    <w:basedOn w:val="Podrazumevanifontpasusa"/>
    <w:link w:val="Naslov4"/>
    <w:uiPriority w:val="9"/>
    <w:semiHidden/>
    <w:rsid w:val="00535F8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535F8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535F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535F8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535F8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535F8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im">
    <w:name w:val="HTML Acronym"/>
    <w:basedOn w:val="Podrazumevanifontpasusa"/>
    <w:uiPriority w:val="99"/>
    <w:semiHidden/>
    <w:unhideWhenUsed/>
    <w:rsid w:val="00535F87"/>
  </w:style>
  <w:style w:type="paragraph" w:styleId="HTMLadresa">
    <w:name w:val="HTML Address"/>
    <w:basedOn w:val="Normal"/>
    <w:link w:val="HTMLadresaChar"/>
    <w:uiPriority w:val="99"/>
    <w:semiHidden/>
    <w:unhideWhenUsed/>
    <w:rsid w:val="00535F87"/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535F87"/>
    <w:rPr>
      <w:i/>
      <w:iCs/>
      <w:color w:val="595959" w:themeColor="text1" w:themeTint="A6"/>
    </w:rPr>
  </w:style>
  <w:style w:type="character" w:styleId="HTMLcitat">
    <w:name w:val="HTML Cite"/>
    <w:basedOn w:val="Podrazumevanifontpasusa"/>
    <w:uiPriority w:val="99"/>
    <w:semiHidden/>
    <w:unhideWhenUsed/>
    <w:rsid w:val="00535F87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535F87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535F87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535F87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535F87"/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535F87"/>
    <w:rPr>
      <w:rFonts w:ascii="Consolas" w:hAnsi="Consolas"/>
      <w:color w:val="595959" w:themeColor="text1" w:themeTint="A6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535F87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535F87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535F87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535F87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35F87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35F87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35F87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35F87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35F87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35F87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35F87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35F87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35F87"/>
    <w:pPr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535F87"/>
    <w:rPr>
      <w:rFonts w:asciiTheme="majorHAnsi" w:eastAsiaTheme="majorEastAsia" w:hAnsiTheme="majorHAnsi" w:cstheme="majorBidi"/>
      <w:b/>
      <w:bCs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666256"/>
    <w:rPr>
      <w:i/>
      <w:iCs/>
      <w:color w:val="2E74B5" w:themeColor="accent1" w:themeShade="BF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872FBB"/>
    <w:rPr>
      <w:b/>
      <w:bCs/>
      <w:caps w:val="0"/>
      <w:smallCaps/>
      <w:color w:val="2E74B5" w:themeColor="accent1" w:themeShade="BF"/>
      <w:spacing w:val="0"/>
    </w:rPr>
  </w:style>
  <w:style w:type="table" w:styleId="Svetlakoordinatnamrea">
    <w:name w:val="Light Grid"/>
    <w:basedOn w:val="Normalnatabela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535F8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535F8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535F8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535F8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535F8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535F8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535F8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535F87"/>
  </w:style>
  <w:style w:type="paragraph" w:styleId="Lista">
    <w:name w:val="List"/>
    <w:basedOn w:val="Normal"/>
    <w:uiPriority w:val="99"/>
    <w:semiHidden/>
    <w:unhideWhenUsed/>
    <w:rsid w:val="00535F87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35F87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35F87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35F87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35F87"/>
    <w:pPr>
      <w:ind w:left="1800" w:hanging="360"/>
      <w:contextualSpacing/>
    </w:pPr>
  </w:style>
  <w:style w:type="paragraph" w:styleId="Znakzanabrajanjenalisti">
    <w:name w:val="List Bullet"/>
    <w:basedOn w:val="Normal"/>
    <w:uiPriority w:val="39"/>
    <w:semiHidden/>
    <w:unhideWhenUsed/>
    <w:qFormat/>
    <w:rsid w:val="00535F87"/>
    <w:pPr>
      <w:numPr>
        <w:numId w:val="1"/>
      </w:numPr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535F87"/>
    <w:pPr>
      <w:numPr>
        <w:numId w:val="2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535F87"/>
    <w:pPr>
      <w:numPr>
        <w:numId w:val="3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535F87"/>
    <w:pPr>
      <w:numPr>
        <w:numId w:val="4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535F87"/>
    <w:pPr>
      <w:numPr>
        <w:numId w:val="5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535F87"/>
    <w:pPr>
      <w:ind w:left="360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535F87"/>
    <w:pPr>
      <w:ind w:left="720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535F87"/>
    <w:pPr>
      <w:ind w:left="1080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535F87"/>
    <w:pPr>
      <w:ind w:left="1440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535F87"/>
    <w:pPr>
      <w:ind w:left="1800"/>
      <w:contextualSpacing/>
    </w:pPr>
  </w:style>
  <w:style w:type="paragraph" w:styleId="Brojnalisti">
    <w:name w:val="List Number"/>
    <w:basedOn w:val="Normal"/>
    <w:uiPriority w:val="99"/>
    <w:semiHidden/>
    <w:unhideWhenUsed/>
    <w:rsid w:val="00535F87"/>
    <w:pPr>
      <w:numPr>
        <w:numId w:val="6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535F87"/>
    <w:pPr>
      <w:numPr>
        <w:numId w:val="7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535F87"/>
    <w:pPr>
      <w:numPr>
        <w:numId w:val="8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535F87"/>
    <w:pPr>
      <w:numPr>
        <w:numId w:val="9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535F87"/>
    <w:pPr>
      <w:numPr>
        <w:numId w:val="10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872FBB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e2">
    <w:name w:val="List Table 2"/>
    <w:basedOn w:val="Normalnatabela"/>
    <w:uiPriority w:val="47"/>
    <w:rsid w:val="00535F8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535F87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535F8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535F8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535F8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535F87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535F8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e3">
    <w:name w:val="List Table 3"/>
    <w:basedOn w:val="Normalnatabela"/>
    <w:uiPriority w:val="48"/>
    <w:rsid w:val="00535F8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535F8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535F8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535F8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535F8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535F8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535F8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535F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535F8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535F8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535F8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535F8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535F8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535F8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535F8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535F8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535F8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535F8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535F8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535F8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535F8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535F8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535F87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535F8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535F8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535F8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535F87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535F8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535F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535F87"/>
    <w:rPr>
      <w:rFonts w:ascii="Consolas" w:hAnsi="Consolas"/>
      <w:color w:val="595959" w:themeColor="text1" w:themeTint="A6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535F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535F87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</w:rPr>
  </w:style>
  <w:style w:type="paragraph" w:styleId="Bezrazmaka">
    <w:name w:val="No Spacing"/>
    <w:semiHidden/>
    <w:unhideWhenUsed/>
    <w:qFormat/>
    <w:rsid w:val="00535F87"/>
  </w:style>
  <w:style w:type="paragraph" w:styleId="NormalWeb">
    <w:name w:val="Normal (Web)"/>
    <w:basedOn w:val="Normal"/>
    <w:uiPriority w:val="99"/>
    <w:semiHidden/>
    <w:unhideWhenUsed/>
    <w:rsid w:val="00535F87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535F87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535F87"/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535F87"/>
    <w:rPr>
      <w:color w:val="595959" w:themeColor="text1" w:themeTint="A6"/>
    </w:rPr>
  </w:style>
  <w:style w:type="character" w:styleId="Brojstranice">
    <w:name w:val="page number"/>
    <w:basedOn w:val="Podrazumevanifontpasusa"/>
    <w:uiPriority w:val="99"/>
    <w:semiHidden/>
    <w:unhideWhenUsed/>
    <w:rsid w:val="00535F87"/>
  </w:style>
  <w:style w:type="table" w:styleId="Obinatabela1">
    <w:name w:val="Plain Table 1"/>
    <w:basedOn w:val="Normalnatabela"/>
    <w:uiPriority w:val="41"/>
    <w:rsid w:val="00535F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535F8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535F8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535F8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535F8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535F87"/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535F87"/>
    <w:rPr>
      <w:rFonts w:ascii="Consolas" w:hAnsi="Consolas"/>
      <w:color w:val="595959" w:themeColor="text1" w:themeTint="A6"/>
      <w:szCs w:val="21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666256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666256"/>
    <w:rPr>
      <w:i/>
      <w:iCs/>
      <w:color w:val="404040" w:themeColor="text1" w:themeTint="BF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535F87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535F87"/>
    <w:rPr>
      <w:color w:val="595959" w:themeColor="text1" w:themeTint="A6"/>
    </w:rPr>
  </w:style>
  <w:style w:type="paragraph" w:styleId="Potpis">
    <w:name w:val="Signature"/>
    <w:basedOn w:val="Normal"/>
    <w:link w:val="PotpisChar"/>
    <w:uiPriority w:val="99"/>
    <w:semiHidden/>
    <w:unhideWhenUsed/>
    <w:rsid w:val="00535F87"/>
    <w:pPr>
      <w:ind w:left="4320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535F87"/>
    <w:rPr>
      <w:color w:val="595959" w:themeColor="text1" w:themeTint="A6"/>
    </w:rPr>
  </w:style>
  <w:style w:type="character" w:styleId="Naglaeno">
    <w:name w:val="Strong"/>
    <w:basedOn w:val="Podrazumevanifontpasusa"/>
    <w:uiPriority w:val="22"/>
    <w:semiHidden/>
    <w:unhideWhenUsed/>
    <w:qFormat/>
    <w:rsid w:val="00535F87"/>
    <w:rPr>
      <w:b/>
      <w:bCs/>
    </w:rPr>
  </w:style>
  <w:style w:type="paragraph" w:styleId="Podnaslov">
    <w:name w:val="Subtitle"/>
    <w:basedOn w:val="Normal"/>
    <w:link w:val="PodnaslovChar"/>
    <w:uiPriority w:val="11"/>
    <w:semiHidden/>
    <w:unhideWhenUsed/>
    <w:qFormat/>
    <w:rsid w:val="00872FBB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872FBB"/>
    <w:rPr>
      <w:color w:val="5A5A5A" w:themeColor="text1" w:themeTint="A5"/>
    </w:r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535F87"/>
    <w:rPr>
      <w:i/>
      <w:iCs/>
      <w:color w:val="404040" w:themeColor="text1" w:themeTint="BF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535F87"/>
    <w:rPr>
      <w:smallCaps/>
      <w:color w:val="5A5A5A" w:themeColor="text1" w:themeTint="A5"/>
    </w:rPr>
  </w:style>
  <w:style w:type="table" w:styleId="3Defektizatabelu1">
    <w:name w:val="Table 3D effects 1"/>
    <w:basedOn w:val="Normalnatabela"/>
    <w:uiPriority w:val="99"/>
    <w:semiHidden/>
    <w:unhideWhenUsed/>
    <w:rsid w:val="00535F8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535F8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535F8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535F8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535F8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535F8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535F8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535F8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535F8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535F8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535F8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535F8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535F8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535F8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535F8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535F8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535F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535F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535F8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535F8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535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535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535F8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535F8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535F8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535F8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535F8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535F8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535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535F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535F8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535F8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535F8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535F87"/>
    <w:pPr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535F87"/>
  </w:style>
  <w:style w:type="table" w:styleId="Profesionalnatabela">
    <w:name w:val="Table Professional"/>
    <w:basedOn w:val="Normalnatabela"/>
    <w:uiPriority w:val="99"/>
    <w:semiHidden/>
    <w:unhideWhenUsed/>
    <w:rsid w:val="00535F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535F8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535F8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535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535F8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535F8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535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535F8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535F8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535F8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link w:val="NaslovChar"/>
    <w:uiPriority w:val="10"/>
    <w:semiHidden/>
    <w:unhideWhenUsed/>
    <w:qFormat/>
    <w:rsid w:val="00872FBB"/>
    <w:pPr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NaslovChar">
    <w:name w:val="Naslov Char"/>
    <w:basedOn w:val="Podrazumevanifontpasusa"/>
    <w:link w:val="Naslov"/>
    <w:uiPriority w:val="10"/>
    <w:semiHidden/>
    <w:rsid w:val="00872FBB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TInaslov">
    <w:name w:val="toa heading"/>
    <w:basedOn w:val="Normal"/>
    <w:next w:val="Normal"/>
    <w:uiPriority w:val="99"/>
    <w:semiHidden/>
    <w:unhideWhenUsed/>
    <w:rsid w:val="00535F8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535F87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535F87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535F87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535F87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535F87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535F87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535F87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535F87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535F87"/>
    <w:pPr>
      <w:spacing w:after="100"/>
      <w:ind w:left="176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872FBB"/>
    <w:pPr>
      <w:outlineLvl w:val="9"/>
    </w:pPr>
  </w:style>
  <w:style w:type="paragraph" w:customStyle="1" w:styleId="PodnojePoravnanjeudesno">
    <w:name w:val="Podnožje – Poravnanje udesno"/>
    <w:basedOn w:val="Normal"/>
    <w:uiPriority w:val="99"/>
    <w:qFormat/>
    <w:rsid w:val="00872FBB"/>
    <w:pPr>
      <w:jc w:val="right"/>
    </w:pPr>
    <w:rPr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B070029A38483C99C83E37F6EF9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42F2C-1289-4E89-B13D-CFE364E1B7D4}"/>
      </w:docPartPr>
      <w:docPartBody>
        <w:p w:rsidR="00060C2B" w:rsidRDefault="001857DB" w:rsidP="001857DB">
          <w:pPr>
            <w:pStyle w:val="8EB070029A38483C99C83E37F6EF93DC2"/>
          </w:pPr>
          <w:r w:rsidRPr="005C5258">
            <w:rPr>
              <w:lang w:bidi="sr-Latn-RS"/>
            </w:rPr>
            <w:t>Ulica i broj</w:t>
          </w:r>
        </w:p>
      </w:docPartBody>
    </w:docPart>
    <w:docPart>
      <w:docPartPr>
        <w:name w:val="10B3EE7FEA7741DC9923EFA3F6A23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3F9FE-0A68-43EA-8AB3-6B0DB1185275}"/>
      </w:docPartPr>
      <w:docPartBody>
        <w:p w:rsidR="00060C2B" w:rsidRDefault="001857DB" w:rsidP="001857DB">
          <w:pPr>
            <w:pStyle w:val="10B3EE7FEA7741DC9923EFA3F6A237282"/>
          </w:pPr>
          <w:r w:rsidRPr="005C5258">
            <w:rPr>
              <w:lang w:bidi="sr-Latn-RS"/>
            </w:rPr>
            <w:t>Grad, država, poštanski broj</w:t>
          </w:r>
        </w:p>
      </w:docPartBody>
    </w:docPart>
    <w:docPart>
      <w:docPartPr>
        <w:name w:val="4080EB1123554C71ACB8F70487E58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20DB6-AACC-461F-A740-81DF6BF3B6B5}"/>
      </w:docPartPr>
      <w:docPartBody>
        <w:p w:rsidR="00060C2B" w:rsidRDefault="001857DB" w:rsidP="001857DB">
          <w:pPr>
            <w:pStyle w:val="4080EB1123554C71ACB8F70487E580932"/>
          </w:pPr>
          <w:r w:rsidRPr="005C5258">
            <w:rPr>
              <w:lang w:bidi="sr-Latn-RS"/>
            </w:rPr>
            <w:t>Telefon</w:t>
          </w:r>
        </w:p>
      </w:docPartBody>
    </w:docPart>
    <w:docPart>
      <w:docPartPr>
        <w:name w:val="DB5E16E1DE09464DABF3A2AEF98F8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5CB4E-19B5-42D5-92B0-7A428E47CF53}"/>
      </w:docPartPr>
      <w:docPartBody>
        <w:p w:rsidR="00060C2B" w:rsidRDefault="001857DB" w:rsidP="001857DB">
          <w:pPr>
            <w:pStyle w:val="DB5E16E1DE09464DABF3A2AEF98F8FB72"/>
          </w:pPr>
          <w:r w:rsidRPr="005C5258">
            <w:rPr>
              <w:lang w:bidi="sr-Latn-RS"/>
            </w:rPr>
            <w:t>Adresa e-pošte</w:t>
          </w:r>
        </w:p>
      </w:docPartBody>
    </w:docPart>
    <w:docPart>
      <w:docPartPr>
        <w:name w:val="4FFEC59B505C4EC186A6FD0CC0FEE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7FA9A-995D-4057-8E90-138ADCD7428A}"/>
      </w:docPartPr>
      <w:docPartBody>
        <w:p w:rsidR="00060C2B" w:rsidRDefault="001857DB" w:rsidP="001857DB">
          <w:pPr>
            <w:pStyle w:val="4FFEC59B505C4EC186A6FD0CC0FEEFD82"/>
          </w:pPr>
          <w:r w:rsidRPr="005C5258">
            <w:rPr>
              <w:lang w:bidi="sr-Latn-RS"/>
            </w:rPr>
            <w:t>Ime reference 1</w:t>
          </w:r>
        </w:p>
      </w:docPartBody>
    </w:docPart>
    <w:docPart>
      <w:docPartPr>
        <w:name w:val="BFB2F5CAF4D04F2F8C54EA9CB1F90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EA50A-93CA-412B-BBD0-C90F42E053D8}"/>
      </w:docPartPr>
      <w:docPartBody>
        <w:p w:rsidR="00060C2B" w:rsidRDefault="001857DB" w:rsidP="001857DB">
          <w:pPr>
            <w:pStyle w:val="BFB2F5CAF4D04F2F8C54EA9CB1F90C2B2"/>
          </w:pPr>
          <w:r w:rsidRPr="005C5258">
            <w:rPr>
              <w:lang w:bidi="sr-Latn-RS"/>
            </w:rPr>
            <w:t>Zvanje</w:t>
          </w:r>
        </w:p>
      </w:docPartBody>
    </w:docPart>
    <w:docPart>
      <w:docPartPr>
        <w:name w:val="D9F89BF9434749A6B46A3D13665D5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91289-49B8-4FA3-B0CC-B2E5AEBB7450}"/>
      </w:docPartPr>
      <w:docPartBody>
        <w:p w:rsidR="00060C2B" w:rsidRDefault="001857DB" w:rsidP="001857DB">
          <w:pPr>
            <w:pStyle w:val="D9F89BF9434749A6B46A3D13665D55182"/>
          </w:pPr>
          <w:r w:rsidRPr="005C5258">
            <w:rPr>
              <w:lang w:bidi="sr-Latn-RS"/>
            </w:rPr>
            <w:t>Ime preduzeća</w:t>
          </w:r>
        </w:p>
      </w:docPartBody>
    </w:docPart>
    <w:docPart>
      <w:docPartPr>
        <w:name w:val="A2AD82F9D59B4F8BA472A98BEED55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ABFAD-F655-4118-9A2C-92487E63F781}"/>
      </w:docPartPr>
      <w:docPartBody>
        <w:p w:rsidR="00060C2B" w:rsidRDefault="001857DB" w:rsidP="001857DB">
          <w:pPr>
            <w:pStyle w:val="A2AD82F9D59B4F8BA472A98BEED55EFE2"/>
          </w:pPr>
          <w:r w:rsidRPr="005C5258">
            <w:rPr>
              <w:lang w:bidi="sr-Latn-RS"/>
            </w:rPr>
            <w:t>Telefon</w:t>
          </w:r>
        </w:p>
      </w:docPartBody>
    </w:docPart>
    <w:docPart>
      <w:docPartPr>
        <w:name w:val="72DAD99DEF1C49BD93CF4420E5E40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0ECA5-6583-4AB3-81C2-A8078564B882}"/>
      </w:docPartPr>
      <w:docPartBody>
        <w:p w:rsidR="00060C2B" w:rsidRDefault="001857DB" w:rsidP="001857DB">
          <w:pPr>
            <w:pStyle w:val="72DAD99DEF1C49BD93CF4420E5E403402"/>
          </w:pPr>
          <w:r w:rsidRPr="005C5258">
            <w:rPr>
              <w:lang w:bidi="sr-Latn-RS"/>
            </w:rPr>
            <w:t>Adresa e-pošte</w:t>
          </w:r>
        </w:p>
      </w:docPartBody>
    </w:docPart>
    <w:docPart>
      <w:docPartPr>
        <w:name w:val="5601FC9FE61C4488AD60161661D62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66233-7B0A-41A6-8A60-3114BAFFAE1D}"/>
      </w:docPartPr>
      <w:docPartBody>
        <w:p w:rsidR="00060C2B" w:rsidRDefault="001857DB" w:rsidP="001857DB">
          <w:pPr>
            <w:pStyle w:val="5601FC9FE61C4488AD60161661D620252"/>
          </w:pPr>
          <w:r w:rsidRPr="005C5258">
            <w:rPr>
              <w:lang w:bidi="sr-Latn-RS"/>
            </w:rPr>
            <w:t>Odnos koji upućuje</w:t>
          </w:r>
        </w:p>
      </w:docPartBody>
    </w:docPart>
    <w:docPart>
      <w:docPartPr>
        <w:name w:val="8717BF1620D84EB19B0EF5D475BB9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EE561-4D97-4572-AED5-8F5C15FEA00C}"/>
      </w:docPartPr>
      <w:docPartBody>
        <w:p w:rsidR="00060C2B" w:rsidRDefault="001857DB" w:rsidP="001857DB">
          <w:pPr>
            <w:pStyle w:val="8717BF1620D84EB19B0EF5D475BB96692"/>
          </w:pPr>
          <w:r w:rsidRPr="005C5258">
            <w:rPr>
              <w:lang w:bidi="sr-Latn-RS"/>
            </w:rPr>
            <w:t>datuma zaposlenja</w:t>
          </w:r>
        </w:p>
      </w:docPartBody>
    </w:docPart>
    <w:docPart>
      <w:docPartPr>
        <w:name w:val="628217E356D64F90A2E4B196B6350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2201F-1A7B-452F-9FE2-6F3CCBA911AB}"/>
      </w:docPartPr>
      <w:docPartBody>
        <w:p w:rsidR="00060C2B" w:rsidRDefault="001857DB" w:rsidP="001857DB">
          <w:pPr>
            <w:pStyle w:val="628217E356D64F90A2E4B196B63501022"/>
          </w:pPr>
          <w:r w:rsidRPr="005C5258">
            <w:rPr>
              <w:lang w:bidi="sr-Latn-RS"/>
            </w:rPr>
            <w:t>Opcionalni citat</w:t>
          </w:r>
        </w:p>
      </w:docPartBody>
    </w:docPart>
    <w:docPart>
      <w:docPartPr>
        <w:name w:val="951702C5F2814513962BBAC8940F6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1581F-18D1-40A5-9246-AC50720B0AD1}"/>
      </w:docPartPr>
      <w:docPartBody>
        <w:p w:rsidR="00060C2B" w:rsidRDefault="001857DB" w:rsidP="001857DB">
          <w:pPr>
            <w:pStyle w:val="951702C5F2814513962BBAC8940F6D6F1"/>
          </w:pPr>
          <w:r w:rsidRPr="005C5258">
            <w:rPr>
              <w:lang w:bidi="sr-Latn-RS"/>
            </w:rPr>
            <w:t>Vaše ime</w:t>
          </w:r>
        </w:p>
      </w:docPartBody>
    </w:docPart>
    <w:docPart>
      <w:docPartPr>
        <w:name w:val="A13D15BAC06240D9BD0B615A54FAB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87B7E-144B-467E-A1CE-AD4A043EAD03}"/>
      </w:docPartPr>
      <w:docPartBody>
        <w:p w:rsidR="00060C2B" w:rsidRDefault="001857DB" w:rsidP="001857DB">
          <w:pPr>
            <w:pStyle w:val="A13D15BAC06240D9BD0B615A54FAB7B31"/>
          </w:pPr>
          <w:r w:rsidRPr="005C5258">
            <w:rPr>
              <w:lang w:bidi="sr-Latn-RS"/>
            </w:rPr>
            <w:t>Reference</w:t>
          </w:r>
        </w:p>
      </w:docPartBody>
    </w:docPart>
    <w:docPart>
      <w:docPartPr>
        <w:name w:val="6DF42B5EDEAA4C1F88913018D0A3B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89DEC-2660-46FB-8A20-EA6516848D1F}"/>
      </w:docPartPr>
      <w:docPartBody>
        <w:p w:rsidR="00060C2B" w:rsidRDefault="001857DB" w:rsidP="001857DB">
          <w:pPr>
            <w:pStyle w:val="6DF42B5EDEAA4C1F88913018D0A3BD241"/>
          </w:pPr>
          <w:r w:rsidRPr="005C5258">
            <w:rPr>
              <w:lang w:bidi="sr-Latn-RS"/>
            </w:rPr>
            <w:t>Odnos</w:t>
          </w:r>
        </w:p>
      </w:docPartBody>
    </w:docPart>
    <w:docPart>
      <w:docPartPr>
        <w:name w:val="85C0C13D177B418F9ED8D4318E5C1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66364-5444-411A-9249-79D1890FBDAC}"/>
      </w:docPartPr>
      <w:docPartBody>
        <w:p w:rsidR="00060C2B" w:rsidRDefault="001857DB" w:rsidP="001857DB">
          <w:pPr>
            <w:pStyle w:val="85C0C13D177B418F9ED8D4318E5C14991"/>
          </w:pPr>
          <w:r w:rsidRPr="005C5258">
            <w:rPr>
              <w:lang w:bidi="sr-Latn-RS"/>
            </w:rPr>
            <w:t>na</w:t>
          </w:r>
        </w:p>
      </w:docPartBody>
    </w:docPart>
    <w:docPart>
      <w:docPartPr>
        <w:name w:val="5A35BCFDAD27419A9947771E871CB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7B736-41E8-441A-9786-0528015ED64B}"/>
      </w:docPartPr>
      <w:docPartBody>
        <w:p w:rsidR="00060C2B" w:rsidRDefault="001857DB" w:rsidP="001857DB">
          <w:pPr>
            <w:pStyle w:val="5A35BCFDAD27419A9947771E871CBF3E1"/>
          </w:pPr>
          <w:r w:rsidRPr="005C5258">
            <w:rPr>
              <w:lang w:bidi="sr-Latn-RS"/>
            </w:rPr>
            <w:t>od</w:t>
          </w:r>
        </w:p>
      </w:docPartBody>
    </w:docPart>
    <w:docPart>
      <w:docPartPr>
        <w:name w:val="AF9A015F86014722AF06A3B640EEA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13867-7A4B-4A64-A73E-0AEF2F1BF959}"/>
      </w:docPartPr>
      <w:docPartBody>
        <w:p w:rsidR="00060C2B" w:rsidRDefault="001857DB" w:rsidP="001857DB">
          <w:pPr>
            <w:pStyle w:val="AF9A015F86014722AF06A3B640EEAC5A2"/>
          </w:pPr>
          <w:r w:rsidRPr="005C5258">
            <w:rPr>
              <w:lang w:bidi="sr-Latn-RS"/>
            </w:rPr>
            <w:t>Ime reference 2</w:t>
          </w:r>
        </w:p>
      </w:docPartBody>
    </w:docPart>
    <w:docPart>
      <w:docPartPr>
        <w:name w:val="04C673300C0A41E5ADD50926FFEEF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F52AD-D28E-4167-834A-A467B5DBFFE5}"/>
      </w:docPartPr>
      <w:docPartBody>
        <w:p w:rsidR="00060C2B" w:rsidRDefault="001857DB" w:rsidP="001857DB">
          <w:pPr>
            <w:pStyle w:val="04C673300C0A41E5ADD50926FFEEF6A52"/>
          </w:pPr>
          <w:r w:rsidRPr="005C5258">
            <w:rPr>
              <w:lang w:bidi="sr-Latn-RS"/>
            </w:rPr>
            <w:t>Zvanje</w:t>
          </w:r>
        </w:p>
      </w:docPartBody>
    </w:docPart>
    <w:docPart>
      <w:docPartPr>
        <w:name w:val="430009695BDD43458FA6E21D25819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FB6C4-6D50-4469-A1B9-AB5600462411}"/>
      </w:docPartPr>
      <w:docPartBody>
        <w:p w:rsidR="00060C2B" w:rsidRDefault="001857DB" w:rsidP="001857DB">
          <w:pPr>
            <w:pStyle w:val="430009695BDD43458FA6E21D25819B182"/>
          </w:pPr>
          <w:r w:rsidRPr="005C5258">
            <w:rPr>
              <w:lang w:bidi="sr-Latn-RS"/>
            </w:rPr>
            <w:t>Ime preduzeća</w:t>
          </w:r>
        </w:p>
      </w:docPartBody>
    </w:docPart>
    <w:docPart>
      <w:docPartPr>
        <w:name w:val="4487AB7E32F44E7D81C145F92D849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75EDB-3041-43E4-944A-8C4F259C559B}"/>
      </w:docPartPr>
      <w:docPartBody>
        <w:p w:rsidR="00060C2B" w:rsidRDefault="001857DB" w:rsidP="001857DB">
          <w:pPr>
            <w:pStyle w:val="4487AB7E32F44E7D81C145F92D8497962"/>
          </w:pPr>
          <w:r w:rsidRPr="005C5258">
            <w:rPr>
              <w:lang w:bidi="sr-Latn-RS"/>
            </w:rPr>
            <w:t>Ulica i broj</w:t>
          </w:r>
        </w:p>
      </w:docPartBody>
    </w:docPart>
    <w:docPart>
      <w:docPartPr>
        <w:name w:val="1594027837CE468BAF5256E93985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46AA8-3388-40C8-B57B-FAB6041BC25C}"/>
      </w:docPartPr>
      <w:docPartBody>
        <w:p w:rsidR="00060C2B" w:rsidRDefault="001857DB" w:rsidP="001857DB">
          <w:pPr>
            <w:pStyle w:val="1594027837CE468BAF5256E9398537262"/>
          </w:pPr>
          <w:r w:rsidRPr="005C5258">
            <w:rPr>
              <w:lang w:bidi="sr-Latn-RS"/>
            </w:rPr>
            <w:t>Grad, država, poštanski broj</w:t>
          </w:r>
        </w:p>
      </w:docPartBody>
    </w:docPart>
    <w:docPart>
      <w:docPartPr>
        <w:name w:val="376CB187D31A4D1AAE63CC9160864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CF19A-6F0E-43FD-8FCB-059BDF26AA70}"/>
      </w:docPartPr>
      <w:docPartBody>
        <w:p w:rsidR="00060C2B" w:rsidRDefault="001857DB" w:rsidP="001857DB">
          <w:pPr>
            <w:pStyle w:val="376CB187D31A4D1AAE63CC91608640212"/>
          </w:pPr>
          <w:r w:rsidRPr="005C5258">
            <w:rPr>
              <w:lang w:bidi="sr-Latn-RS"/>
            </w:rPr>
            <w:t>Telefon</w:t>
          </w:r>
        </w:p>
      </w:docPartBody>
    </w:docPart>
    <w:docPart>
      <w:docPartPr>
        <w:name w:val="E0C37F257C4C478AB44058A3906FD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FE142-4424-4D3E-B691-CF5116BCA54E}"/>
      </w:docPartPr>
      <w:docPartBody>
        <w:p w:rsidR="00060C2B" w:rsidRDefault="001857DB" w:rsidP="001857DB">
          <w:pPr>
            <w:pStyle w:val="E0C37F257C4C478AB44058A3906FD7EC2"/>
          </w:pPr>
          <w:r w:rsidRPr="005C5258">
            <w:rPr>
              <w:lang w:bidi="sr-Latn-RS"/>
            </w:rPr>
            <w:t>Adresa e-pošte</w:t>
          </w:r>
        </w:p>
      </w:docPartBody>
    </w:docPart>
    <w:docPart>
      <w:docPartPr>
        <w:name w:val="D93EF626D7B8459898368CFC0DD2A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3D4F1-EB9D-4BDA-B25C-17288AE28D13}"/>
      </w:docPartPr>
      <w:docPartBody>
        <w:p w:rsidR="00060C2B" w:rsidRDefault="001857DB" w:rsidP="001857DB">
          <w:pPr>
            <w:pStyle w:val="D93EF626D7B8459898368CFC0DD2AE162"/>
          </w:pPr>
          <w:r w:rsidRPr="005C5258">
            <w:rPr>
              <w:lang w:bidi="sr-Latn-RS"/>
            </w:rPr>
            <w:t>Odnos</w:t>
          </w:r>
        </w:p>
      </w:docPartBody>
    </w:docPart>
    <w:docPart>
      <w:docPartPr>
        <w:name w:val="37FEDCD32F824289871030419F740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4D9AA-138C-4249-BFEC-E86FEC73ADD0}"/>
      </w:docPartPr>
      <w:docPartBody>
        <w:p w:rsidR="00060C2B" w:rsidRDefault="001857DB" w:rsidP="001857DB">
          <w:pPr>
            <w:pStyle w:val="37FEDCD32F824289871030419F74064C2"/>
          </w:pPr>
          <w:r w:rsidRPr="005C5258">
            <w:rPr>
              <w:lang w:bidi="sr-Latn-RS"/>
            </w:rPr>
            <w:t>Odnos koji upućuje</w:t>
          </w:r>
        </w:p>
      </w:docPartBody>
    </w:docPart>
    <w:docPart>
      <w:docPartPr>
        <w:name w:val="A0FFF76A04514F138ADC04F2993D6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FA8A2-DE1E-480D-BD40-1914F4E09E4C}"/>
      </w:docPartPr>
      <w:docPartBody>
        <w:p w:rsidR="00060C2B" w:rsidRDefault="001857DB" w:rsidP="001857DB">
          <w:pPr>
            <w:pStyle w:val="A0FFF76A04514F138ADC04F2993D689D2"/>
          </w:pPr>
          <w:r w:rsidRPr="005C5258">
            <w:rPr>
              <w:lang w:bidi="sr-Latn-RS"/>
            </w:rPr>
            <w:t>na</w:t>
          </w:r>
        </w:p>
      </w:docPartBody>
    </w:docPart>
    <w:docPart>
      <w:docPartPr>
        <w:name w:val="5B456FC0C68145F6942FFD7E13A7E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3311C-6339-445D-B08A-175D6B031DD8}"/>
      </w:docPartPr>
      <w:docPartBody>
        <w:p w:rsidR="00060C2B" w:rsidRDefault="001857DB" w:rsidP="001857DB">
          <w:pPr>
            <w:pStyle w:val="5B456FC0C68145F6942FFD7E13A7ED652"/>
          </w:pPr>
          <w:r w:rsidRPr="005C5258">
            <w:rPr>
              <w:lang w:bidi="sr-Latn-RS"/>
            </w:rPr>
            <w:t>od</w:t>
          </w:r>
        </w:p>
      </w:docPartBody>
    </w:docPart>
    <w:docPart>
      <w:docPartPr>
        <w:name w:val="49DEF8F756EC42C1B9755A0743A5D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4CB17-7788-4E96-BE33-7B31C6BB5B50}"/>
      </w:docPartPr>
      <w:docPartBody>
        <w:p w:rsidR="00060C2B" w:rsidRDefault="001857DB" w:rsidP="001857DB">
          <w:pPr>
            <w:pStyle w:val="49DEF8F756EC42C1B9755A0743A5D5C12"/>
          </w:pPr>
          <w:r w:rsidRPr="005C5258">
            <w:rPr>
              <w:lang w:bidi="sr-Latn-RS"/>
            </w:rPr>
            <w:t>datuma zaposlenja</w:t>
          </w:r>
        </w:p>
      </w:docPartBody>
    </w:docPart>
    <w:docPart>
      <w:docPartPr>
        <w:name w:val="AEBD967A3A164FFB95EF60042E1FB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88ED4-8034-4635-912C-EA2AB629CC54}"/>
      </w:docPartPr>
      <w:docPartBody>
        <w:p w:rsidR="00060C2B" w:rsidRDefault="001857DB" w:rsidP="001857DB">
          <w:pPr>
            <w:pStyle w:val="AEBD967A3A164FFB95EF60042E1FB8B72"/>
          </w:pPr>
          <w:r w:rsidRPr="005C5258">
            <w:rPr>
              <w:lang w:bidi="sr-Latn-RS"/>
            </w:rPr>
            <w:t>Opcionalni citat</w:t>
          </w:r>
        </w:p>
      </w:docPartBody>
    </w:docPart>
    <w:docPart>
      <w:docPartPr>
        <w:name w:val="A5204F9703E9411A97C5E47A0F3E1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9EF8C-94DD-40CB-A304-62701FD90D8C}"/>
      </w:docPartPr>
      <w:docPartBody>
        <w:p w:rsidR="00060C2B" w:rsidRDefault="001857DB" w:rsidP="001857DB">
          <w:pPr>
            <w:pStyle w:val="A5204F9703E9411A97C5E47A0F3E1BD22"/>
          </w:pPr>
          <w:r w:rsidRPr="005C5258">
            <w:rPr>
              <w:lang w:bidi="sr-Latn-RS"/>
            </w:rPr>
            <w:t>Ime reference 3</w:t>
          </w:r>
        </w:p>
      </w:docPartBody>
    </w:docPart>
    <w:docPart>
      <w:docPartPr>
        <w:name w:val="74AC58DEC0BF4C20B03D0B8C07B0A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4408D-A8E0-4CD9-9583-2C8131DC81CC}"/>
      </w:docPartPr>
      <w:docPartBody>
        <w:p w:rsidR="00060C2B" w:rsidRDefault="001857DB" w:rsidP="001857DB">
          <w:pPr>
            <w:pStyle w:val="74AC58DEC0BF4C20B03D0B8C07B0A3682"/>
          </w:pPr>
          <w:r w:rsidRPr="005C5258">
            <w:rPr>
              <w:lang w:bidi="sr-Latn-RS"/>
            </w:rPr>
            <w:t>Zvanje</w:t>
          </w:r>
        </w:p>
      </w:docPartBody>
    </w:docPart>
    <w:docPart>
      <w:docPartPr>
        <w:name w:val="2D288DF4B494462F9382216A15215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EE907-3CD9-4F18-A65A-DC14DACD9ED7}"/>
      </w:docPartPr>
      <w:docPartBody>
        <w:p w:rsidR="00060C2B" w:rsidRDefault="001857DB" w:rsidP="001857DB">
          <w:pPr>
            <w:pStyle w:val="2D288DF4B494462F9382216A15215EEC2"/>
          </w:pPr>
          <w:r w:rsidRPr="005C5258">
            <w:rPr>
              <w:lang w:bidi="sr-Latn-RS"/>
            </w:rPr>
            <w:t>Ime preduzeća</w:t>
          </w:r>
        </w:p>
      </w:docPartBody>
    </w:docPart>
    <w:docPart>
      <w:docPartPr>
        <w:name w:val="129F7BD8959A4FADABAE4EA4ED051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A013E-DA21-4C17-9F51-5EA39F9D103F}"/>
      </w:docPartPr>
      <w:docPartBody>
        <w:p w:rsidR="00060C2B" w:rsidRDefault="001857DB" w:rsidP="001857DB">
          <w:pPr>
            <w:pStyle w:val="129F7BD8959A4FADABAE4EA4ED0512A52"/>
          </w:pPr>
          <w:r w:rsidRPr="005C5258">
            <w:rPr>
              <w:lang w:bidi="sr-Latn-RS"/>
            </w:rPr>
            <w:t>Ulica i broj</w:t>
          </w:r>
        </w:p>
      </w:docPartBody>
    </w:docPart>
    <w:docPart>
      <w:docPartPr>
        <w:name w:val="C0E44A8FD66F4423B84C73F66BD24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8A338-D0C9-4E5B-A2C9-365AEA8DCFD7}"/>
      </w:docPartPr>
      <w:docPartBody>
        <w:p w:rsidR="00060C2B" w:rsidRDefault="001857DB" w:rsidP="001857DB">
          <w:pPr>
            <w:pStyle w:val="C0E44A8FD66F4423B84C73F66BD241192"/>
          </w:pPr>
          <w:r w:rsidRPr="005C5258">
            <w:rPr>
              <w:lang w:bidi="sr-Latn-RS"/>
            </w:rPr>
            <w:t>Grad, država, poštanski broj</w:t>
          </w:r>
        </w:p>
      </w:docPartBody>
    </w:docPart>
    <w:docPart>
      <w:docPartPr>
        <w:name w:val="0D71BCDED8314B03A486B0AFCD18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90DD6-A645-4479-B41D-B16881B5D409}"/>
      </w:docPartPr>
      <w:docPartBody>
        <w:p w:rsidR="00060C2B" w:rsidRDefault="001857DB" w:rsidP="001857DB">
          <w:pPr>
            <w:pStyle w:val="0D71BCDED8314B03A486B0AFCD18492F2"/>
          </w:pPr>
          <w:r w:rsidRPr="005C5258">
            <w:rPr>
              <w:lang w:bidi="sr-Latn-RS"/>
            </w:rPr>
            <w:t>Telefon</w:t>
          </w:r>
        </w:p>
      </w:docPartBody>
    </w:docPart>
    <w:docPart>
      <w:docPartPr>
        <w:name w:val="94148E0B5EA241D489DA017F300B0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63DCA-16EA-4153-949C-6A2725E17E25}"/>
      </w:docPartPr>
      <w:docPartBody>
        <w:p w:rsidR="00060C2B" w:rsidRDefault="001857DB" w:rsidP="001857DB">
          <w:pPr>
            <w:pStyle w:val="94148E0B5EA241D489DA017F300B0D0D2"/>
          </w:pPr>
          <w:r w:rsidRPr="005C5258">
            <w:rPr>
              <w:lang w:bidi="sr-Latn-RS"/>
            </w:rPr>
            <w:t>Adresa e-pošte</w:t>
          </w:r>
        </w:p>
      </w:docPartBody>
    </w:docPart>
    <w:docPart>
      <w:docPartPr>
        <w:name w:val="5126F0A046CF4433AE33A9FD1EB9A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6F7B9-0651-449D-8F51-7017C2E8C69D}"/>
      </w:docPartPr>
      <w:docPartBody>
        <w:p w:rsidR="00060C2B" w:rsidRDefault="001857DB" w:rsidP="001857DB">
          <w:pPr>
            <w:pStyle w:val="5126F0A046CF4433AE33A9FD1EB9A2E92"/>
          </w:pPr>
          <w:r w:rsidRPr="005C5258">
            <w:rPr>
              <w:lang w:bidi="sr-Latn-RS"/>
            </w:rPr>
            <w:t>Odnos</w:t>
          </w:r>
        </w:p>
      </w:docPartBody>
    </w:docPart>
    <w:docPart>
      <w:docPartPr>
        <w:name w:val="038791D8ADC24588B37AB68F3DAD9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1110A-195A-4750-A149-F0CCB21A60B4}"/>
      </w:docPartPr>
      <w:docPartBody>
        <w:p w:rsidR="00060C2B" w:rsidRDefault="001857DB" w:rsidP="001857DB">
          <w:pPr>
            <w:pStyle w:val="038791D8ADC24588B37AB68F3DAD9C322"/>
          </w:pPr>
          <w:r w:rsidRPr="005C5258">
            <w:rPr>
              <w:lang w:bidi="sr-Latn-RS"/>
            </w:rPr>
            <w:t>Odnos koji upućuje</w:t>
          </w:r>
        </w:p>
      </w:docPartBody>
    </w:docPart>
    <w:docPart>
      <w:docPartPr>
        <w:name w:val="89C619A13B9A42B2BA100C13E1B61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1D046-CFA4-4733-8479-1050F5FFF2B0}"/>
      </w:docPartPr>
      <w:docPartBody>
        <w:p w:rsidR="00060C2B" w:rsidRDefault="001857DB" w:rsidP="001857DB">
          <w:pPr>
            <w:pStyle w:val="89C619A13B9A42B2BA100C13E1B612B42"/>
          </w:pPr>
          <w:r w:rsidRPr="005C5258">
            <w:rPr>
              <w:lang w:bidi="sr-Latn-RS"/>
            </w:rPr>
            <w:t>na</w:t>
          </w:r>
        </w:p>
      </w:docPartBody>
    </w:docPart>
    <w:docPart>
      <w:docPartPr>
        <w:name w:val="6D01A9DED74341A6B970AA789B97E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A9AF8-F889-4D66-888F-4EC95242D4F5}"/>
      </w:docPartPr>
      <w:docPartBody>
        <w:p w:rsidR="00060C2B" w:rsidRDefault="001857DB" w:rsidP="001857DB">
          <w:pPr>
            <w:pStyle w:val="6D01A9DED74341A6B970AA789B97E7C92"/>
          </w:pPr>
          <w:r w:rsidRPr="005C5258">
            <w:rPr>
              <w:lang w:bidi="sr-Latn-RS"/>
            </w:rPr>
            <w:t>od</w:t>
          </w:r>
        </w:p>
      </w:docPartBody>
    </w:docPart>
    <w:docPart>
      <w:docPartPr>
        <w:name w:val="E937E7EBE6724B28A6AC1AF7A3C7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78576-5BCB-4B57-9CD0-FBC0F990835B}"/>
      </w:docPartPr>
      <w:docPartBody>
        <w:p w:rsidR="00060C2B" w:rsidRDefault="001857DB" w:rsidP="001857DB">
          <w:pPr>
            <w:pStyle w:val="E937E7EBE6724B28A6AC1AF7A3C747A72"/>
          </w:pPr>
          <w:r w:rsidRPr="005C5258">
            <w:rPr>
              <w:lang w:bidi="sr-Latn-RS"/>
            </w:rPr>
            <w:t>datuma zaposlenja</w:t>
          </w:r>
        </w:p>
      </w:docPartBody>
    </w:docPart>
    <w:docPart>
      <w:docPartPr>
        <w:name w:val="1FD2C85FA40C475D9CB249C63670C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20E81-2BF2-42FF-844F-10C27B74F20D}"/>
      </w:docPartPr>
      <w:docPartBody>
        <w:p w:rsidR="00060C2B" w:rsidRDefault="001857DB" w:rsidP="001857DB">
          <w:pPr>
            <w:pStyle w:val="1FD2C85FA40C475D9CB249C63670CBB32"/>
          </w:pPr>
          <w:r w:rsidRPr="005C5258">
            <w:rPr>
              <w:lang w:bidi="sr-Latn-RS"/>
            </w:rPr>
            <w:t>Opcionalni citat</w:t>
          </w:r>
        </w:p>
      </w:docPartBody>
    </w:docPart>
    <w:docPart>
      <w:docPartPr>
        <w:name w:val="FAFB67AF93504D1A83F0F5AED5A18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DEF1D-760F-4B40-934F-D0F25EC2B072}"/>
      </w:docPartPr>
      <w:docPartBody>
        <w:p w:rsidR="00CF5472" w:rsidRDefault="001857DB" w:rsidP="001857DB">
          <w:pPr>
            <w:pStyle w:val="FAFB67AF93504D1A83F0F5AED5A18ADD2"/>
          </w:pPr>
          <w:r w:rsidRPr="00872FBB">
            <w:rPr>
              <w:lang w:bidi="sr-Latn-RS"/>
            </w:rPr>
            <w:t>Vaše 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67183"/>
    <w:multiLevelType w:val="multilevel"/>
    <w:tmpl w:val="1C506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0A"/>
    <w:rsid w:val="00054A06"/>
    <w:rsid w:val="00060C2B"/>
    <w:rsid w:val="00093B2B"/>
    <w:rsid w:val="001857DB"/>
    <w:rsid w:val="00560492"/>
    <w:rsid w:val="0065203E"/>
    <w:rsid w:val="009C4A66"/>
    <w:rsid w:val="00A81ED5"/>
    <w:rsid w:val="00CF5472"/>
    <w:rsid w:val="00DF0165"/>
    <w:rsid w:val="00EE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r-Latn-R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Naslov2">
    <w:name w:val="heading 2"/>
    <w:basedOn w:val="Normal"/>
    <w:next w:val="Normal"/>
    <w:unhideWhenUsed/>
    <w:qFormat/>
    <w:pPr>
      <w:keepNext/>
      <w:keepLines/>
      <w:spacing w:before="240" w:after="0" w:line="240" w:lineRule="auto"/>
      <w:ind w:lef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4"/>
      <w:szCs w:val="24"/>
      <w14:ligatures w14:val="none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1857DB"/>
    <w:rPr>
      <w:color w:val="595959" w:themeColor="text1" w:themeTint="A6"/>
    </w:rPr>
  </w:style>
  <w:style w:type="paragraph" w:customStyle="1" w:styleId="9B491E58EF1141C995B7377AC0E192C64">
    <w:name w:val="9B491E58EF1141C995B7377AC0E192C64"/>
    <w:pPr>
      <w:spacing w:after="0" w:line="240" w:lineRule="auto"/>
      <w:ind w:left="72"/>
      <w:jc w:val="right"/>
    </w:pPr>
    <w:rPr>
      <w:color w:val="5B9BD5" w:themeColor="accent1"/>
      <w:kern w:val="0"/>
      <w:sz w:val="20"/>
      <w:szCs w:val="20"/>
      <w14:ligatures w14:val="none"/>
    </w:rPr>
  </w:style>
  <w:style w:type="paragraph" w:customStyle="1" w:styleId="D739CCDFDBAF4D87A51E1F9C0C185359">
    <w:name w:val="D739CCDFDBAF4D87A51E1F9C0C185359"/>
    <w:rsid w:val="00EE330A"/>
    <w:rPr>
      <w:kern w:val="0"/>
      <w14:ligatures w14:val="none"/>
    </w:rPr>
  </w:style>
  <w:style w:type="paragraph" w:customStyle="1" w:styleId="8EB070029A38483C99C83E37F6EF93DC">
    <w:name w:val="8EB070029A38483C99C83E37F6EF93DC"/>
    <w:rsid w:val="00EE330A"/>
    <w:rPr>
      <w:kern w:val="0"/>
      <w14:ligatures w14:val="none"/>
    </w:rPr>
  </w:style>
  <w:style w:type="paragraph" w:customStyle="1" w:styleId="21FBA246EC90465681D537A1931361E2">
    <w:name w:val="21FBA246EC90465681D537A1931361E2"/>
    <w:rsid w:val="00EE330A"/>
    <w:rPr>
      <w:kern w:val="0"/>
      <w14:ligatures w14:val="none"/>
    </w:rPr>
  </w:style>
  <w:style w:type="paragraph" w:customStyle="1" w:styleId="10B3EE7FEA7741DC9923EFA3F6A23728">
    <w:name w:val="10B3EE7FEA7741DC9923EFA3F6A23728"/>
    <w:rsid w:val="00EE330A"/>
    <w:rPr>
      <w:kern w:val="0"/>
      <w14:ligatures w14:val="none"/>
    </w:rPr>
  </w:style>
  <w:style w:type="paragraph" w:customStyle="1" w:styleId="4080EB1123554C71ACB8F70487E58093">
    <w:name w:val="4080EB1123554C71ACB8F70487E58093"/>
    <w:rsid w:val="00EE330A"/>
    <w:rPr>
      <w:kern w:val="0"/>
      <w14:ligatures w14:val="none"/>
    </w:rPr>
  </w:style>
  <w:style w:type="paragraph" w:customStyle="1" w:styleId="DB5E16E1DE09464DABF3A2AEF98F8FB7">
    <w:name w:val="DB5E16E1DE09464DABF3A2AEF98F8FB7"/>
    <w:rsid w:val="00EE330A"/>
    <w:rPr>
      <w:kern w:val="0"/>
      <w14:ligatures w14:val="none"/>
    </w:rPr>
  </w:style>
  <w:style w:type="paragraph" w:customStyle="1" w:styleId="4FFEC59B505C4EC186A6FD0CC0FEEFD8">
    <w:name w:val="4FFEC59B505C4EC186A6FD0CC0FEEFD8"/>
    <w:rsid w:val="00EE330A"/>
    <w:rPr>
      <w:kern w:val="0"/>
      <w14:ligatures w14:val="none"/>
    </w:rPr>
  </w:style>
  <w:style w:type="paragraph" w:customStyle="1" w:styleId="BFB2F5CAF4D04F2F8C54EA9CB1F90C2B">
    <w:name w:val="BFB2F5CAF4D04F2F8C54EA9CB1F90C2B"/>
    <w:rsid w:val="00EE330A"/>
    <w:rPr>
      <w:kern w:val="0"/>
      <w14:ligatures w14:val="none"/>
    </w:rPr>
  </w:style>
  <w:style w:type="paragraph" w:customStyle="1" w:styleId="D9F89BF9434749A6B46A3D13665D5518">
    <w:name w:val="D9F89BF9434749A6B46A3D13665D5518"/>
    <w:rsid w:val="00EE330A"/>
    <w:rPr>
      <w:kern w:val="0"/>
      <w14:ligatures w14:val="none"/>
    </w:rPr>
  </w:style>
  <w:style w:type="paragraph" w:customStyle="1" w:styleId="A2AD82F9D59B4F8BA472A98BEED55EFE">
    <w:name w:val="A2AD82F9D59B4F8BA472A98BEED55EFE"/>
    <w:rsid w:val="00EE330A"/>
    <w:rPr>
      <w:kern w:val="0"/>
      <w14:ligatures w14:val="none"/>
    </w:rPr>
  </w:style>
  <w:style w:type="paragraph" w:customStyle="1" w:styleId="72DAD99DEF1C49BD93CF4420E5E40340">
    <w:name w:val="72DAD99DEF1C49BD93CF4420E5E40340"/>
    <w:rsid w:val="00EE330A"/>
    <w:rPr>
      <w:kern w:val="0"/>
      <w14:ligatures w14:val="none"/>
    </w:rPr>
  </w:style>
  <w:style w:type="paragraph" w:customStyle="1" w:styleId="5601FC9FE61C4488AD60161661D62025">
    <w:name w:val="5601FC9FE61C4488AD60161661D62025"/>
    <w:rsid w:val="00EE330A"/>
    <w:rPr>
      <w:kern w:val="0"/>
      <w14:ligatures w14:val="none"/>
    </w:rPr>
  </w:style>
  <w:style w:type="paragraph" w:customStyle="1" w:styleId="8717BF1620D84EB19B0EF5D475BB9669">
    <w:name w:val="8717BF1620D84EB19B0EF5D475BB9669"/>
    <w:rsid w:val="00EE330A"/>
    <w:rPr>
      <w:kern w:val="0"/>
      <w14:ligatures w14:val="none"/>
    </w:rPr>
  </w:style>
  <w:style w:type="paragraph" w:customStyle="1" w:styleId="628217E356D64F90A2E4B196B6350102">
    <w:name w:val="628217E356D64F90A2E4B196B6350102"/>
    <w:rsid w:val="00EE330A"/>
    <w:rPr>
      <w:kern w:val="0"/>
      <w14:ligatures w14:val="none"/>
    </w:rPr>
  </w:style>
  <w:style w:type="paragraph" w:customStyle="1" w:styleId="CAD0258B73BE447FAACE24A95CC9F7E3">
    <w:name w:val="CAD0258B73BE447FAACE24A95CC9F7E3"/>
    <w:rsid w:val="00EE330A"/>
    <w:rPr>
      <w:kern w:val="0"/>
      <w14:ligatures w14:val="none"/>
    </w:rPr>
  </w:style>
  <w:style w:type="paragraph" w:customStyle="1" w:styleId="4A5233BF7D1D4318A78F6FF128B5F673">
    <w:name w:val="4A5233BF7D1D4318A78F6FF128B5F673"/>
    <w:rsid w:val="00EE330A"/>
    <w:rPr>
      <w:kern w:val="0"/>
      <w14:ligatures w14:val="none"/>
    </w:rPr>
  </w:style>
  <w:style w:type="paragraph" w:customStyle="1" w:styleId="9E8936AD272E4A4A987FE6F2A8D0DBCC">
    <w:name w:val="9E8936AD272E4A4A987FE6F2A8D0DBCC"/>
    <w:rsid w:val="00EE330A"/>
    <w:rPr>
      <w:kern w:val="0"/>
      <w14:ligatures w14:val="none"/>
    </w:rPr>
  </w:style>
  <w:style w:type="paragraph" w:customStyle="1" w:styleId="151D8691CCC14334B6A18C79B82713AF">
    <w:name w:val="151D8691CCC14334B6A18C79B82713AF"/>
    <w:rsid w:val="00EE330A"/>
    <w:rPr>
      <w:kern w:val="0"/>
      <w14:ligatures w14:val="none"/>
    </w:rPr>
  </w:style>
  <w:style w:type="paragraph" w:customStyle="1" w:styleId="AF9A015F86014722AF06A3B640EEAC5A">
    <w:name w:val="AF9A015F86014722AF06A3B640EEAC5A"/>
    <w:rsid w:val="00EE330A"/>
    <w:rPr>
      <w:kern w:val="0"/>
      <w14:ligatures w14:val="none"/>
    </w:rPr>
  </w:style>
  <w:style w:type="paragraph" w:customStyle="1" w:styleId="04C673300C0A41E5ADD50926FFEEF6A5">
    <w:name w:val="04C673300C0A41E5ADD50926FFEEF6A5"/>
    <w:rsid w:val="00EE330A"/>
    <w:rPr>
      <w:kern w:val="0"/>
      <w14:ligatures w14:val="none"/>
    </w:rPr>
  </w:style>
  <w:style w:type="paragraph" w:customStyle="1" w:styleId="430009695BDD43458FA6E21D25819B18">
    <w:name w:val="430009695BDD43458FA6E21D25819B18"/>
    <w:rsid w:val="00EE330A"/>
    <w:rPr>
      <w:kern w:val="0"/>
      <w14:ligatures w14:val="none"/>
    </w:rPr>
  </w:style>
  <w:style w:type="paragraph" w:customStyle="1" w:styleId="4487AB7E32F44E7D81C145F92D849796">
    <w:name w:val="4487AB7E32F44E7D81C145F92D849796"/>
    <w:rsid w:val="00EE330A"/>
    <w:rPr>
      <w:kern w:val="0"/>
      <w14:ligatures w14:val="none"/>
    </w:rPr>
  </w:style>
  <w:style w:type="paragraph" w:customStyle="1" w:styleId="1594027837CE468BAF5256E939853726">
    <w:name w:val="1594027837CE468BAF5256E939853726"/>
    <w:rsid w:val="00EE330A"/>
    <w:rPr>
      <w:kern w:val="0"/>
      <w14:ligatures w14:val="none"/>
    </w:rPr>
  </w:style>
  <w:style w:type="paragraph" w:customStyle="1" w:styleId="376CB187D31A4D1AAE63CC9160864021">
    <w:name w:val="376CB187D31A4D1AAE63CC9160864021"/>
    <w:rsid w:val="00EE330A"/>
    <w:rPr>
      <w:kern w:val="0"/>
      <w14:ligatures w14:val="none"/>
    </w:rPr>
  </w:style>
  <w:style w:type="paragraph" w:customStyle="1" w:styleId="E0C37F257C4C478AB44058A3906FD7EC">
    <w:name w:val="E0C37F257C4C478AB44058A3906FD7EC"/>
    <w:rsid w:val="00EE330A"/>
    <w:rPr>
      <w:kern w:val="0"/>
      <w14:ligatures w14:val="none"/>
    </w:rPr>
  </w:style>
  <w:style w:type="paragraph" w:customStyle="1" w:styleId="D93EF626D7B8459898368CFC0DD2AE16">
    <w:name w:val="D93EF626D7B8459898368CFC0DD2AE16"/>
    <w:rsid w:val="00EE330A"/>
    <w:rPr>
      <w:kern w:val="0"/>
      <w14:ligatures w14:val="none"/>
    </w:rPr>
  </w:style>
  <w:style w:type="paragraph" w:customStyle="1" w:styleId="37FEDCD32F824289871030419F74064C">
    <w:name w:val="37FEDCD32F824289871030419F74064C"/>
    <w:rsid w:val="00EE330A"/>
    <w:rPr>
      <w:kern w:val="0"/>
      <w14:ligatures w14:val="none"/>
    </w:rPr>
  </w:style>
  <w:style w:type="paragraph" w:customStyle="1" w:styleId="A0FFF76A04514F138ADC04F2993D689D">
    <w:name w:val="A0FFF76A04514F138ADC04F2993D689D"/>
    <w:rsid w:val="00EE330A"/>
    <w:rPr>
      <w:kern w:val="0"/>
      <w14:ligatures w14:val="none"/>
    </w:rPr>
  </w:style>
  <w:style w:type="paragraph" w:customStyle="1" w:styleId="5B456FC0C68145F6942FFD7E13A7ED65">
    <w:name w:val="5B456FC0C68145F6942FFD7E13A7ED65"/>
    <w:rsid w:val="00EE330A"/>
    <w:rPr>
      <w:kern w:val="0"/>
      <w14:ligatures w14:val="none"/>
    </w:rPr>
  </w:style>
  <w:style w:type="paragraph" w:customStyle="1" w:styleId="49DEF8F756EC42C1B9755A0743A5D5C1">
    <w:name w:val="49DEF8F756EC42C1B9755A0743A5D5C1"/>
    <w:rsid w:val="00EE330A"/>
    <w:rPr>
      <w:kern w:val="0"/>
      <w14:ligatures w14:val="none"/>
    </w:rPr>
  </w:style>
  <w:style w:type="paragraph" w:customStyle="1" w:styleId="AEBD967A3A164FFB95EF60042E1FB8B7">
    <w:name w:val="AEBD967A3A164FFB95EF60042E1FB8B7"/>
    <w:rsid w:val="00EE330A"/>
    <w:rPr>
      <w:kern w:val="0"/>
      <w14:ligatures w14:val="none"/>
    </w:rPr>
  </w:style>
  <w:style w:type="paragraph" w:customStyle="1" w:styleId="A5204F9703E9411A97C5E47A0F3E1BD2">
    <w:name w:val="A5204F9703E9411A97C5E47A0F3E1BD2"/>
    <w:rsid w:val="00EE330A"/>
    <w:rPr>
      <w:kern w:val="0"/>
      <w14:ligatures w14:val="none"/>
    </w:rPr>
  </w:style>
  <w:style w:type="paragraph" w:customStyle="1" w:styleId="74AC58DEC0BF4C20B03D0B8C07B0A368">
    <w:name w:val="74AC58DEC0BF4C20B03D0B8C07B0A368"/>
    <w:rsid w:val="00EE330A"/>
    <w:rPr>
      <w:kern w:val="0"/>
      <w14:ligatures w14:val="none"/>
    </w:rPr>
  </w:style>
  <w:style w:type="paragraph" w:customStyle="1" w:styleId="2D288DF4B494462F9382216A15215EEC">
    <w:name w:val="2D288DF4B494462F9382216A15215EEC"/>
    <w:rsid w:val="00EE330A"/>
    <w:rPr>
      <w:kern w:val="0"/>
      <w14:ligatures w14:val="none"/>
    </w:rPr>
  </w:style>
  <w:style w:type="paragraph" w:customStyle="1" w:styleId="129F7BD8959A4FADABAE4EA4ED0512A5">
    <w:name w:val="129F7BD8959A4FADABAE4EA4ED0512A5"/>
    <w:rsid w:val="00EE330A"/>
    <w:rPr>
      <w:kern w:val="0"/>
      <w14:ligatures w14:val="none"/>
    </w:rPr>
  </w:style>
  <w:style w:type="paragraph" w:customStyle="1" w:styleId="C0E44A8FD66F4423B84C73F66BD24119">
    <w:name w:val="C0E44A8FD66F4423B84C73F66BD24119"/>
    <w:rsid w:val="00EE330A"/>
    <w:rPr>
      <w:kern w:val="0"/>
      <w14:ligatures w14:val="none"/>
    </w:rPr>
  </w:style>
  <w:style w:type="paragraph" w:customStyle="1" w:styleId="0D71BCDED8314B03A486B0AFCD18492F">
    <w:name w:val="0D71BCDED8314B03A486B0AFCD18492F"/>
    <w:rsid w:val="00EE330A"/>
    <w:rPr>
      <w:kern w:val="0"/>
      <w14:ligatures w14:val="none"/>
    </w:rPr>
  </w:style>
  <w:style w:type="paragraph" w:customStyle="1" w:styleId="94148E0B5EA241D489DA017F300B0D0D">
    <w:name w:val="94148E0B5EA241D489DA017F300B0D0D"/>
    <w:rsid w:val="00EE330A"/>
    <w:rPr>
      <w:kern w:val="0"/>
      <w14:ligatures w14:val="none"/>
    </w:rPr>
  </w:style>
  <w:style w:type="paragraph" w:customStyle="1" w:styleId="5126F0A046CF4433AE33A9FD1EB9A2E9">
    <w:name w:val="5126F0A046CF4433AE33A9FD1EB9A2E9"/>
    <w:rsid w:val="00EE330A"/>
    <w:rPr>
      <w:kern w:val="0"/>
      <w14:ligatures w14:val="none"/>
    </w:rPr>
  </w:style>
  <w:style w:type="paragraph" w:customStyle="1" w:styleId="038791D8ADC24588B37AB68F3DAD9C32">
    <w:name w:val="038791D8ADC24588B37AB68F3DAD9C32"/>
    <w:rsid w:val="00EE330A"/>
    <w:rPr>
      <w:kern w:val="0"/>
      <w14:ligatures w14:val="none"/>
    </w:rPr>
  </w:style>
  <w:style w:type="paragraph" w:customStyle="1" w:styleId="89C619A13B9A42B2BA100C13E1B612B4">
    <w:name w:val="89C619A13B9A42B2BA100C13E1B612B4"/>
    <w:rsid w:val="00EE330A"/>
    <w:rPr>
      <w:kern w:val="0"/>
      <w14:ligatures w14:val="none"/>
    </w:rPr>
  </w:style>
  <w:style w:type="paragraph" w:customStyle="1" w:styleId="6D01A9DED74341A6B970AA789B97E7C9">
    <w:name w:val="6D01A9DED74341A6B970AA789B97E7C9"/>
    <w:rsid w:val="00EE330A"/>
    <w:rPr>
      <w:kern w:val="0"/>
      <w14:ligatures w14:val="none"/>
    </w:rPr>
  </w:style>
  <w:style w:type="paragraph" w:customStyle="1" w:styleId="E937E7EBE6724B28A6AC1AF7A3C747A7">
    <w:name w:val="E937E7EBE6724B28A6AC1AF7A3C747A7"/>
    <w:rsid w:val="00EE330A"/>
    <w:rPr>
      <w:kern w:val="0"/>
      <w14:ligatures w14:val="none"/>
    </w:rPr>
  </w:style>
  <w:style w:type="paragraph" w:customStyle="1" w:styleId="1FD2C85FA40C475D9CB249C63670CBB3">
    <w:name w:val="1FD2C85FA40C475D9CB249C63670CBB3"/>
    <w:rsid w:val="00EE330A"/>
    <w:rPr>
      <w:kern w:val="0"/>
      <w14:ligatures w14:val="none"/>
    </w:rPr>
  </w:style>
  <w:style w:type="paragraph" w:customStyle="1" w:styleId="FAFB67AF93504D1A83F0F5AED5A18ADD">
    <w:name w:val="FAFB67AF93504D1A83F0F5AED5A18ADD"/>
    <w:rsid w:val="0065203E"/>
    <w:rPr>
      <w:kern w:val="0"/>
      <w14:ligatures w14:val="none"/>
    </w:rPr>
  </w:style>
  <w:style w:type="paragraph" w:customStyle="1" w:styleId="951702C5F2814513962BBAC8940F6D6F">
    <w:name w:val="951702C5F2814513962BBAC8940F6D6F"/>
    <w:rsid w:val="00560492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32"/>
      <w:szCs w:val="32"/>
      <w:lang w:eastAsia="ja-JP"/>
      <w14:ligatures w14:val="none"/>
    </w:rPr>
  </w:style>
  <w:style w:type="paragraph" w:customStyle="1" w:styleId="8EB070029A38483C99C83E37F6EF93DC1">
    <w:name w:val="8EB070029A38483C99C83E37F6EF93DC1"/>
    <w:rsid w:val="0056049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0B3EE7FEA7741DC9923EFA3F6A237281">
    <w:name w:val="10B3EE7FEA7741DC9923EFA3F6A237281"/>
    <w:rsid w:val="0056049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080EB1123554C71ACB8F70487E580931">
    <w:name w:val="4080EB1123554C71ACB8F70487E580931"/>
    <w:rsid w:val="0056049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B5E16E1DE09464DABF3A2AEF98F8FB71">
    <w:name w:val="DB5E16E1DE09464DABF3A2AEF98F8FB71"/>
    <w:rsid w:val="0056049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13D15BAC06240D9BD0B615A54FAB7B3">
    <w:name w:val="A13D15BAC06240D9BD0B615A54FAB7B3"/>
    <w:rsid w:val="00560492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32"/>
      <w:szCs w:val="32"/>
      <w:lang w:eastAsia="ja-JP"/>
      <w14:ligatures w14:val="none"/>
    </w:rPr>
  </w:style>
  <w:style w:type="paragraph" w:customStyle="1" w:styleId="4FFEC59B505C4EC186A6FD0CC0FEEFD81">
    <w:name w:val="4FFEC59B505C4EC186A6FD0CC0FEEFD81"/>
    <w:rsid w:val="00560492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BFB2F5CAF4D04F2F8C54EA9CB1F90C2B1">
    <w:name w:val="BFB2F5CAF4D04F2F8C54EA9CB1F90C2B1"/>
    <w:rsid w:val="0056049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9F89BF9434749A6B46A3D13665D55181">
    <w:name w:val="D9F89BF9434749A6B46A3D13665D55181"/>
    <w:rsid w:val="0056049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2AD82F9D59B4F8BA472A98BEED55EFE1">
    <w:name w:val="A2AD82F9D59B4F8BA472A98BEED55EFE1"/>
    <w:rsid w:val="0056049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72DAD99DEF1C49BD93CF4420E5E403401">
    <w:name w:val="72DAD99DEF1C49BD93CF4420E5E403401"/>
    <w:rsid w:val="0056049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DF42B5EDEAA4C1F88913018D0A3BD24">
    <w:name w:val="6DF42B5EDEAA4C1F88913018D0A3BD24"/>
    <w:rsid w:val="00560492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5601FC9FE61C4488AD60161661D620251">
    <w:name w:val="5601FC9FE61C4488AD60161661D620251"/>
    <w:rsid w:val="0056049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5C0C13D177B418F9ED8D4318E5C1499">
    <w:name w:val="85C0C13D177B418F9ED8D4318E5C1499"/>
    <w:rsid w:val="0056049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A35BCFDAD27419A9947771E871CBF3E">
    <w:name w:val="5A35BCFDAD27419A9947771E871CBF3E"/>
    <w:rsid w:val="0056049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717BF1620D84EB19B0EF5D475BB96691">
    <w:name w:val="8717BF1620D84EB19B0EF5D475BB96691"/>
    <w:rsid w:val="0056049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28217E356D64F90A2E4B196B63501021">
    <w:name w:val="628217E356D64F90A2E4B196B63501021"/>
    <w:rsid w:val="00560492"/>
    <w:pPr>
      <w:pBdr>
        <w:top w:val="single" w:sz="4" w:space="4" w:color="2E74B5" w:themeColor="accent1" w:themeShade="BF"/>
      </w:pBdr>
      <w:spacing w:after="0" w:line="240" w:lineRule="auto"/>
      <w:ind w:left="72" w:right="72"/>
    </w:pPr>
    <w:rPr>
      <w:i/>
      <w:iCs/>
      <w:color w:val="2E74B5" w:themeColor="accent1" w:themeShade="BF"/>
      <w:kern w:val="0"/>
      <w:lang w:eastAsia="ja-JP"/>
      <w14:ligatures w14:val="none"/>
    </w:rPr>
  </w:style>
  <w:style w:type="paragraph" w:customStyle="1" w:styleId="AF9A015F86014722AF06A3B640EEAC5A1">
    <w:name w:val="AF9A015F86014722AF06A3B640EEAC5A1"/>
    <w:rsid w:val="00560492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04C673300C0A41E5ADD50926FFEEF6A51">
    <w:name w:val="04C673300C0A41E5ADD50926FFEEF6A51"/>
    <w:rsid w:val="0056049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30009695BDD43458FA6E21D25819B181">
    <w:name w:val="430009695BDD43458FA6E21D25819B181"/>
    <w:rsid w:val="0056049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487AB7E32F44E7D81C145F92D8497961">
    <w:name w:val="4487AB7E32F44E7D81C145F92D8497961"/>
    <w:rsid w:val="0056049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594027837CE468BAF5256E9398537261">
    <w:name w:val="1594027837CE468BAF5256E9398537261"/>
    <w:rsid w:val="0056049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376CB187D31A4D1AAE63CC91608640211">
    <w:name w:val="376CB187D31A4D1AAE63CC91608640211"/>
    <w:rsid w:val="0056049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E0C37F257C4C478AB44058A3906FD7EC1">
    <w:name w:val="E0C37F257C4C478AB44058A3906FD7EC1"/>
    <w:rsid w:val="0056049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93EF626D7B8459898368CFC0DD2AE161">
    <w:name w:val="D93EF626D7B8459898368CFC0DD2AE161"/>
    <w:rsid w:val="00560492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37FEDCD32F824289871030419F74064C1">
    <w:name w:val="37FEDCD32F824289871030419F74064C1"/>
    <w:rsid w:val="0056049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0FFF76A04514F138ADC04F2993D689D1">
    <w:name w:val="A0FFF76A04514F138ADC04F2993D689D1"/>
    <w:rsid w:val="0056049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B456FC0C68145F6942FFD7E13A7ED651">
    <w:name w:val="5B456FC0C68145F6942FFD7E13A7ED651"/>
    <w:rsid w:val="0056049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9DEF8F756EC42C1B9755A0743A5D5C11">
    <w:name w:val="49DEF8F756EC42C1B9755A0743A5D5C11"/>
    <w:rsid w:val="0056049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EBD967A3A164FFB95EF60042E1FB8B71">
    <w:name w:val="AEBD967A3A164FFB95EF60042E1FB8B71"/>
    <w:rsid w:val="00560492"/>
    <w:pPr>
      <w:pBdr>
        <w:top w:val="single" w:sz="4" w:space="4" w:color="2E74B5" w:themeColor="accent1" w:themeShade="BF"/>
      </w:pBdr>
      <w:spacing w:after="0" w:line="240" w:lineRule="auto"/>
      <w:ind w:left="72" w:right="72"/>
    </w:pPr>
    <w:rPr>
      <w:i/>
      <w:iCs/>
      <w:color w:val="2E74B5" w:themeColor="accent1" w:themeShade="BF"/>
      <w:kern w:val="0"/>
      <w:lang w:eastAsia="ja-JP"/>
      <w14:ligatures w14:val="none"/>
    </w:rPr>
  </w:style>
  <w:style w:type="paragraph" w:customStyle="1" w:styleId="A5204F9703E9411A97C5E47A0F3E1BD21">
    <w:name w:val="A5204F9703E9411A97C5E47A0F3E1BD21"/>
    <w:rsid w:val="00560492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74AC58DEC0BF4C20B03D0B8C07B0A3681">
    <w:name w:val="74AC58DEC0BF4C20B03D0B8C07B0A3681"/>
    <w:rsid w:val="0056049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2D288DF4B494462F9382216A15215EEC1">
    <w:name w:val="2D288DF4B494462F9382216A15215EEC1"/>
    <w:rsid w:val="0056049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29F7BD8959A4FADABAE4EA4ED0512A51">
    <w:name w:val="129F7BD8959A4FADABAE4EA4ED0512A51"/>
    <w:rsid w:val="0056049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C0E44A8FD66F4423B84C73F66BD241191">
    <w:name w:val="C0E44A8FD66F4423B84C73F66BD241191"/>
    <w:rsid w:val="0056049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0D71BCDED8314B03A486B0AFCD18492F1">
    <w:name w:val="0D71BCDED8314B03A486B0AFCD18492F1"/>
    <w:rsid w:val="0056049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4148E0B5EA241D489DA017F300B0D0D1">
    <w:name w:val="94148E0B5EA241D489DA017F300B0D0D1"/>
    <w:rsid w:val="0056049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126F0A046CF4433AE33A9FD1EB9A2E91">
    <w:name w:val="5126F0A046CF4433AE33A9FD1EB9A2E91"/>
    <w:rsid w:val="00560492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038791D8ADC24588B37AB68F3DAD9C321">
    <w:name w:val="038791D8ADC24588B37AB68F3DAD9C321"/>
    <w:rsid w:val="0056049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9C619A13B9A42B2BA100C13E1B612B41">
    <w:name w:val="89C619A13B9A42B2BA100C13E1B612B41"/>
    <w:rsid w:val="0056049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D01A9DED74341A6B970AA789B97E7C91">
    <w:name w:val="6D01A9DED74341A6B970AA789B97E7C91"/>
    <w:rsid w:val="0056049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E937E7EBE6724B28A6AC1AF7A3C747A71">
    <w:name w:val="E937E7EBE6724B28A6AC1AF7A3C747A71"/>
    <w:rsid w:val="0056049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FD2C85FA40C475D9CB249C63670CBB31">
    <w:name w:val="1FD2C85FA40C475D9CB249C63670CBB31"/>
    <w:rsid w:val="00560492"/>
    <w:pPr>
      <w:pBdr>
        <w:top w:val="single" w:sz="4" w:space="4" w:color="2E74B5" w:themeColor="accent1" w:themeShade="BF"/>
      </w:pBdr>
      <w:spacing w:after="0" w:line="240" w:lineRule="auto"/>
      <w:ind w:left="72" w:right="72"/>
    </w:pPr>
    <w:rPr>
      <w:i/>
      <w:iCs/>
      <w:color w:val="2E74B5" w:themeColor="accent1" w:themeShade="BF"/>
      <w:kern w:val="0"/>
      <w:lang w:eastAsia="ja-JP"/>
      <w14:ligatures w14:val="none"/>
    </w:rPr>
  </w:style>
  <w:style w:type="paragraph" w:customStyle="1" w:styleId="FAFB67AF93504D1A83F0F5AED5A18ADD1">
    <w:name w:val="FAFB67AF93504D1A83F0F5AED5A18ADD1"/>
    <w:rsid w:val="00560492"/>
    <w:pPr>
      <w:spacing w:after="0" w:line="240" w:lineRule="auto"/>
    </w:pPr>
    <w:rPr>
      <w:color w:val="2E74B5" w:themeColor="accent1" w:themeShade="BF"/>
      <w:kern w:val="0"/>
      <w:szCs w:val="20"/>
      <w:lang w:eastAsia="ja-JP"/>
      <w14:ligatures w14:val="none"/>
    </w:rPr>
  </w:style>
  <w:style w:type="paragraph" w:customStyle="1" w:styleId="951702C5F2814513962BBAC8940F6D6F1">
    <w:name w:val="951702C5F2814513962BBAC8940F6D6F1"/>
    <w:rsid w:val="001857D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32"/>
      <w:szCs w:val="32"/>
      <w:lang w:eastAsia="ja-JP"/>
      <w14:ligatures w14:val="none"/>
    </w:rPr>
  </w:style>
  <w:style w:type="paragraph" w:customStyle="1" w:styleId="8EB070029A38483C99C83E37F6EF93DC2">
    <w:name w:val="8EB070029A38483C99C83E37F6EF93DC2"/>
    <w:rsid w:val="001857DB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0B3EE7FEA7741DC9923EFA3F6A237282">
    <w:name w:val="10B3EE7FEA7741DC9923EFA3F6A237282"/>
    <w:rsid w:val="001857DB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080EB1123554C71ACB8F70487E580932">
    <w:name w:val="4080EB1123554C71ACB8F70487E580932"/>
    <w:rsid w:val="001857DB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B5E16E1DE09464DABF3A2AEF98F8FB72">
    <w:name w:val="DB5E16E1DE09464DABF3A2AEF98F8FB72"/>
    <w:rsid w:val="001857DB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13D15BAC06240D9BD0B615A54FAB7B31">
    <w:name w:val="A13D15BAC06240D9BD0B615A54FAB7B31"/>
    <w:rsid w:val="001857D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32"/>
      <w:szCs w:val="32"/>
      <w:lang w:eastAsia="ja-JP"/>
      <w14:ligatures w14:val="none"/>
    </w:rPr>
  </w:style>
  <w:style w:type="paragraph" w:customStyle="1" w:styleId="4FFEC59B505C4EC186A6FD0CC0FEEFD82">
    <w:name w:val="4FFEC59B505C4EC186A6FD0CC0FEEFD82"/>
    <w:rsid w:val="001857DB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BFB2F5CAF4D04F2F8C54EA9CB1F90C2B2">
    <w:name w:val="BFB2F5CAF4D04F2F8C54EA9CB1F90C2B2"/>
    <w:rsid w:val="001857DB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9F89BF9434749A6B46A3D13665D55182">
    <w:name w:val="D9F89BF9434749A6B46A3D13665D55182"/>
    <w:rsid w:val="001857DB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2AD82F9D59B4F8BA472A98BEED55EFE2">
    <w:name w:val="A2AD82F9D59B4F8BA472A98BEED55EFE2"/>
    <w:rsid w:val="001857DB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72DAD99DEF1C49BD93CF4420E5E403402">
    <w:name w:val="72DAD99DEF1C49BD93CF4420E5E403402"/>
    <w:rsid w:val="001857DB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DF42B5EDEAA4C1F88913018D0A3BD241">
    <w:name w:val="6DF42B5EDEAA4C1F88913018D0A3BD241"/>
    <w:rsid w:val="001857DB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5601FC9FE61C4488AD60161661D620252">
    <w:name w:val="5601FC9FE61C4488AD60161661D620252"/>
    <w:rsid w:val="001857DB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5C0C13D177B418F9ED8D4318E5C14991">
    <w:name w:val="85C0C13D177B418F9ED8D4318E5C14991"/>
    <w:rsid w:val="001857DB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A35BCFDAD27419A9947771E871CBF3E1">
    <w:name w:val="5A35BCFDAD27419A9947771E871CBF3E1"/>
    <w:rsid w:val="001857DB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717BF1620D84EB19B0EF5D475BB96692">
    <w:name w:val="8717BF1620D84EB19B0EF5D475BB96692"/>
    <w:rsid w:val="001857DB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28217E356D64F90A2E4B196B63501022">
    <w:name w:val="628217E356D64F90A2E4B196B63501022"/>
    <w:rsid w:val="001857DB"/>
    <w:pPr>
      <w:pBdr>
        <w:top w:val="single" w:sz="4" w:space="4" w:color="2E74B5" w:themeColor="accent1" w:themeShade="BF"/>
      </w:pBdr>
      <w:spacing w:after="0" w:line="240" w:lineRule="auto"/>
      <w:ind w:left="72" w:right="72"/>
    </w:pPr>
    <w:rPr>
      <w:i/>
      <w:iCs/>
      <w:color w:val="2E74B5" w:themeColor="accent1" w:themeShade="BF"/>
      <w:kern w:val="0"/>
      <w:lang w:eastAsia="ja-JP"/>
      <w14:ligatures w14:val="none"/>
    </w:rPr>
  </w:style>
  <w:style w:type="paragraph" w:customStyle="1" w:styleId="AF9A015F86014722AF06A3B640EEAC5A2">
    <w:name w:val="AF9A015F86014722AF06A3B640EEAC5A2"/>
    <w:rsid w:val="001857DB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04C673300C0A41E5ADD50926FFEEF6A52">
    <w:name w:val="04C673300C0A41E5ADD50926FFEEF6A52"/>
    <w:rsid w:val="001857DB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30009695BDD43458FA6E21D25819B182">
    <w:name w:val="430009695BDD43458FA6E21D25819B182"/>
    <w:rsid w:val="001857DB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487AB7E32F44E7D81C145F92D8497962">
    <w:name w:val="4487AB7E32F44E7D81C145F92D8497962"/>
    <w:rsid w:val="001857DB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594027837CE468BAF5256E9398537262">
    <w:name w:val="1594027837CE468BAF5256E9398537262"/>
    <w:rsid w:val="001857DB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376CB187D31A4D1AAE63CC91608640212">
    <w:name w:val="376CB187D31A4D1AAE63CC91608640212"/>
    <w:rsid w:val="001857DB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E0C37F257C4C478AB44058A3906FD7EC2">
    <w:name w:val="E0C37F257C4C478AB44058A3906FD7EC2"/>
    <w:rsid w:val="001857DB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93EF626D7B8459898368CFC0DD2AE162">
    <w:name w:val="D93EF626D7B8459898368CFC0DD2AE162"/>
    <w:rsid w:val="001857DB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37FEDCD32F824289871030419F74064C2">
    <w:name w:val="37FEDCD32F824289871030419F74064C2"/>
    <w:rsid w:val="001857DB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0FFF76A04514F138ADC04F2993D689D2">
    <w:name w:val="A0FFF76A04514F138ADC04F2993D689D2"/>
    <w:rsid w:val="001857DB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B456FC0C68145F6942FFD7E13A7ED652">
    <w:name w:val="5B456FC0C68145F6942FFD7E13A7ED652"/>
    <w:rsid w:val="001857DB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9DEF8F756EC42C1B9755A0743A5D5C12">
    <w:name w:val="49DEF8F756EC42C1B9755A0743A5D5C12"/>
    <w:rsid w:val="001857DB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EBD967A3A164FFB95EF60042E1FB8B72">
    <w:name w:val="AEBD967A3A164FFB95EF60042E1FB8B72"/>
    <w:rsid w:val="001857DB"/>
    <w:pPr>
      <w:pBdr>
        <w:top w:val="single" w:sz="4" w:space="4" w:color="2E74B5" w:themeColor="accent1" w:themeShade="BF"/>
      </w:pBdr>
      <w:spacing w:after="0" w:line="240" w:lineRule="auto"/>
      <w:ind w:left="72" w:right="72"/>
    </w:pPr>
    <w:rPr>
      <w:i/>
      <w:iCs/>
      <w:color w:val="2E74B5" w:themeColor="accent1" w:themeShade="BF"/>
      <w:kern w:val="0"/>
      <w:lang w:eastAsia="ja-JP"/>
      <w14:ligatures w14:val="none"/>
    </w:rPr>
  </w:style>
  <w:style w:type="paragraph" w:customStyle="1" w:styleId="A5204F9703E9411A97C5E47A0F3E1BD22">
    <w:name w:val="A5204F9703E9411A97C5E47A0F3E1BD22"/>
    <w:rsid w:val="001857DB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74AC58DEC0BF4C20B03D0B8C07B0A3682">
    <w:name w:val="74AC58DEC0BF4C20B03D0B8C07B0A3682"/>
    <w:rsid w:val="001857DB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2D288DF4B494462F9382216A15215EEC2">
    <w:name w:val="2D288DF4B494462F9382216A15215EEC2"/>
    <w:rsid w:val="001857DB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29F7BD8959A4FADABAE4EA4ED0512A52">
    <w:name w:val="129F7BD8959A4FADABAE4EA4ED0512A52"/>
    <w:rsid w:val="001857DB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C0E44A8FD66F4423B84C73F66BD241192">
    <w:name w:val="C0E44A8FD66F4423B84C73F66BD241192"/>
    <w:rsid w:val="001857DB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0D71BCDED8314B03A486B0AFCD18492F2">
    <w:name w:val="0D71BCDED8314B03A486B0AFCD18492F2"/>
    <w:rsid w:val="001857DB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4148E0B5EA241D489DA017F300B0D0D2">
    <w:name w:val="94148E0B5EA241D489DA017F300B0D0D2"/>
    <w:rsid w:val="001857DB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126F0A046CF4433AE33A9FD1EB9A2E92">
    <w:name w:val="5126F0A046CF4433AE33A9FD1EB9A2E92"/>
    <w:rsid w:val="001857DB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038791D8ADC24588B37AB68F3DAD9C322">
    <w:name w:val="038791D8ADC24588B37AB68F3DAD9C322"/>
    <w:rsid w:val="001857DB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9C619A13B9A42B2BA100C13E1B612B42">
    <w:name w:val="89C619A13B9A42B2BA100C13E1B612B42"/>
    <w:rsid w:val="001857DB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D01A9DED74341A6B970AA789B97E7C92">
    <w:name w:val="6D01A9DED74341A6B970AA789B97E7C92"/>
    <w:rsid w:val="001857DB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E937E7EBE6724B28A6AC1AF7A3C747A72">
    <w:name w:val="E937E7EBE6724B28A6AC1AF7A3C747A72"/>
    <w:rsid w:val="001857DB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FD2C85FA40C475D9CB249C63670CBB32">
    <w:name w:val="1FD2C85FA40C475D9CB249C63670CBB32"/>
    <w:rsid w:val="001857DB"/>
    <w:pPr>
      <w:pBdr>
        <w:top w:val="single" w:sz="4" w:space="4" w:color="2E74B5" w:themeColor="accent1" w:themeShade="BF"/>
      </w:pBdr>
      <w:spacing w:after="0" w:line="240" w:lineRule="auto"/>
      <w:ind w:left="72" w:right="72"/>
    </w:pPr>
    <w:rPr>
      <w:i/>
      <w:iCs/>
      <w:color w:val="2E74B5" w:themeColor="accent1" w:themeShade="BF"/>
      <w:kern w:val="0"/>
      <w:lang w:eastAsia="ja-JP"/>
      <w14:ligatures w14:val="none"/>
    </w:rPr>
  </w:style>
  <w:style w:type="paragraph" w:customStyle="1" w:styleId="FAFB67AF93504D1A83F0F5AED5A18ADD2">
    <w:name w:val="FAFB67AF93504D1A83F0F5AED5A18ADD2"/>
    <w:rsid w:val="001857DB"/>
    <w:pPr>
      <w:spacing w:after="0" w:line="240" w:lineRule="auto"/>
    </w:pPr>
    <w:rPr>
      <w:color w:val="2E74B5" w:themeColor="accent1" w:themeShade="BF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Office_14010707_TF03464382</Template>
  <TotalTime>211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2012-06-27T21:08:00Z</dcterms:created>
  <dcterms:modified xsi:type="dcterms:W3CDTF">2017-07-07T06:06:00Z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