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2A" w:rsidRPr="00293282" w:rsidRDefault="008A7399" w:rsidP="007E3DA2">
      <w:pPr>
        <w:pStyle w:val="Kontaktinformacije"/>
      </w:pPr>
      <w:sdt>
        <w:sdtPr>
          <w:rPr>
            <w:rStyle w:val="Naglaavanje"/>
          </w:rPr>
          <w:alias w:val="Unesite adresu e-pošte:"/>
          <w:tag w:val="Unesite adresu e-pošte:"/>
          <w:id w:val="1889536063"/>
          <w:placeholder>
            <w:docPart w:val="572E23A12DD44479851D316B43F6E4E0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Podrazumevanifontpasusa"/>
            <w:color w:val="595959" w:themeColor="text1" w:themeTint="A6"/>
          </w:rPr>
        </w:sdtEndPr>
        <w:sdtContent>
          <w:r w:rsidR="00A71C6F" w:rsidRPr="007E3DA2">
            <w:rPr>
              <w:rStyle w:val="Naglaavanje"/>
              <w:lang w:bidi="sr-Latn-RS"/>
            </w:rPr>
            <w:t>Adresa e-pošte</w:t>
          </w:r>
        </w:sdtContent>
      </w:sdt>
      <w:r w:rsidR="007E3DA2">
        <w:rPr>
          <w:lang w:bidi="sr-Latn-RS"/>
        </w:rPr>
        <w:br/>
      </w:r>
      <w:sdt>
        <w:sdtPr>
          <w:alias w:val="Unesite telefon priključen na isti broj:"/>
          <w:tag w:val="Unesite telefon priključen na isti broj:"/>
          <w:id w:val="599758962"/>
          <w:placeholder>
            <w:docPart w:val="0D58C4C5C66C4B86ABF905F14C6A473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A71C6F" w:rsidRPr="00293282">
            <w:rPr>
              <w:lang w:bidi="sr-Latn-RS"/>
            </w:rPr>
            <w:t>Telefon priključen na isti broj</w:t>
          </w:r>
        </w:sdtContent>
      </w:sdt>
    </w:p>
    <w:p w:rsidR="009C4C2A" w:rsidRPr="00293282" w:rsidRDefault="008A7399" w:rsidP="00293282">
      <w:pPr>
        <w:pStyle w:val="Naslov"/>
      </w:pPr>
      <w:sdt>
        <w:sdtPr>
          <w:alias w:val="Unesite svoje ime:"/>
          <w:tag w:val="Unesite svoje ime:"/>
          <w:id w:val="65386479"/>
          <w:placeholder>
            <w:docPart w:val="E1FCC4B726E74ADCABA9EDFBD8544FF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F11E2">
            <w:rPr>
              <w:lang w:bidi="sr-Latn-RS"/>
            </w:rPr>
            <w:t>Vaše ime</w:t>
          </w:r>
        </w:sdtContent>
      </w:sdt>
    </w:p>
    <w:tbl>
      <w:tblPr>
        <w:tblStyle w:val="Tabelarezimea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Tabela rasporeda rezimea"/>
      </w:tblPr>
      <w:tblGrid>
        <w:gridCol w:w="1915"/>
        <w:gridCol w:w="7831"/>
      </w:tblGrid>
      <w:tr w:rsidR="009B4D16" w:rsidRPr="00293282" w:rsidTr="001E7033">
        <w:sdt>
          <w:sdtPr>
            <w:alias w:val="Dostignuća:"/>
            <w:tag w:val="Dostignuća:"/>
            <w:id w:val="1587412476"/>
            <w:placeholder>
              <w:docPart w:val="1DB76D8AB4184CAB802B49914C9A37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5" w:type="dxa"/>
              </w:tcPr>
              <w:p w:rsidR="009B4D16" w:rsidRPr="00293282" w:rsidRDefault="007E3DA2">
                <w:pPr>
                  <w:pStyle w:val="Naslov1"/>
                </w:pPr>
                <w:r>
                  <w:rPr>
                    <w:lang w:bidi="sr-Latn-RS"/>
                  </w:rPr>
                  <w:t>Dostignuća</w:t>
                </w:r>
              </w:p>
            </w:tc>
          </w:sdtContent>
        </w:sdt>
        <w:tc>
          <w:tcPr>
            <w:tcW w:w="7830" w:type="dxa"/>
            <w:tcMar>
              <w:left w:w="274" w:type="dxa"/>
            </w:tcMar>
          </w:tcPr>
          <w:sdt>
            <w:sdtPr>
              <w:alias w:val="Unesite dostignuća:"/>
              <w:tag w:val="Unesite dostignuća:"/>
              <w:id w:val="87349486"/>
              <w:placeholder>
                <w:docPart w:val="5DD183A6390B4327AEF709C6A0480987"/>
              </w:placeholder>
              <w:temporary/>
              <w:showingPlcHdr/>
              <w15:appearance w15:val="hidden"/>
            </w:sdtPr>
            <w:sdtEndPr/>
            <w:sdtContent>
              <w:p w:rsidR="007E3DA2" w:rsidRDefault="007E3DA2" w:rsidP="007E3DA2">
                <w:r>
                  <w:rPr>
                    <w:lang w:bidi="sr-Latn-RS"/>
                  </w:rPr>
                  <w:t>Pogledajte nekoliko brzih saveta ispod koji će vam pomoći da počnete sa radom. Da biste zamenili tekst bilo kog saveta sopstvenim, jednostavno kliknite na njega i počnite da kucate.</w:t>
                </w:r>
              </w:p>
              <w:p w:rsidR="009B4D16" w:rsidRPr="00293282" w:rsidRDefault="008A7399" w:rsidP="007E3DA2">
                <w:r>
                  <w:rPr>
                    <w:lang w:bidi="sr-Latn-RS"/>
                  </w:rPr>
                  <w:t>Na kartici Dizajn na traci pogledajte galerije Teme, Boje i Fontovi</w:t>
                </w:r>
                <w:r w:rsidR="007E3DA2">
                  <w:rPr>
                    <w:lang w:bidi="sr-Latn-RS"/>
                  </w:rPr>
                  <w:t xml:space="preserve"> da biste dobili prilagođeni izgled pomoću samo jednog klika.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8A7399" w:rsidP="00C70F03">
            <w:pPr>
              <w:pStyle w:val="Naslov1"/>
            </w:pPr>
            <w:sdt>
              <w:sdtPr>
                <w:alias w:val="Veštine i sposobnosti:"/>
                <w:tag w:val="Veštine i sposobnosti:"/>
                <w:id w:val="-1019147263"/>
                <w:placeholder>
                  <w:docPart w:val="F8CDE07E2CB34BC4BB926983D4646BED"/>
                </w:placeholder>
                <w:temporary/>
                <w:showingPlcHdr/>
                <w15:appearance w15:val="hidden"/>
              </w:sdtPr>
              <w:sdtEndPr/>
              <w:sdtContent>
                <w:r w:rsidR="007E3DA2">
                  <w:rPr>
                    <w:lang w:bidi="sr-Latn-RS"/>
                  </w:rPr>
                  <w:t>Veštine i sposobnosti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sdt>
            <w:sdtPr>
              <w:alias w:val="Unesite veštine i sposobnosti 1:"/>
              <w:tag w:val="Unesite veštine i sposobnosti 1:"/>
              <w:id w:val="-955705627"/>
              <w:placeholder>
                <w:docPart w:val="B057C0BB6D164CDA94A0B479273F80CB"/>
              </w:placeholder>
              <w:temporary/>
              <w:showingPlcHdr/>
              <w15:appearance w15:val="hidden"/>
            </w:sdtPr>
            <w:sdtEndPr/>
            <w:sdtContent>
              <w:p w:rsidR="009B4D16" w:rsidRPr="00293282" w:rsidRDefault="007E59B8" w:rsidP="007E59B8">
                <w:pPr>
                  <w:pStyle w:val="Znakzanabrajanjenalisti"/>
                </w:pPr>
                <w:r w:rsidRPr="00293282">
                  <w:rPr>
                    <w:lang w:bidi="sr-Latn-RS"/>
                  </w:rPr>
                  <w:t>Veštine i sposobnosti 1</w:t>
                </w:r>
              </w:p>
            </w:sdtContent>
          </w:sdt>
          <w:sdt>
            <w:sdtPr>
              <w:alias w:val="Unesite veštine i sposobnosti 2:"/>
              <w:tag w:val="Unesite veštine i sposobnosti 2:"/>
              <w:id w:val="74631606"/>
              <w:placeholder>
                <w:docPart w:val="FABA8ED5D2CD48F68771FF2C121E38C0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7E59B8" w:rsidRPr="00293282" w:rsidRDefault="007E59B8" w:rsidP="007E59B8">
                <w:pPr>
                  <w:pStyle w:val="Znakzanabrajanjenalisti"/>
                </w:pPr>
                <w:r w:rsidRPr="00293282">
                  <w:rPr>
                    <w:lang w:bidi="sr-Latn-RS"/>
                  </w:rPr>
                  <w:t>Veštine i sposobnosti 2</w:t>
                </w:r>
              </w:p>
              <w:bookmarkEnd w:id="0" w:displacedByCustomXml="next"/>
            </w:sdtContent>
          </w:sdt>
          <w:p w:rsidR="007E59B8" w:rsidRPr="00293282" w:rsidRDefault="008A7399" w:rsidP="007E59B8">
            <w:pPr>
              <w:pStyle w:val="Znakzanabrajanjenalisti"/>
            </w:pPr>
            <w:sdt>
              <w:sdtPr>
                <w:alias w:val="Unesite veštine i sposobnosti 3:"/>
                <w:tag w:val="Unesite veštine i sposobnosti 3:"/>
                <w:id w:val="-1657143994"/>
                <w:placeholder>
                  <w:docPart w:val="182B1FCD5DEB4FF2BA5351258900CF8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sr-Latn-RS"/>
                  </w:rPr>
                  <w:t>Veštine i sposobnosti</w:t>
                </w:r>
                <w:r w:rsidR="00AB3DA1">
                  <w:rPr>
                    <w:lang w:bidi="sr-Latn-RS"/>
                  </w:rPr>
                  <w:t xml:space="preserve"> 3</w:t>
                </w:r>
              </w:sdtContent>
            </w:sdt>
          </w:p>
        </w:tc>
      </w:tr>
      <w:tr w:rsidR="009B4D16" w:rsidRPr="00293282" w:rsidTr="001E7033">
        <w:tc>
          <w:tcPr>
            <w:tcW w:w="1915" w:type="dxa"/>
          </w:tcPr>
          <w:p w:rsidR="009B4D16" w:rsidRPr="00293282" w:rsidRDefault="008A7399" w:rsidP="00C70F03">
            <w:pPr>
              <w:pStyle w:val="Naslov1"/>
            </w:pPr>
            <w:sdt>
              <w:sdtPr>
                <w:alias w:val="Profesionalni utisak pri radu:"/>
                <w:tag w:val="Profesionalni utisak pri radu:"/>
                <w:id w:val="837198833"/>
                <w:placeholder>
                  <w:docPart w:val="958C7662264D40058A2B84B49C8A5328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sr-Latn-RS"/>
                  </w:rPr>
                  <w:t>Profesionalni utisak pri radu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8A7399" w:rsidP="009B5D1A">
            <w:pPr>
              <w:pStyle w:val="Naslov2"/>
            </w:pPr>
            <w:sdt>
              <w:sdtPr>
                <w:alias w:val="Unesite radno mesto 1:"/>
                <w:tag w:val="Unesite radno mesto 1:"/>
                <w:id w:val="-1973358704"/>
                <w:placeholder>
                  <w:docPart w:val="7C41E62D75C542B493B03286559C6D4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sr-Latn-RS"/>
                  </w:rPr>
                  <w:t>RADNO MESTO</w:t>
                </w:r>
                <w:r w:rsidR="00AB3DA1">
                  <w:rPr>
                    <w:lang w:bidi="sr-Latn-RS"/>
                  </w:rPr>
                  <w:t xml:space="preserve"> 1</w:t>
                </w:r>
              </w:sdtContent>
            </w:sdt>
            <w:r w:rsidR="007E59B8" w:rsidRPr="00293282">
              <w:rPr>
                <w:lang w:bidi="sr-Latn-RS"/>
              </w:rPr>
              <w:t xml:space="preserve">, </w:t>
            </w:r>
            <w:sdt>
              <w:sdtPr>
                <w:alias w:val="Unesite preduzeće 1:"/>
                <w:tag w:val="Unesite preduzeće 1:"/>
                <w:id w:val="-1193139371"/>
                <w:placeholder>
                  <w:docPart w:val="58BBC3EE87EB4CFC8FF81D120CDD743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sr-Latn-RS"/>
                  </w:rPr>
                  <w:t>IME PREDUZEĆA</w:t>
                </w:r>
              </w:sdtContent>
            </w:sdt>
          </w:p>
          <w:p w:rsidR="007E59B8" w:rsidRPr="00293282" w:rsidRDefault="008A7399" w:rsidP="00293282">
            <w:pPr>
              <w:pStyle w:val="Naslov3"/>
            </w:pPr>
            <w:sdt>
              <w:sdtPr>
                <w:alias w:val="Unesite datum od za preduzeće 1: "/>
                <w:tag w:val="Unesite datum od za preduzeće 1: "/>
                <w:id w:val="1185559873"/>
                <w:placeholder>
                  <w:docPart w:val="9FE58BCE77D54C9695B655D8503D4748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sr-Latn-RS"/>
                  </w:rPr>
                  <w:t>Datumi od</w:t>
                </w:r>
              </w:sdtContent>
            </w:sdt>
            <w:r w:rsidR="001E7033" w:rsidRPr="00A85B6F">
              <w:rPr>
                <w:lang w:bidi="sr-Latn-RS"/>
              </w:rPr>
              <w:t xml:space="preserve"> – </w:t>
            </w:r>
            <w:sdt>
              <w:sdtPr>
                <w:alias w:val="Unesite datum do za preduzeće 1:"/>
                <w:tag w:val="Unesite datum do za preduzeće 1:"/>
                <w:id w:val="248240219"/>
                <w:placeholder>
                  <w:docPart w:val="A68FDDF4FFF144149FD54971471FB52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sr-Latn-RS"/>
                  </w:rPr>
                  <w:t>do</w:t>
                </w:r>
              </w:sdtContent>
            </w:sdt>
          </w:p>
          <w:sdt>
            <w:sdtPr>
              <w:alias w:val="Unesite detalje o poslu 1:"/>
              <w:tag w:val="Unesite detalje o poslu 1:"/>
              <w:id w:val="1978418539"/>
              <w:placeholder>
                <w:docPart w:val="E53154F8B632490F8D6EB190B5ACC247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r w:rsidRPr="00293282">
                  <w:rPr>
                    <w:lang w:bidi="sr-Latn-RS"/>
                  </w:rPr>
                  <w:t>Ovo je mesto za kratak rezime ključnih odgovornosti i većinu najboljih dostignuća.</w:t>
                </w:r>
              </w:p>
            </w:sdtContent>
          </w:sdt>
          <w:p w:rsidR="003F47D0" w:rsidRPr="007E3DA2" w:rsidRDefault="008A7399" w:rsidP="007E3DA2">
            <w:pPr>
              <w:pStyle w:val="Naslov2"/>
            </w:pPr>
            <w:sdt>
              <w:sdtPr>
                <w:alias w:val="Unesite radno mesto 2:"/>
                <w:tag w:val="Unesite radno mesto 2:"/>
                <w:id w:val="-883181672"/>
                <w:placeholder>
                  <w:docPart w:val="13C54395268248C4B94C7D0AD3061EE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r-Latn-RS"/>
                  </w:rPr>
                  <w:t>RADNO MESTO</w:t>
                </w:r>
                <w:r w:rsidR="00AB3DA1">
                  <w:rPr>
                    <w:lang w:bidi="sr-Latn-RS"/>
                  </w:rPr>
                  <w:t xml:space="preserve"> 2</w:t>
                </w:r>
              </w:sdtContent>
            </w:sdt>
            <w:r w:rsidR="003F47D0" w:rsidRPr="00293282">
              <w:rPr>
                <w:lang w:bidi="sr-Latn-RS"/>
              </w:rPr>
              <w:t xml:space="preserve">, </w:t>
            </w:r>
            <w:sdt>
              <w:sdtPr>
                <w:alias w:val="Unesite preduzeće 2:"/>
                <w:tag w:val="Unesite preduzeće 2:"/>
                <w:id w:val="-1251887662"/>
                <w:placeholder>
                  <w:docPart w:val="2664B9CA940B4263B39D8D2E42D62E7F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r-Latn-RS"/>
                  </w:rPr>
                  <w:t>IME PREDUZEĆA</w:t>
                </w:r>
              </w:sdtContent>
            </w:sdt>
          </w:p>
          <w:p w:rsidR="003F47D0" w:rsidRPr="007E3DA2" w:rsidRDefault="008A7399" w:rsidP="007E3DA2">
            <w:pPr>
              <w:pStyle w:val="Naslov3"/>
            </w:pPr>
            <w:sdt>
              <w:sdtPr>
                <w:alias w:val="Unesite datum od za preduzeće 2: "/>
                <w:tag w:val="Unesite datum od za preduzeće 2: "/>
                <w:id w:val="-1758969132"/>
                <w:placeholder>
                  <w:docPart w:val="7222726A777B417D9BBED43EB0CE25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r-Latn-RS"/>
                  </w:rPr>
                  <w:t>Datumi od</w:t>
                </w:r>
              </w:sdtContent>
            </w:sdt>
            <w:r w:rsidR="003F47D0" w:rsidRPr="00293282">
              <w:rPr>
                <w:lang w:bidi="sr-Latn-RS"/>
              </w:rPr>
              <w:t xml:space="preserve"> – </w:t>
            </w:r>
            <w:sdt>
              <w:sdtPr>
                <w:alias w:val="Unesite datum do za preduzeće 2:"/>
                <w:tag w:val="Unesite datum do za preduzeće 2:"/>
                <w:id w:val="486753986"/>
                <w:placeholder>
                  <w:docPart w:val="4D649C7BA3E94CD1A05E95371189D6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r-Latn-RS"/>
                  </w:rPr>
                  <w:t>do</w:t>
                </w:r>
              </w:sdtContent>
            </w:sdt>
          </w:p>
          <w:sdt>
            <w:sdtPr>
              <w:alias w:val="Unesite detalje o poslu 2:"/>
              <w:tag w:val="Unesite detalje o poslu 2:"/>
              <w:id w:val="-613901256"/>
              <w:placeholder>
                <w:docPart w:val="564537C0511F4A9E9BD7C95164BCF0AD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sr-Latn-RS"/>
                  </w:rPr>
                  <w:t>Ovo je mesto za kratak rezime ključnih odgovornosti i većinu najboljih dostignuća.</w:t>
                </w:r>
              </w:p>
            </w:sdtContent>
          </w:sdt>
          <w:p w:rsidR="003F47D0" w:rsidRPr="00293282" w:rsidRDefault="008A7399" w:rsidP="003F47D0">
            <w:pPr>
              <w:pStyle w:val="Naslov2"/>
            </w:pPr>
            <w:sdt>
              <w:sdtPr>
                <w:alias w:val="Unesite radno mesto 3:"/>
                <w:tag w:val="Unesite radno mesto 3:"/>
                <w:id w:val="225269514"/>
                <w:placeholder>
                  <w:docPart w:val="D71F6636D1324BCC8235FCA97D458CFB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r-Latn-RS"/>
                  </w:rPr>
                  <w:t>RADNO MESTO</w:t>
                </w:r>
                <w:r w:rsidR="00AB3DA1">
                  <w:rPr>
                    <w:lang w:bidi="sr-Latn-RS"/>
                  </w:rPr>
                  <w:t xml:space="preserve"> 3</w:t>
                </w:r>
              </w:sdtContent>
            </w:sdt>
            <w:r w:rsidR="003F47D0" w:rsidRPr="00293282">
              <w:rPr>
                <w:lang w:bidi="sr-Latn-RS"/>
              </w:rPr>
              <w:t xml:space="preserve">, </w:t>
            </w:r>
            <w:sdt>
              <w:sdtPr>
                <w:alias w:val="Unesite preduzeće 3:"/>
                <w:tag w:val="Unesite preduzeće 3:"/>
                <w:id w:val="1914500555"/>
                <w:placeholder>
                  <w:docPart w:val="D548BB0DF67C4F74B235B89A58C2C003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r-Latn-RS"/>
                  </w:rPr>
                  <w:t>IME PREDUZEĆA</w:t>
                </w:r>
              </w:sdtContent>
            </w:sdt>
          </w:p>
          <w:p w:rsidR="003F47D0" w:rsidRPr="00293282" w:rsidRDefault="008A7399" w:rsidP="00293282">
            <w:pPr>
              <w:pStyle w:val="Naslov3"/>
            </w:pPr>
            <w:sdt>
              <w:sdtPr>
                <w:alias w:val="Unesite datum od za preduzeće 3: "/>
                <w:tag w:val="Unesite datum od za preduzeće 3: "/>
                <w:id w:val="-453636399"/>
                <w:placeholder>
                  <w:docPart w:val="0D462F61C3F647B1B0F4E6FEC51DB7BE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r-Latn-RS"/>
                  </w:rPr>
                  <w:t>Datumi od</w:t>
                </w:r>
              </w:sdtContent>
            </w:sdt>
            <w:r w:rsidR="003F47D0" w:rsidRPr="00293282">
              <w:rPr>
                <w:lang w:bidi="sr-Latn-RS"/>
              </w:rPr>
              <w:t xml:space="preserve"> – </w:t>
            </w:r>
            <w:sdt>
              <w:sdtPr>
                <w:alias w:val="Unesite datum do za preduzeće 3:"/>
                <w:tag w:val="Unesite datum do za preduzeće 3:"/>
                <w:id w:val="-1331372632"/>
                <w:placeholder>
                  <w:docPart w:val="E437CDA942794FFE89DF810C69A26A0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r-Latn-RS"/>
                  </w:rPr>
                  <w:t>do</w:t>
                </w:r>
              </w:sdtContent>
            </w:sdt>
          </w:p>
          <w:sdt>
            <w:sdtPr>
              <w:alias w:val="Unesite detalje o poslu 3:"/>
              <w:tag w:val="Unesite detalje o poslu 3:"/>
              <w:id w:val="-287740758"/>
              <w:placeholder>
                <w:docPart w:val="45F6B22C5B0347AD82D6D0D59FA68111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sr-Latn-RS"/>
                  </w:rPr>
                  <w:t>Ovo je mesto za kratak rezime ključnih odgovornosti i većinu najboljih dostignuća.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8A7399" w:rsidP="00C70F03">
            <w:pPr>
              <w:pStyle w:val="Naslov1"/>
            </w:pPr>
            <w:sdt>
              <w:sdtPr>
                <w:alias w:val="Obrazovanje:"/>
                <w:tag w:val="Obrazovanje:"/>
                <w:id w:val="-1343390206"/>
                <w:placeholder>
                  <w:docPart w:val="F5A374B92C9942D5AEA9C51C62E122E0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sr-Latn-RS"/>
                  </w:rPr>
                  <w:t>Obrazovanje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8A7399" w:rsidP="00BD6544">
            <w:pPr>
              <w:pStyle w:val="Naslov2"/>
            </w:pPr>
            <w:sdt>
              <w:sdtPr>
                <w:alias w:val="Unesite naziv škole:"/>
                <w:tag w:val="Unesite naziv škole:"/>
                <w:id w:val="-1161539874"/>
                <w:placeholder>
                  <w:docPart w:val="85A0ADE577954FC98A617B76D514199C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r-Latn-RS"/>
                  </w:rPr>
                  <w:t>NAZIV ŠKOLE</w:t>
                </w:r>
              </w:sdtContent>
            </w:sdt>
            <w:r w:rsidR="003D0F8B">
              <w:rPr>
                <w:lang w:bidi="sr-Latn-RS"/>
              </w:rPr>
              <w:t xml:space="preserve"> –</w:t>
            </w:r>
            <w:sdt>
              <w:sdtPr>
                <w:alias w:val="Unesite mesto:"/>
                <w:tag w:val="Unesite mesto:"/>
                <w:id w:val="714090918"/>
                <w:placeholder>
                  <w:docPart w:val="A3784B0BED0F406DB85F8A7C5C23877A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r-Latn-RS"/>
                  </w:rPr>
                  <w:t>LOKACIJA</w:t>
                </w:r>
              </w:sdtContent>
            </w:sdt>
            <w:r w:rsidR="003F47D0" w:rsidRPr="00293282">
              <w:rPr>
                <w:lang w:bidi="sr-Latn-RS"/>
              </w:rPr>
              <w:t xml:space="preserve"> –</w:t>
            </w:r>
            <w:sdt>
              <w:sdtPr>
                <w:alias w:val="Unesite stepen obrazovanja:"/>
                <w:tag w:val="Unesite stepen obrazovanja:"/>
                <w:id w:val="-526406608"/>
                <w:placeholder>
                  <w:docPart w:val="0A764AB92CB9400EA240ACCED2925E1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sr-Latn-RS"/>
                  </w:rPr>
                  <w:t>STEPEN OBRAZOVANJA</w:t>
                </w:r>
              </w:sdtContent>
            </w:sdt>
          </w:p>
          <w:sdt>
            <w:sdtPr>
              <w:alias w:val="Unesite detalje o obrazovanju:"/>
              <w:tag w:val="Unesite detalje o obrazovanju:"/>
              <w:id w:val="671459876"/>
              <w:placeholder>
                <w:docPart w:val="E54D9ABA2C4945408C7BFAEF54B7CAD5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sr-Latn-RS"/>
                  </w:rPr>
                  <w:t>Možda bi ovde trebalo da unesete i svoj prosek ocena, kao i kratak rezime relevantnih kurseva, nagrada i priznanja.</w:t>
                </w:r>
              </w:p>
            </w:sdtContent>
          </w:sdt>
        </w:tc>
      </w:tr>
    </w:tbl>
    <w:p w:rsidR="008F11E2" w:rsidRDefault="008F11E2" w:rsidP="000A0D31"/>
    <w:sectPr w:rsidR="008F11E2" w:rsidSect="003D0F8B">
      <w:footerReference w:type="default" r:id="rId8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15" w:rsidRDefault="00896715">
      <w:pPr>
        <w:spacing w:after="0" w:line="240" w:lineRule="auto"/>
      </w:pPr>
      <w:r>
        <w:separator/>
      </w:r>
    </w:p>
    <w:p w:rsidR="00896715" w:rsidRDefault="00896715"/>
    <w:p w:rsidR="00896715" w:rsidRDefault="00896715"/>
  </w:endnote>
  <w:endnote w:type="continuationSeparator" w:id="0">
    <w:p w:rsidR="00896715" w:rsidRDefault="00896715">
      <w:pPr>
        <w:spacing w:after="0" w:line="240" w:lineRule="auto"/>
      </w:pPr>
      <w:r>
        <w:continuationSeparator/>
      </w:r>
    </w:p>
    <w:p w:rsidR="00896715" w:rsidRDefault="00896715"/>
    <w:p w:rsidR="00896715" w:rsidRDefault="00896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rezimea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Tabela rasporeda podnožja"/>
    </w:tblPr>
    <w:tblGrid>
      <w:gridCol w:w="3148"/>
      <w:gridCol w:w="6598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Podnojestranice"/>
          </w:pPr>
          <w:r w:rsidRPr="008F11E2">
            <w:rPr>
              <w:lang w:bidi="sr-Latn-RS"/>
            </w:rPr>
            <w:t xml:space="preserve">Stranica </w:t>
          </w:r>
          <w:r w:rsidRPr="008F11E2">
            <w:rPr>
              <w:lang w:bidi="sr-Latn-RS"/>
            </w:rPr>
            <w:fldChar w:fldCharType="begin"/>
          </w:r>
          <w:r w:rsidRPr="008F11E2">
            <w:rPr>
              <w:lang w:bidi="sr-Latn-RS"/>
            </w:rPr>
            <w:instrText xml:space="preserve"> PAGE </w:instrText>
          </w:r>
          <w:r w:rsidRPr="008F11E2">
            <w:rPr>
              <w:lang w:bidi="sr-Latn-RS"/>
            </w:rPr>
            <w:fldChar w:fldCharType="separate"/>
          </w:r>
          <w:r w:rsidR="008A7399">
            <w:rPr>
              <w:noProof/>
              <w:lang w:bidi="sr-Latn-RS"/>
            </w:rPr>
            <w:t>2</w:t>
          </w:r>
          <w:r w:rsidRPr="008F11E2">
            <w:rPr>
              <w:lang w:bidi="sr-Latn-RS"/>
            </w:rPr>
            <w:fldChar w:fldCharType="end"/>
          </w:r>
        </w:p>
      </w:tc>
      <w:tc>
        <w:tcPr>
          <w:tcW w:w="6840" w:type="dxa"/>
        </w:tcPr>
        <w:p w:rsidR="008F11E2" w:rsidRDefault="008A7399" w:rsidP="001E7033">
          <w:pPr>
            <w:pStyle w:val="PodnojePoravnanjeudesno"/>
          </w:pPr>
          <w:sdt>
            <w:sdtPr>
              <w:alias w:val="Unesite svoje ime:"/>
              <w:tag w:val="Unesite svoje ime:"/>
              <w:id w:val="1942648725"/>
              <w:placeholder>
                <w:docPart w:val="815AF521FBD04FB4AFEAE5BFF6CE6D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F11E2" w:rsidRPr="008F11E2">
                <w:rPr>
                  <w:lang w:bidi="sr-Latn-RS"/>
                </w:rPr>
                <w:t xml:space="preserve">Vaše </w:t>
              </w:r>
              <w:r w:rsidR="008F11E2" w:rsidRPr="008F11E2">
                <w:rPr>
                  <w:rStyle w:val="PodnojestraniceChar"/>
                  <w:lang w:bidi="sr-Latn-RS"/>
                </w:rPr>
                <w:t>ime</w:t>
              </w:r>
            </w:sdtContent>
          </w:sdt>
        </w:p>
      </w:tc>
    </w:tr>
  </w:tbl>
  <w:p w:rsidR="009C4C2A" w:rsidRDefault="009C4C2A" w:rsidP="008F11E2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15" w:rsidRDefault="00896715">
      <w:pPr>
        <w:spacing w:after="0" w:line="240" w:lineRule="auto"/>
      </w:pPr>
      <w:r>
        <w:separator/>
      </w:r>
    </w:p>
    <w:p w:rsidR="00896715" w:rsidRDefault="00896715"/>
    <w:p w:rsidR="00896715" w:rsidRDefault="00896715"/>
  </w:footnote>
  <w:footnote w:type="continuationSeparator" w:id="0">
    <w:p w:rsidR="00896715" w:rsidRDefault="00896715">
      <w:pPr>
        <w:spacing w:after="0" w:line="240" w:lineRule="auto"/>
      </w:pPr>
      <w:r>
        <w:continuationSeparator/>
      </w:r>
    </w:p>
    <w:p w:rsidR="00896715" w:rsidRDefault="00896715"/>
    <w:p w:rsidR="00896715" w:rsidRDefault="008967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abelarezimea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A"/>
    <w:rsid w:val="00004F39"/>
    <w:rsid w:val="000A0D31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D0F8B"/>
    <w:rsid w:val="003F47D0"/>
    <w:rsid w:val="00415C27"/>
    <w:rsid w:val="004363AC"/>
    <w:rsid w:val="004857EE"/>
    <w:rsid w:val="00486FF2"/>
    <w:rsid w:val="00545EBD"/>
    <w:rsid w:val="006039A6"/>
    <w:rsid w:val="00681958"/>
    <w:rsid w:val="006E0C31"/>
    <w:rsid w:val="0076504D"/>
    <w:rsid w:val="00776552"/>
    <w:rsid w:val="007E3DA2"/>
    <w:rsid w:val="007E59B8"/>
    <w:rsid w:val="007F70C7"/>
    <w:rsid w:val="008362E3"/>
    <w:rsid w:val="00847604"/>
    <w:rsid w:val="00896715"/>
    <w:rsid w:val="008A7399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D6544"/>
    <w:rsid w:val="00BF3396"/>
    <w:rsid w:val="00C379BF"/>
    <w:rsid w:val="00C5794C"/>
    <w:rsid w:val="00C70F03"/>
    <w:rsid w:val="00D62B96"/>
    <w:rsid w:val="00E22010"/>
    <w:rsid w:val="00E5345A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CC8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r-Latn-R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A8"/>
  </w:style>
  <w:style w:type="paragraph" w:styleId="Naslov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Naslov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rsid w:val="008F11E2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F11E2"/>
  </w:style>
  <w:style w:type="character" w:styleId="Tekstuvaramesta">
    <w:name w:val="Placeholder Text"/>
    <w:basedOn w:val="Podrazumevanifontpasusa"/>
    <w:uiPriority w:val="99"/>
    <w:semiHidden/>
    <w:rsid w:val="00BF3396"/>
    <w:rPr>
      <w:color w:val="595959" w:themeColor="text1" w:themeTint="A6"/>
    </w:rPr>
  </w:style>
  <w:style w:type="table" w:styleId="Koordinatnamreatabele">
    <w:name w:val="Table Grid"/>
    <w:basedOn w:val="Normalnatabe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Podrazumevanifontpasusa"/>
    <w:link w:val="Naslov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Naslov4Char">
    <w:name w:val="Naslov 4 Char"/>
    <w:basedOn w:val="Podrazumevanifontpasusa"/>
    <w:link w:val="Naslov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slov5Char">
    <w:name w:val="Naslov 5 Char"/>
    <w:basedOn w:val="Podrazumevanifontpasusa"/>
    <w:link w:val="Naslov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Podrazumevanifontpasusa"/>
    <w:link w:val="Naslov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Podrazumevanifontpasusa"/>
    <w:link w:val="Naslov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Char">
    <w:name w:val="Naslov 9 Char"/>
    <w:basedOn w:val="Podrazumevanifontpasusa"/>
    <w:link w:val="Naslov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rezimea">
    <w:name w:val="Tabela rezimea"/>
    <w:basedOn w:val="Normalnatabela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Naglaavanje">
    <w:name w:val="Emphasis"/>
    <w:basedOn w:val="Podrazumevanifontpasusa"/>
    <w:uiPriority w:val="1"/>
    <w:qFormat/>
    <w:rsid w:val="0022794A"/>
    <w:rPr>
      <w:color w:val="1F4E79" w:themeColor="accent1" w:themeShade="80"/>
    </w:rPr>
  </w:style>
  <w:style w:type="paragraph" w:customStyle="1" w:styleId="Kontaktinformacije">
    <w:name w:val="Kontakt informacije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PodnojePoravnanjeudesno">
    <w:name w:val="Podnožje – Poravnanje udesno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Znakzanabrajanjenalisti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Zaglavljestranice">
    <w:name w:val="header"/>
    <w:basedOn w:val="Normal"/>
    <w:link w:val="ZaglavljestraniceChar"/>
    <w:uiPriority w:val="99"/>
    <w:rsid w:val="00545EBD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45EBD"/>
  </w:style>
  <w:style w:type="paragraph" w:styleId="Tekstubaloniu">
    <w:name w:val="Balloon Text"/>
    <w:basedOn w:val="Normal"/>
    <w:link w:val="Tekstubaloniu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47604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847604"/>
  </w:style>
  <w:style w:type="paragraph" w:styleId="Podebljanitekst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847604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847604"/>
  </w:style>
  <w:style w:type="paragraph" w:styleId="Teloteksta2">
    <w:name w:val="Body Text 2"/>
    <w:basedOn w:val="Normal"/>
    <w:link w:val="Teloteksta2Char"/>
    <w:uiPriority w:val="99"/>
    <w:semiHidden/>
    <w:unhideWhenUsed/>
    <w:rsid w:val="00847604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847604"/>
  </w:style>
  <w:style w:type="paragraph" w:styleId="Teloteksta3">
    <w:name w:val="Body Text 3"/>
    <w:basedOn w:val="Normal"/>
    <w:link w:val="Teloteksta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847604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847604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847604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847604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847604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847604"/>
    <w:pPr>
      <w:spacing w:after="16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847604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847604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847604"/>
    <w:rPr>
      <w:szCs w:val="16"/>
    </w:rPr>
  </w:style>
  <w:style w:type="character" w:styleId="Naslovknjige">
    <w:name w:val="Book Title"/>
    <w:basedOn w:val="Podrazumevanifontpasusa"/>
    <w:uiPriority w:val="33"/>
    <w:semiHidden/>
    <w:qFormat/>
    <w:rsid w:val="00415C27"/>
    <w:rPr>
      <w:b/>
      <w:bCs/>
      <w:i/>
      <w:iCs/>
      <w:spacing w:val="0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Krajpisma">
    <w:name w:val="Closing"/>
    <w:basedOn w:val="Normal"/>
    <w:link w:val="Krajpisma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8"/>
    <w:semiHidden/>
    <w:rsid w:val="00847604"/>
  </w:style>
  <w:style w:type="table" w:styleId="Obojenakoordinatnamrea">
    <w:name w:val="Colorful Grid"/>
    <w:basedOn w:val="Normalnatabela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847604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847604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47604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47604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8"/>
    <w:semiHidden/>
    <w:unhideWhenUsed/>
    <w:rsid w:val="00847604"/>
  </w:style>
  <w:style w:type="character" w:customStyle="1" w:styleId="DatumChar">
    <w:name w:val="Datum Char"/>
    <w:basedOn w:val="Podrazumevanifontpasusa"/>
    <w:link w:val="Datum"/>
    <w:uiPriority w:val="8"/>
    <w:semiHidden/>
    <w:rsid w:val="00847604"/>
  </w:style>
  <w:style w:type="paragraph" w:styleId="Mapadokumenta">
    <w:name w:val="Document Map"/>
    <w:basedOn w:val="Normal"/>
    <w:link w:val="Mapadokumenta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847604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847604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847604"/>
  </w:style>
  <w:style w:type="character" w:styleId="Referencaendnote">
    <w:name w:val="endnote reference"/>
    <w:basedOn w:val="Podrazumevanifontpasusa"/>
    <w:uiPriority w:val="99"/>
    <w:semiHidden/>
    <w:unhideWhenUsed/>
    <w:rsid w:val="00847604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847604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847604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847604"/>
    <w:rPr>
      <w:szCs w:val="20"/>
    </w:rPr>
  </w:style>
  <w:style w:type="table" w:styleId="Svetlatabelakoordinatnemree1">
    <w:name w:val="Grid Table 1 Light"/>
    <w:basedOn w:val="Normalnatabela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kronim">
    <w:name w:val="HTML Acronym"/>
    <w:basedOn w:val="Podrazumevanifontpasusa"/>
    <w:uiPriority w:val="99"/>
    <w:semiHidden/>
    <w:unhideWhenUsed/>
    <w:rsid w:val="00847604"/>
  </w:style>
  <w:style w:type="paragraph" w:styleId="HTMLadresa">
    <w:name w:val="HTML Address"/>
    <w:basedOn w:val="Normal"/>
    <w:link w:val="HTMLadresa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847604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847604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847604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847604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847604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84760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15C27"/>
    <w:rPr>
      <w:i/>
      <w:iCs/>
      <w:color w:val="1F4E79" w:themeColor="accent1" w:themeShade="80"/>
    </w:rPr>
  </w:style>
  <w:style w:type="character" w:styleId="Izrazitareferenca">
    <w:name w:val="Intense Reference"/>
    <w:basedOn w:val="Podrazumevanifontpasusa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Svetlakoordinatnamrea">
    <w:name w:val="Light Grid"/>
    <w:basedOn w:val="Normalnatabela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847604"/>
  </w:style>
  <w:style w:type="paragraph" w:styleId="Lista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Brojnalisti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Pasussalistom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2">
    <w:name w:val="List Table 2"/>
    <w:basedOn w:val="Normalnatabela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3">
    <w:name w:val="List Table 3"/>
    <w:basedOn w:val="Normalnatabela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847604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847604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847604"/>
  </w:style>
  <w:style w:type="character" w:styleId="Brojstranice">
    <w:name w:val="page number"/>
    <w:basedOn w:val="Podrazumevanifontpasusa"/>
    <w:uiPriority w:val="99"/>
    <w:semiHidden/>
    <w:unhideWhenUsed/>
    <w:rsid w:val="00847604"/>
  </w:style>
  <w:style w:type="table" w:styleId="Obinatabela1">
    <w:name w:val="Plain Table 1"/>
    <w:basedOn w:val="Normalnatabela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847604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415C27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8"/>
    <w:semiHidden/>
    <w:unhideWhenUsed/>
    <w:rsid w:val="00847604"/>
  </w:style>
  <w:style w:type="character" w:customStyle="1" w:styleId="OslovljavanjeChar">
    <w:name w:val="Oslovljavanje Char"/>
    <w:basedOn w:val="Podrazumevanifontpasusa"/>
    <w:link w:val="Oslovljavanje"/>
    <w:uiPriority w:val="8"/>
    <w:semiHidden/>
    <w:rsid w:val="00847604"/>
  </w:style>
  <w:style w:type="paragraph" w:styleId="Potpis">
    <w:name w:val="Signature"/>
    <w:basedOn w:val="Normal"/>
    <w:link w:val="Potpis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8"/>
    <w:semiHidden/>
    <w:rsid w:val="00847604"/>
  </w:style>
  <w:style w:type="character" w:styleId="Naglaeno">
    <w:name w:val="Strong"/>
    <w:basedOn w:val="Podrazumevanifontpasusa"/>
    <w:uiPriority w:val="9"/>
    <w:semiHidden/>
    <w:qFormat/>
    <w:rsid w:val="00847604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4857EE"/>
    <w:rPr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qFormat/>
    <w:rsid w:val="00847604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NaslovChar">
    <w:name w:val="Naslov Char"/>
    <w:basedOn w:val="Podrazumevanifontpasusa"/>
    <w:link w:val="Naslov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Inaslov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2E23A12DD44479851D316B43F6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8645-5B84-46D7-83EF-2017E9124215}"/>
      </w:docPartPr>
      <w:docPartBody>
        <w:p w:rsidR="0099564D" w:rsidRDefault="00E85B1D" w:rsidP="00E85B1D">
          <w:pPr>
            <w:pStyle w:val="572E23A12DD44479851D316B43F6E4E017"/>
          </w:pPr>
          <w:r w:rsidRPr="007E3DA2">
            <w:rPr>
              <w:rStyle w:val="Naglaavanje"/>
              <w:lang w:bidi="sr-Latn-RS"/>
            </w:rPr>
            <w:t>Adresa e-pošte</w:t>
          </w:r>
        </w:p>
      </w:docPartBody>
    </w:docPart>
    <w:docPart>
      <w:docPartPr>
        <w:name w:val="0D58C4C5C66C4B86ABF905F14C6A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E185-661A-41A3-AE15-4F7AAC5E7582}"/>
      </w:docPartPr>
      <w:docPartBody>
        <w:p w:rsidR="0099564D" w:rsidRDefault="00E85B1D" w:rsidP="00E85B1D">
          <w:pPr>
            <w:pStyle w:val="0D58C4C5C66C4B86ABF905F14C6A473F2"/>
          </w:pPr>
          <w:r w:rsidRPr="00293282">
            <w:rPr>
              <w:lang w:bidi="sr-Latn-RS"/>
            </w:rPr>
            <w:t>Telefon priključen na isti broj</w:t>
          </w:r>
        </w:p>
      </w:docPartBody>
    </w:docPart>
    <w:docPart>
      <w:docPartPr>
        <w:name w:val="E1FCC4B726E74ADCABA9EDFBD85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E9B0-3FEF-4963-9141-EC1E376E9720}"/>
      </w:docPartPr>
      <w:docPartBody>
        <w:p w:rsidR="005C1D09" w:rsidRDefault="00E85B1D" w:rsidP="00E85B1D">
          <w:pPr>
            <w:pStyle w:val="E1FCC4B726E74ADCABA9EDFBD8544FFB2"/>
          </w:pPr>
          <w:r>
            <w:rPr>
              <w:lang w:bidi="sr-Latn-RS"/>
            </w:rPr>
            <w:t>Vaše ime</w:t>
          </w:r>
        </w:p>
      </w:docPartBody>
    </w:docPart>
    <w:docPart>
      <w:docPartPr>
        <w:name w:val="5DD183A6390B4327AEF709C6A04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968-3BE1-4D81-A6FB-CFFD8DD3AC5C}"/>
      </w:docPartPr>
      <w:docPartBody>
        <w:p w:rsidR="00E85B1D" w:rsidRDefault="00E85B1D" w:rsidP="007E3DA2">
          <w:r>
            <w:rPr>
              <w:lang w:bidi="sr-Latn-RS"/>
            </w:rPr>
            <w:t>Pogledajte nekoliko brzih saveta ispod koji će vam pomoći da počnete sa radom. Da biste zamenili tekst bilo kog saveta sopstvenim, jednostavno kliknite na njega i počnite da kucate.</w:t>
          </w:r>
        </w:p>
        <w:p w:rsidR="005C1D09" w:rsidRDefault="00E85B1D" w:rsidP="00E85B1D">
          <w:pPr>
            <w:pStyle w:val="5DD183A6390B4327AEF709C6A04809873"/>
          </w:pPr>
          <w:r>
            <w:rPr>
              <w:lang w:bidi="sr-Latn-RS"/>
            </w:rPr>
            <w:t>Na kartici Dizajn na traci pogledajte galerije Teme, Boje i Fontovi da biste dobili prilagođeni izgled pomoću samo jednog klika.</w:t>
          </w:r>
        </w:p>
      </w:docPartBody>
    </w:docPart>
    <w:docPart>
      <w:docPartPr>
        <w:name w:val="FABA8ED5D2CD48F68771FF2C121E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40A6-D4F2-42C8-9D68-4E21DB30A0AD}"/>
      </w:docPartPr>
      <w:docPartBody>
        <w:p w:rsidR="005C1D09" w:rsidRDefault="00E85B1D" w:rsidP="00E85B1D">
          <w:pPr>
            <w:pStyle w:val="FABA8ED5D2CD48F68771FF2C121E38C03"/>
          </w:pPr>
          <w:r w:rsidRPr="00293282">
            <w:rPr>
              <w:lang w:bidi="sr-Latn-RS"/>
            </w:rPr>
            <w:t>Veštine i sposobnosti 2</w:t>
          </w:r>
        </w:p>
      </w:docPartBody>
    </w:docPart>
    <w:docPart>
      <w:docPartPr>
        <w:name w:val="182B1FCD5DEB4FF2BA5351258900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060F-9BF0-4927-8328-C94E02DD5562}"/>
      </w:docPartPr>
      <w:docPartBody>
        <w:p w:rsidR="005C1D09" w:rsidRDefault="00E85B1D" w:rsidP="00E85B1D">
          <w:pPr>
            <w:pStyle w:val="182B1FCD5DEB4FF2BA5351258900CF853"/>
          </w:pPr>
          <w:r w:rsidRPr="00293282">
            <w:rPr>
              <w:lang w:bidi="sr-Latn-RS"/>
            </w:rPr>
            <w:t>Veštine i sposobnosti</w:t>
          </w:r>
          <w:r>
            <w:rPr>
              <w:lang w:bidi="sr-Latn-RS"/>
            </w:rPr>
            <w:t xml:space="preserve"> 3</w:t>
          </w:r>
        </w:p>
      </w:docPartBody>
    </w:docPart>
    <w:docPart>
      <w:docPartPr>
        <w:name w:val="B057C0BB6D164CDA94A0B479273F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5779-6549-4F7B-BBAB-14B5BEFC9318}"/>
      </w:docPartPr>
      <w:docPartBody>
        <w:p w:rsidR="005C1D09" w:rsidRDefault="00E85B1D" w:rsidP="00E85B1D">
          <w:pPr>
            <w:pStyle w:val="B057C0BB6D164CDA94A0B479273F80CB2"/>
          </w:pPr>
          <w:r w:rsidRPr="00293282">
            <w:rPr>
              <w:lang w:bidi="sr-Latn-RS"/>
            </w:rPr>
            <w:t>Veštine i sposobnosti 1</w:t>
          </w:r>
        </w:p>
      </w:docPartBody>
    </w:docPart>
    <w:docPart>
      <w:docPartPr>
        <w:name w:val="7C41E62D75C542B493B03286559C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3DCE-B2EC-4A82-9A82-EAD99E3710E8}"/>
      </w:docPartPr>
      <w:docPartBody>
        <w:p w:rsidR="005C1D09" w:rsidRDefault="00E85B1D" w:rsidP="00E85B1D">
          <w:pPr>
            <w:pStyle w:val="7C41E62D75C542B493B03286559C6D402"/>
          </w:pPr>
          <w:r w:rsidRPr="00293282">
            <w:rPr>
              <w:lang w:bidi="sr-Latn-RS"/>
            </w:rPr>
            <w:t>RADNO MESTO</w:t>
          </w:r>
          <w:r>
            <w:rPr>
              <w:lang w:bidi="sr-Latn-RS"/>
            </w:rPr>
            <w:t xml:space="preserve"> 1</w:t>
          </w:r>
        </w:p>
      </w:docPartBody>
    </w:docPart>
    <w:docPart>
      <w:docPartPr>
        <w:name w:val="58BBC3EE87EB4CFC8FF81D120CDD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7C8-F54B-4F3A-BC12-897F37071FAE}"/>
      </w:docPartPr>
      <w:docPartBody>
        <w:p w:rsidR="005C1D09" w:rsidRDefault="00E85B1D" w:rsidP="00E85B1D">
          <w:pPr>
            <w:pStyle w:val="58BBC3EE87EB4CFC8FF81D120CDD74302"/>
          </w:pPr>
          <w:r w:rsidRPr="00293282">
            <w:rPr>
              <w:lang w:bidi="sr-Latn-RS"/>
            </w:rPr>
            <w:t>IME PREDUZEĆA</w:t>
          </w:r>
        </w:p>
      </w:docPartBody>
    </w:docPart>
    <w:docPart>
      <w:docPartPr>
        <w:name w:val="9FE58BCE77D54C9695B655D8503D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1497-E2D4-49CF-ACCD-027F3D3335CE}"/>
      </w:docPartPr>
      <w:docPartBody>
        <w:p w:rsidR="005C1D09" w:rsidRDefault="00E85B1D" w:rsidP="00E85B1D">
          <w:pPr>
            <w:pStyle w:val="9FE58BCE77D54C9695B655D8503D47482"/>
          </w:pPr>
          <w:r w:rsidRPr="00293282">
            <w:rPr>
              <w:lang w:bidi="sr-Latn-RS"/>
            </w:rPr>
            <w:t>Datumi od</w:t>
          </w:r>
        </w:p>
      </w:docPartBody>
    </w:docPart>
    <w:docPart>
      <w:docPartPr>
        <w:name w:val="A68FDDF4FFF144149FD54971471F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B616-65CA-4911-83D2-E77C63D0EE32}"/>
      </w:docPartPr>
      <w:docPartBody>
        <w:p w:rsidR="005C1D09" w:rsidRDefault="00E85B1D" w:rsidP="00E85B1D">
          <w:pPr>
            <w:pStyle w:val="A68FDDF4FFF144149FD54971471FB5252"/>
          </w:pPr>
          <w:r w:rsidRPr="00293282">
            <w:rPr>
              <w:lang w:bidi="sr-Latn-RS"/>
            </w:rPr>
            <w:t>do</w:t>
          </w:r>
        </w:p>
      </w:docPartBody>
    </w:docPart>
    <w:docPart>
      <w:docPartPr>
        <w:name w:val="E53154F8B632490F8D6EB190B5AC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816-D8AB-4551-9F31-96AA66811453}"/>
      </w:docPartPr>
      <w:docPartBody>
        <w:p w:rsidR="005C1D09" w:rsidRDefault="00E85B1D" w:rsidP="00E85B1D">
          <w:pPr>
            <w:pStyle w:val="E53154F8B632490F8D6EB190B5ACC2472"/>
          </w:pPr>
          <w:r w:rsidRPr="00293282">
            <w:rPr>
              <w:lang w:bidi="sr-Latn-RS"/>
            </w:rPr>
            <w:t>Ovo je mesto za kratak rezime ključnih odgovornosti i većinu najboljih dostignuća.</w:t>
          </w:r>
        </w:p>
      </w:docPartBody>
    </w:docPart>
    <w:docPart>
      <w:docPartPr>
        <w:name w:val="13C54395268248C4B94C7D0AD306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3ED4-EB2D-4ED9-A701-34E8CB0B35DD}"/>
      </w:docPartPr>
      <w:docPartBody>
        <w:p w:rsidR="005C1D09" w:rsidRDefault="00E85B1D" w:rsidP="00E85B1D">
          <w:pPr>
            <w:pStyle w:val="13C54395268248C4B94C7D0AD3061EE53"/>
          </w:pPr>
          <w:r w:rsidRPr="00293282">
            <w:rPr>
              <w:lang w:bidi="sr-Latn-RS"/>
            </w:rPr>
            <w:t>RADNO MESTO</w:t>
          </w:r>
          <w:r>
            <w:rPr>
              <w:lang w:bidi="sr-Latn-RS"/>
            </w:rPr>
            <w:t xml:space="preserve"> 2</w:t>
          </w:r>
        </w:p>
      </w:docPartBody>
    </w:docPart>
    <w:docPart>
      <w:docPartPr>
        <w:name w:val="2664B9CA940B4263B39D8D2E42D6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9815-3FB4-49D7-AC32-CBD43B67E6A6}"/>
      </w:docPartPr>
      <w:docPartBody>
        <w:p w:rsidR="005C1D09" w:rsidRDefault="00E85B1D" w:rsidP="00E85B1D">
          <w:pPr>
            <w:pStyle w:val="2664B9CA940B4263B39D8D2E42D62E7F3"/>
          </w:pPr>
          <w:r w:rsidRPr="00293282">
            <w:rPr>
              <w:lang w:bidi="sr-Latn-RS"/>
            </w:rPr>
            <w:t>IME PREDUZEĆA</w:t>
          </w:r>
        </w:p>
      </w:docPartBody>
    </w:docPart>
    <w:docPart>
      <w:docPartPr>
        <w:name w:val="7222726A777B417D9BBED43EB0CE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3F86-69A8-405A-8735-FCC9FFCA52A3}"/>
      </w:docPartPr>
      <w:docPartBody>
        <w:p w:rsidR="005C1D09" w:rsidRDefault="00E85B1D" w:rsidP="00E85B1D">
          <w:pPr>
            <w:pStyle w:val="7222726A777B417D9BBED43EB0CE25193"/>
          </w:pPr>
          <w:r w:rsidRPr="00293282">
            <w:rPr>
              <w:lang w:bidi="sr-Latn-RS"/>
            </w:rPr>
            <w:t>Datumi od</w:t>
          </w:r>
        </w:p>
      </w:docPartBody>
    </w:docPart>
    <w:docPart>
      <w:docPartPr>
        <w:name w:val="4D649C7BA3E94CD1A05E95371189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2908-0247-4B32-8994-C4B1ED47E2B6}"/>
      </w:docPartPr>
      <w:docPartBody>
        <w:p w:rsidR="005C1D09" w:rsidRDefault="00E85B1D" w:rsidP="00E85B1D">
          <w:pPr>
            <w:pStyle w:val="4D649C7BA3E94CD1A05E95371189D6193"/>
          </w:pPr>
          <w:r w:rsidRPr="00293282">
            <w:rPr>
              <w:lang w:bidi="sr-Latn-RS"/>
            </w:rPr>
            <w:t>do</w:t>
          </w:r>
        </w:p>
      </w:docPartBody>
    </w:docPart>
    <w:docPart>
      <w:docPartPr>
        <w:name w:val="564537C0511F4A9E9BD7C95164BC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BA25-025D-4FEB-B836-668671379AA4}"/>
      </w:docPartPr>
      <w:docPartBody>
        <w:p w:rsidR="005C1D09" w:rsidRDefault="00E85B1D" w:rsidP="00E85B1D">
          <w:pPr>
            <w:pStyle w:val="564537C0511F4A9E9BD7C95164BCF0AD3"/>
          </w:pPr>
          <w:r w:rsidRPr="00293282">
            <w:rPr>
              <w:lang w:bidi="sr-Latn-RS"/>
            </w:rPr>
            <w:t>Ovo je mesto za kratak rezime ključnih odgovornosti i većinu najboljih dostignuća.</w:t>
          </w:r>
        </w:p>
      </w:docPartBody>
    </w:docPart>
    <w:docPart>
      <w:docPartPr>
        <w:name w:val="D71F6636D1324BCC8235FCA97D45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B19B-8018-42E8-9AFC-A73018877182}"/>
      </w:docPartPr>
      <w:docPartBody>
        <w:p w:rsidR="005C1D09" w:rsidRDefault="00E85B1D" w:rsidP="00E85B1D">
          <w:pPr>
            <w:pStyle w:val="D71F6636D1324BCC8235FCA97D458CFB3"/>
          </w:pPr>
          <w:r w:rsidRPr="00293282">
            <w:rPr>
              <w:lang w:bidi="sr-Latn-RS"/>
            </w:rPr>
            <w:t>RADNO MESTO</w:t>
          </w:r>
          <w:r>
            <w:rPr>
              <w:lang w:bidi="sr-Latn-RS"/>
            </w:rPr>
            <w:t xml:space="preserve"> 3</w:t>
          </w:r>
        </w:p>
      </w:docPartBody>
    </w:docPart>
    <w:docPart>
      <w:docPartPr>
        <w:name w:val="D548BB0DF67C4F74B235B89A58C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86E8-F65D-4A2F-B083-81DBDFA993CF}"/>
      </w:docPartPr>
      <w:docPartBody>
        <w:p w:rsidR="005C1D09" w:rsidRDefault="00E85B1D" w:rsidP="00E85B1D">
          <w:pPr>
            <w:pStyle w:val="D548BB0DF67C4F74B235B89A58C2C0033"/>
          </w:pPr>
          <w:r w:rsidRPr="00293282">
            <w:rPr>
              <w:lang w:bidi="sr-Latn-RS"/>
            </w:rPr>
            <w:t>IME PREDUZEĆA</w:t>
          </w:r>
        </w:p>
      </w:docPartBody>
    </w:docPart>
    <w:docPart>
      <w:docPartPr>
        <w:name w:val="0D462F61C3F647B1B0F4E6FEC51D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D90A-572C-4BE1-A805-FED620C44B57}"/>
      </w:docPartPr>
      <w:docPartBody>
        <w:p w:rsidR="005C1D09" w:rsidRDefault="00E85B1D" w:rsidP="00E85B1D">
          <w:pPr>
            <w:pStyle w:val="0D462F61C3F647B1B0F4E6FEC51DB7BE3"/>
          </w:pPr>
          <w:r w:rsidRPr="00293282">
            <w:rPr>
              <w:lang w:bidi="sr-Latn-RS"/>
            </w:rPr>
            <w:t>Datumi od</w:t>
          </w:r>
        </w:p>
      </w:docPartBody>
    </w:docPart>
    <w:docPart>
      <w:docPartPr>
        <w:name w:val="E437CDA942794FFE89DF810C69A2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D5E-CB55-4545-BC25-35C49378C4EE}"/>
      </w:docPartPr>
      <w:docPartBody>
        <w:p w:rsidR="005C1D09" w:rsidRDefault="00E85B1D" w:rsidP="00E85B1D">
          <w:pPr>
            <w:pStyle w:val="E437CDA942794FFE89DF810C69A26A073"/>
          </w:pPr>
          <w:r w:rsidRPr="00293282">
            <w:rPr>
              <w:lang w:bidi="sr-Latn-RS"/>
            </w:rPr>
            <w:t>do</w:t>
          </w:r>
        </w:p>
      </w:docPartBody>
    </w:docPart>
    <w:docPart>
      <w:docPartPr>
        <w:name w:val="45F6B22C5B0347AD82D6D0D59FA6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55A1-5AEE-4F76-9E80-EDCD7BB846AD}"/>
      </w:docPartPr>
      <w:docPartBody>
        <w:p w:rsidR="005C1D09" w:rsidRDefault="00E85B1D" w:rsidP="00E85B1D">
          <w:pPr>
            <w:pStyle w:val="45F6B22C5B0347AD82D6D0D59FA681113"/>
          </w:pPr>
          <w:r w:rsidRPr="00293282">
            <w:rPr>
              <w:lang w:bidi="sr-Latn-RS"/>
            </w:rPr>
            <w:t>Ovo je mesto za kratak rezime ključnih odgovornosti i većinu najboljih dostignuća.</w:t>
          </w:r>
        </w:p>
      </w:docPartBody>
    </w:docPart>
    <w:docPart>
      <w:docPartPr>
        <w:name w:val="85A0ADE577954FC98A617B76D514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B519-290A-457D-B2EB-A31323FB2D80}"/>
      </w:docPartPr>
      <w:docPartBody>
        <w:p w:rsidR="005C1D09" w:rsidRDefault="00E85B1D" w:rsidP="00E85B1D">
          <w:pPr>
            <w:pStyle w:val="85A0ADE577954FC98A617B76D514199C2"/>
          </w:pPr>
          <w:r w:rsidRPr="00293282">
            <w:rPr>
              <w:lang w:bidi="sr-Latn-RS"/>
            </w:rPr>
            <w:t>NAZIV ŠKOLE</w:t>
          </w:r>
        </w:p>
      </w:docPartBody>
    </w:docPart>
    <w:docPart>
      <w:docPartPr>
        <w:name w:val="A3784B0BED0F406DB85F8A7C5C23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13F0-54B2-4FF5-BE6D-E028455945CE}"/>
      </w:docPartPr>
      <w:docPartBody>
        <w:p w:rsidR="005C1D09" w:rsidRDefault="00E85B1D" w:rsidP="00E85B1D">
          <w:pPr>
            <w:pStyle w:val="A3784B0BED0F406DB85F8A7C5C23877A2"/>
          </w:pPr>
          <w:r w:rsidRPr="00293282">
            <w:rPr>
              <w:lang w:bidi="sr-Latn-RS"/>
            </w:rPr>
            <w:t>LOKACIJA</w:t>
          </w:r>
        </w:p>
      </w:docPartBody>
    </w:docPart>
    <w:docPart>
      <w:docPartPr>
        <w:name w:val="0A764AB92CB9400EA240ACCED292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1EF3-B95B-49B6-A086-00830700942C}"/>
      </w:docPartPr>
      <w:docPartBody>
        <w:p w:rsidR="005C1D09" w:rsidRDefault="00E85B1D" w:rsidP="00E85B1D">
          <w:pPr>
            <w:pStyle w:val="0A764AB92CB9400EA240ACCED2925E152"/>
          </w:pPr>
          <w:r w:rsidRPr="00293282">
            <w:rPr>
              <w:lang w:bidi="sr-Latn-RS"/>
            </w:rPr>
            <w:t>STEPEN OBRAZOVANJA</w:t>
          </w:r>
        </w:p>
      </w:docPartBody>
    </w:docPart>
    <w:docPart>
      <w:docPartPr>
        <w:name w:val="E54D9ABA2C4945408C7BFAEF54B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2756-B376-4E19-888E-CC10FB889855}"/>
      </w:docPartPr>
      <w:docPartBody>
        <w:p w:rsidR="005C1D09" w:rsidRDefault="00E85B1D" w:rsidP="00E85B1D">
          <w:pPr>
            <w:pStyle w:val="E54D9ABA2C4945408C7BFAEF54B7CAD52"/>
          </w:pPr>
          <w:r w:rsidRPr="00293282">
            <w:rPr>
              <w:lang w:bidi="sr-Latn-RS"/>
            </w:rPr>
            <w:t>Možda bi ovde trebalo da unesete i svoj prosek ocena, kao i kratak rezime relevantnih kurseva, nagrada i priznanja.</w:t>
          </w:r>
        </w:p>
      </w:docPartBody>
    </w:docPart>
    <w:docPart>
      <w:docPartPr>
        <w:name w:val="1DB76D8AB4184CAB802B49914C9A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DD8F-054C-4E63-AE46-B8F1B26BAE99}"/>
      </w:docPartPr>
      <w:docPartBody>
        <w:p w:rsidR="005C1D09" w:rsidRDefault="00E85B1D" w:rsidP="00E85B1D">
          <w:pPr>
            <w:pStyle w:val="1DB76D8AB4184CAB802B49914C9A37D32"/>
          </w:pPr>
          <w:r>
            <w:rPr>
              <w:lang w:bidi="sr-Latn-RS"/>
            </w:rPr>
            <w:t>Dostignuća</w:t>
          </w:r>
        </w:p>
      </w:docPartBody>
    </w:docPart>
    <w:docPart>
      <w:docPartPr>
        <w:name w:val="F8CDE07E2CB34BC4BB926983D464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2145-8250-4364-8BFA-27158E5E451E}"/>
      </w:docPartPr>
      <w:docPartBody>
        <w:p w:rsidR="005C1D09" w:rsidRDefault="00E85B1D" w:rsidP="00E85B1D">
          <w:pPr>
            <w:pStyle w:val="F8CDE07E2CB34BC4BB926983D4646BED2"/>
          </w:pPr>
          <w:r>
            <w:rPr>
              <w:lang w:bidi="sr-Latn-RS"/>
            </w:rPr>
            <w:t>Veštine i sposobnosti</w:t>
          </w:r>
        </w:p>
      </w:docPartBody>
    </w:docPart>
    <w:docPart>
      <w:docPartPr>
        <w:name w:val="958C7662264D40058A2B84B49C8A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252-FC3C-4212-A94F-A146494BA79B}"/>
      </w:docPartPr>
      <w:docPartBody>
        <w:p w:rsidR="005C1D09" w:rsidRDefault="00E85B1D" w:rsidP="00E85B1D">
          <w:pPr>
            <w:pStyle w:val="958C7662264D40058A2B84B49C8A53282"/>
          </w:pPr>
          <w:r w:rsidRPr="00293282">
            <w:rPr>
              <w:lang w:bidi="sr-Latn-RS"/>
            </w:rPr>
            <w:t>Profesionalni utisak pri radu</w:t>
          </w:r>
        </w:p>
      </w:docPartBody>
    </w:docPart>
    <w:docPart>
      <w:docPartPr>
        <w:name w:val="F5A374B92C9942D5AEA9C51C62E1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367A-1C40-4D10-B51D-07886F64AB51}"/>
      </w:docPartPr>
      <w:docPartBody>
        <w:p w:rsidR="005C1D09" w:rsidRDefault="00E85B1D" w:rsidP="00E85B1D">
          <w:pPr>
            <w:pStyle w:val="F5A374B92C9942D5AEA9C51C62E122E02"/>
          </w:pPr>
          <w:r w:rsidRPr="00293282">
            <w:rPr>
              <w:lang w:bidi="sr-Latn-RS"/>
            </w:rPr>
            <w:t>Obrazovanje</w:t>
          </w:r>
        </w:p>
      </w:docPartBody>
    </w:docPart>
    <w:docPart>
      <w:docPartPr>
        <w:name w:val="815AF521FBD04FB4AFEAE5BFF6C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3B4A-2AF4-443A-A8B5-062BA8F11F34}"/>
      </w:docPartPr>
      <w:docPartBody>
        <w:p w:rsidR="001804AC" w:rsidRDefault="00E85B1D" w:rsidP="00E85B1D">
          <w:pPr>
            <w:pStyle w:val="815AF521FBD04FB4AFEAE5BFF6CE6DF97"/>
          </w:pPr>
          <w:r w:rsidRPr="008F11E2">
            <w:rPr>
              <w:lang w:bidi="sr-Latn-RS"/>
            </w:rPr>
            <w:t xml:space="preserve">Vaše </w:t>
          </w:r>
          <w:r w:rsidRPr="008F11E2">
            <w:rPr>
              <w:rStyle w:val="PodnojestraniceChar"/>
              <w:lang w:bidi="sr-Latn-RS"/>
            </w:rPr>
            <w:t>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7637AE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33491"/>
    <w:multiLevelType w:val="multilevel"/>
    <w:tmpl w:val="BCB0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D"/>
    <w:rsid w:val="001804AC"/>
    <w:rsid w:val="00380CD5"/>
    <w:rsid w:val="005C1D09"/>
    <w:rsid w:val="00726539"/>
    <w:rsid w:val="00824291"/>
    <w:rsid w:val="008D7D80"/>
    <w:rsid w:val="00917C2B"/>
    <w:rsid w:val="0099564D"/>
    <w:rsid w:val="00A5558E"/>
    <w:rsid w:val="00A5706B"/>
    <w:rsid w:val="00A82A83"/>
    <w:rsid w:val="00B643F6"/>
    <w:rsid w:val="00E85B1D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avanje">
    <w:name w:val="Emphasis"/>
    <w:basedOn w:val="Podrazumevanifontpasusa"/>
    <w:uiPriority w:val="1"/>
    <w:qFormat/>
    <w:rsid w:val="00E85B1D"/>
    <w:rPr>
      <w:color w:val="1F4E79" w:themeColor="accent1" w:themeShade="80"/>
    </w:rPr>
  </w:style>
  <w:style w:type="paragraph" w:customStyle="1" w:styleId="ResumeText">
    <w:name w:val="Resume Text"/>
    <w:basedOn w:val="Normal"/>
    <w:uiPriority w:val="4"/>
    <w:qFormat/>
    <w:rsid w:val="00A82A83"/>
    <w:pPr>
      <w:spacing w:before="120" w:after="0" w:line="288" w:lineRule="auto"/>
      <w:ind w:right="1440"/>
    </w:pPr>
    <w:rPr>
      <w:color w:val="595959" w:themeColor="text1" w:themeTint="A6"/>
      <w:kern w:val="0"/>
      <w:lang w:eastAsia="ja-JP"/>
      <w14:ligatures w14:val="none"/>
    </w:rPr>
  </w:style>
  <w:style w:type="character" w:styleId="Tekstuvaramesta">
    <w:name w:val="Placeholder Text"/>
    <w:basedOn w:val="Podrazumevanifontpasusa"/>
    <w:uiPriority w:val="99"/>
    <w:semiHidden/>
    <w:rsid w:val="00E85B1D"/>
    <w:rPr>
      <w:color w:val="595959" w:themeColor="text1" w:themeTint="A6"/>
    </w:rPr>
  </w:style>
  <w:style w:type="character" w:customStyle="1" w:styleId="Naslov3Char">
    <w:name w:val="Naslov 3 Char"/>
    <w:basedOn w:val="Podrazumevanifontpasusa"/>
    <w:link w:val="Naslov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paragraph" w:customStyle="1" w:styleId="572E23A12DD44479851D316B43F6E4E028">
    <w:name w:val="572E23A12DD44479851D316B43F6E4E028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1FF02CE3B9504AE7B4D3C422AF689579">
    <w:name w:val="1FF02CE3B9504AE7B4D3C422AF689579"/>
    <w:rsid w:val="0099564D"/>
    <w:rPr>
      <w:kern w:val="0"/>
      <w14:ligatures w14:val="none"/>
    </w:rPr>
  </w:style>
  <w:style w:type="paragraph" w:customStyle="1" w:styleId="2DBDCB288780491D8D7864D9C6944F98">
    <w:name w:val="2DBDCB288780491D8D7864D9C6944F98"/>
    <w:rsid w:val="0099564D"/>
    <w:rPr>
      <w:kern w:val="0"/>
      <w14:ligatures w14:val="none"/>
    </w:rPr>
  </w:style>
  <w:style w:type="paragraph" w:customStyle="1" w:styleId="5027367F16E24C2EB4C73909AF258AD3">
    <w:name w:val="5027367F16E24C2EB4C73909AF258AD3"/>
    <w:rsid w:val="0099564D"/>
    <w:rPr>
      <w:kern w:val="0"/>
      <w14:ligatures w14:val="none"/>
    </w:rPr>
  </w:style>
  <w:style w:type="paragraph" w:customStyle="1" w:styleId="E0D1A8A8A1144C99AAE50A79C652B578">
    <w:name w:val="E0D1A8A8A1144C99AAE50A79C652B578"/>
    <w:rsid w:val="0099564D"/>
    <w:rPr>
      <w:kern w:val="0"/>
      <w14:ligatures w14:val="none"/>
    </w:rPr>
  </w:style>
  <w:style w:type="paragraph" w:customStyle="1" w:styleId="49AC9A6DF73B45F096A4ABC02662FDAC">
    <w:name w:val="49AC9A6DF73B45F096A4ABC02662FDAC"/>
    <w:rsid w:val="0099564D"/>
    <w:rPr>
      <w:kern w:val="0"/>
      <w14:ligatures w14:val="none"/>
    </w:rPr>
  </w:style>
  <w:style w:type="paragraph" w:customStyle="1" w:styleId="B7D07CD81ED4420BA56E832680FA2ADB">
    <w:name w:val="B7D07CD81ED4420BA56E832680FA2ADB"/>
    <w:rsid w:val="0099564D"/>
    <w:rPr>
      <w:kern w:val="0"/>
      <w14:ligatures w14:val="none"/>
    </w:rPr>
  </w:style>
  <w:style w:type="paragraph" w:customStyle="1" w:styleId="638A0A66BD1946459FA863E90DF1FDBF">
    <w:name w:val="638A0A66BD1946459FA863E90DF1FDBF"/>
    <w:rsid w:val="0099564D"/>
    <w:rPr>
      <w:kern w:val="0"/>
      <w14:ligatures w14:val="none"/>
    </w:rPr>
  </w:style>
  <w:style w:type="paragraph" w:customStyle="1" w:styleId="F36B2D52B89F400B9562A53DF96B1F57">
    <w:name w:val="F36B2D52B89F400B9562A53DF96B1F57"/>
    <w:rsid w:val="0099564D"/>
    <w:rPr>
      <w:kern w:val="0"/>
      <w14:ligatures w14:val="none"/>
    </w:rPr>
  </w:style>
  <w:style w:type="paragraph" w:customStyle="1" w:styleId="1E857DD688E04798A8F3AA8D49334524">
    <w:name w:val="1E857DD688E04798A8F3AA8D49334524"/>
    <w:rsid w:val="0099564D"/>
    <w:rPr>
      <w:kern w:val="0"/>
      <w14:ligatures w14:val="none"/>
    </w:rPr>
  </w:style>
  <w:style w:type="paragraph" w:customStyle="1" w:styleId="5DD183A6390B4327AEF709C6A0480987">
    <w:name w:val="5DD183A6390B4327AEF709C6A0480987"/>
    <w:rsid w:val="0099564D"/>
    <w:rPr>
      <w:kern w:val="0"/>
      <w14:ligatures w14:val="none"/>
    </w:rPr>
  </w:style>
  <w:style w:type="paragraph" w:customStyle="1" w:styleId="D95D8D06AD5B4982BCB29D18F63E1632">
    <w:name w:val="D95D8D06AD5B4982BCB29D18F63E1632"/>
    <w:rsid w:val="0099564D"/>
    <w:rPr>
      <w:kern w:val="0"/>
      <w14:ligatures w14:val="none"/>
    </w:rPr>
  </w:style>
  <w:style w:type="paragraph" w:customStyle="1" w:styleId="DBC2CF2E1DAD4E1EA6C96255E8F0FD22">
    <w:name w:val="DBC2CF2E1DAD4E1EA6C96255E8F0FD22"/>
    <w:rsid w:val="0099564D"/>
    <w:rPr>
      <w:kern w:val="0"/>
      <w14:ligatures w14:val="none"/>
    </w:rPr>
  </w:style>
  <w:style w:type="paragraph" w:customStyle="1" w:styleId="489806B3112940BF841394F30644D070">
    <w:name w:val="489806B3112940BF841394F30644D070"/>
    <w:rsid w:val="0099564D"/>
    <w:rPr>
      <w:kern w:val="0"/>
      <w14:ligatures w14:val="none"/>
    </w:rPr>
  </w:style>
  <w:style w:type="paragraph" w:customStyle="1" w:styleId="C357700E8C434E7D8FAD88EBFC95ED8F">
    <w:name w:val="C357700E8C434E7D8FAD88EBFC95ED8F"/>
    <w:rsid w:val="0099564D"/>
    <w:rPr>
      <w:kern w:val="0"/>
      <w14:ligatures w14:val="none"/>
    </w:rPr>
  </w:style>
  <w:style w:type="paragraph" w:customStyle="1" w:styleId="2CF9B4F1570D496280E72AF3AB14BB69">
    <w:name w:val="2CF9B4F1570D496280E72AF3AB14BB69"/>
    <w:rsid w:val="0099564D"/>
    <w:rPr>
      <w:kern w:val="0"/>
      <w14:ligatures w14:val="none"/>
    </w:rPr>
  </w:style>
  <w:style w:type="paragraph" w:customStyle="1" w:styleId="63BF65814ED043949362ABC18E73DFED">
    <w:name w:val="63BF65814ED043949362ABC18E73DFED"/>
    <w:rsid w:val="0099564D"/>
    <w:rPr>
      <w:kern w:val="0"/>
      <w14:ligatures w14:val="none"/>
    </w:rPr>
  </w:style>
  <w:style w:type="paragraph" w:customStyle="1" w:styleId="EB8F2BB18D7647C7A40EB813A4194F73">
    <w:name w:val="EB8F2BB18D7647C7A40EB813A4194F73"/>
    <w:rsid w:val="0099564D"/>
    <w:rPr>
      <w:kern w:val="0"/>
      <w14:ligatures w14:val="none"/>
    </w:rPr>
  </w:style>
  <w:style w:type="paragraph" w:customStyle="1" w:styleId="572E23A12DD44479851D316B43F6E4E0">
    <w:name w:val="572E23A12DD44479851D316B43F6E4E0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ContactInfo">
    <w:name w:val="Contact Info"/>
    <w:basedOn w:val="Normal"/>
    <w:uiPriority w:val="2"/>
    <w:qFormat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Podnojestranice">
    <w:name w:val="footer"/>
    <w:basedOn w:val="Normal"/>
    <w:link w:val="PodnojestraniceChar"/>
    <w:uiPriority w:val="99"/>
    <w:rsid w:val="00E85B1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85B1D"/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">
    <w:name w:val="1FF02CE3B9504AE7B4D3C422AF6895791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ABA8ED5D2CD48F68771FF2C121E38C0">
    <w:name w:val="FABA8ED5D2CD48F68771FF2C121E38C0"/>
    <w:rsid w:val="0099564D"/>
    <w:rPr>
      <w:kern w:val="0"/>
      <w14:ligatures w14:val="none"/>
    </w:rPr>
  </w:style>
  <w:style w:type="paragraph" w:customStyle="1" w:styleId="182B1FCD5DEB4FF2BA5351258900CF85">
    <w:name w:val="182B1FCD5DEB4FF2BA5351258900CF85"/>
    <w:rsid w:val="0099564D"/>
    <w:rPr>
      <w:kern w:val="0"/>
      <w14:ligatures w14:val="none"/>
    </w:rPr>
  </w:style>
  <w:style w:type="paragraph" w:customStyle="1" w:styleId="572E23A12DD44479851D316B43F6E4E01">
    <w:name w:val="572E23A12DD44479851D316B43F6E4E01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2">
    <w:name w:val="1FF02CE3B9504AE7B4D3C422AF6895792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2">
    <w:name w:val="572E23A12DD44479851D316B43F6E4E02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3">
    <w:name w:val="1FF02CE3B9504AE7B4D3C422AF6895793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13C54395268248C4B94C7D0AD3061EE5">
    <w:name w:val="13C54395268248C4B94C7D0AD3061EE5"/>
    <w:rsid w:val="0099564D"/>
    <w:rPr>
      <w:kern w:val="0"/>
      <w14:ligatures w14:val="none"/>
    </w:rPr>
  </w:style>
  <w:style w:type="paragraph" w:customStyle="1" w:styleId="2664B9CA940B4263B39D8D2E42D62E7F">
    <w:name w:val="2664B9CA940B4263B39D8D2E42D62E7F"/>
    <w:rsid w:val="0099564D"/>
    <w:rPr>
      <w:kern w:val="0"/>
      <w14:ligatures w14:val="none"/>
    </w:rPr>
  </w:style>
  <w:style w:type="paragraph" w:customStyle="1" w:styleId="7222726A777B417D9BBED43EB0CE2519">
    <w:name w:val="7222726A777B417D9BBED43EB0CE2519"/>
    <w:rsid w:val="0099564D"/>
    <w:rPr>
      <w:kern w:val="0"/>
      <w14:ligatures w14:val="none"/>
    </w:rPr>
  </w:style>
  <w:style w:type="paragraph" w:customStyle="1" w:styleId="4D649C7BA3E94CD1A05E95371189D619">
    <w:name w:val="4D649C7BA3E94CD1A05E95371189D619"/>
    <w:rsid w:val="0099564D"/>
    <w:rPr>
      <w:kern w:val="0"/>
      <w14:ligatures w14:val="none"/>
    </w:rPr>
  </w:style>
  <w:style w:type="paragraph" w:customStyle="1" w:styleId="564537C0511F4A9E9BD7C95164BCF0AD">
    <w:name w:val="564537C0511F4A9E9BD7C95164BCF0AD"/>
    <w:rsid w:val="0099564D"/>
    <w:rPr>
      <w:kern w:val="0"/>
      <w14:ligatures w14:val="none"/>
    </w:rPr>
  </w:style>
  <w:style w:type="paragraph" w:customStyle="1" w:styleId="D71F6636D1324BCC8235FCA97D458CFB">
    <w:name w:val="D71F6636D1324BCC8235FCA97D458CFB"/>
    <w:rsid w:val="0099564D"/>
    <w:rPr>
      <w:kern w:val="0"/>
      <w14:ligatures w14:val="none"/>
    </w:rPr>
  </w:style>
  <w:style w:type="paragraph" w:customStyle="1" w:styleId="D548BB0DF67C4F74B235B89A58C2C003">
    <w:name w:val="D548BB0DF67C4F74B235B89A58C2C003"/>
    <w:rsid w:val="0099564D"/>
    <w:rPr>
      <w:kern w:val="0"/>
      <w14:ligatures w14:val="none"/>
    </w:rPr>
  </w:style>
  <w:style w:type="paragraph" w:customStyle="1" w:styleId="0D462F61C3F647B1B0F4E6FEC51DB7BE">
    <w:name w:val="0D462F61C3F647B1B0F4E6FEC51DB7BE"/>
    <w:rsid w:val="0099564D"/>
    <w:rPr>
      <w:kern w:val="0"/>
      <w14:ligatures w14:val="none"/>
    </w:rPr>
  </w:style>
  <w:style w:type="paragraph" w:customStyle="1" w:styleId="E437CDA942794FFE89DF810C69A26A07">
    <w:name w:val="E437CDA942794FFE89DF810C69A26A07"/>
    <w:rsid w:val="0099564D"/>
    <w:rPr>
      <w:kern w:val="0"/>
      <w14:ligatures w14:val="none"/>
    </w:rPr>
  </w:style>
  <w:style w:type="paragraph" w:customStyle="1" w:styleId="45F6B22C5B0347AD82D6D0D59FA68111">
    <w:name w:val="45F6B22C5B0347AD82D6D0D59FA68111"/>
    <w:rsid w:val="0099564D"/>
    <w:rPr>
      <w:kern w:val="0"/>
      <w14:ligatures w14:val="none"/>
    </w:rPr>
  </w:style>
  <w:style w:type="paragraph" w:customStyle="1" w:styleId="572E23A12DD44479851D316B43F6E4E03">
    <w:name w:val="572E23A12DD44479851D316B43F6E4E03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4">
    <w:name w:val="1FF02CE3B9504AE7B4D3C422AF6895794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4">
    <w:name w:val="572E23A12DD44479851D316B43F6E4E04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5">
    <w:name w:val="1FF02CE3B9504AE7B4D3C422AF6895795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5">
    <w:name w:val="572E23A12DD44479851D316B43F6E4E05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6">
    <w:name w:val="1FF02CE3B9504AE7B4D3C422AF6895796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6">
    <w:name w:val="572E23A12DD44479851D316B43F6E4E06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7">
    <w:name w:val="1FF02CE3B9504AE7B4D3C422AF6895797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7">
    <w:name w:val="572E23A12DD44479851D316B43F6E4E07"/>
    <w:rsid w:val="0099564D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8">
    <w:name w:val="1FF02CE3B9504AE7B4D3C422AF6895798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8">
    <w:name w:val="572E23A12DD44479851D316B43F6E4E08"/>
    <w:rsid w:val="005C1D09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9">
    <w:name w:val="1FF02CE3B9504AE7B4D3C422AF6895799"/>
    <w:rsid w:val="005C1D09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9">
    <w:name w:val="572E23A12DD44479851D316B43F6E4E09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0">
    <w:name w:val="1FF02CE3B9504AE7B4D3C422AF68957910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0">
    <w:name w:val="572E23A12DD44479851D316B43F6E4E010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1">
    <w:name w:val="1FF02CE3B9504AE7B4D3C422AF68957911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1">
    <w:name w:val="572E23A12DD44479851D316B43F6E4E011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2">
    <w:name w:val="1FF02CE3B9504AE7B4D3C422AF68957912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2">
    <w:name w:val="572E23A12DD44479851D316B43F6E4E012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3">
    <w:name w:val="1FF02CE3B9504AE7B4D3C422AF68957913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Name">
    <w:name w:val="Name"/>
    <w:basedOn w:val="Normal"/>
    <w:next w:val="Normal"/>
    <w:uiPriority w:val="2"/>
    <w:qFormat/>
    <w:rsid w:val="00FA1970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2E74B5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0"/>
      <w:sz w:val="32"/>
      <w:szCs w:val="32"/>
      <w:lang w:eastAsia="ja-JP"/>
      <w14:ligatures w14:val="none"/>
    </w:rPr>
  </w:style>
  <w:style w:type="paragraph" w:customStyle="1" w:styleId="1FF02CE3B9504AE7B4D3C422AF68957914">
    <w:name w:val="1FF02CE3B9504AE7B4D3C422AF68957914"/>
    <w:rsid w:val="00FA1970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5">
    <w:name w:val="1FF02CE3B9504AE7B4D3C422AF68957915"/>
    <w:rsid w:val="00FA1970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E93B0FFACBB4188AB5F850BC590F981">
    <w:name w:val="9E93B0FFACBB4188AB5F850BC590F981"/>
    <w:rsid w:val="00FA1970"/>
    <w:rPr>
      <w:kern w:val="0"/>
      <w14:ligatures w14:val="none"/>
    </w:rPr>
  </w:style>
  <w:style w:type="paragraph" w:customStyle="1" w:styleId="815AF521FBD04FB4AFEAE5BFF6CE6DF9">
    <w:name w:val="815AF521FBD04FB4AFEAE5BFF6CE6DF9"/>
    <w:rsid w:val="00FA1970"/>
    <w:rPr>
      <w:kern w:val="0"/>
      <w14:ligatures w14:val="none"/>
    </w:rPr>
  </w:style>
  <w:style w:type="paragraph" w:customStyle="1" w:styleId="815AF521FBD04FB4AFEAE5BFF6CE6DF91">
    <w:name w:val="815AF521FBD04FB4AFEAE5BFF6CE6DF91"/>
    <w:rsid w:val="00FA197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ooter-RightAlign">
    <w:name w:val="Footer - Right Align"/>
    <w:basedOn w:val="Normal"/>
    <w:uiPriority w:val="99"/>
    <w:qFormat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2">
    <w:name w:val="815AF521FBD04FB4AFEAE5BFF6CE6DF92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3">
    <w:name w:val="572E23A12DD44479851D316B43F6E4E013"/>
    <w:rsid w:val="00FA1970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815AF521FBD04FB4AFEAE5BFF6CE6DF93">
    <w:name w:val="815AF521FBD04FB4AFEAE5BFF6CE6DF93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4">
    <w:name w:val="572E23A12DD44479851D316B43F6E4E014"/>
    <w:rsid w:val="00917C2B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Znakzanabrajanjenalisti">
    <w:name w:val="List Bullet"/>
    <w:basedOn w:val="Normal"/>
    <w:uiPriority w:val="5"/>
    <w:qFormat/>
    <w:rsid w:val="00726539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4">
    <w:name w:val="815AF521FBD04FB4AFEAE5BFF6CE6DF94"/>
    <w:rsid w:val="00917C2B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5">
    <w:name w:val="572E23A12DD44479851D316B43F6E4E015"/>
    <w:rsid w:val="00726539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">
    <w:name w:val="0D58C4C5C66C4B86ABF905F14C6A473F"/>
    <w:rsid w:val="00726539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">
    <w:name w:val="E1FCC4B726E74ADCABA9EDFBD8544FFB"/>
    <w:rsid w:val="00726539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">
    <w:name w:val="1DB76D8AB4184CAB802B49914C9A37D3"/>
    <w:rsid w:val="00726539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5DD183A6390B4327AEF709C6A04809871">
    <w:name w:val="5DD183A6390B4327AEF709C6A04809871"/>
    <w:rsid w:val="00726539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">
    <w:name w:val="F8CDE07E2CB34BC4BB926983D4646BED"/>
    <w:rsid w:val="00726539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">
    <w:name w:val="B057C0BB6D164CDA94A0B479273F80CB"/>
    <w:rsid w:val="00726539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1">
    <w:name w:val="FABA8ED5D2CD48F68771FF2C121E38C01"/>
    <w:rsid w:val="00726539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1">
    <w:name w:val="182B1FCD5DEB4FF2BA5351258900CF851"/>
    <w:rsid w:val="00726539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">
    <w:name w:val="958C7662264D40058A2B84B49C8A5328"/>
    <w:rsid w:val="00726539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">
    <w:name w:val="7C41E62D75C542B493B03286559C6D40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">
    <w:name w:val="58BBC3EE87EB4CFC8FF81D120CDD7430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">
    <w:name w:val="9FE58BCE77D54C9695B655D8503D4748"/>
    <w:rsid w:val="00726539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">
    <w:name w:val="A68FDDF4FFF144149FD54971471FB525"/>
    <w:rsid w:val="00726539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">
    <w:name w:val="E53154F8B632490F8D6EB190B5ACC247"/>
    <w:rsid w:val="00726539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1">
    <w:name w:val="13C54395268248C4B94C7D0AD3061EE51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1">
    <w:name w:val="2664B9CA940B4263B39D8D2E42D62E7F1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1">
    <w:name w:val="7222726A777B417D9BBED43EB0CE25191"/>
    <w:rsid w:val="00726539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1">
    <w:name w:val="4D649C7BA3E94CD1A05E95371189D6191"/>
    <w:rsid w:val="00726539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1">
    <w:name w:val="564537C0511F4A9E9BD7C95164BCF0AD1"/>
    <w:rsid w:val="00726539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1">
    <w:name w:val="D71F6636D1324BCC8235FCA97D458CFB1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1">
    <w:name w:val="D548BB0DF67C4F74B235B89A58C2C0031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1">
    <w:name w:val="0D462F61C3F647B1B0F4E6FEC51DB7BE1"/>
    <w:rsid w:val="00726539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1">
    <w:name w:val="E437CDA942794FFE89DF810C69A26A071"/>
    <w:rsid w:val="00726539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1">
    <w:name w:val="45F6B22C5B0347AD82D6D0D59FA681111"/>
    <w:rsid w:val="00726539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">
    <w:name w:val="F5A374B92C9942D5AEA9C51C62E122E0"/>
    <w:rsid w:val="00726539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">
    <w:name w:val="85A0ADE577954FC98A617B76D514199C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">
    <w:name w:val="A3784B0BED0F406DB85F8A7C5C23877A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">
    <w:name w:val="0A764AB92CB9400EA240ACCED2925E15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">
    <w:name w:val="E54D9ABA2C4945408C7BFAEF54B7CAD5"/>
    <w:rsid w:val="00726539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5">
    <w:name w:val="815AF521FBD04FB4AFEAE5BFF6CE6DF95"/>
    <w:rsid w:val="00726539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6">
    <w:name w:val="572E23A12DD44479851D316B43F6E4E016"/>
    <w:rsid w:val="00726539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1">
    <w:name w:val="0D58C4C5C66C4B86ABF905F14C6A473F1"/>
    <w:rsid w:val="00726539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1">
    <w:name w:val="E1FCC4B726E74ADCABA9EDFBD8544FFB1"/>
    <w:rsid w:val="00726539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1">
    <w:name w:val="1DB76D8AB4184CAB802B49914C9A37D31"/>
    <w:rsid w:val="00726539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character" w:styleId="Referencaendnote">
    <w:name w:val="endnote reference"/>
    <w:basedOn w:val="Podrazumevanifontpasusa"/>
    <w:uiPriority w:val="99"/>
    <w:semiHidden/>
    <w:unhideWhenUsed/>
    <w:rsid w:val="00726539"/>
    <w:rPr>
      <w:vertAlign w:val="superscript"/>
    </w:rPr>
  </w:style>
  <w:style w:type="paragraph" w:customStyle="1" w:styleId="5DD183A6390B4327AEF709C6A04809872">
    <w:name w:val="5DD183A6390B4327AEF709C6A04809872"/>
    <w:rsid w:val="00726539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1">
    <w:name w:val="F8CDE07E2CB34BC4BB926983D4646BED1"/>
    <w:rsid w:val="00726539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1">
    <w:name w:val="B057C0BB6D164CDA94A0B479273F80CB1"/>
    <w:rsid w:val="00726539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2">
    <w:name w:val="FABA8ED5D2CD48F68771FF2C121E38C02"/>
    <w:rsid w:val="00726539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2">
    <w:name w:val="182B1FCD5DEB4FF2BA5351258900CF852"/>
    <w:rsid w:val="00726539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1">
    <w:name w:val="958C7662264D40058A2B84B49C8A53281"/>
    <w:rsid w:val="00726539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1">
    <w:name w:val="7C41E62D75C542B493B03286559C6D401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1">
    <w:name w:val="58BBC3EE87EB4CFC8FF81D120CDD74301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1">
    <w:name w:val="9FE58BCE77D54C9695B655D8503D47481"/>
    <w:rsid w:val="00726539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1">
    <w:name w:val="A68FDDF4FFF144149FD54971471FB5251"/>
    <w:rsid w:val="00726539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1">
    <w:name w:val="E53154F8B632490F8D6EB190B5ACC2471"/>
    <w:rsid w:val="00726539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2">
    <w:name w:val="13C54395268248C4B94C7D0AD3061EE52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2">
    <w:name w:val="2664B9CA940B4263B39D8D2E42D62E7F2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2">
    <w:name w:val="7222726A777B417D9BBED43EB0CE25192"/>
    <w:rsid w:val="00726539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2">
    <w:name w:val="4D649C7BA3E94CD1A05E95371189D6192"/>
    <w:rsid w:val="00726539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2">
    <w:name w:val="564537C0511F4A9E9BD7C95164BCF0AD2"/>
    <w:rsid w:val="00726539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2">
    <w:name w:val="D71F6636D1324BCC8235FCA97D458CFB2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2">
    <w:name w:val="D548BB0DF67C4F74B235B89A58C2C0032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2">
    <w:name w:val="0D462F61C3F647B1B0F4E6FEC51DB7BE2"/>
    <w:rsid w:val="00726539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2">
    <w:name w:val="E437CDA942794FFE89DF810C69A26A072"/>
    <w:rsid w:val="00726539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2">
    <w:name w:val="45F6B22C5B0347AD82D6D0D59FA681112"/>
    <w:rsid w:val="00726539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1">
    <w:name w:val="F5A374B92C9942D5AEA9C51C62E122E01"/>
    <w:rsid w:val="00726539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1">
    <w:name w:val="85A0ADE577954FC98A617B76D514199C1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1">
    <w:name w:val="A3784B0BED0F406DB85F8A7C5C23877A1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1">
    <w:name w:val="0A764AB92CB9400EA240ACCED2925E151"/>
    <w:rsid w:val="0072653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1">
    <w:name w:val="E54D9ABA2C4945408C7BFAEF54B7CAD51"/>
    <w:rsid w:val="00726539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6">
    <w:name w:val="815AF521FBD04FB4AFEAE5BFF6CE6DF96"/>
    <w:rsid w:val="00726539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7">
    <w:name w:val="572E23A12DD44479851D316B43F6E4E017"/>
    <w:rsid w:val="00E85B1D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2">
    <w:name w:val="0D58C4C5C66C4B86ABF905F14C6A473F2"/>
    <w:rsid w:val="00E85B1D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2">
    <w:name w:val="E1FCC4B726E74ADCABA9EDFBD8544FFB2"/>
    <w:rsid w:val="00E85B1D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2">
    <w:name w:val="1DB76D8AB4184CAB802B49914C9A37D32"/>
    <w:rsid w:val="00E85B1D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table" w:styleId="Tabelakoordinatnemree4akcenat2">
    <w:name w:val="Grid Table 4 Accent 2"/>
    <w:basedOn w:val="Normalnatabela"/>
    <w:uiPriority w:val="49"/>
    <w:rsid w:val="00E85B1D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5DD183A6390B4327AEF709C6A04809873">
    <w:name w:val="5DD183A6390B4327AEF709C6A04809873"/>
    <w:rsid w:val="00E85B1D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2">
    <w:name w:val="F8CDE07E2CB34BC4BB926983D4646BED2"/>
    <w:rsid w:val="00E85B1D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2">
    <w:name w:val="B057C0BB6D164CDA94A0B479273F80CB2"/>
    <w:rsid w:val="00E85B1D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3">
    <w:name w:val="FABA8ED5D2CD48F68771FF2C121E38C03"/>
    <w:rsid w:val="00E85B1D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3">
    <w:name w:val="182B1FCD5DEB4FF2BA5351258900CF853"/>
    <w:rsid w:val="00E85B1D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2">
    <w:name w:val="958C7662264D40058A2B84B49C8A53282"/>
    <w:rsid w:val="00E85B1D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2">
    <w:name w:val="7C41E62D75C542B493B03286559C6D402"/>
    <w:rsid w:val="00E85B1D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2">
    <w:name w:val="58BBC3EE87EB4CFC8FF81D120CDD74302"/>
    <w:rsid w:val="00E85B1D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2">
    <w:name w:val="9FE58BCE77D54C9695B655D8503D47482"/>
    <w:rsid w:val="00E85B1D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2">
    <w:name w:val="A68FDDF4FFF144149FD54971471FB5252"/>
    <w:rsid w:val="00E85B1D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2">
    <w:name w:val="E53154F8B632490F8D6EB190B5ACC2472"/>
    <w:rsid w:val="00E85B1D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3">
    <w:name w:val="13C54395268248C4B94C7D0AD3061EE53"/>
    <w:rsid w:val="00E85B1D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3">
    <w:name w:val="2664B9CA940B4263B39D8D2E42D62E7F3"/>
    <w:rsid w:val="00E85B1D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3">
    <w:name w:val="7222726A777B417D9BBED43EB0CE25193"/>
    <w:rsid w:val="00E85B1D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3">
    <w:name w:val="4D649C7BA3E94CD1A05E95371189D6193"/>
    <w:rsid w:val="00E85B1D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3">
    <w:name w:val="564537C0511F4A9E9BD7C95164BCF0AD3"/>
    <w:rsid w:val="00E85B1D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3">
    <w:name w:val="D71F6636D1324BCC8235FCA97D458CFB3"/>
    <w:rsid w:val="00E85B1D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3">
    <w:name w:val="D548BB0DF67C4F74B235B89A58C2C0033"/>
    <w:rsid w:val="00E85B1D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3">
    <w:name w:val="0D462F61C3F647B1B0F4E6FEC51DB7BE3"/>
    <w:rsid w:val="00E85B1D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3">
    <w:name w:val="E437CDA942794FFE89DF810C69A26A073"/>
    <w:rsid w:val="00E85B1D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3">
    <w:name w:val="45F6B22C5B0347AD82D6D0D59FA681113"/>
    <w:rsid w:val="00E85B1D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2">
    <w:name w:val="F5A374B92C9942D5AEA9C51C62E122E02"/>
    <w:rsid w:val="00E85B1D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2">
    <w:name w:val="85A0ADE577954FC98A617B76D514199C2"/>
    <w:rsid w:val="00E85B1D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2">
    <w:name w:val="A3784B0BED0F406DB85F8A7C5C23877A2"/>
    <w:rsid w:val="00E85B1D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2">
    <w:name w:val="0A764AB92CB9400EA240ACCED2925E152"/>
    <w:rsid w:val="00E85B1D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2">
    <w:name w:val="E54D9ABA2C4945408C7BFAEF54B7CAD52"/>
    <w:rsid w:val="00E85B1D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7">
    <w:name w:val="815AF521FBD04FB4AFEAE5BFF6CE6DF97"/>
    <w:rsid w:val="00E85B1D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Office_14010599_TF03464381</Template>
  <TotalTime>221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2012-06-09T23:04:00Z</dcterms:created>
  <dcterms:modified xsi:type="dcterms:W3CDTF">2017-07-07T04:27:00Z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