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8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D insert layout table"/>
      </w:tblPr>
      <w:tblGrid>
        <w:gridCol w:w="6840"/>
      </w:tblGrid>
      <w:tr w:rsidR="00C31D3C">
        <w:trPr>
          <w:trHeight w:hRule="exact" w:val="3442"/>
          <w:jc w:val="center"/>
        </w:trPr>
        <w:tc>
          <w:tcPr>
            <w:tcW w:w="6840" w:type="dxa"/>
            <w:vAlign w:val="bottom"/>
          </w:tcPr>
          <w:sdt>
            <w:sdtPr>
              <w:alias w:val="Naslov"/>
              <w:tag w:val=""/>
              <w:id w:val="1858772221"/>
              <w:placeholder>
                <w:docPart w:val="1E91E8080E3F4523B763EBC19FADC1D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 w:multiLine="1"/>
            </w:sdtPr>
            <w:sdtEndPr/>
            <w:sdtContent>
              <w:p w:rsidR="00C31D3C" w:rsidRDefault="00AF7CFF">
                <w:pPr>
                  <w:pStyle w:val="Title"/>
                </w:pPr>
                <w:r>
                  <w:t>[ime diska]</w:t>
                </w:r>
              </w:p>
            </w:sdtContent>
          </w:sdt>
          <w:p w:rsidR="00C31D3C" w:rsidRDefault="000127C6">
            <w:pPr>
              <w:pStyle w:val="Subtitle"/>
            </w:pPr>
            <w:sdt>
              <w:sdtPr>
                <w:alias w:val="Podnaslov"/>
                <w:tag w:val=""/>
                <w:id w:val="-2092537327"/>
                <w:placeholder>
                  <w:docPart w:val="D6965A6AE12F456789F32E2FE17E4B7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AF7CFF">
                  <w:t>[podnaslov]</w:t>
                </w:r>
              </w:sdtContent>
            </w:sdt>
          </w:p>
        </w:tc>
      </w:tr>
      <w:tr w:rsidR="00C31D3C">
        <w:trPr>
          <w:trHeight w:hRule="exact" w:val="3442"/>
          <w:jc w:val="center"/>
        </w:trPr>
        <w:tc>
          <w:tcPr>
            <w:tcW w:w="6840" w:type="dxa"/>
          </w:tcPr>
          <w:sdt>
            <w:sdtPr>
              <w:alias w:val="Datum"/>
              <w:tag w:val=""/>
              <w:id w:val="-2096084530"/>
              <w:placeholder>
                <w:docPart w:val="FE7CCDB20987413A906E45C40608CD6A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. MMMM yyyy"/>
                <w:lid w:val="sr-Latn-CS"/>
                <w:storeMappedDataAs w:val="dateTime"/>
                <w:calendar w:val="gregorian"/>
              </w:date>
            </w:sdtPr>
            <w:sdtEndPr/>
            <w:sdtContent>
              <w:p w:rsidR="00C31D3C" w:rsidRDefault="00AF7CFF">
                <w:pPr>
                  <w:pStyle w:val="Date"/>
                </w:pPr>
                <w:r>
                  <w:t>[izaberi datum]</w:t>
                </w:r>
              </w:p>
            </w:sdtContent>
          </w:sdt>
          <w:sdt>
            <w:sdtPr>
              <w:alias w:val="Opis"/>
              <w:tag w:val=""/>
              <w:id w:val="1687636426"/>
              <w:placeholder>
                <w:docPart w:val="4521F6A1C01A4A378AAEFA99E1F9F8D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:rsidR="00C31D3C" w:rsidRDefault="00AF7CFF">
                <w:r>
                  <w:t>[dodaj kratki opis ovde.]</w:t>
                </w:r>
              </w:p>
            </w:sdtContent>
          </w:sdt>
        </w:tc>
      </w:tr>
      <w:tr w:rsidR="00C31D3C">
        <w:trPr>
          <w:trHeight w:hRule="exact" w:val="360"/>
          <w:jc w:val="center"/>
        </w:trPr>
        <w:tc>
          <w:tcPr>
            <w:tcW w:w="6840" w:type="dxa"/>
          </w:tcPr>
          <w:p w:rsidR="00C31D3C" w:rsidRDefault="00C31D3C"/>
        </w:tc>
      </w:tr>
      <w:tr w:rsidR="00C31D3C">
        <w:trPr>
          <w:trHeight w:hRule="exact" w:val="3442"/>
          <w:jc w:val="center"/>
        </w:trPr>
        <w:tc>
          <w:tcPr>
            <w:tcW w:w="6840" w:type="dxa"/>
            <w:vAlign w:val="bottom"/>
          </w:tcPr>
          <w:sdt>
            <w:sdtPr>
              <w:alias w:val="Naslov"/>
              <w:tag w:val=""/>
              <w:id w:val="-61329185"/>
              <w:placeholder>
                <w:docPart w:val="1E91E8080E3F4523B763EBC19FADC1D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 w:multiLine="1"/>
            </w:sdtPr>
            <w:sdtEndPr/>
            <w:sdtContent>
              <w:p w:rsidR="00C31D3C" w:rsidRDefault="00AF7CFF">
                <w:pPr>
                  <w:pStyle w:val="Title"/>
                </w:pPr>
                <w:r>
                  <w:t>[ime diska]</w:t>
                </w:r>
              </w:p>
            </w:sdtContent>
          </w:sdt>
          <w:sdt>
            <w:sdtPr>
              <w:alias w:val="Podnaslov"/>
              <w:tag w:val=""/>
              <w:id w:val="931633426"/>
              <w:placeholder>
                <w:docPart w:val="D6965A6AE12F456789F32E2FE17E4B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:rsidR="00C31D3C" w:rsidRDefault="00AF7CFF">
                <w:pPr>
                  <w:pStyle w:val="Subtitle"/>
                </w:pPr>
                <w:r>
                  <w:t>[podnaslov]</w:t>
                </w:r>
              </w:p>
            </w:sdtContent>
          </w:sdt>
        </w:tc>
      </w:tr>
      <w:tr w:rsidR="00C31D3C">
        <w:trPr>
          <w:trHeight w:hRule="exact" w:val="3442"/>
          <w:jc w:val="center"/>
        </w:trPr>
        <w:tc>
          <w:tcPr>
            <w:tcW w:w="6840" w:type="dxa"/>
          </w:tcPr>
          <w:sdt>
            <w:sdtPr>
              <w:alias w:val="Datum"/>
              <w:tag w:val=""/>
              <w:id w:val="-1371997357"/>
              <w:placeholder>
                <w:docPart w:val="FE7CCDB20987413A906E45C40608CD6A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. MMMM yyyy"/>
                <w:lid w:val="sr-Latn-CS"/>
                <w:storeMappedDataAs w:val="dateTime"/>
                <w:calendar w:val="gregorian"/>
              </w:date>
            </w:sdtPr>
            <w:sdtEndPr/>
            <w:sdtContent>
              <w:p w:rsidR="00C31D3C" w:rsidRDefault="00AF7CFF">
                <w:pPr>
                  <w:pStyle w:val="Date"/>
                </w:pPr>
                <w:r>
                  <w:t>[izaberi datum]</w:t>
                </w:r>
              </w:p>
            </w:sdtContent>
          </w:sdt>
          <w:sdt>
            <w:sdtPr>
              <w:alias w:val="Opis"/>
              <w:tag w:val=""/>
              <w:id w:val="453298234"/>
              <w:placeholder>
                <w:docPart w:val="4521F6A1C01A4A378AAEFA99E1F9F8D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:rsidR="00C31D3C" w:rsidRDefault="00AF7CFF">
                <w:r>
                  <w:t>[dodaj kratki opis ovde.]</w:t>
                </w:r>
              </w:p>
            </w:sdtContent>
          </w:sdt>
        </w:tc>
      </w:tr>
    </w:tbl>
    <w:p w:rsidR="00C31D3C" w:rsidRDefault="00AF7CFF">
      <w:bookmarkStart w:id="0" w:name="_GoBack"/>
      <w:r>
        <w:rPr>
          <w:noProof/>
          <w:lang w:val="en-US" w:eastAsia="zh-CN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-7315</wp:posOffset>
                </wp:positionH>
                <wp:positionV relativeFrom="page">
                  <wp:posOffset>-7315</wp:posOffset>
                </wp:positionV>
                <wp:extent cx="7562088" cy="10689336"/>
                <wp:effectExtent l="0" t="0" r="20320" b="36195"/>
                <wp:wrapNone/>
                <wp:docPr id="10" name="Grupa 10" descr="Vođice za sečenje&#10;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088" cy="10689336"/>
                          <a:chOff x="-7315" y="-7315"/>
                          <a:chExt cx="7562088" cy="10689336"/>
                        </a:xfrm>
                      </wpg:grpSpPr>
                      <wpg:grpSp>
                        <wpg:cNvPr id="4" name="Grupa 4"/>
                        <wpg:cNvGrpSpPr/>
                        <wpg:grpSpPr>
                          <a:xfrm>
                            <a:off x="1714500" y="-7315"/>
                            <a:ext cx="4343400" cy="10689336"/>
                            <a:chOff x="0" y="-7315"/>
                            <a:chExt cx="4343400" cy="10689336"/>
                          </a:xfrm>
                        </wpg:grpSpPr>
                        <wps:wsp>
                          <wps:cNvPr id="2" name="Prava linija spajanja 2"/>
                          <wps:cNvCnPr/>
                          <wps:spPr>
                            <a:xfrm>
                              <a:off x="0" y="-7315"/>
                              <a:ext cx="0" cy="1068933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Prava linija spajanja 3"/>
                          <wps:cNvCnPr/>
                          <wps:spPr>
                            <a:xfrm>
                              <a:off x="4343400" y="-7315"/>
                              <a:ext cx="0" cy="1068933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9" name="Grupa 9"/>
                        <wpg:cNvGrpSpPr/>
                        <wpg:grpSpPr>
                          <a:xfrm>
                            <a:off x="-7315" y="533400"/>
                            <a:ext cx="7562088" cy="8963025"/>
                            <a:chOff x="-7315" y="0"/>
                            <a:chExt cx="7562088" cy="8963025"/>
                          </a:xfrm>
                        </wpg:grpSpPr>
                        <wps:wsp>
                          <wps:cNvPr id="5" name="Prava linija spajanja 5"/>
                          <wps:cNvCnPr/>
                          <wps:spPr>
                            <a:xfrm>
                              <a:off x="-7315" y="0"/>
                              <a:ext cx="7562088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Prava linija spajanja 6"/>
                          <wps:cNvCnPr/>
                          <wps:spPr>
                            <a:xfrm>
                              <a:off x="-7315" y="4371975"/>
                              <a:ext cx="7562088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Prava linija spajanja 7"/>
                          <wps:cNvCnPr/>
                          <wps:spPr>
                            <a:xfrm>
                              <a:off x="-7315" y="4600575"/>
                              <a:ext cx="7562088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Prava linija spajanja 8"/>
                          <wps:cNvCnPr/>
                          <wps:spPr>
                            <a:xfrm>
                              <a:off x="-7315" y="8963025"/>
                              <a:ext cx="7562088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0C2C8A" id="Grupa 10" o:spid="_x0000_s1026" alt="Vođice za sečenje&#10;" style="position:absolute;margin-left:-.6pt;margin-top:-.6pt;width:595.45pt;height:841.7pt;z-index:-251648000;mso-position-horizontal-relative:page;mso-position-vertical-relative:page;mso-width-relative:margin;mso-height-relative:margin" coordorigin="-73,-73" coordsize="75620,106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">
                <v:group id="Grupa 4" o:spid="_x0000_s1027" style="position:absolute;left:17145;top:-73;width:43434;height:106893" coordorigin=",-73" coordsize="43434,1068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Prava linija spajanja 2" o:spid="_x0000_s1028" style="position:absolute;visibility:visible;mso-wrap-style:square" from="0,-73" to="0,106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53h8EAAADaAAAADwAAAGRycy9kb3ducmV2LnhtbESPwWrDMBBE74X8g9hCLyWR60IJTpRQ&#10;BxLSY534vlhby9RaGUm1nb+vAoUeh5l5w2z3s+3FSD50jhW8rDIQxI3THbcKrpfjcg0iRGSNvWNS&#10;cKMA+93iYYuFdhN/0ljFViQIhwIVmBiHQsrQGLIYVm4gTt6X8xZjkr6V2uOU4LaXeZa9SYsdpwWD&#10;Ax0MNd/Vj1VwutrKl1HW9Zpfa/N8a8qPLCj19Di/b0BEmuN/+K991gpyuF9JN0D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jneHwQAAANoAAAAPAAAAAAAAAAAAAAAA&#10;AKECAABkcnMvZG93bnJldi54bWxQSwUGAAAAAAQABAD5AAAAjwMAAAAA&#10;" strokecolor="#d8d8d8 [2732]" strokeweight=".5pt">
                    <v:stroke dashstyle="dash" joinstyle="miter"/>
                  </v:line>
                  <v:line id="Prava linija spajanja 3" o:spid="_x0000_s1029" style="position:absolute;visibility:visible;mso-wrap-style:square" from="43434,-73" to="43434,106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LSHMEAAADaAAAADwAAAGRycy9kb3ducmV2LnhtbESPzWrDMBCE74G+g9hCLqGRk0AJbpRQ&#10;F1qaY534vlhby9RaGUnxz9tXgUKPw8x8wxxOk+3EQD60jhVs1hkI4trplhsF18v70x5EiMgaO8ek&#10;YKYAp+PD4oC5diN/0VDGRiQIhxwVmBj7XMpQG7IY1q4nTt638xZjkr6R2uOY4LaT2yx7lhZbTgsG&#10;e3ozVP+UN6vg42pLX0RZVXveVWY118U5C0otH6fXFxCRpvgf/mt/agU7uF9JN0Ae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wtIcwQAAANoAAAAPAAAAAAAAAAAAAAAA&#10;AKECAABkcnMvZG93bnJldi54bWxQSwUGAAAAAAQABAD5AAAAjwMAAAAA&#10;" strokecolor="#d8d8d8 [2732]" strokeweight=".5pt">
                    <v:stroke dashstyle="dash" joinstyle="miter"/>
                  </v:line>
                </v:group>
                <v:group id="Grupa 9" o:spid="_x0000_s1030" style="position:absolute;left:-73;top:5334;width:75620;height:89630" coordorigin="-73" coordsize="75620,89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Prava linija spajanja 5" o:spid="_x0000_s1031" style="position:absolute;visibility:visible;mso-wrap-style:square" from="-73,0" to="7554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fv88EAAADaAAAADwAAAGRycy9kb3ducmV2LnhtbESPQWvCQBSE70L/w/IKXqRuqlgkzUZq&#10;oUWPRnN/ZF+zodm3YXer8d93BcHjMDPfMMVmtL04kw+dYwWv8wwEceN0x62C0/HrZQ0iRGSNvWNS&#10;cKUAm/JpUmCu3YUPdK5iKxKEQ44KTIxDLmVoDFkMczcQJ+/HeYsxSd9K7fGS4LaXiyx7kxY7TgsG&#10;B/o01PxWf1bB98lWfhtlXa95WZvZtdnus6DU9Hn8eAcRaYyP8L290wpWcLuSboAs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Z+/zwQAAANoAAAAPAAAAAAAAAAAAAAAA&#10;AKECAABkcnMvZG93bnJldi54bWxQSwUGAAAAAAQABAD5AAAAjwMAAAAA&#10;" strokecolor="#d8d8d8 [2732]" strokeweight=".5pt">
                    <v:stroke dashstyle="dash" joinstyle="miter"/>
                  </v:line>
                  <v:line id="Prava linija spajanja 6" o:spid="_x0000_s1032" style="position:absolute;visibility:visible;mso-wrap-style:square" from="-73,43719" to="75547,4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VxhMEAAADaAAAADwAAAGRycy9kb3ducmV2LnhtbESPzWrDMBCE74G+g9hCL6GR00IIbpRQ&#10;F1qaY5z4vlhby9RaGUnxz9tXgUKOw8x8w+wOk+3EQD60jhWsVxkI4trplhsFl/Pn8xZEiMgaO8ek&#10;YKYAh/3DYoe5diOfaChjIxKEQ44KTIx9LmWoDVkMK9cTJ+/HeYsxSd9I7XFMcNvJlyzbSIstpwWD&#10;PX0Yqn/Lq1XwdbGlL6Ksqi2/VmY518UxC0o9PU7vbyAiTfEe/m9/awUbuF1JN0D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tXGEwQAAANoAAAAPAAAAAAAAAAAAAAAA&#10;AKECAABkcnMvZG93bnJldi54bWxQSwUGAAAAAAQABAD5AAAAjwMAAAAA&#10;" strokecolor="#d8d8d8 [2732]" strokeweight=".5pt">
                    <v:stroke dashstyle="dash" joinstyle="miter"/>
                  </v:line>
                  <v:line id="Prava linija spajanja 7" o:spid="_x0000_s1033" style="position:absolute;visibility:visible;mso-wrap-style:square" from="-73,46005" to="75547,46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nUH8EAAADaAAAADwAAAGRycy9kb3ducmV2LnhtbESPQWvCQBSE70L/w/IKXqRuqmAlzUZq&#10;oUWPRnN/ZF+zodm3YXer8d93BcHjMDPfMMVmtL04kw+dYwWv8wwEceN0x62C0/HrZQ0iRGSNvWNS&#10;cKUAm/JpUmCu3YUPdK5iKxKEQ44KTIxDLmVoDFkMczcQJ+/HeYsxSd9K7fGS4LaXiyxbSYsdpwWD&#10;A30aan6rP6vg+2Qrv42yrte8rM3s2mz3WVBq+jx+vIOINMZH+N7eaQVvcLuSboAs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+dQfwQAAANoAAAAPAAAAAAAAAAAAAAAA&#10;AKECAABkcnMvZG93bnJldi54bWxQSwUGAAAAAAQABAD5AAAAjwMAAAAA&#10;" strokecolor="#d8d8d8 [2732]" strokeweight=".5pt">
                    <v:stroke dashstyle="dash" joinstyle="miter"/>
                  </v:line>
                  <v:line id="Prava linija spajanja 8" o:spid="_x0000_s1034" style="position:absolute;visibility:visible;mso-wrap-style:square" from="-73,89630" to="75547,89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ZAbb4AAADaAAAADwAAAGRycy9kb3ducmV2LnhtbERPz2vCMBS+C/sfwht4kZlOYUjXKHOw&#10;ocfV9v5onk2xeSlJ1tb/3hwGO358v4vDbHsxkg+dYwWv6wwEceN0x62C6vL1sgMRIrLG3jEpuFOA&#10;w/5pUWCu3cQ/NJaxFSmEQ44KTIxDLmVoDFkMazcQJ+7qvMWYoG+l9jilcNvLTZa9SYsdpwaDA30a&#10;am7lr1XwXdnSH6Os6x1va7O6N8dzFpRaPs8f7yAizfFf/Oc+aQVpa7qSboDc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gZkBtvgAAANoAAAAPAAAAAAAAAAAAAAAAAKEC&#10;AABkcnMvZG93bnJldi54bWxQSwUGAAAAAAQABAD5AAAAjAMAAAAA&#10;" strokecolor="#d8d8d8 [2732]" strokeweight=".5pt">
                    <v:stroke dashstyle="dash" joinstyle="miter"/>
                  </v:line>
                </v:group>
                <w10:wrap anchorx="page" anchory="page"/>
              </v:group>
            </w:pict>
          </mc:Fallback>
        </mc:AlternateContent>
      </w:r>
      <w:bookmarkEnd w:id="0"/>
      <w:r>
        <w:rPr>
          <w:noProof/>
          <w:lang w:val="en-US" w:eastAsia="zh-CN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4718304" cy="9336024"/>
            <wp:effectExtent l="0" t="0" r="6350" b="0"/>
            <wp:wrapNone/>
            <wp:docPr id="1" name="Slika 1" descr="Dizajn art deko pozad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co CD Inser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304" cy="9336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1D3C" w:rsidSect="00D72014">
      <w:pgSz w:w="11907" w:h="16839" w:code="9"/>
      <w:pgMar w:top="153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D3C"/>
    <w:rsid w:val="000127C6"/>
    <w:rsid w:val="00AF7CFF"/>
    <w:rsid w:val="00C31D3C"/>
    <w:rsid w:val="00C61EE7"/>
    <w:rsid w:val="00D7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sr-Latn-CS" w:eastAsia="sr-Latn-CS" w:bidi="ar-SA"/>
      </w:rPr>
    </w:rPrDefault>
    <w:pPrDefault>
      <w:pPr>
        <w:spacing w:after="200" w:line="264" w:lineRule="auto"/>
        <w:ind w:left="936" w:right="936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960"/>
      <w:contextualSpacing/>
    </w:pPr>
  </w:style>
  <w:style w:type="character" w:customStyle="1" w:styleId="DateChar">
    <w:name w:val="Date Char"/>
    <w:basedOn w:val="DefaultParagraphFont"/>
    <w:link w:val="Date"/>
    <w:uiPriority w:val="3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68"/>
      <w:szCs w:val="68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after="40"/>
      <w:ind w:left="936"/>
    </w:pPr>
    <w:rPr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2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91E8080E3F4523B763EBC19FADC1DD"/>
        <w:category>
          <w:name w:val="Opšte"/>
          <w:gallery w:val="placeholder"/>
        </w:category>
        <w:types>
          <w:type w:val="bbPlcHdr"/>
        </w:types>
        <w:behaviors>
          <w:behavior w:val="content"/>
        </w:behaviors>
        <w:guid w:val="{DA5192DD-95ED-4091-9B45-E47E7A96B053}"/>
      </w:docPartPr>
      <w:docPartBody>
        <w:p w:rsidR="0041687E" w:rsidRDefault="0041687E">
          <w:r>
            <w:t>[ime diska]</w:t>
          </w:r>
        </w:p>
      </w:docPartBody>
    </w:docPart>
    <w:docPart>
      <w:docPartPr>
        <w:name w:val="D6965A6AE12F456789F32E2FE17E4B78"/>
        <w:category>
          <w:name w:val="Opšte"/>
          <w:gallery w:val="placeholder"/>
        </w:category>
        <w:types>
          <w:type w:val="bbPlcHdr"/>
        </w:types>
        <w:behaviors>
          <w:behavior w:val="content"/>
        </w:behaviors>
        <w:guid w:val="{5E5CE832-8B77-4BC7-8D71-915F154D27C6}"/>
      </w:docPartPr>
      <w:docPartBody>
        <w:p w:rsidR="0041687E" w:rsidRDefault="0041687E">
          <w:r>
            <w:t>[podnaslov]</w:t>
          </w:r>
        </w:p>
      </w:docPartBody>
    </w:docPart>
    <w:docPart>
      <w:docPartPr>
        <w:name w:val="FE7CCDB20987413A906E45C40608CD6A"/>
        <w:category>
          <w:name w:val="Opšte"/>
          <w:gallery w:val="placeholder"/>
        </w:category>
        <w:types>
          <w:type w:val="bbPlcHdr"/>
        </w:types>
        <w:behaviors>
          <w:behavior w:val="content"/>
        </w:behaviors>
        <w:guid w:val="{06F9D655-6E1A-4CDA-A69B-E5EC615244A9}"/>
      </w:docPartPr>
      <w:docPartBody>
        <w:p w:rsidR="0041687E" w:rsidRDefault="0041687E">
          <w:r>
            <w:t>[izaberi datum]</w:t>
          </w:r>
        </w:p>
      </w:docPartBody>
    </w:docPart>
    <w:docPart>
      <w:docPartPr>
        <w:name w:val="4521F6A1C01A4A378AAEFA99E1F9F8D3"/>
        <w:category>
          <w:name w:val="Opšte"/>
          <w:gallery w:val="placeholder"/>
        </w:category>
        <w:types>
          <w:type w:val="bbPlcHdr"/>
        </w:types>
        <w:behaviors>
          <w:behavior w:val="content"/>
        </w:behaviors>
        <w:guid w:val="{FD1C914D-E9DC-4EC5-BC8D-CD8507474DD9}"/>
      </w:docPartPr>
      <w:docPartBody>
        <w:p w:rsidR="0041687E" w:rsidRDefault="0041687E">
          <w:r>
            <w:t>[dodaj kratki opis ovde.]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7E"/>
    <w:rsid w:val="0041687E"/>
    <w:rsid w:val="00D76780"/>
    <w:rsid w:val="00E9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687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D94015EC833884A9172D1FEF9686517040055434A063F21C84898617D820CDA8502" ma:contentTypeVersion="54" ma:contentTypeDescription="Create a new document." ma:contentTypeScope="" ma:versionID="f5987bb8dd3071348cc90c419789dfac">
  <xsd:schema xmlns:xsd="http://www.w3.org/2001/XMLSchema" xmlns:xs="http://www.w3.org/2001/XMLSchema" xmlns:p="http://schemas.microsoft.com/office/2006/metadata/properties" xmlns:ns2="b7eaa704-8282-4e7f-93d1-7f7bd3a7d29a" targetNamespace="http://schemas.microsoft.com/office/2006/metadata/properties" ma:root="true" ma:fieldsID="cce270480f2b42ec63949d7312d24dd7" ns2:_="">
    <xsd:import namespace="b7eaa704-8282-4e7f-93d1-7f7bd3a7d29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aa704-8282-4e7f-93d1-7f7bd3a7d29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061cfe16-98e1-4475-a589-4d8e0ceac69a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ADF036B2-B38B-4CC5-8784-3E3FB34E95F8}" ma:internalName="CSXSubmissionMarket" ma:readOnly="false" ma:showField="MarketName" ma:web="b7eaa704-8282-4e7f-93d1-7f7bd3a7d29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a5cb5a08-7e4a-4bea-80e9-898155f3abcc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0E7E2F91-3F28-4BB0-9FFA-B965F71718BE}" ma:internalName="InProjectListLookup" ma:readOnly="true" ma:showField="InProjectList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21df7c8c-b615-43fc-8a20-82fb3b80fd75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0E7E2F91-3F28-4BB0-9FFA-B965F71718BE}" ma:internalName="LastCompleteVersionLookup" ma:readOnly="true" ma:showField="LastCompleteVersion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0E7E2F91-3F28-4BB0-9FFA-B965F71718BE}" ma:internalName="LastPreviewErrorLookup" ma:readOnly="true" ma:showField="LastPreviewError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0E7E2F91-3F28-4BB0-9FFA-B965F71718BE}" ma:internalName="LastPreviewResultLookup" ma:readOnly="true" ma:showField="LastPreviewResult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0E7E2F91-3F28-4BB0-9FFA-B965F71718BE}" ma:internalName="LastPreviewAttemptDateLookup" ma:readOnly="true" ma:showField="LastPreviewAttemptDat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0E7E2F91-3F28-4BB0-9FFA-B965F71718BE}" ma:internalName="LastPreviewedByLookup" ma:readOnly="true" ma:showField="LastPreviewedBy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0E7E2F91-3F28-4BB0-9FFA-B965F71718BE}" ma:internalName="LastPreviewTimeLookup" ma:readOnly="true" ma:showField="LastPreviewTim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0E7E2F91-3F28-4BB0-9FFA-B965F71718BE}" ma:internalName="LastPreviewVersionLookup" ma:readOnly="true" ma:showField="LastPreviewVersion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0E7E2F91-3F28-4BB0-9FFA-B965F71718BE}" ma:internalName="LastPublishErrorLookup" ma:readOnly="true" ma:showField="LastPublishError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0E7E2F91-3F28-4BB0-9FFA-B965F71718BE}" ma:internalName="LastPublishResultLookup" ma:readOnly="true" ma:showField="LastPublishResult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0E7E2F91-3F28-4BB0-9FFA-B965F71718BE}" ma:internalName="LastPublishAttemptDateLookup" ma:readOnly="true" ma:showField="LastPublishAttemptDat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0E7E2F91-3F28-4BB0-9FFA-B965F71718BE}" ma:internalName="LastPublishedByLookup" ma:readOnly="true" ma:showField="LastPublishedBy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0E7E2F91-3F28-4BB0-9FFA-B965F71718BE}" ma:internalName="LastPublishTimeLookup" ma:readOnly="true" ma:showField="LastPublishTim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0E7E2F91-3F28-4BB0-9FFA-B965F71718BE}" ma:internalName="LastPublishVersionLookup" ma:readOnly="true" ma:showField="LastPublishVersion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3D714EB-28FB-4E97-95EA-F1584DAE02B3}" ma:internalName="LocLastLocAttemptVersionLookup" ma:readOnly="false" ma:showField="LastLocAttemptVersion" ma:web="b7eaa704-8282-4e7f-93d1-7f7bd3a7d29a">
      <xsd:simpleType>
        <xsd:restriction base="dms:Lookup"/>
      </xsd:simpleType>
    </xsd:element>
    <xsd:element name="LocLastLocAttemptVersionTypeLookup" ma:index="71" nillable="true" ma:displayName="Loc Last Loc Attempt Version Type" ma:default="" ma:list="{23D714EB-28FB-4E97-95EA-F1584DAE02B3}" ma:internalName="LocLastLocAttemptVersionTypeLookup" ma:readOnly="true" ma:showField="LastLocAttemptVersionType" ma:web="b7eaa704-8282-4e7f-93d1-7f7bd3a7d29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3D714EB-28FB-4E97-95EA-F1584DAE02B3}" ma:internalName="LocNewPublishedVersionLookup" ma:readOnly="true" ma:showField="NewPublishedVersion" ma:web="b7eaa704-8282-4e7f-93d1-7f7bd3a7d29a">
      <xsd:simpleType>
        <xsd:restriction base="dms:Lookup"/>
      </xsd:simpleType>
    </xsd:element>
    <xsd:element name="LocOverallHandbackStatusLookup" ma:index="75" nillable="true" ma:displayName="Loc Overall Handback Status" ma:default="" ma:list="{23D714EB-28FB-4E97-95EA-F1584DAE02B3}" ma:internalName="LocOverallHandbackStatusLookup" ma:readOnly="true" ma:showField="OverallHandbackStatus" ma:web="b7eaa704-8282-4e7f-93d1-7f7bd3a7d29a">
      <xsd:simpleType>
        <xsd:restriction base="dms:Lookup"/>
      </xsd:simpleType>
    </xsd:element>
    <xsd:element name="LocOverallLocStatusLookup" ma:index="76" nillable="true" ma:displayName="Loc Overall Localize Status" ma:default="" ma:list="{23D714EB-28FB-4E97-95EA-F1584DAE02B3}" ma:internalName="LocOverallLocStatusLookup" ma:readOnly="true" ma:showField="OverallLocStatus" ma:web="b7eaa704-8282-4e7f-93d1-7f7bd3a7d29a">
      <xsd:simpleType>
        <xsd:restriction base="dms:Lookup"/>
      </xsd:simpleType>
    </xsd:element>
    <xsd:element name="LocOverallPreviewStatusLookup" ma:index="77" nillable="true" ma:displayName="Loc Overall Preview Status" ma:default="" ma:list="{23D714EB-28FB-4E97-95EA-F1584DAE02B3}" ma:internalName="LocOverallPreviewStatusLookup" ma:readOnly="true" ma:showField="OverallPreviewStatus" ma:web="b7eaa704-8282-4e7f-93d1-7f7bd3a7d29a">
      <xsd:simpleType>
        <xsd:restriction base="dms:Lookup"/>
      </xsd:simpleType>
    </xsd:element>
    <xsd:element name="LocOverallPublishStatusLookup" ma:index="78" nillable="true" ma:displayName="Loc Overall Publish Status" ma:default="" ma:list="{23D714EB-28FB-4E97-95EA-F1584DAE02B3}" ma:internalName="LocOverallPublishStatusLookup" ma:readOnly="true" ma:showField="OverallPublishStatus" ma:web="b7eaa704-8282-4e7f-93d1-7f7bd3a7d29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3D714EB-28FB-4E97-95EA-F1584DAE02B3}" ma:internalName="LocProcessedForHandoffsLookup" ma:readOnly="true" ma:showField="ProcessedForHandoffs" ma:web="b7eaa704-8282-4e7f-93d1-7f7bd3a7d29a">
      <xsd:simpleType>
        <xsd:restriction base="dms:Lookup"/>
      </xsd:simpleType>
    </xsd:element>
    <xsd:element name="LocProcessedForMarketsLookup" ma:index="81" nillable="true" ma:displayName="Loc Processed For Markets" ma:default="" ma:list="{23D714EB-28FB-4E97-95EA-F1584DAE02B3}" ma:internalName="LocProcessedForMarketsLookup" ma:readOnly="true" ma:showField="ProcessedForMarkets" ma:web="b7eaa704-8282-4e7f-93d1-7f7bd3a7d29a">
      <xsd:simpleType>
        <xsd:restriction base="dms:Lookup"/>
      </xsd:simpleType>
    </xsd:element>
    <xsd:element name="LocPublishedDependentAssetsLookup" ma:index="82" nillable="true" ma:displayName="Loc Published Dependent Assets" ma:default="" ma:list="{23D714EB-28FB-4E97-95EA-F1584DAE02B3}" ma:internalName="LocPublishedDependentAssetsLookup" ma:readOnly="true" ma:showField="PublishedDependentAssets" ma:web="b7eaa704-8282-4e7f-93d1-7f7bd3a7d29a">
      <xsd:simpleType>
        <xsd:restriction base="dms:Lookup"/>
      </xsd:simpleType>
    </xsd:element>
    <xsd:element name="LocPublishedLinkedAssetsLookup" ma:index="83" nillable="true" ma:displayName="Loc Published Linked Assets" ma:default="" ma:list="{23D714EB-28FB-4E97-95EA-F1584DAE02B3}" ma:internalName="LocPublishedLinkedAssetsLookup" ma:readOnly="true" ma:showField="PublishedLinkedAssets" ma:web="b7eaa704-8282-4e7f-93d1-7f7bd3a7d29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93c2c96-d70b-48aa-8861-75900da9754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ADF036B2-B38B-4CC5-8784-3E3FB34E95F8}" ma:internalName="Markets" ma:readOnly="false" ma:showField="MarketNam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0E7E2F91-3F28-4BB0-9FFA-B965F71718BE}" ma:internalName="NumOfRatingsLookup" ma:readOnly="true" ma:showField="NumOfRatings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0E7E2F91-3F28-4BB0-9FFA-B965F71718BE}" ma:internalName="PublishStatusLookup" ma:readOnly="false" ma:showField="PublishStatus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28742065-e7c4-4048-8d3f-85bb424c7d9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f9c56e3f-bac9-45b0-8e08-96186cbb8706}" ma:internalName="TaxCatchAll" ma:showField="CatchAllData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f9c56e3f-bac9-45b0-8e08-96186cbb8706}" ma:internalName="TaxCatchAllLabel" ma:readOnly="true" ma:showField="CatchAllDataLabel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b7eaa704-8282-4e7f-93d1-7f7bd3a7d29a" xsi:nil="true"/>
    <AssetExpire xmlns="b7eaa704-8282-4e7f-93d1-7f7bd3a7d29a">2029-01-01T08:00:00+00:00</AssetExpire>
    <CampaignTagsTaxHTField0 xmlns="b7eaa704-8282-4e7f-93d1-7f7bd3a7d29a">
      <Terms xmlns="http://schemas.microsoft.com/office/infopath/2007/PartnerControls"/>
    </CampaignTagsTaxHTField0>
    <IntlLangReviewDate xmlns="b7eaa704-8282-4e7f-93d1-7f7bd3a7d29a" xsi:nil="true"/>
    <TPFriendlyName xmlns="b7eaa704-8282-4e7f-93d1-7f7bd3a7d29a" xsi:nil="true"/>
    <IntlLangReview xmlns="b7eaa704-8282-4e7f-93d1-7f7bd3a7d29a">false</IntlLangReview>
    <LocLastLocAttemptVersionLookup xmlns="b7eaa704-8282-4e7f-93d1-7f7bd3a7d29a">856378</LocLastLocAttemptVersionLookup>
    <PolicheckWords xmlns="b7eaa704-8282-4e7f-93d1-7f7bd3a7d29a" xsi:nil="true"/>
    <SubmitterId xmlns="b7eaa704-8282-4e7f-93d1-7f7bd3a7d29a" xsi:nil="true"/>
    <AcquiredFrom xmlns="b7eaa704-8282-4e7f-93d1-7f7bd3a7d29a">Internal MS</AcquiredFrom>
    <EditorialStatus xmlns="b7eaa704-8282-4e7f-93d1-7f7bd3a7d29a">Complete</EditorialStatus>
    <Markets xmlns="b7eaa704-8282-4e7f-93d1-7f7bd3a7d29a"/>
    <OriginAsset xmlns="b7eaa704-8282-4e7f-93d1-7f7bd3a7d29a" xsi:nil="true"/>
    <AssetStart xmlns="b7eaa704-8282-4e7f-93d1-7f7bd3a7d29a">2012-09-17T20:38:00+00:00</AssetStart>
    <FriendlyTitle xmlns="b7eaa704-8282-4e7f-93d1-7f7bd3a7d29a" xsi:nil="true"/>
    <MarketSpecific xmlns="b7eaa704-8282-4e7f-93d1-7f7bd3a7d29a">false</MarketSpecific>
    <TPNamespace xmlns="b7eaa704-8282-4e7f-93d1-7f7bd3a7d29a" xsi:nil="true"/>
    <PublishStatusLookup xmlns="b7eaa704-8282-4e7f-93d1-7f7bd3a7d29a">
      <Value>241303</Value>
    </PublishStatusLookup>
    <APAuthor xmlns="b7eaa704-8282-4e7f-93d1-7f7bd3a7d29a">
      <UserInfo>
        <DisplayName>REDMOND\ncrowell</DisplayName>
        <AccountId>81</AccountId>
        <AccountType/>
      </UserInfo>
    </APAuthor>
    <TPCommandLine xmlns="b7eaa704-8282-4e7f-93d1-7f7bd3a7d29a" xsi:nil="true"/>
    <IntlLangReviewer xmlns="b7eaa704-8282-4e7f-93d1-7f7bd3a7d29a" xsi:nil="true"/>
    <OpenTemplate xmlns="b7eaa704-8282-4e7f-93d1-7f7bd3a7d29a">true</OpenTemplate>
    <CSXSubmissionDate xmlns="b7eaa704-8282-4e7f-93d1-7f7bd3a7d29a" xsi:nil="true"/>
    <TaxCatchAll xmlns="b7eaa704-8282-4e7f-93d1-7f7bd3a7d29a"/>
    <Manager xmlns="b7eaa704-8282-4e7f-93d1-7f7bd3a7d29a" xsi:nil="true"/>
    <NumericId xmlns="b7eaa704-8282-4e7f-93d1-7f7bd3a7d29a" xsi:nil="true"/>
    <ParentAssetId xmlns="b7eaa704-8282-4e7f-93d1-7f7bd3a7d29a" xsi:nil="true"/>
    <OriginalSourceMarket xmlns="b7eaa704-8282-4e7f-93d1-7f7bd3a7d29a">english</OriginalSourceMarket>
    <ApprovalStatus xmlns="b7eaa704-8282-4e7f-93d1-7f7bd3a7d29a">InProgress</ApprovalStatus>
    <TPComponent xmlns="b7eaa704-8282-4e7f-93d1-7f7bd3a7d29a" xsi:nil="true"/>
    <EditorialTags xmlns="b7eaa704-8282-4e7f-93d1-7f7bd3a7d29a" xsi:nil="true"/>
    <TPExecutable xmlns="b7eaa704-8282-4e7f-93d1-7f7bd3a7d29a" xsi:nil="true"/>
    <TPLaunchHelpLink xmlns="b7eaa704-8282-4e7f-93d1-7f7bd3a7d29a" xsi:nil="true"/>
    <LocComments xmlns="b7eaa704-8282-4e7f-93d1-7f7bd3a7d29a" xsi:nil="true"/>
    <LocRecommendedHandoff xmlns="b7eaa704-8282-4e7f-93d1-7f7bd3a7d29a" xsi:nil="true"/>
    <SourceTitle xmlns="b7eaa704-8282-4e7f-93d1-7f7bd3a7d29a" xsi:nil="true"/>
    <CSXUpdate xmlns="b7eaa704-8282-4e7f-93d1-7f7bd3a7d29a">false</CSXUpdate>
    <IntlLocPriority xmlns="b7eaa704-8282-4e7f-93d1-7f7bd3a7d29a" xsi:nil="true"/>
    <UAProjectedTotalWords xmlns="b7eaa704-8282-4e7f-93d1-7f7bd3a7d29a" xsi:nil="true"/>
    <AssetType xmlns="b7eaa704-8282-4e7f-93d1-7f7bd3a7d29a">TP</AssetType>
    <MachineTranslated xmlns="b7eaa704-8282-4e7f-93d1-7f7bd3a7d29a">false</MachineTranslated>
    <OutputCachingOn xmlns="b7eaa704-8282-4e7f-93d1-7f7bd3a7d29a">false</OutputCachingOn>
    <TemplateStatus xmlns="b7eaa704-8282-4e7f-93d1-7f7bd3a7d29a">Complete</TemplateStatus>
    <IsSearchable xmlns="b7eaa704-8282-4e7f-93d1-7f7bd3a7d29a">true</IsSearchable>
    <ContentItem xmlns="b7eaa704-8282-4e7f-93d1-7f7bd3a7d29a" xsi:nil="true"/>
    <HandoffToMSDN xmlns="b7eaa704-8282-4e7f-93d1-7f7bd3a7d29a" xsi:nil="true"/>
    <ShowIn xmlns="b7eaa704-8282-4e7f-93d1-7f7bd3a7d29a">Show everywhere</ShowIn>
    <ThumbnailAssetId xmlns="b7eaa704-8282-4e7f-93d1-7f7bd3a7d29a" xsi:nil="true"/>
    <UALocComments xmlns="b7eaa704-8282-4e7f-93d1-7f7bd3a7d29a" xsi:nil="true"/>
    <UALocRecommendation xmlns="b7eaa704-8282-4e7f-93d1-7f7bd3a7d29a">Localize</UALocRecommendation>
    <LastModifiedDateTime xmlns="b7eaa704-8282-4e7f-93d1-7f7bd3a7d29a" xsi:nil="true"/>
    <LegacyData xmlns="b7eaa704-8282-4e7f-93d1-7f7bd3a7d29a" xsi:nil="true"/>
    <LocManualTestRequired xmlns="b7eaa704-8282-4e7f-93d1-7f7bd3a7d29a">false</LocManualTestRequired>
    <LocMarketGroupTiers2 xmlns="b7eaa704-8282-4e7f-93d1-7f7bd3a7d29a" xsi:nil="true"/>
    <ClipArtFilename xmlns="b7eaa704-8282-4e7f-93d1-7f7bd3a7d29a" xsi:nil="true"/>
    <TPApplication xmlns="b7eaa704-8282-4e7f-93d1-7f7bd3a7d29a" xsi:nil="true"/>
    <CSXHash xmlns="b7eaa704-8282-4e7f-93d1-7f7bd3a7d29a" xsi:nil="true"/>
    <DirectSourceMarket xmlns="b7eaa704-8282-4e7f-93d1-7f7bd3a7d29a">english</DirectSourceMarket>
    <PrimaryImageGen xmlns="b7eaa704-8282-4e7f-93d1-7f7bd3a7d29a">true</PrimaryImageGen>
    <PlannedPubDate xmlns="b7eaa704-8282-4e7f-93d1-7f7bd3a7d29a" xsi:nil="true"/>
    <CSXSubmissionMarket xmlns="b7eaa704-8282-4e7f-93d1-7f7bd3a7d29a" xsi:nil="true"/>
    <Downloads xmlns="b7eaa704-8282-4e7f-93d1-7f7bd3a7d29a">0</Downloads>
    <ArtSampleDocs xmlns="b7eaa704-8282-4e7f-93d1-7f7bd3a7d29a" xsi:nil="true"/>
    <TrustLevel xmlns="b7eaa704-8282-4e7f-93d1-7f7bd3a7d29a">1 Microsoft Managed Content</TrustLevel>
    <BlockPublish xmlns="b7eaa704-8282-4e7f-93d1-7f7bd3a7d29a">false</BlockPublish>
    <TPLaunchHelpLinkType xmlns="b7eaa704-8282-4e7f-93d1-7f7bd3a7d29a">Template</TPLaunchHelpLinkType>
    <LocalizationTagsTaxHTField0 xmlns="b7eaa704-8282-4e7f-93d1-7f7bd3a7d29a">
      <Terms xmlns="http://schemas.microsoft.com/office/infopath/2007/PartnerControls"/>
    </LocalizationTagsTaxHTField0>
    <BusinessGroup xmlns="b7eaa704-8282-4e7f-93d1-7f7bd3a7d29a" xsi:nil="true"/>
    <Providers xmlns="b7eaa704-8282-4e7f-93d1-7f7bd3a7d29a" xsi:nil="true"/>
    <TemplateTemplateType xmlns="b7eaa704-8282-4e7f-93d1-7f7bd3a7d29a">Word 2007 Default</TemplateTemplateType>
    <TimesCloned xmlns="b7eaa704-8282-4e7f-93d1-7f7bd3a7d29a" xsi:nil="true"/>
    <TPAppVersion xmlns="b7eaa704-8282-4e7f-93d1-7f7bd3a7d29a" xsi:nil="true"/>
    <VoteCount xmlns="b7eaa704-8282-4e7f-93d1-7f7bd3a7d29a" xsi:nil="true"/>
    <FeatureTagsTaxHTField0 xmlns="b7eaa704-8282-4e7f-93d1-7f7bd3a7d29a">
      <Terms xmlns="http://schemas.microsoft.com/office/infopath/2007/PartnerControls"/>
    </FeatureTagsTaxHTField0>
    <Provider xmlns="b7eaa704-8282-4e7f-93d1-7f7bd3a7d29a" xsi:nil="true"/>
    <UACurrentWords xmlns="b7eaa704-8282-4e7f-93d1-7f7bd3a7d29a" xsi:nil="true"/>
    <AssetId xmlns="b7eaa704-8282-4e7f-93d1-7f7bd3a7d29a">TP103456616</AssetId>
    <TPClientViewer xmlns="b7eaa704-8282-4e7f-93d1-7f7bd3a7d29a" xsi:nil="true"/>
    <DSATActionTaken xmlns="b7eaa704-8282-4e7f-93d1-7f7bd3a7d29a" xsi:nil="true"/>
    <APEditor xmlns="b7eaa704-8282-4e7f-93d1-7f7bd3a7d29a">
      <UserInfo>
        <DisplayName/>
        <AccountId xsi:nil="true"/>
        <AccountType/>
      </UserInfo>
    </APEditor>
    <TPInstallLocation xmlns="b7eaa704-8282-4e7f-93d1-7f7bd3a7d29a" xsi:nil="true"/>
    <OOCacheId xmlns="b7eaa704-8282-4e7f-93d1-7f7bd3a7d29a" xsi:nil="true"/>
    <IsDeleted xmlns="b7eaa704-8282-4e7f-93d1-7f7bd3a7d29a">false</IsDeleted>
    <PublishTargets xmlns="b7eaa704-8282-4e7f-93d1-7f7bd3a7d29a">OfficeOnlineVNext</PublishTargets>
    <ApprovalLog xmlns="b7eaa704-8282-4e7f-93d1-7f7bd3a7d29a" xsi:nil="true"/>
    <BugNumber xmlns="b7eaa704-8282-4e7f-93d1-7f7bd3a7d29a" xsi:nil="true"/>
    <CrawlForDependencies xmlns="b7eaa704-8282-4e7f-93d1-7f7bd3a7d29a">false</CrawlForDependencies>
    <InternalTagsTaxHTField0 xmlns="b7eaa704-8282-4e7f-93d1-7f7bd3a7d29a">
      <Terms xmlns="http://schemas.microsoft.com/office/infopath/2007/PartnerControls"/>
    </InternalTagsTaxHTField0>
    <LastHandOff xmlns="b7eaa704-8282-4e7f-93d1-7f7bd3a7d29a" xsi:nil="true"/>
    <Milestone xmlns="b7eaa704-8282-4e7f-93d1-7f7bd3a7d29a" xsi:nil="true"/>
    <OriginalRelease xmlns="b7eaa704-8282-4e7f-93d1-7f7bd3a7d29a">15</OriginalRelease>
    <RecommendationsModifier xmlns="b7eaa704-8282-4e7f-93d1-7f7bd3a7d29a" xsi:nil="true"/>
    <ScenarioTagsTaxHTField0 xmlns="b7eaa704-8282-4e7f-93d1-7f7bd3a7d29a">
      <Terms xmlns="http://schemas.microsoft.com/office/infopath/2007/PartnerControls"/>
    </ScenarioTagsTaxHTField0>
    <UANotes xmlns="b7eaa704-8282-4e7f-93d1-7f7bd3a7d29a" xsi:nil="true"/>
  </documentManagement>
</p:properties>
</file>

<file path=customXml/itemProps1.xml><?xml version="1.0" encoding="utf-8"?>
<ds:datastoreItem xmlns:ds="http://schemas.openxmlformats.org/officeDocument/2006/customXml" ds:itemID="{6BFECF50-FE2A-4BBE-A3A1-EE052918A87A}"/>
</file>

<file path=customXml/itemProps2.xml><?xml version="1.0" encoding="utf-8"?>
<ds:datastoreItem xmlns:ds="http://schemas.openxmlformats.org/officeDocument/2006/customXml" ds:itemID="{4C50EAEC-4A0F-48D3-8FB4-D34922116FD4}"/>
</file>

<file path=customXml/itemProps3.xml><?xml version="1.0" encoding="utf-8"?>
<ds:datastoreItem xmlns:ds="http://schemas.openxmlformats.org/officeDocument/2006/customXml" ds:itemID="{84C6E158-9DDA-4F9C-8218-1D9CE7C43EDA}"/>
</file>

<file path=docProps/app.xml><?xml version="1.0" encoding="utf-8"?>
<Properties xmlns="http://schemas.openxmlformats.org/officeDocument/2006/extended-properties" xmlns:vt="http://schemas.openxmlformats.org/officeDocument/2006/docPropsVTypes">
  <Template>Art Deco CD Insert with cutlines_15_TP103456616.dotx</Template>
  <TotalTime>11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2012-09-15T17:13:00Z</dcterms:created>
  <dcterms:modified xsi:type="dcterms:W3CDTF">2012-12-03T03:10:00Z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0x0101003D94015EC833884A9172D1FEF9686517040055434A063F21C84898617D820CDA8502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