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Unesite podnaslov:"/>
        <w:tag w:val="Unesite podnaslov:"/>
        <w:id w:val="948440704"/>
        <w:placeholder>
          <w:docPart w:val="CC5C469A91BE4FDA93E4C33A1A4D46B9"/>
        </w:placeholder>
        <w:temporary/>
        <w:showingPlcHdr/>
        <w15:appearance w15:val="hidden"/>
      </w:sdtPr>
      <w:sdtEndPr/>
      <w:sdtContent>
        <w:p w14:paraId="019A9A99" w14:textId="77777777" w:rsidR="008D72B1" w:rsidRPr="009932D1" w:rsidRDefault="00DD03D9" w:rsidP="004436CA">
          <w:pPr>
            <w:pStyle w:val="Naslov"/>
          </w:pPr>
          <w:r w:rsidRPr="009932D1">
            <w:rPr>
              <w:lang w:bidi="sr-Latn-RS"/>
            </w:rPr>
            <w:t>Sedmični zadaci</w:t>
          </w:r>
        </w:p>
      </w:sdtContent>
    </w:sdt>
    <w:tbl>
      <w:tblPr>
        <w:tblStyle w:val="Svetlatabelakoordinatnemree1"/>
        <w:tblW w:w="5000" w:type="pct"/>
        <w:tblBorders>
          <w:top w:val="none" w:sz="0" w:space="0" w:color="auto"/>
          <w:left w:val="none" w:sz="0" w:space="0" w:color="auto"/>
          <w:bottom w:val="thickThin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200" w:firstRow="0" w:lastRow="0" w:firstColumn="0" w:lastColumn="0" w:noHBand="1" w:noVBand="0"/>
        <w:tblDescription w:val="Tabela „Ime“, „Mesec“ i „Godina“"/>
      </w:tblPr>
      <w:tblGrid>
        <w:gridCol w:w="851"/>
        <w:gridCol w:w="2268"/>
        <w:gridCol w:w="1417"/>
        <w:gridCol w:w="1985"/>
        <w:gridCol w:w="1701"/>
        <w:gridCol w:w="1668"/>
      </w:tblGrid>
      <w:tr w:rsidR="008D72B1" w:rsidRPr="009932D1" w14:paraId="3BF297D3" w14:textId="77777777" w:rsidTr="00EC03D4">
        <w:trPr>
          <w:tblHeader/>
        </w:trPr>
        <w:sdt>
          <w:sdtPr>
            <w:alias w:val="Ime:"/>
            <w:tag w:val="Ime:"/>
            <w:id w:val="-80840690"/>
            <w:placeholder>
              <w:docPart w:val="20DC29F907454F5BA9B21C9F92580A03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851" w:type="dxa"/>
              </w:tcPr>
              <w:p w14:paraId="23299AC7" w14:textId="77777777" w:rsidR="008D72B1" w:rsidRPr="009932D1" w:rsidRDefault="00DD03D9" w:rsidP="00C87233">
                <w:pPr>
                  <w:pStyle w:val="Naslov1"/>
                  <w:outlineLvl w:val="0"/>
                </w:pPr>
                <w:r w:rsidRPr="009932D1">
                  <w:rPr>
                    <w:lang w:bidi="sr-Latn-RS"/>
                  </w:rPr>
                  <w:t>IME:</w:t>
                </w:r>
              </w:p>
            </w:tc>
          </w:sdtContent>
        </w:sdt>
        <w:sdt>
          <w:sdtPr>
            <w:alias w:val="Unesite svoje ime:"/>
            <w:tag w:val="Unesite svoje ime:"/>
            <w:id w:val="1146467247"/>
            <w:placeholder>
              <w:docPart w:val="0940BF554E984E11BDFFE6653DEB15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8" w:type="dxa"/>
              </w:tcPr>
              <w:p w14:paraId="0E238ACE" w14:textId="77777777" w:rsidR="008D72B1" w:rsidRPr="009932D1" w:rsidRDefault="00FE1C89" w:rsidP="00C87233">
                <w:pPr>
                  <w:pStyle w:val="ImeMesecGodin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932D1">
                  <w:rPr>
                    <w:lang w:bidi="sr-Latn-RS"/>
                  </w:rPr>
                  <w:t>Vaše ime</w:t>
                </w:r>
              </w:p>
            </w:tc>
          </w:sdtContent>
        </w:sdt>
        <w:sdt>
          <w:sdtPr>
            <w:alias w:val="Mesec:"/>
            <w:tag w:val="Mesec:"/>
            <w:id w:val="1976172399"/>
            <w:placeholder>
              <w:docPart w:val="32B3DA0B619541D59AB6012798BD984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417" w:type="dxa"/>
              </w:tcPr>
              <w:p w14:paraId="0490BCE5" w14:textId="77777777" w:rsidR="008D72B1" w:rsidRPr="009932D1" w:rsidRDefault="00C040B9" w:rsidP="00C87233">
                <w:pPr>
                  <w:pStyle w:val="Naslov1"/>
                  <w:outlineLvl w:val="0"/>
                </w:pPr>
                <w:r w:rsidRPr="009932D1">
                  <w:rPr>
                    <w:lang w:bidi="sr-Latn-RS"/>
                  </w:rPr>
                  <w:t>MESEC:</w:t>
                </w:r>
              </w:p>
            </w:tc>
          </w:sdtContent>
        </w:sdt>
        <w:tc>
          <w:tcPr>
            <w:tcW w:w="1985" w:type="dxa"/>
          </w:tcPr>
          <w:sdt>
            <w:sdtPr>
              <w:alias w:val="Unesite mesec:"/>
              <w:tag w:val="Unesite mesec:"/>
              <w:id w:val="1635748654"/>
              <w:placeholder>
                <w:docPart w:val="F52A0FD86C8145FBA8F7E3607A91651E"/>
              </w:placeholder>
              <w:temporary/>
              <w:showingPlcHdr/>
              <w15:appearance w15:val="hidden"/>
            </w:sdtPr>
            <w:sdtEndPr/>
            <w:sdtContent>
              <w:p w14:paraId="3FAB53ED" w14:textId="77777777" w:rsidR="00F67D16" w:rsidRPr="009932D1" w:rsidRDefault="00FE1C89" w:rsidP="00C87233">
                <w:pPr>
                  <w:pStyle w:val="ImeMesecGodin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932D1">
                  <w:rPr>
                    <w:lang w:bidi="sr-Latn-RS"/>
                  </w:rPr>
                  <w:t>Mesec</w:t>
                </w:r>
              </w:p>
            </w:sdtContent>
          </w:sdt>
        </w:tc>
        <w:sdt>
          <w:sdtPr>
            <w:alias w:val="Godina:"/>
            <w:tag w:val="Godina:"/>
            <w:id w:val="-525950962"/>
            <w:placeholder>
              <w:docPart w:val="7B6AA243EF0648C1B4E704400FB56DA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701" w:type="dxa"/>
              </w:tcPr>
              <w:p w14:paraId="2ABF8C2B" w14:textId="77777777" w:rsidR="008D72B1" w:rsidRPr="009932D1" w:rsidRDefault="00DD03D9" w:rsidP="00C87233">
                <w:pPr>
                  <w:pStyle w:val="Naslov1"/>
                  <w:outlineLvl w:val="0"/>
                </w:pPr>
                <w:r w:rsidRPr="009932D1">
                  <w:rPr>
                    <w:lang w:bidi="sr-Latn-RS"/>
                  </w:rPr>
                  <w:t>GODINA:</w:t>
                </w:r>
              </w:p>
            </w:tc>
          </w:sdtContent>
        </w:sdt>
        <w:sdt>
          <w:sdtPr>
            <w:alias w:val="Unesite godinu:"/>
            <w:tag w:val="Unesite godinu:"/>
            <w:id w:val="-1251268012"/>
            <w:placeholder>
              <w:docPart w:val="1E5D2AE184414A7280B82879E8C217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68" w:type="dxa"/>
              </w:tcPr>
              <w:p w14:paraId="11712058" w14:textId="77777777" w:rsidR="008D72B1" w:rsidRPr="009932D1" w:rsidRDefault="00FE1C89" w:rsidP="00C87233">
                <w:pPr>
                  <w:pStyle w:val="ImeMesecGodin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932D1">
                  <w:rPr>
                    <w:lang w:bidi="sr-Latn-RS"/>
                  </w:rPr>
                  <w:t>Godina</w:t>
                </w:r>
              </w:p>
            </w:tc>
          </w:sdtContent>
        </w:sdt>
      </w:tr>
    </w:tbl>
    <w:tbl>
      <w:tblPr>
        <w:tblStyle w:val="Svetlakoordinatnamreatabel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16" w:type="dxa"/>
          <w:left w:w="72" w:type="dxa"/>
          <w:bottom w:w="216" w:type="dxa"/>
          <w:right w:w="72" w:type="dxa"/>
        </w:tblCellMar>
        <w:tblLook w:val="04A0" w:firstRow="1" w:lastRow="0" w:firstColumn="1" w:lastColumn="0" w:noHBand="0" w:noVBand="1"/>
        <w:tblDescription w:val="Tabela „Ime“, „Mesec“ i „Godina“"/>
      </w:tblPr>
      <w:tblGrid>
        <w:gridCol w:w="989"/>
        <w:gridCol w:w="989"/>
        <w:gridCol w:w="989"/>
        <w:gridCol w:w="989"/>
        <w:gridCol w:w="989"/>
        <w:gridCol w:w="989"/>
        <w:gridCol w:w="989"/>
        <w:gridCol w:w="989"/>
        <w:gridCol w:w="989"/>
        <w:gridCol w:w="989"/>
      </w:tblGrid>
      <w:tr w:rsidR="004445E6" w:rsidRPr="009932D1" w14:paraId="7DC08F1F" w14:textId="77777777" w:rsidTr="00F11E8C">
        <w:trPr>
          <w:tblHeader/>
        </w:trPr>
        <w:sdt>
          <w:sdtPr>
            <w:alias w:val="Ponedeljak:"/>
            <w:tag w:val="Ponedeljak:"/>
            <w:id w:val="88289418"/>
            <w:placeholder>
              <w:docPart w:val="193DAB10B01848AEA9D3CBD67A7EB5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tcMar>
                  <w:right w:w="72" w:type="dxa"/>
                </w:tcMar>
                <w:vAlign w:val="center"/>
              </w:tcPr>
              <w:p w14:paraId="64B75AE8" w14:textId="77777777" w:rsidR="00AA76D0" w:rsidRPr="009932D1" w:rsidRDefault="00A76ADE" w:rsidP="004445E6">
                <w:pPr>
                  <w:pStyle w:val="Dani"/>
                </w:pPr>
                <w:r w:rsidRPr="009932D1">
                  <w:rPr>
                    <w:lang w:bidi="sr-Latn-RS"/>
                  </w:rPr>
                  <w:t>Pon:</w:t>
                </w:r>
              </w:p>
            </w:tc>
          </w:sdtContent>
        </w:sdt>
        <w:sdt>
          <w:sdtPr>
            <w:alias w:val="Unesite datum:"/>
            <w:tag w:val="Unesite datum:"/>
            <w:id w:val="-1496409527"/>
            <w:placeholder>
              <w:docPart w:val="9BCF070F2D4D43548D1B380BD8BF62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vAlign w:val="center"/>
              </w:tcPr>
              <w:p w14:paraId="69276DA4" w14:textId="77777777" w:rsidR="00AA76D0" w:rsidRPr="009932D1" w:rsidRDefault="00A76ADE" w:rsidP="00A76ADE">
                <w:pPr>
                  <w:pStyle w:val="Datum"/>
                </w:pPr>
                <w:r w:rsidRPr="009932D1">
                  <w:rPr>
                    <w:lang w:bidi="sr-Latn-RS"/>
                  </w:rPr>
                  <w:t>Datum</w:t>
                </w:r>
              </w:p>
            </w:tc>
          </w:sdtContent>
        </w:sdt>
        <w:sdt>
          <w:sdtPr>
            <w:alias w:val="Utorak:"/>
            <w:tag w:val="Utorak:"/>
            <w:id w:val="1765643623"/>
            <w:placeholder>
              <w:docPart w:val="A37FB854EEA74CF089E423BD6BC737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tcMar>
                  <w:right w:w="72" w:type="dxa"/>
                </w:tcMar>
                <w:vAlign w:val="center"/>
              </w:tcPr>
              <w:p w14:paraId="28A613FB" w14:textId="77777777" w:rsidR="00AA76D0" w:rsidRPr="009932D1" w:rsidRDefault="00A76ADE" w:rsidP="004445E6">
                <w:pPr>
                  <w:pStyle w:val="Dani"/>
                </w:pPr>
                <w:r w:rsidRPr="009932D1">
                  <w:rPr>
                    <w:lang w:bidi="sr-Latn-RS"/>
                  </w:rPr>
                  <w:t>Uto:</w:t>
                </w:r>
              </w:p>
            </w:tc>
          </w:sdtContent>
        </w:sdt>
        <w:sdt>
          <w:sdtPr>
            <w:alias w:val="Unesite datum:"/>
            <w:tag w:val="Unesite datum:"/>
            <w:id w:val="2006547023"/>
            <w:placeholder>
              <w:docPart w:val="CB94762BD36644239D5624E75B63CD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vAlign w:val="center"/>
              </w:tcPr>
              <w:p w14:paraId="06595124" w14:textId="77777777" w:rsidR="00AA76D0" w:rsidRPr="009932D1" w:rsidRDefault="00A76ADE" w:rsidP="00A76ADE">
                <w:pPr>
                  <w:pStyle w:val="Datum"/>
                </w:pPr>
                <w:r w:rsidRPr="009932D1">
                  <w:rPr>
                    <w:lang w:bidi="sr-Latn-RS"/>
                  </w:rPr>
                  <w:t>Datum</w:t>
                </w:r>
              </w:p>
            </w:tc>
          </w:sdtContent>
        </w:sdt>
        <w:sdt>
          <w:sdtPr>
            <w:alias w:val="Sreda:"/>
            <w:tag w:val="Sreda:"/>
            <w:id w:val="-1851329280"/>
            <w:placeholder>
              <w:docPart w:val="E8987CC6814241F491EC1286B94F36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tcMar>
                  <w:right w:w="72" w:type="dxa"/>
                </w:tcMar>
                <w:vAlign w:val="center"/>
              </w:tcPr>
              <w:p w14:paraId="2B8A7419" w14:textId="77777777" w:rsidR="00AA76D0" w:rsidRPr="009932D1" w:rsidRDefault="00A76ADE" w:rsidP="004445E6">
                <w:pPr>
                  <w:pStyle w:val="Dani"/>
                </w:pPr>
                <w:r w:rsidRPr="009932D1">
                  <w:rPr>
                    <w:lang w:bidi="sr-Latn-RS"/>
                  </w:rPr>
                  <w:t>Sre:</w:t>
                </w:r>
              </w:p>
            </w:tc>
          </w:sdtContent>
        </w:sdt>
        <w:sdt>
          <w:sdtPr>
            <w:alias w:val="Unesite datum:"/>
            <w:tag w:val="Unesite datum:"/>
            <w:id w:val="-293219986"/>
            <w:placeholder>
              <w:docPart w:val="F7563C42688D45938EEA0402066E73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vAlign w:val="center"/>
              </w:tcPr>
              <w:p w14:paraId="7994A863" w14:textId="77777777" w:rsidR="00AA76D0" w:rsidRPr="009932D1" w:rsidRDefault="00A76ADE" w:rsidP="00A76ADE">
                <w:pPr>
                  <w:pStyle w:val="Datum"/>
                </w:pPr>
                <w:r w:rsidRPr="009932D1">
                  <w:rPr>
                    <w:lang w:bidi="sr-Latn-RS"/>
                  </w:rPr>
                  <w:t>Datum</w:t>
                </w:r>
              </w:p>
            </w:tc>
          </w:sdtContent>
        </w:sdt>
        <w:sdt>
          <w:sdtPr>
            <w:alias w:val="Četvrtak:"/>
            <w:tag w:val="Četvrtak:"/>
            <w:id w:val="1713998449"/>
            <w:placeholder>
              <w:docPart w:val="29A004FDF67F403E937C4C6C0F361E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tcMar>
                  <w:right w:w="72" w:type="dxa"/>
                </w:tcMar>
                <w:vAlign w:val="center"/>
              </w:tcPr>
              <w:p w14:paraId="570CDED7" w14:textId="77777777" w:rsidR="00AA76D0" w:rsidRPr="009932D1" w:rsidRDefault="00A76ADE" w:rsidP="004445E6">
                <w:pPr>
                  <w:pStyle w:val="Dani"/>
                </w:pPr>
                <w:r w:rsidRPr="009932D1">
                  <w:rPr>
                    <w:lang w:bidi="sr-Latn-RS"/>
                  </w:rPr>
                  <w:t>Čet:</w:t>
                </w:r>
              </w:p>
            </w:tc>
          </w:sdtContent>
        </w:sdt>
        <w:sdt>
          <w:sdtPr>
            <w:alias w:val="Unesite datum:"/>
            <w:tag w:val="Unesite datum:"/>
            <w:id w:val="1860240966"/>
            <w:placeholder>
              <w:docPart w:val="98786874201F43CAA8A663A16FD92A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vAlign w:val="center"/>
              </w:tcPr>
              <w:p w14:paraId="23CDC822" w14:textId="77777777" w:rsidR="00AA76D0" w:rsidRPr="009932D1" w:rsidRDefault="00A76ADE" w:rsidP="00A76ADE">
                <w:pPr>
                  <w:pStyle w:val="Datum"/>
                </w:pPr>
                <w:r w:rsidRPr="009932D1">
                  <w:rPr>
                    <w:lang w:bidi="sr-Latn-RS"/>
                  </w:rPr>
                  <w:t>Datum</w:t>
                </w:r>
              </w:p>
            </w:tc>
          </w:sdtContent>
        </w:sdt>
        <w:sdt>
          <w:sdtPr>
            <w:alias w:val="Petak:"/>
            <w:tag w:val="Petak:"/>
            <w:id w:val="1777203619"/>
            <w:placeholder>
              <w:docPart w:val="C75764CA077F48149062AADD377190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tcMar>
                  <w:right w:w="72" w:type="dxa"/>
                </w:tcMar>
                <w:vAlign w:val="center"/>
              </w:tcPr>
              <w:p w14:paraId="288374A7" w14:textId="77777777" w:rsidR="00AA76D0" w:rsidRPr="009932D1" w:rsidRDefault="00A76ADE" w:rsidP="004445E6">
                <w:pPr>
                  <w:pStyle w:val="Dani"/>
                </w:pPr>
                <w:r w:rsidRPr="009932D1">
                  <w:rPr>
                    <w:lang w:bidi="sr-Latn-RS"/>
                  </w:rPr>
                  <w:t>Pet:</w:t>
                </w:r>
              </w:p>
            </w:tc>
          </w:sdtContent>
        </w:sdt>
        <w:sdt>
          <w:sdtPr>
            <w:alias w:val="Unesite datum:"/>
            <w:tag w:val="Unesite datum:"/>
            <w:id w:val="-456487563"/>
            <w:placeholder>
              <w:docPart w:val="E4448587A38146B9AFB762D74AC9CA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vAlign w:val="center"/>
              </w:tcPr>
              <w:p w14:paraId="561EFC44" w14:textId="77777777" w:rsidR="00AA76D0" w:rsidRPr="009932D1" w:rsidRDefault="00A76ADE" w:rsidP="00A76ADE">
                <w:pPr>
                  <w:pStyle w:val="Datum"/>
                </w:pPr>
                <w:r w:rsidRPr="009932D1">
                  <w:rPr>
                    <w:lang w:bidi="sr-Latn-RS"/>
                  </w:rPr>
                  <w:t>Datum</w:t>
                </w:r>
              </w:p>
            </w:tc>
          </w:sdtContent>
        </w:sdt>
      </w:tr>
    </w:tbl>
    <w:tbl>
      <w:tblPr>
        <w:tblStyle w:val="Stil1"/>
        <w:tblW w:w="5000" w:type="pct"/>
        <w:tblLayout w:type="fixed"/>
        <w:tblLook w:val="02A0" w:firstRow="1" w:lastRow="0" w:firstColumn="1" w:lastColumn="0" w:noHBand="1" w:noVBand="0"/>
        <w:tblDescription w:val="Tabela „Ime“, „Mesec“ i „Godina“"/>
      </w:tblPr>
      <w:tblGrid>
        <w:gridCol w:w="9880"/>
      </w:tblGrid>
      <w:tr w:rsidR="00CD4E65" w:rsidRPr="009932D1" w14:paraId="24A96BE9" w14:textId="77777777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sdt>
          <w:sdtPr>
            <w:alias w:val="Unesite predmet 1:"/>
            <w:tag w:val="Unesite predmet 1:"/>
            <w:id w:val="-356742108"/>
            <w:placeholder>
              <w:docPart w:val="0C3337775B0547E3A81D0A29C3CC135F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214" w:type="dxa"/>
              </w:tcPr>
              <w:p w14:paraId="5F3F90F8" w14:textId="6283486E" w:rsidR="00CD4E65" w:rsidRPr="009932D1" w:rsidRDefault="002D7360" w:rsidP="00E061CA">
                <w:r>
                  <w:rPr>
                    <w:lang w:bidi="sr-Latn-RS"/>
                  </w:rPr>
                  <w:t>PREDMET</w:t>
                </w:r>
                <w:r w:rsidR="00CD4E65" w:rsidRPr="009932D1">
                  <w:rPr>
                    <w:lang w:bidi="sr-Latn-RS"/>
                  </w:rPr>
                  <w:t xml:space="preserve"> 1</w:t>
                </w:r>
              </w:p>
            </w:tc>
          </w:sdtContent>
        </w:sdt>
      </w:tr>
    </w:tbl>
    <w:tbl>
      <w:tblPr>
        <w:tblStyle w:val="Sedminizadaci"/>
        <w:tblW w:w="0" w:type="auto"/>
        <w:tblLook w:val="0480" w:firstRow="0" w:lastRow="0" w:firstColumn="1" w:lastColumn="0" w:noHBand="0" w:noVBand="1"/>
        <w:tblDescription w:val="Tabela „Ime“, „Mesec“ i „Godina“"/>
      </w:tblPr>
      <w:tblGrid>
        <w:gridCol w:w="1976"/>
        <w:gridCol w:w="1976"/>
        <w:gridCol w:w="1976"/>
        <w:gridCol w:w="1976"/>
        <w:gridCol w:w="1976"/>
      </w:tblGrid>
      <w:tr w:rsidR="00F11E8C" w:rsidRPr="009932D1" w14:paraId="3DA99C03" w14:textId="77777777" w:rsidTr="00792DA3">
        <w:trPr>
          <w:tblHeader/>
        </w:trPr>
        <w:sdt>
          <w:sdtPr>
            <w:alias w:val="Zadatak 1:"/>
            <w:tag w:val="Zadatak 1:"/>
            <w:id w:val="-1769300627"/>
            <w:placeholder>
              <w:docPart w:val="DC5BE9C615474C6581DE19C57BFEA0F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129DA01D" w14:textId="77777777" w:rsidR="00F11E8C" w:rsidRPr="009932D1" w:rsidRDefault="00F11E8C" w:rsidP="00F11E8C">
                <w:r w:rsidRPr="009932D1">
                  <w:rPr>
                    <w:lang w:bidi="sr-Latn-RS"/>
                  </w:rPr>
                  <w:t>Zadatak 1</w:t>
                </w:r>
              </w:p>
            </w:tc>
          </w:sdtContent>
        </w:sdt>
        <w:sdt>
          <w:sdtPr>
            <w:alias w:val="Zadatak 1:"/>
            <w:tag w:val="Zadatak 1:"/>
            <w:id w:val="1670285441"/>
            <w:placeholder>
              <w:docPart w:val="CDF9CB63A53C4C7C9A4AAB21B6FC4E1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414438A" w14:textId="77777777" w:rsidR="00F11E8C" w:rsidRPr="009932D1" w:rsidRDefault="00F11E8C" w:rsidP="00F11E8C">
                <w:r w:rsidRPr="009932D1">
                  <w:rPr>
                    <w:lang w:bidi="sr-Latn-RS"/>
                  </w:rPr>
                  <w:t>Zadatak 1</w:t>
                </w:r>
              </w:p>
            </w:tc>
          </w:sdtContent>
        </w:sdt>
        <w:sdt>
          <w:sdtPr>
            <w:alias w:val="Zadatak 1:"/>
            <w:tag w:val="Zadatak 1:"/>
            <w:id w:val="1970091513"/>
            <w:placeholder>
              <w:docPart w:val="FD396564CE974456AC1C7E43353E1A1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86FD827" w14:textId="77777777" w:rsidR="00F11E8C" w:rsidRPr="009932D1" w:rsidRDefault="00F11E8C" w:rsidP="00F11E8C">
                <w:r w:rsidRPr="009932D1">
                  <w:rPr>
                    <w:lang w:bidi="sr-Latn-RS"/>
                  </w:rPr>
                  <w:t>Zadatak 1</w:t>
                </w:r>
              </w:p>
            </w:tc>
          </w:sdtContent>
        </w:sdt>
        <w:sdt>
          <w:sdtPr>
            <w:alias w:val="Zadatak 1:"/>
            <w:tag w:val="Zadatak 1:"/>
            <w:id w:val="759263727"/>
            <w:placeholder>
              <w:docPart w:val="B3F7EBEF504E404D86F1682FB2AE8C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5C433E6" w14:textId="77777777" w:rsidR="00F11E8C" w:rsidRPr="009932D1" w:rsidRDefault="00F11E8C" w:rsidP="00F11E8C">
                <w:r w:rsidRPr="009932D1">
                  <w:rPr>
                    <w:lang w:bidi="sr-Latn-RS"/>
                  </w:rPr>
                  <w:t>Zadatak 1</w:t>
                </w:r>
              </w:p>
            </w:tc>
          </w:sdtContent>
        </w:sdt>
        <w:sdt>
          <w:sdtPr>
            <w:alias w:val="Zadatak 1:"/>
            <w:tag w:val="Zadatak 1:"/>
            <w:id w:val="816533096"/>
            <w:placeholder>
              <w:docPart w:val="3183CCA0748441988CC331EAEF8AB3B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307CF53" w14:textId="77777777" w:rsidR="00F11E8C" w:rsidRPr="009932D1" w:rsidRDefault="00F11E8C" w:rsidP="00F11E8C">
                <w:r w:rsidRPr="009932D1">
                  <w:rPr>
                    <w:lang w:bidi="sr-Latn-RS"/>
                  </w:rPr>
                  <w:t>Zadatak 1</w:t>
                </w:r>
              </w:p>
            </w:tc>
          </w:sdtContent>
        </w:sdt>
      </w:tr>
      <w:tr w:rsidR="00F11E8C" w:rsidRPr="009932D1" w14:paraId="270030C7" w14:textId="77777777" w:rsidTr="00792DA3">
        <w:sdt>
          <w:sdtPr>
            <w:alias w:val="Zadatak 2:"/>
            <w:tag w:val="Zadatak 2:"/>
            <w:id w:val="-1331518201"/>
            <w:placeholder>
              <w:docPart w:val="EDCC8146D840433AAF4320E61AFF25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2ED2F868" w14:textId="77777777" w:rsidR="00F11E8C" w:rsidRPr="009932D1" w:rsidRDefault="00F11E8C" w:rsidP="00F11E8C">
                <w:r w:rsidRPr="009932D1">
                  <w:rPr>
                    <w:lang w:bidi="sr-Latn-RS"/>
                  </w:rPr>
                  <w:t>Zadatak 2</w:t>
                </w:r>
              </w:p>
            </w:tc>
          </w:sdtContent>
        </w:sdt>
        <w:sdt>
          <w:sdtPr>
            <w:alias w:val="Zadatak 2:"/>
            <w:tag w:val="Zadatak 2:"/>
            <w:id w:val="1704586046"/>
            <w:placeholder>
              <w:docPart w:val="7C1E4F41E04B45E88FDB45E06C237D6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E907509" w14:textId="77777777" w:rsidR="00F11E8C" w:rsidRPr="009932D1" w:rsidRDefault="00F11E8C" w:rsidP="00F11E8C">
                <w:r w:rsidRPr="009932D1">
                  <w:rPr>
                    <w:lang w:bidi="sr-Latn-RS"/>
                  </w:rPr>
                  <w:t>Zadatak 2</w:t>
                </w:r>
              </w:p>
            </w:tc>
          </w:sdtContent>
        </w:sdt>
        <w:sdt>
          <w:sdtPr>
            <w:alias w:val="Zadatak 2:"/>
            <w:tag w:val="Zadatak 2:"/>
            <w:id w:val="1469400111"/>
            <w:placeholder>
              <w:docPart w:val="91618BC5300A4D9E93D94A73E6BD96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6E6D082" w14:textId="77777777" w:rsidR="00F11E8C" w:rsidRPr="009932D1" w:rsidRDefault="00F11E8C" w:rsidP="00F11E8C">
                <w:r w:rsidRPr="009932D1">
                  <w:rPr>
                    <w:lang w:bidi="sr-Latn-RS"/>
                  </w:rPr>
                  <w:t>Zadatak 2</w:t>
                </w:r>
              </w:p>
            </w:tc>
          </w:sdtContent>
        </w:sdt>
        <w:sdt>
          <w:sdtPr>
            <w:alias w:val="Zadatak 2:"/>
            <w:tag w:val="Zadatak 2:"/>
            <w:id w:val="-1331286707"/>
            <w:placeholder>
              <w:docPart w:val="DA5B37894B1C4C01B896F7D6EECB1A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FD9D6FA" w14:textId="77777777" w:rsidR="00F11E8C" w:rsidRPr="009932D1" w:rsidRDefault="00F11E8C" w:rsidP="00F11E8C">
                <w:r w:rsidRPr="009932D1">
                  <w:rPr>
                    <w:lang w:bidi="sr-Latn-RS"/>
                  </w:rPr>
                  <w:t>Zadatak 2</w:t>
                </w:r>
              </w:p>
            </w:tc>
          </w:sdtContent>
        </w:sdt>
        <w:sdt>
          <w:sdtPr>
            <w:alias w:val="Zadatak 2:"/>
            <w:tag w:val="Zadatak 2:"/>
            <w:id w:val="-326749846"/>
            <w:placeholder>
              <w:docPart w:val="F026DA6BDF0F4DF9A65E57DEAD8B93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3192728" w14:textId="77777777" w:rsidR="00F11E8C" w:rsidRPr="009932D1" w:rsidRDefault="00F11E8C" w:rsidP="00F11E8C">
                <w:r w:rsidRPr="009932D1">
                  <w:rPr>
                    <w:lang w:bidi="sr-Latn-RS"/>
                  </w:rPr>
                  <w:t>Zadatak 2</w:t>
                </w:r>
              </w:p>
            </w:tc>
          </w:sdtContent>
        </w:sdt>
      </w:tr>
      <w:tr w:rsidR="00F11E8C" w:rsidRPr="009932D1" w14:paraId="1570AD09" w14:textId="77777777" w:rsidTr="00792DA3">
        <w:sdt>
          <w:sdtPr>
            <w:alias w:val="Zadatak 3:"/>
            <w:tag w:val="Zadatak 3:"/>
            <w:id w:val="1420139878"/>
            <w:placeholder>
              <w:docPart w:val="BA9B0CAE79A84DF5B8AC35CD23A471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4D5C16E3" w14:textId="77777777" w:rsidR="00F11E8C" w:rsidRPr="009932D1" w:rsidRDefault="00F11E8C" w:rsidP="00F11E8C">
                <w:r w:rsidRPr="009932D1">
                  <w:rPr>
                    <w:lang w:bidi="sr-Latn-RS"/>
                  </w:rPr>
                  <w:t>Zadatak 3</w:t>
                </w:r>
              </w:p>
            </w:tc>
          </w:sdtContent>
        </w:sdt>
        <w:sdt>
          <w:sdtPr>
            <w:alias w:val="Zadatak 3:"/>
            <w:tag w:val="Zadatak 3:"/>
            <w:id w:val="-2131700476"/>
            <w:placeholder>
              <w:docPart w:val="DB6010AFBA1F4DB19B5C4E197AB914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0E6DF13" w14:textId="77777777" w:rsidR="00F11E8C" w:rsidRPr="009932D1" w:rsidRDefault="00F11E8C" w:rsidP="00F11E8C">
                <w:r w:rsidRPr="009932D1">
                  <w:rPr>
                    <w:lang w:bidi="sr-Latn-RS"/>
                  </w:rPr>
                  <w:t>Zadatak 3</w:t>
                </w:r>
              </w:p>
            </w:tc>
          </w:sdtContent>
        </w:sdt>
        <w:sdt>
          <w:sdtPr>
            <w:alias w:val="Zadatak 3:"/>
            <w:tag w:val="Zadatak 3:"/>
            <w:id w:val="-1082067136"/>
            <w:placeholder>
              <w:docPart w:val="F1C33FF615984701B84C054745DFA95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408C93A" w14:textId="77777777" w:rsidR="00F11E8C" w:rsidRPr="009932D1" w:rsidRDefault="00F11E8C" w:rsidP="00F11E8C">
                <w:r w:rsidRPr="009932D1">
                  <w:rPr>
                    <w:lang w:bidi="sr-Latn-RS"/>
                  </w:rPr>
                  <w:t>Zadatak 3</w:t>
                </w:r>
              </w:p>
            </w:tc>
          </w:sdtContent>
        </w:sdt>
        <w:sdt>
          <w:sdtPr>
            <w:alias w:val="Zadatak 3:"/>
            <w:tag w:val="Zadatak 3:"/>
            <w:id w:val="-423726142"/>
            <w:placeholder>
              <w:docPart w:val="E19A7371F52E4004BB8CF70D670A57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01C6A12" w14:textId="77777777" w:rsidR="00F11E8C" w:rsidRPr="009932D1" w:rsidRDefault="00F11E8C" w:rsidP="00F11E8C">
                <w:r w:rsidRPr="009932D1">
                  <w:rPr>
                    <w:lang w:bidi="sr-Latn-RS"/>
                  </w:rPr>
                  <w:t>Zadatak 3</w:t>
                </w:r>
              </w:p>
            </w:tc>
          </w:sdtContent>
        </w:sdt>
        <w:sdt>
          <w:sdtPr>
            <w:alias w:val="Zadatak 3:"/>
            <w:tag w:val="Zadatak 3:"/>
            <w:id w:val="-91933459"/>
            <w:placeholder>
              <w:docPart w:val="AF53A0C52EF9477BB159020C21489B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D1E10A0" w14:textId="77777777" w:rsidR="00F11E8C" w:rsidRPr="009932D1" w:rsidRDefault="00F11E8C" w:rsidP="00F11E8C">
                <w:r w:rsidRPr="009932D1">
                  <w:rPr>
                    <w:lang w:bidi="sr-Latn-RS"/>
                  </w:rPr>
                  <w:t>Zadatak 3</w:t>
                </w:r>
              </w:p>
            </w:tc>
          </w:sdtContent>
        </w:sdt>
      </w:tr>
      <w:tr w:rsidR="00F11E8C" w:rsidRPr="009932D1" w14:paraId="792D8E0E" w14:textId="77777777" w:rsidTr="00792DA3">
        <w:sdt>
          <w:sdtPr>
            <w:alias w:val="Zadatak 4:"/>
            <w:tag w:val="Zadatak 4:"/>
            <w:id w:val="-1105421374"/>
            <w:placeholder>
              <w:docPart w:val="BF54EF58483D43FEAEA3996D9D0DFB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1EAADCC2" w14:textId="77777777" w:rsidR="00F11E8C" w:rsidRPr="009932D1" w:rsidRDefault="00F11E8C" w:rsidP="00F11E8C">
                <w:r w:rsidRPr="009932D1">
                  <w:rPr>
                    <w:lang w:bidi="sr-Latn-RS"/>
                  </w:rPr>
                  <w:t>Zadatak 4</w:t>
                </w:r>
              </w:p>
            </w:tc>
          </w:sdtContent>
        </w:sdt>
        <w:sdt>
          <w:sdtPr>
            <w:alias w:val="Zadatak 4:"/>
            <w:tag w:val="Zadatak 4:"/>
            <w:id w:val="236976216"/>
            <w:placeholder>
              <w:docPart w:val="100C09B52231464E9A5E2EF69DDA7D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BE3B195" w14:textId="77777777" w:rsidR="00F11E8C" w:rsidRPr="009932D1" w:rsidRDefault="00F11E8C" w:rsidP="00F11E8C">
                <w:r w:rsidRPr="009932D1">
                  <w:rPr>
                    <w:lang w:bidi="sr-Latn-RS"/>
                  </w:rPr>
                  <w:t>Zadatak 4</w:t>
                </w:r>
              </w:p>
            </w:tc>
          </w:sdtContent>
        </w:sdt>
        <w:sdt>
          <w:sdtPr>
            <w:alias w:val="Zadatak 4:"/>
            <w:tag w:val="Zadatak 4:"/>
            <w:id w:val="-961182866"/>
            <w:placeholder>
              <w:docPart w:val="6919BF66EFFE4C13B13CF1455B22BAD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9204FF6" w14:textId="77777777" w:rsidR="00F11E8C" w:rsidRPr="009932D1" w:rsidRDefault="00F11E8C" w:rsidP="00F11E8C">
                <w:r w:rsidRPr="009932D1">
                  <w:rPr>
                    <w:lang w:bidi="sr-Latn-RS"/>
                  </w:rPr>
                  <w:t>Zadatak 4</w:t>
                </w:r>
              </w:p>
            </w:tc>
          </w:sdtContent>
        </w:sdt>
        <w:sdt>
          <w:sdtPr>
            <w:alias w:val="Zadatak 4:"/>
            <w:tag w:val="Zadatak 4:"/>
            <w:id w:val="1876267674"/>
            <w:placeholder>
              <w:docPart w:val="FE9BC3F2D1ED4E958AE65E4E0DBD36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7A85800" w14:textId="77777777" w:rsidR="00F11E8C" w:rsidRPr="009932D1" w:rsidRDefault="00F11E8C" w:rsidP="00F11E8C">
                <w:r w:rsidRPr="009932D1">
                  <w:rPr>
                    <w:lang w:bidi="sr-Latn-RS"/>
                  </w:rPr>
                  <w:t>Zadatak 4</w:t>
                </w:r>
              </w:p>
            </w:tc>
          </w:sdtContent>
        </w:sdt>
        <w:sdt>
          <w:sdtPr>
            <w:alias w:val="Zadatak 4:"/>
            <w:tag w:val="Zadatak 4:"/>
            <w:id w:val="1542555229"/>
            <w:placeholder>
              <w:docPart w:val="771DA3DDB70544CCB7AE89EB5D878E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044C45A" w14:textId="77777777" w:rsidR="00F11E8C" w:rsidRPr="009932D1" w:rsidRDefault="00F11E8C" w:rsidP="00F11E8C">
                <w:r w:rsidRPr="009932D1">
                  <w:rPr>
                    <w:lang w:bidi="sr-Latn-RS"/>
                  </w:rPr>
                  <w:t>Zadatak 4</w:t>
                </w:r>
              </w:p>
            </w:tc>
          </w:sdtContent>
        </w:sdt>
      </w:tr>
    </w:tbl>
    <w:p w14:paraId="63AF955C" w14:textId="77777777" w:rsidR="009A58E3" w:rsidRPr="009932D1" w:rsidRDefault="009A58E3">
      <w:pPr>
        <w:pStyle w:val="Prostorzatabelu"/>
      </w:pPr>
    </w:p>
    <w:tbl>
      <w:tblPr>
        <w:tblStyle w:val="Stil1"/>
        <w:tblW w:w="5000" w:type="pct"/>
        <w:tblBorders>
          <w:top w:val="single" w:sz="4" w:space="0" w:color="475C18" w:themeColor="accent2" w:themeShade="80"/>
          <w:left w:val="single" w:sz="4" w:space="0" w:color="475C18" w:themeColor="accent2" w:themeShade="80"/>
          <w:bottom w:val="single" w:sz="4" w:space="0" w:color="475C18" w:themeColor="accent2" w:themeShade="80"/>
          <w:right w:val="single" w:sz="4" w:space="0" w:color="475C18" w:themeColor="accent2" w:themeShade="80"/>
          <w:insideH w:val="single" w:sz="4" w:space="0" w:color="475C18" w:themeColor="accent2" w:themeShade="80"/>
          <w:insideV w:val="single" w:sz="4" w:space="0" w:color="475C18" w:themeColor="accent2" w:themeShade="80"/>
        </w:tblBorders>
        <w:shd w:val="clear" w:color="auto" w:fill="475C18" w:themeFill="accent2" w:themeFillShade="80"/>
        <w:tblLayout w:type="fixed"/>
        <w:tblLook w:val="02A0" w:firstRow="1" w:lastRow="0" w:firstColumn="1" w:lastColumn="0" w:noHBand="1" w:noVBand="0"/>
        <w:tblDescription w:val="Tabela zaglavlja zadatka"/>
      </w:tblPr>
      <w:tblGrid>
        <w:gridCol w:w="9880"/>
      </w:tblGrid>
      <w:tr w:rsidR="00792DA3" w:rsidRPr="009932D1" w14:paraId="7E3C91AC" w14:textId="77777777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sdt>
          <w:sdtPr>
            <w:alias w:val="Unesite predmet 2:"/>
            <w:tag w:val="Unesite predmet 2:"/>
            <w:id w:val="77719672"/>
            <w:placeholder>
              <w:docPart w:val="8846BE881AEA4BBB988C0CF18B9349C8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214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shd w:val="clear" w:color="auto" w:fill="475C18" w:themeFill="accent2" w:themeFillShade="80"/>
              </w:tcPr>
              <w:p w14:paraId="6201E860" w14:textId="4C755901" w:rsidR="00792DA3" w:rsidRPr="009932D1" w:rsidRDefault="002D7360" w:rsidP="00297EBC">
                <w:r>
                  <w:rPr>
                    <w:lang w:bidi="sr-Latn-RS"/>
                  </w:rPr>
                  <w:t>PREDMET</w:t>
                </w:r>
                <w:r w:rsidR="00562F5B" w:rsidRPr="009932D1">
                  <w:rPr>
                    <w:lang w:bidi="sr-Latn-RS"/>
                  </w:rPr>
                  <w:t xml:space="preserve"> 2</w:t>
                </w:r>
              </w:p>
            </w:tc>
          </w:sdtContent>
        </w:sdt>
      </w:tr>
    </w:tbl>
    <w:tbl>
      <w:tblPr>
        <w:tblStyle w:val="Sedminizadaci"/>
        <w:tblW w:w="0" w:type="auto"/>
        <w:tblLook w:val="0480" w:firstRow="0" w:lastRow="0" w:firstColumn="1" w:lastColumn="0" w:noHBand="0" w:noVBand="1"/>
        <w:tblDescription w:val="Tabela zaglavlja zadatka"/>
      </w:tblPr>
      <w:tblGrid>
        <w:gridCol w:w="1976"/>
        <w:gridCol w:w="1976"/>
        <w:gridCol w:w="1976"/>
        <w:gridCol w:w="1976"/>
        <w:gridCol w:w="1976"/>
      </w:tblGrid>
      <w:tr w:rsidR="00F11E8C" w:rsidRPr="009932D1" w14:paraId="2996B069" w14:textId="77777777" w:rsidTr="00297EBC">
        <w:trPr>
          <w:tblHeader/>
        </w:trPr>
        <w:sdt>
          <w:sdtPr>
            <w:alias w:val="Zadatak 1:"/>
            <w:tag w:val="Zadatak 1:"/>
            <w:id w:val="-1233540619"/>
            <w:placeholder>
              <w:docPart w:val="BA00CB0CC08A4CE1988C98F8DFC6CF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74AD7BC7" w14:textId="77777777" w:rsidR="00F11E8C" w:rsidRPr="009932D1" w:rsidRDefault="00F11E8C" w:rsidP="00F11E8C">
                <w:r w:rsidRPr="009932D1">
                  <w:rPr>
                    <w:lang w:bidi="sr-Latn-RS"/>
                  </w:rPr>
                  <w:t>Zadatak 1</w:t>
                </w:r>
              </w:p>
            </w:tc>
          </w:sdtContent>
        </w:sdt>
        <w:sdt>
          <w:sdtPr>
            <w:alias w:val="Zadatak 1:"/>
            <w:tag w:val="Zadatak 1:"/>
            <w:id w:val="-1146193742"/>
            <w:placeholder>
              <w:docPart w:val="90F196A7733547F99360E7A7B6A593B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E726AB8" w14:textId="77777777" w:rsidR="00F11E8C" w:rsidRPr="009932D1" w:rsidRDefault="00F11E8C" w:rsidP="00F11E8C">
                <w:r w:rsidRPr="009932D1">
                  <w:rPr>
                    <w:lang w:bidi="sr-Latn-RS"/>
                  </w:rPr>
                  <w:t>Zadatak 1</w:t>
                </w:r>
              </w:p>
            </w:tc>
          </w:sdtContent>
        </w:sdt>
        <w:sdt>
          <w:sdtPr>
            <w:alias w:val="Zadatak 1:"/>
            <w:tag w:val="Zadatak 1:"/>
            <w:id w:val="-1415472657"/>
            <w:placeholder>
              <w:docPart w:val="9C2E6D2180064FEC86DA106BFB5F66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674DE33" w14:textId="77777777" w:rsidR="00F11E8C" w:rsidRPr="009932D1" w:rsidRDefault="00F11E8C" w:rsidP="00F11E8C">
                <w:r w:rsidRPr="009932D1">
                  <w:rPr>
                    <w:lang w:bidi="sr-Latn-RS"/>
                  </w:rPr>
                  <w:t>Zadatak 1</w:t>
                </w:r>
              </w:p>
            </w:tc>
          </w:sdtContent>
        </w:sdt>
        <w:sdt>
          <w:sdtPr>
            <w:alias w:val="Zadatak 1:"/>
            <w:tag w:val="Zadatak 1:"/>
            <w:id w:val="1870411731"/>
            <w:placeholder>
              <w:docPart w:val="CFD331754BF44D7692853DB34065CD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C7D1DB4" w14:textId="77777777" w:rsidR="00F11E8C" w:rsidRPr="009932D1" w:rsidRDefault="00F11E8C" w:rsidP="00F11E8C">
                <w:r w:rsidRPr="009932D1">
                  <w:rPr>
                    <w:lang w:bidi="sr-Latn-RS"/>
                  </w:rPr>
                  <w:t>Zadatak 1</w:t>
                </w:r>
              </w:p>
            </w:tc>
          </w:sdtContent>
        </w:sdt>
        <w:sdt>
          <w:sdtPr>
            <w:alias w:val="Zadatak 1:"/>
            <w:tag w:val="Zadatak 1:"/>
            <w:id w:val="-92470837"/>
            <w:placeholder>
              <w:docPart w:val="2D5524676FB0423FAA305E87266A07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6E92755" w14:textId="77777777" w:rsidR="00F11E8C" w:rsidRPr="009932D1" w:rsidRDefault="00F11E8C" w:rsidP="00F11E8C">
                <w:r w:rsidRPr="009932D1">
                  <w:rPr>
                    <w:lang w:bidi="sr-Latn-RS"/>
                  </w:rPr>
                  <w:t>Zadatak 1</w:t>
                </w:r>
              </w:p>
            </w:tc>
          </w:sdtContent>
        </w:sdt>
      </w:tr>
      <w:tr w:rsidR="00F11E8C" w:rsidRPr="009932D1" w14:paraId="6DD00F88" w14:textId="77777777" w:rsidTr="00297EBC">
        <w:sdt>
          <w:sdtPr>
            <w:alias w:val="Zadatak 2:"/>
            <w:tag w:val="Zadatak 2:"/>
            <w:id w:val="-1913610678"/>
            <w:placeholder>
              <w:docPart w:val="81CF1F8E38364291A962C8A15F74E5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14FA7F65" w14:textId="77777777" w:rsidR="00F11E8C" w:rsidRPr="009932D1" w:rsidRDefault="00F11E8C" w:rsidP="00F11E8C">
                <w:r w:rsidRPr="009932D1">
                  <w:rPr>
                    <w:lang w:bidi="sr-Latn-RS"/>
                  </w:rPr>
                  <w:t>Zadatak 2</w:t>
                </w:r>
              </w:p>
            </w:tc>
          </w:sdtContent>
        </w:sdt>
        <w:sdt>
          <w:sdtPr>
            <w:alias w:val="Zadatak 2:"/>
            <w:tag w:val="Zadatak 2:"/>
            <w:id w:val="-1633171106"/>
            <w:placeholder>
              <w:docPart w:val="D27B6E5E912B4AD8A2C08CB7114210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8F5F199" w14:textId="77777777" w:rsidR="00F11E8C" w:rsidRPr="009932D1" w:rsidRDefault="00F11E8C" w:rsidP="00F11E8C">
                <w:r w:rsidRPr="009932D1">
                  <w:rPr>
                    <w:lang w:bidi="sr-Latn-RS"/>
                  </w:rPr>
                  <w:t>Zadatak 2</w:t>
                </w:r>
              </w:p>
            </w:tc>
          </w:sdtContent>
        </w:sdt>
        <w:sdt>
          <w:sdtPr>
            <w:alias w:val="Zadatak 2:"/>
            <w:tag w:val="Zadatak 2:"/>
            <w:id w:val="-741328240"/>
            <w:placeholder>
              <w:docPart w:val="3309D35C87F143358419E422359278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E42655B" w14:textId="77777777" w:rsidR="00F11E8C" w:rsidRPr="009932D1" w:rsidRDefault="00F11E8C" w:rsidP="00F11E8C">
                <w:r w:rsidRPr="009932D1">
                  <w:rPr>
                    <w:lang w:bidi="sr-Latn-RS"/>
                  </w:rPr>
                  <w:t>Zadatak 2</w:t>
                </w:r>
              </w:p>
            </w:tc>
          </w:sdtContent>
        </w:sdt>
        <w:sdt>
          <w:sdtPr>
            <w:alias w:val="Zadatak 2:"/>
            <w:tag w:val="Zadatak 2:"/>
            <w:id w:val="-552694167"/>
            <w:placeholder>
              <w:docPart w:val="DED5A3357F1342FC9997713C0A690E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43727AE" w14:textId="77777777" w:rsidR="00F11E8C" w:rsidRPr="009932D1" w:rsidRDefault="00F11E8C" w:rsidP="00F11E8C">
                <w:r w:rsidRPr="009932D1">
                  <w:rPr>
                    <w:lang w:bidi="sr-Latn-RS"/>
                  </w:rPr>
                  <w:t>Zadatak 2</w:t>
                </w:r>
              </w:p>
            </w:tc>
          </w:sdtContent>
        </w:sdt>
        <w:sdt>
          <w:sdtPr>
            <w:alias w:val="Zadatak 2:"/>
            <w:tag w:val="Zadatak 2:"/>
            <w:id w:val="57057236"/>
            <w:placeholder>
              <w:docPart w:val="E3C3FC3F457A412AB10089A0EFAB40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2FA0CF6" w14:textId="77777777" w:rsidR="00F11E8C" w:rsidRPr="009932D1" w:rsidRDefault="00F11E8C" w:rsidP="00F11E8C">
                <w:r w:rsidRPr="009932D1">
                  <w:rPr>
                    <w:lang w:bidi="sr-Latn-RS"/>
                  </w:rPr>
                  <w:t>Zadatak 2</w:t>
                </w:r>
              </w:p>
            </w:tc>
          </w:sdtContent>
        </w:sdt>
      </w:tr>
      <w:tr w:rsidR="00F11E8C" w:rsidRPr="009932D1" w14:paraId="22F10839" w14:textId="77777777" w:rsidTr="00297EBC">
        <w:sdt>
          <w:sdtPr>
            <w:alias w:val="Zadatak 3:"/>
            <w:tag w:val="Zadatak 3:"/>
            <w:id w:val="-400216432"/>
            <w:placeholder>
              <w:docPart w:val="56CB2D2903424C2EA47DB4C9C6EE6C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61F0D043" w14:textId="77777777" w:rsidR="00F11E8C" w:rsidRPr="009932D1" w:rsidRDefault="00F11E8C" w:rsidP="00F11E8C">
                <w:r w:rsidRPr="009932D1">
                  <w:rPr>
                    <w:lang w:bidi="sr-Latn-RS"/>
                  </w:rPr>
                  <w:t>Zadatak 3</w:t>
                </w:r>
              </w:p>
            </w:tc>
          </w:sdtContent>
        </w:sdt>
        <w:sdt>
          <w:sdtPr>
            <w:alias w:val="Zadatak 3:"/>
            <w:tag w:val="Zadatak 3:"/>
            <w:id w:val="-2114425818"/>
            <w:placeholder>
              <w:docPart w:val="7B9EC52C050F4EEB922A8C782E4A2F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E727DEB" w14:textId="77777777" w:rsidR="00F11E8C" w:rsidRPr="009932D1" w:rsidRDefault="00F11E8C" w:rsidP="00F11E8C">
                <w:r w:rsidRPr="009932D1">
                  <w:rPr>
                    <w:lang w:bidi="sr-Latn-RS"/>
                  </w:rPr>
                  <w:t>Zadatak 3</w:t>
                </w:r>
              </w:p>
            </w:tc>
          </w:sdtContent>
        </w:sdt>
        <w:sdt>
          <w:sdtPr>
            <w:alias w:val="Zadatak 3:"/>
            <w:tag w:val="Zadatak 3:"/>
            <w:id w:val="-168573363"/>
            <w:placeholder>
              <w:docPart w:val="3230C975A0724E66A7AE7B842F048FC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9558992" w14:textId="77777777" w:rsidR="00F11E8C" w:rsidRPr="009932D1" w:rsidRDefault="00F11E8C" w:rsidP="00F11E8C">
                <w:r w:rsidRPr="009932D1">
                  <w:rPr>
                    <w:lang w:bidi="sr-Latn-RS"/>
                  </w:rPr>
                  <w:t>Zadatak 3</w:t>
                </w:r>
              </w:p>
            </w:tc>
          </w:sdtContent>
        </w:sdt>
        <w:sdt>
          <w:sdtPr>
            <w:alias w:val="Zadatak 3:"/>
            <w:tag w:val="Zadatak 3:"/>
            <w:id w:val="-1338223583"/>
            <w:placeholder>
              <w:docPart w:val="77524B5D423946A6B3CB2086714B23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18B80C8" w14:textId="77777777" w:rsidR="00F11E8C" w:rsidRPr="009932D1" w:rsidRDefault="00F11E8C" w:rsidP="00F11E8C">
                <w:r w:rsidRPr="009932D1">
                  <w:rPr>
                    <w:lang w:bidi="sr-Latn-RS"/>
                  </w:rPr>
                  <w:t>Zadatak 3</w:t>
                </w:r>
              </w:p>
            </w:tc>
          </w:sdtContent>
        </w:sdt>
        <w:sdt>
          <w:sdtPr>
            <w:alias w:val="Zadatak 3:"/>
            <w:tag w:val="Zadatak 3:"/>
            <w:id w:val="-136187441"/>
            <w:placeholder>
              <w:docPart w:val="A9A250543F3B40FCA796471A09EE88E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FD82ADB" w14:textId="77777777" w:rsidR="00F11E8C" w:rsidRPr="009932D1" w:rsidRDefault="00F11E8C" w:rsidP="00F11E8C">
                <w:r w:rsidRPr="009932D1">
                  <w:rPr>
                    <w:lang w:bidi="sr-Latn-RS"/>
                  </w:rPr>
                  <w:t>Zadatak 3</w:t>
                </w:r>
              </w:p>
            </w:tc>
          </w:sdtContent>
        </w:sdt>
      </w:tr>
      <w:tr w:rsidR="00F11E8C" w:rsidRPr="009932D1" w14:paraId="49EC7B4D" w14:textId="77777777" w:rsidTr="00297EBC">
        <w:sdt>
          <w:sdtPr>
            <w:alias w:val="Zadatak 4:"/>
            <w:tag w:val="Zadatak 4:"/>
            <w:id w:val="-1664386160"/>
            <w:placeholder>
              <w:docPart w:val="B2976D2425514056A0437B042ACC31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13D54581" w14:textId="77777777" w:rsidR="00F11E8C" w:rsidRPr="009932D1" w:rsidRDefault="00F11E8C" w:rsidP="00F11E8C">
                <w:r w:rsidRPr="009932D1">
                  <w:rPr>
                    <w:lang w:bidi="sr-Latn-RS"/>
                  </w:rPr>
                  <w:t>Zadatak 4</w:t>
                </w:r>
              </w:p>
            </w:tc>
          </w:sdtContent>
        </w:sdt>
        <w:sdt>
          <w:sdtPr>
            <w:alias w:val="Zadatak 4:"/>
            <w:tag w:val="Zadatak 4:"/>
            <w:id w:val="923930558"/>
            <w:placeholder>
              <w:docPart w:val="A9100BD291694E078F58373E5072E0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7D834AF" w14:textId="77777777" w:rsidR="00F11E8C" w:rsidRPr="009932D1" w:rsidRDefault="00F11E8C" w:rsidP="00F11E8C">
                <w:r w:rsidRPr="009932D1">
                  <w:rPr>
                    <w:lang w:bidi="sr-Latn-RS"/>
                  </w:rPr>
                  <w:t>Zadatak 4</w:t>
                </w:r>
              </w:p>
            </w:tc>
          </w:sdtContent>
        </w:sdt>
        <w:sdt>
          <w:sdtPr>
            <w:alias w:val="Zadatak 4:"/>
            <w:tag w:val="Zadatak 4:"/>
            <w:id w:val="-259146703"/>
            <w:placeholder>
              <w:docPart w:val="A140D60315E044BFB2241F9E1FA77E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C6A2113" w14:textId="77777777" w:rsidR="00F11E8C" w:rsidRPr="009932D1" w:rsidRDefault="00F11E8C" w:rsidP="00F11E8C">
                <w:r w:rsidRPr="009932D1">
                  <w:rPr>
                    <w:lang w:bidi="sr-Latn-RS"/>
                  </w:rPr>
                  <w:t>Zadatak 4</w:t>
                </w:r>
              </w:p>
            </w:tc>
          </w:sdtContent>
        </w:sdt>
        <w:sdt>
          <w:sdtPr>
            <w:alias w:val="Zadatak 4:"/>
            <w:tag w:val="Zadatak 4:"/>
            <w:id w:val="-1059166237"/>
            <w:placeholder>
              <w:docPart w:val="1E2AD57F4E4D481DB786F748EC9669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E83A759" w14:textId="77777777" w:rsidR="00F11E8C" w:rsidRPr="009932D1" w:rsidRDefault="00F11E8C" w:rsidP="00F11E8C">
                <w:r w:rsidRPr="009932D1">
                  <w:rPr>
                    <w:lang w:bidi="sr-Latn-RS"/>
                  </w:rPr>
                  <w:t>Zadatak 4</w:t>
                </w:r>
              </w:p>
            </w:tc>
          </w:sdtContent>
        </w:sdt>
        <w:sdt>
          <w:sdtPr>
            <w:alias w:val="Zadatak 4:"/>
            <w:tag w:val="Zadatak 4:"/>
            <w:id w:val="-229462846"/>
            <w:placeholder>
              <w:docPart w:val="D024613C0808462D9B9489C0D052E5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BB7EC2E" w14:textId="77777777" w:rsidR="00F11E8C" w:rsidRPr="009932D1" w:rsidRDefault="00F11E8C" w:rsidP="00F11E8C">
                <w:r w:rsidRPr="009932D1">
                  <w:rPr>
                    <w:lang w:bidi="sr-Latn-RS"/>
                  </w:rPr>
                  <w:t>Zadatak 4</w:t>
                </w:r>
              </w:p>
            </w:tc>
          </w:sdtContent>
        </w:sdt>
      </w:tr>
    </w:tbl>
    <w:p w14:paraId="1043039B" w14:textId="77777777" w:rsidR="00792DA3" w:rsidRPr="009932D1" w:rsidRDefault="00792DA3">
      <w:pPr>
        <w:pStyle w:val="Prostorzatabelu"/>
      </w:pPr>
    </w:p>
    <w:tbl>
      <w:tblPr>
        <w:tblStyle w:val="Stil1"/>
        <w:tblW w:w="5000" w:type="pct"/>
        <w:tblBorders>
          <w:top w:val="single" w:sz="4" w:space="0" w:color="7B4101" w:themeColor="accent3" w:themeShade="80"/>
          <w:left w:val="single" w:sz="4" w:space="0" w:color="7B4101" w:themeColor="accent3" w:themeShade="80"/>
          <w:bottom w:val="single" w:sz="4" w:space="0" w:color="7B4101" w:themeColor="accent3" w:themeShade="80"/>
          <w:right w:val="single" w:sz="4" w:space="0" w:color="7B4101" w:themeColor="accent3" w:themeShade="80"/>
          <w:insideH w:val="single" w:sz="4" w:space="0" w:color="7B4101" w:themeColor="accent3" w:themeShade="80"/>
          <w:insideV w:val="single" w:sz="4" w:space="0" w:color="7B4101" w:themeColor="accent3" w:themeShade="80"/>
        </w:tblBorders>
        <w:shd w:val="clear" w:color="auto" w:fill="7B4101" w:themeFill="accent3" w:themeFillShade="80"/>
        <w:tblLayout w:type="fixed"/>
        <w:tblLook w:val="02A0" w:firstRow="1" w:lastRow="0" w:firstColumn="1" w:lastColumn="0" w:noHBand="1" w:noVBand="0"/>
        <w:tblDescription w:val="Tabela zaglavlja zadatka"/>
      </w:tblPr>
      <w:tblGrid>
        <w:gridCol w:w="9880"/>
      </w:tblGrid>
      <w:tr w:rsidR="00792DA3" w:rsidRPr="009932D1" w14:paraId="46BBEA62" w14:textId="77777777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sdt>
          <w:sdtPr>
            <w:alias w:val="Unesite predmet 3:"/>
            <w:tag w:val="Unesite predmet 3:"/>
            <w:id w:val="846215712"/>
            <w:placeholder>
              <w:docPart w:val="DAE65DF97CE6458BAF160254186C2DD6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214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shd w:val="clear" w:color="auto" w:fill="7B4101" w:themeFill="accent3" w:themeFillShade="80"/>
              </w:tcPr>
              <w:p w14:paraId="75EE017C" w14:textId="51D0B787" w:rsidR="00792DA3" w:rsidRPr="009932D1" w:rsidRDefault="002D7360" w:rsidP="00297EBC">
                <w:r>
                  <w:rPr>
                    <w:lang w:bidi="sr-Latn-RS"/>
                  </w:rPr>
                  <w:t>PREDMET</w:t>
                </w:r>
                <w:r w:rsidR="00562F5B" w:rsidRPr="009932D1">
                  <w:rPr>
                    <w:lang w:bidi="sr-Latn-RS"/>
                  </w:rPr>
                  <w:t xml:space="preserve"> 3</w:t>
                </w:r>
              </w:p>
            </w:tc>
          </w:sdtContent>
        </w:sdt>
      </w:tr>
    </w:tbl>
    <w:tbl>
      <w:tblPr>
        <w:tblStyle w:val="Sedminizadaci"/>
        <w:tblW w:w="0" w:type="auto"/>
        <w:tblLook w:val="0480" w:firstRow="0" w:lastRow="0" w:firstColumn="1" w:lastColumn="0" w:noHBand="0" w:noVBand="1"/>
        <w:tblDescription w:val="Tabela zaglavlja zadatka"/>
      </w:tblPr>
      <w:tblGrid>
        <w:gridCol w:w="1976"/>
        <w:gridCol w:w="1976"/>
        <w:gridCol w:w="1976"/>
        <w:gridCol w:w="1976"/>
        <w:gridCol w:w="1976"/>
      </w:tblGrid>
      <w:tr w:rsidR="00F11E8C" w:rsidRPr="009932D1" w14:paraId="398B6617" w14:textId="77777777" w:rsidTr="00297EBC">
        <w:trPr>
          <w:tblHeader/>
        </w:trPr>
        <w:sdt>
          <w:sdtPr>
            <w:alias w:val="Zadatak 1:"/>
            <w:tag w:val="Zadatak 1:"/>
            <w:id w:val="705291451"/>
            <w:placeholder>
              <w:docPart w:val="C875C251623540C3AB4ED2BE7E08D5C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321B80A7" w14:textId="77777777" w:rsidR="00F11E8C" w:rsidRPr="009932D1" w:rsidRDefault="00F11E8C" w:rsidP="00F11E8C">
                <w:r w:rsidRPr="009932D1">
                  <w:rPr>
                    <w:lang w:bidi="sr-Latn-RS"/>
                  </w:rPr>
                  <w:t>Zadatak 1</w:t>
                </w:r>
              </w:p>
            </w:tc>
          </w:sdtContent>
        </w:sdt>
        <w:sdt>
          <w:sdtPr>
            <w:alias w:val="Zadatak 1:"/>
            <w:tag w:val="Zadatak 1:"/>
            <w:id w:val="-2111499445"/>
            <w:placeholder>
              <w:docPart w:val="A3DCB93F1E6242ADB5A004BE76837B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4235258" w14:textId="77777777" w:rsidR="00F11E8C" w:rsidRPr="009932D1" w:rsidRDefault="00F11E8C" w:rsidP="00F11E8C">
                <w:r w:rsidRPr="009932D1">
                  <w:rPr>
                    <w:lang w:bidi="sr-Latn-RS"/>
                  </w:rPr>
                  <w:t>Zadatak 1</w:t>
                </w:r>
              </w:p>
            </w:tc>
          </w:sdtContent>
        </w:sdt>
        <w:sdt>
          <w:sdtPr>
            <w:alias w:val="Zadatak 1:"/>
            <w:tag w:val="Zadatak 1:"/>
            <w:id w:val="-1430187676"/>
            <w:placeholder>
              <w:docPart w:val="F17A787F72C340EDAB931D3C021E4EB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A1AE557" w14:textId="77777777" w:rsidR="00F11E8C" w:rsidRPr="009932D1" w:rsidRDefault="00F11E8C" w:rsidP="00F11E8C">
                <w:r w:rsidRPr="009932D1">
                  <w:rPr>
                    <w:lang w:bidi="sr-Latn-RS"/>
                  </w:rPr>
                  <w:t>Zadatak 1</w:t>
                </w:r>
              </w:p>
            </w:tc>
          </w:sdtContent>
        </w:sdt>
        <w:sdt>
          <w:sdtPr>
            <w:alias w:val="Zadatak 1:"/>
            <w:tag w:val="Zadatak 1:"/>
            <w:id w:val="1834180838"/>
            <w:placeholder>
              <w:docPart w:val="D71F008831AE4175ABE7FCEEEAD965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4DD1F9C" w14:textId="77777777" w:rsidR="00F11E8C" w:rsidRPr="009932D1" w:rsidRDefault="00F11E8C" w:rsidP="00F11E8C">
                <w:r w:rsidRPr="009932D1">
                  <w:rPr>
                    <w:lang w:bidi="sr-Latn-RS"/>
                  </w:rPr>
                  <w:t>Zadatak 1</w:t>
                </w:r>
              </w:p>
            </w:tc>
          </w:sdtContent>
        </w:sdt>
        <w:sdt>
          <w:sdtPr>
            <w:alias w:val="Zadatak 1:"/>
            <w:tag w:val="Zadatak 1:"/>
            <w:id w:val="-995567020"/>
            <w:placeholder>
              <w:docPart w:val="E2C97EE951EF443D84ACB8022009EC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21277D2" w14:textId="77777777" w:rsidR="00F11E8C" w:rsidRPr="009932D1" w:rsidRDefault="00F11E8C" w:rsidP="00F11E8C">
                <w:r w:rsidRPr="009932D1">
                  <w:rPr>
                    <w:lang w:bidi="sr-Latn-RS"/>
                  </w:rPr>
                  <w:t>Zadatak 1</w:t>
                </w:r>
              </w:p>
            </w:tc>
          </w:sdtContent>
        </w:sdt>
      </w:tr>
      <w:tr w:rsidR="00F11E8C" w:rsidRPr="009932D1" w14:paraId="4E088FFF" w14:textId="77777777" w:rsidTr="00297EBC">
        <w:sdt>
          <w:sdtPr>
            <w:alias w:val="Zadatak 2:"/>
            <w:tag w:val="Zadatak 2:"/>
            <w:id w:val="1360090698"/>
            <w:placeholder>
              <w:docPart w:val="B2FB2F43A1284729A41E20E5E9AE66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33D8600A" w14:textId="77777777" w:rsidR="00F11E8C" w:rsidRPr="009932D1" w:rsidRDefault="00F11E8C" w:rsidP="00F11E8C">
                <w:r w:rsidRPr="009932D1">
                  <w:rPr>
                    <w:lang w:bidi="sr-Latn-RS"/>
                  </w:rPr>
                  <w:t>Zadatak 2</w:t>
                </w:r>
              </w:p>
            </w:tc>
          </w:sdtContent>
        </w:sdt>
        <w:sdt>
          <w:sdtPr>
            <w:alias w:val="Zadatak 2:"/>
            <w:tag w:val="Zadatak 2:"/>
            <w:id w:val="1600756108"/>
            <w:placeholder>
              <w:docPart w:val="AE460591902B4ACEB0A69C069329E0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EE937C0" w14:textId="77777777" w:rsidR="00F11E8C" w:rsidRPr="009932D1" w:rsidRDefault="00F11E8C" w:rsidP="00F11E8C">
                <w:r w:rsidRPr="009932D1">
                  <w:rPr>
                    <w:lang w:bidi="sr-Latn-RS"/>
                  </w:rPr>
                  <w:t>Zadatak 2</w:t>
                </w:r>
              </w:p>
            </w:tc>
          </w:sdtContent>
        </w:sdt>
        <w:sdt>
          <w:sdtPr>
            <w:alias w:val="Zadatak 2:"/>
            <w:tag w:val="Zadatak 2:"/>
            <w:id w:val="1888685442"/>
            <w:placeholder>
              <w:docPart w:val="695D7A8A888E4CCD9D4AAE4D251414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40C8B9B" w14:textId="77777777" w:rsidR="00F11E8C" w:rsidRPr="009932D1" w:rsidRDefault="00F11E8C" w:rsidP="00F11E8C">
                <w:r w:rsidRPr="009932D1">
                  <w:rPr>
                    <w:lang w:bidi="sr-Latn-RS"/>
                  </w:rPr>
                  <w:t>Zadatak 2</w:t>
                </w:r>
              </w:p>
            </w:tc>
          </w:sdtContent>
        </w:sdt>
        <w:sdt>
          <w:sdtPr>
            <w:alias w:val="Zadatak 2:"/>
            <w:tag w:val="Zadatak 2:"/>
            <w:id w:val="-1294751936"/>
            <w:placeholder>
              <w:docPart w:val="44E55F65EFCC456E9D66B934E114C5E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0547E65" w14:textId="77777777" w:rsidR="00F11E8C" w:rsidRPr="009932D1" w:rsidRDefault="00F11E8C" w:rsidP="00F11E8C">
                <w:r w:rsidRPr="009932D1">
                  <w:rPr>
                    <w:lang w:bidi="sr-Latn-RS"/>
                  </w:rPr>
                  <w:t>Zadatak 2</w:t>
                </w:r>
              </w:p>
            </w:tc>
          </w:sdtContent>
        </w:sdt>
        <w:sdt>
          <w:sdtPr>
            <w:alias w:val="Zadatak 2:"/>
            <w:tag w:val="Zadatak 2:"/>
            <w:id w:val="1168137329"/>
            <w:placeholder>
              <w:docPart w:val="2AA4695F64304DB7B86446BBAA5212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481AE4E" w14:textId="77777777" w:rsidR="00F11E8C" w:rsidRPr="009932D1" w:rsidRDefault="00F11E8C" w:rsidP="00F11E8C">
                <w:r w:rsidRPr="009932D1">
                  <w:rPr>
                    <w:lang w:bidi="sr-Latn-RS"/>
                  </w:rPr>
                  <w:t>Zadatak 2</w:t>
                </w:r>
              </w:p>
            </w:tc>
          </w:sdtContent>
        </w:sdt>
      </w:tr>
      <w:tr w:rsidR="00F11E8C" w:rsidRPr="009932D1" w14:paraId="7514B952" w14:textId="77777777" w:rsidTr="00297EBC">
        <w:sdt>
          <w:sdtPr>
            <w:alias w:val="Zadatak 3:"/>
            <w:tag w:val="Zadatak 3:"/>
            <w:id w:val="-1254589817"/>
            <w:placeholder>
              <w:docPart w:val="7D02EACBBF0B45F987ABB8BD92E088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3989032D" w14:textId="77777777" w:rsidR="00F11E8C" w:rsidRPr="009932D1" w:rsidRDefault="00F11E8C" w:rsidP="00F11E8C">
                <w:r w:rsidRPr="009932D1">
                  <w:rPr>
                    <w:lang w:bidi="sr-Latn-RS"/>
                  </w:rPr>
                  <w:t>Zadatak 3</w:t>
                </w:r>
              </w:p>
            </w:tc>
          </w:sdtContent>
        </w:sdt>
        <w:sdt>
          <w:sdtPr>
            <w:alias w:val="Zadatak 3:"/>
            <w:tag w:val="Zadatak 3:"/>
            <w:id w:val="-360745415"/>
            <w:placeholder>
              <w:docPart w:val="DFD7B8997A9B46939F718DA6472C33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84BB182" w14:textId="77777777" w:rsidR="00F11E8C" w:rsidRPr="009932D1" w:rsidRDefault="00F11E8C" w:rsidP="00F11E8C">
                <w:r w:rsidRPr="009932D1">
                  <w:rPr>
                    <w:lang w:bidi="sr-Latn-RS"/>
                  </w:rPr>
                  <w:t>Zadatak 3</w:t>
                </w:r>
              </w:p>
            </w:tc>
          </w:sdtContent>
        </w:sdt>
        <w:sdt>
          <w:sdtPr>
            <w:alias w:val="Zadatak 3:"/>
            <w:tag w:val="Zadatak 3:"/>
            <w:id w:val="2036453354"/>
            <w:placeholder>
              <w:docPart w:val="91E7DCE55DE64D969CD13D6BB8F4FE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AE5B219" w14:textId="77777777" w:rsidR="00F11E8C" w:rsidRPr="009932D1" w:rsidRDefault="00F11E8C" w:rsidP="00F11E8C">
                <w:r w:rsidRPr="009932D1">
                  <w:rPr>
                    <w:lang w:bidi="sr-Latn-RS"/>
                  </w:rPr>
                  <w:t>Zadatak 3</w:t>
                </w:r>
              </w:p>
            </w:tc>
          </w:sdtContent>
        </w:sdt>
        <w:sdt>
          <w:sdtPr>
            <w:alias w:val="Zadatak 3:"/>
            <w:tag w:val="Zadatak 3:"/>
            <w:id w:val="-1433889304"/>
            <w:placeholder>
              <w:docPart w:val="21941A3A86E6458D9A8DB36CB57E8C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8EE5C2D" w14:textId="77777777" w:rsidR="00F11E8C" w:rsidRPr="009932D1" w:rsidRDefault="00F11E8C" w:rsidP="00F11E8C">
                <w:r w:rsidRPr="009932D1">
                  <w:rPr>
                    <w:lang w:bidi="sr-Latn-RS"/>
                  </w:rPr>
                  <w:t>Zadatak 3</w:t>
                </w:r>
              </w:p>
            </w:tc>
          </w:sdtContent>
        </w:sdt>
        <w:sdt>
          <w:sdtPr>
            <w:alias w:val="Zadatak 3:"/>
            <w:tag w:val="Zadatak 3:"/>
            <w:id w:val="-985161859"/>
            <w:placeholder>
              <w:docPart w:val="0FE5974B82534FB4A3F3F9E87970B8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B52DDD3" w14:textId="77777777" w:rsidR="00F11E8C" w:rsidRPr="009932D1" w:rsidRDefault="00F11E8C" w:rsidP="00F11E8C">
                <w:r w:rsidRPr="009932D1">
                  <w:rPr>
                    <w:lang w:bidi="sr-Latn-RS"/>
                  </w:rPr>
                  <w:t>Zadatak 3</w:t>
                </w:r>
              </w:p>
            </w:tc>
          </w:sdtContent>
        </w:sdt>
      </w:tr>
      <w:tr w:rsidR="00F11E8C" w:rsidRPr="009932D1" w14:paraId="05515416" w14:textId="77777777" w:rsidTr="00297EBC">
        <w:sdt>
          <w:sdtPr>
            <w:alias w:val="Zadatak 4:"/>
            <w:tag w:val="Zadatak 4:"/>
            <w:id w:val="-624619294"/>
            <w:placeholder>
              <w:docPart w:val="2ECE90FACD1C4687B081F50779862B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37167E8B" w14:textId="77777777" w:rsidR="00F11E8C" w:rsidRPr="009932D1" w:rsidRDefault="00F11E8C" w:rsidP="00F11E8C">
                <w:r w:rsidRPr="009932D1">
                  <w:rPr>
                    <w:lang w:bidi="sr-Latn-RS"/>
                  </w:rPr>
                  <w:t>Zadatak 4</w:t>
                </w:r>
              </w:p>
            </w:tc>
          </w:sdtContent>
        </w:sdt>
        <w:sdt>
          <w:sdtPr>
            <w:alias w:val="Zadatak 4:"/>
            <w:tag w:val="Zadatak 4:"/>
            <w:id w:val="-785882352"/>
            <w:placeholder>
              <w:docPart w:val="4651C4BF7EEC48838C2C69460C54B4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50168CB" w14:textId="77777777" w:rsidR="00F11E8C" w:rsidRPr="009932D1" w:rsidRDefault="00F11E8C" w:rsidP="00F11E8C">
                <w:r w:rsidRPr="009932D1">
                  <w:rPr>
                    <w:lang w:bidi="sr-Latn-RS"/>
                  </w:rPr>
                  <w:t>Zadatak 4</w:t>
                </w:r>
              </w:p>
            </w:tc>
          </w:sdtContent>
        </w:sdt>
        <w:sdt>
          <w:sdtPr>
            <w:alias w:val="Zadatak 4:"/>
            <w:tag w:val="Zadatak 4:"/>
            <w:id w:val="-1457870534"/>
            <w:placeholder>
              <w:docPart w:val="6C13A0FAA73041DFBBB21F923DB20FF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21E2CD4" w14:textId="77777777" w:rsidR="00F11E8C" w:rsidRPr="009932D1" w:rsidRDefault="00F11E8C" w:rsidP="00F11E8C">
                <w:r w:rsidRPr="009932D1">
                  <w:rPr>
                    <w:lang w:bidi="sr-Latn-RS"/>
                  </w:rPr>
                  <w:t>Zadatak 4</w:t>
                </w:r>
              </w:p>
            </w:tc>
          </w:sdtContent>
        </w:sdt>
        <w:sdt>
          <w:sdtPr>
            <w:alias w:val="Zadatak 4:"/>
            <w:tag w:val="Zadatak 4:"/>
            <w:id w:val="860083046"/>
            <w:placeholder>
              <w:docPart w:val="09DC1C022F6045B788DB548A9A6D38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AAAAF3C" w14:textId="77777777" w:rsidR="00F11E8C" w:rsidRPr="009932D1" w:rsidRDefault="00F11E8C" w:rsidP="00F11E8C">
                <w:r w:rsidRPr="009932D1">
                  <w:rPr>
                    <w:lang w:bidi="sr-Latn-RS"/>
                  </w:rPr>
                  <w:t>Zadatak 4</w:t>
                </w:r>
              </w:p>
            </w:tc>
          </w:sdtContent>
        </w:sdt>
        <w:sdt>
          <w:sdtPr>
            <w:alias w:val="Zadatak 4:"/>
            <w:tag w:val="Zadatak 4:"/>
            <w:id w:val="-669329027"/>
            <w:placeholder>
              <w:docPart w:val="19A23A17E137477DA55D85612FE25CA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111720E" w14:textId="77777777" w:rsidR="00F11E8C" w:rsidRPr="009932D1" w:rsidRDefault="00F11E8C" w:rsidP="00F11E8C">
                <w:r w:rsidRPr="009932D1">
                  <w:rPr>
                    <w:lang w:bidi="sr-Latn-RS"/>
                  </w:rPr>
                  <w:t>Zadatak 4</w:t>
                </w:r>
              </w:p>
            </w:tc>
          </w:sdtContent>
        </w:sdt>
      </w:tr>
    </w:tbl>
    <w:p w14:paraId="1C139108" w14:textId="77777777" w:rsidR="00792DA3" w:rsidRPr="009932D1" w:rsidRDefault="00792DA3" w:rsidP="00792DA3">
      <w:pPr>
        <w:pStyle w:val="Prostorzatabelu"/>
      </w:pPr>
    </w:p>
    <w:tbl>
      <w:tblPr>
        <w:tblStyle w:val="Stil1"/>
        <w:tblW w:w="5000" w:type="pct"/>
        <w:tblBorders>
          <w:top w:val="single" w:sz="4" w:space="0" w:color="9A0E36" w:themeColor="accent4" w:themeShade="80"/>
          <w:left w:val="single" w:sz="4" w:space="0" w:color="9A0E36" w:themeColor="accent4" w:themeShade="80"/>
          <w:bottom w:val="single" w:sz="4" w:space="0" w:color="9A0E36" w:themeColor="accent4" w:themeShade="80"/>
          <w:right w:val="single" w:sz="4" w:space="0" w:color="9A0E36" w:themeColor="accent4" w:themeShade="80"/>
          <w:insideH w:val="single" w:sz="4" w:space="0" w:color="9A0E36" w:themeColor="accent4" w:themeShade="80"/>
          <w:insideV w:val="single" w:sz="4" w:space="0" w:color="9A0E36" w:themeColor="accent4" w:themeShade="80"/>
        </w:tblBorders>
        <w:shd w:val="clear" w:color="auto" w:fill="9A0E36" w:themeFill="accent4" w:themeFillShade="80"/>
        <w:tblLayout w:type="fixed"/>
        <w:tblLook w:val="02A0" w:firstRow="1" w:lastRow="0" w:firstColumn="1" w:lastColumn="0" w:noHBand="1" w:noVBand="0"/>
        <w:tblDescription w:val="Tabela zaglavlja zadatka"/>
      </w:tblPr>
      <w:tblGrid>
        <w:gridCol w:w="9880"/>
      </w:tblGrid>
      <w:tr w:rsidR="00792DA3" w:rsidRPr="009932D1" w14:paraId="2F873C4E" w14:textId="77777777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sdt>
          <w:sdtPr>
            <w:alias w:val="Unesite predmet 4:"/>
            <w:tag w:val="Unesite predmet 4:"/>
            <w:id w:val="-511532319"/>
            <w:placeholder>
              <w:docPart w:val="CC1640860BD342EF9F89E58347364246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214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shd w:val="clear" w:color="auto" w:fill="9A0E36" w:themeFill="accent4" w:themeFillShade="80"/>
              </w:tcPr>
              <w:p w14:paraId="35AFACDC" w14:textId="51A25D82" w:rsidR="00792DA3" w:rsidRPr="009932D1" w:rsidRDefault="002D7360" w:rsidP="00297EBC">
                <w:r>
                  <w:rPr>
                    <w:lang w:bidi="sr-Latn-RS"/>
                  </w:rPr>
                  <w:t>PREDMET</w:t>
                </w:r>
                <w:r w:rsidR="00562F5B" w:rsidRPr="009932D1">
                  <w:rPr>
                    <w:lang w:bidi="sr-Latn-RS"/>
                  </w:rPr>
                  <w:t xml:space="preserve"> 4</w:t>
                </w:r>
              </w:p>
            </w:tc>
          </w:sdtContent>
        </w:sdt>
      </w:tr>
    </w:tbl>
    <w:tbl>
      <w:tblPr>
        <w:tblStyle w:val="Sedminizadaci"/>
        <w:tblW w:w="0" w:type="auto"/>
        <w:tblLook w:val="0480" w:firstRow="0" w:lastRow="0" w:firstColumn="1" w:lastColumn="0" w:noHBand="0" w:noVBand="1"/>
        <w:tblDescription w:val="Tabela zaglavlja zadatka"/>
      </w:tblPr>
      <w:tblGrid>
        <w:gridCol w:w="1976"/>
        <w:gridCol w:w="1976"/>
        <w:gridCol w:w="1976"/>
        <w:gridCol w:w="1976"/>
        <w:gridCol w:w="1976"/>
      </w:tblGrid>
      <w:tr w:rsidR="00F11E8C" w:rsidRPr="009932D1" w14:paraId="055D687D" w14:textId="77777777" w:rsidTr="00297EBC">
        <w:trPr>
          <w:tblHeader/>
        </w:trPr>
        <w:sdt>
          <w:sdtPr>
            <w:alias w:val="Zadatak 1:"/>
            <w:tag w:val="Zadatak 1:"/>
            <w:id w:val="-307248998"/>
            <w:placeholder>
              <w:docPart w:val="15053076C59B40558295A615E248CB3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722141A4" w14:textId="77777777" w:rsidR="00F11E8C" w:rsidRPr="009932D1" w:rsidRDefault="00F11E8C" w:rsidP="00F11E8C">
                <w:r w:rsidRPr="009932D1">
                  <w:rPr>
                    <w:lang w:bidi="sr-Latn-RS"/>
                  </w:rPr>
                  <w:t>Zadatak 1</w:t>
                </w:r>
              </w:p>
            </w:tc>
          </w:sdtContent>
        </w:sdt>
        <w:sdt>
          <w:sdtPr>
            <w:alias w:val="Zadatak 1:"/>
            <w:tag w:val="Zadatak 1:"/>
            <w:id w:val="-320887378"/>
            <w:placeholder>
              <w:docPart w:val="04750686F7244451A6AED2561914A9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0E03175" w14:textId="77777777" w:rsidR="00F11E8C" w:rsidRPr="009932D1" w:rsidRDefault="00F11E8C" w:rsidP="00F11E8C">
                <w:r w:rsidRPr="009932D1">
                  <w:rPr>
                    <w:lang w:bidi="sr-Latn-RS"/>
                  </w:rPr>
                  <w:t>Zadatak 1</w:t>
                </w:r>
              </w:p>
            </w:tc>
          </w:sdtContent>
        </w:sdt>
        <w:sdt>
          <w:sdtPr>
            <w:alias w:val="Zadatak 1:"/>
            <w:tag w:val="Zadatak 1:"/>
            <w:id w:val="-425499105"/>
            <w:placeholder>
              <w:docPart w:val="FA36DEE561B44AADAD9914DEF6E1000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3D6192A" w14:textId="77777777" w:rsidR="00F11E8C" w:rsidRPr="009932D1" w:rsidRDefault="00F11E8C" w:rsidP="00F11E8C">
                <w:r w:rsidRPr="009932D1">
                  <w:rPr>
                    <w:lang w:bidi="sr-Latn-RS"/>
                  </w:rPr>
                  <w:t>Zadatak 1</w:t>
                </w:r>
              </w:p>
            </w:tc>
          </w:sdtContent>
        </w:sdt>
        <w:sdt>
          <w:sdtPr>
            <w:alias w:val="Zadatak 1:"/>
            <w:tag w:val="Zadatak 1:"/>
            <w:id w:val="1604919312"/>
            <w:placeholder>
              <w:docPart w:val="7D8D40F1DF184266BE034E4659B89F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7903AEC" w14:textId="77777777" w:rsidR="00F11E8C" w:rsidRPr="009932D1" w:rsidRDefault="00F11E8C" w:rsidP="00F11E8C">
                <w:r w:rsidRPr="009932D1">
                  <w:rPr>
                    <w:lang w:bidi="sr-Latn-RS"/>
                  </w:rPr>
                  <w:t>Zadatak 1</w:t>
                </w:r>
              </w:p>
            </w:tc>
          </w:sdtContent>
        </w:sdt>
        <w:sdt>
          <w:sdtPr>
            <w:alias w:val="Zadatak 1:"/>
            <w:tag w:val="Zadatak 1:"/>
            <w:id w:val="563069722"/>
            <w:placeholder>
              <w:docPart w:val="F25A67E3E2E644109D4A82A6B13100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3314CD5" w14:textId="77777777" w:rsidR="00F11E8C" w:rsidRPr="009932D1" w:rsidRDefault="00F11E8C" w:rsidP="00F11E8C">
                <w:r w:rsidRPr="009932D1">
                  <w:rPr>
                    <w:lang w:bidi="sr-Latn-RS"/>
                  </w:rPr>
                  <w:t>Zadatak 1</w:t>
                </w:r>
              </w:p>
            </w:tc>
          </w:sdtContent>
        </w:sdt>
      </w:tr>
      <w:tr w:rsidR="00F11E8C" w:rsidRPr="009932D1" w14:paraId="5C7C761A" w14:textId="77777777" w:rsidTr="00297EBC">
        <w:sdt>
          <w:sdtPr>
            <w:alias w:val="Zadatak 2:"/>
            <w:tag w:val="Zadatak 2:"/>
            <w:id w:val="983829071"/>
            <w:placeholder>
              <w:docPart w:val="242CCBA1A66D45D1891E0395B919E6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6B7E4678" w14:textId="77777777" w:rsidR="00F11E8C" w:rsidRPr="009932D1" w:rsidRDefault="00F11E8C" w:rsidP="00F11E8C">
                <w:r w:rsidRPr="009932D1">
                  <w:rPr>
                    <w:lang w:bidi="sr-Latn-RS"/>
                  </w:rPr>
                  <w:t>Zadatak 2</w:t>
                </w:r>
              </w:p>
            </w:tc>
          </w:sdtContent>
        </w:sdt>
        <w:sdt>
          <w:sdtPr>
            <w:alias w:val="Zadatak 2:"/>
            <w:tag w:val="Zadatak 2:"/>
            <w:id w:val="1881514266"/>
            <w:placeholder>
              <w:docPart w:val="4DE8CCB8D35F46AA8DDBE92FE89AE3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662593C" w14:textId="77777777" w:rsidR="00F11E8C" w:rsidRPr="009932D1" w:rsidRDefault="00F11E8C" w:rsidP="00F11E8C">
                <w:r w:rsidRPr="009932D1">
                  <w:rPr>
                    <w:lang w:bidi="sr-Latn-RS"/>
                  </w:rPr>
                  <w:t>Zadatak 2</w:t>
                </w:r>
              </w:p>
            </w:tc>
          </w:sdtContent>
        </w:sdt>
        <w:sdt>
          <w:sdtPr>
            <w:alias w:val="Zadatak 2:"/>
            <w:tag w:val="Zadatak 2:"/>
            <w:id w:val="102079028"/>
            <w:placeholder>
              <w:docPart w:val="C209E804078E413298E73BD821000D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6064583" w14:textId="77777777" w:rsidR="00F11E8C" w:rsidRPr="009932D1" w:rsidRDefault="00F11E8C" w:rsidP="00F11E8C">
                <w:r w:rsidRPr="009932D1">
                  <w:rPr>
                    <w:lang w:bidi="sr-Latn-RS"/>
                  </w:rPr>
                  <w:t>Zadatak 2</w:t>
                </w:r>
              </w:p>
            </w:tc>
          </w:sdtContent>
        </w:sdt>
        <w:sdt>
          <w:sdtPr>
            <w:alias w:val="Zadatak 2:"/>
            <w:tag w:val="Zadatak 2:"/>
            <w:id w:val="1157804734"/>
            <w:placeholder>
              <w:docPart w:val="F6C680AC67604BCA9A1915CA8E6C053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9A58FF4" w14:textId="77777777" w:rsidR="00F11E8C" w:rsidRPr="009932D1" w:rsidRDefault="00F11E8C" w:rsidP="00F11E8C">
                <w:r w:rsidRPr="009932D1">
                  <w:rPr>
                    <w:lang w:bidi="sr-Latn-RS"/>
                  </w:rPr>
                  <w:t>Zadatak 2</w:t>
                </w:r>
              </w:p>
            </w:tc>
          </w:sdtContent>
        </w:sdt>
        <w:sdt>
          <w:sdtPr>
            <w:alias w:val="Zadatak 2:"/>
            <w:tag w:val="Zadatak 2:"/>
            <w:id w:val="688337442"/>
            <w:placeholder>
              <w:docPart w:val="9368C7431625459CA6E00553F6C9F3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F90438D" w14:textId="77777777" w:rsidR="00F11E8C" w:rsidRPr="009932D1" w:rsidRDefault="00F11E8C" w:rsidP="00F11E8C">
                <w:r w:rsidRPr="009932D1">
                  <w:rPr>
                    <w:lang w:bidi="sr-Latn-RS"/>
                  </w:rPr>
                  <w:t>Zadatak 2</w:t>
                </w:r>
              </w:p>
            </w:tc>
          </w:sdtContent>
        </w:sdt>
      </w:tr>
      <w:tr w:rsidR="00F11E8C" w:rsidRPr="009932D1" w14:paraId="49377FFE" w14:textId="77777777" w:rsidTr="00297EBC">
        <w:sdt>
          <w:sdtPr>
            <w:alias w:val="Zadatak 3:"/>
            <w:tag w:val="Zadatak 3:"/>
            <w:id w:val="-882170971"/>
            <w:placeholder>
              <w:docPart w:val="362A383A702F417AA9E23C73EA377BF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2DCBA348" w14:textId="77777777" w:rsidR="00F11E8C" w:rsidRPr="009932D1" w:rsidRDefault="00F11E8C" w:rsidP="00F11E8C">
                <w:r w:rsidRPr="009932D1">
                  <w:rPr>
                    <w:lang w:bidi="sr-Latn-RS"/>
                  </w:rPr>
                  <w:t>Zadatak 3</w:t>
                </w:r>
              </w:p>
            </w:tc>
          </w:sdtContent>
        </w:sdt>
        <w:sdt>
          <w:sdtPr>
            <w:alias w:val="Zadatak 3:"/>
            <w:tag w:val="Zadatak 3:"/>
            <w:id w:val="-999114408"/>
            <w:placeholder>
              <w:docPart w:val="B88533BBA87743998CA975F905876AF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843C0D8" w14:textId="77777777" w:rsidR="00F11E8C" w:rsidRPr="009932D1" w:rsidRDefault="00F11E8C" w:rsidP="00F11E8C">
                <w:r w:rsidRPr="009932D1">
                  <w:rPr>
                    <w:lang w:bidi="sr-Latn-RS"/>
                  </w:rPr>
                  <w:t>Zadatak 3</w:t>
                </w:r>
              </w:p>
            </w:tc>
          </w:sdtContent>
        </w:sdt>
        <w:sdt>
          <w:sdtPr>
            <w:alias w:val="Zadatak 3:"/>
            <w:tag w:val="Zadatak 3:"/>
            <w:id w:val="725811917"/>
            <w:placeholder>
              <w:docPart w:val="8BB239FF841D4371943C0003763622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A4A0771" w14:textId="77777777" w:rsidR="00F11E8C" w:rsidRPr="009932D1" w:rsidRDefault="00F11E8C" w:rsidP="00F11E8C">
                <w:r w:rsidRPr="009932D1">
                  <w:rPr>
                    <w:lang w:bidi="sr-Latn-RS"/>
                  </w:rPr>
                  <w:t>Zadatak 3</w:t>
                </w:r>
              </w:p>
            </w:tc>
          </w:sdtContent>
        </w:sdt>
        <w:sdt>
          <w:sdtPr>
            <w:alias w:val="Zadatak 3:"/>
            <w:tag w:val="Zadatak 3:"/>
            <w:id w:val="-1855176945"/>
            <w:placeholder>
              <w:docPart w:val="38E5009B4F2E459DA85F1C23364701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50C6652" w14:textId="77777777" w:rsidR="00F11E8C" w:rsidRPr="009932D1" w:rsidRDefault="00F11E8C" w:rsidP="00F11E8C">
                <w:r w:rsidRPr="009932D1">
                  <w:rPr>
                    <w:lang w:bidi="sr-Latn-RS"/>
                  </w:rPr>
                  <w:t>Zadatak 3</w:t>
                </w:r>
              </w:p>
            </w:tc>
          </w:sdtContent>
        </w:sdt>
        <w:sdt>
          <w:sdtPr>
            <w:alias w:val="Zadatak 3:"/>
            <w:tag w:val="Zadatak 3:"/>
            <w:id w:val="-1922010953"/>
            <w:placeholder>
              <w:docPart w:val="13B813CFA9C14865BBE54E48C2FA87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7BE43B0" w14:textId="77777777" w:rsidR="00F11E8C" w:rsidRPr="009932D1" w:rsidRDefault="00F11E8C" w:rsidP="00F11E8C">
                <w:r w:rsidRPr="009932D1">
                  <w:rPr>
                    <w:lang w:bidi="sr-Latn-RS"/>
                  </w:rPr>
                  <w:t>Zadatak 3</w:t>
                </w:r>
              </w:p>
            </w:tc>
          </w:sdtContent>
        </w:sdt>
      </w:tr>
      <w:tr w:rsidR="00F11E8C" w:rsidRPr="009932D1" w14:paraId="14690949" w14:textId="77777777" w:rsidTr="00297EBC">
        <w:sdt>
          <w:sdtPr>
            <w:alias w:val="Zadatak 4:"/>
            <w:tag w:val="Zadatak 4:"/>
            <w:id w:val="-1242021866"/>
            <w:placeholder>
              <w:docPart w:val="60E7E0BB07454E35A33F9A8547486B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713610EE" w14:textId="77777777" w:rsidR="00F11E8C" w:rsidRPr="009932D1" w:rsidRDefault="00F11E8C" w:rsidP="00F11E8C">
                <w:r w:rsidRPr="009932D1">
                  <w:rPr>
                    <w:lang w:bidi="sr-Latn-RS"/>
                  </w:rPr>
                  <w:t>Zadatak 4</w:t>
                </w:r>
              </w:p>
            </w:tc>
          </w:sdtContent>
        </w:sdt>
        <w:sdt>
          <w:sdtPr>
            <w:alias w:val="Zadatak 4:"/>
            <w:tag w:val="Zadatak 4:"/>
            <w:id w:val="-799693001"/>
            <w:placeholder>
              <w:docPart w:val="2DAD396D9F1B4B27B8064CFEFAD469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2347C9D" w14:textId="77777777" w:rsidR="00F11E8C" w:rsidRPr="009932D1" w:rsidRDefault="00F11E8C" w:rsidP="00F11E8C">
                <w:r w:rsidRPr="009932D1">
                  <w:rPr>
                    <w:lang w:bidi="sr-Latn-RS"/>
                  </w:rPr>
                  <w:t>Zadatak 4</w:t>
                </w:r>
              </w:p>
            </w:tc>
          </w:sdtContent>
        </w:sdt>
        <w:sdt>
          <w:sdtPr>
            <w:alias w:val="Zadatak 4:"/>
            <w:tag w:val="Zadatak 4:"/>
            <w:id w:val="-918473726"/>
            <w:placeholder>
              <w:docPart w:val="0DEBC0ED1B1F4A1CAC3DA0D6F9213B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29D5A24" w14:textId="77777777" w:rsidR="00F11E8C" w:rsidRPr="009932D1" w:rsidRDefault="00F11E8C" w:rsidP="00F11E8C">
                <w:r w:rsidRPr="009932D1">
                  <w:rPr>
                    <w:lang w:bidi="sr-Latn-RS"/>
                  </w:rPr>
                  <w:t>Zadatak 4</w:t>
                </w:r>
              </w:p>
            </w:tc>
          </w:sdtContent>
        </w:sdt>
        <w:sdt>
          <w:sdtPr>
            <w:alias w:val="Zadatak 4:"/>
            <w:tag w:val="Zadatak 4:"/>
            <w:id w:val="1755324860"/>
            <w:placeholder>
              <w:docPart w:val="EC5DD39B8ED640E391B35F8452DBA0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997FF62" w14:textId="77777777" w:rsidR="00F11E8C" w:rsidRPr="009932D1" w:rsidRDefault="00F11E8C" w:rsidP="00F11E8C">
                <w:r w:rsidRPr="009932D1">
                  <w:rPr>
                    <w:lang w:bidi="sr-Latn-RS"/>
                  </w:rPr>
                  <w:t>Zadatak 4</w:t>
                </w:r>
              </w:p>
            </w:tc>
          </w:sdtContent>
        </w:sdt>
        <w:sdt>
          <w:sdtPr>
            <w:alias w:val="Zadatak 4:"/>
            <w:tag w:val="Zadatak 4:"/>
            <w:id w:val="-2029319427"/>
            <w:placeholder>
              <w:docPart w:val="DD1DCB7ABD7743AAB1791779B2BE36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72D0014" w14:textId="77777777" w:rsidR="00F11E8C" w:rsidRPr="009932D1" w:rsidRDefault="00F11E8C" w:rsidP="00F11E8C">
                <w:r w:rsidRPr="009932D1">
                  <w:rPr>
                    <w:lang w:bidi="sr-Latn-RS"/>
                  </w:rPr>
                  <w:t>Zadatak 4</w:t>
                </w:r>
              </w:p>
            </w:tc>
          </w:sdtContent>
        </w:sdt>
      </w:tr>
    </w:tbl>
    <w:p w14:paraId="1C95FF7A" w14:textId="77777777" w:rsidR="00792DA3" w:rsidRPr="009932D1" w:rsidRDefault="00792DA3" w:rsidP="00792DA3">
      <w:pPr>
        <w:pStyle w:val="Prostorzatabelu"/>
      </w:pPr>
    </w:p>
    <w:tbl>
      <w:tblPr>
        <w:tblStyle w:val="Stil1"/>
        <w:tblW w:w="5000" w:type="pct"/>
        <w:tblBorders>
          <w:top w:val="single" w:sz="4" w:space="0" w:color="502952" w:themeColor="accent5" w:themeShade="80"/>
          <w:left w:val="single" w:sz="4" w:space="0" w:color="502952" w:themeColor="accent5" w:themeShade="80"/>
          <w:bottom w:val="single" w:sz="4" w:space="0" w:color="502952" w:themeColor="accent5" w:themeShade="80"/>
          <w:right w:val="single" w:sz="4" w:space="0" w:color="502952" w:themeColor="accent5" w:themeShade="80"/>
          <w:insideH w:val="single" w:sz="4" w:space="0" w:color="502952" w:themeColor="accent5" w:themeShade="80"/>
          <w:insideV w:val="single" w:sz="4" w:space="0" w:color="502952" w:themeColor="accent5" w:themeShade="80"/>
        </w:tblBorders>
        <w:shd w:val="clear" w:color="auto" w:fill="502952" w:themeFill="accent5" w:themeFillShade="80"/>
        <w:tblLayout w:type="fixed"/>
        <w:tblLook w:val="02A0" w:firstRow="1" w:lastRow="0" w:firstColumn="1" w:lastColumn="0" w:noHBand="1" w:noVBand="0"/>
        <w:tblDescription w:val="Tabela zaglavlja zadatka"/>
      </w:tblPr>
      <w:tblGrid>
        <w:gridCol w:w="9880"/>
      </w:tblGrid>
      <w:tr w:rsidR="00792DA3" w:rsidRPr="009932D1" w14:paraId="0051D74B" w14:textId="77777777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sdt>
          <w:sdtPr>
            <w:alias w:val="Unesite predmet 5:"/>
            <w:tag w:val="Unesite predmet 5:"/>
            <w:id w:val="-1785033744"/>
            <w:placeholder>
              <w:docPart w:val="B35E2854F7A34192AD65614E375CE56F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214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shd w:val="clear" w:color="auto" w:fill="502952" w:themeFill="accent5" w:themeFillShade="80"/>
              </w:tcPr>
              <w:p w14:paraId="4176A983" w14:textId="3C49896B" w:rsidR="00792DA3" w:rsidRPr="009932D1" w:rsidRDefault="002D7360" w:rsidP="00297EBC">
                <w:r>
                  <w:rPr>
                    <w:lang w:bidi="sr-Latn-RS"/>
                  </w:rPr>
                  <w:t>PREDMET</w:t>
                </w:r>
                <w:r w:rsidR="00562F5B" w:rsidRPr="009932D1">
                  <w:rPr>
                    <w:lang w:bidi="sr-Latn-RS"/>
                  </w:rPr>
                  <w:t xml:space="preserve"> 5</w:t>
                </w:r>
              </w:p>
            </w:tc>
          </w:sdtContent>
        </w:sdt>
      </w:tr>
    </w:tbl>
    <w:tbl>
      <w:tblPr>
        <w:tblStyle w:val="Sedminizadaci"/>
        <w:tblW w:w="0" w:type="auto"/>
        <w:tblLook w:val="0480" w:firstRow="0" w:lastRow="0" w:firstColumn="1" w:lastColumn="0" w:noHBand="0" w:noVBand="1"/>
        <w:tblDescription w:val="Tabela zaglavlja zadatka"/>
      </w:tblPr>
      <w:tblGrid>
        <w:gridCol w:w="1976"/>
        <w:gridCol w:w="1976"/>
        <w:gridCol w:w="1976"/>
        <w:gridCol w:w="1976"/>
        <w:gridCol w:w="1976"/>
      </w:tblGrid>
      <w:tr w:rsidR="00F11E8C" w:rsidRPr="009932D1" w14:paraId="4CA9E713" w14:textId="77777777" w:rsidTr="00297EBC">
        <w:trPr>
          <w:tblHeader/>
        </w:trPr>
        <w:sdt>
          <w:sdtPr>
            <w:alias w:val="Zadatak 1:"/>
            <w:tag w:val="Zadatak 1:"/>
            <w:id w:val="-639191999"/>
            <w:placeholder>
              <w:docPart w:val="864DFC8F351443EE9B5F1ABA31B5DE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5EBCFD69" w14:textId="77777777" w:rsidR="00F11E8C" w:rsidRPr="009932D1" w:rsidRDefault="00F11E8C" w:rsidP="00F11E8C">
                <w:r w:rsidRPr="009932D1">
                  <w:rPr>
                    <w:lang w:bidi="sr-Latn-RS"/>
                  </w:rPr>
                  <w:t>Zadatak 1</w:t>
                </w:r>
              </w:p>
            </w:tc>
          </w:sdtContent>
        </w:sdt>
        <w:sdt>
          <w:sdtPr>
            <w:alias w:val="Zadatak 1:"/>
            <w:tag w:val="Zadatak 1:"/>
            <w:id w:val="-409069796"/>
            <w:placeholder>
              <w:docPart w:val="2FADB2606746403291004D2621503BB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3528296" w14:textId="77777777" w:rsidR="00F11E8C" w:rsidRPr="009932D1" w:rsidRDefault="00F11E8C" w:rsidP="00F11E8C">
                <w:r w:rsidRPr="009932D1">
                  <w:rPr>
                    <w:lang w:bidi="sr-Latn-RS"/>
                  </w:rPr>
                  <w:t>Zadatak 1</w:t>
                </w:r>
              </w:p>
            </w:tc>
          </w:sdtContent>
        </w:sdt>
        <w:sdt>
          <w:sdtPr>
            <w:alias w:val="Zadatak 1:"/>
            <w:tag w:val="Zadatak 1:"/>
            <w:id w:val="-1549988475"/>
            <w:placeholder>
              <w:docPart w:val="094E42D163E24A248F7D9DD3381C2B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F686365" w14:textId="77777777" w:rsidR="00F11E8C" w:rsidRPr="009932D1" w:rsidRDefault="00F11E8C" w:rsidP="00F11E8C">
                <w:r w:rsidRPr="009932D1">
                  <w:rPr>
                    <w:lang w:bidi="sr-Latn-RS"/>
                  </w:rPr>
                  <w:t>Zadatak 1</w:t>
                </w:r>
              </w:p>
            </w:tc>
          </w:sdtContent>
        </w:sdt>
        <w:sdt>
          <w:sdtPr>
            <w:alias w:val="Zadatak 1:"/>
            <w:tag w:val="Zadatak 1:"/>
            <w:id w:val="-1624292928"/>
            <w:placeholder>
              <w:docPart w:val="BEC1478C27CA4A1BA7130CD817EE75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2BA0EA8" w14:textId="77777777" w:rsidR="00F11E8C" w:rsidRPr="009932D1" w:rsidRDefault="00F11E8C" w:rsidP="00F11E8C">
                <w:r w:rsidRPr="009932D1">
                  <w:rPr>
                    <w:lang w:bidi="sr-Latn-RS"/>
                  </w:rPr>
                  <w:t>Zadatak 1</w:t>
                </w:r>
              </w:p>
            </w:tc>
          </w:sdtContent>
        </w:sdt>
        <w:sdt>
          <w:sdtPr>
            <w:alias w:val="Zadatak 1:"/>
            <w:tag w:val="Zadatak 1:"/>
            <w:id w:val="-1291124574"/>
            <w:placeholder>
              <w:docPart w:val="C78C18D14E1D4ED68179C8A427D1DD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6D10B42" w14:textId="77777777" w:rsidR="00F11E8C" w:rsidRPr="009932D1" w:rsidRDefault="00F11E8C" w:rsidP="00F11E8C">
                <w:r w:rsidRPr="009932D1">
                  <w:rPr>
                    <w:lang w:bidi="sr-Latn-RS"/>
                  </w:rPr>
                  <w:t>Zadatak 1</w:t>
                </w:r>
              </w:p>
            </w:tc>
          </w:sdtContent>
        </w:sdt>
      </w:tr>
      <w:tr w:rsidR="00F11E8C" w:rsidRPr="009932D1" w14:paraId="2882E2AD" w14:textId="77777777" w:rsidTr="00297EBC">
        <w:sdt>
          <w:sdtPr>
            <w:alias w:val="Zadatak 2:"/>
            <w:tag w:val="Zadatak 2:"/>
            <w:id w:val="-1843307098"/>
            <w:placeholder>
              <w:docPart w:val="CC413B9E3BED4DD48309F7FF1C8EF3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2D12A6BC" w14:textId="77777777" w:rsidR="00F11E8C" w:rsidRPr="009932D1" w:rsidRDefault="00F11E8C" w:rsidP="00F11E8C">
                <w:r w:rsidRPr="009932D1">
                  <w:rPr>
                    <w:lang w:bidi="sr-Latn-RS"/>
                  </w:rPr>
                  <w:t>Zadatak 2</w:t>
                </w:r>
              </w:p>
            </w:tc>
          </w:sdtContent>
        </w:sdt>
        <w:sdt>
          <w:sdtPr>
            <w:alias w:val="Zadatak 2:"/>
            <w:tag w:val="Zadatak 2:"/>
            <w:id w:val="-586311486"/>
            <w:placeholder>
              <w:docPart w:val="4695F64BCA654AC29C495C5E7356EB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F93442D" w14:textId="77777777" w:rsidR="00F11E8C" w:rsidRPr="009932D1" w:rsidRDefault="00F11E8C" w:rsidP="00F11E8C">
                <w:r w:rsidRPr="009932D1">
                  <w:rPr>
                    <w:lang w:bidi="sr-Latn-RS"/>
                  </w:rPr>
                  <w:t>Zadatak 2</w:t>
                </w:r>
              </w:p>
            </w:tc>
          </w:sdtContent>
        </w:sdt>
        <w:sdt>
          <w:sdtPr>
            <w:alias w:val="Zadatak 2:"/>
            <w:tag w:val="Zadatak 2:"/>
            <w:id w:val="-391429443"/>
            <w:placeholder>
              <w:docPart w:val="353D96A2B7774731869875DDF12E31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FAB4FF0" w14:textId="77777777" w:rsidR="00F11E8C" w:rsidRPr="009932D1" w:rsidRDefault="00F11E8C" w:rsidP="00F11E8C">
                <w:r w:rsidRPr="009932D1">
                  <w:rPr>
                    <w:lang w:bidi="sr-Latn-RS"/>
                  </w:rPr>
                  <w:t>Zadatak 2</w:t>
                </w:r>
              </w:p>
            </w:tc>
          </w:sdtContent>
        </w:sdt>
        <w:sdt>
          <w:sdtPr>
            <w:alias w:val="Zadatak 2:"/>
            <w:tag w:val="Zadatak 2:"/>
            <w:id w:val="-1255121969"/>
            <w:placeholder>
              <w:docPart w:val="E0FBD38849AF42E18F07FADBA0D14B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A2658A5" w14:textId="77777777" w:rsidR="00F11E8C" w:rsidRPr="009932D1" w:rsidRDefault="00F11E8C" w:rsidP="00F11E8C">
                <w:r w:rsidRPr="009932D1">
                  <w:rPr>
                    <w:lang w:bidi="sr-Latn-RS"/>
                  </w:rPr>
                  <w:t>Zadatak 2</w:t>
                </w:r>
              </w:p>
            </w:tc>
          </w:sdtContent>
        </w:sdt>
        <w:sdt>
          <w:sdtPr>
            <w:alias w:val="Zadatak 2:"/>
            <w:tag w:val="Zadatak 2:"/>
            <w:id w:val="-1675328647"/>
            <w:placeholder>
              <w:docPart w:val="0DEFC89269C543AFB2E3B956C093A7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C237D18" w14:textId="77777777" w:rsidR="00F11E8C" w:rsidRPr="009932D1" w:rsidRDefault="00F11E8C" w:rsidP="00F11E8C">
                <w:r w:rsidRPr="009932D1">
                  <w:rPr>
                    <w:lang w:bidi="sr-Latn-RS"/>
                  </w:rPr>
                  <w:t>Zadatak 2</w:t>
                </w:r>
              </w:p>
            </w:tc>
          </w:sdtContent>
        </w:sdt>
      </w:tr>
      <w:tr w:rsidR="00F11E8C" w:rsidRPr="009932D1" w14:paraId="35C97DC6" w14:textId="77777777" w:rsidTr="00297EBC">
        <w:sdt>
          <w:sdtPr>
            <w:alias w:val="Zadatak 3:"/>
            <w:tag w:val="Zadatak 3:"/>
            <w:id w:val="246075503"/>
            <w:placeholder>
              <w:docPart w:val="DFF44578B7264497A271A5F6858702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403EE27C" w14:textId="77777777" w:rsidR="00F11E8C" w:rsidRPr="009932D1" w:rsidRDefault="00F11E8C" w:rsidP="00F11E8C">
                <w:r w:rsidRPr="009932D1">
                  <w:rPr>
                    <w:lang w:bidi="sr-Latn-RS"/>
                  </w:rPr>
                  <w:t>Zadatak 3</w:t>
                </w:r>
              </w:p>
            </w:tc>
          </w:sdtContent>
        </w:sdt>
        <w:sdt>
          <w:sdtPr>
            <w:alias w:val="Zadatak 3:"/>
            <w:tag w:val="Zadatak 3:"/>
            <w:id w:val="-1731758639"/>
            <w:placeholder>
              <w:docPart w:val="32296301DB1749DFA3261B3C68A32F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7838E81" w14:textId="77777777" w:rsidR="00F11E8C" w:rsidRPr="009932D1" w:rsidRDefault="00F11E8C" w:rsidP="00F11E8C">
                <w:r w:rsidRPr="009932D1">
                  <w:rPr>
                    <w:lang w:bidi="sr-Latn-RS"/>
                  </w:rPr>
                  <w:t>Zadatak 3</w:t>
                </w:r>
              </w:p>
            </w:tc>
          </w:sdtContent>
        </w:sdt>
        <w:sdt>
          <w:sdtPr>
            <w:alias w:val="Zadatak 3:"/>
            <w:tag w:val="Zadatak 3:"/>
            <w:id w:val="-1640114004"/>
            <w:placeholder>
              <w:docPart w:val="4BAB0A79EA2C4DF6AC3C6C9BE3E844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CFED471" w14:textId="77777777" w:rsidR="00F11E8C" w:rsidRPr="009932D1" w:rsidRDefault="00F11E8C" w:rsidP="00F11E8C">
                <w:r w:rsidRPr="009932D1">
                  <w:rPr>
                    <w:lang w:bidi="sr-Latn-RS"/>
                  </w:rPr>
                  <w:t>Zadatak 3</w:t>
                </w:r>
              </w:p>
            </w:tc>
          </w:sdtContent>
        </w:sdt>
        <w:sdt>
          <w:sdtPr>
            <w:alias w:val="Zadatak 3:"/>
            <w:tag w:val="Zadatak 3:"/>
            <w:id w:val="1921671302"/>
            <w:placeholder>
              <w:docPart w:val="1A026C6F32604FA480C82C30D10535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728A3E7" w14:textId="77777777" w:rsidR="00F11E8C" w:rsidRPr="009932D1" w:rsidRDefault="00F11E8C" w:rsidP="00F11E8C">
                <w:r w:rsidRPr="009932D1">
                  <w:rPr>
                    <w:lang w:bidi="sr-Latn-RS"/>
                  </w:rPr>
                  <w:t>Zadatak 3</w:t>
                </w:r>
              </w:p>
            </w:tc>
          </w:sdtContent>
        </w:sdt>
        <w:sdt>
          <w:sdtPr>
            <w:alias w:val="Zadatak 3:"/>
            <w:tag w:val="Zadatak 3:"/>
            <w:id w:val="627358871"/>
            <w:placeholder>
              <w:docPart w:val="C470D52ED24548CE92E6CB18E1412F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D24BF3D" w14:textId="77777777" w:rsidR="00F11E8C" w:rsidRPr="009932D1" w:rsidRDefault="00F11E8C" w:rsidP="00F11E8C">
                <w:r w:rsidRPr="009932D1">
                  <w:rPr>
                    <w:lang w:bidi="sr-Latn-RS"/>
                  </w:rPr>
                  <w:t>Zadatak 3</w:t>
                </w:r>
              </w:p>
            </w:tc>
          </w:sdtContent>
        </w:sdt>
      </w:tr>
      <w:tr w:rsidR="00F11E8C" w:rsidRPr="009932D1" w14:paraId="57D3FF76" w14:textId="77777777" w:rsidTr="00297EBC">
        <w:sdt>
          <w:sdtPr>
            <w:alias w:val="Zadatak 4:"/>
            <w:tag w:val="Zadatak 4:"/>
            <w:id w:val="-1475668056"/>
            <w:placeholder>
              <w:docPart w:val="C9136365A565456FA27EC4ADFB9EFC5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0DEADD17" w14:textId="77777777" w:rsidR="00F11E8C" w:rsidRPr="009932D1" w:rsidRDefault="00F11E8C" w:rsidP="00F11E8C">
                <w:r w:rsidRPr="009932D1">
                  <w:rPr>
                    <w:lang w:bidi="sr-Latn-RS"/>
                  </w:rPr>
                  <w:t>Zadatak 4</w:t>
                </w:r>
              </w:p>
            </w:tc>
          </w:sdtContent>
        </w:sdt>
        <w:sdt>
          <w:sdtPr>
            <w:alias w:val="Zadatak 4:"/>
            <w:tag w:val="Zadatak 4:"/>
            <w:id w:val="976024905"/>
            <w:placeholder>
              <w:docPart w:val="DB96C528F530454DAF88758EE23E81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6306BC3" w14:textId="77777777" w:rsidR="00F11E8C" w:rsidRPr="009932D1" w:rsidRDefault="00F11E8C" w:rsidP="00F11E8C">
                <w:r w:rsidRPr="009932D1">
                  <w:rPr>
                    <w:lang w:bidi="sr-Latn-RS"/>
                  </w:rPr>
                  <w:t>Zadatak 4</w:t>
                </w:r>
              </w:p>
            </w:tc>
          </w:sdtContent>
        </w:sdt>
        <w:sdt>
          <w:sdtPr>
            <w:alias w:val="Zadatak 4:"/>
            <w:tag w:val="Zadatak 4:"/>
            <w:id w:val="-1388873097"/>
            <w:placeholder>
              <w:docPart w:val="99651B492A864DBCA21C041B333B36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AA2D85B" w14:textId="77777777" w:rsidR="00F11E8C" w:rsidRPr="009932D1" w:rsidRDefault="00F11E8C" w:rsidP="00F11E8C">
                <w:r w:rsidRPr="009932D1">
                  <w:rPr>
                    <w:lang w:bidi="sr-Latn-RS"/>
                  </w:rPr>
                  <w:t>Zadatak 4</w:t>
                </w:r>
              </w:p>
            </w:tc>
          </w:sdtContent>
        </w:sdt>
        <w:sdt>
          <w:sdtPr>
            <w:alias w:val="Zadatak 4:"/>
            <w:tag w:val="Zadatak 4:"/>
            <w:id w:val="1313135182"/>
            <w:placeholder>
              <w:docPart w:val="A5B4D8B061264440A39C31DE28EC95F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452DD99" w14:textId="77777777" w:rsidR="00F11E8C" w:rsidRPr="009932D1" w:rsidRDefault="00F11E8C" w:rsidP="00F11E8C">
                <w:r w:rsidRPr="009932D1">
                  <w:rPr>
                    <w:lang w:bidi="sr-Latn-RS"/>
                  </w:rPr>
                  <w:t>Zadatak 4</w:t>
                </w:r>
              </w:p>
            </w:tc>
          </w:sdtContent>
        </w:sdt>
        <w:sdt>
          <w:sdtPr>
            <w:alias w:val="Zadatak 4:"/>
            <w:tag w:val="Zadatak 4:"/>
            <w:id w:val="1213917804"/>
            <w:placeholder>
              <w:docPart w:val="1EF9F0AB698640C1A898D939EA2E4F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A0BF573" w14:textId="77777777" w:rsidR="00F11E8C" w:rsidRPr="009932D1" w:rsidRDefault="00F11E8C" w:rsidP="00F11E8C">
                <w:r w:rsidRPr="009932D1">
                  <w:rPr>
                    <w:lang w:bidi="sr-Latn-RS"/>
                  </w:rPr>
                  <w:t>Zadatak 4</w:t>
                </w:r>
              </w:p>
            </w:tc>
          </w:sdtContent>
        </w:sdt>
      </w:tr>
    </w:tbl>
    <w:p w14:paraId="7AFC4507" w14:textId="77777777" w:rsidR="00792DA3" w:rsidRPr="009932D1" w:rsidRDefault="00792DA3" w:rsidP="00792DA3">
      <w:pPr>
        <w:pStyle w:val="Prostorzatabelu"/>
      </w:pPr>
    </w:p>
    <w:tbl>
      <w:tblPr>
        <w:tblStyle w:val="Stil1"/>
        <w:tblW w:w="5000" w:type="pct"/>
        <w:tblBorders>
          <w:top w:val="single" w:sz="4" w:space="0" w:color="404040" w:themeColor="accent6" w:themeShade="80"/>
          <w:left w:val="single" w:sz="4" w:space="0" w:color="404040" w:themeColor="accent6" w:themeShade="80"/>
          <w:bottom w:val="single" w:sz="4" w:space="0" w:color="404040" w:themeColor="accent6" w:themeShade="80"/>
          <w:right w:val="single" w:sz="4" w:space="0" w:color="404040" w:themeColor="accent6" w:themeShade="80"/>
          <w:insideH w:val="single" w:sz="4" w:space="0" w:color="404040" w:themeColor="accent6" w:themeShade="80"/>
          <w:insideV w:val="single" w:sz="4" w:space="0" w:color="404040" w:themeColor="accent6" w:themeShade="80"/>
        </w:tblBorders>
        <w:shd w:val="clear" w:color="auto" w:fill="404040" w:themeFill="accent6" w:themeFillShade="80"/>
        <w:tblLayout w:type="fixed"/>
        <w:tblLook w:val="02A0" w:firstRow="1" w:lastRow="0" w:firstColumn="1" w:lastColumn="0" w:noHBand="1" w:noVBand="0"/>
        <w:tblDescription w:val="Tabela zaglavlja zadatka"/>
      </w:tblPr>
      <w:tblGrid>
        <w:gridCol w:w="9880"/>
      </w:tblGrid>
      <w:tr w:rsidR="00792DA3" w:rsidRPr="009932D1" w14:paraId="501A4E08" w14:textId="77777777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sdt>
          <w:sdtPr>
            <w:alias w:val="Unesite predmet 6:"/>
            <w:tag w:val="Unesite predmet 6:"/>
            <w:id w:val="-316493995"/>
            <w:placeholder>
              <w:docPart w:val="0E2E00C3C2314C90A20612D605CC910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214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shd w:val="clear" w:color="auto" w:fill="404040" w:themeFill="accent6" w:themeFillShade="80"/>
              </w:tcPr>
              <w:p w14:paraId="3AF124B7" w14:textId="25D13440" w:rsidR="00792DA3" w:rsidRPr="009932D1" w:rsidRDefault="002D7360" w:rsidP="00297EBC">
                <w:r>
                  <w:rPr>
                    <w:lang w:bidi="sr-Latn-RS"/>
                  </w:rPr>
                  <w:t>PREDMET</w:t>
                </w:r>
                <w:r w:rsidR="00562F5B" w:rsidRPr="009932D1">
                  <w:rPr>
                    <w:lang w:bidi="sr-Latn-RS"/>
                  </w:rPr>
                  <w:t xml:space="preserve"> 6</w:t>
                </w:r>
              </w:p>
            </w:tc>
          </w:sdtContent>
        </w:sdt>
      </w:tr>
    </w:tbl>
    <w:tbl>
      <w:tblPr>
        <w:tblStyle w:val="Sedminizadaci"/>
        <w:tblW w:w="0" w:type="auto"/>
        <w:tblLook w:val="0480" w:firstRow="0" w:lastRow="0" w:firstColumn="1" w:lastColumn="0" w:noHBand="0" w:noVBand="1"/>
        <w:tblDescription w:val="Tabela zaglavlja zadatka"/>
      </w:tblPr>
      <w:tblGrid>
        <w:gridCol w:w="1976"/>
        <w:gridCol w:w="1976"/>
        <w:gridCol w:w="1976"/>
        <w:gridCol w:w="1976"/>
        <w:gridCol w:w="1976"/>
      </w:tblGrid>
      <w:tr w:rsidR="00F11E8C" w:rsidRPr="009932D1" w14:paraId="531760EC" w14:textId="77777777" w:rsidTr="00297EBC">
        <w:trPr>
          <w:tblHeader/>
        </w:trPr>
        <w:sdt>
          <w:sdtPr>
            <w:alias w:val="Zadatak 1:"/>
            <w:tag w:val="Zadatak 1:"/>
            <w:id w:val="-1165860121"/>
            <w:placeholder>
              <w:docPart w:val="B48F6C98D82F4664B1C9ACB122CC8F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1C3062AC" w14:textId="77777777" w:rsidR="00F11E8C" w:rsidRPr="009932D1" w:rsidRDefault="00F11E8C" w:rsidP="00F11E8C">
                <w:r w:rsidRPr="009932D1">
                  <w:rPr>
                    <w:lang w:bidi="sr-Latn-RS"/>
                  </w:rPr>
                  <w:t>Zadatak 1</w:t>
                </w:r>
              </w:p>
            </w:tc>
          </w:sdtContent>
        </w:sdt>
        <w:sdt>
          <w:sdtPr>
            <w:alias w:val="Zadatak 1:"/>
            <w:tag w:val="Zadatak 1:"/>
            <w:id w:val="1594816897"/>
            <w:placeholder>
              <w:docPart w:val="E08B6AC299724DCD815B872833B49C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7462B31" w14:textId="77777777" w:rsidR="00F11E8C" w:rsidRPr="009932D1" w:rsidRDefault="00F11E8C" w:rsidP="00F11E8C">
                <w:r w:rsidRPr="009932D1">
                  <w:rPr>
                    <w:lang w:bidi="sr-Latn-RS"/>
                  </w:rPr>
                  <w:t>Zadatak 1</w:t>
                </w:r>
              </w:p>
            </w:tc>
          </w:sdtContent>
        </w:sdt>
        <w:sdt>
          <w:sdtPr>
            <w:alias w:val="Zadatak 1:"/>
            <w:tag w:val="Zadatak 1:"/>
            <w:id w:val="1899705354"/>
            <w:placeholder>
              <w:docPart w:val="B2BFC19F63724D619716054EC84E19B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9F3ADF3" w14:textId="77777777" w:rsidR="00F11E8C" w:rsidRPr="009932D1" w:rsidRDefault="00F11E8C" w:rsidP="00F11E8C">
                <w:r w:rsidRPr="009932D1">
                  <w:rPr>
                    <w:lang w:bidi="sr-Latn-RS"/>
                  </w:rPr>
                  <w:t>Zadatak 1</w:t>
                </w:r>
              </w:p>
            </w:tc>
          </w:sdtContent>
        </w:sdt>
        <w:sdt>
          <w:sdtPr>
            <w:alias w:val="Zadatak 1:"/>
            <w:tag w:val="Zadatak 1:"/>
            <w:id w:val="-1215730919"/>
            <w:placeholder>
              <w:docPart w:val="4D07412C3EE34CF79ADE37E8221375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4651122" w14:textId="77777777" w:rsidR="00F11E8C" w:rsidRPr="009932D1" w:rsidRDefault="00F11E8C" w:rsidP="00F11E8C">
                <w:r w:rsidRPr="009932D1">
                  <w:rPr>
                    <w:lang w:bidi="sr-Latn-RS"/>
                  </w:rPr>
                  <w:t>Zadatak 1</w:t>
                </w:r>
              </w:p>
            </w:tc>
          </w:sdtContent>
        </w:sdt>
        <w:sdt>
          <w:sdtPr>
            <w:alias w:val="Zadatak 1:"/>
            <w:tag w:val="Zadatak 1:"/>
            <w:id w:val="-50617696"/>
            <w:placeholder>
              <w:docPart w:val="8450DEE5ED1C4F41B911623064D7E6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44EEE43" w14:textId="77777777" w:rsidR="00F11E8C" w:rsidRPr="009932D1" w:rsidRDefault="00F11E8C" w:rsidP="00F11E8C">
                <w:r w:rsidRPr="009932D1">
                  <w:rPr>
                    <w:lang w:bidi="sr-Latn-RS"/>
                  </w:rPr>
                  <w:t>Zadatak 1</w:t>
                </w:r>
              </w:p>
            </w:tc>
          </w:sdtContent>
        </w:sdt>
      </w:tr>
      <w:tr w:rsidR="00F11E8C" w:rsidRPr="009932D1" w14:paraId="0991C4A4" w14:textId="77777777" w:rsidTr="00297EBC">
        <w:sdt>
          <w:sdtPr>
            <w:alias w:val="Zadatak 2:"/>
            <w:tag w:val="Zadatak 2:"/>
            <w:id w:val="-1582834294"/>
            <w:placeholder>
              <w:docPart w:val="F19F40EF2E544305B561320B727C96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42EE1CBE" w14:textId="77777777" w:rsidR="00F11E8C" w:rsidRPr="009932D1" w:rsidRDefault="00F11E8C" w:rsidP="00F11E8C">
                <w:r w:rsidRPr="009932D1">
                  <w:rPr>
                    <w:lang w:bidi="sr-Latn-RS"/>
                  </w:rPr>
                  <w:t>Zadatak 2</w:t>
                </w:r>
              </w:p>
            </w:tc>
          </w:sdtContent>
        </w:sdt>
        <w:sdt>
          <w:sdtPr>
            <w:alias w:val="Zadatak 2:"/>
            <w:tag w:val="Zadatak 2:"/>
            <w:id w:val="1118564384"/>
            <w:placeholder>
              <w:docPart w:val="2A3A892805FF453BB9D7BFA839E472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3D18B27" w14:textId="77777777" w:rsidR="00F11E8C" w:rsidRPr="009932D1" w:rsidRDefault="00F11E8C" w:rsidP="00F11E8C">
                <w:r w:rsidRPr="009932D1">
                  <w:rPr>
                    <w:lang w:bidi="sr-Latn-RS"/>
                  </w:rPr>
                  <w:t>Zadatak 2</w:t>
                </w:r>
              </w:p>
            </w:tc>
          </w:sdtContent>
        </w:sdt>
        <w:sdt>
          <w:sdtPr>
            <w:alias w:val="Zadatak 2:"/>
            <w:tag w:val="Zadatak 2:"/>
            <w:id w:val="-1297671723"/>
            <w:placeholder>
              <w:docPart w:val="6C0153F6E63649CE981B534372F985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8D420BF" w14:textId="77777777" w:rsidR="00F11E8C" w:rsidRPr="009932D1" w:rsidRDefault="00F11E8C" w:rsidP="00F11E8C">
                <w:r w:rsidRPr="009932D1">
                  <w:rPr>
                    <w:lang w:bidi="sr-Latn-RS"/>
                  </w:rPr>
                  <w:t>Zadatak 2</w:t>
                </w:r>
              </w:p>
            </w:tc>
          </w:sdtContent>
        </w:sdt>
        <w:sdt>
          <w:sdtPr>
            <w:alias w:val="Zadatak 2:"/>
            <w:tag w:val="Zadatak 2:"/>
            <w:id w:val="-368219677"/>
            <w:placeholder>
              <w:docPart w:val="1573F9A59F9E4214BB10309402EC3BB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CF92776" w14:textId="77777777" w:rsidR="00F11E8C" w:rsidRPr="009932D1" w:rsidRDefault="00F11E8C" w:rsidP="00F11E8C">
                <w:r w:rsidRPr="009932D1">
                  <w:rPr>
                    <w:lang w:bidi="sr-Latn-RS"/>
                  </w:rPr>
                  <w:t>Zadatak 2</w:t>
                </w:r>
              </w:p>
            </w:tc>
          </w:sdtContent>
        </w:sdt>
        <w:sdt>
          <w:sdtPr>
            <w:alias w:val="Zadatak 2:"/>
            <w:tag w:val="Zadatak 2:"/>
            <w:id w:val="770209620"/>
            <w:placeholder>
              <w:docPart w:val="ACA9AABA454A4ED7824142DAC4BC8D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D6BBF2B" w14:textId="77777777" w:rsidR="00F11E8C" w:rsidRPr="009932D1" w:rsidRDefault="00F11E8C" w:rsidP="00F11E8C">
                <w:r w:rsidRPr="009932D1">
                  <w:rPr>
                    <w:lang w:bidi="sr-Latn-RS"/>
                  </w:rPr>
                  <w:t>Zadatak 2</w:t>
                </w:r>
              </w:p>
            </w:tc>
          </w:sdtContent>
        </w:sdt>
      </w:tr>
      <w:tr w:rsidR="00F11E8C" w:rsidRPr="009932D1" w14:paraId="741BFF5B" w14:textId="77777777" w:rsidTr="00297EBC">
        <w:sdt>
          <w:sdtPr>
            <w:alias w:val="Zadatak 3:"/>
            <w:tag w:val="Zadatak 3:"/>
            <w:id w:val="1344745505"/>
            <w:placeholder>
              <w:docPart w:val="B70DFB329B164EBA81454A3E58C57C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38319042" w14:textId="77777777" w:rsidR="00F11E8C" w:rsidRPr="009932D1" w:rsidRDefault="00F11E8C" w:rsidP="00F11E8C">
                <w:r w:rsidRPr="009932D1">
                  <w:rPr>
                    <w:lang w:bidi="sr-Latn-RS"/>
                  </w:rPr>
                  <w:t>Zadatak 3</w:t>
                </w:r>
              </w:p>
            </w:tc>
          </w:sdtContent>
        </w:sdt>
        <w:sdt>
          <w:sdtPr>
            <w:alias w:val="Zadatak 3:"/>
            <w:tag w:val="Zadatak 3:"/>
            <w:id w:val="1924996311"/>
            <w:placeholder>
              <w:docPart w:val="6E448CE22D764948B4AF64C210EC06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0781528" w14:textId="77777777" w:rsidR="00F11E8C" w:rsidRPr="009932D1" w:rsidRDefault="00F11E8C" w:rsidP="00F11E8C">
                <w:r w:rsidRPr="009932D1">
                  <w:rPr>
                    <w:lang w:bidi="sr-Latn-RS"/>
                  </w:rPr>
                  <w:t>Zadatak 3</w:t>
                </w:r>
              </w:p>
            </w:tc>
          </w:sdtContent>
        </w:sdt>
        <w:sdt>
          <w:sdtPr>
            <w:alias w:val="Zadatak 3:"/>
            <w:tag w:val="Zadatak 3:"/>
            <w:id w:val="1109791096"/>
            <w:placeholder>
              <w:docPart w:val="63B4C38728D3421A8912051C7260F41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9D08FEC" w14:textId="77777777" w:rsidR="00F11E8C" w:rsidRPr="009932D1" w:rsidRDefault="00F11E8C" w:rsidP="00F11E8C">
                <w:r w:rsidRPr="009932D1">
                  <w:rPr>
                    <w:lang w:bidi="sr-Latn-RS"/>
                  </w:rPr>
                  <w:t>Zadatak 3</w:t>
                </w:r>
              </w:p>
            </w:tc>
          </w:sdtContent>
        </w:sdt>
        <w:sdt>
          <w:sdtPr>
            <w:alias w:val="Zadatak 3:"/>
            <w:tag w:val="Zadatak 3:"/>
            <w:id w:val="2096742396"/>
            <w:placeholder>
              <w:docPart w:val="DFC60A6F5AC046C889A942A171E674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12E3C41" w14:textId="77777777" w:rsidR="00F11E8C" w:rsidRPr="009932D1" w:rsidRDefault="00F11E8C" w:rsidP="00F11E8C">
                <w:r w:rsidRPr="009932D1">
                  <w:rPr>
                    <w:lang w:bidi="sr-Latn-RS"/>
                  </w:rPr>
                  <w:t>Zadatak 3</w:t>
                </w:r>
              </w:p>
            </w:tc>
          </w:sdtContent>
        </w:sdt>
        <w:sdt>
          <w:sdtPr>
            <w:alias w:val="Zadatak 3:"/>
            <w:tag w:val="Zadatak 3:"/>
            <w:id w:val="1007713119"/>
            <w:placeholder>
              <w:docPart w:val="80A0A7F8838041CF9A3BF0D7ACC1C6F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5CA7CA0" w14:textId="77777777" w:rsidR="00F11E8C" w:rsidRPr="009932D1" w:rsidRDefault="00F11E8C" w:rsidP="00F11E8C">
                <w:r w:rsidRPr="009932D1">
                  <w:rPr>
                    <w:lang w:bidi="sr-Latn-RS"/>
                  </w:rPr>
                  <w:t>Zadatak 3</w:t>
                </w:r>
              </w:p>
            </w:tc>
          </w:sdtContent>
        </w:sdt>
      </w:tr>
      <w:tr w:rsidR="00F11E8C" w:rsidRPr="009932D1" w14:paraId="53CE2F5C" w14:textId="77777777" w:rsidTr="00297EBC">
        <w:sdt>
          <w:sdtPr>
            <w:alias w:val="Zadatak 4:"/>
            <w:tag w:val="Zadatak 4:"/>
            <w:id w:val="-1260285370"/>
            <w:placeholder>
              <w:docPart w:val="FA3B602B29AA4C93AC28388C2470FB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7120425D" w14:textId="77777777" w:rsidR="00F11E8C" w:rsidRPr="009932D1" w:rsidRDefault="00F11E8C" w:rsidP="00F11E8C">
                <w:r w:rsidRPr="009932D1">
                  <w:rPr>
                    <w:lang w:bidi="sr-Latn-RS"/>
                  </w:rPr>
                  <w:t>Zadatak 4</w:t>
                </w:r>
              </w:p>
            </w:tc>
          </w:sdtContent>
        </w:sdt>
        <w:sdt>
          <w:sdtPr>
            <w:alias w:val="Zadatak 4:"/>
            <w:tag w:val="Zadatak 4:"/>
            <w:id w:val="-1164855682"/>
            <w:placeholder>
              <w:docPart w:val="448D406726F54B93B6DA2A0B7A1A48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D9ED0CF" w14:textId="77777777" w:rsidR="00F11E8C" w:rsidRPr="009932D1" w:rsidRDefault="00F11E8C" w:rsidP="00F11E8C">
                <w:r w:rsidRPr="009932D1">
                  <w:rPr>
                    <w:lang w:bidi="sr-Latn-RS"/>
                  </w:rPr>
                  <w:t>Zadatak 4</w:t>
                </w:r>
              </w:p>
            </w:tc>
          </w:sdtContent>
        </w:sdt>
        <w:sdt>
          <w:sdtPr>
            <w:alias w:val="Zadatak 4:"/>
            <w:tag w:val="Zadatak 4:"/>
            <w:id w:val="1934855433"/>
            <w:placeholder>
              <w:docPart w:val="D879301628E142519C4E9D00ACA29F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0BD8C1C" w14:textId="77777777" w:rsidR="00F11E8C" w:rsidRPr="009932D1" w:rsidRDefault="00F11E8C" w:rsidP="00F11E8C">
                <w:r w:rsidRPr="009932D1">
                  <w:rPr>
                    <w:lang w:bidi="sr-Latn-RS"/>
                  </w:rPr>
                  <w:t>Zadatak 4</w:t>
                </w:r>
              </w:p>
            </w:tc>
          </w:sdtContent>
        </w:sdt>
        <w:sdt>
          <w:sdtPr>
            <w:alias w:val="Zadatak 4:"/>
            <w:tag w:val="Zadatak 4:"/>
            <w:id w:val="2126584750"/>
            <w:placeholder>
              <w:docPart w:val="F63F6D818B3D434C9A4B1493413542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2B4F234" w14:textId="77777777" w:rsidR="00F11E8C" w:rsidRPr="009932D1" w:rsidRDefault="00F11E8C" w:rsidP="00F11E8C">
                <w:r w:rsidRPr="009932D1">
                  <w:rPr>
                    <w:lang w:bidi="sr-Latn-RS"/>
                  </w:rPr>
                  <w:t>Zadatak 4</w:t>
                </w:r>
              </w:p>
            </w:tc>
          </w:sdtContent>
        </w:sdt>
        <w:sdt>
          <w:sdtPr>
            <w:alias w:val="Zadatak 4:"/>
            <w:tag w:val="Zadatak 4:"/>
            <w:id w:val="974027720"/>
            <w:placeholder>
              <w:docPart w:val="24C58854B6C140DF8F74ED6C06678B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2BC7B2C" w14:textId="77777777" w:rsidR="00F11E8C" w:rsidRPr="009932D1" w:rsidRDefault="00F11E8C" w:rsidP="00F11E8C">
                <w:r w:rsidRPr="009932D1">
                  <w:rPr>
                    <w:lang w:bidi="sr-Latn-RS"/>
                  </w:rPr>
                  <w:t>Zadatak 4</w:t>
                </w:r>
              </w:p>
            </w:tc>
          </w:sdtContent>
        </w:sdt>
      </w:tr>
    </w:tbl>
    <w:p w14:paraId="27FBB73D" w14:textId="77777777" w:rsidR="005C3032" w:rsidRPr="009932D1" w:rsidRDefault="005C3032" w:rsidP="006A10C1">
      <w:pPr>
        <w:pStyle w:val="Bezrazmaka"/>
      </w:pPr>
    </w:p>
    <w:sectPr w:rsidR="005C3032" w:rsidRPr="009932D1" w:rsidSect="009932D1">
      <w:footerReference w:type="default" r:id="rId11"/>
      <w:pgSz w:w="11906" w:h="16838" w:code="9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2CA87" w14:textId="77777777" w:rsidR="00CA7599" w:rsidRDefault="00CA7599">
      <w:pPr>
        <w:spacing w:before="0" w:after="0"/>
      </w:pPr>
      <w:r>
        <w:separator/>
      </w:r>
    </w:p>
  </w:endnote>
  <w:endnote w:type="continuationSeparator" w:id="0">
    <w:p w14:paraId="1F6DCFFE" w14:textId="77777777" w:rsidR="00CA7599" w:rsidRDefault="00CA759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30B99" w14:textId="2E082A61" w:rsidR="008D72B1" w:rsidRDefault="000E7709">
    <w:pPr>
      <w:pStyle w:val="Podnojestranice"/>
    </w:pPr>
    <w:r>
      <w:rPr>
        <w:lang w:bidi="sr-Latn-RS"/>
      </w:rPr>
      <w:fldChar w:fldCharType="begin"/>
    </w:r>
    <w:r>
      <w:rPr>
        <w:lang w:bidi="sr-Latn-RS"/>
      </w:rPr>
      <w:instrText xml:space="preserve"> PAGE   \* MERGEFORMAT </w:instrText>
    </w:r>
    <w:r>
      <w:rPr>
        <w:lang w:bidi="sr-Latn-RS"/>
      </w:rPr>
      <w:fldChar w:fldCharType="separate"/>
    </w:r>
    <w:r w:rsidR="002D7360">
      <w:rPr>
        <w:noProof/>
        <w:lang w:bidi="sr-Latn-RS"/>
      </w:rPr>
      <w:t>2</w:t>
    </w:r>
    <w:r>
      <w:rPr>
        <w:noProof/>
        <w:lang w:bidi="sr-Latn-R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A2939" w14:textId="77777777" w:rsidR="00CA7599" w:rsidRDefault="00CA7599">
      <w:pPr>
        <w:spacing w:before="0" w:after="0"/>
      </w:pPr>
      <w:r>
        <w:separator/>
      </w:r>
    </w:p>
  </w:footnote>
  <w:footnote w:type="continuationSeparator" w:id="0">
    <w:p w14:paraId="1182D20D" w14:textId="77777777" w:rsidR="00CA7599" w:rsidRDefault="00CA759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5E6592"/>
    <w:lvl w:ilvl="0">
      <w:start w:val="1"/>
      <w:numFmt w:val="decimal"/>
      <w:pStyle w:val="Listasabrojevim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69A8AFE"/>
    <w:lvl w:ilvl="0">
      <w:start w:val="1"/>
      <w:numFmt w:val="decimal"/>
      <w:pStyle w:val="Listasabrojevim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EC00952"/>
    <w:lvl w:ilvl="0">
      <w:start w:val="1"/>
      <w:numFmt w:val="decimal"/>
      <w:pStyle w:val="Listasabrojevim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A1E0950"/>
    <w:lvl w:ilvl="0">
      <w:start w:val="1"/>
      <w:numFmt w:val="decimal"/>
      <w:pStyle w:val="Listasabrojevim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221AA4"/>
    <w:lvl w:ilvl="0">
      <w:start w:val="1"/>
      <w:numFmt w:val="bullet"/>
      <w:pStyle w:val="Listasaznakovimazanabrajanj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C4A65A"/>
    <w:lvl w:ilvl="0">
      <w:start w:val="1"/>
      <w:numFmt w:val="bullet"/>
      <w:pStyle w:val="Listasaznakovimazanabrajanj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845564"/>
    <w:lvl w:ilvl="0">
      <w:start w:val="1"/>
      <w:numFmt w:val="bullet"/>
      <w:pStyle w:val="Listasaznakovimazanabrajanj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72F90A"/>
    <w:lvl w:ilvl="0">
      <w:start w:val="1"/>
      <w:numFmt w:val="bullet"/>
      <w:pStyle w:val="Listasaznakovimazanabrajanj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A6DD9C"/>
    <w:lvl w:ilvl="0">
      <w:start w:val="1"/>
      <w:numFmt w:val="decimal"/>
      <w:pStyle w:val="Brojnalist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D29E74"/>
    <w:lvl w:ilvl="0">
      <w:start w:val="1"/>
      <w:numFmt w:val="bullet"/>
      <w:pStyle w:val="Znakzanabrajanjenalist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efaultTableStyle w:val="Sedminizadaci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2B1"/>
    <w:rsid w:val="000014C3"/>
    <w:rsid w:val="00046E1C"/>
    <w:rsid w:val="000B55CE"/>
    <w:rsid w:val="000E7709"/>
    <w:rsid w:val="00120E88"/>
    <w:rsid w:val="00124A29"/>
    <w:rsid w:val="00164C83"/>
    <w:rsid w:val="00197879"/>
    <w:rsid w:val="001C14CF"/>
    <w:rsid w:val="001C6502"/>
    <w:rsid w:val="001E3A9A"/>
    <w:rsid w:val="001E78E9"/>
    <w:rsid w:val="00226FBB"/>
    <w:rsid w:val="0028658D"/>
    <w:rsid w:val="002D7360"/>
    <w:rsid w:val="002F5092"/>
    <w:rsid w:val="00357C79"/>
    <w:rsid w:val="003672A3"/>
    <w:rsid w:val="003F7C1A"/>
    <w:rsid w:val="004436CA"/>
    <w:rsid w:val="004445E6"/>
    <w:rsid w:val="004519C4"/>
    <w:rsid w:val="0047392D"/>
    <w:rsid w:val="004748F1"/>
    <w:rsid w:val="00482D59"/>
    <w:rsid w:val="00492514"/>
    <w:rsid w:val="004D6598"/>
    <w:rsid w:val="00504048"/>
    <w:rsid w:val="00562F5B"/>
    <w:rsid w:val="005B5162"/>
    <w:rsid w:val="005C3032"/>
    <w:rsid w:val="006057A2"/>
    <w:rsid w:val="00612536"/>
    <w:rsid w:val="00623CC6"/>
    <w:rsid w:val="00637B3F"/>
    <w:rsid w:val="0064164F"/>
    <w:rsid w:val="0065204A"/>
    <w:rsid w:val="006A10C1"/>
    <w:rsid w:val="006D2B98"/>
    <w:rsid w:val="00727BF1"/>
    <w:rsid w:val="00747677"/>
    <w:rsid w:val="00792DA3"/>
    <w:rsid w:val="00822EA1"/>
    <w:rsid w:val="0083157A"/>
    <w:rsid w:val="0085286A"/>
    <w:rsid w:val="00870EB6"/>
    <w:rsid w:val="008B076C"/>
    <w:rsid w:val="008D72B1"/>
    <w:rsid w:val="008E35AF"/>
    <w:rsid w:val="009146AB"/>
    <w:rsid w:val="0092452D"/>
    <w:rsid w:val="009932D1"/>
    <w:rsid w:val="009A58E3"/>
    <w:rsid w:val="009F422B"/>
    <w:rsid w:val="00A03E7E"/>
    <w:rsid w:val="00A76ADE"/>
    <w:rsid w:val="00A90898"/>
    <w:rsid w:val="00AA4B10"/>
    <w:rsid w:val="00AA76D0"/>
    <w:rsid w:val="00AE1B7E"/>
    <w:rsid w:val="00B373CB"/>
    <w:rsid w:val="00B60A29"/>
    <w:rsid w:val="00C040B9"/>
    <w:rsid w:val="00C17624"/>
    <w:rsid w:val="00C65D57"/>
    <w:rsid w:val="00C6625B"/>
    <w:rsid w:val="00C87233"/>
    <w:rsid w:val="00CA1DA9"/>
    <w:rsid w:val="00CA7599"/>
    <w:rsid w:val="00CD4E65"/>
    <w:rsid w:val="00CE63EF"/>
    <w:rsid w:val="00D016C0"/>
    <w:rsid w:val="00D14A69"/>
    <w:rsid w:val="00DD03D9"/>
    <w:rsid w:val="00DE02FA"/>
    <w:rsid w:val="00E03BF0"/>
    <w:rsid w:val="00E061CA"/>
    <w:rsid w:val="00E9474F"/>
    <w:rsid w:val="00EA3A08"/>
    <w:rsid w:val="00EB6425"/>
    <w:rsid w:val="00EC03D4"/>
    <w:rsid w:val="00F037AD"/>
    <w:rsid w:val="00F04D22"/>
    <w:rsid w:val="00F11E8C"/>
    <w:rsid w:val="00F147FB"/>
    <w:rsid w:val="00F15900"/>
    <w:rsid w:val="00F53FEC"/>
    <w:rsid w:val="00F66CFE"/>
    <w:rsid w:val="00F67D16"/>
    <w:rsid w:val="00FE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D9B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sr-Latn-R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E35AF"/>
  </w:style>
  <w:style w:type="paragraph" w:styleId="Naslov1">
    <w:name w:val="heading 1"/>
    <w:basedOn w:val="Normal"/>
    <w:next w:val="Normal"/>
    <w:link w:val="Naslov1Char"/>
    <w:uiPriority w:val="2"/>
    <w:qFormat/>
    <w:rsid w:val="004436CA"/>
    <w:pPr>
      <w:keepNext/>
      <w:keepLines/>
      <w:spacing w:before="0" w:after="80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2"/>
    <w:semiHidden/>
    <w:unhideWhenUsed/>
    <w:qFormat/>
    <w:rsid w:val="002F5092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2"/>
    <w:semiHidden/>
    <w:unhideWhenUsed/>
    <w:qFormat/>
    <w:rsid w:val="00C040B9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2"/>
    <w:semiHidden/>
    <w:unhideWhenUsed/>
    <w:qFormat/>
    <w:rsid w:val="002F5092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paragraph" w:styleId="Naslov5">
    <w:name w:val="heading 5"/>
    <w:basedOn w:val="Normal"/>
    <w:next w:val="Normal"/>
    <w:link w:val="Naslov5Char"/>
    <w:uiPriority w:val="2"/>
    <w:semiHidden/>
    <w:unhideWhenUsed/>
    <w:qFormat/>
    <w:rsid w:val="002F5092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0D5975" w:themeColor="accent1" w:themeShade="80"/>
    </w:rPr>
  </w:style>
  <w:style w:type="paragraph" w:styleId="Naslov6">
    <w:name w:val="heading 6"/>
    <w:basedOn w:val="Normal"/>
    <w:next w:val="Normal"/>
    <w:link w:val="Naslov6Char"/>
    <w:uiPriority w:val="2"/>
    <w:semiHidden/>
    <w:unhideWhenUsed/>
    <w:qFormat/>
    <w:rsid w:val="00C040B9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0D5874" w:themeColor="accent1" w:themeShade="7F"/>
    </w:rPr>
  </w:style>
  <w:style w:type="paragraph" w:styleId="Naslov7">
    <w:name w:val="heading 7"/>
    <w:basedOn w:val="Normal"/>
    <w:next w:val="Normal"/>
    <w:link w:val="Naslov7Char"/>
    <w:uiPriority w:val="2"/>
    <w:semiHidden/>
    <w:unhideWhenUsed/>
    <w:qFormat/>
    <w:rsid w:val="00C040B9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paragraph" w:styleId="Naslov8">
    <w:name w:val="heading 8"/>
    <w:basedOn w:val="Normal"/>
    <w:next w:val="Normal"/>
    <w:link w:val="Naslov8Char"/>
    <w:uiPriority w:val="2"/>
    <w:semiHidden/>
    <w:unhideWhenUsed/>
    <w:qFormat/>
    <w:rsid w:val="00C040B9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2"/>
    <w:semiHidden/>
    <w:unhideWhenUsed/>
    <w:qFormat/>
    <w:rsid w:val="00C040B9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ImeMesecGodina">
    <w:name w:val="Ime Mesec Godina"/>
    <w:basedOn w:val="Normal"/>
    <w:uiPriority w:val="3"/>
    <w:qFormat/>
    <w:rsid w:val="009146AB"/>
    <w:pPr>
      <w:spacing w:before="0" w:after="80"/>
      <w:contextualSpacing/>
    </w:pPr>
    <w:rPr>
      <w:color w:val="000000" w:themeColor="text1"/>
      <w:kern w:val="28"/>
      <w:sz w:val="32"/>
    </w:rPr>
  </w:style>
  <w:style w:type="paragraph" w:styleId="Naslov">
    <w:name w:val="Title"/>
    <w:basedOn w:val="Normal"/>
    <w:next w:val="Normal"/>
    <w:link w:val="NaslovChar"/>
    <w:uiPriority w:val="1"/>
    <w:qFormat/>
    <w:rsid w:val="004436CA"/>
    <w:pPr>
      <w:spacing w:before="0" w:after="500"/>
    </w:pPr>
    <w:rPr>
      <w:rFonts w:asciiTheme="majorHAnsi" w:eastAsiaTheme="majorEastAsia" w:hAnsiTheme="majorHAnsi" w:cstheme="majorBidi"/>
      <w:caps/>
    </w:rPr>
  </w:style>
  <w:style w:type="character" w:customStyle="1" w:styleId="NaslovChar">
    <w:name w:val="Naslov Char"/>
    <w:basedOn w:val="Podrazumevanifontpasusa"/>
    <w:link w:val="Naslov"/>
    <w:uiPriority w:val="1"/>
    <w:rsid w:val="004436CA"/>
    <w:rPr>
      <w:rFonts w:asciiTheme="majorHAnsi" w:eastAsiaTheme="majorEastAsia" w:hAnsiTheme="majorHAnsi" w:cstheme="majorBidi"/>
      <w:caps/>
    </w:rPr>
  </w:style>
  <w:style w:type="table" w:styleId="Koordinatnamreatabele">
    <w:name w:val="Table Grid"/>
    <w:basedOn w:val="Normalnatabela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edminizadaci">
    <w:name w:val="Sedmični zadaci"/>
    <w:basedOn w:val="Normalnatabela"/>
    <w:uiPriority w:val="99"/>
    <w:rsid w:val="004445E6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22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0D5975" w:themeFill="accent1" w:themeFillShade="80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Tekstuvaramesta">
    <w:name w:val="Placeholder Text"/>
    <w:basedOn w:val="Podrazumevanifontpasusa"/>
    <w:uiPriority w:val="99"/>
    <w:semiHidden/>
    <w:rPr>
      <w:color w:val="808080"/>
    </w:rPr>
  </w:style>
  <w:style w:type="paragraph" w:customStyle="1" w:styleId="Prostorzatabelu">
    <w:name w:val="Prostor za tabelu"/>
    <w:basedOn w:val="Normal"/>
    <w:uiPriority w:val="6"/>
    <w:qFormat/>
    <w:pPr>
      <w:spacing w:before="0" w:after="0" w:line="72" w:lineRule="exact"/>
    </w:pPr>
  </w:style>
  <w:style w:type="paragraph" w:customStyle="1" w:styleId="Dani">
    <w:name w:val="Dani"/>
    <w:basedOn w:val="Normal"/>
    <w:uiPriority w:val="4"/>
    <w:qFormat/>
    <w:rsid w:val="00F15900"/>
    <w:pPr>
      <w:spacing w:before="0" w:after="0"/>
      <w:jc w:val="right"/>
    </w:pPr>
    <w:rPr>
      <w:caps/>
    </w:rPr>
  </w:style>
  <w:style w:type="paragraph" w:styleId="Zaglavljestranice">
    <w:name w:val="header"/>
    <w:basedOn w:val="Normal"/>
    <w:link w:val="ZaglavljestraniceChar"/>
    <w:uiPriority w:val="99"/>
    <w:unhideWhenUsed/>
    <w:rsid w:val="001C6502"/>
    <w:pPr>
      <w:spacing w:before="0" w:after="0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1C6502"/>
  </w:style>
  <w:style w:type="paragraph" w:styleId="Podnojestranice">
    <w:name w:val="footer"/>
    <w:basedOn w:val="Normal"/>
    <w:link w:val="PodnojestraniceChar"/>
    <w:uiPriority w:val="99"/>
    <w:unhideWhenUsed/>
    <w:pPr>
      <w:spacing w:before="280" w:after="0"/>
      <w:jc w:val="right"/>
    </w:pPr>
  </w:style>
  <w:style w:type="character" w:customStyle="1" w:styleId="PodnojestraniceChar">
    <w:name w:val="Podnožje stranice Char"/>
    <w:basedOn w:val="Podrazumevanifontpasusa"/>
    <w:link w:val="Podnojestranice"/>
    <w:uiPriority w:val="99"/>
  </w:style>
  <w:style w:type="paragraph" w:styleId="Tekstubaloniu">
    <w:name w:val="Balloon Text"/>
    <w:basedOn w:val="Normal"/>
    <w:link w:val="TekstubaloniuChar"/>
    <w:uiPriority w:val="99"/>
    <w:semiHidden/>
    <w:unhideWhenUsed/>
    <w:rsid w:val="00226FBB"/>
    <w:pPr>
      <w:spacing w:before="0" w:after="0"/>
    </w:pPr>
    <w:rPr>
      <w:rFonts w:ascii="Segoe UI" w:hAnsi="Segoe UI" w:cs="Segoe UI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226FBB"/>
    <w:rPr>
      <w:rFonts w:ascii="Segoe UI" w:hAnsi="Segoe UI" w:cs="Segoe UI"/>
      <w:szCs w:val="18"/>
    </w:rPr>
  </w:style>
  <w:style w:type="character" w:styleId="Referencakomentara">
    <w:name w:val="annotation reference"/>
    <w:basedOn w:val="Podrazumevanifontpasusa"/>
    <w:uiPriority w:val="99"/>
    <w:semiHidden/>
    <w:unhideWhenUsed/>
    <w:rsid w:val="00226FBB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26FBB"/>
    <w:rPr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226FBB"/>
    <w:rPr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226FBB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226FBB"/>
    <w:rPr>
      <w:b/>
      <w:bCs/>
      <w:szCs w:val="20"/>
    </w:rPr>
  </w:style>
  <w:style w:type="paragraph" w:styleId="Bibliografija">
    <w:name w:val="Bibliography"/>
    <w:basedOn w:val="Normal"/>
    <w:next w:val="Normal"/>
    <w:uiPriority w:val="37"/>
    <w:semiHidden/>
    <w:unhideWhenUsed/>
    <w:rsid w:val="00C040B9"/>
  </w:style>
  <w:style w:type="paragraph" w:styleId="Podebljanitekst">
    <w:name w:val="Block Text"/>
    <w:basedOn w:val="Normal"/>
    <w:uiPriority w:val="99"/>
    <w:semiHidden/>
    <w:unhideWhenUsed/>
    <w:rsid w:val="002F5092"/>
    <w:pPr>
      <w:pBdr>
        <w:top w:val="single" w:sz="2" w:space="10" w:color="1FB1E6" w:themeColor="accent1"/>
        <w:left w:val="single" w:sz="2" w:space="10" w:color="1FB1E6" w:themeColor="accent1"/>
        <w:bottom w:val="single" w:sz="2" w:space="10" w:color="1FB1E6" w:themeColor="accent1"/>
        <w:right w:val="single" w:sz="2" w:space="10" w:color="1FB1E6" w:themeColor="accent1"/>
      </w:pBdr>
      <w:ind w:left="1152" w:right="1152"/>
    </w:pPr>
    <w:rPr>
      <w:rFonts w:eastAsiaTheme="minorEastAsia"/>
      <w:i/>
      <w:iCs/>
      <w:color w:val="0D5975" w:themeColor="accent1" w:themeShade="80"/>
    </w:rPr>
  </w:style>
  <w:style w:type="paragraph" w:styleId="Teloteksta">
    <w:name w:val="Body Text"/>
    <w:basedOn w:val="Normal"/>
    <w:link w:val="TelotekstaChar"/>
    <w:uiPriority w:val="99"/>
    <w:semiHidden/>
    <w:unhideWhenUsed/>
    <w:rsid w:val="00C040B9"/>
    <w:pPr>
      <w:spacing w:after="120"/>
    </w:pPr>
  </w:style>
  <w:style w:type="character" w:customStyle="1" w:styleId="TelotekstaChar">
    <w:name w:val="Telo teksta Char"/>
    <w:basedOn w:val="Podrazumevanifontpasusa"/>
    <w:link w:val="Teloteksta"/>
    <w:uiPriority w:val="99"/>
    <w:semiHidden/>
    <w:rsid w:val="00C040B9"/>
  </w:style>
  <w:style w:type="paragraph" w:styleId="Teloteksta2">
    <w:name w:val="Body Text 2"/>
    <w:basedOn w:val="Normal"/>
    <w:link w:val="Teloteksta2Char"/>
    <w:uiPriority w:val="99"/>
    <w:semiHidden/>
    <w:unhideWhenUsed/>
    <w:rsid w:val="00C040B9"/>
    <w:pPr>
      <w:spacing w:after="120" w:line="480" w:lineRule="auto"/>
    </w:pPr>
  </w:style>
  <w:style w:type="character" w:customStyle="1" w:styleId="Teloteksta2Char">
    <w:name w:val="Telo teksta 2 Char"/>
    <w:basedOn w:val="Podrazumevanifontpasusa"/>
    <w:link w:val="Teloteksta2"/>
    <w:uiPriority w:val="99"/>
    <w:semiHidden/>
    <w:rsid w:val="00C040B9"/>
  </w:style>
  <w:style w:type="paragraph" w:styleId="Teloteksta3">
    <w:name w:val="Body Text 3"/>
    <w:basedOn w:val="Normal"/>
    <w:link w:val="Teloteksta3Char"/>
    <w:uiPriority w:val="99"/>
    <w:semiHidden/>
    <w:unhideWhenUsed/>
    <w:rsid w:val="00C040B9"/>
    <w:pPr>
      <w:spacing w:after="120"/>
    </w:pPr>
    <w:rPr>
      <w:szCs w:val="16"/>
    </w:rPr>
  </w:style>
  <w:style w:type="character" w:customStyle="1" w:styleId="Teloteksta3Char">
    <w:name w:val="Telo teksta 3 Char"/>
    <w:basedOn w:val="Podrazumevanifontpasusa"/>
    <w:link w:val="Teloteksta3"/>
    <w:uiPriority w:val="99"/>
    <w:semiHidden/>
    <w:rsid w:val="00C040B9"/>
    <w:rPr>
      <w:szCs w:val="16"/>
    </w:rPr>
  </w:style>
  <w:style w:type="paragraph" w:styleId="Uvlprpasutekstu">
    <w:name w:val="Body Text First Indent"/>
    <w:basedOn w:val="Teloteksta"/>
    <w:link w:val="UvlprpasutekstuChar"/>
    <w:uiPriority w:val="99"/>
    <w:semiHidden/>
    <w:unhideWhenUsed/>
    <w:rsid w:val="00C040B9"/>
    <w:pPr>
      <w:spacing w:after="40"/>
      <w:ind w:firstLine="360"/>
    </w:pPr>
  </w:style>
  <w:style w:type="character" w:customStyle="1" w:styleId="UvlprpasutekstuChar">
    <w:name w:val="Uvl. pr. pas. u tekstu Char"/>
    <w:basedOn w:val="TelotekstaChar"/>
    <w:link w:val="Uvlprpasutekstu"/>
    <w:uiPriority w:val="99"/>
    <w:semiHidden/>
    <w:rsid w:val="00C040B9"/>
  </w:style>
  <w:style w:type="paragraph" w:styleId="Uvlaenjetelateksta">
    <w:name w:val="Body Text Indent"/>
    <w:basedOn w:val="Normal"/>
    <w:link w:val="UvlaenjetelatekstaChar"/>
    <w:uiPriority w:val="99"/>
    <w:semiHidden/>
    <w:unhideWhenUsed/>
    <w:rsid w:val="00C040B9"/>
    <w:pPr>
      <w:spacing w:after="120"/>
      <w:ind w:left="360"/>
    </w:pPr>
  </w:style>
  <w:style w:type="character" w:customStyle="1" w:styleId="UvlaenjetelatekstaChar">
    <w:name w:val="Uvlačenje tela teksta Char"/>
    <w:basedOn w:val="Podrazumevanifontpasusa"/>
    <w:link w:val="Uvlaenjetelateksta"/>
    <w:uiPriority w:val="99"/>
    <w:semiHidden/>
    <w:rsid w:val="00C040B9"/>
  </w:style>
  <w:style w:type="paragraph" w:styleId="Uvlprpasuteks2">
    <w:name w:val="Body Text First Indent 2"/>
    <w:basedOn w:val="Uvlaenjetelateksta"/>
    <w:link w:val="Uvlprpasuteks2Char"/>
    <w:uiPriority w:val="99"/>
    <w:semiHidden/>
    <w:unhideWhenUsed/>
    <w:rsid w:val="00C040B9"/>
    <w:pPr>
      <w:spacing w:after="40"/>
      <w:ind w:firstLine="360"/>
    </w:pPr>
  </w:style>
  <w:style w:type="character" w:customStyle="1" w:styleId="Uvlprpasuteks2Char">
    <w:name w:val="Uvl. pr. pas. u teks. 2 Char"/>
    <w:basedOn w:val="UvlaenjetelatekstaChar"/>
    <w:link w:val="Uvlprpasuteks2"/>
    <w:uiPriority w:val="99"/>
    <w:semiHidden/>
    <w:rsid w:val="00C040B9"/>
  </w:style>
  <w:style w:type="paragraph" w:styleId="Uvlaenjetelateksta2">
    <w:name w:val="Body Text Indent 2"/>
    <w:basedOn w:val="Normal"/>
    <w:link w:val="Uvlaenjetelateksta2Char"/>
    <w:uiPriority w:val="99"/>
    <w:semiHidden/>
    <w:unhideWhenUsed/>
    <w:rsid w:val="00C040B9"/>
    <w:pPr>
      <w:spacing w:after="120" w:line="480" w:lineRule="auto"/>
      <w:ind w:left="360"/>
    </w:pPr>
  </w:style>
  <w:style w:type="character" w:customStyle="1" w:styleId="Uvlaenjetelateksta2Char">
    <w:name w:val="Uvlačenje tela teksta 2 Char"/>
    <w:basedOn w:val="Podrazumevanifontpasusa"/>
    <w:link w:val="Uvlaenjetelateksta2"/>
    <w:uiPriority w:val="99"/>
    <w:semiHidden/>
    <w:rsid w:val="00C040B9"/>
  </w:style>
  <w:style w:type="paragraph" w:styleId="Uvlaenjetelateksta3">
    <w:name w:val="Body Text Indent 3"/>
    <w:basedOn w:val="Normal"/>
    <w:link w:val="Uvlaenjetelateksta3Char"/>
    <w:uiPriority w:val="99"/>
    <w:semiHidden/>
    <w:unhideWhenUsed/>
    <w:rsid w:val="00C040B9"/>
    <w:pPr>
      <w:spacing w:after="120"/>
      <w:ind w:left="360"/>
    </w:pPr>
    <w:rPr>
      <w:szCs w:val="16"/>
    </w:rPr>
  </w:style>
  <w:style w:type="character" w:customStyle="1" w:styleId="Uvlaenjetelateksta3Char">
    <w:name w:val="Uvlačenje tela teksta 3 Char"/>
    <w:basedOn w:val="Podrazumevanifontpasusa"/>
    <w:link w:val="Uvlaenjetelateksta3"/>
    <w:uiPriority w:val="99"/>
    <w:semiHidden/>
    <w:rsid w:val="00C040B9"/>
    <w:rPr>
      <w:szCs w:val="16"/>
    </w:rPr>
  </w:style>
  <w:style w:type="character" w:styleId="Naslovknjige">
    <w:name w:val="Book Title"/>
    <w:basedOn w:val="Podrazumevanifontpasusa"/>
    <w:uiPriority w:val="33"/>
    <w:semiHidden/>
    <w:unhideWhenUsed/>
    <w:qFormat/>
    <w:rsid w:val="00C040B9"/>
    <w:rPr>
      <w:b/>
      <w:bCs/>
      <w:i/>
      <w:iCs/>
      <w:spacing w:val="5"/>
    </w:rPr>
  </w:style>
  <w:style w:type="paragraph" w:styleId="Natpis">
    <w:name w:val="caption"/>
    <w:basedOn w:val="Normal"/>
    <w:next w:val="Normal"/>
    <w:uiPriority w:val="35"/>
    <w:semiHidden/>
    <w:unhideWhenUsed/>
    <w:qFormat/>
    <w:rsid w:val="00C040B9"/>
    <w:pPr>
      <w:spacing w:before="0" w:after="200"/>
    </w:pPr>
    <w:rPr>
      <w:i/>
      <w:iCs/>
      <w:color w:val="4B4B4B" w:themeColor="text2"/>
      <w:szCs w:val="18"/>
    </w:rPr>
  </w:style>
  <w:style w:type="paragraph" w:styleId="Krajpisma">
    <w:name w:val="Closing"/>
    <w:basedOn w:val="Normal"/>
    <w:link w:val="KrajpismaChar"/>
    <w:uiPriority w:val="99"/>
    <w:semiHidden/>
    <w:unhideWhenUsed/>
    <w:rsid w:val="00C040B9"/>
    <w:pPr>
      <w:spacing w:before="0" w:after="0"/>
      <w:ind w:left="4320"/>
    </w:pPr>
  </w:style>
  <w:style w:type="character" w:customStyle="1" w:styleId="KrajpismaChar">
    <w:name w:val="Kraj pisma Char"/>
    <w:basedOn w:val="Podrazumevanifontpasusa"/>
    <w:link w:val="Krajpisma"/>
    <w:uiPriority w:val="99"/>
    <w:semiHidden/>
    <w:rsid w:val="00C040B9"/>
  </w:style>
  <w:style w:type="table" w:styleId="Obojenakoordinatnamrea">
    <w:name w:val="Colorful Grid"/>
    <w:basedOn w:val="Normalnatabela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enakoordinatnamreanaglaavanje1">
    <w:name w:val="Colorful Grid Accent 1"/>
    <w:basedOn w:val="Normalnatabela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</w:rPr>
      <w:tblPr/>
      <w:tcPr>
        <w:shd w:val="clear" w:color="auto" w:fill="A5DFF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5DFF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Obojenakoordinatnamreanaglaavanje2">
    <w:name w:val="Colorful Grid Accent 2"/>
    <w:basedOn w:val="Normalnatabela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</w:rPr>
      <w:tblPr/>
      <w:tcPr>
        <w:shd w:val="clear" w:color="auto" w:fill="D3E7A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E7A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Obojenakoordinatnamreanaglaavanje3">
    <w:name w:val="Colorful Grid Accent 3"/>
    <w:basedOn w:val="Normalnatabela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</w:rPr>
      <w:tblPr/>
      <w:tcPr>
        <w:shd w:val="clear" w:color="auto" w:fill="FDCD9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CD9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Obojenakoordinatnamreanaglaavanje4">
    <w:name w:val="Colorful Grid Accent 4"/>
    <w:basedOn w:val="Normalnatabela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</w:rPr>
      <w:tblPr/>
      <w:tcPr>
        <w:shd w:val="clear" w:color="auto" w:fill="F9C0D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D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Obojenakoordinatnamreanaglaavanje5">
    <w:name w:val="Colorful Grid Accent 5"/>
    <w:basedOn w:val="Normalnatabela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</w:rPr>
      <w:tblPr/>
      <w:tcPr>
        <w:shd w:val="clear" w:color="auto" w:fill="D9B9D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B9D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Obojenakoordinatnamreanaglaavanje6">
    <w:name w:val="Colorful Grid Accent 6"/>
    <w:basedOn w:val="Normalnatabela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</w:rPr>
      <w:tblPr/>
      <w:tcPr>
        <w:shd w:val="clear" w:color="auto" w:fill="CCCC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Obojenalista">
    <w:name w:val="Colorful List"/>
    <w:basedOn w:val="Normalnatabela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enalistanaglaavanje1">
    <w:name w:val="Colorful List Accent 1"/>
    <w:basedOn w:val="Normalnatabela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8F7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Obojenalistanaglaavanje2">
    <w:name w:val="Colorful List Accent 2"/>
    <w:basedOn w:val="Normalnatabela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Obojenalistanaglaavanje3">
    <w:name w:val="Colorful List Accent 3"/>
    <w:basedOn w:val="Normalnatabela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2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245C" w:themeFill="accent4" w:themeFillShade="CC"/>
      </w:tcPr>
    </w:tblStylePr>
    <w:tblStylePr w:type="lastRow">
      <w:rPr>
        <w:b/>
        <w:bCs/>
        <w:color w:val="EA245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Obojenalistanaglaavanje4">
    <w:name w:val="Colorful List Accent 4"/>
    <w:basedOn w:val="Normalnatabela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F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6802" w:themeFill="accent3" w:themeFillShade="CC"/>
      </w:tcPr>
    </w:tblStylePr>
    <w:tblStylePr w:type="lastRow">
      <w:rPr>
        <w:b/>
        <w:bCs/>
        <w:color w:val="C5680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Obojenalistanaglaavanje5">
    <w:name w:val="Colorful List Accent 5"/>
    <w:basedOn w:val="Normalnatabela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D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6" w:themeFillShade="CC"/>
      </w:tcPr>
    </w:tblStylePr>
    <w:tblStylePr w:type="lastRow">
      <w:rPr>
        <w:b/>
        <w:bCs/>
        <w:color w:val="66666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Obojenalistanaglaavanje6">
    <w:name w:val="Colorful List Accent 6"/>
    <w:basedOn w:val="Normalnatabela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4283" w:themeFill="accent5" w:themeFillShade="CC"/>
      </w:tcPr>
    </w:tblStylePr>
    <w:tblStylePr w:type="lastRow">
      <w:rPr>
        <w:b/>
        <w:bCs/>
        <w:color w:val="7F428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Obojenosenenje">
    <w:name w:val="Colorful Shading"/>
    <w:basedOn w:val="Normalnatabela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1">
    <w:name w:val="Colorful Shading Accent 1"/>
    <w:basedOn w:val="Normalnatabela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7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6B8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6B8C" w:themeColor="accent1" w:themeShade="99"/>
          <w:insideV w:val="nil"/>
        </w:tcBorders>
        <w:shd w:val="clear" w:color="auto" w:fill="0F6B8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B8C" w:themeFill="accent1" w:themeFillShade="99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8FD8F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2">
    <w:name w:val="Colorful Shading Accent 2"/>
    <w:basedOn w:val="Normalnatabela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6E1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6E1D" w:themeColor="accent2" w:themeShade="99"/>
          <w:insideV w:val="nil"/>
        </w:tcBorders>
        <w:shd w:val="clear" w:color="auto" w:fill="556E1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6E1D" w:themeFill="accent2" w:themeFillShade="99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C9E29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3">
    <w:name w:val="Colorful Shading Accent 3"/>
    <w:basedOn w:val="Normalnatabela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628B" w:themeColor="accent4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E0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E01" w:themeColor="accent3" w:themeShade="99"/>
          <w:insideV w:val="nil"/>
        </w:tcBorders>
        <w:shd w:val="clear" w:color="auto" w:fill="944E0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E01" w:themeFill="accent3" w:themeFillShade="99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Obojenosenenjenaglaavanje4">
    <w:name w:val="Colorful Shading Accent 4"/>
    <w:basedOn w:val="Normalnatabela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8303" w:themeColor="accent3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114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1141" w:themeColor="accent4" w:themeShade="99"/>
          <w:insideV w:val="nil"/>
        </w:tcBorders>
        <w:shd w:val="clear" w:color="auto" w:fill="B8114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1141" w:themeFill="accent4" w:themeFillShade="99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7B0C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5">
    <w:name w:val="Colorful Shading Accent 5"/>
    <w:basedOn w:val="Normalnatabela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6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316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3162" w:themeColor="accent5" w:themeShade="99"/>
          <w:insideV w:val="nil"/>
        </w:tcBorders>
        <w:shd w:val="clear" w:color="auto" w:fill="5F316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3162" w:themeFill="accent5" w:themeFillShade="99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0A8D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6">
    <w:name w:val="Colorful Shading Accent 6"/>
    <w:basedOn w:val="Normalnatabela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053A5" w:themeColor="accent5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6" w:themeShade="99"/>
          <w:insideV w:val="nil"/>
        </w:tcBorders>
        <w:shd w:val="clear" w:color="auto" w:fill="4C4C4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99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BFBFB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mnalista">
    <w:name w:val="Dark List"/>
    <w:basedOn w:val="Normalnatabela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alistanaglaavanje1">
    <w:name w:val="Dark List Accent 1"/>
    <w:basedOn w:val="Normalnatabela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87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86A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</w:style>
  <w:style w:type="table" w:styleId="Tamnalistanaglaavanje2">
    <w:name w:val="Dark List Accent 2"/>
    <w:basedOn w:val="Normalnatabela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5B1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8A2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</w:style>
  <w:style w:type="table" w:styleId="Tamnalistanaglaavanje3">
    <w:name w:val="Dark List Accent 3"/>
    <w:basedOn w:val="Normalnatabela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00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1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</w:style>
  <w:style w:type="table" w:styleId="Tamnalistanaglaavanje4">
    <w:name w:val="Dark List Accent 4"/>
    <w:basedOn w:val="Normalnatabela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0E3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165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</w:style>
  <w:style w:type="table" w:styleId="Tamnalistanaglaavanje5">
    <w:name w:val="Dark List Accent 5"/>
    <w:basedOn w:val="Normalnatabela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29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3E7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</w:style>
  <w:style w:type="table" w:styleId="Tamnalistanaglaavanje6">
    <w:name w:val="Dark List Accent 6"/>
    <w:basedOn w:val="Normalnatabela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5"/>
    <w:unhideWhenUsed/>
    <w:qFormat/>
    <w:rsid w:val="00FE1C89"/>
    <w:pPr>
      <w:spacing w:before="0" w:after="0"/>
    </w:pPr>
  </w:style>
  <w:style w:type="character" w:customStyle="1" w:styleId="DatumChar">
    <w:name w:val="Datum Char"/>
    <w:basedOn w:val="Podrazumevanifontpasusa"/>
    <w:link w:val="Datum"/>
    <w:uiPriority w:val="5"/>
    <w:rsid w:val="00492514"/>
  </w:style>
  <w:style w:type="paragraph" w:styleId="Mapadokumenta">
    <w:name w:val="Document Map"/>
    <w:basedOn w:val="Normal"/>
    <w:link w:val="MapadokumentaChar"/>
    <w:uiPriority w:val="99"/>
    <w:semiHidden/>
    <w:unhideWhenUsed/>
    <w:rsid w:val="00C040B9"/>
    <w:pPr>
      <w:spacing w:before="0" w:after="0"/>
    </w:pPr>
    <w:rPr>
      <w:rFonts w:ascii="Segoe UI" w:hAnsi="Segoe UI" w:cs="Segoe UI"/>
      <w:szCs w:val="16"/>
    </w:rPr>
  </w:style>
  <w:style w:type="character" w:customStyle="1" w:styleId="MapadokumentaChar">
    <w:name w:val="Mapa dokumenta Char"/>
    <w:basedOn w:val="Podrazumevanifontpasusa"/>
    <w:link w:val="Mapadokumenta"/>
    <w:uiPriority w:val="99"/>
    <w:semiHidden/>
    <w:rsid w:val="00C040B9"/>
    <w:rPr>
      <w:rFonts w:ascii="Segoe UI" w:hAnsi="Segoe UI" w:cs="Segoe UI"/>
      <w:szCs w:val="16"/>
    </w:rPr>
  </w:style>
  <w:style w:type="paragraph" w:styleId="Potpiszae-potu">
    <w:name w:val="E-mail Signature"/>
    <w:basedOn w:val="Normal"/>
    <w:link w:val="Potpiszae-potuChar"/>
    <w:uiPriority w:val="99"/>
    <w:semiHidden/>
    <w:unhideWhenUsed/>
    <w:rsid w:val="00C040B9"/>
    <w:pPr>
      <w:spacing w:before="0" w:after="0"/>
    </w:pPr>
  </w:style>
  <w:style w:type="character" w:customStyle="1" w:styleId="Potpiszae-potuChar">
    <w:name w:val="Potpis za e-poštu Char"/>
    <w:basedOn w:val="Podrazumevanifontpasusa"/>
    <w:link w:val="Potpiszae-potu"/>
    <w:uiPriority w:val="99"/>
    <w:semiHidden/>
    <w:rsid w:val="00C040B9"/>
  </w:style>
  <w:style w:type="character" w:styleId="Naglaavanje">
    <w:name w:val="Emphasis"/>
    <w:basedOn w:val="Podrazumevanifontpasusa"/>
    <w:uiPriority w:val="20"/>
    <w:semiHidden/>
    <w:unhideWhenUsed/>
    <w:qFormat/>
    <w:rsid w:val="00C040B9"/>
    <w:rPr>
      <w:i/>
      <w:iCs/>
    </w:rPr>
  </w:style>
  <w:style w:type="character" w:styleId="Referencaendnote">
    <w:name w:val="endnote reference"/>
    <w:basedOn w:val="Podrazumevanifontpasusa"/>
    <w:uiPriority w:val="99"/>
    <w:semiHidden/>
    <w:unhideWhenUsed/>
    <w:rsid w:val="00C040B9"/>
    <w:rPr>
      <w:vertAlign w:val="superscript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C040B9"/>
    <w:pPr>
      <w:spacing w:before="0" w:after="0"/>
    </w:pPr>
    <w:rPr>
      <w:szCs w:val="20"/>
    </w:r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C040B9"/>
    <w:rPr>
      <w:szCs w:val="20"/>
    </w:rPr>
  </w:style>
  <w:style w:type="paragraph" w:styleId="Adresanakoverti">
    <w:name w:val="envelope address"/>
    <w:basedOn w:val="Normal"/>
    <w:uiPriority w:val="99"/>
    <w:semiHidden/>
    <w:unhideWhenUsed/>
    <w:rsid w:val="00C040B9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adrnakoverti">
    <w:name w:val="envelope return"/>
    <w:basedOn w:val="Normal"/>
    <w:uiPriority w:val="99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Ispraenahiperveza">
    <w:name w:val="FollowedHyperlink"/>
    <w:basedOn w:val="Podrazumevanifontpasusa"/>
    <w:uiPriority w:val="99"/>
    <w:semiHidden/>
    <w:unhideWhenUsed/>
    <w:rsid w:val="002F5092"/>
    <w:rPr>
      <w:color w:val="502952" w:themeColor="accent5" w:themeShade="80"/>
      <w:u w:val="single"/>
    </w:rPr>
  </w:style>
  <w:style w:type="character" w:styleId="Referencafusnote">
    <w:name w:val="footnote reference"/>
    <w:basedOn w:val="Podrazumevanifontpasusa"/>
    <w:uiPriority w:val="99"/>
    <w:semiHidden/>
    <w:unhideWhenUsed/>
    <w:rsid w:val="00C040B9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C040B9"/>
    <w:pPr>
      <w:spacing w:before="0" w:after="0"/>
    </w:pPr>
    <w:rPr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C040B9"/>
    <w:rPr>
      <w:szCs w:val="20"/>
    </w:rPr>
  </w:style>
  <w:style w:type="table" w:styleId="Svetlatabelakoordinatnemree1">
    <w:name w:val="Grid Table 1 Light"/>
    <w:basedOn w:val="Normalnatabela"/>
    <w:uiPriority w:val="46"/>
    <w:rsid w:val="00C8723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rFonts w:asciiTheme="majorHAnsi" w:hAnsiTheme="majorHAnsi"/>
      </w:rPr>
    </w:tblStylePr>
  </w:style>
  <w:style w:type="table" w:styleId="Svetlatabelakoordinatnemree1akcenat1">
    <w:name w:val="Grid Table 1 Light Accent 1"/>
    <w:basedOn w:val="Normalnatabela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A5DFF5" w:themeColor="accent1" w:themeTint="66"/>
        <w:left w:val="single" w:sz="4" w:space="0" w:color="A5DFF5" w:themeColor="accent1" w:themeTint="66"/>
        <w:bottom w:val="single" w:sz="4" w:space="0" w:color="A5DFF5" w:themeColor="accent1" w:themeTint="66"/>
        <w:right w:val="single" w:sz="4" w:space="0" w:color="A5DFF5" w:themeColor="accent1" w:themeTint="66"/>
        <w:insideH w:val="single" w:sz="4" w:space="0" w:color="A5DFF5" w:themeColor="accent1" w:themeTint="66"/>
        <w:insideV w:val="single" w:sz="4" w:space="0" w:color="A5DFF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2">
    <w:name w:val="Grid Table 1 Light Accent 2"/>
    <w:basedOn w:val="Normalnatabela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D3E7A7" w:themeColor="accent2" w:themeTint="66"/>
        <w:left w:val="single" w:sz="4" w:space="0" w:color="D3E7A7" w:themeColor="accent2" w:themeTint="66"/>
        <w:bottom w:val="single" w:sz="4" w:space="0" w:color="D3E7A7" w:themeColor="accent2" w:themeTint="66"/>
        <w:right w:val="single" w:sz="4" w:space="0" w:color="D3E7A7" w:themeColor="accent2" w:themeTint="66"/>
        <w:insideH w:val="single" w:sz="4" w:space="0" w:color="D3E7A7" w:themeColor="accent2" w:themeTint="66"/>
        <w:insideV w:val="single" w:sz="4" w:space="0" w:color="D3E7A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3">
    <w:name w:val="Grid Table 1 Light Accent 3"/>
    <w:basedOn w:val="Normalnatabela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FDCD98" w:themeColor="accent3" w:themeTint="66"/>
        <w:left w:val="single" w:sz="4" w:space="0" w:color="FDCD98" w:themeColor="accent3" w:themeTint="66"/>
        <w:bottom w:val="single" w:sz="4" w:space="0" w:color="FDCD98" w:themeColor="accent3" w:themeTint="66"/>
        <w:right w:val="single" w:sz="4" w:space="0" w:color="FDCD98" w:themeColor="accent3" w:themeTint="66"/>
        <w:insideH w:val="single" w:sz="4" w:space="0" w:color="FDCD98" w:themeColor="accent3" w:themeTint="66"/>
        <w:insideV w:val="single" w:sz="4" w:space="0" w:color="FDCD9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4">
    <w:name w:val="Grid Table 1 Light Accent 4"/>
    <w:basedOn w:val="Normalnatabela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F9C0D0" w:themeColor="accent4" w:themeTint="66"/>
        <w:left w:val="single" w:sz="4" w:space="0" w:color="F9C0D0" w:themeColor="accent4" w:themeTint="66"/>
        <w:bottom w:val="single" w:sz="4" w:space="0" w:color="F9C0D0" w:themeColor="accent4" w:themeTint="66"/>
        <w:right w:val="single" w:sz="4" w:space="0" w:color="F9C0D0" w:themeColor="accent4" w:themeTint="66"/>
        <w:insideH w:val="single" w:sz="4" w:space="0" w:color="F9C0D0" w:themeColor="accent4" w:themeTint="66"/>
        <w:insideV w:val="single" w:sz="4" w:space="0" w:color="F9C0D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5">
    <w:name w:val="Grid Table 1 Light Accent 5"/>
    <w:basedOn w:val="Normalnatabela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D9B9DB" w:themeColor="accent5" w:themeTint="66"/>
        <w:left w:val="single" w:sz="4" w:space="0" w:color="D9B9DB" w:themeColor="accent5" w:themeTint="66"/>
        <w:bottom w:val="single" w:sz="4" w:space="0" w:color="D9B9DB" w:themeColor="accent5" w:themeTint="66"/>
        <w:right w:val="single" w:sz="4" w:space="0" w:color="D9B9DB" w:themeColor="accent5" w:themeTint="66"/>
        <w:insideH w:val="single" w:sz="4" w:space="0" w:color="D9B9DB" w:themeColor="accent5" w:themeTint="66"/>
        <w:insideV w:val="single" w:sz="4" w:space="0" w:color="D9B9D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6">
    <w:name w:val="Grid Table 1 Light Accent 6"/>
    <w:basedOn w:val="Normalnatabela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CCCCCC" w:themeColor="accent6" w:themeTint="66"/>
        <w:left w:val="single" w:sz="4" w:space="0" w:color="CCCCCC" w:themeColor="accent6" w:themeTint="66"/>
        <w:bottom w:val="single" w:sz="4" w:space="0" w:color="CCCCCC" w:themeColor="accent6" w:themeTint="66"/>
        <w:right w:val="single" w:sz="4" w:space="0" w:color="CCCCCC" w:themeColor="accent6" w:themeTint="66"/>
        <w:insideH w:val="single" w:sz="4" w:space="0" w:color="CCCCCC" w:themeColor="accent6" w:themeTint="66"/>
        <w:insideV w:val="single" w:sz="4" w:space="0" w:color="CCCC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koordinatnemree2">
    <w:name w:val="Grid Table 2"/>
    <w:basedOn w:val="Normalnatabela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2akcenat1">
    <w:name w:val="Grid Table 2 Accent 1"/>
    <w:basedOn w:val="Normalnatabela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78D0F0" w:themeColor="accent1" w:themeTint="99"/>
        <w:bottom w:val="single" w:sz="2" w:space="0" w:color="78D0F0" w:themeColor="accent1" w:themeTint="99"/>
        <w:insideH w:val="single" w:sz="2" w:space="0" w:color="78D0F0" w:themeColor="accent1" w:themeTint="99"/>
        <w:insideV w:val="single" w:sz="2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0F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Tabelakoordinatnemree2akcenat2">
    <w:name w:val="Grid Table 2 Accent 2"/>
    <w:basedOn w:val="Normalnatabela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BEDC7C" w:themeColor="accent2" w:themeTint="99"/>
        <w:bottom w:val="single" w:sz="2" w:space="0" w:color="BEDC7C" w:themeColor="accent2" w:themeTint="99"/>
        <w:insideH w:val="single" w:sz="2" w:space="0" w:color="BEDC7C" w:themeColor="accent2" w:themeTint="99"/>
        <w:insideV w:val="single" w:sz="2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C7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Tabelakoordinatnemree2akcenat3">
    <w:name w:val="Grid Table 2 Accent 3"/>
    <w:basedOn w:val="Normalnatabela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FDB464" w:themeColor="accent3" w:themeTint="99"/>
        <w:bottom w:val="single" w:sz="2" w:space="0" w:color="FDB464" w:themeColor="accent3" w:themeTint="99"/>
        <w:insideH w:val="single" w:sz="2" w:space="0" w:color="FDB464" w:themeColor="accent3" w:themeTint="99"/>
        <w:insideV w:val="single" w:sz="2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B46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Tabelakoordinatnemree2akcenat4">
    <w:name w:val="Grid Table 2 Accent 4"/>
    <w:basedOn w:val="Normalnatabela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F6A0B9" w:themeColor="accent4" w:themeTint="99"/>
        <w:bottom w:val="single" w:sz="2" w:space="0" w:color="F6A0B9" w:themeColor="accent4" w:themeTint="99"/>
        <w:insideH w:val="single" w:sz="2" w:space="0" w:color="F6A0B9" w:themeColor="accent4" w:themeTint="99"/>
        <w:insideV w:val="single" w:sz="2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0B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Tabelakoordinatnemree2akcenat5">
    <w:name w:val="Grid Table 2 Accent 5"/>
    <w:basedOn w:val="Normalnatabela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C796CA" w:themeColor="accent5" w:themeTint="99"/>
        <w:bottom w:val="single" w:sz="2" w:space="0" w:color="C796CA" w:themeColor="accent5" w:themeTint="99"/>
        <w:insideH w:val="single" w:sz="2" w:space="0" w:color="C796CA" w:themeColor="accent5" w:themeTint="99"/>
        <w:insideV w:val="single" w:sz="2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96C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Tabelakoordinatnemree2akcenat6">
    <w:name w:val="Grid Table 2 Accent 6"/>
    <w:basedOn w:val="Normalnatabela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B2B2B2" w:themeColor="accent6" w:themeTint="99"/>
        <w:bottom w:val="single" w:sz="2" w:space="0" w:color="B2B2B2" w:themeColor="accent6" w:themeTint="99"/>
        <w:insideH w:val="single" w:sz="2" w:space="0" w:color="B2B2B2" w:themeColor="accent6" w:themeTint="99"/>
        <w:insideV w:val="single" w:sz="2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Tabelakoordinatnemree3">
    <w:name w:val="Grid Table 3"/>
    <w:basedOn w:val="Normalnatabela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koordinatnemree3akcenat1">
    <w:name w:val="Grid Table 3 Accent 1"/>
    <w:basedOn w:val="Normalnatabela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styleId="Tabelakoordinatnemree3akcenat2">
    <w:name w:val="Grid Table 3 Accent 2"/>
    <w:basedOn w:val="Normalnatabela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Tabelakoordinatnemree3akcenat3">
    <w:name w:val="Grid Table 3 Accent 3"/>
    <w:basedOn w:val="Normalnatabela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Tabelakoordinatnemree3akcenat4">
    <w:name w:val="Grid Table 3 Accent 4"/>
    <w:basedOn w:val="Normalnatabela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Tabelakoordinatnemree3akcenat5">
    <w:name w:val="Grid Table 3 Accent 5"/>
    <w:basedOn w:val="Normalnatabela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Tabelakoordinatnemree3akcenat6">
    <w:name w:val="Grid Table 3 Accent 6"/>
    <w:basedOn w:val="Normalnatabela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table" w:styleId="Tabelakoordinatnemree4">
    <w:name w:val="Grid Table 4"/>
    <w:basedOn w:val="Normalnatabela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4akcenat1">
    <w:name w:val="Grid Table 4 Accent 1"/>
    <w:basedOn w:val="Normalnatabela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Tabelakoordinatnemree4akcenat2">
    <w:name w:val="Grid Table 4 Accent 2"/>
    <w:basedOn w:val="Normalnatabela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Tabelakoordinatnemree4akcenat3">
    <w:name w:val="Grid Table 4 Accent 3"/>
    <w:basedOn w:val="Normalnatabela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Tabelakoordinatnemree4akcenat4">
    <w:name w:val="Grid Table 4 Accent 4"/>
    <w:basedOn w:val="Normalnatabela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Tabelakoordinatnemree4akcenat5">
    <w:name w:val="Grid Table 4 Accent 5"/>
    <w:basedOn w:val="Normalnatabela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Tabelakoordinatnemree4akcenat6">
    <w:name w:val="Grid Table 4 Accent 6"/>
    <w:basedOn w:val="Normalnatabela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Tamnatabelakoordinatnemree5">
    <w:name w:val="Grid Table 5 Dark"/>
    <w:basedOn w:val="Normalnatabela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elakoordinatnemree5akcenat1">
    <w:name w:val="Grid Table 5 Dark Accent 1"/>
    <w:basedOn w:val="Normalnatabela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A5DFF5" w:themeFill="accent1" w:themeFillTint="66"/>
      </w:tcPr>
    </w:tblStylePr>
  </w:style>
  <w:style w:type="table" w:styleId="Tamnatabelakoordinatnemree5akcenat2">
    <w:name w:val="Grid Table 5 Dark Accent 2"/>
    <w:basedOn w:val="Normalnatabela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D3E7A7" w:themeFill="accent2" w:themeFillTint="66"/>
      </w:tcPr>
    </w:tblStylePr>
  </w:style>
  <w:style w:type="table" w:styleId="Tamnatabelakoordinatnemree5akcenat3">
    <w:name w:val="Grid Table 5 Dark Accent 3"/>
    <w:basedOn w:val="Normalnatabela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D98" w:themeFill="accent3" w:themeFillTint="66"/>
      </w:tcPr>
    </w:tblStylePr>
  </w:style>
  <w:style w:type="table" w:styleId="Tamnatabelakoordinatnemree5akcenat4">
    <w:name w:val="Grid Table 5 Dark Accent 4"/>
    <w:basedOn w:val="Normalnatabela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9C0D0" w:themeFill="accent4" w:themeFillTint="66"/>
      </w:tcPr>
    </w:tblStylePr>
  </w:style>
  <w:style w:type="table" w:styleId="Tamnatabelakoordinatnemree5akcenat5">
    <w:name w:val="Grid Table 5 Dark Accent 5"/>
    <w:basedOn w:val="Normalnatabela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9B9DB" w:themeFill="accent5" w:themeFillTint="66"/>
      </w:tcPr>
    </w:tblStylePr>
  </w:style>
  <w:style w:type="table" w:styleId="Tamnatabelakoordinatnemree5akcenat6">
    <w:name w:val="Grid Table 5 Dark Accent 6"/>
    <w:basedOn w:val="Normalnatabela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CCCCCC" w:themeFill="accent6" w:themeFillTint="66"/>
      </w:tcPr>
    </w:tblStylePr>
  </w:style>
  <w:style w:type="table" w:styleId="arenatabelakoordinatnemree6">
    <w:name w:val="Grid Table 6 Colorful"/>
    <w:basedOn w:val="Normalnatabela"/>
    <w:uiPriority w:val="51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koordinatnemree6akcenat1">
    <w:name w:val="Grid Table 6 Colorful Accent 1"/>
    <w:basedOn w:val="Normalnatabela"/>
    <w:uiPriority w:val="51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arenatabelakoordinatnemree6akcenat2">
    <w:name w:val="Grid Table 6 Colorful Accent 2"/>
    <w:basedOn w:val="Normalnatabela"/>
    <w:uiPriority w:val="51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arenatabelakoordinatnemree6akcenat3">
    <w:name w:val="Grid Table 6 Colorful Accent 3"/>
    <w:basedOn w:val="Normalnatabela"/>
    <w:uiPriority w:val="51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arenatabelakoordinatnemree6akcenat4">
    <w:name w:val="Grid Table 6 Colorful Accent 4"/>
    <w:basedOn w:val="Normalnatabela"/>
    <w:uiPriority w:val="51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arenatabelakoordinatnemree6akcenat5">
    <w:name w:val="Grid Table 6 Colorful Accent 5"/>
    <w:basedOn w:val="Normalnatabela"/>
    <w:uiPriority w:val="51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arenatabelakoordinatnemree6akcenat6">
    <w:name w:val="Grid Table 6 Colorful Accent 6"/>
    <w:basedOn w:val="Normalnatabela"/>
    <w:uiPriority w:val="51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arenatabelakoordinatnemree7">
    <w:name w:val="Grid Table 7 Colorful"/>
    <w:basedOn w:val="Normalnatabela"/>
    <w:uiPriority w:val="52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arenatabelakoordinatnemree7akcenat1">
    <w:name w:val="Grid Table 7 Colorful Accent 1"/>
    <w:basedOn w:val="Normalnatabela"/>
    <w:uiPriority w:val="52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styleId="arenatabelakoordinatnemree7akcenat2">
    <w:name w:val="Grid Table 7 Colorful Accent 2"/>
    <w:basedOn w:val="Normalnatabela"/>
    <w:uiPriority w:val="52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arenatabelakoordinatnemree7akcenat3">
    <w:name w:val="Grid Table 7 Colorful Accent 3"/>
    <w:basedOn w:val="Normalnatabela"/>
    <w:uiPriority w:val="52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arenatabelakoordinatnemree7akcenat4">
    <w:name w:val="Grid Table 7 Colorful Accent 4"/>
    <w:basedOn w:val="Normalnatabela"/>
    <w:uiPriority w:val="52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arenatabelakoordinatnemree7akcenat5">
    <w:name w:val="Grid Table 7 Colorful Accent 5"/>
    <w:basedOn w:val="Normalnatabela"/>
    <w:uiPriority w:val="52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arenatabelakoordinatnemree7akcenat6">
    <w:name w:val="Grid Table 7 Colorful Accent 6"/>
    <w:basedOn w:val="Normalnatabela"/>
    <w:uiPriority w:val="52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character" w:customStyle="1" w:styleId="Naslov1Char">
    <w:name w:val="Naslov 1 Char"/>
    <w:basedOn w:val="Podrazumevanifontpasusa"/>
    <w:link w:val="Naslov1"/>
    <w:uiPriority w:val="2"/>
    <w:rsid w:val="00492514"/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</w:rPr>
  </w:style>
  <w:style w:type="character" w:customStyle="1" w:styleId="Naslov2Char">
    <w:name w:val="Naslov 2 Char"/>
    <w:basedOn w:val="Podrazumevanifontpasusa"/>
    <w:link w:val="Naslov2"/>
    <w:uiPriority w:val="2"/>
    <w:semiHidden/>
    <w:rsid w:val="002F5092"/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character" w:customStyle="1" w:styleId="Naslov3Char">
    <w:name w:val="Naslov 3 Char"/>
    <w:basedOn w:val="Podrazumevanifontpasusa"/>
    <w:link w:val="Naslov3"/>
    <w:uiPriority w:val="2"/>
    <w:semiHidden/>
    <w:rsid w:val="00492514"/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character" w:customStyle="1" w:styleId="Naslov4Char">
    <w:name w:val="Naslov 4 Char"/>
    <w:basedOn w:val="Podrazumevanifontpasusa"/>
    <w:link w:val="Naslov4"/>
    <w:uiPriority w:val="2"/>
    <w:semiHidden/>
    <w:rsid w:val="002F5092"/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character" w:customStyle="1" w:styleId="Naslov5Char">
    <w:name w:val="Naslov 5 Char"/>
    <w:basedOn w:val="Podrazumevanifontpasusa"/>
    <w:link w:val="Naslov5"/>
    <w:uiPriority w:val="2"/>
    <w:semiHidden/>
    <w:rsid w:val="002F5092"/>
    <w:rPr>
      <w:rFonts w:asciiTheme="majorHAnsi" w:eastAsiaTheme="majorEastAsia" w:hAnsiTheme="majorHAnsi" w:cstheme="majorBidi"/>
      <w:color w:val="0D5975" w:themeColor="accent1" w:themeShade="80"/>
    </w:rPr>
  </w:style>
  <w:style w:type="character" w:customStyle="1" w:styleId="Naslov6Char">
    <w:name w:val="Naslov 6 Char"/>
    <w:basedOn w:val="Podrazumevanifontpasusa"/>
    <w:link w:val="Naslov6"/>
    <w:uiPriority w:val="2"/>
    <w:semiHidden/>
    <w:rsid w:val="00492514"/>
    <w:rPr>
      <w:rFonts w:asciiTheme="majorHAnsi" w:eastAsiaTheme="majorEastAsia" w:hAnsiTheme="majorHAnsi" w:cstheme="majorBidi"/>
      <w:color w:val="0D5874" w:themeColor="accent1" w:themeShade="7F"/>
    </w:rPr>
  </w:style>
  <w:style w:type="character" w:customStyle="1" w:styleId="Naslov7Char">
    <w:name w:val="Naslov 7 Char"/>
    <w:basedOn w:val="Podrazumevanifontpasusa"/>
    <w:link w:val="Naslov7"/>
    <w:uiPriority w:val="2"/>
    <w:semiHidden/>
    <w:rsid w:val="00492514"/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character" w:customStyle="1" w:styleId="Naslov8Char">
    <w:name w:val="Naslov 8 Char"/>
    <w:basedOn w:val="Podrazumevanifontpasusa"/>
    <w:link w:val="Naslov8"/>
    <w:uiPriority w:val="2"/>
    <w:semiHidden/>
    <w:rsid w:val="004925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Char">
    <w:name w:val="Naslov 9 Char"/>
    <w:basedOn w:val="Podrazumevanifontpasusa"/>
    <w:link w:val="Naslov9"/>
    <w:uiPriority w:val="2"/>
    <w:semiHidden/>
    <w:rsid w:val="004925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im">
    <w:name w:val="HTML Acronym"/>
    <w:basedOn w:val="Podrazumevanifontpasusa"/>
    <w:uiPriority w:val="99"/>
    <w:semiHidden/>
    <w:unhideWhenUsed/>
    <w:rsid w:val="00C040B9"/>
  </w:style>
  <w:style w:type="paragraph" w:styleId="HTMLadresa">
    <w:name w:val="HTML Address"/>
    <w:basedOn w:val="Normal"/>
    <w:link w:val="HTMLadresaChar"/>
    <w:uiPriority w:val="99"/>
    <w:semiHidden/>
    <w:unhideWhenUsed/>
    <w:rsid w:val="00C040B9"/>
    <w:pPr>
      <w:spacing w:before="0" w:after="0"/>
    </w:pPr>
    <w:rPr>
      <w:i/>
      <w:iCs/>
    </w:rPr>
  </w:style>
  <w:style w:type="character" w:customStyle="1" w:styleId="HTMLadresaChar">
    <w:name w:val="HTML adresa Char"/>
    <w:basedOn w:val="Podrazumevanifontpasusa"/>
    <w:link w:val="HTMLadresa"/>
    <w:uiPriority w:val="99"/>
    <w:semiHidden/>
    <w:rsid w:val="00C040B9"/>
    <w:rPr>
      <w:i/>
      <w:iCs/>
    </w:rPr>
  </w:style>
  <w:style w:type="character" w:styleId="HTMLcitat">
    <w:name w:val="HTML Cite"/>
    <w:basedOn w:val="Podrazumevanifontpasusa"/>
    <w:uiPriority w:val="99"/>
    <w:semiHidden/>
    <w:unhideWhenUsed/>
    <w:rsid w:val="00C040B9"/>
    <w:rPr>
      <w:i/>
      <w:iCs/>
    </w:rPr>
  </w:style>
  <w:style w:type="character" w:styleId="HTMLkd">
    <w:name w:val="HTML Code"/>
    <w:basedOn w:val="Podrazumevanifontpasusa"/>
    <w:uiPriority w:val="99"/>
    <w:semiHidden/>
    <w:unhideWhenUsed/>
    <w:rsid w:val="00C040B9"/>
    <w:rPr>
      <w:rFonts w:ascii="Consolas" w:hAnsi="Consolas"/>
      <w:sz w:val="22"/>
      <w:szCs w:val="20"/>
    </w:rPr>
  </w:style>
  <w:style w:type="character" w:styleId="HTMLdefinicija">
    <w:name w:val="HTML Definition"/>
    <w:basedOn w:val="Podrazumevanifontpasusa"/>
    <w:uiPriority w:val="99"/>
    <w:semiHidden/>
    <w:unhideWhenUsed/>
    <w:rsid w:val="00C040B9"/>
    <w:rPr>
      <w:i/>
      <w:iCs/>
    </w:rPr>
  </w:style>
  <w:style w:type="character" w:styleId="HTMLtastatura">
    <w:name w:val="HTML Keyboard"/>
    <w:basedOn w:val="Podrazumevanifontpasusa"/>
    <w:uiPriority w:val="99"/>
    <w:semiHidden/>
    <w:unhideWhenUsed/>
    <w:rsid w:val="00C040B9"/>
    <w:rPr>
      <w:rFonts w:ascii="Consolas" w:hAnsi="Consolas"/>
      <w:sz w:val="22"/>
      <w:szCs w:val="20"/>
    </w:rPr>
  </w:style>
  <w:style w:type="paragraph" w:styleId="VeoblikovaniHTML">
    <w:name w:val="HTML Preformatted"/>
    <w:basedOn w:val="Normal"/>
    <w:link w:val="VeoblikovaniHTMLChar"/>
    <w:uiPriority w:val="99"/>
    <w:semiHidden/>
    <w:unhideWhenUsed/>
    <w:rsid w:val="00C040B9"/>
    <w:pPr>
      <w:spacing w:before="0" w:after="0"/>
    </w:pPr>
    <w:rPr>
      <w:rFonts w:ascii="Consolas" w:hAnsi="Consolas"/>
      <w:szCs w:val="20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semiHidden/>
    <w:rsid w:val="00C040B9"/>
    <w:rPr>
      <w:rFonts w:ascii="Consolas" w:hAnsi="Consolas"/>
      <w:szCs w:val="20"/>
    </w:rPr>
  </w:style>
  <w:style w:type="character" w:styleId="HTMLuzorak">
    <w:name w:val="HTML Sample"/>
    <w:basedOn w:val="Podrazumevanifontpasusa"/>
    <w:uiPriority w:val="99"/>
    <w:semiHidden/>
    <w:unhideWhenUsed/>
    <w:rsid w:val="00C040B9"/>
    <w:rPr>
      <w:rFonts w:ascii="Consolas" w:hAnsi="Consolas"/>
      <w:sz w:val="24"/>
      <w:szCs w:val="24"/>
    </w:rPr>
  </w:style>
  <w:style w:type="character" w:styleId="HTMLpisaamaina">
    <w:name w:val="HTML Typewriter"/>
    <w:basedOn w:val="Podrazumevanifontpasusa"/>
    <w:uiPriority w:val="99"/>
    <w:semiHidden/>
    <w:unhideWhenUsed/>
    <w:rsid w:val="00C040B9"/>
    <w:rPr>
      <w:rFonts w:ascii="Consolas" w:hAnsi="Consolas"/>
      <w:sz w:val="22"/>
      <w:szCs w:val="20"/>
    </w:rPr>
  </w:style>
  <w:style w:type="character" w:styleId="HTMLpromenljiva">
    <w:name w:val="HTML Variable"/>
    <w:basedOn w:val="Podrazumevanifontpasusa"/>
    <w:uiPriority w:val="99"/>
    <w:semiHidden/>
    <w:unhideWhenUsed/>
    <w:rsid w:val="00C040B9"/>
    <w:rPr>
      <w:i/>
      <w:iCs/>
    </w:rPr>
  </w:style>
  <w:style w:type="character" w:styleId="Hiperveza">
    <w:name w:val="Hyperlink"/>
    <w:basedOn w:val="Podrazumevanifontpasusa"/>
    <w:uiPriority w:val="99"/>
    <w:semiHidden/>
    <w:unhideWhenUsed/>
    <w:rsid w:val="002F5092"/>
    <w:rPr>
      <w:color w:val="0D5975" w:themeColor="accent1" w:themeShade="80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C040B9"/>
    <w:pPr>
      <w:spacing w:before="0" w:after="0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C040B9"/>
    <w:pPr>
      <w:spacing w:before="0" w:after="0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C040B9"/>
    <w:pPr>
      <w:spacing w:before="0" w:after="0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C040B9"/>
    <w:pPr>
      <w:spacing w:before="0" w:after="0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C040B9"/>
    <w:pPr>
      <w:spacing w:before="0" w:after="0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C040B9"/>
    <w:pPr>
      <w:spacing w:before="0" w:after="0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C040B9"/>
    <w:pPr>
      <w:spacing w:before="0" w:after="0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C040B9"/>
    <w:pPr>
      <w:spacing w:before="0" w:after="0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C040B9"/>
    <w:pPr>
      <w:spacing w:before="0" w:after="0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C040B9"/>
    <w:rPr>
      <w:rFonts w:asciiTheme="majorHAnsi" w:eastAsiaTheme="majorEastAsia" w:hAnsiTheme="majorHAnsi" w:cstheme="majorBidi"/>
      <w:b/>
      <w:bCs/>
    </w:rPr>
  </w:style>
  <w:style w:type="character" w:styleId="Izrazitonaglaavanje">
    <w:name w:val="Intense Emphasis"/>
    <w:basedOn w:val="Podrazumevanifontpasusa"/>
    <w:uiPriority w:val="21"/>
    <w:semiHidden/>
    <w:unhideWhenUsed/>
    <w:qFormat/>
    <w:rsid w:val="008E35AF"/>
    <w:rPr>
      <w:i/>
      <w:iCs/>
      <w:color w:val="0D5975" w:themeColor="accent1" w:themeShade="80"/>
    </w:rPr>
  </w:style>
  <w:style w:type="paragraph" w:styleId="Podebljaninavodnici">
    <w:name w:val="Intense Quote"/>
    <w:basedOn w:val="Normal"/>
    <w:next w:val="Normal"/>
    <w:link w:val="PodebljaninavodniciChar"/>
    <w:uiPriority w:val="30"/>
    <w:semiHidden/>
    <w:unhideWhenUsed/>
    <w:qFormat/>
    <w:rsid w:val="002F5092"/>
    <w:pPr>
      <w:pBdr>
        <w:top w:val="single" w:sz="4" w:space="10" w:color="1FB1E6" w:themeColor="accent1"/>
        <w:bottom w:val="single" w:sz="4" w:space="10" w:color="1FB1E6" w:themeColor="accent1"/>
      </w:pBdr>
      <w:spacing w:before="360" w:after="360"/>
      <w:ind w:left="864" w:right="864"/>
      <w:jc w:val="center"/>
    </w:pPr>
    <w:rPr>
      <w:i/>
      <w:iCs/>
      <w:color w:val="0D5975" w:themeColor="accent1" w:themeShade="80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semiHidden/>
    <w:rsid w:val="002F5092"/>
    <w:rPr>
      <w:i/>
      <w:iCs/>
      <w:color w:val="0D5975" w:themeColor="accent1" w:themeShade="80"/>
    </w:rPr>
  </w:style>
  <w:style w:type="character" w:styleId="Izrazitareferenca">
    <w:name w:val="Intense Reference"/>
    <w:basedOn w:val="Podrazumevanifontpasusa"/>
    <w:uiPriority w:val="32"/>
    <w:semiHidden/>
    <w:unhideWhenUsed/>
    <w:qFormat/>
    <w:rsid w:val="002F5092"/>
    <w:rPr>
      <w:b/>
      <w:bCs/>
      <w:caps w:val="0"/>
      <w:smallCaps/>
      <w:color w:val="0D5975" w:themeColor="accent1" w:themeShade="80"/>
      <w:spacing w:val="5"/>
    </w:rPr>
  </w:style>
  <w:style w:type="table" w:styleId="Svetlakoordinatnamrea">
    <w:name w:val="Light Grid"/>
    <w:basedOn w:val="Normalnatabela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koordinatnamreanaglaavanje1">
    <w:name w:val="Light Grid Accent 1"/>
    <w:basedOn w:val="Normalnatabela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1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  <w:shd w:val="clear" w:color="auto" w:fill="C7EBF8" w:themeFill="accent1" w:themeFillTint="3F"/>
      </w:tcPr>
    </w:tblStylePr>
    <w:tblStylePr w:type="band2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</w:tcPr>
    </w:tblStylePr>
  </w:style>
  <w:style w:type="table" w:styleId="Svetlakoordinatnamreanaglaavanje2">
    <w:name w:val="Light Grid Accent 2"/>
    <w:basedOn w:val="Normalnatabela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1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  <w:shd w:val="clear" w:color="auto" w:fill="E4F0C8" w:themeFill="accent2" w:themeFillTint="3F"/>
      </w:tcPr>
    </w:tblStylePr>
    <w:tblStylePr w:type="band2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</w:tcPr>
    </w:tblStylePr>
  </w:style>
  <w:style w:type="table" w:styleId="Svetlakoordinatnamreanaglaavanje3">
    <w:name w:val="Light Grid Accent 3"/>
    <w:basedOn w:val="Normalnatabela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1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  <w:shd w:val="clear" w:color="auto" w:fill="FEE0BF" w:themeFill="accent3" w:themeFillTint="3F"/>
      </w:tcPr>
    </w:tblStylePr>
    <w:tblStylePr w:type="band2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</w:tcPr>
    </w:tblStylePr>
  </w:style>
  <w:style w:type="table" w:styleId="Svetlakoordinatnamreanaglaavanje4">
    <w:name w:val="Light Grid Accent 4"/>
    <w:basedOn w:val="Normalnatabela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1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  <w:shd w:val="clear" w:color="auto" w:fill="FBD8E2" w:themeFill="accent4" w:themeFillTint="3F"/>
      </w:tcPr>
    </w:tblStylePr>
    <w:tblStylePr w:type="band2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</w:tcPr>
    </w:tblStylePr>
  </w:style>
  <w:style w:type="table" w:styleId="Svetlakoordinatnamreanaglaavanje5">
    <w:name w:val="Light Grid Accent 5"/>
    <w:basedOn w:val="Normalnatabela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1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  <w:shd w:val="clear" w:color="auto" w:fill="E7D3E9" w:themeFill="accent5" w:themeFillTint="3F"/>
      </w:tcPr>
    </w:tblStylePr>
    <w:tblStylePr w:type="band2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</w:tcPr>
    </w:tblStylePr>
  </w:style>
  <w:style w:type="table" w:styleId="Svetlakoordinatnamreanaglaavanje6">
    <w:name w:val="Light Grid Accent 6"/>
    <w:basedOn w:val="Normalnatabela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1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  <w:shd w:val="clear" w:color="auto" w:fill="DFDFDF" w:themeFill="accent6" w:themeFillTint="3F"/>
      </w:tcPr>
    </w:tblStylePr>
    <w:tblStylePr w:type="band2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</w:tcPr>
    </w:tblStylePr>
  </w:style>
  <w:style w:type="table" w:styleId="Svetlalista">
    <w:name w:val="Light List"/>
    <w:basedOn w:val="Normalnatabela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alistanaglaavanje1">
    <w:name w:val="Light List Accent 1"/>
    <w:basedOn w:val="Normalnatabela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</w:style>
  <w:style w:type="table" w:styleId="Svetlalistanaglaavanje2">
    <w:name w:val="Light List Accent 2"/>
    <w:basedOn w:val="Normalnatabela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</w:style>
  <w:style w:type="table" w:styleId="Svetlalistanaglaavanje3">
    <w:name w:val="Light List Accent 3"/>
    <w:basedOn w:val="Normalnatabela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</w:style>
  <w:style w:type="table" w:styleId="Svetlalistanaglaavanje4">
    <w:name w:val="Light List Accent 4"/>
    <w:basedOn w:val="Normalnatabela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</w:style>
  <w:style w:type="table" w:styleId="Svetlalistanaglaavanje5">
    <w:name w:val="Light List Accent 5"/>
    <w:basedOn w:val="Normalnatabela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</w:style>
  <w:style w:type="table" w:styleId="Svetlalistanaglaavanje6">
    <w:name w:val="Light List Accent 6"/>
    <w:basedOn w:val="Normalnatabela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</w:style>
  <w:style w:type="table" w:styleId="Svetlosenenje">
    <w:name w:val="Light Shading"/>
    <w:basedOn w:val="Normalnatabela"/>
    <w:uiPriority w:val="60"/>
    <w:semiHidden/>
    <w:unhideWhenUsed/>
    <w:rsid w:val="00C040B9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naglaavanje1">
    <w:name w:val="Light Shading Accent 1"/>
    <w:basedOn w:val="Normalnatabela"/>
    <w:uiPriority w:val="60"/>
    <w:semiHidden/>
    <w:unhideWhenUsed/>
    <w:rsid w:val="00C040B9"/>
    <w:pPr>
      <w:spacing w:before="0" w:after="0"/>
    </w:pPr>
    <w:rPr>
      <w:color w:val="1386AF" w:themeColor="accent1" w:themeShade="BF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</w:style>
  <w:style w:type="table" w:styleId="Svetlosenenjenaglaavanje2">
    <w:name w:val="Light Shading Accent 2"/>
    <w:basedOn w:val="Normalnatabela"/>
    <w:uiPriority w:val="60"/>
    <w:semiHidden/>
    <w:unhideWhenUsed/>
    <w:rsid w:val="00C040B9"/>
    <w:pPr>
      <w:spacing w:before="0" w:after="0"/>
    </w:pPr>
    <w:rPr>
      <w:color w:val="6A8A24" w:themeColor="accent2" w:themeShade="BF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</w:style>
  <w:style w:type="table" w:styleId="Svetlosenenjenaglaavanje3">
    <w:name w:val="Light Shading Accent 3"/>
    <w:basedOn w:val="Normalnatabela"/>
    <w:uiPriority w:val="60"/>
    <w:semiHidden/>
    <w:unhideWhenUsed/>
    <w:rsid w:val="00C040B9"/>
    <w:pPr>
      <w:spacing w:before="0" w:after="0"/>
    </w:pPr>
    <w:rPr>
      <w:color w:val="B86102" w:themeColor="accent3" w:themeShade="BF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</w:style>
  <w:style w:type="table" w:styleId="Svetlosenenjenaglaavanje4">
    <w:name w:val="Light Shading Accent 4"/>
    <w:basedOn w:val="Normalnatabela"/>
    <w:uiPriority w:val="60"/>
    <w:semiHidden/>
    <w:unhideWhenUsed/>
    <w:rsid w:val="00C040B9"/>
    <w:pPr>
      <w:spacing w:before="0" w:after="0"/>
    </w:pPr>
    <w:rPr>
      <w:color w:val="E61651" w:themeColor="accent4" w:themeShade="BF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</w:style>
  <w:style w:type="table" w:styleId="Svetlosenenjenaglaavanje5">
    <w:name w:val="Light Shading Accent 5"/>
    <w:basedOn w:val="Normalnatabela"/>
    <w:uiPriority w:val="60"/>
    <w:semiHidden/>
    <w:unhideWhenUsed/>
    <w:rsid w:val="00C040B9"/>
    <w:pPr>
      <w:spacing w:before="0" w:after="0"/>
    </w:pPr>
    <w:rPr>
      <w:color w:val="773E7B" w:themeColor="accent5" w:themeShade="BF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</w:style>
  <w:style w:type="table" w:styleId="Svetlosenenjenaglaavanje6">
    <w:name w:val="Light Shading Accent 6"/>
    <w:basedOn w:val="Normalnatabela"/>
    <w:uiPriority w:val="60"/>
    <w:semiHidden/>
    <w:unhideWhenUsed/>
    <w:rsid w:val="00C040B9"/>
    <w:pPr>
      <w:spacing w:before="0" w:after="0"/>
    </w:pPr>
    <w:rPr>
      <w:color w:val="5F5F5F" w:themeColor="accent6" w:themeShade="BF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</w:style>
  <w:style w:type="character" w:styleId="Brojreda">
    <w:name w:val="line number"/>
    <w:basedOn w:val="Podrazumevanifontpasusa"/>
    <w:uiPriority w:val="99"/>
    <w:semiHidden/>
    <w:unhideWhenUsed/>
    <w:rsid w:val="00C040B9"/>
  </w:style>
  <w:style w:type="paragraph" w:styleId="Lista">
    <w:name w:val="List"/>
    <w:basedOn w:val="Normal"/>
    <w:uiPriority w:val="99"/>
    <w:semiHidden/>
    <w:unhideWhenUsed/>
    <w:rsid w:val="00C040B9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C040B9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C040B9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C040B9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C040B9"/>
    <w:pPr>
      <w:ind w:left="1800" w:hanging="360"/>
      <w:contextualSpacing/>
    </w:pPr>
  </w:style>
  <w:style w:type="paragraph" w:styleId="Znakzanabrajanjenalisti">
    <w:name w:val="List Bullet"/>
    <w:basedOn w:val="Normal"/>
    <w:uiPriority w:val="99"/>
    <w:semiHidden/>
    <w:unhideWhenUsed/>
    <w:rsid w:val="00C040B9"/>
    <w:pPr>
      <w:numPr>
        <w:numId w:val="1"/>
      </w:numPr>
      <w:contextualSpacing/>
    </w:pPr>
  </w:style>
  <w:style w:type="paragraph" w:styleId="Listasaznakovimazanabrajanje2">
    <w:name w:val="List Bullet 2"/>
    <w:basedOn w:val="Normal"/>
    <w:uiPriority w:val="99"/>
    <w:semiHidden/>
    <w:unhideWhenUsed/>
    <w:rsid w:val="00C040B9"/>
    <w:pPr>
      <w:numPr>
        <w:numId w:val="2"/>
      </w:numPr>
      <w:contextualSpacing/>
    </w:pPr>
  </w:style>
  <w:style w:type="paragraph" w:styleId="Listasaznakovimazanabrajanje3">
    <w:name w:val="List Bullet 3"/>
    <w:basedOn w:val="Normal"/>
    <w:uiPriority w:val="99"/>
    <w:semiHidden/>
    <w:unhideWhenUsed/>
    <w:rsid w:val="00C040B9"/>
    <w:pPr>
      <w:numPr>
        <w:numId w:val="3"/>
      </w:numPr>
      <w:contextualSpacing/>
    </w:pPr>
  </w:style>
  <w:style w:type="paragraph" w:styleId="Listasaznakovimazanabrajanje4">
    <w:name w:val="List Bullet 4"/>
    <w:basedOn w:val="Normal"/>
    <w:uiPriority w:val="99"/>
    <w:semiHidden/>
    <w:unhideWhenUsed/>
    <w:rsid w:val="00C040B9"/>
    <w:pPr>
      <w:numPr>
        <w:numId w:val="4"/>
      </w:numPr>
      <w:contextualSpacing/>
    </w:pPr>
  </w:style>
  <w:style w:type="paragraph" w:styleId="Listasaznakovimazanabrajanje5">
    <w:name w:val="List Bullet 5"/>
    <w:basedOn w:val="Normal"/>
    <w:uiPriority w:val="99"/>
    <w:semiHidden/>
    <w:unhideWhenUsed/>
    <w:rsid w:val="00C040B9"/>
    <w:pPr>
      <w:numPr>
        <w:numId w:val="5"/>
      </w:numPr>
      <w:contextualSpacing/>
    </w:pPr>
  </w:style>
  <w:style w:type="paragraph" w:styleId="Nastavakliste">
    <w:name w:val="List Continue"/>
    <w:basedOn w:val="Normal"/>
    <w:uiPriority w:val="99"/>
    <w:semiHidden/>
    <w:unhideWhenUsed/>
    <w:rsid w:val="00C040B9"/>
    <w:pPr>
      <w:spacing w:after="120"/>
      <w:ind w:left="360"/>
      <w:contextualSpacing/>
    </w:pPr>
  </w:style>
  <w:style w:type="paragraph" w:styleId="Nastavakliste2">
    <w:name w:val="List Continue 2"/>
    <w:basedOn w:val="Normal"/>
    <w:uiPriority w:val="99"/>
    <w:semiHidden/>
    <w:unhideWhenUsed/>
    <w:rsid w:val="00C040B9"/>
    <w:pPr>
      <w:spacing w:after="120"/>
      <w:ind w:left="720"/>
      <w:contextualSpacing/>
    </w:pPr>
  </w:style>
  <w:style w:type="paragraph" w:styleId="Nastavakliste3">
    <w:name w:val="List Continue 3"/>
    <w:basedOn w:val="Normal"/>
    <w:uiPriority w:val="99"/>
    <w:semiHidden/>
    <w:unhideWhenUsed/>
    <w:rsid w:val="00C040B9"/>
    <w:pPr>
      <w:spacing w:after="120"/>
      <w:ind w:left="1080"/>
      <w:contextualSpacing/>
    </w:pPr>
  </w:style>
  <w:style w:type="paragraph" w:styleId="Nastavakliste4">
    <w:name w:val="List Continue 4"/>
    <w:basedOn w:val="Normal"/>
    <w:uiPriority w:val="99"/>
    <w:semiHidden/>
    <w:unhideWhenUsed/>
    <w:rsid w:val="00C040B9"/>
    <w:pPr>
      <w:spacing w:after="120"/>
      <w:ind w:left="1440"/>
      <w:contextualSpacing/>
    </w:pPr>
  </w:style>
  <w:style w:type="paragraph" w:styleId="Nastavakliste5">
    <w:name w:val="List Continue 5"/>
    <w:basedOn w:val="Normal"/>
    <w:uiPriority w:val="99"/>
    <w:semiHidden/>
    <w:unhideWhenUsed/>
    <w:rsid w:val="00C040B9"/>
    <w:pPr>
      <w:spacing w:after="120"/>
      <w:ind w:left="1800"/>
      <w:contextualSpacing/>
    </w:pPr>
  </w:style>
  <w:style w:type="paragraph" w:styleId="Brojnalisti">
    <w:name w:val="List Number"/>
    <w:basedOn w:val="Normal"/>
    <w:uiPriority w:val="99"/>
    <w:semiHidden/>
    <w:unhideWhenUsed/>
    <w:rsid w:val="00C040B9"/>
    <w:pPr>
      <w:numPr>
        <w:numId w:val="6"/>
      </w:numPr>
      <w:contextualSpacing/>
    </w:pPr>
  </w:style>
  <w:style w:type="paragraph" w:styleId="Listasabrojevima2">
    <w:name w:val="List Number 2"/>
    <w:basedOn w:val="Normal"/>
    <w:uiPriority w:val="99"/>
    <w:semiHidden/>
    <w:unhideWhenUsed/>
    <w:rsid w:val="00C040B9"/>
    <w:pPr>
      <w:numPr>
        <w:numId w:val="7"/>
      </w:numPr>
      <w:contextualSpacing/>
    </w:pPr>
  </w:style>
  <w:style w:type="paragraph" w:styleId="Listasabrojevima3">
    <w:name w:val="List Number 3"/>
    <w:basedOn w:val="Normal"/>
    <w:uiPriority w:val="99"/>
    <w:semiHidden/>
    <w:unhideWhenUsed/>
    <w:rsid w:val="00C040B9"/>
    <w:pPr>
      <w:numPr>
        <w:numId w:val="8"/>
      </w:numPr>
      <w:contextualSpacing/>
    </w:pPr>
  </w:style>
  <w:style w:type="paragraph" w:styleId="Listasabrojevima4">
    <w:name w:val="List Number 4"/>
    <w:basedOn w:val="Normal"/>
    <w:uiPriority w:val="99"/>
    <w:semiHidden/>
    <w:unhideWhenUsed/>
    <w:rsid w:val="00C040B9"/>
    <w:pPr>
      <w:numPr>
        <w:numId w:val="9"/>
      </w:numPr>
      <w:contextualSpacing/>
    </w:pPr>
  </w:style>
  <w:style w:type="paragraph" w:styleId="Listasabrojevima5">
    <w:name w:val="List Number 5"/>
    <w:basedOn w:val="Normal"/>
    <w:uiPriority w:val="99"/>
    <w:semiHidden/>
    <w:unhideWhenUsed/>
    <w:rsid w:val="00C040B9"/>
    <w:pPr>
      <w:numPr>
        <w:numId w:val="10"/>
      </w:numPr>
      <w:contextualSpacing/>
    </w:pPr>
  </w:style>
  <w:style w:type="paragraph" w:styleId="Pasussalistom">
    <w:name w:val="List Paragraph"/>
    <w:basedOn w:val="Normal"/>
    <w:uiPriority w:val="34"/>
    <w:semiHidden/>
    <w:unhideWhenUsed/>
    <w:qFormat/>
    <w:rsid w:val="00C040B9"/>
    <w:pPr>
      <w:ind w:left="720"/>
      <w:contextualSpacing/>
    </w:pPr>
  </w:style>
  <w:style w:type="table" w:styleId="Svetlatabelaliste1">
    <w:name w:val="List Table 1 Light"/>
    <w:basedOn w:val="Normalnatabela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etlatabelaliste1akcenat1">
    <w:name w:val="List Table 1 Light Accent 1"/>
    <w:basedOn w:val="Normalnatabela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Svetlatabelaliste1akcenat2">
    <w:name w:val="List Table 1 Light Accent 2"/>
    <w:basedOn w:val="Normalnatabela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Svetlatabelaliste1akcenat3">
    <w:name w:val="List Table 1 Light Accent 3"/>
    <w:basedOn w:val="Normalnatabela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Svetlatabelaliste1akcenat4">
    <w:name w:val="List Table 1 Light Accent 4"/>
    <w:basedOn w:val="Normalnatabela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Svetlatabelaliste1akcenat5">
    <w:name w:val="List Table 1 Light Accent 5"/>
    <w:basedOn w:val="Normalnatabela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Svetlatabelaliste1akcenat6">
    <w:name w:val="List Table 1 Light Accent 6"/>
    <w:basedOn w:val="Normalnatabela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Tabelaliste2">
    <w:name w:val="List Table 2"/>
    <w:basedOn w:val="Normalnatabela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2akcenat1">
    <w:name w:val="List Table 2 Accent 1"/>
    <w:basedOn w:val="Normalnatabela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bottom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Tabelaliste2akcenat2">
    <w:name w:val="List Table 2 Accent 2"/>
    <w:basedOn w:val="Normalnatabela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bottom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Tabelaliste2akcenat3">
    <w:name w:val="List Table 2 Accent 3"/>
    <w:basedOn w:val="Normalnatabela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bottom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Tabelaliste2akcenat4">
    <w:name w:val="List Table 2 Accent 4"/>
    <w:basedOn w:val="Normalnatabela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bottom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Tabelaliste2akcenat5">
    <w:name w:val="List Table 2 Accent 5"/>
    <w:basedOn w:val="Normalnatabela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bottom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Tabelaliste2akcenat6">
    <w:name w:val="List Table 2 Accent 6"/>
    <w:basedOn w:val="Normalnatabela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bottom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Tabelaliste3">
    <w:name w:val="List Table 3"/>
    <w:basedOn w:val="Normalnatabela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e3akcenat1">
    <w:name w:val="List Table 3 Accent 1"/>
    <w:basedOn w:val="Normalnatabela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1FB1E6" w:themeColor="accent1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FB1E6" w:themeColor="accent1"/>
          <w:right w:val="single" w:sz="4" w:space="0" w:color="1FB1E6" w:themeColor="accent1"/>
        </w:tcBorders>
      </w:tcPr>
    </w:tblStylePr>
    <w:tblStylePr w:type="band1Horz">
      <w:tblPr/>
      <w:tcPr>
        <w:tcBorders>
          <w:top w:val="single" w:sz="4" w:space="0" w:color="1FB1E6" w:themeColor="accent1"/>
          <w:bottom w:val="single" w:sz="4" w:space="0" w:color="1FB1E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FB1E6" w:themeColor="accent1"/>
          <w:left w:val="nil"/>
        </w:tcBorders>
      </w:tcPr>
    </w:tblStylePr>
    <w:tblStylePr w:type="swCell">
      <w:tblPr/>
      <w:tcPr>
        <w:tcBorders>
          <w:top w:val="double" w:sz="4" w:space="0" w:color="1FB1E6" w:themeColor="accent1"/>
          <w:right w:val="nil"/>
        </w:tcBorders>
      </w:tcPr>
    </w:tblStylePr>
  </w:style>
  <w:style w:type="table" w:styleId="Tabelaliste3akcenat2">
    <w:name w:val="List Table 3 Accent 2"/>
    <w:basedOn w:val="Normalnatabela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B931" w:themeColor="accent2"/>
          <w:right w:val="single" w:sz="4" w:space="0" w:color="8FB931" w:themeColor="accent2"/>
        </w:tcBorders>
      </w:tcPr>
    </w:tblStylePr>
    <w:tblStylePr w:type="band1Horz">
      <w:tblPr/>
      <w:tcPr>
        <w:tcBorders>
          <w:top w:val="single" w:sz="4" w:space="0" w:color="8FB931" w:themeColor="accent2"/>
          <w:bottom w:val="single" w:sz="4" w:space="0" w:color="8FB9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B931" w:themeColor="accent2"/>
          <w:left w:val="nil"/>
        </w:tcBorders>
      </w:tcPr>
    </w:tblStylePr>
    <w:tblStylePr w:type="swCell">
      <w:tblPr/>
      <w:tcPr>
        <w:tcBorders>
          <w:top w:val="double" w:sz="4" w:space="0" w:color="8FB931" w:themeColor="accent2"/>
          <w:right w:val="nil"/>
        </w:tcBorders>
      </w:tcPr>
    </w:tblStylePr>
  </w:style>
  <w:style w:type="table" w:styleId="Tabelaliste3akcenat3">
    <w:name w:val="List Table 3 Accent 3"/>
    <w:basedOn w:val="Normalnatabela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78303" w:themeColor="accent3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303" w:themeColor="accent3"/>
          <w:right w:val="single" w:sz="4" w:space="0" w:color="F78303" w:themeColor="accent3"/>
        </w:tcBorders>
      </w:tcPr>
    </w:tblStylePr>
    <w:tblStylePr w:type="band1Horz">
      <w:tblPr/>
      <w:tcPr>
        <w:tcBorders>
          <w:top w:val="single" w:sz="4" w:space="0" w:color="F78303" w:themeColor="accent3"/>
          <w:bottom w:val="single" w:sz="4" w:space="0" w:color="F7830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303" w:themeColor="accent3"/>
          <w:left w:val="nil"/>
        </w:tcBorders>
      </w:tcPr>
    </w:tblStylePr>
    <w:tblStylePr w:type="swCell">
      <w:tblPr/>
      <w:tcPr>
        <w:tcBorders>
          <w:top w:val="double" w:sz="4" w:space="0" w:color="F78303" w:themeColor="accent3"/>
          <w:right w:val="nil"/>
        </w:tcBorders>
      </w:tcPr>
    </w:tblStylePr>
  </w:style>
  <w:style w:type="table" w:styleId="Tabelaliste3akcenat4">
    <w:name w:val="List Table 3 Accent 4"/>
    <w:basedOn w:val="Normalnatabela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0628B" w:themeColor="accent4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628B" w:themeColor="accent4"/>
          <w:right w:val="single" w:sz="4" w:space="0" w:color="F0628B" w:themeColor="accent4"/>
        </w:tcBorders>
      </w:tcPr>
    </w:tblStylePr>
    <w:tblStylePr w:type="band1Horz">
      <w:tblPr/>
      <w:tcPr>
        <w:tcBorders>
          <w:top w:val="single" w:sz="4" w:space="0" w:color="F0628B" w:themeColor="accent4"/>
          <w:bottom w:val="single" w:sz="4" w:space="0" w:color="F0628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628B" w:themeColor="accent4"/>
          <w:left w:val="nil"/>
        </w:tcBorders>
      </w:tcPr>
    </w:tblStylePr>
    <w:tblStylePr w:type="swCell">
      <w:tblPr/>
      <w:tcPr>
        <w:tcBorders>
          <w:top w:val="double" w:sz="4" w:space="0" w:color="F0628B" w:themeColor="accent4"/>
          <w:right w:val="nil"/>
        </w:tcBorders>
      </w:tcPr>
    </w:tblStylePr>
  </w:style>
  <w:style w:type="table" w:styleId="Tabelaliste3akcenat5">
    <w:name w:val="List Table 3 Accent 5"/>
    <w:basedOn w:val="Normalnatabela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A053A5" w:themeColor="accent5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53A5" w:themeColor="accent5"/>
          <w:right w:val="single" w:sz="4" w:space="0" w:color="A053A5" w:themeColor="accent5"/>
        </w:tcBorders>
      </w:tcPr>
    </w:tblStylePr>
    <w:tblStylePr w:type="band1Horz">
      <w:tblPr/>
      <w:tcPr>
        <w:tcBorders>
          <w:top w:val="single" w:sz="4" w:space="0" w:color="A053A5" w:themeColor="accent5"/>
          <w:bottom w:val="single" w:sz="4" w:space="0" w:color="A053A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53A5" w:themeColor="accent5"/>
          <w:left w:val="nil"/>
        </w:tcBorders>
      </w:tcPr>
    </w:tblStylePr>
    <w:tblStylePr w:type="swCell">
      <w:tblPr/>
      <w:tcPr>
        <w:tcBorders>
          <w:top w:val="double" w:sz="4" w:space="0" w:color="A053A5" w:themeColor="accent5"/>
          <w:right w:val="nil"/>
        </w:tcBorders>
      </w:tcPr>
    </w:tblStylePr>
  </w:style>
  <w:style w:type="table" w:styleId="Tabelaliste3akcenat6">
    <w:name w:val="List Table 3 Accent 6"/>
    <w:basedOn w:val="Normalnatabela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808080" w:themeColor="accent6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6"/>
          <w:right w:val="single" w:sz="4" w:space="0" w:color="808080" w:themeColor="accent6"/>
        </w:tcBorders>
      </w:tcPr>
    </w:tblStylePr>
    <w:tblStylePr w:type="band1Horz">
      <w:tblPr/>
      <w:tcPr>
        <w:tcBorders>
          <w:top w:val="single" w:sz="4" w:space="0" w:color="808080" w:themeColor="accent6"/>
          <w:bottom w:val="single" w:sz="4" w:space="0" w:color="80808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6"/>
          <w:left w:val="nil"/>
        </w:tcBorders>
      </w:tcPr>
    </w:tblStylePr>
    <w:tblStylePr w:type="swCell">
      <w:tblPr/>
      <w:tcPr>
        <w:tcBorders>
          <w:top w:val="double" w:sz="4" w:space="0" w:color="808080" w:themeColor="accent6"/>
          <w:right w:val="nil"/>
        </w:tcBorders>
      </w:tcPr>
    </w:tblStylePr>
  </w:style>
  <w:style w:type="table" w:styleId="Tabelaliste4">
    <w:name w:val="List Table 4"/>
    <w:basedOn w:val="Normalnatabela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4akcenat1">
    <w:name w:val="List Table 4 Accent 1"/>
    <w:basedOn w:val="Normalnatabela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Tabelaliste4akcenat2">
    <w:name w:val="List Table 4 Accent 2"/>
    <w:basedOn w:val="Normalnatabela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Tabelaliste4akcenat3">
    <w:name w:val="List Table 4 Accent 3"/>
    <w:basedOn w:val="Normalnatabela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Tabelaliste4akcenat4">
    <w:name w:val="List Table 4 Accent 4"/>
    <w:basedOn w:val="Normalnatabela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Tabelaliste4akcenat5">
    <w:name w:val="List Table 4 Accent 5"/>
    <w:basedOn w:val="Normalnatabela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Tabelaliste4akcenat6">
    <w:name w:val="List Table 4 Accent 6"/>
    <w:basedOn w:val="Normalnatabela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Tamnatabelaliste5">
    <w:name w:val="List Table 5 Dark"/>
    <w:basedOn w:val="Normalnatabela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1">
    <w:name w:val="List Table 5 Dark Accent 1"/>
    <w:basedOn w:val="Normalnatabela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FB1E6" w:themeColor="accent1"/>
        <w:left w:val="single" w:sz="24" w:space="0" w:color="1FB1E6" w:themeColor="accent1"/>
        <w:bottom w:val="single" w:sz="24" w:space="0" w:color="1FB1E6" w:themeColor="accent1"/>
        <w:right w:val="single" w:sz="24" w:space="0" w:color="1FB1E6" w:themeColor="accent1"/>
      </w:tblBorders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2">
    <w:name w:val="List Table 5 Dark Accent 2"/>
    <w:basedOn w:val="Normalnatabela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B931" w:themeColor="accent2"/>
        <w:left w:val="single" w:sz="24" w:space="0" w:color="8FB931" w:themeColor="accent2"/>
        <w:bottom w:val="single" w:sz="24" w:space="0" w:color="8FB931" w:themeColor="accent2"/>
        <w:right w:val="single" w:sz="24" w:space="0" w:color="8FB931" w:themeColor="accent2"/>
      </w:tblBorders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3">
    <w:name w:val="List Table 5 Dark Accent 3"/>
    <w:basedOn w:val="Normalnatabela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8303" w:themeColor="accent3"/>
        <w:left w:val="single" w:sz="24" w:space="0" w:color="F78303" w:themeColor="accent3"/>
        <w:bottom w:val="single" w:sz="24" w:space="0" w:color="F78303" w:themeColor="accent3"/>
        <w:right w:val="single" w:sz="24" w:space="0" w:color="F78303" w:themeColor="accent3"/>
      </w:tblBorders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4">
    <w:name w:val="List Table 5 Dark Accent 4"/>
    <w:basedOn w:val="Normalnatabela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628B" w:themeColor="accent4"/>
        <w:left w:val="single" w:sz="24" w:space="0" w:color="F0628B" w:themeColor="accent4"/>
        <w:bottom w:val="single" w:sz="24" w:space="0" w:color="F0628B" w:themeColor="accent4"/>
        <w:right w:val="single" w:sz="24" w:space="0" w:color="F0628B" w:themeColor="accent4"/>
      </w:tblBorders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5">
    <w:name w:val="List Table 5 Dark Accent 5"/>
    <w:basedOn w:val="Normalnatabela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53A5" w:themeColor="accent5"/>
        <w:left w:val="single" w:sz="24" w:space="0" w:color="A053A5" w:themeColor="accent5"/>
        <w:bottom w:val="single" w:sz="24" w:space="0" w:color="A053A5" w:themeColor="accent5"/>
        <w:right w:val="single" w:sz="24" w:space="0" w:color="A053A5" w:themeColor="accent5"/>
      </w:tblBorders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6">
    <w:name w:val="List Table 5 Dark Accent 6"/>
    <w:basedOn w:val="Normalnatabela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6"/>
        <w:left w:val="single" w:sz="24" w:space="0" w:color="808080" w:themeColor="accent6"/>
        <w:bottom w:val="single" w:sz="24" w:space="0" w:color="808080" w:themeColor="accent6"/>
        <w:right w:val="single" w:sz="24" w:space="0" w:color="808080" w:themeColor="accent6"/>
      </w:tblBorders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arenatabelaliste6">
    <w:name w:val="List Table 6 Colorful"/>
    <w:basedOn w:val="Normalnatabela"/>
    <w:uiPriority w:val="51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liste6akcenat1">
    <w:name w:val="List Table 6 Colorful Accent 1"/>
    <w:basedOn w:val="Normalnatabela"/>
    <w:uiPriority w:val="51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1FB1E6" w:themeColor="accent1"/>
        <w:bottom w:val="single" w:sz="4" w:space="0" w:color="1FB1E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FB1E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arenatabelaliste6akcenat2">
    <w:name w:val="List Table 6 Colorful Accent 2"/>
    <w:basedOn w:val="Normalnatabela"/>
    <w:uiPriority w:val="51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8FB931" w:themeColor="accent2"/>
        <w:bottom w:val="single" w:sz="4" w:space="0" w:color="8FB9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FB9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arenatabelaliste6akcenat3">
    <w:name w:val="List Table 6 Colorful Accent 3"/>
    <w:basedOn w:val="Normalnatabela"/>
    <w:uiPriority w:val="51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78303" w:themeColor="accent3"/>
        <w:bottom w:val="single" w:sz="4" w:space="0" w:color="F7830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7830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arenatabelaliste6akcenat4">
    <w:name w:val="List Table 6 Colorful Accent 4"/>
    <w:basedOn w:val="Normalnatabela"/>
    <w:uiPriority w:val="51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0628B" w:themeColor="accent4"/>
        <w:bottom w:val="single" w:sz="4" w:space="0" w:color="F0628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628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arenatabelaliste6akcenat5">
    <w:name w:val="List Table 6 Colorful Accent 5"/>
    <w:basedOn w:val="Normalnatabela"/>
    <w:uiPriority w:val="51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A053A5" w:themeColor="accent5"/>
        <w:bottom w:val="single" w:sz="4" w:space="0" w:color="A053A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053A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arenatabelaliste6akcenat6">
    <w:name w:val="List Table 6 Colorful Accent 6"/>
    <w:basedOn w:val="Normalnatabela"/>
    <w:uiPriority w:val="51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808080" w:themeColor="accent6"/>
        <w:bottom w:val="single" w:sz="4" w:space="0" w:color="80808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arenatabelaliste7">
    <w:name w:val="List Table 7 Colorful"/>
    <w:basedOn w:val="Normalnatabela"/>
    <w:uiPriority w:val="52"/>
    <w:rsid w:val="00C040B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1">
    <w:name w:val="List Table 7 Colorful Accent 1"/>
    <w:basedOn w:val="Normalnatabela"/>
    <w:uiPriority w:val="52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FB1E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FB1E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FB1E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FB1E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2">
    <w:name w:val="List Table 7 Colorful Accent 2"/>
    <w:basedOn w:val="Normalnatabela"/>
    <w:uiPriority w:val="52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B9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B9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B9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B9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3">
    <w:name w:val="List Table 7 Colorful Accent 3"/>
    <w:basedOn w:val="Normalnatabela"/>
    <w:uiPriority w:val="52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830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830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830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830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4">
    <w:name w:val="List Table 7 Colorful Accent 4"/>
    <w:basedOn w:val="Normalnatabela"/>
    <w:uiPriority w:val="52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628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628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628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628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5">
    <w:name w:val="List Table 7 Colorful Accent 5"/>
    <w:basedOn w:val="Normalnatabela"/>
    <w:uiPriority w:val="52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53A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53A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53A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53A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6">
    <w:name w:val="List Table 7 Colorful Accent 6"/>
    <w:basedOn w:val="Normalnatabela"/>
    <w:uiPriority w:val="52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a">
    <w:name w:val="macro"/>
    <w:link w:val="TekstmakroaChar"/>
    <w:uiPriority w:val="99"/>
    <w:semiHidden/>
    <w:unhideWhenUsed/>
    <w:rsid w:val="00C040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oaChar">
    <w:name w:val="Tekst makroa Char"/>
    <w:basedOn w:val="Podrazumevanifontpasusa"/>
    <w:link w:val="Tekstmakroa"/>
    <w:uiPriority w:val="99"/>
    <w:semiHidden/>
    <w:rsid w:val="00C040B9"/>
    <w:rPr>
      <w:rFonts w:ascii="Consolas" w:hAnsi="Consolas"/>
      <w:szCs w:val="20"/>
    </w:rPr>
  </w:style>
  <w:style w:type="table" w:styleId="Srednjakoordinatnamrea1">
    <w:name w:val="Medium Grid 1"/>
    <w:basedOn w:val="Normalnatabela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koordinatnamrea1naglaavanje1">
    <w:name w:val="Medium Grid 1 Accent 1"/>
    <w:basedOn w:val="Normalnatabela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  <w:insideV w:val="single" w:sz="8" w:space="0" w:color="57C4EC" w:themeColor="accent1" w:themeTint="BF"/>
      </w:tblBorders>
    </w:tblPr>
    <w:tcPr>
      <w:shd w:val="clear" w:color="auto" w:fill="C7EBF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C4E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Srednjakoordinatnamrea1naglaavanje2">
    <w:name w:val="Medium Grid 1 Accent 2"/>
    <w:basedOn w:val="Normalnatabela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  <w:insideV w:val="single" w:sz="8" w:space="0" w:color="AED35B" w:themeColor="accent2" w:themeTint="BF"/>
      </w:tblBorders>
    </w:tblPr>
    <w:tcPr>
      <w:shd w:val="clear" w:color="auto" w:fill="E4F0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D35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Srednjakoordinatnamrea1naglaavanje3">
    <w:name w:val="Medium Grid 1 Accent 3"/>
    <w:basedOn w:val="Normalnatabela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  <w:insideV w:val="single" w:sz="8" w:space="0" w:color="FCA13E" w:themeColor="accent3" w:themeTint="BF"/>
      </w:tblBorders>
    </w:tblPr>
    <w:tcPr>
      <w:shd w:val="clear" w:color="auto" w:fill="FEE0B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A13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Srednjakoordinatnamrea1naglaavanje4">
    <w:name w:val="Medium Grid 1 Accent 4"/>
    <w:basedOn w:val="Normalnatabela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  <w:insideV w:val="single" w:sz="8" w:space="0" w:color="F389A7" w:themeColor="accent4" w:themeTint="BF"/>
      </w:tblBorders>
    </w:tblPr>
    <w:tcPr>
      <w:shd w:val="clear" w:color="auto" w:fill="FBD8E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9A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Srednjakoordinatnamrea1naglaavanje5">
    <w:name w:val="Medium Grid 1 Accent 5"/>
    <w:basedOn w:val="Normalnatabela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  <w:insideV w:val="single" w:sz="8" w:space="0" w:color="B97CBD" w:themeColor="accent5" w:themeTint="BF"/>
      </w:tblBorders>
    </w:tblPr>
    <w:tcPr>
      <w:shd w:val="clear" w:color="auto" w:fill="E7D3E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7CB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Srednjakoordinatnamrea1naglaavanje6">
    <w:name w:val="Medium Grid 1 Accent 6"/>
    <w:basedOn w:val="Normalnatabela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  <w:insideV w:val="single" w:sz="8" w:space="0" w:color="9F9F9F" w:themeColor="accent6" w:themeTint="BF"/>
      </w:tblBorders>
    </w:tblPr>
    <w:tcPr>
      <w:shd w:val="clear" w:color="auto" w:fill="DFDF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Srednjakoordinatnamrea2">
    <w:name w:val="Medium Grid 2"/>
    <w:basedOn w:val="Normalnatabela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1">
    <w:name w:val="Medium Grid 2 Accent 1"/>
    <w:basedOn w:val="Normalnatabela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cPr>
      <w:shd w:val="clear" w:color="auto" w:fill="C7EBF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7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FFA" w:themeFill="accent1" w:themeFillTint="33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tcBorders>
          <w:insideH w:val="single" w:sz="6" w:space="0" w:color="1FB1E6" w:themeColor="accent1"/>
          <w:insideV w:val="single" w:sz="6" w:space="0" w:color="1FB1E6" w:themeColor="accent1"/>
        </w:tcBorders>
        <w:shd w:val="clear" w:color="auto" w:fill="8FD8F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2">
    <w:name w:val="Medium Grid 2 Accent 2"/>
    <w:basedOn w:val="Normalnatabela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cPr>
      <w:shd w:val="clear" w:color="auto" w:fill="E4F0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3D3" w:themeFill="accent2" w:themeFillTint="33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tcBorders>
          <w:insideH w:val="single" w:sz="6" w:space="0" w:color="8FB931" w:themeColor="accent2"/>
          <w:insideV w:val="single" w:sz="6" w:space="0" w:color="8FB931" w:themeColor="accent2"/>
        </w:tcBorders>
        <w:shd w:val="clear" w:color="auto" w:fill="C9E29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3">
    <w:name w:val="Medium Grid 2 Accent 3"/>
    <w:basedOn w:val="Normalnatabela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cPr>
      <w:shd w:val="clear" w:color="auto" w:fill="FEE0B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6CB" w:themeFill="accent3" w:themeFillTint="33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tcBorders>
          <w:insideH w:val="single" w:sz="6" w:space="0" w:color="F78303" w:themeColor="accent3"/>
          <w:insideV w:val="single" w:sz="6" w:space="0" w:color="F78303" w:themeColor="accent3"/>
        </w:tcBorders>
        <w:shd w:val="clear" w:color="auto" w:fill="FDC07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4">
    <w:name w:val="Medium Grid 2 Accent 4"/>
    <w:basedOn w:val="Normalnatabela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cPr>
      <w:shd w:val="clear" w:color="auto" w:fill="FBD8E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E7" w:themeFill="accent4" w:themeFillTint="33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tcBorders>
          <w:insideH w:val="single" w:sz="6" w:space="0" w:color="F0628B" w:themeColor="accent4"/>
          <w:insideV w:val="single" w:sz="6" w:space="0" w:color="F0628B" w:themeColor="accent4"/>
        </w:tcBorders>
        <w:shd w:val="clear" w:color="auto" w:fill="F7B0C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5">
    <w:name w:val="Medium Grid 2 Accent 5"/>
    <w:basedOn w:val="Normalnatabela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cPr>
      <w:shd w:val="clear" w:color="auto" w:fill="E7D3E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BED" w:themeFill="accent5" w:themeFillTint="33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tcBorders>
          <w:insideH w:val="single" w:sz="6" w:space="0" w:color="A053A5" w:themeColor="accent5"/>
          <w:insideV w:val="single" w:sz="6" w:space="0" w:color="A053A5" w:themeColor="accent5"/>
        </w:tcBorders>
        <w:shd w:val="clear" w:color="auto" w:fill="D0A8D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6">
    <w:name w:val="Medium Grid 2 Accent 6"/>
    <w:basedOn w:val="Normalnatabela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cPr>
      <w:shd w:val="clear" w:color="auto" w:fill="DFDF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6" w:themeFillTint="33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tcBorders>
          <w:insideH w:val="single" w:sz="6" w:space="0" w:color="808080" w:themeColor="accent6"/>
          <w:insideV w:val="single" w:sz="6" w:space="0" w:color="808080" w:themeColor="accent6"/>
        </w:tcBorders>
        <w:shd w:val="clear" w:color="auto" w:fill="BFBFB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3">
    <w:name w:val="Medium Grid 3"/>
    <w:basedOn w:val="Normalnatabela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koordinatnamrea3naglaavanje1">
    <w:name w:val="Medium Grid 3 Accent 1"/>
    <w:basedOn w:val="Normalnatabela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BF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8F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8F2" w:themeFill="accent1" w:themeFillTint="7F"/>
      </w:tcPr>
    </w:tblStylePr>
  </w:style>
  <w:style w:type="table" w:styleId="Srednjakoordinatnamrea3naglaavanje2">
    <w:name w:val="Medium Grid 3 Accent 2"/>
    <w:basedOn w:val="Normalnatabela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0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29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292" w:themeFill="accent2" w:themeFillTint="7F"/>
      </w:tcPr>
    </w:tblStylePr>
  </w:style>
  <w:style w:type="table" w:styleId="Srednjakoordinatnamrea3naglaavanje3">
    <w:name w:val="Medium Grid 3 Accent 3"/>
    <w:basedOn w:val="Normalnatabela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0B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C07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C07E" w:themeFill="accent3" w:themeFillTint="7F"/>
      </w:tcPr>
    </w:tblStylePr>
  </w:style>
  <w:style w:type="table" w:styleId="Srednjakoordinatnamrea3naglaavanje4">
    <w:name w:val="Medium Grid 3 Accent 4"/>
    <w:basedOn w:val="Normalnatabela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E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0C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0C4" w:themeFill="accent4" w:themeFillTint="7F"/>
      </w:tcPr>
    </w:tblStylePr>
  </w:style>
  <w:style w:type="table" w:styleId="Srednjakoordinatnamrea3naglaavanje5">
    <w:name w:val="Medium Grid 3 Accent 5"/>
    <w:basedOn w:val="Normalnatabela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3E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A8D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A8D3" w:themeFill="accent5" w:themeFillTint="7F"/>
      </w:tcPr>
    </w:tblStylePr>
  </w:style>
  <w:style w:type="table" w:styleId="Srednjakoordinatnamrea3naglaavanje6">
    <w:name w:val="Medium Grid 3 Accent 6"/>
    <w:basedOn w:val="Normalnatabela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6" w:themeFillTint="7F"/>
      </w:tcPr>
    </w:tblStylePr>
  </w:style>
  <w:style w:type="table" w:styleId="Srednjalista1">
    <w:name w:val="Medium List 1"/>
    <w:basedOn w:val="Normalnatabela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alista1naglaavanje1">
    <w:name w:val="Medium List 1 Accent 1"/>
    <w:basedOn w:val="Normalnatabela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FB1E6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shd w:val="clear" w:color="auto" w:fill="C7EBF8" w:themeFill="accent1" w:themeFillTint="3F"/>
      </w:tcPr>
    </w:tblStylePr>
  </w:style>
  <w:style w:type="table" w:styleId="Srednjalista1naglaavanje2">
    <w:name w:val="Medium List 1 Accent 2"/>
    <w:basedOn w:val="Normalnatabela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B931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shd w:val="clear" w:color="auto" w:fill="E4F0C8" w:themeFill="accent2" w:themeFillTint="3F"/>
      </w:tcPr>
    </w:tblStylePr>
  </w:style>
  <w:style w:type="table" w:styleId="Srednjalista1naglaavanje3">
    <w:name w:val="Medium List 1 Accent 3"/>
    <w:basedOn w:val="Normalnatabela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303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shd w:val="clear" w:color="auto" w:fill="FEE0BF" w:themeFill="accent3" w:themeFillTint="3F"/>
      </w:tcPr>
    </w:tblStylePr>
  </w:style>
  <w:style w:type="table" w:styleId="Srednjalista1naglaavanje4">
    <w:name w:val="Medium List 1 Accent 4"/>
    <w:basedOn w:val="Normalnatabela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628B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shd w:val="clear" w:color="auto" w:fill="FBD8E2" w:themeFill="accent4" w:themeFillTint="3F"/>
      </w:tcPr>
    </w:tblStylePr>
  </w:style>
  <w:style w:type="table" w:styleId="Srednjalista1naglaavanje5">
    <w:name w:val="Medium List 1 Accent 5"/>
    <w:basedOn w:val="Normalnatabela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53A5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shd w:val="clear" w:color="auto" w:fill="E7D3E9" w:themeFill="accent5" w:themeFillTint="3F"/>
      </w:tcPr>
    </w:tblStylePr>
  </w:style>
  <w:style w:type="table" w:styleId="Srednjalista1naglaavanje6">
    <w:name w:val="Medium List 1 Accent 6"/>
    <w:basedOn w:val="Normalnatabela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shd w:val="clear" w:color="auto" w:fill="DFDFDF" w:themeFill="accent6" w:themeFillTint="3F"/>
      </w:tcPr>
    </w:tblStylePr>
  </w:style>
  <w:style w:type="table" w:styleId="Srednjalista2">
    <w:name w:val="Medium List 2"/>
    <w:basedOn w:val="Normalnatabela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1">
    <w:name w:val="Medium List 2 Accent 1"/>
    <w:basedOn w:val="Normalnatabela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FB1E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FB1E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FB1E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BF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2">
    <w:name w:val="Medium List 2 Accent 2"/>
    <w:basedOn w:val="Normalnatabela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9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B9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0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3">
    <w:name w:val="Medium List 2 Accent 3"/>
    <w:basedOn w:val="Normalnatabela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30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30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0B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4">
    <w:name w:val="Medium List 2 Accent 4"/>
    <w:basedOn w:val="Normalnatabela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628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628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E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5">
    <w:name w:val="Medium List 2 Accent 5"/>
    <w:basedOn w:val="Normalnatabela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53A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53A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3E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6">
    <w:name w:val="Medium List 2 Accent 6"/>
    <w:basedOn w:val="Normalnatabela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ormalnatabela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1">
    <w:name w:val="Medium Shading 1 Accent 1"/>
    <w:basedOn w:val="Normalnatabela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BF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2">
    <w:name w:val="Medium Shading 1 Accent 2"/>
    <w:basedOn w:val="Normalnatabela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0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3">
    <w:name w:val="Medium Shading 1 Accent 3"/>
    <w:basedOn w:val="Normalnatabela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0B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4">
    <w:name w:val="Medium Shading 1 Accent 4"/>
    <w:basedOn w:val="Normalnatabela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E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5">
    <w:name w:val="Medium Shading 1 Accent 5"/>
    <w:basedOn w:val="Normalnatabela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3E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6">
    <w:name w:val="Medium Shading 1 Accent 6"/>
    <w:basedOn w:val="Normalnatabela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ormalnatabela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1">
    <w:name w:val="Medium Shading 2 Accent 1"/>
    <w:basedOn w:val="Normalnatabela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2">
    <w:name w:val="Medium Shading 2 Accent 2"/>
    <w:basedOn w:val="Normalnatabela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3">
    <w:name w:val="Medium Shading 2 Accent 3"/>
    <w:basedOn w:val="Normalnatabela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4">
    <w:name w:val="Medium Shading 2 Accent 4"/>
    <w:basedOn w:val="Normalnatabela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5">
    <w:name w:val="Medium Shading 2 Accent 5"/>
    <w:basedOn w:val="Normalnatabela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6">
    <w:name w:val="Medium Shading 2 Accent 6"/>
    <w:basedOn w:val="Normalnatabela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C040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Podrazumevanifontpasusa"/>
    <w:link w:val="Zaglavljeporuke"/>
    <w:uiPriority w:val="99"/>
    <w:semiHidden/>
    <w:rsid w:val="00C040B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razmaka">
    <w:name w:val="No Spacing"/>
    <w:uiPriority w:val="98"/>
    <w:qFormat/>
    <w:rsid w:val="005C3032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C040B9"/>
    <w:rPr>
      <w:rFonts w:ascii="Times New Roman" w:hAnsi="Times New Roman" w:cs="Times New Roman"/>
      <w:sz w:val="24"/>
      <w:szCs w:val="24"/>
    </w:rPr>
  </w:style>
  <w:style w:type="paragraph" w:styleId="Normalnouvlapasusa">
    <w:name w:val="Normal Indent"/>
    <w:basedOn w:val="Normal"/>
    <w:uiPriority w:val="99"/>
    <w:semiHidden/>
    <w:unhideWhenUsed/>
    <w:rsid w:val="00C040B9"/>
    <w:pPr>
      <w:ind w:left="720"/>
    </w:pPr>
  </w:style>
  <w:style w:type="paragraph" w:styleId="Naslovnapomene">
    <w:name w:val="Note Heading"/>
    <w:basedOn w:val="Normal"/>
    <w:next w:val="Normal"/>
    <w:link w:val="NaslovnapomeneChar"/>
    <w:uiPriority w:val="99"/>
    <w:semiHidden/>
    <w:unhideWhenUsed/>
    <w:rsid w:val="00C040B9"/>
    <w:pPr>
      <w:spacing w:before="0" w:after="0"/>
    </w:pPr>
  </w:style>
  <w:style w:type="character" w:customStyle="1" w:styleId="NaslovnapomeneChar">
    <w:name w:val="Naslov napomene Char"/>
    <w:basedOn w:val="Podrazumevanifontpasusa"/>
    <w:link w:val="Naslovnapomene"/>
    <w:uiPriority w:val="99"/>
    <w:semiHidden/>
    <w:rsid w:val="00C040B9"/>
  </w:style>
  <w:style w:type="character" w:styleId="Brojstranice">
    <w:name w:val="page number"/>
    <w:basedOn w:val="Podrazumevanifontpasusa"/>
    <w:uiPriority w:val="99"/>
    <w:semiHidden/>
    <w:unhideWhenUsed/>
    <w:rsid w:val="00C040B9"/>
  </w:style>
  <w:style w:type="table" w:styleId="Obinatabela1">
    <w:name w:val="Plain Table 1"/>
    <w:basedOn w:val="Normalnatabela"/>
    <w:uiPriority w:val="41"/>
    <w:rsid w:val="00C040B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2">
    <w:name w:val="Plain Table 2"/>
    <w:basedOn w:val="Normalnatabela"/>
    <w:uiPriority w:val="42"/>
    <w:rsid w:val="00C040B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ela3">
    <w:name w:val="Plain Table 3"/>
    <w:basedOn w:val="Normalnatabela"/>
    <w:uiPriority w:val="43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ela4">
    <w:name w:val="Plain Table 4"/>
    <w:basedOn w:val="Normalnatabela"/>
    <w:uiPriority w:val="44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5">
    <w:name w:val="Plain Table 5"/>
    <w:basedOn w:val="Normalnatabela"/>
    <w:uiPriority w:val="45"/>
    <w:rsid w:val="00C040B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stitekst">
    <w:name w:val="Plain Text"/>
    <w:basedOn w:val="Normal"/>
    <w:link w:val="istitekstChar"/>
    <w:uiPriority w:val="99"/>
    <w:semiHidden/>
    <w:unhideWhenUsed/>
    <w:rsid w:val="00C040B9"/>
    <w:pPr>
      <w:spacing w:before="0" w:after="0"/>
    </w:pPr>
    <w:rPr>
      <w:rFonts w:ascii="Consolas" w:hAnsi="Consolas"/>
      <w:szCs w:val="21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C040B9"/>
    <w:rPr>
      <w:rFonts w:ascii="Consolas" w:hAnsi="Consolas"/>
      <w:szCs w:val="21"/>
    </w:rPr>
  </w:style>
  <w:style w:type="paragraph" w:styleId="Navoenje">
    <w:name w:val="Quote"/>
    <w:basedOn w:val="Normal"/>
    <w:next w:val="Normal"/>
    <w:link w:val="NavoenjeChar"/>
    <w:uiPriority w:val="29"/>
    <w:semiHidden/>
    <w:unhideWhenUsed/>
    <w:qFormat/>
    <w:rsid w:val="00C040B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NavoenjeChar">
    <w:name w:val="Navođenje Char"/>
    <w:basedOn w:val="Podrazumevanifontpasusa"/>
    <w:link w:val="Navoenje"/>
    <w:uiPriority w:val="29"/>
    <w:semiHidden/>
    <w:rsid w:val="00C040B9"/>
    <w:rPr>
      <w:i/>
      <w:iCs/>
      <w:color w:val="404040" w:themeColor="text1" w:themeTint="BF"/>
    </w:rPr>
  </w:style>
  <w:style w:type="paragraph" w:styleId="Oslovljavanje">
    <w:name w:val="Salutation"/>
    <w:basedOn w:val="Normal"/>
    <w:next w:val="Normal"/>
    <w:link w:val="OslovljavanjeChar"/>
    <w:uiPriority w:val="99"/>
    <w:semiHidden/>
    <w:unhideWhenUsed/>
    <w:rsid w:val="00C040B9"/>
  </w:style>
  <w:style w:type="character" w:customStyle="1" w:styleId="OslovljavanjeChar">
    <w:name w:val="Oslovljavanje Char"/>
    <w:basedOn w:val="Podrazumevanifontpasusa"/>
    <w:link w:val="Oslovljavanje"/>
    <w:uiPriority w:val="99"/>
    <w:semiHidden/>
    <w:rsid w:val="00C040B9"/>
  </w:style>
  <w:style w:type="paragraph" w:styleId="Potpis">
    <w:name w:val="Signature"/>
    <w:basedOn w:val="Normal"/>
    <w:link w:val="PotpisChar"/>
    <w:uiPriority w:val="99"/>
    <w:semiHidden/>
    <w:unhideWhenUsed/>
    <w:rsid w:val="00C040B9"/>
    <w:pPr>
      <w:spacing w:before="0" w:after="0"/>
      <w:ind w:left="4320"/>
    </w:pPr>
  </w:style>
  <w:style w:type="character" w:customStyle="1" w:styleId="PotpisChar">
    <w:name w:val="Potpis Char"/>
    <w:basedOn w:val="Podrazumevanifontpasusa"/>
    <w:link w:val="Potpis"/>
    <w:uiPriority w:val="99"/>
    <w:semiHidden/>
    <w:rsid w:val="00C040B9"/>
  </w:style>
  <w:style w:type="character" w:styleId="Naglaeno">
    <w:name w:val="Strong"/>
    <w:basedOn w:val="Podrazumevanifontpasusa"/>
    <w:uiPriority w:val="22"/>
    <w:semiHidden/>
    <w:unhideWhenUsed/>
    <w:qFormat/>
    <w:rsid w:val="00C040B9"/>
    <w:rPr>
      <w:b/>
      <w:bCs/>
    </w:rPr>
  </w:style>
  <w:style w:type="character" w:styleId="Suptilnonaglaavanje">
    <w:name w:val="Subtle Emphasis"/>
    <w:basedOn w:val="Podrazumevanifontpasusa"/>
    <w:uiPriority w:val="19"/>
    <w:semiHidden/>
    <w:unhideWhenUsed/>
    <w:qFormat/>
    <w:rsid w:val="00C040B9"/>
    <w:rPr>
      <w:i/>
      <w:iCs/>
      <w:color w:val="404040" w:themeColor="text1" w:themeTint="BF"/>
    </w:rPr>
  </w:style>
  <w:style w:type="character" w:styleId="Suptilnareferenca">
    <w:name w:val="Subtle Reference"/>
    <w:basedOn w:val="Podrazumevanifontpasusa"/>
    <w:uiPriority w:val="31"/>
    <w:semiHidden/>
    <w:unhideWhenUsed/>
    <w:qFormat/>
    <w:rsid w:val="00C040B9"/>
    <w:rPr>
      <w:smallCaps/>
      <w:color w:val="5A5A5A" w:themeColor="text1" w:themeTint="A5"/>
    </w:rPr>
  </w:style>
  <w:style w:type="table" w:styleId="3Defektizatabelu1">
    <w:name w:val="Table 3D effects 1"/>
    <w:basedOn w:val="Normalnatabela"/>
    <w:uiPriority w:val="99"/>
    <w:semiHidden/>
    <w:unhideWhenUsed/>
    <w:rsid w:val="00C040B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izatabelu2">
    <w:name w:val="Table 3D effects 2"/>
    <w:basedOn w:val="Normalnatabela"/>
    <w:uiPriority w:val="99"/>
    <w:semiHidden/>
    <w:unhideWhenUsed/>
    <w:rsid w:val="00C040B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izatabelu3">
    <w:name w:val="Table 3D effects 3"/>
    <w:basedOn w:val="Normalnatabela"/>
    <w:uiPriority w:val="99"/>
    <w:semiHidden/>
    <w:unhideWhenUsed/>
    <w:rsid w:val="00C040B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1">
    <w:name w:val="Table Classic 1"/>
    <w:basedOn w:val="Normalnatabela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2">
    <w:name w:val="Table Classic 2"/>
    <w:basedOn w:val="Normalnatabela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3">
    <w:name w:val="Table Classic 3"/>
    <w:basedOn w:val="Normalnatabela"/>
    <w:uiPriority w:val="99"/>
    <w:semiHidden/>
    <w:unhideWhenUsed/>
    <w:rsid w:val="00C040B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4">
    <w:name w:val="Table Classic 4"/>
    <w:basedOn w:val="Normalnatabela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1">
    <w:name w:val="Table Colorful 1"/>
    <w:basedOn w:val="Normalnatabela"/>
    <w:uiPriority w:val="99"/>
    <w:semiHidden/>
    <w:unhideWhenUsed/>
    <w:rsid w:val="00C040B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2">
    <w:name w:val="Table Colorful 2"/>
    <w:basedOn w:val="Normalnatabela"/>
    <w:uiPriority w:val="99"/>
    <w:semiHidden/>
    <w:unhideWhenUsed/>
    <w:rsid w:val="00C040B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3">
    <w:name w:val="Table Colorful 3"/>
    <w:basedOn w:val="Normalnatabela"/>
    <w:uiPriority w:val="99"/>
    <w:semiHidden/>
    <w:unhideWhenUsed/>
    <w:rsid w:val="00C040B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etabele1">
    <w:name w:val="Table Columns 1"/>
    <w:basedOn w:val="Normalnatabela"/>
    <w:uiPriority w:val="99"/>
    <w:semiHidden/>
    <w:unhideWhenUsed/>
    <w:rsid w:val="00C040B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2">
    <w:name w:val="Table Columns 2"/>
    <w:basedOn w:val="Normalnatabela"/>
    <w:uiPriority w:val="99"/>
    <w:semiHidden/>
    <w:unhideWhenUsed/>
    <w:rsid w:val="00C040B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3">
    <w:name w:val="Table Columns 3"/>
    <w:basedOn w:val="Normalnatabela"/>
    <w:uiPriority w:val="99"/>
    <w:semiHidden/>
    <w:unhideWhenUsed/>
    <w:rsid w:val="00C040B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4">
    <w:name w:val="Table Columns 4"/>
    <w:basedOn w:val="Normalnatabela"/>
    <w:uiPriority w:val="99"/>
    <w:semiHidden/>
    <w:unhideWhenUsed/>
    <w:rsid w:val="00C040B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etabele5">
    <w:name w:val="Table Columns 5"/>
    <w:basedOn w:val="Normalnatabela"/>
    <w:uiPriority w:val="99"/>
    <w:semiHidden/>
    <w:unhideWhenUsed/>
    <w:rsid w:val="00C040B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avremenatabela">
    <w:name w:val="Table Contemporary"/>
    <w:basedOn w:val="Normalnatabela"/>
    <w:uiPriority w:val="99"/>
    <w:semiHidden/>
    <w:unhideWhenUsed/>
    <w:rsid w:val="00C040B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ela">
    <w:name w:val="Table Elegant"/>
    <w:basedOn w:val="Normalnatabela"/>
    <w:uiPriority w:val="99"/>
    <w:semiHidden/>
    <w:unhideWhenUsed/>
    <w:rsid w:val="00C040B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1">
    <w:name w:val="Table Grid 1"/>
    <w:basedOn w:val="Normalnatabela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2">
    <w:name w:val="Table Grid 2"/>
    <w:basedOn w:val="Normalnatabela"/>
    <w:uiPriority w:val="99"/>
    <w:semiHidden/>
    <w:unhideWhenUsed/>
    <w:rsid w:val="00C040B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3">
    <w:name w:val="Table Grid 3"/>
    <w:basedOn w:val="Normalnatabela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4">
    <w:name w:val="Table Grid 4"/>
    <w:basedOn w:val="Normalnatabela"/>
    <w:uiPriority w:val="99"/>
    <w:semiHidden/>
    <w:unhideWhenUsed/>
    <w:rsid w:val="00C040B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5">
    <w:name w:val="Table Grid 5"/>
    <w:basedOn w:val="Normalnatabela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6">
    <w:name w:val="Table Grid 6"/>
    <w:basedOn w:val="Normalnatabela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7">
    <w:name w:val="Table Grid 7"/>
    <w:basedOn w:val="Normalnatabela"/>
    <w:uiPriority w:val="99"/>
    <w:semiHidden/>
    <w:unhideWhenUsed/>
    <w:rsid w:val="00C040B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8">
    <w:name w:val="Table Grid 8"/>
    <w:basedOn w:val="Normalnatabela"/>
    <w:uiPriority w:val="99"/>
    <w:semiHidden/>
    <w:unhideWhenUsed/>
    <w:rsid w:val="00C040B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etlakoordinatnamreatabele">
    <w:name w:val="Grid Table Light"/>
    <w:basedOn w:val="Normalnatabela"/>
    <w:uiPriority w:val="40"/>
    <w:rsid w:val="00C040B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tabele1">
    <w:name w:val="Table List 1"/>
    <w:basedOn w:val="Normalnatabela"/>
    <w:uiPriority w:val="99"/>
    <w:semiHidden/>
    <w:unhideWhenUsed/>
    <w:rsid w:val="00C040B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2">
    <w:name w:val="Table List 2"/>
    <w:basedOn w:val="Normalnatabela"/>
    <w:uiPriority w:val="99"/>
    <w:semiHidden/>
    <w:unhideWhenUsed/>
    <w:rsid w:val="00C040B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3">
    <w:name w:val="Table List 3"/>
    <w:basedOn w:val="Normalnatabela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4">
    <w:name w:val="Table List 4"/>
    <w:basedOn w:val="Normalnatabela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tabele5">
    <w:name w:val="Table List 5"/>
    <w:basedOn w:val="Normalnatabela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6">
    <w:name w:val="Table List 6"/>
    <w:basedOn w:val="Normalnatabela"/>
    <w:uiPriority w:val="99"/>
    <w:semiHidden/>
    <w:unhideWhenUsed/>
    <w:rsid w:val="00C040B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tabele7">
    <w:name w:val="Table List 7"/>
    <w:basedOn w:val="Normalnatabela"/>
    <w:uiPriority w:val="99"/>
    <w:semiHidden/>
    <w:unhideWhenUsed/>
    <w:rsid w:val="00C040B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tabele8">
    <w:name w:val="Table List 8"/>
    <w:basedOn w:val="Normalnatabela"/>
    <w:uiPriority w:val="99"/>
    <w:semiHidden/>
    <w:unhideWhenUsed/>
    <w:rsid w:val="00C040B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aizvora">
    <w:name w:val="table of authorities"/>
    <w:basedOn w:val="Normal"/>
    <w:next w:val="Normal"/>
    <w:uiPriority w:val="99"/>
    <w:semiHidden/>
    <w:unhideWhenUsed/>
    <w:rsid w:val="00C040B9"/>
    <w:pPr>
      <w:spacing w:after="0"/>
      <w:ind w:left="220" w:hanging="220"/>
    </w:pPr>
  </w:style>
  <w:style w:type="paragraph" w:styleId="Tabelailustracija">
    <w:name w:val="table of figures"/>
    <w:basedOn w:val="Normal"/>
    <w:next w:val="Normal"/>
    <w:uiPriority w:val="99"/>
    <w:semiHidden/>
    <w:unhideWhenUsed/>
    <w:rsid w:val="00C040B9"/>
    <w:pPr>
      <w:spacing w:after="0"/>
    </w:pPr>
  </w:style>
  <w:style w:type="table" w:styleId="Profesionalnatabela">
    <w:name w:val="Table Professional"/>
    <w:basedOn w:val="Normalnatabela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ela1">
    <w:name w:val="Table Simple 1"/>
    <w:basedOn w:val="Normalnatabela"/>
    <w:uiPriority w:val="99"/>
    <w:semiHidden/>
    <w:unhideWhenUsed/>
    <w:rsid w:val="00C040B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ela2">
    <w:name w:val="Table Simple 2"/>
    <w:basedOn w:val="Normalnatabela"/>
    <w:uiPriority w:val="99"/>
    <w:semiHidden/>
    <w:unhideWhenUsed/>
    <w:rsid w:val="00C040B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ela3">
    <w:name w:val="Table Simple 3"/>
    <w:basedOn w:val="Normalnatabela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atabela1">
    <w:name w:val="Table Subtle 1"/>
    <w:basedOn w:val="Normalnatabela"/>
    <w:uiPriority w:val="99"/>
    <w:semiHidden/>
    <w:unhideWhenUsed/>
    <w:rsid w:val="00C040B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atabela2">
    <w:name w:val="Table Subtle 2"/>
    <w:basedOn w:val="Normalnatabela"/>
    <w:uiPriority w:val="99"/>
    <w:semiHidden/>
    <w:unhideWhenUsed/>
    <w:rsid w:val="00C040B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e">
    <w:name w:val="Table Theme"/>
    <w:basedOn w:val="Normalnatabela"/>
    <w:uiPriority w:val="99"/>
    <w:semiHidden/>
    <w:unhideWhenUsed/>
    <w:rsid w:val="00C04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veb1">
    <w:name w:val="Table Web 1"/>
    <w:basedOn w:val="Normalnatabela"/>
    <w:uiPriority w:val="99"/>
    <w:semiHidden/>
    <w:unhideWhenUsed/>
    <w:rsid w:val="00C040B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2">
    <w:name w:val="Table Web 2"/>
    <w:basedOn w:val="Normalnatabela"/>
    <w:uiPriority w:val="99"/>
    <w:semiHidden/>
    <w:unhideWhenUsed/>
    <w:rsid w:val="00C040B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3">
    <w:name w:val="Table Web 3"/>
    <w:basedOn w:val="Normalnatabela"/>
    <w:uiPriority w:val="99"/>
    <w:semiHidden/>
    <w:unhideWhenUsed/>
    <w:rsid w:val="00C040B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naslov">
    <w:name w:val="toa heading"/>
    <w:basedOn w:val="Normal"/>
    <w:next w:val="Normal"/>
    <w:uiPriority w:val="99"/>
    <w:semiHidden/>
    <w:unhideWhenUsed/>
    <w:rsid w:val="00C040B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C040B9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C040B9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C040B9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C040B9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C040B9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C040B9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C040B9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C040B9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C040B9"/>
    <w:pPr>
      <w:spacing w:after="100"/>
      <w:ind w:left="1760"/>
    </w:pPr>
  </w:style>
  <w:style w:type="paragraph" w:styleId="Naslovsadraja">
    <w:name w:val="TOC Heading"/>
    <w:basedOn w:val="Naslov1"/>
    <w:next w:val="Normal"/>
    <w:uiPriority w:val="39"/>
    <w:semiHidden/>
    <w:unhideWhenUsed/>
    <w:qFormat/>
    <w:rsid w:val="00C040B9"/>
    <w:pPr>
      <w:outlineLvl w:val="9"/>
    </w:pPr>
  </w:style>
  <w:style w:type="paragraph" w:styleId="Podnaslov">
    <w:name w:val="Subtitle"/>
    <w:basedOn w:val="Normal"/>
    <w:next w:val="Normal"/>
    <w:link w:val="PodnaslovChar"/>
    <w:uiPriority w:val="11"/>
    <w:semiHidden/>
    <w:unhideWhenUsed/>
    <w:qFormat/>
    <w:rsid w:val="005C303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Podrazumevanifontpasusa"/>
    <w:link w:val="Podnaslov"/>
    <w:uiPriority w:val="11"/>
    <w:semiHidden/>
    <w:rsid w:val="005C3032"/>
    <w:rPr>
      <w:rFonts w:eastAsiaTheme="minorEastAsia"/>
      <w:color w:val="5A5A5A" w:themeColor="text1" w:themeTint="A5"/>
      <w:spacing w:val="15"/>
    </w:rPr>
  </w:style>
  <w:style w:type="table" w:customStyle="1" w:styleId="Stil1">
    <w:name w:val="Stil1"/>
    <w:basedOn w:val="Normalnatabela"/>
    <w:uiPriority w:val="99"/>
    <w:rsid w:val="00357C79"/>
    <w:pPr>
      <w:spacing w:before="0" w:after="0"/>
    </w:p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i w:val="0"/>
        <w:caps/>
        <w:smallCaps w:val="0"/>
        <w:color w:val="FFFFFF" w:themeColor="background1"/>
        <w:sz w:val="22"/>
      </w:rPr>
      <w:tblPr/>
      <w:trPr>
        <w:tblHeader/>
      </w:trPr>
      <w:tcPr>
        <w:tcBorders>
          <w:top w:val="single" w:sz="4" w:space="0" w:color="0D5975" w:themeColor="accent1" w:themeShade="80"/>
          <w:left w:val="single" w:sz="4" w:space="0" w:color="0D5975" w:themeColor="accent1" w:themeShade="80"/>
          <w:bottom w:val="single" w:sz="4" w:space="0" w:color="0D5975" w:themeColor="accent1" w:themeShade="80"/>
          <w:right w:val="single" w:sz="4" w:space="0" w:color="0D5975" w:themeColor="accent1" w:themeShade="80"/>
          <w:insideH w:val="nil"/>
          <w:insideV w:val="nil"/>
          <w:tl2br w:val="nil"/>
          <w:tr2bl w:val="nil"/>
        </w:tcBorders>
        <w:shd w:val="clear" w:color="auto" w:fill="0D5975" w:themeFill="accent1" w:themeFillShade="8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C5C469A91BE4FDA93E4C33A1A4D4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19DCB-304F-493E-80C5-4BCFF88767F3}"/>
      </w:docPartPr>
      <w:docPartBody>
        <w:p w:rsidR="00C24CF4" w:rsidRDefault="00A16DBF" w:rsidP="00A16DBF">
          <w:pPr>
            <w:pStyle w:val="CC5C469A91BE4FDA93E4C33A1A4D46B91"/>
          </w:pPr>
          <w:r w:rsidRPr="009932D1">
            <w:rPr>
              <w:lang w:bidi="sr-Latn-RS"/>
            </w:rPr>
            <w:t>Sedmični zadaci</w:t>
          </w:r>
        </w:p>
      </w:docPartBody>
    </w:docPart>
    <w:docPart>
      <w:docPartPr>
        <w:name w:val="20DC29F907454F5BA9B21C9F92580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43B6D-D3FE-4C37-8C15-CA575A2995DC}"/>
      </w:docPartPr>
      <w:docPartBody>
        <w:p w:rsidR="00C24CF4" w:rsidRDefault="00A16DBF" w:rsidP="00A16DBF">
          <w:pPr>
            <w:pStyle w:val="20DC29F907454F5BA9B21C9F92580A031"/>
          </w:pPr>
          <w:r w:rsidRPr="009932D1">
            <w:rPr>
              <w:lang w:bidi="sr-Latn-RS"/>
            </w:rPr>
            <w:t>IME:</w:t>
          </w:r>
        </w:p>
      </w:docPartBody>
    </w:docPart>
    <w:docPart>
      <w:docPartPr>
        <w:name w:val="7B6AA243EF0648C1B4E704400FB56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AE41B-D803-4B6F-8C6C-29A4F36D8965}"/>
      </w:docPartPr>
      <w:docPartBody>
        <w:p w:rsidR="00C24CF4" w:rsidRDefault="00A16DBF" w:rsidP="00A16DBF">
          <w:pPr>
            <w:pStyle w:val="7B6AA243EF0648C1B4E704400FB56DA71"/>
          </w:pPr>
          <w:r w:rsidRPr="009932D1">
            <w:rPr>
              <w:lang w:bidi="sr-Latn-RS"/>
            </w:rPr>
            <w:t>GODINA:</w:t>
          </w:r>
        </w:p>
      </w:docPartBody>
    </w:docPart>
    <w:docPart>
      <w:docPartPr>
        <w:name w:val="32B3DA0B619541D59AB6012798BD9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A0B34-857C-4AF1-8A7A-B6F36FEF20E4}"/>
      </w:docPartPr>
      <w:docPartBody>
        <w:p w:rsidR="009E026E" w:rsidRDefault="00A16DBF" w:rsidP="00A16DBF">
          <w:pPr>
            <w:pStyle w:val="32B3DA0B619541D59AB6012798BD98451"/>
          </w:pPr>
          <w:r w:rsidRPr="009932D1">
            <w:rPr>
              <w:lang w:bidi="sr-Latn-RS"/>
            </w:rPr>
            <w:t>MESEC:</w:t>
          </w:r>
        </w:p>
      </w:docPartBody>
    </w:docPart>
    <w:docPart>
      <w:docPartPr>
        <w:name w:val="0940BF554E984E11BDFFE6653DEB1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6BF48-6E58-448A-96D8-664EE5E60A0F}"/>
      </w:docPartPr>
      <w:docPartBody>
        <w:p w:rsidR="00AB3893" w:rsidRDefault="00A16DBF" w:rsidP="00A16DBF">
          <w:pPr>
            <w:pStyle w:val="0940BF554E984E11BDFFE6653DEB15DE34"/>
          </w:pPr>
          <w:r w:rsidRPr="009932D1">
            <w:rPr>
              <w:lang w:bidi="sr-Latn-RS"/>
            </w:rPr>
            <w:t>Vaše ime</w:t>
          </w:r>
        </w:p>
      </w:docPartBody>
    </w:docPart>
    <w:docPart>
      <w:docPartPr>
        <w:name w:val="F52A0FD86C8145FBA8F7E3607A916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9E938-2D97-4640-92EE-76F3409A6DE0}"/>
      </w:docPartPr>
      <w:docPartBody>
        <w:p w:rsidR="00AB3893" w:rsidRDefault="00A16DBF" w:rsidP="00A16DBF">
          <w:pPr>
            <w:pStyle w:val="F52A0FD86C8145FBA8F7E3607A91651E1"/>
          </w:pPr>
          <w:r w:rsidRPr="009932D1">
            <w:rPr>
              <w:lang w:bidi="sr-Latn-RS"/>
            </w:rPr>
            <w:t>Mesec</w:t>
          </w:r>
        </w:p>
      </w:docPartBody>
    </w:docPart>
    <w:docPart>
      <w:docPartPr>
        <w:name w:val="1E5D2AE184414A7280B82879E8C21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70447-A0BB-4F11-A036-5F3E1A5D9AA0}"/>
      </w:docPartPr>
      <w:docPartBody>
        <w:p w:rsidR="00AB3893" w:rsidRDefault="00A16DBF" w:rsidP="00A16DBF">
          <w:pPr>
            <w:pStyle w:val="1E5D2AE184414A7280B82879E8C2175E1"/>
          </w:pPr>
          <w:r w:rsidRPr="009932D1">
            <w:rPr>
              <w:lang w:bidi="sr-Latn-RS"/>
            </w:rPr>
            <w:t>Godina</w:t>
          </w:r>
        </w:p>
      </w:docPartBody>
    </w:docPart>
    <w:docPart>
      <w:docPartPr>
        <w:name w:val="193DAB10B01848AEA9D3CBD67A7EB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7110E-7EDC-4A2F-84A6-283A00435D16}"/>
      </w:docPartPr>
      <w:docPartBody>
        <w:p w:rsidR="00905174" w:rsidRDefault="00A16DBF" w:rsidP="00A16DBF">
          <w:pPr>
            <w:pStyle w:val="193DAB10B01848AEA9D3CBD67A7EB51F1"/>
          </w:pPr>
          <w:r w:rsidRPr="009932D1">
            <w:rPr>
              <w:lang w:bidi="sr-Latn-RS"/>
            </w:rPr>
            <w:t>Pon:</w:t>
          </w:r>
        </w:p>
      </w:docPartBody>
    </w:docPart>
    <w:docPart>
      <w:docPartPr>
        <w:name w:val="9BCF070F2D4D43548D1B380BD8BF6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9355E-03FD-41A0-95E5-469C28D022EA}"/>
      </w:docPartPr>
      <w:docPartBody>
        <w:p w:rsidR="00905174" w:rsidRDefault="00A16DBF" w:rsidP="00A16DBF">
          <w:pPr>
            <w:pStyle w:val="9BCF070F2D4D43548D1B380BD8BF62D71"/>
          </w:pPr>
          <w:r w:rsidRPr="009932D1">
            <w:rPr>
              <w:lang w:bidi="sr-Latn-RS"/>
            </w:rPr>
            <w:t>Datum</w:t>
          </w:r>
        </w:p>
      </w:docPartBody>
    </w:docPart>
    <w:docPart>
      <w:docPartPr>
        <w:name w:val="CB94762BD36644239D5624E75B63C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6FC7A-3E24-4D0B-9A7D-D8A070BDCDB0}"/>
      </w:docPartPr>
      <w:docPartBody>
        <w:p w:rsidR="00905174" w:rsidRDefault="00A16DBF" w:rsidP="00A16DBF">
          <w:pPr>
            <w:pStyle w:val="CB94762BD36644239D5624E75B63CDDC2"/>
          </w:pPr>
          <w:r w:rsidRPr="009932D1">
            <w:rPr>
              <w:lang w:bidi="sr-Latn-RS"/>
            </w:rPr>
            <w:t>Datum</w:t>
          </w:r>
        </w:p>
      </w:docPartBody>
    </w:docPart>
    <w:docPart>
      <w:docPartPr>
        <w:name w:val="F7563C42688D45938EEA0402066E7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BC6F4-6B19-4A68-842F-C59A4AB01841}"/>
      </w:docPartPr>
      <w:docPartBody>
        <w:p w:rsidR="00905174" w:rsidRDefault="00A16DBF" w:rsidP="00A16DBF">
          <w:pPr>
            <w:pStyle w:val="F7563C42688D45938EEA0402066E73F32"/>
          </w:pPr>
          <w:r w:rsidRPr="009932D1">
            <w:rPr>
              <w:lang w:bidi="sr-Latn-RS"/>
            </w:rPr>
            <w:t>Datum</w:t>
          </w:r>
        </w:p>
      </w:docPartBody>
    </w:docPart>
    <w:docPart>
      <w:docPartPr>
        <w:name w:val="98786874201F43CAA8A663A16FD92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64253-F069-4108-9C18-B5D20B59B06C}"/>
      </w:docPartPr>
      <w:docPartBody>
        <w:p w:rsidR="00905174" w:rsidRDefault="00A16DBF" w:rsidP="00A16DBF">
          <w:pPr>
            <w:pStyle w:val="98786874201F43CAA8A663A16FD92A142"/>
          </w:pPr>
          <w:r w:rsidRPr="009932D1">
            <w:rPr>
              <w:lang w:bidi="sr-Latn-RS"/>
            </w:rPr>
            <w:t>Datum</w:t>
          </w:r>
        </w:p>
      </w:docPartBody>
    </w:docPart>
    <w:docPart>
      <w:docPartPr>
        <w:name w:val="E4448587A38146B9AFB762D74AC9C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CD971-F566-4E79-A54E-69BB35DF2857}"/>
      </w:docPartPr>
      <w:docPartBody>
        <w:p w:rsidR="00905174" w:rsidRDefault="00A16DBF" w:rsidP="00A16DBF">
          <w:pPr>
            <w:pStyle w:val="E4448587A38146B9AFB762D74AC9CAAE2"/>
          </w:pPr>
          <w:r w:rsidRPr="009932D1">
            <w:rPr>
              <w:lang w:bidi="sr-Latn-RS"/>
            </w:rPr>
            <w:t>Datum</w:t>
          </w:r>
        </w:p>
      </w:docPartBody>
    </w:docPart>
    <w:docPart>
      <w:docPartPr>
        <w:name w:val="A37FB854EEA74CF089E423BD6BC73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07494-C696-4AA6-84DC-33D51E4C80B8}"/>
      </w:docPartPr>
      <w:docPartBody>
        <w:p w:rsidR="00905174" w:rsidRDefault="00A16DBF" w:rsidP="00A16DBF">
          <w:pPr>
            <w:pStyle w:val="A37FB854EEA74CF089E423BD6BC737963"/>
          </w:pPr>
          <w:r w:rsidRPr="009932D1">
            <w:rPr>
              <w:lang w:bidi="sr-Latn-RS"/>
            </w:rPr>
            <w:t>Uto:</w:t>
          </w:r>
        </w:p>
      </w:docPartBody>
    </w:docPart>
    <w:docPart>
      <w:docPartPr>
        <w:name w:val="E8987CC6814241F491EC1286B94F3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BEEA4-229C-417A-8E48-B367F7A1C98F}"/>
      </w:docPartPr>
      <w:docPartBody>
        <w:p w:rsidR="00905174" w:rsidRDefault="00A16DBF" w:rsidP="00A16DBF">
          <w:pPr>
            <w:pStyle w:val="E8987CC6814241F491EC1286B94F36891"/>
          </w:pPr>
          <w:r w:rsidRPr="009932D1">
            <w:rPr>
              <w:lang w:bidi="sr-Latn-RS"/>
            </w:rPr>
            <w:t>Sre:</w:t>
          </w:r>
        </w:p>
      </w:docPartBody>
    </w:docPart>
    <w:docPart>
      <w:docPartPr>
        <w:name w:val="29A004FDF67F403E937C4C6C0F361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1F12C-EBC4-4249-A4C2-69DAC796C60E}"/>
      </w:docPartPr>
      <w:docPartBody>
        <w:p w:rsidR="00905174" w:rsidRDefault="00A16DBF" w:rsidP="00A16DBF">
          <w:pPr>
            <w:pStyle w:val="29A004FDF67F403E937C4C6C0F361E0C1"/>
          </w:pPr>
          <w:r w:rsidRPr="009932D1">
            <w:rPr>
              <w:lang w:bidi="sr-Latn-RS"/>
            </w:rPr>
            <w:t>Čet:</w:t>
          </w:r>
        </w:p>
      </w:docPartBody>
    </w:docPart>
    <w:docPart>
      <w:docPartPr>
        <w:name w:val="C75764CA077F48149062AADD37719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BA05C-0AC8-4E1E-B052-0F8CF3C4E021}"/>
      </w:docPartPr>
      <w:docPartBody>
        <w:p w:rsidR="00905174" w:rsidRDefault="00A16DBF" w:rsidP="00A16DBF">
          <w:pPr>
            <w:pStyle w:val="C75764CA077F48149062AADD3771901A1"/>
          </w:pPr>
          <w:r w:rsidRPr="009932D1">
            <w:rPr>
              <w:lang w:bidi="sr-Latn-RS"/>
            </w:rPr>
            <w:t>Pet:</w:t>
          </w:r>
        </w:p>
      </w:docPartBody>
    </w:docPart>
    <w:docPart>
      <w:docPartPr>
        <w:name w:val="0C3337775B0547E3A81D0A29C3CC1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D13E7-D52A-414F-80C9-7E1F0DDF79DF}"/>
      </w:docPartPr>
      <w:docPartBody>
        <w:p w:rsidR="00DD2FF1" w:rsidRDefault="00A16DBF" w:rsidP="00A16DBF">
          <w:pPr>
            <w:pStyle w:val="0C3337775B0547E3A81D0A29C3CC135F7"/>
          </w:pPr>
          <w:r>
            <w:rPr>
              <w:lang w:bidi="sr-Latn-RS"/>
            </w:rPr>
            <w:t>PREDMET</w:t>
          </w:r>
          <w:r w:rsidRPr="009932D1">
            <w:rPr>
              <w:lang w:bidi="sr-Latn-RS"/>
            </w:rPr>
            <w:t xml:space="preserve"> 1</w:t>
          </w:r>
        </w:p>
      </w:docPartBody>
    </w:docPart>
    <w:docPart>
      <w:docPartPr>
        <w:name w:val="8846BE881AEA4BBB988C0CF18B934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DB446-A85A-4E2E-8743-03B42BBB6356}"/>
      </w:docPartPr>
      <w:docPartBody>
        <w:p w:rsidR="00DD2FF1" w:rsidRDefault="00A16DBF" w:rsidP="00A16DBF">
          <w:pPr>
            <w:pStyle w:val="8846BE881AEA4BBB988C0CF18B9349C87"/>
          </w:pPr>
          <w:r>
            <w:rPr>
              <w:lang w:bidi="sr-Latn-RS"/>
            </w:rPr>
            <w:t>PREDMET</w:t>
          </w:r>
          <w:r w:rsidRPr="009932D1">
            <w:rPr>
              <w:lang w:bidi="sr-Latn-RS"/>
            </w:rPr>
            <w:t xml:space="preserve"> 2</w:t>
          </w:r>
        </w:p>
      </w:docPartBody>
    </w:docPart>
    <w:docPart>
      <w:docPartPr>
        <w:name w:val="DAE65DF97CE6458BAF160254186C2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07972-B92B-4F4F-A660-2B75823CD683}"/>
      </w:docPartPr>
      <w:docPartBody>
        <w:p w:rsidR="00DD2FF1" w:rsidRDefault="00A16DBF" w:rsidP="00A16DBF">
          <w:pPr>
            <w:pStyle w:val="DAE65DF97CE6458BAF160254186C2DD67"/>
          </w:pPr>
          <w:r>
            <w:rPr>
              <w:lang w:bidi="sr-Latn-RS"/>
            </w:rPr>
            <w:t>PREDMET</w:t>
          </w:r>
          <w:r w:rsidRPr="009932D1">
            <w:rPr>
              <w:lang w:bidi="sr-Latn-RS"/>
            </w:rPr>
            <w:t xml:space="preserve"> 3</w:t>
          </w:r>
        </w:p>
      </w:docPartBody>
    </w:docPart>
    <w:docPart>
      <w:docPartPr>
        <w:name w:val="CC1640860BD342EF9F89E58347364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ED999-D5BA-44AF-849C-D4FF5744A751}"/>
      </w:docPartPr>
      <w:docPartBody>
        <w:p w:rsidR="00DD2FF1" w:rsidRDefault="00A16DBF" w:rsidP="00A16DBF">
          <w:pPr>
            <w:pStyle w:val="CC1640860BD342EF9F89E583473642467"/>
          </w:pPr>
          <w:r>
            <w:rPr>
              <w:lang w:bidi="sr-Latn-RS"/>
            </w:rPr>
            <w:t>PREDMET</w:t>
          </w:r>
          <w:r w:rsidRPr="009932D1">
            <w:rPr>
              <w:lang w:bidi="sr-Latn-RS"/>
            </w:rPr>
            <w:t xml:space="preserve"> 4</w:t>
          </w:r>
        </w:p>
      </w:docPartBody>
    </w:docPart>
    <w:docPart>
      <w:docPartPr>
        <w:name w:val="B35E2854F7A34192AD65614E375CE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59E41-7D55-4892-874E-2BEF3F8C6233}"/>
      </w:docPartPr>
      <w:docPartBody>
        <w:p w:rsidR="00DD2FF1" w:rsidRDefault="00A16DBF" w:rsidP="00A16DBF">
          <w:pPr>
            <w:pStyle w:val="B35E2854F7A34192AD65614E375CE56F7"/>
          </w:pPr>
          <w:r>
            <w:rPr>
              <w:lang w:bidi="sr-Latn-RS"/>
            </w:rPr>
            <w:t>PREDMET</w:t>
          </w:r>
          <w:r w:rsidRPr="009932D1">
            <w:rPr>
              <w:lang w:bidi="sr-Latn-RS"/>
            </w:rPr>
            <w:t xml:space="preserve"> 5</w:t>
          </w:r>
        </w:p>
      </w:docPartBody>
    </w:docPart>
    <w:docPart>
      <w:docPartPr>
        <w:name w:val="0E2E00C3C2314C90A20612D605CC9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632FC-6A17-4443-B001-BBD93712ADF2}"/>
      </w:docPartPr>
      <w:docPartBody>
        <w:p w:rsidR="00DD2FF1" w:rsidRDefault="00A16DBF" w:rsidP="00A16DBF">
          <w:pPr>
            <w:pStyle w:val="0E2E00C3C2314C90A20612D605CC910B7"/>
          </w:pPr>
          <w:r>
            <w:rPr>
              <w:lang w:bidi="sr-Latn-RS"/>
            </w:rPr>
            <w:t>PREDMET</w:t>
          </w:r>
          <w:r w:rsidRPr="009932D1">
            <w:rPr>
              <w:lang w:bidi="sr-Latn-RS"/>
            </w:rPr>
            <w:t xml:space="preserve"> 6</w:t>
          </w:r>
        </w:p>
      </w:docPartBody>
    </w:docPart>
    <w:docPart>
      <w:docPartPr>
        <w:name w:val="DC5BE9C615474C6581DE19C57BFEA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F15F8-A3D5-49F4-8473-B66D3AC1081A}"/>
      </w:docPartPr>
      <w:docPartBody>
        <w:p w:rsidR="00BB294E" w:rsidRDefault="00A16DBF" w:rsidP="00A16DBF">
          <w:pPr>
            <w:pStyle w:val="DC5BE9C615474C6581DE19C57BFEA0F72"/>
          </w:pPr>
          <w:r w:rsidRPr="009932D1">
            <w:rPr>
              <w:lang w:bidi="sr-Latn-RS"/>
            </w:rPr>
            <w:t>Zadatak 1</w:t>
          </w:r>
        </w:p>
      </w:docPartBody>
    </w:docPart>
    <w:docPart>
      <w:docPartPr>
        <w:name w:val="CDF9CB63A53C4C7C9A4AAB21B6FC4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A0664-9F34-4072-BD57-7FFC137F8F07}"/>
      </w:docPartPr>
      <w:docPartBody>
        <w:p w:rsidR="00BB294E" w:rsidRDefault="00A16DBF" w:rsidP="00A16DBF">
          <w:pPr>
            <w:pStyle w:val="CDF9CB63A53C4C7C9A4AAB21B6FC4E172"/>
          </w:pPr>
          <w:r w:rsidRPr="009932D1">
            <w:rPr>
              <w:lang w:bidi="sr-Latn-RS"/>
            </w:rPr>
            <w:t>Zadatak 1</w:t>
          </w:r>
        </w:p>
      </w:docPartBody>
    </w:docPart>
    <w:docPart>
      <w:docPartPr>
        <w:name w:val="FD396564CE974456AC1C7E43353E1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3D4B6-81F8-4390-8F9B-2254C7AE5B1F}"/>
      </w:docPartPr>
      <w:docPartBody>
        <w:p w:rsidR="00BB294E" w:rsidRDefault="00A16DBF" w:rsidP="00A16DBF">
          <w:pPr>
            <w:pStyle w:val="FD396564CE974456AC1C7E43353E1A152"/>
          </w:pPr>
          <w:r w:rsidRPr="009932D1">
            <w:rPr>
              <w:lang w:bidi="sr-Latn-RS"/>
            </w:rPr>
            <w:t>Zadatak 1</w:t>
          </w:r>
        </w:p>
      </w:docPartBody>
    </w:docPart>
    <w:docPart>
      <w:docPartPr>
        <w:name w:val="B3F7EBEF504E404D86F1682FB2AE8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EFF99-FD65-4905-BF41-920EAE163E42}"/>
      </w:docPartPr>
      <w:docPartBody>
        <w:p w:rsidR="00BB294E" w:rsidRDefault="00A16DBF" w:rsidP="00A16DBF">
          <w:pPr>
            <w:pStyle w:val="B3F7EBEF504E404D86F1682FB2AE8C9F2"/>
          </w:pPr>
          <w:r w:rsidRPr="009932D1">
            <w:rPr>
              <w:lang w:bidi="sr-Latn-RS"/>
            </w:rPr>
            <w:t>Zadatak 1</w:t>
          </w:r>
        </w:p>
      </w:docPartBody>
    </w:docPart>
    <w:docPart>
      <w:docPartPr>
        <w:name w:val="3183CCA0748441988CC331EAEF8AB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E6A48-26E4-4CED-8751-15962A15DB09}"/>
      </w:docPartPr>
      <w:docPartBody>
        <w:p w:rsidR="00BB294E" w:rsidRDefault="00A16DBF" w:rsidP="00A16DBF">
          <w:pPr>
            <w:pStyle w:val="3183CCA0748441988CC331EAEF8AB3B62"/>
          </w:pPr>
          <w:r w:rsidRPr="009932D1">
            <w:rPr>
              <w:lang w:bidi="sr-Latn-RS"/>
            </w:rPr>
            <w:t>Zadatak 1</w:t>
          </w:r>
        </w:p>
      </w:docPartBody>
    </w:docPart>
    <w:docPart>
      <w:docPartPr>
        <w:name w:val="EDCC8146D840433AAF4320E61AFF2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BC3F7-A7B8-4012-ABF9-99C8BAED98D7}"/>
      </w:docPartPr>
      <w:docPartBody>
        <w:p w:rsidR="00BB294E" w:rsidRDefault="00A16DBF" w:rsidP="00A16DBF">
          <w:pPr>
            <w:pStyle w:val="EDCC8146D840433AAF4320E61AFF25552"/>
          </w:pPr>
          <w:r w:rsidRPr="009932D1">
            <w:rPr>
              <w:lang w:bidi="sr-Latn-RS"/>
            </w:rPr>
            <w:t>Zadatak 2</w:t>
          </w:r>
        </w:p>
      </w:docPartBody>
    </w:docPart>
    <w:docPart>
      <w:docPartPr>
        <w:name w:val="7C1E4F41E04B45E88FDB45E06C237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D0C60-3075-4184-A6B6-DF12FE98EBE8}"/>
      </w:docPartPr>
      <w:docPartBody>
        <w:p w:rsidR="00BB294E" w:rsidRDefault="00A16DBF" w:rsidP="00A16DBF">
          <w:pPr>
            <w:pStyle w:val="7C1E4F41E04B45E88FDB45E06C237D602"/>
          </w:pPr>
          <w:r w:rsidRPr="009932D1">
            <w:rPr>
              <w:lang w:bidi="sr-Latn-RS"/>
            </w:rPr>
            <w:t>Zadatak 2</w:t>
          </w:r>
        </w:p>
      </w:docPartBody>
    </w:docPart>
    <w:docPart>
      <w:docPartPr>
        <w:name w:val="91618BC5300A4D9E93D94A73E6BD9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85D4D-90F6-4009-9932-BCCC8F152DB6}"/>
      </w:docPartPr>
      <w:docPartBody>
        <w:p w:rsidR="00BB294E" w:rsidRDefault="00A16DBF" w:rsidP="00A16DBF">
          <w:pPr>
            <w:pStyle w:val="91618BC5300A4D9E93D94A73E6BD968A2"/>
          </w:pPr>
          <w:r w:rsidRPr="009932D1">
            <w:rPr>
              <w:lang w:bidi="sr-Latn-RS"/>
            </w:rPr>
            <w:t>Zadatak 2</w:t>
          </w:r>
        </w:p>
      </w:docPartBody>
    </w:docPart>
    <w:docPart>
      <w:docPartPr>
        <w:name w:val="DA5B37894B1C4C01B896F7D6EECB1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7833E-6733-429A-8193-65BFEC655AEC}"/>
      </w:docPartPr>
      <w:docPartBody>
        <w:p w:rsidR="00BB294E" w:rsidRDefault="00A16DBF" w:rsidP="00A16DBF">
          <w:pPr>
            <w:pStyle w:val="DA5B37894B1C4C01B896F7D6EECB1A272"/>
          </w:pPr>
          <w:r w:rsidRPr="009932D1">
            <w:rPr>
              <w:lang w:bidi="sr-Latn-RS"/>
            </w:rPr>
            <w:t>Zadatak 2</w:t>
          </w:r>
        </w:p>
      </w:docPartBody>
    </w:docPart>
    <w:docPart>
      <w:docPartPr>
        <w:name w:val="F026DA6BDF0F4DF9A65E57DEAD8B9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9513B-1E7F-4E23-8F28-B3BFA8116DD6}"/>
      </w:docPartPr>
      <w:docPartBody>
        <w:p w:rsidR="00BB294E" w:rsidRDefault="00A16DBF" w:rsidP="00A16DBF">
          <w:pPr>
            <w:pStyle w:val="F026DA6BDF0F4DF9A65E57DEAD8B93762"/>
          </w:pPr>
          <w:r w:rsidRPr="009932D1">
            <w:rPr>
              <w:lang w:bidi="sr-Latn-RS"/>
            </w:rPr>
            <w:t>Zadatak 2</w:t>
          </w:r>
        </w:p>
      </w:docPartBody>
    </w:docPart>
    <w:docPart>
      <w:docPartPr>
        <w:name w:val="BA9B0CAE79A84DF5B8AC35CD23A47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188A6-C194-4544-A442-D7964BFD974D}"/>
      </w:docPartPr>
      <w:docPartBody>
        <w:p w:rsidR="00BB294E" w:rsidRDefault="00A16DBF" w:rsidP="00A16DBF">
          <w:pPr>
            <w:pStyle w:val="BA9B0CAE79A84DF5B8AC35CD23A4710E2"/>
          </w:pPr>
          <w:r w:rsidRPr="009932D1">
            <w:rPr>
              <w:lang w:bidi="sr-Latn-RS"/>
            </w:rPr>
            <w:t>Zadatak 3</w:t>
          </w:r>
        </w:p>
      </w:docPartBody>
    </w:docPart>
    <w:docPart>
      <w:docPartPr>
        <w:name w:val="DB6010AFBA1F4DB19B5C4E197AB91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D9B3B-D223-4934-8B88-173654814C79}"/>
      </w:docPartPr>
      <w:docPartBody>
        <w:p w:rsidR="00BB294E" w:rsidRDefault="00A16DBF" w:rsidP="00A16DBF">
          <w:pPr>
            <w:pStyle w:val="DB6010AFBA1F4DB19B5C4E197AB914F42"/>
          </w:pPr>
          <w:r w:rsidRPr="009932D1">
            <w:rPr>
              <w:lang w:bidi="sr-Latn-RS"/>
            </w:rPr>
            <w:t>Zadatak 3</w:t>
          </w:r>
        </w:p>
      </w:docPartBody>
    </w:docPart>
    <w:docPart>
      <w:docPartPr>
        <w:name w:val="F1C33FF615984701B84C054745DFA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AB9AD-9A38-490C-8588-3292BE99A516}"/>
      </w:docPartPr>
      <w:docPartBody>
        <w:p w:rsidR="00BB294E" w:rsidRDefault="00A16DBF" w:rsidP="00A16DBF">
          <w:pPr>
            <w:pStyle w:val="F1C33FF615984701B84C054745DFA9522"/>
          </w:pPr>
          <w:r w:rsidRPr="009932D1">
            <w:rPr>
              <w:lang w:bidi="sr-Latn-RS"/>
            </w:rPr>
            <w:t>Zadatak 3</w:t>
          </w:r>
        </w:p>
      </w:docPartBody>
    </w:docPart>
    <w:docPart>
      <w:docPartPr>
        <w:name w:val="E19A7371F52E4004BB8CF70D670A5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688B1-AC2D-4515-9C74-1D8FF27B1496}"/>
      </w:docPartPr>
      <w:docPartBody>
        <w:p w:rsidR="00BB294E" w:rsidRDefault="00A16DBF" w:rsidP="00A16DBF">
          <w:pPr>
            <w:pStyle w:val="E19A7371F52E4004BB8CF70D670A57792"/>
          </w:pPr>
          <w:r w:rsidRPr="009932D1">
            <w:rPr>
              <w:lang w:bidi="sr-Latn-RS"/>
            </w:rPr>
            <w:t>Zadatak 3</w:t>
          </w:r>
        </w:p>
      </w:docPartBody>
    </w:docPart>
    <w:docPart>
      <w:docPartPr>
        <w:name w:val="AF53A0C52EF9477BB159020C21489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5F7AA-CD35-48A2-BA44-8CBFFD49455B}"/>
      </w:docPartPr>
      <w:docPartBody>
        <w:p w:rsidR="00BB294E" w:rsidRDefault="00A16DBF" w:rsidP="00A16DBF">
          <w:pPr>
            <w:pStyle w:val="AF53A0C52EF9477BB159020C21489B7F2"/>
          </w:pPr>
          <w:r w:rsidRPr="009932D1">
            <w:rPr>
              <w:lang w:bidi="sr-Latn-RS"/>
            </w:rPr>
            <w:t>Zadatak 3</w:t>
          </w:r>
        </w:p>
      </w:docPartBody>
    </w:docPart>
    <w:docPart>
      <w:docPartPr>
        <w:name w:val="BF54EF58483D43FEAEA3996D9D0DF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9F0E8-C35A-473B-9ED3-9C38AB903A56}"/>
      </w:docPartPr>
      <w:docPartBody>
        <w:p w:rsidR="00BB294E" w:rsidRDefault="00A16DBF" w:rsidP="00A16DBF">
          <w:pPr>
            <w:pStyle w:val="BF54EF58483D43FEAEA3996D9D0DFBBC2"/>
          </w:pPr>
          <w:r w:rsidRPr="009932D1">
            <w:rPr>
              <w:lang w:bidi="sr-Latn-RS"/>
            </w:rPr>
            <w:t>Zadatak 4</w:t>
          </w:r>
        </w:p>
      </w:docPartBody>
    </w:docPart>
    <w:docPart>
      <w:docPartPr>
        <w:name w:val="100C09B52231464E9A5E2EF69DDA7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1E835-DDB6-4DCC-8886-FDC45ED2536D}"/>
      </w:docPartPr>
      <w:docPartBody>
        <w:p w:rsidR="00BB294E" w:rsidRDefault="00A16DBF" w:rsidP="00A16DBF">
          <w:pPr>
            <w:pStyle w:val="100C09B52231464E9A5E2EF69DDA7DCB2"/>
          </w:pPr>
          <w:r w:rsidRPr="009932D1">
            <w:rPr>
              <w:lang w:bidi="sr-Latn-RS"/>
            </w:rPr>
            <w:t>Zadatak 4</w:t>
          </w:r>
        </w:p>
      </w:docPartBody>
    </w:docPart>
    <w:docPart>
      <w:docPartPr>
        <w:name w:val="6919BF66EFFE4C13B13CF1455B22B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C2554-3EF3-482E-9437-64726AC78A86}"/>
      </w:docPartPr>
      <w:docPartBody>
        <w:p w:rsidR="00BB294E" w:rsidRDefault="00A16DBF" w:rsidP="00A16DBF">
          <w:pPr>
            <w:pStyle w:val="6919BF66EFFE4C13B13CF1455B22BADA2"/>
          </w:pPr>
          <w:r w:rsidRPr="009932D1">
            <w:rPr>
              <w:lang w:bidi="sr-Latn-RS"/>
            </w:rPr>
            <w:t>Zadatak 4</w:t>
          </w:r>
        </w:p>
      </w:docPartBody>
    </w:docPart>
    <w:docPart>
      <w:docPartPr>
        <w:name w:val="FE9BC3F2D1ED4E958AE65E4E0DBD3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A594C-D7FB-41C2-AFE6-B711ED1E2029}"/>
      </w:docPartPr>
      <w:docPartBody>
        <w:p w:rsidR="00BB294E" w:rsidRDefault="00A16DBF" w:rsidP="00A16DBF">
          <w:pPr>
            <w:pStyle w:val="FE9BC3F2D1ED4E958AE65E4E0DBD366C2"/>
          </w:pPr>
          <w:r w:rsidRPr="009932D1">
            <w:rPr>
              <w:lang w:bidi="sr-Latn-RS"/>
            </w:rPr>
            <w:t>Zadatak 4</w:t>
          </w:r>
        </w:p>
      </w:docPartBody>
    </w:docPart>
    <w:docPart>
      <w:docPartPr>
        <w:name w:val="771DA3DDB70544CCB7AE89EB5D878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3BAD3-5C5E-4EAB-B0E2-63E512E6893F}"/>
      </w:docPartPr>
      <w:docPartBody>
        <w:p w:rsidR="00BB294E" w:rsidRDefault="00A16DBF" w:rsidP="00A16DBF">
          <w:pPr>
            <w:pStyle w:val="771DA3DDB70544CCB7AE89EB5D878ED82"/>
          </w:pPr>
          <w:r w:rsidRPr="009932D1">
            <w:rPr>
              <w:lang w:bidi="sr-Latn-RS"/>
            </w:rPr>
            <w:t>Zadatak 4</w:t>
          </w:r>
        </w:p>
      </w:docPartBody>
    </w:docPart>
    <w:docPart>
      <w:docPartPr>
        <w:name w:val="BA00CB0CC08A4CE1988C98F8DFC6C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909BB-740F-4C4F-9E50-54AF23C68505}"/>
      </w:docPartPr>
      <w:docPartBody>
        <w:p w:rsidR="00BB294E" w:rsidRDefault="00A16DBF" w:rsidP="00A16DBF">
          <w:pPr>
            <w:pStyle w:val="BA00CB0CC08A4CE1988C98F8DFC6CF212"/>
          </w:pPr>
          <w:r w:rsidRPr="009932D1">
            <w:rPr>
              <w:lang w:bidi="sr-Latn-RS"/>
            </w:rPr>
            <w:t>Zadatak 1</w:t>
          </w:r>
        </w:p>
      </w:docPartBody>
    </w:docPart>
    <w:docPart>
      <w:docPartPr>
        <w:name w:val="90F196A7733547F99360E7A7B6A59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8BC15-B4F7-4A5D-A2A5-FD383E4F525A}"/>
      </w:docPartPr>
      <w:docPartBody>
        <w:p w:rsidR="00BB294E" w:rsidRDefault="00A16DBF" w:rsidP="00A16DBF">
          <w:pPr>
            <w:pStyle w:val="90F196A7733547F99360E7A7B6A593B62"/>
          </w:pPr>
          <w:r w:rsidRPr="009932D1">
            <w:rPr>
              <w:lang w:bidi="sr-Latn-RS"/>
            </w:rPr>
            <w:t>Zadatak 1</w:t>
          </w:r>
        </w:p>
      </w:docPartBody>
    </w:docPart>
    <w:docPart>
      <w:docPartPr>
        <w:name w:val="9C2E6D2180064FEC86DA106BFB5F6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1A76E-72D6-4655-B911-91BA8B9E521F}"/>
      </w:docPartPr>
      <w:docPartBody>
        <w:p w:rsidR="00BB294E" w:rsidRDefault="00A16DBF" w:rsidP="00A16DBF">
          <w:pPr>
            <w:pStyle w:val="9C2E6D2180064FEC86DA106BFB5F66972"/>
          </w:pPr>
          <w:r w:rsidRPr="009932D1">
            <w:rPr>
              <w:lang w:bidi="sr-Latn-RS"/>
            </w:rPr>
            <w:t>Zadatak 1</w:t>
          </w:r>
        </w:p>
      </w:docPartBody>
    </w:docPart>
    <w:docPart>
      <w:docPartPr>
        <w:name w:val="CFD331754BF44D7692853DB34065C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AF1D4-4AE7-4610-AE3A-44F2A734A76E}"/>
      </w:docPartPr>
      <w:docPartBody>
        <w:p w:rsidR="00BB294E" w:rsidRDefault="00A16DBF" w:rsidP="00A16DBF">
          <w:pPr>
            <w:pStyle w:val="CFD331754BF44D7692853DB34065CDF82"/>
          </w:pPr>
          <w:r w:rsidRPr="009932D1">
            <w:rPr>
              <w:lang w:bidi="sr-Latn-RS"/>
            </w:rPr>
            <w:t>Zadatak 1</w:t>
          </w:r>
        </w:p>
      </w:docPartBody>
    </w:docPart>
    <w:docPart>
      <w:docPartPr>
        <w:name w:val="2D5524676FB0423FAA305E87266A0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E9C4C-C98A-4B40-B1D7-DA0773F2F91C}"/>
      </w:docPartPr>
      <w:docPartBody>
        <w:p w:rsidR="00BB294E" w:rsidRDefault="00A16DBF" w:rsidP="00A16DBF">
          <w:pPr>
            <w:pStyle w:val="2D5524676FB0423FAA305E87266A076F2"/>
          </w:pPr>
          <w:r w:rsidRPr="009932D1">
            <w:rPr>
              <w:lang w:bidi="sr-Latn-RS"/>
            </w:rPr>
            <w:t>Zadatak 1</w:t>
          </w:r>
        </w:p>
      </w:docPartBody>
    </w:docPart>
    <w:docPart>
      <w:docPartPr>
        <w:name w:val="81CF1F8E38364291A962C8A15F74E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F6119-3CD7-4820-8719-52005BD801AD}"/>
      </w:docPartPr>
      <w:docPartBody>
        <w:p w:rsidR="00BB294E" w:rsidRDefault="00A16DBF" w:rsidP="00A16DBF">
          <w:pPr>
            <w:pStyle w:val="81CF1F8E38364291A962C8A15F74E57A2"/>
          </w:pPr>
          <w:r w:rsidRPr="009932D1">
            <w:rPr>
              <w:lang w:bidi="sr-Latn-RS"/>
            </w:rPr>
            <w:t>Zadatak 2</w:t>
          </w:r>
        </w:p>
      </w:docPartBody>
    </w:docPart>
    <w:docPart>
      <w:docPartPr>
        <w:name w:val="D27B6E5E912B4AD8A2C08CB711421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0578B-ADD8-46DF-841D-F17B77F97D47}"/>
      </w:docPartPr>
      <w:docPartBody>
        <w:p w:rsidR="00BB294E" w:rsidRDefault="00A16DBF" w:rsidP="00A16DBF">
          <w:pPr>
            <w:pStyle w:val="D27B6E5E912B4AD8A2C08CB7114210DD2"/>
          </w:pPr>
          <w:r w:rsidRPr="009932D1">
            <w:rPr>
              <w:lang w:bidi="sr-Latn-RS"/>
            </w:rPr>
            <w:t>Zadatak 2</w:t>
          </w:r>
        </w:p>
      </w:docPartBody>
    </w:docPart>
    <w:docPart>
      <w:docPartPr>
        <w:name w:val="3309D35C87F143358419E42235927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36D20-1162-4872-86EF-A36611192A24}"/>
      </w:docPartPr>
      <w:docPartBody>
        <w:p w:rsidR="00BB294E" w:rsidRDefault="00A16DBF" w:rsidP="00A16DBF">
          <w:pPr>
            <w:pStyle w:val="3309D35C87F143358419E422359278A82"/>
          </w:pPr>
          <w:r w:rsidRPr="009932D1">
            <w:rPr>
              <w:lang w:bidi="sr-Latn-RS"/>
            </w:rPr>
            <w:t>Zadatak 2</w:t>
          </w:r>
        </w:p>
      </w:docPartBody>
    </w:docPart>
    <w:docPart>
      <w:docPartPr>
        <w:name w:val="DED5A3357F1342FC9997713C0A690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7AABD-AD61-4417-8671-9BC19A6B70AF}"/>
      </w:docPartPr>
      <w:docPartBody>
        <w:p w:rsidR="00BB294E" w:rsidRDefault="00A16DBF" w:rsidP="00A16DBF">
          <w:pPr>
            <w:pStyle w:val="DED5A3357F1342FC9997713C0A690E3B2"/>
          </w:pPr>
          <w:r w:rsidRPr="009932D1">
            <w:rPr>
              <w:lang w:bidi="sr-Latn-RS"/>
            </w:rPr>
            <w:t>Zadatak 2</w:t>
          </w:r>
        </w:p>
      </w:docPartBody>
    </w:docPart>
    <w:docPart>
      <w:docPartPr>
        <w:name w:val="E3C3FC3F457A412AB10089A0EFAB4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4C390-36CF-4FBC-A56E-A0CC713E4B4D}"/>
      </w:docPartPr>
      <w:docPartBody>
        <w:p w:rsidR="00BB294E" w:rsidRDefault="00A16DBF" w:rsidP="00A16DBF">
          <w:pPr>
            <w:pStyle w:val="E3C3FC3F457A412AB10089A0EFAB408E2"/>
          </w:pPr>
          <w:r w:rsidRPr="009932D1">
            <w:rPr>
              <w:lang w:bidi="sr-Latn-RS"/>
            </w:rPr>
            <w:t>Zadatak 2</w:t>
          </w:r>
        </w:p>
      </w:docPartBody>
    </w:docPart>
    <w:docPart>
      <w:docPartPr>
        <w:name w:val="56CB2D2903424C2EA47DB4C9C6EE6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FF104-1D52-4236-A5BA-44ECEE52D775}"/>
      </w:docPartPr>
      <w:docPartBody>
        <w:p w:rsidR="00BB294E" w:rsidRDefault="00A16DBF" w:rsidP="00A16DBF">
          <w:pPr>
            <w:pStyle w:val="56CB2D2903424C2EA47DB4C9C6EE6C732"/>
          </w:pPr>
          <w:r w:rsidRPr="009932D1">
            <w:rPr>
              <w:lang w:bidi="sr-Latn-RS"/>
            </w:rPr>
            <w:t>Zadatak 3</w:t>
          </w:r>
        </w:p>
      </w:docPartBody>
    </w:docPart>
    <w:docPart>
      <w:docPartPr>
        <w:name w:val="7B9EC52C050F4EEB922A8C782E4A2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082CC-52CF-4590-87E7-61FA2DFAC7FA}"/>
      </w:docPartPr>
      <w:docPartBody>
        <w:p w:rsidR="00BB294E" w:rsidRDefault="00A16DBF" w:rsidP="00A16DBF">
          <w:pPr>
            <w:pStyle w:val="7B9EC52C050F4EEB922A8C782E4A2FD82"/>
          </w:pPr>
          <w:r w:rsidRPr="009932D1">
            <w:rPr>
              <w:lang w:bidi="sr-Latn-RS"/>
            </w:rPr>
            <w:t>Zadatak 3</w:t>
          </w:r>
        </w:p>
      </w:docPartBody>
    </w:docPart>
    <w:docPart>
      <w:docPartPr>
        <w:name w:val="3230C975A0724E66A7AE7B842F048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4A83C-4D84-4063-A099-23AC56FA4B35}"/>
      </w:docPartPr>
      <w:docPartBody>
        <w:p w:rsidR="00BB294E" w:rsidRDefault="00A16DBF" w:rsidP="00A16DBF">
          <w:pPr>
            <w:pStyle w:val="3230C975A0724E66A7AE7B842F048FC12"/>
          </w:pPr>
          <w:r w:rsidRPr="009932D1">
            <w:rPr>
              <w:lang w:bidi="sr-Latn-RS"/>
            </w:rPr>
            <w:t>Zadatak 3</w:t>
          </w:r>
        </w:p>
      </w:docPartBody>
    </w:docPart>
    <w:docPart>
      <w:docPartPr>
        <w:name w:val="77524B5D423946A6B3CB2086714B2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DD216-83BB-4813-8D83-51ADE902A143}"/>
      </w:docPartPr>
      <w:docPartBody>
        <w:p w:rsidR="00BB294E" w:rsidRDefault="00A16DBF" w:rsidP="00A16DBF">
          <w:pPr>
            <w:pStyle w:val="77524B5D423946A6B3CB2086714B23222"/>
          </w:pPr>
          <w:r w:rsidRPr="009932D1">
            <w:rPr>
              <w:lang w:bidi="sr-Latn-RS"/>
            </w:rPr>
            <w:t>Zadatak 3</w:t>
          </w:r>
        </w:p>
      </w:docPartBody>
    </w:docPart>
    <w:docPart>
      <w:docPartPr>
        <w:name w:val="A9A250543F3B40FCA796471A09EE8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2CC13-54F1-4653-9BBA-B47B004ADD50}"/>
      </w:docPartPr>
      <w:docPartBody>
        <w:p w:rsidR="00BB294E" w:rsidRDefault="00A16DBF" w:rsidP="00A16DBF">
          <w:pPr>
            <w:pStyle w:val="A9A250543F3B40FCA796471A09EE88E12"/>
          </w:pPr>
          <w:r w:rsidRPr="009932D1">
            <w:rPr>
              <w:lang w:bidi="sr-Latn-RS"/>
            </w:rPr>
            <w:t>Zadatak 3</w:t>
          </w:r>
        </w:p>
      </w:docPartBody>
    </w:docPart>
    <w:docPart>
      <w:docPartPr>
        <w:name w:val="B2976D2425514056A0437B042ACC3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26747-9B30-4588-A0A8-44104FF552CF}"/>
      </w:docPartPr>
      <w:docPartBody>
        <w:p w:rsidR="00BB294E" w:rsidRDefault="00A16DBF" w:rsidP="00A16DBF">
          <w:pPr>
            <w:pStyle w:val="B2976D2425514056A0437B042ACC314A2"/>
          </w:pPr>
          <w:r w:rsidRPr="009932D1">
            <w:rPr>
              <w:lang w:bidi="sr-Latn-RS"/>
            </w:rPr>
            <w:t>Zadatak 4</w:t>
          </w:r>
        </w:p>
      </w:docPartBody>
    </w:docPart>
    <w:docPart>
      <w:docPartPr>
        <w:name w:val="A9100BD291694E078F58373E5072E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E36AF-DC98-4363-945C-BA34280EBF22}"/>
      </w:docPartPr>
      <w:docPartBody>
        <w:p w:rsidR="00BB294E" w:rsidRDefault="00A16DBF" w:rsidP="00A16DBF">
          <w:pPr>
            <w:pStyle w:val="A9100BD291694E078F58373E5072E0762"/>
          </w:pPr>
          <w:r w:rsidRPr="009932D1">
            <w:rPr>
              <w:lang w:bidi="sr-Latn-RS"/>
            </w:rPr>
            <w:t>Zadatak 4</w:t>
          </w:r>
        </w:p>
      </w:docPartBody>
    </w:docPart>
    <w:docPart>
      <w:docPartPr>
        <w:name w:val="A140D60315E044BFB2241F9E1FA77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2F908-2234-4C8E-B561-25A021C13C97}"/>
      </w:docPartPr>
      <w:docPartBody>
        <w:p w:rsidR="00BB294E" w:rsidRDefault="00A16DBF" w:rsidP="00A16DBF">
          <w:pPr>
            <w:pStyle w:val="A140D60315E044BFB2241F9E1FA77ED72"/>
          </w:pPr>
          <w:r w:rsidRPr="009932D1">
            <w:rPr>
              <w:lang w:bidi="sr-Latn-RS"/>
            </w:rPr>
            <w:t>Zadatak 4</w:t>
          </w:r>
        </w:p>
      </w:docPartBody>
    </w:docPart>
    <w:docPart>
      <w:docPartPr>
        <w:name w:val="1E2AD57F4E4D481DB786F748EC966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9E5C0-E0A3-4892-ACB4-0E637294F526}"/>
      </w:docPartPr>
      <w:docPartBody>
        <w:p w:rsidR="00BB294E" w:rsidRDefault="00A16DBF" w:rsidP="00A16DBF">
          <w:pPr>
            <w:pStyle w:val="1E2AD57F4E4D481DB786F748EC9669A02"/>
          </w:pPr>
          <w:r w:rsidRPr="009932D1">
            <w:rPr>
              <w:lang w:bidi="sr-Latn-RS"/>
            </w:rPr>
            <w:t>Zadatak 4</w:t>
          </w:r>
        </w:p>
      </w:docPartBody>
    </w:docPart>
    <w:docPart>
      <w:docPartPr>
        <w:name w:val="D024613C0808462D9B9489C0D052E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5C268-BB03-414E-9D3A-C8A7DD533E8C}"/>
      </w:docPartPr>
      <w:docPartBody>
        <w:p w:rsidR="00BB294E" w:rsidRDefault="00A16DBF" w:rsidP="00A16DBF">
          <w:pPr>
            <w:pStyle w:val="D024613C0808462D9B9489C0D052E5612"/>
          </w:pPr>
          <w:r w:rsidRPr="009932D1">
            <w:rPr>
              <w:lang w:bidi="sr-Latn-RS"/>
            </w:rPr>
            <w:t>Zadatak 4</w:t>
          </w:r>
        </w:p>
      </w:docPartBody>
    </w:docPart>
    <w:docPart>
      <w:docPartPr>
        <w:name w:val="C875C251623540C3AB4ED2BE7E08D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58114-44E3-42EB-9DFC-A2E191711C48}"/>
      </w:docPartPr>
      <w:docPartBody>
        <w:p w:rsidR="00BB294E" w:rsidRDefault="00A16DBF" w:rsidP="00A16DBF">
          <w:pPr>
            <w:pStyle w:val="C875C251623540C3AB4ED2BE7E08D5C52"/>
          </w:pPr>
          <w:r w:rsidRPr="009932D1">
            <w:rPr>
              <w:lang w:bidi="sr-Latn-RS"/>
            </w:rPr>
            <w:t>Zadatak 1</w:t>
          </w:r>
        </w:p>
      </w:docPartBody>
    </w:docPart>
    <w:docPart>
      <w:docPartPr>
        <w:name w:val="A3DCB93F1E6242ADB5A004BE76837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CC92B-0E4D-4B4E-AD42-192B583BCF8C}"/>
      </w:docPartPr>
      <w:docPartBody>
        <w:p w:rsidR="00BB294E" w:rsidRDefault="00A16DBF" w:rsidP="00A16DBF">
          <w:pPr>
            <w:pStyle w:val="A3DCB93F1E6242ADB5A004BE76837B532"/>
          </w:pPr>
          <w:r w:rsidRPr="009932D1">
            <w:rPr>
              <w:lang w:bidi="sr-Latn-RS"/>
            </w:rPr>
            <w:t>Zadatak 1</w:t>
          </w:r>
        </w:p>
      </w:docPartBody>
    </w:docPart>
    <w:docPart>
      <w:docPartPr>
        <w:name w:val="F17A787F72C340EDAB931D3C021E4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6B0E4-DA4A-413C-8AB4-03E80F26CC11}"/>
      </w:docPartPr>
      <w:docPartBody>
        <w:p w:rsidR="00BB294E" w:rsidRDefault="00A16DBF" w:rsidP="00A16DBF">
          <w:pPr>
            <w:pStyle w:val="F17A787F72C340EDAB931D3C021E4EB22"/>
          </w:pPr>
          <w:r w:rsidRPr="009932D1">
            <w:rPr>
              <w:lang w:bidi="sr-Latn-RS"/>
            </w:rPr>
            <w:t>Zadatak 1</w:t>
          </w:r>
        </w:p>
      </w:docPartBody>
    </w:docPart>
    <w:docPart>
      <w:docPartPr>
        <w:name w:val="D71F008831AE4175ABE7FCEEEAD96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A6588-9FC8-4F32-9EF6-09DFFC213543}"/>
      </w:docPartPr>
      <w:docPartBody>
        <w:p w:rsidR="00BB294E" w:rsidRDefault="00A16DBF" w:rsidP="00A16DBF">
          <w:pPr>
            <w:pStyle w:val="D71F008831AE4175ABE7FCEEEAD965452"/>
          </w:pPr>
          <w:r w:rsidRPr="009932D1">
            <w:rPr>
              <w:lang w:bidi="sr-Latn-RS"/>
            </w:rPr>
            <w:t>Zadatak 1</w:t>
          </w:r>
        </w:p>
      </w:docPartBody>
    </w:docPart>
    <w:docPart>
      <w:docPartPr>
        <w:name w:val="E2C97EE951EF443D84ACB8022009E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82BC9-4CE1-497F-B947-64F9666FAFB4}"/>
      </w:docPartPr>
      <w:docPartBody>
        <w:p w:rsidR="00BB294E" w:rsidRDefault="00A16DBF" w:rsidP="00A16DBF">
          <w:pPr>
            <w:pStyle w:val="E2C97EE951EF443D84ACB8022009EC622"/>
          </w:pPr>
          <w:r w:rsidRPr="009932D1">
            <w:rPr>
              <w:lang w:bidi="sr-Latn-RS"/>
            </w:rPr>
            <w:t>Zadatak 1</w:t>
          </w:r>
        </w:p>
      </w:docPartBody>
    </w:docPart>
    <w:docPart>
      <w:docPartPr>
        <w:name w:val="B2FB2F43A1284729A41E20E5E9AE6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54028-8426-46E9-93F7-4A1DA3536AE5}"/>
      </w:docPartPr>
      <w:docPartBody>
        <w:p w:rsidR="00BB294E" w:rsidRDefault="00A16DBF" w:rsidP="00A16DBF">
          <w:pPr>
            <w:pStyle w:val="B2FB2F43A1284729A41E20E5E9AE66672"/>
          </w:pPr>
          <w:r w:rsidRPr="009932D1">
            <w:rPr>
              <w:lang w:bidi="sr-Latn-RS"/>
            </w:rPr>
            <w:t>Zadatak 2</w:t>
          </w:r>
        </w:p>
      </w:docPartBody>
    </w:docPart>
    <w:docPart>
      <w:docPartPr>
        <w:name w:val="AE460591902B4ACEB0A69C069329E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2F23F-13AB-4647-9946-4439628B1E83}"/>
      </w:docPartPr>
      <w:docPartBody>
        <w:p w:rsidR="00BB294E" w:rsidRDefault="00A16DBF" w:rsidP="00A16DBF">
          <w:pPr>
            <w:pStyle w:val="AE460591902B4ACEB0A69C069329E0882"/>
          </w:pPr>
          <w:r w:rsidRPr="009932D1">
            <w:rPr>
              <w:lang w:bidi="sr-Latn-RS"/>
            </w:rPr>
            <w:t>Zadatak 2</w:t>
          </w:r>
        </w:p>
      </w:docPartBody>
    </w:docPart>
    <w:docPart>
      <w:docPartPr>
        <w:name w:val="695D7A8A888E4CCD9D4AAE4D25141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1122E-4E3A-406F-BEC9-71336B5C7CDD}"/>
      </w:docPartPr>
      <w:docPartBody>
        <w:p w:rsidR="00BB294E" w:rsidRDefault="00A16DBF" w:rsidP="00A16DBF">
          <w:pPr>
            <w:pStyle w:val="695D7A8A888E4CCD9D4AAE4D251414D22"/>
          </w:pPr>
          <w:r w:rsidRPr="009932D1">
            <w:rPr>
              <w:lang w:bidi="sr-Latn-RS"/>
            </w:rPr>
            <w:t>Zadatak 2</w:t>
          </w:r>
        </w:p>
      </w:docPartBody>
    </w:docPart>
    <w:docPart>
      <w:docPartPr>
        <w:name w:val="44E55F65EFCC456E9D66B934E114C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601EA-B2E0-4205-8C9C-9BDE625FF10D}"/>
      </w:docPartPr>
      <w:docPartBody>
        <w:p w:rsidR="00BB294E" w:rsidRDefault="00A16DBF" w:rsidP="00A16DBF">
          <w:pPr>
            <w:pStyle w:val="44E55F65EFCC456E9D66B934E114C5E12"/>
          </w:pPr>
          <w:r w:rsidRPr="009932D1">
            <w:rPr>
              <w:lang w:bidi="sr-Latn-RS"/>
            </w:rPr>
            <w:t>Zadatak 2</w:t>
          </w:r>
        </w:p>
      </w:docPartBody>
    </w:docPart>
    <w:docPart>
      <w:docPartPr>
        <w:name w:val="2AA4695F64304DB7B86446BBAA521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D32B8-C317-4E51-B11E-BCF5B82C8478}"/>
      </w:docPartPr>
      <w:docPartBody>
        <w:p w:rsidR="00BB294E" w:rsidRDefault="00A16DBF" w:rsidP="00A16DBF">
          <w:pPr>
            <w:pStyle w:val="2AA4695F64304DB7B86446BBAA52127E2"/>
          </w:pPr>
          <w:r w:rsidRPr="009932D1">
            <w:rPr>
              <w:lang w:bidi="sr-Latn-RS"/>
            </w:rPr>
            <w:t>Zadatak 2</w:t>
          </w:r>
        </w:p>
      </w:docPartBody>
    </w:docPart>
    <w:docPart>
      <w:docPartPr>
        <w:name w:val="7D02EACBBF0B45F987ABB8BD92E08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1D4D9-5384-4CBF-B890-90609828C563}"/>
      </w:docPartPr>
      <w:docPartBody>
        <w:p w:rsidR="00BB294E" w:rsidRDefault="00A16DBF" w:rsidP="00A16DBF">
          <w:pPr>
            <w:pStyle w:val="7D02EACBBF0B45F987ABB8BD92E0888E2"/>
          </w:pPr>
          <w:r w:rsidRPr="009932D1">
            <w:rPr>
              <w:lang w:bidi="sr-Latn-RS"/>
            </w:rPr>
            <w:t>Zadatak 3</w:t>
          </w:r>
        </w:p>
      </w:docPartBody>
    </w:docPart>
    <w:docPart>
      <w:docPartPr>
        <w:name w:val="DFD7B8997A9B46939F718DA6472C3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711D0-70B2-4E12-9A53-4A8732FDD113}"/>
      </w:docPartPr>
      <w:docPartBody>
        <w:p w:rsidR="00BB294E" w:rsidRDefault="00A16DBF" w:rsidP="00A16DBF">
          <w:pPr>
            <w:pStyle w:val="DFD7B8997A9B46939F718DA6472C33A22"/>
          </w:pPr>
          <w:r w:rsidRPr="009932D1">
            <w:rPr>
              <w:lang w:bidi="sr-Latn-RS"/>
            </w:rPr>
            <w:t>Zadatak 3</w:t>
          </w:r>
        </w:p>
      </w:docPartBody>
    </w:docPart>
    <w:docPart>
      <w:docPartPr>
        <w:name w:val="91E7DCE55DE64D969CD13D6BB8F4F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76EE6-E29A-49BA-BAF8-AA6C8CC24A53}"/>
      </w:docPartPr>
      <w:docPartBody>
        <w:p w:rsidR="00BB294E" w:rsidRDefault="00A16DBF" w:rsidP="00A16DBF">
          <w:pPr>
            <w:pStyle w:val="91E7DCE55DE64D969CD13D6BB8F4FEB12"/>
          </w:pPr>
          <w:r w:rsidRPr="009932D1">
            <w:rPr>
              <w:lang w:bidi="sr-Latn-RS"/>
            </w:rPr>
            <w:t>Zadatak 3</w:t>
          </w:r>
        </w:p>
      </w:docPartBody>
    </w:docPart>
    <w:docPart>
      <w:docPartPr>
        <w:name w:val="21941A3A86E6458D9A8DB36CB57E8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A89B6-052E-4574-ABA7-5AD88654613D}"/>
      </w:docPartPr>
      <w:docPartBody>
        <w:p w:rsidR="00BB294E" w:rsidRDefault="00A16DBF" w:rsidP="00A16DBF">
          <w:pPr>
            <w:pStyle w:val="21941A3A86E6458D9A8DB36CB57E8C6C2"/>
          </w:pPr>
          <w:r w:rsidRPr="009932D1">
            <w:rPr>
              <w:lang w:bidi="sr-Latn-RS"/>
            </w:rPr>
            <w:t>Zadatak 3</w:t>
          </w:r>
        </w:p>
      </w:docPartBody>
    </w:docPart>
    <w:docPart>
      <w:docPartPr>
        <w:name w:val="0FE5974B82534FB4A3F3F9E87970B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1CB89-4A69-4EF6-94E9-347E22225FE3}"/>
      </w:docPartPr>
      <w:docPartBody>
        <w:p w:rsidR="00BB294E" w:rsidRDefault="00A16DBF" w:rsidP="00A16DBF">
          <w:pPr>
            <w:pStyle w:val="0FE5974B82534FB4A3F3F9E87970B8CD2"/>
          </w:pPr>
          <w:r w:rsidRPr="009932D1">
            <w:rPr>
              <w:lang w:bidi="sr-Latn-RS"/>
            </w:rPr>
            <w:t>Zadatak 3</w:t>
          </w:r>
        </w:p>
      </w:docPartBody>
    </w:docPart>
    <w:docPart>
      <w:docPartPr>
        <w:name w:val="2ECE90FACD1C4687B081F50779862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87ED8-5A8D-4390-84ED-58EA335584D1}"/>
      </w:docPartPr>
      <w:docPartBody>
        <w:p w:rsidR="00BB294E" w:rsidRDefault="00A16DBF" w:rsidP="00A16DBF">
          <w:pPr>
            <w:pStyle w:val="2ECE90FACD1C4687B081F50779862B972"/>
          </w:pPr>
          <w:r w:rsidRPr="009932D1">
            <w:rPr>
              <w:lang w:bidi="sr-Latn-RS"/>
            </w:rPr>
            <w:t>Zadatak 4</w:t>
          </w:r>
        </w:p>
      </w:docPartBody>
    </w:docPart>
    <w:docPart>
      <w:docPartPr>
        <w:name w:val="4651C4BF7EEC48838C2C69460C54B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D6483-EB5F-4872-85E2-1266A824DA39}"/>
      </w:docPartPr>
      <w:docPartBody>
        <w:p w:rsidR="00BB294E" w:rsidRDefault="00A16DBF" w:rsidP="00A16DBF">
          <w:pPr>
            <w:pStyle w:val="4651C4BF7EEC48838C2C69460C54B4D92"/>
          </w:pPr>
          <w:r w:rsidRPr="009932D1">
            <w:rPr>
              <w:lang w:bidi="sr-Latn-RS"/>
            </w:rPr>
            <w:t>Zadatak 4</w:t>
          </w:r>
        </w:p>
      </w:docPartBody>
    </w:docPart>
    <w:docPart>
      <w:docPartPr>
        <w:name w:val="6C13A0FAA73041DFBBB21F923DB20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212C7-3FB7-4275-B44E-6F51C609DCC6}"/>
      </w:docPartPr>
      <w:docPartBody>
        <w:p w:rsidR="00BB294E" w:rsidRDefault="00A16DBF" w:rsidP="00A16DBF">
          <w:pPr>
            <w:pStyle w:val="6C13A0FAA73041DFBBB21F923DB20FFF2"/>
          </w:pPr>
          <w:r w:rsidRPr="009932D1">
            <w:rPr>
              <w:lang w:bidi="sr-Latn-RS"/>
            </w:rPr>
            <w:t>Zadatak 4</w:t>
          </w:r>
        </w:p>
      </w:docPartBody>
    </w:docPart>
    <w:docPart>
      <w:docPartPr>
        <w:name w:val="09DC1C022F6045B788DB548A9A6D3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0FB9A-8525-4B7F-9F18-1C920CA72A29}"/>
      </w:docPartPr>
      <w:docPartBody>
        <w:p w:rsidR="00BB294E" w:rsidRDefault="00A16DBF" w:rsidP="00A16DBF">
          <w:pPr>
            <w:pStyle w:val="09DC1C022F6045B788DB548A9A6D384B2"/>
          </w:pPr>
          <w:r w:rsidRPr="009932D1">
            <w:rPr>
              <w:lang w:bidi="sr-Latn-RS"/>
            </w:rPr>
            <w:t>Zadatak 4</w:t>
          </w:r>
        </w:p>
      </w:docPartBody>
    </w:docPart>
    <w:docPart>
      <w:docPartPr>
        <w:name w:val="19A23A17E137477DA55D85612FE25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837D4-B681-416C-A59D-047F1DB9CA8F}"/>
      </w:docPartPr>
      <w:docPartBody>
        <w:p w:rsidR="00BB294E" w:rsidRDefault="00A16DBF" w:rsidP="00A16DBF">
          <w:pPr>
            <w:pStyle w:val="19A23A17E137477DA55D85612FE25CA12"/>
          </w:pPr>
          <w:r w:rsidRPr="009932D1">
            <w:rPr>
              <w:lang w:bidi="sr-Latn-RS"/>
            </w:rPr>
            <w:t>Zadatak 4</w:t>
          </w:r>
        </w:p>
      </w:docPartBody>
    </w:docPart>
    <w:docPart>
      <w:docPartPr>
        <w:name w:val="15053076C59B40558295A615E248C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6529D-8C0D-4D99-BCB9-1F773040F5AB}"/>
      </w:docPartPr>
      <w:docPartBody>
        <w:p w:rsidR="00BB294E" w:rsidRDefault="00A16DBF" w:rsidP="00A16DBF">
          <w:pPr>
            <w:pStyle w:val="15053076C59B40558295A615E248CB332"/>
          </w:pPr>
          <w:r w:rsidRPr="009932D1">
            <w:rPr>
              <w:lang w:bidi="sr-Latn-RS"/>
            </w:rPr>
            <w:t>Zadatak 1</w:t>
          </w:r>
        </w:p>
      </w:docPartBody>
    </w:docPart>
    <w:docPart>
      <w:docPartPr>
        <w:name w:val="04750686F7244451A6AED2561914A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D5E10-F2DF-49F2-B9C9-1BA4C9B38EB7}"/>
      </w:docPartPr>
      <w:docPartBody>
        <w:p w:rsidR="00BB294E" w:rsidRDefault="00A16DBF" w:rsidP="00A16DBF">
          <w:pPr>
            <w:pStyle w:val="04750686F7244451A6AED2561914A9B92"/>
          </w:pPr>
          <w:r w:rsidRPr="009932D1">
            <w:rPr>
              <w:lang w:bidi="sr-Latn-RS"/>
            </w:rPr>
            <w:t>Zadatak 1</w:t>
          </w:r>
        </w:p>
      </w:docPartBody>
    </w:docPart>
    <w:docPart>
      <w:docPartPr>
        <w:name w:val="FA36DEE561B44AADAD9914DEF6E10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09EFE-FF1F-4EAD-97D4-0F0C5AF2E3F9}"/>
      </w:docPartPr>
      <w:docPartBody>
        <w:p w:rsidR="00BB294E" w:rsidRDefault="00A16DBF" w:rsidP="00A16DBF">
          <w:pPr>
            <w:pStyle w:val="FA36DEE561B44AADAD9914DEF6E1000B2"/>
          </w:pPr>
          <w:r w:rsidRPr="009932D1">
            <w:rPr>
              <w:lang w:bidi="sr-Latn-RS"/>
            </w:rPr>
            <w:t>Zadatak 1</w:t>
          </w:r>
        </w:p>
      </w:docPartBody>
    </w:docPart>
    <w:docPart>
      <w:docPartPr>
        <w:name w:val="7D8D40F1DF184266BE034E4659B89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69B00-AADA-45EE-8178-ED982A85BF31}"/>
      </w:docPartPr>
      <w:docPartBody>
        <w:p w:rsidR="00BB294E" w:rsidRDefault="00A16DBF" w:rsidP="00A16DBF">
          <w:pPr>
            <w:pStyle w:val="7D8D40F1DF184266BE034E4659B89F4C2"/>
          </w:pPr>
          <w:r w:rsidRPr="009932D1">
            <w:rPr>
              <w:lang w:bidi="sr-Latn-RS"/>
            </w:rPr>
            <w:t>Zadatak 1</w:t>
          </w:r>
        </w:p>
      </w:docPartBody>
    </w:docPart>
    <w:docPart>
      <w:docPartPr>
        <w:name w:val="F25A67E3E2E644109D4A82A6B1310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0DC8B-D667-46C7-85C9-A43532E3CC3A}"/>
      </w:docPartPr>
      <w:docPartBody>
        <w:p w:rsidR="00BB294E" w:rsidRDefault="00A16DBF" w:rsidP="00A16DBF">
          <w:pPr>
            <w:pStyle w:val="F25A67E3E2E644109D4A82A6B13100DD2"/>
          </w:pPr>
          <w:r w:rsidRPr="009932D1">
            <w:rPr>
              <w:lang w:bidi="sr-Latn-RS"/>
            </w:rPr>
            <w:t>Zadatak 1</w:t>
          </w:r>
        </w:p>
      </w:docPartBody>
    </w:docPart>
    <w:docPart>
      <w:docPartPr>
        <w:name w:val="242CCBA1A66D45D1891E0395B919E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4D401-FDD5-4066-AB26-737FC881D13C}"/>
      </w:docPartPr>
      <w:docPartBody>
        <w:p w:rsidR="00BB294E" w:rsidRDefault="00A16DBF" w:rsidP="00A16DBF">
          <w:pPr>
            <w:pStyle w:val="242CCBA1A66D45D1891E0395B919E69A2"/>
          </w:pPr>
          <w:r w:rsidRPr="009932D1">
            <w:rPr>
              <w:lang w:bidi="sr-Latn-RS"/>
            </w:rPr>
            <w:t>Zadatak 2</w:t>
          </w:r>
        </w:p>
      </w:docPartBody>
    </w:docPart>
    <w:docPart>
      <w:docPartPr>
        <w:name w:val="4DE8CCB8D35F46AA8DDBE92FE89AE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BB0A8-A151-403C-ACA9-D8392B3D7FEA}"/>
      </w:docPartPr>
      <w:docPartBody>
        <w:p w:rsidR="00BB294E" w:rsidRDefault="00A16DBF" w:rsidP="00A16DBF">
          <w:pPr>
            <w:pStyle w:val="4DE8CCB8D35F46AA8DDBE92FE89AE3942"/>
          </w:pPr>
          <w:r w:rsidRPr="009932D1">
            <w:rPr>
              <w:lang w:bidi="sr-Latn-RS"/>
            </w:rPr>
            <w:t>Zadatak 2</w:t>
          </w:r>
        </w:p>
      </w:docPartBody>
    </w:docPart>
    <w:docPart>
      <w:docPartPr>
        <w:name w:val="C209E804078E413298E73BD821000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A0956-BC9E-411F-B76F-5535090C9ABC}"/>
      </w:docPartPr>
      <w:docPartBody>
        <w:p w:rsidR="00BB294E" w:rsidRDefault="00A16DBF" w:rsidP="00A16DBF">
          <w:pPr>
            <w:pStyle w:val="C209E804078E413298E73BD821000D792"/>
          </w:pPr>
          <w:r w:rsidRPr="009932D1">
            <w:rPr>
              <w:lang w:bidi="sr-Latn-RS"/>
            </w:rPr>
            <w:t>Zadatak 2</w:t>
          </w:r>
        </w:p>
      </w:docPartBody>
    </w:docPart>
    <w:docPart>
      <w:docPartPr>
        <w:name w:val="F6C680AC67604BCA9A1915CA8E6C0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9B77E-0110-4CDB-9348-227B71B20D1F}"/>
      </w:docPartPr>
      <w:docPartBody>
        <w:p w:rsidR="00BB294E" w:rsidRDefault="00A16DBF" w:rsidP="00A16DBF">
          <w:pPr>
            <w:pStyle w:val="F6C680AC67604BCA9A1915CA8E6C05352"/>
          </w:pPr>
          <w:r w:rsidRPr="009932D1">
            <w:rPr>
              <w:lang w:bidi="sr-Latn-RS"/>
            </w:rPr>
            <w:t>Zadatak 2</w:t>
          </w:r>
        </w:p>
      </w:docPartBody>
    </w:docPart>
    <w:docPart>
      <w:docPartPr>
        <w:name w:val="9368C7431625459CA6E00553F6C9F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1CB0C-E866-4BC1-8E45-814135F12616}"/>
      </w:docPartPr>
      <w:docPartBody>
        <w:p w:rsidR="00BB294E" w:rsidRDefault="00A16DBF" w:rsidP="00A16DBF">
          <w:pPr>
            <w:pStyle w:val="9368C7431625459CA6E00553F6C9F3952"/>
          </w:pPr>
          <w:r w:rsidRPr="009932D1">
            <w:rPr>
              <w:lang w:bidi="sr-Latn-RS"/>
            </w:rPr>
            <w:t>Zadatak 2</w:t>
          </w:r>
        </w:p>
      </w:docPartBody>
    </w:docPart>
    <w:docPart>
      <w:docPartPr>
        <w:name w:val="362A383A702F417AA9E23C73EA377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065C2-FDCE-4641-9D4B-7DBA328DF28A}"/>
      </w:docPartPr>
      <w:docPartBody>
        <w:p w:rsidR="00BB294E" w:rsidRDefault="00A16DBF" w:rsidP="00A16DBF">
          <w:pPr>
            <w:pStyle w:val="362A383A702F417AA9E23C73EA377BFB2"/>
          </w:pPr>
          <w:r w:rsidRPr="009932D1">
            <w:rPr>
              <w:lang w:bidi="sr-Latn-RS"/>
            </w:rPr>
            <w:t>Zadatak 3</w:t>
          </w:r>
        </w:p>
      </w:docPartBody>
    </w:docPart>
    <w:docPart>
      <w:docPartPr>
        <w:name w:val="B88533BBA87743998CA975F905876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41B51-D513-45DD-92FE-652A3EF6CAE7}"/>
      </w:docPartPr>
      <w:docPartBody>
        <w:p w:rsidR="00BB294E" w:rsidRDefault="00A16DBF" w:rsidP="00A16DBF">
          <w:pPr>
            <w:pStyle w:val="B88533BBA87743998CA975F905876AFE2"/>
          </w:pPr>
          <w:r w:rsidRPr="009932D1">
            <w:rPr>
              <w:lang w:bidi="sr-Latn-RS"/>
            </w:rPr>
            <w:t>Zadatak 3</w:t>
          </w:r>
        </w:p>
      </w:docPartBody>
    </w:docPart>
    <w:docPart>
      <w:docPartPr>
        <w:name w:val="8BB239FF841D4371943C000376362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928E0-61CE-4F57-9A59-34970F1513A0}"/>
      </w:docPartPr>
      <w:docPartBody>
        <w:p w:rsidR="00BB294E" w:rsidRDefault="00A16DBF" w:rsidP="00A16DBF">
          <w:pPr>
            <w:pStyle w:val="8BB239FF841D4371943C0003763622502"/>
          </w:pPr>
          <w:r w:rsidRPr="009932D1">
            <w:rPr>
              <w:lang w:bidi="sr-Latn-RS"/>
            </w:rPr>
            <w:t>Zadatak 3</w:t>
          </w:r>
        </w:p>
      </w:docPartBody>
    </w:docPart>
    <w:docPart>
      <w:docPartPr>
        <w:name w:val="38E5009B4F2E459DA85F1C2336470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C3E30-6550-481F-8420-34314BA9E939}"/>
      </w:docPartPr>
      <w:docPartBody>
        <w:p w:rsidR="00BB294E" w:rsidRDefault="00A16DBF" w:rsidP="00A16DBF">
          <w:pPr>
            <w:pStyle w:val="38E5009B4F2E459DA85F1C23364701A22"/>
          </w:pPr>
          <w:r w:rsidRPr="009932D1">
            <w:rPr>
              <w:lang w:bidi="sr-Latn-RS"/>
            </w:rPr>
            <w:t>Zadatak 3</w:t>
          </w:r>
        </w:p>
      </w:docPartBody>
    </w:docPart>
    <w:docPart>
      <w:docPartPr>
        <w:name w:val="13B813CFA9C14865BBE54E48C2FA8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0E8A2-02AA-4872-A140-3313F3C67BB8}"/>
      </w:docPartPr>
      <w:docPartBody>
        <w:p w:rsidR="00BB294E" w:rsidRDefault="00A16DBF" w:rsidP="00A16DBF">
          <w:pPr>
            <w:pStyle w:val="13B813CFA9C14865BBE54E48C2FA87682"/>
          </w:pPr>
          <w:r w:rsidRPr="009932D1">
            <w:rPr>
              <w:lang w:bidi="sr-Latn-RS"/>
            </w:rPr>
            <w:t>Zadatak 3</w:t>
          </w:r>
        </w:p>
      </w:docPartBody>
    </w:docPart>
    <w:docPart>
      <w:docPartPr>
        <w:name w:val="60E7E0BB07454E35A33F9A8547486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F073C-8918-4D71-B81E-DA55DFD13F51}"/>
      </w:docPartPr>
      <w:docPartBody>
        <w:p w:rsidR="00BB294E" w:rsidRDefault="00A16DBF" w:rsidP="00A16DBF">
          <w:pPr>
            <w:pStyle w:val="60E7E0BB07454E35A33F9A8547486B642"/>
          </w:pPr>
          <w:r w:rsidRPr="009932D1">
            <w:rPr>
              <w:lang w:bidi="sr-Latn-RS"/>
            </w:rPr>
            <w:t>Zadatak 4</w:t>
          </w:r>
        </w:p>
      </w:docPartBody>
    </w:docPart>
    <w:docPart>
      <w:docPartPr>
        <w:name w:val="2DAD396D9F1B4B27B8064CFEFAD46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1BE41-51DD-471B-A178-5A50388B90CD}"/>
      </w:docPartPr>
      <w:docPartBody>
        <w:p w:rsidR="00BB294E" w:rsidRDefault="00A16DBF" w:rsidP="00A16DBF">
          <w:pPr>
            <w:pStyle w:val="2DAD396D9F1B4B27B8064CFEFAD469962"/>
          </w:pPr>
          <w:r w:rsidRPr="009932D1">
            <w:rPr>
              <w:lang w:bidi="sr-Latn-RS"/>
            </w:rPr>
            <w:t>Zadatak 4</w:t>
          </w:r>
        </w:p>
      </w:docPartBody>
    </w:docPart>
    <w:docPart>
      <w:docPartPr>
        <w:name w:val="0DEBC0ED1B1F4A1CAC3DA0D6F9213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56317-A18F-45C8-98F7-0A5633E56945}"/>
      </w:docPartPr>
      <w:docPartBody>
        <w:p w:rsidR="00BB294E" w:rsidRDefault="00A16DBF" w:rsidP="00A16DBF">
          <w:pPr>
            <w:pStyle w:val="0DEBC0ED1B1F4A1CAC3DA0D6F9213B592"/>
          </w:pPr>
          <w:r w:rsidRPr="009932D1">
            <w:rPr>
              <w:lang w:bidi="sr-Latn-RS"/>
            </w:rPr>
            <w:t>Zadatak 4</w:t>
          </w:r>
        </w:p>
      </w:docPartBody>
    </w:docPart>
    <w:docPart>
      <w:docPartPr>
        <w:name w:val="EC5DD39B8ED640E391B35F8452DBA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C0E57-2085-48E1-A6E2-7D7FF86AB464}"/>
      </w:docPartPr>
      <w:docPartBody>
        <w:p w:rsidR="00BB294E" w:rsidRDefault="00A16DBF" w:rsidP="00A16DBF">
          <w:pPr>
            <w:pStyle w:val="EC5DD39B8ED640E391B35F8452DBA0D12"/>
          </w:pPr>
          <w:r w:rsidRPr="009932D1">
            <w:rPr>
              <w:lang w:bidi="sr-Latn-RS"/>
            </w:rPr>
            <w:t>Zadatak 4</w:t>
          </w:r>
        </w:p>
      </w:docPartBody>
    </w:docPart>
    <w:docPart>
      <w:docPartPr>
        <w:name w:val="DD1DCB7ABD7743AAB1791779B2BE3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8D283-8B87-4F8A-926A-FC782743B82F}"/>
      </w:docPartPr>
      <w:docPartBody>
        <w:p w:rsidR="00BB294E" w:rsidRDefault="00A16DBF" w:rsidP="00A16DBF">
          <w:pPr>
            <w:pStyle w:val="DD1DCB7ABD7743AAB1791779B2BE36D42"/>
          </w:pPr>
          <w:r w:rsidRPr="009932D1">
            <w:rPr>
              <w:lang w:bidi="sr-Latn-RS"/>
            </w:rPr>
            <w:t>Zadatak 4</w:t>
          </w:r>
        </w:p>
      </w:docPartBody>
    </w:docPart>
    <w:docPart>
      <w:docPartPr>
        <w:name w:val="864DFC8F351443EE9B5F1ABA31B5D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F91EE-469F-43E4-8AA8-EE050299A6DD}"/>
      </w:docPartPr>
      <w:docPartBody>
        <w:p w:rsidR="00BB294E" w:rsidRDefault="00A16DBF" w:rsidP="00A16DBF">
          <w:pPr>
            <w:pStyle w:val="864DFC8F351443EE9B5F1ABA31B5DE5D2"/>
          </w:pPr>
          <w:r w:rsidRPr="009932D1">
            <w:rPr>
              <w:lang w:bidi="sr-Latn-RS"/>
            </w:rPr>
            <w:t>Zadatak 1</w:t>
          </w:r>
        </w:p>
      </w:docPartBody>
    </w:docPart>
    <w:docPart>
      <w:docPartPr>
        <w:name w:val="2FADB2606746403291004D2621503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972A9-FD35-4824-958A-53357A01051F}"/>
      </w:docPartPr>
      <w:docPartBody>
        <w:p w:rsidR="00BB294E" w:rsidRDefault="00A16DBF" w:rsidP="00A16DBF">
          <w:pPr>
            <w:pStyle w:val="2FADB2606746403291004D2621503BB82"/>
          </w:pPr>
          <w:r w:rsidRPr="009932D1">
            <w:rPr>
              <w:lang w:bidi="sr-Latn-RS"/>
            </w:rPr>
            <w:t>Zadatak 1</w:t>
          </w:r>
        </w:p>
      </w:docPartBody>
    </w:docPart>
    <w:docPart>
      <w:docPartPr>
        <w:name w:val="094E42D163E24A248F7D9DD3381C2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6C1C8-ABE4-4B97-AB4F-6ED8B0F59001}"/>
      </w:docPartPr>
      <w:docPartBody>
        <w:p w:rsidR="00BB294E" w:rsidRDefault="00A16DBF" w:rsidP="00A16DBF">
          <w:pPr>
            <w:pStyle w:val="094E42D163E24A248F7D9DD3381C2B592"/>
          </w:pPr>
          <w:r w:rsidRPr="009932D1">
            <w:rPr>
              <w:lang w:bidi="sr-Latn-RS"/>
            </w:rPr>
            <w:t>Zadatak 1</w:t>
          </w:r>
        </w:p>
      </w:docPartBody>
    </w:docPart>
    <w:docPart>
      <w:docPartPr>
        <w:name w:val="BEC1478C27CA4A1BA7130CD817EE7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5A5A0-1CC5-459E-90C3-90587F21C738}"/>
      </w:docPartPr>
      <w:docPartBody>
        <w:p w:rsidR="00BB294E" w:rsidRDefault="00A16DBF" w:rsidP="00A16DBF">
          <w:pPr>
            <w:pStyle w:val="BEC1478C27CA4A1BA7130CD817EE75642"/>
          </w:pPr>
          <w:r w:rsidRPr="009932D1">
            <w:rPr>
              <w:lang w:bidi="sr-Latn-RS"/>
            </w:rPr>
            <w:t>Zadatak 1</w:t>
          </w:r>
        </w:p>
      </w:docPartBody>
    </w:docPart>
    <w:docPart>
      <w:docPartPr>
        <w:name w:val="C78C18D14E1D4ED68179C8A427D1D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C7DB0-7665-487A-8DD6-5EFA5C6992C9}"/>
      </w:docPartPr>
      <w:docPartBody>
        <w:p w:rsidR="00BB294E" w:rsidRDefault="00A16DBF" w:rsidP="00A16DBF">
          <w:pPr>
            <w:pStyle w:val="C78C18D14E1D4ED68179C8A427D1DDD42"/>
          </w:pPr>
          <w:r w:rsidRPr="009932D1">
            <w:rPr>
              <w:lang w:bidi="sr-Latn-RS"/>
            </w:rPr>
            <w:t>Zadatak 1</w:t>
          </w:r>
        </w:p>
      </w:docPartBody>
    </w:docPart>
    <w:docPart>
      <w:docPartPr>
        <w:name w:val="CC413B9E3BED4DD48309F7FF1C8EF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9E23E-B78A-4165-8954-E6FD8F9B6F3C}"/>
      </w:docPartPr>
      <w:docPartBody>
        <w:p w:rsidR="00BB294E" w:rsidRDefault="00A16DBF" w:rsidP="00A16DBF">
          <w:pPr>
            <w:pStyle w:val="CC413B9E3BED4DD48309F7FF1C8EF3572"/>
          </w:pPr>
          <w:r w:rsidRPr="009932D1">
            <w:rPr>
              <w:lang w:bidi="sr-Latn-RS"/>
            </w:rPr>
            <w:t>Zadatak 2</w:t>
          </w:r>
        </w:p>
      </w:docPartBody>
    </w:docPart>
    <w:docPart>
      <w:docPartPr>
        <w:name w:val="4695F64BCA654AC29C495C5E7356E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7911C-7AE3-4DB2-8AA9-87AE7C951511}"/>
      </w:docPartPr>
      <w:docPartBody>
        <w:p w:rsidR="00BB294E" w:rsidRDefault="00A16DBF" w:rsidP="00A16DBF">
          <w:pPr>
            <w:pStyle w:val="4695F64BCA654AC29C495C5E7356EBB92"/>
          </w:pPr>
          <w:r w:rsidRPr="009932D1">
            <w:rPr>
              <w:lang w:bidi="sr-Latn-RS"/>
            </w:rPr>
            <w:t>Zadatak 2</w:t>
          </w:r>
        </w:p>
      </w:docPartBody>
    </w:docPart>
    <w:docPart>
      <w:docPartPr>
        <w:name w:val="353D96A2B7774731869875DDF12E3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8778E-501B-4BBC-B116-9155C342ACF7}"/>
      </w:docPartPr>
      <w:docPartBody>
        <w:p w:rsidR="00BB294E" w:rsidRDefault="00A16DBF" w:rsidP="00A16DBF">
          <w:pPr>
            <w:pStyle w:val="353D96A2B7774731869875DDF12E31822"/>
          </w:pPr>
          <w:r w:rsidRPr="009932D1">
            <w:rPr>
              <w:lang w:bidi="sr-Latn-RS"/>
            </w:rPr>
            <w:t>Zadatak 2</w:t>
          </w:r>
        </w:p>
      </w:docPartBody>
    </w:docPart>
    <w:docPart>
      <w:docPartPr>
        <w:name w:val="E0FBD38849AF42E18F07FADBA0D14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546E1-E49F-4383-969A-CF2353F1ACA2}"/>
      </w:docPartPr>
      <w:docPartBody>
        <w:p w:rsidR="00BB294E" w:rsidRDefault="00A16DBF" w:rsidP="00A16DBF">
          <w:pPr>
            <w:pStyle w:val="E0FBD38849AF42E18F07FADBA0D14B282"/>
          </w:pPr>
          <w:r w:rsidRPr="009932D1">
            <w:rPr>
              <w:lang w:bidi="sr-Latn-RS"/>
            </w:rPr>
            <w:t>Zadatak 2</w:t>
          </w:r>
        </w:p>
      </w:docPartBody>
    </w:docPart>
    <w:docPart>
      <w:docPartPr>
        <w:name w:val="0DEFC89269C543AFB2E3B956C093A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B51D0-7489-4BCF-8836-E4C2818ADAA7}"/>
      </w:docPartPr>
      <w:docPartBody>
        <w:p w:rsidR="00BB294E" w:rsidRDefault="00A16DBF" w:rsidP="00A16DBF">
          <w:pPr>
            <w:pStyle w:val="0DEFC89269C543AFB2E3B956C093A7002"/>
          </w:pPr>
          <w:r w:rsidRPr="009932D1">
            <w:rPr>
              <w:lang w:bidi="sr-Latn-RS"/>
            </w:rPr>
            <w:t>Zadatak 2</w:t>
          </w:r>
        </w:p>
      </w:docPartBody>
    </w:docPart>
    <w:docPart>
      <w:docPartPr>
        <w:name w:val="DFF44578B7264497A271A5F685870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8123A-845B-474B-BDCE-48FE4C78A250}"/>
      </w:docPartPr>
      <w:docPartBody>
        <w:p w:rsidR="00BB294E" w:rsidRDefault="00A16DBF" w:rsidP="00A16DBF">
          <w:pPr>
            <w:pStyle w:val="DFF44578B7264497A271A5F68587029F2"/>
          </w:pPr>
          <w:r w:rsidRPr="009932D1">
            <w:rPr>
              <w:lang w:bidi="sr-Latn-RS"/>
            </w:rPr>
            <w:t>Zadatak 3</w:t>
          </w:r>
        </w:p>
      </w:docPartBody>
    </w:docPart>
    <w:docPart>
      <w:docPartPr>
        <w:name w:val="32296301DB1749DFA3261B3C68A32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95087-0770-48FE-A27E-0ABF556C0C5A}"/>
      </w:docPartPr>
      <w:docPartBody>
        <w:p w:rsidR="00BB294E" w:rsidRDefault="00A16DBF" w:rsidP="00A16DBF">
          <w:pPr>
            <w:pStyle w:val="32296301DB1749DFA3261B3C68A32F2C2"/>
          </w:pPr>
          <w:r w:rsidRPr="009932D1">
            <w:rPr>
              <w:lang w:bidi="sr-Latn-RS"/>
            </w:rPr>
            <w:t>Zadatak 3</w:t>
          </w:r>
        </w:p>
      </w:docPartBody>
    </w:docPart>
    <w:docPart>
      <w:docPartPr>
        <w:name w:val="4BAB0A79EA2C4DF6AC3C6C9BE3E84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BD422-8101-4EC0-936A-AAD280F0F268}"/>
      </w:docPartPr>
      <w:docPartBody>
        <w:p w:rsidR="00BB294E" w:rsidRDefault="00A16DBF" w:rsidP="00A16DBF">
          <w:pPr>
            <w:pStyle w:val="4BAB0A79EA2C4DF6AC3C6C9BE3E844362"/>
          </w:pPr>
          <w:r w:rsidRPr="009932D1">
            <w:rPr>
              <w:lang w:bidi="sr-Latn-RS"/>
            </w:rPr>
            <w:t>Zadatak 3</w:t>
          </w:r>
        </w:p>
      </w:docPartBody>
    </w:docPart>
    <w:docPart>
      <w:docPartPr>
        <w:name w:val="1A026C6F32604FA480C82C30D1053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99046-6BA3-48CC-BE62-A9E90B6AD1A9}"/>
      </w:docPartPr>
      <w:docPartBody>
        <w:p w:rsidR="00BB294E" w:rsidRDefault="00A16DBF" w:rsidP="00A16DBF">
          <w:pPr>
            <w:pStyle w:val="1A026C6F32604FA480C82C30D10535782"/>
          </w:pPr>
          <w:r w:rsidRPr="009932D1">
            <w:rPr>
              <w:lang w:bidi="sr-Latn-RS"/>
            </w:rPr>
            <w:t>Zadatak 3</w:t>
          </w:r>
        </w:p>
      </w:docPartBody>
    </w:docPart>
    <w:docPart>
      <w:docPartPr>
        <w:name w:val="C470D52ED24548CE92E6CB18E1412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40A20-F1A9-4ACB-A5A5-69E0F1160C26}"/>
      </w:docPartPr>
      <w:docPartBody>
        <w:p w:rsidR="00BB294E" w:rsidRDefault="00A16DBF" w:rsidP="00A16DBF">
          <w:pPr>
            <w:pStyle w:val="C470D52ED24548CE92E6CB18E1412F472"/>
          </w:pPr>
          <w:r w:rsidRPr="009932D1">
            <w:rPr>
              <w:lang w:bidi="sr-Latn-RS"/>
            </w:rPr>
            <w:t>Zadatak 3</w:t>
          </w:r>
        </w:p>
      </w:docPartBody>
    </w:docPart>
    <w:docPart>
      <w:docPartPr>
        <w:name w:val="C9136365A565456FA27EC4ADFB9EF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39A38-68B9-42B7-BC48-B4A599C0981F}"/>
      </w:docPartPr>
      <w:docPartBody>
        <w:p w:rsidR="00BB294E" w:rsidRDefault="00A16DBF" w:rsidP="00A16DBF">
          <w:pPr>
            <w:pStyle w:val="C9136365A565456FA27EC4ADFB9EFC562"/>
          </w:pPr>
          <w:r w:rsidRPr="009932D1">
            <w:rPr>
              <w:lang w:bidi="sr-Latn-RS"/>
            </w:rPr>
            <w:t>Zadatak 4</w:t>
          </w:r>
        </w:p>
      </w:docPartBody>
    </w:docPart>
    <w:docPart>
      <w:docPartPr>
        <w:name w:val="DB96C528F530454DAF88758EE23E8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B5677-96F7-47F9-9B8B-D6C2C51F2F2C}"/>
      </w:docPartPr>
      <w:docPartBody>
        <w:p w:rsidR="00BB294E" w:rsidRDefault="00A16DBF" w:rsidP="00A16DBF">
          <w:pPr>
            <w:pStyle w:val="DB96C528F530454DAF88758EE23E81CD2"/>
          </w:pPr>
          <w:r w:rsidRPr="009932D1">
            <w:rPr>
              <w:lang w:bidi="sr-Latn-RS"/>
            </w:rPr>
            <w:t>Zadatak 4</w:t>
          </w:r>
        </w:p>
      </w:docPartBody>
    </w:docPart>
    <w:docPart>
      <w:docPartPr>
        <w:name w:val="99651B492A864DBCA21C041B333B3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7BE4F-464A-479E-94B1-7D48C2FED391}"/>
      </w:docPartPr>
      <w:docPartBody>
        <w:p w:rsidR="00BB294E" w:rsidRDefault="00A16DBF" w:rsidP="00A16DBF">
          <w:pPr>
            <w:pStyle w:val="99651B492A864DBCA21C041B333B36F62"/>
          </w:pPr>
          <w:r w:rsidRPr="009932D1">
            <w:rPr>
              <w:lang w:bidi="sr-Latn-RS"/>
            </w:rPr>
            <w:t>Zadatak 4</w:t>
          </w:r>
        </w:p>
      </w:docPartBody>
    </w:docPart>
    <w:docPart>
      <w:docPartPr>
        <w:name w:val="A5B4D8B061264440A39C31DE28EC9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AAEF8-F5E6-4D95-9EB8-C09E882E7509}"/>
      </w:docPartPr>
      <w:docPartBody>
        <w:p w:rsidR="00BB294E" w:rsidRDefault="00A16DBF" w:rsidP="00A16DBF">
          <w:pPr>
            <w:pStyle w:val="A5B4D8B061264440A39C31DE28EC95FD2"/>
          </w:pPr>
          <w:r w:rsidRPr="009932D1">
            <w:rPr>
              <w:lang w:bidi="sr-Latn-RS"/>
            </w:rPr>
            <w:t>Zadatak 4</w:t>
          </w:r>
        </w:p>
      </w:docPartBody>
    </w:docPart>
    <w:docPart>
      <w:docPartPr>
        <w:name w:val="1EF9F0AB698640C1A898D939EA2E4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476B8-3ADD-467A-8249-E0A10CC4C9DE}"/>
      </w:docPartPr>
      <w:docPartBody>
        <w:p w:rsidR="00BB294E" w:rsidRDefault="00A16DBF" w:rsidP="00A16DBF">
          <w:pPr>
            <w:pStyle w:val="1EF9F0AB698640C1A898D939EA2E4FD32"/>
          </w:pPr>
          <w:r w:rsidRPr="009932D1">
            <w:rPr>
              <w:lang w:bidi="sr-Latn-RS"/>
            </w:rPr>
            <w:t>Zadatak 4</w:t>
          </w:r>
        </w:p>
      </w:docPartBody>
    </w:docPart>
    <w:docPart>
      <w:docPartPr>
        <w:name w:val="B48F6C98D82F4664B1C9ACB122CC8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816A0-26B7-4C8A-B14A-6B87DB68DD92}"/>
      </w:docPartPr>
      <w:docPartBody>
        <w:p w:rsidR="00BB294E" w:rsidRDefault="00A16DBF" w:rsidP="00A16DBF">
          <w:pPr>
            <w:pStyle w:val="B48F6C98D82F4664B1C9ACB122CC8FEF2"/>
          </w:pPr>
          <w:r w:rsidRPr="009932D1">
            <w:rPr>
              <w:lang w:bidi="sr-Latn-RS"/>
            </w:rPr>
            <w:t>Zadatak 1</w:t>
          </w:r>
        </w:p>
      </w:docPartBody>
    </w:docPart>
    <w:docPart>
      <w:docPartPr>
        <w:name w:val="E08B6AC299724DCD815B872833B49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24FE8-D930-48EA-B78B-2B590C55B60D}"/>
      </w:docPartPr>
      <w:docPartBody>
        <w:p w:rsidR="00BB294E" w:rsidRDefault="00A16DBF" w:rsidP="00A16DBF">
          <w:pPr>
            <w:pStyle w:val="E08B6AC299724DCD815B872833B49C7F2"/>
          </w:pPr>
          <w:r w:rsidRPr="009932D1">
            <w:rPr>
              <w:lang w:bidi="sr-Latn-RS"/>
            </w:rPr>
            <w:t>Zadatak 1</w:t>
          </w:r>
        </w:p>
      </w:docPartBody>
    </w:docPart>
    <w:docPart>
      <w:docPartPr>
        <w:name w:val="B2BFC19F63724D619716054EC84E1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74BB7-E50A-4E4F-A24E-C8470032C5BA}"/>
      </w:docPartPr>
      <w:docPartBody>
        <w:p w:rsidR="00BB294E" w:rsidRDefault="00A16DBF" w:rsidP="00A16DBF">
          <w:pPr>
            <w:pStyle w:val="B2BFC19F63724D619716054EC84E19B72"/>
          </w:pPr>
          <w:r w:rsidRPr="009932D1">
            <w:rPr>
              <w:lang w:bidi="sr-Latn-RS"/>
            </w:rPr>
            <w:t>Zadatak 1</w:t>
          </w:r>
        </w:p>
      </w:docPartBody>
    </w:docPart>
    <w:docPart>
      <w:docPartPr>
        <w:name w:val="4D07412C3EE34CF79ADE37E822137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C34A2-4DB6-471F-9827-0FCF246CCB28}"/>
      </w:docPartPr>
      <w:docPartBody>
        <w:p w:rsidR="00BB294E" w:rsidRDefault="00A16DBF" w:rsidP="00A16DBF">
          <w:pPr>
            <w:pStyle w:val="4D07412C3EE34CF79ADE37E8221375262"/>
          </w:pPr>
          <w:r w:rsidRPr="009932D1">
            <w:rPr>
              <w:lang w:bidi="sr-Latn-RS"/>
            </w:rPr>
            <w:t>Zadatak 1</w:t>
          </w:r>
        </w:p>
      </w:docPartBody>
    </w:docPart>
    <w:docPart>
      <w:docPartPr>
        <w:name w:val="8450DEE5ED1C4F41B911623064D7E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1D15E-DF38-462F-9B6F-F69AE59CEBEC}"/>
      </w:docPartPr>
      <w:docPartBody>
        <w:p w:rsidR="00BB294E" w:rsidRDefault="00A16DBF" w:rsidP="00A16DBF">
          <w:pPr>
            <w:pStyle w:val="8450DEE5ED1C4F41B911623064D7E6042"/>
          </w:pPr>
          <w:r w:rsidRPr="009932D1">
            <w:rPr>
              <w:lang w:bidi="sr-Latn-RS"/>
            </w:rPr>
            <w:t>Zadatak 1</w:t>
          </w:r>
        </w:p>
      </w:docPartBody>
    </w:docPart>
    <w:docPart>
      <w:docPartPr>
        <w:name w:val="F19F40EF2E544305B561320B727C9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4D45D-4DE0-4462-B55A-EF25A424833E}"/>
      </w:docPartPr>
      <w:docPartBody>
        <w:p w:rsidR="00BB294E" w:rsidRDefault="00A16DBF" w:rsidP="00A16DBF">
          <w:pPr>
            <w:pStyle w:val="F19F40EF2E544305B561320B727C96D72"/>
          </w:pPr>
          <w:r w:rsidRPr="009932D1">
            <w:rPr>
              <w:lang w:bidi="sr-Latn-RS"/>
            </w:rPr>
            <w:t>Zadatak 2</w:t>
          </w:r>
        </w:p>
      </w:docPartBody>
    </w:docPart>
    <w:docPart>
      <w:docPartPr>
        <w:name w:val="2A3A892805FF453BB9D7BFA839E47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07130-D44F-416F-A164-B8A41FD29709}"/>
      </w:docPartPr>
      <w:docPartBody>
        <w:p w:rsidR="00BB294E" w:rsidRDefault="00A16DBF" w:rsidP="00A16DBF">
          <w:pPr>
            <w:pStyle w:val="2A3A892805FF453BB9D7BFA839E4721E2"/>
          </w:pPr>
          <w:r w:rsidRPr="009932D1">
            <w:rPr>
              <w:lang w:bidi="sr-Latn-RS"/>
            </w:rPr>
            <w:t>Zadatak 2</w:t>
          </w:r>
        </w:p>
      </w:docPartBody>
    </w:docPart>
    <w:docPart>
      <w:docPartPr>
        <w:name w:val="6C0153F6E63649CE981B534372F98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999D4-BF6E-41B3-AC53-B5527E270C33}"/>
      </w:docPartPr>
      <w:docPartBody>
        <w:p w:rsidR="00BB294E" w:rsidRDefault="00A16DBF" w:rsidP="00A16DBF">
          <w:pPr>
            <w:pStyle w:val="6C0153F6E63649CE981B534372F985AA2"/>
          </w:pPr>
          <w:r w:rsidRPr="009932D1">
            <w:rPr>
              <w:lang w:bidi="sr-Latn-RS"/>
            </w:rPr>
            <w:t>Zadatak 2</w:t>
          </w:r>
        </w:p>
      </w:docPartBody>
    </w:docPart>
    <w:docPart>
      <w:docPartPr>
        <w:name w:val="1573F9A59F9E4214BB10309402EC3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B3BBA-7986-43A3-B459-8DE624FA1069}"/>
      </w:docPartPr>
      <w:docPartBody>
        <w:p w:rsidR="00BB294E" w:rsidRDefault="00A16DBF" w:rsidP="00A16DBF">
          <w:pPr>
            <w:pStyle w:val="1573F9A59F9E4214BB10309402EC3BBD2"/>
          </w:pPr>
          <w:r w:rsidRPr="009932D1">
            <w:rPr>
              <w:lang w:bidi="sr-Latn-RS"/>
            </w:rPr>
            <w:t>Zadatak 2</w:t>
          </w:r>
        </w:p>
      </w:docPartBody>
    </w:docPart>
    <w:docPart>
      <w:docPartPr>
        <w:name w:val="ACA9AABA454A4ED7824142DAC4BC8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C7E4B-D016-48E3-A205-289F6F62A51F}"/>
      </w:docPartPr>
      <w:docPartBody>
        <w:p w:rsidR="00BB294E" w:rsidRDefault="00A16DBF" w:rsidP="00A16DBF">
          <w:pPr>
            <w:pStyle w:val="ACA9AABA454A4ED7824142DAC4BC8D202"/>
          </w:pPr>
          <w:r w:rsidRPr="009932D1">
            <w:rPr>
              <w:lang w:bidi="sr-Latn-RS"/>
            </w:rPr>
            <w:t>Zadatak 2</w:t>
          </w:r>
        </w:p>
      </w:docPartBody>
    </w:docPart>
    <w:docPart>
      <w:docPartPr>
        <w:name w:val="B70DFB329B164EBA81454A3E58C57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751CF-C115-4BCF-9087-065F32D00D26}"/>
      </w:docPartPr>
      <w:docPartBody>
        <w:p w:rsidR="00BB294E" w:rsidRDefault="00A16DBF" w:rsidP="00A16DBF">
          <w:pPr>
            <w:pStyle w:val="B70DFB329B164EBA81454A3E58C57CD52"/>
          </w:pPr>
          <w:r w:rsidRPr="009932D1">
            <w:rPr>
              <w:lang w:bidi="sr-Latn-RS"/>
            </w:rPr>
            <w:t>Zadatak 3</w:t>
          </w:r>
        </w:p>
      </w:docPartBody>
    </w:docPart>
    <w:docPart>
      <w:docPartPr>
        <w:name w:val="6E448CE22D764948B4AF64C210EC0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19A1A-616C-4491-B2F0-48961D7B941A}"/>
      </w:docPartPr>
      <w:docPartBody>
        <w:p w:rsidR="00BB294E" w:rsidRDefault="00A16DBF" w:rsidP="00A16DBF">
          <w:pPr>
            <w:pStyle w:val="6E448CE22D764948B4AF64C210EC06572"/>
          </w:pPr>
          <w:r w:rsidRPr="009932D1">
            <w:rPr>
              <w:lang w:bidi="sr-Latn-RS"/>
            </w:rPr>
            <w:t>Zadatak 3</w:t>
          </w:r>
        </w:p>
      </w:docPartBody>
    </w:docPart>
    <w:docPart>
      <w:docPartPr>
        <w:name w:val="63B4C38728D3421A8912051C7260F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FA1A0-7A77-4625-BCB4-73726F66A89E}"/>
      </w:docPartPr>
      <w:docPartBody>
        <w:p w:rsidR="00BB294E" w:rsidRDefault="00A16DBF" w:rsidP="00A16DBF">
          <w:pPr>
            <w:pStyle w:val="63B4C38728D3421A8912051C7260F4182"/>
          </w:pPr>
          <w:r w:rsidRPr="009932D1">
            <w:rPr>
              <w:lang w:bidi="sr-Latn-RS"/>
            </w:rPr>
            <w:t>Zadatak 3</w:t>
          </w:r>
        </w:p>
      </w:docPartBody>
    </w:docPart>
    <w:docPart>
      <w:docPartPr>
        <w:name w:val="DFC60A6F5AC046C889A942A171E67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CC184-4368-4FF0-89EB-5200592C0007}"/>
      </w:docPartPr>
      <w:docPartBody>
        <w:p w:rsidR="00BB294E" w:rsidRDefault="00A16DBF" w:rsidP="00A16DBF">
          <w:pPr>
            <w:pStyle w:val="DFC60A6F5AC046C889A942A171E674452"/>
          </w:pPr>
          <w:r w:rsidRPr="009932D1">
            <w:rPr>
              <w:lang w:bidi="sr-Latn-RS"/>
            </w:rPr>
            <w:t>Zadatak 3</w:t>
          </w:r>
        </w:p>
      </w:docPartBody>
    </w:docPart>
    <w:docPart>
      <w:docPartPr>
        <w:name w:val="80A0A7F8838041CF9A3BF0D7ACC1C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38DA2-0CF4-42AF-96FE-F3273C28F225}"/>
      </w:docPartPr>
      <w:docPartBody>
        <w:p w:rsidR="00BB294E" w:rsidRDefault="00A16DBF" w:rsidP="00A16DBF">
          <w:pPr>
            <w:pStyle w:val="80A0A7F8838041CF9A3BF0D7ACC1C6F12"/>
          </w:pPr>
          <w:r w:rsidRPr="009932D1">
            <w:rPr>
              <w:lang w:bidi="sr-Latn-RS"/>
            </w:rPr>
            <w:t>Zadatak 3</w:t>
          </w:r>
        </w:p>
      </w:docPartBody>
    </w:docPart>
    <w:docPart>
      <w:docPartPr>
        <w:name w:val="FA3B602B29AA4C93AC28388C2470F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FAD5D-0895-4E7B-AE38-E69A36F98FDA}"/>
      </w:docPartPr>
      <w:docPartBody>
        <w:p w:rsidR="00BB294E" w:rsidRDefault="00A16DBF" w:rsidP="00A16DBF">
          <w:pPr>
            <w:pStyle w:val="FA3B602B29AA4C93AC28388C2470FB982"/>
          </w:pPr>
          <w:r w:rsidRPr="009932D1">
            <w:rPr>
              <w:lang w:bidi="sr-Latn-RS"/>
            </w:rPr>
            <w:t>Zadatak 4</w:t>
          </w:r>
        </w:p>
      </w:docPartBody>
    </w:docPart>
    <w:docPart>
      <w:docPartPr>
        <w:name w:val="448D406726F54B93B6DA2A0B7A1A4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C897E-0D8C-4785-919A-A6710EA19052}"/>
      </w:docPartPr>
      <w:docPartBody>
        <w:p w:rsidR="00BB294E" w:rsidRDefault="00A16DBF" w:rsidP="00A16DBF">
          <w:pPr>
            <w:pStyle w:val="448D406726F54B93B6DA2A0B7A1A48862"/>
          </w:pPr>
          <w:r w:rsidRPr="009932D1">
            <w:rPr>
              <w:lang w:bidi="sr-Latn-RS"/>
            </w:rPr>
            <w:t>Zadatak 4</w:t>
          </w:r>
        </w:p>
      </w:docPartBody>
    </w:docPart>
    <w:docPart>
      <w:docPartPr>
        <w:name w:val="D879301628E142519C4E9D00ACA29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60329-5424-4AA2-95EC-57CC84112DB5}"/>
      </w:docPartPr>
      <w:docPartBody>
        <w:p w:rsidR="00BB294E" w:rsidRDefault="00A16DBF" w:rsidP="00A16DBF">
          <w:pPr>
            <w:pStyle w:val="D879301628E142519C4E9D00ACA29F622"/>
          </w:pPr>
          <w:r w:rsidRPr="009932D1">
            <w:rPr>
              <w:lang w:bidi="sr-Latn-RS"/>
            </w:rPr>
            <w:t>Zadatak 4</w:t>
          </w:r>
        </w:p>
      </w:docPartBody>
    </w:docPart>
    <w:docPart>
      <w:docPartPr>
        <w:name w:val="F63F6D818B3D434C9A4B149341354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29601-CB9D-4752-A30E-6F959885A71F}"/>
      </w:docPartPr>
      <w:docPartBody>
        <w:p w:rsidR="00BB294E" w:rsidRDefault="00A16DBF" w:rsidP="00A16DBF">
          <w:pPr>
            <w:pStyle w:val="F63F6D818B3D434C9A4B1493413542382"/>
          </w:pPr>
          <w:r w:rsidRPr="009932D1">
            <w:rPr>
              <w:lang w:bidi="sr-Latn-RS"/>
            </w:rPr>
            <w:t>Zadatak 4</w:t>
          </w:r>
        </w:p>
      </w:docPartBody>
    </w:docPart>
    <w:docPart>
      <w:docPartPr>
        <w:name w:val="24C58854B6C140DF8F74ED6C06678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3961E-E526-4051-9A5F-57710F37A3E3}"/>
      </w:docPartPr>
      <w:docPartBody>
        <w:p w:rsidR="00BB294E" w:rsidRDefault="00A16DBF" w:rsidP="00A16DBF">
          <w:pPr>
            <w:pStyle w:val="24C58854B6C140DF8F74ED6C06678B312"/>
          </w:pPr>
          <w:r w:rsidRPr="009932D1">
            <w:rPr>
              <w:lang w:bidi="sr-Latn-RS"/>
            </w:rPr>
            <w:t>Zadatak 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B0"/>
    <w:rsid w:val="00063B2B"/>
    <w:rsid w:val="000F446F"/>
    <w:rsid w:val="0014706F"/>
    <w:rsid w:val="001F32FA"/>
    <w:rsid w:val="00310360"/>
    <w:rsid w:val="003E54F9"/>
    <w:rsid w:val="003F27B3"/>
    <w:rsid w:val="0054060D"/>
    <w:rsid w:val="0063252B"/>
    <w:rsid w:val="00667C70"/>
    <w:rsid w:val="00740B8A"/>
    <w:rsid w:val="007852CB"/>
    <w:rsid w:val="007D173D"/>
    <w:rsid w:val="00905174"/>
    <w:rsid w:val="009E026E"/>
    <w:rsid w:val="00A108B0"/>
    <w:rsid w:val="00A16DBF"/>
    <w:rsid w:val="00AB3893"/>
    <w:rsid w:val="00AE4633"/>
    <w:rsid w:val="00B82D5C"/>
    <w:rsid w:val="00BB294E"/>
    <w:rsid w:val="00C24CF4"/>
    <w:rsid w:val="00D03585"/>
    <w:rsid w:val="00D9268B"/>
    <w:rsid w:val="00DD2FF1"/>
    <w:rsid w:val="00DF0D09"/>
    <w:rsid w:val="00E30DC6"/>
    <w:rsid w:val="00E86D27"/>
    <w:rsid w:val="00EF36F9"/>
    <w:rsid w:val="00F4044B"/>
    <w:rsid w:val="00FF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r-Latn-R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Tekstuvaramesta">
    <w:name w:val="Placeholder Text"/>
    <w:basedOn w:val="Podrazumevanifontpasusa"/>
    <w:uiPriority w:val="99"/>
    <w:semiHidden/>
    <w:rsid w:val="00A16DBF"/>
    <w:rPr>
      <w:color w:val="808080"/>
    </w:rPr>
  </w:style>
  <w:style w:type="paragraph" w:customStyle="1" w:styleId="8B8B72FED4CC4CF4852BCFC6ED0B3381">
    <w:name w:val="8B8B72FED4CC4CF4852BCFC6ED0B3381"/>
    <w:pPr>
      <w:spacing w:after="0" w:line="240" w:lineRule="auto"/>
    </w:pPr>
    <w:rPr>
      <w:caps/>
      <w:color w:val="595959" w:themeColor="text1" w:themeTint="A6"/>
      <w:kern w:val="0"/>
      <w:sz w:val="18"/>
      <w14:ligatures w14:val="none"/>
    </w:rPr>
  </w:style>
  <w:style w:type="paragraph" w:customStyle="1" w:styleId="223A85E5D7C84349A0D6738B7D8F72F54">
    <w:name w:val="223A85E5D7C84349A0D6738B7D8F72F54"/>
    <w:pPr>
      <w:spacing w:before="40" w:after="40" w:line="240" w:lineRule="auto"/>
    </w:pPr>
    <w:rPr>
      <w:color w:val="595959" w:themeColor="text1" w:themeTint="A6"/>
      <w:kern w:val="0"/>
      <w:sz w:val="17"/>
      <w14:ligatures w14:val="none"/>
    </w:rPr>
  </w:style>
  <w:style w:type="paragraph" w:customStyle="1" w:styleId="8B8B72FED4CC4CF4852BCFC6ED0B33811">
    <w:name w:val="8B8B72FED4CC4CF4852BCFC6ED0B33811"/>
    <w:rsid w:val="00A108B0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1D4A006C5499492D9B786C5EB7BB2C7F">
    <w:name w:val="1D4A006C5499492D9B786C5EB7BB2C7F"/>
    <w:rsid w:val="00A108B0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223A85E5D7C84349A0D6738B7D8F72F5">
    <w:name w:val="223A85E5D7C84349A0D6738B7D8F72F5"/>
    <w:rsid w:val="00A108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B8B72FED4CC4CF4852BCFC6ED0B33812">
    <w:name w:val="8B8B72FED4CC4CF4852BCFC6ED0B33812"/>
    <w:rsid w:val="00A108B0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1D4A006C5499492D9B786C5EB7BB2C7F1">
    <w:name w:val="1D4A006C5499492D9B786C5EB7BB2C7F1"/>
    <w:rsid w:val="00A108B0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223A85E5D7C84349A0D6738B7D8F72F51">
    <w:name w:val="223A85E5D7C84349A0D6738B7D8F72F51"/>
    <w:rsid w:val="00A108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B8B72FED4CC4CF4852BCFC6ED0B33813">
    <w:name w:val="8B8B72FED4CC4CF4852BCFC6ED0B33813"/>
    <w:rsid w:val="00A108B0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1D4A006C5499492D9B786C5EB7BB2C7F2">
    <w:name w:val="1D4A006C5499492D9B786C5EB7BB2C7F2"/>
    <w:rsid w:val="00A108B0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223A85E5D7C84349A0D6738B7D8F72F52">
    <w:name w:val="223A85E5D7C84349A0D6738B7D8F72F52"/>
    <w:rsid w:val="00A108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B8B72FED4CC4CF4852BCFC6ED0B33814">
    <w:name w:val="8B8B72FED4CC4CF4852BCFC6ED0B33814"/>
    <w:rsid w:val="00F4044B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1D4A006C5499492D9B786C5EB7BB2C7F3">
    <w:name w:val="1D4A006C5499492D9B786C5EB7BB2C7F3"/>
    <w:rsid w:val="00F4044B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223A85E5D7C84349A0D6738B7D8F72F53">
    <w:name w:val="223A85E5D7C84349A0D6738B7D8F72F53"/>
    <w:rsid w:val="00F4044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B8B72FED4CC4CF4852BCFC6ED0B33815">
    <w:name w:val="8B8B72FED4CC4CF4852BCFC6ED0B33815"/>
    <w:rsid w:val="00C24CF4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1D4A006C5499492D9B786C5EB7BB2C7F4">
    <w:name w:val="1D4A006C5499492D9B786C5EB7BB2C7F4"/>
    <w:rsid w:val="00C24CF4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223A85E5D7C84349A0D6738B7D8F72F55">
    <w:name w:val="223A85E5D7C84349A0D6738B7D8F72F55"/>
    <w:rsid w:val="00C24CF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B8B72FED4CC4CF4852BCFC6ED0B33816">
    <w:name w:val="8B8B72FED4CC4CF4852BCFC6ED0B33816"/>
    <w:rsid w:val="00C24CF4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1D4A006C5499492D9B786C5EB7BB2C7F5">
    <w:name w:val="1D4A006C5499492D9B786C5EB7BB2C7F5"/>
    <w:rsid w:val="00C24CF4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223A85E5D7C84349A0D6738B7D8F72F56">
    <w:name w:val="223A85E5D7C84349A0D6738B7D8F72F56"/>
    <w:rsid w:val="00C24CF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">
    <w:name w:val="0940BF554E984E11BDFFE6653DEB15DE"/>
    <w:rsid w:val="0054060D"/>
    <w:pPr>
      <w:spacing w:after="80" w:line="240" w:lineRule="auto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7">
    <w:name w:val="223A85E5D7C84349A0D6738B7D8F72F57"/>
    <w:rsid w:val="0054060D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1">
    <w:name w:val="0940BF554E984E11BDFFE6653DEB15DE1"/>
    <w:rsid w:val="0054060D"/>
    <w:pPr>
      <w:spacing w:after="80" w:line="240" w:lineRule="auto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8">
    <w:name w:val="223A85E5D7C84349A0D6738B7D8F72F58"/>
    <w:rsid w:val="0054060D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">
    <w:name w:val="0940BF554E984E11BDFFE6653DEB15DE2"/>
    <w:rsid w:val="0054060D"/>
    <w:pPr>
      <w:spacing w:after="80" w:line="240" w:lineRule="auto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9">
    <w:name w:val="223A85E5D7C84349A0D6738B7D8F72F59"/>
    <w:rsid w:val="0054060D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3">
    <w:name w:val="0940BF554E984E11BDFFE6653DEB15DE3"/>
    <w:rsid w:val="0054060D"/>
    <w:pPr>
      <w:spacing w:after="80" w:line="240" w:lineRule="auto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10">
    <w:name w:val="223A85E5D7C84349A0D6738B7D8F72F510"/>
    <w:rsid w:val="0054060D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4">
    <w:name w:val="0940BF554E984E11BDFFE6653DEB15DE4"/>
    <w:rsid w:val="0054060D"/>
    <w:pPr>
      <w:keepNext/>
      <w:keepLines/>
      <w:spacing w:after="8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  <w:lang w:eastAsia="ja-JP"/>
      <w14:ligatures w14:val="none"/>
    </w:rPr>
  </w:style>
  <w:style w:type="paragraph" w:customStyle="1" w:styleId="223A85E5D7C84349A0D6738B7D8F72F511">
    <w:name w:val="223A85E5D7C84349A0D6738B7D8F72F511"/>
    <w:rsid w:val="0054060D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5">
    <w:name w:val="0940BF554E984E11BDFFE6653DEB15DE5"/>
    <w:rsid w:val="0054060D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12">
    <w:name w:val="223A85E5D7C84349A0D6738B7D8F72F512"/>
    <w:rsid w:val="0054060D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6">
    <w:name w:val="0940BF554E984E11BDFFE6653DEB15DE6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13">
    <w:name w:val="223A85E5D7C84349A0D6738B7D8F72F513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B94762BD36644239D5624E75B63CDDC">
    <w:name w:val="CB94762BD36644239D5624E75B63CDDC"/>
    <w:rsid w:val="00AB3893"/>
    <w:rPr>
      <w:kern w:val="0"/>
      <w14:ligatures w14:val="none"/>
    </w:rPr>
  </w:style>
  <w:style w:type="paragraph" w:customStyle="1" w:styleId="F7563C42688D45938EEA0402066E73F3">
    <w:name w:val="F7563C42688D45938EEA0402066E73F3"/>
    <w:rsid w:val="00AB3893"/>
    <w:rPr>
      <w:kern w:val="0"/>
      <w14:ligatures w14:val="none"/>
    </w:rPr>
  </w:style>
  <w:style w:type="paragraph" w:customStyle="1" w:styleId="98786874201F43CAA8A663A16FD92A14">
    <w:name w:val="98786874201F43CAA8A663A16FD92A14"/>
    <w:rsid w:val="00AB3893"/>
    <w:rPr>
      <w:kern w:val="0"/>
      <w14:ligatures w14:val="none"/>
    </w:rPr>
  </w:style>
  <w:style w:type="paragraph" w:customStyle="1" w:styleId="E4448587A38146B9AFB762D74AC9CAAE">
    <w:name w:val="E4448587A38146B9AFB762D74AC9CAAE"/>
    <w:rsid w:val="00AB3893"/>
    <w:rPr>
      <w:kern w:val="0"/>
      <w14:ligatures w14:val="none"/>
    </w:rPr>
  </w:style>
  <w:style w:type="paragraph" w:customStyle="1" w:styleId="0940BF554E984E11BDFFE6653DEB15DE7">
    <w:name w:val="0940BF554E984E11BDFFE6653DEB15DE7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A37FB854EEA74CF089E423BD6BC73796">
    <w:name w:val="A37FB854EEA74CF089E423BD6BC73796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14">
    <w:name w:val="223A85E5D7C84349A0D6738B7D8F72F514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8">
    <w:name w:val="0940BF554E984E11BDFFE6653DEB15DE8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A37FB854EEA74CF089E423BD6BC737961">
    <w:name w:val="A37FB854EEA74CF089E423BD6BC737961"/>
    <w:rsid w:val="00AB3893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15">
    <w:name w:val="223A85E5D7C84349A0D6738B7D8F72F515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9">
    <w:name w:val="0940BF554E984E11BDFFE6653DEB15DE9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16">
    <w:name w:val="223A85E5D7C84349A0D6738B7D8F72F516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10">
    <w:name w:val="0940BF554E984E11BDFFE6653DEB15DE10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17">
    <w:name w:val="223A85E5D7C84349A0D6738B7D8F72F517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11">
    <w:name w:val="0940BF554E984E11BDFFE6653DEB15DE11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18">
    <w:name w:val="223A85E5D7C84349A0D6738B7D8F72F518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12">
    <w:name w:val="0940BF554E984E11BDFFE6653DEB15DE12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19">
    <w:name w:val="223A85E5D7C84349A0D6738B7D8F72F519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13">
    <w:name w:val="0940BF554E984E11BDFFE6653DEB15DE13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0">
    <w:name w:val="223A85E5D7C84349A0D6738B7D8F72F520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6062931D8CD4C1A9107E821B50230E9">
    <w:name w:val="D6062931D8CD4C1A9107E821B50230E9"/>
    <w:rsid w:val="00AB3893"/>
    <w:rPr>
      <w:kern w:val="0"/>
      <w14:ligatures w14:val="none"/>
    </w:rPr>
  </w:style>
  <w:style w:type="paragraph" w:customStyle="1" w:styleId="0940BF554E984E11BDFFE6653DEB15DE14">
    <w:name w:val="0940BF554E984E11BDFFE6653DEB15DE14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1">
    <w:name w:val="223A85E5D7C84349A0D6738B7D8F72F521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EE733482EB34917A7419C25D0B6EE6D">
    <w:name w:val="2EE733482EB34917A7419C25D0B6EE6D"/>
    <w:rsid w:val="00AB3893"/>
    <w:rPr>
      <w:kern w:val="0"/>
      <w14:ligatures w14:val="none"/>
    </w:rPr>
  </w:style>
  <w:style w:type="paragraph" w:customStyle="1" w:styleId="0940BF554E984E11BDFFE6653DEB15DE15">
    <w:name w:val="0940BF554E984E11BDFFE6653DEB15DE15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2">
    <w:name w:val="223A85E5D7C84349A0D6738B7D8F72F522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24856ABBDCA45F4A56A3A8FD4A60556">
    <w:name w:val="624856ABBDCA45F4A56A3A8FD4A60556"/>
    <w:rsid w:val="00AB3893"/>
    <w:rPr>
      <w:kern w:val="0"/>
      <w14:ligatures w14:val="none"/>
    </w:rPr>
  </w:style>
  <w:style w:type="paragraph" w:customStyle="1" w:styleId="0940BF554E984E11BDFFE6653DEB15DE16">
    <w:name w:val="0940BF554E984E11BDFFE6653DEB15DE16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3">
    <w:name w:val="223A85E5D7C84349A0D6738B7D8F72F523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0080F04F8E14247B0008A3E0970D78D">
    <w:name w:val="10080F04F8E14247B0008A3E0970D78D"/>
    <w:rsid w:val="00AB3893"/>
    <w:rPr>
      <w:kern w:val="0"/>
      <w14:ligatures w14:val="none"/>
    </w:rPr>
  </w:style>
  <w:style w:type="paragraph" w:customStyle="1" w:styleId="9B454EC0D19A4239B89D7E8B69B6787A">
    <w:name w:val="9B454EC0D19A4239B89D7E8B69B6787A"/>
    <w:rsid w:val="00AB3893"/>
    <w:rPr>
      <w:kern w:val="0"/>
      <w14:ligatures w14:val="none"/>
    </w:rPr>
  </w:style>
  <w:style w:type="paragraph" w:customStyle="1" w:styleId="9A91E1D1867246D294245E3F71EDB2F6">
    <w:name w:val="9A91E1D1867246D294245E3F71EDB2F6"/>
    <w:rsid w:val="00AB3893"/>
    <w:rPr>
      <w:kern w:val="0"/>
      <w14:ligatures w14:val="none"/>
    </w:rPr>
  </w:style>
  <w:style w:type="paragraph" w:customStyle="1" w:styleId="ED9366C81817441F9C1BD58E1FDE7078">
    <w:name w:val="ED9366C81817441F9C1BD58E1FDE7078"/>
    <w:rsid w:val="00AB3893"/>
    <w:rPr>
      <w:kern w:val="0"/>
      <w14:ligatures w14:val="none"/>
    </w:rPr>
  </w:style>
  <w:style w:type="paragraph" w:customStyle="1" w:styleId="6CBDCAB73CBC4320A563FE9D37F8A7ED">
    <w:name w:val="6CBDCAB73CBC4320A563FE9D37F8A7ED"/>
    <w:rsid w:val="00AB3893"/>
    <w:rPr>
      <w:kern w:val="0"/>
      <w14:ligatures w14:val="none"/>
    </w:rPr>
  </w:style>
  <w:style w:type="paragraph" w:customStyle="1" w:styleId="C273D997C1E94D298C064704CD0C8A67">
    <w:name w:val="C273D997C1E94D298C064704CD0C8A67"/>
    <w:rsid w:val="00AB3893"/>
    <w:rPr>
      <w:kern w:val="0"/>
      <w14:ligatures w14:val="none"/>
    </w:rPr>
  </w:style>
  <w:style w:type="paragraph" w:customStyle="1" w:styleId="DFCE641EAD0B463AAB9D9B988BED4BB9">
    <w:name w:val="DFCE641EAD0B463AAB9D9B988BED4BB9"/>
    <w:rsid w:val="00AB3893"/>
    <w:rPr>
      <w:kern w:val="0"/>
      <w14:ligatures w14:val="none"/>
    </w:rPr>
  </w:style>
  <w:style w:type="paragraph" w:customStyle="1" w:styleId="3434ACD30C654F47AB91DE94328AFB6B">
    <w:name w:val="3434ACD30C654F47AB91DE94328AFB6B"/>
    <w:rsid w:val="00AB3893"/>
    <w:rPr>
      <w:kern w:val="0"/>
      <w14:ligatures w14:val="none"/>
    </w:rPr>
  </w:style>
  <w:style w:type="paragraph" w:customStyle="1" w:styleId="1DF3BA82CBFA4EB8BAF4436D1ADCEDF9">
    <w:name w:val="1DF3BA82CBFA4EB8BAF4436D1ADCEDF9"/>
    <w:rsid w:val="00AB3893"/>
    <w:rPr>
      <w:kern w:val="0"/>
      <w14:ligatures w14:val="none"/>
    </w:rPr>
  </w:style>
  <w:style w:type="paragraph" w:customStyle="1" w:styleId="55355BB35F644B0692C5409AAC6868D7">
    <w:name w:val="55355BB35F644B0692C5409AAC6868D7"/>
    <w:rsid w:val="00AB3893"/>
    <w:rPr>
      <w:kern w:val="0"/>
      <w14:ligatures w14:val="none"/>
    </w:rPr>
  </w:style>
  <w:style w:type="paragraph" w:customStyle="1" w:styleId="539A3365B89341C38AE948E4EC2D1A24">
    <w:name w:val="539A3365B89341C38AE948E4EC2D1A24"/>
    <w:rsid w:val="00AB3893"/>
    <w:rPr>
      <w:kern w:val="0"/>
      <w14:ligatures w14:val="none"/>
    </w:rPr>
  </w:style>
  <w:style w:type="paragraph" w:customStyle="1" w:styleId="18CA954388E0448FA42D11F2DC6BC010">
    <w:name w:val="18CA954388E0448FA42D11F2DC6BC010"/>
    <w:rsid w:val="00AB3893"/>
    <w:rPr>
      <w:kern w:val="0"/>
      <w14:ligatures w14:val="none"/>
    </w:rPr>
  </w:style>
  <w:style w:type="paragraph" w:customStyle="1" w:styleId="CD51B194EC8E42CDBA4A2B94F61A6290">
    <w:name w:val="CD51B194EC8E42CDBA4A2B94F61A6290"/>
    <w:rsid w:val="00AB3893"/>
    <w:rPr>
      <w:kern w:val="0"/>
      <w14:ligatures w14:val="none"/>
    </w:rPr>
  </w:style>
  <w:style w:type="paragraph" w:customStyle="1" w:styleId="DDA72E33FAB84E5FB329D3285E231D33">
    <w:name w:val="DDA72E33FAB84E5FB329D3285E231D33"/>
    <w:rsid w:val="00AB3893"/>
    <w:rPr>
      <w:kern w:val="0"/>
      <w14:ligatures w14:val="none"/>
    </w:rPr>
  </w:style>
  <w:style w:type="paragraph" w:customStyle="1" w:styleId="2B10FF3179DC4A3F957C108BCC176049">
    <w:name w:val="2B10FF3179DC4A3F957C108BCC176049"/>
    <w:rsid w:val="00AB3893"/>
    <w:rPr>
      <w:kern w:val="0"/>
      <w14:ligatures w14:val="none"/>
    </w:rPr>
  </w:style>
  <w:style w:type="paragraph" w:customStyle="1" w:styleId="82E0B512AD5442118608188A4468EC33">
    <w:name w:val="82E0B512AD5442118608188A4468EC33"/>
    <w:rsid w:val="00AB3893"/>
    <w:rPr>
      <w:kern w:val="0"/>
      <w14:ligatures w14:val="none"/>
    </w:rPr>
  </w:style>
  <w:style w:type="paragraph" w:customStyle="1" w:styleId="54DB75DB18D74A9596D37D55B6A6E2F2">
    <w:name w:val="54DB75DB18D74A9596D37D55B6A6E2F2"/>
    <w:rsid w:val="00AB3893"/>
    <w:rPr>
      <w:kern w:val="0"/>
      <w14:ligatures w14:val="none"/>
    </w:rPr>
  </w:style>
  <w:style w:type="paragraph" w:customStyle="1" w:styleId="FC579D30E43D4C528A3ACB5248473DAB">
    <w:name w:val="FC579D30E43D4C528A3ACB5248473DAB"/>
    <w:rsid w:val="00AB3893"/>
    <w:rPr>
      <w:kern w:val="0"/>
      <w14:ligatures w14:val="none"/>
    </w:rPr>
  </w:style>
  <w:style w:type="paragraph" w:customStyle="1" w:styleId="3CC8BFD153874761BF25669C6D355D45">
    <w:name w:val="3CC8BFD153874761BF25669C6D355D45"/>
    <w:rsid w:val="00AB3893"/>
    <w:rPr>
      <w:kern w:val="0"/>
      <w14:ligatures w14:val="none"/>
    </w:rPr>
  </w:style>
  <w:style w:type="paragraph" w:customStyle="1" w:styleId="0AEFA023958D406C91FEC72419CF8C0F">
    <w:name w:val="0AEFA023958D406C91FEC72419CF8C0F"/>
    <w:rsid w:val="00AB3893"/>
    <w:rPr>
      <w:kern w:val="0"/>
      <w14:ligatures w14:val="none"/>
    </w:rPr>
  </w:style>
  <w:style w:type="paragraph" w:customStyle="1" w:styleId="0940BF554E984E11BDFFE6653DEB15DE17">
    <w:name w:val="0940BF554E984E11BDFFE6653DEB15DE17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4">
    <w:name w:val="223A85E5D7C84349A0D6738B7D8F72F524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94AD23D061B45EEAF65FE01D25895E3">
    <w:name w:val="494AD23D061B45EEAF65FE01D25895E3"/>
    <w:rsid w:val="00AB3893"/>
    <w:rPr>
      <w:kern w:val="0"/>
      <w14:ligatures w14:val="none"/>
    </w:rPr>
  </w:style>
  <w:style w:type="paragraph" w:customStyle="1" w:styleId="F7107F0499F4404E9CEDB9A97835CF16">
    <w:name w:val="F7107F0499F4404E9CEDB9A97835CF16"/>
    <w:rsid w:val="00AB3893"/>
    <w:rPr>
      <w:kern w:val="0"/>
      <w14:ligatures w14:val="none"/>
    </w:rPr>
  </w:style>
  <w:style w:type="paragraph" w:customStyle="1" w:styleId="0940BF554E984E11BDFFE6653DEB15DE18">
    <w:name w:val="0940BF554E984E11BDFFE6653DEB15DE18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5">
    <w:name w:val="223A85E5D7C84349A0D6738B7D8F72F525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38D145ABE314AFE9B1CAECAC7278E6B">
    <w:name w:val="038D145ABE314AFE9B1CAECAC7278E6B"/>
    <w:rsid w:val="00AB3893"/>
    <w:rPr>
      <w:kern w:val="0"/>
      <w14:ligatures w14:val="none"/>
    </w:rPr>
  </w:style>
  <w:style w:type="paragraph" w:customStyle="1" w:styleId="FD2061FA8C814AE4B19CADFE38F6F2A1">
    <w:name w:val="FD2061FA8C814AE4B19CADFE38F6F2A1"/>
    <w:rsid w:val="00AB3893"/>
    <w:rPr>
      <w:kern w:val="0"/>
      <w14:ligatures w14:val="none"/>
    </w:rPr>
  </w:style>
  <w:style w:type="paragraph" w:customStyle="1" w:styleId="B686016DC15B48B9B531FF92186C6347">
    <w:name w:val="B686016DC15B48B9B531FF92186C6347"/>
    <w:rsid w:val="00AB3893"/>
    <w:rPr>
      <w:kern w:val="0"/>
      <w14:ligatures w14:val="none"/>
    </w:rPr>
  </w:style>
  <w:style w:type="paragraph" w:customStyle="1" w:styleId="05668DBBA2E749F692533C9187DB859B">
    <w:name w:val="05668DBBA2E749F692533C9187DB859B"/>
    <w:rsid w:val="00AB3893"/>
    <w:rPr>
      <w:kern w:val="0"/>
      <w14:ligatures w14:val="none"/>
    </w:rPr>
  </w:style>
  <w:style w:type="paragraph" w:customStyle="1" w:styleId="0DE6AB7BCF724203A9B6313DDD41EB53">
    <w:name w:val="0DE6AB7BCF724203A9B6313DDD41EB53"/>
    <w:rsid w:val="00AB3893"/>
    <w:rPr>
      <w:kern w:val="0"/>
      <w14:ligatures w14:val="none"/>
    </w:rPr>
  </w:style>
  <w:style w:type="paragraph" w:customStyle="1" w:styleId="5B2A42D4EA5D4772A672C92BE2BC2557">
    <w:name w:val="5B2A42D4EA5D4772A672C92BE2BC2557"/>
    <w:rsid w:val="00AB3893"/>
    <w:rPr>
      <w:kern w:val="0"/>
      <w14:ligatures w14:val="none"/>
    </w:rPr>
  </w:style>
  <w:style w:type="paragraph" w:customStyle="1" w:styleId="0981476A41CA4B0AB392263C147D665F">
    <w:name w:val="0981476A41CA4B0AB392263C147D665F"/>
    <w:rsid w:val="00AB3893"/>
    <w:rPr>
      <w:kern w:val="0"/>
      <w14:ligatures w14:val="none"/>
    </w:rPr>
  </w:style>
  <w:style w:type="paragraph" w:customStyle="1" w:styleId="CC542983DB924C3E897D0B4B578D4E71">
    <w:name w:val="CC542983DB924C3E897D0B4B578D4E71"/>
    <w:rsid w:val="00AB3893"/>
    <w:rPr>
      <w:kern w:val="0"/>
      <w14:ligatures w14:val="none"/>
    </w:rPr>
  </w:style>
  <w:style w:type="paragraph" w:customStyle="1" w:styleId="3411FBD0D94444C49D93D9AD0E1BC5C5">
    <w:name w:val="3411FBD0D94444C49D93D9AD0E1BC5C5"/>
    <w:rsid w:val="00AB3893"/>
    <w:rPr>
      <w:kern w:val="0"/>
      <w14:ligatures w14:val="none"/>
    </w:rPr>
  </w:style>
  <w:style w:type="paragraph" w:customStyle="1" w:styleId="88BC3CAD86334EA6B25DDE7ACECF959B">
    <w:name w:val="88BC3CAD86334EA6B25DDE7ACECF959B"/>
    <w:rsid w:val="00AB3893"/>
    <w:rPr>
      <w:kern w:val="0"/>
      <w14:ligatures w14:val="none"/>
    </w:rPr>
  </w:style>
  <w:style w:type="paragraph" w:customStyle="1" w:styleId="0940BF554E984E11BDFFE6653DEB15DE19">
    <w:name w:val="0940BF554E984E11BDFFE6653DEB15DE19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6">
    <w:name w:val="223A85E5D7C84349A0D6738B7D8F72F526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0">
    <w:name w:val="0940BF554E984E11BDFFE6653DEB15DE20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7">
    <w:name w:val="223A85E5D7C84349A0D6738B7D8F72F527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1">
    <w:name w:val="0940BF554E984E11BDFFE6653DEB15DE21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8">
    <w:name w:val="223A85E5D7C84349A0D6738B7D8F72F528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2">
    <w:name w:val="0940BF554E984E11BDFFE6653DEB15DE22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9">
    <w:name w:val="223A85E5D7C84349A0D6738B7D8F72F529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3">
    <w:name w:val="0940BF554E984E11BDFFE6653DEB15DE23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30">
    <w:name w:val="223A85E5D7C84349A0D6738B7D8F72F530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4">
    <w:name w:val="0940BF554E984E11BDFFE6653DEB15DE24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31">
    <w:name w:val="223A85E5D7C84349A0D6738B7D8F72F531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5">
    <w:name w:val="0940BF554E984E11BDFFE6653DEB15DE25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32">
    <w:name w:val="223A85E5D7C84349A0D6738B7D8F72F532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6">
    <w:name w:val="0940BF554E984E11BDFFE6653DEB15DE26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33">
    <w:name w:val="223A85E5D7C84349A0D6738B7D8F72F533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7">
    <w:name w:val="0940BF554E984E11BDFFE6653DEB15DE27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34">
    <w:name w:val="223A85E5D7C84349A0D6738B7D8F72F534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02885CC3DD84ABD88D66D715F72FBC1">
    <w:name w:val="D02885CC3DD84ABD88D66D715F72FBC1"/>
    <w:rsid w:val="00AB3893"/>
    <w:rPr>
      <w:kern w:val="0"/>
      <w14:ligatures w14:val="none"/>
    </w:rPr>
  </w:style>
  <w:style w:type="paragraph" w:customStyle="1" w:styleId="F2679ED81ECA484698D5B33BD04F5027">
    <w:name w:val="F2679ED81ECA484698D5B33BD04F5027"/>
    <w:rsid w:val="00AB3893"/>
    <w:rPr>
      <w:kern w:val="0"/>
      <w14:ligatures w14:val="none"/>
    </w:rPr>
  </w:style>
  <w:style w:type="paragraph" w:customStyle="1" w:styleId="32093EA86E404C638157800A14E92032">
    <w:name w:val="32093EA86E404C638157800A14E92032"/>
    <w:rsid w:val="00AB3893"/>
    <w:rPr>
      <w:kern w:val="0"/>
      <w14:ligatures w14:val="none"/>
    </w:rPr>
  </w:style>
  <w:style w:type="paragraph" w:customStyle="1" w:styleId="F7AE81617A5042DD86ED18C4C4976FC7">
    <w:name w:val="F7AE81617A5042DD86ED18C4C4976FC7"/>
    <w:rsid w:val="00AB3893"/>
    <w:rPr>
      <w:kern w:val="0"/>
      <w14:ligatures w14:val="none"/>
    </w:rPr>
  </w:style>
  <w:style w:type="paragraph" w:customStyle="1" w:styleId="6B0D369BD96E4EBE89DA67248E68B7A4">
    <w:name w:val="6B0D369BD96E4EBE89DA67248E68B7A4"/>
    <w:rsid w:val="00AB3893"/>
    <w:rPr>
      <w:kern w:val="0"/>
      <w14:ligatures w14:val="none"/>
    </w:rPr>
  </w:style>
  <w:style w:type="paragraph" w:customStyle="1" w:styleId="0940BF554E984E11BDFFE6653DEB15DE28">
    <w:name w:val="0940BF554E984E11BDFFE6653DEB15DE28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D02885CC3DD84ABD88D66D715F72FBC11">
    <w:name w:val="D02885CC3DD84ABD88D66D715F72FBC11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35">
    <w:name w:val="223A85E5D7C84349A0D6738B7D8F72F535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B51B70AE0114CD2802C62A19464FE39">
    <w:name w:val="5B51B70AE0114CD2802C62A19464FE39"/>
    <w:rsid w:val="00AB3893"/>
    <w:rPr>
      <w:kern w:val="0"/>
      <w14:ligatures w14:val="none"/>
    </w:rPr>
  </w:style>
  <w:style w:type="paragraph" w:customStyle="1" w:styleId="0940BF554E984E11BDFFE6653DEB15DE29">
    <w:name w:val="0940BF554E984E11BDFFE6653DEB15DE29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D02885CC3DD84ABD88D66D715F72FBC12">
    <w:name w:val="D02885CC3DD84ABD88D66D715F72FBC12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B51B70AE0114CD2802C62A19464FE391">
    <w:name w:val="5B51B70AE0114CD2802C62A19464FE391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36">
    <w:name w:val="223A85E5D7C84349A0D6738B7D8F72F536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19860CB67E942F39611BFBC2EA9EB6D">
    <w:name w:val="319860CB67E942F39611BFBC2EA9EB6D"/>
    <w:rsid w:val="00AB3893"/>
    <w:rPr>
      <w:kern w:val="0"/>
      <w14:ligatures w14:val="none"/>
    </w:rPr>
  </w:style>
  <w:style w:type="paragraph" w:customStyle="1" w:styleId="E1EA9EA206274C38ABF4E359ABB19925">
    <w:name w:val="E1EA9EA206274C38ABF4E359ABB19925"/>
    <w:rsid w:val="00AB3893"/>
    <w:rPr>
      <w:kern w:val="0"/>
      <w14:ligatures w14:val="none"/>
    </w:rPr>
  </w:style>
  <w:style w:type="paragraph" w:customStyle="1" w:styleId="C350F07CD10C4C47A3E7152080BB7EDF">
    <w:name w:val="C350F07CD10C4C47A3E7152080BB7EDF"/>
    <w:rsid w:val="00AB3893"/>
    <w:rPr>
      <w:kern w:val="0"/>
      <w14:ligatures w14:val="none"/>
    </w:rPr>
  </w:style>
  <w:style w:type="paragraph" w:customStyle="1" w:styleId="C5346AF3A45942FBBA3D879B34DCE2A2">
    <w:name w:val="C5346AF3A45942FBBA3D879B34DCE2A2"/>
    <w:rsid w:val="00AB3893"/>
    <w:rPr>
      <w:kern w:val="0"/>
      <w14:ligatures w14:val="none"/>
    </w:rPr>
  </w:style>
  <w:style w:type="paragraph" w:customStyle="1" w:styleId="56F196B579E64CDCA3E88B3373FC53F2">
    <w:name w:val="56F196B579E64CDCA3E88B3373FC53F2"/>
    <w:rsid w:val="00AB3893"/>
    <w:rPr>
      <w:kern w:val="0"/>
      <w14:ligatures w14:val="none"/>
    </w:rPr>
  </w:style>
  <w:style w:type="paragraph" w:customStyle="1" w:styleId="263209041917479EB23EE9BEC6C4E845">
    <w:name w:val="263209041917479EB23EE9BEC6C4E845"/>
    <w:rsid w:val="00AB3893"/>
    <w:rPr>
      <w:kern w:val="0"/>
      <w14:ligatures w14:val="none"/>
    </w:rPr>
  </w:style>
  <w:style w:type="paragraph" w:customStyle="1" w:styleId="0940BF554E984E11BDFFE6653DEB15DE30">
    <w:name w:val="0940BF554E984E11BDFFE6653DEB15DE30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D02885CC3DD84ABD88D66D715F72FBC13">
    <w:name w:val="D02885CC3DD84ABD88D66D715F72FBC13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B51B70AE0114CD2802C62A19464FE392">
    <w:name w:val="5B51B70AE0114CD2802C62A19464FE392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5346AF3A45942FBBA3D879B34DCE2A21">
    <w:name w:val="C5346AF3A45942FBBA3D879B34DCE2A21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6F196B579E64CDCA3E88B3373FC53F21">
    <w:name w:val="56F196B579E64CDCA3E88B3373FC53F21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63209041917479EB23EE9BEC6C4E8451">
    <w:name w:val="263209041917479EB23EE9BEC6C4E8451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37">
    <w:name w:val="223A85E5D7C84349A0D6738B7D8F72F537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31">
    <w:name w:val="0940BF554E984E11BDFFE6653DEB15DE31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D02885CC3DD84ABD88D66D715F72FBC14">
    <w:name w:val="D02885CC3DD84ABD88D66D715F72FBC14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B51B70AE0114CD2802C62A19464FE393">
    <w:name w:val="5B51B70AE0114CD2802C62A19464FE393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5346AF3A45942FBBA3D879B34DCE2A22">
    <w:name w:val="C5346AF3A45942FBBA3D879B34DCE2A22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6F196B579E64CDCA3E88B3373FC53F22">
    <w:name w:val="56F196B579E64CDCA3E88B3373FC53F22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63209041917479EB23EE9BEC6C4E8452">
    <w:name w:val="263209041917479EB23EE9BEC6C4E8452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38">
    <w:name w:val="223A85E5D7C84349A0D6738B7D8F72F538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32">
    <w:name w:val="0940BF554E984E11BDFFE6653DEB15DE32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D02885CC3DD84ABD88D66D715F72FBC15">
    <w:name w:val="D02885CC3DD84ABD88D66D715F72FBC15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B51B70AE0114CD2802C62A19464FE394">
    <w:name w:val="5B51B70AE0114CD2802C62A19464FE394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5346AF3A45942FBBA3D879B34DCE2A23">
    <w:name w:val="C5346AF3A45942FBBA3D879B34DCE2A23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6F196B579E64CDCA3E88B3373FC53F23">
    <w:name w:val="56F196B579E64CDCA3E88B3373FC53F23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63209041917479EB23EE9BEC6C4E8453">
    <w:name w:val="263209041917479EB23EE9BEC6C4E8453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39">
    <w:name w:val="223A85E5D7C84349A0D6738B7D8F72F539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653632427FC4DCD8A77649604682904">
    <w:name w:val="9653632427FC4DCD8A77649604682904"/>
    <w:rsid w:val="00D9268B"/>
    <w:rPr>
      <w:kern w:val="0"/>
      <w14:ligatures w14:val="none"/>
    </w:rPr>
  </w:style>
  <w:style w:type="paragraph" w:customStyle="1" w:styleId="D02885CC3DD84ABD88D66D715F72FBC16">
    <w:name w:val="D02885CC3DD84ABD88D66D715F72FBC16"/>
    <w:rsid w:val="0031036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B51B70AE0114CD2802C62A19464FE395">
    <w:name w:val="5B51B70AE0114CD2802C62A19464FE395"/>
    <w:rsid w:val="0031036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5346AF3A45942FBBA3D879B34DCE2A24">
    <w:name w:val="C5346AF3A45942FBBA3D879B34DCE2A24"/>
    <w:rsid w:val="0031036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6F196B579E64CDCA3E88B3373FC53F24">
    <w:name w:val="56F196B579E64CDCA3E88B3373FC53F24"/>
    <w:rsid w:val="0031036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63209041917479EB23EE9BEC6C4E8454">
    <w:name w:val="263209041917479EB23EE9BEC6C4E8454"/>
    <w:rsid w:val="0031036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40">
    <w:name w:val="223A85E5D7C84349A0D6738B7D8F72F540"/>
    <w:rsid w:val="0031036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02885CC3DD84ABD88D66D715F72FBC17">
    <w:name w:val="D02885CC3DD84ABD88D66D715F72FBC17"/>
    <w:rsid w:val="00FF4B2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B51B70AE0114CD2802C62A19464FE396">
    <w:name w:val="5B51B70AE0114CD2802C62A19464FE396"/>
    <w:rsid w:val="00FF4B2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5346AF3A45942FBBA3D879B34DCE2A25">
    <w:name w:val="C5346AF3A45942FBBA3D879B34DCE2A25"/>
    <w:rsid w:val="00FF4B2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6F196B579E64CDCA3E88B3373FC53F25">
    <w:name w:val="56F196B579E64CDCA3E88B3373FC53F25"/>
    <w:rsid w:val="00FF4B2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63209041917479EB23EE9BEC6C4E8455">
    <w:name w:val="263209041917479EB23EE9BEC6C4E8455"/>
    <w:rsid w:val="00FF4B2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41">
    <w:name w:val="223A85E5D7C84349A0D6738B7D8F72F541"/>
    <w:rsid w:val="00FF4B2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02885CC3DD84ABD88D66D715F72FBC18">
    <w:name w:val="D02885CC3DD84ABD88D66D715F72FBC18"/>
    <w:rsid w:val="00EF36F9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B51B70AE0114CD2802C62A19464FE397">
    <w:name w:val="5B51B70AE0114CD2802C62A19464FE397"/>
    <w:rsid w:val="00EF36F9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5346AF3A45942FBBA3D879B34DCE2A26">
    <w:name w:val="C5346AF3A45942FBBA3D879B34DCE2A26"/>
    <w:rsid w:val="00EF36F9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6F196B579E64CDCA3E88B3373FC53F26">
    <w:name w:val="56F196B579E64CDCA3E88B3373FC53F26"/>
    <w:rsid w:val="00EF36F9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63209041917479EB23EE9BEC6C4E8456">
    <w:name w:val="263209041917479EB23EE9BEC6C4E8456"/>
    <w:rsid w:val="00EF36F9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42">
    <w:name w:val="223A85E5D7C84349A0D6738B7D8F72F542"/>
    <w:rsid w:val="00EF36F9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8BDD7D9200441C982B20DB1EA3E5E08">
    <w:name w:val="28BDD7D9200441C982B20DB1EA3E5E08"/>
    <w:rsid w:val="00EF36F9"/>
    <w:rPr>
      <w:kern w:val="0"/>
      <w14:ligatures w14:val="none"/>
    </w:rPr>
  </w:style>
  <w:style w:type="paragraph" w:customStyle="1" w:styleId="41A235B3DFED47D49617EA630FC64663">
    <w:name w:val="41A235B3DFED47D49617EA630FC64663"/>
    <w:rsid w:val="00EF36F9"/>
    <w:rPr>
      <w:kern w:val="0"/>
      <w14:ligatures w14:val="none"/>
    </w:rPr>
  </w:style>
  <w:style w:type="paragraph" w:customStyle="1" w:styleId="570963D1D3D043CC8C5A5BF3EA51EC3F">
    <w:name w:val="570963D1D3D043CC8C5A5BF3EA51EC3F"/>
    <w:rsid w:val="00EF36F9"/>
    <w:rPr>
      <w:kern w:val="0"/>
      <w14:ligatures w14:val="none"/>
    </w:rPr>
  </w:style>
  <w:style w:type="paragraph" w:customStyle="1" w:styleId="6785E3677FF44D73BA574525B560810F">
    <w:name w:val="6785E3677FF44D73BA574525B560810F"/>
    <w:rsid w:val="00EF36F9"/>
    <w:rPr>
      <w:kern w:val="0"/>
      <w14:ligatures w14:val="none"/>
    </w:rPr>
  </w:style>
  <w:style w:type="paragraph" w:customStyle="1" w:styleId="B99899095BC3490E9111173067B572F6">
    <w:name w:val="B99899095BC3490E9111173067B572F6"/>
    <w:rsid w:val="00EF36F9"/>
    <w:rPr>
      <w:kern w:val="0"/>
      <w14:ligatures w14:val="none"/>
    </w:rPr>
  </w:style>
  <w:style w:type="paragraph" w:customStyle="1" w:styleId="FF0BC403940E419D9FF9A87860E7E3A1">
    <w:name w:val="FF0BC403940E419D9FF9A87860E7E3A1"/>
    <w:rsid w:val="00EF36F9"/>
    <w:rPr>
      <w:kern w:val="0"/>
      <w14:ligatures w14:val="none"/>
    </w:rPr>
  </w:style>
  <w:style w:type="paragraph" w:customStyle="1" w:styleId="323114CE28034550897C1550E6122A91">
    <w:name w:val="323114CE28034550897C1550E6122A91"/>
    <w:rsid w:val="00EF36F9"/>
    <w:rPr>
      <w:kern w:val="0"/>
      <w14:ligatures w14:val="none"/>
    </w:rPr>
  </w:style>
  <w:style w:type="paragraph" w:customStyle="1" w:styleId="A970EFECC38449A39D1D92275F587753">
    <w:name w:val="A970EFECC38449A39D1D92275F587753"/>
    <w:rsid w:val="00EF36F9"/>
    <w:rPr>
      <w:kern w:val="0"/>
      <w14:ligatures w14:val="none"/>
    </w:rPr>
  </w:style>
  <w:style w:type="paragraph" w:customStyle="1" w:styleId="759150B019274CDC936B6A9563664FBC">
    <w:name w:val="759150B019274CDC936B6A9563664FBC"/>
    <w:rsid w:val="00EF36F9"/>
    <w:rPr>
      <w:kern w:val="0"/>
      <w14:ligatures w14:val="none"/>
    </w:rPr>
  </w:style>
  <w:style w:type="paragraph" w:customStyle="1" w:styleId="0C3337775B0547E3A81D0A29C3CC135F">
    <w:name w:val="0C3337775B0547E3A81D0A29C3CC135F"/>
    <w:rsid w:val="003E54F9"/>
    <w:rPr>
      <w:kern w:val="0"/>
      <w14:ligatures w14:val="none"/>
    </w:rPr>
  </w:style>
  <w:style w:type="paragraph" w:customStyle="1" w:styleId="0E94852AF1404984B0D51848B45374C5">
    <w:name w:val="0E94852AF1404984B0D51848B45374C5"/>
    <w:rsid w:val="003E54F9"/>
    <w:rPr>
      <w:kern w:val="0"/>
      <w14:ligatures w14:val="none"/>
    </w:rPr>
  </w:style>
  <w:style w:type="paragraph" w:customStyle="1" w:styleId="9A05DD361F904C02B1F98A128A5DCAFC">
    <w:name w:val="9A05DD361F904C02B1F98A128A5DCAFC"/>
    <w:rsid w:val="003E54F9"/>
    <w:rPr>
      <w:kern w:val="0"/>
      <w14:ligatures w14:val="none"/>
    </w:rPr>
  </w:style>
  <w:style w:type="paragraph" w:customStyle="1" w:styleId="28E0943A64784235A9779CD79E202EA4">
    <w:name w:val="28E0943A64784235A9779CD79E202EA4"/>
    <w:rsid w:val="003E54F9"/>
    <w:rPr>
      <w:kern w:val="0"/>
      <w14:ligatures w14:val="none"/>
    </w:rPr>
  </w:style>
  <w:style w:type="paragraph" w:customStyle="1" w:styleId="B5382C612B2B49B299CBE83DEC19593F">
    <w:name w:val="B5382C612B2B49B299CBE83DEC19593F"/>
    <w:rsid w:val="003E54F9"/>
    <w:rPr>
      <w:kern w:val="0"/>
      <w14:ligatures w14:val="none"/>
    </w:rPr>
  </w:style>
  <w:style w:type="paragraph" w:customStyle="1" w:styleId="8846BE881AEA4BBB988C0CF18B9349C8">
    <w:name w:val="8846BE881AEA4BBB988C0CF18B9349C8"/>
    <w:rsid w:val="003E54F9"/>
    <w:rPr>
      <w:kern w:val="0"/>
      <w14:ligatures w14:val="none"/>
    </w:rPr>
  </w:style>
  <w:style w:type="paragraph" w:customStyle="1" w:styleId="CA0B69136F944379A8B4878092005A98">
    <w:name w:val="CA0B69136F944379A8B4878092005A98"/>
    <w:rsid w:val="003E54F9"/>
    <w:rPr>
      <w:kern w:val="0"/>
      <w14:ligatures w14:val="none"/>
    </w:rPr>
  </w:style>
  <w:style w:type="paragraph" w:customStyle="1" w:styleId="F1F2E8C9E28C4D7AB0AF113FE672A2B4">
    <w:name w:val="F1F2E8C9E28C4D7AB0AF113FE672A2B4"/>
    <w:rsid w:val="003E54F9"/>
    <w:rPr>
      <w:kern w:val="0"/>
      <w14:ligatures w14:val="none"/>
    </w:rPr>
  </w:style>
  <w:style w:type="paragraph" w:customStyle="1" w:styleId="DAD7F6C11DCA4C5394CA92A9EC782E66">
    <w:name w:val="DAD7F6C11DCA4C5394CA92A9EC782E66"/>
    <w:rsid w:val="003E54F9"/>
    <w:rPr>
      <w:kern w:val="0"/>
      <w14:ligatures w14:val="none"/>
    </w:rPr>
  </w:style>
  <w:style w:type="paragraph" w:customStyle="1" w:styleId="38C2025567B749B982903CCE7C553D31">
    <w:name w:val="38C2025567B749B982903CCE7C553D31"/>
    <w:rsid w:val="003E54F9"/>
    <w:rPr>
      <w:kern w:val="0"/>
      <w14:ligatures w14:val="none"/>
    </w:rPr>
  </w:style>
  <w:style w:type="paragraph" w:customStyle="1" w:styleId="DAE65DF97CE6458BAF160254186C2DD6">
    <w:name w:val="DAE65DF97CE6458BAF160254186C2DD6"/>
    <w:rsid w:val="003E54F9"/>
    <w:rPr>
      <w:kern w:val="0"/>
      <w14:ligatures w14:val="none"/>
    </w:rPr>
  </w:style>
  <w:style w:type="paragraph" w:customStyle="1" w:styleId="74E3F2F398BB4D259D9C3BCD9E6BB62D">
    <w:name w:val="74E3F2F398BB4D259D9C3BCD9E6BB62D"/>
    <w:rsid w:val="003E54F9"/>
    <w:rPr>
      <w:kern w:val="0"/>
      <w14:ligatures w14:val="none"/>
    </w:rPr>
  </w:style>
  <w:style w:type="paragraph" w:customStyle="1" w:styleId="ACE57BBAC90E4CE387A54AF71A642481">
    <w:name w:val="ACE57BBAC90E4CE387A54AF71A642481"/>
    <w:rsid w:val="003E54F9"/>
    <w:rPr>
      <w:kern w:val="0"/>
      <w14:ligatures w14:val="none"/>
    </w:rPr>
  </w:style>
  <w:style w:type="paragraph" w:customStyle="1" w:styleId="A6BC3F9DB6D9425ABE47439CD954310B">
    <w:name w:val="A6BC3F9DB6D9425ABE47439CD954310B"/>
    <w:rsid w:val="003E54F9"/>
    <w:rPr>
      <w:kern w:val="0"/>
      <w14:ligatures w14:val="none"/>
    </w:rPr>
  </w:style>
  <w:style w:type="paragraph" w:customStyle="1" w:styleId="DFF2557C1AAF4DE1B7F2396C28D7FE3D">
    <w:name w:val="DFF2557C1AAF4DE1B7F2396C28D7FE3D"/>
    <w:rsid w:val="003E54F9"/>
    <w:rPr>
      <w:kern w:val="0"/>
      <w14:ligatures w14:val="none"/>
    </w:rPr>
  </w:style>
  <w:style w:type="paragraph" w:customStyle="1" w:styleId="957BACBE749C4DEEBB1367F3E27FDC0C">
    <w:name w:val="957BACBE749C4DEEBB1367F3E27FDC0C"/>
    <w:rsid w:val="003E54F9"/>
    <w:rPr>
      <w:kern w:val="0"/>
      <w14:ligatures w14:val="none"/>
    </w:rPr>
  </w:style>
  <w:style w:type="paragraph" w:customStyle="1" w:styleId="91F2285F2017446980B9B5C362463AB8">
    <w:name w:val="91F2285F2017446980B9B5C362463AB8"/>
    <w:rsid w:val="003E54F9"/>
    <w:rPr>
      <w:kern w:val="0"/>
      <w14:ligatures w14:val="none"/>
    </w:rPr>
  </w:style>
  <w:style w:type="paragraph" w:customStyle="1" w:styleId="A160E2E7C8734E76B441CF58315B0050">
    <w:name w:val="A160E2E7C8734E76B441CF58315B0050"/>
    <w:rsid w:val="003E54F9"/>
    <w:rPr>
      <w:kern w:val="0"/>
      <w14:ligatures w14:val="none"/>
    </w:rPr>
  </w:style>
  <w:style w:type="paragraph" w:customStyle="1" w:styleId="F3487B253E484B26828F48473931B78F">
    <w:name w:val="F3487B253E484B26828F48473931B78F"/>
    <w:rsid w:val="003E54F9"/>
    <w:rPr>
      <w:kern w:val="0"/>
      <w14:ligatures w14:val="none"/>
    </w:rPr>
  </w:style>
  <w:style w:type="paragraph" w:customStyle="1" w:styleId="92A4D2BCB9F24351B7276FB9FC92A8CF">
    <w:name w:val="92A4D2BCB9F24351B7276FB9FC92A8CF"/>
    <w:rsid w:val="003E54F9"/>
    <w:rPr>
      <w:kern w:val="0"/>
      <w14:ligatures w14:val="none"/>
    </w:rPr>
  </w:style>
  <w:style w:type="paragraph" w:customStyle="1" w:styleId="CC1640860BD342EF9F89E58347364246">
    <w:name w:val="CC1640860BD342EF9F89E58347364246"/>
    <w:rsid w:val="003E54F9"/>
    <w:rPr>
      <w:kern w:val="0"/>
      <w14:ligatures w14:val="none"/>
    </w:rPr>
  </w:style>
  <w:style w:type="paragraph" w:customStyle="1" w:styleId="BFC1771306704F4E8CE5FA1920CAE633">
    <w:name w:val="BFC1771306704F4E8CE5FA1920CAE633"/>
    <w:rsid w:val="003E54F9"/>
    <w:rPr>
      <w:kern w:val="0"/>
      <w14:ligatures w14:val="none"/>
    </w:rPr>
  </w:style>
  <w:style w:type="paragraph" w:customStyle="1" w:styleId="D10AFF0C7432452F98292A773DC6A8A2">
    <w:name w:val="D10AFF0C7432452F98292A773DC6A8A2"/>
    <w:rsid w:val="003E54F9"/>
    <w:rPr>
      <w:kern w:val="0"/>
      <w14:ligatures w14:val="none"/>
    </w:rPr>
  </w:style>
  <w:style w:type="paragraph" w:customStyle="1" w:styleId="08C834E59A0A4E8A822A27E123B9BDEB">
    <w:name w:val="08C834E59A0A4E8A822A27E123B9BDEB"/>
    <w:rsid w:val="003E54F9"/>
    <w:rPr>
      <w:kern w:val="0"/>
      <w14:ligatures w14:val="none"/>
    </w:rPr>
  </w:style>
  <w:style w:type="paragraph" w:customStyle="1" w:styleId="73407AFBEB354D198FA26657AF289CC4">
    <w:name w:val="73407AFBEB354D198FA26657AF289CC4"/>
    <w:rsid w:val="003E54F9"/>
    <w:rPr>
      <w:kern w:val="0"/>
      <w14:ligatures w14:val="none"/>
    </w:rPr>
  </w:style>
  <w:style w:type="paragraph" w:customStyle="1" w:styleId="B35E2854F7A34192AD65614E375CE56F">
    <w:name w:val="B35E2854F7A34192AD65614E375CE56F"/>
    <w:rsid w:val="003E54F9"/>
    <w:rPr>
      <w:kern w:val="0"/>
      <w14:ligatures w14:val="none"/>
    </w:rPr>
  </w:style>
  <w:style w:type="paragraph" w:customStyle="1" w:styleId="432CAA1E54F04910A00D11EF1A9BD4B7">
    <w:name w:val="432CAA1E54F04910A00D11EF1A9BD4B7"/>
    <w:rsid w:val="003E54F9"/>
    <w:rPr>
      <w:kern w:val="0"/>
      <w14:ligatures w14:val="none"/>
    </w:rPr>
  </w:style>
  <w:style w:type="paragraph" w:customStyle="1" w:styleId="CE49E4720B7941C7B9A51EB9CC793A2E">
    <w:name w:val="CE49E4720B7941C7B9A51EB9CC793A2E"/>
    <w:rsid w:val="003E54F9"/>
    <w:rPr>
      <w:kern w:val="0"/>
      <w14:ligatures w14:val="none"/>
    </w:rPr>
  </w:style>
  <w:style w:type="paragraph" w:customStyle="1" w:styleId="222A5286B2B342929BD4656C103240F9">
    <w:name w:val="222A5286B2B342929BD4656C103240F9"/>
    <w:rsid w:val="003E54F9"/>
    <w:rPr>
      <w:kern w:val="0"/>
      <w14:ligatures w14:val="none"/>
    </w:rPr>
  </w:style>
  <w:style w:type="paragraph" w:customStyle="1" w:styleId="E4D6F3EA73A3477FADDF801BDCB1F27D">
    <w:name w:val="E4D6F3EA73A3477FADDF801BDCB1F27D"/>
    <w:rsid w:val="003E54F9"/>
    <w:rPr>
      <w:kern w:val="0"/>
      <w14:ligatures w14:val="none"/>
    </w:rPr>
  </w:style>
  <w:style w:type="paragraph" w:customStyle="1" w:styleId="0E2E00C3C2314C90A20612D605CC910B">
    <w:name w:val="0E2E00C3C2314C90A20612D605CC910B"/>
    <w:rsid w:val="003E54F9"/>
    <w:rPr>
      <w:kern w:val="0"/>
      <w14:ligatures w14:val="none"/>
    </w:rPr>
  </w:style>
  <w:style w:type="paragraph" w:customStyle="1" w:styleId="C8BA2318D83D4677854B66D98C86DFD3">
    <w:name w:val="C8BA2318D83D4677854B66D98C86DFD3"/>
    <w:rsid w:val="003E54F9"/>
    <w:rPr>
      <w:kern w:val="0"/>
      <w14:ligatures w14:val="none"/>
    </w:rPr>
  </w:style>
  <w:style w:type="paragraph" w:customStyle="1" w:styleId="B55BE2389EB64BF2AA5B96F51DFC707B">
    <w:name w:val="B55BE2389EB64BF2AA5B96F51DFC707B"/>
    <w:rsid w:val="003E54F9"/>
    <w:rPr>
      <w:kern w:val="0"/>
      <w14:ligatures w14:val="none"/>
    </w:rPr>
  </w:style>
  <w:style w:type="paragraph" w:customStyle="1" w:styleId="C764930C9ACE44AA94FF0C017404BBAF">
    <w:name w:val="C764930C9ACE44AA94FF0C017404BBAF"/>
    <w:rsid w:val="003E54F9"/>
    <w:rPr>
      <w:kern w:val="0"/>
      <w14:ligatures w14:val="none"/>
    </w:rPr>
  </w:style>
  <w:style w:type="paragraph" w:customStyle="1" w:styleId="0FEDD403A6E54156A5406243F3A4D789">
    <w:name w:val="0FEDD403A6E54156A5406243F3A4D789"/>
    <w:rsid w:val="003E54F9"/>
    <w:rPr>
      <w:kern w:val="0"/>
      <w14:ligatures w14:val="none"/>
    </w:rPr>
  </w:style>
  <w:style w:type="paragraph" w:customStyle="1" w:styleId="0C3337775B0547E3A81D0A29C3CC135F1">
    <w:name w:val="0C3337775B0547E3A81D0A29C3CC135F1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846BE881AEA4BBB988C0CF18B9349C81">
    <w:name w:val="8846BE881AEA4BBB988C0CF18B9349C81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AE65DF97CE6458BAF160254186C2DD61">
    <w:name w:val="DAE65DF97CE6458BAF160254186C2DD61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1640860BD342EF9F89E583473642461">
    <w:name w:val="CC1640860BD342EF9F89E583473642461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35E2854F7A34192AD65614E375CE56F1">
    <w:name w:val="B35E2854F7A34192AD65614E375CE56F1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E2E00C3C2314C90A20612D605CC910B1">
    <w:name w:val="0E2E00C3C2314C90A20612D605CC910B1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C3337775B0547E3A81D0A29C3CC135F2">
    <w:name w:val="0C3337775B0547E3A81D0A29C3CC135F2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846BE881AEA4BBB988C0CF18B9349C82">
    <w:name w:val="8846BE881AEA4BBB988C0CF18B9349C82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AE65DF97CE6458BAF160254186C2DD62">
    <w:name w:val="DAE65DF97CE6458BAF160254186C2DD62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1640860BD342EF9F89E583473642462">
    <w:name w:val="CC1640860BD342EF9F89E583473642462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35E2854F7A34192AD65614E375CE56F2">
    <w:name w:val="B35E2854F7A34192AD65614E375CE56F2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E2E00C3C2314C90A20612D605CC910B2">
    <w:name w:val="0E2E00C3C2314C90A20612D605CC910B2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C3337775B0547E3A81D0A29C3CC135F3">
    <w:name w:val="0C3337775B0547E3A81D0A29C3CC135F3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846BE881AEA4BBB988C0CF18B9349C83">
    <w:name w:val="8846BE881AEA4BBB988C0CF18B9349C83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AE65DF97CE6458BAF160254186C2DD63">
    <w:name w:val="DAE65DF97CE6458BAF160254186C2DD63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1640860BD342EF9F89E583473642463">
    <w:name w:val="CC1640860BD342EF9F89E583473642463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35E2854F7A34192AD65614E375CE56F3">
    <w:name w:val="B35E2854F7A34192AD65614E375CE56F3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E2E00C3C2314C90A20612D605CC910B3">
    <w:name w:val="0E2E00C3C2314C90A20612D605CC910B3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1B29D4CFA334606AB7615130568E036">
    <w:name w:val="01B29D4CFA334606AB7615130568E036"/>
    <w:rsid w:val="00DD2FF1"/>
    <w:rPr>
      <w:kern w:val="0"/>
      <w14:ligatures w14:val="none"/>
    </w:rPr>
  </w:style>
  <w:style w:type="paragraph" w:customStyle="1" w:styleId="D68902D016A743CFAD2A5534538E8B9D">
    <w:name w:val="D68902D016A743CFAD2A5534538E8B9D"/>
    <w:rsid w:val="00DD2FF1"/>
    <w:rPr>
      <w:kern w:val="0"/>
      <w14:ligatures w14:val="none"/>
    </w:rPr>
  </w:style>
  <w:style w:type="paragraph" w:customStyle="1" w:styleId="5804905010094688AE37A24A676F77F2">
    <w:name w:val="5804905010094688AE37A24A676F77F2"/>
    <w:rsid w:val="00DD2FF1"/>
    <w:rPr>
      <w:kern w:val="0"/>
      <w14:ligatures w14:val="none"/>
    </w:rPr>
  </w:style>
  <w:style w:type="paragraph" w:customStyle="1" w:styleId="F5D7B4829C4A466392BC72F81611C6F5">
    <w:name w:val="F5D7B4829C4A466392BC72F81611C6F5"/>
    <w:rsid w:val="00DD2FF1"/>
    <w:rPr>
      <w:kern w:val="0"/>
      <w14:ligatures w14:val="none"/>
    </w:rPr>
  </w:style>
  <w:style w:type="paragraph" w:customStyle="1" w:styleId="3713418D6003461DB5C3179F457669A9">
    <w:name w:val="3713418D6003461DB5C3179F457669A9"/>
    <w:rsid w:val="00DD2FF1"/>
    <w:rPr>
      <w:kern w:val="0"/>
      <w14:ligatures w14:val="none"/>
    </w:rPr>
  </w:style>
  <w:style w:type="paragraph" w:customStyle="1" w:styleId="9E05855F74AC4989925DBA8E48883AA1">
    <w:name w:val="9E05855F74AC4989925DBA8E48883AA1"/>
    <w:rsid w:val="00DD2FF1"/>
    <w:rPr>
      <w:kern w:val="0"/>
      <w14:ligatures w14:val="none"/>
    </w:rPr>
  </w:style>
  <w:style w:type="paragraph" w:customStyle="1" w:styleId="F780DB0229214105B6AD0068E3B1F2C2">
    <w:name w:val="F780DB0229214105B6AD0068E3B1F2C2"/>
    <w:rsid w:val="00DD2FF1"/>
    <w:rPr>
      <w:kern w:val="0"/>
      <w14:ligatures w14:val="none"/>
    </w:rPr>
  </w:style>
  <w:style w:type="paragraph" w:customStyle="1" w:styleId="A5A771E560E6405B9CE1CCC490E77900">
    <w:name w:val="A5A771E560E6405B9CE1CCC490E77900"/>
    <w:rsid w:val="00DD2FF1"/>
    <w:rPr>
      <w:kern w:val="0"/>
      <w14:ligatures w14:val="none"/>
    </w:rPr>
  </w:style>
  <w:style w:type="paragraph" w:customStyle="1" w:styleId="A7EC824FDED44577AD22DC5629580012">
    <w:name w:val="A7EC824FDED44577AD22DC5629580012"/>
    <w:rsid w:val="00DD2FF1"/>
    <w:rPr>
      <w:kern w:val="0"/>
      <w14:ligatures w14:val="none"/>
    </w:rPr>
  </w:style>
  <w:style w:type="paragraph" w:customStyle="1" w:styleId="4635549517C44C12A7AC4781AE059E57">
    <w:name w:val="4635549517C44C12A7AC4781AE059E57"/>
    <w:rsid w:val="00DD2FF1"/>
    <w:rPr>
      <w:kern w:val="0"/>
      <w14:ligatures w14:val="none"/>
    </w:rPr>
  </w:style>
  <w:style w:type="paragraph" w:customStyle="1" w:styleId="BBD483A37154457781183AB3CEF04F19">
    <w:name w:val="BBD483A37154457781183AB3CEF04F19"/>
    <w:rsid w:val="00DD2FF1"/>
    <w:rPr>
      <w:kern w:val="0"/>
      <w14:ligatures w14:val="none"/>
    </w:rPr>
  </w:style>
  <w:style w:type="paragraph" w:customStyle="1" w:styleId="712A2C02F1704040BB2790975E6B6E54">
    <w:name w:val="712A2C02F1704040BB2790975E6B6E54"/>
    <w:rsid w:val="00DD2FF1"/>
    <w:rPr>
      <w:kern w:val="0"/>
      <w14:ligatures w14:val="none"/>
    </w:rPr>
  </w:style>
  <w:style w:type="paragraph" w:customStyle="1" w:styleId="953DBD7D123240A5A2B29635DBBB9808">
    <w:name w:val="953DBD7D123240A5A2B29635DBBB9808"/>
    <w:rsid w:val="00DD2FF1"/>
    <w:rPr>
      <w:kern w:val="0"/>
      <w14:ligatures w14:val="none"/>
    </w:rPr>
  </w:style>
  <w:style w:type="paragraph" w:customStyle="1" w:styleId="49FDFBD6181C489495A91B5A584BD6B2">
    <w:name w:val="49FDFBD6181C489495A91B5A584BD6B2"/>
    <w:rsid w:val="00DD2FF1"/>
    <w:rPr>
      <w:kern w:val="0"/>
      <w14:ligatures w14:val="none"/>
    </w:rPr>
  </w:style>
  <w:style w:type="paragraph" w:customStyle="1" w:styleId="BAEB5245E2EA4566811E451262A658CA">
    <w:name w:val="BAEB5245E2EA4566811E451262A658CA"/>
    <w:rsid w:val="00DD2FF1"/>
    <w:rPr>
      <w:kern w:val="0"/>
      <w14:ligatures w14:val="none"/>
    </w:rPr>
  </w:style>
  <w:style w:type="paragraph" w:customStyle="1" w:styleId="08E685E6B41548A686A40A96D466A269">
    <w:name w:val="08E685E6B41548A686A40A96D466A269"/>
    <w:rsid w:val="00DD2FF1"/>
    <w:rPr>
      <w:kern w:val="0"/>
      <w14:ligatures w14:val="none"/>
    </w:rPr>
  </w:style>
  <w:style w:type="paragraph" w:customStyle="1" w:styleId="47DD7A70143D4AEB8A8649F95C73EB04">
    <w:name w:val="47DD7A70143D4AEB8A8649F95C73EB04"/>
    <w:rsid w:val="00DD2FF1"/>
    <w:rPr>
      <w:kern w:val="0"/>
      <w14:ligatures w14:val="none"/>
    </w:rPr>
  </w:style>
  <w:style w:type="paragraph" w:customStyle="1" w:styleId="56D9D24DBC1C4A868EBD880899A13923">
    <w:name w:val="56D9D24DBC1C4A868EBD880899A13923"/>
    <w:rsid w:val="00DD2FF1"/>
    <w:rPr>
      <w:kern w:val="0"/>
      <w14:ligatures w14:val="none"/>
    </w:rPr>
  </w:style>
  <w:style w:type="paragraph" w:customStyle="1" w:styleId="1EB02B203FB346F68F572F8132F6D56B">
    <w:name w:val="1EB02B203FB346F68F572F8132F6D56B"/>
    <w:rsid w:val="00DD2FF1"/>
    <w:rPr>
      <w:kern w:val="0"/>
      <w14:ligatures w14:val="none"/>
    </w:rPr>
  </w:style>
  <w:style w:type="paragraph" w:customStyle="1" w:styleId="2D0FC0A3229A46B58E6C9E68253FA822">
    <w:name w:val="2D0FC0A3229A46B58E6C9E68253FA822"/>
    <w:rsid w:val="00DD2FF1"/>
    <w:rPr>
      <w:kern w:val="0"/>
      <w14:ligatures w14:val="none"/>
    </w:rPr>
  </w:style>
  <w:style w:type="paragraph" w:customStyle="1" w:styleId="6AA7FF068452492BA28166701FCAE6A5">
    <w:name w:val="6AA7FF068452492BA28166701FCAE6A5"/>
    <w:rsid w:val="00DD2FF1"/>
    <w:rPr>
      <w:kern w:val="0"/>
      <w14:ligatures w14:val="none"/>
    </w:rPr>
  </w:style>
  <w:style w:type="paragraph" w:customStyle="1" w:styleId="0E6B68B7552C4CC6B7ED5A0C805FD760">
    <w:name w:val="0E6B68B7552C4CC6B7ED5A0C805FD760"/>
    <w:rsid w:val="00DD2FF1"/>
    <w:rPr>
      <w:kern w:val="0"/>
      <w14:ligatures w14:val="none"/>
    </w:rPr>
  </w:style>
  <w:style w:type="paragraph" w:customStyle="1" w:styleId="E035B0D894C54FA788764CCF6537DC51">
    <w:name w:val="E035B0D894C54FA788764CCF6537DC51"/>
    <w:rsid w:val="00DD2FF1"/>
    <w:rPr>
      <w:kern w:val="0"/>
      <w14:ligatures w14:val="none"/>
    </w:rPr>
  </w:style>
  <w:style w:type="paragraph" w:customStyle="1" w:styleId="ADCA9CE8C0684C129850A9AD84D6A23B">
    <w:name w:val="ADCA9CE8C0684C129850A9AD84D6A23B"/>
    <w:rsid w:val="00DD2FF1"/>
    <w:rPr>
      <w:kern w:val="0"/>
      <w14:ligatures w14:val="none"/>
    </w:rPr>
  </w:style>
  <w:style w:type="paragraph" w:customStyle="1" w:styleId="272B5FC4D8644AA887F842F44F128DB0">
    <w:name w:val="272B5FC4D8644AA887F842F44F128DB0"/>
    <w:rsid w:val="00DD2FF1"/>
    <w:rPr>
      <w:kern w:val="0"/>
      <w14:ligatures w14:val="none"/>
    </w:rPr>
  </w:style>
  <w:style w:type="paragraph" w:customStyle="1" w:styleId="A05D8552989C4417AACC295CFAEF3BE1">
    <w:name w:val="A05D8552989C4417AACC295CFAEF3BE1"/>
    <w:rsid w:val="00DD2FF1"/>
    <w:rPr>
      <w:kern w:val="0"/>
      <w14:ligatures w14:val="none"/>
    </w:rPr>
  </w:style>
  <w:style w:type="paragraph" w:customStyle="1" w:styleId="368D65E4A8384880B71B7B00EF03335C">
    <w:name w:val="368D65E4A8384880B71B7B00EF03335C"/>
    <w:rsid w:val="00DD2FF1"/>
    <w:rPr>
      <w:kern w:val="0"/>
      <w14:ligatures w14:val="none"/>
    </w:rPr>
  </w:style>
  <w:style w:type="paragraph" w:customStyle="1" w:styleId="369A39B512B44342BAF2625908EE025E">
    <w:name w:val="369A39B512B44342BAF2625908EE025E"/>
    <w:rsid w:val="00DD2FF1"/>
    <w:rPr>
      <w:kern w:val="0"/>
      <w14:ligatures w14:val="none"/>
    </w:rPr>
  </w:style>
  <w:style w:type="paragraph" w:customStyle="1" w:styleId="5FAA7C4CF59841CC9FF5E109FCFF087E">
    <w:name w:val="5FAA7C4CF59841CC9FF5E109FCFF087E"/>
    <w:rsid w:val="00DD2FF1"/>
    <w:rPr>
      <w:kern w:val="0"/>
      <w14:ligatures w14:val="none"/>
    </w:rPr>
  </w:style>
  <w:style w:type="paragraph" w:customStyle="1" w:styleId="578074CBA4DE4BF2A38E2D4F70EA1960">
    <w:name w:val="578074CBA4DE4BF2A38E2D4F70EA1960"/>
    <w:rsid w:val="00DD2FF1"/>
    <w:rPr>
      <w:kern w:val="0"/>
      <w14:ligatures w14:val="none"/>
    </w:rPr>
  </w:style>
  <w:style w:type="paragraph" w:customStyle="1" w:styleId="9375A478AE464D41BC99CA28836D35CC">
    <w:name w:val="9375A478AE464D41BC99CA28836D35CC"/>
    <w:rsid w:val="00DD2FF1"/>
    <w:rPr>
      <w:kern w:val="0"/>
      <w14:ligatures w14:val="none"/>
    </w:rPr>
  </w:style>
  <w:style w:type="paragraph" w:customStyle="1" w:styleId="1D3EADAA0DD643F69A1A5CD5A2FA3154">
    <w:name w:val="1D3EADAA0DD643F69A1A5CD5A2FA3154"/>
    <w:rsid w:val="00DD2FF1"/>
    <w:rPr>
      <w:kern w:val="0"/>
      <w14:ligatures w14:val="none"/>
    </w:rPr>
  </w:style>
  <w:style w:type="paragraph" w:customStyle="1" w:styleId="51700BEC2D4949E3A8ACD52CCB9FD107">
    <w:name w:val="51700BEC2D4949E3A8ACD52CCB9FD107"/>
    <w:rsid w:val="00DD2FF1"/>
    <w:rPr>
      <w:kern w:val="0"/>
      <w14:ligatures w14:val="none"/>
    </w:rPr>
  </w:style>
  <w:style w:type="paragraph" w:customStyle="1" w:styleId="3BE9B4DCC7C745FAB3A28ACDB91318D4">
    <w:name w:val="3BE9B4DCC7C745FAB3A28ACDB91318D4"/>
    <w:rsid w:val="00DD2FF1"/>
    <w:rPr>
      <w:kern w:val="0"/>
      <w14:ligatures w14:val="none"/>
    </w:rPr>
  </w:style>
  <w:style w:type="paragraph" w:customStyle="1" w:styleId="6622C96F17964379B7196181A86E5FF9">
    <w:name w:val="6622C96F17964379B7196181A86E5FF9"/>
    <w:rsid w:val="00DD2FF1"/>
    <w:rPr>
      <w:kern w:val="0"/>
      <w14:ligatures w14:val="none"/>
    </w:rPr>
  </w:style>
  <w:style w:type="paragraph" w:customStyle="1" w:styleId="02D5FC5512E140A2AC95ED71687F13CA">
    <w:name w:val="02D5FC5512E140A2AC95ED71687F13CA"/>
    <w:rsid w:val="00DD2FF1"/>
    <w:rPr>
      <w:kern w:val="0"/>
      <w14:ligatures w14:val="none"/>
    </w:rPr>
  </w:style>
  <w:style w:type="paragraph" w:customStyle="1" w:styleId="DC5BE9C615474C6581DE19C57BFEA0F7">
    <w:name w:val="DC5BE9C615474C6581DE19C57BFEA0F7"/>
    <w:rsid w:val="00DD2FF1"/>
    <w:rPr>
      <w:kern w:val="0"/>
      <w14:ligatures w14:val="none"/>
    </w:rPr>
  </w:style>
  <w:style w:type="paragraph" w:customStyle="1" w:styleId="CDF9CB63A53C4C7C9A4AAB21B6FC4E17">
    <w:name w:val="CDF9CB63A53C4C7C9A4AAB21B6FC4E17"/>
    <w:rsid w:val="00DD2FF1"/>
    <w:rPr>
      <w:kern w:val="0"/>
      <w14:ligatures w14:val="none"/>
    </w:rPr>
  </w:style>
  <w:style w:type="paragraph" w:customStyle="1" w:styleId="FD396564CE974456AC1C7E43353E1A15">
    <w:name w:val="FD396564CE974456AC1C7E43353E1A15"/>
    <w:rsid w:val="00DD2FF1"/>
    <w:rPr>
      <w:kern w:val="0"/>
      <w14:ligatures w14:val="none"/>
    </w:rPr>
  </w:style>
  <w:style w:type="paragraph" w:customStyle="1" w:styleId="B3F7EBEF504E404D86F1682FB2AE8C9F">
    <w:name w:val="B3F7EBEF504E404D86F1682FB2AE8C9F"/>
    <w:rsid w:val="00DD2FF1"/>
    <w:rPr>
      <w:kern w:val="0"/>
      <w14:ligatures w14:val="none"/>
    </w:rPr>
  </w:style>
  <w:style w:type="paragraph" w:customStyle="1" w:styleId="3183CCA0748441988CC331EAEF8AB3B6">
    <w:name w:val="3183CCA0748441988CC331EAEF8AB3B6"/>
    <w:rsid w:val="00DD2FF1"/>
    <w:rPr>
      <w:kern w:val="0"/>
      <w14:ligatures w14:val="none"/>
    </w:rPr>
  </w:style>
  <w:style w:type="paragraph" w:customStyle="1" w:styleId="EDCC8146D840433AAF4320E61AFF2555">
    <w:name w:val="EDCC8146D840433AAF4320E61AFF2555"/>
    <w:rsid w:val="00DD2FF1"/>
    <w:rPr>
      <w:kern w:val="0"/>
      <w14:ligatures w14:val="none"/>
    </w:rPr>
  </w:style>
  <w:style w:type="paragraph" w:customStyle="1" w:styleId="7C1E4F41E04B45E88FDB45E06C237D60">
    <w:name w:val="7C1E4F41E04B45E88FDB45E06C237D60"/>
    <w:rsid w:val="00DD2FF1"/>
    <w:rPr>
      <w:kern w:val="0"/>
      <w14:ligatures w14:val="none"/>
    </w:rPr>
  </w:style>
  <w:style w:type="paragraph" w:customStyle="1" w:styleId="91618BC5300A4D9E93D94A73E6BD968A">
    <w:name w:val="91618BC5300A4D9E93D94A73E6BD968A"/>
    <w:rsid w:val="00DD2FF1"/>
    <w:rPr>
      <w:kern w:val="0"/>
      <w14:ligatures w14:val="none"/>
    </w:rPr>
  </w:style>
  <w:style w:type="paragraph" w:customStyle="1" w:styleId="DA5B37894B1C4C01B896F7D6EECB1A27">
    <w:name w:val="DA5B37894B1C4C01B896F7D6EECB1A27"/>
    <w:rsid w:val="00DD2FF1"/>
    <w:rPr>
      <w:kern w:val="0"/>
      <w14:ligatures w14:val="none"/>
    </w:rPr>
  </w:style>
  <w:style w:type="paragraph" w:customStyle="1" w:styleId="F026DA6BDF0F4DF9A65E57DEAD8B9376">
    <w:name w:val="F026DA6BDF0F4DF9A65E57DEAD8B9376"/>
    <w:rsid w:val="00DD2FF1"/>
    <w:rPr>
      <w:kern w:val="0"/>
      <w14:ligatures w14:val="none"/>
    </w:rPr>
  </w:style>
  <w:style w:type="paragraph" w:customStyle="1" w:styleId="BA9B0CAE79A84DF5B8AC35CD23A4710E">
    <w:name w:val="BA9B0CAE79A84DF5B8AC35CD23A4710E"/>
    <w:rsid w:val="00DD2FF1"/>
    <w:rPr>
      <w:kern w:val="0"/>
      <w14:ligatures w14:val="none"/>
    </w:rPr>
  </w:style>
  <w:style w:type="paragraph" w:customStyle="1" w:styleId="DB6010AFBA1F4DB19B5C4E197AB914F4">
    <w:name w:val="DB6010AFBA1F4DB19B5C4E197AB914F4"/>
    <w:rsid w:val="00DD2FF1"/>
    <w:rPr>
      <w:kern w:val="0"/>
      <w14:ligatures w14:val="none"/>
    </w:rPr>
  </w:style>
  <w:style w:type="paragraph" w:customStyle="1" w:styleId="F1C33FF615984701B84C054745DFA952">
    <w:name w:val="F1C33FF615984701B84C054745DFA952"/>
    <w:rsid w:val="00DD2FF1"/>
    <w:rPr>
      <w:kern w:val="0"/>
      <w14:ligatures w14:val="none"/>
    </w:rPr>
  </w:style>
  <w:style w:type="paragraph" w:customStyle="1" w:styleId="E19A7371F52E4004BB8CF70D670A5779">
    <w:name w:val="E19A7371F52E4004BB8CF70D670A5779"/>
    <w:rsid w:val="00DD2FF1"/>
    <w:rPr>
      <w:kern w:val="0"/>
      <w14:ligatures w14:val="none"/>
    </w:rPr>
  </w:style>
  <w:style w:type="paragraph" w:customStyle="1" w:styleId="AF53A0C52EF9477BB159020C21489B7F">
    <w:name w:val="AF53A0C52EF9477BB159020C21489B7F"/>
    <w:rsid w:val="00DD2FF1"/>
    <w:rPr>
      <w:kern w:val="0"/>
      <w14:ligatures w14:val="none"/>
    </w:rPr>
  </w:style>
  <w:style w:type="paragraph" w:customStyle="1" w:styleId="BF54EF58483D43FEAEA3996D9D0DFBBC">
    <w:name w:val="BF54EF58483D43FEAEA3996D9D0DFBBC"/>
    <w:rsid w:val="00DD2FF1"/>
    <w:rPr>
      <w:kern w:val="0"/>
      <w14:ligatures w14:val="none"/>
    </w:rPr>
  </w:style>
  <w:style w:type="paragraph" w:customStyle="1" w:styleId="100C09B52231464E9A5E2EF69DDA7DCB">
    <w:name w:val="100C09B52231464E9A5E2EF69DDA7DCB"/>
    <w:rsid w:val="00DD2FF1"/>
    <w:rPr>
      <w:kern w:val="0"/>
      <w14:ligatures w14:val="none"/>
    </w:rPr>
  </w:style>
  <w:style w:type="paragraph" w:customStyle="1" w:styleId="6919BF66EFFE4C13B13CF1455B22BADA">
    <w:name w:val="6919BF66EFFE4C13B13CF1455B22BADA"/>
    <w:rsid w:val="00DD2FF1"/>
    <w:rPr>
      <w:kern w:val="0"/>
      <w14:ligatures w14:val="none"/>
    </w:rPr>
  </w:style>
  <w:style w:type="paragraph" w:customStyle="1" w:styleId="FE9BC3F2D1ED4E958AE65E4E0DBD366C">
    <w:name w:val="FE9BC3F2D1ED4E958AE65E4E0DBD366C"/>
    <w:rsid w:val="00DD2FF1"/>
    <w:rPr>
      <w:kern w:val="0"/>
      <w14:ligatures w14:val="none"/>
    </w:rPr>
  </w:style>
  <w:style w:type="paragraph" w:customStyle="1" w:styleId="771DA3DDB70544CCB7AE89EB5D878ED8">
    <w:name w:val="771DA3DDB70544CCB7AE89EB5D878ED8"/>
    <w:rsid w:val="00DD2FF1"/>
    <w:rPr>
      <w:kern w:val="0"/>
      <w14:ligatures w14:val="none"/>
    </w:rPr>
  </w:style>
  <w:style w:type="paragraph" w:customStyle="1" w:styleId="E7CFDEB91CE34409BB753A14EB42687D">
    <w:name w:val="E7CFDEB91CE34409BB753A14EB42687D"/>
    <w:rsid w:val="00DD2FF1"/>
    <w:rPr>
      <w:kern w:val="0"/>
      <w14:ligatures w14:val="none"/>
    </w:rPr>
  </w:style>
  <w:style w:type="paragraph" w:customStyle="1" w:styleId="A3DDA35803F34ED99D8C548C0ED03777">
    <w:name w:val="A3DDA35803F34ED99D8C548C0ED03777"/>
    <w:rsid w:val="00DD2FF1"/>
    <w:rPr>
      <w:kern w:val="0"/>
      <w14:ligatures w14:val="none"/>
    </w:rPr>
  </w:style>
  <w:style w:type="paragraph" w:customStyle="1" w:styleId="2D25055A54AE4EE58E7A4CFB8D4CE34A">
    <w:name w:val="2D25055A54AE4EE58E7A4CFB8D4CE34A"/>
    <w:rsid w:val="00DD2FF1"/>
    <w:rPr>
      <w:kern w:val="0"/>
      <w14:ligatures w14:val="none"/>
    </w:rPr>
  </w:style>
  <w:style w:type="paragraph" w:customStyle="1" w:styleId="658BDCC19BFC404691E8E8793FFDA628">
    <w:name w:val="658BDCC19BFC404691E8E8793FFDA628"/>
    <w:rsid w:val="00DD2FF1"/>
    <w:rPr>
      <w:kern w:val="0"/>
      <w14:ligatures w14:val="none"/>
    </w:rPr>
  </w:style>
  <w:style w:type="paragraph" w:customStyle="1" w:styleId="92E72D5D1EA24638AAC8B8A0C87FF073">
    <w:name w:val="92E72D5D1EA24638AAC8B8A0C87FF073"/>
    <w:rsid w:val="00DD2FF1"/>
    <w:rPr>
      <w:kern w:val="0"/>
      <w14:ligatures w14:val="none"/>
    </w:rPr>
  </w:style>
  <w:style w:type="paragraph" w:customStyle="1" w:styleId="F045C41C8CCF4AD983C174CD808C3B4A">
    <w:name w:val="F045C41C8CCF4AD983C174CD808C3B4A"/>
    <w:rsid w:val="00DD2FF1"/>
    <w:rPr>
      <w:kern w:val="0"/>
      <w14:ligatures w14:val="none"/>
    </w:rPr>
  </w:style>
  <w:style w:type="paragraph" w:customStyle="1" w:styleId="DF851B6308DA40868704FB34A91D7997">
    <w:name w:val="DF851B6308DA40868704FB34A91D7997"/>
    <w:rsid w:val="00DD2FF1"/>
    <w:rPr>
      <w:kern w:val="0"/>
      <w14:ligatures w14:val="none"/>
    </w:rPr>
  </w:style>
  <w:style w:type="paragraph" w:customStyle="1" w:styleId="6E139E7BE93B491C958ECC4A8B175554">
    <w:name w:val="6E139E7BE93B491C958ECC4A8B175554"/>
    <w:rsid w:val="00DD2FF1"/>
    <w:rPr>
      <w:kern w:val="0"/>
      <w14:ligatures w14:val="none"/>
    </w:rPr>
  </w:style>
  <w:style w:type="paragraph" w:customStyle="1" w:styleId="F033E614F25E4FEF81E5400B593324F4">
    <w:name w:val="F033E614F25E4FEF81E5400B593324F4"/>
    <w:rsid w:val="00DD2FF1"/>
    <w:rPr>
      <w:kern w:val="0"/>
      <w14:ligatures w14:val="none"/>
    </w:rPr>
  </w:style>
  <w:style w:type="paragraph" w:customStyle="1" w:styleId="8571524153F44EE2A268C585730E1434">
    <w:name w:val="8571524153F44EE2A268C585730E1434"/>
    <w:rsid w:val="00DD2FF1"/>
    <w:rPr>
      <w:kern w:val="0"/>
      <w14:ligatures w14:val="none"/>
    </w:rPr>
  </w:style>
  <w:style w:type="paragraph" w:customStyle="1" w:styleId="A3AD5B653FD34AC2A00F91E6BBE48EF9">
    <w:name w:val="A3AD5B653FD34AC2A00F91E6BBE48EF9"/>
    <w:rsid w:val="00DD2FF1"/>
    <w:rPr>
      <w:kern w:val="0"/>
      <w14:ligatures w14:val="none"/>
    </w:rPr>
  </w:style>
  <w:style w:type="paragraph" w:customStyle="1" w:styleId="C5336170A6594D6383A9A4DAB1A296FF">
    <w:name w:val="C5336170A6594D6383A9A4DAB1A296FF"/>
    <w:rsid w:val="00DD2FF1"/>
    <w:rPr>
      <w:kern w:val="0"/>
      <w14:ligatures w14:val="none"/>
    </w:rPr>
  </w:style>
  <w:style w:type="paragraph" w:customStyle="1" w:styleId="4B1E6D49B90C424F81675E9DBE63F7F6">
    <w:name w:val="4B1E6D49B90C424F81675E9DBE63F7F6"/>
    <w:rsid w:val="00DD2FF1"/>
    <w:rPr>
      <w:kern w:val="0"/>
      <w14:ligatures w14:val="none"/>
    </w:rPr>
  </w:style>
  <w:style w:type="paragraph" w:customStyle="1" w:styleId="71B5B696EB2443D58AD82DF3210E5D45">
    <w:name w:val="71B5B696EB2443D58AD82DF3210E5D45"/>
    <w:rsid w:val="00DD2FF1"/>
    <w:rPr>
      <w:kern w:val="0"/>
      <w14:ligatures w14:val="none"/>
    </w:rPr>
  </w:style>
  <w:style w:type="paragraph" w:customStyle="1" w:styleId="9850D6C674BF416BB96A51C2D961B545">
    <w:name w:val="9850D6C674BF416BB96A51C2D961B545"/>
    <w:rsid w:val="00DD2FF1"/>
    <w:rPr>
      <w:kern w:val="0"/>
      <w14:ligatures w14:val="none"/>
    </w:rPr>
  </w:style>
  <w:style w:type="paragraph" w:customStyle="1" w:styleId="279D5FD9E05A4551BB7F71962EFC018C">
    <w:name w:val="279D5FD9E05A4551BB7F71962EFC018C"/>
    <w:rsid w:val="00DD2FF1"/>
    <w:rPr>
      <w:kern w:val="0"/>
      <w14:ligatures w14:val="none"/>
    </w:rPr>
  </w:style>
  <w:style w:type="paragraph" w:customStyle="1" w:styleId="C996235D2A674FCB8C55DAA22E97D8C4">
    <w:name w:val="C996235D2A674FCB8C55DAA22E97D8C4"/>
    <w:rsid w:val="00DD2FF1"/>
    <w:rPr>
      <w:kern w:val="0"/>
      <w14:ligatures w14:val="none"/>
    </w:rPr>
  </w:style>
  <w:style w:type="paragraph" w:customStyle="1" w:styleId="68734F63ABE04B3DA00380D12FE1925E">
    <w:name w:val="68734F63ABE04B3DA00380D12FE1925E"/>
    <w:rsid w:val="00DD2FF1"/>
    <w:rPr>
      <w:kern w:val="0"/>
      <w14:ligatures w14:val="none"/>
    </w:rPr>
  </w:style>
  <w:style w:type="paragraph" w:customStyle="1" w:styleId="35819DE5D54C47F3876E6CE5A0B937C1">
    <w:name w:val="35819DE5D54C47F3876E6CE5A0B937C1"/>
    <w:rsid w:val="00DD2FF1"/>
    <w:rPr>
      <w:kern w:val="0"/>
      <w14:ligatures w14:val="none"/>
    </w:rPr>
  </w:style>
  <w:style w:type="paragraph" w:customStyle="1" w:styleId="616C8AB464734C1FB40A15A785E63A07">
    <w:name w:val="616C8AB464734C1FB40A15A785E63A07"/>
    <w:rsid w:val="00DD2FF1"/>
    <w:rPr>
      <w:kern w:val="0"/>
      <w14:ligatures w14:val="none"/>
    </w:rPr>
  </w:style>
  <w:style w:type="paragraph" w:customStyle="1" w:styleId="6E313ACB8896447B80967D9FCCE8F623">
    <w:name w:val="6E313ACB8896447B80967D9FCCE8F623"/>
    <w:rsid w:val="00DD2FF1"/>
    <w:rPr>
      <w:kern w:val="0"/>
      <w14:ligatures w14:val="none"/>
    </w:rPr>
  </w:style>
  <w:style w:type="paragraph" w:customStyle="1" w:styleId="B00F61092A1A44EEA60979D314225785">
    <w:name w:val="B00F61092A1A44EEA60979D314225785"/>
    <w:rsid w:val="00DD2FF1"/>
    <w:rPr>
      <w:kern w:val="0"/>
      <w14:ligatures w14:val="none"/>
    </w:rPr>
  </w:style>
  <w:style w:type="paragraph" w:customStyle="1" w:styleId="E71A9C1D8CBB4BEFA50A634C5D56430F">
    <w:name w:val="E71A9C1D8CBB4BEFA50A634C5D56430F"/>
    <w:rsid w:val="00DD2FF1"/>
    <w:rPr>
      <w:kern w:val="0"/>
      <w14:ligatures w14:val="none"/>
    </w:rPr>
  </w:style>
  <w:style w:type="paragraph" w:customStyle="1" w:styleId="F7C19CB2C0EF411298B5C9BB8E6A357D">
    <w:name w:val="F7C19CB2C0EF411298B5C9BB8E6A357D"/>
    <w:rsid w:val="00DD2FF1"/>
    <w:rPr>
      <w:kern w:val="0"/>
      <w14:ligatures w14:val="none"/>
    </w:rPr>
  </w:style>
  <w:style w:type="paragraph" w:customStyle="1" w:styleId="8F1E9184CD624549B8953D019E9811AC">
    <w:name w:val="8F1E9184CD624549B8953D019E9811AC"/>
    <w:rsid w:val="00DD2FF1"/>
    <w:rPr>
      <w:kern w:val="0"/>
      <w14:ligatures w14:val="none"/>
    </w:rPr>
  </w:style>
  <w:style w:type="paragraph" w:customStyle="1" w:styleId="29E7743B87AE4392B650ACD4F843AB4D">
    <w:name w:val="29E7743B87AE4392B650ACD4F843AB4D"/>
    <w:rsid w:val="00DD2FF1"/>
    <w:rPr>
      <w:kern w:val="0"/>
      <w14:ligatures w14:val="none"/>
    </w:rPr>
  </w:style>
  <w:style w:type="paragraph" w:customStyle="1" w:styleId="706F7A07A6CC4B019F556A404DD75003">
    <w:name w:val="706F7A07A6CC4B019F556A404DD75003"/>
    <w:rsid w:val="00DD2FF1"/>
    <w:rPr>
      <w:kern w:val="0"/>
      <w14:ligatures w14:val="none"/>
    </w:rPr>
  </w:style>
  <w:style w:type="paragraph" w:customStyle="1" w:styleId="48706D71BB5C461885734AA7C0BE7EBF">
    <w:name w:val="48706D71BB5C461885734AA7C0BE7EBF"/>
    <w:rsid w:val="00DD2FF1"/>
    <w:rPr>
      <w:kern w:val="0"/>
      <w14:ligatures w14:val="none"/>
    </w:rPr>
  </w:style>
  <w:style w:type="paragraph" w:customStyle="1" w:styleId="3697B4CC536B4C4290BB63B37F3EAB3A">
    <w:name w:val="3697B4CC536B4C4290BB63B37F3EAB3A"/>
    <w:rsid w:val="00DD2FF1"/>
    <w:rPr>
      <w:kern w:val="0"/>
      <w14:ligatures w14:val="none"/>
    </w:rPr>
  </w:style>
  <w:style w:type="paragraph" w:customStyle="1" w:styleId="F31A53C17CBC414792D6EDDBE456EC79">
    <w:name w:val="F31A53C17CBC414792D6EDDBE456EC79"/>
    <w:rsid w:val="00DD2FF1"/>
    <w:rPr>
      <w:kern w:val="0"/>
      <w14:ligatures w14:val="none"/>
    </w:rPr>
  </w:style>
  <w:style w:type="paragraph" w:customStyle="1" w:styleId="4C15CA18842A431C88D24BF846EDC9AD">
    <w:name w:val="4C15CA18842A431C88D24BF846EDC9AD"/>
    <w:rsid w:val="00DD2FF1"/>
    <w:rPr>
      <w:kern w:val="0"/>
      <w14:ligatures w14:val="none"/>
    </w:rPr>
  </w:style>
  <w:style w:type="paragraph" w:customStyle="1" w:styleId="ED7E4D5B6E9E489AA0493368D5C863C6">
    <w:name w:val="ED7E4D5B6E9E489AA0493368D5C863C6"/>
    <w:rsid w:val="00DD2FF1"/>
    <w:rPr>
      <w:kern w:val="0"/>
      <w14:ligatures w14:val="none"/>
    </w:rPr>
  </w:style>
  <w:style w:type="paragraph" w:customStyle="1" w:styleId="E4501D59D57B4FFFA4DD7E41276C5421">
    <w:name w:val="E4501D59D57B4FFFA4DD7E41276C5421"/>
    <w:rsid w:val="00DD2FF1"/>
    <w:rPr>
      <w:kern w:val="0"/>
      <w14:ligatures w14:val="none"/>
    </w:rPr>
  </w:style>
  <w:style w:type="paragraph" w:customStyle="1" w:styleId="A23B92A589284FA5896FB5E08C5F9193">
    <w:name w:val="A23B92A589284FA5896FB5E08C5F9193"/>
    <w:rsid w:val="00DD2FF1"/>
    <w:rPr>
      <w:kern w:val="0"/>
      <w14:ligatures w14:val="none"/>
    </w:rPr>
  </w:style>
  <w:style w:type="paragraph" w:customStyle="1" w:styleId="10336A5429B6442FBD035E1FE5CC519D">
    <w:name w:val="10336A5429B6442FBD035E1FE5CC519D"/>
    <w:rsid w:val="00DD2FF1"/>
    <w:rPr>
      <w:kern w:val="0"/>
      <w14:ligatures w14:val="none"/>
    </w:rPr>
  </w:style>
  <w:style w:type="paragraph" w:customStyle="1" w:styleId="89170764715E420B80993A9F25A4159A">
    <w:name w:val="89170764715E420B80993A9F25A4159A"/>
    <w:rsid w:val="00DD2FF1"/>
    <w:rPr>
      <w:kern w:val="0"/>
      <w14:ligatures w14:val="none"/>
    </w:rPr>
  </w:style>
  <w:style w:type="paragraph" w:customStyle="1" w:styleId="BA00CB0CC08A4CE1988C98F8DFC6CF21">
    <w:name w:val="BA00CB0CC08A4CE1988C98F8DFC6CF21"/>
    <w:rsid w:val="00DD2FF1"/>
    <w:rPr>
      <w:kern w:val="0"/>
      <w14:ligatures w14:val="none"/>
    </w:rPr>
  </w:style>
  <w:style w:type="paragraph" w:customStyle="1" w:styleId="90F196A7733547F99360E7A7B6A593B6">
    <w:name w:val="90F196A7733547F99360E7A7B6A593B6"/>
    <w:rsid w:val="00DD2FF1"/>
    <w:rPr>
      <w:kern w:val="0"/>
      <w14:ligatures w14:val="none"/>
    </w:rPr>
  </w:style>
  <w:style w:type="paragraph" w:customStyle="1" w:styleId="9C2E6D2180064FEC86DA106BFB5F6697">
    <w:name w:val="9C2E6D2180064FEC86DA106BFB5F6697"/>
    <w:rsid w:val="00DD2FF1"/>
    <w:rPr>
      <w:kern w:val="0"/>
      <w14:ligatures w14:val="none"/>
    </w:rPr>
  </w:style>
  <w:style w:type="paragraph" w:customStyle="1" w:styleId="CFD331754BF44D7692853DB34065CDF8">
    <w:name w:val="CFD331754BF44D7692853DB34065CDF8"/>
    <w:rsid w:val="00DD2FF1"/>
    <w:rPr>
      <w:kern w:val="0"/>
      <w14:ligatures w14:val="none"/>
    </w:rPr>
  </w:style>
  <w:style w:type="paragraph" w:customStyle="1" w:styleId="2D5524676FB0423FAA305E87266A076F">
    <w:name w:val="2D5524676FB0423FAA305E87266A076F"/>
    <w:rsid w:val="00DD2FF1"/>
    <w:rPr>
      <w:kern w:val="0"/>
      <w14:ligatures w14:val="none"/>
    </w:rPr>
  </w:style>
  <w:style w:type="paragraph" w:customStyle="1" w:styleId="81CF1F8E38364291A962C8A15F74E57A">
    <w:name w:val="81CF1F8E38364291A962C8A15F74E57A"/>
    <w:rsid w:val="00DD2FF1"/>
    <w:rPr>
      <w:kern w:val="0"/>
      <w14:ligatures w14:val="none"/>
    </w:rPr>
  </w:style>
  <w:style w:type="paragraph" w:customStyle="1" w:styleId="D27B6E5E912B4AD8A2C08CB7114210DD">
    <w:name w:val="D27B6E5E912B4AD8A2C08CB7114210DD"/>
    <w:rsid w:val="00DD2FF1"/>
    <w:rPr>
      <w:kern w:val="0"/>
      <w14:ligatures w14:val="none"/>
    </w:rPr>
  </w:style>
  <w:style w:type="paragraph" w:customStyle="1" w:styleId="3309D35C87F143358419E422359278A8">
    <w:name w:val="3309D35C87F143358419E422359278A8"/>
    <w:rsid w:val="00DD2FF1"/>
    <w:rPr>
      <w:kern w:val="0"/>
      <w14:ligatures w14:val="none"/>
    </w:rPr>
  </w:style>
  <w:style w:type="paragraph" w:customStyle="1" w:styleId="DED5A3357F1342FC9997713C0A690E3B">
    <w:name w:val="DED5A3357F1342FC9997713C0A690E3B"/>
    <w:rsid w:val="00DD2FF1"/>
    <w:rPr>
      <w:kern w:val="0"/>
      <w14:ligatures w14:val="none"/>
    </w:rPr>
  </w:style>
  <w:style w:type="paragraph" w:customStyle="1" w:styleId="E3C3FC3F457A412AB10089A0EFAB408E">
    <w:name w:val="E3C3FC3F457A412AB10089A0EFAB408E"/>
    <w:rsid w:val="00DD2FF1"/>
    <w:rPr>
      <w:kern w:val="0"/>
      <w14:ligatures w14:val="none"/>
    </w:rPr>
  </w:style>
  <w:style w:type="paragraph" w:customStyle="1" w:styleId="56CB2D2903424C2EA47DB4C9C6EE6C73">
    <w:name w:val="56CB2D2903424C2EA47DB4C9C6EE6C73"/>
    <w:rsid w:val="00DD2FF1"/>
    <w:rPr>
      <w:kern w:val="0"/>
      <w14:ligatures w14:val="none"/>
    </w:rPr>
  </w:style>
  <w:style w:type="paragraph" w:customStyle="1" w:styleId="7B9EC52C050F4EEB922A8C782E4A2FD8">
    <w:name w:val="7B9EC52C050F4EEB922A8C782E4A2FD8"/>
    <w:rsid w:val="00DD2FF1"/>
    <w:rPr>
      <w:kern w:val="0"/>
      <w14:ligatures w14:val="none"/>
    </w:rPr>
  </w:style>
  <w:style w:type="paragraph" w:customStyle="1" w:styleId="3230C975A0724E66A7AE7B842F048FC1">
    <w:name w:val="3230C975A0724E66A7AE7B842F048FC1"/>
    <w:rsid w:val="00DD2FF1"/>
    <w:rPr>
      <w:kern w:val="0"/>
      <w14:ligatures w14:val="none"/>
    </w:rPr>
  </w:style>
  <w:style w:type="paragraph" w:customStyle="1" w:styleId="77524B5D423946A6B3CB2086714B2322">
    <w:name w:val="77524B5D423946A6B3CB2086714B2322"/>
    <w:rsid w:val="00DD2FF1"/>
    <w:rPr>
      <w:kern w:val="0"/>
      <w14:ligatures w14:val="none"/>
    </w:rPr>
  </w:style>
  <w:style w:type="paragraph" w:customStyle="1" w:styleId="A9A250543F3B40FCA796471A09EE88E1">
    <w:name w:val="A9A250543F3B40FCA796471A09EE88E1"/>
    <w:rsid w:val="00DD2FF1"/>
    <w:rPr>
      <w:kern w:val="0"/>
      <w14:ligatures w14:val="none"/>
    </w:rPr>
  </w:style>
  <w:style w:type="paragraph" w:customStyle="1" w:styleId="B2976D2425514056A0437B042ACC314A">
    <w:name w:val="B2976D2425514056A0437B042ACC314A"/>
    <w:rsid w:val="00DD2FF1"/>
    <w:rPr>
      <w:kern w:val="0"/>
      <w14:ligatures w14:val="none"/>
    </w:rPr>
  </w:style>
  <w:style w:type="paragraph" w:customStyle="1" w:styleId="A9100BD291694E078F58373E5072E076">
    <w:name w:val="A9100BD291694E078F58373E5072E076"/>
    <w:rsid w:val="00DD2FF1"/>
    <w:rPr>
      <w:kern w:val="0"/>
      <w14:ligatures w14:val="none"/>
    </w:rPr>
  </w:style>
  <w:style w:type="paragraph" w:customStyle="1" w:styleId="A140D60315E044BFB2241F9E1FA77ED7">
    <w:name w:val="A140D60315E044BFB2241F9E1FA77ED7"/>
    <w:rsid w:val="00DD2FF1"/>
    <w:rPr>
      <w:kern w:val="0"/>
      <w14:ligatures w14:val="none"/>
    </w:rPr>
  </w:style>
  <w:style w:type="paragraph" w:customStyle="1" w:styleId="1E2AD57F4E4D481DB786F748EC9669A0">
    <w:name w:val="1E2AD57F4E4D481DB786F748EC9669A0"/>
    <w:rsid w:val="00DD2FF1"/>
    <w:rPr>
      <w:kern w:val="0"/>
      <w14:ligatures w14:val="none"/>
    </w:rPr>
  </w:style>
  <w:style w:type="paragraph" w:customStyle="1" w:styleId="D024613C0808462D9B9489C0D052E561">
    <w:name w:val="D024613C0808462D9B9489C0D052E561"/>
    <w:rsid w:val="00DD2FF1"/>
    <w:rPr>
      <w:kern w:val="0"/>
      <w14:ligatures w14:val="none"/>
    </w:rPr>
  </w:style>
  <w:style w:type="paragraph" w:customStyle="1" w:styleId="EAEA8DE679474226AAA00C49EC2C5EC7">
    <w:name w:val="EAEA8DE679474226AAA00C49EC2C5EC7"/>
    <w:rsid w:val="00DD2FF1"/>
    <w:rPr>
      <w:kern w:val="0"/>
      <w14:ligatures w14:val="none"/>
    </w:rPr>
  </w:style>
  <w:style w:type="paragraph" w:customStyle="1" w:styleId="99C4DA33B19C4CF0B414C5CA84C9454B">
    <w:name w:val="99C4DA33B19C4CF0B414C5CA84C9454B"/>
    <w:rsid w:val="00DD2FF1"/>
    <w:rPr>
      <w:kern w:val="0"/>
      <w14:ligatures w14:val="none"/>
    </w:rPr>
  </w:style>
  <w:style w:type="paragraph" w:customStyle="1" w:styleId="C416B5B5A6134A35AD1A058AF9565CA7">
    <w:name w:val="C416B5B5A6134A35AD1A058AF9565CA7"/>
    <w:rsid w:val="00DD2FF1"/>
    <w:rPr>
      <w:kern w:val="0"/>
      <w14:ligatures w14:val="none"/>
    </w:rPr>
  </w:style>
  <w:style w:type="paragraph" w:customStyle="1" w:styleId="BB30CB05BAB64E68975FB54FD5C9DF1B">
    <w:name w:val="BB30CB05BAB64E68975FB54FD5C9DF1B"/>
    <w:rsid w:val="00DD2FF1"/>
    <w:rPr>
      <w:kern w:val="0"/>
      <w14:ligatures w14:val="none"/>
    </w:rPr>
  </w:style>
  <w:style w:type="paragraph" w:customStyle="1" w:styleId="9E2B344D838C4B95A96BF7458EFC20B4">
    <w:name w:val="9E2B344D838C4B95A96BF7458EFC20B4"/>
    <w:rsid w:val="00DD2FF1"/>
    <w:rPr>
      <w:kern w:val="0"/>
      <w14:ligatures w14:val="none"/>
    </w:rPr>
  </w:style>
  <w:style w:type="paragraph" w:customStyle="1" w:styleId="1DC0740CF9774AD49D3DB7DF30A9B29A">
    <w:name w:val="1DC0740CF9774AD49D3DB7DF30A9B29A"/>
    <w:rsid w:val="00DD2FF1"/>
    <w:rPr>
      <w:kern w:val="0"/>
      <w14:ligatures w14:val="none"/>
    </w:rPr>
  </w:style>
  <w:style w:type="paragraph" w:customStyle="1" w:styleId="D55CEF1CC5224EEFA0C7E4A359D859FB">
    <w:name w:val="D55CEF1CC5224EEFA0C7E4A359D859FB"/>
    <w:rsid w:val="00DD2FF1"/>
    <w:rPr>
      <w:kern w:val="0"/>
      <w14:ligatures w14:val="none"/>
    </w:rPr>
  </w:style>
  <w:style w:type="paragraph" w:customStyle="1" w:styleId="642E201459B745C0800AC0C4C075683B">
    <w:name w:val="642E201459B745C0800AC0C4C075683B"/>
    <w:rsid w:val="00DD2FF1"/>
    <w:rPr>
      <w:kern w:val="0"/>
      <w14:ligatures w14:val="none"/>
    </w:rPr>
  </w:style>
  <w:style w:type="paragraph" w:customStyle="1" w:styleId="ED2D0AC76E914F6D921871BFCECBA402">
    <w:name w:val="ED2D0AC76E914F6D921871BFCECBA402"/>
    <w:rsid w:val="00DD2FF1"/>
    <w:rPr>
      <w:kern w:val="0"/>
      <w14:ligatures w14:val="none"/>
    </w:rPr>
  </w:style>
  <w:style w:type="paragraph" w:customStyle="1" w:styleId="3BDDB5779FFD4317AA06AAB85EB2E0D1">
    <w:name w:val="3BDDB5779FFD4317AA06AAB85EB2E0D1"/>
    <w:rsid w:val="00DD2FF1"/>
    <w:rPr>
      <w:kern w:val="0"/>
      <w14:ligatures w14:val="none"/>
    </w:rPr>
  </w:style>
  <w:style w:type="paragraph" w:customStyle="1" w:styleId="9519BFDD16DC4E8C951B0D6EBF382527">
    <w:name w:val="9519BFDD16DC4E8C951B0D6EBF382527"/>
    <w:rsid w:val="00DD2FF1"/>
    <w:rPr>
      <w:kern w:val="0"/>
      <w14:ligatures w14:val="none"/>
    </w:rPr>
  </w:style>
  <w:style w:type="paragraph" w:customStyle="1" w:styleId="7B1EE755579B4AD3A13381DF9E0C7DFC">
    <w:name w:val="7B1EE755579B4AD3A13381DF9E0C7DFC"/>
    <w:rsid w:val="00DD2FF1"/>
    <w:rPr>
      <w:kern w:val="0"/>
      <w14:ligatures w14:val="none"/>
    </w:rPr>
  </w:style>
  <w:style w:type="paragraph" w:customStyle="1" w:styleId="AA17967DC93346D9ACA5A6C37A1C9B52">
    <w:name w:val="AA17967DC93346D9ACA5A6C37A1C9B52"/>
    <w:rsid w:val="00DD2FF1"/>
    <w:rPr>
      <w:kern w:val="0"/>
      <w14:ligatures w14:val="none"/>
    </w:rPr>
  </w:style>
  <w:style w:type="paragraph" w:customStyle="1" w:styleId="35A07CA2098342A388FB85A58423D407">
    <w:name w:val="35A07CA2098342A388FB85A58423D407"/>
    <w:rsid w:val="00DD2FF1"/>
    <w:rPr>
      <w:kern w:val="0"/>
      <w14:ligatures w14:val="none"/>
    </w:rPr>
  </w:style>
  <w:style w:type="paragraph" w:customStyle="1" w:styleId="4711121DAB97419E9E8B8BF93A687E3D">
    <w:name w:val="4711121DAB97419E9E8B8BF93A687E3D"/>
    <w:rsid w:val="00DD2FF1"/>
    <w:rPr>
      <w:kern w:val="0"/>
      <w14:ligatures w14:val="none"/>
    </w:rPr>
  </w:style>
  <w:style w:type="paragraph" w:customStyle="1" w:styleId="784A481C56824176B3DDF8654CA3A09A">
    <w:name w:val="784A481C56824176B3DDF8654CA3A09A"/>
    <w:rsid w:val="00DD2FF1"/>
    <w:rPr>
      <w:kern w:val="0"/>
      <w14:ligatures w14:val="none"/>
    </w:rPr>
  </w:style>
  <w:style w:type="paragraph" w:customStyle="1" w:styleId="03ED28C8E8084347B631858592F2DC30">
    <w:name w:val="03ED28C8E8084347B631858592F2DC30"/>
    <w:rsid w:val="00DD2FF1"/>
    <w:rPr>
      <w:kern w:val="0"/>
      <w14:ligatures w14:val="none"/>
    </w:rPr>
  </w:style>
  <w:style w:type="paragraph" w:customStyle="1" w:styleId="E8F47E7B180449DE89329FDEAC2692EA">
    <w:name w:val="E8F47E7B180449DE89329FDEAC2692EA"/>
    <w:rsid w:val="00DD2FF1"/>
    <w:rPr>
      <w:kern w:val="0"/>
      <w14:ligatures w14:val="none"/>
    </w:rPr>
  </w:style>
  <w:style w:type="paragraph" w:customStyle="1" w:styleId="A444AE272CAF4356939102FEFA08055A">
    <w:name w:val="A444AE272CAF4356939102FEFA08055A"/>
    <w:rsid w:val="00DD2FF1"/>
    <w:rPr>
      <w:kern w:val="0"/>
      <w14:ligatures w14:val="none"/>
    </w:rPr>
  </w:style>
  <w:style w:type="paragraph" w:customStyle="1" w:styleId="6A0D09EE2B36439DB3FA96E410369D83">
    <w:name w:val="6A0D09EE2B36439DB3FA96E410369D83"/>
    <w:rsid w:val="00DD2FF1"/>
    <w:rPr>
      <w:kern w:val="0"/>
      <w14:ligatures w14:val="none"/>
    </w:rPr>
  </w:style>
  <w:style w:type="paragraph" w:customStyle="1" w:styleId="3111A189E073478DB7FB7B921983D48C">
    <w:name w:val="3111A189E073478DB7FB7B921983D48C"/>
    <w:rsid w:val="00DD2FF1"/>
    <w:rPr>
      <w:kern w:val="0"/>
      <w14:ligatures w14:val="none"/>
    </w:rPr>
  </w:style>
  <w:style w:type="paragraph" w:customStyle="1" w:styleId="6998A5551C624CE3849BD650877CC983">
    <w:name w:val="6998A5551C624CE3849BD650877CC983"/>
    <w:rsid w:val="00DD2FF1"/>
    <w:rPr>
      <w:kern w:val="0"/>
      <w14:ligatures w14:val="none"/>
    </w:rPr>
  </w:style>
  <w:style w:type="paragraph" w:customStyle="1" w:styleId="424FCAADCEB54CDC8543F08ED9C9623F">
    <w:name w:val="424FCAADCEB54CDC8543F08ED9C9623F"/>
    <w:rsid w:val="00DD2FF1"/>
    <w:rPr>
      <w:kern w:val="0"/>
      <w14:ligatures w14:val="none"/>
    </w:rPr>
  </w:style>
  <w:style w:type="paragraph" w:customStyle="1" w:styleId="90D33593DAA64FF3977769F0717AA462">
    <w:name w:val="90D33593DAA64FF3977769F0717AA462"/>
    <w:rsid w:val="00DD2FF1"/>
    <w:rPr>
      <w:kern w:val="0"/>
      <w14:ligatures w14:val="none"/>
    </w:rPr>
  </w:style>
  <w:style w:type="paragraph" w:customStyle="1" w:styleId="8DA87619A9E9473EA6094162D82D7EB0">
    <w:name w:val="8DA87619A9E9473EA6094162D82D7EB0"/>
    <w:rsid w:val="00DD2FF1"/>
    <w:rPr>
      <w:kern w:val="0"/>
      <w14:ligatures w14:val="none"/>
    </w:rPr>
  </w:style>
  <w:style w:type="paragraph" w:customStyle="1" w:styleId="7616AB92F4B4439292A6185D532294AF">
    <w:name w:val="7616AB92F4B4439292A6185D532294AF"/>
    <w:rsid w:val="00DD2FF1"/>
    <w:rPr>
      <w:kern w:val="0"/>
      <w14:ligatures w14:val="none"/>
    </w:rPr>
  </w:style>
  <w:style w:type="paragraph" w:customStyle="1" w:styleId="F6D701066488402B98825F213378B525">
    <w:name w:val="F6D701066488402B98825F213378B525"/>
    <w:rsid w:val="00DD2FF1"/>
    <w:rPr>
      <w:kern w:val="0"/>
      <w14:ligatures w14:val="none"/>
    </w:rPr>
  </w:style>
  <w:style w:type="paragraph" w:customStyle="1" w:styleId="A3782E5D3C3C46509E44D1B9D42AC571">
    <w:name w:val="A3782E5D3C3C46509E44D1B9D42AC571"/>
    <w:rsid w:val="00DD2FF1"/>
    <w:rPr>
      <w:kern w:val="0"/>
      <w14:ligatures w14:val="none"/>
    </w:rPr>
  </w:style>
  <w:style w:type="paragraph" w:customStyle="1" w:styleId="38BA2F9D6F7847AAACBE9C1E9B60186C">
    <w:name w:val="38BA2F9D6F7847AAACBE9C1E9B60186C"/>
    <w:rsid w:val="00DD2FF1"/>
    <w:rPr>
      <w:kern w:val="0"/>
      <w14:ligatures w14:val="none"/>
    </w:rPr>
  </w:style>
  <w:style w:type="paragraph" w:customStyle="1" w:styleId="1020DBA9A75D4278BE8D936DBC63FB22">
    <w:name w:val="1020DBA9A75D4278BE8D936DBC63FB22"/>
    <w:rsid w:val="00DD2FF1"/>
    <w:rPr>
      <w:kern w:val="0"/>
      <w14:ligatures w14:val="none"/>
    </w:rPr>
  </w:style>
  <w:style w:type="paragraph" w:customStyle="1" w:styleId="6143E36D6A974C6A8AAF0F86C062A184">
    <w:name w:val="6143E36D6A974C6A8AAF0F86C062A184"/>
    <w:rsid w:val="00DD2FF1"/>
    <w:rPr>
      <w:kern w:val="0"/>
      <w14:ligatures w14:val="none"/>
    </w:rPr>
  </w:style>
  <w:style w:type="paragraph" w:customStyle="1" w:styleId="864B02C54C424EF1B213CB3A974B9C9D">
    <w:name w:val="864B02C54C424EF1B213CB3A974B9C9D"/>
    <w:rsid w:val="00DD2FF1"/>
    <w:rPr>
      <w:kern w:val="0"/>
      <w14:ligatures w14:val="none"/>
    </w:rPr>
  </w:style>
  <w:style w:type="paragraph" w:customStyle="1" w:styleId="D509BACFE3F54BCD82D2106D17FEFE88">
    <w:name w:val="D509BACFE3F54BCD82D2106D17FEFE88"/>
    <w:rsid w:val="00DD2FF1"/>
    <w:rPr>
      <w:kern w:val="0"/>
      <w14:ligatures w14:val="none"/>
    </w:rPr>
  </w:style>
  <w:style w:type="paragraph" w:customStyle="1" w:styleId="7AB6F6C8FF3E4453A2DA8BC5D6EAE95C">
    <w:name w:val="7AB6F6C8FF3E4453A2DA8BC5D6EAE95C"/>
    <w:rsid w:val="00DD2FF1"/>
    <w:rPr>
      <w:kern w:val="0"/>
      <w14:ligatures w14:val="none"/>
    </w:rPr>
  </w:style>
  <w:style w:type="paragraph" w:customStyle="1" w:styleId="A19948B55B0046D58F2C591472CDAD2E">
    <w:name w:val="A19948B55B0046D58F2C591472CDAD2E"/>
    <w:rsid w:val="00DD2FF1"/>
    <w:rPr>
      <w:kern w:val="0"/>
      <w14:ligatures w14:val="none"/>
    </w:rPr>
  </w:style>
  <w:style w:type="paragraph" w:customStyle="1" w:styleId="1CB3704F07A449AAA03736E7E6094697">
    <w:name w:val="1CB3704F07A449AAA03736E7E6094697"/>
    <w:rsid w:val="00DD2FF1"/>
    <w:rPr>
      <w:kern w:val="0"/>
      <w14:ligatures w14:val="none"/>
    </w:rPr>
  </w:style>
  <w:style w:type="paragraph" w:customStyle="1" w:styleId="C875C251623540C3AB4ED2BE7E08D5C5">
    <w:name w:val="C875C251623540C3AB4ED2BE7E08D5C5"/>
    <w:rsid w:val="00DD2FF1"/>
    <w:rPr>
      <w:kern w:val="0"/>
      <w14:ligatures w14:val="none"/>
    </w:rPr>
  </w:style>
  <w:style w:type="paragraph" w:customStyle="1" w:styleId="A3DCB93F1E6242ADB5A004BE76837B53">
    <w:name w:val="A3DCB93F1E6242ADB5A004BE76837B53"/>
    <w:rsid w:val="00DD2FF1"/>
    <w:rPr>
      <w:kern w:val="0"/>
      <w14:ligatures w14:val="none"/>
    </w:rPr>
  </w:style>
  <w:style w:type="paragraph" w:customStyle="1" w:styleId="F17A787F72C340EDAB931D3C021E4EB2">
    <w:name w:val="F17A787F72C340EDAB931D3C021E4EB2"/>
    <w:rsid w:val="00DD2FF1"/>
    <w:rPr>
      <w:kern w:val="0"/>
      <w14:ligatures w14:val="none"/>
    </w:rPr>
  </w:style>
  <w:style w:type="paragraph" w:customStyle="1" w:styleId="D71F008831AE4175ABE7FCEEEAD96545">
    <w:name w:val="D71F008831AE4175ABE7FCEEEAD96545"/>
    <w:rsid w:val="00DD2FF1"/>
    <w:rPr>
      <w:kern w:val="0"/>
      <w14:ligatures w14:val="none"/>
    </w:rPr>
  </w:style>
  <w:style w:type="paragraph" w:customStyle="1" w:styleId="E2C97EE951EF443D84ACB8022009EC62">
    <w:name w:val="E2C97EE951EF443D84ACB8022009EC62"/>
    <w:rsid w:val="00DD2FF1"/>
    <w:rPr>
      <w:kern w:val="0"/>
      <w14:ligatures w14:val="none"/>
    </w:rPr>
  </w:style>
  <w:style w:type="paragraph" w:customStyle="1" w:styleId="B2FB2F43A1284729A41E20E5E9AE6667">
    <w:name w:val="B2FB2F43A1284729A41E20E5E9AE6667"/>
    <w:rsid w:val="00DD2FF1"/>
    <w:rPr>
      <w:kern w:val="0"/>
      <w14:ligatures w14:val="none"/>
    </w:rPr>
  </w:style>
  <w:style w:type="paragraph" w:customStyle="1" w:styleId="AE460591902B4ACEB0A69C069329E088">
    <w:name w:val="AE460591902B4ACEB0A69C069329E088"/>
    <w:rsid w:val="00DD2FF1"/>
    <w:rPr>
      <w:kern w:val="0"/>
      <w14:ligatures w14:val="none"/>
    </w:rPr>
  </w:style>
  <w:style w:type="paragraph" w:customStyle="1" w:styleId="695D7A8A888E4CCD9D4AAE4D251414D2">
    <w:name w:val="695D7A8A888E4CCD9D4AAE4D251414D2"/>
    <w:rsid w:val="00DD2FF1"/>
    <w:rPr>
      <w:kern w:val="0"/>
      <w14:ligatures w14:val="none"/>
    </w:rPr>
  </w:style>
  <w:style w:type="paragraph" w:customStyle="1" w:styleId="44E55F65EFCC456E9D66B934E114C5E1">
    <w:name w:val="44E55F65EFCC456E9D66B934E114C5E1"/>
    <w:rsid w:val="00DD2FF1"/>
    <w:rPr>
      <w:kern w:val="0"/>
      <w14:ligatures w14:val="none"/>
    </w:rPr>
  </w:style>
  <w:style w:type="paragraph" w:customStyle="1" w:styleId="2AA4695F64304DB7B86446BBAA52127E">
    <w:name w:val="2AA4695F64304DB7B86446BBAA52127E"/>
    <w:rsid w:val="00DD2FF1"/>
    <w:rPr>
      <w:kern w:val="0"/>
      <w14:ligatures w14:val="none"/>
    </w:rPr>
  </w:style>
  <w:style w:type="paragraph" w:customStyle="1" w:styleId="7D02EACBBF0B45F987ABB8BD92E0888E">
    <w:name w:val="7D02EACBBF0B45F987ABB8BD92E0888E"/>
    <w:rsid w:val="00DD2FF1"/>
    <w:rPr>
      <w:kern w:val="0"/>
      <w14:ligatures w14:val="none"/>
    </w:rPr>
  </w:style>
  <w:style w:type="paragraph" w:customStyle="1" w:styleId="DFD7B8997A9B46939F718DA6472C33A2">
    <w:name w:val="DFD7B8997A9B46939F718DA6472C33A2"/>
    <w:rsid w:val="00DD2FF1"/>
    <w:rPr>
      <w:kern w:val="0"/>
      <w14:ligatures w14:val="none"/>
    </w:rPr>
  </w:style>
  <w:style w:type="paragraph" w:customStyle="1" w:styleId="91E7DCE55DE64D969CD13D6BB8F4FEB1">
    <w:name w:val="91E7DCE55DE64D969CD13D6BB8F4FEB1"/>
    <w:rsid w:val="00DD2FF1"/>
    <w:rPr>
      <w:kern w:val="0"/>
      <w14:ligatures w14:val="none"/>
    </w:rPr>
  </w:style>
  <w:style w:type="paragraph" w:customStyle="1" w:styleId="21941A3A86E6458D9A8DB36CB57E8C6C">
    <w:name w:val="21941A3A86E6458D9A8DB36CB57E8C6C"/>
    <w:rsid w:val="00DD2FF1"/>
    <w:rPr>
      <w:kern w:val="0"/>
      <w14:ligatures w14:val="none"/>
    </w:rPr>
  </w:style>
  <w:style w:type="paragraph" w:customStyle="1" w:styleId="0FE5974B82534FB4A3F3F9E87970B8CD">
    <w:name w:val="0FE5974B82534FB4A3F3F9E87970B8CD"/>
    <w:rsid w:val="00DD2FF1"/>
    <w:rPr>
      <w:kern w:val="0"/>
      <w14:ligatures w14:val="none"/>
    </w:rPr>
  </w:style>
  <w:style w:type="paragraph" w:customStyle="1" w:styleId="2ECE90FACD1C4687B081F50779862B97">
    <w:name w:val="2ECE90FACD1C4687B081F50779862B97"/>
    <w:rsid w:val="00DD2FF1"/>
    <w:rPr>
      <w:kern w:val="0"/>
      <w14:ligatures w14:val="none"/>
    </w:rPr>
  </w:style>
  <w:style w:type="paragraph" w:customStyle="1" w:styleId="4651C4BF7EEC48838C2C69460C54B4D9">
    <w:name w:val="4651C4BF7EEC48838C2C69460C54B4D9"/>
    <w:rsid w:val="00DD2FF1"/>
    <w:rPr>
      <w:kern w:val="0"/>
      <w14:ligatures w14:val="none"/>
    </w:rPr>
  </w:style>
  <w:style w:type="paragraph" w:customStyle="1" w:styleId="6C13A0FAA73041DFBBB21F923DB20FFF">
    <w:name w:val="6C13A0FAA73041DFBBB21F923DB20FFF"/>
    <w:rsid w:val="00DD2FF1"/>
    <w:rPr>
      <w:kern w:val="0"/>
      <w14:ligatures w14:val="none"/>
    </w:rPr>
  </w:style>
  <w:style w:type="paragraph" w:customStyle="1" w:styleId="09DC1C022F6045B788DB548A9A6D384B">
    <w:name w:val="09DC1C022F6045B788DB548A9A6D384B"/>
    <w:rsid w:val="00DD2FF1"/>
    <w:rPr>
      <w:kern w:val="0"/>
      <w14:ligatures w14:val="none"/>
    </w:rPr>
  </w:style>
  <w:style w:type="paragraph" w:customStyle="1" w:styleId="19A23A17E137477DA55D85612FE25CA1">
    <w:name w:val="19A23A17E137477DA55D85612FE25CA1"/>
    <w:rsid w:val="00DD2FF1"/>
    <w:rPr>
      <w:kern w:val="0"/>
      <w14:ligatures w14:val="none"/>
    </w:rPr>
  </w:style>
  <w:style w:type="paragraph" w:customStyle="1" w:styleId="710A9C218AAA436581050786FFB7BF66">
    <w:name w:val="710A9C218AAA436581050786FFB7BF66"/>
    <w:rsid w:val="00DD2FF1"/>
    <w:rPr>
      <w:kern w:val="0"/>
      <w14:ligatures w14:val="none"/>
    </w:rPr>
  </w:style>
  <w:style w:type="paragraph" w:customStyle="1" w:styleId="04C73D3CF94B4927BF69B43AF62F45AA">
    <w:name w:val="04C73D3CF94B4927BF69B43AF62F45AA"/>
    <w:rsid w:val="00DD2FF1"/>
    <w:rPr>
      <w:kern w:val="0"/>
      <w14:ligatures w14:val="none"/>
    </w:rPr>
  </w:style>
  <w:style w:type="paragraph" w:customStyle="1" w:styleId="2A66A6F0AAF5498384F1B094BB76A06D">
    <w:name w:val="2A66A6F0AAF5498384F1B094BB76A06D"/>
    <w:rsid w:val="00DD2FF1"/>
    <w:rPr>
      <w:kern w:val="0"/>
      <w14:ligatures w14:val="none"/>
    </w:rPr>
  </w:style>
  <w:style w:type="paragraph" w:customStyle="1" w:styleId="0519DB6D3F0D4227AC608B7DFE192061">
    <w:name w:val="0519DB6D3F0D4227AC608B7DFE192061"/>
    <w:rsid w:val="00DD2FF1"/>
    <w:rPr>
      <w:kern w:val="0"/>
      <w14:ligatures w14:val="none"/>
    </w:rPr>
  </w:style>
  <w:style w:type="paragraph" w:customStyle="1" w:styleId="66F91F19A0BB47AF95F898E5463ABCA8">
    <w:name w:val="66F91F19A0BB47AF95F898E5463ABCA8"/>
    <w:rsid w:val="00DD2FF1"/>
    <w:rPr>
      <w:kern w:val="0"/>
      <w14:ligatures w14:val="none"/>
    </w:rPr>
  </w:style>
  <w:style w:type="paragraph" w:customStyle="1" w:styleId="09CD8AE7D9B34B7B9470929846B67A4D">
    <w:name w:val="09CD8AE7D9B34B7B9470929846B67A4D"/>
    <w:rsid w:val="00DD2FF1"/>
    <w:rPr>
      <w:kern w:val="0"/>
      <w14:ligatures w14:val="none"/>
    </w:rPr>
  </w:style>
  <w:style w:type="paragraph" w:customStyle="1" w:styleId="71D5A2FA37774EFFA96022121B2CC6F7">
    <w:name w:val="71D5A2FA37774EFFA96022121B2CC6F7"/>
    <w:rsid w:val="00DD2FF1"/>
    <w:rPr>
      <w:kern w:val="0"/>
      <w14:ligatures w14:val="none"/>
    </w:rPr>
  </w:style>
  <w:style w:type="paragraph" w:customStyle="1" w:styleId="C8DBACA7613647FEB4670AE679F94D97">
    <w:name w:val="C8DBACA7613647FEB4670AE679F94D97"/>
    <w:rsid w:val="00DD2FF1"/>
    <w:rPr>
      <w:kern w:val="0"/>
      <w14:ligatures w14:val="none"/>
    </w:rPr>
  </w:style>
  <w:style w:type="paragraph" w:customStyle="1" w:styleId="ED97962EE4A947128F3F035A23C8D82D">
    <w:name w:val="ED97962EE4A947128F3F035A23C8D82D"/>
    <w:rsid w:val="00DD2FF1"/>
    <w:rPr>
      <w:kern w:val="0"/>
      <w14:ligatures w14:val="none"/>
    </w:rPr>
  </w:style>
  <w:style w:type="paragraph" w:customStyle="1" w:styleId="43CB761940DF4134B3B6676A4AE5F255">
    <w:name w:val="43CB761940DF4134B3B6676A4AE5F255"/>
    <w:rsid w:val="00DD2FF1"/>
    <w:rPr>
      <w:kern w:val="0"/>
      <w14:ligatures w14:val="none"/>
    </w:rPr>
  </w:style>
  <w:style w:type="paragraph" w:customStyle="1" w:styleId="45DB8FF7154D4585B935EB228263FBB8">
    <w:name w:val="45DB8FF7154D4585B935EB228263FBB8"/>
    <w:rsid w:val="00DD2FF1"/>
    <w:rPr>
      <w:kern w:val="0"/>
      <w14:ligatures w14:val="none"/>
    </w:rPr>
  </w:style>
  <w:style w:type="paragraph" w:customStyle="1" w:styleId="2BBE013D51E343D09E758A724A47E78B">
    <w:name w:val="2BBE013D51E343D09E758A724A47E78B"/>
    <w:rsid w:val="00DD2FF1"/>
    <w:rPr>
      <w:kern w:val="0"/>
      <w14:ligatures w14:val="none"/>
    </w:rPr>
  </w:style>
  <w:style w:type="paragraph" w:customStyle="1" w:styleId="4CF61ED51C794AEDB17942D64BFF0217">
    <w:name w:val="4CF61ED51C794AEDB17942D64BFF0217"/>
    <w:rsid w:val="00DD2FF1"/>
    <w:rPr>
      <w:kern w:val="0"/>
      <w14:ligatures w14:val="none"/>
    </w:rPr>
  </w:style>
  <w:style w:type="paragraph" w:customStyle="1" w:styleId="6644212C08CF4541AAFE5249E9C7261C">
    <w:name w:val="6644212C08CF4541AAFE5249E9C7261C"/>
    <w:rsid w:val="00DD2FF1"/>
    <w:rPr>
      <w:kern w:val="0"/>
      <w14:ligatures w14:val="none"/>
    </w:rPr>
  </w:style>
  <w:style w:type="paragraph" w:customStyle="1" w:styleId="9C2EA7C927B042F68DA9A69E01CB53B8">
    <w:name w:val="9C2EA7C927B042F68DA9A69E01CB53B8"/>
    <w:rsid w:val="00DD2FF1"/>
    <w:rPr>
      <w:kern w:val="0"/>
      <w14:ligatures w14:val="none"/>
    </w:rPr>
  </w:style>
  <w:style w:type="paragraph" w:customStyle="1" w:styleId="7F6820DDE9454A1DB805D8FDE3E4D60D">
    <w:name w:val="7F6820DDE9454A1DB805D8FDE3E4D60D"/>
    <w:rsid w:val="00DD2FF1"/>
    <w:rPr>
      <w:kern w:val="0"/>
      <w14:ligatures w14:val="none"/>
    </w:rPr>
  </w:style>
  <w:style w:type="paragraph" w:customStyle="1" w:styleId="91BDAA415E4A49C4BB9F8C48F91A6C72">
    <w:name w:val="91BDAA415E4A49C4BB9F8C48F91A6C72"/>
    <w:rsid w:val="00DD2FF1"/>
    <w:rPr>
      <w:kern w:val="0"/>
      <w14:ligatures w14:val="none"/>
    </w:rPr>
  </w:style>
  <w:style w:type="paragraph" w:customStyle="1" w:styleId="1FAD14AB275343AD82C08333CE97E598">
    <w:name w:val="1FAD14AB275343AD82C08333CE97E598"/>
    <w:rsid w:val="00DD2FF1"/>
    <w:rPr>
      <w:kern w:val="0"/>
      <w14:ligatures w14:val="none"/>
    </w:rPr>
  </w:style>
  <w:style w:type="paragraph" w:customStyle="1" w:styleId="C2DDA6B2646342E9BE5E3515B9BC4137">
    <w:name w:val="C2DDA6B2646342E9BE5E3515B9BC4137"/>
    <w:rsid w:val="00DD2FF1"/>
    <w:rPr>
      <w:kern w:val="0"/>
      <w14:ligatures w14:val="none"/>
    </w:rPr>
  </w:style>
  <w:style w:type="paragraph" w:customStyle="1" w:styleId="F8F5E99B147747FEBA2F55CB4E31E792">
    <w:name w:val="F8F5E99B147747FEBA2F55CB4E31E792"/>
    <w:rsid w:val="00DD2FF1"/>
    <w:rPr>
      <w:kern w:val="0"/>
      <w14:ligatures w14:val="none"/>
    </w:rPr>
  </w:style>
  <w:style w:type="paragraph" w:customStyle="1" w:styleId="163EC9436A2F4F85AF59493D1B72ACFC">
    <w:name w:val="163EC9436A2F4F85AF59493D1B72ACFC"/>
    <w:rsid w:val="00DD2FF1"/>
    <w:rPr>
      <w:kern w:val="0"/>
      <w14:ligatures w14:val="none"/>
    </w:rPr>
  </w:style>
  <w:style w:type="paragraph" w:customStyle="1" w:styleId="6B824A5B874C449480FAA6FF6B6BDD1D">
    <w:name w:val="6B824A5B874C449480FAA6FF6B6BDD1D"/>
    <w:rsid w:val="00DD2FF1"/>
    <w:rPr>
      <w:kern w:val="0"/>
      <w14:ligatures w14:val="none"/>
    </w:rPr>
  </w:style>
  <w:style w:type="paragraph" w:customStyle="1" w:styleId="C196B2EB33364B158CBB651188F3B3D5">
    <w:name w:val="C196B2EB33364B158CBB651188F3B3D5"/>
    <w:rsid w:val="00DD2FF1"/>
    <w:rPr>
      <w:kern w:val="0"/>
      <w14:ligatures w14:val="none"/>
    </w:rPr>
  </w:style>
  <w:style w:type="paragraph" w:customStyle="1" w:styleId="D4F728DA7997444F834A6694F67DB91E">
    <w:name w:val="D4F728DA7997444F834A6694F67DB91E"/>
    <w:rsid w:val="00DD2FF1"/>
    <w:rPr>
      <w:kern w:val="0"/>
      <w14:ligatures w14:val="none"/>
    </w:rPr>
  </w:style>
  <w:style w:type="paragraph" w:customStyle="1" w:styleId="06A933B0C4864FB2BBBC44DD50FA2F95">
    <w:name w:val="06A933B0C4864FB2BBBC44DD50FA2F95"/>
    <w:rsid w:val="00DD2FF1"/>
    <w:rPr>
      <w:kern w:val="0"/>
      <w14:ligatures w14:val="none"/>
    </w:rPr>
  </w:style>
  <w:style w:type="paragraph" w:customStyle="1" w:styleId="216E66B0C91C4A58AD6ADB3674680279">
    <w:name w:val="216E66B0C91C4A58AD6ADB3674680279"/>
    <w:rsid w:val="00DD2FF1"/>
    <w:rPr>
      <w:kern w:val="0"/>
      <w14:ligatures w14:val="none"/>
    </w:rPr>
  </w:style>
  <w:style w:type="paragraph" w:customStyle="1" w:styleId="A86E3CF8C8FA4E2FB238504624285AD1">
    <w:name w:val="A86E3CF8C8FA4E2FB238504624285AD1"/>
    <w:rsid w:val="00DD2FF1"/>
    <w:rPr>
      <w:kern w:val="0"/>
      <w14:ligatures w14:val="none"/>
    </w:rPr>
  </w:style>
  <w:style w:type="paragraph" w:customStyle="1" w:styleId="229967D981F64F1AB17D8B5DA8E66A5A">
    <w:name w:val="229967D981F64F1AB17D8B5DA8E66A5A"/>
    <w:rsid w:val="00DD2FF1"/>
    <w:rPr>
      <w:kern w:val="0"/>
      <w14:ligatures w14:val="none"/>
    </w:rPr>
  </w:style>
  <w:style w:type="paragraph" w:customStyle="1" w:styleId="D139940645A0421AAD90649A73077EDB">
    <w:name w:val="D139940645A0421AAD90649A73077EDB"/>
    <w:rsid w:val="00DD2FF1"/>
    <w:rPr>
      <w:kern w:val="0"/>
      <w14:ligatures w14:val="none"/>
    </w:rPr>
  </w:style>
  <w:style w:type="paragraph" w:customStyle="1" w:styleId="268BD6DD7F6A41679BDE12500D2D47F4">
    <w:name w:val="268BD6DD7F6A41679BDE12500D2D47F4"/>
    <w:rsid w:val="00DD2FF1"/>
    <w:rPr>
      <w:kern w:val="0"/>
      <w14:ligatures w14:val="none"/>
    </w:rPr>
  </w:style>
  <w:style w:type="paragraph" w:customStyle="1" w:styleId="89A3A64824644ACB82BFEFF3CB2EECB4">
    <w:name w:val="89A3A64824644ACB82BFEFF3CB2EECB4"/>
    <w:rsid w:val="00DD2FF1"/>
    <w:rPr>
      <w:kern w:val="0"/>
      <w14:ligatures w14:val="none"/>
    </w:rPr>
  </w:style>
  <w:style w:type="paragraph" w:customStyle="1" w:styleId="5E5197F44F564262971810FC35FEE120">
    <w:name w:val="5E5197F44F564262971810FC35FEE120"/>
    <w:rsid w:val="00DD2FF1"/>
    <w:rPr>
      <w:kern w:val="0"/>
      <w14:ligatures w14:val="none"/>
    </w:rPr>
  </w:style>
  <w:style w:type="paragraph" w:customStyle="1" w:styleId="3EC27D90AB1A4AD4A4B46889A7FA9AC4">
    <w:name w:val="3EC27D90AB1A4AD4A4B46889A7FA9AC4"/>
    <w:rsid w:val="00DD2FF1"/>
    <w:rPr>
      <w:kern w:val="0"/>
      <w14:ligatures w14:val="none"/>
    </w:rPr>
  </w:style>
  <w:style w:type="paragraph" w:customStyle="1" w:styleId="9FBB59CA54FE41538022E23DD5BE3AD4">
    <w:name w:val="9FBB59CA54FE41538022E23DD5BE3AD4"/>
    <w:rsid w:val="00DD2FF1"/>
    <w:rPr>
      <w:kern w:val="0"/>
      <w14:ligatures w14:val="none"/>
    </w:rPr>
  </w:style>
  <w:style w:type="paragraph" w:customStyle="1" w:styleId="947BA2C4D9724227BF03C0D5CAAA4DCE">
    <w:name w:val="947BA2C4D9724227BF03C0D5CAAA4DCE"/>
    <w:rsid w:val="00DD2FF1"/>
    <w:rPr>
      <w:kern w:val="0"/>
      <w14:ligatures w14:val="none"/>
    </w:rPr>
  </w:style>
  <w:style w:type="paragraph" w:customStyle="1" w:styleId="CFE02786D13C4B07906CDA7751A87DE4">
    <w:name w:val="CFE02786D13C4B07906CDA7751A87DE4"/>
    <w:rsid w:val="00DD2FF1"/>
    <w:rPr>
      <w:kern w:val="0"/>
      <w14:ligatures w14:val="none"/>
    </w:rPr>
  </w:style>
  <w:style w:type="paragraph" w:customStyle="1" w:styleId="15053076C59B40558295A615E248CB33">
    <w:name w:val="15053076C59B40558295A615E248CB33"/>
    <w:rsid w:val="00DD2FF1"/>
    <w:rPr>
      <w:kern w:val="0"/>
      <w14:ligatures w14:val="none"/>
    </w:rPr>
  </w:style>
  <w:style w:type="paragraph" w:customStyle="1" w:styleId="04750686F7244451A6AED2561914A9B9">
    <w:name w:val="04750686F7244451A6AED2561914A9B9"/>
    <w:rsid w:val="00DD2FF1"/>
    <w:rPr>
      <w:kern w:val="0"/>
      <w14:ligatures w14:val="none"/>
    </w:rPr>
  </w:style>
  <w:style w:type="paragraph" w:customStyle="1" w:styleId="FA36DEE561B44AADAD9914DEF6E1000B">
    <w:name w:val="FA36DEE561B44AADAD9914DEF6E1000B"/>
    <w:rsid w:val="00DD2FF1"/>
    <w:rPr>
      <w:kern w:val="0"/>
      <w14:ligatures w14:val="none"/>
    </w:rPr>
  </w:style>
  <w:style w:type="paragraph" w:customStyle="1" w:styleId="7D8D40F1DF184266BE034E4659B89F4C">
    <w:name w:val="7D8D40F1DF184266BE034E4659B89F4C"/>
    <w:rsid w:val="00DD2FF1"/>
    <w:rPr>
      <w:kern w:val="0"/>
      <w14:ligatures w14:val="none"/>
    </w:rPr>
  </w:style>
  <w:style w:type="paragraph" w:customStyle="1" w:styleId="F25A67E3E2E644109D4A82A6B13100DD">
    <w:name w:val="F25A67E3E2E644109D4A82A6B13100DD"/>
    <w:rsid w:val="00DD2FF1"/>
    <w:rPr>
      <w:kern w:val="0"/>
      <w14:ligatures w14:val="none"/>
    </w:rPr>
  </w:style>
  <w:style w:type="paragraph" w:customStyle="1" w:styleId="242CCBA1A66D45D1891E0395B919E69A">
    <w:name w:val="242CCBA1A66D45D1891E0395B919E69A"/>
    <w:rsid w:val="00DD2FF1"/>
    <w:rPr>
      <w:kern w:val="0"/>
      <w14:ligatures w14:val="none"/>
    </w:rPr>
  </w:style>
  <w:style w:type="paragraph" w:customStyle="1" w:styleId="4DE8CCB8D35F46AA8DDBE92FE89AE394">
    <w:name w:val="4DE8CCB8D35F46AA8DDBE92FE89AE394"/>
    <w:rsid w:val="00DD2FF1"/>
    <w:rPr>
      <w:kern w:val="0"/>
      <w14:ligatures w14:val="none"/>
    </w:rPr>
  </w:style>
  <w:style w:type="paragraph" w:customStyle="1" w:styleId="C209E804078E413298E73BD821000D79">
    <w:name w:val="C209E804078E413298E73BD821000D79"/>
    <w:rsid w:val="00DD2FF1"/>
    <w:rPr>
      <w:kern w:val="0"/>
      <w14:ligatures w14:val="none"/>
    </w:rPr>
  </w:style>
  <w:style w:type="paragraph" w:customStyle="1" w:styleId="F6C680AC67604BCA9A1915CA8E6C0535">
    <w:name w:val="F6C680AC67604BCA9A1915CA8E6C0535"/>
    <w:rsid w:val="00DD2FF1"/>
    <w:rPr>
      <w:kern w:val="0"/>
      <w14:ligatures w14:val="none"/>
    </w:rPr>
  </w:style>
  <w:style w:type="paragraph" w:customStyle="1" w:styleId="9368C7431625459CA6E00553F6C9F395">
    <w:name w:val="9368C7431625459CA6E00553F6C9F395"/>
    <w:rsid w:val="00DD2FF1"/>
    <w:rPr>
      <w:kern w:val="0"/>
      <w14:ligatures w14:val="none"/>
    </w:rPr>
  </w:style>
  <w:style w:type="paragraph" w:customStyle="1" w:styleId="362A383A702F417AA9E23C73EA377BFB">
    <w:name w:val="362A383A702F417AA9E23C73EA377BFB"/>
    <w:rsid w:val="00DD2FF1"/>
    <w:rPr>
      <w:kern w:val="0"/>
      <w14:ligatures w14:val="none"/>
    </w:rPr>
  </w:style>
  <w:style w:type="paragraph" w:customStyle="1" w:styleId="B88533BBA87743998CA975F905876AFE">
    <w:name w:val="B88533BBA87743998CA975F905876AFE"/>
    <w:rsid w:val="00DD2FF1"/>
    <w:rPr>
      <w:kern w:val="0"/>
      <w14:ligatures w14:val="none"/>
    </w:rPr>
  </w:style>
  <w:style w:type="paragraph" w:customStyle="1" w:styleId="8BB239FF841D4371943C000376362250">
    <w:name w:val="8BB239FF841D4371943C000376362250"/>
    <w:rsid w:val="00DD2FF1"/>
    <w:rPr>
      <w:kern w:val="0"/>
      <w14:ligatures w14:val="none"/>
    </w:rPr>
  </w:style>
  <w:style w:type="paragraph" w:customStyle="1" w:styleId="38E5009B4F2E459DA85F1C23364701A2">
    <w:name w:val="38E5009B4F2E459DA85F1C23364701A2"/>
    <w:rsid w:val="00DD2FF1"/>
    <w:rPr>
      <w:kern w:val="0"/>
      <w14:ligatures w14:val="none"/>
    </w:rPr>
  </w:style>
  <w:style w:type="paragraph" w:customStyle="1" w:styleId="13B813CFA9C14865BBE54E48C2FA8768">
    <w:name w:val="13B813CFA9C14865BBE54E48C2FA8768"/>
    <w:rsid w:val="00DD2FF1"/>
    <w:rPr>
      <w:kern w:val="0"/>
      <w14:ligatures w14:val="none"/>
    </w:rPr>
  </w:style>
  <w:style w:type="paragraph" w:customStyle="1" w:styleId="60E7E0BB07454E35A33F9A8547486B64">
    <w:name w:val="60E7E0BB07454E35A33F9A8547486B64"/>
    <w:rsid w:val="00DD2FF1"/>
    <w:rPr>
      <w:kern w:val="0"/>
      <w14:ligatures w14:val="none"/>
    </w:rPr>
  </w:style>
  <w:style w:type="paragraph" w:customStyle="1" w:styleId="2DAD396D9F1B4B27B8064CFEFAD46996">
    <w:name w:val="2DAD396D9F1B4B27B8064CFEFAD46996"/>
    <w:rsid w:val="00DD2FF1"/>
    <w:rPr>
      <w:kern w:val="0"/>
      <w14:ligatures w14:val="none"/>
    </w:rPr>
  </w:style>
  <w:style w:type="paragraph" w:customStyle="1" w:styleId="0DEBC0ED1B1F4A1CAC3DA0D6F9213B59">
    <w:name w:val="0DEBC0ED1B1F4A1CAC3DA0D6F9213B59"/>
    <w:rsid w:val="00DD2FF1"/>
    <w:rPr>
      <w:kern w:val="0"/>
      <w14:ligatures w14:val="none"/>
    </w:rPr>
  </w:style>
  <w:style w:type="paragraph" w:customStyle="1" w:styleId="EC5DD39B8ED640E391B35F8452DBA0D1">
    <w:name w:val="EC5DD39B8ED640E391B35F8452DBA0D1"/>
    <w:rsid w:val="00DD2FF1"/>
    <w:rPr>
      <w:kern w:val="0"/>
      <w14:ligatures w14:val="none"/>
    </w:rPr>
  </w:style>
  <w:style w:type="paragraph" w:customStyle="1" w:styleId="DD1DCB7ABD7743AAB1791779B2BE36D4">
    <w:name w:val="DD1DCB7ABD7743AAB1791779B2BE36D4"/>
    <w:rsid w:val="00DD2FF1"/>
    <w:rPr>
      <w:kern w:val="0"/>
      <w14:ligatures w14:val="none"/>
    </w:rPr>
  </w:style>
  <w:style w:type="paragraph" w:customStyle="1" w:styleId="BD00C3F688844CC2BC37D2819B9D6A83">
    <w:name w:val="BD00C3F688844CC2BC37D2819B9D6A83"/>
    <w:rsid w:val="00DD2FF1"/>
    <w:rPr>
      <w:kern w:val="0"/>
      <w14:ligatures w14:val="none"/>
    </w:rPr>
  </w:style>
  <w:style w:type="paragraph" w:customStyle="1" w:styleId="017484D74E574E808DF1124C5F92EDD8">
    <w:name w:val="017484D74E574E808DF1124C5F92EDD8"/>
    <w:rsid w:val="00DD2FF1"/>
    <w:rPr>
      <w:kern w:val="0"/>
      <w14:ligatures w14:val="none"/>
    </w:rPr>
  </w:style>
  <w:style w:type="paragraph" w:customStyle="1" w:styleId="0F2A877C56304413BE0FE8AF98DAF3D4">
    <w:name w:val="0F2A877C56304413BE0FE8AF98DAF3D4"/>
    <w:rsid w:val="00DD2FF1"/>
    <w:rPr>
      <w:kern w:val="0"/>
      <w14:ligatures w14:val="none"/>
    </w:rPr>
  </w:style>
  <w:style w:type="paragraph" w:customStyle="1" w:styleId="11D73A45647D4627A5C6809A4A63BA5C">
    <w:name w:val="11D73A45647D4627A5C6809A4A63BA5C"/>
    <w:rsid w:val="00DD2FF1"/>
    <w:rPr>
      <w:kern w:val="0"/>
      <w14:ligatures w14:val="none"/>
    </w:rPr>
  </w:style>
  <w:style w:type="paragraph" w:customStyle="1" w:styleId="EA78F55E3FE8413B98D59FC47A967232">
    <w:name w:val="EA78F55E3FE8413B98D59FC47A967232"/>
    <w:rsid w:val="00DD2FF1"/>
    <w:rPr>
      <w:kern w:val="0"/>
      <w14:ligatures w14:val="none"/>
    </w:rPr>
  </w:style>
  <w:style w:type="paragraph" w:customStyle="1" w:styleId="A0B4FACD350A417A8BE8512BE05EFB90">
    <w:name w:val="A0B4FACD350A417A8BE8512BE05EFB90"/>
    <w:rsid w:val="00DD2FF1"/>
    <w:rPr>
      <w:kern w:val="0"/>
      <w14:ligatures w14:val="none"/>
    </w:rPr>
  </w:style>
  <w:style w:type="paragraph" w:customStyle="1" w:styleId="459799BCF3E647AC9B2B3BA6F15A4174">
    <w:name w:val="459799BCF3E647AC9B2B3BA6F15A4174"/>
    <w:rsid w:val="00DD2FF1"/>
    <w:rPr>
      <w:kern w:val="0"/>
      <w14:ligatures w14:val="none"/>
    </w:rPr>
  </w:style>
  <w:style w:type="paragraph" w:customStyle="1" w:styleId="27514A054A174E51AA2666171653C6D9">
    <w:name w:val="27514A054A174E51AA2666171653C6D9"/>
    <w:rsid w:val="00DD2FF1"/>
    <w:rPr>
      <w:kern w:val="0"/>
      <w14:ligatures w14:val="none"/>
    </w:rPr>
  </w:style>
  <w:style w:type="paragraph" w:customStyle="1" w:styleId="03EC53156C8F4B08B404AFEE83CFA7E5">
    <w:name w:val="03EC53156C8F4B08B404AFEE83CFA7E5"/>
    <w:rsid w:val="00DD2FF1"/>
    <w:rPr>
      <w:kern w:val="0"/>
      <w14:ligatures w14:val="none"/>
    </w:rPr>
  </w:style>
  <w:style w:type="paragraph" w:customStyle="1" w:styleId="0D67D1D75F5142A4A0EC6C09E760ACE6">
    <w:name w:val="0D67D1D75F5142A4A0EC6C09E760ACE6"/>
    <w:rsid w:val="00DD2FF1"/>
    <w:rPr>
      <w:kern w:val="0"/>
      <w14:ligatures w14:val="none"/>
    </w:rPr>
  </w:style>
  <w:style w:type="paragraph" w:customStyle="1" w:styleId="887B02EEDEBA486C8C1B4E62DB8F43E4">
    <w:name w:val="887B02EEDEBA486C8C1B4E62DB8F43E4"/>
    <w:rsid w:val="00DD2FF1"/>
    <w:rPr>
      <w:kern w:val="0"/>
      <w14:ligatures w14:val="none"/>
    </w:rPr>
  </w:style>
  <w:style w:type="paragraph" w:customStyle="1" w:styleId="975C8B19BDAA41379E0C3679CF3892E8">
    <w:name w:val="975C8B19BDAA41379E0C3679CF3892E8"/>
    <w:rsid w:val="00DD2FF1"/>
    <w:rPr>
      <w:kern w:val="0"/>
      <w14:ligatures w14:val="none"/>
    </w:rPr>
  </w:style>
  <w:style w:type="paragraph" w:customStyle="1" w:styleId="7074924211174638BC2721B998AB02A8">
    <w:name w:val="7074924211174638BC2721B998AB02A8"/>
    <w:rsid w:val="00DD2FF1"/>
    <w:rPr>
      <w:kern w:val="0"/>
      <w14:ligatures w14:val="none"/>
    </w:rPr>
  </w:style>
  <w:style w:type="paragraph" w:customStyle="1" w:styleId="27F0616AA6D14B1D8AF87E7789C9D301">
    <w:name w:val="27F0616AA6D14B1D8AF87E7789C9D301"/>
    <w:rsid w:val="00DD2FF1"/>
    <w:rPr>
      <w:kern w:val="0"/>
      <w14:ligatures w14:val="none"/>
    </w:rPr>
  </w:style>
  <w:style w:type="paragraph" w:customStyle="1" w:styleId="33910FA15E4441D9A7E97B7B13BC9D03">
    <w:name w:val="33910FA15E4441D9A7E97B7B13BC9D03"/>
    <w:rsid w:val="00DD2FF1"/>
    <w:rPr>
      <w:kern w:val="0"/>
      <w14:ligatures w14:val="none"/>
    </w:rPr>
  </w:style>
  <w:style w:type="paragraph" w:customStyle="1" w:styleId="4380C28DAA874930AF23DA9269965B00">
    <w:name w:val="4380C28DAA874930AF23DA9269965B00"/>
    <w:rsid w:val="00DD2FF1"/>
    <w:rPr>
      <w:kern w:val="0"/>
      <w14:ligatures w14:val="none"/>
    </w:rPr>
  </w:style>
  <w:style w:type="paragraph" w:customStyle="1" w:styleId="52406C4B95764DD8B439BFFCA2F88689">
    <w:name w:val="52406C4B95764DD8B439BFFCA2F88689"/>
    <w:rsid w:val="00DD2FF1"/>
    <w:rPr>
      <w:kern w:val="0"/>
      <w14:ligatures w14:val="none"/>
    </w:rPr>
  </w:style>
  <w:style w:type="paragraph" w:customStyle="1" w:styleId="4EE119DB0D1740CF89BF5C7E1266E347">
    <w:name w:val="4EE119DB0D1740CF89BF5C7E1266E347"/>
    <w:rsid w:val="00DD2FF1"/>
    <w:rPr>
      <w:kern w:val="0"/>
      <w14:ligatures w14:val="none"/>
    </w:rPr>
  </w:style>
  <w:style w:type="paragraph" w:customStyle="1" w:styleId="69B7248D98E4415C9819132D15FBC5F4">
    <w:name w:val="69B7248D98E4415C9819132D15FBC5F4"/>
    <w:rsid w:val="00DD2FF1"/>
    <w:rPr>
      <w:kern w:val="0"/>
      <w14:ligatures w14:val="none"/>
    </w:rPr>
  </w:style>
  <w:style w:type="paragraph" w:customStyle="1" w:styleId="91268174CD8C42FC8F5AF9B98C30E532">
    <w:name w:val="91268174CD8C42FC8F5AF9B98C30E532"/>
    <w:rsid w:val="00DD2FF1"/>
    <w:rPr>
      <w:kern w:val="0"/>
      <w14:ligatures w14:val="none"/>
    </w:rPr>
  </w:style>
  <w:style w:type="paragraph" w:customStyle="1" w:styleId="465DCE843FE84114B08F936EBE4F9585">
    <w:name w:val="465DCE843FE84114B08F936EBE4F9585"/>
    <w:rsid w:val="00DD2FF1"/>
    <w:rPr>
      <w:kern w:val="0"/>
      <w14:ligatures w14:val="none"/>
    </w:rPr>
  </w:style>
  <w:style w:type="paragraph" w:customStyle="1" w:styleId="701F32EA20754E31AAB72994207B4B20">
    <w:name w:val="701F32EA20754E31AAB72994207B4B20"/>
    <w:rsid w:val="00DD2FF1"/>
    <w:rPr>
      <w:kern w:val="0"/>
      <w14:ligatures w14:val="none"/>
    </w:rPr>
  </w:style>
  <w:style w:type="paragraph" w:customStyle="1" w:styleId="3F256B73173443E4B22EC166F8479FE4">
    <w:name w:val="3F256B73173443E4B22EC166F8479FE4"/>
    <w:rsid w:val="00DD2FF1"/>
    <w:rPr>
      <w:kern w:val="0"/>
      <w14:ligatures w14:val="none"/>
    </w:rPr>
  </w:style>
  <w:style w:type="paragraph" w:customStyle="1" w:styleId="81927065C4FE4F9CA129526C353A81C5">
    <w:name w:val="81927065C4FE4F9CA129526C353A81C5"/>
    <w:rsid w:val="00DD2FF1"/>
    <w:rPr>
      <w:kern w:val="0"/>
      <w14:ligatures w14:val="none"/>
    </w:rPr>
  </w:style>
  <w:style w:type="paragraph" w:customStyle="1" w:styleId="92A5A69077174EEA9B305E4C96294AA7">
    <w:name w:val="92A5A69077174EEA9B305E4C96294AA7"/>
    <w:rsid w:val="00DD2FF1"/>
    <w:rPr>
      <w:kern w:val="0"/>
      <w14:ligatures w14:val="none"/>
    </w:rPr>
  </w:style>
  <w:style w:type="paragraph" w:customStyle="1" w:styleId="2FE1012DD79046FA929ACC9360E2F113">
    <w:name w:val="2FE1012DD79046FA929ACC9360E2F113"/>
    <w:rsid w:val="00DD2FF1"/>
    <w:rPr>
      <w:kern w:val="0"/>
      <w14:ligatures w14:val="none"/>
    </w:rPr>
  </w:style>
  <w:style w:type="paragraph" w:customStyle="1" w:styleId="D91778EC89E548968C15E188B6ABF2D5">
    <w:name w:val="D91778EC89E548968C15E188B6ABF2D5"/>
    <w:rsid w:val="00DD2FF1"/>
    <w:rPr>
      <w:kern w:val="0"/>
      <w14:ligatures w14:val="none"/>
    </w:rPr>
  </w:style>
  <w:style w:type="paragraph" w:customStyle="1" w:styleId="778A2459DA8549E38351E2ED68C65256">
    <w:name w:val="778A2459DA8549E38351E2ED68C65256"/>
    <w:rsid w:val="00DD2FF1"/>
    <w:rPr>
      <w:kern w:val="0"/>
      <w14:ligatures w14:val="none"/>
    </w:rPr>
  </w:style>
  <w:style w:type="paragraph" w:customStyle="1" w:styleId="5B6195D4B6CE47E68AB7DC200EEE3FF3">
    <w:name w:val="5B6195D4B6CE47E68AB7DC200EEE3FF3"/>
    <w:rsid w:val="00DD2FF1"/>
    <w:rPr>
      <w:kern w:val="0"/>
      <w14:ligatures w14:val="none"/>
    </w:rPr>
  </w:style>
  <w:style w:type="paragraph" w:customStyle="1" w:styleId="B9C101FF24C84C1E92E02A9BBCFBD6EE">
    <w:name w:val="B9C101FF24C84C1E92E02A9BBCFBD6EE"/>
    <w:rsid w:val="00DD2FF1"/>
    <w:rPr>
      <w:kern w:val="0"/>
      <w14:ligatures w14:val="none"/>
    </w:rPr>
  </w:style>
  <w:style w:type="paragraph" w:customStyle="1" w:styleId="ECDB574F59C344C2A4153C35431A9019">
    <w:name w:val="ECDB574F59C344C2A4153C35431A9019"/>
    <w:rsid w:val="00DD2FF1"/>
    <w:rPr>
      <w:kern w:val="0"/>
      <w14:ligatures w14:val="none"/>
    </w:rPr>
  </w:style>
  <w:style w:type="paragraph" w:customStyle="1" w:styleId="51343144B3754D1791A5C86C0A857039">
    <w:name w:val="51343144B3754D1791A5C86C0A857039"/>
    <w:rsid w:val="00DD2FF1"/>
    <w:rPr>
      <w:kern w:val="0"/>
      <w14:ligatures w14:val="none"/>
    </w:rPr>
  </w:style>
  <w:style w:type="paragraph" w:customStyle="1" w:styleId="16E16A6100F34643808AB3325CF0A79E">
    <w:name w:val="16E16A6100F34643808AB3325CF0A79E"/>
    <w:rsid w:val="00DD2FF1"/>
    <w:rPr>
      <w:kern w:val="0"/>
      <w14:ligatures w14:val="none"/>
    </w:rPr>
  </w:style>
  <w:style w:type="paragraph" w:customStyle="1" w:styleId="F20B293D5D7040C8BE2A52AB34FD0C02">
    <w:name w:val="F20B293D5D7040C8BE2A52AB34FD0C02"/>
    <w:rsid w:val="00DD2FF1"/>
    <w:rPr>
      <w:kern w:val="0"/>
      <w14:ligatures w14:val="none"/>
    </w:rPr>
  </w:style>
  <w:style w:type="paragraph" w:customStyle="1" w:styleId="AD0FFF8A2FAE49AE8C83C566D6839373">
    <w:name w:val="AD0FFF8A2FAE49AE8C83C566D6839373"/>
    <w:rsid w:val="00DD2FF1"/>
    <w:rPr>
      <w:kern w:val="0"/>
      <w14:ligatures w14:val="none"/>
    </w:rPr>
  </w:style>
  <w:style w:type="paragraph" w:customStyle="1" w:styleId="E9C0D2260E7A45A0A89B4B94EC25F824">
    <w:name w:val="E9C0D2260E7A45A0A89B4B94EC25F824"/>
    <w:rsid w:val="00DD2FF1"/>
    <w:rPr>
      <w:kern w:val="0"/>
      <w14:ligatures w14:val="none"/>
    </w:rPr>
  </w:style>
  <w:style w:type="paragraph" w:customStyle="1" w:styleId="864DFC8F351443EE9B5F1ABA31B5DE5D">
    <w:name w:val="864DFC8F351443EE9B5F1ABA31B5DE5D"/>
    <w:rsid w:val="00DD2FF1"/>
    <w:rPr>
      <w:kern w:val="0"/>
      <w14:ligatures w14:val="none"/>
    </w:rPr>
  </w:style>
  <w:style w:type="paragraph" w:customStyle="1" w:styleId="2FADB2606746403291004D2621503BB8">
    <w:name w:val="2FADB2606746403291004D2621503BB8"/>
    <w:rsid w:val="00DD2FF1"/>
    <w:rPr>
      <w:kern w:val="0"/>
      <w14:ligatures w14:val="none"/>
    </w:rPr>
  </w:style>
  <w:style w:type="paragraph" w:customStyle="1" w:styleId="094E42D163E24A248F7D9DD3381C2B59">
    <w:name w:val="094E42D163E24A248F7D9DD3381C2B59"/>
    <w:rsid w:val="00DD2FF1"/>
    <w:rPr>
      <w:kern w:val="0"/>
      <w14:ligatures w14:val="none"/>
    </w:rPr>
  </w:style>
  <w:style w:type="paragraph" w:customStyle="1" w:styleId="BEC1478C27CA4A1BA7130CD817EE7564">
    <w:name w:val="BEC1478C27CA4A1BA7130CD817EE7564"/>
    <w:rsid w:val="00DD2FF1"/>
    <w:rPr>
      <w:kern w:val="0"/>
      <w14:ligatures w14:val="none"/>
    </w:rPr>
  </w:style>
  <w:style w:type="paragraph" w:customStyle="1" w:styleId="C78C18D14E1D4ED68179C8A427D1DDD4">
    <w:name w:val="C78C18D14E1D4ED68179C8A427D1DDD4"/>
    <w:rsid w:val="00DD2FF1"/>
    <w:rPr>
      <w:kern w:val="0"/>
      <w14:ligatures w14:val="none"/>
    </w:rPr>
  </w:style>
  <w:style w:type="paragraph" w:customStyle="1" w:styleId="CC413B9E3BED4DD48309F7FF1C8EF357">
    <w:name w:val="CC413B9E3BED4DD48309F7FF1C8EF357"/>
    <w:rsid w:val="00DD2FF1"/>
    <w:rPr>
      <w:kern w:val="0"/>
      <w14:ligatures w14:val="none"/>
    </w:rPr>
  </w:style>
  <w:style w:type="paragraph" w:customStyle="1" w:styleId="4695F64BCA654AC29C495C5E7356EBB9">
    <w:name w:val="4695F64BCA654AC29C495C5E7356EBB9"/>
    <w:rsid w:val="00DD2FF1"/>
    <w:rPr>
      <w:kern w:val="0"/>
      <w14:ligatures w14:val="none"/>
    </w:rPr>
  </w:style>
  <w:style w:type="paragraph" w:customStyle="1" w:styleId="353D96A2B7774731869875DDF12E3182">
    <w:name w:val="353D96A2B7774731869875DDF12E3182"/>
    <w:rsid w:val="00DD2FF1"/>
    <w:rPr>
      <w:kern w:val="0"/>
      <w14:ligatures w14:val="none"/>
    </w:rPr>
  </w:style>
  <w:style w:type="paragraph" w:customStyle="1" w:styleId="E0FBD38849AF42E18F07FADBA0D14B28">
    <w:name w:val="E0FBD38849AF42E18F07FADBA0D14B28"/>
    <w:rsid w:val="00DD2FF1"/>
    <w:rPr>
      <w:kern w:val="0"/>
      <w14:ligatures w14:val="none"/>
    </w:rPr>
  </w:style>
  <w:style w:type="paragraph" w:customStyle="1" w:styleId="0DEFC89269C543AFB2E3B956C093A700">
    <w:name w:val="0DEFC89269C543AFB2E3B956C093A700"/>
    <w:rsid w:val="00DD2FF1"/>
    <w:rPr>
      <w:kern w:val="0"/>
      <w14:ligatures w14:val="none"/>
    </w:rPr>
  </w:style>
  <w:style w:type="paragraph" w:customStyle="1" w:styleId="DFF44578B7264497A271A5F68587029F">
    <w:name w:val="DFF44578B7264497A271A5F68587029F"/>
    <w:rsid w:val="00DD2FF1"/>
    <w:rPr>
      <w:kern w:val="0"/>
      <w14:ligatures w14:val="none"/>
    </w:rPr>
  </w:style>
  <w:style w:type="paragraph" w:customStyle="1" w:styleId="32296301DB1749DFA3261B3C68A32F2C">
    <w:name w:val="32296301DB1749DFA3261B3C68A32F2C"/>
    <w:rsid w:val="00DD2FF1"/>
    <w:rPr>
      <w:kern w:val="0"/>
      <w14:ligatures w14:val="none"/>
    </w:rPr>
  </w:style>
  <w:style w:type="paragraph" w:customStyle="1" w:styleId="4BAB0A79EA2C4DF6AC3C6C9BE3E84436">
    <w:name w:val="4BAB0A79EA2C4DF6AC3C6C9BE3E84436"/>
    <w:rsid w:val="00DD2FF1"/>
    <w:rPr>
      <w:kern w:val="0"/>
      <w14:ligatures w14:val="none"/>
    </w:rPr>
  </w:style>
  <w:style w:type="paragraph" w:customStyle="1" w:styleId="1A026C6F32604FA480C82C30D1053578">
    <w:name w:val="1A026C6F32604FA480C82C30D1053578"/>
    <w:rsid w:val="00DD2FF1"/>
    <w:rPr>
      <w:kern w:val="0"/>
      <w14:ligatures w14:val="none"/>
    </w:rPr>
  </w:style>
  <w:style w:type="paragraph" w:customStyle="1" w:styleId="C470D52ED24548CE92E6CB18E1412F47">
    <w:name w:val="C470D52ED24548CE92E6CB18E1412F47"/>
    <w:rsid w:val="00DD2FF1"/>
    <w:rPr>
      <w:kern w:val="0"/>
      <w14:ligatures w14:val="none"/>
    </w:rPr>
  </w:style>
  <w:style w:type="paragraph" w:customStyle="1" w:styleId="C9136365A565456FA27EC4ADFB9EFC56">
    <w:name w:val="C9136365A565456FA27EC4ADFB9EFC56"/>
    <w:rsid w:val="00DD2FF1"/>
    <w:rPr>
      <w:kern w:val="0"/>
      <w14:ligatures w14:val="none"/>
    </w:rPr>
  </w:style>
  <w:style w:type="paragraph" w:customStyle="1" w:styleId="DB96C528F530454DAF88758EE23E81CD">
    <w:name w:val="DB96C528F530454DAF88758EE23E81CD"/>
    <w:rsid w:val="00DD2FF1"/>
    <w:rPr>
      <w:kern w:val="0"/>
      <w14:ligatures w14:val="none"/>
    </w:rPr>
  </w:style>
  <w:style w:type="paragraph" w:customStyle="1" w:styleId="99651B492A864DBCA21C041B333B36F6">
    <w:name w:val="99651B492A864DBCA21C041B333B36F6"/>
    <w:rsid w:val="00DD2FF1"/>
    <w:rPr>
      <w:kern w:val="0"/>
      <w14:ligatures w14:val="none"/>
    </w:rPr>
  </w:style>
  <w:style w:type="paragraph" w:customStyle="1" w:styleId="A5B4D8B061264440A39C31DE28EC95FD">
    <w:name w:val="A5B4D8B061264440A39C31DE28EC95FD"/>
    <w:rsid w:val="00DD2FF1"/>
    <w:rPr>
      <w:kern w:val="0"/>
      <w14:ligatures w14:val="none"/>
    </w:rPr>
  </w:style>
  <w:style w:type="paragraph" w:customStyle="1" w:styleId="1EF9F0AB698640C1A898D939EA2E4FD3">
    <w:name w:val="1EF9F0AB698640C1A898D939EA2E4FD3"/>
    <w:rsid w:val="00DD2FF1"/>
    <w:rPr>
      <w:kern w:val="0"/>
      <w14:ligatures w14:val="none"/>
    </w:rPr>
  </w:style>
  <w:style w:type="paragraph" w:customStyle="1" w:styleId="4F8CCC89821B407F99908D40415E5B3B">
    <w:name w:val="4F8CCC89821B407F99908D40415E5B3B"/>
    <w:rsid w:val="00DD2FF1"/>
    <w:rPr>
      <w:kern w:val="0"/>
      <w14:ligatures w14:val="none"/>
    </w:rPr>
  </w:style>
  <w:style w:type="paragraph" w:customStyle="1" w:styleId="BDD8DA0AD8EE4C83A5177166439CD526">
    <w:name w:val="BDD8DA0AD8EE4C83A5177166439CD526"/>
    <w:rsid w:val="00DD2FF1"/>
    <w:rPr>
      <w:kern w:val="0"/>
      <w14:ligatures w14:val="none"/>
    </w:rPr>
  </w:style>
  <w:style w:type="paragraph" w:customStyle="1" w:styleId="7B29A85C0E2045179D6E09282ABD691B">
    <w:name w:val="7B29A85C0E2045179D6E09282ABD691B"/>
    <w:rsid w:val="00DD2FF1"/>
    <w:rPr>
      <w:kern w:val="0"/>
      <w14:ligatures w14:val="none"/>
    </w:rPr>
  </w:style>
  <w:style w:type="paragraph" w:customStyle="1" w:styleId="CA542484CF464441869288450E36E167">
    <w:name w:val="CA542484CF464441869288450E36E167"/>
    <w:rsid w:val="00DD2FF1"/>
    <w:rPr>
      <w:kern w:val="0"/>
      <w14:ligatures w14:val="none"/>
    </w:rPr>
  </w:style>
  <w:style w:type="paragraph" w:customStyle="1" w:styleId="5B17AFE48030486A91C5DB7A08390433">
    <w:name w:val="5B17AFE48030486A91C5DB7A08390433"/>
    <w:rsid w:val="00DD2FF1"/>
    <w:rPr>
      <w:kern w:val="0"/>
      <w14:ligatures w14:val="none"/>
    </w:rPr>
  </w:style>
  <w:style w:type="paragraph" w:customStyle="1" w:styleId="6DD9538D9CB3435A9AAFFF24C8ADCBF5">
    <w:name w:val="6DD9538D9CB3435A9AAFFF24C8ADCBF5"/>
    <w:rsid w:val="00DD2FF1"/>
    <w:rPr>
      <w:kern w:val="0"/>
      <w14:ligatures w14:val="none"/>
    </w:rPr>
  </w:style>
  <w:style w:type="paragraph" w:customStyle="1" w:styleId="92A896C51BB44134808BE5E0ECA71822">
    <w:name w:val="92A896C51BB44134808BE5E0ECA71822"/>
    <w:rsid w:val="00DD2FF1"/>
    <w:rPr>
      <w:kern w:val="0"/>
      <w14:ligatures w14:val="none"/>
    </w:rPr>
  </w:style>
  <w:style w:type="paragraph" w:customStyle="1" w:styleId="71D33DEFB1A94F7C970F9AA13DDB9542">
    <w:name w:val="71D33DEFB1A94F7C970F9AA13DDB9542"/>
    <w:rsid w:val="00DD2FF1"/>
    <w:rPr>
      <w:kern w:val="0"/>
      <w14:ligatures w14:val="none"/>
    </w:rPr>
  </w:style>
  <w:style w:type="paragraph" w:customStyle="1" w:styleId="CB6976E956F2488792C279D8CAD42917">
    <w:name w:val="CB6976E956F2488792C279D8CAD42917"/>
    <w:rsid w:val="00DD2FF1"/>
    <w:rPr>
      <w:kern w:val="0"/>
      <w14:ligatures w14:val="none"/>
    </w:rPr>
  </w:style>
  <w:style w:type="paragraph" w:customStyle="1" w:styleId="E2AFAC553774469A9994E4FBB1B431DE">
    <w:name w:val="E2AFAC553774469A9994E4FBB1B431DE"/>
    <w:rsid w:val="00DD2FF1"/>
    <w:rPr>
      <w:kern w:val="0"/>
      <w14:ligatures w14:val="none"/>
    </w:rPr>
  </w:style>
  <w:style w:type="paragraph" w:customStyle="1" w:styleId="CE9D0425321441CA91620117BAE2C209">
    <w:name w:val="CE9D0425321441CA91620117BAE2C209"/>
    <w:rsid w:val="00DD2FF1"/>
    <w:rPr>
      <w:kern w:val="0"/>
      <w14:ligatures w14:val="none"/>
    </w:rPr>
  </w:style>
  <w:style w:type="paragraph" w:customStyle="1" w:styleId="265E65F955B145BDA980D94A645DA4D8">
    <w:name w:val="265E65F955B145BDA980D94A645DA4D8"/>
    <w:rsid w:val="00DD2FF1"/>
    <w:rPr>
      <w:kern w:val="0"/>
      <w14:ligatures w14:val="none"/>
    </w:rPr>
  </w:style>
  <w:style w:type="paragraph" w:customStyle="1" w:styleId="37AFBD14187E4ED3AD3A4282364F2708">
    <w:name w:val="37AFBD14187E4ED3AD3A4282364F2708"/>
    <w:rsid w:val="00DD2FF1"/>
    <w:rPr>
      <w:kern w:val="0"/>
      <w14:ligatures w14:val="none"/>
    </w:rPr>
  </w:style>
  <w:style w:type="paragraph" w:customStyle="1" w:styleId="3E1EB1FDEB1E4BF2BA858A68D0B6DA92">
    <w:name w:val="3E1EB1FDEB1E4BF2BA858A68D0B6DA92"/>
    <w:rsid w:val="00DD2FF1"/>
    <w:rPr>
      <w:kern w:val="0"/>
      <w14:ligatures w14:val="none"/>
    </w:rPr>
  </w:style>
  <w:style w:type="paragraph" w:customStyle="1" w:styleId="4BC5CEC65DBA4D2B910F47DBB3CFF04C">
    <w:name w:val="4BC5CEC65DBA4D2B910F47DBB3CFF04C"/>
    <w:rsid w:val="00DD2FF1"/>
    <w:rPr>
      <w:kern w:val="0"/>
      <w14:ligatures w14:val="none"/>
    </w:rPr>
  </w:style>
  <w:style w:type="paragraph" w:customStyle="1" w:styleId="F1B20C9181494F41AF39F911E3A792C6">
    <w:name w:val="F1B20C9181494F41AF39F911E3A792C6"/>
    <w:rsid w:val="00DD2FF1"/>
    <w:rPr>
      <w:kern w:val="0"/>
      <w14:ligatures w14:val="none"/>
    </w:rPr>
  </w:style>
  <w:style w:type="paragraph" w:customStyle="1" w:styleId="F59EE1FEBBD94964A8A344CEF527C873">
    <w:name w:val="F59EE1FEBBD94964A8A344CEF527C873"/>
    <w:rsid w:val="00DD2FF1"/>
    <w:rPr>
      <w:kern w:val="0"/>
      <w14:ligatures w14:val="none"/>
    </w:rPr>
  </w:style>
  <w:style w:type="paragraph" w:customStyle="1" w:styleId="4AB5F8F142584F698BED5BA7AB1D33A3">
    <w:name w:val="4AB5F8F142584F698BED5BA7AB1D33A3"/>
    <w:rsid w:val="00DD2FF1"/>
    <w:rPr>
      <w:kern w:val="0"/>
      <w14:ligatures w14:val="none"/>
    </w:rPr>
  </w:style>
  <w:style w:type="paragraph" w:customStyle="1" w:styleId="564A9B64C6F246E99DA0180EB061C8E6">
    <w:name w:val="564A9B64C6F246E99DA0180EB061C8E6"/>
    <w:rsid w:val="00DD2FF1"/>
    <w:rPr>
      <w:kern w:val="0"/>
      <w14:ligatures w14:val="none"/>
    </w:rPr>
  </w:style>
  <w:style w:type="paragraph" w:customStyle="1" w:styleId="C2872D810DF5457297D182A7938D83FA">
    <w:name w:val="C2872D810DF5457297D182A7938D83FA"/>
    <w:rsid w:val="00DD2FF1"/>
    <w:rPr>
      <w:kern w:val="0"/>
      <w14:ligatures w14:val="none"/>
    </w:rPr>
  </w:style>
  <w:style w:type="paragraph" w:customStyle="1" w:styleId="8CF1A706DE384DFF8D6696EBF9E8AC1C">
    <w:name w:val="8CF1A706DE384DFF8D6696EBF9E8AC1C"/>
    <w:rsid w:val="00DD2FF1"/>
    <w:rPr>
      <w:kern w:val="0"/>
      <w14:ligatures w14:val="none"/>
    </w:rPr>
  </w:style>
  <w:style w:type="paragraph" w:customStyle="1" w:styleId="0BB2158C670C4C36B571E8679E78698F">
    <w:name w:val="0BB2158C670C4C36B571E8679E78698F"/>
    <w:rsid w:val="00DD2FF1"/>
    <w:rPr>
      <w:kern w:val="0"/>
      <w14:ligatures w14:val="none"/>
    </w:rPr>
  </w:style>
  <w:style w:type="paragraph" w:customStyle="1" w:styleId="584B5840124448DA8772E9588A8E91A8">
    <w:name w:val="584B5840124448DA8772E9588A8E91A8"/>
    <w:rsid w:val="00DD2FF1"/>
    <w:rPr>
      <w:kern w:val="0"/>
      <w14:ligatures w14:val="none"/>
    </w:rPr>
  </w:style>
  <w:style w:type="paragraph" w:customStyle="1" w:styleId="7B8736473FB34B3C8FF565ACC9C5132B">
    <w:name w:val="7B8736473FB34B3C8FF565ACC9C5132B"/>
    <w:rsid w:val="00DD2FF1"/>
    <w:rPr>
      <w:kern w:val="0"/>
      <w14:ligatures w14:val="none"/>
    </w:rPr>
  </w:style>
  <w:style w:type="paragraph" w:customStyle="1" w:styleId="C2C641A9149F4657BF897C5CB7D27B20">
    <w:name w:val="C2C641A9149F4657BF897C5CB7D27B20"/>
    <w:rsid w:val="00DD2FF1"/>
    <w:rPr>
      <w:kern w:val="0"/>
      <w14:ligatures w14:val="none"/>
    </w:rPr>
  </w:style>
  <w:style w:type="paragraph" w:customStyle="1" w:styleId="978B5B66A7AF4B4FAC4EF907A4152B3D">
    <w:name w:val="978B5B66A7AF4B4FAC4EF907A4152B3D"/>
    <w:rsid w:val="00DD2FF1"/>
    <w:rPr>
      <w:kern w:val="0"/>
      <w14:ligatures w14:val="none"/>
    </w:rPr>
  </w:style>
  <w:style w:type="paragraph" w:customStyle="1" w:styleId="8A8F99503BB448BAA037601EF5D09CFD">
    <w:name w:val="8A8F99503BB448BAA037601EF5D09CFD"/>
    <w:rsid w:val="00DD2FF1"/>
    <w:rPr>
      <w:kern w:val="0"/>
      <w14:ligatures w14:val="none"/>
    </w:rPr>
  </w:style>
  <w:style w:type="paragraph" w:customStyle="1" w:styleId="DBF0EF35A9CD41B3A46620EF71324B8D">
    <w:name w:val="DBF0EF35A9CD41B3A46620EF71324B8D"/>
    <w:rsid w:val="00DD2FF1"/>
    <w:rPr>
      <w:kern w:val="0"/>
      <w14:ligatures w14:val="none"/>
    </w:rPr>
  </w:style>
  <w:style w:type="paragraph" w:customStyle="1" w:styleId="887ABBABBA30469489DDCDAEBD2A365E">
    <w:name w:val="887ABBABBA30469489DDCDAEBD2A365E"/>
    <w:rsid w:val="00DD2FF1"/>
    <w:rPr>
      <w:kern w:val="0"/>
      <w14:ligatures w14:val="none"/>
    </w:rPr>
  </w:style>
  <w:style w:type="paragraph" w:customStyle="1" w:styleId="6B8DF3AD213E4AF1B236D5A34241029E">
    <w:name w:val="6B8DF3AD213E4AF1B236D5A34241029E"/>
    <w:rsid w:val="00DD2FF1"/>
    <w:rPr>
      <w:kern w:val="0"/>
      <w14:ligatures w14:val="none"/>
    </w:rPr>
  </w:style>
  <w:style w:type="paragraph" w:customStyle="1" w:styleId="F97E26DE2C194FEA85F583446D30F257">
    <w:name w:val="F97E26DE2C194FEA85F583446D30F257"/>
    <w:rsid w:val="00DD2FF1"/>
    <w:rPr>
      <w:kern w:val="0"/>
      <w14:ligatures w14:val="none"/>
    </w:rPr>
  </w:style>
  <w:style w:type="paragraph" w:customStyle="1" w:styleId="99D5119805FD4447A793EC9E543B5625">
    <w:name w:val="99D5119805FD4447A793EC9E543B5625"/>
    <w:rsid w:val="00DD2FF1"/>
    <w:rPr>
      <w:kern w:val="0"/>
      <w14:ligatures w14:val="none"/>
    </w:rPr>
  </w:style>
  <w:style w:type="paragraph" w:customStyle="1" w:styleId="779649C310064F19B97F6BA329CB6F15">
    <w:name w:val="779649C310064F19B97F6BA329CB6F15"/>
    <w:rsid w:val="00DD2FF1"/>
    <w:rPr>
      <w:kern w:val="0"/>
      <w14:ligatures w14:val="none"/>
    </w:rPr>
  </w:style>
  <w:style w:type="paragraph" w:customStyle="1" w:styleId="0024834F8A3B4BF0BC82F3BDF0EFEB34">
    <w:name w:val="0024834F8A3B4BF0BC82F3BDF0EFEB34"/>
    <w:rsid w:val="00DD2FF1"/>
    <w:rPr>
      <w:kern w:val="0"/>
      <w14:ligatures w14:val="none"/>
    </w:rPr>
  </w:style>
  <w:style w:type="paragraph" w:customStyle="1" w:styleId="BDCFF7B640F848109F60AD4EF65E95BD">
    <w:name w:val="BDCFF7B640F848109F60AD4EF65E95BD"/>
    <w:rsid w:val="00DD2FF1"/>
    <w:rPr>
      <w:kern w:val="0"/>
      <w14:ligatures w14:val="none"/>
    </w:rPr>
  </w:style>
  <w:style w:type="paragraph" w:customStyle="1" w:styleId="A38EF90A20064161A4F35817AB9C66F2">
    <w:name w:val="A38EF90A20064161A4F35817AB9C66F2"/>
    <w:rsid w:val="00DD2FF1"/>
    <w:rPr>
      <w:kern w:val="0"/>
      <w14:ligatures w14:val="none"/>
    </w:rPr>
  </w:style>
  <w:style w:type="paragraph" w:customStyle="1" w:styleId="B48F6C98D82F4664B1C9ACB122CC8FEF">
    <w:name w:val="B48F6C98D82F4664B1C9ACB122CC8FEF"/>
    <w:rsid w:val="00DD2FF1"/>
    <w:rPr>
      <w:kern w:val="0"/>
      <w14:ligatures w14:val="none"/>
    </w:rPr>
  </w:style>
  <w:style w:type="paragraph" w:customStyle="1" w:styleId="E08B6AC299724DCD815B872833B49C7F">
    <w:name w:val="E08B6AC299724DCD815B872833B49C7F"/>
    <w:rsid w:val="00DD2FF1"/>
    <w:rPr>
      <w:kern w:val="0"/>
      <w14:ligatures w14:val="none"/>
    </w:rPr>
  </w:style>
  <w:style w:type="paragraph" w:customStyle="1" w:styleId="B2BFC19F63724D619716054EC84E19B7">
    <w:name w:val="B2BFC19F63724D619716054EC84E19B7"/>
    <w:rsid w:val="00DD2FF1"/>
    <w:rPr>
      <w:kern w:val="0"/>
      <w14:ligatures w14:val="none"/>
    </w:rPr>
  </w:style>
  <w:style w:type="paragraph" w:customStyle="1" w:styleId="4D07412C3EE34CF79ADE37E822137526">
    <w:name w:val="4D07412C3EE34CF79ADE37E822137526"/>
    <w:rsid w:val="00DD2FF1"/>
    <w:rPr>
      <w:kern w:val="0"/>
      <w14:ligatures w14:val="none"/>
    </w:rPr>
  </w:style>
  <w:style w:type="paragraph" w:customStyle="1" w:styleId="8450DEE5ED1C4F41B911623064D7E604">
    <w:name w:val="8450DEE5ED1C4F41B911623064D7E604"/>
    <w:rsid w:val="00DD2FF1"/>
    <w:rPr>
      <w:kern w:val="0"/>
      <w14:ligatures w14:val="none"/>
    </w:rPr>
  </w:style>
  <w:style w:type="paragraph" w:customStyle="1" w:styleId="F19F40EF2E544305B561320B727C96D7">
    <w:name w:val="F19F40EF2E544305B561320B727C96D7"/>
    <w:rsid w:val="00DD2FF1"/>
    <w:rPr>
      <w:kern w:val="0"/>
      <w14:ligatures w14:val="none"/>
    </w:rPr>
  </w:style>
  <w:style w:type="paragraph" w:customStyle="1" w:styleId="2A3A892805FF453BB9D7BFA839E4721E">
    <w:name w:val="2A3A892805FF453BB9D7BFA839E4721E"/>
    <w:rsid w:val="00DD2FF1"/>
    <w:rPr>
      <w:kern w:val="0"/>
      <w14:ligatures w14:val="none"/>
    </w:rPr>
  </w:style>
  <w:style w:type="paragraph" w:customStyle="1" w:styleId="6C0153F6E63649CE981B534372F985AA">
    <w:name w:val="6C0153F6E63649CE981B534372F985AA"/>
    <w:rsid w:val="00DD2FF1"/>
    <w:rPr>
      <w:kern w:val="0"/>
      <w14:ligatures w14:val="none"/>
    </w:rPr>
  </w:style>
  <w:style w:type="paragraph" w:customStyle="1" w:styleId="1573F9A59F9E4214BB10309402EC3BBD">
    <w:name w:val="1573F9A59F9E4214BB10309402EC3BBD"/>
    <w:rsid w:val="00DD2FF1"/>
    <w:rPr>
      <w:kern w:val="0"/>
      <w14:ligatures w14:val="none"/>
    </w:rPr>
  </w:style>
  <w:style w:type="paragraph" w:customStyle="1" w:styleId="ACA9AABA454A4ED7824142DAC4BC8D20">
    <w:name w:val="ACA9AABA454A4ED7824142DAC4BC8D20"/>
    <w:rsid w:val="00DD2FF1"/>
    <w:rPr>
      <w:kern w:val="0"/>
      <w14:ligatures w14:val="none"/>
    </w:rPr>
  </w:style>
  <w:style w:type="paragraph" w:customStyle="1" w:styleId="B70DFB329B164EBA81454A3E58C57CD5">
    <w:name w:val="B70DFB329B164EBA81454A3E58C57CD5"/>
    <w:rsid w:val="00DD2FF1"/>
    <w:rPr>
      <w:kern w:val="0"/>
      <w14:ligatures w14:val="none"/>
    </w:rPr>
  </w:style>
  <w:style w:type="paragraph" w:customStyle="1" w:styleId="6E448CE22D764948B4AF64C210EC0657">
    <w:name w:val="6E448CE22D764948B4AF64C210EC0657"/>
    <w:rsid w:val="00DD2FF1"/>
    <w:rPr>
      <w:kern w:val="0"/>
      <w14:ligatures w14:val="none"/>
    </w:rPr>
  </w:style>
  <w:style w:type="paragraph" w:customStyle="1" w:styleId="63B4C38728D3421A8912051C7260F418">
    <w:name w:val="63B4C38728D3421A8912051C7260F418"/>
    <w:rsid w:val="00DD2FF1"/>
    <w:rPr>
      <w:kern w:val="0"/>
      <w14:ligatures w14:val="none"/>
    </w:rPr>
  </w:style>
  <w:style w:type="paragraph" w:customStyle="1" w:styleId="DFC60A6F5AC046C889A942A171E67445">
    <w:name w:val="DFC60A6F5AC046C889A942A171E67445"/>
    <w:rsid w:val="00DD2FF1"/>
    <w:rPr>
      <w:kern w:val="0"/>
      <w14:ligatures w14:val="none"/>
    </w:rPr>
  </w:style>
  <w:style w:type="paragraph" w:customStyle="1" w:styleId="80A0A7F8838041CF9A3BF0D7ACC1C6F1">
    <w:name w:val="80A0A7F8838041CF9A3BF0D7ACC1C6F1"/>
    <w:rsid w:val="00DD2FF1"/>
    <w:rPr>
      <w:kern w:val="0"/>
      <w14:ligatures w14:val="none"/>
    </w:rPr>
  </w:style>
  <w:style w:type="paragraph" w:customStyle="1" w:styleId="FA3B602B29AA4C93AC28388C2470FB98">
    <w:name w:val="FA3B602B29AA4C93AC28388C2470FB98"/>
    <w:rsid w:val="00DD2FF1"/>
    <w:rPr>
      <w:kern w:val="0"/>
      <w14:ligatures w14:val="none"/>
    </w:rPr>
  </w:style>
  <w:style w:type="paragraph" w:customStyle="1" w:styleId="448D406726F54B93B6DA2A0B7A1A4886">
    <w:name w:val="448D406726F54B93B6DA2A0B7A1A4886"/>
    <w:rsid w:val="00DD2FF1"/>
    <w:rPr>
      <w:kern w:val="0"/>
      <w14:ligatures w14:val="none"/>
    </w:rPr>
  </w:style>
  <w:style w:type="paragraph" w:customStyle="1" w:styleId="D879301628E142519C4E9D00ACA29F62">
    <w:name w:val="D879301628E142519C4E9D00ACA29F62"/>
    <w:rsid w:val="00DD2FF1"/>
    <w:rPr>
      <w:kern w:val="0"/>
      <w14:ligatures w14:val="none"/>
    </w:rPr>
  </w:style>
  <w:style w:type="paragraph" w:customStyle="1" w:styleId="F63F6D818B3D434C9A4B149341354238">
    <w:name w:val="F63F6D818B3D434C9A4B149341354238"/>
    <w:rsid w:val="00DD2FF1"/>
    <w:rPr>
      <w:kern w:val="0"/>
      <w14:ligatures w14:val="none"/>
    </w:rPr>
  </w:style>
  <w:style w:type="paragraph" w:customStyle="1" w:styleId="24C58854B6C140DF8F74ED6C06678B31">
    <w:name w:val="24C58854B6C140DF8F74ED6C06678B31"/>
    <w:rsid w:val="00DD2FF1"/>
    <w:rPr>
      <w:kern w:val="0"/>
      <w14:ligatures w14:val="none"/>
    </w:rPr>
  </w:style>
  <w:style w:type="paragraph" w:customStyle="1" w:styleId="0C3337775B0547E3A81D0A29C3CC135F4">
    <w:name w:val="0C3337775B0547E3A81D0A29C3CC135F4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846BE881AEA4BBB988C0CF18B9349C84">
    <w:name w:val="8846BE881AEA4BBB988C0CF18B9349C84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AE65DF97CE6458BAF160254186C2DD64">
    <w:name w:val="DAE65DF97CE6458BAF160254186C2DD64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1640860BD342EF9F89E583473642464">
    <w:name w:val="CC1640860BD342EF9F89E583473642464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35E2854F7A34192AD65614E375CE56F4">
    <w:name w:val="B35E2854F7A34192AD65614E375CE56F4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E2E00C3C2314C90A20612D605CC910B4">
    <w:name w:val="0E2E00C3C2314C90A20612D605CC910B4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C3337775B0547E3A81D0A29C3CC135F5">
    <w:name w:val="0C3337775B0547E3A81D0A29C3CC135F5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846BE881AEA4BBB988C0CF18B9349C85">
    <w:name w:val="8846BE881AEA4BBB988C0CF18B9349C85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AE65DF97CE6458BAF160254186C2DD65">
    <w:name w:val="DAE65DF97CE6458BAF160254186C2DD65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1640860BD342EF9F89E583473642465">
    <w:name w:val="CC1640860BD342EF9F89E583473642465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35E2854F7A34192AD65614E375CE56F5">
    <w:name w:val="B35E2854F7A34192AD65614E375CE56F5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E2E00C3C2314C90A20612D605CC910B5">
    <w:name w:val="0E2E00C3C2314C90A20612D605CC910B5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5C469A91BE4FDA93E4C33A1A4D46B9">
    <w:name w:val="CC5C469A91BE4FDA93E4C33A1A4D46B9"/>
    <w:rsid w:val="0063252B"/>
    <w:pPr>
      <w:spacing w:after="500" w:line="240" w:lineRule="auto"/>
    </w:pPr>
    <w:rPr>
      <w:rFonts w:asciiTheme="majorHAnsi" w:eastAsiaTheme="majorEastAsia" w:hAnsiTheme="majorHAnsi" w:cstheme="majorBidi"/>
      <w:caps/>
      <w:color w:val="595959" w:themeColor="text1" w:themeTint="A6"/>
      <w:kern w:val="0"/>
      <w:lang w:eastAsia="ja-JP"/>
      <w14:ligatures w14:val="none"/>
    </w:rPr>
  </w:style>
  <w:style w:type="paragraph" w:customStyle="1" w:styleId="20DC29F907454F5BA9B21C9F92580A03">
    <w:name w:val="20DC29F907454F5BA9B21C9F92580A03"/>
    <w:rsid w:val="0063252B"/>
    <w:pPr>
      <w:keepNext/>
      <w:keepLines/>
      <w:spacing w:after="8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  <w:lang w:eastAsia="ja-JP"/>
      <w14:ligatures w14:val="none"/>
    </w:rPr>
  </w:style>
  <w:style w:type="paragraph" w:customStyle="1" w:styleId="0940BF554E984E11BDFFE6653DEB15DE33">
    <w:name w:val="0940BF554E984E11BDFFE6653DEB15DE33"/>
    <w:rsid w:val="0063252B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32B3DA0B619541D59AB6012798BD9845">
    <w:name w:val="32B3DA0B619541D59AB6012798BD9845"/>
    <w:rsid w:val="0063252B"/>
    <w:pPr>
      <w:keepNext/>
      <w:keepLines/>
      <w:spacing w:after="8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  <w:lang w:eastAsia="ja-JP"/>
      <w14:ligatures w14:val="none"/>
    </w:rPr>
  </w:style>
  <w:style w:type="paragraph" w:customStyle="1" w:styleId="F52A0FD86C8145FBA8F7E3607A91651E">
    <w:name w:val="F52A0FD86C8145FBA8F7E3607A91651E"/>
    <w:rsid w:val="0063252B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7B6AA243EF0648C1B4E704400FB56DA7">
    <w:name w:val="7B6AA243EF0648C1B4E704400FB56DA7"/>
    <w:rsid w:val="0063252B"/>
    <w:pPr>
      <w:keepNext/>
      <w:keepLines/>
      <w:spacing w:after="8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  <w:lang w:eastAsia="ja-JP"/>
      <w14:ligatures w14:val="none"/>
    </w:rPr>
  </w:style>
  <w:style w:type="paragraph" w:customStyle="1" w:styleId="1E5D2AE184414A7280B82879E8C2175E">
    <w:name w:val="1E5D2AE184414A7280B82879E8C2175E"/>
    <w:rsid w:val="0063252B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193DAB10B01848AEA9D3CBD67A7EB51F">
    <w:name w:val="193DAB10B01848AEA9D3CBD67A7EB51F"/>
    <w:rsid w:val="0063252B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:lang w:eastAsia="ja-JP"/>
      <w14:ligatures w14:val="none"/>
    </w:rPr>
  </w:style>
  <w:style w:type="paragraph" w:customStyle="1" w:styleId="9BCF070F2D4D43548D1B380BD8BF62D7">
    <w:name w:val="9BCF070F2D4D43548D1B380BD8BF62D7"/>
    <w:rsid w:val="0063252B"/>
    <w:pPr>
      <w:spacing w:after="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37FB854EEA74CF089E423BD6BC737962">
    <w:name w:val="A37FB854EEA74CF089E423BD6BC737962"/>
    <w:rsid w:val="0063252B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:lang w:eastAsia="ja-JP"/>
      <w14:ligatures w14:val="none"/>
    </w:rPr>
  </w:style>
  <w:style w:type="paragraph" w:customStyle="1" w:styleId="CB94762BD36644239D5624E75B63CDDC1">
    <w:name w:val="CB94762BD36644239D5624E75B63CDDC1"/>
    <w:rsid w:val="0063252B"/>
    <w:pPr>
      <w:spacing w:after="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8987CC6814241F491EC1286B94F3689">
    <w:name w:val="E8987CC6814241F491EC1286B94F3689"/>
    <w:rsid w:val="0063252B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:lang w:eastAsia="ja-JP"/>
      <w14:ligatures w14:val="none"/>
    </w:rPr>
  </w:style>
  <w:style w:type="paragraph" w:customStyle="1" w:styleId="F7563C42688D45938EEA0402066E73F31">
    <w:name w:val="F7563C42688D45938EEA0402066E73F31"/>
    <w:rsid w:val="0063252B"/>
    <w:pPr>
      <w:spacing w:after="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9A004FDF67F403E937C4C6C0F361E0C">
    <w:name w:val="29A004FDF67F403E937C4C6C0F361E0C"/>
    <w:rsid w:val="0063252B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:lang w:eastAsia="ja-JP"/>
      <w14:ligatures w14:val="none"/>
    </w:rPr>
  </w:style>
  <w:style w:type="paragraph" w:customStyle="1" w:styleId="98786874201F43CAA8A663A16FD92A141">
    <w:name w:val="98786874201F43CAA8A663A16FD92A141"/>
    <w:rsid w:val="0063252B"/>
    <w:pPr>
      <w:spacing w:after="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75764CA077F48149062AADD3771901A">
    <w:name w:val="C75764CA077F48149062AADD3771901A"/>
    <w:rsid w:val="0063252B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:lang w:eastAsia="ja-JP"/>
      <w14:ligatures w14:val="none"/>
    </w:rPr>
  </w:style>
  <w:style w:type="paragraph" w:customStyle="1" w:styleId="E4448587A38146B9AFB762D74AC9CAAE1">
    <w:name w:val="E4448587A38146B9AFB762D74AC9CAAE1"/>
    <w:rsid w:val="0063252B"/>
    <w:pPr>
      <w:spacing w:after="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C3337775B0547E3A81D0A29C3CC135F6">
    <w:name w:val="0C3337775B0547E3A81D0A29C3CC135F6"/>
    <w:rsid w:val="006325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C5BE9C615474C6581DE19C57BFEA0F71">
    <w:name w:val="DC5BE9C615474C6581DE19C57BFEA0F71"/>
    <w:rsid w:val="006325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DF9CB63A53C4C7C9A4AAB21B6FC4E171">
    <w:name w:val="CDF9CB63A53C4C7C9A4AAB21B6FC4E171"/>
    <w:rsid w:val="006325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D396564CE974456AC1C7E43353E1A151">
    <w:name w:val="FD396564CE974456AC1C7E43353E1A151"/>
    <w:rsid w:val="006325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3F7EBEF504E404D86F1682FB2AE8C9F1">
    <w:name w:val="B3F7EBEF504E404D86F1682FB2AE8C9F1"/>
    <w:rsid w:val="006325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183CCA0748441988CC331EAEF8AB3B61">
    <w:name w:val="3183CCA0748441988CC331EAEF8AB3B61"/>
    <w:rsid w:val="006325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DCC8146D840433AAF4320E61AFF25551">
    <w:name w:val="EDCC8146D840433AAF4320E61AFF25551"/>
    <w:rsid w:val="006325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C1E4F41E04B45E88FDB45E06C237D601">
    <w:name w:val="7C1E4F41E04B45E88FDB45E06C237D601"/>
    <w:rsid w:val="006325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1618BC5300A4D9E93D94A73E6BD968A1">
    <w:name w:val="91618BC5300A4D9E93D94A73E6BD968A1"/>
    <w:rsid w:val="006325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A5B37894B1C4C01B896F7D6EECB1A271">
    <w:name w:val="DA5B37894B1C4C01B896F7D6EECB1A271"/>
    <w:rsid w:val="006325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026DA6BDF0F4DF9A65E57DEAD8B93761">
    <w:name w:val="F026DA6BDF0F4DF9A65E57DEAD8B93761"/>
    <w:rsid w:val="006325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A9B0CAE79A84DF5B8AC35CD23A4710E1">
    <w:name w:val="BA9B0CAE79A84DF5B8AC35CD23A4710E1"/>
    <w:rsid w:val="006325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B6010AFBA1F4DB19B5C4E197AB914F41">
    <w:name w:val="DB6010AFBA1F4DB19B5C4E197AB914F41"/>
    <w:rsid w:val="006325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1C33FF615984701B84C054745DFA9521">
    <w:name w:val="F1C33FF615984701B84C054745DFA9521"/>
    <w:rsid w:val="006325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19A7371F52E4004BB8CF70D670A57791">
    <w:name w:val="E19A7371F52E4004BB8CF70D670A57791"/>
    <w:rsid w:val="006325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F53A0C52EF9477BB159020C21489B7F1">
    <w:name w:val="AF53A0C52EF9477BB159020C21489B7F1"/>
    <w:rsid w:val="006325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F54EF58483D43FEAEA3996D9D0DFBBC1">
    <w:name w:val="BF54EF58483D43FEAEA3996D9D0DFBBC1"/>
    <w:rsid w:val="006325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00C09B52231464E9A5E2EF69DDA7DCB1">
    <w:name w:val="100C09B52231464E9A5E2EF69DDA7DCB1"/>
    <w:rsid w:val="006325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919BF66EFFE4C13B13CF1455B22BADA1">
    <w:name w:val="6919BF66EFFE4C13B13CF1455B22BADA1"/>
    <w:rsid w:val="006325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E9BC3F2D1ED4E958AE65E4E0DBD366C1">
    <w:name w:val="FE9BC3F2D1ED4E958AE65E4E0DBD366C1"/>
    <w:rsid w:val="006325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71DA3DDB70544CCB7AE89EB5D878ED81">
    <w:name w:val="771DA3DDB70544CCB7AE89EB5D878ED81"/>
    <w:rsid w:val="006325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846BE881AEA4BBB988C0CF18B9349C86">
    <w:name w:val="8846BE881AEA4BBB988C0CF18B9349C86"/>
    <w:rsid w:val="006325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A00CB0CC08A4CE1988C98F8DFC6CF211">
    <w:name w:val="BA00CB0CC08A4CE1988C98F8DFC6CF211"/>
    <w:rsid w:val="006325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0F196A7733547F99360E7A7B6A593B61">
    <w:name w:val="90F196A7733547F99360E7A7B6A593B61"/>
    <w:rsid w:val="006325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C2E6D2180064FEC86DA106BFB5F66971">
    <w:name w:val="9C2E6D2180064FEC86DA106BFB5F66971"/>
    <w:rsid w:val="006325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FD331754BF44D7692853DB34065CDF81">
    <w:name w:val="CFD331754BF44D7692853DB34065CDF81"/>
    <w:rsid w:val="006325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D5524676FB0423FAA305E87266A076F1">
    <w:name w:val="2D5524676FB0423FAA305E87266A076F1"/>
    <w:rsid w:val="006325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1CF1F8E38364291A962C8A15F74E57A1">
    <w:name w:val="81CF1F8E38364291A962C8A15F74E57A1"/>
    <w:rsid w:val="006325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27B6E5E912B4AD8A2C08CB7114210DD1">
    <w:name w:val="D27B6E5E912B4AD8A2C08CB7114210DD1"/>
    <w:rsid w:val="006325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309D35C87F143358419E422359278A81">
    <w:name w:val="3309D35C87F143358419E422359278A81"/>
    <w:rsid w:val="006325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ED5A3357F1342FC9997713C0A690E3B1">
    <w:name w:val="DED5A3357F1342FC9997713C0A690E3B1"/>
    <w:rsid w:val="006325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3C3FC3F457A412AB10089A0EFAB408E1">
    <w:name w:val="E3C3FC3F457A412AB10089A0EFAB408E1"/>
    <w:rsid w:val="006325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6CB2D2903424C2EA47DB4C9C6EE6C731">
    <w:name w:val="56CB2D2903424C2EA47DB4C9C6EE6C731"/>
    <w:rsid w:val="006325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B9EC52C050F4EEB922A8C782E4A2FD81">
    <w:name w:val="7B9EC52C050F4EEB922A8C782E4A2FD81"/>
    <w:rsid w:val="006325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230C975A0724E66A7AE7B842F048FC11">
    <w:name w:val="3230C975A0724E66A7AE7B842F048FC11"/>
    <w:rsid w:val="006325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7524B5D423946A6B3CB2086714B23221">
    <w:name w:val="77524B5D423946A6B3CB2086714B23221"/>
    <w:rsid w:val="006325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9A250543F3B40FCA796471A09EE88E11">
    <w:name w:val="A9A250543F3B40FCA796471A09EE88E11"/>
    <w:rsid w:val="006325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2976D2425514056A0437B042ACC314A1">
    <w:name w:val="B2976D2425514056A0437B042ACC314A1"/>
    <w:rsid w:val="006325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9100BD291694E078F58373E5072E0761">
    <w:name w:val="A9100BD291694E078F58373E5072E0761"/>
    <w:rsid w:val="006325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140D60315E044BFB2241F9E1FA77ED71">
    <w:name w:val="A140D60315E044BFB2241F9E1FA77ED71"/>
    <w:rsid w:val="006325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E2AD57F4E4D481DB786F748EC9669A01">
    <w:name w:val="1E2AD57F4E4D481DB786F748EC9669A01"/>
    <w:rsid w:val="006325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024613C0808462D9B9489C0D052E5611">
    <w:name w:val="D024613C0808462D9B9489C0D052E5611"/>
    <w:rsid w:val="006325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AE65DF97CE6458BAF160254186C2DD66">
    <w:name w:val="DAE65DF97CE6458BAF160254186C2DD66"/>
    <w:rsid w:val="006325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875C251623540C3AB4ED2BE7E08D5C51">
    <w:name w:val="C875C251623540C3AB4ED2BE7E08D5C51"/>
    <w:rsid w:val="006325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3DCB93F1E6242ADB5A004BE76837B531">
    <w:name w:val="A3DCB93F1E6242ADB5A004BE76837B531"/>
    <w:rsid w:val="006325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17A787F72C340EDAB931D3C021E4EB21">
    <w:name w:val="F17A787F72C340EDAB931D3C021E4EB21"/>
    <w:rsid w:val="006325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71F008831AE4175ABE7FCEEEAD965451">
    <w:name w:val="D71F008831AE4175ABE7FCEEEAD965451"/>
    <w:rsid w:val="006325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2C97EE951EF443D84ACB8022009EC621">
    <w:name w:val="E2C97EE951EF443D84ACB8022009EC621"/>
    <w:rsid w:val="006325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2FB2F43A1284729A41E20E5E9AE66671">
    <w:name w:val="B2FB2F43A1284729A41E20E5E9AE66671"/>
    <w:rsid w:val="006325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E460591902B4ACEB0A69C069329E0881">
    <w:name w:val="AE460591902B4ACEB0A69C069329E0881"/>
    <w:rsid w:val="006325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95D7A8A888E4CCD9D4AAE4D251414D21">
    <w:name w:val="695D7A8A888E4CCD9D4AAE4D251414D21"/>
    <w:rsid w:val="006325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4E55F65EFCC456E9D66B934E114C5E11">
    <w:name w:val="44E55F65EFCC456E9D66B934E114C5E11"/>
    <w:rsid w:val="006325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AA4695F64304DB7B86446BBAA52127E1">
    <w:name w:val="2AA4695F64304DB7B86446BBAA52127E1"/>
    <w:rsid w:val="006325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D02EACBBF0B45F987ABB8BD92E0888E1">
    <w:name w:val="7D02EACBBF0B45F987ABB8BD92E0888E1"/>
    <w:rsid w:val="006325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FD7B8997A9B46939F718DA6472C33A21">
    <w:name w:val="DFD7B8997A9B46939F718DA6472C33A21"/>
    <w:rsid w:val="006325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1E7DCE55DE64D969CD13D6BB8F4FEB11">
    <w:name w:val="91E7DCE55DE64D969CD13D6BB8F4FEB11"/>
    <w:rsid w:val="006325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1941A3A86E6458D9A8DB36CB57E8C6C1">
    <w:name w:val="21941A3A86E6458D9A8DB36CB57E8C6C1"/>
    <w:rsid w:val="006325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FE5974B82534FB4A3F3F9E87970B8CD1">
    <w:name w:val="0FE5974B82534FB4A3F3F9E87970B8CD1"/>
    <w:rsid w:val="006325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ECE90FACD1C4687B081F50779862B971">
    <w:name w:val="2ECE90FACD1C4687B081F50779862B971"/>
    <w:rsid w:val="006325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651C4BF7EEC48838C2C69460C54B4D91">
    <w:name w:val="4651C4BF7EEC48838C2C69460C54B4D91"/>
    <w:rsid w:val="006325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C13A0FAA73041DFBBB21F923DB20FFF1">
    <w:name w:val="6C13A0FAA73041DFBBB21F923DB20FFF1"/>
    <w:rsid w:val="006325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DC1C022F6045B788DB548A9A6D384B1">
    <w:name w:val="09DC1C022F6045B788DB548A9A6D384B1"/>
    <w:rsid w:val="006325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9A23A17E137477DA55D85612FE25CA11">
    <w:name w:val="19A23A17E137477DA55D85612FE25CA11"/>
    <w:rsid w:val="006325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1640860BD342EF9F89E583473642466">
    <w:name w:val="CC1640860BD342EF9F89E583473642466"/>
    <w:rsid w:val="006325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5053076C59B40558295A615E248CB331">
    <w:name w:val="15053076C59B40558295A615E248CB331"/>
    <w:rsid w:val="006325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4750686F7244451A6AED2561914A9B91">
    <w:name w:val="04750686F7244451A6AED2561914A9B91"/>
    <w:rsid w:val="006325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A36DEE561B44AADAD9914DEF6E1000B1">
    <w:name w:val="FA36DEE561B44AADAD9914DEF6E1000B1"/>
    <w:rsid w:val="006325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D8D40F1DF184266BE034E4659B89F4C1">
    <w:name w:val="7D8D40F1DF184266BE034E4659B89F4C1"/>
    <w:rsid w:val="006325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25A67E3E2E644109D4A82A6B13100DD1">
    <w:name w:val="F25A67E3E2E644109D4A82A6B13100DD1"/>
    <w:rsid w:val="006325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42CCBA1A66D45D1891E0395B919E69A1">
    <w:name w:val="242CCBA1A66D45D1891E0395B919E69A1"/>
    <w:rsid w:val="006325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DE8CCB8D35F46AA8DDBE92FE89AE3941">
    <w:name w:val="4DE8CCB8D35F46AA8DDBE92FE89AE3941"/>
    <w:rsid w:val="006325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209E804078E413298E73BD821000D791">
    <w:name w:val="C209E804078E413298E73BD821000D791"/>
    <w:rsid w:val="006325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6C680AC67604BCA9A1915CA8E6C05351">
    <w:name w:val="F6C680AC67604BCA9A1915CA8E6C05351"/>
    <w:rsid w:val="006325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368C7431625459CA6E00553F6C9F3951">
    <w:name w:val="9368C7431625459CA6E00553F6C9F3951"/>
    <w:rsid w:val="006325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62A383A702F417AA9E23C73EA377BFB1">
    <w:name w:val="362A383A702F417AA9E23C73EA377BFB1"/>
    <w:rsid w:val="006325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88533BBA87743998CA975F905876AFE1">
    <w:name w:val="B88533BBA87743998CA975F905876AFE1"/>
    <w:rsid w:val="006325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BB239FF841D4371943C0003763622501">
    <w:name w:val="8BB239FF841D4371943C0003763622501"/>
    <w:rsid w:val="006325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8E5009B4F2E459DA85F1C23364701A21">
    <w:name w:val="38E5009B4F2E459DA85F1C23364701A21"/>
    <w:rsid w:val="006325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3B813CFA9C14865BBE54E48C2FA87681">
    <w:name w:val="13B813CFA9C14865BBE54E48C2FA87681"/>
    <w:rsid w:val="006325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0E7E0BB07454E35A33F9A8547486B641">
    <w:name w:val="60E7E0BB07454E35A33F9A8547486B641"/>
    <w:rsid w:val="006325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DAD396D9F1B4B27B8064CFEFAD469961">
    <w:name w:val="2DAD396D9F1B4B27B8064CFEFAD469961"/>
    <w:rsid w:val="006325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DEBC0ED1B1F4A1CAC3DA0D6F9213B591">
    <w:name w:val="0DEBC0ED1B1F4A1CAC3DA0D6F9213B591"/>
    <w:rsid w:val="006325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C5DD39B8ED640E391B35F8452DBA0D11">
    <w:name w:val="EC5DD39B8ED640E391B35F8452DBA0D11"/>
    <w:rsid w:val="006325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D1DCB7ABD7743AAB1791779B2BE36D41">
    <w:name w:val="DD1DCB7ABD7743AAB1791779B2BE36D41"/>
    <w:rsid w:val="006325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35E2854F7A34192AD65614E375CE56F6">
    <w:name w:val="B35E2854F7A34192AD65614E375CE56F6"/>
    <w:rsid w:val="006325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64DFC8F351443EE9B5F1ABA31B5DE5D1">
    <w:name w:val="864DFC8F351443EE9B5F1ABA31B5DE5D1"/>
    <w:rsid w:val="006325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FADB2606746403291004D2621503BB81">
    <w:name w:val="2FADB2606746403291004D2621503BB81"/>
    <w:rsid w:val="006325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E42D163E24A248F7D9DD3381C2B591">
    <w:name w:val="094E42D163E24A248F7D9DD3381C2B591"/>
    <w:rsid w:val="006325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EC1478C27CA4A1BA7130CD817EE75641">
    <w:name w:val="BEC1478C27CA4A1BA7130CD817EE75641"/>
    <w:rsid w:val="006325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78C18D14E1D4ED68179C8A427D1DDD41">
    <w:name w:val="C78C18D14E1D4ED68179C8A427D1DDD41"/>
    <w:rsid w:val="006325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413B9E3BED4DD48309F7FF1C8EF3571">
    <w:name w:val="CC413B9E3BED4DD48309F7FF1C8EF3571"/>
    <w:rsid w:val="006325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695F64BCA654AC29C495C5E7356EBB91">
    <w:name w:val="4695F64BCA654AC29C495C5E7356EBB91"/>
    <w:rsid w:val="006325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53D96A2B7774731869875DDF12E31821">
    <w:name w:val="353D96A2B7774731869875DDF12E31821"/>
    <w:rsid w:val="006325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0FBD38849AF42E18F07FADBA0D14B281">
    <w:name w:val="E0FBD38849AF42E18F07FADBA0D14B281"/>
    <w:rsid w:val="006325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DEFC89269C543AFB2E3B956C093A7001">
    <w:name w:val="0DEFC89269C543AFB2E3B956C093A7001"/>
    <w:rsid w:val="006325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FF44578B7264497A271A5F68587029F1">
    <w:name w:val="DFF44578B7264497A271A5F68587029F1"/>
    <w:rsid w:val="006325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2296301DB1749DFA3261B3C68A32F2C1">
    <w:name w:val="32296301DB1749DFA3261B3C68A32F2C1"/>
    <w:rsid w:val="006325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BAB0A79EA2C4DF6AC3C6C9BE3E844361">
    <w:name w:val="4BAB0A79EA2C4DF6AC3C6C9BE3E844361"/>
    <w:rsid w:val="006325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A026C6F32604FA480C82C30D10535781">
    <w:name w:val="1A026C6F32604FA480C82C30D10535781"/>
    <w:rsid w:val="006325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470D52ED24548CE92E6CB18E1412F471">
    <w:name w:val="C470D52ED24548CE92E6CB18E1412F471"/>
    <w:rsid w:val="006325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9136365A565456FA27EC4ADFB9EFC561">
    <w:name w:val="C9136365A565456FA27EC4ADFB9EFC561"/>
    <w:rsid w:val="006325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B96C528F530454DAF88758EE23E81CD1">
    <w:name w:val="DB96C528F530454DAF88758EE23E81CD1"/>
    <w:rsid w:val="006325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9651B492A864DBCA21C041B333B36F61">
    <w:name w:val="99651B492A864DBCA21C041B333B36F61"/>
    <w:rsid w:val="006325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5B4D8B061264440A39C31DE28EC95FD1">
    <w:name w:val="A5B4D8B061264440A39C31DE28EC95FD1"/>
    <w:rsid w:val="006325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EF9F0AB698640C1A898D939EA2E4FD31">
    <w:name w:val="1EF9F0AB698640C1A898D939EA2E4FD31"/>
    <w:rsid w:val="006325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E2E00C3C2314C90A20612D605CC910B6">
    <w:name w:val="0E2E00C3C2314C90A20612D605CC910B6"/>
    <w:rsid w:val="006325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48F6C98D82F4664B1C9ACB122CC8FEF1">
    <w:name w:val="B48F6C98D82F4664B1C9ACB122CC8FEF1"/>
    <w:rsid w:val="006325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08B6AC299724DCD815B872833B49C7F1">
    <w:name w:val="E08B6AC299724DCD815B872833B49C7F1"/>
    <w:rsid w:val="006325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2BFC19F63724D619716054EC84E19B71">
    <w:name w:val="B2BFC19F63724D619716054EC84E19B71"/>
    <w:rsid w:val="006325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D07412C3EE34CF79ADE37E8221375261">
    <w:name w:val="4D07412C3EE34CF79ADE37E8221375261"/>
    <w:rsid w:val="006325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450DEE5ED1C4F41B911623064D7E6041">
    <w:name w:val="8450DEE5ED1C4F41B911623064D7E6041"/>
    <w:rsid w:val="006325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19F40EF2E544305B561320B727C96D71">
    <w:name w:val="F19F40EF2E544305B561320B727C96D71"/>
    <w:rsid w:val="006325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A3A892805FF453BB9D7BFA839E4721E1">
    <w:name w:val="2A3A892805FF453BB9D7BFA839E4721E1"/>
    <w:rsid w:val="006325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C0153F6E63649CE981B534372F985AA1">
    <w:name w:val="6C0153F6E63649CE981B534372F985AA1"/>
    <w:rsid w:val="006325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573F9A59F9E4214BB10309402EC3BBD1">
    <w:name w:val="1573F9A59F9E4214BB10309402EC3BBD1"/>
    <w:rsid w:val="006325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CA9AABA454A4ED7824142DAC4BC8D201">
    <w:name w:val="ACA9AABA454A4ED7824142DAC4BC8D201"/>
    <w:rsid w:val="006325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70DFB329B164EBA81454A3E58C57CD51">
    <w:name w:val="B70DFB329B164EBA81454A3E58C57CD51"/>
    <w:rsid w:val="006325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E448CE22D764948B4AF64C210EC06571">
    <w:name w:val="6E448CE22D764948B4AF64C210EC06571"/>
    <w:rsid w:val="006325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3B4C38728D3421A8912051C7260F4181">
    <w:name w:val="63B4C38728D3421A8912051C7260F4181"/>
    <w:rsid w:val="006325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FC60A6F5AC046C889A942A171E674451">
    <w:name w:val="DFC60A6F5AC046C889A942A171E674451"/>
    <w:rsid w:val="006325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0A0A7F8838041CF9A3BF0D7ACC1C6F11">
    <w:name w:val="80A0A7F8838041CF9A3BF0D7ACC1C6F11"/>
    <w:rsid w:val="006325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A3B602B29AA4C93AC28388C2470FB981">
    <w:name w:val="FA3B602B29AA4C93AC28388C2470FB981"/>
    <w:rsid w:val="006325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48D406726F54B93B6DA2A0B7A1A48861">
    <w:name w:val="448D406726F54B93B6DA2A0B7A1A48861"/>
    <w:rsid w:val="006325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879301628E142519C4E9D00ACA29F621">
    <w:name w:val="D879301628E142519C4E9D00ACA29F621"/>
    <w:rsid w:val="006325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63F6D818B3D434C9A4B1493413542381">
    <w:name w:val="F63F6D818B3D434C9A4B1493413542381"/>
    <w:rsid w:val="006325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4C58854B6C140DF8F74ED6C06678B311">
    <w:name w:val="24C58854B6C140DF8F74ED6C06678B311"/>
    <w:rsid w:val="0063252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5C469A91BE4FDA93E4C33A1A4D46B91">
    <w:name w:val="CC5C469A91BE4FDA93E4C33A1A4D46B91"/>
    <w:rsid w:val="00A16DBF"/>
    <w:pPr>
      <w:spacing w:after="500" w:line="240" w:lineRule="auto"/>
    </w:pPr>
    <w:rPr>
      <w:rFonts w:asciiTheme="majorHAnsi" w:eastAsiaTheme="majorEastAsia" w:hAnsiTheme="majorHAnsi" w:cstheme="majorBidi"/>
      <w:caps/>
      <w:color w:val="595959" w:themeColor="text1" w:themeTint="A6"/>
      <w:kern w:val="0"/>
      <w:lang w:eastAsia="ja-JP"/>
      <w14:ligatures w14:val="none"/>
    </w:rPr>
  </w:style>
  <w:style w:type="paragraph" w:customStyle="1" w:styleId="20DC29F907454F5BA9B21C9F92580A031">
    <w:name w:val="20DC29F907454F5BA9B21C9F92580A031"/>
    <w:rsid w:val="00A16DBF"/>
    <w:pPr>
      <w:keepNext/>
      <w:keepLines/>
      <w:spacing w:after="8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  <w:lang w:eastAsia="ja-JP"/>
      <w14:ligatures w14:val="none"/>
    </w:rPr>
  </w:style>
  <w:style w:type="paragraph" w:customStyle="1" w:styleId="0940BF554E984E11BDFFE6653DEB15DE34">
    <w:name w:val="0940BF554E984E11BDFFE6653DEB15DE34"/>
    <w:rsid w:val="00A16DBF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32B3DA0B619541D59AB6012798BD98451">
    <w:name w:val="32B3DA0B619541D59AB6012798BD98451"/>
    <w:rsid w:val="00A16DBF"/>
    <w:pPr>
      <w:keepNext/>
      <w:keepLines/>
      <w:spacing w:after="8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  <w:lang w:eastAsia="ja-JP"/>
      <w14:ligatures w14:val="none"/>
    </w:rPr>
  </w:style>
  <w:style w:type="paragraph" w:customStyle="1" w:styleId="F52A0FD86C8145FBA8F7E3607A91651E1">
    <w:name w:val="F52A0FD86C8145FBA8F7E3607A91651E1"/>
    <w:rsid w:val="00A16DBF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7B6AA243EF0648C1B4E704400FB56DA71">
    <w:name w:val="7B6AA243EF0648C1B4E704400FB56DA71"/>
    <w:rsid w:val="00A16DBF"/>
    <w:pPr>
      <w:keepNext/>
      <w:keepLines/>
      <w:spacing w:after="8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  <w:lang w:eastAsia="ja-JP"/>
      <w14:ligatures w14:val="none"/>
    </w:rPr>
  </w:style>
  <w:style w:type="paragraph" w:customStyle="1" w:styleId="1E5D2AE184414A7280B82879E8C2175E1">
    <w:name w:val="1E5D2AE184414A7280B82879E8C2175E1"/>
    <w:rsid w:val="00A16DBF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193DAB10B01848AEA9D3CBD67A7EB51F1">
    <w:name w:val="193DAB10B01848AEA9D3CBD67A7EB51F1"/>
    <w:rsid w:val="00A16DBF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:lang w:eastAsia="ja-JP"/>
      <w14:ligatures w14:val="none"/>
    </w:rPr>
  </w:style>
  <w:style w:type="paragraph" w:customStyle="1" w:styleId="9BCF070F2D4D43548D1B380BD8BF62D71">
    <w:name w:val="9BCF070F2D4D43548D1B380BD8BF62D71"/>
    <w:rsid w:val="00A16DBF"/>
    <w:pPr>
      <w:spacing w:after="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37FB854EEA74CF089E423BD6BC737963">
    <w:name w:val="A37FB854EEA74CF089E423BD6BC737963"/>
    <w:rsid w:val="00A16DBF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:lang w:eastAsia="ja-JP"/>
      <w14:ligatures w14:val="none"/>
    </w:rPr>
  </w:style>
  <w:style w:type="paragraph" w:customStyle="1" w:styleId="CB94762BD36644239D5624E75B63CDDC2">
    <w:name w:val="CB94762BD36644239D5624E75B63CDDC2"/>
    <w:rsid w:val="00A16DBF"/>
    <w:pPr>
      <w:spacing w:after="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8987CC6814241F491EC1286B94F36891">
    <w:name w:val="E8987CC6814241F491EC1286B94F36891"/>
    <w:rsid w:val="00A16DBF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:lang w:eastAsia="ja-JP"/>
      <w14:ligatures w14:val="none"/>
    </w:rPr>
  </w:style>
  <w:style w:type="paragraph" w:customStyle="1" w:styleId="F7563C42688D45938EEA0402066E73F32">
    <w:name w:val="F7563C42688D45938EEA0402066E73F32"/>
    <w:rsid w:val="00A16DBF"/>
    <w:pPr>
      <w:spacing w:after="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9A004FDF67F403E937C4C6C0F361E0C1">
    <w:name w:val="29A004FDF67F403E937C4C6C0F361E0C1"/>
    <w:rsid w:val="00A16DBF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:lang w:eastAsia="ja-JP"/>
      <w14:ligatures w14:val="none"/>
    </w:rPr>
  </w:style>
  <w:style w:type="paragraph" w:customStyle="1" w:styleId="98786874201F43CAA8A663A16FD92A142">
    <w:name w:val="98786874201F43CAA8A663A16FD92A142"/>
    <w:rsid w:val="00A16DBF"/>
    <w:pPr>
      <w:spacing w:after="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75764CA077F48149062AADD3771901A1">
    <w:name w:val="C75764CA077F48149062AADD3771901A1"/>
    <w:rsid w:val="00A16DBF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:lang w:eastAsia="ja-JP"/>
      <w14:ligatures w14:val="none"/>
    </w:rPr>
  </w:style>
  <w:style w:type="paragraph" w:customStyle="1" w:styleId="E4448587A38146B9AFB762D74AC9CAAE2">
    <w:name w:val="E4448587A38146B9AFB762D74AC9CAAE2"/>
    <w:rsid w:val="00A16DBF"/>
    <w:pPr>
      <w:spacing w:after="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C3337775B0547E3A81D0A29C3CC135F7">
    <w:name w:val="0C3337775B0547E3A81D0A29C3CC135F7"/>
    <w:rsid w:val="00A16DBF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C5BE9C615474C6581DE19C57BFEA0F72">
    <w:name w:val="DC5BE9C615474C6581DE19C57BFEA0F72"/>
    <w:rsid w:val="00A16DBF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DF9CB63A53C4C7C9A4AAB21B6FC4E172">
    <w:name w:val="CDF9CB63A53C4C7C9A4AAB21B6FC4E172"/>
    <w:rsid w:val="00A16DBF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D396564CE974456AC1C7E43353E1A152">
    <w:name w:val="FD396564CE974456AC1C7E43353E1A152"/>
    <w:rsid w:val="00A16DBF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3F7EBEF504E404D86F1682FB2AE8C9F2">
    <w:name w:val="B3F7EBEF504E404D86F1682FB2AE8C9F2"/>
    <w:rsid w:val="00A16DBF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183CCA0748441988CC331EAEF8AB3B62">
    <w:name w:val="3183CCA0748441988CC331EAEF8AB3B62"/>
    <w:rsid w:val="00A16DBF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DCC8146D840433AAF4320E61AFF25552">
    <w:name w:val="EDCC8146D840433AAF4320E61AFF25552"/>
    <w:rsid w:val="00A16DBF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C1E4F41E04B45E88FDB45E06C237D602">
    <w:name w:val="7C1E4F41E04B45E88FDB45E06C237D602"/>
    <w:rsid w:val="00A16DBF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1618BC5300A4D9E93D94A73E6BD968A2">
    <w:name w:val="91618BC5300A4D9E93D94A73E6BD968A2"/>
    <w:rsid w:val="00A16DBF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A5B37894B1C4C01B896F7D6EECB1A272">
    <w:name w:val="DA5B37894B1C4C01B896F7D6EECB1A272"/>
    <w:rsid w:val="00A16DBF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026DA6BDF0F4DF9A65E57DEAD8B93762">
    <w:name w:val="F026DA6BDF0F4DF9A65E57DEAD8B93762"/>
    <w:rsid w:val="00A16DBF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A9B0CAE79A84DF5B8AC35CD23A4710E2">
    <w:name w:val="BA9B0CAE79A84DF5B8AC35CD23A4710E2"/>
    <w:rsid w:val="00A16DBF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B6010AFBA1F4DB19B5C4E197AB914F42">
    <w:name w:val="DB6010AFBA1F4DB19B5C4E197AB914F42"/>
    <w:rsid w:val="00A16DBF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1C33FF615984701B84C054745DFA9522">
    <w:name w:val="F1C33FF615984701B84C054745DFA9522"/>
    <w:rsid w:val="00A16DBF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19A7371F52E4004BB8CF70D670A57792">
    <w:name w:val="E19A7371F52E4004BB8CF70D670A57792"/>
    <w:rsid w:val="00A16DBF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F53A0C52EF9477BB159020C21489B7F2">
    <w:name w:val="AF53A0C52EF9477BB159020C21489B7F2"/>
    <w:rsid w:val="00A16DBF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F54EF58483D43FEAEA3996D9D0DFBBC2">
    <w:name w:val="BF54EF58483D43FEAEA3996D9D0DFBBC2"/>
    <w:rsid w:val="00A16DBF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00C09B52231464E9A5E2EF69DDA7DCB2">
    <w:name w:val="100C09B52231464E9A5E2EF69DDA7DCB2"/>
    <w:rsid w:val="00A16DBF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919BF66EFFE4C13B13CF1455B22BADA2">
    <w:name w:val="6919BF66EFFE4C13B13CF1455B22BADA2"/>
    <w:rsid w:val="00A16DBF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E9BC3F2D1ED4E958AE65E4E0DBD366C2">
    <w:name w:val="FE9BC3F2D1ED4E958AE65E4E0DBD366C2"/>
    <w:rsid w:val="00A16DBF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71DA3DDB70544CCB7AE89EB5D878ED82">
    <w:name w:val="771DA3DDB70544CCB7AE89EB5D878ED82"/>
    <w:rsid w:val="00A16DBF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846BE881AEA4BBB988C0CF18B9349C87">
    <w:name w:val="8846BE881AEA4BBB988C0CF18B9349C87"/>
    <w:rsid w:val="00A16DBF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A00CB0CC08A4CE1988C98F8DFC6CF212">
    <w:name w:val="BA00CB0CC08A4CE1988C98F8DFC6CF212"/>
    <w:rsid w:val="00A16DBF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0F196A7733547F99360E7A7B6A593B62">
    <w:name w:val="90F196A7733547F99360E7A7B6A593B62"/>
    <w:rsid w:val="00A16DBF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C2E6D2180064FEC86DA106BFB5F66972">
    <w:name w:val="9C2E6D2180064FEC86DA106BFB5F66972"/>
    <w:rsid w:val="00A16DBF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FD331754BF44D7692853DB34065CDF82">
    <w:name w:val="CFD331754BF44D7692853DB34065CDF82"/>
    <w:rsid w:val="00A16DBF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D5524676FB0423FAA305E87266A076F2">
    <w:name w:val="2D5524676FB0423FAA305E87266A076F2"/>
    <w:rsid w:val="00A16DBF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1CF1F8E38364291A962C8A15F74E57A2">
    <w:name w:val="81CF1F8E38364291A962C8A15F74E57A2"/>
    <w:rsid w:val="00A16DBF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27B6E5E912B4AD8A2C08CB7114210DD2">
    <w:name w:val="D27B6E5E912B4AD8A2C08CB7114210DD2"/>
    <w:rsid w:val="00A16DBF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309D35C87F143358419E422359278A82">
    <w:name w:val="3309D35C87F143358419E422359278A82"/>
    <w:rsid w:val="00A16DBF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ED5A3357F1342FC9997713C0A690E3B2">
    <w:name w:val="DED5A3357F1342FC9997713C0A690E3B2"/>
    <w:rsid w:val="00A16DBF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3C3FC3F457A412AB10089A0EFAB408E2">
    <w:name w:val="E3C3FC3F457A412AB10089A0EFAB408E2"/>
    <w:rsid w:val="00A16DBF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6CB2D2903424C2EA47DB4C9C6EE6C732">
    <w:name w:val="56CB2D2903424C2EA47DB4C9C6EE6C732"/>
    <w:rsid w:val="00A16DBF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B9EC52C050F4EEB922A8C782E4A2FD82">
    <w:name w:val="7B9EC52C050F4EEB922A8C782E4A2FD82"/>
    <w:rsid w:val="00A16DBF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230C975A0724E66A7AE7B842F048FC12">
    <w:name w:val="3230C975A0724E66A7AE7B842F048FC12"/>
    <w:rsid w:val="00A16DBF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7524B5D423946A6B3CB2086714B23222">
    <w:name w:val="77524B5D423946A6B3CB2086714B23222"/>
    <w:rsid w:val="00A16DBF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9A250543F3B40FCA796471A09EE88E12">
    <w:name w:val="A9A250543F3B40FCA796471A09EE88E12"/>
    <w:rsid w:val="00A16DBF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2976D2425514056A0437B042ACC314A2">
    <w:name w:val="B2976D2425514056A0437B042ACC314A2"/>
    <w:rsid w:val="00A16DBF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9100BD291694E078F58373E5072E0762">
    <w:name w:val="A9100BD291694E078F58373E5072E0762"/>
    <w:rsid w:val="00A16DBF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140D60315E044BFB2241F9E1FA77ED72">
    <w:name w:val="A140D60315E044BFB2241F9E1FA77ED72"/>
    <w:rsid w:val="00A16DBF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E2AD57F4E4D481DB786F748EC9669A02">
    <w:name w:val="1E2AD57F4E4D481DB786F748EC9669A02"/>
    <w:rsid w:val="00A16DBF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024613C0808462D9B9489C0D052E5612">
    <w:name w:val="D024613C0808462D9B9489C0D052E5612"/>
    <w:rsid w:val="00A16DBF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AE65DF97CE6458BAF160254186C2DD67">
    <w:name w:val="DAE65DF97CE6458BAF160254186C2DD67"/>
    <w:rsid w:val="00A16DBF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875C251623540C3AB4ED2BE7E08D5C52">
    <w:name w:val="C875C251623540C3AB4ED2BE7E08D5C52"/>
    <w:rsid w:val="00A16DBF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3DCB93F1E6242ADB5A004BE76837B532">
    <w:name w:val="A3DCB93F1E6242ADB5A004BE76837B532"/>
    <w:rsid w:val="00A16DBF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17A787F72C340EDAB931D3C021E4EB22">
    <w:name w:val="F17A787F72C340EDAB931D3C021E4EB22"/>
    <w:rsid w:val="00A16DBF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71F008831AE4175ABE7FCEEEAD965452">
    <w:name w:val="D71F008831AE4175ABE7FCEEEAD965452"/>
    <w:rsid w:val="00A16DBF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2C97EE951EF443D84ACB8022009EC622">
    <w:name w:val="E2C97EE951EF443D84ACB8022009EC622"/>
    <w:rsid w:val="00A16DBF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2FB2F43A1284729A41E20E5E9AE66672">
    <w:name w:val="B2FB2F43A1284729A41E20E5E9AE66672"/>
    <w:rsid w:val="00A16DBF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E460591902B4ACEB0A69C069329E0882">
    <w:name w:val="AE460591902B4ACEB0A69C069329E0882"/>
    <w:rsid w:val="00A16DBF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95D7A8A888E4CCD9D4AAE4D251414D22">
    <w:name w:val="695D7A8A888E4CCD9D4AAE4D251414D22"/>
    <w:rsid w:val="00A16DBF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4E55F65EFCC456E9D66B934E114C5E12">
    <w:name w:val="44E55F65EFCC456E9D66B934E114C5E12"/>
    <w:rsid w:val="00A16DBF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AA4695F64304DB7B86446BBAA52127E2">
    <w:name w:val="2AA4695F64304DB7B86446BBAA52127E2"/>
    <w:rsid w:val="00A16DBF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D02EACBBF0B45F987ABB8BD92E0888E2">
    <w:name w:val="7D02EACBBF0B45F987ABB8BD92E0888E2"/>
    <w:rsid w:val="00A16DBF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FD7B8997A9B46939F718DA6472C33A22">
    <w:name w:val="DFD7B8997A9B46939F718DA6472C33A22"/>
    <w:rsid w:val="00A16DBF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1E7DCE55DE64D969CD13D6BB8F4FEB12">
    <w:name w:val="91E7DCE55DE64D969CD13D6BB8F4FEB12"/>
    <w:rsid w:val="00A16DBF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1941A3A86E6458D9A8DB36CB57E8C6C2">
    <w:name w:val="21941A3A86E6458D9A8DB36CB57E8C6C2"/>
    <w:rsid w:val="00A16DBF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FE5974B82534FB4A3F3F9E87970B8CD2">
    <w:name w:val="0FE5974B82534FB4A3F3F9E87970B8CD2"/>
    <w:rsid w:val="00A16DBF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ECE90FACD1C4687B081F50779862B972">
    <w:name w:val="2ECE90FACD1C4687B081F50779862B972"/>
    <w:rsid w:val="00A16DBF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651C4BF7EEC48838C2C69460C54B4D92">
    <w:name w:val="4651C4BF7EEC48838C2C69460C54B4D92"/>
    <w:rsid w:val="00A16DBF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C13A0FAA73041DFBBB21F923DB20FFF2">
    <w:name w:val="6C13A0FAA73041DFBBB21F923DB20FFF2"/>
    <w:rsid w:val="00A16DBF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DC1C022F6045B788DB548A9A6D384B2">
    <w:name w:val="09DC1C022F6045B788DB548A9A6D384B2"/>
    <w:rsid w:val="00A16DBF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9A23A17E137477DA55D85612FE25CA12">
    <w:name w:val="19A23A17E137477DA55D85612FE25CA12"/>
    <w:rsid w:val="00A16DBF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1640860BD342EF9F89E583473642467">
    <w:name w:val="CC1640860BD342EF9F89E583473642467"/>
    <w:rsid w:val="00A16DBF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5053076C59B40558295A615E248CB332">
    <w:name w:val="15053076C59B40558295A615E248CB332"/>
    <w:rsid w:val="00A16DBF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4750686F7244451A6AED2561914A9B92">
    <w:name w:val="04750686F7244451A6AED2561914A9B92"/>
    <w:rsid w:val="00A16DBF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A36DEE561B44AADAD9914DEF6E1000B2">
    <w:name w:val="FA36DEE561B44AADAD9914DEF6E1000B2"/>
    <w:rsid w:val="00A16DBF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D8D40F1DF184266BE034E4659B89F4C2">
    <w:name w:val="7D8D40F1DF184266BE034E4659B89F4C2"/>
    <w:rsid w:val="00A16DBF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25A67E3E2E644109D4A82A6B13100DD2">
    <w:name w:val="F25A67E3E2E644109D4A82A6B13100DD2"/>
    <w:rsid w:val="00A16DBF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42CCBA1A66D45D1891E0395B919E69A2">
    <w:name w:val="242CCBA1A66D45D1891E0395B919E69A2"/>
    <w:rsid w:val="00A16DBF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DE8CCB8D35F46AA8DDBE92FE89AE3942">
    <w:name w:val="4DE8CCB8D35F46AA8DDBE92FE89AE3942"/>
    <w:rsid w:val="00A16DBF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209E804078E413298E73BD821000D792">
    <w:name w:val="C209E804078E413298E73BD821000D792"/>
    <w:rsid w:val="00A16DBF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6C680AC67604BCA9A1915CA8E6C05352">
    <w:name w:val="F6C680AC67604BCA9A1915CA8E6C05352"/>
    <w:rsid w:val="00A16DBF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368C7431625459CA6E00553F6C9F3952">
    <w:name w:val="9368C7431625459CA6E00553F6C9F3952"/>
    <w:rsid w:val="00A16DBF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62A383A702F417AA9E23C73EA377BFB2">
    <w:name w:val="362A383A702F417AA9E23C73EA377BFB2"/>
    <w:rsid w:val="00A16DBF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88533BBA87743998CA975F905876AFE2">
    <w:name w:val="B88533BBA87743998CA975F905876AFE2"/>
    <w:rsid w:val="00A16DBF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BB239FF841D4371943C0003763622502">
    <w:name w:val="8BB239FF841D4371943C0003763622502"/>
    <w:rsid w:val="00A16DBF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8E5009B4F2E459DA85F1C23364701A22">
    <w:name w:val="38E5009B4F2E459DA85F1C23364701A22"/>
    <w:rsid w:val="00A16DBF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3B813CFA9C14865BBE54E48C2FA87682">
    <w:name w:val="13B813CFA9C14865BBE54E48C2FA87682"/>
    <w:rsid w:val="00A16DBF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0E7E0BB07454E35A33F9A8547486B642">
    <w:name w:val="60E7E0BB07454E35A33F9A8547486B642"/>
    <w:rsid w:val="00A16DBF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DAD396D9F1B4B27B8064CFEFAD469962">
    <w:name w:val="2DAD396D9F1B4B27B8064CFEFAD469962"/>
    <w:rsid w:val="00A16DBF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DEBC0ED1B1F4A1CAC3DA0D6F9213B592">
    <w:name w:val="0DEBC0ED1B1F4A1CAC3DA0D6F9213B592"/>
    <w:rsid w:val="00A16DBF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C5DD39B8ED640E391B35F8452DBA0D12">
    <w:name w:val="EC5DD39B8ED640E391B35F8452DBA0D12"/>
    <w:rsid w:val="00A16DBF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D1DCB7ABD7743AAB1791779B2BE36D42">
    <w:name w:val="DD1DCB7ABD7743AAB1791779B2BE36D42"/>
    <w:rsid w:val="00A16DBF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35E2854F7A34192AD65614E375CE56F7">
    <w:name w:val="B35E2854F7A34192AD65614E375CE56F7"/>
    <w:rsid w:val="00A16DBF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64DFC8F351443EE9B5F1ABA31B5DE5D2">
    <w:name w:val="864DFC8F351443EE9B5F1ABA31B5DE5D2"/>
    <w:rsid w:val="00A16DBF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FADB2606746403291004D2621503BB82">
    <w:name w:val="2FADB2606746403291004D2621503BB82"/>
    <w:rsid w:val="00A16DBF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E42D163E24A248F7D9DD3381C2B592">
    <w:name w:val="094E42D163E24A248F7D9DD3381C2B592"/>
    <w:rsid w:val="00A16DBF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EC1478C27CA4A1BA7130CD817EE75642">
    <w:name w:val="BEC1478C27CA4A1BA7130CD817EE75642"/>
    <w:rsid w:val="00A16DBF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78C18D14E1D4ED68179C8A427D1DDD42">
    <w:name w:val="C78C18D14E1D4ED68179C8A427D1DDD42"/>
    <w:rsid w:val="00A16DBF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413B9E3BED4DD48309F7FF1C8EF3572">
    <w:name w:val="CC413B9E3BED4DD48309F7FF1C8EF3572"/>
    <w:rsid w:val="00A16DBF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695F64BCA654AC29C495C5E7356EBB92">
    <w:name w:val="4695F64BCA654AC29C495C5E7356EBB92"/>
    <w:rsid w:val="00A16DBF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53D96A2B7774731869875DDF12E31822">
    <w:name w:val="353D96A2B7774731869875DDF12E31822"/>
    <w:rsid w:val="00A16DBF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0FBD38849AF42E18F07FADBA0D14B282">
    <w:name w:val="E0FBD38849AF42E18F07FADBA0D14B282"/>
    <w:rsid w:val="00A16DBF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DEFC89269C543AFB2E3B956C093A7002">
    <w:name w:val="0DEFC89269C543AFB2E3B956C093A7002"/>
    <w:rsid w:val="00A16DBF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FF44578B7264497A271A5F68587029F2">
    <w:name w:val="DFF44578B7264497A271A5F68587029F2"/>
    <w:rsid w:val="00A16DBF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2296301DB1749DFA3261B3C68A32F2C2">
    <w:name w:val="32296301DB1749DFA3261B3C68A32F2C2"/>
    <w:rsid w:val="00A16DBF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BAB0A79EA2C4DF6AC3C6C9BE3E844362">
    <w:name w:val="4BAB0A79EA2C4DF6AC3C6C9BE3E844362"/>
    <w:rsid w:val="00A16DBF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A026C6F32604FA480C82C30D10535782">
    <w:name w:val="1A026C6F32604FA480C82C30D10535782"/>
    <w:rsid w:val="00A16DBF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470D52ED24548CE92E6CB18E1412F472">
    <w:name w:val="C470D52ED24548CE92E6CB18E1412F472"/>
    <w:rsid w:val="00A16DBF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9136365A565456FA27EC4ADFB9EFC562">
    <w:name w:val="C9136365A565456FA27EC4ADFB9EFC562"/>
    <w:rsid w:val="00A16DBF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B96C528F530454DAF88758EE23E81CD2">
    <w:name w:val="DB96C528F530454DAF88758EE23E81CD2"/>
    <w:rsid w:val="00A16DBF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9651B492A864DBCA21C041B333B36F62">
    <w:name w:val="99651B492A864DBCA21C041B333B36F62"/>
    <w:rsid w:val="00A16DBF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5B4D8B061264440A39C31DE28EC95FD2">
    <w:name w:val="A5B4D8B061264440A39C31DE28EC95FD2"/>
    <w:rsid w:val="00A16DBF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EF9F0AB698640C1A898D939EA2E4FD32">
    <w:name w:val="1EF9F0AB698640C1A898D939EA2E4FD32"/>
    <w:rsid w:val="00A16DBF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E2E00C3C2314C90A20612D605CC910B7">
    <w:name w:val="0E2E00C3C2314C90A20612D605CC910B7"/>
    <w:rsid w:val="00A16DBF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48F6C98D82F4664B1C9ACB122CC8FEF2">
    <w:name w:val="B48F6C98D82F4664B1C9ACB122CC8FEF2"/>
    <w:rsid w:val="00A16DBF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08B6AC299724DCD815B872833B49C7F2">
    <w:name w:val="E08B6AC299724DCD815B872833B49C7F2"/>
    <w:rsid w:val="00A16DBF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2BFC19F63724D619716054EC84E19B72">
    <w:name w:val="B2BFC19F63724D619716054EC84E19B72"/>
    <w:rsid w:val="00A16DBF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D07412C3EE34CF79ADE37E8221375262">
    <w:name w:val="4D07412C3EE34CF79ADE37E8221375262"/>
    <w:rsid w:val="00A16DBF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450DEE5ED1C4F41B911623064D7E6042">
    <w:name w:val="8450DEE5ED1C4F41B911623064D7E6042"/>
    <w:rsid w:val="00A16DBF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19F40EF2E544305B561320B727C96D72">
    <w:name w:val="F19F40EF2E544305B561320B727C96D72"/>
    <w:rsid w:val="00A16DBF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A3A892805FF453BB9D7BFA839E4721E2">
    <w:name w:val="2A3A892805FF453BB9D7BFA839E4721E2"/>
    <w:rsid w:val="00A16DBF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C0153F6E63649CE981B534372F985AA2">
    <w:name w:val="6C0153F6E63649CE981B534372F985AA2"/>
    <w:rsid w:val="00A16DBF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573F9A59F9E4214BB10309402EC3BBD2">
    <w:name w:val="1573F9A59F9E4214BB10309402EC3BBD2"/>
    <w:rsid w:val="00A16DBF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CA9AABA454A4ED7824142DAC4BC8D202">
    <w:name w:val="ACA9AABA454A4ED7824142DAC4BC8D202"/>
    <w:rsid w:val="00A16DBF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70DFB329B164EBA81454A3E58C57CD52">
    <w:name w:val="B70DFB329B164EBA81454A3E58C57CD52"/>
    <w:rsid w:val="00A16DBF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E448CE22D764948B4AF64C210EC06572">
    <w:name w:val="6E448CE22D764948B4AF64C210EC06572"/>
    <w:rsid w:val="00A16DBF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3B4C38728D3421A8912051C7260F4182">
    <w:name w:val="63B4C38728D3421A8912051C7260F4182"/>
    <w:rsid w:val="00A16DBF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FC60A6F5AC046C889A942A171E674452">
    <w:name w:val="DFC60A6F5AC046C889A942A171E674452"/>
    <w:rsid w:val="00A16DBF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0A0A7F8838041CF9A3BF0D7ACC1C6F12">
    <w:name w:val="80A0A7F8838041CF9A3BF0D7ACC1C6F12"/>
    <w:rsid w:val="00A16DBF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A3B602B29AA4C93AC28388C2470FB982">
    <w:name w:val="FA3B602B29AA4C93AC28388C2470FB982"/>
    <w:rsid w:val="00A16DBF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48D406726F54B93B6DA2A0B7A1A48862">
    <w:name w:val="448D406726F54B93B6DA2A0B7A1A48862"/>
    <w:rsid w:val="00A16DBF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879301628E142519C4E9D00ACA29F622">
    <w:name w:val="D879301628E142519C4E9D00ACA29F622"/>
    <w:rsid w:val="00A16DBF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63F6D818B3D434C9A4B1493413542382">
    <w:name w:val="F63F6D818B3D434C9A4B1493413542382"/>
    <w:rsid w:val="00A16DBF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4C58854B6C140DF8F74ED6C06678B312">
    <w:name w:val="24C58854B6C140DF8F74ED6C06678B312"/>
    <w:rsid w:val="00A16DBF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F72C2-CC74-447E-AEC6-605AAEBE8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2B6C52-254F-471E-95F8-19C60D68BF21}">
  <ds:schemaRefs>
    <ds:schemaRef ds:uri="http://www.w3.org/XML/1998/namespace"/>
    <ds:schemaRef ds:uri="http://schemas.openxmlformats.org/package/2006/metadata/core-properties"/>
    <ds:schemaRef ds:uri="http://purl.org/dc/dcmitype/"/>
    <ds:schemaRef ds:uri="http://purl.org/dc/terms/"/>
    <ds:schemaRef ds:uri="40262f94-9f35-4ac3-9a90-690165a166b7"/>
    <ds:schemaRef ds:uri="http://schemas.microsoft.com/office/2006/documentManagement/types"/>
    <ds:schemaRef ds:uri="a4f35948-e619-41b3-aa29-22878b09cfd2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0F6D936-BDE4-4FFE-98F4-0DCB78658D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E6C928-DE28-4477-9949-C61DAD0DD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Office_12844044_TF02919302</Template>
  <TotalTime>419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Microsoft</cp:lastModifiedBy>
  <cp:revision>2</cp:revision>
  <dcterms:created xsi:type="dcterms:W3CDTF">2012-06-07T20:05:00Z</dcterms:created>
  <dcterms:modified xsi:type="dcterms:W3CDTF">2017-05-04T11:23:00Z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