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B18" w14:textId="77777777" w:rsidR="000073FC" w:rsidRPr="0051644E" w:rsidRDefault="000073FC" w:rsidP="002841F4"/>
    <w:tbl>
      <w:tblPr>
        <w:tblW w:w="11052" w:type="dxa"/>
        <w:jc w:val="center"/>
        <w:tblLayout w:type="fixed"/>
        <w:tblLook w:val="0000" w:firstRow="0" w:lastRow="0" w:firstColumn="0" w:lastColumn="0" w:noHBand="0" w:noVBand="0"/>
        <w:tblDescription w:val="Tabela rasporeda"/>
      </w:tblPr>
      <w:tblGrid>
        <w:gridCol w:w="2739"/>
        <w:gridCol w:w="274"/>
        <w:gridCol w:w="4440"/>
        <w:gridCol w:w="3599"/>
      </w:tblGrid>
      <w:tr w:rsidR="000073FC" w:rsidRPr="0051644E" w14:paraId="531D98C9" w14:textId="77777777" w:rsidTr="005A0F53">
        <w:trPr>
          <w:trHeight w:val="1756"/>
          <w:jc w:val="center"/>
        </w:trPr>
        <w:tc>
          <w:tcPr>
            <w:tcW w:w="2739" w:type="dxa"/>
            <w:vMerge w:val="restart"/>
            <w:shd w:val="clear" w:color="auto" w:fill="333333" w:themeFill="accent1"/>
            <w:vAlign w:val="center"/>
          </w:tcPr>
          <w:p w14:paraId="5868F8D2" w14:textId="77777777" w:rsidR="000073FC" w:rsidRPr="0051644E" w:rsidRDefault="000073FC" w:rsidP="00B65EF0">
            <w:pPr>
              <w:spacing w:line="240" w:lineRule="auto"/>
              <w:ind w:left="288" w:right="288"/>
            </w:pPr>
            <w:r w:rsidRPr="0051644E">
              <w:rPr>
                <w:noProof/>
              </w:rPr>
              <w:drawing>
                <wp:inline distT="0" distB="0" distL="0" distR="0" wp14:anchorId="341A4E17" wp14:editId="05444668">
                  <wp:extent cx="776126" cy="337141"/>
                  <wp:effectExtent l="0" t="0" r="5080" b="6350"/>
                  <wp:docPr id="21" name="Grafika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01" descr="čuvar mesta logotipa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E68EE" w14:textId="77777777" w:rsidR="000073FC" w:rsidRPr="0051644E" w:rsidRDefault="000073FC" w:rsidP="00B65EF0">
            <w:pPr>
              <w:spacing w:before="240" w:line="240" w:lineRule="auto"/>
              <w:ind w:left="288" w:right="288"/>
            </w:pPr>
          </w:p>
          <w:p w14:paraId="7FAC47BA" w14:textId="57EF1EDE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Unesite ime vašeg preduzeća:"/>
                <w:tag w:val="Unesite ime svog preduzeća:"/>
                <w:id w:val="1465619752"/>
                <w:placeholder>
                  <w:docPart w:val="F95C768A243A4E409C2248E00B613A7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Ime vašeg preduzeća</w:t>
                </w:r>
              </w:sdtContent>
            </w:sdt>
          </w:p>
          <w:sdt>
            <w:sdtPr>
              <w:alias w:val="Unesite slogan vašeg preduzeća:"/>
              <w:tag w:val="Unesite slogan vašeg preduzeća:"/>
              <w:id w:val="-370155542"/>
              <w:placeholder>
                <w:docPart w:val="5A15833A67984401B6E30E0C9CAC22C8"/>
              </w:placeholder>
              <w:temporary/>
              <w:showingPlcHdr/>
              <w15:appearance w15:val="hidden"/>
            </w:sdtPr>
            <w:sdtEndPr/>
            <w:sdtContent>
              <w:p w14:paraId="0F489F89" w14:textId="2321A1B8" w:rsidR="000073FC" w:rsidRPr="0051644E" w:rsidRDefault="0097247D" w:rsidP="00B65EF0">
                <w:pPr>
                  <w:spacing w:line="240" w:lineRule="auto"/>
                  <w:ind w:left="288" w:right="288"/>
                </w:pPr>
                <w:r w:rsidRPr="0051644E">
                  <w:rPr>
                    <w:lang w:bidi="sr-Latn-RS"/>
                  </w:rPr>
                  <w:t>Slogan vašeg preduzeća</w:t>
                </w:r>
              </w:p>
            </w:sdtContent>
          </w:sdt>
          <w:p w14:paraId="701D1313" w14:textId="77777777" w:rsidR="000073FC" w:rsidRPr="0051644E" w:rsidRDefault="000073FC" w:rsidP="00B65EF0">
            <w:pPr>
              <w:spacing w:line="240" w:lineRule="auto"/>
              <w:ind w:left="288" w:right="288"/>
            </w:pPr>
          </w:p>
          <w:p w14:paraId="2671A49C" w14:textId="77777777" w:rsidR="000073FC" w:rsidRPr="0051644E" w:rsidRDefault="000073FC" w:rsidP="00B65EF0">
            <w:pPr>
              <w:spacing w:line="240" w:lineRule="auto"/>
              <w:ind w:left="288" w:right="288"/>
            </w:pPr>
          </w:p>
          <w:p w14:paraId="70C4ACF1" w14:textId="274DC0ED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Unesite ulicu i broj:"/>
                <w:tag w:val="Unesite ulicu i broj:"/>
                <w:id w:val="12111107"/>
                <w:placeholder>
                  <w:docPart w:val="CE9B094443394262AF08BFA132B77FA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Ulica i broj</w:t>
                </w:r>
              </w:sdtContent>
            </w:sdt>
            <w:r w:rsidR="000073FC" w:rsidRPr="0051644E">
              <w:rPr>
                <w:lang w:bidi="sr-Latn-RS"/>
              </w:rPr>
              <w:t xml:space="preserve">, </w:t>
            </w:r>
            <w:sdt>
              <w:sdtPr>
                <w:alias w:val="Unesite grad, državu i poštanski broj:"/>
                <w:tag w:val="Unesite grad, državu i poštanski broj:"/>
                <w:id w:val="608471035"/>
                <w:placeholder>
                  <w:docPart w:val="62E7932561D140B98553F3BF37956CC5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Grad, država ZIP kôd</w:t>
                </w:r>
              </w:sdtContent>
            </w:sdt>
          </w:p>
          <w:p w14:paraId="442B8333" w14:textId="7D6FAF19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Telefon:"/>
                <w:tag w:val="Telefon:"/>
                <w:id w:val="-404450132"/>
                <w:placeholder>
                  <w:docPart w:val="16EE6385388443A8965E6E9B185E830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Telefon:</w:t>
                </w:r>
              </w:sdtContent>
            </w:sdt>
            <w:r w:rsidR="000073FC" w:rsidRPr="0051644E">
              <w:rPr>
                <w:lang w:bidi="sr-Latn-RS"/>
              </w:rPr>
              <w:t xml:space="preserve"> </w:t>
            </w:r>
            <w:sdt>
              <w:sdtPr>
                <w:alias w:val="Unesite telefon:"/>
                <w:tag w:val="Unesite telefon:"/>
                <w:id w:val="971865528"/>
                <w:placeholder>
                  <w:docPart w:val="B03C56AA6C664A7CB081F032E21FA6D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Telefon</w:t>
                </w:r>
              </w:sdtContent>
            </w:sdt>
          </w:p>
          <w:p w14:paraId="545519DC" w14:textId="1BD260B1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Faks:"/>
                <w:tag w:val="Faks:"/>
                <w:id w:val="1074395723"/>
                <w:placeholder>
                  <w:docPart w:val="88ECB08CC40F48E7A062636EDF86A503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Faks:</w:t>
                </w:r>
              </w:sdtContent>
            </w:sdt>
            <w:r w:rsidR="000073FC" w:rsidRPr="0051644E">
              <w:rPr>
                <w:lang w:bidi="sr-Latn-RS"/>
              </w:rPr>
              <w:t xml:space="preserve"> </w:t>
            </w:r>
            <w:sdt>
              <w:sdtPr>
                <w:alias w:val="Unesite faks:"/>
                <w:tag w:val="Unesite faks:"/>
                <w:id w:val="1023201391"/>
                <w:placeholder>
                  <w:docPart w:val="D3BC36ECA5C54C76A32A23EB509023A4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Faks</w:t>
                </w:r>
              </w:sdtContent>
            </w:sdt>
          </w:p>
          <w:p w14:paraId="5FCE010F" w14:textId="67E95E96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Unesite adresu e-pošte:"/>
                <w:tag w:val="Unesite adresu e-pošte:"/>
                <w:id w:val="796876652"/>
                <w:placeholder>
                  <w:docPart w:val="03AAEF30B6D1494787F587FC4F86162E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Adresa e-pošte</w:t>
                </w:r>
              </w:sdtContent>
            </w:sdt>
          </w:p>
          <w:p w14:paraId="7D0B8B1D" w14:textId="77777777" w:rsidR="000073FC" w:rsidRPr="0051644E" w:rsidRDefault="000073FC" w:rsidP="00B65EF0">
            <w:pPr>
              <w:spacing w:line="240" w:lineRule="auto"/>
              <w:ind w:left="288" w:right="288"/>
            </w:pPr>
          </w:p>
          <w:p w14:paraId="3EE4E29A" w14:textId="79DFFB1D" w:rsidR="000073FC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Broj priznanice:"/>
                <w:tag w:val="Broj priznanice:"/>
                <w:id w:val="45504276"/>
                <w:placeholder>
                  <w:docPart w:val="BB67ED3491004EB5B49CA3025F4ED19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BR.</w:t>
                </w:r>
              </w:sdtContent>
            </w:sdt>
            <w:r w:rsidR="000073FC" w:rsidRPr="0051644E">
              <w:rPr>
                <w:lang w:bidi="sr-Latn-RS"/>
              </w:rPr>
              <w:t xml:space="preserve"> </w:t>
            </w:r>
            <w:sdt>
              <w:sdtPr>
                <w:alias w:val="Unesite broj:"/>
                <w:tag w:val="Unesite broj:"/>
                <w:id w:val="-1958476917"/>
                <w:placeholder>
                  <w:docPart w:val="34B4D91089604E559297CBC6262F76EB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PRIZNANICE</w:t>
                </w:r>
              </w:sdtContent>
            </w:sdt>
          </w:p>
          <w:p w14:paraId="6DD60C94" w14:textId="7F4510A6" w:rsidR="00F47FB5" w:rsidRPr="0051644E" w:rsidRDefault="00043C7D" w:rsidP="00B65EF0">
            <w:pPr>
              <w:spacing w:line="240" w:lineRule="auto"/>
              <w:ind w:left="288" w:right="288"/>
            </w:pPr>
            <w:sdt>
              <w:sdtPr>
                <w:alias w:val="Datum:"/>
                <w:tag w:val="Datum:"/>
                <w:id w:val="1542788820"/>
                <w:placeholder>
                  <w:docPart w:val="1398BF8B8BBC403CAE3DEAAF694F5857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lang w:bidi="sr-Latn-RS"/>
                  </w:rPr>
                  <w:t>Datum:</w:t>
                </w:r>
              </w:sdtContent>
            </w:sdt>
            <w:r w:rsidR="0097247D" w:rsidRPr="0051644E">
              <w:rPr>
                <w:lang w:bidi="sr-Latn-RS"/>
              </w:rPr>
              <w:t xml:space="preserve"> </w:t>
            </w:r>
            <w:sdt>
              <w:sdtPr>
                <w:alias w:val="Unesite datum:"/>
                <w:tag w:val="Unesite datum:"/>
                <w:id w:val="1824772831"/>
                <w:placeholder>
                  <w:docPart w:val="B1FA0C4AF1524C20868B4C19CD3C3AD3"/>
                </w:placeholder>
                <w:temporary/>
                <w:showingPlcHdr/>
                <w15:appearance w15:val="hidden"/>
              </w:sdtPr>
              <w:sdtEndPr/>
              <w:sdtContent>
                <w:r w:rsidR="00B417D7" w:rsidRPr="0051644E">
                  <w:rPr>
                    <w:lang w:bidi="sr-Latn-RS"/>
                  </w:rPr>
                  <w:t>Datum</w:t>
                </w:r>
              </w:sdtContent>
            </w:sdt>
          </w:p>
          <w:p w14:paraId="47AD736A" w14:textId="77777777" w:rsidR="00F47FB5" w:rsidRPr="0051644E" w:rsidRDefault="00F47FB5" w:rsidP="00B65EF0">
            <w:pPr>
              <w:spacing w:line="240" w:lineRule="auto"/>
              <w:ind w:left="288" w:right="288"/>
            </w:pPr>
          </w:p>
          <w:p w14:paraId="643187D7" w14:textId="77777777" w:rsidR="00F47FB5" w:rsidRPr="0051644E" w:rsidRDefault="00F47FB5" w:rsidP="00B65EF0">
            <w:pPr>
              <w:spacing w:line="240" w:lineRule="auto"/>
              <w:ind w:left="288" w:right="288"/>
            </w:pPr>
          </w:p>
          <w:p w14:paraId="5B35373E" w14:textId="0F0C50B8" w:rsidR="000073FC" w:rsidRPr="0051644E" w:rsidRDefault="00043C7D" w:rsidP="00B65EF0">
            <w:pPr>
              <w:spacing w:line="240" w:lineRule="auto"/>
              <w:ind w:left="288" w:right="28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Hvala što sarađujete sa nama:"/>
                <w:tag w:val="Hvala što sarađujete sa nama:"/>
                <w:id w:val="-1382711354"/>
                <w:placeholder>
                  <w:docPart w:val="99E2EA1CB33F48C9A1B00A95924174A0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7677F2">
                  <w:rPr>
                    <w:sz w:val="26"/>
                    <w:szCs w:val="26"/>
                    <w:lang w:bidi="sr-Latn-RS"/>
                  </w:rPr>
                  <w:t>ZAHVALJUJEMO SE NA POSLOVANJU!</w:t>
                </w:r>
              </w:sdtContent>
            </w:sdt>
          </w:p>
        </w:tc>
        <w:tc>
          <w:tcPr>
            <w:tcW w:w="274" w:type="dxa"/>
            <w:vMerge w:val="restart"/>
          </w:tcPr>
          <w:p w14:paraId="2E002081" w14:textId="7AF7E3E5" w:rsidR="000073FC" w:rsidRPr="0051644E" w:rsidRDefault="000073FC" w:rsidP="00B65EF0">
            <w:pPr>
              <w:spacing w:line="240" w:lineRule="auto"/>
              <w:ind w:left="-144"/>
              <w:jc w:val="both"/>
            </w:pPr>
            <w:r w:rsidRPr="0051644E">
              <w:rPr>
                <w:noProof/>
              </w:rPr>
              <mc:AlternateContent>
                <mc:Choice Requires="wps">
                  <w:drawing>
                    <wp:inline distT="0" distB="0" distL="0" distR="0" wp14:anchorId="5EF8A731" wp14:editId="74B5F2A9">
                      <wp:extent cx="116205" cy="1895475"/>
                      <wp:effectExtent l="0" t="0" r="0" b="0"/>
                      <wp:docPr id="9" name="Pravougaonik 9" descr="Ljubičasti pravougao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55842" id="Pravougaonik 9" o:spid="_x0000_s1026" alt="Ljubičasti pravougaonik kao bočna traka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" fillcolor="#b70da3 [3205]" stroked="f">
                      <w10:anchorlock/>
                    </v:rect>
                  </w:pict>
                </mc:Fallback>
              </mc:AlternateContent>
            </w:r>
            <w:r w:rsidRPr="0051644E">
              <w:rPr>
                <w:noProof/>
              </w:rPr>
              <mc:AlternateContent>
                <mc:Choice Requires="wps">
                  <w:drawing>
                    <wp:inline distT="0" distB="0" distL="0" distR="0" wp14:anchorId="306F386C" wp14:editId="2CCA29A0">
                      <wp:extent cx="116205" cy="3400425"/>
                      <wp:effectExtent l="0" t="0" r="0" b="0"/>
                      <wp:docPr id="8" name="Pravougaonik 10" descr="Plavi pravougao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5A51E" id="Pravougaonik 10" o:spid="_x0000_s1026" alt="Plavi pravougaonik kao bočna traka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" fillcolor="#4bacc6 [3208]" stroked="f">
                      <w10:anchorlock/>
                    </v:rect>
                  </w:pict>
                </mc:Fallback>
              </mc:AlternateContent>
            </w:r>
            <w:r w:rsidRPr="0051644E">
              <w:rPr>
                <w:noProof/>
              </w:rPr>
              <mc:AlternateContent>
                <mc:Choice Requires="wps">
                  <w:drawing>
                    <wp:inline distT="0" distB="0" distL="0" distR="0" wp14:anchorId="2BF3D1BC" wp14:editId="032B3CDA">
                      <wp:extent cx="116205" cy="1152525"/>
                      <wp:effectExtent l="0" t="0" r="0" b="0"/>
                      <wp:docPr id="7" name="Pravougaonik 10" descr="Sivi pravougao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426AA" id="Pravougaonik 10" o:spid="_x0000_s1026" alt="Sivi pravougaonik kao bočna traka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" fillcolor="#b2b2b2 [3206]" stroked="f">
                      <w10:anchorlock/>
                    </v:rect>
                  </w:pict>
                </mc:Fallback>
              </mc:AlternateContent>
            </w:r>
            <w:r w:rsidRPr="0051644E">
              <w:rPr>
                <w:noProof/>
              </w:rPr>
              <mc:AlternateContent>
                <mc:Choice Requires="wps">
                  <w:drawing>
                    <wp:inline distT="0" distB="0" distL="0" distR="0" wp14:anchorId="02A4D6E0" wp14:editId="62AB9BF8">
                      <wp:extent cx="116205" cy="2720975"/>
                      <wp:effectExtent l="0" t="0" r="0" b="0"/>
                      <wp:docPr id="6" name="Pravougaonik 9" descr="Ljubičasti pravougaonik kao bočna trak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3BE85" id="Pravougaonik 9" o:spid="_x0000_s1026" alt="Ljubičasti pravougaonik kao bočna traka" style="width:9.15pt;height:2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39" w:type="dxa"/>
            <w:gridSpan w:val="2"/>
            <w:vAlign w:val="center"/>
          </w:tcPr>
          <w:p w14:paraId="55EBD37F" w14:textId="2F07D421" w:rsidR="000073FC" w:rsidRPr="0051644E" w:rsidRDefault="00043C7D" w:rsidP="00B65EF0">
            <w:pPr>
              <w:pStyle w:val="Naslov1"/>
              <w:spacing w:after="240"/>
              <w:rPr>
                <w:rFonts w:ascii="Microsoft Office Preview Font" w:hAnsi="Microsoft Office Preview Font"/>
                <w:b w:val="0"/>
                <w:sz w:val="80"/>
                <w:szCs w:val="80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80"/>
                  <w:szCs w:val="80"/>
                </w:rPr>
                <w:alias w:val="Potvrda o prodaji:"/>
                <w:tag w:val="Potvrda o prodaji:"/>
                <w:id w:val="617644136"/>
                <w:placeholder>
                  <w:docPart w:val="498208B30033484188EA01B9583A414F"/>
                </w:placeholder>
                <w:temporary/>
                <w:showingPlcHdr/>
                <w15:appearance w15:val="hidden"/>
              </w:sdtPr>
              <w:sdtEndPr/>
              <w:sdtContent>
                <w:r w:rsidR="0097247D" w:rsidRPr="0051644E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80"/>
                    <w:szCs w:val="80"/>
                    <w:lang w:bidi="sr-Latn-RS"/>
                  </w:rPr>
                  <w:t>POTVRDA O PRODAJI</w:t>
                </w:r>
              </w:sdtContent>
            </w:sdt>
          </w:p>
        </w:tc>
      </w:tr>
      <w:tr w:rsidR="000073FC" w:rsidRPr="0051644E" w14:paraId="3FCD536D" w14:textId="77777777" w:rsidTr="005A0F53">
        <w:trPr>
          <w:trHeight w:val="1584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317B3535" w14:textId="77777777" w:rsidR="000073FC" w:rsidRPr="0051644E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5EB4F217" w14:textId="77777777" w:rsidR="000073FC" w:rsidRPr="0051644E" w:rsidRDefault="000073FC" w:rsidP="00B65EF0">
            <w:pPr>
              <w:spacing w:line="240" w:lineRule="auto"/>
              <w:ind w:left="1137"/>
            </w:pPr>
          </w:p>
        </w:tc>
        <w:tc>
          <w:tcPr>
            <w:tcW w:w="4440" w:type="dxa"/>
          </w:tcPr>
          <w:p w14:paraId="5EB85344" w14:textId="3315FD0F" w:rsidR="000073FC" w:rsidRPr="0051644E" w:rsidRDefault="000073FC" w:rsidP="00B65EF0"/>
        </w:tc>
        <w:tc>
          <w:tcPr>
            <w:tcW w:w="3599" w:type="dxa"/>
          </w:tcPr>
          <w:p w14:paraId="605F3BA8" w14:textId="33848AAA" w:rsidR="000073FC" w:rsidRPr="0051644E" w:rsidRDefault="00043C7D" w:rsidP="00B65EF0">
            <w:pPr>
              <w:rPr>
                <w:rFonts w:ascii="Microsoft Office Preview Font" w:hAnsi="Microsoft Office Preview Font"/>
                <w:sz w:val="18"/>
              </w:rPr>
            </w:pPr>
            <w:sdt>
              <w:sdtPr>
                <w:rPr>
                  <w:rFonts w:ascii="Microsoft Office Preview Font" w:hAnsi="Microsoft Office Preview Font"/>
                  <w:sz w:val="18"/>
                </w:rPr>
                <w:alias w:val="Prodato osobi:"/>
                <w:tag w:val="Prodato osobi:"/>
                <w:id w:val="50743170"/>
                <w:placeholder>
                  <w:docPart w:val="72484D7DC2E4452F93D7BBDA7E1D68A8"/>
                </w:placeholder>
                <w:temporary/>
                <w:showingPlcHdr/>
                <w15:appearance w15:val="hidden"/>
              </w:sdtPr>
              <w:sdtEndPr/>
              <w:sdtContent>
                <w:r w:rsidR="00B04265"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PRODATO OSOBI</w:t>
                </w:r>
                <w:r w:rsidR="00B65EF0"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:</w:t>
                </w:r>
              </w:sdtContent>
            </w:sdt>
            <w:r w:rsidR="000073FC" w:rsidRPr="0051644E">
              <w:rPr>
                <w:rFonts w:ascii="Microsoft Office Preview Font" w:eastAsia="Microsoft Office Preview Font" w:hAnsi="Microsoft Office Preview Font" w:cs="Microsoft Office Preview Font"/>
                <w:sz w:val="18"/>
                <w:lang w:bidi="sr-Latn-RS"/>
              </w:rPr>
              <w:t xml:space="preserve"> </w:t>
            </w:r>
            <w:sdt>
              <w:sdtPr>
                <w:rPr>
                  <w:rFonts w:ascii="Microsoft Office Preview Font" w:hAnsi="Microsoft Office Preview Font"/>
                  <w:sz w:val="18"/>
                </w:rPr>
                <w:alias w:val="Unesite ime kontakta:"/>
                <w:tag w:val="Unesite ime kontakta:"/>
                <w:id w:val="955042394"/>
                <w:placeholder>
                  <w:docPart w:val="AFFA08A26B604FEC98ACE9281EAC5371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Ime kontakta</w:t>
                </w:r>
              </w:sdtContent>
            </w:sdt>
          </w:p>
          <w:sdt>
            <w:sdtPr>
              <w:rPr>
                <w:rFonts w:ascii="Microsoft Office Preview Font" w:hAnsi="Microsoft Office Preview Font"/>
                <w:sz w:val="18"/>
              </w:rPr>
              <w:alias w:val="Unesite ime preduzeća:"/>
              <w:tag w:val="Unesite ime preduzeća:"/>
              <w:id w:val="955042421"/>
              <w:placeholder>
                <w:docPart w:val="0B0E60191B5248C3B2D5E133C23CAF13"/>
              </w:placeholder>
              <w:temporary/>
              <w:showingPlcHdr/>
              <w15:appearance w15:val="hidden"/>
            </w:sdtPr>
            <w:sdtEndPr/>
            <w:sdtContent>
              <w:p w14:paraId="408081B6" w14:textId="00BF4156" w:rsidR="000073FC" w:rsidRPr="0051644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Ime preduzeća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Unesite ulicu i broj:"/>
              <w:tag w:val="Unesite ulicu i broj:"/>
              <w:id w:val="955042448"/>
              <w:placeholder>
                <w:docPart w:val="B0C718F9F4D04938A2F0A5DD3ECC1AD6"/>
              </w:placeholder>
              <w:temporary/>
              <w:showingPlcHdr/>
              <w15:appearance w15:val="hidden"/>
            </w:sdtPr>
            <w:sdtEndPr/>
            <w:sdtContent>
              <w:p w14:paraId="1CFCE941" w14:textId="0894035F" w:rsidR="000073FC" w:rsidRPr="0051644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Ulica i broj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Unesite grad, državu i poštanski broj:"/>
              <w:tag w:val="Unesite grad, državu i poštanski broj:"/>
              <w:id w:val="955042475"/>
              <w:placeholder>
                <w:docPart w:val="9935F36442814E6DBDF467513FE5EC6C"/>
              </w:placeholder>
              <w:temporary/>
              <w:showingPlcHdr/>
              <w15:appearance w15:val="hidden"/>
            </w:sdtPr>
            <w:sdtEndPr/>
            <w:sdtContent>
              <w:p w14:paraId="2D8D16B1" w14:textId="35DF872F" w:rsidR="000073FC" w:rsidRPr="0051644E" w:rsidRDefault="000073FC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Grad, država, poštanski broj</w:t>
                </w:r>
              </w:p>
            </w:sdtContent>
          </w:sdt>
          <w:sdt>
            <w:sdtPr>
              <w:rPr>
                <w:rFonts w:ascii="Microsoft Office Preview Font" w:hAnsi="Microsoft Office Preview Font"/>
                <w:sz w:val="18"/>
              </w:rPr>
              <w:alias w:val="Unesite telefon:"/>
              <w:tag w:val="Unesite telefon:"/>
              <w:id w:val="955042502"/>
              <w:placeholder>
                <w:docPart w:val="38B78B64819F4F97BFAF73D615DD6EBF"/>
              </w:placeholder>
              <w:temporary/>
              <w:showingPlcHdr/>
              <w15:appearance w15:val="hidden"/>
            </w:sdtPr>
            <w:sdtEndPr/>
            <w:sdtContent>
              <w:p w14:paraId="18AC40FF" w14:textId="20C35D2E" w:rsidR="000073FC" w:rsidRPr="0051644E" w:rsidRDefault="005313F0" w:rsidP="00B65EF0">
                <w:pPr>
                  <w:rPr>
                    <w:rFonts w:ascii="Microsoft Office Preview Font" w:hAnsi="Microsoft Office Preview Font"/>
                    <w:sz w:val="18"/>
                  </w:rPr>
                </w:pPr>
                <w:r w:rsidRPr="0051644E">
                  <w:rPr>
                    <w:rFonts w:ascii="Microsoft Office Preview Font" w:eastAsia="Microsoft Office Preview Font" w:hAnsi="Microsoft Office Preview Font" w:cs="Microsoft Office Preview Font"/>
                    <w:sz w:val="18"/>
                    <w:lang w:bidi="sr-Latn-RS"/>
                  </w:rPr>
                  <w:t>Telefon</w:t>
                </w:r>
              </w:p>
            </w:sdtContent>
          </w:sdt>
          <w:p w14:paraId="568823AC" w14:textId="4A7AAE30" w:rsidR="000073FC" w:rsidRPr="0051644E" w:rsidRDefault="00043C7D" w:rsidP="00E23A5E">
            <w:pPr>
              <w:pStyle w:val="poaljiza"/>
              <w:framePr w:hSpace="0" w:wrap="auto" w:vAnchor="margin" w:hAnchor="text" w:yAlign="inline"/>
            </w:pPr>
            <w:sdt>
              <w:sdtPr>
                <w:alias w:val="ID klijenta:"/>
                <w:tag w:val="ID klijenta:"/>
                <w:id w:val="-433983798"/>
                <w:placeholder>
                  <w:docPart w:val="FFCCC666D28A42E9A48D953BDDD29AF2"/>
                </w:placeholder>
                <w:temporary/>
                <w:showingPlcHdr/>
                <w15:appearance w15:val="hidden"/>
              </w:sdtPr>
              <w:sdtEndPr/>
              <w:sdtContent>
                <w:r w:rsidR="005313F0" w:rsidRPr="0051644E">
                  <w:rPr>
                    <w:lang w:bidi="sr-Latn-RS"/>
                  </w:rPr>
                  <w:t>ID klijenta:</w:t>
                </w:r>
              </w:sdtContent>
            </w:sdt>
            <w:r w:rsidR="005313F0" w:rsidRPr="0051644E">
              <w:rPr>
                <w:lang w:bidi="sr-Latn-RS"/>
              </w:rPr>
              <w:t xml:space="preserve"> </w:t>
            </w:r>
            <w:sdt>
              <w:sdtPr>
                <w:alias w:val="Unesite ID klijenta:"/>
                <w:tag w:val="Unesite ID klijenta:"/>
                <w:id w:val="955042529"/>
                <w:placeholder>
                  <w:docPart w:val="52D9295DB1804CA0AD3B0DEE32F321C5"/>
                </w:placeholder>
                <w:temporary/>
                <w:showingPlcHdr/>
                <w15:appearance w15:val="hidden"/>
              </w:sdtPr>
              <w:sdtEndPr/>
              <w:sdtContent>
                <w:r w:rsidR="000073FC" w:rsidRPr="0051644E">
                  <w:rPr>
                    <w:lang w:bidi="sr-Latn-RS"/>
                  </w:rPr>
                  <w:t>Br.</w:t>
                </w:r>
              </w:sdtContent>
            </w:sdt>
          </w:p>
        </w:tc>
      </w:tr>
      <w:tr w:rsidR="000073FC" w:rsidRPr="0051644E" w14:paraId="40253AF8" w14:textId="77777777" w:rsidTr="005A0F53">
        <w:trPr>
          <w:trHeight w:val="1492"/>
          <w:jc w:val="center"/>
        </w:trPr>
        <w:tc>
          <w:tcPr>
            <w:tcW w:w="2739" w:type="dxa"/>
            <w:vMerge/>
            <w:shd w:val="clear" w:color="auto" w:fill="333333" w:themeFill="accent1"/>
            <w:vAlign w:val="center"/>
          </w:tcPr>
          <w:p w14:paraId="4306638D" w14:textId="77777777" w:rsidR="000073FC" w:rsidRPr="0051644E" w:rsidRDefault="000073FC" w:rsidP="00B65EF0">
            <w:pPr>
              <w:spacing w:line="240" w:lineRule="auto"/>
              <w:ind w:left="288"/>
            </w:pPr>
          </w:p>
        </w:tc>
        <w:tc>
          <w:tcPr>
            <w:tcW w:w="274" w:type="dxa"/>
            <w:vMerge/>
          </w:tcPr>
          <w:p w14:paraId="6725E1BA" w14:textId="77777777" w:rsidR="000073FC" w:rsidRPr="0051644E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</w:tcPr>
          <w:tbl>
            <w:tblPr>
              <w:tblW w:w="7743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Unesite način plaćanja, broj čeka i posao u ovu tabelu"/>
            </w:tblPr>
            <w:tblGrid>
              <w:gridCol w:w="2703"/>
              <w:gridCol w:w="2881"/>
              <w:gridCol w:w="2159"/>
            </w:tblGrid>
            <w:tr w:rsidR="000073FC" w:rsidRPr="0051644E" w14:paraId="3FBBF752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333333" w:themeFill="accent1"/>
                  <w:vAlign w:val="center"/>
                </w:tcPr>
                <w:p w14:paraId="33517DAE" w14:textId="5935C0EE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Način plaćanja:"/>
                      <w:tag w:val="Način plaćanja:"/>
                      <w:id w:val="-748501800"/>
                      <w:placeholder>
                        <w:docPart w:val="01358099E780447892A3A7E0106E6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NAČIN PLAĆANJA</w:t>
                      </w:r>
                    </w:sdtContent>
                  </w:sdt>
                </w:p>
              </w:tc>
              <w:tc>
                <w:tcPr>
                  <w:tcW w:w="2881" w:type="dxa"/>
                  <w:shd w:val="clear" w:color="auto" w:fill="333333" w:themeFill="accent1"/>
                  <w:vAlign w:val="center"/>
                </w:tcPr>
                <w:p w14:paraId="584F3F45" w14:textId="6E807C02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Broj čeka:"/>
                      <w:tag w:val="Broj čeka:"/>
                      <w:id w:val="-1661838277"/>
                      <w:placeholder>
                        <w:docPart w:val="4650A887B1A54ABBB07B2380277426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BR. ČEKA</w:t>
                      </w:r>
                    </w:sdtContent>
                  </w:sdt>
                </w:p>
              </w:tc>
              <w:tc>
                <w:tcPr>
                  <w:tcW w:w="2159" w:type="dxa"/>
                  <w:shd w:val="clear" w:color="auto" w:fill="333333" w:themeFill="accent1"/>
                  <w:vAlign w:val="center"/>
                </w:tcPr>
                <w:p w14:paraId="733B29B5" w14:textId="7F656189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Posao:"/>
                      <w:tag w:val="Posao:"/>
                      <w:id w:val="-227385587"/>
                      <w:placeholder>
                        <w:docPart w:val="61EA5DCB070544C8BACA9C8F2F86A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posao</w:t>
                      </w:r>
                    </w:sdtContent>
                  </w:sdt>
                </w:p>
              </w:tc>
            </w:tr>
            <w:tr w:rsidR="000073FC" w:rsidRPr="0051644E" w14:paraId="2CE620C4" w14:textId="77777777" w:rsidTr="005A0F53">
              <w:trPr>
                <w:cantSplit/>
                <w:trHeight w:val="563"/>
              </w:trPr>
              <w:tc>
                <w:tcPr>
                  <w:tcW w:w="2703" w:type="dxa"/>
                  <w:shd w:val="clear" w:color="auto" w:fill="auto"/>
                  <w:vAlign w:val="center"/>
                </w:tcPr>
                <w:p w14:paraId="290BD44A" w14:textId="77777777" w:rsidR="000073FC" w:rsidRPr="0051644E" w:rsidRDefault="000073FC" w:rsidP="00B65EF0">
                  <w:pPr>
                    <w:pStyle w:val="Centrirano"/>
                  </w:pPr>
                </w:p>
              </w:tc>
              <w:tc>
                <w:tcPr>
                  <w:tcW w:w="2881" w:type="dxa"/>
                  <w:shd w:val="clear" w:color="auto" w:fill="auto"/>
                  <w:vAlign w:val="center"/>
                </w:tcPr>
                <w:p w14:paraId="45DBEA02" w14:textId="77777777" w:rsidR="000073FC" w:rsidRPr="0051644E" w:rsidRDefault="000073FC" w:rsidP="00B65EF0">
                  <w:pPr>
                    <w:pStyle w:val="Centrirano"/>
                  </w:pPr>
                </w:p>
              </w:tc>
              <w:tc>
                <w:tcPr>
                  <w:tcW w:w="2159" w:type="dxa"/>
                  <w:shd w:val="clear" w:color="auto" w:fill="auto"/>
                  <w:vAlign w:val="center"/>
                </w:tcPr>
                <w:p w14:paraId="20AD2160" w14:textId="77777777" w:rsidR="000073FC" w:rsidRPr="0051644E" w:rsidRDefault="000073FC" w:rsidP="00B65EF0">
                  <w:pPr>
                    <w:pStyle w:val="Centrirano"/>
                  </w:pPr>
                </w:p>
              </w:tc>
            </w:tr>
          </w:tbl>
          <w:p w14:paraId="1383BE39" w14:textId="77777777" w:rsidR="000073FC" w:rsidRPr="0051644E" w:rsidRDefault="000073FC" w:rsidP="00B65EF0">
            <w:pPr>
              <w:pStyle w:val="Naslovikolone"/>
            </w:pPr>
          </w:p>
        </w:tc>
      </w:tr>
      <w:tr w:rsidR="000073FC" w:rsidRPr="0051644E" w14:paraId="61AD3DBD" w14:textId="77777777" w:rsidTr="005A0F53">
        <w:trPr>
          <w:trHeight w:val="9369"/>
          <w:jc w:val="center"/>
        </w:trPr>
        <w:tc>
          <w:tcPr>
            <w:tcW w:w="2739" w:type="dxa"/>
            <w:vMerge/>
            <w:shd w:val="clear" w:color="auto" w:fill="333333" w:themeFill="accent1"/>
          </w:tcPr>
          <w:p w14:paraId="6F5400A7" w14:textId="77777777" w:rsidR="000073FC" w:rsidRPr="0051644E" w:rsidRDefault="000073FC" w:rsidP="00B65EF0">
            <w:pPr>
              <w:spacing w:line="240" w:lineRule="auto"/>
              <w:ind w:left="1137"/>
            </w:pPr>
          </w:p>
        </w:tc>
        <w:tc>
          <w:tcPr>
            <w:tcW w:w="274" w:type="dxa"/>
            <w:vMerge/>
          </w:tcPr>
          <w:p w14:paraId="04A9E83B" w14:textId="77777777" w:rsidR="000073FC" w:rsidRPr="0051644E" w:rsidRDefault="000073FC" w:rsidP="00B65EF0">
            <w:pPr>
              <w:spacing w:line="240" w:lineRule="auto"/>
              <w:ind w:left="1137"/>
            </w:pPr>
          </w:p>
        </w:tc>
        <w:tc>
          <w:tcPr>
            <w:tcW w:w="8039" w:type="dxa"/>
            <w:gridSpan w:val="2"/>
            <w:tcMar>
              <w:top w:w="144" w:type="dxa"/>
              <w:left w:w="144" w:type="dxa"/>
              <w:right w:w="115" w:type="dxa"/>
            </w:tcMar>
          </w:tcPr>
          <w:tbl>
            <w:tblPr>
              <w:tblW w:w="767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  <w:tblDescription w:val="U kolone tabele unesite količinu, broj stavke, opis, cenu po jedinici, popust i zbir reda, a na kraju tabele unesite ukupni popust, međuvrednost, porez na promet i ukupnu vrednost"/>
            </w:tblPr>
            <w:tblGrid>
              <w:gridCol w:w="900"/>
              <w:gridCol w:w="906"/>
              <w:gridCol w:w="1960"/>
              <w:gridCol w:w="606"/>
              <w:gridCol w:w="1470"/>
              <w:gridCol w:w="1062"/>
              <w:gridCol w:w="772"/>
            </w:tblGrid>
            <w:tr w:rsidR="000073FC" w:rsidRPr="0051644E" w14:paraId="64A2A954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333333" w:themeFill="accent1"/>
                  <w:vAlign w:val="center"/>
                </w:tcPr>
                <w:p w14:paraId="053EBFBB" w14:textId="04A34987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Količina:"/>
                      <w:tag w:val="Količina:"/>
                      <w:id w:val="1103766481"/>
                      <w:placeholder>
                        <w:docPart w:val="332323DA0B5549E9A3F5EB2658F6F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kol.</w:t>
                      </w:r>
                    </w:sdtContent>
                  </w:sdt>
                </w:p>
              </w:tc>
              <w:tc>
                <w:tcPr>
                  <w:tcW w:w="906" w:type="dxa"/>
                  <w:shd w:val="clear" w:color="auto" w:fill="333333" w:themeFill="accent1"/>
                  <w:vAlign w:val="center"/>
                </w:tcPr>
                <w:p w14:paraId="534E276C" w14:textId="3F6F0BBF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Broj stavke:"/>
                      <w:tag w:val="Broj stavke:"/>
                      <w:id w:val="-287664471"/>
                      <w:placeholder>
                        <w:docPart w:val="6224D1C4A78548AB910EA005FDFB72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Broj stavke</w:t>
                      </w:r>
                    </w:sdtContent>
                  </w:sdt>
                </w:p>
              </w:tc>
              <w:tc>
                <w:tcPr>
                  <w:tcW w:w="2566" w:type="dxa"/>
                  <w:gridSpan w:val="2"/>
                  <w:shd w:val="clear" w:color="auto" w:fill="333333" w:themeFill="accent1"/>
                  <w:vAlign w:val="center"/>
                </w:tcPr>
                <w:p w14:paraId="784B46CD" w14:textId="3D391B9D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Opis:"/>
                      <w:tag w:val="Opis:"/>
                      <w:id w:val="-642891703"/>
                      <w:placeholder>
                        <w:docPart w:val="7310B9D90576409C9DE9BFA30356D6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opis</w:t>
                      </w:r>
                    </w:sdtContent>
                  </w:sdt>
                </w:p>
              </w:tc>
              <w:tc>
                <w:tcPr>
                  <w:tcW w:w="1468" w:type="dxa"/>
                  <w:shd w:val="clear" w:color="auto" w:fill="333333" w:themeFill="accent1"/>
                  <w:vAlign w:val="center"/>
                </w:tcPr>
                <w:p w14:paraId="7AE82E3D" w14:textId="40AB9EA4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Cena po jedinici:"/>
                      <w:tag w:val="Cena po jedinici:"/>
                      <w:id w:val="761719299"/>
                      <w:placeholder>
                        <w:docPart w:val="C2C5A27D9E9D42709BD9F16DCC44D8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cena po jedinici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333333" w:themeFill="accent1"/>
                  <w:vAlign w:val="center"/>
                </w:tcPr>
                <w:p w14:paraId="3842DF75" w14:textId="3260E937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Popust:"/>
                      <w:tag w:val="Popust:"/>
                      <w:id w:val="-1414845323"/>
                      <w:placeholder>
                        <w:docPart w:val="D8A7B809015841E7BCD2D94FE50DF9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popust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333333" w:themeFill="accent1"/>
                  <w:vAlign w:val="center"/>
                </w:tcPr>
                <w:p w14:paraId="78836ABC" w14:textId="79AC80EF" w:rsidR="000073FC" w:rsidRPr="0051644E" w:rsidRDefault="00043C7D" w:rsidP="00B65EF0">
                  <w:pPr>
                    <w:pStyle w:val="Naslovikolone"/>
                  </w:pPr>
                  <w:sdt>
                    <w:sdtPr>
                      <w:alias w:val="Zbir reda:"/>
                      <w:tag w:val="Zbir reda:"/>
                      <w:id w:val="-913155843"/>
                      <w:placeholder>
                        <w:docPart w:val="3ABBB46ED048476E80952CEC79DEC9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zbir reda</w:t>
                      </w:r>
                    </w:sdtContent>
                  </w:sdt>
                </w:p>
              </w:tc>
            </w:tr>
            <w:tr w:rsidR="000073FC" w:rsidRPr="0051644E" w14:paraId="4D5E32B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F46DF3F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CEF44A8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229D9E4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98D939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4D20792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7937CB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5B45CCE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1CCC417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78B7AE1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5CF5B904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9C7BFE5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F198E2E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705A51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7511C7D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FD3E23D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1E9B09D7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CD5421D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563789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9D7D46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DBE5F6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672FB5AD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62C42CB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B0B4EDF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BDD94C7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A19958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8492F9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07114E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37189112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2C598D9C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29A5266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557B36C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08B220F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4A6728A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084F0D8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32055336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44822A18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5095AA4B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18B2D557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AF3922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2F8E9E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7EFEE4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2A2B7D8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156050E" w14:textId="77777777" w:rsidR="000073FC" w:rsidRPr="0051644E" w:rsidRDefault="000073FC" w:rsidP="00B65EF0">
                  <w:bookmarkStart w:id="0" w:name="_GoBack"/>
                  <w:bookmarkEnd w:id="0"/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2C0C93AC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98A000D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E30F95F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7DB74B8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19B46D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4C21981F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17CA71F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2437BE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367B2195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CC41564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756302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644115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58B44799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3FD5C0C4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6510170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6CB0DE2E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8488943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C6C799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1E426E0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0B7EBF2B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72BABE6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016E5EF1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023CE280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4C9FCA6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EE61D5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B2BD45C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3C238DD5" w14:textId="77777777" w:rsidTr="005A0F53">
              <w:trPr>
                <w:cantSplit/>
                <w:trHeight w:val="433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18787DE9" w14:textId="77777777" w:rsidR="000073FC" w:rsidRPr="0051644E" w:rsidRDefault="000073FC" w:rsidP="00B65EF0"/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14:paraId="61830A57" w14:textId="77777777" w:rsidR="000073FC" w:rsidRPr="0051644E" w:rsidRDefault="000073FC" w:rsidP="00B65EF0"/>
              </w:tc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B309C5F" w14:textId="77777777" w:rsidR="000073FC" w:rsidRPr="0051644E" w:rsidRDefault="000073FC" w:rsidP="00B65EF0"/>
              </w:tc>
              <w:tc>
                <w:tcPr>
                  <w:tcW w:w="1468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EBD084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BAB0FEC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C8EC4DF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4B98F3FF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3B04F0BB" w14:textId="77777777" w:rsidR="000073FC" w:rsidRPr="0051644E" w:rsidRDefault="000073FC" w:rsidP="00B65EF0"/>
              </w:tc>
              <w:tc>
                <w:tcPr>
                  <w:tcW w:w="2076" w:type="dxa"/>
                  <w:gridSpan w:val="2"/>
                  <w:shd w:val="clear" w:color="auto" w:fill="auto"/>
                  <w:vAlign w:val="center"/>
                </w:tcPr>
                <w:p w14:paraId="4794134B" w14:textId="5A8189A3" w:rsidR="000073FC" w:rsidRPr="0051644E" w:rsidRDefault="00043C7D" w:rsidP="00B65EF0">
                  <w:pPr>
                    <w:pStyle w:val="Oznake"/>
                    <w:spacing w:before="0"/>
                  </w:pPr>
                  <w:sdt>
                    <w:sdtPr>
                      <w:alias w:val="Ukupni popust:"/>
                      <w:tag w:val="Ukupni popust:"/>
                      <w:id w:val="823166571"/>
                      <w:placeholder>
                        <w:docPart w:val="8C824552EE3E4EFFA5EB14B7C132E9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Ukupni popust</w:t>
                      </w:r>
                    </w:sdtContent>
                  </w:sdt>
                </w:p>
              </w:tc>
              <w:tc>
                <w:tcPr>
                  <w:tcW w:w="106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B50A87" w14:textId="77777777" w:rsidR="000073FC" w:rsidRPr="0051644E" w:rsidRDefault="000073FC" w:rsidP="00B65EF0">
                  <w:pPr>
                    <w:pStyle w:val="Iznos"/>
                  </w:pPr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618E32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4AD45209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5D563B0" w14:textId="77777777" w:rsidR="000073FC" w:rsidRPr="0051644E" w:rsidRDefault="000073FC" w:rsidP="00B65EF0"/>
              </w:tc>
              <w:tc>
                <w:tcPr>
                  <w:tcW w:w="3138" w:type="dxa"/>
                  <w:gridSpan w:val="3"/>
                  <w:shd w:val="clear" w:color="auto" w:fill="auto"/>
                  <w:vAlign w:val="center"/>
                </w:tcPr>
                <w:p w14:paraId="265E3FEA" w14:textId="55363586" w:rsidR="000073FC" w:rsidRPr="0051644E" w:rsidRDefault="00043C7D" w:rsidP="00B65EF0">
                  <w:pPr>
                    <w:pStyle w:val="Oznake"/>
                    <w:spacing w:before="0"/>
                  </w:pPr>
                  <w:sdt>
                    <w:sdtPr>
                      <w:alias w:val="Međuvrednost:"/>
                      <w:tag w:val="Međuvrednost:"/>
                      <w:id w:val="151733704"/>
                      <w:placeholder>
                        <w:docPart w:val="BC4C6F2BEA6E4CCABD21CA5AA7E34D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313F0" w:rsidRPr="0051644E">
                        <w:rPr>
                          <w:lang w:bidi="sr-Latn-RS"/>
                        </w:rPr>
                        <w:t>Međuvrednost</w:t>
                      </w:r>
                    </w:sdtContent>
                  </w:sdt>
                </w:p>
              </w:tc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8C6B9D8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7C6A1AE0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auto"/>
                  <w:vAlign w:val="center"/>
                </w:tcPr>
                <w:p w14:paraId="4E5BF072" w14:textId="77777777" w:rsidR="000073FC" w:rsidRPr="0051644E" w:rsidRDefault="000073FC" w:rsidP="00B65EF0"/>
              </w:tc>
              <w:sdt>
                <w:sdtPr>
                  <w:alias w:val="Porez na promet:"/>
                  <w:tag w:val="Porez na promet:"/>
                  <w:id w:val="-1154684888"/>
                  <w:placeholder>
                    <w:docPart w:val="F56D3D7E79C845C7887B9757A4F7970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38" w:type="dxa"/>
                      <w:gridSpan w:val="3"/>
                      <w:shd w:val="clear" w:color="auto" w:fill="auto"/>
                      <w:vAlign w:val="center"/>
                    </w:tcPr>
                    <w:p w14:paraId="382422B3" w14:textId="23B897E4" w:rsidR="000073FC" w:rsidRPr="0051644E" w:rsidRDefault="005313F0" w:rsidP="00B65EF0">
                      <w:pPr>
                        <w:pStyle w:val="Oznake"/>
                        <w:spacing w:before="0"/>
                      </w:pPr>
                      <w:r w:rsidRPr="0051644E">
                        <w:rPr>
                          <w:lang w:bidi="sr-Latn-RS"/>
                        </w:rPr>
                        <w:t>Porez na promet</w:t>
                      </w:r>
                    </w:p>
                  </w:tc>
                </w:sdtContent>
              </w:sdt>
              <w:tc>
                <w:tcPr>
                  <w:tcW w:w="77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540C56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  <w:tr w:rsidR="000073FC" w:rsidRPr="0051644E" w14:paraId="03CB407C" w14:textId="77777777" w:rsidTr="005A0F53">
              <w:trPr>
                <w:cantSplit/>
                <w:trHeight w:val="433"/>
              </w:trPr>
              <w:tc>
                <w:tcPr>
                  <w:tcW w:w="3766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D960933" w14:textId="77777777" w:rsidR="000073FC" w:rsidRPr="0051644E" w:rsidRDefault="000073FC" w:rsidP="00B65EF0"/>
              </w:tc>
              <w:sdt>
                <w:sdtPr>
                  <w:alias w:val="Ukupno:"/>
                  <w:tag w:val="Ukupno:"/>
                  <w:id w:val="-1860415384"/>
                  <w:placeholder>
                    <w:docPart w:val="5395A1D96B5C45E28AA4E6F6D93BEC0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38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4FEBACE3" w14:textId="1DE1EF7F" w:rsidR="000073FC" w:rsidRPr="0051644E" w:rsidRDefault="005313F0" w:rsidP="00B65EF0">
                      <w:pPr>
                        <w:pStyle w:val="Oznake"/>
                        <w:spacing w:before="0"/>
                      </w:pPr>
                      <w:r w:rsidRPr="0051644E">
                        <w:rPr>
                          <w:lang w:bidi="sr-Latn-RS"/>
                        </w:rPr>
                        <w:t>Ukupno</w:t>
                      </w:r>
                    </w:p>
                  </w:tc>
                </w:sdtContent>
              </w:sdt>
              <w:tc>
                <w:tcPr>
                  <w:tcW w:w="772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1F54659F" w14:textId="77777777" w:rsidR="000073FC" w:rsidRPr="0051644E" w:rsidRDefault="000073FC" w:rsidP="00B65EF0">
                  <w:pPr>
                    <w:pStyle w:val="Iznos"/>
                  </w:pPr>
                </w:p>
              </w:tc>
            </w:tr>
          </w:tbl>
          <w:p w14:paraId="27757F9C" w14:textId="77777777" w:rsidR="000073FC" w:rsidRPr="0051644E" w:rsidRDefault="000073FC" w:rsidP="00B65EF0">
            <w:pPr>
              <w:pStyle w:val="Naslovikolone"/>
            </w:pPr>
          </w:p>
        </w:tc>
      </w:tr>
    </w:tbl>
    <w:p w14:paraId="4E267318" w14:textId="77777777" w:rsidR="00B764B8" w:rsidRPr="0051644E" w:rsidRDefault="00B764B8" w:rsidP="002841F4"/>
    <w:sectPr w:rsidR="00B764B8" w:rsidRPr="0051644E" w:rsidSect="005A0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67A9" w14:textId="77777777" w:rsidR="00043C7D" w:rsidRDefault="00043C7D">
      <w:r>
        <w:separator/>
      </w:r>
    </w:p>
  </w:endnote>
  <w:endnote w:type="continuationSeparator" w:id="0">
    <w:p w14:paraId="0B662471" w14:textId="77777777" w:rsidR="00043C7D" w:rsidRDefault="000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71FA" w14:textId="77777777" w:rsidR="007723B4" w:rsidRDefault="007723B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E9ED" w14:textId="77777777" w:rsidR="007723B4" w:rsidRDefault="007723B4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77" w14:textId="77777777" w:rsidR="007723B4" w:rsidRDefault="007723B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DC67" w14:textId="77777777" w:rsidR="00043C7D" w:rsidRDefault="00043C7D">
      <w:r>
        <w:separator/>
      </w:r>
    </w:p>
  </w:footnote>
  <w:footnote w:type="continuationSeparator" w:id="0">
    <w:p w14:paraId="4F2C9422" w14:textId="77777777" w:rsidR="00043C7D" w:rsidRDefault="0004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F80" w14:textId="77777777" w:rsidR="007723B4" w:rsidRDefault="007723B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96A8" w14:textId="77777777" w:rsidR="007723B4" w:rsidRDefault="007723B4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64" w14:textId="77777777" w:rsidR="007723B4" w:rsidRDefault="007723B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8A8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2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AD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CE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863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7AA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C01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6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B"/>
    <w:rsid w:val="00002021"/>
    <w:rsid w:val="000073FC"/>
    <w:rsid w:val="00012C15"/>
    <w:rsid w:val="00012DA5"/>
    <w:rsid w:val="00017A97"/>
    <w:rsid w:val="000403E8"/>
    <w:rsid w:val="000417F9"/>
    <w:rsid w:val="00043699"/>
    <w:rsid w:val="00043C7D"/>
    <w:rsid w:val="00044620"/>
    <w:rsid w:val="00056E24"/>
    <w:rsid w:val="00061CF8"/>
    <w:rsid w:val="000A72A8"/>
    <w:rsid w:val="000C60AF"/>
    <w:rsid w:val="000E592C"/>
    <w:rsid w:val="00124BA2"/>
    <w:rsid w:val="0014650B"/>
    <w:rsid w:val="0015744F"/>
    <w:rsid w:val="001724F6"/>
    <w:rsid w:val="001B074E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165F"/>
    <w:rsid w:val="00213FAA"/>
    <w:rsid w:val="00217D2D"/>
    <w:rsid w:val="002339CB"/>
    <w:rsid w:val="00246484"/>
    <w:rsid w:val="00251C32"/>
    <w:rsid w:val="002841F4"/>
    <w:rsid w:val="00315984"/>
    <w:rsid w:val="00315F8E"/>
    <w:rsid w:val="00326411"/>
    <w:rsid w:val="00341D54"/>
    <w:rsid w:val="003465E2"/>
    <w:rsid w:val="00360D3D"/>
    <w:rsid w:val="00372677"/>
    <w:rsid w:val="003756B5"/>
    <w:rsid w:val="00387E68"/>
    <w:rsid w:val="003A17F2"/>
    <w:rsid w:val="003B7E00"/>
    <w:rsid w:val="003D6485"/>
    <w:rsid w:val="003D675F"/>
    <w:rsid w:val="003E3D7F"/>
    <w:rsid w:val="003F03CA"/>
    <w:rsid w:val="00413CC1"/>
    <w:rsid w:val="00416A5B"/>
    <w:rsid w:val="004365C9"/>
    <w:rsid w:val="00436B94"/>
    <w:rsid w:val="00440A9C"/>
    <w:rsid w:val="00443905"/>
    <w:rsid w:val="004526C5"/>
    <w:rsid w:val="00473FA7"/>
    <w:rsid w:val="004776DC"/>
    <w:rsid w:val="004801EC"/>
    <w:rsid w:val="004D6D3B"/>
    <w:rsid w:val="004E3995"/>
    <w:rsid w:val="0051644E"/>
    <w:rsid w:val="00522EAB"/>
    <w:rsid w:val="005313F0"/>
    <w:rsid w:val="00531C77"/>
    <w:rsid w:val="005404D4"/>
    <w:rsid w:val="00543481"/>
    <w:rsid w:val="0054529B"/>
    <w:rsid w:val="00551108"/>
    <w:rsid w:val="00552F77"/>
    <w:rsid w:val="0058338F"/>
    <w:rsid w:val="00584C74"/>
    <w:rsid w:val="00584EBA"/>
    <w:rsid w:val="005A0F53"/>
    <w:rsid w:val="005A6814"/>
    <w:rsid w:val="005A6D66"/>
    <w:rsid w:val="005B7ABD"/>
    <w:rsid w:val="005F7F79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2587A"/>
    <w:rsid w:val="0074437D"/>
    <w:rsid w:val="00751F2C"/>
    <w:rsid w:val="00763353"/>
    <w:rsid w:val="007677F2"/>
    <w:rsid w:val="007723B4"/>
    <w:rsid w:val="007A07D7"/>
    <w:rsid w:val="007A0C5E"/>
    <w:rsid w:val="007A2E1F"/>
    <w:rsid w:val="007C1315"/>
    <w:rsid w:val="007C5A8E"/>
    <w:rsid w:val="007C7496"/>
    <w:rsid w:val="007D49EA"/>
    <w:rsid w:val="007F3D8D"/>
    <w:rsid w:val="007F4E44"/>
    <w:rsid w:val="008044FF"/>
    <w:rsid w:val="00824635"/>
    <w:rsid w:val="008275D3"/>
    <w:rsid w:val="00831CD7"/>
    <w:rsid w:val="008348E7"/>
    <w:rsid w:val="00883419"/>
    <w:rsid w:val="00897D19"/>
    <w:rsid w:val="008A1909"/>
    <w:rsid w:val="008A3C48"/>
    <w:rsid w:val="008B549F"/>
    <w:rsid w:val="008B7024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7247D"/>
    <w:rsid w:val="0098251A"/>
    <w:rsid w:val="00982C10"/>
    <w:rsid w:val="009A1F18"/>
    <w:rsid w:val="009A6AF5"/>
    <w:rsid w:val="009C5836"/>
    <w:rsid w:val="009E6065"/>
    <w:rsid w:val="009E7724"/>
    <w:rsid w:val="00A10B6B"/>
    <w:rsid w:val="00A11DBF"/>
    <w:rsid w:val="00A4752F"/>
    <w:rsid w:val="00A62877"/>
    <w:rsid w:val="00A67B29"/>
    <w:rsid w:val="00A71F71"/>
    <w:rsid w:val="00A7589E"/>
    <w:rsid w:val="00AB03C9"/>
    <w:rsid w:val="00AC1227"/>
    <w:rsid w:val="00AC2012"/>
    <w:rsid w:val="00B04265"/>
    <w:rsid w:val="00B417D7"/>
    <w:rsid w:val="00B530A0"/>
    <w:rsid w:val="00B604D7"/>
    <w:rsid w:val="00B65EF0"/>
    <w:rsid w:val="00B7167B"/>
    <w:rsid w:val="00B73EE7"/>
    <w:rsid w:val="00B764B8"/>
    <w:rsid w:val="00B929D8"/>
    <w:rsid w:val="00BA71B8"/>
    <w:rsid w:val="00BA7FA7"/>
    <w:rsid w:val="00BB4DAA"/>
    <w:rsid w:val="00BB763E"/>
    <w:rsid w:val="00BC29DF"/>
    <w:rsid w:val="00BD0D4F"/>
    <w:rsid w:val="00BD7A44"/>
    <w:rsid w:val="00C117BC"/>
    <w:rsid w:val="00C22B70"/>
    <w:rsid w:val="00C276BE"/>
    <w:rsid w:val="00C302DF"/>
    <w:rsid w:val="00C32AE1"/>
    <w:rsid w:val="00C379F1"/>
    <w:rsid w:val="00C43BE7"/>
    <w:rsid w:val="00C475D7"/>
    <w:rsid w:val="00C52E4D"/>
    <w:rsid w:val="00C60CDF"/>
    <w:rsid w:val="00C646CC"/>
    <w:rsid w:val="00C66691"/>
    <w:rsid w:val="00C66AD0"/>
    <w:rsid w:val="00C74974"/>
    <w:rsid w:val="00CA1CFC"/>
    <w:rsid w:val="00CB4CBD"/>
    <w:rsid w:val="00CB5E49"/>
    <w:rsid w:val="00CF01AF"/>
    <w:rsid w:val="00D33CEA"/>
    <w:rsid w:val="00D4146A"/>
    <w:rsid w:val="00D45E69"/>
    <w:rsid w:val="00D7042E"/>
    <w:rsid w:val="00D76A11"/>
    <w:rsid w:val="00DA4710"/>
    <w:rsid w:val="00DC1152"/>
    <w:rsid w:val="00DE09CB"/>
    <w:rsid w:val="00DF7693"/>
    <w:rsid w:val="00E1105C"/>
    <w:rsid w:val="00E23A5E"/>
    <w:rsid w:val="00E27198"/>
    <w:rsid w:val="00E358C1"/>
    <w:rsid w:val="00E371FA"/>
    <w:rsid w:val="00E42426"/>
    <w:rsid w:val="00E6107D"/>
    <w:rsid w:val="00E62802"/>
    <w:rsid w:val="00E9764B"/>
    <w:rsid w:val="00EF58B4"/>
    <w:rsid w:val="00F11178"/>
    <w:rsid w:val="00F1292B"/>
    <w:rsid w:val="00F47FB5"/>
    <w:rsid w:val="00F52042"/>
    <w:rsid w:val="00F64BE0"/>
    <w:rsid w:val="00F70E38"/>
    <w:rsid w:val="00FB1848"/>
    <w:rsid w:val="00FC643D"/>
    <w:rsid w:val="00FD0114"/>
    <w:rsid w:val="00FD0E4D"/>
    <w:rsid w:val="00FF24B5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4465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529B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slov1">
    <w:name w:val="heading 1"/>
    <w:basedOn w:val="Normal"/>
    <w:next w:val="Normal"/>
    <w:uiPriority w:val="9"/>
    <w:qFormat/>
    <w:rsid w:val="00C475D7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5D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slov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0A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 w:val="1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0A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5868" w:themeColor="accent5" w:themeShade="80"/>
      <w:sz w:val="16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54529B"/>
    <w:rPr>
      <w:rFonts w:asciiTheme="majorHAnsi" w:hAnsiTheme="majorHAnsi"/>
      <w:b/>
      <w:caps/>
      <w:spacing w:val="4"/>
      <w:sz w:val="15"/>
      <w:szCs w:val="16"/>
    </w:rPr>
  </w:style>
  <w:style w:type="paragraph" w:styleId="Tekstubaloniu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umibroj">
    <w:name w:val="Datum i broj"/>
    <w:basedOn w:val="Normal"/>
    <w:uiPriority w:val="1"/>
    <w:qFormat/>
    <w:rsid w:val="00AB03C9"/>
    <w:pPr>
      <w:jc w:val="right"/>
    </w:pPr>
    <w:rPr>
      <w:caps/>
      <w:sz w:val="16"/>
      <w:szCs w:val="16"/>
    </w:rPr>
  </w:style>
  <w:style w:type="character" w:styleId="Referencakomentara">
    <w:name w:val="annotation reference"/>
    <w:basedOn w:val="Podrazumevanifontpasusa"/>
    <w:semiHidden/>
    <w:rsid w:val="006D2782"/>
    <w:rPr>
      <w:sz w:val="16"/>
      <w:szCs w:val="16"/>
    </w:rPr>
  </w:style>
  <w:style w:type="paragraph" w:styleId="Tekstkomentara">
    <w:name w:val="annotation text"/>
    <w:basedOn w:val="Normal"/>
    <w:semiHidden/>
    <w:rsid w:val="006D2782"/>
    <w:rPr>
      <w:sz w:val="20"/>
      <w:szCs w:val="20"/>
    </w:rPr>
  </w:style>
  <w:style w:type="paragraph" w:styleId="Temakomentara">
    <w:name w:val="annotation subject"/>
    <w:basedOn w:val="Tekstkomentara"/>
    <w:next w:val="Tekstkomentara"/>
    <w:semiHidden/>
    <w:rsid w:val="006D2782"/>
    <w:rPr>
      <w:b/>
      <w:bCs/>
    </w:rPr>
  </w:style>
  <w:style w:type="paragraph" w:customStyle="1" w:styleId="Ime">
    <w:name w:val="I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uiPriority w:val="1"/>
    <w:qFormat/>
    <w:rsid w:val="00C475D7"/>
    <w:pPr>
      <w:spacing w:before="60" w:line="240" w:lineRule="auto"/>
    </w:pPr>
    <w:rPr>
      <w:i/>
      <w:sz w:val="15"/>
    </w:rPr>
  </w:style>
  <w:style w:type="paragraph" w:customStyle="1" w:styleId="Iznos">
    <w:name w:val="Iznos"/>
    <w:basedOn w:val="Normal"/>
    <w:uiPriority w:val="1"/>
    <w:qFormat/>
    <w:rsid w:val="00723603"/>
    <w:pPr>
      <w:jc w:val="right"/>
    </w:pPr>
    <w:rPr>
      <w:szCs w:val="20"/>
    </w:rPr>
  </w:style>
  <w:style w:type="paragraph" w:customStyle="1" w:styleId="Hvalavam">
    <w:name w:val="Hvala vam"/>
    <w:basedOn w:val="Normal"/>
    <w:uiPriority w:val="1"/>
    <w:qFormat/>
    <w:rsid w:val="00C475D7"/>
    <w:pPr>
      <w:spacing w:before="1200"/>
      <w:jc w:val="center"/>
    </w:pPr>
    <w:rPr>
      <w:b/>
      <w:caps/>
      <w:sz w:val="19"/>
    </w:rPr>
  </w:style>
  <w:style w:type="paragraph" w:customStyle="1" w:styleId="Naslovikolone">
    <w:name w:val="Naslovi kolone"/>
    <w:basedOn w:val="Normal"/>
    <w:uiPriority w:val="1"/>
    <w:qFormat/>
    <w:rsid w:val="000073FC"/>
    <w:pPr>
      <w:jc w:val="center"/>
    </w:pPr>
    <w:rPr>
      <w:rFonts w:asciiTheme="majorHAnsi" w:hAnsiTheme="majorHAnsi"/>
      <w:b/>
      <w:caps/>
      <w:sz w:val="16"/>
    </w:rPr>
  </w:style>
  <w:style w:type="paragraph" w:customStyle="1" w:styleId="Centrirano">
    <w:name w:val="Centrirano"/>
    <w:basedOn w:val="Normal"/>
    <w:uiPriority w:val="1"/>
    <w:qFormat/>
    <w:rsid w:val="00056E24"/>
    <w:pPr>
      <w:spacing w:line="240" w:lineRule="auto"/>
      <w:jc w:val="center"/>
    </w:pPr>
  </w:style>
  <w:style w:type="paragraph" w:customStyle="1" w:styleId="Oznake">
    <w:name w:val="Oznake"/>
    <w:basedOn w:val="Naslov2"/>
    <w:uiPriority w:val="1"/>
    <w:qFormat/>
    <w:rsid w:val="003756B5"/>
    <w:pPr>
      <w:jc w:val="right"/>
    </w:pPr>
  </w:style>
  <w:style w:type="character" w:styleId="Tekstuvaramesta">
    <w:name w:val="Placeholder Text"/>
    <w:basedOn w:val="Podrazumevanifontpasusa"/>
    <w:uiPriority w:val="99"/>
    <w:semiHidden/>
    <w:rsid w:val="00C475D7"/>
    <w:rPr>
      <w:color w:val="808080"/>
    </w:rPr>
  </w:style>
  <w:style w:type="paragraph" w:customStyle="1" w:styleId="poaljiza">
    <w:name w:val="pošalji za"/>
    <w:basedOn w:val="Normal"/>
    <w:link w:val="Znakpoaljiza"/>
    <w:uiPriority w:val="1"/>
    <w:qFormat/>
    <w:rsid w:val="000073FC"/>
    <w:pPr>
      <w:framePr w:hSpace="180" w:wrap="around" w:vAnchor="text" w:hAnchor="margin" w:y="75"/>
      <w:spacing w:line="276" w:lineRule="auto"/>
      <w:jc w:val="both"/>
    </w:pPr>
    <w:rPr>
      <w:rFonts w:ascii="Microsoft Office Preview Font" w:hAnsi="Microsoft Office Preview Font"/>
      <w:sz w:val="18"/>
    </w:rPr>
  </w:style>
  <w:style w:type="character" w:customStyle="1" w:styleId="Znakpoaljiza">
    <w:name w:val="Znak „pošalji za“"/>
    <w:basedOn w:val="Podrazumevanifontpasusa"/>
    <w:link w:val="poaljiza"/>
    <w:uiPriority w:val="1"/>
    <w:rsid w:val="0054529B"/>
    <w:rPr>
      <w:rFonts w:ascii="Microsoft Office Preview Font" w:hAnsi="Microsoft Office Preview Font"/>
      <w:spacing w:val="4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4529B"/>
    <w:rPr>
      <w:rFonts w:asciiTheme="minorHAnsi" w:hAnsiTheme="minorHAnsi"/>
      <w:spacing w:val="4"/>
      <w:sz w:val="17"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rsid w:val="000073FC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4529B"/>
    <w:rPr>
      <w:rFonts w:asciiTheme="minorHAnsi" w:hAnsiTheme="minorHAnsi"/>
      <w:spacing w:val="4"/>
      <w:sz w:val="17"/>
      <w:szCs w:val="1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4529B"/>
    <w:rPr>
      <w:rFonts w:asciiTheme="majorHAnsi" w:eastAsiaTheme="majorEastAsia" w:hAnsiTheme="majorHAnsi" w:cstheme="majorBidi"/>
      <w:color w:val="5B0651" w:themeColor="accent2" w:themeShade="80"/>
      <w:spacing w:val="4"/>
      <w:sz w:val="16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4529B"/>
    <w:rPr>
      <w:rFonts w:asciiTheme="majorHAnsi" w:eastAsiaTheme="majorEastAsia" w:hAnsiTheme="majorHAnsi" w:cstheme="majorBidi"/>
      <w:i/>
      <w:iCs/>
      <w:color w:val="215868" w:themeColor="accent5" w:themeShade="80"/>
      <w:spacing w:val="4"/>
      <w:sz w:val="16"/>
      <w:szCs w:val="21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40A9C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A08A26B604FEC98ACE9281EAC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50325-AC62-43DE-9465-264B8FAC371E}"/>
      </w:docPartPr>
      <w:docPartBody>
        <w:p w:rsidR="00610544" w:rsidRDefault="00A41355" w:rsidP="00A41355">
          <w:pPr>
            <w:pStyle w:val="AFFA08A26B604FEC98ACE9281EAC537116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Ime kontakta</w:t>
          </w:r>
        </w:p>
      </w:docPartBody>
    </w:docPart>
    <w:docPart>
      <w:docPartPr>
        <w:name w:val="0B0E60191B5248C3B2D5E133C23C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0917-BAD2-4315-9786-AB50A6FA35C9}"/>
      </w:docPartPr>
      <w:docPartBody>
        <w:p w:rsidR="00610544" w:rsidRDefault="00A41355" w:rsidP="00A41355">
          <w:pPr>
            <w:pStyle w:val="0B0E60191B5248C3B2D5E133C23CAF1316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Ime preduzeća</w:t>
          </w:r>
        </w:p>
      </w:docPartBody>
    </w:docPart>
    <w:docPart>
      <w:docPartPr>
        <w:name w:val="B0C718F9F4D04938A2F0A5DD3ECC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F4C2-A758-4769-9425-3FD9D2AC7BE5}"/>
      </w:docPartPr>
      <w:docPartBody>
        <w:p w:rsidR="00610544" w:rsidRDefault="00A41355" w:rsidP="00A41355">
          <w:pPr>
            <w:pStyle w:val="B0C718F9F4D04938A2F0A5DD3ECC1AD616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Ulica i broj</w:t>
          </w:r>
        </w:p>
      </w:docPartBody>
    </w:docPart>
    <w:docPart>
      <w:docPartPr>
        <w:name w:val="9935F36442814E6DBDF467513FE5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4C8B-CA34-4BA4-AF13-E65EA9B62A86}"/>
      </w:docPartPr>
      <w:docPartBody>
        <w:p w:rsidR="00610544" w:rsidRDefault="00A41355" w:rsidP="00A41355">
          <w:pPr>
            <w:pStyle w:val="9935F36442814E6DBDF467513FE5EC6C16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Grad, država, poštanski broj</w:t>
          </w:r>
        </w:p>
      </w:docPartBody>
    </w:docPart>
    <w:docPart>
      <w:docPartPr>
        <w:name w:val="38B78B64819F4F97BFAF73D615DD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5002-AB1B-48F3-8027-C608E37B6942}"/>
      </w:docPartPr>
      <w:docPartBody>
        <w:p w:rsidR="00610544" w:rsidRDefault="00A41355" w:rsidP="00A41355">
          <w:pPr>
            <w:pStyle w:val="38B78B64819F4F97BFAF73D615DD6EBF14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Telefon</w:t>
          </w:r>
        </w:p>
      </w:docPartBody>
    </w:docPart>
    <w:docPart>
      <w:docPartPr>
        <w:name w:val="52D9295DB1804CA0AD3B0DEE32F3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C5D9-2502-4AB2-BBFE-884E6E4F1899}"/>
      </w:docPartPr>
      <w:docPartBody>
        <w:p w:rsidR="00610544" w:rsidRDefault="00A41355" w:rsidP="00A41355">
          <w:pPr>
            <w:pStyle w:val="52D9295DB1804CA0AD3B0DEE32F321C52"/>
            <w:framePr w:wrap="around"/>
          </w:pPr>
          <w:r w:rsidRPr="0051644E">
            <w:rPr>
              <w:lang w:bidi="sr-Latn-RS"/>
            </w:rPr>
            <w:t>Br.</w:t>
          </w:r>
        </w:p>
      </w:docPartBody>
    </w:docPart>
    <w:docPart>
      <w:docPartPr>
        <w:name w:val="498208B30033484188EA01B9583A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B80-7D09-4EC7-AAD5-BC20EF8A5396}"/>
      </w:docPartPr>
      <w:docPartBody>
        <w:p w:rsidR="009A5393" w:rsidRDefault="00A41355" w:rsidP="00A41355">
          <w:pPr>
            <w:pStyle w:val="498208B30033484188EA01B9583A414F14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80"/>
              <w:szCs w:val="80"/>
              <w:lang w:bidi="sr-Latn-RS"/>
            </w:rPr>
            <w:t>POTVRDA O PRODAJI</w:t>
          </w:r>
        </w:p>
      </w:docPartBody>
    </w:docPart>
    <w:docPart>
      <w:docPartPr>
        <w:name w:val="F95C768A243A4E409C2248E00B61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C181-B980-4184-913E-57FB93634DD5}"/>
      </w:docPartPr>
      <w:docPartBody>
        <w:p w:rsidR="009A5393" w:rsidRDefault="00A41355" w:rsidP="00A41355">
          <w:pPr>
            <w:pStyle w:val="F95C768A243A4E409C2248E00B613A741"/>
          </w:pPr>
          <w:r w:rsidRPr="0051644E">
            <w:rPr>
              <w:lang w:bidi="sr-Latn-RS"/>
            </w:rPr>
            <w:t>Ime vašeg preduzeća</w:t>
          </w:r>
        </w:p>
      </w:docPartBody>
    </w:docPart>
    <w:docPart>
      <w:docPartPr>
        <w:name w:val="5A15833A67984401B6E30E0C9CA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1E73-24E4-425C-B989-9BBD7C5A5CE1}"/>
      </w:docPartPr>
      <w:docPartBody>
        <w:p w:rsidR="009A5393" w:rsidRDefault="00A41355" w:rsidP="00A41355">
          <w:pPr>
            <w:pStyle w:val="5A15833A67984401B6E30E0C9CAC22C81"/>
          </w:pPr>
          <w:r w:rsidRPr="0051644E">
            <w:rPr>
              <w:lang w:bidi="sr-Latn-RS"/>
            </w:rPr>
            <w:t>Slogan vašeg preduzeća</w:t>
          </w:r>
        </w:p>
      </w:docPartBody>
    </w:docPart>
    <w:docPart>
      <w:docPartPr>
        <w:name w:val="CE9B094443394262AF08BFA132B7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127-FF8A-44FA-A3B5-FB3BB0A1B340}"/>
      </w:docPartPr>
      <w:docPartBody>
        <w:p w:rsidR="009A5393" w:rsidRDefault="00A41355" w:rsidP="00A41355">
          <w:pPr>
            <w:pStyle w:val="CE9B094443394262AF08BFA132B77FA71"/>
          </w:pPr>
          <w:r w:rsidRPr="0051644E">
            <w:rPr>
              <w:lang w:bidi="sr-Latn-RS"/>
            </w:rPr>
            <w:t>Ulica i broj</w:t>
          </w:r>
        </w:p>
      </w:docPartBody>
    </w:docPart>
    <w:docPart>
      <w:docPartPr>
        <w:name w:val="62E7932561D140B98553F3BF3795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BB9-DFDD-4832-8B7A-195B92422D4D}"/>
      </w:docPartPr>
      <w:docPartBody>
        <w:p w:rsidR="009A5393" w:rsidRDefault="00A41355" w:rsidP="00A41355">
          <w:pPr>
            <w:pStyle w:val="62E7932561D140B98553F3BF37956CC51"/>
          </w:pPr>
          <w:r w:rsidRPr="0051644E">
            <w:rPr>
              <w:lang w:bidi="sr-Latn-RS"/>
            </w:rPr>
            <w:t>Grad, država ZIP kôd</w:t>
          </w:r>
        </w:p>
      </w:docPartBody>
    </w:docPart>
    <w:docPart>
      <w:docPartPr>
        <w:name w:val="16EE6385388443A8965E6E9B185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29F6-07A6-4C5B-B8ED-3874B625D034}"/>
      </w:docPartPr>
      <w:docPartBody>
        <w:p w:rsidR="009A5393" w:rsidRDefault="00A41355" w:rsidP="00A41355">
          <w:pPr>
            <w:pStyle w:val="16EE6385388443A8965E6E9B185E83071"/>
          </w:pPr>
          <w:r w:rsidRPr="0051644E">
            <w:rPr>
              <w:lang w:bidi="sr-Latn-RS"/>
            </w:rPr>
            <w:t>Telefon:</w:t>
          </w:r>
        </w:p>
      </w:docPartBody>
    </w:docPart>
    <w:docPart>
      <w:docPartPr>
        <w:name w:val="B03C56AA6C664A7CB081F032E21F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4C30-07CB-47B8-880C-E164E486FA90}"/>
      </w:docPartPr>
      <w:docPartBody>
        <w:p w:rsidR="009A5393" w:rsidRDefault="00A41355" w:rsidP="00A41355">
          <w:pPr>
            <w:pStyle w:val="B03C56AA6C664A7CB081F032E21FA6D01"/>
          </w:pPr>
          <w:r w:rsidRPr="0051644E">
            <w:rPr>
              <w:lang w:bidi="sr-Latn-RS"/>
            </w:rPr>
            <w:t>Telefon</w:t>
          </w:r>
        </w:p>
      </w:docPartBody>
    </w:docPart>
    <w:docPart>
      <w:docPartPr>
        <w:name w:val="88ECB08CC40F48E7A062636EDF86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12F6-82AB-4C09-B7D6-0B34DFE02D99}"/>
      </w:docPartPr>
      <w:docPartBody>
        <w:p w:rsidR="009A5393" w:rsidRDefault="00A41355" w:rsidP="00A41355">
          <w:pPr>
            <w:pStyle w:val="88ECB08CC40F48E7A062636EDF86A5031"/>
          </w:pPr>
          <w:r w:rsidRPr="0051644E">
            <w:rPr>
              <w:lang w:bidi="sr-Latn-RS"/>
            </w:rPr>
            <w:t>Faks:</w:t>
          </w:r>
        </w:p>
      </w:docPartBody>
    </w:docPart>
    <w:docPart>
      <w:docPartPr>
        <w:name w:val="D3BC36ECA5C54C76A32A23EB5090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0CAF-D5C8-4A75-9E08-4A3DD32F3712}"/>
      </w:docPartPr>
      <w:docPartBody>
        <w:p w:rsidR="009A5393" w:rsidRDefault="00A41355" w:rsidP="00A41355">
          <w:pPr>
            <w:pStyle w:val="D3BC36ECA5C54C76A32A23EB509023A41"/>
          </w:pPr>
          <w:r w:rsidRPr="0051644E">
            <w:rPr>
              <w:lang w:bidi="sr-Latn-RS"/>
            </w:rPr>
            <w:t>Faks</w:t>
          </w:r>
        </w:p>
      </w:docPartBody>
    </w:docPart>
    <w:docPart>
      <w:docPartPr>
        <w:name w:val="03AAEF30B6D1494787F587FC4F86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7D59-3EC4-44C9-9B11-34A79DBD8E04}"/>
      </w:docPartPr>
      <w:docPartBody>
        <w:p w:rsidR="009A5393" w:rsidRDefault="00A41355" w:rsidP="00A41355">
          <w:pPr>
            <w:pStyle w:val="03AAEF30B6D1494787F587FC4F86162E1"/>
          </w:pPr>
          <w:r w:rsidRPr="0051644E">
            <w:rPr>
              <w:lang w:bidi="sr-Latn-RS"/>
            </w:rPr>
            <w:t>Adresa e-pošte</w:t>
          </w:r>
        </w:p>
      </w:docPartBody>
    </w:docPart>
    <w:docPart>
      <w:docPartPr>
        <w:name w:val="BB67ED3491004EB5B49CA3025F4E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0A8B-2F29-4291-8379-9D28D8BF0AA3}"/>
      </w:docPartPr>
      <w:docPartBody>
        <w:p w:rsidR="009A5393" w:rsidRDefault="00A41355" w:rsidP="00A41355">
          <w:pPr>
            <w:pStyle w:val="BB67ED3491004EB5B49CA3025F4ED1971"/>
          </w:pPr>
          <w:r w:rsidRPr="0051644E">
            <w:rPr>
              <w:lang w:bidi="sr-Latn-RS"/>
            </w:rPr>
            <w:t>BR.</w:t>
          </w:r>
        </w:p>
      </w:docPartBody>
    </w:docPart>
    <w:docPart>
      <w:docPartPr>
        <w:name w:val="34B4D91089604E559297CBC6262F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0A07-FCBA-4EC3-A85A-20645812DD50}"/>
      </w:docPartPr>
      <w:docPartBody>
        <w:p w:rsidR="009A5393" w:rsidRDefault="00A41355" w:rsidP="00A41355">
          <w:pPr>
            <w:pStyle w:val="34B4D91089604E559297CBC6262F76EB1"/>
          </w:pPr>
          <w:r w:rsidRPr="0051644E">
            <w:rPr>
              <w:lang w:bidi="sr-Latn-RS"/>
            </w:rPr>
            <w:t>PRIZNANICE</w:t>
          </w:r>
        </w:p>
      </w:docPartBody>
    </w:docPart>
    <w:docPart>
      <w:docPartPr>
        <w:name w:val="1398BF8B8BBC403CAE3DEAAF694F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74A0-E799-45AA-8144-19BE2C97711F}"/>
      </w:docPartPr>
      <w:docPartBody>
        <w:p w:rsidR="009A5393" w:rsidRDefault="00A41355" w:rsidP="00A41355">
          <w:pPr>
            <w:pStyle w:val="1398BF8B8BBC403CAE3DEAAF694F58571"/>
          </w:pPr>
          <w:r w:rsidRPr="0051644E">
            <w:rPr>
              <w:lang w:bidi="sr-Latn-RS"/>
            </w:rPr>
            <w:t>Datum:</w:t>
          </w:r>
        </w:p>
      </w:docPartBody>
    </w:docPart>
    <w:docPart>
      <w:docPartPr>
        <w:name w:val="99E2EA1CB33F48C9A1B00A959241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E40D-05EB-464E-8369-45DD6D897285}"/>
      </w:docPartPr>
      <w:docPartBody>
        <w:p w:rsidR="009A5393" w:rsidRDefault="00A41355" w:rsidP="00A41355">
          <w:pPr>
            <w:pStyle w:val="99E2EA1CB33F48C9A1B00A95924174A09"/>
          </w:pPr>
          <w:r w:rsidRPr="007677F2">
            <w:rPr>
              <w:sz w:val="26"/>
              <w:szCs w:val="26"/>
              <w:lang w:bidi="sr-Latn-RS"/>
            </w:rPr>
            <w:t>ZAHVALJUJEMO SE NA POSLOVANJU!</w:t>
          </w:r>
        </w:p>
      </w:docPartBody>
    </w:docPart>
    <w:docPart>
      <w:docPartPr>
        <w:name w:val="72484D7DC2E4452F93D7BBDA7E1D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7CE-D947-4AE7-95B5-8159F2F45F64}"/>
      </w:docPartPr>
      <w:docPartBody>
        <w:p w:rsidR="009A5393" w:rsidRDefault="00A41355" w:rsidP="00A41355">
          <w:pPr>
            <w:pStyle w:val="72484D7DC2E4452F93D7BBDA7E1D68A88"/>
          </w:pPr>
          <w:r w:rsidRPr="0051644E">
            <w:rPr>
              <w:rFonts w:ascii="Microsoft Office Preview Font" w:eastAsia="Microsoft Office Preview Font" w:hAnsi="Microsoft Office Preview Font" w:cs="Microsoft Office Preview Font"/>
              <w:sz w:val="18"/>
              <w:lang w:bidi="sr-Latn-RS"/>
            </w:rPr>
            <w:t>PRODATO OSOBI:</w:t>
          </w:r>
        </w:p>
      </w:docPartBody>
    </w:docPart>
    <w:docPart>
      <w:docPartPr>
        <w:name w:val="FFCCC666D28A42E9A48D953BDDD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C49F-66DB-4114-A2EE-DEE55F6A8EA6}"/>
      </w:docPartPr>
      <w:docPartBody>
        <w:p w:rsidR="001134BC" w:rsidRDefault="00A41355" w:rsidP="00A41355">
          <w:pPr>
            <w:pStyle w:val="FFCCC666D28A42E9A48D953BDDD29AF21"/>
            <w:framePr w:wrap="around"/>
          </w:pPr>
          <w:r w:rsidRPr="0051644E">
            <w:rPr>
              <w:lang w:bidi="sr-Latn-RS"/>
            </w:rPr>
            <w:t>ID klijenta:</w:t>
          </w:r>
        </w:p>
      </w:docPartBody>
    </w:docPart>
    <w:docPart>
      <w:docPartPr>
        <w:name w:val="01358099E780447892A3A7E0106E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3053-B735-4FF6-AF62-556DF59314BD}"/>
      </w:docPartPr>
      <w:docPartBody>
        <w:p w:rsidR="001134BC" w:rsidRDefault="00A41355" w:rsidP="00A41355">
          <w:pPr>
            <w:pStyle w:val="01358099E780447892A3A7E0106E62201"/>
          </w:pPr>
          <w:r w:rsidRPr="0051644E">
            <w:rPr>
              <w:lang w:bidi="sr-Latn-RS"/>
            </w:rPr>
            <w:t>NAČIN PLAĆANJA</w:t>
          </w:r>
        </w:p>
      </w:docPartBody>
    </w:docPart>
    <w:docPart>
      <w:docPartPr>
        <w:name w:val="4650A887B1A54ABBB07B23802774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BAA7-F1FA-4E22-A46A-6042254D50B4}"/>
      </w:docPartPr>
      <w:docPartBody>
        <w:p w:rsidR="001134BC" w:rsidRDefault="00A41355" w:rsidP="00A41355">
          <w:pPr>
            <w:pStyle w:val="4650A887B1A54ABBB07B2380277426DF1"/>
          </w:pPr>
          <w:r w:rsidRPr="0051644E">
            <w:rPr>
              <w:lang w:bidi="sr-Latn-RS"/>
            </w:rPr>
            <w:t>BR. ČEKA</w:t>
          </w:r>
        </w:p>
      </w:docPartBody>
    </w:docPart>
    <w:docPart>
      <w:docPartPr>
        <w:name w:val="61EA5DCB070544C8BACA9C8F2F8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1EEC-F7D9-4E72-B1D5-BDF0684D3BDD}"/>
      </w:docPartPr>
      <w:docPartBody>
        <w:p w:rsidR="001134BC" w:rsidRDefault="00A41355" w:rsidP="00A41355">
          <w:pPr>
            <w:pStyle w:val="61EA5DCB070544C8BACA9C8F2F86AAF61"/>
          </w:pPr>
          <w:r w:rsidRPr="0051644E">
            <w:rPr>
              <w:lang w:bidi="sr-Latn-RS"/>
            </w:rPr>
            <w:t>posao</w:t>
          </w:r>
        </w:p>
      </w:docPartBody>
    </w:docPart>
    <w:docPart>
      <w:docPartPr>
        <w:name w:val="332323DA0B5549E9A3F5EB2658F6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39B0-BBD0-42CA-A27B-565F36A15D4C}"/>
      </w:docPartPr>
      <w:docPartBody>
        <w:p w:rsidR="001134BC" w:rsidRDefault="00A41355" w:rsidP="00A41355">
          <w:pPr>
            <w:pStyle w:val="332323DA0B5549E9A3F5EB2658F6F15F1"/>
          </w:pPr>
          <w:r w:rsidRPr="0051644E">
            <w:rPr>
              <w:lang w:bidi="sr-Latn-RS"/>
            </w:rPr>
            <w:t>kol.</w:t>
          </w:r>
        </w:p>
      </w:docPartBody>
    </w:docPart>
    <w:docPart>
      <w:docPartPr>
        <w:name w:val="6224D1C4A78548AB910EA005FDF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912-CF9B-4567-B466-7B0141824A63}"/>
      </w:docPartPr>
      <w:docPartBody>
        <w:p w:rsidR="001134BC" w:rsidRDefault="00A41355" w:rsidP="00A41355">
          <w:pPr>
            <w:pStyle w:val="6224D1C4A78548AB910EA005FDFB72011"/>
          </w:pPr>
          <w:r w:rsidRPr="0051644E">
            <w:rPr>
              <w:lang w:bidi="sr-Latn-RS"/>
            </w:rPr>
            <w:t>Broj stavke</w:t>
          </w:r>
        </w:p>
      </w:docPartBody>
    </w:docPart>
    <w:docPart>
      <w:docPartPr>
        <w:name w:val="7310B9D90576409C9DE9BFA30356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CA69-F8B4-4715-9E0C-D424DF905674}"/>
      </w:docPartPr>
      <w:docPartBody>
        <w:p w:rsidR="001134BC" w:rsidRDefault="00A41355" w:rsidP="00A41355">
          <w:pPr>
            <w:pStyle w:val="7310B9D90576409C9DE9BFA30356D6361"/>
          </w:pPr>
          <w:r w:rsidRPr="0051644E">
            <w:rPr>
              <w:lang w:bidi="sr-Latn-RS"/>
            </w:rPr>
            <w:t>opis</w:t>
          </w:r>
        </w:p>
      </w:docPartBody>
    </w:docPart>
    <w:docPart>
      <w:docPartPr>
        <w:name w:val="C2C5A27D9E9D42709BD9F16DCC44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54EE-A140-4B37-A271-BBB124250D05}"/>
      </w:docPartPr>
      <w:docPartBody>
        <w:p w:rsidR="001134BC" w:rsidRDefault="00A41355" w:rsidP="00A41355">
          <w:pPr>
            <w:pStyle w:val="C2C5A27D9E9D42709BD9F16DCC44D8A61"/>
          </w:pPr>
          <w:r w:rsidRPr="0051644E">
            <w:rPr>
              <w:lang w:bidi="sr-Latn-RS"/>
            </w:rPr>
            <w:t>cena po jedinici</w:t>
          </w:r>
        </w:p>
      </w:docPartBody>
    </w:docPart>
    <w:docPart>
      <w:docPartPr>
        <w:name w:val="D8A7B809015841E7BCD2D94FE50D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4A8B-3AEB-4AF0-BDEB-777CA2CE2415}"/>
      </w:docPartPr>
      <w:docPartBody>
        <w:p w:rsidR="001134BC" w:rsidRDefault="00A41355" w:rsidP="00A41355">
          <w:pPr>
            <w:pStyle w:val="D8A7B809015841E7BCD2D94FE50DF90B1"/>
          </w:pPr>
          <w:r w:rsidRPr="0051644E">
            <w:rPr>
              <w:lang w:bidi="sr-Latn-RS"/>
            </w:rPr>
            <w:t>popust</w:t>
          </w:r>
        </w:p>
      </w:docPartBody>
    </w:docPart>
    <w:docPart>
      <w:docPartPr>
        <w:name w:val="3ABBB46ED048476E80952CEC79DE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9897-D81F-487C-B923-C386AC6035D0}"/>
      </w:docPartPr>
      <w:docPartBody>
        <w:p w:rsidR="001134BC" w:rsidRDefault="00A41355" w:rsidP="00A41355">
          <w:pPr>
            <w:pStyle w:val="3ABBB46ED048476E80952CEC79DEC9A21"/>
          </w:pPr>
          <w:r w:rsidRPr="0051644E">
            <w:rPr>
              <w:lang w:bidi="sr-Latn-RS"/>
            </w:rPr>
            <w:t>zbir reda</w:t>
          </w:r>
        </w:p>
      </w:docPartBody>
    </w:docPart>
    <w:docPart>
      <w:docPartPr>
        <w:name w:val="8C824552EE3E4EFFA5EB14B7C132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E90-B23B-499A-83F3-94FB7528C611}"/>
      </w:docPartPr>
      <w:docPartBody>
        <w:p w:rsidR="001134BC" w:rsidRDefault="00A41355" w:rsidP="00A41355">
          <w:pPr>
            <w:pStyle w:val="8C824552EE3E4EFFA5EB14B7C132E9EF1"/>
          </w:pPr>
          <w:r w:rsidRPr="0051644E">
            <w:rPr>
              <w:lang w:bidi="sr-Latn-RS"/>
            </w:rPr>
            <w:t>Ukupni popust</w:t>
          </w:r>
        </w:p>
      </w:docPartBody>
    </w:docPart>
    <w:docPart>
      <w:docPartPr>
        <w:name w:val="BC4C6F2BEA6E4CCABD21CA5AA7E3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0707-380A-484A-86C1-613D5D0E45F9}"/>
      </w:docPartPr>
      <w:docPartBody>
        <w:p w:rsidR="001134BC" w:rsidRDefault="00A41355" w:rsidP="00A41355">
          <w:pPr>
            <w:pStyle w:val="BC4C6F2BEA6E4CCABD21CA5AA7E34D7D1"/>
          </w:pPr>
          <w:r w:rsidRPr="0051644E">
            <w:rPr>
              <w:lang w:bidi="sr-Latn-RS"/>
            </w:rPr>
            <w:t>Međuvrednost</w:t>
          </w:r>
        </w:p>
      </w:docPartBody>
    </w:docPart>
    <w:docPart>
      <w:docPartPr>
        <w:name w:val="F56D3D7E79C845C7887B9757A4F7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C1AE-2840-4453-99E2-F46E3E9B3623}"/>
      </w:docPartPr>
      <w:docPartBody>
        <w:p w:rsidR="001134BC" w:rsidRDefault="00A41355" w:rsidP="00A41355">
          <w:pPr>
            <w:pStyle w:val="F56D3D7E79C845C7887B9757A4F797061"/>
          </w:pPr>
          <w:r w:rsidRPr="0051644E">
            <w:rPr>
              <w:lang w:bidi="sr-Latn-RS"/>
            </w:rPr>
            <w:t>Porez na promet</w:t>
          </w:r>
        </w:p>
      </w:docPartBody>
    </w:docPart>
    <w:docPart>
      <w:docPartPr>
        <w:name w:val="5395A1D96B5C45E28AA4E6F6D93B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A699-B4E8-4541-8D7F-E6CE03E7EF38}"/>
      </w:docPartPr>
      <w:docPartBody>
        <w:p w:rsidR="001134BC" w:rsidRDefault="00A41355" w:rsidP="00A41355">
          <w:pPr>
            <w:pStyle w:val="5395A1D96B5C45E28AA4E6F6D93BEC0C1"/>
          </w:pPr>
          <w:r w:rsidRPr="0051644E">
            <w:rPr>
              <w:lang w:bidi="sr-Latn-RS"/>
            </w:rPr>
            <w:t>Ukupno</w:t>
          </w:r>
        </w:p>
      </w:docPartBody>
    </w:docPart>
    <w:docPart>
      <w:docPartPr>
        <w:name w:val="B1FA0C4AF1524C20868B4C19CD3C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21F5-5680-4BEE-A00F-6F41087148D2}"/>
      </w:docPartPr>
      <w:docPartBody>
        <w:p w:rsidR="001134BC" w:rsidRDefault="00A41355" w:rsidP="00A41355">
          <w:pPr>
            <w:pStyle w:val="B1FA0C4AF1524C20868B4C19CD3C3AD31"/>
          </w:pPr>
          <w:r w:rsidRPr="0051644E">
            <w:rPr>
              <w:lang w:bidi="sr-Latn-RS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4"/>
    <w:rsid w:val="00092FEC"/>
    <w:rsid w:val="001134BC"/>
    <w:rsid w:val="00205C7A"/>
    <w:rsid w:val="003B3FB7"/>
    <w:rsid w:val="00454F71"/>
    <w:rsid w:val="00610544"/>
    <w:rsid w:val="00627667"/>
    <w:rsid w:val="007B21AD"/>
    <w:rsid w:val="008F1301"/>
    <w:rsid w:val="00990A27"/>
    <w:rsid w:val="009A5393"/>
    <w:rsid w:val="00A41355"/>
    <w:rsid w:val="00C23315"/>
    <w:rsid w:val="00DA2701"/>
    <w:rsid w:val="00D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2C82C122DA9649DD82BBA017970C24D2">
    <w:name w:val="2C82C122DA9649DD82BBA017970C24D2"/>
  </w:style>
  <w:style w:type="paragraph" w:customStyle="1" w:styleId="AFFA08A26B604FEC98ACE9281EAC5371">
    <w:name w:val="AFFA08A26B604FEC98ACE9281EAC5371"/>
  </w:style>
  <w:style w:type="paragraph" w:customStyle="1" w:styleId="0B0E60191B5248C3B2D5E133C23CAF13">
    <w:name w:val="0B0E60191B5248C3B2D5E133C23CAF13"/>
  </w:style>
  <w:style w:type="paragraph" w:customStyle="1" w:styleId="B0C718F9F4D04938A2F0A5DD3ECC1AD6">
    <w:name w:val="B0C718F9F4D04938A2F0A5DD3ECC1AD6"/>
  </w:style>
  <w:style w:type="paragraph" w:customStyle="1" w:styleId="9935F36442814E6DBDF467513FE5EC6C">
    <w:name w:val="9935F36442814E6DBDF467513FE5EC6C"/>
  </w:style>
  <w:style w:type="paragraph" w:customStyle="1" w:styleId="38B78B64819F4F97BFAF73D615DD6EBF">
    <w:name w:val="38B78B64819F4F97BFAF73D615DD6EBF"/>
  </w:style>
  <w:style w:type="paragraph" w:customStyle="1" w:styleId="52D9295DB1804CA0AD3B0DEE32F321C5">
    <w:name w:val="52D9295DB1804CA0AD3B0DEE32F321C5"/>
  </w:style>
  <w:style w:type="character" w:styleId="Tekstuvaramesta">
    <w:name w:val="Placeholder Text"/>
    <w:basedOn w:val="Podrazumevanifontpasusa"/>
    <w:uiPriority w:val="99"/>
    <w:semiHidden/>
    <w:rsid w:val="00A41355"/>
    <w:rPr>
      <w:color w:val="808080"/>
    </w:rPr>
  </w:style>
  <w:style w:type="paragraph" w:customStyle="1" w:styleId="AFFA08A26B604FEC98ACE9281EAC53711">
    <w:name w:val="AFFA08A26B604FEC98ACE9281EAC5371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">
    <w:name w:val="0B0E60191B5248C3B2D5E133C23CAF13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">
    <w:name w:val="B0C718F9F4D04938A2F0A5DD3ECC1AD6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">
    <w:name w:val="9935F36442814E6DBDF467513FE5EC6C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">
    <w:name w:val="38B78B64819F4F97BFAF73D615DD6EBF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">
    <w:name w:val="498208B30033484188EA01B9583A414F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2">
    <w:name w:val="AFFA08A26B604FEC98ACE9281EAC5371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2">
    <w:name w:val="0B0E60191B5248C3B2D5E133C23CAF13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2">
    <w:name w:val="B0C718F9F4D04938A2F0A5DD3ECC1AD6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2">
    <w:name w:val="9935F36442814E6DBDF467513FE5EC6C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2">
    <w:name w:val="38B78B64819F4F97BFAF73D615DD6EBF2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">
    <w:name w:val="498208B30033484188EA01B9583A414F1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3">
    <w:name w:val="AFFA08A26B604FEC98ACE9281EAC5371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3">
    <w:name w:val="0B0E60191B5248C3B2D5E133C23CAF13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3">
    <w:name w:val="B0C718F9F4D04938A2F0A5DD3ECC1AD6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3">
    <w:name w:val="9935F36442814E6DBDF467513FE5EC6C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3">
    <w:name w:val="38B78B64819F4F97BFAF73D615DD6EBF3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2">
    <w:name w:val="498208B30033484188EA01B9583A414F2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4">
    <w:name w:val="AFFA08A26B604FEC98ACE9281EAC5371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4">
    <w:name w:val="0B0E60191B5248C3B2D5E133C23CAF13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4">
    <w:name w:val="B0C718F9F4D04938A2F0A5DD3ECC1AD6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4">
    <w:name w:val="9935F36442814E6DBDF467513FE5EC6C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4">
    <w:name w:val="38B78B64819F4F97BFAF73D615DD6EBF4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3">
    <w:name w:val="498208B30033484188EA01B9583A414F3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5">
    <w:name w:val="AFFA08A26B604FEC98ACE9281EAC5371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5">
    <w:name w:val="0B0E60191B5248C3B2D5E133C23CAF13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5">
    <w:name w:val="B0C718F9F4D04938A2F0A5DD3ECC1AD6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5">
    <w:name w:val="9935F36442814E6DBDF467513FE5EC6C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5">
    <w:name w:val="38B78B64819F4F97BFAF73D615DD6EBF5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4">
    <w:name w:val="498208B30033484188EA01B9583A414F4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6">
    <w:name w:val="AFFA08A26B604FEC98ACE9281EAC5371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6">
    <w:name w:val="0B0E60191B5248C3B2D5E133C23CAF13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6">
    <w:name w:val="B0C718F9F4D04938A2F0A5DD3ECC1AD6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6">
    <w:name w:val="9935F36442814E6DBDF467513FE5EC6C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6">
    <w:name w:val="38B78B64819F4F97BFAF73D615DD6EBF6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">
    <w:name w:val="99E2EA1CB33F48C9A1B00A95924174A0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5">
    <w:name w:val="498208B30033484188EA01B9583A414F5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FFA08A26B604FEC98ACE9281EAC53717">
    <w:name w:val="AFFA08A26B604FEC98ACE9281EAC5371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7">
    <w:name w:val="0B0E60191B5248C3B2D5E133C23CAF13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7">
    <w:name w:val="B0C718F9F4D04938A2F0A5DD3ECC1AD6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7">
    <w:name w:val="9935F36442814E6DBDF467513FE5EC6C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7">
    <w:name w:val="38B78B64819F4F97BFAF73D615DD6EBF7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1">
    <w:name w:val="99E2EA1CB33F48C9A1B00A95924174A01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6">
    <w:name w:val="498208B30033484188EA01B9583A414F6"/>
    <w:rsid w:val="00990A2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">
    <w:name w:val="72484D7DC2E4452F93D7BBDA7E1D68A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8">
    <w:name w:val="AFFA08A26B604FEC98ACE9281EAC5371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8">
    <w:name w:val="0B0E60191B5248C3B2D5E133C23CAF13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8">
    <w:name w:val="B0C718F9F4D04938A2F0A5DD3ECC1AD6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8">
    <w:name w:val="9935F36442814E6DBDF467513FE5EC6C8"/>
    <w:rsid w:val="00990A2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2">
    <w:name w:val="99E2EA1CB33F48C9A1B00A95924174A0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7">
    <w:name w:val="498208B30033484188EA01B9583A414F7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1">
    <w:name w:val="72484D7DC2E4452F93D7BBDA7E1D68A8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9">
    <w:name w:val="AFFA08A26B604FEC98ACE9281EAC5371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9">
    <w:name w:val="0B0E60191B5248C3B2D5E133C23CAF13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9">
    <w:name w:val="B0C718F9F4D04938A2F0A5DD3ECC1AD6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9">
    <w:name w:val="9935F36442814E6DBDF467513FE5EC6C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3">
    <w:name w:val="99E2EA1CB33F48C9A1B00A95924174A0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8">
    <w:name w:val="498208B30033484188EA01B9583A414F8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2">
    <w:name w:val="72484D7DC2E4452F93D7BBDA7E1D68A8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0">
    <w:name w:val="AFFA08A26B604FEC98ACE9281EAC5371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0">
    <w:name w:val="0B0E60191B5248C3B2D5E133C23CAF13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0">
    <w:name w:val="B0C718F9F4D04938A2F0A5DD3ECC1AD6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0">
    <w:name w:val="9935F36442814E6DBDF467513FE5EC6C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8">
    <w:name w:val="38B78B64819F4F97BFAF73D615DD6EBF8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4">
    <w:name w:val="99E2EA1CB33F48C9A1B00A95924174A0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9">
    <w:name w:val="498208B30033484188EA01B9583A414F9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3">
    <w:name w:val="72484D7DC2E4452F93D7BBDA7E1D68A8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1">
    <w:name w:val="AFFA08A26B604FEC98ACE9281EAC5371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1">
    <w:name w:val="0B0E60191B5248C3B2D5E133C23CAF13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1">
    <w:name w:val="B0C718F9F4D04938A2F0A5DD3ECC1AD6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1">
    <w:name w:val="9935F36442814E6DBDF467513FE5EC6C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9">
    <w:name w:val="38B78B64819F4F97BFAF73D615DD6EBF9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5">
    <w:name w:val="99E2EA1CB33F48C9A1B00A95924174A0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0">
    <w:name w:val="498208B30033484188EA01B9583A414F10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4">
    <w:name w:val="72484D7DC2E4452F93D7BBDA7E1D68A8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2">
    <w:name w:val="AFFA08A26B604FEC98ACE9281EAC5371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2">
    <w:name w:val="0B0E60191B5248C3B2D5E133C23CAF13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2">
    <w:name w:val="B0C718F9F4D04938A2F0A5DD3ECC1AD6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2">
    <w:name w:val="9935F36442814E6DBDF467513FE5EC6C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0">
    <w:name w:val="38B78B64819F4F97BFAF73D615DD6EBF10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6">
    <w:name w:val="99E2EA1CB33F48C9A1B00A95924174A0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1">
    <w:name w:val="498208B30033484188EA01B9583A414F11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5">
    <w:name w:val="72484D7DC2E4452F93D7BBDA7E1D68A85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3">
    <w:name w:val="AFFA08A26B604FEC98ACE9281EAC5371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3">
    <w:name w:val="0B0E60191B5248C3B2D5E133C23CAF13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3">
    <w:name w:val="B0C718F9F4D04938A2F0A5DD3ECC1AD6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3">
    <w:name w:val="9935F36442814E6DBDF467513FE5EC6C13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1">
    <w:name w:val="38B78B64819F4F97BFAF73D615DD6EBF11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7">
    <w:name w:val="99E2EA1CB33F48C9A1B00A95924174A07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2">
    <w:name w:val="498208B30033484188EA01B9583A414F12"/>
    <w:rsid w:val="009A539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6">
    <w:name w:val="72484D7DC2E4452F93D7BBDA7E1D68A86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4">
    <w:name w:val="AFFA08A26B604FEC98ACE9281EAC5371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4">
    <w:name w:val="0B0E60191B5248C3B2D5E133C23CAF13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4">
    <w:name w:val="B0C718F9F4D04938A2F0A5DD3ECC1AD6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4">
    <w:name w:val="9935F36442814E6DBDF467513FE5EC6C14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2">
    <w:name w:val="38B78B64819F4F97BFAF73D615DD6EBF12"/>
    <w:rsid w:val="009A5393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95C768A243A4E409C2248E00B613A74">
    <w:name w:val="F95C768A243A4E409C2248E00B613A74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">
    <w:name w:val="5A15833A67984401B6E30E0C9CAC22C8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">
    <w:name w:val="CE9B094443394262AF08BFA132B77FA7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">
    <w:name w:val="62E7932561D140B98553F3BF37956CC5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">
    <w:name w:val="16EE6385388443A8965E6E9B185E8307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">
    <w:name w:val="B03C56AA6C664A7CB081F032E21FA6D0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">
    <w:name w:val="88ECB08CC40F48E7A062636EDF86A503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">
    <w:name w:val="D3BC36ECA5C54C76A32A23EB509023A4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">
    <w:name w:val="03AAEF30B6D1494787F587FC4F86162E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">
    <w:name w:val="BB67ED3491004EB5B49CA3025F4ED197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">
    <w:name w:val="34B4D91089604E559297CBC6262F76EB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">
    <w:name w:val="1398BF8B8BBC403CAE3DEAAF694F5857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">
    <w:name w:val="B1FA0C4AF1524C20868B4C19CD3C3AD3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8">
    <w:name w:val="99E2EA1CB33F48C9A1B00A95924174A08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3">
    <w:name w:val="498208B30033484188EA01B9583A414F13"/>
    <w:rsid w:val="00DE1EB7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7">
    <w:name w:val="72484D7DC2E4452F93D7BBDA7E1D68A87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5">
    <w:name w:val="AFFA08A26B604FEC98ACE9281EAC537115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5">
    <w:name w:val="0B0E60191B5248C3B2D5E133C23CAF1315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5">
    <w:name w:val="B0C718F9F4D04938A2F0A5DD3ECC1AD615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5">
    <w:name w:val="9935F36442814E6DBDF467513FE5EC6C15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3">
    <w:name w:val="38B78B64819F4F97BFAF73D615DD6EBF13"/>
    <w:rsid w:val="00DE1EB7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">
    <w:name w:val="FFCCC666D28A42E9A48D953BDDD29AF2"/>
    <w:rsid w:val="00DE1EB7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1">
    <w:name w:val="52D9295DB1804CA0AD3B0DEE32F321C51"/>
    <w:rsid w:val="00DE1EB7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">
    <w:name w:val="01358099E780447892A3A7E0106E6220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">
    <w:name w:val="4650A887B1A54ABBB07B2380277426DF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">
    <w:name w:val="61EA5DCB070544C8BACA9C8F2F86AAF6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">
    <w:name w:val="332323DA0B5549E9A3F5EB2658F6F15F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">
    <w:name w:val="6224D1C4A78548AB910EA005FDFB7201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">
    <w:name w:val="7310B9D90576409C9DE9BFA30356D636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">
    <w:name w:val="C2C5A27D9E9D42709BD9F16DCC44D8A6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">
    <w:name w:val="D8A7B809015841E7BCD2D94FE50DF90B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">
    <w:name w:val="3ABBB46ED048476E80952CEC79DEC9A2"/>
    <w:rsid w:val="00DE1EB7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">
    <w:name w:val="8C824552EE3E4EFFA5EB14B7C132E9EF"/>
    <w:rsid w:val="00DE1EB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">
    <w:name w:val="BC4C6F2BEA6E4CCABD21CA5AA7E34D7D"/>
    <w:rsid w:val="00DE1EB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">
    <w:name w:val="F56D3D7E79C845C7887B9757A4F79706"/>
    <w:rsid w:val="00DE1EB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">
    <w:name w:val="5395A1D96B5C45E28AA4E6F6D93BEC0C"/>
    <w:rsid w:val="00DE1EB7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95C768A243A4E409C2248E00B613A741">
    <w:name w:val="F95C768A243A4E409C2248E00B613A74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A15833A67984401B6E30E0C9CAC22C81">
    <w:name w:val="5A15833A67984401B6E30E0C9CAC22C8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E9B094443394262AF08BFA132B77FA71">
    <w:name w:val="CE9B094443394262AF08BFA132B77FA7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2E7932561D140B98553F3BF37956CC51">
    <w:name w:val="62E7932561D140B98553F3BF37956CC5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EE6385388443A8965E6E9B185E83071">
    <w:name w:val="16EE6385388443A8965E6E9B185E8307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3C56AA6C664A7CB081F032E21FA6D01">
    <w:name w:val="B03C56AA6C664A7CB081F032E21FA6D0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8ECB08CC40F48E7A062636EDF86A5031">
    <w:name w:val="88ECB08CC40F48E7A062636EDF86A503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3BC36ECA5C54C76A32A23EB509023A41">
    <w:name w:val="D3BC36ECA5C54C76A32A23EB509023A4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3AAEF30B6D1494787F587FC4F86162E1">
    <w:name w:val="03AAEF30B6D1494787F587FC4F86162E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B67ED3491004EB5B49CA3025F4ED1971">
    <w:name w:val="BB67ED3491004EB5B49CA3025F4ED197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B4D91089604E559297CBC6262F76EB1">
    <w:name w:val="34B4D91089604E559297CBC6262F76EB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398BF8B8BBC403CAE3DEAAF694F58571">
    <w:name w:val="1398BF8B8BBC403CAE3DEAAF694F5857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1FA0C4AF1524C20868B4C19CD3C3AD31">
    <w:name w:val="B1FA0C4AF1524C20868B4C19CD3C3AD31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E2EA1CB33F48C9A1B00A95924174A09">
    <w:name w:val="99E2EA1CB33F48C9A1B00A95924174A09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98208B30033484188EA01B9583A414F14">
    <w:name w:val="498208B30033484188EA01B9583A414F14"/>
    <w:rsid w:val="00A41355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72484D7DC2E4452F93D7BBDA7E1D68A88">
    <w:name w:val="72484D7DC2E4452F93D7BBDA7E1D68A88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AFFA08A26B604FEC98ACE9281EAC537116">
    <w:name w:val="AFFA08A26B604FEC98ACE9281EAC537116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B0E60191B5248C3B2D5E133C23CAF1316">
    <w:name w:val="0B0E60191B5248C3B2D5E133C23CAF1316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B0C718F9F4D04938A2F0A5DD3ECC1AD616">
    <w:name w:val="B0C718F9F4D04938A2F0A5DD3ECC1AD616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935F36442814E6DBDF467513FE5EC6C16">
    <w:name w:val="9935F36442814E6DBDF467513FE5EC6C16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8B78B64819F4F97BFAF73D615DD6EBF14">
    <w:name w:val="38B78B64819F4F97BFAF73D615DD6EBF14"/>
    <w:rsid w:val="00A41355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FCCC666D28A42E9A48D953BDDD29AF21">
    <w:name w:val="FFCCC666D28A42E9A48D953BDDD29AF21"/>
    <w:rsid w:val="00A41355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52D9295DB1804CA0AD3B0DEE32F321C52">
    <w:name w:val="52D9295DB1804CA0AD3B0DEE32F321C52"/>
    <w:rsid w:val="00A41355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</w:rPr>
  </w:style>
  <w:style w:type="paragraph" w:customStyle="1" w:styleId="01358099E780447892A3A7E0106E62201">
    <w:name w:val="01358099E780447892A3A7E0106E6220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4650A887B1A54ABBB07B2380277426DF1">
    <w:name w:val="4650A887B1A54ABBB07B2380277426DF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1EA5DCB070544C8BACA9C8F2F86AAF61">
    <w:name w:val="61EA5DCB070544C8BACA9C8F2F86AAF6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32323DA0B5549E9A3F5EB2658F6F15F1">
    <w:name w:val="332323DA0B5549E9A3F5EB2658F6F15F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6224D1C4A78548AB910EA005FDFB72011">
    <w:name w:val="6224D1C4A78548AB910EA005FDFB7201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7310B9D90576409C9DE9BFA30356D6361">
    <w:name w:val="7310B9D90576409C9DE9BFA30356D636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C2C5A27D9E9D42709BD9F16DCC44D8A61">
    <w:name w:val="C2C5A27D9E9D42709BD9F16DCC44D8A6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D8A7B809015841E7BCD2D94FE50DF90B1">
    <w:name w:val="D8A7B809015841E7BCD2D94FE50DF90B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3ABBB46ED048476E80952CEC79DEC9A21">
    <w:name w:val="3ABBB46ED048476E80952CEC79DEC9A21"/>
    <w:rsid w:val="00A41355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8C824552EE3E4EFFA5EB14B7C132E9EF1">
    <w:name w:val="8C824552EE3E4EFFA5EB14B7C132E9EF1"/>
    <w:rsid w:val="00A41355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BC4C6F2BEA6E4CCABD21CA5AA7E34D7D1">
    <w:name w:val="BC4C6F2BEA6E4CCABD21CA5AA7E34D7D1"/>
    <w:rsid w:val="00A41355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56D3D7E79C845C7887B9757A4F797061">
    <w:name w:val="F56D3D7E79C845C7887B9757A4F797061"/>
    <w:rsid w:val="00A41355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5395A1D96B5C45E28AA4E6F6D93BEC0C1">
    <w:name w:val="5395A1D96B5C45E28AA4E6F6D93BEC0C1"/>
    <w:rsid w:val="00A41355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Office_25700065_TF02807118</Template>
  <TotalTime>6</TotalTime>
  <Pages>1</Pages>
  <Words>95</Words>
  <Characters>544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2018-10-23T10:46:00Z</dcterms:created>
  <dcterms:modified xsi:type="dcterms:W3CDTF">2018-10-25T07:57:00Z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