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pPr w:leftFromText="180" w:rightFromText="180" w:vertAnchor="text" w:horzAnchor="page" w:tblpX="292" w:tblpY="4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</w:tblGrid>
      <w:tr w:rsidR="001E75AC" w:rsidTr="005118BD">
        <w:trPr>
          <w:trHeight w:val="399"/>
        </w:trPr>
        <w:tc>
          <w:tcPr>
            <w:tcW w:w="5390" w:type="dxa"/>
            <w:vAlign w:val="bottom"/>
          </w:tcPr>
          <w:p w:rsidR="001E75AC" w:rsidRDefault="001E75AC" w:rsidP="005118BD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948CDCC" wp14:editId="390BD24B">
                      <wp:extent cx="3313430" cy="695325"/>
                      <wp:effectExtent l="0" t="0" r="0" b="9525"/>
                      <wp:docPr id="12" name="Okvir za teks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1343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AC" w:rsidRPr="001E75AC" w:rsidRDefault="001E75AC" w:rsidP="001E75AC">
                                  <w:pPr>
                                    <w:pStyle w:val="Unutranjistih2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sr-Latn-RS"/>
                                    </w:rPr>
                                    <w:t>Samo da ti kažem...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48C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kvir za tekst 12" o:spid="_x0000_s1026" type="#_x0000_t202" style="width:260.9pt;height:54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" filled="f" stroked="f">
                      <v:textbox>
                        <w:txbxContent>
                          <w:p w:rsidR="001E75AC" w:rsidRPr="001E75AC" w:rsidRDefault="001E75AC" w:rsidP="001E75AC">
                            <w:pPr>
                              <w:pStyle w:val="Unutranjistih2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sr-Latn-RS"/>
                              </w:rPr>
                              <w:t>Samo da ti kažem...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Koordinatnamreatabele"/>
        <w:tblpPr w:leftFromText="180" w:rightFromText="180" w:vertAnchor="text" w:horzAnchor="page" w:tblpX="7182" w:tblpY="9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</w:tblGrid>
      <w:tr w:rsidR="00BA2EFF" w:rsidRPr="008B6FAB" w:rsidTr="00BA2EFF">
        <w:trPr>
          <w:trHeight w:val="3402"/>
        </w:trPr>
        <w:tc>
          <w:tcPr>
            <w:tcW w:w="3780" w:type="dxa"/>
            <w:vAlign w:val="bottom"/>
          </w:tcPr>
          <w:p w:rsidR="00BA2EFF" w:rsidRPr="008B6FAB" w:rsidRDefault="00BA2EFF" w:rsidP="00BA2EFF">
            <w:pPr>
              <w:pStyle w:val="Naslov1"/>
              <w:rPr>
                <w:rFonts w:hint="eastAsia"/>
              </w:rPr>
            </w:pPr>
            <w:r w:rsidRPr="008B6FAB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6120C02" wp14:editId="5D638E7A">
                      <wp:extent cx="2047875" cy="2038350"/>
                      <wp:effectExtent l="0" t="0" r="0" b="0"/>
                      <wp:docPr id="2" name="Okvir za teks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EFF" w:rsidRPr="001E75AC" w:rsidRDefault="00BA2EFF" w:rsidP="00BA2EFF">
                                  <w:pPr>
                                    <w:pStyle w:val="Naslov1"/>
                                    <w:contextualSpacing w:val="0"/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sr-Latn-RS"/>
                                    </w:rPr>
                                    <w:t>Volim</w:t>
                                  </w:r>
                                </w:p>
                                <w:p w:rsidR="00BA2EFF" w:rsidRPr="001E75AC" w:rsidRDefault="00BA2EFF" w:rsidP="00BA2EFF">
                                  <w:pPr>
                                    <w:pStyle w:val="Naslov1"/>
                                    <w:contextualSpacing w:val="0"/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sr-Latn-RS"/>
                                    </w:rPr>
                                    <w:t>te!</w:t>
                                  </w:r>
                                </w:p>
                                <w:p w:rsidR="00BA2EFF" w:rsidRPr="001E75AC" w:rsidRDefault="00BA2EFF" w:rsidP="00BA2EFF">
                                  <w:pPr>
                                    <w:pStyle w:val="Naslov1"/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20C02" id="Okvir za tekst 30" o:spid="_x0000_s1027" type="#_x0000_t202" style="width:161.2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" filled="f" stroked="f">
                      <v:textbox>
                        <w:txbxContent>
                          <w:p w:rsidR="00BA2EFF" w:rsidRPr="001E75AC" w:rsidRDefault="00BA2EFF" w:rsidP="00BA2EFF">
                            <w:pPr>
                              <w:pStyle w:val="Naslov1"/>
                              <w:contextualSpacing w:val="0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sr-Latn-RS"/>
                              </w:rPr>
                              <w:t>Volim</w:t>
                            </w:r>
                          </w:p>
                          <w:p w:rsidR="00BA2EFF" w:rsidRPr="001E75AC" w:rsidRDefault="00BA2EFF" w:rsidP="00BA2EFF">
                            <w:pPr>
                              <w:pStyle w:val="Naslov1"/>
                              <w:contextualSpacing w:val="0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sr-Latn-RS"/>
                              </w:rPr>
                              <w:t>te!</w:t>
                            </w:r>
                          </w:p>
                          <w:p w:rsidR="00BA2EFF" w:rsidRPr="001E75AC" w:rsidRDefault="00BA2EFF" w:rsidP="00BA2EFF">
                            <w:pPr>
                              <w:pStyle w:val="Naslov1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0045E" w:rsidRDefault="00EF57FC" w:rsidP="007C389D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7C7C5A6" wp14:editId="18E45C7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32000" cy="10728000"/>
            <wp:effectExtent l="0" t="0" r="7620" b="0"/>
            <wp:wrapNone/>
            <wp:docPr id="11" name="Slika 11" descr="Slika u pozadini sa ružama i ružičas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NTINE4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045E" w:rsidSect="00BA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DB" w:rsidRDefault="00137FDB" w:rsidP="002C3687">
      <w:pPr>
        <w:spacing w:after="0" w:line="240" w:lineRule="auto"/>
      </w:pPr>
      <w:r>
        <w:separator/>
      </w:r>
    </w:p>
  </w:endnote>
  <w:endnote w:type="continuationSeparator" w:id="0">
    <w:p w:rsidR="00137FDB" w:rsidRDefault="00137FDB" w:rsidP="002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rte">
    <w:altName w:val="Urdu Typesetting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DB" w:rsidRDefault="00137FDB" w:rsidP="002C3687">
      <w:pPr>
        <w:spacing w:after="0" w:line="240" w:lineRule="auto"/>
      </w:pPr>
      <w:r>
        <w:separator/>
      </w:r>
    </w:p>
  </w:footnote>
  <w:footnote w:type="continuationSeparator" w:id="0">
    <w:p w:rsidR="00137FDB" w:rsidRDefault="00137FDB" w:rsidP="002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cddcff,#900,#f0eb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64"/>
    <w:rsid w:val="00076956"/>
    <w:rsid w:val="00082009"/>
    <w:rsid w:val="000C64BF"/>
    <w:rsid w:val="000D5C74"/>
    <w:rsid w:val="000F5E9B"/>
    <w:rsid w:val="0010030F"/>
    <w:rsid w:val="00112F5E"/>
    <w:rsid w:val="00120536"/>
    <w:rsid w:val="001209FC"/>
    <w:rsid w:val="00137FDB"/>
    <w:rsid w:val="001512A3"/>
    <w:rsid w:val="00185C7B"/>
    <w:rsid w:val="001A0F7A"/>
    <w:rsid w:val="001C6C3E"/>
    <w:rsid w:val="001E5355"/>
    <w:rsid w:val="001E75AC"/>
    <w:rsid w:val="00214A56"/>
    <w:rsid w:val="00264467"/>
    <w:rsid w:val="002673BE"/>
    <w:rsid w:val="002702D3"/>
    <w:rsid w:val="00273195"/>
    <w:rsid w:val="00286684"/>
    <w:rsid w:val="00296E91"/>
    <w:rsid w:val="002A5C27"/>
    <w:rsid w:val="002B455A"/>
    <w:rsid w:val="002C3687"/>
    <w:rsid w:val="002C3775"/>
    <w:rsid w:val="0030192E"/>
    <w:rsid w:val="00313557"/>
    <w:rsid w:val="00313ABA"/>
    <w:rsid w:val="0034281B"/>
    <w:rsid w:val="00346300"/>
    <w:rsid w:val="00357573"/>
    <w:rsid w:val="00357631"/>
    <w:rsid w:val="00363A2A"/>
    <w:rsid w:val="003910DD"/>
    <w:rsid w:val="00392921"/>
    <w:rsid w:val="003A5D05"/>
    <w:rsid w:val="003B13D3"/>
    <w:rsid w:val="003B7245"/>
    <w:rsid w:val="003E35C5"/>
    <w:rsid w:val="003E612B"/>
    <w:rsid w:val="0042741F"/>
    <w:rsid w:val="00427C47"/>
    <w:rsid w:val="004922D7"/>
    <w:rsid w:val="00501CCB"/>
    <w:rsid w:val="005118BD"/>
    <w:rsid w:val="00526F7F"/>
    <w:rsid w:val="005378E5"/>
    <w:rsid w:val="005F45D4"/>
    <w:rsid w:val="005F5645"/>
    <w:rsid w:val="00627514"/>
    <w:rsid w:val="006555C0"/>
    <w:rsid w:val="006A0D91"/>
    <w:rsid w:val="006D7277"/>
    <w:rsid w:val="007004C0"/>
    <w:rsid w:val="007046FA"/>
    <w:rsid w:val="00704C06"/>
    <w:rsid w:val="00711279"/>
    <w:rsid w:val="00711E08"/>
    <w:rsid w:val="00717E75"/>
    <w:rsid w:val="00735565"/>
    <w:rsid w:val="007468E6"/>
    <w:rsid w:val="0074724C"/>
    <w:rsid w:val="00754DC9"/>
    <w:rsid w:val="00756347"/>
    <w:rsid w:val="007835C2"/>
    <w:rsid w:val="007978CC"/>
    <w:rsid w:val="007B50F4"/>
    <w:rsid w:val="007C389D"/>
    <w:rsid w:val="007C3D8D"/>
    <w:rsid w:val="007D0C64"/>
    <w:rsid w:val="007E7B31"/>
    <w:rsid w:val="008A1F82"/>
    <w:rsid w:val="008B6FAB"/>
    <w:rsid w:val="008B7ABB"/>
    <w:rsid w:val="008C1040"/>
    <w:rsid w:val="008E3CD8"/>
    <w:rsid w:val="00935E9D"/>
    <w:rsid w:val="0094611D"/>
    <w:rsid w:val="00994EC5"/>
    <w:rsid w:val="009D3313"/>
    <w:rsid w:val="009D5BA8"/>
    <w:rsid w:val="009E7A23"/>
    <w:rsid w:val="00A10F63"/>
    <w:rsid w:val="00A80DC6"/>
    <w:rsid w:val="00A86669"/>
    <w:rsid w:val="00AB4CE0"/>
    <w:rsid w:val="00AD0B00"/>
    <w:rsid w:val="00AD2EAA"/>
    <w:rsid w:val="00AF1D1F"/>
    <w:rsid w:val="00AF26CF"/>
    <w:rsid w:val="00B0045E"/>
    <w:rsid w:val="00B022B0"/>
    <w:rsid w:val="00B07504"/>
    <w:rsid w:val="00B56B21"/>
    <w:rsid w:val="00B846DD"/>
    <w:rsid w:val="00B93351"/>
    <w:rsid w:val="00BA2EFF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C15C7"/>
    <w:rsid w:val="00CC2E3B"/>
    <w:rsid w:val="00CC5602"/>
    <w:rsid w:val="00CC75B1"/>
    <w:rsid w:val="00D259C8"/>
    <w:rsid w:val="00D80AF4"/>
    <w:rsid w:val="00D82152"/>
    <w:rsid w:val="00D91B6B"/>
    <w:rsid w:val="00DE056C"/>
    <w:rsid w:val="00E00123"/>
    <w:rsid w:val="00E06741"/>
    <w:rsid w:val="00E23911"/>
    <w:rsid w:val="00E61170"/>
    <w:rsid w:val="00E64570"/>
    <w:rsid w:val="00EA1796"/>
    <w:rsid w:val="00EB2746"/>
    <w:rsid w:val="00EC7833"/>
    <w:rsid w:val="00EF57FC"/>
    <w:rsid w:val="00F43CA9"/>
    <w:rsid w:val="00F54B1B"/>
    <w:rsid w:val="00F728C5"/>
    <w:rsid w:val="00FC24C8"/>
    <w:rsid w:val="00FC3D73"/>
    <w:rsid w:val="00FD6499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dcff,#900,#f0eb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r-Latn-R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E7A23"/>
    <w:pPr>
      <w:keepNext/>
      <w:keepLines/>
      <w:spacing w:after="0" w:line="240" w:lineRule="auto"/>
      <w:contextualSpacing/>
      <w:jc w:val="center"/>
      <w:outlineLvl w:val="0"/>
    </w:pPr>
    <w:rPr>
      <w:rFonts w:ascii="Forte" w:eastAsiaTheme="majorEastAsia" w:hAnsi="Forte" w:cstheme="majorBidi"/>
      <w:bCs/>
      <w:color w:val="F6CAD5" w:themeColor="accent2" w:themeTint="66"/>
      <w:sz w:val="104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4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semiHidden/>
    <w:unhideWhenUsed/>
    <w:rsid w:val="007C389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7C389D"/>
    <w:rPr>
      <w:rFonts w:ascii="Tahoma" w:hAnsi="Tahoma" w:cs="Tahoma"/>
      <w:color w:val="DC305C" w:themeColor="accent2" w:themeShade="BF"/>
      <w:sz w:val="16"/>
      <w:szCs w:val="16"/>
    </w:rPr>
  </w:style>
  <w:style w:type="character" w:customStyle="1" w:styleId="Naslov1Char">
    <w:name w:val="Naslov 1 Char"/>
    <w:basedOn w:val="Podrazumevanifontpasusa"/>
    <w:link w:val="Naslov1"/>
    <w:rsid w:val="009E7A23"/>
    <w:rPr>
      <w:rFonts w:ascii="Forte" w:eastAsiaTheme="majorEastAsia" w:hAnsi="Forte" w:cstheme="majorBidi"/>
      <w:bCs/>
      <w:color w:val="F6CAD5" w:themeColor="accent2" w:themeTint="66"/>
      <w:sz w:val="104"/>
      <w:szCs w:val="28"/>
    </w:rPr>
  </w:style>
  <w:style w:type="paragraph" w:styleId="NormalWeb">
    <w:name w:val="Normal (Web)"/>
    <w:basedOn w:val="Normal"/>
    <w:uiPriority w:val="99"/>
    <w:semiHidden/>
    <w:unhideWhenUsed/>
    <w:rsid w:val="00FD649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Unutranjistih2">
    <w:name w:val="Unutrašnji stih 2"/>
    <w:basedOn w:val="Normal"/>
    <w:qFormat/>
    <w:rsid w:val="00754DC9"/>
    <w:pPr>
      <w:spacing w:after="0" w:line="240" w:lineRule="auto"/>
    </w:pPr>
    <w:rPr>
      <w:rFonts w:ascii="Forte" w:hAnsi="Forte" w:cstheme="majorHAnsi"/>
      <w:color w:val="0F152B" w:themeColor="accent1"/>
      <w:sz w:val="56"/>
      <w:szCs w:val="64"/>
    </w:rPr>
  </w:style>
  <w:style w:type="paragraph" w:styleId="Zaglavljestranice">
    <w:name w:val="header"/>
    <w:basedOn w:val="Normal"/>
    <w:link w:val="ZaglavljestraniceChar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rsid w:val="002C3687"/>
    <w:rPr>
      <w:rFonts w:asciiTheme="minorHAnsi" w:eastAsiaTheme="minorHAnsi" w:hAnsiTheme="minorHAnsi" w:cstheme="minorBidi"/>
      <w:sz w:val="22"/>
      <w:szCs w:val="22"/>
    </w:rPr>
  </w:style>
  <w:style w:type="paragraph" w:styleId="Podnojestranice">
    <w:name w:val="footer"/>
    <w:basedOn w:val="Normal"/>
    <w:link w:val="PodnojestraniceChar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rsid w:val="002C36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152B"/>
      </a:accent1>
      <a:accent2>
        <a:srgbClr val="E97D9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Office_25594304_TF02804762</Template>
  <TotalTime>2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Romance card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2003-07-28T17:36:00Z</cp:lastPrinted>
  <dcterms:created xsi:type="dcterms:W3CDTF">2018-10-19T10:18:00Z</dcterms:created>
  <dcterms:modified xsi:type="dcterms:W3CDTF">2018-10-25T02:07:00Z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