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aglavlje faksa"/>
      </w:tblPr>
      <w:tblGrid>
        <w:gridCol w:w="2114"/>
        <w:gridCol w:w="280"/>
        <w:gridCol w:w="8077"/>
      </w:tblGrid>
      <w:tr w:rsidR="00160BB0" w14:paraId="50C50311" w14:textId="77777777" w:rsidTr="00EE4442">
        <w:trPr>
          <w:trHeight w:hRule="exact" w:val="720"/>
          <w:jc w:val="right"/>
        </w:trPr>
        <w:tc>
          <w:tcPr>
            <w:tcW w:w="2114" w:type="dxa"/>
            <w:vAlign w:val="bottom"/>
          </w:tcPr>
          <w:p w14:paraId="31F53475" w14:textId="77777777" w:rsidR="00160BB0" w:rsidRDefault="00DB1266">
            <w:pPr>
              <w:pStyle w:val="Datum"/>
            </w:pPr>
            <w:r>
              <w:t>[Datum]</w:t>
            </w:r>
          </w:p>
        </w:tc>
        <w:tc>
          <w:tcPr>
            <w:tcW w:w="280" w:type="dxa"/>
            <w:vAlign w:val="bottom"/>
          </w:tcPr>
          <w:p w14:paraId="459EF66F" w14:textId="77777777" w:rsidR="00160BB0" w:rsidRDefault="00160BB0"/>
        </w:tc>
        <w:tc>
          <w:tcPr>
            <w:tcW w:w="8077" w:type="dxa"/>
            <w:vAlign w:val="bottom"/>
          </w:tcPr>
          <w:p w14:paraId="388A6CCB" w14:textId="77777777" w:rsidR="00160BB0" w:rsidRDefault="00DB1266">
            <w:pPr>
              <w:pStyle w:val="Naslov"/>
            </w:pPr>
            <w:r>
              <w:t>Faks</w:t>
            </w:r>
          </w:p>
        </w:tc>
      </w:tr>
      <w:tr w:rsidR="00160BB0" w14:paraId="6D4C6D4E" w14:textId="77777777" w:rsidTr="00EE4442">
        <w:trPr>
          <w:trHeight w:hRule="exact" w:val="86"/>
          <w:jc w:val="right"/>
        </w:trPr>
        <w:tc>
          <w:tcPr>
            <w:tcW w:w="2114" w:type="dxa"/>
            <w:shd w:val="clear" w:color="auto" w:fill="000000" w:themeFill="text1"/>
          </w:tcPr>
          <w:p w14:paraId="1F20497B" w14:textId="77777777" w:rsidR="00160BB0" w:rsidRDefault="00160BB0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160BB0" w:rsidRDefault="00160BB0">
            <w:pPr>
              <w:rPr>
                <w:sz w:val="10"/>
              </w:rPr>
            </w:pPr>
          </w:p>
        </w:tc>
        <w:tc>
          <w:tcPr>
            <w:tcW w:w="8077" w:type="dxa"/>
            <w:shd w:val="clear" w:color="auto" w:fill="000000" w:themeFill="text1"/>
          </w:tcPr>
          <w:p w14:paraId="58E36FC2" w14:textId="77777777" w:rsidR="00160BB0" w:rsidRDefault="00160BB0">
            <w:pPr>
              <w:rPr>
                <w:sz w:val="10"/>
              </w:rPr>
            </w:pPr>
          </w:p>
        </w:tc>
      </w:tr>
    </w:tbl>
    <w:p w14:paraId="344DF7E7" w14:textId="77777777" w:rsidR="00160BB0" w:rsidRDefault="00160BB0">
      <w:pPr>
        <w:pStyle w:val="Bezrazmaka"/>
        <w:rPr>
          <w:sz w:val="12"/>
        </w:rPr>
      </w:pPr>
    </w:p>
    <w:tbl>
      <w:tblPr>
        <w:tblW w:w="1049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116"/>
      </w:tblGrid>
      <w:tr w:rsidR="00160BB0" w14:paraId="24200866" w14:textId="77777777" w:rsidTr="009010BD">
        <w:tc>
          <w:tcPr>
            <w:tcW w:w="2085" w:type="dxa"/>
          </w:tcPr>
          <w:p w14:paraId="05C7DBF0" w14:textId="77777777" w:rsidR="00160BB0" w:rsidRDefault="00DB1266">
            <w:pPr>
              <w:pStyle w:val="Naslovobrasca"/>
              <w:spacing w:before="0"/>
            </w:pPr>
            <w:r>
              <w:t>Za</w:t>
            </w:r>
          </w:p>
          <w:p w14:paraId="05AB21AF" w14:textId="77777777" w:rsidR="00160BB0" w:rsidRDefault="00DB1266">
            <w:pPr>
              <w:pStyle w:val="Bezrazmaka"/>
            </w:pPr>
            <w:r>
              <w:t>[Ime (imena)]</w:t>
            </w:r>
          </w:p>
          <w:p w14:paraId="77478FA7" w14:textId="77777777" w:rsidR="00160BB0" w:rsidRDefault="00DB1266">
            <w:pPr>
              <w:pStyle w:val="Naslovobrasca"/>
            </w:pPr>
            <w:r>
              <w:t>Od</w:t>
            </w:r>
          </w:p>
          <w:p w14:paraId="5A670CD6" w14:textId="77777777" w:rsidR="00160BB0" w:rsidRDefault="00DB1266">
            <w:pPr>
              <w:pStyle w:val="Bezrazmaka"/>
            </w:pPr>
            <w:r>
              <w:t>[Ime]</w:t>
            </w:r>
          </w:p>
          <w:p w14:paraId="15302279" w14:textId="77777777" w:rsidR="00160BB0" w:rsidRDefault="00DB1266">
            <w:pPr>
              <w:pStyle w:val="Naslovobrasca"/>
            </w:pPr>
            <w:r>
              <w:t>CC</w:t>
            </w:r>
          </w:p>
          <w:p w14:paraId="63BA86F9" w14:textId="77777777" w:rsidR="00160BB0" w:rsidRDefault="00DB1266">
            <w:pPr>
              <w:pStyle w:val="Bezrazmaka"/>
            </w:pPr>
            <w:r>
              <w:t>[Ime (imena)]</w:t>
            </w:r>
          </w:p>
          <w:p w14:paraId="4DFDF6C9" w14:textId="77777777" w:rsidR="00160BB0" w:rsidRDefault="00DB1266">
            <w:pPr>
              <w:pStyle w:val="Naslovobrasca"/>
            </w:pPr>
            <w:r>
              <w:t>Re</w:t>
            </w:r>
          </w:p>
          <w:p w14:paraId="7052479A" w14:textId="77777777" w:rsidR="00160BB0" w:rsidRDefault="00DB1266">
            <w:pPr>
              <w:pStyle w:val="Bezrazmaka"/>
            </w:pPr>
            <w:r>
              <w:t>[Tema]</w:t>
            </w:r>
          </w:p>
          <w:p w14:paraId="50250E45" w14:textId="77777777" w:rsidR="00160BB0" w:rsidRDefault="00DB1266">
            <w:pPr>
              <w:pStyle w:val="Naslovobrasca"/>
            </w:pPr>
            <w:r>
              <w:t>Faks</w:t>
            </w:r>
          </w:p>
          <w:p w14:paraId="54F0BBB0" w14:textId="77777777" w:rsidR="00160BB0" w:rsidRDefault="00DB1266">
            <w:pPr>
              <w:pStyle w:val="Bezrazmaka"/>
            </w:pPr>
            <w:r>
              <w:t>[Faks]</w:t>
            </w:r>
          </w:p>
          <w:p w14:paraId="4078D0A8" w14:textId="77777777" w:rsidR="00160BB0" w:rsidRDefault="00DB1266">
            <w:pPr>
              <w:pStyle w:val="Naslovobrasca"/>
            </w:pPr>
            <w:r>
              <w:t>Telefon</w:t>
            </w:r>
          </w:p>
          <w:p w14:paraId="256F74D6" w14:textId="77777777" w:rsidR="00160BB0" w:rsidRDefault="00DB1266">
            <w:pPr>
              <w:pStyle w:val="Bezrazmaka"/>
            </w:pPr>
            <w:r>
              <w:t>[Telefon]</w:t>
            </w:r>
          </w:p>
          <w:p w14:paraId="482AFF91" w14:textId="77777777" w:rsidR="00160BB0" w:rsidRDefault="00DB1266">
            <w:pPr>
              <w:pStyle w:val="Naslovobrasca"/>
            </w:pPr>
            <w:r>
              <w:t>Stranice</w:t>
            </w:r>
          </w:p>
          <w:p w14:paraId="01BC26B7" w14:textId="77777777" w:rsidR="00160BB0" w:rsidRDefault="00DB1266">
            <w:pPr>
              <w:pStyle w:val="Bezrazmaka"/>
            </w:pPr>
            <w:r>
              <w:t>[Br. stranica]</w:t>
            </w:r>
          </w:p>
        </w:tc>
        <w:tc>
          <w:tcPr>
            <w:tcW w:w="289" w:type="dxa"/>
          </w:tcPr>
          <w:p w14:paraId="3DBA0480" w14:textId="77777777" w:rsidR="00160BB0" w:rsidRDefault="00160BB0">
            <w:pPr>
              <w:spacing w:after="0" w:line="240" w:lineRule="auto"/>
            </w:pPr>
          </w:p>
        </w:tc>
        <w:tc>
          <w:tcPr>
            <w:tcW w:w="8116" w:type="dxa"/>
          </w:tcPr>
          <w:tbl>
            <w:tblPr>
              <w:tblW w:w="8491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Za / Hitno / Za redigovanje / Komentarišite / Odgovorite"/>
            </w:tblPr>
            <w:tblGrid>
              <w:gridCol w:w="427"/>
              <w:gridCol w:w="1170"/>
              <w:gridCol w:w="418"/>
              <w:gridCol w:w="1992"/>
              <w:gridCol w:w="401"/>
              <w:gridCol w:w="2007"/>
              <w:gridCol w:w="413"/>
              <w:gridCol w:w="1663"/>
            </w:tblGrid>
            <w:tr w:rsidR="00C5684C" w14:paraId="20C4FD1B" w14:textId="77777777" w:rsidTr="005E744C">
              <w:trPr>
                <w:trHeight w:val="267"/>
              </w:trPr>
              <w:tc>
                <w:tcPr>
                  <w:tcW w:w="25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160BB0" w:rsidRDefault="00160BB0">
                  <w:pPr>
                    <w:pStyle w:val="Bezrazmaka"/>
                  </w:pPr>
                </w:p>
              </w:tc>
              <w:tc>
                <w:tcPr>
                  <w:tcW w:w="689" w:type="pct"/>
                </w:tcPr>
                <w:p w14:paraId="2CAB9C3F" w14:textId="77777777" w:rsidR="00160BB0" w:rsidRDefault="00DB1266">
                  <w:pPr>
                    <w:pStyle w:val="Bezrazmaka"/>
                  </w:pPr>
                  <w:r>
                    <w:t>Hitno</w:t>
                  </w:r>
                </w:p>
              </w:tc>
              <w:tc>
                <w:tcPr>
                  <w:tcW w:w="24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160BB0" w:rsidRDefault="00160BB0">
                  <w:pPr>
                    <w:pStyle w:val="Bezrazmaka"/>
                  </w:pPr>
                </w:p>
              </w:tc>
              <w:tc>
                <w:tcPr>
                  <w:tcW w:w="1173" w:type="pct"/>
                </w:tcPr>
                <w:p w14:paraId="72F947A2" w14:textId="77777777" w:rsidR="00160BB0" w:rsidRDefault="00DB1266">
                  <w:pPr>
                    <w:pStyle w:val="Bezrazmaka"/>
                  </w:pPr>
                  <w:r>
                    <w:t>Za redigovanje</w:t>
                  </w:r>
                </w:p>
              </w:tc>
              <w:tc>
                <w:tcPr>
                  <w:tcW w:w="23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160BB0" w:rsidRDefault="00160BB0">
                  <w:pPr>
                    <w:pStyle w:val="Bezrazmaka"/>
                  </w:pPr>
                </w:p>
              </w:tc>
              <w:tc>
                <w:tcPr>
                  <w:tcW w:w="1182" w:type="pct"/>
                </w:tcPr>
                <w:p w14:paraId="75E2AE21" w14:textId="77777777" w:rsidR="00160BB0" w:rsidRDefault="00DB1266">
                  <w:pPr>
                    <w:pStyle w:val="Bezrazmaka"/>
                  </w:pPr>
                  <w:r>
                    <w:t>Komentarišite</w:t>
                  </w:r>
                </w:p>
              </w:tc>
              <w:tc>
                <w:tcPr>
                  <w:tcW w:w="2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160BB0" w:rsidRDefault="00160BB0">
                  <w:pPr>
                    <w:pStyle w:val="Bezrazmaka"/>
                  </w:pPr>
                </w:p>
              </w:tc>
              <w:tc>
                <w:tcPr>
                  <w:tcW w:w="979" w:type="pct"/>
                </w:tcPr>
                <w:p w14:paraId="5BF7C01B" w14:textId="77777777" w:rsidR="00160BB0" w:rsidRDefault="00DB1266">
                  <w:pPr>
                    <w:pStyle w:val="Bezrazmaka"/>
                  </w:pPr>
                  <w:r>
                    <w:t>Odgovorite</w:t>
                  </w:r>
                  <w:bookmarkStart w:id="0" w:name="_GoBack"/>
                  <w:bookmarkEnd w:id="0"/>
                </w:p>
              </w:tc>
            </w:tr>
          </w:tbl>
          <w:p w14:paraId="170C4092" w14:textId="77777777" w:rsidR="00160BB0" w:rsidRDefault="00160BB0">
            <w:pPr>
              <w:spacing w:after="0" w:line="240" w:lineRule="auto"/>
            </w:pPr>
          </w:p>
        </w:tc>
      </w:tr>
    </w:tbl>
    <w:p w14:paraId="0E90CEC4" w14:textId="77777777" w:rsidR="00160BB0" w:rsidRDefault="00DB1266">
      <w:pPr>
        <w:pStyle w:val="Naslov1"/>
      </w:pPr>
      <w:r>
        <w:t>Komentari:</w:t>
      </w:r>
    </w:p>
    <w:p w14:paraId="487F4586" w14:textId="77777777" w:rsidR="00160BB0" w:rsidRDefault="00DB1266">
      <w:pPr>
        <w:pStyle w:val="Teloteksta"/>
      </w:pPr>
      <w:r>
        <w:t xml:space="preserve">[Započnite tekst ovde. Da biste zamenili tekst čuvara mesta (kao što je ovaj) svojim tekstom, samo ga izaberite i počnite da kucate. </w:t>
      </w:r>
      <w:r>
        <w:rPr>
          <w:color w:val="auto"/>
        </w:rPr>
        <w:t>Nemojte obuhvatiti razmak levo ili desno od znakova u izboru.]</w:t>
      </w:r>
    </w:p>
    <w:sectPr w:rsidR="00160BB0" w:rsidSect="00EE4442">
      <w:headerReference w:type="default" r:id="rId7"/>
      <w:footerReference w:type="first" r:id="rId8"/>
      <w:pgSz w:w="11907" w:h="16839" w:code="9"/>
      <w:pgMar w:top="1077" w:right="737" w:bottom="2880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AA79" w14:textId="77777777" w:rsidR="001302E9" w:rsidRDefault="001302E9">
      <w:pPr>
        <w:spacing w:after="0" w:line="240" w:lineRule="auto"/>
      </w:pPr>
      <w:r>
        <w:separator/>
      </w:r>
    </w:p>
  </w:endnote>
  <w:endnote w:type="continuationSeparator" w:id="0">
    <w:p w14:paraId="4F5C0282" w14:textId="77777777" w:rsidR="001302E9" w:rsidRDefault="0013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 informacije"/>
    </w:tblPr>
    <w:tblGrid>
      <w:gridCol w:w="8060"/>
      <w:gridCol w:w="288"/>
      <w:gridCol w:w="2088"/>
    </w:tblGrid>
    <w:tr w:rsidR="00160BB0" w14:paraId="687A30A1" w14:textId="77777777" w:rsidTr="002F2488">
      <w:tc>
        <w:tcPr>
          <w:tcW w:w="8060" w:type="dxa"/>
        </w:tcPr>
        <w:p w14:paraId="324CC70C" w14:textId="77777777" w:rsidR="00160BB0" w:rsidRDefault="00DB1266">
          <w:pPr>
            <w:pStyle w:val="Organizacija"/>
          </w:pPr>
          <w:r>
            <w:t>[Preduzeće]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2977"/>
            <w:gridCol w:w="2531"/>
          </w:tblGrid>
          <w:tr w:rsidR="00160BB0" w14:paraId="0BB28936" w14:textId="77777777" w:rsidTr="002F2488">
            <w:trPr>
              <w:trHeight w:hRule="exact" w:val="144"/>
            </w:trPr>
            <w:tc>
              <w:tcPr>
                <w:tcW w:w="1583" w:type="pct"/>
              </w:tcPr>
              <w:p w14:paraId="1B73D70F" w14:textId="77777777" w:rsidR="00160BB0" w:rsidRDefault="00160BB0"/>
            </w:tc>
            <w:tc>
              <w:tcPr>
                <w:tcW w:w="1847" w:type="pct"/>
              </w:tcPr>
              <w:p w14:paraId="567A1ED0" w14:textId="77777777" w:rsidR="00160BB0" w:rsidRDefault="00160BB0"/>
            </w:tc>
            <w:tc>
              <w:tcPr>
                <w:tcW w:w="1570" w:type="pct"/>
              </w:tcPr>
              <w:p w14:paraId="156BF265" w14:textId="77777777" w:rsidR="00160BB0" w:rsidRDefault="00160BB0"/>
            </w:tc>
          </w:tr>
          <w:tr w:rsidR="00160BB0" w14:paraId="7030958D" w14:textId="77777777" w:rsidTr="002F2488">
            <w:trPr>
              <w:trHeight w:val="648"/>
            </w:trPr>
            <w:tc>
              <w:tcPr>
                <w:tcW w:w="1583" w:type="pct"/>
              </w:tcPr>
              <w:p w14:paraId="2746C6C5" w14:textId="77777777" w:rsidR="00160BB0" w:rsidRDefault="00DB1266">
                <w:pPr>
                  <w:pStyle w:val="Podnojestranice"/>
                </w:pPr>
                <w:r>
                  <w:rPr>
                    <w:rStyle w:val="Naglaeno"/>
                  </w:rPr>
                  <w:t>Tel.</w:t>
                </w:r>
                <w:r>
                  <w:t xml:space="preserve"> [Telefon]</w:t>
                </w:r>
              </w:p>
              <w:p w14:paraId="6761EA0C" w14:textId="77777777" w:rsidR="00160BB0" w:rsidRDefault="00DB1266">
                <w:pPr>
                  <w:pStyle w:val="Podnojestranice"/>
                </w:pPr>
                <w:r>
                  <w:rPr>
                    <w:rStyle w:val="Naglaeno"/>
                  </w:rPr>
                  <w:t>Faks</w:t>
                </w:r>
                <w:r>
                  <w:t xml:space="preserve"> [Faks]</w:t>
                </w:r>
              </w:p>
            </w:tc>
            <w:tc>
              <w:tcPr>
                <w:tcW w:w="1847" w:type="pct"/>
              </w:tcPr>
              <w:p w14:paraId="4CB352D3" w14:textId="77777777" w:rsidR="00160BB0" w:rsidRDefault="00DB1266">
                <w:pPr>
                  <w:pStyle w:val="Podnojestranice"/>
                </w:pPr>
                <w:r>
                  <w:t>[Ulica i broj]</w:t>
                </w:r>
              </w:p>
              <w:p w14:paraId="78149F82" w14:textId="77777777" w:rsidR="00160BB0" w:rsidRDefault="00DB1266">
                <w:pPr>
                  <w:pStyle w:val="Podnojestranice"/>
                </w:pPr>
                <w:r>
                  <w:t>[Grad, država i poštanski broj]</w:t>
                </w:r>
              </w:p>
            </w:tc>
            <w:tc>
              <w:tcPr>
                <w:tcW w:w="1570" w:type="pct"/>
              </w:tcPr>
              <w:p w14:paraId="57239D3E" w14:textId="77777777" w:rsidR="00160BB0" w:rsidRDefault="00DB1266">
                <w:pPr>
                  <w:pStyle w:val="Podnojestranice"/>
                </w:pPr>
                <w:r>
                  <w:t>[Veb lokacija]</w:t>
                </w:r>
              </w:p>
              <w:p w14:paraId="5283A47C" w14:textId="77777777" w:rsidR="00160BB0" w:rsidRDefault="00DB1266">
                <w:pPr>
                  <w:pStyle w:val="Podnojestranice"/>
                </w:pPr>
                <w:r>
                  <w:t>[E-pošta]</w:t>
                </w:r>
              </w:p>
            </w:tc>
          </w:tr>
        </w:tbl>
        <w:p w14:paraId="0A89CACD" w14:textId="77777777" w:rsidR="00160BB0" w:rsidRDefault="00160BB0">
          <w:pPr>
            <w:pStyle w:val="Podnojestranice"/>
          </w:pPr>
        </w:p>
      </w:tc>
      <w:tc>
        <w:tcPr>
          <w:tcW w:w="288" w:type="dxa"/>
        </w:tcPr>
        <w:p w14:paraId="7CEBD64E" w14:textId="77777777" w:rsidR="00160BB0" w:rsidRDefault="00160BB0">
          <w:pPr>
            <w:pStyle w:val="Podnojestranice"/>
          </w:pPr>
        </w:p>
      </w:tc>
      <w:tc>
        <w:tcPr>
          <w:tcW w:w="2088" w:type="dxa"/>
          <w:vAlign w:val="bottom"/>
        </w:tcPr>
        <w:p w14:paraId="28774ABA" w14:textId="77777777" w:rsidR="00160BB0" w:rsidRDefault="00DB1266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4F5838B7">
                <wp:extent cx="917450" cy="357747"/>
                <wp:effectExtent l="0" t="0" r="0" b="444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357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0BB0" w14:paraId="793BDBCF" w14:textId="77777777" w:rsidTr="002F2488">
      <w:trPr>
        <w:trHeight w:hRule="exact" w:val="86"/>
      </w:trPr>
      <w:tc>
        <w:tcPr>
          <w:tcW w:w="8060" w:type="dxa"/>
          <w:shd w:val="clear" w:color="auto" w:fill="000000" w:themeFill="text1"/>
        </w:tcPr>
        <w:p w14:paraId="54FF0971" w14:textId="77777777" w:rsidR="00160BB0" w:rsidRDefault="00160BB0">
          <w:pPr>
            <w:pStyle w:val="Podnojestranic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160BB0" w:rsidRDefault="00160BB0">
          <w:pPr>
            <w:pStyle w:val="Podnojestranic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160BB0" w:rsidRDefault="00160BB0">
          <w:pPr>
            <w:pStyle w:val="Podnojestranice"/>
            <w:rPr>
              <w:sz w:val="10"/>
              <w:szCs w:val="10"/>
            </w:rPr>
          </w:pPr>
        </w:p>
      </w:tc>
    </w:tr>
  </w:tbl>
  <w:p w14:paraId="43E2CFB8" w14:textId="77777777" w:rsidR="00160BB0" w:rsidRDefault="00160BB0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7C84" w14:textId="77777777" w:rsidR="001302E9" w:rsidRDefault="001302E9">
      <w:pPr>
        <w:spacing w:after="0" w:line="240" w:lineRule="auto"/>
      </w:pPr>
      <w:r>
        <w:separator/>
      </w:r>
    </w:p>
  </w:footnote>
  <w:footnote w:type="continuationSeparator" w:id="0">
    <w:p w14:paraId="1D08C9EE" w14:textId="77777777" w:rsidR="001302E9" w:rsidRDefault="0013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zaglavlja"/>
    </w:tblPr>
    <w:tblGrid>
      <w:gridCol w:w="2089"/>
      <w:gridCol w:w="287"/>
      <w:gridCol w:w="5545"/>
      <w:gridCol w:w="2879"/>
    </w:tblGrid>
    <w:tr w:rsidR="00160BB0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160BB0" w:rsidRDefault="00DB1266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14:paraId="4AD32954" w14:textId="77777777" w:rsidR="00160BB0" w:rsidRDefault="00160BB0"/>
      </w:tc>
      <w:tc>
        <w:tcPr>
          <w:tcW w:w="5545" w:type="dxa"/>
          <w:vAlign w:val="bottom"/>
        </w:tcPr>
        <w:p w14:paraId="0C66D022" w14:textId="77777777" w:rsidR="00160BB0" w:rsidRDefault="00DB1266">
          <w:pPr>
            <w:pStyle w:val="Naslov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160BB0" w:rsidRDefault="00DB1266">
          <w:pPr>
            <w:pStyle w:val="Stranic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60BB0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160BB0" w:rsidRDefault="00160BB0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160BB0" w:rsidRDefault="00160BB0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160BB0" w:rsidRDefault="00160BB0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160BB0" w:rsidRDefault="00160BB0">
          <w:pPr>
            <w:rPr>
              <w:sz w:val="10"/>
            </w:rPr>
          </w:pPr>
        </w:p>
      </w:tc>
    </w:tr>
  </w:tbl>
  <w:p w14:paraId="435ACC44" w14:textId="77777777" w:rsidR="00160BB0" w:rsidRDefault="00160B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0"/>
    <w:rsid w:val="001302E9"/>
    <w:rsid w:val="00160BB0"/>
    <w:rsid w:val="002F2488"/>
    <w:rsid w:val="005E744C"/>
    <w:rsid w:val="00670518"/>
    <w:rsid w:val="00883CF1"/>
    <w:rsid w:val="00883CFF"/>
    <w:rsid w:val="009010BD"/>
    <w:rsid w:val="00C213A4"/>
    <w:rsid w:val="00C5684C"/>
    <w:rsid w:val="00DB1266"/>
    <w:rsid w:val="00E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sr-Latn-CS" w:eastAsia="sr-Latn-C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Naslov1">
    <w:name w:val="heading 1"/>
    <w:basedOn w:val="Normal"/>
    <w:next w:val="Normal"/>
    <w:link w:val="Naslov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Podrazumevanifontpasusa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595959" w:themeColor="text1" w:themeTint="A6"/>
    </w:rPr>
  </w:style>
  <w:style w:type="paragraph" w:customStyle="1" w:styleId="Naslovobrasca">
    <w:name w:val="Naslov obrasca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al"/>
    <w:uiPriority w:val="19"/>
    <w:pPr>
      <w:spacing w:after="80" w:line="240" w:lineRule="auto"/>
      <w:jc w:val="center"/>
    </w:pPr>
  </w:style>
  <w:style w:type="paragraph" w:styleId="Bezrazmaka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ija">
    <w:name w:val="Organizacija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anica">
    <w:name w:val="Stranic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aslov1Char">
    <w:name w:val="Naslov 1 Char"/>
    <w:basedOn w:val="Podrazumevanifontpasusa"/>
    <w:link w:val="Naslov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Brojstranice">
    <w:name w:val="page number"/>
    <w:basedOn w:val="Podrazumevanifontpasusa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aslov">
    <w:name w:val="Title"/>
    <w:basedOn w:val="Normal"/>
    <w:next w:val="Normal"/>
    <w:link w:val="Naslov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aslovChar">
    <w:name w:val="Naslov Char"/>
    <w:basedOn w:val="Podrazumevanifontpasusa"/>
    <w:link w:val="Naslov"/>
    <w:uiPriority w:val="4"/>
    <w:rPr>
      <w:b/>
      <w:bCs/>
      <w:color w:val="000000" w:themeColor="text1"/>
      <w:sz w:val="44"/>
      <w:szCs w:val="44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unhideWhenUsed/>
    <w:qFormat/>
    <w:rPr>
      <w:b/>
      <w:bCs/>
      <w:color w:val="000000" w:themeColor="text1"/>
    </w:rPr>
  </w:style>
  <w:style w:type="paragraph" w:styleId="Teloteksta">
    <w:name w:val="Body Text"/>
    <w:basedOn w:val="Normal"/>
    <w:link w:val="TelotekstaChar"/>
    <w:uiPriority w:val="1"/>
    <w:unhideWhenUsed/>
    <w:qFormat/>
    <w:pPr>
      <w:ind w:left="2376"/>
    </w:pPr>
  </w:style>
  <w:style w:type="character" w:customStyle="1" w:styleId="TelotekstaChar">
    <w:name w:val="Telo teksta Char"/>
    <w:basedOn w:val="Podrazumevanifontpasusa"/>
    <w:link w:val="Teloteksta"/>
    <w:uiPriority w:val="1"/>
  </w:style>
  <w:style w:type="paragraph" w:styleId="Zaglavljestranice">
    <w:name w:val="header"/>
    <w:basedOn w:val="Normal"/>
    <w:link w:val="Zaglavljestranic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ema">
  <a:themeElements>
    <a:clrScheme name="Skala sivih tonov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6</cp:revision>
  <dcterms:created xsi:type="dcterms:W3CDTF">2013-06-20T16:29:00Z</dcterms:created>
  <dcterms:modified xsi:type="dcterms:W3CDTF">2013-08-23T12:08:00Z</dcterms:modified>
</cp:coreProperties>
</file>