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Tabela z informacijami o referencah življenjepisa"/>
      </w:tblPr>
      <w:tblGrid>
        <w:gridCol w:w="492"/>
        <w:gridCol w:w="4197"/>
        <w:gridCol w:w="4337"/>
      </w:tblGrid>
      <w:tr w:rsidR="0056666B" w:rsidRPr="00D700DC" w:rsidTr="007B5DD1">
        <w:tc>
          <w:tcPr>
            <w:tcW w:w="9360" w:type="dxa"/>
            <w:gridSpan w:val="3"/>
            <w:shd w:val="clear" w:color="auto" w:fill="F9F9F9"/>
          </w:tcPr>
          <w:p w:rsidR="0056666B" w:rsidRPr="00480770" w:rsidRDefault="002E311B" w:rsidP="00480770">
            <w:pPr>
              <w:pStyle w:val="Naslov"/>
            </w:pPr>
            <w:sdt>
              <w:sdtPr>
                <w:alias w:val="Vnesite svoje ime in priimek:"/>
                <w:tag w:val="Vnesite svoje ime in priimek:"/>
                <w:id w:val="5444133"/>
                <w:placeholder>
                  <w:docPart w:val="D50F27A86C514BF5BC70249A235E9427"/>
                </w:placeholder>
                <w:temporary/>
                <w:showingPlcHdr/>
                <w15:appearance w15:val="hidden"/>
              </w:sdtPr>
              <w:sdtEndPr/>
              <w:sdtContent>
                <w:r w:rsidR="0056666B" w:rsidRPr="00480770">
                  <w:rPr>
                    <w:lang w:bidi="sl-SI"/>
                  </w:rPr>
                  <w:t>Vaša ime in priimek</w:t>
                </w:r>
              </w:sdtContent>
            </w:sdt>
          </w:p>
        </w:tc>
      </w:tr>
      <w:tr w:rsidR="00D25E19" w:rsidTr="007B5DD1">
        <w:tblPrEx>
          <w:shd w:val="clear" w:color="auto" w:fill="FAFAFA"/>
        </w:tblPrEx>
        <w:tc>
          <w:tcPr>
            <w:tcW w:w="9360" w:type="dxa"/>
            <w:gridSpan w:val="3"/>
            <w:shd w:val="clear" w:color="auto" w:fill="FAFAFA"/>
            <w:vAlign w:val="bottom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s podatki za stik"/>
            </w:tblPr>
            <w:tblGrid>
              <w:gridCol w:w="4398"/>
              <w:gridCol w:w="4398"/>
            </w:tblGrid>
            <w:tr w:rsidR="00D25E19" w:rsidTr="007B5DD1">
              <w:tc>
                <w:tcPr>
                  <w:tcW w:w="4565" w:type="dxa"/>
                  <w:vAlign w:val="bottom"/>
                </w:tcPr>
                <w:p w:rsidR="00D25E19" w:rsidRPr="00071092" w:rsidRDefault="002E311B" w:rsidP="00071092">
                  <w:pPr>
                    <w:pStyle w:val="Podatkizastik"/>
                  </w:pPr>
                  <w:sdt>
                    <w:sdtPr>
                      <w:alias w:val="Vnesite telefon:"/>
                      <w:tag w:val="Vnesite telefon:"/>
                      <w:id w:val="5444137"/>
                      <w:placeholder>
                        <w:docPart w:val="376AE7AFA8FF4F22A5838D3BF8AE45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nakivpodatkihzastik"/>
                        <w:b w:val="0"/>
                      </w:rPr>
                    </w:sdtEndPr>
                    <w:sdtContent>
                      <w:r w:rsidR="00D25E19" w:rsidRPr="00071092">
                        <w:rPr>
                          <w:lang w:bidi="sl-SI"/>
                        </w:rPr>
                        <w:t>Telefon</w:t>
                      </w:r>
                    </w:sdtContent>
                  </w:sdt>
                </w:p>
                <w:p w:rsidR="00D25E19" w:rsidRDefault="002E311B" w:rsidP="003A0112">
                  <w:pPr>
                    <w:pStyle w:val="Podatkizastik"/>
                  </w:pPr>
                  <w:sdt>
                    <w:sdtPr>
                      <w:alias w:val="Vnesite ulični naslov:"/>
                      <w:tag w:val="Vnesite ulični naslov:"/>
                      <w:id w:val="5444139"/>
                      <w:placeholder>
                        <w:docPart w:val="FEBA66ECB34642C189C5C2FC55B3DCA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nakivpodatkihzastik"/>
                        <w:b w:val="0"/>
                      </w:rPr>
                    </w:sdtEndPr>
                    <w:sdtContent>
                      <w:r w:rsidR="00D25E19" w:rsidRPr="003A0112">
                        <w:rPr>
                          <w:lang w:bidi="sl-SI"/>
                        </w:rPr>
                        <w:t>Naslov</w:t>
                      </w:r>
                    </w:sdtContent>
                  </w:sdt>
                  <w:r w:rsidR="00D25E19" w:rsidRPr="003A0112">
                    <w:rPr>
                      <w:rStyle w:val="Znakivpodatkihzastik"/>
                      <w:lang w:bidi="sl-SI"/>
                    </w:rPr>
                    <w:t xml:space="preserve">, </w:t>
                  </w:r>
                  <w:sdt>
                    <w:sdtPr>
                      <w:alias w:val="Vnesite poštno številko in mesto:"/>
                      <w:tag w:val="Vnesite poštno številko in mesto:"/>
                      <w:id w:val="25448818"/>
                      <w:placeholder>
                        <w:docPart w:val="6EB795936EF34D0FA6BF48190D43F4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nakivpodatkihzastik"/>
                        <w:b w:val="0"/>
                      </w:rPr>
                    </w:sdtEndPr>
                    <w:sdtContent>
                      <w:r w:rsidR="00A73881">
                        <w:rPr>
                          <w:lang w:bidi="sl-SI"/>
                        </w:rPr>
                        <w:t>poštna številka</w:t>
                      </w:r>
                      <w:r w:rsidR="00D25E19" w:rsidRPr="003A0112">
                        <w:rPr>
                          <w:lang w:bidi="sl-SI"/>
                        </w:rPr>
                        <w:t>, mesto</w:t>
                      </w:r>
                    </w:sdtContent>
                  </w:sdt>
                </w:p>
              </w:tc>
              <w:tc>
                <w:tcPr>
                  <w:tcW w:w="4565" w:type="dxa"/>
                  <w:vAlign w:val="bottom"/>
                </w:tcPr>
                <w:p w:rsidR="00D25E19" w:rsidRPr="0056666B" w:rsidRDefault="002E311B" w:rsidP="00D25E19">
                  <w:pPr>
                    <w:pStyle w:val="Podatkizastikdesno"/>
                  </w:pPr>
                  <w:sdt>
                    <w:sdtPr>
                      <w:alias w:val="Vnesite e-poštni naslov:"/>
                      <w:tag w:val="Vnesite e-poštni naslov:"/>
                      <w:id w:val="5444140"/>
                      <w:placeholder>
                        <w:docPart w:val="415A6CC9DA9648559846F16D5A468E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nakivpodatkihzastik"/>
                        <w:b w:val="0"/>
                      </w:rPr>
                    </w:sdtEndPr>
                    <w:sdtContent>
                      <w:r w:rsidR="00D25E19" w:rsidRPr="0056666B">
                        <w:rPr>
                          <w:lang w:bidi="sl-SI"/>
                        </w:rPr>
                        <w:t>E-pošta</w:t>
                      </w:r>
                    </w:sdtContent>
                  </w:sdt>
                </w:p>
                <w:p w:rsidR="00D25E19" w:rsidRPr="00071092" w:rsidRDefault="002E311B" w:rsidP="00071092">
                  <w:pPr>
                    <w:pStyle w:val="Podatkizastikdesno"/>
                  </w:pPr>
                  <w:sdt>
                    <w:sdtPr>
                      <w:alias w:val="Vnesite spletno mesto:"/>
                      <w:tag w:val="Vnesite spletno mesto:"/>
                      <w:id w:val="5444141"/>
                      <w:placeholder>
                        <w:docPart w:val="EE4F3D96D57648B8891A7DEDE44BFCE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nakivpodatkihzastik"/>
                        <w:b w:val="0"/>
                      </w:rPr>
                    </w:sdtEndPr>
                    <w:sdtContent>
                      <w:r w:rsidR="00D25E19" w:rsidRPr="00071092">
                        <w:rPr>
                          <w:lang w:bidi="sl-SI"/>
                        </w:rPr>
                        <w:t>Spletno mesto</w:t>
                      </w:r>
                    </w:sdtContent>
                  </w:sdt>
                </w:p>
              </w:tc>
            </w:tr>
          </w:tbl>
          <w:p w:rsidR="00D25E19" w:rsidRPr="005B0227" w:rsidRDefault="00D25E19" w:rsidP="00D25E19">
            <w:pPr>
              <w:pStyle w:val="Podatkizastik"/>
            </w:pPr>
          </w:p>
        </w:tc>
      </w:tr>
      <w:tr w:rsidR="00711EA2" w:rsidRPr="00D700DC" w:rsidTr="007B5DD1">
        <w:tc>
          <w:tcPr>
            <w:tcW w:w="9360" w:type="dxa"/>
            <w:gridSpan w:val="3"/>
            <w:shd w:val="clear" w:color="auto" w:fill="F9F9F9"/>
          </w:tcPr>
          <w:p w:rsidR="00711EA2" w:rsidRPr="00637E42" w:rsidRDefault="002E311B" w:rsidP="00637E42">
            <w:pPr>
              <w:pStyle w:val="Naslov1"/>
            </w:pPr>
            <w:sdt>
              <w:sdtPr>
                <w:alias w:val="Reference:"/>
                <w:tag w:val="Reference:"/>
                <w:id w:val="5444144"/>
                <w:placeholder>
                  <w:docPart w:val="6303791AE9A4424DA147B0E7FCFB0D74"/>
                </w:placeholder>
                <w:temporary/>
                <w:showingPlcHdr/>
                <w15:appearance w15:val="hidden"/>
              </w:sdtPr>
              <w:sdtEndPr/>
              <w:sdtContent>
                <w:r w:rsidR="00A46D56" w:rsidRPr="00637E42">
                  <w:rPr>
                    <w:lang w:bidi="sl-SI"/>
                  </w:rPr>
                  <w:t>Reference: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Glavavrstice"/>
            </w:pPr>
          </w:p>
        </w:tc>
        <w:tc>
          <w:tcPr>
            <w:tcW w:w="4356" w:type="dxa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3F397F" w:rsidRPr="00637E42" w:rsidRDefault="002E311B" w:rsidP="003F397F">
            <w:pPr>
              <w:pStyle w:val="Naslov2"/>
            </w:pPr>
            <w:sdt>
              <w:sdtPr>
                <w:alias w:val="Vnesite ime reference št. 1:"/>
                <w:tag w:val="Vnesite ime reference št. 1:"/>
                <w:id w:val="5444190"/>
                <w:placeholder>
                  <w:docPart w:val="9CF246F98E77454D817B03F786EC0D5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sl-SI"/>
                  </w:rPr>
                  <w:t>Ime reference</w:t>
                </w:r>
                <w:r w:rsidR="003F397F">
                  <w:rPr>
                    <w:lang w:bidi="sl-SI"/>
                  </w:rPr>
                  <w:t xml:space="preserve"> št. 1</w:t>
                </w:r>
              </w:sdtContent>
            </w:sdt>
          </w:p>
          <w:p w:rsidR="003F397F" w:rsidRPr="00A3158E" w:rsidRDefault="002E311B" w:rsidP="00A3158E">
            <w:sdt>
              <w:sdtPr>
                <w:alias w:val="Vnesite naziv referenčne osebe št. 1:"/>
                <w:tag w:val="Vnesite naziv:"/>
                <w:id w:val="25448855"/>
                <w:placeholder>
                  <w:docPart w:val="A2FD8343C6114C6C8F052F0A71DFFD38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1 </w:t>
                </w:r>
                <w:r w:rsidR="003F397F" w:rsidRPr="00A3158E">
                  <w:rPr>
                    <w:lang w:bidi="sl-SI"/>
                  </w:rPr>
                  <w:t>Naziv</w:t>
                </w:r>
              </w:sdtContent>
            </w:sdt>
          </w:p>
          <w:p w:rsidR="003F397F" w:rsidRPr="00A3158E" w:rsidRDefault="002E311B" w:rsidP="00A3158E">
            <w:sdt>
              <w:sdtPr>
                <w:alias w:val="Vnesite  ime referenčnega podjetja št. 1:"/>
                <w:tag w:val="Vnesite  ime referenčnega podjetja št. 1:"/>
                <w:id w:val="25448856"/>
                <w:placeholder>
                  <w:docPart w:val="9F473BDB37604CB1A5C8964FD7A625C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1 </w:t>
                </w:r>
                <w:r w:rsidR="003F397F" w:rsidRPr="00A3158E">
                  <w:rPr>
                    <w:lang w:bidi="sl-SI"/>
                  </w:rPr>
                  <w:t>Ime podjetja</w:t>
                </w:r>
              </w:sdtContent>
            </w:sdt>
          </w:p>
          <w:p w:rsidR="003F397F" w:rsidRPr="00A3158E" w:rsidRDefault="002E311B" w:rsidP="00A3158E">
            <w:sdt>
              <w:sdtPr>
                <w:alias w:val="Vnesite naslov reference št. 1:"/>
                <w:tag w:val="Vnesite naslov reference št. 1:"/>
                <w:id w:val="25448857"/>
                <w:placeholder>
                  <w:docPart w:val="B37494AB666A4556B7EAA154F787081F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1 </w:t>
                </w:r>
                <w:r w:rsidR="003F397F" w:rsidRPr="00A3158E">
                  <w:rPr>
                    <w:lang w:bidi="sl-SI"/>
                  </w:rPr>
                  <w:t>Naslov</w:t>
                </w:r>
              </w:sdtContent>
            </w:sdt>
          </w:p>
          <w:p w:rsidR="003F397F" w:rsidRPr="00A3158E" w:rsidRDefault="002E311B" w:rsidP="00A3158E">
            <w:sdt>
              <w:sdtPr>
                <w:alias w:val="Vnesite poštno številko, mesto reference št. 1:"/>
                <w:tag w:val="Vnesite poštno številko, mesto reference št. 1:"/>
                <w:id w:val="25448858"/>
                <w:placeholder>
                  <w:docPart w:val="68E333DE4B994EB7828AFC8AA75D7F41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1 </w:t>
                </w:r>
                <w:r w:rsidR="003F397F" w:rsidRPr="00A3158E">
                  <w:rPr>
                    <w:lang w:bidi="sl-SI"/>
                  </w:rPr>
                  <w:t>Poštna številka, mesto</w:t>
                </w:r>
              </w:sdtContent>
            </w:sdt>
          </w:p>
          <w:p w:rsidR="003F397F" w:rsidRPr="00A3158E" w:rsidRDefault="002E311B" w:rsidP="00A3158E">
            <w:sdt>
              <w:sdtPr>
                <w:alias w:val="Vnesite telefon reference št. 1:"/>
                <w:tag w:val="Vnesite telefon reference št. 1:"/>
                <w:id w:val="25448859"/>
                <w:placeholder>
                  <w:docPart w:val="0862F177BA5341D58723BD94F8ADD63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>Referenca št. 1 t</w:t>
                </w:r>
                <w:r w:rsidR="003F397F" w:rsidRPr="00A3158E">
                  <w:rPr>
                    <w:lang w:bidi="sl-SI"/>
                  </w:rPr>
                  <w:t>elefon</w:t>
                </w:r>
              </w:sdtContent>
            </w:sdt>
          </w:p>
          <w:p w:rsidR="003F397F" w:rsidRDefault="002E311B" w:rsidP="00A3158E">
            <w:sdt>
              <w:sdtPr>
                <w:alias w:val="Vnesite e-pošto reference št. 1:"/>
                <w:tag w:val="Vnesite e-pošto reference št. 1:"/>
                <w:id w:val="25448860"/>
                <w:placeholder>
                  <w:docPart w:val="332FAD9C4EE24B0AB4394D83464EF33F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>Referenca št. 1 e</w:t>
                </w:r>
                <w:r w:rsidR="003F397F" w:rsidRPr="00A3158E">
                  <w:rPr>
                    <w:lang w:bidi="sl-SI"/>
                  </w:rPr>
                  <w:t>-pošta</w:t>
                </w:r>
              </w:sdtContent>
            </w:sdt>
          </w:p>
        </w:tc>
        <w:tc>
          <w:tcPr>
            <w:tcW w:w="4502" w:type="dxa"/>
            <w:tcBorders>
              <w:bottom w:val="single" w:sz="4" w:space="0" w:color="F2F2F2" w:themeColor="background1" w:themeShade="F2"/>
            </w:tcBorders>
          </w:tcPr>
          <w:p w:rsidR="003F397F" w:rsidRDefault="002E311B" w:rsidP="003F397F">
            <w:pPr>
              <w:rPr>
                <w:sz w:val="20"/>
              </w:rPr>
            </w:pPr>
            <w:sdt>
              <w:sdtPr>
                <w:alias w:val="Odnos reference št. 1:"/>
                <w:tag w:val="Odnos reference št. 1:"/>
                <w:id w:val="-589388437"/>
                <w:placeholder>
                  <w:docPart w:val="43E494086F6D42F29B64254A7196FE6C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sl-SI"/>
                  </w:rPr>
                  <w:t>R</w:t>
                </w:r>
                <w:r w:rsidR="001E4FDF">
                  <w:rPr>
                    <w:lang w:bidi="sl-SI"/>
                  </w:rPr>
                  <w:t>eferenca št. 1 o</w:t>
                </w:r>
                <w:r w:rsidR="003F397F" w:rsidRPr="00A3158E">
                  <w:rPr>
                    <w:lang w:bidi="sl-SI"/>
                  </w:rPr>
                  <w:t>dnos</w:t>
                </w:r>
              </w:sdtContent>
            </w:sdt>
            <w:r w:rsidR="003F397F" w:rsidRPr="00A3158E">
              <w:rPr>
                <w:lang w:bidi="sl-SI"/>
              </w:rPr>
              <w:t xml:space="preserve">: </w:t>
            </w:r>
            <w:sdt>
              <w:sdtPr>
                <w:rPr>
                  <w:rStyle w:val="Krepko"/>
                </w:rPr>
                <w:alias w:val="Vnesite odnos z referenco št. 1:"/>
                <w:tag w:val="Vnesite odnos z referenco št. 1:"/>
                <w:id w:val="25448886"/>
                <w:placeholder>
                  <w:docPart w:val="119A8A25AC0C4E8ABDC67888E24D2105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b w:val="0"/>
                  <w:bCs w:val="0"/>
                </w:rPr>
              </w:sdtEndPr>
              <w:sdtContent>
                <w:r w:rsidR="003F397F" w:rsidRPr="00A3158E">
                  <w:rPr>
                    <w:rStyle w:val="Krepko"/>
                    <w:lang w:bidi="sl-SI"/>
                  </w:rPr>
                  <w:t>Odnos z referenco št. 1</w:t>
                </w:r>
              </w:sdtContent>
            </w:sdt>
            <w:r w:rsidR="003F397F" w:rsidRPr="00A3158E">
              <w:rPr>
                <w:lang w:bidi="sl-SI"/>
              </w:rPr>
              <w:t xml:space="preserve"> </w:t>
            </w:r>
            <w:sdt>
              <w:sdtPr>
                <w:alias w:val="Pri:"/>
                <w:tag w:val="Pri:"/>
                <w:id w:val="-1782646416"/>
                <w:placeholder>
                  <w:docPart w:val="252E69A2C48243839E2510961DE636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sl-SI"/>
                  </w:rPr>
                  <w:t>v</w:t>
                </w:r>
              </w:sdtContent>
            </w:sdt>
            <w:r w:rsidR="003F397F" w:rsidRPr="00A3158E">
              <w:rPr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 ime referenčnega podjetja št. 1:"/>
                <w:tag w:val="Vnesite  ime referenčnega podjetja št. 1:"/>
                <w:id w:val="25448887"/>
                <w:placeholder>
                  <w:docPart w:val="955BBDC6BB744891B8F6822C67E6E1E2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Ime podjetja</w:t>
                </w:r>
              </w:sdtContent>
            </w:sdt>
            <w:r w:rsidR="003F397F" w:rsidRPr="00A3158E">
              <w:rPr>
                <w:lang w:bidi="sl-SI"/>
              </w:rPr>
              <w:t xml:space="preserve"> </w:t>
            </w:r>
            <w:sdt>
              <w:sdtPr>
                <w:alias w:val="Od:"/>
                <w:tag w:val="Od:"/>
                <w:id w:val="-2011283287"/>
                <w:placeholder>
                  <w:docPart w:val="887920C235404B068088B751341A9E0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sl-SI"/>
                  </w:rPr>
                  <w:t>od</w:t>
                </w:r>
              </w:sdtContent>
            </w:sdt>
            <w:r w:rsidR="003F397F" w:rsidRPr="00A3158E">
              <w:rPr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datume zaposlitve reference št. 1:"/>
                <w:tag w:val="Vnesite datume zaposlitve reference št. 1:"/>
                <w:id w:val="25448888"/>
                <w:placeholder>
                  <w:docPart w:val="17991F808A0D4FB7A1E978C50C1D9100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datum zaposlitve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Glavavrstice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2E311B" w:rsidP="003F397F">
            <w:pPr>
              <w:pStyle w:val="Naslov2"/>
            </w:pPr>
            <w:sdt>
              <w:sdtPr>
                <w:alias w:val="Vnesite ime reference št. 2:"/>
                <w:tag w:val="Vnesite ime reference št. 2:"/>
                <w:id w:val="-2003659455"/>
                <w:placeholder>
                  <w:docPart w:val="1E985FDD94AC4296AC8080D0C50540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sl-SI"/>
                  </w:rPr>
                  <w:t>Ime reference</w:t>
                </w:r>
                <w:r w:rsidR="003F397F">
                  <w:rPr>
                    <w:lang w:bidi="sl-SI"/>
                  </w:rPr>
                  <w:t xml:space="preserve"> št. 2</w:t>
                </w:r>
              </w:sdtContent>
            </w:sdt>
          </w:p>
          <w:p w:rsidR="003F397F" w:rsidRDefault="002E311B" w:rsidP="003F397F">
            <w:sdt>
              <w:sdtPr>
                <w:alias w:val="Vnesite naziv referenčne osebe št. 2:"/>
                <w:tag w:val="Vnesite naziv referenčne osebe št. 2:"/>
                <w:id w:val="898164597"/>
                <w:placeholder>
                  <w:docPart w:val="377ADCBFE3E44BA898BE1412E99ED0A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2 </w:t>
                </w:r>
                <w:r w:rsidR="003F397F">
                  <w:rPr>
                    <w:lang w:bidi="sl-SI"/>
                  </w:rPr>
                  <w:t>Naziv</w:t>
                </w:r>
              </w:sdtContent>
            </w:sdt>
          </w:p>
          <w:p w:rsidR="003F397F" w:rsidRDefault="002E311B" w:rsidP="003F397F">
            <w:sdt>
              <w:sdtPr>
                <w:alias w:val="Vnesite  ime referenčnega podjetja št. 2:"/>
                <w:tag w:val="Vnesite  ime referenčnega podjetja št. 2:"/>
                <w:id w:val="-666633401"/>
                <w:placeholder>
                  <w:docPart w:val="63D0B65C19E24723A421C02F391D83D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2 </w:t>
                </w:r>
                <w:r w:rsidR="003F397F">
                  <w:rPr>
                    <w:lang w:bidi="sl-SI"/>
                  </w:rPr>
                  <w:t>Ime podjetja</w:t>
                </w:r>
              </w:sdtContent>
            </w:sdt>
          </w:p>
          <w:p w:rsidR="003F397F" w:rsidRDefault="002E311B" w:rsidP="003F397F">
            <w:sdt>
              <w:sdtPr>
                <w:alias w:val="Vnesite naslov reference št. 2:"/>
                <w:tag w:val="Vnesite naslov reference št. 2:"/>
                <w:id w:val="909808839"/>
                <w:placeholder>
                  <w:docPart w:val="4B399004EAF74A448AEC2944A6735D6E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2 </w:t>
                </w:r>
                <w:r w:rsidR="003F397F">
                  <w:rPr>
                    <w:lang w:bidi="sl-SI"/>
                  </w:rPr>
                  <w:t>Naslov</w:t>
                </w:r>
              </w:sdtContent>
            </w:sdt>
          </w:p>
          <w:p w:rsidR="003F397F" w:rsidRDefault="002E311B" w:rsidP="003F397F">
            <w:sdt>
              <w:sdtPr>
                <w:alias w:val="Vnesite poštno številko, mesto reference št. 2:"/>
                <w:tag w:val="Vnesite poštno številko, mesto reference št. 2:"/>
                <w:id w:val="2093145"/>
                <w:placeholder>
                  <w:docPart w:val="63FCA106511B4A3FA6795981B8D5CEC5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2 </w:t>
                </w:r>
                <w:r w:rsidR="003F397F">
                  <w:rPr>
                    <w:lang w:bidi="sl-SI"/>
                  </w:rPr>
                  <w:t>Poštna številka, mesto</w:t>
                </w:r>
              </w:sdtContent>
            </w:sdt>
          </w:p>
          <w:p w:rsidR="003F397F" w:rsidRDefault="002E311B" w:rsidP="003F397F">
            <w:sdt>
              <w:sdtPr>
                <w:alias w:val="Vnesite telefon reference št. 2:"/>
                <w:tag w:val="Vnesite telefon reference št. 2:"/>
                <w:id w:val="90208566"/>
                <w:placeholder>
                  <w:docPart w:val="620B4B81B816419088CFE1A94C1B710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>Referenca št. 2 t</w:t>
                </w:r>
                <w:r w:rsidR="003F397F">
                  <w:rPr>
                    <w:lang w:bidi="sl-SI"/>
                  </w:rPr>
                  <w:t>elefon</w:t>
                </w:r>
              </w:sdtContent>
            </w:sdt>
          </w:p>
          <w:p w:rsidR="003F397F" w:rsidRDefault="002E311B" w:rsidP="003F397F">
            <w:sdt>
              <w:sdtPr>
                <w:alias w:val="Vnesite e-pošto reference št. 2:"/>
                <w:tag w:val="Vnesite e-pošto reference št. 2:"/>
                <w:id w:val="1690488556"/>
                <w:placeholder>
                  <w:docPart w:val="966B5B43CA5944A9A35D147DA03A923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>Referenca št. 2 e</w:t>
                </w:r>
                <w:r w:rsidR="003F397F">
                  <w:rPr>
                    <w:lang w:bidi="sl-SI"/>
                  </w:rPr>
                  <w:t>-pošta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2E311B" w:rsidP="00A3158E">
            <w:pPr>
              <w:rPr>
                <w:sz w:val="20"/>
              </w:rPr>
            </w:pPr>
            <w:sdt>
              <w:sdtPr>
                <w:alias w:val="Odnos reference št. 2:"/>
                <w:tag w:val="Odnos reference št. 2:"/>
                <w:id w:val="-1832517774"/>
                <w:placeholder>
                  <w:docPart w:val="598458F2C544452EB2ED9B87AD849FF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sl-SI"/>
                  </w:rPr>
                  <w:t>R</w:t>
                </w:r>
                <w:r w:rsidR="001E4FDF">
                  <w:rPr>
                    <w:lang w:bidi="sl-SI"/>
                  </w:rPr>
                  <w:t>eferenca št. 2 o</w:t>
                </w:r>
                <w:r w:rsidR="003F397F" w:rsidRPr="00A3158E">
                  <w:rPr>
                    <w:lang w:bidi="sl-SI"/>
                  </w:rPr>
                  <w:t>odnos</w:t>
                </w:r>
              </w:sdtContent>
            </w:sdt>
            <w:r w:rsidR="003F397F">
              <w:rPr>
                <w:lang w:bidi="sl-SI"/>
              </w:rPr>
              <w:t>:</w:t>
            </w:r>
            <w:r w:rsidR="003F397F">
              <w:rPr>
                <w:sz w:val="20"/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odnos z referenco št. 2:"/>
                <w:tag w:val="Vnesite odnos z referenco št. 2:"/>
                <w:id w:val="943114923"/>
                <w:placeholder>
                  <w:docPart w:val="2794C61E1FBB468F99BCCC7A35F9876D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Odnos z referenco</w:t>
                </w:r>
                <w:r w:rsidR="003F397F">
                  <w:rPr>
                    <w:rStyle w:val="Krepko"/>
                    <w:lang w:bidi="sl-SI"/>
                  </w:rPr>
                  <w:t xml:space="preserve"> št. 2</w:t>
                </w:r>
              </w:sdtContent>
            </w:sdt>
            <w:r w:rsidR="003F397F">
              <w:rPr>
                <w:sz w:val="20"/>
                <w:lang w:bidi="sl-SI"/>
              </w:rPr>
              <w:t xml:space="preserve"> </w:t>
            </w:r>
            <w:sdt>
              <w:sdtPr>
                <w:rPr>
                  <w:sz w:val="20"/>
                </w:rPr>
                <w:alias w:val="Pri:"/>
                <w:tag w:val="Pri:"/>
                <w:id w:val="1867558585"/>
                <w:placeholder>
                  <w:docPart w:val="25465C2CB45E493C891D6C9C3E1F74C3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sl-SI"/>
                  </w:rPr>
                  <w:t>v</w:t>
                </w:r>
              </w:sdtContent>
            </w:sdt>
            <w:r w:rsidR="003F397F">
              <w:rPr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 ime referenčnega podjetja št. 2:"/>
                <w:tag w:val="Vnesite  ime referenčnega podjetja št. 2:"/>
                <w:id w:val="1551962901"/>
                <w:placeholder>
                  <w:docPart w:val="5CCA006EF8A741A7AD49EC7892193E97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Ime podjetja</w:t>
                </w:r>
              </w:sdtContent>
            </w:sdt>
            <w:r w:rsidR="003F397F">
              <w:rPr>
                <w:lang w:bidi="sl-SI"/>
              </w:rPr>
              <w:t xml:space="preserve"> </w:t>
            </w:r>
            <w:sdt>
              <w:sdtPr>
                <w:alias w:val="Od:"/>
                <w:tag w:val="Od:"/>
                <w:id w:val="1696731453"/>
                <w:placeholder>
                  <w:docPart w:val="BF5587C47F1943B7ADD90C95E8B13C92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sl-SI"/>
                  </w:rPr>
                  <w:t>od</w:t>
                </w:r>
              </w:sdtContent>
            </w:sdt>
            <w:r w:rsidR="003F397F">
              <w:rPr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datume zaposlitve reference št. 2:"/>
                <w:tag w:val="Vnesite datume zaposlitve reference št. 2:"/>
                <w:id w:val="1244371785"/>
                <w:placeholder>
                  <w:docPart w:val="0B504C2A0CFE42719E6B2B35CE5B0889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datum zaposlitve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Glavavrstice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2E311B" w:rsidP="003F397F">
            <w:pPr>
              <w:pStyle w:val="Naslov2"/>
            </w:pPr>
            <w:sdt>
              <w:sdtPr>
                <w:alias w:val="Vnesite ime reference št. 3:"/>
                <w:tag w:val="Vnesite ime reference št. 3:"/>
                <w:id w:val="999542724"/>
                <w:placeholder>
                  <w:docPart w:val="4DF8CBEE27C24969BEDD1CB0C318DAC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sl-SI"/>
                  </w:rPr>
                  <w:t>Ime reference</w:t>
                </w:r>
                <w:r w:rsidR="003F397F">
                  <w:rPr>
                    <w:lang w:bidi="sl-SI"/>
                  </w:rPr>
                  <w:t xml:space="preserve"> št. 3</w:t>
                </w:r>
              </w:sdtContent>
            </w:sdt>
          </w:p>
          <w:p w:rsidR="003F397F" w:rsidRPr="00A3158E" w:rsidRDefault="002E311B" w:rsidP="00A3158E">
            <w:sdt>
              <w:sdtPr>
                <w:alias w:val="Vnesite naziv referenčne osebe št. 3:"/>
                <w:tag w:val="Vnesite naziv referenčne osebe št. 3:"/>
                <w:id w:val="-257060786"/>
                <w:placeholder>
                  <w:docPart w:val="670631A52D7F4761A8B1EBCA935DBD0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3 </w:t>
                </w:r>
                <w:r w:rsidR="003F397F" w:rsidRPr="00A3158E">
                  <w:rPr>
                    <w:lang w:bidi="sl-SI"/>
                  </w:rPr>
                  <w:t>Naziv</w:t>
                </w:r>
              </w:sdtContent>
            </w:sdt>
          </w:p>
          <w:p w:rsidR="003F397F" w:rsidRPr="00A3158E" w:rsidRDefault="002E311B" w:rsidP="00A3158E">
            <w:sdt>
              <w:sdtPr>
                <w:alias w:val="Vnesite  ime referenčnega podjetja št. 3:"/>
                <w:tag w:val="Vnesite  ime referenčnega podjetja št. 3:"/>
                <w:id w:val="1752241210"/>
                <w:placeholder>
                  <w:docPart w:val="46A2BFDA0D114C9687A5DEB3DE3CCD0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3 </w:t>
                </w:r>
                <w:r w:rsidR="003F397F" w:rsidRPr="00A3158E">
                  <w:rPr>
                    <w:lang w:bidi="sl-SI"/>
                  </w:rPr>
                  <w:t>Ime podjetja</w:t>
                </w:r>
              </w:sdtContent>
            </w:sdt>
          </w:p>
          <w:p w:rsidR="003F397F" w:rsidRPr="00A3158E" w:rsidRDefault="002E311B" w:rsidP="00A3158E">
            <w:sdt>
              <w:sdtPr>
                <w:alias w:val="Vnesite naslov reference št. 3:"/>
                <w:tag w:val="Vnesite naslov reference št. 3:"/>
                <w:id w:val="1368949234"/>
                <w:placeholder>
                  <w:docPart w:val="4D86452353324EA79AF1B8B0210733A6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3 </w:t>
                </w:r>
                <w:r w:rsidR="003F397F" w:rsidRPr="00A3158E">
                  <w:rPr>
                    <w:lang w:bidi="sl-SI"/>
                  </w:rPr>
                  <w:t>Naslov</w:t>
                </w:r>
              </w:sdtContent>
            </w:sdt>
          </w:p>
          <w:p w:rsidR="003F397F" w:rsidRPr="00A3158E" w:rsidRDefault="002E311B" w:rsidP="00A3158E">
            <w:sdt>
              <w:sdtPr>
                <w:alias w:val="Vnesite poštno številko, mesto reference št. 3:"/>
                <w:tag w:val="Vnesite poštno številko, mesto reference št. 3:"/>
                <w:id w:val="1957285129"/>
                <w:placeholder>
                  <w:docPart w:val="0DE4B8F375EA4F2190078D83C6046483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537A3B">
                  <w:rPr>
                    <w:lang w:bidi="sl-SI"/>
                  </w:rPr>
                  <w:t xml:space="preserve">Referenca št. 3 </w:t>
                </w:r>
                <w:r w:rsidR="003F397F" w:rsidRPr="00A3158E">
                  <w:rPr>
                    <w:lang w:bidi="sl-SI"/>
                  </w:rPr>
                  <w:t>Poštna številka, mesto</w:t>
                </w:r>
                <w:bookmarkEnd w:id="0"/>
              </w:sdtContent>
            </w:sdt>
          </w:p>
          <w:p w:rsidR="003F397F" w:rsidRPr="00A3158E" w:rsidRDefault="002E311B" w:rsidP="00A3158E">
            <w:sdt>
              <w:sdtPr>
                <w:alias w:val="Vnesite telefon reference št. 3:"/>
                <w:tag w:val="Vnesite telefon reference št. 3:"/>
                <w:id w:val="930930647"/>
                <w:placeholder>
                  <w:docPart w:val="519CF9A034D84C99B267826F6101D8C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>Referenca št. 3 t</w:t>
                </w:r>
                <w:r w:rsidR="003F397F" w:rsidRPr="00A3158E">
                  <w:rPr>
                    <w:lang w:bidi="sl-SI"/>
                  </w:rPr>
                  <w:t>elefon</w:t>
                </w:r>
              </w:sdtContent>
            </w:sdt>
          </w:p>
          <w:p w:rsidR="003F397F" w:rsidRPr="00A3158E" w:rsidRDefault="002E311B" w:rsidP="00A3158E">
            <w:sdt>
              <w:sdtPr>
                <w:alias w:val="Vnesite e-pošto reference št. 3:"/>
                <w:tag w:val="Vnesite e-pošto reference št. 3:"/>
                <w:id w:val="-1533110820"/>
                <w:placeholder>
                  <w:docPart w:val="B1EB73CC28134D109972BD3CF5FC2F56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>Referenca št. 3 e</w:t>
                </w:r>
                <w:r w:rsidR="003F397F">
                  <w:rPr>
                    <w:lang w:bidi="sl-SI"/>
                  </w:rPr>
                  <w:t>-pošta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2E311B" w:rsidP="003F397F">
            <w:pPr>
              <w:rPr>
                <w:sz w:val="20"/>
              </w:rPr>
            </w:pPr>
            <w:sdt>
              <w:sdtPr>
                <w:alias w:val="Odnos reference št. 3:"/>
                <w:tag w:val="Odnos reference št. 3:"/>
                <w:id w:val="1992520546"/>
                <w:placeholder>
                  <w:docPart w:val="A04EA103DEE54116A8DEFFE41B3FEC67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sl-SI"/>
                  </w:rPr>
                  <w:t>R</w:t>
                </w:r>
                <w:r w:rsidR="001E4FDF">
                  <w:rPr>
                    <w:lang w:bidi="sl-SI"/>
                  </w:rPr>
                  <w:t>eferenca št. 3 o</w:t>
                </w:r>
                <w:r w:rsidR="003F397F">
                  <w:rPr>
                    <w:lang w:bidi="sl-SI"/>
                  </w:rPr>
                  <w:t>dnos</w:t>
                </w:r>
              </w:sdtContent>
            </w:sdt>
            <w:r w:rsidR="003F397F">
              <w:rPr>
                <w:lang w:bidi="sl-SI"/>
              </w:rPr>
              <w:t>:</w:t>
            </w:r>
            <w:r w:rsidR="003F397F">
              <w:rPr>
                <w:sz w:val="20"/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odnos z referenco št. 3:"/>
                <w:tag w:val="Vnesite odnos z referenco št. 3:"/>
                <w:id w:val="-627936013"/>
                <w:placeholder>
                  <w:docPart w:val="39408DB3577043C0AB73A1F6DB0B6FAA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Odnos z referenco</w:t>
                </w:r>
                <w:r w:rsidR="003F397F">
                  <w:rPr>
                    <w:rStyle w:val="Krepko"/>
                    <w:lang w:bidi="sl-SI"/>
                  </w:rPr>
                  <w:t xml:space="preserve"> št. 3</w:t>
                </w:r>
              </w:sdtContent>
            </w:sdt>
            <w:r w:rsidR="003F397F">
              <w:rPr>
                <w:sz w:val="20"/>
                <w:lang w:bidi="sl-SI"/>
              </w:rPr>
              <w:t xml:space="preserve"> </w:t>
            </w:r>
            <w:sdt>
              <w:sdtPr>
                <w:rPr>
                  <w:sz w:val="20"/>
                </w:rPr>
                <w:alias w:val="Pri:"/>
                <w:tag w:val="Pri:"/>
                <w:id w:val="-120150531"/>
                <w:placeholder>
                  <w:docPart w:val="DC048EA99EFC44F98F2F1A637A2B3866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sl-SI"/>
                  </w:rPr>
                  <w:t>v</w:t>
                </w:r>
              </w:sdtContent>
            </w:sdt>
            <w:r w:rsidR="003F397F">
              <w:rPr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 ime referenčnega podjetja št. 3:"/>
                <w:tag w:val="Vnesite ime podjetja:"/>
                <w:id w:val="722254020"/>
                <w:placeholder>
                  <w:docPart w:val="92D63BBA24B5470DBBC790985EEB73BB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Ime podjetja</w:t>
                </w:r>
              </w:sdtContent>
            </w:sdt>
            <w:r w:rsidR="003F397F">
              <w:rPr>
                <w:lang w:bidi="sl-SI"/>
              </w:rPr>
              <w:t xml:space="preserve"> </w:t>
            </w:r>
            <w:sdt>
              <w:sdtPr>
                <w:alias w:val="Od:"/>
                <w:tag w:val="Od:"/>
                <w:id w:val="-1548300392"/>
                <w:placeholder>
                  <w:docPart w:val="523A927748CA4BE6AB742D9955CA30CF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sl-SI"/>
                  </w:rPr>
                  <w:t>od</w:t>
                </w:r>
              </w:sdtContent>
            </w:sdt>
            <w:r w:rsidR="003F397F">
              <w:rPr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datume zaposlitve reference št. 3:"/>
                <w:tag w:val="Vnesite datume zaposlitve reference št. 3:"/>
                <w:id w:val="1960221771"/>
                <w:placeholder>
                  <w:docPart w:val="E54F4BAC56A1426BA4C5AE44CAED4F9F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datum zaposlitve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Glavavrstice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2E311B" w:rsidP="003F397F">
            <w:pPr>
              <w:pStyle w:val="Naslov2"/>
            </w:pPr>
            <w:sdt>
              <w:sdtPr>
                <w:alias w:val="Vnesite ime reference št. 4:"/>
                <w:tag w:val="Vnesite ime reference št. 4:"/>
                <w:id w:val="1254557851"/>
                <w:placeholder>
                  <w:docPart w:val="3325887BDDDA40EF8B764D6FCEFA4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sl-SI"/>
                  </w:rPr>
                  <w:t>Ime reference</w:t>
                </w:r>
                <w:r w:rsidR="003F397F">
                  <w:rPr>
                    <w:lang w:bidi="sl-SI"/>
                  </w:rPr>
                  <w:t xml:space="preserve"> št. 4</w:t>
                </w:r>
              </w:sdtContent>
            </w:sdt>
          </w:p>
          <w:p w:rsidR="003F397F" w:rsidRDefault="002E311B" w:rsidP="003F397F">
            <w:sdt>
              <w:sdtPr>
                <w:alias w:val="Vnesite naziv referenčne osebe št. 4:"/>
                <w:tag w:val="Vnesite naziv referenčne osebe št. 4:"/>
                <w:id w:val="1945957852"/>
                <w:placeholder>
                  <w:docPart w:val="33AFACB3441D4397B58D351932DBF520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4 </w:t>
                </w:r>
                <w:r w:rsidR="003F397F">
                  <w:rPr>
                    <w:lang w:bidi="sl-SI"/>
                  </w:rPr>
                  <w:t>Naziv</w:t>
                </w:r>
              </w:sdtContent>
            </w:sdt>
          </w:p>
          <w:p w:rsidR="003F397F" w:rsidRDefault="002E311B" w:rsidP="003F397F">
            <w:sdt>
              <w:sdtPr>
                <w:alias w:val="Vnesite  ime referenčnega podjetja št. 4:"/>
                <w:tag w:val="Vnesite  ime referenčnega podjetja št. 4:"/>
                <w:id w:val="1774046576"/>
                <w:placeholder>
                  <w:docPart w:val="B2E0F6D6ECA14495B505A62959C28C5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4 </w:t>
                </w:r>
                <w:r w:rsidR="003F397F">
                  <w:rPr>
                    <w:lang w:bidi="sl-SI"/>
                  </w:rPr>
                  <w:t>Ime podjetja</w:t>
                </w:r>
              </w:sdtContent>
            </w:sdt>
          </w:p>
          <w:p w:rsidR="003F397F" w:rsidRDefault="002E311B" w:rsidP="003F397F">
            <w:sdt>
              <w:sdtPr>
                <w:alias w:val="Vnesite naslov reference št. 4:"/>
                <w:tag w:val="Vnesite naslov reference št. 4:"/>
                <w:id w:val="-1406451359"/>
                <w:placeholder>
                  <w:docPart w:val="BA3EE3D61E84438B83A46A2F6ECECE64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4 </w:t>
                </w:r>
                <w:r w:rsidR="003F397F">
                  <w:rPr>
                    <w:lang w:bidi="sl-SI"/>
                  </w:rPr>
                  <w:t>Naslov</w:t>
                </w:r>
              </w:sdtContent>
            </w:sdt>
          </w:p>
          <w:p w:rsidR="003F397F" w:rsidRDefault="002E311B" w:rsidP="003F397F">
            <w:sdt>
              <w:sdtPr>
                <w:alias w:val="Vnesite poštno številko, mesto reference št. 4:"/>
                <w:tag w:val="Vnesite poštno številko, mesto reference št. 4:"/>
                <w:id w:val="1723168548"/>
                <w:placeholder>
                  <w:docPart w:val="D185B473EF824D8599D03A1935A4F671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4 </w:t>
                </w:r>
                <w:r w:rsidR="003F397F">
                  <w:rPr>
                    <w:lang w:bidi="sl-SI"/>
                  </w:rPr>
                  <w:t>Poštna številka, mesto</w:t>
                </w:r>
              </w:sdtContent>
            </w:sdt>
          </w:p>
          <w:p w:rsidR="003F397F" w:rsidRDefault="002E311B" w:rsidP="003F397F">
            <w:sdt>
              <w:sdtPr>
                <w:alias w:val="Vnesite telefon reference št. 4:"/>
                <w:tag w:val="Vnesite telefon reference št. 4:"/>
                <w:id w:val="145565280"/>
                <w:placeholder>
                  <w:docPart w:val="CCAA2B228C614105A7530464EFFF6888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>Referenca št. 4 t</w:t>
                </w:r>
                <w:r w:rsidR="003F397F">
                  <w:rPr>
                    <w:lang w:bidi="sl-SI"/>
                  </w:rPr>
                  <w:t>elefon</w:t>
                </w:r>
              </w:sdtContent>
            </w:sdt>
          </w:p>
          <w:p w:rsidR="003F397F" w:rsidRDefault="002E311B" w:rsidP="003F397F">
            <w:sdt>
              <w:sdtPr>
                <w:alias w:val="Vnesite e-pošto reference št. 4:"/>
                <w:tag w:val="Vnesite e-pošto reference št. 4:"/>
                <w:id w:val="1920978528"/>
                <w:placeholder>
                  <w:docPart w:val="6549E25BC3664E8892042CFABE1E03D2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>Referenca št. 4 e</w:t>
                </w:r>
                <w:r w:rsidR="003F397F">
                  <w:rPr>
                    <w:lang w:bidi="sl-SI"/>
                  </w:rPr>
                  <w:t>-pošta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2E311B" w:rsidP="003F397F">
            <w:pPr>
              <w:rPr>
                <w:sz w:val="20"/>
              </w:rPr>
            </w:pPr>
            <w:sdt>
              <w:sdtPr>
                <w:alias w:val="Odnos reference št. 4:"/>
                <w:tag w:val="Odnos reference št. 4:"/>
                <w:id w:val="-1596701453"/>
                <w:placeholder>
                  <w:docPart w:val="AB1C65C8883940AB8E01A38383F9200D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sl-SI"/>
                  </w:rPr>
                  <w:t>R</w:t>
                </w:r>
                <w:r w:rsidR="001E4FDF">
                  <w:rPr>
                    <w:lang w:bidi="sl-SI"/>
                  </w:rPr>
                  <w:t>eferenca št. 4 o</w:t>
                </w:r>
                <w:r w:rsidR="003F397F">
                  <w:rPr>
                    <w:lang w:bidi="sl-SI"/>
                  </w:rPr>
                  <w:t>dnos</w:t>
                </w:r>
              </w:sdtContent>
            </w:sdt>
            <w:r w:rsidR="003F397F">
              <w:rPr>
                <w:lang w:bidi="sl-SI"/>
              </w:rPr>
              <w:t>:</w:t>
            </w:r>
            <w:r w:rsidR="003F397F">
              <w:rPr>
                <w:sz w:val="20"/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odnos z referenco št. 4:"/>
                <w:tag w:val="Vnesite odnos z referenco št. 4:"/>
                <w:id w:val="1699737319"/>
                <w:placeholder>
                  <w:docPart w:val="04F6D95FC2A34928A85D056702571348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Odnos z referenco</w:t>
                </w:r>
                <w:r w:rsidR="003F397F">
                  <w:rPr>
                    <w:rStyle w:val="Krepko"/>
                    <w:lang w:bidi="sl-SI"/>
                  </w:rPr>
                  <w:t xml:space="preserve"> št. 4</w:t>
                </w:r>
              </w:sdtContent>
            </w:sdt>
            <w:r w:rsidR="003F397F">
              <w:rPr>
                <w:sz w:val="20"/>
                <w:lang w:bidi="sl-SI"/>
              </w:rPr>
              <w:t xml:space="preserve"> </w:t>
            </w:r>
            <w:sdt>
              <w:sdtPr>
                <w:rPr>
                  <w:sz w:val="20"/>
                </w:rPr>
                <w:alias w:val="Pri:"/>
                <w:tag w:val="Pri:"/>
                <w:id w:val="2080252935"/>
                <w:placeholder>
                  <w:docPart w:val="6EF5B7AC5E074A46B12459C206C9C688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sl-SI"/>
                  </w:rPr>
                  <w:t>v</w:t>
                </w:r>
              </w:sdtContent>
            </w:sdt>
            <w:r w:rsidR="003F397F">
              <w:rPr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 ime referenčnega podjetja št. 4:"/>
                <w:tag w:val="Vnesite  ime referenčnega podjetja št. 4:"/>
                <w:id w:val="1916900413"/>
                <w:placeholder>
                  <w:docPart w:val="BA9781F2649745E6AED690FC0A51D92D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Ime podjetja</w:t>
                </w:r>
              </w:sdtContent>
            </w:sdt>
            <w:r w:rsidR="003F397F">
              <w:rPr>
                <w:lang w:bidi="sl-SI"/>
              </w:rPr>
              <w:t xml:space="preserve"> </w:t>
            </w:r>
            <w:sdt>
              <w:sdtPr>
                <w:alias w:val="Od:"/>
                <w:tag w:val="Od:"/>
                <w:id w:val="950291387"/>
                <w:placeholder>
                  <w:docPart w:val="3549D6F8C1564B938EA09C782C2F5C17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sl-SI"/>
                  </w:rPr>
                  <w:t>od</w:t>
                </w:r>
              </w:sdtContent>
            </w:sdt>
            <w:r w:rsidR="003F397F">
              <w:rPr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datume zaposlitve reference št. 4:"/>
                <w:tag w:val="Vnesite datume zaposlitve reference št. 4:"/>
                <w:id w:val="-1949299697"/>
                <w:placeholder>
                  <w:docPart w:val="2BD014BB0E714073BFCDC09A708B5C89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datum zaposlitve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Glavavrstice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2E311B" w:rsidP="003F397F">
            <w:pPr>
              <w:pStyle w:val="Naslov2"/>
            </w:pPr>
            <w:sdt>
              <w:sdtPr>
                <w:alias w:val="Vnesite ime reference 5:"/>
                <w:tag w:val="Vnesite ime reference 5:"/>
                <w:id w:val="272984946"/>
                <w:placeholder>
                  <w:docPart w:val="9677CF9B4DA5429392EA0C08268F6F9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sl-SI"/>
                  </w:rPr>
                  <w:t>Ime reference</w:t>
                </w:r>
                <w:r w:rsidR="003F397F">
                  <w:rPr>
                    <w:lang w:bidi="sl-SI"/>
                  </w:rPr>
                  <w:t xml:space="preserve"> št. 5</w:t>
                </w:r>
              </w:sdtContent>
            </w:sdt>
          </w:p>
          <w:p w:rsidR="003F397F" w:rsidRDefault="002E311B" w:rsidP="003F397F">
            <w:sdt>
              <w:sdtPr>
                <w:alias w:val="Vnesite naziv referenčne osebe št. 5:"/>
                <w:tag w:val="Vnesite naziv referenčne osebe št. 5:"/>
                <w:id w:val="1281679170"/>
                <w:placeholder>
                  <w:docPart w:val="F881FA18DC23455CA8971B7947FC19CB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5 </w:t>
                </w:r>
                <w:r w:rsidR="003F397F">
                  <w:rPr>
                    <w:lang w:bidi="sl-SI"/>
                  </w:rPr>
                  <w:t>Naziv</w:t>
                </w:r>
              </w:sdtContent>
            </w:sdt>
          </w:p>
          <w:p w:rsidR="003F397F" w:rsidRDefault="002E311B" w:rsidP="003F397F">
            <w:sdt>
              <w:sdtPr>
                <w:alias w:val="Vnesite  ime referenčnega podjetja št. 5:"/>
                <w:tag w:val="Vnesite  ime referenčnega podjetja št. 5:"/>
                <w:id w:val="1219707250"/>
                <w:placeholder>
                  <w:docPart w:val="8CB403533CAD468DB5856A0A24BCB08E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5 </w:t>
                </w:r>
                <w:r w:rsidR="003F397F">
                  <w:rPr>
                    <w:lang w:bidi="sl-SI"/>
                  </w:rPr>
                  <w:t>Ime podjetja</w:t>
                </w:r>
              </w:sdtContent>
            </w:sdt>
          </w:p>
          <w:p w:rsidR="003F397F" w:rsidRDefault="002E311B" w:rsidP="003F397F">
            <w:sdt>
              <w:sdtPr>
                <w:alias w:val="Vnesite naslov reference št. 5:"/>
                <w:tag w:val="Vnesite naslov reference št. 5:"/>
                <w:id w:val="-199325736"/>
                <w:placeholder>
                  <w:docPart w:val="2165052BB7144FAE9D7F83975910A3C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5 </w:t>
                </w:r>
                <w:r w:rsidR="003F397F">
                  <w:rPr>
                    <w:lang w:bidi="sl-SI"/>
                  </w:rPr>
                  <w:t>Naslov</w:t>
                </w:r>
              </w:sdtContent>
            </w:sdt>
          </w:p>
          <w:p w:rsidR="003F397F" w:rsidRDefault="002E311B" w:rsidP="003F397F">
            <w:sdt>
              <w:sdtPr>
                <w:alias w:val="Vnesite poštno številko, mesto reference št. 5:"/>
                <w:tag w:val="Vnesite poštno številko, mesto reference št. 5:"/>
                <w:id w:val="-869993477"/>
                <w:placeholder>
                  <w:docPart w:val="BE02A778FC704B9EA602159E0656C81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 xml:space="preserve">Referenca št. 5 </w:t>
                </w:r>
                <w:r w:rsidR="003F397F">
                  <w:rPr>
                    <w:lang w:bidi="sl-SI"/>
                  </w:rPr>
                  <w:t>Poštna številka, mesto</w:t>
                </w:r>
              </w:sdtContent>
            </w:sdt>
          </w:p>
          <w:p w:rsidR="003F397F" w:rsidRDefault="002E311B" w:rsidP="003F397F">
            <w:sdt>
              <w:sdtPr>
                <w:alias w:val="Vnesite telefon reference št. 5:"/>
                <w:tag w:val="Vnesite telefon reference št. 5:"/>
                <w:id w:val="1331479700"/>
                <w:placeholder>
                  <w:docPart w:val="A8631284EC214CA18F142FF90236B4DC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>Referenca št. 5 t</w:t>
                </w:r>
                <w:r w:rsidR="003F397F">
                  <w:rPr>
                    <w:lang w:bidi="sl-SI"/>
                  </w:rPr>
                  <w:t>elefon</w:t>
                </w:r>
              </w:sdtContent>
            </w:sdt>
          </w:p>
          <w:p w:rsidR="003F397F" w:rsidRDefault="002E311B" w:rsidP="003F397F">
            <w:sdt>
              <w:sdtPr>
                <w:alias w:val="Vnesite e-pošto reference št. 5:"/>
                <w:tag w:val="Vnesite e-pošto reference št. 5:"/>
                <w:id w:val="-900438909"/>
                <w:placeholder>
                  <w:docPart w:val="07F66F3DD61642BEA2E73C2F9B376EEC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sl-SI"/>
                  </w:rPr>
                  <w:t>Referenca št. 5 e</w:t>
                </w:r>
                <w:r w:rsidR="003F397F">
                  <w:rPr>
                    <w:lang w:bidi="sl-SI"/>
                  </w:rPr>
                  <w:t>-pošta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2E311B" w:rsidP="003F397F">
            <w:pPr>
              <w:rPr>
                <w:sz w:val="20"/>
              </w:rPr>
            </w:pPr>
            <w:sdt>
              <w:sdtPr>
                <w:alias w:val="Odnos reference št. 5:"/>
                <w:tag w:val="Odnos reference št. 5:"/>
                <w:id w:val="1147096882"/>
                <w:placeholder>
                  <w:docPart w:val="73E3774293A74E2C8BB96133FFFD3D39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sl-SI"/>
                  </w:rPr>
                  <w:t>R</w:t>
                </w:r>
                <w:r w:rsidR="001E4FDF">
                  <w:rPr>
                    <w:lang w:bidi="sl-SI"/>
                  </w:rPr>
                  <w:t>eferenca št. 5 o</w:t>
                </w:r>
                <w:r w:rsidR="003F397F">
                  <w:rPr>
                    <w:lang w:bidi="sl-SI"/>
                  </w:rPr>
                  <w:t>dnos</w:t>
                </w:r>
              </w:sdtContent>
            </w:sdt>
            <w:r w:rsidR="003F397F">
              <w:rPr>
                <w:lang w:bidi="sl-SI"/>
              </w:rPr>
              <w:t>:</w:t>
            </w:r>
            <w:r w:rsidR="003F397F">
              <w:rPr>
                <w:sz w:val="20"/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odnos z referenco št. 5:"/>
                <w:tag w:val="Vnesite odnos z referenco št. 5:"/>
                <w:id w:val="1932937078"/>
                <w:placeholder>
                  <w:docPart w:val="F2AA57DC97A54610AA72152963670C67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Odnos z referenco</w:t>
                </w:r>
                <w:r w:rsidR="003F397F">
                  <w:rPr>
                    <w:rStyle w:val="Krepko"/>
                    <w:lang w:bidi="sl-SI"/>
                  </w:rPr>
                  <w:t xml:space="preserve"> št. 5</w:t>
                </w:r>
              </w:sdtContent>
            </w:sdt>
            <w:r w:rsidR="003F397F">
              <w:rPr>
                <w:sz w:val="20"/>
                <w:lang w:bidi="sl-SI"/>
              </w:rPr>
              <w:t xml:space="preserve"> </w:t>
            </w:r>
            <w:sdt>
              <w:sdtPr>
                <w:rPr>
                  <w:sz w:val="20"/>
                </w:rPr>
                <w:alias w:val="Pri:"/>
                <w:tag w:val="Pri:"/>
                <w:id w:val="-635412523"/>
                <w:placeholder>
                  <w:docPart w:val="E56AF6AD8AD1487D9BFC3EC5994A59D6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sl-SI"/>
                  </w:rPr>
                  <w:t>v</w:t>
                </w:r>
              </w:sdtContent>
            </w:sdt>
            <w:r w:rsidR="003F397F">
              <w:rPr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 ime referenčnega podjetja št. 5:"/>
                <w:tag w:val="Vnesite  ime referenčnega podjetja št. 5:"/>
                <w:id w:val="-859814417"/>
                <w:placeholder>
                  <w:docPart w:val="333428DC46B24673B90CF06BC2C39C49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Ime podjetja</w:t>
                </w:r>
              </w:sdtContent>
            </w:sdt>
            <w:r w:rsidR="003F397F">
              <w:rPr>
                <w:lang w:bidi="sl-SI"/>
              </w:rPr>
              <w:t xml:space="preserve"> </w:t>
            </w:r>
            <w:sdt>
              <w:sdtPr>
                <w:alias w:val="Od:"/>
                <w:tag w:val="Od:"/>
                <w:id w:val="959222511"/>
                <w:placeholder>
                  <w:docPart w:val="222203DEBCCA4D0CA77C91C0F2A3F178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sl-SI"/>
                  </w:rPr>
                  <w:t>od</w:t>
                </w:r>
              </w:sdtContent>
            </w:sdt>
            <w:r w:rsidR="003F397F">
              <w:rPr>
                <w:lang w:bidi="sl-SI"/>
              </w:rPr>
              <w:t xml:space="preserve"> </w:t>
            </w:r>
            <w:sdt>
              <w:sdtPr>
                <w:rPr>
                  <w:rStyle w:val="Krepko"/>
                </w:rPr>
                <w:alias w:val="Vnesite datume zaposlitve reference št. 5:"/>
                <w:tag w:val="Vnesite datume zaposlitve reference št. 5:"/>
                <w:id w:val="970332790"/>
                <w:placeholder>
                  <w:docPart w:val="AFBCB915D5364A14B46929C576E812BE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F397F" w:rsidRPr="00637E42">
                  <w:rPr>
                    <w:rStyle w:val="Krepko"/>
                    <w:lang w:bidi="sl-SI"/>
                  </w:rPr>
                  <w:t>datum zaposlitve</w:t>
                </w:r>
              </w:sdtContent>
            </w:sdt>
          </w:p>
        </w:tc>
      </w:tr>
    </w:tbl>
    <w:p w:rsidR="00A73881" w:rsidRDefault="00A73881" w:rsidP="007B5DD1">
      <w:pPr>
        <w:pStyle w:val="Brezrazmikov"/>
      </w:pPr>
    </w:p>
    <w:sectPr w:rsidR="00A73881" w:rsidSect="00555D3A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1B" w:rsidRDefault="002E311B">
      <w:r>
        <w:separator/>
      </w:r>
    </w:p>
  </w:endnote>
  <w:endnote w:type="continuationSeparator" w:id="0">
    <w:p w:rsidR="002E311B" w:rsidRDefault="002E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7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D1" w:rsidRDefault="007B5DD1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2E5027">
          <w:rPr>
            <w:noProof/>
            <w:lang w:bidi="sl-SI"/>
          </w:rPr>
          <w:t>3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1B" w:rsidRDefault="002E311B">
      <w:r>
        <w:separator/>
      </w:r>
    </w:p>
  </w:footnote>
  <w:footnote w:type="continuationSeparator" w:id="0">
    <w:p w:rsidR="002E311B" w:rsidRDefault="002E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Pravokotnik 1" descr="Obroba okoli strani z eno čr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E25F9F5" id="Pravokotnik 1" o:spid="_x0000_s1026" alt="Obroba okoli strani z eno črto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Pravokotnik 3" descr="Obroba okoli strani z eno čr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3EC28C1" id="Pravokotnik 3" o:spid="_x0000_s1026" alt="Obroba okoli strani z eno črto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69812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461B22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678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6260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0A28E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624A0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8DF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8D736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224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0C64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D0BC3F1E"/>
    <w:lvl w:ilvl="0" w:tplc="CAE2EFD8">
      <w:start w:val="1"/>
      <w:numFmt w:val="decimal"/>
      <w:pStyle w:val="Glavavrstice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6"/>
    <w:rsid w:val="00013144"/>
    <w:rsid w:val="000319FD"/>
    <w:rsid w:val="00071092"/>
    <w:rsid w:val="000A3A00"/>
    <w:rsid w:val="001532DB"/>
    <w:rsid w:val="00186AD1"/>
    <w:rsid w:val="001B00BC"/>
    <w:rsid w:val="001E4FDF"/>
    <w:rsid w:val="002E311B"/>
    <w:rsid w:val="002E5027"/>
    <w:rsid w:val="0035675D"/>
    <w:rsid w:val="003A0112"/>
    <w:rsid w:val="003E4FC4"/>
    <w:rsid w:val="003F397F"/>
    <w:rsid w:val="004350FE"/>
    <w:rsid w:val="00472CAB"/>
    <w:rsid w:val="00480770"/>
    <w:rsid w:val="0049375C"/>
    <w:rsid w:val="00537A3B"/>
    <w:rsid w:val="00555D3A"/>
    <w:rsid w:val="0056666B"/>
    <w:rsid w:val="005A6B7A"/>
    <w:rsid w:val="005B0227"/>
    <w:rsid w:val="005B36C0"/>
    <w:rsid w:val="00614068"/>
    <w:rsid w:val="00635E35"/>
    <w:rsid w:val="00637E42"/>
    <w:rsid w:val="0064521B"/>
    <w:rsid w:val="006C4E16"/>
    <w:rsid w:val="00711EA2"/>
    <w:rsid w:val="007874F3"/>
    <w:rsid w:val="007B5DD1"/>
    <w:rsid w:val="007F2071"/>
    <w:rsid w:val="0080006B"/>
    <w:rsid w:val="00803AC9"/>
    <w:rsid w:val="00851879"/>
    <w:rsid w:val="008B3532"/>
    <w:rsid w:val="00914CED"/>
    <w:rsid w:val="00950ACF"/>
    <w:rsid w:val="00992D62"/>
    <w:rsid w:val="00A3158E"/>
    <w:rsid w:val="00A46D56"/>
    <w:rsid w:val="00A73881"/>
    <w:rsid w:val="00A82C9D"/>
    <w:rsid w:val="00AC4EB7"/>
    <w:rsid w:val="00AD080C"/>
    <w:rsid w:val="00AF4522"/>
    <w:rsid w:val="00BE19FD"/>
    <w:rsid w:val="00BE56D4"/>
    <w:rsid w:val="00C461CD"/>
    <w:rsid w:val="00C64607"/>
    <w:rsid w:val="00C90AA7"/>
    <w:rsid w:val="00CB28A3"/>
    <w:rsid w:val="00D25E19"/>
    <w:rsid w:val="00D700DC"/>
    <w:rsid w:val="00DE2B0B"/>
    <w:rsid w:val="00DE43AA"/>
    <w:rsid w:val="00E03896"/>
    <w:rsid w:val="00E80EC7"/>
    <w:rsid w:val="00F57027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58E"/>
  </w:style>
  <w:style w:type="paragraph" w:styleId="Naslov1">
    <w:name w:val="heading 1"/>
    <w:basedOn w:val="Navaden"/>
    <w:link w:val="Naslov1Znak"/>
    <w:uiPriority w:val="9"/>
    <w:qFormat/>
    <w:rsid w:val="00992D62"/>
    <w:pPr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92D62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B5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7F2071"/>
  </w:style>
  <w:style w:type="character" w:customStyle="1" w:styleId="GlavaZnak">
    <w:name w:val="Glava Znak"/>
    <w:basedOn w:val="Privzetapisavaodstavka"/>
    <w:link w:val="Glava"/>
    <w:uiPriority w:val="99"/>
    <w:rsid w:val="007F2071"/>
  </w:style>
  <w:style w:type="paragraph" w:styleId="Noga">
    <w:name w:val="footer"/>
    <w:basedOn w:val="Navaden"/>
    <w:link w:val="NogaZnak"/>
    <w:uiPriority w:val="99"/>
    <w:unhideWhenUsed/>
    <w:rsid w:val="007F2071"/>
  </w:style>
  <w:style w:type="character" w:customStyle="1" w:styleId="NogaZnak">
    <w:name w:val="Noga Znak"/>
    <w:basedOn w:val="Privzetapisavaodstavka"/>
    <w:link w:val="Noga"/>
    <w:uiPriority w:val="99"/>
    <w:rsid w:val="007F207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1EA2"/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1EA2"/>
    <w:rPr>
      <w:rFonts w:ascii="Tahoma" w:hAnsi="Tahoma" w:cs="Tahoma"/>
      <w:szCs w:val="16"/>
    </w:rPr>
  </w:style>
  <w:style w:type="character" w:styleId="Besedilooznabemesta">
    <w:name w:val="Placeholder Text"/>
    <w:basedOn w:val="Privzetapisavaodstavka"/>
    <w:uiPriority w:val="99"/>
    <w:semiHidden/>
    <w:rsid w:val="0049375C"/>
    <w:rPr>
      <w:color w:val="595959" w:themeColor="text1" w:themeTint="A6"/>
    </w:rPr>
  </w:style>
  <w:style w:type="paragraph" w:customStyle="1" w:styleId="Podatkizastik">
    <w:name w:val="Podatki za stik"/>
    <w:basedOn w:val="Navaden"/>
    <w:link w:val="Znakivpodatkihzastik"/>
    <w:uiPriority w:val="2"/>
    <w:qFormat/>
    <w:rsid w:val="005B36C0"/>
    <w:pPr>
      <w:spacing w:after="240"/>
      <w:contextualSpacing/>
    </w:pPr>
    <w:rPr>
      <w:b/>
      <w:color w:val="262626" w:themeColor="text1" w:themeTint="D9"/>
    </w:rPr>
  </w:style>
  <w:style w:type="character" w:customStyle="1" w:styleId="Znakivpodatkihzastik">
    <w:name w:val="Znaki v podatkih za stik"/>
    <w:basedOn w:val="Privzetapisavaodstavka"/>
    <w:link w:val="Podatkizastik"/>
    <w:uiPriority w:val="2"/>
    <w:rsid w:val="007F2071"/>
    <w:rPr>
      <w:b/>
      <w:color w:val="262626" w:themeColor="text1" w:themeTint="D9"/>
    </w:rPr>
  </w:style>
  <w:style w:type="paragraph" w:customStyle="1" w:styleId="Podatkizastikdesno">
    <w:name w:val="Podatki za stik_desno"/>
    <w:basedOn w:val="Podatkizastik"/>
    <w:link w:val="Podatkizastikdesniznaki"/>
    <w:uiPriority w:val="3"/>
    <w:qFormat/>
    <w:rsid w:val="0056666B"/>
    <w:pPr>
      <w:jc w:val="right"/>
    </w:pPr>
  </w:style>
  <w:style w:type="character" w:customStyle="1" w:styleId="Podatkizastikdesniznaki">
    <w:name w:val="Podatki za stik_desni znaki"/>
    <w:basedOn w:val="Znakivpodatkihzastik"/>
    <w:link w:val="Podatkizastikdesno"/>
    <w:uiPriority w:val="3"/>
    <w:rsid w:val="007F2071"/>
    <w:rPr>
      <w:b/>
      <w:color w:val="262626" w:themeColor="text1" w:themeTint="D9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5A6B7A"/>
  </w:style>
  <w:style w:type="paragraph" w:styleId="Blokbesedila">
    <w:name w:val="Block Text"/>
    <w:basedOn w:val="Navaden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A6B7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A6B7A"/>
  </w:style>
  <w:style w:type="paragraph" w:styleId="Telobesedila3">
    <w:name w:val="Body Text 3"/>
    <w:basedOn w:val="Navaden"/>
    <w:link w:val="Telobesedila3Znak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A6B7A"/>
    <w:rPr>
      <w:szCs w:val="16"/>
    </w:rPr>
  </w:style>
  <w:style w:type="paragraph" w:styleId="Telobesedila-prvizamik">
    <w:name w:val="Body Text First Indent"/>
    <w:basedOn w:val="Navaden"/>
    <w:link w:val="Telobesedila-prvizamikZnak"/>
    <w:uiPriority w:val="99"/>
    <w:semiHidden/>
    <w:unhideWhenUsed/>
    <w:rsid w:val="00A3158E"/>
    <w:pPr>
      <w:spacing w:after="200"/>
      <w:ind w:firstLine="360"/>
    </w:pPr>
  </w:style>
  <w:style w:type="character" w:customStyle="1" w:styleId="Telobesedila-prvizamikZnak">
    <w:name w:val="Telo besedila - prvi zamik Znak"/>
    <w:basedOn w:val="Privzetapisavaodstavka"/>
    <w:link w:val="Telobesedila-prvizamik"/>
    <w:uiPriority w:val="99"/>
    <w:semiHidden/>
    <w:rsid w:val="00A3158E"/>
    <w:rPr>
      <w:color w:val="404040" w:themeColor="text1" w:themeTint="BF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A6B7A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A6B7A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5A6B7A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5A6B7A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5A6B7A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A6B7A"/>
    <w:rPr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5A6B7A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5A6B7A"/>
  </w:style>
  <w:style w:type="table" w:styleId="Barvnamrea">
    <w:name w:val="Colorful Grid"/>
    <w:basedOn w:val="Navadnatabel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A6B7A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6B7A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A6B7A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6B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6B7A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5A6B7A"/>
  </w:style>
  <w:style w:type="character" w:customStyle="1" w:styleId="DatumZnak">
    <w:name w:val="Datum Znak"/>
    <w:basedOn w:val="Privzetapisavaodstavka"/>
    <w:link w:val="Datum"/>
    <w:uiPriority w:val="99"/>
    <w:semiHidden/>
    <w:rsid w:val="005A6B7A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A6B7A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5A6B7A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5A6B7A"/>
  </w:style>
  <w:style w:type="character" w:styleId="Konnaopomba-sklic">
    <w:name w:val="endnote reference"/>
    <w:basedOn w:val="Privzetapisavaodstavka"/>
    <w:uiPriority w:val="99"/>
    <w:semiHidden/>
    <w:unhideWhenUsed/>
    <w:rsid w:val="005A6B7A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A6B7A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A6B7A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5A6B7A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A6B7A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A6B7A"/>
    <w:rPr>
      <w:szCs w:val="20"/>
    </w:rPr>
  </w:style>
  <w:style w:type="table" w:styleId="Tabelasvetlamrea1">
    <w:name w:val="Grid Table 1 Light"/>
    <w:basedOn w:val="Navadnatabela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992D62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92D62"/>
    <w:rPr>
      <w:rFonts w:eastAsiaTheme="majorEastAsia" w:cstheme="majorBidi"/>
      <w:b/>
      <w:color w:val="000000" w:themeColor="text1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B5DD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5A6B7A"/>
  </w:style>
  <w:style w:type="paragraph" w:styleId="HTMLnaslov">
    <w:name w:val="HTML Address"/>
    <w:basedOn w:val="Navaden"/>
    <w:link w:val="HTMLnaslovZnak"/>
    <w:uiPriority w:val="99"/>
    <w:semiHidden/>
    <w:unhideWhenUsed/>
    <w:rsid w:val="005A6B7A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5A6B7A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5A6B7A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5A6B7A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A6B7A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5A6B7A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5A6B7A"/>
    <w:rPr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5A6B7A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5A6B7A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5A6B7A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5A6B7A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5A6B7A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5A6B7A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5A6B7A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5A6B7A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5A6B7A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5A6B7A"/>
  </w:style>
  <w:style w:type="paragraph" w:styleId="Seznam">
    <w:name w:val="List"/>
    <w:basedOn w:val="Navaden"/>
    <w:uiPriority w:val="99"/>
    <w:semiHidden/>
    <w:unhideWhenUsed/>
    <w:rsid w:val="005A6B7A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5A6B7A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5A6B7A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5A6B7A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5A6B7A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5A6B7A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5A6B7A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5A6B7A"/>
    <w:pPr>
      <w:numPr>
        <w:numId w:val="10"/>
      </w:numPr>
      <w:contextualSpacing/>
    </w:pPr>
  </w:style>
  <w:style w:type="table" w:styleId="Tabelasvetelseznam1">
    <w:name w:val="List Table 1 Light"/>
    <w:basedOn w:val="Navadnatabel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5A6B7A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39"/>
    <w:qFormat/>
    <w:rsid w:val="005A6B7A"/>
  </w:style>
  <w:style w:type="paragraph" w:styleId="Navadensplet">
    <w:name w:val="Normal (Web)"/>
    <w:basedOn w:val="Navaden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5A6B7A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5A6B7A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5A6B7A"/>
  </w:style>
  <w:style w:type="character" w:styleId="tevilkastrani">
    <w:name w:val="page number"/>
    <w:basedOn w:val="Privzetapisavaodstavka"/>
    <w:uiPriority w:val="99"/>
    <w:semiHidden/>
    <w:unhideWhenUsed/>
    <w:rsid w:val="005A6B7A"/>
  </w:style>
  <w:style w:type="table" w:styleId="Navadnatabela1">
    <w:name w:val="Plain Table 1"/>
    <w:basedOn w:val="Navadnatabela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A6B7A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5A6B7A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5A6B7A"/>
  </w:style>
  <w:style w:type="paragraph" w:styleId="Podpis">
    <w:name w:val="Signature"/>
    <w:basedOn w:val="Navaden"/>
    <w:link w:val="PodpisZnak"/>
    <w:uiPriority w:val="99"/>
    <w:semiHidden/>
    <w:unhideWhenUsed/>
    <w:rsid w:val="005A6B7A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5A6B7A"/>
  </w:style>
  <w:style w:type="character" w:styleId="Krepko">
    <w:name w:val="Strong"/>
    <w:basedOn w:val="Privzetapisavaodstavka"/>
    <w:uiPriority w:val="22"/>
    <w:unhideWhenUsed/>
    <w:qFormat/>
    <w:rsid w:val="005A6B7A"/>
    <w:rPr>
      <w:b/>
      <w:bCs/>
    </w:rPr>
  </w:style>
  <w:style w:type="table" w:styleId="Tabela3-Duinki1">
    <w:name w:val="Table 3D effects 1"/>
    <w:basedOn w:val="Navadnatabela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5A6B7A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5A6B7A"/>
  </w:style>
  <w:style w:type="table" w:styleId="Tabelaprofesionalna">
    <w:name w:val="Table Professional"/>
    <w:basedOn w:val="Navadnatabela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link w:val="NaslovZnak"/>
    <w:uiPriority w:val="1"/>
    <w:qFormat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5A6B7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5A6B7A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5A6B7A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5A6B7A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5A6B7A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5A6B7A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5A6B7A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5A6B7A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5A6B7A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A6B7A"/>
    <w:pPr>
      <w:outlineLvl w:val="9"/>
    </w:pPr>
  </w:style>
  <w:style w:type="character" w:styleId="Poudarek">
    <w:name w:val="Emphasis"/>
    <w:basedOn w:val="Privzetapisavaodstavka"/>
    <w:uiPriority w:val="20"/>
    <w:semiHidden/>
    <w:unhideWhenUsed/>
    <w:rsid w:val="00013144"/>
    <w:rPr>
      <w:i/>
      <w:iCs/>
    </w:rPr>
  </w:style>
  <w:style w:type="paragraph" w:styleId="Podnaslov">
    <w:name w:val="Subtitle"/>
    <w:basedOn w:val="Navaden"/>
    <w:link w:val="PodnaslovZnak"/>
    <w:uiPriority w:val="11"/>
    <w:semiHidden/>
    <w:unhideWhenUsed/>
    <w:rsid w:val="00A3158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9375C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9375C"/>
    <w:rPr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Naslovknjige">
    <w:name w:val="Book Title"/>
    <w:basedOn w:val="Privzetapisavaodstavka"/>
    <w:uiPriority w:val="33"/>
    <w:semiHidden/>
    <w:unhideWhenUsed/>
    <w:rsid w:val="0049375C"/>
    <w:rPr>
      <w:b/>
      <w:bCs/>
      <w:i/>
      <w:iCs/>
      <w:spacing w:val="0"/>
    </w:rPr>
  </w:style>
  <w:style w:type="character" w:styleId="Intenzivenpoudarek">
    <w:name w:val="Intense Emphasis"/>
    <w:basedOn w:val="Privzetapisavaodstavka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Odstavekseznama">
    <w:name w:val="List Paragraph"/>
    <w:basedOn w:val="Navaden"/>
    <w:uiPriority w:val="34"/>
    <w:semiHidden/>
    <w:unhideWhenUsed/>
    <w:rsid w:val="00013144"/>
    <w:pPr>
      <w:ind w:left="720"/>
      <w:contextualSpacing/>
    </w:pPr>
  </w:style>
  <w:style w:type="character" w:styleId="Neenpoudarek">
    <w:name w:val="Subtle Emphasis"/>
    <w:basedOn w:val="Privzetapisavaodstavka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Glavavrstice">
    <w:name w:val="Glava vrstice"/>
    <w:basedOn w:val="Navaden"/>
    <w:uiPriority w:val="10"/>
    <w:qFormat/>
    <w:rsid w:val="0080006B"/>
    <w:pPr>
      <w:numPr>
        <w:numId w:val="11"/>
      </w:numPr>
    </w:pPr>
    <w:rPr>
      <w:rFonts w:eastAsiaTheme="majorEastAsia" w:cstheme="majorBidi"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3791AE9A4424DA147B0E7FCFB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211E-AA4C-49CB-B80D-01C20A24AF1D}"/>
      </w:docPartPr>
      <w:docPartBody>
        <w:p w:rsidR="001679B7" w:rsidRDefault="00797E65" w:rsidP="00797E65">
          <w:pPr>
            <w:pStyle w:val="6303791AE9A4424DA147B0E7FCFB0D745"/>
          </w:pPr>
          <w:r w:rsidRPr="00637E42">
            <w:rPr>
              <w:lang w:bidi="sl-SI"/>
            </w:rPr>
            <w:t>Reference:</w:t>
          </w:r>
        </w:p>
      </w:docPartBody>
    </w:docPart>
    <w:docPart>
      <w:docPartPr>
        <w:name w:val="D50F27A86C514BF5BC70249A235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2496-D8B4-4C12-8433-65F6030F48FB}"/>
      </w:docPartPr>
      <w:docPartBody>
        <w:p w:rsidR="00032778" w:rsidRDefault="00797E65" w:rsidP="00797E65">
          <w:pPr>
            <w:pStyle w:val="D50F27A86C514BF5BC70249A235E94279"/>
          </w:pPr>
          <w:r w:rsidRPr="00480770">
            <w:rPr>
              <w:lang w:bidi="sl-SI"/>
            </w:rPr>
            <w:t>Vaša ime in priimek</w:t>
          </w:r>
        </w:p>
      </w:docPartBody>
    </w:docPart>
    <w:docPart>
      <w:docPartPr>
        <w:name w:val="376AE7AFA8FF4F22A5838D3BF8AE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2EE7-8BA2-4D58-A60D-5C7299FC0F44}"/>
      </w:docPartPr>
      <w:docPartBody>
        <w:p w:rsidR="00C93D6B" w:rsidRDefault="00797E65" w:rsidP="00797E65">
          <w:pPr>
            <w:pStyle w:val="376AE7AFA8FF4F22A5838D3BF8AE455315"/>
          </w:pPr>
          <w:r w:rsidRPr="00071092">
            <w:rPr>
              <w:lang w:bidi="sl-SI"/>
            </w:rPr>
            <w:t>Telefon</w:t>
          </w:r>
        </w:p>
      </w:docPartBody>
    </w:docPart>
    <w:docPart>
      <w:docPartPr>
        <w:name w:val="FEBA66ECB34642C189C5C2FC55B3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88AB-1A95-4426-99B5-91D3D2AA80BB}"/>
      </w:docPartPr>
      <w:docPartBody>
        <w:p w:rsidR="00C93D6B" w:rsidRDefault="00797E65" w:rsidP="00797E65">
          <w:pPr>
            <w:pStyle w:val="FEBA66ECB34642C189C5C2FC55B3DCA85"/>
          </w:pPr>
          <w:r w:rsidRPr="003A0112">
            <w:rPr>
              <w:lang w:bidi="sl-SI"/>
            </w:rPr>
            <w:t>Naslov</w:t>
          </w:r>
        </w:p>
      </w:docPartBody>
    </w:docPart>
    <w:docPart>
      <w:docPartPr>
        <w:name w:val="6EB795936EF34D0FA6BF48190D43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2A37-D0A7-4CC5-BFC8-9A5AE0DC6105}"/>
      </w:docPartPr>
      <w:docPartBody>
        <w:p w:rsidR="00C93D6B" w:rsidRDefault="00797E65" w:rsidP="00797E65">
          <w:pPr>
            <w:pStyle w:val="6EB795936EF34D0FA6BF48190D43F4685"/>
          </w:pPr>
          <w:r>
            <w:rPr>
              <w:lang w:bidi="sl-SI"/>
            </w:rPr>
            <w:t>poštna številka</w:t>
          </w:r>
          <w:r w:rsidRPr="003A0112">
            <w:rPr>
              <w:lang w:bidi="sl-SI"/>
            </w:rPr>
            <w:t>, mesto</w:t>
          </w:r>
        </w:p>
      </w:docPartBody>
    </w:docPart>
    <w:docPart>
      <w:docPartPr>
        <w:name w:val="415A6CC9DA9648559846F16D5A46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195C-27AD-4161-A49D-DAE5F68A52E0}"/>
      </w:docPartPr>
      <w:docPartBody>
        <w:p w:rsidR="00C93D6B" w:rsidRDefault="00797E65" w:rsidP="00797E65">
          <w:pPr>
            <w:pStyle w:val="415A6CC9DA9648559846F16D5A468EF15"/>
          </w:pPr>
          <w:r w:rsidRPr="0056666B">
            <w:rPr>
              <w:lang w:bidi="sl-SI"/>
            </w:rPr>
            <w:t>E-pošta</w:t>
          </w:r>
        </w:p>
      </w:docPartBody>
    </w:docPart>
    <w:docPart>
      <w:docPartPr>
        <w:name w:val="EE4F3D96D57648B8891A7DEDE44B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0AA-7026-4E5F-9639-911A07CC8AAC}"/>
      </w:docPartPr>
      <w:docPartBody>
        <w:p w:rsidR="00C93D6B" w:rsidRDefault="00797E65" w:rsidP="00797E65">
          <w:pPr>
            <w:pStyle w:val="EE4F3D96D57648B8891A7DEDE44BFCEC15"/>
          </w:pPr>
          <w:r w:rsidRPr="00071092">
            <w:rPr>
              <w:lang w:bidi="sl-SI"/>
            </w:rPr>
            <w:t>Spletno mesto</w:t>
          </w:r>
        </w:p>
      </w:docPartBody>
    </w:docPart>
    <w:docPart>
      <w:docPartPr>
        <w:name w:val="9CF246F98E77454D817B03F786EC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20BE-7584-43B3-91C0-E9C67565909D}"/>
      </w:docPartPr>
      <w:docPartBody>
        <w:p w:rsidR="00813CB9" w:rsidRDefault="00797E65" w:rsidP="00797E65">
          <w:pPr>
            <w:pStyle w:val="9CF246F98E77454D817B03F786EC0D5A5"/>
          </w:pPr>
          <w:r w:rsidRPr="00637E42">
            <w:rPr>
              <w:lang w:bidi="sl-SI"/>
            </w:rPr>
            <w:t>Ime reference</w:t>
          </w:r>
          <w:r>
            <w:rPr>
              <w:lang w:bidi="sl-SI"/>
            </w:rPr>
            <w:t xml:space="preserve"> št. 1</w:t>
          </w:r>
        </w:p>
      </w:docPartBody>
    </w:docPart>
    <w:docPart>
      <w:docPartPr>
        <w:name w:val="A2FD8343C6114C6C8F052F0A71DF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8288-3FE4-401C-ADDD-F69891BD95AD}"/>
      </w:docPartPr>
      <w:docPartBody>
        <w:p w:rsidR="00813CB9" w:rsidRDefault="00797E65" w:rsidP="00797E65">
          <w:pPr>
            <w:pStyle w:val="A2FD8343C6114C6C8F052F0A71DFFD385"/>
          </w:pPr>
          <w:r>
            <w:rPr>
              <w:lang w:bidi="sl-SI"/>
            </w:rPr>
            <w:t xml:space="preserve">Referenca št. 1 </w:t>
          </w:r>
          <w:r w:rsidRPr="00A3158E">
            <w:rPr>
              <w:lang w:bidi="sl-SI"/>
            </w:rPr>
            <w:t>Naziv</w:t>
          </w:r>
        </w:p>
      </w:docPartBody>
    </w:docPart>
    <w:docPart>
      <w:docPartPr>
        <w:name w:val="9F473BDB37604CB1A5C8964FD7A6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0E1D-0503-4396-ACDD-8EDF1CA0962F}"/>
      </w:docPartPr>
      <w:docPartBody>
        <w:p w:rsidR="00813CB9" w:rsidRDefault="00797E65" w:rsidP="00797E65">
          <w:pPr>
            <w:pStyle w:val="9F473BDB37604CB1A5C8964FD7A625CA5"/>
          </w:pPr>
          <w:r>
            <w:rPr>
              <w:lang w:bidi="sl-SI"/>
            </w:rPr>
            <w:t xml:space="preserve">Referenca št. 1 </w:t>
          </w:r>
          <w:r w:rsidRPr="00A3158E">
            <w:rPr>
              <w:lang w:bidi="sl-SI"/>
            </w:rPr>
            <w:t>Ime podjetja</w:t>
          </w:r>
        </w:p>
      </w:docPartBody>
    </w:docPart>
    <w:docPart>
      <w:docPartPr>
        <w:name w:val="B37494AB666A4556B7EAA154F78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308-BBAF-43B9-89BD-16D1CFD0736C}"/>
      </w:docPartPr>
      <w:docPartBody>
        <w:p w:rsidR="00813CB9" w:rsidRDefault="00797E65" w:rsidP="00797E65">
          <w:pPr>
            <w:pStyle w:val="B37494AB666A4556B7EAA154F787081F5"/>
          </w:pPr>
          <w:r>
            <w:rPr>
              <w:lang w:bidi="sl-SI"/>
            </w:rPr>
            <w:t xml:space="preserve">Referenca št. 1 </w:t>
          </w:r>
          <w:r w:rsidRPr="00A3158E">
            <w:rPr>
              <w:lang w:bidi="sl-SI"/>
            </w:rPr>
            <w:t>Naslov</w:t>
          </w:r>
        </w:p>
      </w:docPartBody>
    </w:docPart>
    <w:docPart>
      <w:docPartPr>
        <w:name w:val="68E333DE4B994EB7828AFC8AA75D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A10A-A36A-4FDF-944F-CF85B836C3D3}"/>
      </w:docPartPr>
      <w:docPartBody>
        <w:p w:rsidR="00813CB9" w:rsidRDefault="00797E65" w:rsidP="00797E65">
          <w:pPr>
            <w:pStyle w:val="68E333DE4B994EB7828AFC8AA75D7F415"/>
          </w:pPr>
          <w:r>
            <w:rPr>
              <w:lang w:bidi="sl-SI"/>
            </w:rPr>
            <w:t xml:space="preserve">Referenca št. 1 </w:t>
          </w:r>
          <w:r w:rsidRPr="00A3158E">
            <w:rPr>
              <w:lang w:bidi="sl-SI"/>
            </w:rPr>
            <w:t>Poštna številka, mesto</w:t>
          </w:r>
        </w:p>
      </w:docPartBody>
    </w:docPart>
    <w:docPart>
      <w:docPartPr>
        <w:name w:val="0862F177BA5341D58723BD94F8AD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178-60CA-451D-A40C-86733DB7E76F}"/>
      </w:docPartPr>
      <w:docPartBody>
        <w:p w:rsidR="00813CB9" w:rsidRDefault="00797E65" w:rsidP="00797E65">
          <w:pPr>
            <w:pStyle w:val="0862F177BA5341D58723BD94F8ADD6395"/>
          </w:pPr>
          <w:r>
            <w:rPr>
              <w:lang w:bidi="sl-SI"/>
            </w:rPr>
            <w:t>Referenca št. 1 t</w:t>
          </w:r>
          <w:r w:rsidRPr="00A3158E">
            <w:rPr>
              <w:lang w:bidi="sl-SI"/>
            </w:rPr>
            <w:t>elefon</w:t>
          </w:r>
        </w:p>
      </w:docPartBody>
    </w:docPart>
    <w:docPart>
      <w:docPartPr>
        <w:name w:val="332FAD9C4EE24B0AB4394D83464E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1F3F-A732-408E-AC8B-8CA98137421D}"/>
      </w:docPartPr>
      <w:docPartBody>
        <w:p w:rsidR="00813CB9" w:rsidRDefault="00797E65" w:rsidP="00797E65">
          <w:pPr>
            <w:pStyle w:val="332FAD9C4EE24B0AB4394D83464EF33F5"/>
          </w:pPr>
          <w:r>
            <w:rPr>
              <w:lang w:bidi="sl-SI"/>
            </w:rPr>
            <w:t>Referenca št. 1 e</w:t>
          </w:r>
          <w:r w:rsidRPr="00A3158E">
            <w:rPr>
              <w:lang w:bidi="sl-SI"/>
            </w:rPr>
            <w:t>-pošta</w:t>
          </w:r>
        </w:p>
      </w:docPartBody>
    </w:docPart>
    <w:docPart>
      <w:docPartPr>
        <w:name w:val="43E494086F6D42F29B64254A719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2A41-F8E8-40E8-AF0A-B760E84B730F}"/>
      </w:docPartPr>
      <w:docPartBody>
        <w:p w:rsidR="00813CB9" w:rsidRDefault="00797E65" w:rsidP="00797E65">
          <w:pPr>
            <w:pStyle w:val="43E494086F6D42F29B64254A7196FE6C5"/>
          </w:pPr>
          <w:r w:rsidRPr="00A3158E">
            <w:rPr>
              <w:lang w:bidi="sl-SI"/>
            </w:rPr>
            <w:t>R</w:t>
          </w:r>
          <w:r>
            <w:rPr>
              <w:lang w:bidi="sl-SI"/>
            </w:rPr>
            <w:t>eferenca št. 1 o</w:t>
          </w:r>
          <w:r w:rsidRPr="00A3158E">
            <w:rPr>
              <w:lang w:bidi="sl-SI"/>
            </w:rPr>
            <w:t>dnos</w:t>
          </w:r>
        </w:p>
      </w:docPartBody>
    </w:docPart>
    <w:docPart>
      <w:docPartPr>
        <w:name w:val="119A8A25AC0C4E8ABDC67888E24D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EE8-07EE-4CAB-B22C-4BFAD52A4A9F}"/>
      </w:docPartPr>
      <w:docPartBody>
        <w:p w:rsidR="00813CB9" w:rsidRDefault="00797E65" w:rsidP="00797E65">
          <w:pPr>
            <w:pStyle w:val="119A8A25AC0C4E8ABDC67888E24D21059"/>
          </w:pPr>
          <w:r w:rsidRPr="00A3158E">
            <w:rPr>
              <w:rStyle w:val="Krepko"/>
              <w:lang w:bidi="sl-SI"/>
            </w:rPr>
            <w:t>Odnos z referenco št. 1</w:t>
          </w:r>
        </w:p>
      </w:docPartBody>
    </w:docPart>
    <w:docPart>
      <w:docPartPr>
        <w:name w:val="252E69A2C48243839E2510961DE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1273-9A56-4EA4-9179-AFC0C67F50D6}"/>
      </w:docPartPr>
      <w:docPartBody>
        <w:p w:rsidR="00813CB9" w:rsidRDefault="00797E65" w:rsidP="00797E65">
          <w:pPr>
            <w:pStyle w:val="252E69A2C48243839E2510961DE636DA5"/>
          </w:pPr>
          <w:r w:rsidRPr="00A3158E">
            <w:rPr>
              <w:lang w:bidi="sl-SI"/>
            </w:rPr>
            <w:t>v</w:t>
          </w:r>
        </w:p>
      </w:docPartBody>
    </w:docPart>
    <w:docPart>
      <w:docPartPr>
        <w:name w:val="955BBDC6BB744891B8F6822C67E6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028-4F6B-415A-B848-FF7C312848F8}"/>
      </w:docPartPr>
      <w:docPartBody>
        <w:p w:rsidR="00813CB9" w:rsidRDefault="00797E65" w:rsidP="00797E65">
          <w:pPr>
            <w:pStyle w:val="955BBDC6BB744891B8F6822C67E6E1E210"/>
          </w:pPr>
          <w:r w:rsidRPr="00637E42">
            <w:rPr>
              <w:rStyle w:val="Krepko"/>
              <w:lang w:bidi="sl-SI"/>
            </w:rPr>
            <w:t>Ime podjetja</w:t>
          </w:r>
        </w:p>
      </w:docPartBody>
    </w:docPart>
    <w:docPart>
      <w:docPartPr>
        <w:name w:val="887920C235404B068088B751341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7CF3-1A94-4672-8324-2E588F516DCD}"/>
      </w:docPartPr>
      <w:docPartBody>
        <w:p w:rsidR="00813CB9" w:rsidRDefault="00797E65" w:rsidP="00797E65">
          <w:pPr>
            <w:pStyle w:val="887920C235404B068088B751341A9E025"/>
          </w:pPr>
          <w:r w:rsidRPr="00A3158E">
            <w:rPr>
              <w:lang w:bidi="sl-SI"/>
            </w:rPr>
            <w:t>od</w:t>
          </w:r>
        </w:p>
      </w:docPartBody>
    </w:docPart>
    <w:docPart>
      <w:docPartPr>
        <w:name w:val="17991F808A0D4FB7A1E978C50C1D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1E8C-D9F9-4E75-B1AB-4284BF8321BB}"/>
      </w:docPartPr>
      <w:docPartBody>
        <w:p w:rsidR="00813CB9" w:rsidRDefault="00797E65" w:rsidP="00797E65">
          <w:pPr>
            <w:pStyle w:val="17991F808A0D4FB7A1E978C50C1D910010"/>
          </w:pPr>
          <w:r w:rsidRPr="00637E42">
            <w:rPr>
              <w:rStyle w:val="Krepko"/>
              <w:lang w:bidi="sl-SI"/>
            </w:rPr>
            <w:t>datum zaposlitve</w:t>
          </w:r>
        </w:p>
      </w:docPartBody>
    </w:docPart>
    <w:docPart>
      <w:docPartPr>
        <w:name w:val="1E985FDD94AC4296AC8080D0C505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650-DDA6-4E68-9449-5D718B9ECA8E}"/>
      </w:docPartPr>
      <w:docPartBody>
        <w:p w:rsidR="00813CB9" w:rsidRDefault="00797E65" w:rsidP="00797E65">
          <w:pPr>
            <w:pStyle w:val="1E985FDD94AC4296AC8080D0C50540DA5"/>
          </w:pPr>
          <w:r w:rsidRPr="00637E42">
            <w:rPr>
              <w:lang w:bidi="sl-SI"/>
            </w:rPr>
            <w:t>Ime reference</w:t>
          </w:r>
          <w:r>
            <w:rPr>
              <w:lang w:bidi="sl-SI"/>
            </w:rPr>
            <w:t xml:space="preserve"> št. 2</w:t>
          </w:r>
        </w:p>
      </w:docPartBody>
    </w:docPart>
    <w:docPart>
      <w:docPartPr>
        <w:name w:val="377ADCBFE3E44BA898BE1412E99E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42C1-9C2B-4CB7-A97A-4E8539532AE8}"/>
      </w:docPartPr>
      <w:docPartBody>
        <w:p w:rsidR="00813CB9" w:rsidRDefault="00797E65" w:rsidP="00797E65">
          <w:pPr>
            <w:pStyle w:val="377ADCBFE3E44BA898BE1412E99ED0AA5"/>
          </w:pPr>
          <w:r>
            <w:rPr>
              <w:lang w:bidi="sl-SI"/>
            </w:rPr>
            <w:t>Referenca št. 2 Naziv</w:t>
          </w:r>
        </w:p>
      </w:docPartBody>
    </w:docPart>
    <w:docPart>
      <w:docPartPr>
        <w:name w:val="63D0B65C19E24723A421C02F391D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FC7E-A942-4652-95B4-F453F866AA81}"/>
      </w:docPartPr>
      <w:docPartBody>
        <w:p w:rsidR="00813CB9" w:rsidRDefault="00797E65" w:rsidP="00797E65">
          <w:pPr>
            <w:pStyle w:val="63D0B65C19E24723A421C02F391D83D35"/>
          </w:pPr>
          <w:r>
            <w:rPr>
              <w:lang w:bidi="sl-SI"/>
            </w:rPr>
            <w:t>Referenca št. 2 Ime podjetja</w:t>
          </w:r>
        </w:p>
      </w:docPartBody>
    </w:docPart>
    <w:docPart>
      <w:docPartPr>
        <w:name w:val="4B399004EAF74A448AEC2944A67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A43F-A00B-4DE7-AF34-401938780CE7}"/>
      </w:docPartPr>
      <w:docPartBody>
        <w:p w:rsidR="00813CB9" w:rsidRDefault="00797E65" w:rsidP="00797E65">
          <w:pPr>
            <w:pStyle w:val="4B399004EAF74A448AEC2944A6735D6E5"/>
          </w:pPr>
          <w:r>
            <w:rPr>
              <w:lang w:bidi="sl-SI"/>
            </w:rPr>
            <w:t>Referenca št. 2 Naslov</w:t>
          </w:r>
        </w:p>
      </w:docPartBody>
    </w:docPart>
    <w:docPart>
      <w:docPartPr>
        <w:name w:val="63FCA106511B4A3FA6795981B8D5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6F8-3313-431B-B777-9731480AEC35}"/>
      </w:docPartPr>
      <w:docPartBody>
        <w:p w:rsidR="00813CB9" w:rsidRDefault="00797E65" w:rsidP="00797E65">
          <w:pPr>
            <w:pStyle w:val="63FCA106511B4A3FA6795981B8D5CEC55"/>
          </w:pPr>
          <w:r>
            <w:rPr>
              <w:lang w:bidi="sl-SI"/>
            </w:rPr>
            <w:t>Referenca št. 2 Poštna številka, mesto</w:t>
          </w:r>
        </w:p>
      </w:docPartBody>
    </w:docPart>
    <w:docPart>
      <w:docPartPr>
        <w:name w:val="620B4B81B816419088CFE1A94C1B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50D6-458A-4BFA-B4F1-3453ED099395}"/>
      </w:docPartPr>
      <w:docPartBody>
        <w:p w:rsidR="00813CB9" w:rsidRDefault="00797E65" w:rsidP="00797E65">
          <w:pPr>
            <w:pStyle w:val="620B4B81B816419088CFE1A94C1B71095"/>
          </w:pPr>
          <w:r>
            <w:rPr>
              <w:lang w:bidi="sl-SI"/>
            </w:rPr>
            <w:t>Referenca št. 2 telefon</w:t>
          </w:r>
        </w:p>
      </w:docPartBody>
    </w:docPart>
    <w:docPart>
      <w:docPartPr>
        <w:name w:val="966B5B43CA5944A9A35D147DA03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8A0-06D9-40D0-8397-C2A3A872BFFF}"/>
      </w:docPartPr>
      <w:docPartBody>
        <w:p w:rsidR="00813CB9" w:rsidRDefault="00797E65" w:rsidP="00797E65">
          <w:pPr>
            <w:pStyle w:val="966B5B43CA5944A9A35D147DA03A92335"/>
          </w:pPr>
          <w:r>
            <w:rPr>
              <w:lang w:bidi="sl-SI"/>
            </w:rPr>
            <w:t>Referenca št. 2 e-pošta</w:t>
          </w:r>
        </w:p>
      </w:docPartBody>
    </w:docPart>
    <w:docPart>
      <w:docPartPr>
        <w:name w:val="598458F2C544452EB2ED9B87AD84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6797-B9F2-4869-A54C-DBD20335B852}"/>
      </w:docPartPr>
      <w:docPartBody>
        <w:p w:rsidR="00813CB9" w:rsidRDefault="00797E65" w:rsidP="00797E65">
          <w:pPr>
            <w:pStyle w:val="598458F2C544452EB2ED9B87AD849FFA5"/>
          </w:pPr>
          <w:r w:rsidRPr="00A3158E">
            <w:rPr>
              <w:lang w:bidi="sl-SI"/>
            </w:rPr>
            <w:t>R</w:t>
          </w:r>
          <w:r>
            <w:rPr>
              <w:lang w:bidi="sl-SI"/>
            </w:rPr>
            <w:t>eferenca št. 2 o</w:t>
          </w:r>
          <w:r w:rsidRPr="00A3158E">
            <w:rPr>
              <w:lang w:bidi="sl-SI"/>
            </w:rPr>
            <w:t>odnos</w:t>
          </w:r>
        </w:p>
      </w:docPartBody>
    </w:docPart>
    <w:docPart>
      <w:docPartPr>
        <w:name w:val="2794C61E1FBB468F99BCCC7A35F9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C50-1E38-498C-8243-692499B2D2B3}"/>
      </w:docPartPr>
      <w:docPartBody>
        <w:p w:rsidR="00813CB9" w:rsidRDefault="00797E65" w:rsidP="00797E65">
          <w:pPr>
            <w:pStyle w:val="2794C61E1FBB468F99BCCC7A35F9876D10"/>
          </w:pPr>
          <w:r w:rsidRPr="00637E42">
            <w:rPr>
              <w:rStyle w:val="Krepko"/>
              <w:lang w:bidi="sl-SI"/>
            </w:rPr>
            <w:t>Odnos z referenco</w:t>
          </w:r>
          <w:r>
            <w:rPr>
              <w:rStyle w:val="Krepko"/>
              <w:lang w:bidi="sl-SI"/>
            </w:rPr>
            <w:t xml:space="preserve"> št. 2</w:t>
          </w:r>
        </w:p>
      </w:docPartBody>
    </w:docPart>
    <w:docPart>
      <w:docPartPr>
        <w:name w:val="25465C2CB45E493C891D6C9C3E1F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2171-4945-45FB-AAD9-F75069765BC1}"/>
      </w:docPartPr>
      <w:docPartBody>
        <w:p w:rsidR="00813CB9" w:rsidRDefault="00797E65" w:rsidP="00797E65">
          <w:pPr>
            <w:pStyle w:val="25465C2CB45E493C891D6C9C3E1F74C310"/>
          </w:pPr>
          <w:r>
            <w:rPr>
              <w:sz w:val="20"/>
              <w:lang w:bidi="sl-SI"/>
            </w:rPr>
            <w:t>v</w:t>
          </w:r>
        </w:p>
      </w:docPartBody>
    </w:docPart>
    <w:docPart>
      <w:docPartPr>
        <w:name w:val="5CCA006EF8A741A7AD49EC789219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38E0-B0AA-40C1-9E39-24156A6877BA}"/>
      </w:docPartPr>
      <w:docPartBody>
        <w:p w:rsidR="00813CB9" w:rsidRDefault="00797E65" w:rsidP="00797E65">
          <w:pPr>
            <w:pStyle w:val="5CCA006EF8A741A7AD49EC7892193E9710"/>
          </w:pPr>
          <w:r w:rsidRPr="00637E42">
            <w:rPr>
              <w:rStyle w:val="Krepko"/>
              <w:lang w:bidi="sl-SI"/>
            </w:rPr>
            <w:t>Ime podjetja</w:t>
          </w:r>
        </w:p>
      </w:docPartBody>
    </w:docPart>
    <w:docPart>
      <w:docPartPr>
        <w:name w:val="BF5587C47F1943B7ADD90C95E8B1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1752-562E-4164-8A34-F90E4A1194FA}"/>
      </w:docPartPr>
      <w:docPartBody>
        <w:p w:rsidR="00813CB9" w:rsidRDefault="00797E65" w:rsidP="00797E65">
          <w:pPr>
            <w:pStyle w:val="BF5587C47F1943B7ADD90C95E8B13C925"/>
          </w:pPr>
          <w:r>
            <w:rPr>
              <w:lang w:bidi="sl-SI"/>
            </w:rPr>
            <w:t>od</w:t>
          </w:r>
        </w:p>
      </w:docPartBody>
    </w:docPart>
    <w:docPart>
      <w:docPartPr>
        <w:name w:val="0B504C2A0CFE42719E6B2B35CE5B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A4C-A19D-45EB-AACB-505CB25BA2A2}"/>
      </w:docPartPr>
      <w:docPartBody>
        <w:p w:rsidR="00813CB9" w:rsidRDefault="00797E65" w:rsidP="00797E65">
          <w:pPr>
            <w:pStyle w:val="0B504C2A0CFE42719E6B2B35CE5B088910"/>
          </w:pPr>
          <w:r w:rsidRPr="00637E42">
            <w:rPr>
              <w:rStyle w:val="Krepko"/>
              <w:lang w:bidi="sl-SI"/>
            </w:rPr>
            <w:t>datum zaposlitve</w:t>
          </w:r>
        </w:p>
      </w:docPartBody>
    </w:docPart>
    <w:docPart>
      <w:docPartPr>
        <w:name w:val="4DF8CBEE27C24969BEDD1CB0C318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701A-AEE0-49BF-B2FF-0B6A92C861D8}"/>
      </w:docPartPr>
      <w:docPartBody>
        <w:p w:rsidR="00813CB9" w:rsidRDefault="00797E65" w:rsidP="00797E65">
          <w:pPr>
            <w:pStyle w:val="4DF8CBEE27C24969BEDD1CB0C318DAC65"/>
          </w:pPr>
          <w:r w:rsidRPr="00637E42">
            <w:rPr>
              <w:lang w:bidi="sl-SI"/>
            </w:rPr>
            <w:t>Ime reference</w:t>
          </w:r>
          <w:r>
            <w:rPr>
              <w:lang w:bidi="sl-SI"/>
            </w:rPr>
            <w:t xml:space="preserve"> št. 3</w:t>
          </w:r>
        </w:p>
      </w:docPartBody>
    </w:docPart>
    <w:docPart>
      <w:docPartPr>
        <w:name w:val="670631A52D7F4761A8B1EBCA935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D05B-2EFC-4B16-B72E-66C6631B6FDB}"/>
      </w:docPartPr>
      <w:docPartBody>
        <w:p w:rsidR="00813CB9" w:rsidRDefault="00797E65" w:rsidP="00797E65">
          <w:pPr>
            <w:pStyle w:val="670631A52D7F4761A8B1EBCA935DBD0D5"/>
          </w:pPr>
          <w:r>
            <w:rPr>
              <w:lang w:bidi="sl-SI"/>
            </w:rPr>
            <w:t xml:space="preserve">Referenca št. 3 </w:t>
          </w:r>
          <w:r w:rsidRPr="00A3158E">
            <w:rPr>
              <w:lang w:bidi="sl-SI"/>
            </w:rPr>
            <w:t>Naziv</w:t>
          </w:r>
        </w:p>
      </w:docPartBody>
    </w:docPart>
    <w:docPart>
      <w:docPartPr>
        <w:name w:val="46A2BFDA0D114C9687A5DEB3DE3C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9C2-A31D-4234-A8C9-7A5ADB90D2B9}"/>
      </w:docPartPr>
      <w:docPartBody>
        <w:p w:rsidR="00813CB9" w:rsidRDefault="00797E65" w:rsidP="00797E65">
          <w:pPr>
            <w:pStyle w:val="46A2BFDA0D114C9687A5DEB3DE3CCD0A5"/>
          </w:pPr>
          <w:r>
            <w:rPr>
              <w:lang w:bidi="sl-SI"/>
            </w:rPr>
            <w:t xml:space="preserve">Referenca št. 3 </w:t>
          </w:r>
          <w:r w:rsidRPr="00A3158E">
            <w:rPr>
              <w:lang w:bidi="sl-SI"/>
            </w:rPr>
            <w:t>Ime podjetja</w:t>
          </w:r>
        </w:p>
      </w:docPartBody>
    </w:docPart>
    <w:docPart>
      <w:docPartPr>
        <w:name w:val="4D86452353324EA79AF1B8B02107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B32-96F0-42A7-A270-4C3C3878482C}"/>
      </w:docPartPr>
      <w:docPartBody>
        <w:p w:rsidR="00813CB9" w:rsidRDefault="00797E65" w:rsidP="00797E65">
          <w:pPr>
            <w:pStyle w:val="4D86452353324EA79AF1B8B0210733A65"/>
          </w:pPr>
          <w:r>
            <w:rPr>
              <w:lang w:bidi="sl-SI"/>
            </w:rPr>
            <w:t xml:space="preserve">Referenca št. 3 </w:t>
          </w:r>
          <w:r w:rsidRPr="00A3158E">
            <w:rPr>
              <w:lang w:bidi="sl-SI"/>
            </w:rPr>
            <w:t>Naslov</w:t>
          </w:r>
        </w:p>
      </w:docPartBody>
    </w:docPart>
    <w:docPart>
      <w:docPartPr>
        <w:name w:val="0DE4B8F375EA4F2190078D83C604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0990-2A7D-4828-9007-0F546D8B0262}"/>
      </w:docPartPr>
      <w:docPartBody>
        <w:p w:rsidR="00813CB9" w:rsidRDefault="00797E65" w:rsidP="00797E65">
          <w:pPr>
            <w:pStyle w:val="0DE4B8F375EA4F2190078D83C60464835"/>
          </w:pPr>
          <w:r>
            <w:rPr>
              <w:lang w:bidi="sl-SI"/>
            </w:rPr>
            <w:t xml:space="preserve">Referenca št. 3 </w:t>
          </w:r>
          <w:r w:rsidRPr="00A3158E">
            <w:rPr>
              <w:lang w:bidi="sl-SI"/>
            </w:rPr>
            <w:t>Poštna številka, mesto</w:t>
          </w:r>
        </w:p>
      </w:docPartBody>
    </w:docPart>
    <w:docPart>
      <w:docPartPr>
        <w:name w:val="519CF9A034D84C99B267826F610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A8E-C20D-4EA7-8BEE-209684530B79}"/>
      </w:docPartPr>
      <w:docPartBody>
        <w:p w:rsidR="00813CB9" w:rsidRDefault="00797E65" w:rsidP="00797E65">
          <w:pPr>
            <w:pStyle w:val="519CF9A034D84C99B267826F6101D8CD5"/>
          </w:pPr>
          <w:r>
            <w:rPr>
              <w:lang w:bidi="sl-SI"/>
            </w:rPr>
            <w:t>Referenca št. 3 t</w:t>
          </w:r>
          <w:r w:rsidRPr="00A3158E">
            <w:rPr>
              <w:lang w:bidi="sl-SI"/>
            </w:rPr>
            <w:t>elefon</w:t>
          </w:r>
        </w:p>
      </w:docPartBody>
    </w:docPart>
    <w:docPart>
      <w:docPartPr>
        <w:name w:val="B1EB73CC28134D109972BD3CF5FC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5960-5608-45FE-9E2F-9E1FABC7CB3C}"/>
      </w:docPartPr>
      <w:docPartBody>
        <w:p w:rsidR="00813CB9" w:rsidRDefault="00797E65" w:rsidP="00797E65">
          <w:pPr>
            <w:pStyle w:val="B1EB73CC28134D109972BD3CF5FC2F565"/>
          </w:pPr>
          <w:r>
            <w:rPr>
              <w:lang w:bidi="sl-SI"/>
            </w:rPr>
            <w:t>Referenca št. 3 e-pošta</w:t>
          </w:r>
        </w:p>
      </w:docPartBody>
    </w:docPart>
    <w:docPart>
      <w:docPartPr>
        <w:name w:val="A04EA103DEE54116A8DEFFE41B3F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9D9-38D2-419C-96D1-447C1132C296}"/>
      </w:docPartPr>
      <w:docPartBody>
        <w:p w:rsidR="00813CB9" w:rsidRDefault="00797E65" w:rsidP="00797E65">
          <w:pPr>
            <w:pStyle w:val="A04EA103DEE54116A8DEFFE41B3FEC675"/>
          </w:pPr>
          <w:r>
            <w:rPr>
              <w:lang w:bidi="sl-SI"/>
            </w:rPr>
            <w:t>Referenca št. 3 odnos</w:t>
          </w:r>
        </w:p>
      </w:docPartBody>
    </w:docPart>
    <w:docPart>
      <w:docPartPr>
        <w:name w:val="39408DB3577043C0AB73A1F6DB0B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A2FB-3E6A-42F4-9B25-05A012829DBE}"/>
      </w:docPartPr>
      <w:docPartBody>
        <w:p w:rsidR="00813CB9" w:rsidRDefault="00797E65" w:rsidP="00797E65">
          <w:pPr>
            <w:pStyle w:val="39408DB3577043C0AB73A1F6DB0B6FAA10"/>
          </w:pPr>
          <w:r w:rsidRPr="00637E42">
            <w:rPr>
              <w:rStyle w:val="Krepko"/>
              <w:lang w:bidi="sl-SI"/>
            </w:rPr>
            <w:t>Odnos z referenco</w:t>
          </w:r>
          <w:r>
            <w:rPr>
              <w:rStyle w:val="Krepko"/>
              <w:lang w:bidi="sl-SI"/>
            </w:rPr>
            <w:t xml:space="preserve"> št. 3</w:t>
          </w:r>
        </w:p>
      </w:docPartBody>
    </w:docPart>
    <w:docPart>
      <w:docPartPr>
        <w:name w:val="DC048EA99EFC44F98F2F1A637A2B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2D8F-20D6-4563-928F-3215CB3A9E54}"/>
      </w:docPartPr>
      <w:docPartBody>
        <w:p w:rsidR="00813CB9" w:rsidRDefault="00797E65" w:rsidP="00797E65">
          <w:pPr>
            <w:pStyle w:val="DC048EA99EFC44F98F2F1A637A2B386610"/>
          </w:pPr>
          <w:r>
            <w:rPr>
              <w:sz w:val="20"/>
              <w:lang w:bidi="sl-SI"/>
            </w:rPr>
            <w:t>v</w:t>
          </w:r>
        </w:p>
      </w:docPartBody>
    </w:docPart>
    <w:docPart>
      <w:docPartPr>
        <w:name w:val="92D63BBA24B5470DBBC790985EEB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DBFD-2FDE-46D5-A161-36CF79C80053}"/>
      </w:docPartPr>
      <w:docPartBody>
        <w:p w:rsidR="00813CB9" w:rsidRDefault="00797E65" w:rsidP="00797E65">
          <w:pPr>
            <w:pStyle w:val="92D63BBA24B5470DBBC790985EEB73BB10"/>
          </w:pPr>
          <w:r w:rsidRPr="00637E42">
            <w:rPr>
              <w:rStyle w:val="Krepko"/>
              <w:lang w:bidi="sl-SI"/>
            </w:rPr>
            <w:t>Ime podjetja</w:t>
          </w:r>
        </w:p>
      </w:docPartBody>
    </w:docPart>
    <w:docPart>
      <w:docPartPr>
        <w:name w:val="523A927748CA4BE6AB742D9955CA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812C-4D64-4FE3-B3B4-65D86CFB597C}"/>
      </w:docPartPr>
      <w:docPartBody>
        <w:p w:rsidR="00813CB9" w:rsidRDefault="00797E65" w:rsidP="00797E65">
          <w:pPr>
            <w:pStyle w:val="523A927748CA4BE6AB742D9955CA30CF5"/>
          </w:pPr>
          <w:r>
            <w:rPr>
              <w:lang w:bidi="sl-SI"/>
            </w:rPr>
            <w:t>od</w:t>
          </w:r>
        </w:p>
      </w:docPartBody>
    </w:docPart>
    <w:docPart>
      <w:docPartPr>
        <w:name w:val="E54F4BAC56A1426BA4C5AE44CAED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4B6B-A81A-441E-A46A-DAF518272EB9}"/>
      </w:docPartPr>
      <w:docPartBody>
        <w:p w:rsidR="00813CB9" w:rsidRDefault="00797E65" w:rsidP="00797E65">
          <w:pPr>
            <w:pStyle w:val="E54F4BAC56A1426BA4C5AE44CAED4F9F10"/>
          </w:pPr>
          <w:r w:rsidRPr="00637E42">
            <w:rPr>
              <w:rStyle w:val="Krepko"/>
              <w:lang w:bidi="sl-SI"/>
            </w:rPr>
            <w:t>datum zaposlitve</w:t>
          </w:r>
        </w:p>
      </w:docPartBody>
    </w:docPart>
    <w:docPart>
      <w:docPartPr>
        <w:name w:val="3325887BDDDA40EF8B764D6FCEF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5A1-25AE-43C5-A58F-DB5B2629E1FB}"/>
      </w:docPartPr>
      <w:docPartBody>
        <w:p w:rsidR="00813CB9" w:rsidRDefault="00797E65" w:rsidP="00797E65">
          <w:pPr>
            <w:pStyle w:val="3325887BDDDA40EF8B764D6FCEFA48665"/>
          </w:pPr>
          <w:r w:rsidRPr="00637E42">
            <w:rPr>
              <w:lang w:bidi="sl-SI"/>
            </w:rPr>
            <w:t>Ime reference</w:t>
          </w:r>
          <w:r>
            <w:rPr>
              <w:lang w:bidi="sl-SI"/>
            </w:rPr>
            <w:t xml:space="preserve"> št. 4</w:t>
          </w:r>
        </w:p>
      </w:docPartBody>
    </w:docPart>
    <w:docPart>
      <w:docPartPr>
        <w:name w:val="33AFACB3441D4397B58D351932DB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0E88-098B-4192-A601-FFEF92F4AC03}"/>
      </w:docPartPr>
      <w:docPartBody>
        <w:p w:rsidR="00813CB9" w:rsidRDefault="00797E65" w:rsidP="00797E65">
          <w:pPr>
            <w:pStyle w:val="33AFACB3441D4397B58D351932DBF5205"/>
          </w:pPr>
          <w:r>
            <w:rPr>
              <w:lang w:bidi="sl-SI"/>
            </w:rPr>
            <w:t>Referenca št. 4 Naziv</w:t>
          </w:r>
        </w:p>
      </w:docPartBody>
    </w:docPart>
    <w:docPart>
      <w:docPartPr>
        <w:name w:val="B2E0F6D6ECA14495B505A62959C2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394F-AF49-4078-B08A-FF7F3D343521}"/>
      </w:docPartPr>
      <w:docPartBody>
        <w:p w:rsidR="00813CB9" w:rsidRDefault="00797E65" w:rsidP="00797E65">
          <w:pPr>
            <w:pStyle w:val="B2E0F6D6ECA14495B505A62959C28C5A5"/>
          </w:pPr>
          <w:r>
            <w:rPr>
              <w:lang w:bidi="sl-SI"/>
            </w:rPr>
            <w:t>Referenca št. 4 Ime podjetja</w:t>
          </w:r>
        </w:p>
      </w:docPartBody>
    </w:docPart>
    <w:docPart>
      <w:docPartPr>
        <w:name w:val="BA3EE3D61E84438B83A46A2F6EC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310-88F4-4A4C-9A0A-1E3E51C42DF9}"/>
      </w:docPartPr>
      <w:docPartBody>
        <w:p w:rsidR="00813CB9" w:rsidRDefault="00797E65" w:rsidP="00797E65">
          <w:pPr>
            <w:pStyle w:val="BA3EE3D61E84438B83A46A2F6ECECE645"/>
          </w:pPr>
          <w:r>
            <w:rPr>
              <w:lang w:bidi="sl-SI"/>
            </w:rPr>
            <w:t>Referenca št. 4 Naslov</w:t>
          </w:r>
        </w:p>
      </w:docPartBody>
    </w:docPart>
    <w:docPart>
      <w:docPartPr>
        <w:name w:val="D185B473EF824D8599D03A1935A4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A3F-390C-4C84-AD36-C47E8A4821D4}"/>
      </w:docPartPr>
      <w:docPartBody>
        <w:p w:rsidR="00813CB9" w:rsidRDefault="00797E65" w:rsidP="00797E65">
          <w:pPr>
            <w:pStyle w:val="D185B473EF824D8599D03A1935A4F6715"/>
          </w:pPr>
          <w:r>
            <w:rPr>
              <w:lang w:bidi="sl-SI"/>
            </w:rPr>
            <w:t>Referenca št. 4 Poštna številka, mesto</w:t>
          </w:r>
        </w:p>
      </w:docPartBody>
    </w:docPart>
    <w:docPart>
      <w:docPartPr>
        <w:name w:val="CCAA2B228C614105A7530464EFFF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72F7-61CC-41D8-BBA1-466A59889C27}"/>
      </w:docPartPr>
      <w:docPartBody>
        <w:p w:rsidR="00813CB9" w:rsidRDefault="00797E65" w:rsidP="00797E65">
          <w:pPr>
            <w:pStyle w:val="CCAA2B228C614105A7530464EFFF68885"/>
          </w:pPr>
          <w:r>
            <w:rPr>
              <w:lang w:bidi="sl-SI"/>
            </w:rPr>
            <w:t>Referenca št. 4 telefon</w:t>
          </w:r>
        </w:p>
      </w:docPartBody>
    </w:docPart>
    <w:docPart>
      <w:docPartPr>
        <w:name w:val="6549E25BC3664E8892042CFABE1E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F43E-2C71-4FF5-8E8A-82EF93BB9486}"/>
      </w:docPartPr>
      <w:docPartBody>
        <w:p w:rsidR="00813CB9" w:rsidRDefault="00797E65" w:rsidP="00797E65">
          <w:pPr>
            <w:pStyle w:val="6549E25BC3664E8892042CFABE1E03D25"/>
          </w:pPr>
          <w:r>
            <w:rPr>
              <w:lang w:bidi="sl-SI"/>
            </w:rPr>
            <w:t>Referenca št. 4 e-pošta</w:t>
          </w:r>
        </w:p>
      </w:docPartBody>
    </w:docPart>
    <w:docPart>
      <w:docPartPr>
        <w:name w:val="AB1C65C8883940AB8E01A38383F9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1055-035A-47A7-AD57-10CF659F1B65}"/>
      </w:docPartPr>
      <w:docPartBody>
        <w:p w:rsidR="00813CB9" w:rsidRDefault="00797E65" w:rsidP="00797E65">
          <w:pPr>
            <w:pStyle w:val="AB1C65C8883940AB8E01A38383F9200D5"/>
          </w:pPr>
          <w:r>
            <w:rPr>
              <w:lang w:bidi="sl-SI"/>
            </w:rPr>
            <w:t>Referenca št. 4 odnos</w:t>
          </w:r>
        </w:p>
      </w:docPartBody>
    </w:docPart>
    <w:docPart>
      <w:docPartPr>
        <w:name w:val="04F6D95FC2A34928A85D0567025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F7A4-D7C7-4E41-A9A2-95C12D33FBAC}"/>
      </w:docPartPr>
      <w:docPartBody>
        <w:p w:rsidR="00813CB9" w:rsidRDefault="00797E65" w:rsidP="00797E65">
          <w:pPr>
            <w:pStyle w:val="04F6D95FC2A34928A85D05670257134810"/>
          </w:pPr>
          <w:r w:rsidRPr="00637E42">
            <w:rPr>
              <w:rStyle w:val="Krepko"/>
              <w:lang w:bidi="sl-SI"/>
            </w:rPr>
            <w:t>Odnos z referenco</w:t>
          </w:r>
          <w:r>
            <w:rPr>
              <w:rStyle w:val="Krepko"/>
              <w:lang w:bidi="sl-SI"/>
            </w:rPr>
            <w:t xml:space="preserve"> št. 4</w:t>
          </w:r>
        </w:p>
      </w:docPartBody>
    </w:docPart>
    <w:docPart>
      <w:docPartPr>
        <w:name w:val="6EF5B7AC5E074A46B12459C206C9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24A0-15A9-4332-873C-094C1D4DCB64}"/>
      </w:docPartPr>
      <w:docPartBody>
        <w:p w:rsidR="00813CB9" w:rsidRDefault="00797E65" w:rsidP="00797E65">
          <w:pPr>
            <w:pStyle w:val="6EF5B7AC5E074A46B12459C206C9C68810"/>
          </w:pPr>
          <w:r>
            <w:rPr>
              <w:sz w:val="20"/>
              <w:lang w:bidi="sl-SI"/>
            </w:rPr>
            <w:t>v</w:t>
          </w:r>
        </w:p>
      </w:docPartBody>
    </w:docPart>
    <w:docPart>
      <w:docPartPr>
        <w:name w:val="BA9781F2649745E6AED690FC0A51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2F22-79E4-45ED-A94A-882EDAEC9292}"/>
      </w:docPartPr>
      <w:docPartBody>
        <w:p w:rsidR="00813CB9" w:rsidRDefault="00797E65" w:rsidP="00797E65">
          <w:pPr>
            <w:pStyle w:val="BA9781F2649745E6AED690FC0A51D92D10"/>
          </w:pPr>
          <w:r w:rsidRPr="00637E42">
            <w:rPr>
              <w:rStyle w:val="Krepko"/>
              <w:lang w:bidi="sl-SI"/>
            </w:rPr>
            <w:t>Ime podjetja</w:t>
          </w:r>
        </w:p>
      </w:docPartBody>
    </w:docPart>
    <w:docPart>
      <w:docPartPr>
        <w:name w:val="3549D6F8C1564B938EA09C782C2F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CD49-2C75-45F5-A662-30ABB7DC1AF7}"/>
      </w:docPartPr>
      <w:docPartBody>
        <w:p w:rsidR="00813CB9" w:rsidRDefault="00797E65" w:rsidP="00797E65">
          <w:pPr>
            <w:pStyle w:val="3549D6F8C1564B938EA09C782C2F5C175"/>
          </w:pPr>
          <w:r>
            <w:rPr>
              <w:lang w:bidi="sl-SI"/>
            </w:rPr>
            <w:t>od</w:t>
          </w:r>
        </w:p>
      </w:docPartBody>
    </w:docPart>
    <w:docPart>
      <w:docPartPr>
        <w:name w:val="2BD014BB0E714073BFCDC09A708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EA1-9ECF-4E23-8F4C-5F4FB45BA643}"/>
      </w:docPartPr>
      <w:docPartBody>
        <w:p w:rsidR="00813CB9" w:rsidRDefault="00797E65" w:rsidP="00797E65">
          <w:pPr>
            <w:pStyle w:val="2BD014BB0E714073BFCDC09A708B5C8910"/>
          </w:pPr>
          <w:r w:rsidRPr="00637E42">
            <w:rPr>
              <w:rStyle w:val="Krepko"/>
              <w:lang w:bidi="sl-SI"/>
            </w:rPr>
            <w:t>datum zaposlitve</w:t>
          </w:r>
        </w:p>
      </w:docPartBody>
    </w:docPart>
    <w:docPart>
      <w:docPartPr>
        <w:name w:val="9677CF9B4DA5429392EA0C08268F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3E7-9C9E-4C2A-908A-043BD0305FB4}"/>
      </w:docPartPr>
      <w:docPartBody>
        <w:p w:rsidR="00813CB9" w:rsidRDefault="00797E65" w:rsidP="00797E65">
          <w:pPr>
            <w:pStyle w:val="9677CF9B4DA5429392EA0C08268F6F9D5"/>
          </w:pPr>
          <w:r w:rsidRPr="00637E42">
            <w:rPr>
              <w:lang w:bidi="sl-SI"/>
            </w:rPr>
            <w:t>Ime reference</w:t>
          </w:r>
          <w:r>
            <w:rPr>
              <w:lang w:bidi="sl-SI"/>
            </w:rPr>
            <w:t xml:space="preserve"> št. 5</w:t>
          </w:r>
        </w:p>
      </w:docPartBody>
    </w:docPart>
    <w:docPart>
      <w:docPartPr>
        <w:name w:val="F881FA18DC23455CA8971B7947F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CFFB-E2A1-4CED-8FE9-E867D685E78B}"/>
      </w:docPartPr>
      <w:docPartBody>
        <w:p w:rsidR="00813CB9" w:rsidRDefault="00797E65" w:rsidP="00797E65">
          <w:pPr>
            <w:pStyle w:val="F881FA18DC23455CA8971B7947FC19CB5"/>
          </w:pPr>
          <w:r>
            <w:rPr>
              <w:lang w:bidi="sl-SI"/>
            </w:rPr>
            <w:t>Referenca št. 5 Naziv</w:t>
          </w:r>
        </w:p>
      </w:docPartBody>
    </w:docPart>
    <w:docPart>
      <w:docPartPr>
        <w:name w:val="8CB403533CAD468DB5856A0A24BC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A815-C17C-43E1-A568-AE9E1FD86ABA}"/>
      </w:docPartPr>
      <w:docPartBody>
        <w:p w:rsidR="00813CB9" w:rsidRDefault="00797E65" w:rsidP="00797E65">
          <w:pPr>
            <w:pStyle w:val="8CB403533CAD468DB5856A0A24BCB08E5"/>
          </w:pPr>
          <w:r>
            <w:rPr>
              <w:lang w:bidi="sl-SI"/>
            </w:rPr>
            <w:t>Referenca št. 5 Ime podjetja</w:t>
          </w:r>
        </w:p>
      </w:docPartBody>
    </w:docPart>
    <w:docPart>
      <w:docPartPr>
        <w:name w:val="2165052BB7144FAE9D7F8397591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D7B-0933-49BD-B395-A2C5BD772881}"/>
      </w:docPartPr>
      <w:docPartBody>
        <w:p w:rsidR="00813CB9" w:rsidRDefault="00797E65" w:rsidP="00797E65">
          <w:pPr>
            <w:pStyle w:val="2165052BB7144FAE9D7F83975910A3C95"/>
          </w:pPr>
          <w:r>
            <w:rPr>
              <w:lang w:bidi="sl-SI"/>
            </w:rPr>
            <w:t>Referenca št. 5 Naslov</w:t>
          </w:r>
        </w:p>
      </w:docPartBody>
    </w:docPart>
    <w:docPart>
      <w:docPartPr>
        <w:name w:val="BE02A778FC704B9EA602159E065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0C87-E1FA-4BAC-B9EA-98F473FFE0F4}"/>
      </w:docPartPr>
      <w:docPartBody>
        <w:p w:rsidR="00813CB9" w:rsidRDefault="00797E65" w:rsidP="00797E65">
          <w:pPr>
            <w:pStyle w:val="BE02A778FC704B9EA602159E0656C81D5"/>
          </w:pPr>
          <w:r>
            <w:rPr>
              <w:lang w:bidi="sl-SI"/>
            </w:rPr>
            <w:t>Referenca št. 5 Poštna številka, mesto</w:t>
          </w:r>
        </w:p>
      </w:docPartBody>
    </w:docPart>
    <w:docPart>
      <w:docPartPr>
        <w:name w:val="A8631284EC214CA18F142FF90236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93E6-EB88-4D24-91BA-4B72EDFCE016}"/>
      </w:docPartPr>
      <w:docPartBody>
        <w:p w:rsidR="00813CB9" w:rsidRDefault="00797E65" w:rsidP="00797E65">
          <w:pPr>
            <w:pStyle w:val="A8631284EC214CA18F142FF90236B4DC5"/>
          </w:pPr>
          <w:r>
            <w:rPr>
              <w:lang w:bidi="sl-SI"/>
            </w:rPr>
            <w:t>Referenca št. 5 telefon</w:t>
          </w:r>
        </w:p>
      </w:docPartBody>
    </w:docPart>
    <w:docPart>
      <w:docPartPr>
        <w:name w:val="07F66F3DD61642BEA2E73C2F9B37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4FCE-211F-4E55-97EA-BDB9DF55B0F7}"/>
      </w:docPartPr>
      <w:docPartBody>
        <w:p w:rsidR="00813CB9" w:rsidRDefault="00797E65" w:rsidP="00797E65">
          <w:pPr>
            <w:pStyle w:val="07F66F3DD61642BEA2E73C2F9B376EEC5"/>
          </w:pPr>
          <w:r>
            <w:rPr>
              <w:lang w:bidi="sl-SI"/>
            </w:rPr>
            <w:t>Referenca št. 5 e-pošta</w:t>
          </w:r>
        </w:p>
      </w:docPartBody>
    </w:docPart>
    <w:docPart>
      <w:docPartPr>
        <w:name w:val="73E3774293A74E2C8BB96133FFFD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6653-16EF-4B33-84F4-216D7C2C9FD0}"/>
      </w:docPartPr>
      <w:docPartBody>
        <w:p w:rsidR="00813CB9" w:rsidRDefault="00797E65" w:rsidP="00797E65">
          <w:pPr>
            <w:pStyle w:val="73E3774293A74E2C8BB96133FFFD3D395"/>
          </w:pPr>
          <w:r>
            <w:rPr>
              <w:lang w:bidi="sl-SI"/>
            </w:rPr>
            <w:t>Referenca št. 5 odnos</w:t>
          </w:r>
        </w:p>
      </w:docPartBody>
    </w:docPart>
    <w:docPart>
      <w:docPartPr>
        <w:name w:val="F2AA57DC97A54610AA7215296367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7DB-16E8-47C8-930F-C3DD0133044A}"/>
      </w:docPartPr>
      <w:docPartBody>
        <w:p w:rsidR="00813CB9" w:rsidRDefault="00797E65" w:rsidP="00797E65">
          <w:pPr>
            <w:pStyle w:val="F2AA57DC97A54610AA72152963670C6710"/>
          </w:pPr>
          <w:r w:rsidRPr="00637E42">
            <w:rPr>
              <w:rStyle w:val="Krepko"/>
              <w:lang w:bidi="sl-SI"/>
            </w:rPr>
            <w:t>Odnos z referenco</w:t>
          </w:r>
          <w:r>
            <w:rPr>
              <w:rStyle w:val="Krepko"/>
              <w:lang w:bidi="sl-SI"/>
            </w:rPr>
            <w:t xml:space="preserve"> št. 5</w:t>
          </w:r>
        </w:p>
      </w:docPartBody>
    </w:docPart>
    <w:docPart>
      <w:docPartPr>
        <w:name w:val="E56AF6AD8AD1487D9BFC3EC5994A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AAAE-51C5-43FA-A809-5DA963C05A14}"/>
      </w:docPartPr>
      <w:docPartBody>
        <w:p w:rsidR="00813CB9" w:rsidRDefault="00797E65" w:rsidP="00797E65">
          <w:pPr>
            <w:pStyle w:val="E56AF6AD8AD1487D9BFC3EC5994A59D610"/>
          </w:pPr>
          <w:r>
            <w:rPr>
              <w:sz w:val="20"/>
              <w:lang w:bidi="sl-SI"/>
            </w:rPr>
            <w:t>v</w:t>
          </w:r>
        </w:p>
      </w:docPartBody>
    </w:docPart>
    <w:docPart>
      <w:docPartPr>
        <w:name w:val="333428DC46B24673B90CF06BC2C3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CEE-2C3C-4372-A067-9BD7053F9A66}"/>
      </w:docPartPr>
      <w:docPartBody>
        <w:p w:rsidR="00813CB9" w:rsidRDefault="00797E65" w:rsidP="00797E65">
          <w:pPr>
            <w:pStyle w:val="333428DC46B24673B90CF06BC2C39C4910"/>
          </w:pPr>
          <w:r w:rsidRPr="00637E42">
            <w:rPr>
              <w:rStyle w:val="Krepko"/>
              <w:lang w:bidi="sl-SI"/>
            </w:rPr>
            <w:t>Ime podjetja</w:t>
          </w:r>
        </w:p>
      </w:docPartBody>
    </w:docPart>
    <w:docPart>
      <w:docPartPr>
        <w:name w:val="222203DEBCCA4D0CA77C91C0F2A3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3740-5818-456F-B42B-4E1FA9F171BA}"/>
      </w:docPartPr>
      <w:docPartBody>
        <w:p w:rsidR="00813CB9" w:rsidRDefault="00797E65" w:rsidP="00797E65">
          <w:pPr>
            <w:pStyle w:val="222203DEBCCA4D0CA77C91C0F2A3F1785"/>
          </w:pPr>
          <w:r>
            <w:rPr>
              <w:lang w:bidi="sl-SI"/>
            </w:rPr>
            <w:t>od</w:t>
          </w:r>
        </w:p>
      </w:docPartBody>
    </w:docPart>
    <w:docPart>
      <w:docPartPr>
        <w:name w:val="AFBCB915D5364A14B46929C576E8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7CA4-8270-4ED4-9AE9-D631B3886AF1}"/>
      </w:docPartPr>
      <w:docPartBody>
        <w:p w:rsidR="00813CB9" w:rsidRDefault="00797E65" w:rsidP="00797E65">
          <w:pPr>
            <w:pStyle w:val="AFBCB915D5364A14B46929C576E812BE10"/>
          </w:pPr>
          <w:r w:rsidRPr="00637E42">
            <w:rPr>
              <w:rStyle w:val="Krepko"/>
              <w:lang w:bidi="sl-SI"/>
            </w:rPr>
            <w:t>datum zaposlitve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A"/>
    <w:rsid w:val="00032778"/>
    <w:rsid w:val="00072DC2"/>
    <w:rsid w:val="000C0EF6"/>
    <w:rsid w:val="000C6616"/>
    <w:rsid w:val="001679B7"/>
    <w:rsid w:val="001D440F"/>
    <w:rsid w:val="002C3CEE"/>
    <w:rsid w:val="003C3CCA"/>
    <w:rsid w:val="003D4B55"/>
    <w:rsid w:val="00410D5C"/>
    <w:rsid w:val="005166A1"/>
    <w:rsid w:val="00603244"/>
    <w:rsid w:val="00643E60"/>
    <w:rsid w:val="00730CBE"/>
    <w:rsid w:val="00797E65"/>
    <w:rsid w:val="00813CB9"/>
    <w:rsid w:val="008D7998"/>
    <w:rsid w:val="009814AB"/>
    <w:rsid w:val="009B3078"/>
    <w:rsid w:val="009B68B0"/>
    <w:rsid w:val="00B608E9"/>
    <w:rsid w:val="00BD6646"/>
    <w:rsid w:val="00C93D6B"/>
    <w:rsid w:val="00F5257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9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303791AE9A4424DA147B0E7FCFB0D74">
    <w:name w:val="6303791AE9A4424DA147B0E7FCFB0D74"/>
    <w:rsid w:val="001679B7"/>
  </w:style>
  <w:style w:type="paragraph" w:customStyle="1" w:styleId="E184D9B6452345A5B515567E0417BD48">
    <w:name w:val="E184D9B6452345A5B515567E0417BD48"/>
    <w:rsid w:val="001679B7"/>
  </w:style>
  <w:style w:type="paragraph" w:customStyle="1" w:styleId="ContentBodyBold">
    <w:name w:val="Content Body Bold"/>
    <w:basedOn w:val="Navaden"/>
    <w:link w:val="ContentBodyBoldChar"/>
    <w:qFormat/>
    <w:rsid w:val="00C93D6B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Privzetapisavaodstavka"/>
    <w:link w:val="ContentBodyBold"/>
    <w:rsid w:val="00C93D6B"/>
    <w:rPr>
      <w:rFonts w:eastAsiaTheme="minorHAnsi"/>
      <w:b/>
      <w:color w:val="000000" w:themeColor="text1"/>
    </w:rPr>
  </w:style>
  <w:style w:type="paragraph" w:customStyle="1" w:styleId="32E465C440854C6FBE9553677326BA10">
    <w:name w:val="32E465C440854C6FBE9553677326BA10"/>
    <w:rsid w:val="001679B7"/>
  </w:style>
  <w:style w:type="paragraph" w:customStyle="1" w:styleId="6763D5D07F9A4D3083642B23355BB24B">
    <w:name w:val="6763D5D07F9A4D3083642B23355BB24B"/>
    <w:rsid w:val="001679B7"/>
  </w:style>
  <w:style w:type="paragraph" w:customStyle="1" w:styleId="8CEEDC9B932544C2B267EEADA4832A12">
    <w:name w:val="8CEEDC9B932544C2B267EEADA4832A12"/>
    <w:rsid w:val="001679B7"/>
  </w:style>
  <w:style w:type="paragraph" w:customStyle="1" w:styleId="33EF82B2EA5F4D948B094882B48EAC33">
    <w:name w:val="33EF82B2EA5F4D948B094882B48EAC33"/>
    <w:rsid w:val="001679B7"/>
  </w:style>
  <w:style w:type="paragraph" w:customStyle="1" w:styleId="C4050F9077C8471AAD8A799A626AF5AC">
    <w:name w:val="C4050F9077C8471AAD8A799A626AF5AC"/>
    <w:rsid w:val="001679B7"/>
  </w:style>
  <w:style w:type="paragraph" w:customStyle="1" w:styleId="C367BEFBEF81409BB745F6DDA0B27C57">
    <w:name w:val="C367BEFBEF81409BB745F6DDA0B27C57"/>
    <w:rsid w:val="001679B7"/>
  </w:style>
  <w:style w:type="paragraph" w:customStyle="1" w:styleId="03751B842A2340B78F2A097E74F97523">
    <w:name w:val="03751B842A2340B78F2A097E74F97523"/>
    <w:rsid w:val="001679B7"/>
  </w:style>
  <w:style w:type="paragraph" w:customStyle="1" w:styleId="E46B6DEA954C4B21AC87184F07D25282">
    <w:name w:val="E46B6DEA954C4B21AC87184F07D25282"/>
    <w:rsid w:val="001679B7"/>
  </w:style>
  <w:style w:type="paragraph" w:customStyle="1" w:styleId="8D49222507134BD785392B6554A8C716">
    <w:name w:val="8D49222507134BD785392B6554A8C716"/>
    <w:rsid w:val="001679B7"/>
  </w:style>
  <w:style w:type="paragraph" w:customStyle="1" w:styleId="C91D653CACD0476591C3004708959926">
    <w:name w:val="C91D653CACD0476591C3004708959926"/>
    <w:rsid w:val="001679B7"/>
  </w:style>
  <w:style w:type="paragraph" w:customStyle="1" w:styleId="4771EC95157C4D1995EC23352AA466D8">
    <w:name w:val="4771EC95157C4D1995EC23352AA466D8"/>
    <w:rsid w:val="001679B7"/>
  </w:style>
  <w:style w:type="paragraph" w:customStyle="1" w:styleId="A6E7890ED4204C5B8659336116F41E21">
    <w:name w:val="A6E7890ED4204C5B8659336116F41E21"/>
    <w:rsid w:val="001679B7"/>
  </w:style>
  <w:style w:type="paragraph" w:customStyle="1" w:styleId="EEF408F2D4BF48599DAE7AED411890FB">
    <w:name w:val="EEF408F2D4BF48599DAE7AED411890FB"/>
    <w:rsid w:val="001679B7"/>
  </w:style>
  <w:style w:type="paragraph" w:customStyle="1" w:styleId="96C64D183E7F437DBA8457804B9B4091">
    <w:name w:val="96C64D183E7F437DBA8457804B9B4091"/>
    <w:rsid w:val="001679B7"/>
  </w:style>
  <w:style w:type="paragraph" w:customStyle="1" w:styleId="040F5862D4B941E4B3E4581AB7E2120A">
    <w:name w:val="040F5862D4B941E4B3E4581AB7E2120A"/>
    <w:rsid w:val="001679B7"/>
  </w:style>
  <w:style w:type="paragraph" w:customStyle="1" w:styleId="AB87C1BA9E864939867D9F7077162F6F">
    <w:name w:val="AB87C1BA9E864939867D9F7077162F6F"/>
    <w:rsid w:val="001679B7"/>
  </w:style>
  <w:style w:type="paragraph" w:customStyle="1" w:styleId="3225189577594D3BB72F1EB3FD35FCC1">
    <w:name w:val="3225189577594D3BB72F1EB3FD35FCC1"/>
    <w:rsid w:val="001679B7"/>
  </w:style>
  <w:style w:type="paragraph" w:customStyle="1" w:styleId="750F41F109234E3CB565CECF84732B09">
    <w:name w:val="750F41F109234E3CB565CECF84732B09"/>
    <w:rsid w:val="001679B7"/>
  </w:style>
  <w:style w:type="paragraph" w:customStyle="1" w:styleId="153E39656C2D4435AA580CD3A83CE423">
    <w:name w:val="153E39656C2D4435AA580CD3A83CE423"/>
    <w:rsid w:val="001679B7"/>
  </w:style>
  <w:style w:type="paragraph" w:customStyle="1" w:styleId="386CA61BBB0B4E3AB97559838E5F0359">
    <w:name w:val="386CA61BBB0B4E3AB97559838E5F0359"/>
    <w:rsid w:val="001679B7"/>
  </w:style>
  <w:style w:type="paragraph" w:customStyle="1" w:styleId="11D9FEF14994443289B9F7C6A3BAF0E5">
    <w:name w:val="11D9FEF14994443289B9F7C6A3BAF0E5"/>
    <w:rsid w:val="001679B7"/>
  </w:style>
  <w:style w:type="paragraph" w:customStyle="1" w:styleId="66B1946936E347349F65DAC64B60CFB8">
    <w:name w:val="66B1946936E347349F65DAC64B60CFB8"/>
    <w:rsid w:val="001679B7"/>
  </w:style>
  <w:style w:type="paragraph" w:customStyle="1" w:styleId="31CC63C74E7D4FF39DC1AAE251F9F063">
    <w:name w:val="31CC63C74E7D4FF39DC1AAE251F9F063"/>
    <w:rsid w:val="001679B7"/>
  </w:style>
  <w:style w:type="paragraph" w:customStyle="1" w:styleId="4C8717DAE37A4204B70F5B17144A7145">
    <w:name w:val="4C8717DAE37A4204B70F5B17144A7145"/>
    <w:rsid w:val="001679B7"/>
  </w:style>
  <w:style w:type="paragraph" w:customStyle="1" w:styleId="D5F5AB56DC464EF1A82FE02B6A8FF205">
    <w:name w:val="D5F5AB56DC464EF1A82FE02B6A8FF205"/>
    <w:rsid w:val="001679B7"/>
  </w:style>
  <w:style w:type="paragraph" w:customStyle="1" w:styleId="4EDD196F6CAB477094975111D455D781">
    <w:name w:val="4EDD196F6CAB477094975111D455D781"/>
    <w:rsid w:val="001679B7"/>
  </w:style>
  <w:style w:type="paragraph" w:customStyle="1" w:styleId="2B0BAB66CF1A4ABB9D09A8EBB0BDAF6C">
    <w:name w:val="2B0BAB66CF1A4ABB9D09A8EBB0BDAF6C"/>
    <w:rsid w:val="001679B7"/>
  </w:style>
  <w:style w:type="paragraph" w:customStyle="1" w:styleId="02150B76FB3C44A5A4CE7DD1D72ED711">
    <w:name w:val="02150B76FB3C44A5A4CE7DD1D72ED711"/>
    <w:rsid w:val="001679B7"/>
  </w:style>
  <w:style w:type="paragraph" w:customStyle="1" w:styleId="8FA7585F615349CDA3007414449278D3">
    <w:name w:val="8FA7585F615349CDA3007414449278D3"/>
    <w:rsid w:val="001679B7"/>
  </w:style>
  <w:style w:type="paragraph" w:customStyle="1" w:styleId="0E023880E5A549DE856EFB5816B9BD19">
    <w:name w:val="0E023880E5A549DE856EFB5816B9BD19"/>
    <w:rsid w:val="001679B7"/>
  </w:style>
  <w:style w:type="paragraph" w:customStyle="1" w:styleId="83B8F0F7C4644E4BADA29EB6A3C8E012">
    <w:name w:val="83B8F0F7C4644E4BADA29EB6A3C8E012"/>
    <w:rsid w:val="001679B7"/>
  </w:style>
  <w:style w:type="paragraph" w:customStyle="1" w:styleId="995A91251A114336A9ADF0BB899987EF">
    <w:name w:val="995A91251A114336A9ADF0BB899987EF"/>
    <w:rsid w:val="001679B7"/>
  </w:style>
  <w:style w:type="paragraph" w:customStyle="1" w:styleId="EBEECE21072C405DAFDE1E2AAC6F1B50">
    <w:name w:val="EBEECE21072C405DAFDE1E2AAC6F1B50"/>
    <w:rsid w:val="001679B7"/>
  </w:style>
  <w:style w:type="paragraph" w:customStyle="1" w:styleId="5A89B9BB13C643B3A8D11423887720CD">
    <w:name w:val="5A89B9BB13C643B3A8D11423887720CD"/>
    <w:rsid w:val="001679B7"/>
  </w:style>
  <w:style w:type="paragraph" w:customStyle="1" w:styleId="3E2722F81ED24277A1B3420B44FF4D26">
    <w:name w:val="3E2722F81ED24277A1B3420B44FF4D26"/>
    <w:rsid w:val="001679B7"/>
  </w:style>
  <w:style w:type="paragraph" w:customStyle="1" w:styleId="3AAA828592344B8D8E281C8E6DD20D01">
    <w:name w:val="3AAA828592344B8D8E281C8E6DD20D01"/>
    <w:rsid w:val="001679B7"/>
  </w:style>
  <w:style w:type="paragraph" w:customStyle="1" w:styleId="B5C849391F6E4913B99B5472AF4E4802">
    <w:name w:val="B5C849391F6E4913B99B5472AF4E4802"/>
    <w:rsid w:val="001679B7"/>
  </w:style>
  <w:style w:type="paragraph" w:customStyle="1" w:styleId="FB0F3E8DCC724285991EE8450E91B35E">
    <w:name w:val="FB0F3E8DCC724285991EE8450E91B35E"/>
    <w:rsid w:val="001679B7"/>
  </w:style>
  <w:style w:type="paragraph" w:customStyle="1" w:styleId="CB2A88813DC3402F91E6D2358FA0B021">
    <w:name w:val="CB2A88813DC3402F91E6D2358FA0B021"/>
    <w:rsid w:val="001679B7"/>
  </w:style>
  <w:style w:type="paragraph" w:customStyle="1" w:styleId="6C532B23D1A147729FC7BE2FBD2BED7F">
    <w:name w:val="6C532B23D1A147729FC7BE2FBD2BED7F"/>
    <w:rsid w:val="001679B7"/>
  </w:style>
  <w:style w:type="paragraph" w:customStyle="1" w:styleId="92668303DBFB49A3B49DB3B9E0ADFBCB">
    <w:name w:val="92668303DBFB49A3B49DB3B9E0ADFBCB"/>
    <w:rsid w:val="001679B7"/>
  </w:style>
  <w:style w:type="paragraph" w:customStyle="1" w:styleId="039341FE109B49DA8B1D56E8AC7F8059">
    <w:name w:val="039341FE109B49DA8B1D56E8AC7F8059"/>
    <w:rsid w:val="001679B7"/>
  </w:style>
  <w:style w:type="paragraph" w:customStyle="1" w:styleId="9E483A6797D44FEEAEB6FAA771F8D571">
    <w:name w:val="9E483A6797D44FEEAEB6FAA771F8D571"/>
    <w:rsid w:val="001679B7"/>
  </w:style>
  <w:style w:type="paragraph" w:customStyle="1" w:styleId="BD974813984D48D0A85C911C29045B66">
    <w:name w:val="BD974813984D48D0A85C911C29045B66"/>
    <w:rsid w:val="001679B7"/>
  </w:style>
  <w:style w:type="paragraph" w:customStyle="1" w:styleId="9F3C9E7EBC72408EAC81FDB0BB013ABA">
    <w:name w:val="9F3C9E7EBC72408EAC81FDB0BB013ABA"/>
    <w:rsid w:val="001679B7"/>
  </w:style>
  <w:style w:type="paragraph" w:customStyle="1" w:styleId="0DFC44EDDA754924AFA83CEC4D700B5C">
    <w:name w:val="0DFC44EDDA754924AFA83CEC4D700B5C"/>
    <w:rsid w:val="001679B7"/>
  </w:style>
  <w:style w:type="paragraph" w:customStyle="1" w:styleId="8EFE06097B1540F29903DA51CF04656A">
    <w:name w:val="8EFE06097B1540F29903DA51CF04656A"/>
    <w:rsid w:val="001679B7"/>
  </w:style>
  <w:style w:type="paragraph" w:customStyle="1" w:styleId="EEEBFA0DD0E34AE3A9FDC114E68635D7">
    <w:name w:val="EEEBFA0DD0E34AE3A9FDC114E68635D7"/>
    <w:rsid w:val="001679B7"/>
  </w:style>
  <w:style w:type="paragraph" w:customStyle="1" w:styleId="72D9745A380C406B8B84D73C1B7AD390">
    <w:name w:val="72D9745A380C406B8B84D73C1B7AD390"/>
    <w:rsid w:val="001679B7"/>
  </w:style>
  <w:style w:type="paragraph" w:customStyle="1" w:styleId="1CB9B8B503D747DF8FA54F6B88D8B3D0">
    <w:name w:val="1CB9B8B503D747DF8FA54F6B88D8B3D0"/>
    <w:rsid w:val="001679B7"/>
  </w:style>
  <w:style w:type="paragraph" w:customStyle="1" w:styleId="183D33C4D59E4C86AC8A8A338F68A963">
    <w:name w:val="183D33C4D59E4C86AC8A8A338F68A963"/>
    <w:rsid w:val="001679B7"/>
  </w:style>
  <w:style w:type="paragraph" w:customStyle="1" w:styleId="2369C23671F64376AC9681501310BCC2">
    <w:name w:val="2369C23671F64376AC9681501310BCC2"/>
    <w:rsid w:val="001679B7"/>
  </w:style>
  <w:style w:type="paragraph" w:customStyle="1" w:styleId="C310465CDE134C9787FFC3782193E3EB">
    <w:name w:val="C310465CDE134C9787FFC3782193E3EB"/>
    <w:rsid w:val="001679B7"/>
  </w:style>
  <w:style w:type="paragraph" w:customStyle="1" w:styleId="DBF9247543BB44898E59FC5A835790D5">
    <w:name w:val="DBF9247543BB44898E59FC5A835790D5"/>
    <w:rsid w:val="001679B7"/>
  </w:style>
  <w:style w:type="paragraph" w:customStyle="1" w:styleId="Name">
    <w:name w:val="Name"/>
    <w:basedOn w:val="Navaden"/>
    <w:link w:val="NameChar"/>
    <w:qFormat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NameChar">
    <w:name w:val="Name Char"/>
    <w:basedOn w:val="Privzetapisavaodstavka"/>
    <w:link w:val="Name"/>
    <w:rsid w:val="00032778"/>
    <w:rPr>
      <w:rFonts w:eastAsiaTheme="minorHAnsi"/>
      <w:b/>
      <w:color w:val="2F5496" w:themeColor="accent5" w:themeShade="BF"/>
      <w:sz w:val="32"/>
    </w:rPr>
  </w:style>
  <w:style w:type="paragraph" w:customStyle="1" w:styleId="27EBC0981A4E479CB25C86D58966693E">
    <w:name w:val="27EBC0981A4E479CB25C86D58966693E"/>
    <w:rsid w:val="001679B7"/>
  </w:style>
  <w:style w:type="paragraph" w:customStyle="1" w:styleId="PersonalInfo">
    <w:name w:val="Personal Info"/>
    <w:basedOn w:val="Navaden"/>
    <w:link w:val="Personal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Privzetapisavaodstavka"/>
    <w:link w:val="PersonalInfo"/>
    <w:rsid w:val="00C93D6B"/>
    <w:rPr>
      <w:rFonts w:eastAsiaTheme="minorHAnsi"/>
      <w:b/>
      <w:color w:val="262626" w:themeColor="text1" w:themeTint="D9"/>
    </w:rPr>
  </w:style>
  <w:style w:type="paragraph" w:customStyle="1" w:styleId="8B1F231D37A5466E93B36FA2B2C5DD49">
    <w:name w:val="8B1F231D37A5466E93B36FA2B2C5DD49"/>
    <w:rsid w:val="001679B7"/>
  </w:style>
  <w:style w:type="paragraph" w:customStyle="1" w:styleId="D09EDCA247DC47959D5E12060063CFC2">
    <w:name w:val="D09EDCA247DC47959D5E12060063CFC2"/>
    <w:rsid w:val="001679B7"/>
  </w:style>
  <w:style w:type="paragraph" w:customStyle="1" w:styleId="7763152B89C145739360F5C70919A777">
    <w:name w:val="7763152B89C145739360F5C70919A777"/>
    <w:rsid w:val="001679B7"/>
  </w:style>
  <w:style w:type="paragraph" w:customStyle="1" w:styleId="1B8ADB2F6EE748FDABFC2F4CD4B422AE">
    <w:name w:val="1B8ADB2F6EE748FDABFC2F4CD4B422AE"/>
    <w:rsid w:val="001679B7"/>
  </w:style>
  <w:style w:type="paragraph" w:customStyle="1" w:styleId="PersonalInfo1">
    <w:name w:val="Personal Info1"/>
    <w:basedOn w:val="Navaden"/>
    <w:link w:val="PersonalInfo1Char"/>
    <w:qFormat/>
    <w:rsid w:val="009B3078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1Char">
    <w:name w:val="Personal Info1 Char"/>
    <w:basedOn w:val="Privzetapisavaodstavka"/>
    <w:link w:val="PersonalInfo1"/>
    <w:rsid w:val="009B3078"/>
    <w:rPr>
      <w:rFonts w:eastAsiaTheme="minorHAnsi"/>
      <w:b/>
      <w:color w:val="262626" w:themeColor="text1" w:themeTint="D9"/>
      <w:sz w:val="20"/>
    </w:rPr>
  </w:style>
  <w:style w:type="paragraph" w:customStyle="1" w:styleId="A012C3ADF2DE4531AA15AAF9C42E823F">
    <w:name w:val="A012C3ADF2DE4531AA15AAF9C42E823F"/>
    <w:rsid w:val="001679B7"/>
  </w:style>
  <w:style w:type="paragraph" w:customStyle="1" w:styleId="64907F33AD3043C4A86A77877E143D85">
    <w:name w:val="64907F33AD3043C4A86A77877E143D85"/>
    <w:rsid w:val="003C3CCA"/>
  </w:style>
  <w:style w:type="paragraph" w:customStyle="1" w:styleId="4F2BEFEFDBFA4DBB96AE9FB7A6FAB608">
    <w:name w:val="4F2BEFEFDBFA4DBB96AE9FB7A6FAB608"/>
    <w:rsid w:val="009B3078"/>
  </w:style>
  <w:style w:type="paragraph" w:customStyle="1" w:styleId="1AE1DD49BCB44661A313DDB708C3ECF1">
    <w:name w:val="1AE1DD49BCB44661A313DDB708C3ECF1"/>
    <w:rsid w:val="009B3078"/>
  </w:style>
  <w:style w:type="paragraph" w:customStyle="1" w:styleId="39E4E16AC8A34100B0DC1EF39487D72B">
    <w:name w:val="39E4E16AC8A34100B0DC1EF39487D72B"/>
    <w:rsid w:val="009B3078"/>
  </w:style>
  <w:style w:type="paragraph" w:customStyle="1" w:styleId="2CD7268512774410BA1B3127DA5B72D6">
    <w:name w:val="2CD7268512774410BA1B3127DA5B72D6"/>
    <w:rsid w:val="009B3078"/>
  </w:style>
  <w:style w:type="paragraph" w:customStyle="1" w:styleId="02D228F2C45541AEA6BA6B79705465EB">
    <w:name w:val="02D228F2C45541AEA6BA6B79705465EB"/>
    <w:rsid w:val="009B3078"/>
  </w:style>
  <w:style w:type="paragraph" w:customStyle="1" w:styleId="23458E0320E947DEB11ACF73D0675FAE">
    <w:name w:val="23458E0320E947DEB11ACF73D0675FAE"/>
    <w:rsid w:val="009B3078"/>
  </w:style>
  <w:style w:type="paragraph" w:customStyle="1" w:styleId="5303C76224854A8482C56ECBB02CF8E1">
    <w:name w:val="5303C76224854A8482C56ECBB02CF8E1"/>
    <w:rsid w:val="009B3078"/>
  </w:style>
  <w:style w:type="paragraph" w:customStyle="1" w:styleId="5E71AD51CD20400887FEF15E1081AC66">
    <w:name w:val="5E71AD51CD20400887FEF15E1081AC66"/>
    <w:rsid w:val="009B3078"/>
  </w:style>
  <w:style w:type="paragraph" w:customStyle="1" w:styleId="876C6C8A8BAF413E82ED58C7AFF2C64E">
    <w:name w:val="876C6C8A8BAF413E82ED58C7AFF2C64E"/>
    <w:rsid w:val="009B3078"/>
  </w:style>
  <w:style w:type="paragraph" w:customStyle="1" w:styleId="69EDDD36F8BF442E8CD08D84D3D3A22A">
    <w:name w:val="69EDDD36F8BF442E8CD08D84D3D3A22A"/>
    <w:rsid w:val="009B3078"/>
  </w:style>
  <w:style w:type="paragraph" w:customStyle="1" w:styleId="3D2690D27E724B9391D5723B7288D620">
    <w:name w:val="3D2690D27E724B9391D5723B7288D620"/>
    <w:rsid w:val="009B3078"/>
  </w:style>
  <w:style w:type="paragraph" w:customStyle="1" w:styleId="ECA10D7342A14D78AAD588510F7C0333">
    <w:name w:val="ECA10D7342A14D78AAD588510F7C0333"/>
    <w:rsid w:val="009B3078"/>
  </w:style>
  <w:style w:type="paragraph" w:customStyle="1" w:styleId="4A181A0C188E482FB4EDC85280696916">
    <w:name w:val="4A181A0C188E482FB4EDC85280696916"/>
    <w:rsid w:val="009B3078"/>
  </w:style>
  <w:style w:type="paragraph" w:customStyle="1" w:styleId="A7568B062580472D9DB0E6C2D2493574">
    <w:name w:val="A7568B062580472D9DB0E6C2D2493574"/>
    <w:rsid w:val="009B3078"/>
  </w:style>
  <w:style w:type="paragraph" w:customStyle="1" w:styleId="C6BE8740B4044B6E8560AB7413DD5970">
    <w:name w:val="C6BE8740B4044B6E8560AB7413DD5970"/>
    <w:rsid w:val="009B3078"/>
  </w:style>
  <w:style w:type="paragraph" w:customStyle="1" w:styleId="4A6D3BB9EB7D4AFA85D5E5C421CD6675">
    <w:name w:val="4A6D3BB9EB7D4AFA85D5E5C421CD6675"/>
    <w:rsid w:val="009B3078"/>
  </w:style>
  <w:style w:type="paragraph" w:customStyle="1" w:styleId="88FCBE101CB04A02A1C953280DA8267C">
    <w:name w:val="88FCBE101CB04A02A1C953280DA8267C"/>
    <w:rsid w:val="009B3078"/>
  </w:style>
  <w:style w:type="paragraph" w:customStyle="1" w:styleId="4F31F2371B5D474A88EE660C219AC71F">
    <w:name w:val="4F31F2371B5D474A88EE660C219AC71F"/>
    <w:rsid w:val="009B3078"/>
  </w:style>
  <w:style w:type="character" w:styleId="Besedilooznabemesta">
    <w:name w:val="Placeholder Text"/>
    <w:basedOn w:val="Privzetapisavaodstavka"/>
    <w:uiPriority w:val="99"/>
    <w:semiHidden/>
    <w:rsid w:val="00797E65"/>
    <w:rPr>
      <w:color w:val="595959" w:themeColor="text1" w:themeTint="A6"/>
    </w:rPr>
  </w:style>
  <w:style w:type="paragraph" w:customStyle="1" w:styleId="4A181A0C188E482FB4EDC852806969161">
    <w:name w:val="4A181A0C188E482FB4EDC852806969161"/>
    <w:rsid w:val="00B608E9"/>
    <w:rPr>
      <w:rFonts w:eastAsiaTheme="minorHAnsi"/>
    </w:rPr>
  </w:style>
  <w:style w:type="paragraph" w:customStyle="1" w:styleId="A7568B062580472D9DB0E6C2D24935741">
    <w:name w:val="A7568B062580472D9DB0E6C2D24935741"/>
    <w:rsid w:val="00B608E9"/>
    <w:rPr>
      <w:rFonts w:eastAsiaTheme="minorHAnsi"/>
    </w:rPr>
  </w:style>
  <w:style w:type="paragraph" w:customStyle="1" w:styleId="PersonalInfoRight">
    <w:name w:val="Personal Info_Right"/>
    <w:basedOn w:val="PersonalInfo"/>
    <w:link w:val="PersonalInfoRightChar"/>
    <w:qFormat/>
    <w:rsid w:val="00B608E9"/>
    <w:pPr>
      <w:jc w:val="right"/>
    </w:pPr>
  </w:style>
  <w:style w:type="character" w:customStyle="1" w:styleId="PersonalInfoRightChar">
    <w:name w:val="Personal Info_Right Char"/>
    <w:basedOn w:val="PersonalInfoChar"/>
    <w:link w:val="PersonalInfoRight"/>
    <w:rsid w:val="00B608E9"/>
    <w:rPr>
      <w:rFonts w:eastAsiaTheme="minorHAnsi"/>
      <w:b/>
      <w:color w:val="262626" w:themeColor="text1" w:themeTint="D9"/>
    </w:rPr>
  </w:style>
  <w:style w:type="paragraph" w:customStyle="1" w:styleId="4F31F2371B5D474A88EE660C219AC71F1">
    <w:name w:val="4F31F2371B5D474A88EE660C219AC71F1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1">
    <w:name w:val="E184D9B6452345A5B515567E0417BD4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">
    <w:name w:val="32E465C440854C6FBE9553677326BA1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1">
    <w:name w:val="6763D5D07F9A4D3083642B23355BB24B1"/>
    <w:rsid w:val="00B608E9"/>
    <w:rPr>
      <w:rFonts w:eastAsiaTheme="minorHAnsi"/>
    </w:rPr>
  </w:style>
  <w:style w:type="paragraph" w:customStyle="1" w:styleId="8CEEDC9B932544C2B267EEADA4832A121">
    <w:name w:val="8CEEDC9B932544C2B267EEADA4832A121"/>
    <w:rsid w:val="00B608E9"/>
    <w:rPr>
      <w:rFonts w:eastAsiaTheme="minorHAnsi"/>
    </w:rPr>
  </w:style>
  <w:style w:type="paragraph" w:customStyle="1" w:styleId="33EF82B2EA5F4D948B094882B48EAC331">
    <w:name w:val="33EF82B2EA5F4D948B094882B48EAC331"/>
    <w:rsid w:val="00B608E9"/>
    <w:rPr>
      <w:rFonts w:eastAsiaTheme="minorHAnsi"/>
    </w:rPr>
  </w:style>
  <w:style w:type="paragraph" w:customStyle="1" w:styleId="C4050F9077C8471AAD8A799A626AF5AC1">
    <w:name w:val="C4050F9077C8471AAD8A799A626AF5AC1"/>
    <w:rsid w:val="00B608E9"/>
    <w:rPr>
      <w:rFonts w:eastAsiaTheme="minorHAnsi"/>
    </w:rPr>
  </w:style>
  <w:style w:type="paragraph" w:customStyle="1" w:styleId="C367BEFBEF81409BB745F6DDA0B27C571">
    <w:name w:val="C367BEFBEF81409BB745F6DDA0B27C571"/>
    <w:rsid w:val="00B608E9"/>
    <w:rPr>
      <w:rFonts w:eastAsiaTheme="minorHAnsi"/>
    </w:rPr>
  </w:style>
  <w:style w:type="paragraph" w:customStyle="1" w:styleId="03751B842A2340B78F2A097E74F975231">
    <w:name w:val="03751B842A2340B78F2A097E74F975231"/>
    <w:rsid w:val="00B608E9"/>
    <w:rPr>
      <w:rFonts w:eastAsiaTheme="minorHAnsi"/>
    </w:rPr>
  </w:style>
  <w:style w:type="paragraph" w:customStyle="1" w:styleId="E46B6DEA954C4B21AC87184F07D252821">
    <w:name w:val="E46B6DEA954C4B21AC87184F07D252821"/>
    <w:rsid w:val="00B608E9"/>
    <w:rPr>
      <w:rFonts w:eastAsiaTheme="minorHAnsi"/>
    </w:rPr>
  </w:style>
  <w:style w:type="paragraph" w:customStyle="1" w:styleId="8D49222507134BD785392B6554A8C7161">
    <w:name w:val="8D49222507134BD785392B6554A8C7161"/>
    <w:rsid w:val="00B608E9"/>
    <w:rPr>
      <w:rFonts w:eastAsiaTheme="minorHAnsi"/>
    </w:rPr>
  </w:style>
  <w:style w:type="paragraph" w:customStyle="1" w:styleId="C91D653CACD0476591C30047089599261">
    <w:name w:val="C91D653CACD0476591C30047089599261"/>
    <w:rsid w:val="00B608E9"/>
    <w:rPr>
      <w:rFonts w:eastAsiaTheme="minorHAnsi"/>
    </w:rPr>
  </w:style>
  <w:style w:type="paragraph" w:customStyle="1" w:styleId="4771EC95157C4D1995EC23352AA466D81">
    <w:name w:val="4771EC95157C4D1995EC23352AA466D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1">
    <w:name w:val="A6E7890ED4204C5B8659336116F41E2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1">
    <w:name w:val="EEF408F2D4BF48599DAE7AED411890FB1"/>
    <w:rsid w:val="00B608E9"/>
    <w:rPr>
      <w:rFonts w:eastAsiaTheme="minorHAnsi"/>
    </w:rPr>
  </w:style>
  <w:style w:type="paragraph" w:customStyle="1" w:styleId="96C64D183E7F437DBA8457804B9B40911">
    <w:name w:val="96C64D183E7F437DBA8457804B9B40911"/>
    <w:rsid w:val="00B608E9"/>
    <w:rPr>
      <w:rFonts w:eastAsiaTheme="minorHAnsi"/>
    </w:rPr>
  </w:style>
  <w:style w:type="paragraph" w:customStyle="1" w:styleId="040F5862D4B941E4B3E4581AB7E2120A1">
    <w:name w:val="040F5862D4B941E4B3E4581AB7E2120A1"/>
    <w:rsid w:val="00B608E9"/>
    <w:rPr>
      <w:rFonts w:eastAsiaTheme="minorHAnsi"/>
    </w:rPr>
  </w:style>
  <w:style w:type="paragraph" w:customStyle="1" w:styleId="AB87C1BA9E864939867D9F7077162F6F1">
    <w:name w:val="AB87C1BA9E864939867D9F7077162F6F1"/>
    <w:rsid w:val="00B608E9"/>
    <w:rPr>
      <w:rFonts w:eastAsiaTheme="minorHAnsi"/>
    </w:rPr>
  </w:style>
  <w:style w:type="paragraph" w:customStyle="1" w:styleId="3225189577594D3BB72F1EB3FD35FCC11">
    <w:name w:val="3225189577594D3BB72F1EB3FD35FCC11"/>
    <w:rsid w:val="00B608E9"/>
    <w:rPr>
      <w:rFonts w:eastAsiaTheme="minorHAnsi"/>
    </w:rPr>
  </w:style>
  <w:style w:type="paragraph" w:customStyle="1" w:styleId="750F41F109234E3CB565CECF84732B091">
    <w:name w:val="750F41F109234E3CB565CECF84732B091"/>
    <w:rsid w:val="00B608E9"/>
    <w:rPr>
      <w:rFonts w:eastAsiaTheme="minorHAnsi"/>
    </w:rPr>
  </w:style>
  <w:style w:type="paragraph" w:customStyle="1" w:styleId="153E39656C2D4435AA580CD3A83CE4231">
    <w:name w:val="153E39656C2D4435AA580CD3A83CE4231"/>
    <w:rsid w:val="00B608E9"/>
    <w:rPr>
      <w:rFonts w:eastAsiaTheme="minorHAnsi"/>
    </w:rPr>
  </w:style>
  <w:style w:type="paragraph" w:customStyle="1" w:styleId="386CA61BBB0B4E3AB97559838E5F03591">
    <w:name w:val="386CA61BBB0B4E3AB97559838E5F03591"/>
    <w:rsid w:val="00B608E9"/>
    <w:rPr>
      <w:rFonts w:eastAsiaTheme="minorHAnsi"/>
    </w:rPr>
  </w:style>
  <w:style w:type="paragraph" w:customStyle="1" w:styleId="11D9FEF14994443289B9F7C6A3BAF0E51">
    <w:name w:val="11D9FEF14994443289B9F7C6A3BAF0E51"/>
    <w:rsid w:val="00B608E9"/>
    <w:rPr>
      <w:rFonts w:eastAsiaTheme="minorHAnsi"/>
    </w:rPr>
  </w:style>
  <w:style w:type="paragraph" w:customStyle="1" w:styleId="66B1946936E347349F65DAC64B60CFB81">
    <w:name w:val="66B1946936E347349F65DAC64B60CF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1">
    <w:name w:val="31CC63C74E7D4FF39DC1AAE251F9F0631"/>
    <w:rsid w:val="00B608E9"/>
    <w:rPr>
      <w:rFonts w:eastAsiaTheme="minorHAnsi"/>
    </w:rPr>
  </w:style>
  <w:style w:type="paragraph" w:customStyle="1" w:styleId="4C8717DAE37A4204B70F5B17144A71451">
    <w:name w:val="4C8717DAE37A4204B70F5B17144A71451"/>
    <w:rsid w:val="00B608E9"/>
    <w:rPr>
      <w:rFonts w:eastAsiaTheme="minorHAnsi"/>
    </w:rPr>
  </w:style>
  <w:style w:type="paragraph" w:customStyle="1" w:styleId="D5F5AB56DC464EF1A82FE02B6A8FF2051">
    <w:name w:val="D5F5AB56DC464EF1A82FE02B6A8FF2051"/>
    <w:rsid w:val="00B608E9"/>
    <w:rPr>
      <w:rFonts w:eastAsiaTheme="minorHAnsi"/>
    </w:rPr>
  </w:style>
  <w:style w:type="paragraph" w:customStyle="1" w:styleId="4EDD196F6CAB477094975111D455D7811">
    <w:name w:val="4EDD196F6CAB477094975111D455D7811"/>
    <w:rsid w:val="00B608E9"/>
    <w:rPr>
      <w:rFonts w:eastAsiaTheme="minorHAnsi"/>
    </w:rPr>
  </w:style>
  <w:style w:type="paragraph" w:customStyle="1" w:styleId="2B0BAB66CF1A4ABB9D09A8EBB0BDAF6C1">
    <w:name w:val="2B0BAB66CF1A4ABB9D09A8EBB0BDAF6C1"/>
    <w:rsid w:val="00B608E9"/>
    <w:rPr>
      <w:rFonts w:eastAsiaTheme="minorHAnsi"/>
    </w:rPr>
  </w:style>
  <w:style w:type="paragraph" w:customStyle="1" w:styleId="02150B76FB3C44A5A4CE7DD1D72ED7111">
    <w:name w:val="02150B76FB3C44A5A4CE7DD1D72ED7111"/>
    <w:rsid w:val="00B608E9"/>
    <w:rPr>
      <w:rFonts w:eastAsiaTheme="minorHAnsi"/>
    </w:rPr>
  </w:style>
  <w:style w:type="paragraph" w:customStyle="1" w:styleId="8FA7585F615349CDA3007414449278D31">
    <w:name w:val="8FA7585F615349CDA3007414449278D31"/>
    <w:rsid w:val="00B608E9"/>
    <w:rPr>
      <w:rFonts w:eastAsiaTheme="minorHAnsi"/>
    </w:rPr>
  </w:style>
  <w:style w:type="paragraph" w:customStyle="1" w:styleId="0E023880E5A549DE856EFB5816B9BD191">
    <w:name w:val="0E023880E5A549DE856EFB5816B9BD191"/>
    <w:rsid w:val="00B608E9"/>
    <w:rPr>
      <w:rFonts w:eastAsiaTheme="minorHAnsi"/>
    </w:rPr>
  </w:style>
  <w:style w:type="paragraph" w:customStyle="1" w:styleId="83B8F0F7C4644E4BADA29EB6A3C8E0121">
    <w:name w:val="83B8F0F7C4644E4BADA29EB6A3C8E0121"/>
    <w:rsid w:val="00B608E9"/>
    <w:rPr>
      <w:rFonts w:eastAsiaTheme="minorHAnsi"/>
    </w:rPr>
  </w:style>
  <w:style w:type="paragraph" w:customStyle="1" w:styleId="995A91251A114336A9ADF0BB899987EF1">
    <w:name w:val="995A91251A114336A9ADF0BB899987EF1"/>
    <w:rsid w:val="00B608E9"/>
    <w:rPr>
      <w:rFonts w:eastAsiaTheme="minorHAnsi"/>
    </w:rPr>
  </w:style>
  <w:style w:type="paragraph" w:customStyle="1" w:styleId="EBEECE21072C405DAFDE1E2AAC6F1B501">
    <w:name w:val="EBEECE21072C405DAFDE1E2AAC6F1B5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1">
    <w:name w:val="5A89B9BB13C643B3A8D11423887720CD1"/>
    <w:rsid w:val="00B608E9"/>
    <w:rPr>
      <w:rFonts w:eastAsiaTheme="minorHAnsi"/>
    </w:rPr>
  </w:style>
  <w:style w:type="paragraph" w:customStyle="1" w:styleId="3E2722F81ED24277A1B3420B44FF4D261">
    <w:name w:val="3E2722F81ED24277A1B3420B44FF4D261"/>
    <w:rsid w:val="00B608E9"/>
    <w:rPr>
      <w:rFonts w:eastAsiaTheme="minorHAnsi"/>
    </w:rPr>
  </w:style>
  <w:style w:type="paragraph" w:customStyle="1" w:styleId="3AAA828592344B8D8E281C8E6DD20D011">
    <w:name w:val="3AAA828592344B8D8E281C8E6DD20D011"/>
    <w:rsid w:val="00B608E9"/>
    <w:rPr>
      <w:rFonts w:eastAsiaTheme="minorHAnsi"/>
    </w:rPr>
  </w:style>
  <w:style w:type="paragraph" w:customStyle="1" w:styleId="B5C849391F6E4913B99B5472AF4E48021">
    <w:name w:val="B5C849391F6E4913B99B5472AF4E48021"/>
    <w:rsid w:val="00B608E9"/>
    <w:rPr>
      <w:rFonts w:eastAsiaTheme="minorHAnsi"/>
    </w:rPr>
  </w:style>
  <w:style w:type="paragraph" w:customStyle="1" w:styleId="FB0F3E8DCC724285991EE8450E91B35E1">
    <w:name w:val="FB0F3E8DCC724285991EE8450E91B35E1"/>
    <w:rsid w:val="00B608E9"/>
    <w:rPr>
      <w:rFonts w:eastAsiaTheme="minorHAnsi"/>
    </w:rPr>
  </w:style>
  <w:style w:type="paragraph" w:customStyle="1" w:styleId="CB2A88813DC3402F91E6D2358FA0B0211">
    <w:name w:val="CB2A88813DC3402F91E6D2358FA0B0211"/>
    <w:rsid w:val="00B608E9"/>
    <w:rPr>
      <w:rFonts w:eastAsiaTheme="minorHAnsi"/>
    </w:rPr>
  </w:style>
  <w:style w:type="paragraph" w:customStyle="1" w:styleId="6C532B23D1A147729FC7BE2FBD2BED7F1">
    <w:name w:val="6C532B23D1A147729FC7BE2FBD2BED7F1"/>
    <w:rsid w:val="00B608E9"/>
    <w:rPr>
      <w:rFonts w:eastAsiaTheme="minorHAnsi"/>
    </w:rPr>
  </w:style>
  <w:style w:type="paragraph" w:customStyle="1" w:styleId="92668303DBFB49A3B49DB3B9E0ADFBCB1">
    <w:name w:val="92668303DBFB49A3B49DB3B9E0ADFBCB1"/>
    <w:rsid w:val="00B608E9"/>
    <w:rPr>
      <w:rFonts w:eastAsiaTheme="minorHAnsi"/>
    </w:rPr>
  </w:style>
  <w:style w:type="paragraph" w:customStyle="1" w:styleId="039341FE109B49DA8B1D56E8AC7F80591">
    <w:name w:val="039341FE109B49DA8B1D56E8AC7F80591"/>
    <w:rsid w:val="00B608E9"/>
    <w:rPr>
      <w:rFonts w:eastAsiaTheme="minorHAnsi"/>
    </w:rPr>
  </w:style>
  <w:style w:type="paragraph" w:customStyle="1" w:styleId="9E483A6797D44FEEAEB6FAA771F8D5711">
    <w:name w:val="9E483A6797D44FEEAEB6FAA771F8D5711"/>
    <w:rsid w:val="00B608E9"/>
    <w:rPr>
      <w:rFonts w:eastAsiaTheme="minorHAnsi"/>
    </w:rPr>
  </w:style>
  <w:style w:type="paragraph" w:customStyle="1" w:styleId="BD974813984D48D0A85C911C29045B661">
    <w:name w:val="BD974813984D48D0A85C911C29045B66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1">
    <w:name w:val="9F3C9E7EBC72408EAC81FDB0BB013ABA1"/>
    <w:rsid w:val="00B608E9"/>
    <w:rPr>
      <w:rFonts w:eastAsiaTheme="minorHAnsi"/>
    </w:rPr>
  </w:style>
  <w:style w:type="paragraph" w:customStyle="1" w:styleId="0DFC44EDDA754924AFA83CEC4D700B5C1">
    <w:name w:val="0DFC44EDDA754924AFA83CEC4D700B5C1"/>
    <w:rsid w:val="00B608E9"/>
    <w:rPr>
      <w:rFonts w:eastAsiaTheme="minorHAnsi"/>
    </w:rPr>
  </w:style>
  <w:style w:type="paragraph" w:customStyle="1" w:styleId="8EFE06097B1540F29903DA51CF04656A1">
    <w:name w:val="8EFE06097B1540F29903DA51CF04656A1"/>
    <w:rsid w:val="00B608E9"/>
    <w:rPr>
      <w:rFonts w:eastAsiaTheme="minorHAnsi"/>
    </w:rPr>
  </w:style>
  <w:style w:type="paragraph" w:customStyle="1" w:styleId="EEEBFA0DD0E34AE3A9FDC114E68635D71">
    <w:name w:val="EEEBFA0DD0E34AE3A9FDC114E68635D71"/>
    <w:rsid w:val="00B608E9"/>
    <w:rPr>
      <w:rFonts w:eastAsiaTheme="minorHAnsi"/>
    </w:rPr>
  </w:style>
  <w:style w:type="paragraph" w:customStyle="1" w:styleId="72D9745A380C406B8B84D73C1B7AD3901">
    <w:name w:val="72D9745A380C406B8B84D73C1B7AD3901"/>
    <w:rsid w:val="00B608E9"/>
    <w:rPr>
      <w:rFonts w:eastAsiaTheme="minorHAnsi"/>
    </w:rPr>
  </w:style>
  <w:style w:type="paragraph" w:customStyle="1" w:styleId="1CB9B8B503D747DF8FA54F6B88D8B3D01">
    <w:name w:val="1CB9B8B503D747DF8FA54F6B88D8B3D01"/>
    <w:rsid w:val="00B608E9"/>
    <w:rPr>
      <w:rFonts w:eastAsiaTheme="minorHAnsi"/>
    </w:rPr>
  </w:style>
  <w:style w:type="paragraph" w:customStyle="1" w:styleId="183D33C4D59E4C86AC8A8A338F68A9631">
    <w:name w:val="183D33C4D59E4C86AC8A8A338F68A9631"/>
    <w:rsid w:val="00B608E9"/>
    <w:rPr>
      <w:rFonts w:eastAsiaTheme="minorHAnsi"/>
    </w:rPr>
  </w:style>
  <w:style w:type="paragraph" w:customStyle="1" w:styleId="2369C23671F64376AC9681501310BCC21">
    <w:name w:val="2369C23671F64376AC9681501310BCC21"/>
    <w:rsid w:val="00B608E9"/>
    <w:rPr>
      <w:rFonts w:eastAsiaTheme="minorHAnsi"/>
    </w:rPr>
  </w:style>
  <w:style w:type="paragraph" w:customStyle="1" w:styleId="C310465CDE134C9787FFC3782193E3EB1">
    <w:name w:val="C310465CDE134C9787FFC3782193E3EB1"/>
    <w:rsid w:val="00B608E9"/>
    <w:rPr>
      <w:rFonts w:eastAsiaTheme="minorHAnsi"/>
    </w:rPr>
  </w:style>
  <w:style w:type="paragraph" w:customStyle="1" w:styleId="DBF9247543BB44898E59FC5A835790D51">
    <w:name w:val="DBF9247543BB44898E59FC5A835790D51"/>
    <w:rsid w:val="00B608E9"/>
    <w:rPr>
      <w:rFonts w:eastAsiaTheme="minorHAnsi"/>
    </w:rPr>
  </w:style>
  <w:style w:type="paragraph" w:customStyle="1" w:styleId="4A181A0C188E482FB4EDC852806969162">
    <w:name w:val="4A181A0C188E482FB4EDC852806969162"/>
    <w:rsid w:val="00B608E9"/>
    <w:rPr>
      <w:rFonts w:eastAsiaTheme="minorHAnsi"/>
    </w:rPr>
  </w:style>
  <w:style w:type="paragraph" w:customStyle="1" w:styleId="A7568B062580472D9DB0E6C2D24935742">
    <w:name w:val="A7568B062580472D9DB0E6C2D24935742"/>
    <w:rsid w:val="00B608E9"/>
    <w:rPr>
      <w:rFonts w:eastAsiaTheme="minorHAnsi"/>
    </w:rPr>
  </w:style>
  <w:style w:type="paragraph" w:customStyle="1" w:styleId="4F31F2371B5D474A88EE660C219AC71F2">
    <w:name w:val="4F31F2371B5D474A88EE660C219AC71F2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2">
    <w:name w:val="E184D9B6452345A5B515567E0417BD4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">
    <w:name w:val="32E465C440854C6FBE9553677326BA1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2">
    <w:name w:val="6763D5D07F9A4D3083642B23355BB24B2"/>
    <w:rsid w:val="00B608E9"/>
    <w:rPr>
      <w:rFonts w:eastAsiaTheme="minorHAnsi"/>
    </w:rPr>
  </w:style>
  <w:style w:type="paragraph" w:customStyle="1" w:styleId="8CEEDC9B932544C2B267EEADA4832A122">
    <w:name w:val="8CEEDC9B932544C2B267EEADA4832A122"/>
    <w:rsid w:val="00B608E9"/>
    <w:rPr>
      <w:rFonts w:eastAsiaTheme="minorHAnsi"/>
    </w:rPr>
  </w:style>
  <w:style w:type="paragraph" w:customStyle="1" w:styleId="33EF82B2EA5F4D948B094882B48EAC332">
    <w:name w:val="33EF82B2EA5F4D948B094882B48EAC332"/>
    <w:rsid w:val="00B608E9"/>
    <w:rPr>
      <w:rFonts w:eastAsiaTheme="minorHAnsi"/>
    </w:rPr>
  </w:style>
  <w:style w:type="paragraph" w:customStyle="1" w:styleId="C4050F9077C8471AAD8A799A626AF5AC2">
    <w:name w:val="C4050F9077C8471AAD8A799A626AF5AC2"/>
    <w:rsid w:val="00B608E9"/>
    <w:rPr>
      <w:rFonts w:eastAsiaTheme="minorHAnsi"/>
    </w:rPr>
  </w:style>
  <w:style w:type="paragraph" w:customStyle="1" w:styleId="C367BEFBEF81409BB745F6DDA0B27C572">
    <w:name w:val="C367BEFBEF81409BB745F6DDA0B27C572"/>
    <w:rsid w:val="00B608E9"/>
    <w:rPr>
      <w:rFonts w:eastAsiaTheme="minorHAnsi"/>
    </w:rPr>
  </w:style>
  <w:style w:type="paragraph" w:customStyle="1" w:styleId="03751B842A2340B78F2A097E74F975232">
    <w:name w:val="03751B842A2340B78F2A097E74F975232"/>
    <w:rsid w:val="00B608E9"/>
    <w:rPr>
      <w:rFonts w:eastAsiaTheme="minorHAnsi"/>
    </w:rPr>
  </w:style>
  <w:style w:type="paragraph" w:customStyle="1" w:styleId="E46B6DEA954C4B21AC87184F07D252822">
    <w:name w:val="E46B6DEA954C4B21AC87184F07D252822"/>
    <w:rsid w:val="00B608E9"/>
    <w:rPr>
      <w:rFonts w:eastAsiaTheme="minorHAnsi"/>
    </w:rPr>
  </w:style>
  <w:style w:type="paragraph" w:customStyle="1" w:styleId="8D49222507134BD785392B6554A8C7162">
    <w:name w:val="8D49222507134BD785392B6554A8C7162"/>
    <w:rsid w:val="00B608E9"/>
    <w:rPr>
      <w:rFonts w:eastAsiaTheme="minorHAnsi"/>
    </w:rPr>
  </w:style>
  <w:style w:type="paragraph" w:customStyle="1" w:styleId="C91D653CACD0476591C30047089599262">
    <w:name w:val="C91D653CACD0476591C30047089599262"/>
    <w:rsid w:val="00B608E9"/>
    <w:rPr>
      <w:rFonts w:eastAsiaTheme="minorHAnsi"/>
    </w:rPr>
  </w:style>
  <w:style w:type="paragraph" w:customStyle="1" w:styleId="4771EC95157C4D1995EC23352AA466D82">
    <w:name w:val="4771EC95157C4D1995EC23352AA466D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2">
    <w:name w:val="A6E7890ED4204C5B8659336116F41E2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2">
    <w:name w:val="EEF408F2D4BF48599DAE7AED411890FB2"/>
    <w:rsid w:val="00B608E9"/>
    <w:rPr>
      <w:rFonts w:eastAsiaTheme="minorHAnsi"/>
    </w:rPr>
  </w:style>
  <w:style w:type="paragraph" w:customStyle="1" w:styleId="96C64D183E7F437DBA8457804B9B40912">
    <w:name w:val="96C64D183E7F437DBA8457804B9B40912"/>
    <w:rsid w:val="00B608E9"/>
    <w:rPr>
      <w:rFonts w:eastAsiaTheme="minorHAnsi"/>
    </w:rPr>
  </w:style>
  <w:style w:type="paragraph" w:customStyle="1" w:styleId="040F5862D4B941E4B3E4581AB7E2120A2">
    <w:name w:val="040F5862D4B941E4B3E4581AB7E2120A2"/>
    <w:rsid w:val="00B608E9"/>
    <w:rPr>
      <w:rFonts w:eastAsiaTheme="minorHAnsi"/>
    </w:rPr>
  </w:style>
  <w:style w:type="paragraph" w:customStyle="1" w:styleId="AB87C1BA9E864939867D9F7077162F6F2">
    <w:name w:val="AB87C1BA9E864939867D9F7077162F6F2"/>
    <w:rsid w:val="00B608E9"/>
    <w:rPr>
      <w:rFonts w:eastAsiaTheme="minorHAnsi"/>
    </w:rPr>
  </w:style>
  <w:style w:type="paragraph" w:customStyle="1" w:styleId="3225189577594D3BB72F1EB3FD35FCC12">
    <w:name w:val="3225189577594D3BB72F1EB3FD35FCC12"/>
    <w:rsid w:val="00B608E9"/>
    <w:rPr>
      <w:rFonts w:eastAsiaTheme="minorHAnsi"/>
    </w:rPr>
  </w:style>
  <w:style w:type="paragraph" w:customStyle="1" w:styleId="750F41F109234E3CB565CECF84732B092">
    <w:name w:val="750F41F109234E3CB565CECF84732B092"/>
    <w:rsid w:val="00B608E9"/>
    <w:rPr>
      <w:rFonts w:eastAsiaTheme="minorHAnsi"/>
    </w:rPr>
  </w:style>
  <w:style w:type="paragraph" w:customStyle="1" w:styleId="153E39656C2D4435AA580CD3A83CE4232">
    <w:name w:val="153E39656C2D4435AA580CD3A83CE4232"/>
    <w:rsid w:val="00B608E9"/>
    <w:rPr>
      <w:rFonts w:eastAsiaTheme="minorHAnsi"/>
    </w:rPr>
  </w:style>
  <w:style w:type="paragraph" w:customStyle="1" w:styleId="386CA61BBB0B4E3AB97559838E5F03592">
    <w:name w:val="386CA61BBB0B4E3AB97559838E5F03592"/>
    <w:rsid w:val="00B608E9"/>
    <w:rPr>
      <w:rFonts w:eastAsiaTheme="minorHAnsi"/>
    </w:rPr>
  </w:style>
  <w:style w:type="paragraph" w:customStyle="1" w:styleId="11D9FEF14994443289B9F7C6A3BAF0E52">
    <w:name w:val="11D9FEF14994443289B9F7C6A3BAF0E52"/>
    <w:rsid w:val="00B608E9"/>
    <w:rPr>
      <w:rFonts w:eastAsiaTheme="minorHAnsi"/>
    </w:rPr>
  </w:style>
  <w:style w:type="paragraph" w:customStyle="1" w:styleId="66B1946936E347349F65DAC64B60CFB82">
    <w:name w:val="66B1946936E347349F65DAC64B60CF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2">
    <w:name w:val="31CC63C74E7D4FF39DC1AAE251F9F0632"/>
    <w:rsid w:val="00B608E9"/>
    <w:rPr>
      <w:rFonts w:eastAsiaTheme="minorHAnsi"/>
    </w:rPr>
  </w:style>
  <w:style w:type="paragraph" w:customStyle="1" w:styleId="4C8717DAE37A4204B70F5B17144A71452">
    <w:name w:val="4C8717DAE37A4204B70F5B17144A71452"/>
    <w:rsid w:val="00B608E9"/>
    <w:rPr>
      <w:rFonts w:eastAsiaTheme="minorHAnsi"/>
    </w:rPr>
  </w:style>
  <w:style w:type="paragraph" w:customStyle="1" w:styleId="D5F5AB56DC464EF1A82FE02B6A8FF2052">
    <w:name w:val="D5F5AB56DC464EF1A82FE02B6A8FF2052"/>
    <w:rsid w:val="00B608E9"/>
    <w:rPr>
      <w:rFonts w:eastAsiaTheme="minorHAnsi"/>
    </w:rPr>
  </w:style>
  <w:style w:type="paragraph" w:customStyle="1" w:styleId="4EDD196F6CAB477094975111D455D7812">
    <w:name w:val="4EDD196F6CAB477094975111D455D7812"/>
    <w:rsid w:val="00B608E9"/>
    <w:rPr>
      <w:rFonts w:eastAsiaTheme="minorHAnsi"/>
    </w:rPr>
  </w:style>
  <w:style w:type="paragraph" w:customStyle="1" w:styleId="2B0BAB66CF1A4ABB9D09A8EBB0BDAF6C2">
    <w:name w:val="2B0BAB66CF1A4ABB9D09A8EBB0BDAF6C2"/>
    <w:rsid w:val="00B608E9"/>
    <w:rPr>
      <w:rFonts w:eastAsiaTheme="minorHAnsi"/>
    </w:rPr>
  </w:style>
  <w:style w:type="paragraph" w:customStyle="1" w:styleId="02150B76FB3C44A5A4CE7DD1D72ED7112">
    <w:name w:val="02150B76FB3C44A5A4CE7DD1D72ED7112"/>
    <w:rsid w:val="00B608E9"/>
    <w:rPr>
      <w:rFonts w:eastAsiaTheme="minorHAnsi"/>
    </w:rPr>
  </w:style>
  <w:style w:type="paragraph" w:customStyle="1" w:styleId="8FA7585F615349CDA3007414449278D32">
    <w:name w:val="8FA7585F615349CDA3007414449278D32"/>
    <w:rsid w:val="00B608E9"/>
    <w:rPr>
      <w:rFonts w:eastAsiaTheme="minorHAnsi"/>
    </w:rPr>
  </w:style>
  <w:style w:type="paragraph" w:customStyle="1" w:styleId="0E023880E5A549DE856EFB5816B9BD192">
    <w:name w:val="0E023880E5A549DE856EFB5816B9BD192"/>
    <w:rsid w:val="00B608E9"/>
    <w:rPr>
      <w:rFonts w:eastAsiaTheme="minorHAnsi"/>
    </w:rPr>
  </w:style>
  <w:style w:type="paragraph" w:customStyle="1" w:styleId="83B8F0F7C4644E4BADA29EB6A3C8E0122">
    <w:name w:val="83B8F0F7C4644E4BADA29EB6A3C8E0122"/>
    <w:rsid w:val="00B608E9"/>
    <w:rPr>
      <w:rFonts w:eastAsiaTheme="minorHAnsi"/>
    </w:rPr>
  </w:style>
  <w:style w:type="paragraph" w:customStyle="1" w:styleId="995A91251A114336A9ADF0BB899987EF2">
    <w:name w:val="995A91251A114336A9ADF0BB899987EF2"/>
    <w:rsid w:val="00B608E9"/>
    <w:rPr>
      <w:rFonts w:eastAsiaTheme="minorHAnsi"/>
    </w:rPr>
  </w:style>
  <w:style w:type="paragraph" w:customStyle="1" w:styleId="EBEECE21072C405DAFDE1E2AAC6F1B502">
    <w:name w:val="EBEECE21072C405DAFDE1E2AAC6F1B5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2">
    <w:name w:val="5A89B9BB13C643B3A8D11423887720CD2"/>
    <w:rsid w:val="00B608E9"/>
    <w:rPr>
      <w:rFonts w:eastAsiaTheme="minorHAnsi"/>
    </w:rPr>
  </w:style>
  <w:style w:type="paragraph" w:customStyle="1" w:styleId="3E2722F81ED24277A1B3420B44FF4D262">
    <w:name w:val="3E2722F81ED24277A1B3420B44FF4D262"/>
    <w:rsid w:val="00B608E9"/>
    <w:rPr>
      <w:rFonts w:eastAsiaTheme="minorHAnsi"/>
    </w:rPr>
  </w:style>
  <w:style w:type="paragraph" w:customStyle="1" w:styleId="3AAA828592344B8D8E281C8E6DD20D012">
    <w:name w:val="3AAA828592344B8D8E281C8E6DD20D012"/>
    <w:rsid w:val="00B608E9"/>
    <w:rPr>
      <w:rFonts w:eastAsiaTheme="minorHAnsi"/>
    </w:rPr>
  </w:style>
  <w:style w:type="paragraph" w:customStyle="1" w:styleId="B5C849391F6E4913B99B5472AF4E48022">
    <w:name w:val="B5C849391F6E4913B99B5472AF4E48022"/>
    <w:rsid w:val="00B608E9"/>
    <w:rPr>
      <w:rFonts w:eastAsiaTheme="minorHAnsi"/>
    </w:rPr>
  </w:style>
  <w:style w:type="paragraph" w:customStyle="1" w:styleId="FB0F3E8DCC724285991EE8450E91B35E2">
    <w:name w:val="FB0F3E8DCC724285991EE8450E91B35E2"/>
    <w:rsid w:val="00B608E9"/>
    <w:rPr>
      <w:rFonts w:eastAsiaTheme="minorHAnsi"/>
    </w:rPr>
  </w:style>
  <w:style w:type="paragraph" w:customStyle="1" w:styleId="CB2A88813DC3402F91E6D2358FA0B0212">
    <w:name w:val="CB2A88813DC3402F91E6D2358FA0B0212"/>
    <w:rsid w:val="00B608E9"/>
    <w:rPr>
      <w:rFonts w:eastAsiaTheme="minorHAnsi"/>
    </w:rPr>
  </w:style>
  <w:style w:type="paragraph" w:customStyle="1" w:styleId="6C532B23D1A147729FC7BE2FBD2BED7F2">
    <w:name w:val="6C532B23D1A147729FC7BE2FBD2BED7F2"/>
    <w:rsid w:val="00B608E9"/>
    <w:rPr>
      <w:rFonts w:eastAsiaTheme="minorHAnsi"/>
    </w:rPr>
  </w:style>
  <w:style w:type="paragraph" w:customStyle="1" w:styleId="92668303DBFB49A3B49DB3B9E0ADFBCB2">
    <w:name w:val="92668303DBFB49A3B49DB3B9E0ADFBCB2"/>
    <w:rsid w:val="00B608E9"/>
    <w:rPr>
      <w:rFonts w:eastAsiaTheme="minorHAnsi"/>
    </w:rPr>
  </w:style>
  <w:style w:type="paragraph" w:customStyle="1" w:styleId="039341FE109B49DA8B1D56E8AC7F80592">
    <w:name w:val="039341FE109B49DA8B1D56E8AC7F80592"/>
    <w:rsid w:val="00B608E9"/>
    <w:rPr>
      <w:rFonts w:eastAsiaTheme="minorHAnsi"/>
    </w:rPr>
  </w:style>
  <w:style w:type="paragraph" w:customStyle="1" w:styleId="9E483A6797D44FEEAEB6FAA771F8D5712">
    <w:name w:val="9E483A6797D44FEEAEB6FAA771F8D5712"/>
    <w:rsid w:val="00B608E9"/>
    <w:rPr>
      <w:rFonts w:eastAsiaTheme="minorHAnsi"/>
    </w:rPr>
  </w:style>
  <w:style w:type="paragraph" w:customStyle="1" w:styleId="BD974813984D48D0A85C911C29045B662">
    <w:name w:val="BD974813984D48D0A85C911C29045B66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2">
    <w:name w:val="9F3C9E7EBC72408EAC81FDB0BB013ABA2"/>
    <w:rsid w:val="00B608E9"/>
    <w:rPr>
      <w:rFonts w:eastAsiaTheme="minorHAnsi"/>
    </w:rPr>
  </w:style>
  <w:style w:type="paragraph" w:customStyle="1" w:styleId="0DFC44EDDA754924AFA83CEC4D700B5C2">
    <w:name w:val="0DFC44EDDA754924AFA83CEC4D700B5C2"/>
    <w:rsid w:val="00B608E9"/>
    <w:rPr>
      <w:rFonts w:eastAsiaTheme="minorHAnsi"/>
    </w:rPr>
  </w:style>
  <w:style w:type="paragraph" w:customStyle="1" w:styleId="8EFE06097B1540F29903DA51CF04656A2">
    <w:name w:val="8EFE06097B1540F29903DA51CF04656A2"/>
    <w:rsid w:val="00B608E9"/>
    <w:rPr>
      <w:rFonts w:eastAsiaTheme="minorHAnsi"/>
    </w:rPr>
  </w:style>
  <w:style w:type="paragraph" w:customStyle="1" w:styleId="EEEBFA0DD0E34AE3A9FDC114E68635D72">
    <w:name w:val="EEEBFA0DD0E34AE3A9FDC114E68635D72"/>
    <w:rsid w:val="00B608E9"/>
    <w:rPr>
      <w:rFonts w:eastAsiaTheme="minorHAnsi"/>
    </w:rPr>
  </w:style>
  <w:style w:type="paragraph" w:customStyle="1" w:styleId="72D9745A380C406B8B84D73C1B7AD3902">
    <w:name w:val="72D9745A380C406B8B84D73C1B7AD3902"/>
    <w:rsid w:val="00B608E9"/>
    <w:rPr>
      <w:rFonts w:eastAsiaTheme="minorHAnsi"/>
    </w:rPr>
  </w:style>
  <w:style w:type="paragraph" w:customStyle="1" w:styleId="1CB9B8B503D747DF8FA54F6B88D8B3D02">
    <w:name w:val="1CB9B8B503D747DF8FA54F6B88D8B3D02"/>
    <w:rsid w:val="00B608E9"/>
    <w:rPr>
      <w:rFonts w:eastAsiaTheme="minorHAnsi"/>
    </w:rPr>
  </w:style>
  <w:style w:type="paragraph" w:customStyle="1" w:styleId="183D33C4D59E4C86AC8A8A338F68A9632">
    <w:name w:val="183D33C4D59E4C86AC8A8A338F68A9632"/>
    <w:rsid w:val="00B608E9"/>
    <w:rPr>
      <w:rFonts w:eastAsiaTheme="minorHAnsi"/>
    </w:rPr>
  </w:style>
  <w:style w:type="paragraph" w:customStyle="1" w:styleId="2369C23671F64376AC9681501310BCC22">
    <w:name w:val="2369C23671F64376AC9681501310BCC22"/>
    <w:rsid w:val="00B608E9"/>
    <w:rPr>
      <w:rFonts w:eastAsiaTheme="minorHAnsi"/>
    </w:rPr>
  </w:style>
  <w:style w:type="paragraph" w:customStyle="1" w:styleId="C310465CDE134C9787FFC3782193E3EB2">
    <w:name w:val="C310465CDE134C9787FFC3782193E3EB2"/>
    <w:rsid w:val="00B608E9"/>
    <w:rPr>
      <w:rFonts w:eastAsiaTheme="minorHAnsi"/>
    </w:rPr>
  </w:style>
  <w:style w:type="paragraph" w:customStyle="1" w:styleId="DBF9247543BB44898E59FC5A835790D52">
    <w:name w:val="DBF9247543BB44898E59FC5A835790D52"/>
    <w:rsid w:val="00B608E9"/>
    <w:rPr>
      <w:rFonts w:eastAsiaTheme="minorHAnsi"/>
    </w:rPr>
  </w:style>
  <w:style w:type="paragraph" w:customStyle="1" w:styleId="4A181A0C188E482FB4EDC852806969163">
    <w:name w:val="4A181A0C188E482FB4EDC852806969163"/>
    <w:rsid w:val="00B608E9"/>
    <w:rPr>
      <w:rFonts w:eastAsiaTheme="minorHAnsi"/>
    </w:rPr>
  </w:style>
  <w:style w:type="paragraph" w:customStyle="1" w:styleId="A7568B062580472D9DB0E6C2D24935743">
    <w:name w:val="A7568B062580472D9DB0E6C2D24935743"/>
    <w:rsid w:val="00B608E9"/>
    <w:rPr>
      <w:rFonts w:eastAsiaTheme="minorHAnsi"/>
    </w:rPr>
  </w:style>
  <w:style w:type="paragraph" w:customStyle="1" w:styleId="4F31F2371B5D474A88EE660C219AC71F3">
    <w:name w:val="4F31F2371B5D474A88EE660C219AC71F3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3">
    <w:name w:val="E184D9B6452345A5B515567E0417BD4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3">
    <w:name w:val="32E465C440854C6FBE9553677326BA1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3">
    <w:name w:val="6763D5D07F9A4D3083642B23355BB24B3"/>
    <w:rsid w:val="00B608E9"/>
    <w:rPr>
      <w:rFonts w:eastAsiaTheme="minorHAnsi"/>
    </w:rPr>
  </w:style>
  <w:style w:type="paragraph" w:customStyle="1" w:styleId="8CEEDC9B932544C2B267EEADA4832A123">
    <w:name w:val="8CEEDC9B932544C2B267EEADA4832A123"/>
    <w:rsid w:val="00B608E9"/>
    <w:rPr>
      <w:rFonts w:eastAsiaTheme="minorHAnsi"/>
    </w:rPr>
  </w:style>
  <w:style w:type="paragraph" w:customStyle="1" w:styleId="33EF82B2EA5F4D948B094882B48EAC333">
    <w:name w:val="33EF82B2EA5F4D948B094882B48EAC333"/>
    <w:rsid w:val="00B608E9"/>
    <w:rPr>
      <w:rFonts w:eastAsiaTheme="minorHAnsi"/>
    </w:rPr>
  </w:style>
  <w:style w:type="paragraph" w:customStyle="1" w:styleId="C4050F9077C8471AAD8A799A626AF5AC3">
    <w:name w:val="C4050F9077C8471AAD8A799A626AF5AC3"/>
    <w:rsid w:val="00B608E9"/>
    <w:rPr>
      <w:rFonts w:eastAsiaTheme="minorHAnsi"/>
    </w:rPr>
  </w:style>
  <w:style w:type="paragraph" w:customStyle="1" w:styleId="C367BEFBEF81409BB745F6DDA0B27C573">
    <w:name w:val="C367BEFBEF81409BB745F6DDA0B27C573"/>
    <w:rsid w:val="00B608E9"/>
    <w:rPr>
      <w:rFonts w:eastAsiaTheme="minorHAnsi"/>
    </w:rPr>
  </w:style>
  <w:style w:type="paragraph" w:customStyle="1" w:styleId="03751B842A2340B78F2A097E74F975233">
    <w:name w:val="03751B842A2340B78F2A097E74F975233"/>
    <w:rsid w:val="00B608E9"/>
    <w:rPr>
      <w:rFonts w:eastAsiaTheme="minorHAnsi"/>
    </w:rPr>
  </w:style>
  <w:style w:type="paragraph" w:customStyle="1" w:styleId="E46B6DEA954C4B21AC87184F07D252823">
    <w:name w:val="E46B6DEA954C4B21AC87184F07D252823"/>
    <w:rsid w:val="00B608E9"/>
    <w:rPr>
      <w:rFonts w:eastAsiaTheme="minorHAnsi"/>
    </w:rPr>
  </w:style>
  <w:style w:type="paragraph" w:customStyle="1" w:styleId="8D49222507134BD785392B6554A8C7163">
    <w:name w:val="8D49222507134BD785392B6554A8C7163"/>
    <w:rsid w:val="00B608E9"/>
    <w:rPr>
      <w:rFonts w:eastAsiaTheme="minorHAnsi"/>
    </w:rPr>
  </w:style>
  <w:style w:type="paragraph" w:customStyle="1" w:styleId="C91D653CACD0476591C30047089599263">
    <w:name w:val="C91D653CACD0476591C30047089599263"/>
    <w:rsid w:val="00B608E9"/>
    <w:rPr>
      <w:rFonts w:eastAsiaTheme="minorHAnsi"/>
    </w:rPr>
  </w:style>
  <w:style w:type="paragraph" w:customStyle="1" w:styleId="4771EC95157C4D1995EC23352AA466D83">
    <w:name w:val="4771EC95157C4D1995EC23352AA466D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3">
    <w:name w:val="A6E7890ED4204C5B8659336116F41E2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3">
    <w:name w:val="EEF408F2D4BF48599DAE7AED411890FB3"/>
    <w:rsid w:val="00B608E9"/>
    <w:rPr>
      <w:rFonts w:eastAsiaTheme="minorHAnsi"/>
    </w:rPr>
  </w:style>
  <w:style w:type="paragraph" w:customStyle="1" w:styleId="96C64D183E7F437DBA8457804B9B40913">
    <w:name w:val="96C64D183E7F437DBA8457804B9B40913"/>
    <w:rsid w:val="00B608E9"/>
    <w:rPr>
      <w:rFonts w:eastAsiaTheme="minorHAnsi"/>
    </w:rPr>
  </w:style>
  <w:style w:type="paragraph" w:customStyle="1" w:styleId="040F5862D4B941E4B3E4581AB7E2120A3">
    <w:name w:val="040F5862D4B941E4B3E4581AB7E2120A3"/>
    <w:rsid w:val="00B608E9"/>
    <w:rPr>
      <w:rFonts w:eastAsiaTheme="minorHAnsi"/>
    </w:rPr>
  </w:style>
  <w:style w:type="paragraph" w:customStyle="1" w:styleId="AB87C1BA9E864939867D9F7077162F6F3">
    <w:name w:val="AB87C1BA9E864939867D9F7077162F6F3"/>
    <w:rsid w:val="00B608E9"/>
    <w:rPr>
      <w:rFonts w:eastAsiaTheme="minorHAnsi"/>
    </w:rPr>
  </w:style>
  <w:style w:type="paragraph" w:customStyle="1" w:styleId="3225189577594D3BB72F1EB3FD35FCC13">
    <w:name w:val="3225189577594D3BB72F1EB3FD35FCC13"/>
    <w:rsid w:val="00B608E9"/>
    <w:rPr>
      <w:rFonts w:eastAsiaTheme="minorHAnsi"/>
    </w:rPr>
  </w:style>
  <w:style w:type="paragraph" w:customStyle="1" w:styleId="750F41F109234E3CB565CECF84732B093">
    <w:name w:val="750F41F109234E3CB565CECF84732B093"/>
    <w:rsid w:val="00B608E9"/>
    <w:rPr>
      <w:rFonts w:eastAsiaTheme="minorHAnsi"/>
    </w:rPr>
  </w:style>
  <w:style w:type="paragraph" w:customStyle="1" w:styleId="153E39656C2D4435AA580CD3A83CE4233">
    <w:name w:val="153E39656C2D4435AA580CD3A83CE4233"/>
    <w:rsid w:val="00B608E9"/>
    <w:rPr>
      <w:rFonts w:eastAsiaTheme="minorHAnsi"/>
    </w:rPr>
  </w:style>
  <w:style w:type="paragraph" w:customStyle="1" w:styleId="386CA61BBB0B4E3AB97559838E5F03593">
    <w:name w:val="386CA61BBB0B4E3AB97559838E5F03593"/>
    <w:rsid w:val="00B608E9"/>
    <w:rPr>
      <w:rFonts w:eastAsiaTheme="minorHAnsi"/>
    </w:rPr>
  </w:style>
  <w:style w:type="paragraph" w:customStyle="1" w:styleId="11D9FEF14994443289B9F7C6A3BAF0E53">
    <w:name w:val="11D9FEF14994443289B9F7C6A3BAF0E53"/>
    <w:rsid w:val="00B608E9"/>
    <w:rPr>
      <w:rFonts w:eastAsiaTheme="minorHAnsi"/>
    </w:rPr>
  </w:style>
  <w:style w:type="paragraph" w:customStyle="1" w:styleId="66B1946936E347349F65DAC64B60CFB83">
    <w:name w:val="66B1946936E347349F65DAC64B60CF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3">
    <w:name w:val="31CC63C74E7D4FF39DC1AAE251F9F0633"/>
    <w:rsid w:val="00B608E9"/>
    <w:rPr>
      <w:rFonts w:eastAsiaTheme="minorHAnsi"/>
    </w:rPr>
  </w:style>
  <w:style w:type="paragraph" w:customStyle="1" w:styleId="4C8717DAE37A4204B70F5B17144A71453">
    <w:name w:val="4C8717DAE37A4204B70F5B17144A71453"/>
    <w:rsid w:val="00B608E9"/>
    <w:rPr>
      <w:rFonts w:eastAsiaTheme="minorHAnsi"/>
    </w:rPr>
  </w:style>
  <w:style w:type="paragraph" w:customStyle="1" w:styleId="D5F5AB56DC464EF1A82FE02B6A8FF2053">
    <w:name w:val="D5F5AB56DC464EF1A82FE02B6A8FF2053"/>
    <w:rsid w:val="00B608E9"/>
    <w:rPr>
      <w:rFonts w:eastAsiaTheme="minorHAnsi"/>
    </w:rPr>
  </w:style>
  <w:style w:type="paragraph" w:customStyle="1" w:styleId="4EDD196F6CAB477094975111D455D7813">
    <w:name w:val="4EDD196F6CAB477094975111D455D7813"/>
    <w:rsid w:val="00B608E9"/>
    <w:rPr>
      <w:rFonts w:eastAsiaTheme="minorHAnsi"/>
    </w:rPr>
  </w:style>
  <w:style w:type="paragraph" w:customStyle="1" w:styleId="2B0BAB66CF1A4ABB9D09A8EBB0BDAF6C3">
    <w:name w:val="2B0BAB66CF1A4ABB9D09A8EBB0BDAF6C3"/>
    <w:rsid w:val="00B608E9"/>
    <w:rPr>
      <w:rFonts w:eastAsiaTheme="minorHAnsi"/>
    </w:rPr>
  </w:style>
  <w:style w:type="paragraph" w:customStyle="1" w:styleId="02150B76FB3C44A5A4CE7DD1D72ED7113">
    <w:name w:val="02150B76FB3C44A5A4CE7DD1D72ED7113"/>
    <w:rsid w:val="00B608E9"/>
    <w:rPr>
      <w:rFonts w:eastAsiaTheme="minorHAnsi"/>
    </w:rPr>
  </w:style>
  <w:style w:type="paragraph" w:customStyle="1" w:styleId="8FA7585F615349CDA3007414449278D33">
    <w:name w:val="8FA7585F615349CDA3007414449278D33"/>
    <w:rsid w:val="00B608E9"/>
    <w:rPr>
      <w:rFonts w:eastAsiaTheme="minorHAnsi"/>
    </w:rPr>
  </w:style>
  <w:style w:type="paragraph" w:customStyle="1" w:styleId="0E023880E5A549DE856EFB5816B9BD193">
    <w:name w:val="0E023880E5A549DE856EFB5816B9BD193"/>
    <w:rsid w:val="00B608E9"/>
    <w:rPr>
      <w:rFonts w:eastAsiaTheme="minorHAnsi"/>
    </w:rPr>
  </w:style>
  <w:style w:type="paragraph" w:customStyle="1" w:styleId="83B8F0F7C4644E4BADA29EB6A3C8E0123">
    <w:name w:val="83B8F0F7C4644E4BADA29EB6A3C8E0123"/>
    <w:rsid w:val="00B608E9"/>
    <w:rPr>
      <w:rFonts w:eastAsiaTheme="minorHAnsi"/>
    </w:rPr>
  </w:style>
  <w:style w:type="paragraph" w:customStyle="1" w:styleId="995A91251A114336A9ADF0BB899987EF3">
    <w:name w:val="995A91251A114336A9ADF0BB899987EF3"/>
    <w:rsid w:val="00B608E9"/>
    <w:rPr>
      <w:rFonts w:eastAsiaTheme="minorHAnsi"/>
    </w:rPr>
  </w:style>
  <w:style w:type="paragraph" w:customStyle="1" w:styleId="EBEECE21072C405DAFDE1E2AAC6F1B503">
    <w:name w:val="EBEECE21072C405DAFDE1E2AAC6F1B5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3">
    <w:name w:val="5A89B9BB13C643B3A8D11423887720CD3"/>
    <w:rsid w:val="00B608E9"/>
    <w:rPr>
      <w:rFonts w:eastAsiaTheme="minorHAnsi"/>
    </w:rPr>
  </w:style>
  <w:style w:type="paragraph" w:customStyle="1" w:styleId="3E2722F81ED24277A1B3420B44FF4D263">
    <w:name w:val="3E2722F81ED24277A1B3420B44FF4D263"/>
    <w:rsid w:val="00B608E9"/>
    <w:rPr>
      <w:rFonts w:eastAsiaTheme="minorHAnsi"/>
    </w:rPr>
  </w:style>
  <w:style w:type="paragraph" w:customStyle="1" w:styleId="3AAA828592344B8D8E281C8E6DD20D013">
    <w:name w:val="3AAA828592344B8D8E281C8E6DD20D013"/>
    <w:rsid w:val="00B608E9"/>
    <w:rPr>
      <w:rFonts w:eastAsiaTheme="minorHAnsi"/>
    </w:rPr>
  </w:style>
  <w:style w:type="paragraph" w:customStyle="1" w:styleId="B5C849391F6E4913B99B5472AF4E48023">
    <w:name w:val="B5C849391F6E4913B99B5472AF4E48023"/>
    <w:rsid w:val="00B608E9"/>
    <w:rPr>
      <w:rFonts w:eastAsiaTheme="minorHAnsi"/>
    </w:rPr>
  </w:style>
  <w:style w:type="paragraph" w:customStyle="1" w:styleId="FB0F3E8DCC724285991EE8450E91B35E3">
    <w:name w:val="FB0F3E8DCC724285991EE8450E91B35E3"/>
    <w:rsid w:val="00B608E9"/>
    <w:rPr>
      <w:rFonts w:eastAsiaTheme="minorHAnsi"/>
    </w:rPr>
  </w:style>
  <w:style w:type="paragraph" w:customStyle="1" w:styleId="CB2A88813DC3402F91E6D2358FA0B0213">
    <w:name w:val="CB2A88813DC3402F91E6D2358FA0B0213"/>
    <w:rsid w:val="00B608E9"/>
    <w:rPr>
      <w:rFonts w:eastAsiaTheme="minorHAnsi"/>
    </w:rPr>
  </w:style>
  <w:style w:type="paragraph" w:customStyle="1" w:styleId="6C532B23D1A147729FC7BE2FBD2BED7F3">
    <w:name w:val="6C532B23D1A147729FC7BE2FBD2BED7F3"/>
    <w:rsid w:val="00B608E9"/>
    <w:rPr>
      <w:rFonts w:eastAsiaTheme="minorHAnsi"/>
    </w:rPr>
  </w:style>
  <w:style w:type="paragraph" w:customStyle="1" w:styleId="92668303DBFB49A3B49DB3B9E0ADFBCB3">
    <w:name w:val="92668303DBFB49A3B49DB3B9E0ADFBCB3"/>
    <w:rsid w:val="00B608E9"/>
    <w:rPr>
      <w:rFonts w:eastAsiaTheme="minorHAnsi"/>
    </w:rPr>
  </w:style>
  <w:style w:type="paragraph" w:customStyle="1" w:styleId="039341FE109B49DA8B1D56E8AC7F80593">
    <w:name w:val="039341FE109B49DA8B1D56E8AC7F80593"/>
    <w:rsid w:val="00B608E9"/>
    <w:rPr>
      <w:rFonts w:eastAsiaTheme="minorHAnsi"/>
    </w:rPr>
  </w:style>
  <w:style w:type="paragraph" w:customStyle="1" w:styleId="9E483A6797D44FEEAEB6FAA771F8D5713">
    <w:name w:val="9E483A6797D44FEEAEB6FAA771F8D5713"/>
    <w:rsid w:val="00B608E9"/>
    <w:rPr>
      <w:rFonts w:eastAsiaTheme="minorHAnsi"/>
    </w:rPr>
  </w:style>
  <w:style w:type="paragraph" w:customStyle="1" w:styleId="BD974813984D48D0A85C911C29045B663">
    <w:name w:val="BD974813984D48D0A85C911C29045B66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3">
    <w:name w:val="9F3C9E7EBC72408EAC81FDB0BB013ABA3"/>
    <w:rsid w:val="00B608E9"/>
    <w:rPr>
      <w:rFonts w:eastAsiaTheme="minorHAnsi"/>
    </w:rPr>
  </w:style>
  <w:style w:type="paragraph" w:customStyle="1" w:styleId="0DFC44EDDA754924AFA83CEC4D700B5C3">
    <w:name w:val="0DFC44EDDA754924AFA83CEC4D700B5C3"/>
    <w:rsid w:val="00B608E9"/>
    <w:rPr>
      <w:rFonts w:eastAsiaTheme="minorHAnsi"/>
    </w:rPr>
  </w:style>
  <w:style w:type="paragraph" w:customStyle="1" w:styleId="8EFE06097B1540F29903DA51CF04656A3">
    <w:name w:val="8EFE06097B1540F29903DA51CF04656A3"/>
    <w:rsid w:val="00B608E9"/>
    <w:rPr>
      <w:rFonts w:eastAsiaTheme="minorHAnsi"/>
    </w:rPr>
  </w:style>
  <w:style w:type="paragraph" w:customStyle="1" w:styleId="EEEBFA0DD0E34AE3A9FDC114E68635D73">
    <w:name w:val="EEEBFA0DD0E34AE3A9FDC114E68635D73"/>
    <w:rsid w:val="00B608E9"/>
    <w:rPr>
      <w:rFonts w:eastAsiaTheme="minorHAnsi"/>
    </w:rPr>
  </w:style>
  <w:style w:type="paragraph" w:customStyle="1" w:styleId="72D9745A380C406B8B84D73C1B7AD3903">
    <w:name w:val="72D9745A380C406B8B84D73C1B7AD3903"/>
    <w:rsid w:val="00B608E9"/>
    <w:rPr>
      <w:rFonts w:eastAsiaTheme="minorHAnsi"/>
    </w:rPr>
  </w:style>
  <w:style w:type="paragraph" w:customStyle="1" w:styleId="1CB9B8B503D747DF8FA54F6B88D8B3D03">
    <w:name w:val="1CB9B8B503D747DF8FA54F6B88D8B3D03"/>
    <w:rsid w:val="00B608E9"/>
    <w:rPr>
      <w:rFonts w:eastAsiaTheme="minorHAnsi"/>
    </w:rPr>
  </w:style>
  <w:style w:type="paragraph" w:customStyle="1" w:styleId="183D33C4D59E4C86AC8A8A338F68A9633">
    <w:name w:val="183D33C4D59E4C86AC8A8A338F68A9633"/>
    <w:rsid w:val="00B608E9"/>
    <w:rPr>
      <w:rFonts w:eastAsiaTheme="minorHAnsi"/>
    </w:rPr>
  </w:style>
  <w:style w:type="paragraph" w:customStyle="1" w:styleId="2369C23671F64376AC9681501310BCC23">
    <w:name w:val="2369C23671F64376AC9681501310BCC23"/>
    <w:rsid w:val="00B608E9"/>
    <w:rPr>
      <w:rFonts w:eastAsiaTheme="minorHAnsi"/>
    </w:rPr>
  </w:style>
  <w:style w:type="paragraph" w:customStyle="1" w:styleId="C310465CDE134C9787FFC3782193E3EB3">
    <w:name w:val="C310465CDE134C9787FFC3782193E3EB3"/>
    <w:rsid w:val="00B608E9"/>
    <w:rPr>
      <w:rFonts w:eastAsiaTheme="minorHAnsi"/>
    </w:rPr>
  </w:style>
  <w:style w:type="paragraph" w:customStyle="1" w:styleId="DBF9247543BB44898E59FC5A835790D53">
    <w:name w:val="DBF9247543BB44898E59FC5A835790D53"/>
    <w:rsid w:val="00B608E9"/>
    <w:rPr>
      <w:rFonts w:eastAsiaTheme="minorHAnsi"/>
    </w:rPr>
  </w:style>
  <w:style w:type="paragraph" w:customStyle="1" w:styleId="4A181A0C188E482FB4EDC852806969164">
    <w:name w:val="4A181A0C188E482FB4EDC852806969164"/>
    <w:rsid w:val="00B608E9"/>
    <w:rPr>
      <w:rFonts w:eastAsiaTheme="minorHAnsi"/>
    </w:rPr>
  </w:style>
  <w:style w:type="paragraph" w:customStyle="1" w:styleId="A7568B062580472D9DB0E6C2D24935744">
    <w:name w:val="A7568B062580472D9DB0E6C2D24935744"/>
    <w:rsid w:val="00B608E9"/>
    <w:rPr>
      <w:rFonts w:eastAsiaTheme="minorHAnsi"/>
    </w:rPr>
  </w:style>
  <w:style w:type="paragraph" w:customStyle="1" w:styleId="4F31F2371B5D474A88EE660C219AC71F4">
    <w:name w:val="4F31F2371B5D474A88EE660C219AC71F4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4">
    <w:name w:val="E184D9B6452345A5B515567E0417BD4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4">
    <w:name w:val="32E465C440854C6FBE9553677326BA1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4">
    <w:name w:val="6763D5D07F9A4D3083642B23355BB24B4"/>
    <w:rsid w:val="00B608E9"/>
    <w:rPr>
      <w:rFonts w:eastAsiaTheme="minorHAnsi"/>
    </w:rPr>
  </w:style>
  <w:style w:type="paragraph" w:customStyle="1" w:styleId="8CEEDC9B932544C2B267EEADA4832A124">
    <w:name w:val="8CEEDC9B932544C2B267EEADA4832A124"/>
    <w:rsid w:val="00B608E9"/>
    <w:rPr>
      <w:rFonts w:eastAsiaTheme="minorHAnsi"/>
    </w:rPr>
  </w:style>
  <w:style w:type="paragraph" w:customStyle="1" w:styleId="33EF82B2EA5F4D948B094882B48EAC334">
    <w:name w:val="33EF82B2EA5F4D948B094882B48EAC334"/>
    <w:rsid w:val="00B608E9"/>
    <w:rPr>
      <w:rFonts w:eastAsiaTheme="minorHAnsi"/>
    </w:rPr>
  </w:style>
  <w:style w:type="paragraph" w:customStyle="1" w:styleId="C4050F9077C8471AAD8A799A626AF5AC4">
    <w:name w:val="C4050F9077C8471AAD8A799A626AF5AC4"/>
    <w:rsid w:val="00B608E9"/>
    <w:rPr>
      <w:rFonts w:eastAsiaTheme="minorHAnsi"/>
    </w:rPr>
  </w:style>
  <w:style w:type="paragraph" w:customStyle="1" w:styleId="C367BEFBEF81409BB745F6DDA0B27C574">
    <w:name w:val="C367BEFBEF81409BB745F6DDA0B27C574"/>
    <w:rsid w:val="00B608E9"/>
    <w:rPr>
      <w:rFonts w:eastAsiaTheme="minorHAnsi"/>
    </w:rPr>
  </w:style>
  <w:style w:type="paragraph" w:customStyle="1" w:styleId="03751B842A2340B78F2A097E74F975234">
    <w:name w:val="03751B842A2340B78F2A097E74F975234"/>
    <w:rsid w:val="00B608E9"/>
    <w:rPr>
      <w:rFonts w:eastAsiaTheme="minorHAnsi"/>
    </w:rPr>
  </w:style>
  <w:style w:type="paragraph" w:customStyle="1" w:styleId="E46B6DEA954C4B21AC87184F07D252824">
    <w:name w:val="E46B6DEA954C4B21AC87184F07D252824"/>
    <w:rsid w:val="00B608E9"/>
    <w:rPr>
      <w:rFonts w:eastAsiaTheme="minorHAnsi"/>
    </w:rPr>
  </w:style>
  <w:style w:type="paragraph" w:customStyle="1" w:styleId="8D49222507134BD785392B6554A8C7164">
    <w:name w:val="8D49222507134BD785392B6554A8C7164"/>
    <w:rsid w:val="00B608E9"/>
    <w:rPr>
      <w:rFonts w:eastAsiaTheme="minorHAnsi"/>
    </w:rPr>
  </w:style>
  <w:style w:type="paragraph" w:customStyle="1" w:styleId="C91D653CACD0476591C30047089599264">
    <w:name w:val="C91D653CACD0476591C30047089599264"/>
    <w:rsid w:val="00B608E9"/>
    <w:rPr>
      <w:rFonts w:eastAsiaTheme="minorHAnsi"/>
    </w:rPr>
  </w:style>
  <w:style w:type="paragraph" w:customStyle="1" w:styleId="4771EC95157C4D1995EC23352AA466D84">
    <w:name w:val="4771EC95157C4D1995EC23352AA466D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4">
    <w:name w:val="A6E7890ED4204C5B8659336116F41E21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4">
    <w:name w:val="EEF408F2D4BF48599DAE7AED411890FB4"/>
    <w:rsid w:val="00B608E9"/>
    <w:rPr>
      <w:rFonts w:eastAsiaTheme="minorHAnsi"/>
    </w:rPr>
  </w:style>
  <w:style w:type="paragraph" w:customStyle="1" w:styleId="96C64D183E7F437DBA8457804B9B40914">
    <w:name w:val="96C64D183E7F437DBA8457804B9B40914"/>
    <w:rsid w:val="00B608E9"/>
    <w:rPr>
      <w:rFonts w:eastAsiaTheme="minorHAnsi"/>
    </w:rPr>
  </w:style>
  <w:style w:type="paragraph" w:customStyle="1" w:styleId="040F5862D4B941E4B3E4581AB7E2120A4">
    <w:name w:val="040F5862D4B941E4B3E4581AB7E2120A4"/>
    <w:rsid w:val="00B608E9"/>
    <w:rPr>
      <w:rFonts w:eastAsiaTheme="minorHAnsi"/>
    </w:rPr>
  </w:style>
  <w:style w:type="paragraph" w:customStyle="1" w:styleId="AB87C1BA9E864939867D9F7077162F6F4">
    <w:name w:val="AB87C1BA9E864939867D9F7077162F6F4"/>
    <w:rsid w:val="00B608E9"/>
    <w:rPr>
      <w:rFonts w:eastAsiaTheme="minorHAnsi"/>
    </w:rPr>
  </w:style>
  <w:style w:type="paragraph" w:customStyle="1" w:styleId="3225189577594D3BB72F1EB3FD35FCC14">
    <w:name w:val="3225189577594D3BB72F1EB3FD35FCC14"/>
    <w:rsid w:val="00B608E9"/>
    <w:rPr>
      <w:rFonts w:eastAsiaTheme="minorHAnsi"/>
    </w:rPr>
  </w:style>
  <w:style w:type="paragraph" w:customStyle="1" w:styleId="750F41F109234E3CB565CECF84732B094">
    <w:name w:val="750F41F109234E3CB565CECF84732B094"/>
    <w:rsid w:val="00B608E9"/>
    <w:rPr>
      <w:rFonts w:eastAsiaTheme="minorHAnsi"/>
    </w:rPr>
  </w:style>
  <w:style w:type="paragraph" w:customStyle="1" w:styleId="153E39656C2D4435AA580CD3A83CE4234">
    <w:name w:val="153E39656C2D4435AA580CD3A83CE4234"/>
    <w:rsid w:val="00B608E9"/>
    <w:rPr>
      <w:rFonts w:eastAsiaTheme="minorHAnsi"/>
    </w:rPr>
  </w:style>
  <w:style w:type="paragraph" w:customStyle="1" w:styleId="386CA61BBB0B4E3AB97559838E5F03594">
    <w:name w:val="386CA61BBB0B4E3AB97559838E5F03594"/>
    <w:rsid w:val="00B608E9"/>
    <w:rPr>
      <w:rFonts w:eastAsiaTheme="minorHAnsi"/>
    </w:rPr>
  </w:style>
  <w:style w:type="paragraph" w:customStyle="1" w:styleId="11D9FEF14994443289B9F7C6A3BAF0E54">
    <w:name w:val="11D9FEF14994443289B9F7C6A3BAF0E54"/>
    <w:rsid w:val="00B608E9"/>
    <w:rPr>
      <w:rFonts w:eastAsiaTheme="minorHAnsi"/>
    </w:rPr>
  </w:style>
  <w:style w:type="paragraph" w:customStyle="1" w:styleId="66B1946936E347349F65DAC64B60CFB84">
    <w:name w:val="66B1946936E347349F65DAC64B60CF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4">
    <w:name w:val="31CC63C74E7D4FF39DC1AAE251F9F0634"/>
    <w:rsid w:val="00B608E9"/>
    <w:rPr>
      <w:rFonts w:eastAsiaTheme="minorHAnsi"/>
    </w:rPr>
  </w:style>
  <w:style w:type="paragraph" w:customStyle="1" w:styleId="4C8717DAE37A4204B70F5B17144A71454">
    <w:name w:val="4C8717DAE37A4204B70F5B17144A71454"/>
    <w:rsid w:val="00B608E9"/>
    <w:rPr>
      <w:rFonts w:eastAsiaTheme="minorHAnsi"/>
    </w:rPr>
  </w:style>
  <w:style w:type="paragraph" w:customStyle="1" w:styleId="D5F5AB56DC464EF1A82FE02B6A8FF2054">
    <w:name w:val="D5F5AB56DC464EF1A82FE02B6A8FF2054"/>
    <w:rsid w:val="00B608E9"/>
    <w:rPr>
      <w:rFonts w:eastAsiaTheme="minorHAnsi"/>
    </w:rPr>
  </w:style>
  <w:style w:type="paragraph" w:customStyle="1" w:styleId="4EDD196F6CAB477094975111D455D7814">
    <w:name w:val="4EDD196F6CAB477094975111D455D7814"/>
    <w:rsid w:val="00B608E9"/>
    <w:rPr>
      <w:rFonts w:eastAsiaTheme="minorHAnsi"/>
    </w:rPr>
  </w:style>
  <w:style w:type="paragraph" w:customStyle="1" w:styleId="2B0BAB66CF1A4ABB9D09A8EBB0BDAF6C4">
    <w:name w:val="2B0BAB66CF1A4ABB9D09A8EBB0BDAF6C4"/>
    <w:rsid w:val="00B608E9"/>
    <w:rPr>
      <w:rFonts w:eastAsiaTheme="minorHAnsi"/>
    </w:rPr>
  </w:style>
  <w:style w:type="paragraph" w:customStyle="1" w:styleId="02150B76FB3C44A5A4CE7DD1D72ED7114">
    <w:name w:val="02150B76FB3C44A5A4CE7DD1D72ED7114"/>
    <w:rsid w:val="00B608E9"/>
    <w:rPr>
      <w:rFonts w:eastAsiaTheme="minorHAnsi"/>
    </w:rPr>
  </w:style>
  <w:style w:type="paragraph" w:customStyle="1" w:styleId="8FA7585F615349CDA3007414449278D34">
    <w:name w:val="8FA7585F615349CDA3007414449278D34"/>
    <w:rsid w:val="00B608E9"/>
    <w:rPr>
      <w:rFonts w:eastAsiaTheme="minorHAnsi"/>
    </w:rPr>
  </w:style>
  <w:style w:type="paragraph" w:customStyle="1" w:styleId="0E023880E5A549DE856EFB5816B9BD194">
    <w:name w:val="0E023880E5A549DE856EFB5816B9BD194"/>
    <w:rsid w:val="00B608E9"/>
    <w:rPr>
      <w:rFonts w:eastAsiaTheme="minorHAnsi"/>
    </w:rPr>
  </w:style>
  <w:style w:type="paragraph" w:customStyle="1" w:styleId="83B8F0F7C4644E4BADA29EB6A3C8E0124">
    <w:name w:val="83B8F0F7C4644E4BADA29EB6A3C8E0124"/>
    <w:rsid w:val="00B608E9"/>
    <w:rPr>
      <w:rFonts w:eastAsiaTheme="minorHAnsi"/>
    </w:rPr>
  </w:style>
  <w:style w:type="paragraph" w:customStyle="1" w:styleId="995A91251A114336A9ADF0BB899987EF4">
    <w:name w:val="995A91251A114336A9ADF0BB899987EF4"/>
    <w:rsid w:val="00B608E9"/>
    <w:rPr>
      <w:rFonts w:eastAsiaTheme="minorHAnsi"/>
    </w:rPr>
  </w:style>
  <w:style w:type="paragraph" w:customStyle="1" w:styleId="EBEECE21072C405DAFDE1E2AAC6F1B504">
    <w:name w:val="EBEECE21072C405DAFDE1E2AAC6F1B5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4">
    <w:name w:val="5A89B9BB13C643B3A8D11423887720CD4"/>
    <w:rsid w:val="00B608E9"/>
    <w:rPr>
      <w:rFonts w:eastAsiaTheme="minorHAnsi"/>
    </w:rPr>
  </w:style>
  <w:style w:type="paragraph" w:customStyle="1" w:styleId="3E2722F81ED24277A1B3420B44FF4D264">
    <w:name w:val="3E2722F81ED24277A1B3420B44FF4D264"/>
    <w:rsid w:val="00B608E9"/>
    <w:rPr>
      <w:rFonts w:eastAsiaTheme="minorHAnsi"/>
    </w:rPr>
  </w:style>
  <w:style w:type="paragraph" w:customStyle="1" w:styleId="3AAA828592344B8D8E281C8E6DD20D014">
    <w:name w:val="3AAA828592344B8D8E281C8E6DD20D014"/>
    <w:rsid w:val="00B608E9"/>
    <w:rPr>
      <w:rFonts w:eastAsiaTheme="minorHAnsi"/>
    </w:rPr>
  </w:style>
  <w:style w:type="paragraph" w:customStyle="1" w:styleId="B5C849391F6E4913B99B5472AF4E48024">
    <w:name w:val="B5C849391F6E4913B99B5472AF4E48024"/>
    <w:rsid w:val="00B608E9"/>
    <w:rPr>
      <w:rFonts w:eastAsiaTheme="minorHAnsi"/>
    </w:rPr>
  </w:style>
  <w:style w:type="paragraph" w:customStyle="1" w:styleId="FB0F3E8DCC724285991EE8450E91B35E4">
    <w:name w:val="FB0F3E8DCC724285991EE8450E91B35E4"/>
    <w:rsid w:val="00B608E9"/>
    <w:rPr>
      <w:rFonts w:eastAsiaTheme="minorHAnsi"/>
    </w:rPr>
  </w:style>
  <w:style w:type="paragraph" w:customStyle="1" w:styleId="CB2A88813DC3402F91E6D2358FA0B0214">
    <w:name w:val="CB2A88813DC3402F91E6D2358FA0B0214"/>
    <w:rsid w:val="00B608E9"/>
    <w:rPr>
      <w:rFonts w:eastAsiaTheme="minorHAnsi"/>
    </w:rPr>
  </w:style>
  <w:style w:type="paragraph" w:customStyle="1" w:styleId="6C532B23D1A147729FC7BE2FBD2BED7F4">
    <w:name w:val="6C532B23D1A147729FC7BE2FBD2BED7F4"/>
    <w:rsid w:val="00B608E9"/>
    <w:rPr>
      <w:rFonts w:eastAsiaTheme="minorHAnsi"/>
    </w:rPr>
  </w:style>
  <w:style w:type="paragraph" w:customStyle="1" w:styleId="92668303DBFB49A3B49DB3B9E0ADFBCB4">
    <w:name w:val="92668303DBFB49A3B49DB3B9E0ADFBCB4"/>
    <w:rsid w:val="00B608E9"/>
    <w:rPr>
      <w:rFonts w:eastAsiaTheme="minorHAnsi"/>
    </w:rPr>
  </w:style>
  <w:style w:type="paragraph" w:customStyle="1" w:styleId="039341FE109B49DA8B1D56E8AC7F80594">
    <w:name w:val="039341FE109B49DA8B1D56E8AC7F80594"/>
    <w:rsid w:val="00B608E9"/>
    <w:rPr>
      <w:rFonts w:eastAsiaTheme="minorHAnsi"/>
    </w:rPr>
  </w:style>
  <w:style w:type="paragraph" w:customStyle="1" w:styleId="9E483A6797D44FEEAEB6FAA771F8D5714">
    <w:name w:val="9E483A6797D44FEEAEB6FAA771F8D5714"/>
    <w:rsid w:val="00B608E9"/>
    <w:rPr>
      <w:rFonts w:eastAsiaTheme="minorHAnsi"/>
    </w:rPr>
  </w:style>
  <w:style w:type="paragraph" w:customStyle="1" w:styleId="BD974813984D48D0A85C911C29045B664">
    <w:name w:val="BD974813984D48D0A85C911C29045B66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4">
    <w:name w:val="9F3C9E7EBC72408EAC81FDB0BB013ABA4"/>
    <w:rsid w:val="00B608E9"/>
    <w:rPr>
      <w:rFonts w:eastAsiaTheme="minorHAnsi"/>
    </w:rPr>
  </w:style>
  <w:style w:type="paragraph" w:customStyle="1" w:styleId="0DFC44EDDA754924AFA83CEC4D700B5C4">
    <w:name w:val="0DFC44EDDA754924AFA83CEC4D700B5C4"/>
    <w:rsid w:val="00B608E9"/>
    <w:rPr>
      <w:rFonts w:eastAsiaTheme="minorHAnsi"/>
    </w:rPr>
  </w:style>
  <w:style w:type="paragraph" w:customStyle="1" w:styleId="8EFE06097B1540F29903DA51CF04656A4">
    <w:name w:val="8EFE06097B1540F29903DA51CF04656A4"/>
    <w:rsid w:val="00B608E9"/>
    <w:rPr>
      <w:rFonts w:eastAsiaTheme="minorHAnsi"/>
    </w:rPr>
  </w:style>
  <w:style w:type="paragraph" w:customStyle="1" w:styleId="EEEBFA0DD0E34AE3A9FDC114E68635D74">
    <w:name w:val="EEEBFA0DD0E34AE3A9FDC114E68635D74"/>
    <w:rsid w:val="00B608E9"/>
    <w:rPr>
      <w:rFonts w:eastAsiaTheme="minorHAnsi"/>
    </w:rPr>
  </w:style>
  <w:style w:type="paragraph" w:customStyle="1" w:styleId="72D9745A380C406B8B84D73C1B7AD3904">
    <w:name w:val="72D9745A380C406B8B84D73C1B7AD3904"/>
    <w:rsid w:val="00B608E9"/>
    <w:rPr>
      <w:rFonts w:eastAsiaTheme="minorHAnsi"/>
    </w:rPr>
  </w:style>
  <w:style w:type="paragraph" w:customStyle="1" w:styleId="1CB9B8B503D747DF8FA54F6B88D8B3D04">
    <w:name w:val="1CB9B8B503D747DF8FA54F6B88D8B3D04"/>
    <w:rsid w:val="00B608E9"/>
    <w:rPr>
      <w:rFonts w:eastAsiaTheme="minorHAnsi"/>
    </w:rPr>
  </w:style>
  <w:style w:type="paragraph" w:customStyle="1" w:styleId="183D33C4D59E4C86AC8A8A338F68A9634">
    <w:name w:val="183D33C4D59E4C86AC8A8A338F68A9634"/>
    <w:rsid w:val="00B608E9"/>
    <w:rPr>
      <w:rFonts w:eastAsiaTheme="minorHAnsi"/>
    </w:rPr>
  </w:style>
  <w:style w:type="paragraph" w:customStyle="1" w:styleId="2369C23671F64376AC9681501310BCC24">
    <w:name w:val="2369C23671F64376AC9681501310BCC24"/>
    <w:rsid w:val="00B608E9"/>
    <w:rPr>
      <w:rFonts w:eastAsiaTheme="minorHAnsi"/>
    </w:rPr>
  </w:style>
  <w:style w:type="paragraph" w:customStyle="1" w:styleId="C310465CDE134C9787FFC3782193E3EB4">
    <w:name w:val="C310465CDE134C9787FFC3782193E3EB4"/>
    <w:rsid w:val="00B608E9"/>
    <w:rPr>
      <w:rFonts w:eastAsiaTheme="minorHAnsi"/>
    </w:rPr>
  </w:style>
  <w:style w:type="paragraph" w:customStyle="1" w:styleId="DBF9247543BB44898E59FC5A835790D54">
    <w:name w:val="DBF9247543BB44898E59FC5A835790D54"/>
    <w:rsid w:val="00B608E9"/>
    <w:rPr>
      <w:rFonts w:eastAsiaTheme="minorHAnsi"/>
    </w:rPr>
  </w:style>
  <w:style w:type="paragraph" w:customStyle="1" w:styleId="4A181A0C188E482FB4EDC852806969165">
    <w:name w:val="4A181A0C188E482FB4EDC852806969165"/>
    <w:rsid w:val="00B608E9"/>
    <w:rPr>
      <w:rFonts w:eastAsiaTheme="minorHAnsi"/>
    </w:rPr>
  </w:style>
  <w:style w:type="paragraph" w:customStyle="1" w:styleId="A7568B062580472D9DB0E6C2D24935745">
    <w:name w:val="A7568B062580472D9DB0E6C2D24935745"/>
    <w:rsid w:val="00B608E9"/>
    <w:rPr>
      <w:rFonts w:eastAsiaTheme="minorHAnsi"/>
    </w:rPr>
  </w:style>
  <w:style w:type="paragraph" w:customStyle="1" w:styleId="4F31F2371B5D474A88EE660C219AC71F5">
    <w:name w:val="4F31F2371B5D474A88EE660C219AC71F5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5">
    <w:name w:val="E184D9B6452345A5B515567E0417BD4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5">
    <w:name w:val="32E465C440854C6FBE9553677326BA1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5">
    <w:name w:val="6763D5D07F9A4D3083642B23355BB24B5"/>
    <w:rsid w:val="00B608E9"/>
    <w:rPr>
      <w:rFonts w:eastAsiaTheme="minorHAnsi"/>
    </w:rPr>
  </w:style>
  <w:style w:type="paragraph" w:customStyle="1" w:styleId="8CEEDC9B932544C2B267EEADA4832A125">
    <w:name w:val="8CEEDC9B932544C2B267EEADA4832A125"/>
    <w:rsid w:val="00B608E9"/>
    <w:rPr>
      <w:rFonts w:eastAsiaTheme="minorHAnsi"/>
    </w:rPr>
  </w:style>
  <w:style w:type="paragraph" w:customStyle="1" w:styleId="33EF82B2EA5F4D948B094882B48EAC335">
    <w:name w:val="33EF82B2EA5F4D948B094882B48EAC335"/>
    <w:rsid w:val="00B608E9"/>
    <w:rPr>
      <w:rFonts w:eastAsiaTheme="minorHAnsi"/>
    </w:rPr>
  </w:style>
  <w:style w:type="paragraph" w:customStyle="1" w:styleId="C4050F9077C8471AAD8A799A626AF5AC5">
    <w:name w:val="C4050F9077C8471AAD8A799A626AF5AC5"/>
    <w:rsid w:val="00B608E9"/>
    <w:rPr>
      <w:rFonts w:eastAsiaTheme="minorHAnsi"/>
    </w:rPr>
  </w:style>
  <w:style w:type="paragraph" w:customStyle="1" w:styleId="C367BEFBEF81409BB745F6DDA0B27C575">
    <w:name w:val="C367BEFBEF81409BB745F6DDA0B27C575"/>
    <w:rsid w:val="00B608E9"/>
    <w:rPr>
      <w:rFonts w:eastAsiaTheme="minorHAnsi"/>
    </w:rPr>
  </w:style>
  <w:style w:type="paragraph" w:customStyle="1" w:styleId="03751B842A2340B78F2A097E74F975235">
    <w:name w:val="03751B842A2340B78F2A097E74F975235"/>
    <w:rsid w:val="00B608E9"/>
    <w:rPr>
      <w:rFonts w:eastAsiaTheme="minorHAnsi"/>
    </w:rPr>
  </w:style>
  <w:style w:type="paragraph" w:customStyle="1" w:styleId="E46B6DEA954C4B21AC87184F07D252825">
    <w:name w:val="E46B6DEA954C4B21AC87184F07D252825"/>
    <w:rsid w:val="00B608E9"/>
    <w:rPr>
      <w:rFonts w:eastAsiaTheme="minorHAnsi"/>
    </w:rPr>
  </w:style>
  <w:style w:type="paragraph" w:customStyle="1" w:styleId="8D49222507134BD785392B6554A8C7165">
    <w:name w:val="8D49222507134BD785392B6554A8C7165"/>
    <w:rsid w:val="00B608E9"/>
    <w:rPr>
      <w:rFonts w:eastAsiaTheme="minorHAnsi"/>
    </w:rPr>
  </w:style>
  <w:style w:type="paragraph" w:customStyle="1" w:styleId="C91D653CACD0476591C30047089599265">
    <w:name w:val="C91D653CACD0476591C30047089599265"/>
    <w:rsid w:val="00B608E9"/>
    <w:rPr>
      <w:rFonts w:eastAsiaTheme="minorHAnsi"/>
    </w:rPr>
  </w:style>
  <w:style w:type="paragraph" w:customStyle="1" w:styleId="4771EC95157C4D1995EC23352AA466D85">
    <w:name w:val="4771EC95157C4D1995EC23352AA466D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5">
    <w:name w:val="A6E7890ED4204C5B8659336116F41E21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5">
    <w:name w:val="EEF408F2D4BF48599DAE7AED411890FB5"/>
    <w:rsid w:val="00B608E9"/>
    <w:rPr>
      <w:rFonts w:eastAsiaTheme="minorHAnsi"/>
    </w:rPr>
  </w:style>
  <w:style w:type="paragraph" w:customStyle="1" w:styleId="96C64D183E7F437DBA8457804B9B40915">
    <w:name w:val="96C64D183E7F437DBA8457804B9B40915"/>
    <w:rsid w:val="00B608E9"/>
    <w:rPr>
      <w:rFonts w:eastAsiaTheme="minorHAnsi"/>
    </w:rPr>
  </w:style>
  <w:style w:type="paragraph" w:customStyle="1" w:styleId="040F5862D4B941E4B3E4581AB7E2120A5">
    <w:name w:val="040F5862D4B941E4B3E4581AB7E2120A5"/>
    <w:rsid w:val="00B608E9"/>
    <w:rPr>
      <w:rFonts w:eastAsiaTheme="minorHAnsi"/>
    </w:rPr>
  </w:style>
  <w:style w:type="paragraph" w:customStyle="1" w:styleId="AB87C1BA9E864939867D9F7077162F6F5">
    <w:name w:val="AB87C1BA9E864939867D9F7077162F6F5"/>
    <w:rsid w:val="00B608E9"/>
    <w:rPr>
      <w:rFonts w:eastAsiaTheme="minorHAnsi"/>
    </w:rPr>
  </w:style>
  <w:style w:type="paragraph" w:customStyle="1" w:styleId="3225189577594D3BB72F1EB3FD35FCC15">
    <w:name w:val="3225189577594D3BB72F1EB3FD35FCC15"/>
    <w:rsid w:val="00B608E9"/>
    <w:rPr>
      <w:rFonts w:eastAsiaTheme="minorHAnsi"/>
    </w:rPr>
  </w:style>
  <w:style w:type="paragraph" w:customStyle="1" w:styleId="750F41F109234E3CB565CECF84732B095">
    <w:name w:val="750F41F109234E3CB565CECF84732B095"/>
    <w:rsid w:val="00B608E9"/>
    <w:rPr>
      <w:rFonts w:eastAsiaTheme="minorHAnsi"/>
    </w:rPr>
  </w:style>
  <w:style w:type="paragraph" w:customStyle="1" w:styleId="153E39656C2D4435AA580CD3A83CE4235">
    <w:name w:val="153E39656C2D4435AA580CD3A83CE4235"/>
    <w:rsid w:val="00B608E9"/>
    <w:rPr>
      <w:rFonts w:eastAsiaTheme="minorHAnsi"/>
    </w:rPr>
  </w:style>
  <w:style w:type="paragraph" w:customStyle="1" w:styleId="386CA61BBB0B4E3AB97559838E5F03595">
    <w:name w:val="386CA61BBB0B4E3AB97559838E5F03595"/>
    <w:rsid w:val="00B608E9"/>
    <w:rPr>
      <w:rFonts w:eastAsiaTheme="minorHAnsi"/>
    </w:rPr>
  </w:style>
  <w:style w:type="paragraph" w:customStyle="1" w:styleId="11D9FEF14994443289B9F7C6A3BAF0E55">
    <w:name w:val="11D9FEF14994443289B9F7C6A3BAF0E55"/>
    <w:rsid w:val="00B608E9"/>
    <w:rPr>
      <w:rFonts w:eastAsiaTheme="minorHAnsi"/>
    </w:rPr>
  </w:style>
  <w:style w:type="paragraph" w:customStyle="1" w:styleId="66B1946936E347349F65DAC64B60CFB85">
    <w:name w:val="66B1946936E347349F65DAC64B60CF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5">
    <w:name w:val="31CC63C74E7D4FF39DC1AAE251F9F0635"/>
    <w:rsid w:val="00B608E9"/>
    <w:rPr>
      <w:rFonts w:eastAsiaTheme="minorHAnsi"/>
    </w:rPr>
  </w:style>
  <w:style w:type="paragraph" w:customStyle="1" w:styleId="4C8717DAE37A4204B70F5B17144A71455">
    <w:name w:val="4C8717DAE37A4204B70F5B17144A71455"/>
    <w:rsid w:val="00B608E9"/>
    <w:rPr>
      <w:rFonts w:eastAsiaTheme="minorHAnsi"/>
    </w:rPr>
  </w:style>
  <w:style w:type="paragraph" w:customStyle="1" w:styleId="D5F5AB56DC464EF1A82FE02B6A8FF2055">
    <w:name w:val="D5F5AB56DC464EF1A82FE02B6A8FF2055"/>
    <w:rsid w:val="00B608E9"/>
    <w:rPr>
      <w:rFonts w:eastAsiaTheme="minorHAnsi"/>
    </w:rPr>
  </w:style>
  <w:style w:type="paragraph" w:customStyle="1" w:styleId="4EDD196F6CAB477094975111D455D7815">
    <w:name w:val="4EDD196F6CAB477094975111D455D7815"/>
    <w:rsid w:val="00B608E9"/>
    <w:rPr>
      <w:rFonts w:eastAsiaTheme="minorHAnsi"/>
    </w:rPr>
  </w:style>
  <w:style w:type="paragraph" w:customStyle="1" w:styleId="2B0BAB66CF1A4ABB9D09A8EBB0BDAF6C5">
    <w:name w:val="2B0BAB66CF1A4ABB9D09A8EBB0BDAF6C5"/>
    <w:rsid w:val="00B608E9"/>
    <w:rPr>
      <w:rFonts w:eastAsiaTheme="minorHAnsi"/>
    </w:rPr>
  </w:style>
  <w:style w:type="paragraph" w:customStyle="1" w:styleId="02150B76FB3C44A5A4CE7DD1D72ED7115">
    <w:name w:val="02150B76FB3C44A5A4CE7DD1D72ED7115"/>
    <w:rsid w:val="00B608E9"/>
    <w:rPr>
      <w:rFonts w:eastAsiaTheme="minorHAnsi"/>
    </w:rPr>
  </w:style>
  <w:style w:type="paragraph" w:customStyle="1" w:styleId="8FA7585F615349CDA3007414449278D35">
    <w:name w:val="8FA7585F615349CDA3007414449278D35"/>
    <w:rsid w:val="00B608E9"/>
    <w:rPr>
      <w:rFonts w:eastAsiaTheme="minorHAnsi"/>
    </w:rPr>
  </w:style>
  <w:style w:type="paragraph" w:customStyle="1" w:styleId="0E023880E5A549DE856EFB5816B9BD195">
    <w:name w:val="0E023880E5A549DE856EFB5816B9BD195"/>
    <w:rsid w:val="00B608E9"/>
    <w:rPr>
      <w:rFonts w:eastAsiaTheme="minorHAnsi"/>
    </w:rPr>
  </w:style>
  <w:style w:type="paragraph" w:customStyle="1" w:styleId="83B8F0F7C4644E4BADA29EB6A3C8E0125">
    <w:name w:val="83B8F0F7C4644E4BADA29EB6A3C8E0125"/>
    <w:rsid w:val="00B608E9"/>
    <w:rPr>
      <w:rFonts w:eastAsiaTheme="minorHAnsi"/>
    </w:rPr>
  </w:style>
  <w:style w:type="paragraph" w:customStyle="1" w:styleId="995A91251A114336A9ADF0BB899987EF5">
    <w:name w:val="995A91251A114336A9ADF0BB899987EF5"/>
    <w:rsid w:val="00B608E9"/>
    <w:rPr>
      <w:rFonts w:eastAsiaTheme="minorHAnsi"/>
    </w:rPr>
  </w:style>
  <w:style w:type="paragraph" w:customStyle="1" w:styleId="EBEECE21072C405DAFDE1E2AAC6F1B505">
    <w:name w:val="EBEECE21072C405DAFDE1E2AAC6F1B5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5">
    <w:name w:val="5A89B9BB13C643B3A8D11423887720CD5"/>
    <w:rsid w:val="00B608E9"/>
    <w:rPr>
      <w:rFonts w:eastAsiaTheme="minorHAnsi"/>
    </w:rPr>
  </w:style>
  <w:style w:type="paragraph" w:customStyle="1" w:styleId="3E2722F81ED24277A1B3420B44FF4D265">
    <w:name w:val="3E2722F81ED24277A1B3420B44FF4D265"/>
    <w:rsid w:val="00B608E9"/>
    <w:rPr>
      <w:rFonts w:eastAsiaTheme="minorHAnsi"/>
    </w:rPr>
  </w:style>
  <w:style w:type="paragraph" w:customStyle="1" w:styleId="3AAA828592344B8D8E281C8E6DD20D015">
    <w:name w:val="3AAA828592344B8D8E281C8E6DD20D015"/>
    <w:rsid w:val="00B608E9"/>
    <w:rPr>
      <w:rFonts w:eastAsiaTheme="minorHAnsi"/>
    </w:rPr>
  </w:style>
  <w:style w:type="paragraph" w:customStyle="1" w:styleId="B5C849391F6E4913B99B5472AF4E48025">
    <w:name w:val="B5C849391F6E4913B99B5472AF4E48025"/>
    <w:rsid w:val="00B608E9"/>
    <w:rPr>
      <w:rFonts w:eastAsiaTheme="minorHAnsi"/>
    </w:rPr>
  </w:style>
  <w:style w:type="paragraph" w:customStyle="1" w:styleId="FB0F3E8DCC724285991EE8450E91B35E5">
    <w:name w:val="FB0F3E8DCC724285991EE8450E91B35E5"/>
    <w:rsid w:val="00B608E9"/>
    <w:rPr>
      <w:rFonts w:eastAsiaTheme="minorHAnsi"/>
    </w:rPr>
  </w:style>
  <w:style w:type="paragraph" w:customStyle="1" w:styleId="CB2A88813DC3402F91E6D2358FA0B0215">
    <w:name w:val="CB2A88813DC3402F91E6D2358FA0B0215"/>
    <w:rsid w:val="00B608E9"/>
    <w:rPr>
      <w:rFonts w:eastAsiaTheme="minorHAnsi"/>
    </w:rPr>
  </w:style>
  <w:style w:type="paragraph" w:customStyle="1" w:styleId="6C532B23D1A147729FC7BE2FBD2BED7F5">
    <w:name w:val="6C532B23D1A147729FC7BE2FBD2BED7F5"/>
    <w:rsid w:val="00B608E9"/>
    <w:rPr>
      <w:rFonts w:eastAsiaTheme="minorHAnsi"/>
    </w:rPr>
  </w:style>
  <w:style w:type="paragraph" w:customStyle="1" w:styleId="92668303DBFB49A3B49DB3B9E0ADFBCB5">
    <w:name w:val="92668303DBFB49A3B49DB3B9E0ADFBCB5"/>
    <w:rsid w:val="00B608E9"/>
    <w:rPr>
      <w:rFonts w:eastAsiaTheme="minorHAnsi"/>
    </w:rPr>
  </w:style>
  <w:style w:type="paragraph" w:customStyle="1" w:styleId="039341FE109B49DA8B1D56E8AC7F80595">
    <w:name w:val="039341FE109B49DA8B1D56E8AC7F80595"/>
    <w:rsid w:val="00B608E9"/>
    <w:rPr>
      <w:rFonts w:eastAsiaTheme="minorHAnsi"/>
    </w:rPr>
  </w:style>
  <w:style w:type="paragraph" w:customStyle="1" w:styleId="9E483A6797D44FEEAEB6FAA771F8D5715">
    <w:name w:val="9E483A6797D44FEEAEB6FAA771F8D5715"/>
    <w:rsid w:val="00B608E9"/>
    <w:rPr>
      <w:rFonts w:eastAsiaTheme="minorHAnsi"/>
    </w:rPr>
  </w:style>
  <w:style w:type="paragraph" w:customStyle="1" w:styleId="BD974813984D48D0A85C911C29045B665">
    <w:name w:val="BD974813984D48D0A85C911C29045B66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5">
    <w:name w:val="9F3C9E7EBC72408EAC81FDB0BB013ABA5"/>
    <w:rsid w:val="00B608E9"/>
    <w:rPr>
      <w:rFonts w:eastAsiaTheme="minorHAnsi"/>
    </w:rPr>
  </w:style>
  <w:style w:type="paragraph" w:customStyle="1" w:styleId="0DFC44EDDA754924AFA83CEC4D700B5C5">
    <w:name w:val="0DFC44EDDA754924AFA83CEC4D700B5C5"/>
    <w:rsid w:val="00B608E9"/>
    <w:rPr>
      <w:rFonts w:eastAsiaTheme="minorHAnsi"/>
    </w:rPr>
  </w:style>
  <w:style w:type="paragraph" w:customStyle="1" w:styleId="8EFE06097B1540F29903DA51CF04656A5">
    <w:name w:val="8EFE06097B1540F29903DA51CF04656A5"/>
    <w:rsid w:val="00B608E9"/>
    <w:rPr>
      <w:rFonts w:eastAsiaTheme="minorHAnsi"/>
    </w:rPr>
  </w:style>
  <w:style w:type="paragraph" w:customStyle="1" w:styleId="EEEBFA0DD0E34AE3A9FDC114E68635D75">
    <w:name w:val="EEEBFA0DD0E34AE3A9FDC114E68635D75"/>
    <w:rsid w:val="00B608E9"/>
    <w:rPr>
      <w:rFonts w:eastAsiaTheme="minorHAnsi"/>
    </w:rPr>
  </w:style>
  <w:style w:type="paragraph" w:customStyle="1" w:styleId="72D9745A380C406B8B84D73C1B7AD3905">
    <w:name w:val="72D9745A380C406B8B84D73C1B7AD3905"/>
    <w:rsid w:val="00B608E9"/>
    <w:rPr>
      <w:rFonts w:eastAsiaTheme="minorHAnsi"/>
    </w:rPr>
  </w:style>
  <w:style w:type="paragraph" w:customStyle="1" w:styleId="1CB9B8B503D747DF8FA54F6B88D8B3D05">
    <w:name w:val="1CB9B8B503D747DF8FA54F6B88D8B3D05"/>
    <w:rsid w:val="00B608E9"/>
    <w:rPr>
      <w:rFonts w:eastAsiaTheme="minorHAnsi"/>
    </w:rPr>
  </w:style>
  <w:style w:type="paragraph" w:customStyle="1" w:styleId="183D33C4D59E4C86AC8A8A338F68A9635">
    <w:name w:val="183D33C4D59E4C86AC8A8A338F68A9635"/>
    <w:rsid w:val="00B608E9"/>
    <w:rPr>
      <w:rFonts w:eastAsiaTheme="minorHAnsi"/>
    </w:rPr>
  </w:style>
  <w:style w:type="paragraph" w:customStyle="1" w:styleId="2369C23671F64376AC9681501310BCC25">
    <w:name w:val="2369C23671F64376AC9681501310BCC25"/>
    <w:rsid w:val="00B608E9"/>
    <w:rPr>
      <w:rFonts w:eastAsiaTheme="minorHAnsi"/>
    </w:rPr>
  </w:style>
  <w:style w:type="paragraph" w:customStyle="1" w:styleId="C310465CDE134C9787FFC3782193E3EB5">
    <w:name w:val="C310465CDE134C9787FFC3782193E3EB5"/>
    <w:rsid w:val="00B608E9"/>
    <w:rPr>
      <w:rFonts w:eastAsiaTheme="minorHAnsi"/>
    </w:rPr>
  </w:style>
  <w:style w:type="paragraph" w:customStyle="1" w:styleId="DBF9247543BB44898E59FC5A835790D55">
    <w:name w:val="DBF9247543BB44898E59FC5A835790D55"/>
    <w:rsid w:val="00B608E9"/>
    <w:rPr>
      <w:rFonts w:eastAsiaTheme="minorHAnsi"/>
    </w:rPr>
  </w:style>
  <w:style w:type="paragraph" w:customStyle="1" w:styleId="4A181A0C188E482FB4EDC852806969166">
    <w:name w:val="4A181A0C188E482FB4EDC852806969166"/>
    <w:rsid w:val="00B608E9"/>
    <w:rPr>
      <w:rFonts w:eastAsiaTheme="minorHAnsi"/>
    </w:rPr>
  </w:style>
  <w:style w:type="paragraph" w:customStyle="1" w:styleId="A7568B062580472D9DB0E6C2D24935746">
    <w:name w:val="A7568B062580472D9DB0E6C2D24935746"/>
    <w:rsid w:val="00B608E9"/>
    <w:rPr>
      <w:rFonts w:eastAsiaTheme="minorHAnsi"/>
    </w:rPr>
  </w:style>
  <w:style w:type="paragraph" w:customStyle="1" w:styleId="4F31F2371B5D474A88EE660C219AC71F6">
    <w:name w:val="4F31F2371B5D474A88EE660C219AC71F6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6">
    <w:name w:val="E184D9B6452345A5B515567E0417BD4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6">
    <w:name w:val="32E465C440854C6FBE9553677326BA1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6">
    <w:name w:val="6763D5D07F9A4D3083642B23355BB24B6"/>
    <w:rsid w:val="00B608E9"/>
    <w:rPr>
      <w:rFonts w:eastAsiaTheme="minorHAnsi"/>
    </w:rPr>
  </w:style>
  <w:style w:type="paragraph" w:customStyle="1" w:styleId="8CEEDC9B932544C2B267EEADA4832A126">
    <w:name w:val="8CEEDC9B932544C2B267EEADA4832A126"/>
    <w:rsid w:val="00B608E9"/>
    <w:rPr>
      <w:rFonts w:eastAsiaTheme="minorHAnsi"/>
    </w:rPr>
  </w:style>
  <w:style w:type="paragraph" w:customStyle="1" w:styleId="33EF82B2EA5F4D948B094882B48EAC336">
    <w:name w:val="33EF82B2EA5F4D948B094882B48EAC336"/>
    <w:rsid w:val="00B608E9"/>
    <w:rPr>
      <w:rFonts w:eastAsiaTheme="minorHAnsi"/>
    </w:rPr>
  </w:style>
  <w:style w:type="paragraph" w:customStyle="1" w:styleId="C4050F9077C8471AAD8A799A626AF5AC6">
    <w:name w:val="C4050F9077C8471AAD8A799A626AF5AC6"/>
    <w:rsid w:val="00B608E9"/>
    <w:rPr>
      <w:rFonts w:eastAsiaTheme="minorHAnsi"/>
    </w:rPr>
  </w:style>
  <w:style w:type="paragraph" w:customStyle="1" w:styleId="C367BEFBEF81409BB745F6DDA0B27C576">
    <w:name w:val="C367BEFBEF81409BB745F6DDA0B27C576"/>
    <w:rsid w:val="00B608E9"/>
    <w:rPr>
      <w:rFonts w:eastAsiaTheme="minorHAnsi"/>
    </w:rPr>
  </w:style>
  <w:style w:type="paragraph" w:customStyle="1" w:styleId="03751B842A2340B78F2A097E74F975236">
    <w:name w:val="03751B842A2340B78F2A097E74F975236"/>
    <w:rsid w:val="00B608E9"/>
    <w:rPr>
      <w:rFonts w:eastAsiaTheme="minorHAnsi"/>
    </w:rPr>
  </w:style>
  <w:style w:type="paragraph" w:customStyle="1" w:styleId="E46B6DEA954C4B21AC87184F07D252826">
    <w:name w:val="E46B6DEA954C4B21AC87184F07D252826"/>
    <w:rsid w:val="00B608E9"/>
    <w:rPr>
      <w:rFonts w:eastAsiaTheme="minorHAnsi"/>
    </w:rPr>
  </w:style>
  <w:style w:type="paragraph" w:customStyle="1" w:styleId="8D49222507134BD785392B6554A8C7166">
    <w:name w:val="8D49222507134BD785392B6554A8C7166"/>
    <w:rsid w:val="00B608E9"/>
    <w:rPr>
      <w:rFonts w:eastAsiaTheme="minorHAnsi"/>
    </w:rPr>
  </w:style>
  <w:style w:type="paragraph" w:customStyle="1" w:styleId="C91D653CACD0476591C30047089599266">
    <w:name w:val="C91D653CACD0476591C30047089599266"/>
    <w:rsid w:val="00B608E9"/>
    <w:rPr>
      <w:rFonts w:eastAsiaTheme="minorHAnsi"/>
    </w:rPr>
  </w:style>
  <w:style w:type="paragraph" w:customStyle="1" w:styleId="4771EC95157C4D1995EC23352AA466D86">
    <w:name w:val="4771EC95157C4D1995EC23352AA466D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6">
    <w:name w:val="A6E7890ED4204C5B8659336116F41E21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6">
    <w:name w:val="EEF408F2D4BF48599DAE7AED411890FB6"/>
    <w:rsid w:val="00B608E9"/>
    <w:rPr>
      <w:rFonts w:eastAsiaTheme="minorHAnsi"/>
    </w:rPr>
  </w:style>
  <w:style w:type="paragraph" w:customStyle="1" w:styleId="96C64D183E7F437DBA8457804B9B40916">
    <w:name w:val="96C64D183E7F437DBA8457804B9B40916"/>
    <w:rsid w:val="00B608E9"/>
    <w:rPr>
      <w:rFonts w:eastAsiaTheme="minorHAnsi"/>
    </w:rPr>
  </w:style>
  <w:style w:type="paragraph" w:customStyle="1" w:styleId="040F5862D4B941E4B3E4581AB7E2120A6">
    <w:name w:val="040F5862D4B941E4B3E4581AB7E2120A6"/>
    <w:rsid w:val="00B608E9"/>
    <w:rPr>
      <w:rFonts w:eastAsiaTheme="minorHAnsi"/>
    </w:rPr>
  </w:style>
  <w:style w:type="paragraph" w:customStyle="1" w:styleId="AB87C1BA9E864939867D9F7077162F6F6">
    <w:name w:val="AB87C1BA9E864939867D9F7077162F6F6"/>
    <w:rsid w:val="00B608E9"/>
    <w:rPr>
      <w:rFonts w:eastAsiaTheme="minorHAnsi"/>
    </w:rPr>
  </w:style>
  <w:style w:type="paragraph" w:customStyle="1" w:styleId="3225189577594D3BB72F1EB3FD35FCC16">
    <w:name w:val="3225189577594D3BB72F1EB3FD35FCC16"/>
    <w:rsid w:val="00B608E9"/>
    <w:rPr>
      <w:rFonts w:eastAsiaTheme="minorHAnsi"/>
    </w:rPr>
  </w:style>
  <w:style w:type="paragraph" w:customStyle="1" w:styleId="750F41F109234E3CB565CECF84732B096">
    <w:name w:val="750F41F109234E3CB565CECF84732B096"/>
    <w:rsid w:val="00B608E9"/>
    <w:rPr>
      <w:rFonts w:eastAsiaTheme="minorHAnsi"/>
    </w:rPr>
  </w:style>
  <w:style w:type="paragraph" w:customStyle="1" w:styleId="153E39656C2D4435AA580CD3A83CE4236">
    <w:name w:val="153E39656C2D4435AA580CD3A83CE4236"/>
    <w:rsid w:val="00B608E9"/>
    <w:rPr>
      <w:rFonts w:eastAsiaTheme="minorHAnsi"/>
    </w:rPr>
  </w:style>
  <w:style w:type="paragraph" w:customStyle="1" w:styleId="386CA61BBB0B4E3AB97559838E5F03596">
    <w:name w:val="386CA61BBB0B4E3AB97559838E5F03596"/>
    <w:rsid w:val="00B608E9"/>
    <w:rPr>
      <w:rFonts w:eastAsiaTheme="minorHAnsi"/>
    </w:rPr>
  </w:style>
  <w:style w:type="paragraph" w:customStyle="1" w:styleId="11D9FEF14994443289B9F7C6A3BAF0E56">
    <w:name w:val="11D9FEF14994443289B9F7C6A3BAF0E56"/>
    <w:rsid w:val="00B608E9"/>
    <w:rPr>
      <w:rFonts w:eastAsiaTheme="minorHAnsi"/>
    </w:rPr>
  </w:style>
  <w:style w:type="paragraph" w:customStyle="1" w:styleId="66B1946936E347349F65DAC64B60CFB86">
    <w:name w:val="66B1946936E347349F65DAC64B60CFB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6">
    <w:name w:val="31CC63C74E7D4FF39DC1AAE251F9F0636"/>
    <w:rsid w:val="00B608E9"/>
    <w:rPr>
      <w:rFonts w:eastAsiaTheme="minorHAnsi"/>
    </w:rPr>
  </w:style>
  <w:style w:type="paragraph" w:customStyle="1" w:styleId="4C8717DAE37A4204B70F5B17144A71456">
    <w:name w:val="4C8717DAE37A4204B70F5B17144A71456"/>
    <w:rsid w:val="00B608E9"/>
    <w:rPr>
      <w:rFonts w:eastAsiaTheme="minorHAnsi"/>
    </w:rPr>
  </w:style>
  <w:style w:type="paragraph" w:customStyle="1" w:styleId="D5F5AB56DC464EF1A82FE02B6A8FF2056">
    <w:name w:val="D5F5AB56DC464EF1A82FE02B6A8FF2056"/>
    <w:rsid w:val="00B608E9"/>
    <w:rPr>
      <w:rFonts w:eastAsiaTheme="minorHAnsi"/>
    </w:rPr>
  </w:style>
  <w:style w:type="paragraph" w:customStyle="1" w:styleId="4EDD196F6CAB477094975111D455D7816">
    <w:name w:val="4EDD196F6CAB477094975111D455D7816"/>
    <w:rsid w:val="00B608E9"/>
    <w:rPr>
      <w:rFonts w:eastAsiaTheme="minorHAnsi"/>
    </w:rPr>
  </w:style>
  <w:style w:type="paragraph" w:customStyle="1" w:styleId="2B0BAB66CF1A4ABB9D09A8EBB0BDAF6C6">
    <w:name w:val="2B0BAB66CF1A4ABB9D09A8EBB0BDAF6C6"/>
    <w:rsid w:val="00B608E9"/>
    <w:rPr>
      <w:rFonts w:eastAsiaTheme="minorHAnsi"/>
    </w:rPr>
  </w:style>
  <w:style w:type="paragraph" w:customStyle="1" w:styleId="02150B76FB3C44A5A4CE7DD1D72ED7116">
    <w:name w:val="02150B76FB3C44A5A4CE7DD1D72ED7116"/>
    <w:rsid w:val="00B608E9"/>
    <w:rPr>
      <w:rFonts w:eastAsiaTheme="minorHAnsi"/>
    </w:rPr>
  </w:style>
  <w:style w:type="paragraph" w:customStyle="1" w:styleId="8FA7585F615349CDA3007414449278D36">
    <w:name w:val="8FA7585F615349CDA3007414449278D36"/>
    <w:rsid w:val="00B608E9"/>
    <w:rPr>
      <w:rFonts w:eastAsiaTheme="minorHAnsi"/>
    </w:rPr>
  </w:style>
  <w:style w:type="paragraph" w:customStyle="1" w:styleId="0E023880E5A549DE856EFB5816B9BD196">
    <w:name w:val="0E023880E5A549DE856EFB5816B9BD196"/>
    <w:rsid w:val="00B608E9"/>
    <w:rPr>
      <w:rFonts w:eastAsiaTheme="minorHAnsi"/>
    </w:rPr>
  </w:style>
  <w:style w:type="paragraph" w:customStyle="1" w:styleId="83B8F0F7C4644E4BADA29EB6A3C8E0126">
    <w:name w:val="83B8F0F7C4644E4BADA29EB6A3C8E0126"/>
    <w:rsid w:val="00B608E9"/>
    <w:rPr>
      <w:rFonts w:eastAsiaTheme="minorHAnsi"/>
    </w:rPr>
  </w:style>
  <w:style w:type="paragraph" w:customStyle="1" w:styleId="995A91251A114336A9ADF0BB899987EF6">
    <w:name w:val="995A91251A114336A9ADF0BB899987EF6"/>
    <w:rsid w:val="00B608E9"/>
    <w:rPr>
      <w:rFonts w:eastAsiaTheme="minorHAnsi"/>
    </w:rPr>
  </w:style>
  <w:style w:type="paragraph" w:customStyle="1" w:styleId="EBEECE21072C405DAFDE1E2AAC6F1B506">
    <w:name w:val="EBEECE21072C405DAFDE1E2AAC6F1B5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6">
    <w:name w:val="5A89B9BB13C643B3A8D11423887720CD6"/>
    <w:rsid w:val="00B608E9"/>
    <w:rPr>
      <w:rFonts w:eastAsiaTheme="minorHAnsi"/>
    </w:rPr>
  </w:style>
  <w:style w:type="paragraph" w:customStyle="1" w:styleId="3E2722F81ED24277A1B3420B44FF4D266">
    <w:name w:val="3E2722F81ED24277A1B3420B44FF4D266"/>
    <w:rsid w:val="00B608E9"/>
    <w:rPr>
      <w:rFonts w:eastAsiaTheme="minorHAnsi"/>
    </w:rPr>
  </w:style>
  <w:style w:type="paragraph" w:customStyle="1" w:styleId="3AAA828592344B8D8E281C8E6DD20D016">
    <w:name w:val="3AAA828592344B8D8E281C8E6DD20D016"/>
    <w:rsid w:val="00B608E9"/>
    <w:rPr>
      <w:rFonts w:eastAsiaTheme="minorHAnsi"/>
    </w:rPr>
  </w:style>
  <w:style w:type="paragraph" w:customStyle="1" w:styleId="B5C849391F6E4913B99B5472AF4E48026">
    <w:name w:val="B5C849391F6E4913B99B5472AF4E48026"/>
    <w:rsid w:val="00B608E9"/>
    <w:rPr>
      <w:rFonts w:eastAsiaTheme="minorHAnsi"/>
    </w:rPr>
  </w:style>
  <w:style w:type="paragraph" w:customStyle="1" w:styleId="FB0F3E8DCC724285991EE8450E91B35E6">
    <w:name w:val="FB0F3E8DCC724285991EE8450E91B35E6"/>
    <w:rsid w:val="00B608E9"/>
    <w:rPr>
      <w:rFonts w:eastAsiaTheme="minorHAnsi"/>
    </w:rPr>
  </w:style>
  <w:style w:type="paragraph" w:customStyle="1" w:styleId="CB2A88813DC3402F91E6D2358FA0B0216">
    <w:name w:val="CB2A88813DC3402F91E6D2358FA0B0216"/>
    <w:rsid w:val="00B608E9"/>
    <w:rPr>
      <w:rFonts w:eastAsiaTheme="minorHAnsi"/>
    </w:rPr>
  </w:style>
  <w:style w:type="paragraph" w:customStyle="1" w:styleId="6C532B23D1A147729FC7BE2FBD2BED7F6">
    <w:name w:val="6C532B23D1A147729FC7BE2FBD2BED7F6"/>
    <w:rsid w:val="00B608E9"/>
    <w:rPr>
      <w:rFonts w:eastAsiaTheme="minorHAnsi"/>
    </w:rPr>
  </w:style>
  <w:style w:type="paragraph" w:customStyle="1" w:styleId="92668303DBFB49A3B49DB3B9E0ADFBCB6">
    <w:name w:val="92668303DBFB49A3B49DB3B9E0ADFBCB6"/>
    <w:rsid w:val="00B608E9"/>
    <w:rPr>
      <w:rFonts w:eastAsiaTheme="minorHAnsi"/>
    </w:rPr>
  </w:style>
  <w:style w:type="paragraph" w:customStyle="1" w:styleId="039341FE109B49DA8B1D56E8AC7F80596">
    <w:name w:val="039341FE109B49DA8B1D56E8AC7F80596"/>
    <w:rsid w:val="00B608E9"/>
    <w:rPr>
      <w:rFonts w:eastAsiaTheme="minorHAnsi"/>
    </w:rPr>
  </w:style>
  <w:style w:type="paragraph" w:customStyle="1" w:styleId="9E483A6797D44FEEAEB6FAA771F8D5716">
    <w:name w:val="9E483A6797D44FEEAEB6FAA771F8D5716"/>
    <w:rsid w:val="00B608E9"/>
    <w:rPr>
      <w:rFonts w:eastAsiaTheme="minorHAnsi"/>
    </w:rPr>
  </w:style>
  <w:style w:type="paragraph" w:customStyle="1" w:styleId="BD974813984D48D0A85C911C29045B666">
    <w:name w:val="BD974813984D48D0A85C911C29045B66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6">
    <w:name w:val="9F3C9E7EBC72408EAC81FDB0BB013ABA6"/>
    <w:rsid w:val="00B608E9"/>
    <w:rPr>
      <w:rFonts w:eastAsiaTheme="minorHAnsi"/>
    </w:rPr>
  </w:style>
  <w:style w:type="paragraph" w:customStyle="1" w:styleId="0DFC44EDDA754924AFA83CEC4D700B5C6">
    <w:name w:val="0DFC44EDDA754924AFA83CEC4D700B5C6"/>
    <w:rsid w:val="00B608E9"/>
    <w:rPr>
      <w:rFonts w:eastAsiaTheme="minorHAnsi"/>
    </w:rPr>
  </w:style>
  <w:style w:type="paragraph" w:customStyle="1" w:styleId="8EFE06097B1540F29903DA51CF04656A6">
    <w:name w:val="8EFE06097B1540F29903DA51CF04656A6"/>
    <w:rsid w:val="00B608E9"/>
    <w:rPr>
      <w:rFonts w:eastAsiaTheme="minorHAnsi"/>
    </w:rPr>
  </w:style>
  <w:style w:type="paragraph" w:customStyle="1" w:styleId="EEEBFA0DD0E34AE3A9FDC114E68635D76">
    <w:name w:val="EEEBFA0DD0E34AE3A9FDC114E68635D76"/>
    <w:rsid w:val="00B608E9"/>
    <w:rPr>
      <w:rFonts w:eastAsiaTheme="minorHAnsi"/>
    </w:rPr>
  </w:style>
  <w:style w:type="paragraph" w:customStyle="1" w:styleId="72D9745A380C406B8B84D73C1B7AD3906">
    <w:name w:val="72D9745A380C406B8B84D73C1B7AD3906"/>
    <w:rsid w:val="00B608E9"/>
    <w:rPr>
      <w:rFonts w:eastAsiaTheme="minorHAnsi"/>
    </w:rPr>
  </w:style>
  <w:style w:type="paragraph" w:customStyle="1" w:styleId="1CB9B8B503D747DF8FA54F6B88D8B3D06">
    <w:name w:val="1CB9B8B503D747DF8FA54F6B88D8B3D06"/>
    <w:rsid w:val="00B608E9"/>
    <w:rPr>
      <w:rFonts w:eastAsiaTheme="minorHAnsi"/>
    </w:rPr>
  </w:style>
  <w:style w:type="paragraph" w:customStyle="1" w:styleId="183D33C4D59E4C86AC8A8A338F68A9636">
    <w:name w:val="183D33C4D59E4C86AC8A8A338F68A9636"/>
    <w:rsid w:val="00B608E9"/>
    <w:rPr>
      <w:rFonts w:eastAsiaTheme="minorHAnsi"/>
    </w:rPr>
  </w:style>
  <w:style w:type="paragraph" w:customStyle="1" w:styleId="2369C23671F64376AC9681501310BCC26">
    <w:name w:val="2369C23671F64376AC9681501310BCC26"/>
    <w:rsid w:val="00B608E9"/>
    <w:rPr>
      <w:rFonts w:eastAsiaTheme="minorHAnsi"/>
    </w:rPr>
  </w:style>
  <w:style w:type="paragraph" w:customStyle="1" w:styleId="C310465CDE134C9787FFC3782193E3EB6">
    <w:name w:val="C310465CDE134C9787FFC3782193E3EB6"/>
    <w:rsid w:val="00B608E9"/>
    <w:rPr>
      <w:rFonts w:eastAsiaTheme="minorHAnsi"/>
    </w:rPr>
  </w:style>
  <w:style w:type="paragraph" w:customStyle="1" w:styleId="DBF9247543BB44898E59FC5A835790D56">
    <w:name w:val="DBF9247543BB44898E59FC5A835790D56"/>
    <w:rsid w:val="00B608E9"/>
    <w:rPr>
      <w:rFonts w:eastAsiaTheme="minorHAnsi"/>
    </w:rPr>
  </w:style>
  <w:style w:type="paragraph" w:customStyle="1" w:styleId="4A181A0C188E482FB4EDC852806969167">
    <w:name w:val="4A181A0C188E482FB4EDC852806969167"/>
    <w:rsid w:val="00B608E9"/>
    <w:rPr>
      <w:rFonts w:eastAsiaTheme="minorHAnsi"/>
    </w:rPr>
  </w:style>
  <w:style w:type="paragraph" w:customStyle="1" w:styleId="A7568B062580472D9DB0E6C2D24935747">
    <w:name w:val="A7568B062580472D9DB0E6C2D24935747"/>
    <w:rsid w:val="00B608E9"/>
    <w:rPr>
      <w:rFonts w:eastAsiaTheme="minorHAnsi"/>
    </w:rPr>
  </w:style>
  <w:style w:type="paragraph" w:customStyle="1" w:styleId="4F31F2371B5D474A88EE660C219AC71F7">
    <w:name w:val="4F31F2371B5D474A88EE660C219AC71F7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7">
    <w:name w:val="E184D9B6452345A5B515567E0417BD4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7">
    <w:name w:val="32E465C440854C6FBE9553677326BA1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7">
    <w:name w:val="E46B6DEA954C4B21AC87184F07D252827"/>
    <w:rsid w:val="00B608E9"/>
    <w:rPr>
      <w:rFonts w:eastAsiaTheme="minorHAnsi"/>
    </w:rPr>
  </w:style>
  <w:style w:type="paragraph" w:customStyle="1" w:styleId="99A1D31036BD47C9A34BD9594226350E">
    <w:name w:val="99A1D31036BD47C9A34BD9594226350E"/>
    <w:rsid w:val="00B608E9"/>
    <w:rPr>
      <w:rFonts w:eastAsiaTheme="minorHAnsi"/>
    </w:rPr>
  </w:style>
  <w:style w:type="paragraph" w:customStyle="1" w:styleId="8D49222507134BD785392B6554A8C7167">
    <w:name w:val="8D49222507134BD785392B6554A8C7167"/>
    <w:rsid w:val="00B608E9"/>
    <w:rPr>
      <w:rFonts w:eastAsiaTheme="minorHAnsi"/>
    </w:rPr>
  </w:style>
  <w:style w:type="paragraph" w:customStyle="1" w:styleId="C91D653CACD0476591C30047089599267">
    <w:name w:val="C91D653CACD0476591C30047089599267"/>
    <w:rsid w:val="00B608E9"/>
    <w:rPr>
      <w:rFonts w:eastAsiaTheme="minorHAnsi"/>
    </w:rPr>
  </w:style>
  <w:style w:type="paragraph" w:customStyle="1" w:styleId="4771EC95157C4D1995EC23352AA466D87">
    <w:name w:val="4771EC95157C4D1995EC23352AA466D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7">
    <w:name w:val="A6E7890ED4204C5B8659336116F41E21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7">
    <w:name w:val="EEF408F2D4BF48599DAE7AED411890FB7"/>
    <w:rsid w:val="00B608E9"/>
    <w:rPr>
      <w:rFonts w:eastAsiaTheme="minorHAnsi"/>
    </w:rPr>
  </w:style>
  <w:style w:type="paragraph" w:customStyle="1" w:styleId="96C64D183E7F437DBA8457804B9B40917">
    <w:name w:val="96C64D183E7F437DBA8457804B9B40917"/>
    <w:rsid w:val="00B608E9"/>
    <w:rPr>
      <w:rFonts w:eastAsiaTheme="minorHAnsi"/>
    </w:rPr>
  </w:style>
  <w:style w:type="paragraph" w:customStyle="1" w:styleId="040F5862D4B941E4B3E4581AB7E2120A7">
    <w:name w:val="040F5862D4B941E4B3E4581AB7E2120A7"/>
    <w:rsid w:val="00B608E9"/>
    <w:rPr>
      <w:rFonts w:eastAsiaTheme="minorHAnsi"/>
    </w:rPr>
  </w:style>
  <w:style w:type="paragraph" w:customStyle="1" w:styleId="AB87C1BA9E864939867D9F7077162F6F7">
    <w:name w:val="AB87C1BA9E864939867D9F7077162F6F7"/>
    <w:rsid w:val="00B608E9"/>
    <w:rPr>
      <w:rFonts w:eastAsiaTheme="minorHAnsi"/>
    </w:rPr>
  </w:style>
  <w:style w:type="paragraph" w:customStyle="1" w:styleId="3225189577594D3BB72F1EB3FD35FCC17">
    <w:name w:val="3225189577594D3BB72F1EB3FD35FCC17"/>
    <w:rsid w:val="00B608E9"/>
    <w:rPr>
      <w:rFonts w:eastAsiaTheme="minorHAnsi"/>
    </w:rPr>
  </w:style>
  <w:style w:type="paragraph" w:customStyle="1" w:styleId="750F41F109234E3CB565CECF84732B097">
    <w:name w:val="750F41F109234E3CB565CECF84732B097"/>
    <w:rsid w:val="00B608E9"/>
    <w:rPr>
      <w:rFonts w:eastAsiaTheme="minorHAnsi"/>
    </w:rPr>
  </w:style>
  <w:style w:type="paragraph" w:customStyle="1" w:styleId="153E39656C2D4435AA580CD3A83CE4237">
    <w:name w:val="153E39656C2D4435AA580CD3A83CE4237"/>
    <w:rsid w:val="00B608E9"/>
    <w:rPr>
      <w:rFonts w:eastAsiaTheme="minorHAnsi"/>
    </w:rPr>
  </w:style>
  <w:style w:type="paragraph" w:customStyle="1" w:styleId="386CA61BBB0B4E3AB97559838E5F03597">
    <w:name w:val="386CA61BBB0B4E3AB97559838E5F03597"/>
    <w:rsid w:val="00B608E9"/>
    <w:rPr>
      <w:rFonts w:eastAsiaTheme="minorHAnsi"/>
    </w:rPr>
  </w:style>
  <w:style w:type="paragraph" w:customStyle="1" w:styleId="11D9FEF14994443289B9F7C6A3BAF0E57">
    <w:name w:val="11D9FEF14994443289B9F7C6A3BAF0E57"/>
    <w:rsid w:val="00B608E9"/>
    <w:rPr>
      <w:rFonts w:eastAsiaTheme="minorHAnsi"/>
    </w:rPr>
  </w:style>
  <w:style w:type="paragraph" w:customStyle="1" w:styleId="66B1946936E347349F65DAC64B60CFB87">
    <w:name w:val="66B1946936E347349F65DAC64B60CFB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7">
    <w:name w:val="31CC63C74E7D4FF39DC1AAE251F9F0637"/>
    <w:rsid w:val="00B608E9"/>
    <w:rPr>
      <w:rFonts w:eastAsiaTheme="minorHAnsi"/>
    </w:rPr>
  </w:style>
  <w:style w:type="paragraph" w:customStyle="1" w:styleId="4C8717DAE37A4204B70F5B17144A71457">
    <w:name w:val="4C8717DAE37A4204B70F5B17144A71457"/>
    <w:rsid w:val="00B608E9"/>
    <w:rPr>
      <w:rFonts w:eastAsiaTheme="minorHAnsi"/>
    </w:rPr>
  </w:style>
  <w:style w:type="paragraph" w:customStyle="1" w:styleId="D5F5AB56DC464EF1A82FE02B6A8FF2057">
    <w:name w:val="D5F5AB56DC464EF1A82FE02B6A8FF2057"/>
    <w:rsid w:val="00B608E9"/>
    <w:rPr>
      <w:rFonts w:eastAsiaTheme="minorHAnsi"/>
    </w:rPr>
  </w:style>
  <w:style w:type="paragraph" w:customStyle="1" w:styleId="4EDD196F6CAB477094975111D455D7817">
    <w:name w:val="4EDD196F6CAB477094975111D455D7817"/>
    <w:rsid w:val="00B608E9"/>
    <w:rPr>
      <w:rFonts w:eastAsiaTheme="minorHAnsi"/>
    </w:rPr>
  </w:style>
  <w:style w:type="paragraph" w:customStyle="1" w:styleId="2B0BAB66CF1A4ABB9D09A8EBB0BDAF6C7">
    <w:name w:val="2B0BAB66CF1A4ABB9D09A8EBB0BDAF6C7"/>
    <w:rsid w:val="00B608E9"/>
    <w:rPr>
      <w:rFonts w:eastAsiaTheme="minorHAnsi"/>
    </w:rPr>
  </w:style>
  <w:style w:type="paragraph" w:customStyle="1" w:styleId="02150B76FB3C44A5A4CE7DD1D72ED7117">
    <w:name w:val="02150B76FB3C44A5A4CE7DD1D72ED7117"/>
    <w:rsid w:val="00B608E9"/>
    <w:rPr>
      <w:rFonts w:eastAsiaTheme="minorHAnsi"/>
    </w:rPr>
  </w:style>
  <w:style w:type="paragraph" w:customStyle="1" w:styleId="8FA7585F615349CDA3007414449278D37">
    <w:name w:val="8FA7585F615349CDA3007414449278D37"/>
    <w:rsid w:val="00B608E9"/>
    <w:rPr>
      <w:rFonts w:eastAsiaTheme="minorHAnsi"/>
    </w:rPr>
  </w:style>
  <w:style w:type="paragraph" w:customStyle="1" w:styleId="0E023880E5A549DE856EFB5816B9BD197">
    <w:name w:val="0E023880E5A549DE856EFB5816B9BD197"/>
    <w:rsid w:val="00B608E9"/>
    <w:rPr>
      <w:rFonts w:eastAsiaTheme="minorHAnsi"/>
    </w:rPr>
  </w:style>
  <w:style w:type="paragraph" w:customStyle="1" w:styleId="83B8F0F7C4644E4BADA29EB6A3C8E0127">
    <w:name w:val="83B8F0F7C4644E4BADA29EB6A3C8E0127"/>
    <w:rsid w:val="00B608E9"/>
    <w:rPr>
      <w:rFonts w:eastAsiaTheme="minorHAnsi"/>
    </w:rPr>
  </w:style>
  <w:style w:type="paragraph" w:customStyle="1" w:styleId="995A91251A114336A9ADF0BB899987EF7">
    <w:name w:val="995A91251A114336A9ADF0BB899987EF7"/>
    <w:rsid w:val="00B608E9"/>
    <w:rPr>
      <w:rFonts w:eastAsiaTheme="minorHAnsi"/>
    </w:rPr>
  </w:style>
  <w:style w:type="paragraph" w:customStyle="1" w:styleId="EBEECE21072C405DAFDE1E2AAC6F1B507">
    <w:name w:val="EBEECE21072C405DAFDE1E2AAC6F1B5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7">
    <w:name w:val="5A89B9BB13C643B3A8D11423887720CD7"/>
    <w:rsid w:val="00B608E9"/>
    <w:rPr>
      <w:rFonts w:eastAsiaTheme="minorHAnsi"/>
    </w:rPr>
  </w:style>
  <w:style w:type="paragraph" w:customStyle="1" w:styleId="3E2722F81ED24277A1B3420B44FF4D267">
    <w:name w:val="3E2722F81ED24277A1B3420B44FF4D267"/>
    <w:rsid w:val="00B608E9"/>
    <w:rPr>
      <w:rFonts w:eastAsiaTheme="minorHAnsi"/>
    </w:rPr>
  </w:style>
  <w:style w:type="paragraph" w:customStyle="1" w:styleId="3AAA828592344B8D8E281C8E6DD20D017">
    <w:name w:val="3AAA828592344B8D8E281C8E6DD20D017"/>
    <w:rsid w:val="00B608E9"/>
    <w:rPr>
      <w:rFonts w:eastAsiaTheme="minorHAnsi"/>
    </w:rPr>
  </w:style>
  <w:style w:type="paragraph" w:customStyle="1" w:styleId="B5C849391F6E4913B99B5472AF4E48027">
    <w:name w:val="B5C849391F6E4913B99B5472AF4E48027"/>
    <w:rsid w:val="00B608E9"/>
    <w:rPr>
      <w:rFonts w:eastAsiaTheme="minorHAnsi"/>
    </w:rPr>
  </w:style>
  <w:style w:type="paragraph" w:customStyle="1" w:styleId="FB0F3E8DCC724285991EE8450E91B35E7">
    <w:name w:val="FB0F3E8DCC724285991EE8450E91B35E7"/>
    <w:rsid w:val="00B608E9"/>
    <w:rPr>
      <w:rFonts w:eastAsiaTheme="minorHAnsi"/>
    </w:rPr>
  </w:style>
  <w:style w:type="paragraph" w:customStyle="1" w:styleId="CB2A88813DC3402F91E6D2358FA0B0217">
    <w:name w:val="CB2A88813DC3402F91E6D2358FA0B0217"/>
    <w:rsid w:val="00B608E9"/>
    <w:rPr>
      <w:rFonts w:eastAsiaTheme="minorHAnsi"/>
    </w:rPr>
  </w:style>
  <w:style w:type="paragraph" w:customStyle="1" w:styleId="6C532B23D1A147729FC7BE2FBD2BED7F7">
    <w:name w:val="6C532B23D1A147729FC7BE2FBD2BED7F7"/>
    <w:rsid w:val="00B608E9"/>
    <w:rPr>
      <w:rFonts w:eastAsiaTheme="minorHAnsi"/>
    </w:rPr>
  </w:style>
  <w:style w:type="paragraph" w:customStyle="1" w:styleId="92668303DBFB49A3B49DB3B9E0ADFBCB7">
    <w:name w:val="92668303DBFB49A3B49DB3B9E0ADFBCB7"/>
    <w:rsid w:val="00B608E9"/>
    <w:rPr>
      <w:rFonts w:eastAsiaTheme="minorHAnsi"/>
    </w:rPr>
  </w:style>
  <w:style w:type="paragraph" w:customStyle="1" w:styleId="039341FE109B49DA8B1D56E8AC7F80597">
    <w:name w:val="039341FE109B49DA8B1D56E8AC7F80597"/>
    <w:rsid w:val="00B608E9"/>
    <w:rPr>
      <w:rFonts w:eastAsiaTheme="minorHAnsi"/>
    </w:rPr>
  </w:style>
  <w:style w:type="paragraph" w:customStyle="1" w:styleId="9E483A6797D44FEEAEB6FAA771F8D5717">
    <w:name w:val="9E483A6797D44FEEAEB6FAA771F8D5717"/>
    <w:rsid w:val="00B608E9"/>
    <w:rPr>
      <w:rFonts w:eastAsiaTheme="minorHAnsi"/>
    </w:rPr>
  </w:style>
  <w:style w:type="paragraph" w:customStyle="1" w:styleId="BD974813984D48D0A85C911C29045B667">
    <w:name w:val="BD974813984D48D0A85C911C29045B66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7">
    <w:name w:val="9F3C9E7EBC72408EAC81FDB0BB013ABA7"/>
    <w:rsid w:val="00B608E9"/>
    <w:rPr>
      <w:rFonts w:eastAsiaTheme="minorHAnsi"/>
    </w:rPr>
  </w:style>
  <w:style w:type="paragraph" w:customStyle="1" w:styleId="0DFC44EDDA754924AFA83CEC4D700B5C7">
    <w:name w:val="0DFC44EDDA754924AFA83CEC4D700B5C7"/>
    <w:rsid w:val="00B608E9"/>
    <w:rPr>
      <w:rFonts w:eastAsiaTheme="minorHAnsi"/>
    </w:rPr>
  </w:style>
  <w:style w:type="paragraph" w:customStyle="1" w:styleId="8EFE06097B1540F29903DA51CF04656A7">
    <w:name w:val="8EFE06097B1540F29903DA51CF04656A7"/>
    <w:rsid w:val="00B608E9"/>
    <w:rPr>
      <w:rFonts w:eastAsiaTheme="minorHAnsi"/>
    </w:rPr>
  </w:style>
  <w:style w:type="paragraph" w:customStyle="1" w:styleId="EEEBFA0DD0E34AE3A9FDC114E68635D77">
    <w:name w:val="EEEBFA0DD0E34AE3A9FDC114E68635D77"/>
    <w:rsid w:val="00B608E9"/>
    <w:rPr>
      <w:rFonts w:eastAsiaTheme="minorHAnsi"/>
    </w:rPr>
  </w:style>
  <w:style w:type="paragraph" w:customStyle="1" w:styleId="72D9745A380C406B8B84D73C1B7AD3907">
    <w:name w:val="72D9745A380C406B8B84D73C1B7AD3907"/>
    <w:rsid w:val="00B608E9"/>
    <w:rPr>
      <w:rFonts w:eastAsiaTheme="minorHAnsi"/>
    </w:rPr>
  </w:style>
  <w:style w:type="paragraph" w:customStyle="1" w:styleId="1CB9B8B503D747DF8FA54F6B88D8B3D07">
    <w:name w:val="1CB9B8B503D747DF8FA54F6B88D8B3D07"/>
    <w:rsid w:val="00B608E9"/>
    <w:rPr>
      <w:rFonts w:eastAsiaTheme="minorHAnsi"/>
    </w:rPr>
  </w:style>
  <w:style w:type="paragraph" w:customStyle="1" w:styleId="183D33C4D59E4C86AC8A8A338F68A9637">
    <w:name w:val="183D33C4D59E4C86AC8A8A338F68A9637"/>
    <w:rsid w:val="00B608E9"/>
    <w:rPr>
      <w:rFonts w:eastAsiaTheme="minorHAnsi"/>
    </w:rPr>
  </w:style>
  <w:style w:type="paragraph" w:customStyle="1" w:styleId="2369C23671F64376AC9681501310BCC27">
    <w:name w:val="2369C23671F64376AC9681501310BCC27"/>
    <w:rsid w:val="00B608E9"/>
    <w:rPr>
      <w:rFonts w:eastAsiaTheme="minorHAnsi"/>
    </w:rPr>
  </w:style>
  <w:style w:type="paragraph" w:customStyle="1" w:styleId="C310465CDE134C9787FFC3782193E3EB7">
    <w:name w:val="C310465CDE134C9787FFC3782193E3EB7"/>
    <w:rsid w:val="00B608E9"/>
    <w:rPr>
      <w:rFonts w:eastAsiaTheme="minorHAnsi"/>
    </w:rPr>
  </w:style>
  <w:style w:type="paragraph" w:customStyle="1" w:styleId="DBF9247543BB44898E59FC5A835790D57">
    <w:name w:val="DBF9247543BB44898E59FC5A835790D57"/>
    <w:rsid w:val="00B608E9"/>
    <w:rPr>
      <w:rFonts w:eastAsiaTheme="minorHAnsi"/>
    </w:rPr>
  </w:style>
  <w:style w:type="paragraph" w:customStyle="1" w:styleId="4A181A0C188E482FB4EDC852806969168">
    <w:name w:val="4A181A0C188E482FB4EDC852806969168"/>
    <w:rsid w:val="00B608E9"/>
    <w:rPr>
      <w:rFonts w:eastAsiaTheme="minorHAnsi"/>
    </w:rPr>
  </w:style>
  <w:style w:type="paragraph" w:customStyle="1" w:styleId="A7568B062580472D9DB0E6C2D24935748">
    <w:name w:val="A7568B062580472D9DB0E6C2D24935748"/>
    <w:rsid w:val="00B608E9"/>
    <w:rPr>
      <w:rFonts w:eastAsiaTheme="minorHAnsi"/>
    </w:rPr>
  </w:style>
  <w:style w:type="paragraph" w:customStyle="1" w:styleId="4F31F2371B5D474A88EE660C219AC71F8">
    <w:name w:val="4F31F2371B5D474A88EE660C219AC71F8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8">
    <w:name w:val="E184D9B6452345A5B515567E0417BD4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8">
    <w:name w:val="32E465C440854C6FBE9553677326BA1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8">
    <w:name w:val="E46B6DEA954C4B21AC87184F07D252828"/>
    <w:rsid w:val="00B608E9"/>
    <w:rPr>
      <w:rFonts w:eastAsiaTheme="minorHAnsi"/>
    </w:rPr>
  </w:style>
  <w:style w:type="paragraph" w:customStyle="1" w:styleId="99A1D31036BD47C9A34BD9594226350E1">
    <w:name w:val="99A1D31036BD47C9A34BD9594226350E1"/>
    <w:rsid w:val="00B608E9"/>
    <w:rPr>
      <w:rFonts w:eastAsiaTheme="minorHAnsi"/>
    </w:rPr>
  </w:style>
  <w:style w:type="paragraph" w:customStyle="1" w:styleId="8D49222507134BD785392B6554A8C7168">
    <w:name w:val="8D49222507134BD785392B6554A8C7168"/>
    <w:rsid w:val="00B608E9"/>
    <w:rPr>
      <w:rFonts w:eastAsiaTheme="minorHAnsi"/>
    </w:rPr>
  </w:style>
  <w:style w:type="paragraph" w:customStyle="1" w:styleId="C91D653CACD0476591C30047089599268">
    <w:name w:val="C91D653CACD0476591C30047089599268"/>
    <w:rsid w:val="00B608E9"/>
    <w:rPr>
      <w:rFonts w:eastAsiaTheme="minorHAnsi"/>
    </w:rPr>
  </w:style>
  <w:style w:type="paragraph" w:customStyle="1" w:styleId="4771EC95157C4D1995EC23352AA466D88">
    <w:name w:val="4771EC95157C4D1995EC23352AA466D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8">
    <w:name w:val="A6E7890ED4204C5B8659336116F41E21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8">
    <w:name w:val="EEF408F2D4BF48599DAE7AED411890FB8"/>
    <w:rsid w:val="00B608E9"/>
    <w:rPr>
      <w:rFonts w:eastAsiaTheme="minorHAnsi"/>
    </w:rPr>
  </w:style>
  <w:style w:type="paragraph" w:customStyle="1" w:styleId="96C64D183E7F437DBA8457804B9B40918">
    <w:name w:val="96C64D183E7F437DBA8457804B9B40918"/>
    <w:rsid w:val="00B608E9"/>
    <w:rPr>
      <w:rFonts w:eastAsiaTheme="minorHAnsi"/>
    </w:rPr>
  </w:style>
  <w:style w:type="paragraph" w:customStyle="1" w:styleId="040F5862D4B941E4B3E4581AB7E2120A8">
    <w:name w:val="040F5862D4B941E4B3E4581AB7E2120A8"/>
    <w:rsid w:val="00B608E9"/>
    <w:rPr>
      <w:rFonts w:eastAsiaTheme="minorHAnsi"/>
    </w:rPr>
  </w:style>
  <w:style w:type="paragraph" w:customStyle="1" w:styleId="AB87C1BA9E864939867D9F7077162F6F8">
    <w:name w:val="AB87C1BA9E864939867D9F7077162F6F8"/>
    <w:rsid w:val="00B608E9"/>
    <w:rPr>
      <w:rFonts w:eastAsiaTheme="minorHAnsi"/>
    </w:rPr>
  </w:style>
  <w:style w:type="paragraph" w:customStyle="1" w:styleId="3225189577594D3BB72F1EB3FD35FCC18">
    <w:name w:val="3225189577594D3BB72F1EB3FD35FCC18"/>
    <w:rsid w:val="00B608E9"/>
    <w:rPr>
      <w:rFonts w:eastAsiaTheme="minorHAnsi"/>
    </w:rPr>
  </w:style>
  <w:style w:type="paragraph" w:customStyle="1" w:styleId="750F41F109234E3CB565CECF84732B098">
    <w:name w:val="750F41F109234E3CB565CECF84732B098"/>
    <w:rsid w:val="00B608E9"/>
    <w:rPr>
      <w:rFonts w:eastAsiaTheme="minorHAnsi"/>
    </w:rPr>
  </w:style>
  <w:style w:type="paragraph" w:customStyle="1" w:styleId="153E39656C2D4435AA580CD3A83CE4238">
    <w:name w:val="153E39656C2D4435AA580CD3A83CE4238"/>
    <w:rsid w:val="00B608E9"/>
    <w:rPr>
      <w:rFonts w:eastAsiaTheme="minorHAnsi"/>
    </w:rPr>
  </w:style>
  <w:style w:type="paragraph" w:customStyle="1" w:styleId="386CA61BBB0B4E3AB97559838E5F03598">
    <w:name w:val="386CA61BBB0B4E3AB97559838E5F03598"/>
    <w:rsid w:val="00B608E9"/>
    <w:rPr>
      <w:rFonts w:eastAsiaTheme="minorHAnsi"/>
    </w:rPr>
  </w:style>
  <w:style w:type="paragraph" w:customStyle="1" w:styleId="11D9FEF14994443289B9F7C6A3BAF0E58">
    <w:name w:val="11D9FEF14994443289B9F7C6A3BAF0E58"/>
    <w:rsid w:val="00B608E9"/>
    <w:rPr>
      <w:rFonts w:eastAsiaTheme="minorHAnsi"/>
    </w:rPr>
  </w:style>
  <w:style w:type="paragraph" w:customStyle="1" w:styleId="66B1946936E347349F65DAC64B60CFB88">
    <w:name w:val="66B1946936E347349F65DAC64B60CFB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8">
    <w:name w:val="31CC63C74E7D4FF39DC1AAE251F9F0638"/>
    <w:rsid w:val="00B608E9"/>
    <w:rPr>
      <w:rFonts w:eastAsiaTheme="minorHAnsi"/>
    </w:rPr>
  </w:style>
  <w:style w:type="paragraph" w:customStyle="1" w:styleId="4C8717DAE37A4204B70F5B17144A71458">
    <w:name w:val="4C8717DAE37A4204B70F5B17144A71458"/>
    <w:rsid w:val="00B608E9"/>
    <w:rPr>
      <w:rFonts w:eastAsiaTheme="minorHAnsi"/>
    </w:rPr>
  </w:style>
  <w:style w:type="paragraph" w:customStyle="1" w:styleId="D5F5AB56DC464EF1A82FE02B6A8FF2058">
    <w:name w:val="D5F5AB56DC464EF1A82FE02B6A8FF2058"/>
    <w:rsid w:val="00B608E9"/>
    <w:rPr>
      <w:rFonts w:eastAsiaTheme="minorHAnsi"/>
    </w:rPr>
  </w:style>
  <w:style w:type="paragraph" w:customStyle="1" w:styleId="4EDD196F6CAB477094975111D455D7818">
    <w:name w:val="4EDD196F6CAB477094975111D455D7818"/>
    <w:rsid w:val="00B608E9"/>
    <w:rPr>
      <w:rFonts w:eastAsiaTheme="minorHAnsi"/>
    </w:rPr>
  </w:style>
  <w:style w:type="paragraph" w:customStyle="1" w:styleId="2B0BAB66CF1A4ABB9D09A8EBB0BDAF6C8">
    <w:name w:val="2B0BAB66CF1A4ABB9D09A8EBB0BDAF6C8"/>
    <w:rsid w:val="00B608E9"/>
    <w:rPr>
      <w:rFonts w:eastAsiaTheme="minorHAnsi"/>
    </w:rPr>
  </w:style>
  <w:style w:type="paragraph" w:customStyle="1" w:styleId="02150B76FB3C44A5A4CE7DD1D72ED7118">
    <w:name w:val="02150B76FB3C44A5A4CE7DD1D72ED7118"/>
    <w:rsid w:val="00B608E9"/>
    <w:rPr>
      <w:rFonts w:eastAsiaTheme="minorHAnsi"/>
    </w:rPr>
  </w:style>
  <w:style w:type="paragraph" w:customStyle="1" w:styleId="8FA7585F615349CDA3007414449278D38">
    <w:name w:val="8FA7585F615349CDA3007414449278D38"/>
    <w:rsid w:val="00B608E9"/>
    <w:rPr>
      <w:rFonts w:eastAsiaTheme="minorHAnsi"/>
    </w:rPr>
  </w:style>
  <w:style w:type="paragraph" w:customStyle="1" w:styleId="0E023880E5A549DE856EFB5816B9BD198">
    <w:name w:val="0E023880E5A549DE856EFB5816B9BD198"/>
    <w:rsid w:val="00B608E9"/>
    <w:rPr>
      <w:rFonts w:eastAsiaTheme="minorHAnsi"/>
    </w:rPr>
  </w:style>
  <w:style w:type="paragraph" w:customStyle="1" w:styleId="83B8F0F7C4644E4BADA29EB6A3C8E0128">
    <w:name w:val="83B8F0F7C4644E4BADA29EB6A3C8E0128"/>
    <w:rsid w:val="00B608E9"/>
    <w:rPr>
      <w:rFonts w:eastAsiaTheme="minorHAnsi"/>
    </w:rPr>
  </w:style>
  <w:style w:type="paragraph" w:customStyle="1" w:styleId="995A91251A114336A9ADF0BB899987EF8">
    <w:name w:val="995A91251A114336A9ADF0BB899987EF8"/>
    <w:rsid w:val="00B608E9"/>
    <w:rPr>
      <w:rFonts w:eastAsiaTheme="minorHAnsi"/>
    </w:rPr>
  </w:style>
  <w:style w:type="paragraph" w:customStyle="1" w:styleId="EBEECE21072C405DAFDE1E2AAC6F1B508">
    <w:name w:val="EBEECE21072C405DAFDE1E2AAC6F1B5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8">
    <w:name w:val="5A89B9BB13C643B3A8D11423887720CD8"/>
    <w:rsid w:val="00B608E9"/>
    <w:rPr>
      <w:rFonts w:eastAsiaTheme="minorHAnsi"/>
    </w:rPr>
  </w:style>
  <w:style w:type="paragraph" w:customStyle="1" w:styleId="3E2722F81ED24277A1B3420B44FF4D268">
    <w:name w:val="3E2722F81ED24277A1B3420B44FF4D268"/>
    <w:rsid w:val="00B608E9"/>
    <w:rPr>
      <w:rFonts w:eastAsiaTheme="minorHAnsi"/>
    </w:rPr>
  </w:style>
  <w:style w:type="paragraph" w:customStyle="1" w:styleId="3AAA828592344B8D8E281C8E6DD20D018">
    <w:name w:val="3AAA828592344B8D8E281C8E6DD20D018"/>
    <w:rsid w:val="00B608E9"/>
    <w:rPr>
      <w:rFonts w:eastAsiaTheme="minorHAnsi"/>
    </w:rPr>
  </w:style>
  <w:style w:type="paragraph" w:customStyle="1" w:styleId="B5C849391F6E4913B99B5472AF4E48028">
    <w:name w:val="B5C849391F6E4913B99B5472AF4E48028"/>
    <w:rsid w:val="00B608E9"/>
    <w:rPr>
      <w:rFonts w:eastAsiaTheme="minorHAnsi"/>
    </w:rPr>
  </w:style>
  <w:style w:type="paragraph" w:customStyle="1" w:styleId="FB0F3E8DCC724285991EE8450E91B35E8">
    <w:name w:val="FB0F3E8DCC724285991EE8450E91B35E8"/>
    <w:rsid w:val="00B608E9"/>
    <w:rPr>
      <w:rFonts w:eastAsiaTheme="minorHAnsi"/>
    </w:rPr>
  </w:style>
  <w:style w:type="paragraph" w:customStyle="1" w:styleId="CB2A88813DC3402F91E6D2358FA0B0218">
    <w:name w:val="CB2A88813DC3402F91E6D2358FA0B0218"/>
    <w:rsid w:val="00B608E9"/>
    <w:rPr>
      <w:rFonts w:eastAsiaTheme="minorHAnsi"/>
    </w:rPr>
  </w:style>
  <w:style w:type="paragraph" w:customStyle="1" w:styleId="6C532B23D1A147729FC7BE2FBD2BED7F8">
    <w:name w:val="6C532B23D1A147729FC7BE2FBD2BED7F8"/>
    <w:rsid w:val="00B608E9"/>
    <w:rPr>
      <w:rFonts w:eastAsiaTheme="minorHAnsi"/>
    </w:rPr>
  </w:style>
  <w:style w:type="paragraph" w:customStyle="1" w:styleId="92668303DBFB49A3B49DB3B9E0ADFBCB8">
    <w:name w:val="92668303DBFB49A3B49DB3B9E0ADFBCB8"/>
    <w:rsid w:val="00B608E9"/>
    <w:rPr>
      <w:rFonts w:eastAsiaTheme="minorHAnsi"/>
    </w:rPr>
  </w:style>
  <w:style w:type="paragraph" w:customStyle="1" w:styleId="039341FE109B49DA8B1D56E8AC7F80598">
    <w:name w:val="039341FE109B49DA8B1D56E8AC7F80598"/>
    <w:rsid w:val="00B608E9"/>
    <w:rPr>
      <w:rFonts w:eastAsiaTheme="minorHAnsi"/>
    </w:rPr>
  </w:style>
  <w:style w:type="paragraph" w:customStyle="1" w:styleId="9E483A6797D44FEEAEB6FAA771F8D5718">
    <w:name w:val="9E483A6797D44FEEAEB6FAA771F8D5718"/>
    <w:rsid w:val="00B608E9"/>
    <w:rPr>
      <w:rFonts w:eastAsiaTheme="minorHAnsi"/>
    </w:rPr>
  </w:style>
  <w:style w:type="paragraph" w:customStyle="1" w:styleId="BD974813984D48D0A85C911C29045B668">
    <w:name w:val="BD974813984D48D0A85C911C29045B66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8">
    <w:name w:val="9F3C9E7EBC72408EAC81FDB0BB013ABA8"/>
    <w:rsid w:val="00B608E9"/>
    <w:rPr>
      <w:rFonts w:eastAsiaTheme="minorHAnsi"/>
    </w:rPr>
  </w:style>
  <w:style w:type="paragraph" w:customStyle="1" w:styleId="0DFC44EDDA754924AFA83CEC4D700B5C8">
    <w:name w:val="0DFC44EDDA754924AFA83CEC4D700B5C8"/>
    <w:rsid w:val="00B608E9"/>
    <w:rPr>
      <w:rFonts w:eastAsiaTheme="minorHAnsi"/>
    </w:rPr>
  </w:style>
  <w:style w:type="paragraph" w:customStyle="1" w:styleId="8EFE06097B1540F29903DA51CF04656A8">
    <w:name w:val="8EFE06097B1540F29903DA51CF04656A8"/>
    <w:rsid w:val="00B608E9"/>
    <w:rPr>
      <w:rFonts w:eastAsiaTheme="minorHAnsi"/>
    </w:rPr>
  </w:style>
  <w:style w:type="paragraph" w:customStyle="1" w:styleId="EEEBFA0DD0E34AE3A9FDC114E68635D78">
    <w:name w:val="EEEBFA0DD0E34AE3A9FDC114E68635D78"/>
    <w:rsid w:val="00B608E9"/>
    <w:rPr>
      <w:rFonts w:eastAsiaTheme="minorHAnsi"/>
    </w:rPr>
  </w:style>
  <w:style w:type="paragraph" w:customStyle="1" w:styleId="72D9745A380C406B8B84D73C1B7AD3908">
    <w:name w:val="72D9745A380C406B8B84D73C1B7AD3908"/>
    <w:rsid w:val="00B608E9"/>
    <w:rPr>
      <w:rFonts w:eastAsiaTheme="minorHAnsi"/>
    </w:rPr>
  </w:style>
  <w:style w:type="paragraph" w:customStyle="1" w:styleId="1CB9B8B503D747DF8FA54F6B88D8B3D08">
    <w:name w:val="1CB9B8B503D747DF8FA54F6B88D8B3D08"/>
    <w:rsid w:val="00B608E9"/>
    <w:rPr>
      <w:rFonts w:eastAsiaTheme="minorHAnsi"/>
    </w:rPr>
  </w:style>
  <w:style w:type="paragraph" w:customStyle="1" w:styleId="183D33C4D59E4C86AC8A8A338F68A9638">
    <w:name w:val="183D33C4D59E4C86AC8A8A338F68A9638"/>
    <w:rsid w:val="00B608E9"/>
    <w:rPr>
      <w:rFonts w:eastAsiaTheme="minorHAnsi"/>
    </w:rPr>
  </w:style>
  <w:style w:type="paragraph" w:customStyle="1" w:styleId="2369C23671F64376AC9681501310BCC28">
    <w:name w:val="2369C23671F64376AC9681501310BCC28"/>
    <w:rsid w:val="00B608E9"/>
    <w:rPr>
      <w:rFonts w:eastAsiaTheme="minorHAnsi"/>
    </w:rPr>
  </w:style>
  <w:style w:type="paragraph" w:customStyle="1" w:styleId="C310465CDE134C9787FFC3782193E3EB8">
    <w:name w:val="C310465CDE134C9787FFC3782193E3EB8"/>
    <w:rsid w:val="00B608E9"/>
    <w:rPr>
      <w:rFonts w:eastAsiaTheme="minorHAnsi"/>
    </w:rPr>
  </w:style>
  <w:style w:type="paragraph" w:customStyle="1" w:styleId="DBF9247543BB44898E59FC5A835790D58">
    <w:name w:val="DBF9247543BB44898E59FC5A835790D58"/>
    <w:rsid w:val="00B608E9"/>
    <w:rPr>
      <w:rFonts w:eastAsiaTheme="minorHAnsi"/>
    </w:rPr>
  </w:style>
  <w:style w:type="paragraph" w:customStyle="1" w:styleId="CD89C7F8BFF04FC1AB97D86D09BCC7C0">
    <w:name w:val="CD89C7F8BFF04FC1AB97D86D09BCC7C0"/>
    <w:rsid w:val="00B608E9"/>
    <w:pPr>
      <w:spacing w:after="160" w:line="259" w:lineRule="auto"/>
    </w:pPr>
  </w:style>
  <w:style w:type="paragraph" w:customStyle="1" w:styleId="570D24C8A64348B9A94898FADC17F457">
    <w:name w:val="570D24C8A64348B9A94898FADC17F457"/>
    <w:rsid w:val="00B608E9"/>
    <w:pPr>
      <w:spacing w:after="160" w:line="259" w:lineRule="auto"/>
    </w:pPr>
  </w:style>
  <w:style w:type="paragraph" w:customStyle="1" w:styleId="13F1C6FFE55046CABC8BC83A32AA3F38">
    <w:name w:val="13F1C6FFE55046CABC8BC83A32AA3F38"/>
    <w:rsid w:val="00B608E9"/>
    <w:pPr>
      <w:spacing w:after="160" w:line="259" w:lineRule="auto"/>
    </w:pPr>
  </w:style>
  <w:style w:type="paragraph" w:customStyle="1" w:styleId="EDDB0DF2A2E14706A11B01672BBBBBAC">
    <w:name w:val="EDDB0DF2A2E14706A11B01672BBBBBAC"/>
    <w:rsid w:val="00B608E9"/>
    <w:pPr>
      <w:spacing w:after="160" w:line="259" w:lineRule="auto"/>
    </w:pPr>
  </w:style>
  <w:style w:type="paragraph" w:customStyle="1" w:styleId="52BB0B07003240858A6752DF3A7EB8F3">
    <w:name w:val="52BB0B07003240858A6752DF3A7EB8F3"/>
    <w:rsid w:val="00B608E9"/>
    <w:pPr>
      <w:spacing w:after="160" w:line="259" w:lineRule="auto"/>
    </w:pPr>
  </w:style>
  <w:style w:type="paragraph" w:customStyle="1" w:styleId="86FC25F2BCAF4D2CA50AFB15827DF0D7">
    <w:name w:val="86FC25F2BCAF4D2CA50AFB15827DF0D7"/>
    <w:rsid w:val="00B608E9"/>
    <w:pPr>
      <w:spacing w:after="160" w:line="259" w:lineRule="auto"/>
    </w:pPr>
  </w:style>
  <w:style w:type="paragraph" w:customStyle="1" w:styleId="AEC5ACD23E754D328AD2B9A4FA0954A2">
    <w:name w:val="AEC5ACD23E754D328AD2B9A4FA0954A2"/>
    <w:rsid w:val="00B608E9"/>
    <w:pPr>
      <w:spacing w:after="160" w:line="259" w:lineRule="auto"/>
    </w:pPr>
  </w:style>
  <w:style w:type="paragraph" w:customStyle="1" w:styleId="1E928995D24643C19040F603E46976D9">
    <w:name w:val="1E928995D24643C19040F603E46976D9"/>
    <w:rsid w:val="00B608E9"/>
    <w:pPr>
      <w:spacing w:after="160" w:line="259" w:lineRule="auto"/>
    </w:pPr>
  </w:style>
  <w:style w:type="paragraph" w:customStyle="1" w:styleId="391BE3D4584541169946076828C4AACE">
    <w:name w:val="391BE3D4584541169946076828C4AACE"/>
    <w:rsid w:val="00B608E9"/>
    <w:pPr>
      <w:spacing w:after="160" w:line="259" w:lineRule="auto"/>
    </w:pPr>
  </w:style>
  <w:style w:type="paragraph" w:customStyle="1" w:styleId="13DCC30185134F9AA30A6402F09705A3">
    <w:name w:val="13DCC30185134F9AA30A6402F09705A3"/>
    <w:rsid w:val="00B608E9"/>
    <w:pPr>
      <w:spacing w:after="160" w:line="259" w:lineRule="auto"/>
    </w:pPr>
  </w:style>
  <w:style w:type="paragraph" w:customStyle="1" w:styleId="AFB7F6F843CC4981BB39F72CDDB3EAFA">
    <w:name w:val="AFB7F6F843CC4981BB39F72CDDB3EAFA"/>
    <w:rsid w:val="00B608E9"/>
    <w:pPr>
      <w:spacing w:after="160" w:line="259" w:lineRule="auto"/>
    </w:pPr>
  </w:style>
  <w:style w:type="paragraph" w:customStyle="1" w:styleId="68A0FE0567144E259C8BC35539521794">
    <w:name w:val="68A0FE0567144E259C8BC35539521794"/>
    <w:rsid w:val="00B608E9"/>
    <w:pPr>
      <w:spacing w:after="160" w:line="259" w:lineRule="auto"/>
    </w:pPr>
  </w:style>
  <w:style w:type="paragraph" w:customStyle="1" w:styleId="615BCB5CCC004D74A0173B55208B8CE0">
    <w:name w:val="615BCB5CCC004D74A0173B55208B8CE0"/>
    <w:rsid w:val="00B608E9"/>
    <w:pPr>
      <w:spacing w:after="160" w:line="259" w:lineRule="auto"/>
    </w:pPr>
  </w:style>
  <w:style w:type="paragraph" w:customStyle="1" w:styleId="12077A148EF246248F6633A66A93CBE9">
    <w:name w:val="12077A148EF246248F6633A66A93CBE9"/>
    <w:rsid w:val="00B608E9"/>
    <w:pPr>
      <w:spacing w:after="160" w:line="259" w:lineRule="auto"/>
    </w:pPr>
  </w:style>
  <w:style w:type="paragraph" w:customStyle="1" w:styleId="26B3CA1588B841A38292D2C947F3AC55">
    <w:name w:val="26B3CA1588B841A38292D2C947F3AC55"/>
    <w:rsid w:val="00B608E9"/>
    <w:pPr>
      <w:spacing w:after="160" w:line="259" w:lineRule="auto"/>
    </w:pPr>
  </w:style>
  <w:style w:type="paragraph" w:customStyle="1" w:styleId="EA62239C09F84CE5A418366AA4B10931">
    <w:name w:val="EA62239C09F84CE5A418366AA4B10931"/>
    <w:rsid w:val="00B608E9"/>
    <w:pPr>
      <w:spacing w:after="160" w:line="259" w:lineRule="auto"/>
    </w:pPr>
  </w:style>
  <w:style w:type="paragraph" w:customStyle="1" w:styleId="3AED13CF06D24FCBB3030DB128D26360">
    <w:name w:val="3AED13CF06D24FCBB3030DB128D26360"/>
    <w:rsid w:val="00B608E9"/>
    <w:pPr>
      <w:spacing w:after="160" w:line="259" w:lineRule="auto"/>
    </w:pPr>
  </w:style>
  <w:style w:type="paragraph" w:customStyle="1" w:styleId="203B51895635440187C10803EA9187E2">
    <w:name w:val="203B51895635440187C10803EA9187E2"/>
    <w:rsid w:val="00B608E9"/>
    <w:pPr>
      <w:spacing w:after="160" w:line="259" w:lineRule="auto"/>
    </w:pPr>
  </w:style>
  <w:style w:type="paragraph" w:customStyle="1" w:styleId="1291784104D04F30ACDD771BF503C243">
    <w:name w:val="1291784104D04F30ACDD771BF503C243"/>
    <w:rsid w:val="00B608E9"/>
    <w:pPr>
      <w:spacing w:after="160" w:line="259" w:lineRule="auto"/>
    </w:pPr>
  </w:style>
  <w:style w:type="paragraph" w:customStyle="1" w:styleId="737CF161BC3B49A690D293BC3EA0376D">
    <w:name w:val="737CF161BC3B49A690D293BC3EA0376D"/>
    <w:rsid w:val="00B608E9"/>
    <w:pPr>
      <w:spacing w:after="160" w:line="259" w:lineRule="auto"/>
    </w:pPr>
  </w:style>
  <w:style w:type="paragraph" w:customStyle="1" w:styleId="C8D41B9181C54A459B5BCAA1B2CBA721">
    <w:name w:val="C8D41B9181C54A459B5BCAA1B2CBA721"/>
    <w:rsid w:val="00B608E9"/>
    <w:pPr>
      <w:spacing w:after="160" w:line="259" w:lineRule="auto"/>
    </w:pPr>
  </w:style>
  <w:style w:type="paragraph" w:customStyle="1" w:styleId="78C176A4C44E42CF82F3C8EDDED688F9">
    <w:name w:val="78C176A4C44E42CF82F3C8EDDED688F9"/>
    <w:rsid w:val="00B608E9"/>
    <w:pPr>
      <w:spacing w:after="160" w:line="259" w:lineRule="auto"/>
    </w:pPr>
  </w:style>
  <w:style w:type="paragraph" w:customStyle="1" w:styleId="07A0301583154B418A578CE23CCF43E1">
    <w:name w:val="07A0301583154B418A578CE23CCF43E1"/>
    <w:rsid w:val="00B608E9"/>
    <w:pPr>
      <w:spacing w:after="160" w:line="259" w:lineRule="auto"/>
    </w:pPr>
  </w:style>
  <w:style w:type="paragraph" w:customStyle="1" w:styleId="BE7A44E5671F42E085995A6FF97A599C">
    <w:name w:val="BE7A44E5671F42E085995A6FF97A599C"/>
    <w:rsid w:val="00B608E9"/>
    <w:pPr>
      <w:spacing w:after="160" w:line="259" w:lineRule="auto"/>
    </w:pPr>
  </w:style>
  <w:style w:type="paragraph" w:customStyle="1" w:styleId="D807969B85244C468E4720D24CEA4C1B">
    <w:name w:val="D807969B85244C468E4720D24CEA4C1B"/>
    <w:rsid w:val="00B608E9"/>
    <w:pPr>
      <w:spacing w:after="160" w:line="259" w:lineRule="auto"/>
    </w:pPr>
  </w:style>
  <w:style w:type="paragraph" w:customStyle="1" w:styleId="DD3991C6668048F59F0D7CCF893D1092">
    <w:name w:val="DD3991C6668048F59F0D7CCF893D1092"/>
    <w:rsid w:val="00B608E9"/>
    <w:pPr>
      <w:spacing w:after="160" w:line="259" w:lineRule="auto"/>
    </w:pPr>
  </w:style>
  <w:style w:type="paragraph" w:customStyle="1" w:styleId="27C30C51E14D438599B8586954C642CA">
    <w:name w:val="27C30C51E14D438599B8586954C642CA"/>
    <w:rsid w:val="00B608E9"/>
    <w:pPr>
      <w:spacing w:after="160" w:line="259" w:lineRule="auto"/>
    </w:pPr>
  </w:style>
  <w:style w:type="paragraph" w:customStyle="1" w:styleId="C32068347B2B4FC88B920BB5F9B5E862">
    <w:name w:val="C32068347B2B4FC88B920BB5F9B5E862"/>
    <w:rsid w:val="00B608E9"/>
    <w:pPr>
      <w:spacing w:after="160" w:line="259" w:lineRule="auto"/>
    </w:pPr>
  </w:style>
  <w:style w:type="paragraph" w:customStyle="1" w:styleId="815CA4039EC2472790DF9260C2513773">
    <w:name w:val="815CA4039EC2472790DF9260C2513773"/>
    <w:rsid w:val="00B608E9"/>
    <w:pPr>
      <w:spacing w:after="160" w:line="259" w:lineRule="auto"/>
    </w:pPr>
  </w:style>
  <w:style w:type="paragraph" w:customStyle="1" w:styleId="F8045B48DBAD493DAEE0FF3D9C40ED20">
    <w:name w:val="F8045B48DBAD493DAEE0FF3D9C40ED20"/>
    <w:rsid w:val="00B608E9"/>
    <w:pPr>
      <w:spacing w:after="160" w:line="259" w:lineRule="auto"/>
    </w:pPr>
  </w:style>
  <w:style w:type="paragraph" w:customStyle="1" w:styleId="83B2ADFBFDC14C41ADD84D3C0D965798">
    <w:name w:val="83B2ADFBFDC14C41ADD84D3C0D965798"/>
    <w:rsid w:val="00B608E9"/>
    <w:pPr>
      <w:spacing w:after="160" w:line="259" w:lineRule="auto"/>
    </w:pPr>
  </w:style>
  <w:style w:type="paragraph" w:customStyle="1" w:styleId="58B2980841554C6FB0E7CD792C1D6529">
    <w:name w:val="58B2980841554C6FB0E7CD792C1D6529"/>
    <w:rsid w:val="00B608E9"/>
    <w:pPr>
      <w:spacing w:after="160" w:line="259" w:lineRule="auto"/>
    </w:pPr>
  </w:style>
  <w:style w:type="paragraph" w:customStyle="1" w:styleId="431256E9EC7B4014B2FBE7CEA586D9C6">
    <w:name w:val="431256E9EC7B4014B2FBE7CEA586D9C6"/>
    <w:rsid w:val="00B608E9"/>
    <w:pPr>
      <w:spacing w:after="160" w:line="259" w:lineRule="auto"/>
    </w:pPr>
  </w:style>
  <w:style w:type="paragraph" w:customStyle="1" w:styleId="16C87CE552814D149726671F89AEF67B">
    <w:name w:val="16C87CE552814D149726671F89AEF67B"/>
    <w:rsid w:val="00B608E9"/>
    <w:pPr>
      <w:spacing w:after="160" w:line="259" w:lineRule="auto"/>
    </w:pPr>
  </w:style>
  <w:style w:type="paragraph" w:customStyle="1" w:styleId="3D86E53F777244E383851343B3944CC1">
    <w:name w:val="3D86E53F777244E383851343B3944CC1"/>
    <w:rsid w:val="00B608E9"/>
    <w:pPr>
      <w:spacing w:after="160" w:line="259" w:lineRule="auto"/>
    </w:pPr>
  </w:style>
  <w:style w:type="paragraph" w:customStyle="1" w:styleId="9456D3C971EC40C29C9255AF2BDE84BD">
    <w:name w:val="9456D3C971EC40C29C9255AF2BDE84BD"/>
    <w:rsid w:val="00B608E9"/>
    <w:pPr>
      <w:spacing w:after="160" w:line="259" w:lineRule="auto"/>
    </w:pPr>
  </w:style>
  <w:style w:type="paragraph" w:customStyle="1" w:styleId="F28026490FC54DE79BDCC6CE4B9947E0">
    <w:name w:val="F28026490FC54DE79BDCC6CE4B9947E0"/>
    <w:rsid w:val="00B608E9"/>
    <w:pPr>
      <w:spacing w:after="160" w:line="259" w:lineRule="auto"/>
    </w:pPr>
  </w:style>
  <w:style w:type="paragraph" w:customStyle="1" w:styleId="0B50174138624217935411DABAAA1463">
    <w:name w:val="0B50174138624217935411DABAAA1463"/>
    <w:rsid w:val="00B608E9"/>
    <w:pPr>
      <w:spacing w:after="160" w:line="259" w:lineRule="auto"/>
    </w:pPr>
  </w:style>
  <w:style w:type="paragraph" w:customStyle="1" w:styleId="B63D14A52D1C46608D9B13A76586E122">
    <w:name w:val="B63D14A52D1C46608D9B13A76586E122"/>
    <w:rsid w:val="00B608E9"/>
    <w:pPr>
      <w:spacing w:after="160" w:line="259" w:lineRule="auto"/>
    </w:pPr>
  </w:style>
  <w:style w:type="paragraph" w:customStyle="1" w:styleId="53C63F34BC834065802FB10C33896A02">
    <w:name w:val="53C63F34BC834065802FB10C33896A02"/>
    <w:rsid w:val="00B608E9"/>
    <w:pPr>
      <w:spacing w:after="160" w:line="259" w:lineRule="auto"/>
    </w:pPr>
  </w:style>
  <w:style w:type="paragraph" w:customStyle="1" w:styleId="440683A156B6460282E985B30841F89F">
    <w:name w:val="440683A156B6460282E985B30841F89F"/>
    <w:rsid w:val="00B608E9"/>
    <w:pPr>
      <w:spacing w:after="160" w:line="259" w:lineRule="auto"/>
    </w:pPr>
  </w:style>
  <w:style w:type="paragraph" w:customStyle="1" w:styleId="7FD9551BF10843D1B7E5085D5B1A5BBB">
    <w:name w:val="7FD9551BF10843D1B7E5085D5B1A5BBB"/>
    <w:rsid w:val="00B608E9"/>
    <w:pPr>
      <w:spacing w:after="160" w:line="259" w:lineRule="auto"/>
    </w:pPr>
  </w:style>
  <w:style w:type="paragraph" w:customStyle="1" w:styleId="4E88EFAAF005482AA31C2093EA2C31D3">
    <w:name w:val="4E88EFAAF005482AA31C2093EA2C31D3"/>
    <w:rsid w:val="00B608E9"/>
    <w:pPr>
      <w:spacing w:after="160" w:line="259" w:lineRule="auto"/>
    </w:pPr>
  </w:style>
  <w:style w:type="paragraph" w:customStyle="1" w:styleId="037A9C4C7F5844C6ACE9766D71E5D2FC">
    <w:name w:val="037A9C4C7F5844C6ACE9766D71E5D2FC"/>
    <w:rsid w:val="00B608E9"/>
    <w:pPr>
      <w:spacing w:after="160" w:line="259" w:lineRule="auto"/>
    </w:pPr>
  </w:style>
  <w:style w:type="paragraph" w:customStyle="1" w:styleId="6A3E506F76424FC1BB2798A855331B05">
    <w:name w:val="6A3E506F76424FC1BB2798A855331B05"/>
    <w:rsid w:val="00B608E9"/>
    <w:pPr>
      <w:spacing w:after="160" w:line="259" w:lineRule="auto"/>
    </w:pPr>
  </w:style>
  <w:style w:type="paragraph" w:customStyle="1" w:styleId="F80533BBF11841A9AB5F5973F09FD52F">
    <w:name w:val="F80533BBF11841A9AB5F5973F09FD52F"/>
    <w:rsid w:val="00B608E9"/>
    <w:pPr>
      <w:spacing w:after="160" w:line="259" w:lineRule="auto"/>
    </w:pPr>
  </w:style>
  <w:style w:type="paragraph" w:customStyle="1" w:styleId="59974795D27F4183A484C453E892C91F">
    <w:name w:val="59974795D27F4183A484C453E892C91F"/>
    <w:rsid w:val="00B608E9"/>
    <w:pPr>
      <w:spacing w:after="160" w:line="259" w:lineRule="auto"/>
    </w:pPr>
  </w:style>
  <w:style w:type="paragraph" w:customStyle="1" w:styleId="C4543A7E50104CB68FC3D52D0BAFA459">
    <w:name w:val="C4543A7E50104CB68FC3D52D0BAFA459"/>
    <w:rsid w:val="00B608E9"/>
    <w:pPr>
      <w:spacing w:after="160" w:line="259" w:lineRule="auto"/>
    </w:pPr>
  </w:style>
  <w:style w:type="paragraph" w:customStyle="1" w:styleId="0BD82D54A5154B658670C3E2181603D5">
    <w:name w:val="0BD82D54A5154B658670C3E2181603D5"/>
    <w:rsid w:val="00B608E9"/>
    <w:pPr>
      <w:spacing w:after="160" w:line="259" w:lineRule="auto"/>
    </w:pPr>
  </w:style>
  <w:style w:type="paragraph" w:customStyle="1" w:styleId="EB7044F69A3949A88ABEBEAA077D3D0B">
    <w:name w:val="EB7044F69A3949A88ABEBEAA077D3D0B"/>
    <w:rsid w:val="00B608E9"/>
    <w:pPr>
      <w:spacing w:after="160" w:line="259" w:lineRule="auto"/>
    </w:pPr>
  </w:style>
  <w:style w:type="paragraph" w:customStyle="1" w:styleId="D04CF0BFB63E4BF09AB39BB4E5E949A9">
    <w:name w:val="D04CF0BFB63E4BF09AB39BB4E5E949A9"/>
    <w:rsid w:val="00B608E9"/>
    <w:pPr>
      <w:spacing w:after="160" w:line="259" w:lineRule="auto"/>
    </w:pPr>
  </w:style>
  <w:style w:type="paragraph" w:customStyle="1" w:styleId="55FDD08681954390BB0DA2BBA896B999">
    <w:name w:val="55FDD08681954390BB0DA2BBA896B999"/>
    <w:rsid w:val="00B608E9"/>
    <w:pPr>
      <w:spacing w:after="160" w:line="259" w:lineRule="auto"/>
    </w:pPr>
  </w:style>
  <w:style w:type="paragraph" w:customStyle="1" w:styleId="EDD7D0537E624452936F4940A5673B4E">
    <w:name w:val="EDD7D0537E624452936F4940A5673B4E"/>
    <w:rsid w:val="00B608E9"/>
    <w:pPr>
      <w:spacing w:after="160" w:line="259" w:lineRule="auto"/>
    </w:pPr>
  </w:style>
  <w:style w:type="paragraph" w:customStyle="1" w:styleId="DA91C29D52F04FD591443523A94ADF97">
    <w:name w:val="DA91C29D52F04FD591443523A94ADF97"/>
    <w:rsid w:val="00B608E9"/>
    <w:pPr>
      <w:spacing w:after="160" w:line="259" w:lineRule="auto"/>
    </w:pPr>
  </w:style>
  <w:style w:type="paragraph" w:customStyle="1" w:styleId="F07B9A47C62548CEAF39D64E6ACA6DE1">
    <w:name w:val="F07B9A47C62548CEAF39D64E6ACA6DE1"/>
    <w:rsid w:val="00B608E9"/>
    <w:pPr>
      <w:spacing w:after="160" w:line="259" w:lineRule="auto"/>
    </w:pPr>
  </w:style>
  <w:style w:type="paragraph" w:customStyle="1" w:styleId="C1A405F99551409496F8C9543A9A760B">
    <w:name w:val="C1A405F99551409496F8C9543A9A760B"/>
    <w:rsid w:val="00B608E9"/>
    <w:pPr>
      <w:spacing w:after="160" w:line="259" w:lineRule="auto"/>
    </w:pPr>
  </w:style>
  <w:style w:type="paragraph" w:customStyle="1" w:styleId="CA84F8DB29F54DF4B0273E03087E7352">
    <w:name w:val="CA84F8DB29F54DF4B0273E03087E7352"/>
    <w:rsid w:val="00B608E9"/>
    <w:pPr>
      <w:spacing w:after="160" w:line="259" w:lineRule="auto"/>
    </w:pPr>
  </w:style>
  <w:style w:type="paragraph" w:customStyle="1" w:styleId="1B3648FBEFEE4FCF80C27B9572E554CB">
    <w:name w:val="1B3648FBEFEE4FCF80C27B9572E554CB"/>
    <w:rsid w:val="00B608E9"/>
    <w:pPr>
      <w:spacing w:after="160" w:line="259" w:lineRule="auto"/>
    </w:pPr>
  </w:style>
  <w:style w:type="paragraph" w:customStyle="1" w:styleId="9EA10886C6BB4B5697FDE2C78F889A12">
    <w:name w:val="9EA10886C6BB4B5697FDE2C78F889A12"/>
    <w:rsid w:val="00B608E9"/>
    <w:pPr>
      <w:spacing w:after="160" w:line="259" w:lineRule="auto"/>
    </w:pPr>
  </w:style>
  <w:style w:type="paragraph" w:customStyle="1" w:styleId="D3E57FB05F3443DA8743D43E445404C4">
    <w:name w:val="D3E57FB05F3443DA8743D43E445404C4"/>
    <w:rsid w:val="00B608E9"/>
    <w:pPr>
      <w:spacing w:after="160" w:line="259" w:lineRule="auto"/>
    </w:pPr>
  </w:style>
  <w:style w:type="paragraph" w:customStyle="1" w:styleId="4FDA183460614A478353E1D9F144965F">
    <w:name w:val="4FDA183460614A478353E1D9F144965F"/>
    <w:rsid w:val="00B608E9"/>
    <w:pPr>
      <w:spacing w:after="160" w:line="259" w:lineRule="auto"/>
    </w:pPr>
  </w:style>
  <w:style w:type="paragraph" w:customStyle="1" w:styleId="CBB6C1BB7DDE41AFA26BE4A8B677CF6B">
    <w:name w:val="CBB6C1BB7DDE41AFA26BE4A8B677CF6B"/>
    <w:rsid w:val="00B608E9"/>
    <w:pPr>
      <w:spacing w:after="160" w:line="259" w:lineRule="auto"/>
    </w:pPr>
  </w:style>
  <w:style w:type="paragraph" w:customStyle="1" w:styleId="6FC04D7268AC49EFB53B82244467AFD9">
    <w:name w:val="6FC04D7268AC49EFB53B82244467AFD9"/>
    <w:rsid w:val="00B608E9"/>
    <w:pPr>
      <w:spacing w:after="160" w:line="259" w:lineRule="auto"/>
    </w:pPr>
  </w:style>
  <w:style w:type="paragraph" w:customStyle="1" w:styleId="5B6596FA4F6C4248BDE801E1A6B9E8FA">
    <w:name w:val="5B6596FA4F6C4248BDE801E1A6B9E8FA"/>
    <w:rsid w:val="00B608E9"/>
    <w:pPr>
      <w:spacing w:after="160" w:line="259" w:lineRule="auto"/>
    </w:pPr>
  </w:style>
  <w:style w:type="paragraph" w:customStyle="1" w:styleId="F63B7FEF4F2A460EAC758395E07DC379">
    <w:name w:val="F63B7FEF4F2A460EAC758395E07DC379"/>
    <w:rsid w:val="00B608E9"/>
    <w:pPr>
      <w:spacing w:after="160" w:line="259" w:lineRule="auto"/>
    </w:pPr>
  </w:style>
  <w:style w:type="paragraph" w:customStyle="1" w:styleId="AC1DAF29D1FA4331B15A87F30E97D4A6">
    <w:name w:val="AC1DAF29D1FA4331B15A87F30E97D4A6"/>
    <w:rsid w:val="00B608E9"/>
    <w:pPr>
      <w:spacing w:after="160" w:line="259" w:lineRule="auto"/>
    </w:pPr>
  </w:style>
  <w:style w:type="paragraph" w:customStyle="1" w:styleId="86E8B8F2392442DF80C14C1AE2984593">
    <w:name w:val="86E8B8F2392442DF80C14C1AE2984593"/>
    <w:rsid w:val="00B608E9"/>
    <w:pPr>
      <w:spacing w:after="160" w:line="259" w:lineRule="auto"/>
    </w:pPr>
  </w:style>
  <w:style w:type="paragraph" w:customStyle="1" w:styleId="49663B171B6142EBAF5FF086A2A75B2A">
    <w:name w:val="49663B171B6142EBAF5FF086A2A75B2A"/>
    <w:rsid w:val="00B608E9"/>
    <w:pPr>
      <w:spacing w:after="160" w:line="259" w:lineRule="auto"/>
    </w:pPr>
  </w:style>
  <w:style w:type="paragraph" w:customStyle="1" w:styleId="FC9D4BBE9A4545A9AE4C0E96CB91BCD8">
    <w:name w:val="FC9D4BBE9A4545A9AE4C0E96CB91BCD8"/>
    <w:rsid w:val="00B608E9"/>
    <w:pPr>
      <w:spacing w:after="160" w:line="259" w:lineRule="auto"/>
    </w:pPr>
  </w:style>
  <w:style w:type="paragraph" w:customStyle="1" w:styleId="DC26E15F5FAA419B8E90811353A69FAA">
    <w:name w:val="DC26E15F5FAA419B8E90811353A69FAA"/>
    <w:rsid w:val="00B608E9"/>
    <w:pPr>
      <w:spacing w:after="160" w:line="259" w:lineRule="auto"/>
    </w:pPr>
  </w:style>
  <w:style w:type="paragraph" w:customStyle="1" w:styleId="B93F8717683B45C28121B24E9A9AEC0A">
    <w:name w:val="B93F8717683B45C28121B24E9A9AEC0A"/>
    <w:rsid w:val="00B608E9"/>
    <w:pPr>
      <w:spacing w:after="160" w:line="259" w:lineRule="auto"/>
    </w:pPr>
  </w:style>
  <w:style w:type="paragraph" w:customStyle="1" w:styleId="8E2F4A687AA84581B89D2B697B5C2D3A">
    <w:name w:val="8E2F4A687AA84581B89D2B697B5C2D3A"/>
    <w:rsid w:val="00B608E9"/>
    <w:pPr>
      <w:spacing w:after="160" w:line="259" w:lineRule="auto"/>
    </w:pPr>
  </w:style>
  <w:style w:type="paragraph" w:customStyle="1" w:styleId="BDBD8DA0792F40859C414EBDA81B09F4">
    <w:name w:val="BDBD8DA0792F40859C414EBDA81B09F4"/>
    <w:rsid w:val="00B608E9"/>
    <w:pPr>
      <w:spacing w:after="160" w:line="259" w:lineRule="auto"/>
    </w:pPr>
  </w:style>
  <w:style w:type="paragraph" w:customStyle="1" w:styleId="E3D096715C6F488DB0C48CC221E1BA08">
    <w:name w:val="E3D096715C6F488DB0C48CC221E1BA08"/>
    <w:rsid w:val="00B608E9"/>
    <w:pPr>
      <w:spacing w:after="160" w:line="259" w:lineRule="auto"/>
    </w:pPr>
  </w:style>
  <w:style w:type="paragraph" w:customStyle="1" w:styleId="7C5B38A8490843E3B7DF416E13A0D0B8">
    <w:name w:val="7C5B38A8490843E3B7DF416E13A0D0B8"/>
    <w:rsid w:val="00B608E9"/>
    <w:pPr>
      <w:spacing w:after="160" w:line="259" w:lineRule="auto"/>
    </w:pPr>
  </w:style>
  <w:style w:type="paragraph" w:customStyle="1" w:styleId="80E7B651FE3143738CDB6E8BC5313E4F">
    <w:name w:val="80E7B651FE3143738CDB6E8BC5313E4F"/>
    <w:rsid w:val="00B608E9"/>
    <w:pPr>
      <w:spacing w:after="160" w:line="259" w:lineRule="auto"/>
    </w:pPr>
  </w:style>
  <w:style w:type="paragraph" w:customStyle="1" w:styleId="3EF9EE2E5FA74F79837BB7CC6F25A917">
    <w:name w:val="3EF9EE2E5FA74F79837BB7CC6F25A917"/>
    <w:rsid w:val="00B608E9"/>
    <w:pPr>
      <w:spacing w:after="160" w:line="259" w:lineRule="auto"/>
    </w:pPr>
  </w:style>
  <w:style w:type="paragraph" w:customStyle="1" w:styleId="D56192D8E09C4FBF8D304995BF3D0124">
    <w:name w:val="D56192D8E09C4FBF8D304995BF3D0124"/>
    <w:rsid w:val="00B608E9"/>
    <w:pPr>
      <w:spacing w:after="160" w:line="259" w:lineRule="auto"/>
    </w:pPr>
  </w:style>
  <w:style w:type="paragraph" w:customStyle="1" w:styleId="D9C3B6C8D7814010A871E0A49C878E8A">
    <w:name w:val="D9C3B6C8D7814010A871E0A49C878E8A"/>
    <w:rsid w:val="00B608E9"/>
    <w:pPr>
      <w:spacing w:after="160" w:line="259" w:lineRule="auto"/>
    </w:pPr>
  </w:style>
  <w:style w:type="paragraph" w:customStyle="1" w:styleId="57F6B89E7200435C8E029ADCD32B97B4">
    <w:name w:val="57F6B89E7200435C8E029ADCD32B97B4"/>
    <w:rsid w:val="00B608E9"/>
    <w:pPr>
      <w:spacing w:after="160" w:line="259" w:lineRule="auto"/>
    </w:pPr>
  </w:style>
  <w:style w:type="paragraph" w:customStyle="1" w:styleId="C11B24F9160F445697F560445A8FF5C6">
    <w:name w:val="C11B24F9160F445697F560445A8FF5C6"/>
    <w:rsid w:val="00B608E9"/>
    <w:pPr>
      <w:spacing w:after="160" w:line="259" w:lineRule="auto"/>
    </w:pPr>
  </w:style>
  <w:style w:type="paragraph" w:customStyle="1" w:styleId="503440BDA8DB444F9DBFF9E0302C55DA">
    <w:name w:val="503440BDA8DB444F9DBFF9E0302C55DA"/>
    <w:rsid w:val="00B608E9"/>
    <w:pPr>
      <w:spacing w:after="160" w:line="259" w:lineRule="auto"/>
    </w:pPr>
  </w:style>
  <w:style w:type="paragraph" w:customStyle="1" w:styleId="8F1C7B0184214019A9E5C9CACC19ADAC">
    <w:name w:val="8F1C7B0184214019A9E5C9CACC19ADAC"/>
    <w:rsid w:val="00B608E9"/>
    <w:pPr>
      <w:spacing w:after="160" w:line="259" w:lineRule="auto"/>
    </w:pPr>
  </w:style>
  <w:style w:type="paragraph" w:customStyle="1" w:styleId="B8AC7D7A9CA140A9AE2DA1F4D52F4BCA">
    <w:name w:val="B8AC7D7A9CA140A9AE2DA1F4D52F4BCA"/>
    <w:rsid w:val="00B608E9"/>
    <w:pPr>
      <w:spacing w:after="160" w:line="259" w:lineRule="auto"/>
    </w:pPr>
  </w:style>
  <w:style w:type="paragraph" w:customStyle="1" w:styleId="D9B245F352C34AE68898EDC859412F85">
    <w:name w:val="D9B245F352C34AE68898EDC859412F85"/>
    <w:rsid w:val="00B608E9"/>
    <w:pPr>
      <w:spacing w:after="160" w:line="259" w:lineRule="auto"/>
    </w:pPr>
  </w:style>
  <w:style w:type="paragraph" w:customStyle="1" w:styleId="3F32721606214CD0864969C99B33BD97">
    <w:name w:val="3F32721606214CD0864969C99B33BD97"/>
    <w:rsid w:val="00B608E9"/>
    <w:pPr>
      <w:spacing w:after="160" w:line="259" w:lineRule="auto"/>
    </w:pPr>
  </w:style>
  <w:style w:type="paragraph" w:customStyle="1" w:styleId="B5D318360BA74D698F92EE2B91A17AEB">
    <w:name w:val="B5D318360BA74D698F92EE2B91A17AEB"/>
    <w:rsid w:val="00B608E9"/>
    <w:pPr>
      <w:spacing w:after="160" w:line="259" w:lineRule="auto"/>
    </w:pPr>
  </w:style>
  <w:style w:type="paragraph" w:customStyle="1" w:styleId="543B368E302E4785939157B525AAD9E0">
    <w:name w:val="543B368E302E4785939157B525AAD9E0"/>
    <w:rsid w:val="00B608E9"/>
    <w:pPr>
      <w:spacing w:after="160" w:line="259" w:lineRule="auto"/>
    </w:pPr>
  </w:style>
  <w:style w:type="paragraph" w:customStyle="1" w:styleId="12152DE7140C456CBF26646A7D0E4B40">
    <w:name w:val="12152DE7140C456CBF26646A7D0E4B40"/>
    <w:rsid w:val="00B608E9"/>
    <w:pPr>
      <w:spacing w:after="160" w:line="259" w:lineRule="auto"/>
    </w:pPr>
  </w:style>
  <w:style w:type="paragraph" w:customStyle="1" w:styleId="EB60D8ECF0354AEB89B61B7B6164F51B">
    <w:name w:val="EB60D8ECF0354AEB89B61B7B6164F51B"/>
    <w:rsid w:val="00B608E9"/>
    <w:pPr>
      <w:spacing w:after="160" w:line="259" w:lineRule="auto"/>
    </w:pPr>
  </w:style>
  <w:style w:type="paragraph" w:customStyle="1" w:styleId="2A1B97DD91424307AA6738C52EFC5B93">
    <w:name w:val="2A1B97DD91424307AA6738C52EFC5B93"/>
    <w:rsid w:val="00B608E9"/>
    <w:pPr>
      <w:spacing w:after="160" w:line="259" w:lineRule="auto"/>
    </w:pPr>
  </w:style>
  <w:style w:type="paragraph" w:customStyle="1" w:styleId="91305370FE1A41659A702F24C97695F6">
    <w:name w:val="91305370FE1A41659A702F24C97695F6"/>
    <w:rsid w:val="00B608E9"/>
    <w:pPr>
      <w:spacing w:after="160" w:line="259" w:lineRule="auto"/>
    </w:pPr>
  </w:style>
  <w:style w:type="paragraph" w:customStyle="1" w:styleId="EA63FC7E2D004E049DEF95444EF9236F">
    <w:name w:val="EA63FC7E2D004E049DEF95444EF9236F"/>
    <w:rsid w:val="00B608E9"/>
    <w:pPr>
      <w:spacing w:after="160" w:line="259" w:lineRule="auto"/>
    </w:pPr>
  </w:style>
  <w:style w:type="paragraph" w:customStyle="1" w:styleId="7FEC60060ECF42719B635FE1ED44B88E">
    <w:name w:val="7FEC60060ECF42719B635FE1ED44B88E"/>
    <w:rsid w:val="00B608E9"/>
    <w:pPr>
      <w:spacing w:after="160" w:line="259" w:lineRule="auto"/>
    </w:pPr>
  </w:style>
  <w:style w:type="paragraph" w:customStyle="1" w:styleId="E9616F95A2B3448DBC329B6B85091EBC">
    <w:name w:val="E9616F95A2B3448DBC329B6B85091EBC"/>
    <w:rsid w:val="00B608E9"/>
    <w:pPr>
      <w:spacing w:after="160" w:line="259" w:lineRule="auto"/>
    </w:pPr>
  </w:style>
  <w:style w:type="paragraph" w:customStyle="1" w:styleId="89D9B4FA86E64CE598A4CB8733D143C5">
    <w:name w:val="89D9B4FA86E64CE598A4CB8733D143C5"/>
    <w:rsid w:val="00B608E9"/>
    <w:pPr>
      <w:spacing w:after="160" w:line="259" w:lineRule="auto"/>
    </w:pPr>
  </w:style>
  <w:style w:type="paragraph" w:customStyle="1" w:styleId="459D8BAD2F7D40B78161E7CC88E8D096">
    <w:name w:val="459D8BAD2F7D40B78161E7CC88E8D096"/>
    <w:rsid w:val="00B608E9"/>
    <w:pPr>
      <w:spacing w:after="160" w:line="259" w:lineRule="auto"/>
    </w:pPr>
  </w:style>
  <w:style w:type="paragraph" w:customStyle="1" w:styleId="A4D9C20A355242DBB5F3624D3089D16A">
    <w:name w:val="A4D9C20A355242DBB5F3624D3089D16A"/>
    <w:rsid w:val="00B608E9"/>
    <w:pPr>
      <w:spacing w:after="160" w:line="259" w:lineRule="auto"/>
    </w:pPr>
  </w:style>
  <w:style w:type="paragraph" w:customStyle="1" w:styleId="3B57B860AE8A4303AEB2212E7843AECB">
    <w:name w:val="3B57B860AE8A4303AEB2212E7843AECB"/>
    <w:rsid w:val="00B608E9"/>
    <w:pPr>
      <w:spacing w:after="160" w:line="259" w:lineRule="auto"/>
    </w:pPr>
  </w:style>
  <w:style w:type="paragraph" w:customStyle="1" w:styleId="99ED32490307447D80A4BE4FA08C1FD8">
    <w:name w:val="99ED32490307447D80A4BE4FA08C1FD8"/>
    <w:rsid w:val="00B608E9"/>
    <w:pPr>
      <w:spacing w:after="160" w:line="259" w:lineRule="auto"/>
    </w:pPr>
  </w:style>
  <w:style w:type="paragraph" w:customStyle="1" w:styleId="E63D0E1636E042508DF526F6F86CE3BB">
    <w:name w:val="E63D0E1636E042508DF526F6F86CE3BB"/>
    <w:rsid w:val="00B608E9"/>
    <w:pPr>
      <w:spacing w:after="160" w:line="259" w:lineRule="auto"/>
    </w:pPr>
  </w:style>
  <w:style w:type="paragraph" w:customStyle="1" w:styleId="A4494BB2A6334FD492BDA6DAC4DE77BB">
    <w:name w:val="A4494BB2A6334FD492BDA6DAC4DE77BB"/>
    <w:rsid w:val="00B608E9"/>
    <w:pPr>
      <w:spacing w:after="160" w:line="259" w:lineRule="auto"/>
    </w:pPr>
  </w:style>
  <w:style w:type="paragraph" w:customStyle="1" w:styleId="0F7C682692D740A48F17C076BE188D5D">
    <w:name w:val="0F7C682692D740A48F17C076BE188D5D"/>
    <w:rsid w:val="00B608E9"/>
    <w:pPr>
      <w:spacing w:after="160" w:line="259" w:lineRule="auto"/>
    </w:pPr>
  </w:style>
  <w:style w:type="paragraph" w:customStyle="1" w:styleId="0F7C682692D740A48F17C076BE188D5D1">
    <w:name w:val="0F7C682692D740A48F17C076BE188D5D1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9">
    <w:name w:val="A7568B062580472D9DB0E6C2D24935749"/>
    <w:rsid w:val="00B608E9"/>
    <w:rPr>
      <w:rFonts w:eastAsiaTheme="minorHAnsi"/>
    </w:rPr>
  </w:style>
  <w:style w:type="paragraph" w:customStyle="1" w:styleId="4F31F2371B5D474A88EE660C219AC71F9">
    <w:name w:val="4F31F2371B5D474A88EE660C219AC71F9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9">
    <w:name w:val="E184D9B6452345A5B515567E0417BD48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9">
    <w:name w:val="32E465C440854C6FBE9553677326BA10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9">
    <w:name w:val="E46B6DEA954C4B21AC87184F07D252829"/>
    <w:rsid w:val="00B608E9"/>
    <w:rPr>
      <w:rFonts w:eastAsiaTheme="minorHAnsi"/>
    </w:rPr>
  </w:style>
  <w:style w:type="paragraph" w:customStyle="1" w:styleId="99A1D31036BD47C9A34BD9594226350E2">
    <w:name w:val="99A1D31036BD47C9A34BD9594226350E2"/>
    <w:rsid w:val="00B608E9"/>
    <w:rPr>
      <w:rFonts w:eastAsiaTheme="minorHAnsi"/>
    </w:rPr>
  </w:style>
  <w:style w:type="paragraph" w:customStyle="1" w:styleId="8D49222507134BD785392B6554A8C7169">
    <w:name w:val="8D49222507134BD785392B6554A8C7169"/>
    <w:rsid w:val="00B608E9"/>
    <w:rPr>
      <w:rFonts w:eastAsiaTheme="minorHAnsi"/>
    </w:rPr>
  </w:style>
  <w:style w:type="paragraph" w:customStyle="1" w:styleId="C91D653CACD0476591C30047089599269">
    <w:name w:val="C91D653CACD0476591C30047089599269"/>
    <w:rsid w:val="00B608E9"/>
    <w:rPr>
      <w:rFonts w:eastAsiaTheme="minorHAnsi"/>
    </w:rPr>
  </w:style>
  <w:style w:type="paragraph" w:customStyle="1" w:styleId="CD89C7F8BFF04FC1AB97D86D09BCC7C01">
    <w:name w:val="CD89C7F8BFF04FC1AB97D86D09BCC7C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">
    <w:name w:val="570D24C8A64348B9A94898FADC17F457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">
    <w:name w:val="13DCC30185134F9AA30A6402F09705A31"/>
    <w:rsid w:val="00B608E9"/>
    <w:rPr>
      <w:rFonts w:eastAsiaTheme="minorHAnsi"/>
    </w:rPr>
  </w:style>
  <w:style w:type="paragraph" w:customStyle="1" w:styleId="AFB7F6F843CC4981BB39F72CDDB3EAFA1">
    <w:name w:val="AFB7F6F843CC4981BB39F72CDDB3EAFA1"/>
    <w:rsid w:val="00B608E9"/>
    <w:rPr>
      <w:rFonts w:eastAsiaTheme="minorHAnsi"/>
    </w:rPr>
  </w:style>
  <w:style w:type="paragraph" w:customStyle="1" w:styleId="68A0FE0567144E259C8BC355395217941">
    <w:name w:val="68A0FE0567144E259C8BC355395217941"/>
    <w:rsid w:val="00B608E9"/>
    <w:rPr>
      <w:rFonts w:eastAsiaTheme="minorHAnsi"/>
    </w:rPr>
  </w:style>
  <w:style w:type="paragraph" w:customStyle="1" w:styleId="12077A148EF246248F6633A66A93CBE91">
    <w:name w:val="12077A148EF246248F6633A66A93CBE91"/>
    <w:rsid w:val="00B608E9"/>
    <w:rPr>
      <w:rFonts w:eastAsiaTheme="minorHAnsi"/>
    </w:rPr>
  </w:style>
  <w:style w:type="paragraph" w:customStyle="1" w:styleId="0B50174138624217935411DABAAA14631">
    <w:name w:val="0B50174138624217935411DABAAA1463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">
    <w:name w:val="B63D14A52D1C46608D9B13A76586E122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">
    <w:name w:val="59974795D27F4183A484C453E892C91F1"/>
    <w:rsid w:val="00B608E9"/>
    <w:rPr>
      <w:rFonts w:eastAsiaTheme="minorHAnsi"/>
    </w:rPr>
  </w:style>
  <w:style w:type="paragraph" w:customStyle="1" w:styleId="C4543A7E50104CB68FC3D52D0BAFA4591">
    <w:name w:val="C4543A7E50104CB68FC3D52D0BAFA4591"/>
    <w:rsid w:val="00B608E9"/>
    <w:rPr>
      <w:rFonts w:eastAsiaTheme="minorHAnsi"/>
    </w:rPr>
  </w:style>
  <w:style w:type="paragraph" w:customStyle="1" w:styleId="0BD82D54A5154B658670C3E2181603D51">
    <w:name w:val="0BD82D54A5154B658670C3E2181603D51"/>
    <w:rsid w:val="00B608E9"/>
    <w:rPr>
      <w:rFonts w:eastAsiaTheme="minorHAnsi"/>
    </w:rPr>
  </w:style>
  <w:style w:type="paragraph" w:customStyle="1" w:styleId="D04CF0BFB63E4BF09AB39BB4E5E949A91">
    <w:name w:val="D04CF0BFB63E4BF09AB39BB4E5E949A91"/>
    <w:rsid w:val="00B608E9"/>
    <w:rPr>
      <w:rFonts w:eastAsiaTheme="minorHAnsi"/>
    </w:rPr>
  </w:style>
  <w:style w:type="paragraph" w:customStyle="1" w:styleId="E3D096715C6F488DB0C48CC221E1BA081">
    <w:name w:val="E3D096715C6F488DB0C48CC221E1BA0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">
    <w:name w:val="7C5B38A8490843E3B7DF416E13A0D0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">
    <w:name w:val="8F1C7B0184214019A9E5C9CACC19ADAC1"/>
    <w:rsid w:val="00B608E9"/>
    <w:rPr>
      <w:rFonts w:eastAsiaTheme="minorHAnsi"/>
    </w:rPr>
  </w:style>
  <w:style w:type="paragraph" w:customStyle="1" w:styleId="B8AC7D7A9CA140A9AE2DA1F4D52F4BCA1">
    <w:name w:val="B8AC7D7A9CA140A9AE2DA1F4D52F4BCA1"/>
    <w:rsid w:val="00B608E9"/>
    <w:rPr>
      <w:rFonts w:eastAsiaTheme="minorHAnsi"/>
    </w:rPr>
  </w:style>
  <w:style w:type="paragraph" w:customStyle="1" w:styleId="D9B245F352C34AE68898EDC859412F851">
    <w:name w:val="D9B245F352C34AE68898EDC859412F851"/>
    <w:rsid w:val="00B608E9"/>
    <w:rPr>
      <w:rFonts w:eastAsiaTheme="minorHAnsi"/>
    </w:rPr>
  </w:style>
  <w:style w:type="paragraph" w:customStyle="1" w:styleId="B5D318360BA74D698F92EE2B91A17AEB1">
    <w:name w:val="B5D318360BA74D698F92EE2B91A17AEB1"/>
    <w:rsid w:val="00B608E9"/>
    <w:rPr>
      <w:rFonts w:eastAsiaTheme="minorHAnsi"/>
    </w:rPr>
  </w:style>
  <w:style w:type="paragraph" w:customStyle="1" w:styleId="12152DE7140C456CBF26646A7D0E4B401">
    <w:name w:val="12152DE7140C456CBF26646A7D0E4B4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">
    <w:name w:val="EB60D8ECF0354AEB89B61B7B6164F51B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">
    <w:name w:val="A4D9C20A355242DBB5F3624D3089D16A1"/>
    <w:rsid w:val="00B608E9"/>
    <w:rPr>
      <w:rFonts w:eastAsiaTheme="minorHAnsi"/>
    </w:rPr>
  </w:style>
  <w:style w:type="paragraph" w:customStyle="1" w:styleId="3B57B860AE8A4303AEB2212E7843AECB1">
    <w:name w:val="3B57B860AE8A4303AEB2212E7843AECB1"/>
    <w:rsid w:val="00B608E9"/>
    <w:rPr>
      <w:rFonts w:eastAsiaTheme="minorHAnsi"/>
    </w:rPr>
  </w:style>
  <w:style w:type="paragraph" w:customStyle="1" w:styleId="99ED32490307447D80A4BE4FA08C1FD81">
    <w:name w:val="99ED32490307447D80A4BE4FA08C1FD81"/>
    <w:rsid w:val="00B608E9"/>
    <w:rPr>
      <w:rFonts w:eastAsiaTheme="minorHAnsi"/>
    </w:rPr>
  </w:style>
  <w:style w:type="paragraph" w:customStyle="1" w:styleId="A4494BB2A6334FD492BDA6DAC4DE77BB1">
    <w:name w:val="A4494BB2A6334FD492BDA6DAC4DE77BB1"/>
    <w:rsid w:val="00B608E9"/>
    <w:rPr>
      <w:rFonts w:eastAsiaTheme="minorHAnsi"/>
    </w:rPr>
  </w:style>
  <w:style w:type="paragraph" w:customStyle="1" w:styleId="0F7C682692D740A48F17C076BE188D5D2">
    <w:name w:val="0F7C682692D740A48F17C076BE188D5D2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0">
    <w:name w:val="A7568B062580472D9DB0E6C2D249357410"/>
    <w:rsid w:val="00B608E9"/>
    <w:pPr>
      <w:spacing w:after="100" w:line="240" w:lineRule="auto"/>
    </w:pPr>
    <w:rPr>
      <w:rFonts w:eastAsiaTheme="minorHAnsi"/>
      <w:b/>
      <w:color w:val="262626" w:themeColor="text1" w:themeTint="D9"/>
    </w:rPr>
  </w:style>
  <w:style w:type="paragraph" w:customStyle="1" w:styleId="4F31F2371B5D474A88EE660C219AC71F10">
    <w:name w:val="4F31F2371B5D474A88EE660C219AC71F10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0">
    <w:name w:val="E184D9B6452345A5B515567E0417BD48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0">
    <w:name w:val="32E465C440854C6FBE9553677326BA10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0">
    <w:name w:val="E46B6DEA954C4B21AC87184F07D2528210"/>
    <w:rsid w:val="00B608E9"/>
    <w:rPr>
      <w:rFonts w:eastAsiaTheme="minorHAnsi"/>
    </w:rPr>
  </w:style>
  <w:style w:type="paragraph" w:customStyle="1" w:styleId="99A1D31036BD47C9A34BD9594226350E3">
    <w:name w:val="99A1D31036BD47C9A34BD9594226350E3"/>
    <w:rsid w:val="00B608E9"/>
    <w:rPr>
      <w:rFonts w:eastAsiaTheme="minorHAnsi"/>
    </w:rPr>
  </w:style>
  <w:style w:type="paragraph" w:customStyle="1" w:styleId="8D49222507134BD785392B6554A8C71610">
    <w:name w:val="8D49222507134BD785392B6554A8C71610"/>
    <w:rsid w:val="00B608E9"/>
    <w:rPr>
      <w:rFonts w:eastAsiaTheme="minorHAnsi"/>
    </w:rPr>
  </w:style>
  <w:style w:type="paragraph" w:customStyle="1" w:styleId="C91D653CACD0476591C300470895992610">
    <w:name w:val="C91D653CACD0476591C300470895992610"/>
    <w:rsid w:val="00B608E9"/>
    <w:rPr>
      <w:rFonts w:eastAsiaTheme="minorHAnsi"/>
    </w:rPr>
  </w:style>
  <w:style w:type="paragraph" w:customStyle="1" w:styleId="CD89C7F8BFF04FC1AB97D86D09BCC7C02">
    <w:name w:val="CD89C7F8BFF04FC1AB97D86D09BCC7C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2">
    <w:name w:val="570D24C8A64348B9A94898FADC17F457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2">
    <w:name w:val="13DCC30185134F9AA30A6402F09705A32"/>
    <w:rsid w:val="00B608E9"/>
    <w:rPr>
      <w:rFonts w:eastAsiaTheme="minorHAnsi"/>
    </w:rPr>
  </w:style>
  <w:style w:type="paragraph" w:customStyle="1" w:styleId="AFB7F6F843CC4981BB39F72CDDB3EAFA2">
    <w:name w:val="AFB7F6F843CC4981BB39F72CDDB3EAFA2"/>
    <w:rsid w:val="00B608E9"/>
    <w:rPr>
      <w:rFonts w:eastAsiaTheme="minorHAnsi"/>
    </w:rPr>
  </w:style>
  <w:style w:type="paragraph" w:customStyle="1" w:styleId="68A0FE0567144E259C8BC355395217942">
    <w:name w:val="68A0FE0567144E259C8BC355395217942"/>
    <w:rsid w:val="00B608E9"/>
    <w:rPr>
      <w:rFonts w:eastAsiaTheme="minorHAnsi"/>
    </w:rPr>
  </w:style>
  <w:style w:type="paragraph" w:customStyle="1" w:styleId="12077A148EF246248F6633A66A93CBE92">
    <w:name w:val="12077A148EF246248F6633A66A93CBE92"/>
    <w:rsid w:val="00B608E9"/>
    <w:rPr>
      <w:rFonts w:eastAsiaTheme="minorHAnsi"/>
    </w:rPr>
  </w:style>
  <w:style w:type="paragraph" w:customStyle="1" w:styleId="0B50174138624217935411DABAAA14632">
    <w:name w:val="0B50174138624217935411DABAAA1463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2">
    <w:name w:val="B63D14A52D1C46608D9B13A76586E122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2">
    <w:name w:val="59974795D27F4183A484C453E892C91F2"/>
    <w:rsid w:val="00B608E9"/>
    <w:rPr>
      <w:rFonts w:eastAsiaTheme="minorHAnsi"/>
    </w:rPr>
  </w:style>
  <w:style w:type="paragraph" w:customStyle="1" w:styleId="C4543A7E50104CB68FC3D52D0BAFA4592">
    <w:name w:val="C4543A7E50104CB68FC3D52D0BAFA4592"/>
    <w:rsid w:val="00B608E9"/>
    <w:rPr>
      <w:rFonts w:eastAsiaTheme="minorHAnsi"/>
    </w:rPr>
  </w:style>
  <w:style w:type="paragraph" w:customStyle="1" w:styleId="0BD82D54A5154B658670C3E2181603D52">
    <w:name w:val="0BD82D54A5154B658670C3E2181603D52"/>
    <w:rsid w:val="00B608E9"/>
    <w:rPr>
      <w:rFonts w:eastAsiaTheme="minorHAnsi"/>
    </w:rPr>
  </w:style>
  <w:style w:type="paragraph" w:customStyle="1" w:styleId="D04CF0BFB63E4BF09AB39BB4E5E949A92">
    <w:name w:val="D04CF0BFB63E4BF09AB39BB4E5E949A92"/>
    <w:rsid w:val="00B608E9"/>
    <w:rPr>
      <w:rFonts w:eastAsiaTheme="minorHAnsi"/>
    </w:rPr>
  </w:style>
  <w:style w:type="paragraph" w:customStyle="1" w:styleId="E3D096715C6F488DB0C48CC221E1BA082">
    <w:name w:val="E3D096715C6F488DB0C48CC221E1BA0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2">
    <w:name w:val="7C5B38A8490843E3B7DF416E13A0D0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2">
    <w:name w:val="8F1C7B0184214019A9E5C9CACC19ADAC2"/>
    <w:rsid w:val="00B608E9"/>
    <w:rPr>
      <w:rFonts w:eastAsiaTheme="minorHAnsi"/>
    </w:rPr>
  </w:style>
  <w:style w:type="paragraph" w:customStyle="1" w:styleId="B8AC7D7A9CA140A9AE2DA1F4D52F4BCA2">
    <w:name w:val="B8AC7D7A9CA140A9AE2DA1F4D52F4BCA2"/>
    <w:rsid w:val="00B608E9"/>
    <w:rPr>
      <w:rFonts w:eastAsiaTheme="minorHAnsi"/>
    </w:rPr>
  </w:style>
  <w:style w:type="paragraph" w:customStyle="1" w:styleId="D9B245F352C34AE68898EDC859412F852">
    <w:name w:val="D9B245F352C34AE68898EDC859412F852"/>
    <w:rsid w:val="00B608E9"/>
    <w:rPr>
      <w:rFonts w:eastAsiaTheme="minorHAnsi"/>
    </w:rPr>
  </w:style>
  <w:style w:type="paragraph" w:customStyle="1" w:styleId="B5D318360BA74D698F92EE2B91A17AEB2">
    <w:name w:val="B5D318360BA74D698F92EE2B91A17AEB2"/>
    <w:rsid w:val="00B608E9"/>
    <w:rPr>
      <w:rFonts w:eastAsiaTheme="minorHAnsi"/>
    </w:rPr>
  </w:style>
  <w:style w:type="paragraph" w:customStyle="1" w:styleId="12152DE7140C456CBF26646A7D0E4B402">
    <w:name w:val="12152DE7140C456CBF26646A7D0E4B4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2">
    <w:name w:val="EB60D8ECF0354AEB89B61B7B6164F51B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2">
    <w:name w:val="A4D9C20A355242DBB5F3624D3089D16A2"/>
    <w:rsid w:val="00B608E9"/>
    <w:rPr>
      <w:rFonts w:eastAsiaTheme="minorHAnsi"/>
    </w:rPr>
  </w:style>
  <w:style w:type="paragraph" w:customStyle="1" w:styleId="3B57B860AE8A4303AEB2212E7843AECB2">
    <w:name w:val="3B57B860AE8A4303AEB2212E7843AECB2"/>
    <w:rsid w:val="00B608E9"/>
    <w:rPr>
      <w:rFonts w:eastAsiaTheme="minorHAnsi"/>
    </w:rPr>
  </w:style>
  <w:style w:type="paragraph" w:customStyle="1" w:styleId="99ED32490307447D80A4BE4FA08C1FD82">
    <w:name w:val="99ED32490307447D80A4BE4FA08C1FD82"/>
    <w:rsid w:val="00B608E9"/>
    <w:rPr>
      <w:rFonts w:eastAsiaTheme="minorHAnsi"/>
    </w:rPr>
  </w:style>
  <w:style w:type="paragraph" w:customStyle="1" w:styleId="A4494BB2A6334FD492BDA6DAC4DE77BB2">
    <w:name w:val="A4494BB2A6334FD492BDA6DAC4DE77BB2"/>
    <w:rsid w:val="00B608E9"/>
    <w:rPr>
      <w:rFonts w:eastAsiaTheme="minorHAnsi"/>
    </w:rPr>
  </w:style>
  <w:style w:type="paragraph" w:customStyle="1" w:styleId="0F7C682692D740A48F17C076BE188D5D3">
    <w:name w:val="0F7C682692D740A48F17C076BE188D5D3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1">
    <w:name w:val="A7568B062580472D9DB0E6C2D249357411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1">
    <w:name w:val="4F31F2371B5D474A88EE660C219AC71F11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1">
    <w:name w:val="E184D9B6452345A5B515567E0417BD48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1">
    <w:name w:val="32E465C440854C6FBE9553677326BA10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1">
    <w:name w:val="E46B6DEA954C4B21AC87184F07D2528211"/>
    <w:rsid w:val="00B608E9"/>
    <w:rPr>
      <w:rFonts w:eastAsiaTheme="minorHAnsi"/>
    </w:rPr>
  </w:style>
  <w:style w:type="paragraph" w:customStyle="1" w:styleId="99A1D31036BD47C9A34BD9594226350E4">
    <w:name w:val="99A1D31036BD47C9A34BD9594226350E4"/>
    <w:rsid w:val="00B608E9"/>
    <w:rPr>
      <w:rFonts w:eastAsiaTheme="minorHAnsi"/>
    </w:rPr>
  </w:style>
  <w:style w:type="paragraph" w:customStyle="1" w:styleId="8D49222507134BD785392B6554A8C71611">
    <w:name w:val="8D49222507134BD785392B6554A8C71611"/>
    <w:rsid w:val="00B608E9"/>
    <w:rPr>
      <w:rFonts w:eastAsiaTheme="minorHAnsi"/>
    </w:rPr>
  </w:style>
  <w:style w:type="paragraph" w:customStyle="1" w:styleId="C91D653CACD0476591C300470895992611">
    <w:name w:val="C91D653CACD0476591C300470895992611"/>
    <w:rsid w:val="00B608E9"/>
    <w:rPr>
      <w:rFonts w:eastAsiaTheme="minorHAnsi"/>
    </w:rPr>
  </w:style>
  <w:style w:type="paragraph" w:customStyle="1" w:styleId="CD89C7F8BFF04FC1AB97D86D09BCC7C03">
    <w:name w:val="CD89C7F8BFF04FC1AB97D86D09BCC7C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3">
    <w:name w:val="570D24C8A64348B9A94898FADC17F457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3">
    <w:name w:val="13DCC30185134F9AA30A6402F09705A33"/>
    <w:rsid w:val="00B608E9"/>
    <w:rPr>
      <w:rFonts w:eastAsiaTheme="minorHAnsi"/>
    </w:rPr>
  </w:style>
  <w:style w:type="paragraph" w:customStyle="1" w:styleId="AFB7F6F843CC4981BB39F72CDDB3EAFA3">
    <w:name w:val="AFB7F6F843CC4981BB39F72CDDB3EAFA3"/>
    <w:rsid w:val="00B608E9"/>
    <w:rPr>
      <w:rFonts w:eastAsiaTheme="minorHAnsi"/>
    </w:rPr>
  </w:style>
  <w:style w:type="paragraph" w:customStyle="1" w:styleId="68A0FE0567144E259C8BC355395217943">
    <w:name w:val="68A0FE0567144E259C8BC355395217943"/>
    <w:rsid w:val="00B608E9"/>
    <w:rPr>
      <w:rFonts w:eastAsiaTheme="minorHAnsi"/>
    </w:rPr>
  </w:style>
  <w:style w:type="paragraph" w:customStyle="1" w:styleId="12077A148EF246248F6633A66A93CBE93">
    <w:name w:val="12077A148EF246248F6633A66A93CBE93"/>
    <w:rsid w:val="00B608E9"/>
    <w:rPr>
      <w:rFonts w:eastAsiaTheme="minorHAnsi"/>
    </w:rPr>
  </w:style>
  <w:style w:type="paragraph" w:customStyle="1" w:styleId="0B50174138624217935411DABAAA14633">
    <w:name w:val="0B50174138624217935411DABAAA1463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3">
    <w:name w:val="B63D14A52D1C46608D9B13A76586E122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3">
    <w:name w:val="59974795D27F4183A484C453E892C91F3"/>
    <w:rsid w:val="00B608E9"/>
    <w:rPr>
      <w:rFonts w:eastAsiaTheme="minorHAnsi"/>
    </w:rPr>
  </w:style>
  <w:style w:type="paragraph" w:customStyle="1" w:styleId="C4543A7E50104CB68FC3D52D0BAFA4593">
    <w:name w:val="C4543A7E50104CB68FC3D52D0BAFA4593"/>
    <w:rsid w:val="00B608E9"/>
    <w:rPr>
      <w:rFonts w:eastAsiaTheme="minorHAnsi"/>
    </w:rPr>
  </w:style>
  <w:style w:type="paragraph" w:customStyle="1" w:styleId="0BD82D54A5154B658670C3E2181603D53">
    <w:name w:val="0BD82D54A5154B658670C3E2181603D53"/>
    <w:rsid w:val="00B608E9"/>
    <w:rPr>
      <w:rFonts w:eastAsiaTheme="minorHAnsi"/>
    </w:rPr>
  </w:style>
  <w:style w:type="paragraph" w:customStyle="1" w:styleId="D04CF0BFB63E4BF09AB39BB4E5E949A93">
    <w:name w:val="D04CF0BFB63E4BF09AB39BB4E5E949A93"/>
    <w:rsid w:val="00B608E9"/>
    <w:rPr>
      <w:rFonts w:eastAsiaTheme="minorHAnsi"/>
    </w:rPr>
  </w:style>
  <w:style w:type="paragraph" w:customStyle="1" w:styleId="E3D096715C6F488DB0C48CC221E1BA083">
    <w:name w:val="E3D096715C6F488DB0C48CC221E1BA0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3">
    <w:name w:val="7C5B38A8490843E3B7DF416E13A0D0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3">
    <w:name w:val="8F1C7B0184214019A9E5C9CACC19ADAC3"/>
    <w:rsid w:val="00B608E9"/>
    <w:rPr>
      <w:rFonts w:eastAsiaTheme="minorHAnsi"/>
    </w:rPr>
  </w:style>
  <w:style w:type="paragraph" w:customStyle="1" w:styleId="B8AC7D7A9CA140A9AE2DA1F4D52F4BCA3">
    <w:name w:val="B8AC7D7A9CA140A9AE2DA1F4D52F4BCA3"/>
    <w:rsid w:val="00B608E9"/>
    <w:rPr>
      <w:rFonts w:eastAsiaTheme="minorHAnsi"/>
    </w:rPr>
  </w:style>
  <w:style w:type="paragraph" w:customStyle="1" w:styleId="D9B245F352C34AE68898EDC859412F853">
    <w:name w:val="D9B245F352C34AE68898EDC859412F853"/>
    <w:rsid w:val="00B608E9"/>
    <w:rPr>
      <w:rFonts w:eastAsiaTheme="minorHAnsi"/>
    </w:rPr>
  </w:style>
  <w:style w:type="paragraph" w:customStyle="1" w:styleId="B5D318360BA74D698F92EE2B91A17AEB3">
    <w:name w:val="B5D318360BA74D698F92EE2B91A17AEB3"/>
    <w:rsid w:val="00B608E9"/>
    <w:rPr>
      <w:rFonts w:eastAsiaTheme="minorHAnsi"/>
    </w:rPr>
  </w:style>
  <w:style w:type="paragraph" w:customStyle="1" w:styleId="12152DE7140C456CBF26646A7D0E4B403">
    <w:name w:val="12152DE7140C456CBF26646A7D0E4B4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3">
    <w:name w:val="EB60D8ECF0354AEB89B61B7B6164F51B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3">
    <w:name w:val="A4D9C20A355242DBB5F3624D3089D16A3"/>
    <w:rsid w:val="00B608E9"/>
    <w:rPr>
      <w:rFonts w:eastAsiaTheme="minorHAnsi"/>
    </w:rPr>
  </w:style>
  <w:style w:type="paragraph" w:customStyle="1" w:styleId="3B57B860AE8A4303AEB2212E7843AECB3">
    <w:name w:val="3B57B860AE8A4303AEB2212E7843AECB3"/>
    <w:rsid w:val="00B608E9"/>
    <w:rPr>
      <w:rFonts w:eastAsiaTheme="minorHAnsi"/>
    </w:rPr>
  </w:style>
  <w:style w:type="paragraph" w:customStyle="1" w:styleId="99ED32490307447D80A4BE4FA08C1FD83">
    <w:name w:val="99ED32490307447D80A4BE4FA08C1FD83"/>
    <w:rsid w:val="00B608E9"/>
    <w:rPr>
      <w:rFonts w:eastAsiaTheme="minorHAnsi"/>
    </w:rPr>
  </w:style>
  <w:style w:type="paragraph" w:customStyle="1" w:styleId="A4494BB2A6334FD492BDA6DAC4DE77BB3">
    <w:name w:val="A4494BB2A6334FD492BDA6DAC4DE77BB3"/>
    <w:rsid w:val="00B608E9"/>
    <w:rPr>
      <w:rFonts w:eastAsiaTheme="minorHAnsi"/>
    </w:rPr>
  </w:style>
  <w:style w:type="paragraph" w:customStyle="1" w:styleId="D50F27A86C514BF5BC70249A235E9427">
    <w:name w:val="D50F27A86C514BF5BC70249A235E9427"/>
    <w:rsid w:val="00B608E9"/>
    <w:pPr>
      <w:spacing w:after="160" w:line="259" w:lineRule="auto"/>
    </w:pPr>
  </w:style>
  <w:style w:type="paragraph" w:customStyle="1" w:styleId="D50F27A86C514BF5BC70249A235E94271">
    <w:name w:val="D50F27A86C514BF5BC70249A235E94271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2">
    <w:name w:val="A7568B062580472D9DB0E6C2D249357412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2">
    <w:name w:val="4F31F2371B5D474A88EE660C219AC71F12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2">
    <w:name w:val="E184D9B6452345A5B515567E0417BD48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2">
    <w:name w:val="32E465C440854C6FBE9553677326BA10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2">
    <w:name w:val="E46B6DEA954C4B21AC87184F07D2528212"/>
    <w:rsid w:val="00B608E9"/>
    <w:rPr>
      <w:rFonts w:eastAsiaTheme="minorHAnsi"/>
    </w:rPr>
  </w:style>
  <w:style w:type="paragraph" w:customStyle="1" w:styleId="99A1D31036BD47C9A34BD9594226350E5">
    <w:name w:val="99A1D31036BD47C9A34BD9594226350E5"/>
    <w:rsid w:val="00B608E9"/>
    <w:rPr>
      <w:rFonts w:eastAsiaTheme="minorHAnsi"/>
    </w:rPr>
  </w:style>
  <w:style w:type="paragraph" w:customStyle="1" w:styleId="8D49222507134BD785392B6554A8C71612">
    <w:name w:val="8D49222507134BD785392B6554A8C71612"/>
    <w:rsid w:val="00B608E9"/>
    <w:rPr>
      <w:rFonts w:eastAsiaTheme="minorHAnsi"/>
    </w:rPr>
  </w:style>
  <w:style w:type="paragraph" w:customStyle="1" w:styleId="C91D653CACD0476591C300470895992612">
    <w:name w:val="C91D653CACD0476591C300470895992612"/>
    <w:rsid w:val="00B608E9"/>
    <w:rPr>
      <w:rFonts w:eastAsiaTheme="minorHAnsi"/>
    </w:rPr>
  </w:style>
  <w:style w:type="paragraph" w:customStyle="1" w:styleId="CD89C7F8BFF04FC1AB97D86D09BCC7C04">
    <w:name w:val="CD89C7F8BFF04FC1AB97D86D09BCC7C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4">
    <w:name w:val="570D24C8A64348B9A94898FADC17F457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4">
    <w:name w:val="13DCC30185134F9AA30A6402F09705A34"/>
    <w:rsid w:val="00B608E9"/>
    <w:rPr>
      <w:rFonts w:eastAsiaTheme="minorHAnsi"/>
    </w:rPr>
  </w:style>
  <w:style w:type="paragraph" w:customStyle="1" w:styleId="AFB7F6F843CC4981BB39F72CDDB3EAFA4">
    <w:name w:val="AFB7F6F843CC4981BB39F72CDDB3EAFA4"/>
    <w:rsid w:val="00B608E9"/>
    <w:rPr>
      <w:rFonts w:eastAsiaTheme="minorHAnsi"/>
    </w:rPr>
  </w:style>
  <w:style w:type="paragraph" w:customStyle="1" w:styleId="68A0FE0567144E259C8BC355395217944">
    <w:name w:val="68A0FE0567144E259C8BC355395217944"/>
    <w:rsid w:val="00B608E9"/>
    <w:rPr>
      <w:rFonts w:eastAsiaTheme="minorHAnsi"/>
    </w:rPr>
  </w:style>
  <w:style w:type="paragraph" w:customStyle="1" w:styleId="12077A148EF246248F6633A66A93CBE94">
    <w:name w:val="12077A148EF246248F6633A66A93CBE94"/>
    <w:rsid w:val="00B608E9"/>
    <w:rPr>
      <w:rFonts w:eastAsiaTheme="minorHAnsi"/>
    </w:rPr>
  </w:style>
  <w:style w:type="paragraph" w:customStyle="1" w:styleId="0B50174138624217935411DABAAA14634">
    <w:name w:val="0B50174138624217935411DABAAA1463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4">
    <w:name w:val="B63D14A52D1C46608D9B13A76586E122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4">
    <w:name w:val="59974795D27F4183A484C453E892C91F4"/>
    <w:rsid w:val="00B608E9"/>
    <w:rPr>
      <w:rFonts w:eastAsiaTheme="minorHAnsi"/>
    </w:rPr>
  </w:style>
  <w:style w:type="paragraph" w:customStyle="1" w:styleId="C4543A7E50104CB68FC3D52D0BAFA4594">
    <w:name w:val="C4543A7E50104CB68FC3D52D0BAFA4594"/>
    <w:rsid w:val="00B608E9"/>
    <w:rPr>
      <w:rFonts w:eastAsiaTheme="minorHAnsi"/>
    </w:rPr>
  </w:style>
  <w:style w:type="paragraph" w:customStyle="1" w:styleId="0BD82D54A5154B658670C3E2181603D54">
    <w:name w:val="0BD82D54A5154B658670C3E2181603D54"/>
    <w:rsid w:val="00B608E9"/>
    <w:rPr>
      <w:rFonts w:eastAsiaTheme="minorHAnsi"/>
    </w:rPr>
  </w:style>
  <w:style w:type="paragraph" w:customStyle="1" w:styleId="D04CF0BFB63E4BF09AB39BB4E5E949A94">
    <w:name w:val="D04CF0BFB63E4BF09AB39BB4E5E949A94"/>
    <w:rsid w:val="00B608E9"/>
    <w:rPr>
      <w:rFonts w:eastAsiaTheme="minorHAnsi"/>
    </w:rPr>
  </w:style>
  <w:style w:type="paragraph" w:customStyle="1" w:styleId="E3D096715C6F488DB0C48CC221E1BA084">
    <w:name w:val="E3D096715C6F488DB0C48CC221E1BA0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4">
    <w:name w:val="7C5B38A8490843E3B7DF416E13A0D0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4">
    <w:name w:val="8F1C7B0184214019A9E5C9CACC19ADAC4"/>
    <w:rsid w:val="00B608E9"/>
    <w:rPr>
      <w:rFonts w:eastAsiaTheme="minorHAnsi"/>
    </w:rPr>
  </w:style>
  <w:style w:type="paragraph" w:customStyle="1" w:styleId="B8AC7D7A9CA140A9AE2DA1F4D52F4BCA4">
    <w:name w:val="B8AC7D7A9CA140A9AE2DA1F4D52F4BCA4"/>
    <w:rsid w:val="00B608E9"/>
    <w:rPr>
      <w:rFonts w:eastAsiaTheme="minorHAnsi"/>
    </w:rPr>
  </w:style>
  <w:style w:type="paragraph" w:customStyle="1" w:styleId="D9B245F352C34AE68898EDC859412F854">
    <w:name w:val="D9B245F352C34AE68898EDC859412F854"/>
    <w:rsid w:val="00B608E9"/>
    <w:rPr>
      <w:rFonts w:eastAsiaTheme="minorHAnsi"/>
    </w:rPr>
  </w:style>
  <w:style w:type="paragraph" w:customStyle="1" w:styleId="B5D318360BA74D698F92EE2B91A17AEB4">
    <w:name w:val="B5D318360BA74D698F92EE2B91A17AEB4"/>
    <w:rsid w:val="00B608E9"/>
    <w:rPr>
      <w:rFonts w:eastAsiaTheme="minorHAnsi"/>
    </w:rPr>
  </w:style>
  <w:style w:type="paragraph" w:customStyle="1" w:styleId="12152DE7140C456CBF26646A7D0E4B404">
    <w:name w:val="12152DE7140C456CBF26646A7D0E4B4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4">
    <w:name w:val="EB60D8ECF0354AEB89B61B7B6164F51B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4">
    <w:name w:val="A4D9C20A355242DBB5F3624D3089D16A4"/>
    <w:rsid w:val="00B608E9"/>
    <w:rPr>
      <w:rFonts w:eastAsiaTheme="minorHAnsi"/>
    </w:rPr>
  </w:style>
  <w:style w:type="paragraph" w:customStyle="1" w:styleId="3B57B860AE8A4303AEB2212E7843AECB4">
    <w:name w:val="3B57B860AE8A4303AEB2212E7843AECB4"/>
    <w:rsid w:val="00B608E9"/>
    <w:rPr>
      <w:rFonts w:eastAsiaTheme="minorHAnsi"/>
    </w:rPr>
  </w:style>
  <w:style w:type="paragraph" w:customStyle="1" w:styleId="99ED32490307447D80A4BE4FA08C1FD84">
    <w:name w:val="99ED32490307447D80A4BE4FA08C1FD84"/>
    <w:rsid w:val="00B608E9"/>
    <w:rPr>
      <w:rFonts w:eastAsiaTheme="minorHAnsi"/>
    </w:rPr>
  </w:style>
  <w:style w:type="paragraph" w:customStyle="1" w:styleId="A4494BB2A6334FD492BDA6DAC4DE77BB4">
    <w:name w:val="A4494BB2A6334FD492BDA6DAC4DE77BB4"/>
    <w:rsid w:val="00B608E9"/>
    <w:rPr>
      <w:rFonts w:eastAsiaTheme="minorHAnsi"/>
    </w:rPr>
  </w:style>
  <w:style w:type="paragraph" w:customStyle="1" w:styleId="055A9E375A364DF39965A70D147516F5">
    <w:name w:val="055A9E375A364DF39965A70D147516F5"/>
    <w:rsid w:val="00B608E9"/>
    <w:pPr>
      <w:spacing w:after="160" w:line="259" w:lineRule="auto"/>
    </w:pPr>
  </w:style>
  <w:style w:type="paragraph" w:customStyle="1" w:styleId="3F1E18576AEC4367A3050B6D8464A7E8">
    <w:name w:val="3F1E18576AEC4367A3050B6D8464A7E8"/>
    <w:rsid w:val="00B608E9"/>
    <w:pPr>
      <w:spacing w:after="160" w:line="259" w:lineRule="auto"/>
    </w:pPr>
  </w:style>
  <w:style w:type="paragraph" w:customStyle="1" w:styleId="D50F27A86C514BF5BC70249A235E94272">
    <w:name w:val="D50F27A86C514BF5BC70249A235E94272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3">
    <w:name w:val="A7568B062580472D9DB0E6C2D249357413"/>
    <w:rsid w:val="00B608E9"/>
    <w:pPr>
      <w:spacing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3">
    <w:name w:val="4F31F2371B5D474A88EE660C219AC71F13"/>
    <w:rsid w:val="00B608E9"/>
    <w:pPr>
      <w:spacing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3">
    <w:name w:val="E184D9B6452345A5B515567E0417BD48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3">
    <w:name w:val="32E465C440854C6FBE9553677326BA10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3">
    <w:name w:val="E46B6DEA954C4B21AC87184F07D2528213"/>
    <w:rsid w:val="00B608E9"/>
    <w:rPr>
      <w:rFonts w:eastAsiaTheme="minorHAnsi"/>
    </w:rPr>
  </w:style>
  <w:style w:type="paragraph" w:customStyle="1" w:styleId="99A1D31036BD47C9A34BD9594226350E6">
    <w:name w:val="99A1D31036BD47C9A34BD9594226350E6"/>
    <w:rsid w:val="00B608E9"/>
    <w:rPr>
      <w:rFonts w:eastAsiaTheme="minorHAnsi"/>
    </w:rPr>
  </w:style>
  <w:style w:type="paragraph" w:customStyle="1" w:styleId="8D49222507134BD785392B6554A8C71613">
    <w:name w:val="8D49222507134BD785392B6554A8C71613"/>
    <w:rsid w:val="00B608E9"/>
    <w:rPr>
      <w:rFonts w:eastAsiaTheme="minorHAnsi"/>
    </w:rPr>
  </w:style>
  <w:style w:type="paragraph" w:customStyle="1" w:styleId="C91D653CACD0476591C300470895992613">
    <w:name w:val="C91D653CACD0476591C300470895992613"/>
    <w:rsid w:val="00B608E9"/>
    <w:rPr>
      <w:rFonts w:eastAsiaTheme="minorHAnsi"/>
    </w:rPr>
  </w:style>
  <w:style w:type="paragraph" w:customStyle="1" w:styleId="CD89C7F8BFF04FC1AB97D86D09BCC7C05">
    <w:name w:val="CD89C7F8BFF04FC1AB97D86D09BCC7C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5">
    <w:name w:val="570D24C8A64348B9A94898FADC17F457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5">
    <w:name w:val="13DCC30185134F9AA30A6402F09705A35"/>
    <w:rsid w:val="00B608E9"/>
    <w:rPr>
      <w:rFonts w:eastAsiaTheme="minorHAnsi"/>
    </w:rPr>
  </w:style>
  <w:style w:type="paragraph" w:customStyle="1" w:styleId="AFB7F6F843CC4981BB39F72CDDB3EAFA5">
    <w:name w:val="AFB7F6F843CC4981BB39F72CDDB3EAFA5"/>
    <w:rsid w:val="00B608E9"/>
    <w:rPr>
      <w:rFonts w:eastAsiaTheme="minorHAnsi"/>
    </w:rPr>
  </w:style>
  <w:style w:type="paragraph" w:customStyle="1" w:styleId="68A0FE0567144E259C8BC355395217945">
    <w:name w:val="68A0FE0567144E259C8BC355395217945"/>
    <w:rsid w:val="00B608E9"/>
    <w:rPr>
      <w:rFonts w:eastAsiaTheme="minorHAnsi"/>
    </w:rPr>
  </w:style>
  <w:style w:type="paragraph" w:customStyle="1" w:styleId="12077A148EF246248F6633A66A93CBE95">
    <w:name w:val="12077A148EF246248F6633A66A93CBE95"/>
    <w:rsid w:val="00B608E9"/>
    <w:rPr>
      <w:rFonts w:eastAsiaTheme="minorHAnsi"/>
    </w:rPr>
  </w:style>
  <w:style w:type="paragraph" w:customStyle="1" w:styleId="0B50174138624217935411DABAAA14635">
    <w:name w:val="0B50174138624217935411DABAAA1463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5">
    <w:name w:val="B63D14A52D1C46608D9B13A76586E122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5">
    <w:name w:val="59974795D27F4183A484C453E892C91F5"/>
    <w:rsid w:val="00B608E9"/>
    <w:rPr>
      <w:rFonts w:eastAsiaTheme="minorHAnsi"/>
    </w:rPr>
  </w:style>
  <w:style w:type="paragraph" w:customStyle="1" w:styleId="C4543A7E50104CB68FC3D52D0BAFA4595">
    <w:name w:val="C4543A7E50104CB68FC3D52D0BAFA4595"/>
    <w:rsid w:val="00B608E9"/>
    <w:rPr>
      <w:rFonts w:eastAsiaTheme="minorHAnsi"/>
    </w:rPr>
  </w:style>
  <w:style w:type="paragraph" w:customStyle="1" w:styleId="0BD82D54A5154B658670C3E2181603D55">
    <w:name w:val="0BD82D54A5154B658670C3E2181603D55"/>
    <w:rsid w:val="00B608E9"/>
    <w:rPr>
      <w:rFonts w:eastAsiaTheme="minorHAnsi"/>
    </w:rPr>
  </w:style>
  <w:style w:type="paragraph" w:customStyle="1" w:styleId="D04CF0BFB63E4BF09AB39BB4E5E949A95">
    <w:name w:val="D04CF0BFB63E4BF09AB39BB4E5E949A95"/>
    <w:rsid w:val="00B608E9"/>
    <w:rPr>
      <w:rFonts w:eastAsiaTheme="minorHAnsi"/>
    </w:rPr>
  </w:style>
  <w:style w:type="paragraph" w:customStyle="1" w:styleId="E3D096715C6F488DB0C48CC221E1BA085">
    <w:name w:val="E3D096715C6F488DB0C48CC221E1BA0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5">
    <w:name w:val="7C5B38A8490843E3B7DF416E13A0D0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5">
    <w:name w:val="8F1C7B0184214019A9E5C9CACC19ADAC5"/>
    <w:rsid w:val="00B608E9"/>
    <w:rPr>
      <w:rFonts w:eastAsiaTheme="minorHAnsi"/>
    </w:rPr>
  </w:style>
  <w:style w:type="paragraph" w:customStyle="1" w:styleId="B8AC7D7A9CA140A9AE2DA1F4D52F4BCA5">
    <w:name w:val="B8AC7D7A9CA140A9AE2DA1F4D52F4BCA5"/>
    <w:rsid w:val="00B608E9"/>
    <w:rPr>
      <w:rFonts w:eastAsiaTheme="minorHAnsi"/>
    </w:rPr>
  </w:style>
  <w:style w:type="paragraph" w:customStyle="1" w:styleId="D9B245F352C34AE68898EDC859412F855">
    <w:name w:val="D9B245F352C34AE68898EDC859412F855"/>
    <w:rsid w:val="00B608E9"/>
    <w:rPr>
      <w:rFonts w:eastAsiaTheme="minorHAnsi"/>
    </w:rPr>
  </w:style>
  <w:style w:type="paragraph" w:customStyle="1" w:styleId="B5D318360BA74D698F92EE2B91A17AEB5">
    <w:name w:val="B5D318360BA74D698F92EE2B91A17AEB5"/>
    <w:rsid w:val="00B608E9"/>
    <w:rPr>
      <w:rFonts w:eastAsiaTheme="minorHAnsi"/>
    </w:rPr>
  </w:style>
  <w:style w:type="paragraph" w:customStyle="1" w:styleId="12152DE7140C456CBF26646A7D0E4B405">
    <w:name w:val="12152DE7140C456CBF26646A7D0E4B4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5">
    <w:name w:val="EB60D8ECF0354AEB89B61B7B6164F51B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5">
    <w:name w:val="A4D9C20A355242DBB5F3624D3089D16A5"/>
    <w:rsid w:val="00B608E9"/>
    <w:rPr>
      <w:rFonts w:eastAsiaTheme="minorHAnsi"/>
    </w:rPr>
  </w:style>
  <w:style w:type="paragraph" w:customStyle="1" w:styleId="3B57B860AE8A4303AEB2212E7843AECB5">
    <w:name w:val="3B57B860AE8A4303AEB2212E7843AECB5"/>
    <w:rsid w:val="00B608E9"/>
    <w:rPr>
      <w:rFonts w:eastAsiaTheme="minorHAnsi"/>
    </w:rPr>
  </w:style>
  <w:style w:type="paragraph" w:customStyle="1" w:styleId="99ED32490307447D80A4BE4FA08C1FD85">
    <w:name w:val="99ED32490307447D80A4BE4FA08C1FD85"/>
    <w:rsid w:val="00B608E9"/>
    <w:rPr>
      <w:rFonts w:eastAsiaTheme="minorHAnsi"/>
    </w:rPr>
  </w:style>
  <w:style w:type="paragraph" w:customStyle="1" w:styleId="A4494BB2A6334FD492BDA6DAC4DE77BB5">
    <w:name w:val="A4494BB2A6334FD492BDA6DAC4DE77BB5"/>
    <w:rsid w:val="00B608E9"/>
    <w:rPr>
      <w:rFonts w:eastAsiaTheme="minorHAnsi"/>
    </w:rPr>
  </w:style>
  <w:style w:type="paragraph" w:customStyle="1" w:styleId="D50F27A86C514BF5BC70249A235E94273">
    <w:name w:val="D50F27A86C514BF5BC70249A235E94273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4">
    <w:name w:val="A7568B062580472D9DB0E6C2D249357414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4">
    <w:name w:val="4F31F2371B5D474A88EE660C219AC71F14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4">
    <w:name w:val="E184D9B6452345A5B515567E0417BD48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4">
    <w:name w:val="32E465C440854C6FBE9553677326BA10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4">
    <w:name w:val="E46B6DEA954C4B21AC87184F07D2528214"/>
    <w:rsid w:val="00032778"/>
    <w:rPr>
      <w:rFonts w:eastAsiaTheme="minorHAnsi"/>
    </w:rPr>
  </w:style>
  <w:style w:type="paragraph" w:customStyle="1" w:styleId="99A1D31036BD47C9A34BD9594226350E7">
    <w:name w:val="99A1D31036BD47C9A34BD9594226350E7"/>
    <w:rsid w:val="00032778"/>
    <w:rPr>
      <w:rFonts w:eastAsiaTheme="minorHAnsi"/>
    </w:rPr>
  </w:style>
  <w:style w:type="paragraph" w:customStyle="1" w:styleId="8D49222507134BD785392B6554A8C71614">
    <w:name w:val="8D49222507134BD785392B6554A8C71614"/>
    <w:rsid w:val="00032778"/>
    <w:rPr>
      <w:rFonts w:eastAsiaTheme="minorHAnsi"/>
    </w:rPr>
  </w:style>
  <w:style w:type="paragraph" w:customStyle="1" w:styleId="C91D653CACD0476591C300470895992614">
    <w:name w:val="C91D653CACD0476591C300470895992614"/>
    <w:rsid w:val="00032778"/>
    <w:rPr>
      <w:rFonts w:eastAsiaTheme="minorHAnsi"/>
    </w:rPr>
  </w:style>
  <w:style w:type="paragraph" w:customStyle="1" w:styleId="CD89C7F8BFF04FC1AB97D86D09BCC7C06">
    <w:name w:val="CD89C7F8BFF04FC1AB97D86D09BCC7C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6">
    <w:name w:val="570D24C8A64348B9A94898FADC17F457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6">
    <w:name w:val="13DCC30185134F9AA30A6402F09705A36"/>
    <w:rsid w:val="00032778"/>
    <w:rPr>
      <w:rFonts w:eastAsiaTheme="minorHAnsi"/>
    </w:rPr>
  </w:style>
  <w:style w:type="paragraph" w:customStyle="1" w:styleId="AFB7F6F843CC4981BB39F72CDDB3EAFA6">
    <w:name w:val="AFB7F6F843CC4981BB39F72CDDB3EAFA6"/>
    <w:rsid w:val="00032778"/>
    <w:rPr>
      <w:rFonts w:eastAsiaTheme="minorHAnsi"/>
    </w:rPr>
  </w:style>
  <w:style w:type="paragraph" w:customStyle="1" w:styleId="68A0FE0567144E259C8BC355395217946">
    <w:name w:val="68A0FE0567144E259C8BC355395217946"/>
    <w:rsid w:val="00032778"/>
    <w:rPr>
      <w:rFonts w:eastAsiaTheme="minorHAnsi"/>
    </w:rPr>
  </w:style>
  <w:style w:type="paragraph" w:customStyle="1" w:styleId="12077A148EF246248F6633A66A93CBE96">
    <w:name w:val="12077A148EF246248F6633A66A93CBE96"/>
    <w:rsid w:val="00032778"/>
    <w:rPr>
      <w:rFonts w:eastAsiaTheme="minorHAnsi"/>
    </w:rPr>
  </w:style>
  <w:style w:type="paragraph" w:customStyle="1" w:styleId="0B50174138624217935411DABAAA14636">
    <w:name w:val="0B50174138624217935411DABAAA1463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6">
    <w:name w:val="B63D14A52D1C46608D9B13A76586E122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6">
    <w:name w:val="59974795D27F4183A484C453E892C91F6"/>
    <w:rsid w:val="00032778"/>
    <w:rPr>
      <w:rFonts w:eastAsiaTheme="minorHAnsi"/>
    </w:rPr>
  </w:style>
  <w:style w:type="paragraph" w:customStyle="1" w:styleId="C4543A7E50104CB68FC3D52D0BAFA4596">
    <w:name w:val="C4543A7E50104CB68FC3D52D0BAFA4596"/>
    <w:rsid w:val="00032778"/>
    <w:rPr>
      <w:rFonts w:eastAsiaTheme="minorHAnsi"/>
    </w:rPr>
  </w:style>
  <w:style w:type="paragraph" w:customStyle="1" w:styleId="0BD82D54A5154B658670C3E2181603D56">
    <w:name w:val="0BD82D54A5154B658670C3E2181603D56"/>
    <w:rsid w:val="00032778"/>
    <w:rPr>
      <w:rFonts w:eastAsiaTheme="minorHAnsi"/>
    </w:rPr>
  </w:style>
  <w:style w:type="paragraph" w:customStyle="1" w:styleId="D04CF0BFB63E4BF09AB39BB4E5E949A96">
    <w:name w:val="D04CF0BFB63E4BF09AB39BB4E5E949A96"/>
    <w:rsid w:val="00032778"/>
    <w:rPr>
      <w:rFonts w:eastAsiaTheme="minorHAnsi"/>
    </w:rPr>
  </w:style>
  <w:style w:type="paragraph" w:customStyle="1" w:styleId="E3D096715C6F488DB0C48CC221E1BA086">
    <w:name w:val="E3D096715C6F488DB0C48CC221E1BA0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6">
    <w:name w:val="7C5B38A8490843E3B7DF416E13A0D0B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6">
    <w:name w:val="8F1C7B0184214019A9E5C9CACC19ADAC6"/>
    <w:rsid w:val="00032778"/>
    <w:rPr>
      <w:rFonts w:eastAsiaTheme="minorHAnsi"/>
    </w:rPr>
  </w:style>
  <w:style w:type="paragraph" w:customStyle="1" w:styleId="B8AC7D7A9CA140A9AE2DA1F4D52F4BCA6">
    <w:name w:val="B8AC7D7A9CA140A9AE2DA1F4D52F4BCA6"/>
    <w:rsid w:val="00032778"/>
    <w:rPr>
      <w:rFonts w:eastAsiaTheme="minorHAnsi"/>
    </w:rPr>
  </w:style>
  <w:style w:type="paragraph" w:customStyle="1" w:styleId="D9B245F352C34AE68898EDC859412F856">
    <w:name w:val="D9B245F352C34AE68898EDC859412F856"/>
    <w:rsid w:val="00032778"/>
    <w:rPr>
      <w:rFonts w:eastAsiaTheme="minorHAnsi"/>
    </w:rPr>
  </w:style>
  <w:style w:type="paragraph" w:customStyle="1" w:styleId="B5D318360BA74D698F92EE2B91A17AEB6">
    <w:name w:val="B5D318360BA74D698F92EE2B91A17AEB6"/>
    <w:rsid w:val="00032778"/>
    <w:rPr>
      <w:rFonts w:eastAsiaTheme="minorHAnsi"/>
    </w:rPr>
  </w:style>
  <w:style w:type="paragraph" w:customStyle="1" w:styleId="12152DE7140C456CBF26646A7D0E4B406">
    <w:name w:val="12152DE7140C456CBF26646A7D0E4B4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6">
    <w:name w:val="EB60D8ECF0354AEB89B61B7B6164F51B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6">
    <w:name w:val="A4D9C20A355242DBB5F3624D3089D16A6"/>
    <w:rsid w:val="00032778"/>
    <w:rPr>
      <w:rFonts w:eastAsiaTheme="minorHAnsi"/>
    </w:rPr>
  </w:style>
  <w:style w:type="paragraph" w:customStyle="1" w:styleId="3B57B860AE8A4303AEB2212E7843AECB6">
    <w:name w:val="3B57B860AE8A4303AEB2212E7843AECB6"/>
    <w:rsid w:val="00032778"/>
    <w:rPr>
      <w:rFonts w:eastAsiaTheme="minorHAnsi"/>
    </w:rPr>
  </w:style>
  <w:style w:type="paragraph" w:customStyle="1" w:styleId="99ED32490307447D80A4BE4FA08C1FD86">
    <w:name w:val="99ED32490307447D80A4BE4FA08C1FD86"/>
    <w:rsid w:val="00032778"/>
    <w:rPr>
      <w:rFonts w:eastAsiaTheme="minorHAnsi"/>
    </w:rPr>
  </w:style>
  <w:style w:type="paragraph" w:customStyle="1" w:styleId="A4494BB2A6334FD492BDA6DAC4DE77BB6">
    <w:name w:val="A4494BB2A6334FD492BDA6DAC4DE77BB6"/>
    <w:rsid w:val="00032778"/>
    <w:rPr>
      <w:rFonts w:eastAsiaTheme="minorHAnsi"/>
    </w:rPr>
  </w:style>
  <w:style w:type="paragraph" w:customStyle="1" w:styleId="D50F27A86C514BF5BC70249A235E94274">
    <w:name w:val="D50F27A86C514BF5BC70249A235E94274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5">
    <w:name w:val="A7568B062580472D9DB0E6C2D249357415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5">
    <w:name w:val="4F31F2371B5D474A88EE660C219AC71F15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5">
    <w:name w:val="E184D9B6452345A5B515567E0417BD48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5">
    <w:name w:val="32E465C440854C6FBE9553677326BA10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5">
    <w:name w:val="E46B6DEA954C4B21AC87184F07D2528215"/>
    <w:rsid w:val="00032778"/>
    <w:rPr>
      <w:rFonts w:eastAsiaTheme="minorHAnsi"/>
    </w:rPr>
  </w:style>
  <w:style w:type="paragraph" w:customStyle="1" w:styleId="99A1D31036BD47C9A34BD9594226350E8">
    <w:name w:val="99A1D31036BD47C9A34BD9594226350E8"/>
    <w:rsid w:val="00032778"/>
    <w:rPr>
      <w:rFonts w:eastAsiaTheme="minorHAnsi"/>
    </w:rPr>
  </w:style>
  <w:style w:type="paragraph" w:customStyle="1" w:styleId="8D49222507134BD785392B6554A8C71615">
    <w:name w:val="8D49222507134BD785392B6554A8C71615"/>
    <w:rsid w:val="00032778"/>
    <w:rPr>
      <w:rFonts w:eastAsiaTheme="minorHAnsi"/>
    </w:rPr>
  </w:style>
  <w:style w:type="paragraph" w:customStyle="1" w:styleId="C91D653CACD0476591C300470895992615">
    <w:name w:val="C91D653CACD0476591C300470895992615"/>
    <w:rsid w:val="00032778"/>
    <w:rPr>
      <w:rFonts w:eastAsiaTheme="minorHAnsi"/>
    </w:rPr>
  </w:style>
  <w:style w:type="paragraph" w:customStyle="1" w:styleId="CD89C7F8BFF04FC1AB97D86D09BCC7C07">
    <w:name w:val="CD89C7F8BFF04FC1AB97D86D09BCC7C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7">
    <w:name w:val="570D24C8A64348B9A94898FADC17F457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7">
    <w:name w:val="13DCC30185134F9AA30A6402F09705A37"/>
    <w:rsid w:val="00032778"/>
    <w:rPr>
      <w:rFonts w:eastAsiaTheme="minorHAnsi"/>
    </w:rPr>
  </w:style>
  <w:style w:type="paragraph" w:customStyle="1" w:styleId="AFB7F6F843CC4981BB39F72CDDB3EAFA7">
    <w:name w:val="AFB7F6F843CC4981BB39F72CDDB3EAFA7"/>
    <w:rsid w:val="00032778"/>
    <w:rPr>
      <w:rFonts w:eastAsiaTheme="minorHAnsi"/>
    </w:rPr>
  </w:style>
  <w:style w:type="paragraph" w:customStyle="1" w:styleId="68A0FE0567144E259C8BC355395217947">
    <w:name w:val="68A0FE0567144E259C8BC355395217947"/>
    <w:rsid w:val="00032778"/>
    <w:rPr>
      <w:rFonts w:eastAsiaTheme="minorHAnsi"/>
    </w:rPr>
  </w:style>
  <w:style w:type="paragraph" w:customStyle="1" w:styleId="12077A148EF246248F6633A66A93CBE97">
    <w:name w:val="12077A148EF246248F6633A66A93CBE97"/>
    <w:rsid w:val="00032778"/>
    <w:rPr>
      <w:rFonts w:eastAsiaTheme="minorHAnsi"/>
    </w:rPr>
  </w:style>
  <w:style w:type="paragraph" w:customStyle="1" w:styleId="0B50174138624217935411DABAAA14637">
    <w:name w:val="0B50174138624217935411DABAAA1463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7">
    <w:name w:val="B63D14A52D1C46608D9B13A76586E122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7">
    <w:name w:val="59974795D27F4183A484C453E892C91F7"/>
    <w:rsid w:val="00032778"/>
    <w:rPr>
      <w:rFonts w:eastAsiaTheme="minorHAnsi"/>
    </w:rPr>
  </w:style>
  <w:style w:type="paragraph" w:customStyle="1" w:styleId="C4543A7E50104CB68FC3D52D0BAFA4597">
    <w:name w:val="C4543A7E50104CB68FC3D52D0BAFA4597"/>
    <w:rsid w:val="00032778"/>
    <w:rPr>
      <w:rFonts w:eastAsiaTheme="minorHAnsi"/>
    </w:rPr>
  </w:style>
  <w:style w:type="paragraph" w:customStyle="1" w:styleId="0BD82D54A5154B658670C3E2181603D57">
    <w:name w:val="0BD82D54A5154B658670C3E2181603D57"/>
    <w:rsid w:val="00032778"/>
    <w:rPr>
      <w:rFonts w:eastAsiaTheme="minorHAnsi"/>
    </w:rPr>
  </w:style>
  <w:style w:type="paragraph" w:customStyle="1" w:styleId="D04CF0BFB63E4BF09AB39BB4E5E949A97">
    <w:name w:val="D04CF0BFB63E4BF09AB39BB4E5E949A97"/>
    <w:rsid w:val="00032778"/>
    <w:rPr>
      <w:rFonts w:eastAsiaTheme="minorHAnsi"/>
    </w:rPr>
  </w:style>
  <w:style w:type="paragraph" w:customStyle="1" w:styleId="E3D096715C6F488DB0C48CC221E1BA087">
    <w:name w:val="E3D096715C6F488DB0C48CC221E1BA0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7">
    <w:name w:val="7C5B38A8490843E3B7DF416E13A0D0B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7">
    <w:name w:val="8F1C7B0184214019A9E5C9CACC19ADAC7"/>
    <w:rsid w:val="00032778"/>
    <w:rPr>
      <w:rFonts w:eastAsiaTheme="minorHAnsi"/>
    </w:rPr>
  </w:style>
  <w:style w:type="paragraph" w:customStyle="1" w:styleId="B8AC7D7A9CA140A9AE2DA1F4D52F4BCA7">
    <w:name w:val="B8AC7D7A9CA140A9AE2DA1F4D52F4BCA7"/>
    <w:rsid w:val="00032778"/>
    <w:rPr>
      <w:rFonts w:eastAsiaTheme="minorHAnsi"/>
    </w:rPr>
  </w:style>
  <w:style w:type="paragraph" w:customStyle="1" w:styleId="D9B245F352C34AE68898EDC859412F857">
    <w:name w:val="D9B245F352C34AE68898EDC859412F857"/>
    <w:rsid w:val="00032778"/>
    <w:rPr>
      <w:rFonts w:eastAsiaTheme="minorHAnsi"/>
    </w:rPr>
  </w:style>
  <w:style w:type="paragraph" w:customStyle="1" w:styleId="B5D318360BA74D698F92EE2B91A17AEB7">
    <w:name w:val="B5D318360BA74D698F92EE2B91A17AEB7"/>
    <w:rsid w:val="00032778"/>
    <w:rPr>
      <w:rFonts w:eastAsiaTheme="minorHAnsi"/>
    </w:rPr>
  </w:style>
  <w:style w:type="paragraph" w:customStyle="1" w:styleId="12152DE7140C456CBF26646A7D0E4B407">
    <w:name w:val="12152DE7140C456CBF26646A7D0E4B4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7">
    <w:name w:val="EB60D8ECF0354AEB89B61B7B6164F51B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7">
    <w:name w:val="A4D9C20A355242DBB5F3624D3089D16A7"/>
    <w:rsid w:val="00032778"/>
    <w:rPr>
      <w:rFonts w:eastAsiaTheme="minorHAnsi"/>
    </w:rPr>
  </w:style>
  <w:style w:type="paragraph" w:customStyle="1" w:styleId="3B57B860AE8A4303AEB2212E7843AECB7">
    <w:name w:val="3B57B860AE8A4303AEB2212E7843AECB7"/>
    <w:rsid w:val="00032778"/>
    <w:rPr>
      <w:rFonts w:eastAsiaTheme="minorHAnsi"/>
    </w:rPr>
  </w:style>
  <w:style w:type="paragraph" w:customStyle="1" w:styleId="99ED32490307447D80A4BE4FA08C1FD87">
    <w:name w:val="99ED32490307447D80A4BE4FA08C1FD87"/>
    <w:rsid w:val="00032778"/>
    <w:rPr>
      <w:rFonts w:eastAsiaTheme="minorHAnsi"/>
    </w:rPr>
  </w:style>
  <w:style w:type="paragraph" w:customStyle="1" w:styleId="A4494BB2A6334FD492BDA6DAC4DE77BB7">
    <w:name w:val="A4494BB2A6334FD492BDA6DAC4DE77BB7"/>
    <w:rsid w:val="00032778"/>
    <w:rPr>
      <w:rFonts w:eastAsiaTheme="minorHAnsi"/>
    </w:rPr>
  </w:style>
  <w:style w:type="paragraph" w:customStyle="1" w:styleId="018F8F32AAF740348F491A945FEFC0CE">
    <w:name w:val="018F8F32AAF740348F491A945FEFC0CE"/>
    <w:rsid w:val="00032778"/>
    <w:pPr>
      <w:spacing w:after="160" w:line="259" w:lineRule="auto"/>
    </w:pPr>
  </w:style>
  <w:style w:type="paragraph" w:customStyle="1" w:styleId="A37745CDDA534F21B3A67ED964D345C5">
    <w:name w:val="A37745CDDA534F21B3A67ED964D345C5"/>
    <w:rsid w:val="00032778"/>
    <w:pPr>
      <w:spacing w:after="160" w:line="259" w:lineRule="auto"/>
    </w:pPr>
  </w:style>
  <w:style w:type="paragraph" w:customStyle="1" w:styleId="71CCD76BA6B948A1AD670F33F49697E7">
    <w:name w:val="71CCD76BA6B948A1AD670F33F49697E7"/>
    <w:rsid w:val="00032778"/>
    <w:pPr>
      <w:spacing w:after="160" w:line="259" w:lineRule="auto"/>
    </w:pPr>
  </w:style>
  <w:style w:type="paragraph" w:customStyle="1" w:styleId="B88B91715FB044D7AC265CF98E9FB722">
    <w:name w:val="B88B91715FB044D7AC265CF98E9FB722"/>
    <w:rsid w:val="00032778"/>
    <w:pPr>
      <w:spacing w:after="160" w:line="259" w:lineRule="auto"/>
    </w:pPr>
  </w:style>
  <w:style w:type="paragraph" w:customStyle="1" w:styleId="7F03645BAECC4545AF22E9AD3AD9048C">
    <w:name w:val="7F03645BAECC4545AF22E9AD3AD9048C"/>
    <w:rsid w:val="00032778"/>
    <w:pPr>
      <w:spacing w:after="160" w:line="259" w:lineRule="auto"/>
    </w:pPr>
  </w:style>
  <w:style w:type="paragraph" w:customStyle="1" w:styleId="376AE7AFA8FF4F22A5838D3BF8AE4553">
    <w:name w:val="376AE7AFA8FF4F22A5838D3BF8AE4553"/>
    <w:rsid w:val="00032778"/>
    <w:pPr>
      <w:spacing w:after="160" w:line="259" w:lineRule="auto"/>
    </w:pPr>
  </w:style>
  <w:style w:type="paragraph" w:customStyle="1" w:styleId="FEBA66ECB34642C189C5C2FC55B3DCA8">
    <w:name w:val="FEBA66ECB34642C189C5C2FC55B3DCA8"/>
    <w:rsid w:val="00032778"/>
    <w:pPr>
      <w:spacing w:after="160" w:line="259" w:lineRule="auto"/>
    </w:pPr>
  </w:style>
  <w:style w:type="paragraph" w:customStyle="1" w:styleId="6EB795936EF34D0FA6BF48190D43F468">
    <w:name w:val="6EB795936EF34D0FA6BF48190D43F468"/>
    <w:rsid w:val="00032778"/>
    <w:pPr>
      <w:spacing w:after="160" w:line="259" w:lineRule="auto"/>
    </w:pPr>
  </w:style>
  <w:style w:type="paragraph" w:customStyle="1" w:styleId="415A6CC9DA9648559846F16D5A468EF1">
    <w:name w:val="415A6CC9DA9648559846F16D5A468EF1"/>
    <w:rsid w:val="00032778"/>
    <w:pPr>
      <w:spacing w:after="160" w:line="259" w:lineRule="auto"/>
    </w:pPr>
  </w:style>
  <w:style w:type="paragraph" w:customStyle="1" w:styleId="EE4F3D96D57648B8891A7DEDE44BFCEC">
    <w:name w:val="EE4F3D96D57648B8891A7DEDE44BFCEC"/>
    <w:rsid w:val="00032778"/>
    <w:pPr>
      <w:spacing w:after="160" w:line="259" w:lineRule="auto"/>
    </w:pPr>
  </w:style>
  <w:style w:type="paragraph" w:customStyle="1" w:styleId="376AE7AFA8FF4F22A5838D3BF8AE45531">
    <w:name w:val="376AE7AFA8FF4F22A5838D3BF8AE45531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">
    <w:name w:val="EE4F3D96D57648B8891A7DEDE44BFCEC1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6">
    <w:name w:val="E184D9B6452345A5B515567E0417BD4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6">
    <w:name w:val="32E465C440854C6FBE9553677326BA1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6">
    <w:name w:val="E46B6DEA954C4B21AC87184F07D2528216"/>
    <w:rsid w:val="00C93D6B"/>
    <w:rPr>
      <w:rFonts w:eastAsiaTheme="minorHAnsi"/>
    </w:rPr>
  </w:style>
  <w:style w:type="paragraph" w:customStyle="1" w:styleId="99A1D31036BD47C9A34BD9594226350E9">
    <w:name w:val="99A1D31036BD47C9A34BD9594226350E9"/>
    <w:rsid w:val="00C93D6B"/>
    <w:rPr>
      <w:rFonts w:eastAsiaTheme="minorHAnsi"/>
    </w:rPr>
  </w:style>
  <w:style w:type="paragraph" w:customStyle="1" w:styleId="8D49222507134BD785392B6554A8C71616">
    <w:name w:val="8D49222507134BD785392B6554A8C71616"/>
    <w:rsid w:val="00C93D6B"/>
    <w:rPr>
      <w:rFonts w:eastAsiaTheme="minorHAnsi"/>
    </w:rPr>
  </w:style>
  <w:style w:type="paragraph" w:customStyle="1" w:styleId="C91D653CACD0476591C300470895992616">
    <w:name w:val="C91D653CACD0476591C300470895992616"/>
    <w:rsid w:val="00C93D6B"/>
    <w:rPr>
      <w:rFonts w:eastAsiaTheme="minorHAnsi"/>
    </w:rPr>
  </w:style>
  <w:style w:type="paragraph" w:customStyle="1" w:styleId="CD89C7F8BFF04FC1AB97D86D09BCC7C08">
    <w:name w:val="CD89C7F8BFF04FC1AB97D86D09BCC7C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8">
    <w:name w:val="570D24C8A64348B9A94898FADC17F457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8">
    <w:name w:val="13DCC30185134F9AA30A6402F09705A38"/>
    <w:rsid w:val="00C93D6B"/>
    <w:rPr>
      <w:rFonts w:eastAsiaTheme="minorHAnsi"/>
    </w:rPr>
  </w:style>
  <w:style w:type="paragraph" w:customStyle="1" w:styleId="AFB7F6F843CC4981BB39F72CDDB3EAFA8">
    <w:name w:val="AFB7F6F843CC4981BB39F72CDDB3EAFA8"/>
    <w:rsid w:val="00C93D6B"/>
    <w:rPr>
      <w:rFonts w:eastAsiaTheme="minorHAnsi"/>
    </w:rPr>
  </w:style>
  <w:style w:type="paragraph" w:customStyle="1" w:styleId="68A0FE0567144E259C8BC355395217948">
    <w:name w:val="68A0FE0567144E259C8BC355395217948"/>
    <w:rsid w:val="00C93D6B"/>
    <w:rPr>
      <w:rFonts w:eastAsiaTheme="minorHAnsi"/>
    </w:rPr>
  </w:style>
  <w:style w:type="paragraph" w:customStyle="1" w:styleId="12077A148EF246248F6633A66A93CBE98">
    <w:name w:val="12077A148EF246248F6633A66A93CBE98"/>
    <w:rsid w:val="00C93D6B"/>
    <w:rPr>
      <w:rFonts w:eastAsiaTheme="minorHAnsi"/>
    </w:rPr>
  </w:style>
  <w:style w:type="paragraph" w:customStyle="1" w:styleId="0B50174138624217935411DABAAA14638">
    <w:name w:val="0B50174138624217935411DABAAA1463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8">
    <w:name w:val="B63D14A52D1C46608D9B13A76586E122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8">
    <w:name w:val="59974795D27F4183A484C453E892C91F8"/>
    <w:rsid w:val="00C93D6B"/>
    <w:rPr>
      <w:rFonts w:eastAsiaTheme="minorHAnsi"/>
    </w:rPr>
  </w:style>
  <w:style w:type="paragraph" w:customStyle="1" w:styleId="C4543A7E50104CB68FC3D52D0BAFA4598">
    <w:name w:val="C4543A7E50104CB68FC3D52D0BAFA4598"/>
    <w:rsid w:val="00C93D6B"/>
    <w:rPr>
      <w:rFonts w:eastAsiaTheme="minorHAnsi"/>
    </w:rPr>
  </w:style>
  <w:style w:type="paragraph" w:customStyle="1" w:styleId="0BD82D54A5154B658670C3E2181603D58">
    <w:name w:val="0BD82D54A5154B658670C3E2181603D58"/>
    <w:rsid w:val="00C93D6B"/>
    <w:rPr>
      <w:rFonts w:eastAsiaTheme="minorHAnsi"/>
    </w:rPr>
  </w:style>
  <w:style w:type="paragraph" w:customStyle="1" w:styleId="D04CF0BFB63E4BF09AB39BB4E5E949A98">
    <w:name w:val="D04CF0BFB63E4BF09AB39BB4E5E949A98"/>
    <w:rsid w:val="00C93D6B"/>
    <w:rPr>
      <w:rFonts w:eastAsiaTheme="minorHAnsi"/>
    </w:rPr>
  </w:style>
  <w:style w:type="paragraph" w:customStyle="1" w:styleId="E3D096715C6F488DB0C48CC221E1BA088">
    <w:name w:val="E3D096715C6F488DB0C48CC221E1BA0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8">
    <w:name w:val="7C5B38A8490843E3B7DF416E13A0D0B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8">
    <w:name w:val="8F1C7B0184214019A9E5C9CACC19ADAC8"/>
    <w:rsid w:val="00C93D6B"/>
    <w:rPr>
      <w:rFonts w:eastAsiaTheme="minorHAnsi"/>
    </w:rPr>
  </w:style>
  <w:style w:type="paragraph" w:customStyle="1" w:styleId="B8AC7D7A9CA140A9AE2DA1F4D52F4BCA8">
    <w:name w:val="B8AC7D7A9CA140A9AE2DA1F4D52F4BCA8"/>
    <w:rsid w:val="00C93D6B"/>
    <w:rPr>
      <w:rFonts w:eastAsiaTheme="minorHAnsi"/>
    </w:rPr>
  </w:style>
  <w:style w:type="paragraph" w:customStyle="1" w:styleId="D9B245F352C34AE68898EDC859412F858">
    <w:name w:val="D9B245F352C34AE68898EDC859412F858"/>
    <w:rsid w:val="00C93D6B"/>
    <w:rPr>
      <w:rFonts w:eastAsiaTheme="minorHAnsi"/>
    </w:rPr>
  </w:style>
  <w:style w:type="paragraph" w:customStyle="1" w:styleId="B5D318360BA74D698F92EE2B91A17AEB8">
    <w:name w:val="B5D318360BA74D698F92EE2B91A17AEB8"/>
    <w:rsid w:val="00C93D6B"/>
    <w:rPr>
      <w:rFonts w:eastAsiaTheme="minorHAnsi"/>
    </w:rPr>
  </w:style>
  <w:style w:type="paragraph" w:customStyle="1" w:styleId="12152DE7140C456CBF26646A7D0E4B408">
    <w:name w:val="12152DE7140C456CBF26646A7D0E4B4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8">
    <w:name w:val="EB60D8ECF0354AEB89B61B7B6164F51B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8">
    <w:name w:val="A4D9C20A355242DBB5F3624D3089D16A8"/>
    <w:rsid w:val="00C93D6B"/>
    <w:rPr>
      <w:rFonts w:eastAsiaTheme="minorHAnsi"/>
    </w:rPr>
  </w:style>
  <w:style w:type="paragraph" w:customStyle="1" w:styleId="3B57B860AE8A4303AEB2212E7843AECB8">
    <w:name w:val="3B57B860AE8A4303AEB2212E7843AECB8"/>
    <w:rsid w:val="00C93D6B"/>
    <w:rPr>
      <w:rFonts w:eastAsiaTheme="minorHAnsi"/>
    </w:rPr>
  </w:style>
  <w:style w:type="paragraph" w:customStyle="1" w:styleId="99ED32490307447D80A4BE4FA08C1FD88">
    <w:name w:val="99ED32490307447D80A4BE4FA08C1FD88"/>
    <w:rsid w:val="00C93D6B"/>
    <w:rPr>
      <w:rFonts w:eastAsiaTheme="minorHAnsi"/>
    </w:rPr>
  </w:style>
  <w:style w:type="paragraph" w:customStyle="1" w:styleId="A4494BB2A6334FD492BDA6DAC4DE77BB8">
    <w:name w:val="A4494BB2A6334FD492BDA6DAC4DE77BB8"/>
    <w:rsid w:val="00C93D6B"/>
    <w:rPr>
      <w:rFonts w:eastAsiaTheme="minorHAnsi"/>
    </w:rPr>
  </w:style>
  <w:style w:type="paragraph" w:customStyle="1" w:styleId="ContactInfo">
    <w:name w:val="Contact Info"/>
    <w:basedOn w:val="Navaden"/>
    <w:link w:val="Contact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Privzetapisavaodstavka"/>
    <w:link w:val="ContactInfo"/>
    <w:rsid w:val="00C93D6B"/>
    <w:rPr>
      <w:rFonts w:eastAsiaTheme="minorHAnsi"/>
      <w:b/>
      <w:color w:val="262626" w:themeColor="text1" w:themeTint="D9"/>
    </w:rPr>
  </w:style>
  <w:style w:type="paragraph" w:customStyle="1" w:styleId="376AE7AFA8FF4F22A5838D3BF8AE45532">
    <w:name w:val="376AE7AFA8FF4F22A5838D3BF8AE45532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2">
    <w:name w:val="EE4F3D96D57648B8891A7DEDE44BFCEC2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7">
    <w:name w:val="E184D9B6452345A5B515567E0417BD4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7">
    <w:name w:val="32E465C440854C6FBE9553677326BA1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7">
    <w:name w:val="E46B6DEA954C4B21AC87184F07D2528217"/>
    <w:rsid w:val="00C93D6B"/>
    <w:rPr>
      <w:rFonts w:eastAsiaTheme="minorHAnsi"/>
    </w:rPr>
  </w:style>
  <w:style w:type="paragraph" w:customStyle="1" w:styleId="99A1D31036BD47C9A34BD9594226350E10">
    <w:name w:val="99A1D31036BD47C9A34BD9594226350E10"/>
    <w:rsid w:val="00C93D6B"/>
    <w:rPr>
      <w:rFonts w:eastAsiaTheme="minorHAnsi"/>
    </w:rPr>
  </w:style>
  <w:style w:type="paragraph" w:customStyle="1" w:styleId="8D49222507134BD785392B6554A8C71617">
    <w:name w:val="8D49222507134BD785392B6554A8C71617"/>
    <w:rsid w:val="00C93D6B"/>
    <w:rPr>
      <w:rFonts w:eastAsiaTheme="minorHAnsi"/>
    </w:rPr>
  </w:style>
  <w:style w:type="paragraph" w:customStyle="1" w:styleId="C91D653CACD0476591C300470895992617">
    <w:name w:val="C91D653CACD0476591C300470895992617"/>
    <w:rsid w:val="00C93D6B"/>
    <w:rPr>
      <w:rFonts w:eastAsiaTheme="minorHAnsi"/>
    </w:rPr>
  </w:style>
  <w:style w:type="paragraph" w:customStyle="1" w:styleId="CD89C7F8BFF04FC1AB97D86D09BCC7C09">
    <w:name w:val="CD89C7F8BFF04FC1AB97D86D09BCC7C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9">
    <w:name w:val="570D24C8A64348B9A94898FADC17F457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9">
    <w:name w:val="13DCC30185134F9AA30A6402F09705A39"/>
    <w:rsid w:val="00C93D6B"/>
    <w:rPr>
      <w:rFonts w:eastAsiaTheme="minorHAnsi"/>
    </w:rPr>
  </w:style>
  <w:style w:type="paragraph" w:customStyle="1" w:styleId="AFB7F6F843CC4981BB39F72CDDB3EAFA9">
    <w:name w:val="AFB7F6F843CC4981BB39F72CDDB3EAFA9"/>
    <w:rsid w:val="00C93D6B"/>
    <w:rPr>
      <w:rFonts w:eastAsiaTheme="minorHAnsi"/>
    </w:rPr>
  </w:style>
  <w:style w:type="paragraph" w:customStyle="1" w:styleId="68A0FE0567144E259C8BC355395217949">
    <w:name w:val="68A0FE0567144E259C8BC355395217949"/>
    <w:rsid w:val="00C93D6B"/>
    <w:rPr>
      <w:rFonts w:eastAsiaTheme="minorHAnsi"/>
    </w:rPr>
  </w:style>
  <w:style w:type="paragraph" w:customStyle="1" w:styleId="12077A148EF246248F6633A66A93CBE99">
    <w:name w:val="12077A148EF246248F6633A66A93CBE99"/>
    <w:rsid w:val="00C93D6B"/>
    <w:rPr>
      <w:rFonts w:eastAsiaTheme="minorHAnsi"/>
    </w:rPr>
  </w:style>
  <w:style w:type="paragraph" w:customStyle="1" w:styleId="0B50174138624217935411DABAAA14639">
    <w:name w:val="0B50174138624217935411DABAAA1463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9">
    <w:name w:val="B63D14A52D1C46608D9B13A76586E122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9">
    <w:name w:val="59974795D27F4183A484C453E892C91F9"/>
    <w:rsid w:val="00C93D6B"/>
    <w:rPr>
      <w:rFonts w:eastAsiaTheme="minorHAnsi"/>
    </w:rPr>
  </w:style>
  <w:style w:type="paragraph" w:customStyle="1" w:styleId="C4543A7E50104CB68FC3D52D0BAFA4599">
    <w:name w:val="C4543A7E50104CB68FC3D52D0BAFA4599"/>
    <w:rsid w:val="00C93D6B"/>
    <w:rPr>
      <w:rFonts w:eastAsiaTheme="minorHAnsi"/>
    </w:rPr>
  </w:style>
  <w:style w:type="paragraph" w:customStyle="1" w:styleId="0BD82D54A5154B658670C3E2181603D59">
    <w:name w:val="0BD82D54A5154B658670C3E2181603D59"/>
    <w:rsid w:val="00C93D6B"/>
    <w:rPr>
      <w:rFonts w:eastAsiaTheme="minorHAnsi"/>
    </w:rPr>
  </w:style>
  <w:style w:type="paragraph" w:customStyle="1" w:styleId="D04CF0BFB63E4BF09AB39BB4E5E949A99">
    <w:name w:val="D04CF0BFB63E4BF09AB39BB4E5E949A99"/>
    <w:rsid w:val="00C93D6B"/>
    <w:rPr>
      <w:rFonts w:eastAsiaTheme="minorHAnsi"/>
    </w:rPr>
  </w:style>
  <w:style w:type="paragraph" w:customStyle="1" w:styleId="E3D096715C6F488DB0C48CC221E1BA089">
    <w:name w:val="E3D096715C6F488DB0C48CC221E1BA0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9">
    <w:name w:val="7C5B38A8490843E3B7DF416E13A0D0B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9">
    <w:name w:val="8F1C7B0184214019A9E5C9CACC19ADAC9"/>
    <w:rsid w:val="00C93D6B"/>
    <w:rPr>
      <w:rFonts w:eastAsiaTheme="minorHAnsi"/>
    </w:rPr>
  </w:style>
  <w:style w:type="paragraph" w:customStyle="1" w:styleId="B8AC7D7A9CA140A9AE2DA1F4D52F4BCA9">
    <w:name w:val="B8AC7D7A9CA140A9AE2DA1F4D52F4BCA9"/>
    <w:rsid w:val="00C93D6B"/>
    <w:rPr>
      <w:rFonts w:eastAsiaTheme="minorHAnsi"/>
    </w:rPr>
  </w:style>
  <w:style w:type="paragraph" w:customStyle="1" w:styleId="D9B245F352C34AE68898EDC859412F859">
    <w:name w:val="D9B245F352C34AE68898EDC859412F859"/>
    <w:rsid w:val="00C93D6B"/>
    <w:rPr>
      <w:rFonts w:eastAsiaTheme="minorHAnsi"/>
    </w:rPr>
  </w:style>
  <w:style w:type="paragraph" w:customStyle="1" w:styleId="B5D318360BA74D698F92EE2B91A17AEB9">
    <w:name w:val="B5D318360BA74D698F92EE2B91A17AEB9"/>
    <w:rsid w:val="00C93D6B"/>
    <w:rPr>
      <w:rFonts w:eastAsiaTheme="minorHAnsi"/>
    </w:rPr>
  </w:style>
  <w:style w:type="paragraph" w:customStyle="1" w:styleId="12152DE7140C456CBF26646A7D0E4B409">
    <w:name w:val="12152DE7140C456CBF26646A7D0E4B4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9">
    <w:name w:val="EB60D8ECF0354AEB89B61B7B6164F51B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9">
    <w:name w:val="A4D9C20A355242DBB5F3624D3089D16A9"/>
    <w:rsid w:val="00C93D6B"/>
    <w:rPr>
      <w:rFonts w:eastAsiaTheme="minorHAnsi"/>
    </w:rPr>
  </w:style>
  <w:style w:type="paragraph" w:customStyle="1" w:styleId="3B57B860AE8A4303AEB2212E7843AECB9">
    <w:name w:val="3B57B860AE8A4303AEB2212E7843AECB9"/>
    <w:rsid w:val="00C93D6B"/>
    <w:rPr>
      <w:rFonts w:eastAsiaTheme="minorHAnsi"/>
    </w:rPr>
  </w:style>
  <w:style w:type="paragraph" w:customStyle="1" w:styleId="99ED32490307447D80A4BE4FA08C1FD89">
    <w:name w:val="99ED32490307447D80A4BE4FA08C1FD89"/>
    <w:rsid w:val="00C93D6B"/>
    <w:rPr>
      <w:rFonts w:eastAsiaTheme="minorHAnsi"/>
    </w:rPr>
  </w:style>
  <w:style w:type="paragraph" w:customStyle="1" w:styleId="A4494BB2A6334FD492BDA6DAC4DE77BB9">
    <w:name w:val="A4494BB2A6334FD492BDA6DAC4DE77BB9"/>
    <w:rsid w:val="00C93D6B"/>
    <w:rPr>
      <w:rFonts w:eastAsiaTheme="minorHAnsi"/>
    </w:rPr>
  </w:style>
  <w:style w:type="paragraph" w:customStyle="1" w:styleId="376AE7AFA8FF4F22A5838D3BF8AE45533">
    <w:name w:val="376AE7AFA8FF4F22A5838D3BF8AE45533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3">
    <w:name w:val="EE4F3D96D57648B8891A7DEDE44BFCEC3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8">
    <w:name w:val="E184D9B6452345A5B515567E0417BD48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8">
    <w:name w:val="32E465C440854C6FBE9553677326BA10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8">
    <w:name w:val="E46B6DEA954C4B21AC87184F07D2528218"/>
    <w:rsid w:val="00C93D6B"/>
    <w:rPr>
      <w:rFonts w:eastAsiaTheme="minorHAnsi"/>
    </w:rPr>
  </w:style>
  <w:style w:type="paragraph" w:customStyle="1" w:styleId="99A1D31036BD47C9A34BD9594226350E11">
    <w:name w:val="99A1D31036BD47C9A34BD9594226350E11"/>
    <w:rsid w:val="00C93D6B"/>
    <w:rPr>
      <w:rFonts w:eastAsiaTheme="minorHAnsi"/>
    </w:rPr>
  </w:style>
  <w:style w:type="paragraph" w:customStyle="1" w:styleId="8D49222507134BD785392B6554A8C71618">
    <w:name w:val="8D49222507134BD785392B6554A8C71618"/>
    <w:rsid w:val="00C93D6B"/>
    <w:rPr>
      <w:rFonts w:eastAsiaTheme="minorHAnsi"/>
    </w:rPr>
  </w:style>
  <w:style w:type="paragraph" w:customStyle="1" w:styleId="C91D653CACD0476591C300470895992618">
    <w:name w:val="C91D653CACD0476591C300470895992618"/>
    <w:rsid w:val="00C93D6B"/>
    <w:rPr>
      <w:rFonts w:eastAsiaTheme="minorHAnsi"/>
    </w:rPr>
  </w:style>
  <w:style w:type="paragraph" w:customStyle="1" w:styleId="CD89C7F8BFF04FC1AB97D86D09BCC7C010">
    <w:name w:val="CD89C7F8BFF04FC1AB97D86D09BCC7C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0">
    <w:name w:val="570D24C8A64348B9A94898FADC17F457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0">
    <w:name w:val="13DCC30185134F9AA30A6402F09705A310"/>
    <w:rsid w:val="00C93D6B"/>
    <w:rPr>
      <w:rFonts w:eastAsiaTheme="minorHAnsi"/>
    </w:rPr>
  </w:style>
  <w:style w:type="paragraph" w:customStyle="1" w:styleId="AFB7F6F843CC4981BB39F72CDDB3EAFA10">
    <w:name w:val="AFB7F6F843CC4981BB39F72CDDB3EAFA10"/>
    <w:rsid w:val="00C93D6B"/>
    <w:rPr>
      <w:rFonts w:eastAsiaTheme="minorHAnsi"/>
    </w:rPr>
  </w:style>
  <w:style w:type="paragraph" w:customStyle="1" w:styleId="68A0FE0567144E259C8BC3553952179410">
    <w:name w:val="68A0FE0567144E259C8BC3553952179410"/>
    <w:rsid w:val="00C93D6B"/>
    <w:rPr>
      <w:rFonts w:eastAsiaTheme="minorHAnsi"/>
    </w:rPr>
  </w:style>
  <w:style w:type="paragraph" w:customStyle="1" w:styleId="12077A148EF246248F6633A66A93CBE910">
    <w:name w:val="12077A148EF246248F6633A66A93CBE910"/>
    <w:rsid w:val="00C93D6B"/>
    <w:rPr>
      <w:rFonts w:eastAsiaTheme="minorHAnsi"/>
    </w:rPr>
  </w:style>
  <w:style w:type="paragraph" w:customStyle="1" w:styleId="0B50174138624217935411DABAAA146310">
    <w:name w:val="0B50174138624217935411DABAAA1463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0">
    <w:name w:val="B63D14A52D1C46608D9B13A76586E122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0">
    <w:name w:val="59974795D27F4183A484C453E892C91F10"/>
    <w:rsid w:val="00C93D6B"/>
    <w:rPr>
      <w:rFonts w:eastAsiaTheme="minorHAnsi"/>
    </w:rPr>
  </w:style>
  <w:style w:type="paragraph" w:customStyle="1" w:styleId="C4543A7E50104CB68FC3D52D0BAFA45910">
    <w:name w:val="C4543A7E50104CB68FC3D52D0BAFA45910"/>
    <w:rsid w:val="00C93D6B"/>
    <w:rPr>
      <w:rFonts w:eastAsiaTheme="minorHAnsi"/>
    </w:rPr>
  </w:style>
  <w:style w:type="paragraph" w:customStyle="1" w:styleId="0BD82D54A5154B658670C3E2181603D510">
    <w:name w:val="0BD82D54A5154B658670C3E2181603D510"/>
    <w:rsid w:val="00C93D6B"/>
    <w:rPr>
      <w:rFonts w:eastAsiaTheme="minorHAnsi"/>
    </w:rPr>
  </w:style>
  <w:style w:type="paragraph" w:customStyle="1" w:styleId="D04CF0BFB63E4BF09AB39BB4E5E949A910">
    <w:name w:val="D04CF0BFB63E4BF09AB39BB4E5E949A910"/>
    <w:rsid w:val="00C93D6B"/>
    <w:rPr>
      <w:rFonts w:eastAsiaTheme="minorHAnsi"/>
    </w:rPr>
  </w:style>
  <w:style w:type="paragraph" w:customStyle="1" w:styleId="E3D096715C6F488DB0C48CC221E1BA0810">
    <w:name w:val="E3D096715C6F488DB0C48CC221E1BA0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0">
    <w:name w:val="7C5B38A8490843E3B7DF416E13A0D0B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0">
    <w:name w:val="8F1C7B0184214019A9E5C9CACC19ADAC10"/>
    <w:rsid w:val="00C93D6B"/>
    <w:rPr>
      <w:rFonts w:eastAsiaTheme="minorHAnsi"/>
    </w:rPr>
  </w:style>
  <w:style w:type="paragraph" w:customStyle="1" w:styleId="B8AC7D7A9CA140A9AE2DA1F4D52F4BCA10">
    <w:name w:val="B8AC7D7A9CA140A9AE2DA1F4D52F4BCA10"/>
    <w:rsid w:val="00C93D6B"/>
    <w:rPr>
      <w:rFonts w:eastAsiaTheme="minorHAnsi"/>
    </w:rPr>
  </w:style>
  <w:style w:type="paragraph" w:customStyle="1" w:styleId="D9B245F352C34AE68898EDC859412F8510">
    <w:name w:val="D9B245F352C34AE68898EDC859412F8510"/>
    <w:rsid w:val="00C93D6B"/>
    <w:rPr>
      <w:rFonts w:eastAsiaTheme="minorHAnsi"/>
    </w:rPr>
  </w:style>
  <w:style w:type="paragraph" w:customStyle="1" w:styleId="B5D318360BA74D698F92EE2B91A17AEB10">
    <w:name w:val="B5D318360BA74D698F92EE2B91A17AEB10"/>
    <w:rsid w:val="00C93D6B"/>
    <w:rPr>
      <w:rFonts w:eastAsiaTheme="minorHAnsi"/>
    </w:rPr>
  </w:style>
  <w:style w:type="paragraph" w:customStyle="1" w:styleId="12152DE7140C456CBF26646A7D0E4B4010">
    <w:name w:val="12152DE7140C456CBF26646A7D0E4B4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0">
    <w:name w:val="EB60D8ECF0354AEB89B61B7B6164F51B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0">
    <w:name w:val="A4D9C20A355242DBB5F3624D3089D16A10"/>
    <w:rsid w:val="00C93D6B"/>
    <w:rPr>
      <w:rFonts w:eastAsiaTheme="minorHAnsi"/>
    </w:rPr>
  </w:style>
  <w:style w:type="paragraph" w:customStyle="1" w:styleId="3B57B860AE8A4303AEB2212E7843AECB10">
    <w:name w:val="3B57B860AE8A4303AEB2212E7843AECB10"/>
    <w:rsid w:val="00C93D6B"/>
    <w:rPr>
      <w:rFonts w:eastAsiaTheme="minorHAnsi"/>
    </w:rPr>
  </w:style>
  <w:style w:type="paragraph" w:customStyle="1" w:styleId="99ED32490307447D80A4BE4FA08C1FD810">
    <w:name w:val="99ED32490307447D80A4BE4FA08C1FD810"/>
    <w:rsid w:val="00C93D6B"/>
    <w:rPr>
      <w:rFonts w:eastAsiaTheme="minorHAnsi"/>
    </w:rPr>
  </w:style>
  <w:style w:type="paragraph" w:customStyle="1" w:styleId="A4494BB2A6334FD492BDA6DAC4DE77BB10">
    <w:name w:val="A4494BB2A6334FD492BDA6DAC4DE77BB10"/>
    <w:rsid w:val="00C93D6B"/>
    <w:rPr>
      <w:rFonts w:eastAsiaTheme="minorHAnsi"/>
    </w:rPr>
  </w:style>
  <w:style w:type="paragraph" w:customStyle="1" w:styleId="376AE7AFA8FF4F22A5838D3BF8AE45534">
    <w:name w:val="376AE7AFA8FF4F22A5838D3BF8AE45534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4">
    <w:name w:val="EE4F3D96D57648B8891A7DEDE44BFCEC4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9">
    <w:name w:val="E184D9B6452345A5B515567E0417BD48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9">
    <w:name w:val="32E465C440854C6FBE9553677326BA10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9">
    <w:name w:val="E46B6DEA954C4B21AC87184F07D2528219"/>
    <w:rsid w:val="00C93D6B"/>
    <w:rPr>
      <w:rFonts w:eastAsiaTheme="minorHAnsi"/>
    </w:rPr>
  </w:style>
  <w:style w:type="paragraph" w:customStyle="1" w:styleId="99A1D31036BD47C9A34BD9594226350E12">
    <w:name w:val="99A1D31036BD47C9A34BD9594226350E12"/>
    <w:rsid w:val="00C93D6B"/>
    <w:rPr>
      <w:rFonts w:eastAsiaTheme="minorHAnsi"/>
    </w:rPr>
  </w:style>
  <w:style w:type="paragraph" w:customStyle="1" w:styleId="8D49222507134BD785392B6554A8C71619">
    <w:name w:val="8D49222507134BD785392B6554A8C71619"/>
    <w:rsid w:val="00C93D6B"/>
    <w:rPr>
      <w:rFonts w:eastAsiaTheme="minorHAnsi"/>
    </w:rPr>
  </w:style>
  <w:style w:type="paragraph" w:customStyle="1" w:styleId="C91D653CACD0476591C300470895992619">
    <w:name w:val="C91D653CACD0476591C300470895992619"/>
    <w:rsid w:val="00C93D6B"/>
    <w:rPr>
      <w:rFonts w:eastAsiaTheme="minorHAnsi"/>
    </w:rPr>
  </w:style>
  <w:style w:type="paragraph" w:customStyle="1" w:styleId="CD89C7F8BFF04FC1AB97D86D09BCC7C011">
    <w:name w:val="CD89C7F8BFF04FC1AB97D86D09BCC7C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1">
    <w:name w:val="570D24C8A64348B9A94898FADC17F457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1">
    <w:name w:val="13DCC30185134F9AA30A6402F09705A311"/>
    <w:rsid w:val="00C93D6B"/>
    <w:rPr>
      <w:rFonts w:eastAsiaTheme="minorHAnsi"/>
    </w:rPr>
  </w:style>
  <w:style w:type="paragraph" w:customStyle="1" w:styleId="AFB7F6F843CC4981BB39F72CDDB3EAFA11">
    <w:name w:val="AFB7F6F843CC4981BB39F72CDDB3EAFA11"/>
    <w:rsid w:val="00C93D6B"/>
    <w:rPr>
      <w:rFonts w:eastAsiaTheme="minorHAnsi"/>
    </w:rPr>
  </w:style>
  <w:style w:type="paragraph" w:customStyle="1" w:styleId="68A0FE0567144E259C8BC3553952179411">
    <w:name w:val="68A0FE0567144E259C8BC3553952179411"/>
    <w:rsid w:val="00C93D6B"/>
    <w:rPr>
      <w:rFonts w:eastAsiaTheme="minorHAnsi"/>
    </w:rPr>
  </w:style>
  <w:style w:type="paragraph" w:customStyle="1" w:styleId="12077A148EF246248F6633A66A93CBE911">
    <w:name w:val="12077A148EF246248F6633A66A93CBE911"/>
    <w:rsid w:val="00C93D6B"/>
    <w:rPr>
      <w:rFonts w:eastAsiaTheme="minorHAnsi"/>
    </w:rPr>
  </w:style>
  <w:style w:type="paragraph" w:customStyle="1" w:styleId="0B50174138624217935411DABAAA146311">
    <w:name w:val="0B50174138624217935411DABAAA1463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1">
    <w:name w:val="B63D14A52D1C46608D9B13A76586E122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1">
    <w:name w:val="59974795D27F4183A484C453E892C91F11"/>
    <w:rsid w:val="00C93D6B"/>
    <w:rPr>
      <w:rFonts w:eastAsiaTheme="minorHAnsi"/>
    </w:rPr>
  </w:style>
  <w:style w:type="paragraph" w:customStyle="1" w:styleId="C4543A7E50104CB68FC3D52D0BAFA45911">
    <w:name w:val="C4543A7E50104CB68FC3D52D0BAFA45911"/>
    <w:rsid w:val="00C93D6B"/>
    <w:rPr>
      <w:rFonts w:eastAsiaTheme="minorHAnsi"/>
    </w:rPr>
  </w:style>
  <w:style w:type="paragraph" w:customStyle="1" w:styleId="0BD82D54A5154B658670C3E2181603D511">
    <w:name w:val="0BD82D54A5154B658670C3E2181603D511"/>
    <w:rsid w:val="00C93D6B"/>
    <w:rPr>
      <w:rFonts w:eastAsiaTheme="minorHAnsi"/>
    </w:rPr>
  </w:style>
  <w:style w:type="paragraph" w:customStyle="1" w:styleId="D04CF0BFB63E4BF09AB39BB4E5E949A911">
    <w:name w:val="D04CF0BFB63E4BF09AB39BB4E5E949A911"/>
    <w:rsid w:val="00C93D6B"/>
    <w:rPr>
      <w:rFonts w:eastAsiaTheme="minorHAnsi"/>
    </w:rPr>
  </w:style>
  <w:style w:type="paragraph" w:customStyle="1" w:styleId="E3D096715C6F488DB0C48CC221E1BA0811">
    <w:name w:val="E3D096715C6F488DB0C48CC221E1BA0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1">
    <w:name w:val="7C5B38A8490843E3B7DF416E13A0D0B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1">
    <w:name w:val="8F1C7B0184214019A9E5C9CACC19ADAC11"/>
    <w:rsid w:val="00C93D6B"/>
    <w:rPr>
      <w:rFonts w:eastAsiaTheme="minorHAnsi"/>
    </w:rPr>
  </w:style>
  <w:style w:type="paragraph" w:customStyle="1" w:styleId="B8AC7D7A9CA140A9AE2DA1F4D52F4BCA11">
    <w:name w:val="B8AC7D7A9CA140A9AE2DA1F4D52F4BCA11"/>
    <w:rsid w:val="00C93D6B"/>
    <w:rPr>
      <w:rFonts w:eastAsiaTheme="minorHAnsi"/>
    </w:rPr>
  </w:style>
  <w:style w:type="paragraph" w:customStyle="1" w:styleId="D9B245F352C34AE68898EDC859412F8511">
    <w:name w:val="D9B245F352C34AE68898EDC859412F8511"/>
    <w:rsid w:val="00C93D6B"/>
    <w:rPr>
      <w:rFonts w:eastAsiaTheme="minorHAnsi"/>
    </w:rPr>
  </w:style>
  <w:style w:type="paragraph" w:customStyle="1" w:styleId="B5D318360BA74D698F92EE2B91A17AEB11">
    <w:name w:val="B5D318360BA74D698F92EE2B91A17AEB11"/>
    <w:rsid w:val="00C93D6B"/>
    <w:rPr>
      <w:rFonts w:eastAsiaTheme="minorHAnsi"/>
    </w:rPr>
  </w:style>
  <w:style w:type="paragraph" w:customStyle="1" w:styleId="12152DE7140C456CBF26646A7D0E4B4011">
    <w:name w:val="12152DE7140C456CBF26646A7D0E4B4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1">
    <w:name w:val="EB60D8ECF0354AEB89B61B7B6164F51B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1">
    <w:name w:val="A4D9C20A355242DBB5F3624D3089D16A11"/>
    <w:rsid w:val="00C93D6B"/>
    <w:rPr>
      <w:rFonts w:eastAsiaTheme="minorHAnsi"/>
    </w:rPr>
  </w:style>
  <w:style w:type="paragraph" w:customStyle="1" w:styleId="3B57B860AE8A4303AEB2212E7843AECB11">
    <w:name w:val="3B57B860AE8A4303AEB2212E7843AECB11"/>
    <w:rsid w:val="00C93D6B"/>
    <w:rPr>
      <w:rFonts w:eastAsiaTheme="minorHAnsi"/>
    </w:rPr>
  </w:style>
  <w:style w:type="paragraph" w:customStyle="1" w:styleId="99ED32490307447D80A4BE4FA08C1FD811">
    <w:name w:val="99ED32490307447D80A4BE4FA08C1FD811"/>
    <w:rsid w:val="00C93D6B"/>
    <w:rPr>
      <w:rFonts w:eastAsiaTheme="minorHAnsi"/>
    </w:rPr>
  </w:style>
  <w:style w:type="paragraph" w:customStyle="1" w:styleId="A4494BB2A6334FD492BDA6DAC4DE77BB11">
    <w:name w:val="A4494BB2A6334FD492BDA6DAC4DE77BB11"/>
    <w:rsid w:val="00C93D6B"/>
    <w:rPr>
      <w:rFonts w:eastAsiaTheme="minorHAnsi"/>
    </w:rPr>
  </w:style>
  <w:style w:type="paragraph" w:customStyle="1" w:styleId="376AE7AFA8FF4F22A5838D3BF8AE45535">
    <w:name w:val="376AE7AFA8FF4F22A5838D3BF8AE45535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5">
    <w:name w:val="EE4F3D96D57648B8891A7DEDE44BFCEC5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0">
    <w:name w:val="E184D9B6452345A5B515567E0417BD48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0">
    <w:name w:val="32E465C440854C6FBE9553677326BA10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character" w:styleId="Krepko">
    <w:name w:val="Strong"/>
    <w:basedOn w:val="Privzetapisavaodstavka"/>
    <w:uiPriority w:val="22"/>
    <w:unhideWhenUsed/>
    <w:qFormat/>
    <w:rsid w:val="00797E65"/>
    <w:rPr>
      <w:b/>
      <w:bCs/>
    </w:rPr>
  </w:style>
  <w:style w:type="paragraph" w:customStyle="1" w:styleId="E46B6DEA954C4B21AC87184F07D2528220">
    <w:name w:val="E46B6DEA954C4B21AC87184F07D2528220"/>
    <w:rsid w:val="00C93D6B"/>
    <w:rPr>
      <w:rFonts w:eastAsiaTheme="minorHAnsi"/>
    </w:rPr>
  </w:style>
  <w:style w:type="paragraph" w:customStyle="1" w:styleId="99A1D31036BD47C9A34BD9594226350E13">
    <w:name w:val="99A1D31036BD47C9A34BD9594226350E13"/>
    <w:rsid w:val="00C93D6B"/>
    <w:rPr>
      <w:rFonts w:eastAsiaTheme="minorHAnsi"/>
    </w:rPr>
  </w:style>
  <w:style w:type="paragraph" w:customStyle="1" w:styleId="8D49222507134BD785392B6554A8C71620">
    <w:name w:val="8D49222507134BD785392B6554A8C71620"/>
    <w:rsid w:val="00C93D6B"/>
    <w:rPr>
      <w:rFonts w:eastAsiaTheme="minorHAnsi"/>
    </w:rPr>
  </w:style>
  <w:style w:type="paragraph" w:customStyle="1" w:styleId="C91D653CACD0476591C300470895992620">
    <w:name w:val="C91D653CACD0476591C300470895992620"/>
    <w:rsid w:val="00C93D6B"/>
    <w:rPr>
      <w:rFonts w:eastAsiaTheme="minorHAnsi"/>
    </w:rPr>
  </w:style>
  <w:style w:type="paragraph" w:customStyle="1" w:styleId="CD89C7F8BFF04FC1AB97D86D09BCC7C012">
    <w:name w:val="CD89C7F8BFF04FC1AB97D86D09BCC7C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2">
    <w:name w:val="570D24C8A64348B9A94898FADC17F457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2">
    <w:name w:val="13DCC30185134F9AA30A6402F09705A312"/>
    <w:rsid w:val="00C93D6B"/>
    <w:rPr>
      <w:rFonts w:eastAsiaTheme="minorHAnsi"/>
    </w:rPr>
  </w:style>
  <w:style w:type="paragraph" w:customStyle="1" w:styleId="AFB7F6F843CC4981BB39F72CDDB3EAFA12">
    <w:name w:val="AFB7F6F843CC4981BB39F72CDDB3EAFA12"/>
    <w:rsid w:val="00C93D6B"/>
    <w:rPr>
      <w:rFonts w:eastAsiaTheme="minorHAnsi"/>
    </w:rPr>
  </w:style>
  <w:style w:type="paragraph" w:customStyle="1" w:styleId="68A0FE0567144E259C8BC3553952179412">
    <w:name w:val="68A0FE0567144E259C8BC3553952179412"/>
    <w:rsid w:val="00C93D6B"/>
    <w:rPr>
      <w:rFonts w:eastAsiaTheme="minorHAnsi"/>
    </w:rPr>
  </w:style>
  <w:style w:type="paragraph" w:customStyle="1" w:styleId="12077A148EF246248F6633A66A93CBE912">
    <w:name w:val="12077A148EF246248F6633A66A93CBE912"/>
    <w:rsid w:val="00C93D6B"/>
    <w:rPr>
      <w:rFonts w:eastAsiaTheme="minorHAnsi"/>
    </w:rPr>
  </w:style>
  <w:style w:type="paragraph" w:customStyle="1" w:styleId="0B50174138624217935411DABAAA146312">
    <w:name w:val="0B50174138624217935411DABAAA1463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2">
    <w:name w:val="B63D14A52D1C46608D9B13A76586E122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2">
    <w:name w:val="59974795D27F4183A484C453E892C91F12"/>
    <w:rsid w:val="00C93D6B"/>
    <w:rPr>
      <w:rFonts w:eastAsiaTheme="minorHAnsi"/>
    </w:rPr>
  </w:style>
  <w:style w:type="paragraph" w:customStyle="1" w:styleId="C4543A7E50104CB68FC3D52D0BAFA45912">
    <w:name w:val="C4543A7E50104CB68FC3D52D0BAFA45912"/>
    <w:rsid w:val="00C93D6B"/>
    <w:rPr>
      <w:rFonts w:eastAsiaTheme="minorHAnsi"/>
    </w:rPr>
  </w:style>
  <w:style w:type="paragraph" w:customStyle="1" w:styleId="0BD82D54A5154B658670C3E2181603D512">
    <w:name w:val="0BD82D54A5154B658670C3E2181603D512"/>
    <w:rsid w:val="00C93D6B"/>
    <w:rPr>
      <w:rFonts w:eastAsiaTheme="minorHAnsi"/>
    </w:rPr>
  </w:style>
  <w:style w:type="paragraph" w:customStyle="1" w:styleId="D04CF0BFB63E4BF09AB39BB4E5E949A912">
    <w:name w:val="D04CF0BFB63E4BF09AB39BB4E5E949A912"/>
    <w:rsid w:val="00C93D6B"/>
    <w:rPr>
      <w:rFonts w:eastAsiaTheme="minorHAnsi"/>
    </w:rPr>
  </w:style>
  <w:style w:type="paragraph" w:customStyle="1" w:styleId="E3D096715C6F488DB0C48CC221E1BA0812">
    <w:name w:val="E3D096715C6F488DB0C48CC221E1BA0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2">
    <w:name w:val="7C5B38A8490843E3B7DF416E13A0D0B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2">
    <w:name w:val="8F1C7B0184214019A9E5C9CACC19ADAC12"/>
    <w:rsid w:val="00C93D6B"/>
    <w:rPr>
      <w:rFonts w:eastAsiaTheme="minorHAnsi"/>
    </w:rPr>
  </w:style>
  <w:style w:type="paragraph" w:customStyle="1" w:styleId="B8AC7D7A9CA140A9AE2DA1F4D52F4BCA12">
    <w:name w:val="B8AC7D7A9CA140A9AE2DA1F4D52F4BCA12"/>
    <w:rsid w:val="00C93D6B"/>
    <w:rPr>
      <w:rFonts w:eastAsiaTheme="minorHAnsi"/>
    </w:rPr>
  </w:style>
  <w:style w:type="paragraph" w:customStyle="1" w:styleId="D9B245F352C34AE68898EDC859412F8512">
    <w:name w:val="D9B245F352C34AE68898EDC859412F8512"/>
    <w:rsid w:val="00C93D6B"/>
    <w:rPr>
      <w:rFonts w:eastAsiaTheme="minorHAnsi"/>
    </w:rPr>
  </w:style>
  <w:style w:type="paragraph" w:customStyle="1" w:styleId="B5D318360BA74D698F92EE2B91A17AEB12">
    <w:name w:val="B5D318360BA74D698F92EE2B91A17AEB12"/>
    <w:rsid w:val="00C93D6B"/>
    <w:rPr>
      <w:rFonts w:eastAsiaTheme="minorHAnsi"/>
    </w:rPr>
  </w:style>
  <w:style w:type="paragraph" w:customStyle="1" w:styleId="12152DE7140C456CBF26646A7D0E4B4012">
    <w:name w:val="12152DE7140C456CBF26646A7D0E4B4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2">
    <w:name w:val="EB60D8ECF0354AEB89B61B7B6164F51B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2">
    <w:name w:val="A4D9C20A355242DBB5F3624D3089D16A12"/>
    <w:rsid w:val="00C93D6B"/>
    <w:rPr>
      <w:rFonts w:eastAsiaTheme="minorHAnsi"/>
    </w:rPr>
  </w:style>
  <w:style w:type="paragraph" w:customStyle="1" w:styleId="3B57B860AE8A4303AEB2212E7843AECB12">
    <w:name w:val="3B57B860AE8A4303AEB2212E7843AECB12"/>
    <w:rsid w:val="00C93D6B"/>
    <w:rPr>
      <w:rFonts w:eastAsiaTheme="minorHAnsi"/>
    </w:rPr>
  </w:style>
  <w:style w:type="paragraph" w:customStyle="1" w:styleId="99ED32490307447D80A4BE4FA08C1FD812">
    <w:name w:val="99ED32490307447D80A4BE4FA08C1FD812"/>
    <w:rsid w:val="00C93D6B"/>
    <w:rPr>
      <w:rFonts w:eastAsiaTheme="minorHAnsi"/>
    </w:rPr>
  </w:style>
  <w:style w:type="paragraph" w:customStyle="1" w:styleId="A4494BB2A6334FD492BDA6DAC4DE77BB12">
    <w:name w:val="A4494BB2A6334FD492BDA6DAC4DE77BB12"/>
    <w:rsid w:val="00C93D6B"/>
    <w:rPr>
      <w:rFonts w:eastAsiaTheme="minorHAnsi"/>
    </w:rPr>
  </w:style>
  <w:style w:type="paragraph" w:customStyle="1" w:styleId="376AE7AFA8FF4F22A5838D3BF8AE45536">
    <w:name w:val="376AE7AFA8FF4F22A5838D3BF8AE45536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6">
    <w:name w:val="EE4F3D96D57648B8891A7DEDE44BFCEC6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1">
    <w:name w:val="E184D9B6452345A5B515567E0417BD48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1">
    <w:name w:val="32E465C440854C6FBE9553677326BA10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1">
    <w:name w:val="E46B6DEA954C4B21AC87184F07D2528221"/>
    <w:rsid w:val="00C93D6B"/>
    <w:rPr>
      <w:rFonts w:eastAsiaTheme="minorHAnsi"/>
    </w:rPr>
  </w:style>
  <w:style w:type="paragraph" w:customStyle="1" w:styleId="99A1D31036BD47C9A34BD9594226350E14">
    <w:name w:val="99A1D31036BD47C9A34BD9594226350E14"/>
    <w:rsid w:val="00C93D6B"/>
    <w:rPr>
      <w:rFonts w:eastAsiaTheme="minorHAnsi"/>
    </w:rPr>
  </w:style>
  <w:style w:type="paragraph" w:customStyle="1" w:styleId="8D49222507134BD785392B6554A8C71621">
    <w:name w:val="8D49222507134BD785392B6554A8C71621"/>
    <w:rsid w:val="00C93D6B"/>
    <w:rPr>
      <w:rFonts w:eastAsiaTheme="minorHAnsi"/>
    </w:rPr>
  </w:style>
  <w:style w:type="paragraph" w:customStyle="1" w:styleId="C91D653CACD0476591C300470895992621">
    <w:name w:val="C91D653CACD0476591C300470895992621"/>
    <w:rsid w:val="00C93D6B"/>
    <w:rPr>
      <w:rFonts w:eastAsiaTheme="minorHAnsi"/>
    </w:rPr>
  </w:style>
  <w:style w:type="paragraph" w:customStyle="1" w:styleId="CD89C7F8BFF04FC1AB97D86D09BCC7C013">
    <w:name w:val="CD89C7F8BFF04FC1AB97D86D09BCC7C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3">
    <w:name w:val="570D24C8A64348B9A94898FADC17F457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3">
    <w:name w:val="13DCC30185134F9AA30A6402F09705A313"/>
    <w:rsid w:val="00C93D6B"/>
    <w:rPr>
      <w:rFonts w:eastAsiaTheme="minorHAnsi"/>
    </w:rPr>
  </w:style>
  <w:style w:type="paragraph" w:customStyle="1" w:styleId="AFB7F6F843CC4981BB39F72CDDB3EAFA13">
    <w:name w:val="AFB7F6F843CC4981BB39F72CDDB3EAFA13"/>
    <w:rsid w:val="00C93D6B"/>
    <w:rPr>
      <w:rFonts w:eastAsiaTheme="minorHAnsi"/>
    </w:rPr>
  </w:style>
  <w:style w:type="paragraph" w:customStyle="1" w:styleId="68A0FE0567144E259C8BC3553952179413">
    <w:name w:val="68A0FE0567144E259C8BC3553952179413"/>
    <w:rsid w:val="00C93D6B"/>
    <w:rPr>
      <w:rFonts w:eastAsiaTheme="minorHAnsi"/>
    </w:rPr>
  </w:style>
  <w:style w:type="paragraph" w:customStyle="1" w:styleId="12077A148EF246248F6633A66A93CBE913">
    <w:name w:val="12077A148EF246248F6633A66A93CBE913"/>
    <w:rsid w:val="00C93D6B"/>
    <w:rPr>
      <w:rFonts w:eastAsiaTheme="minorHAnsi"/>
    </w:rPr>
  </w:style>
  <w:style w:type="paragraph" w:customStyle="1" w:styleId="0B50174138624217935411DABAAA146313">
    <w:name w:val="0B50174138624217935411DABAAA1463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3">
    <w:name w:val="B63D14A52D1C46608D9B13A76586E122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3">
    <w:name w:val="59974795D27F4183A484C453E892C91F13"/>
    <w:rsid w:val="00C93D6B"/>
    <w:rPr>
      <w:rFonts w:eastAsiaTheme="minorHAnsi"/>
    </w:rPr>
  </w:style>
  <w:style w:type="paragraph" w:customStyle="1" w:styleId="C4543A7E50104CB68FC3D52D0BAFA45913">
    <w:name w:val="C4543A7E50104CB68FC3D52D0BAFA45913"/>
    <w:rsid w:val="00C93D6B"/>
    <w:rPr>
      <w:rFonts w:eastAsiaTheme="minorHAnsi"/>
    </w:rPr>
  </w:style>
  <w:style w:type="paragraph" w:customStyle="1" w:styleId="0BD82D54A5154B658670C3E2181603D513">
    <w:name w:val="0BD82D54A5154B658670C3E2181603D513"/>
    <w:rsid w:val="00C93D6B"/>
    <w:rPr>
      <w:rFonts w:eastAsiaTheme="minorHAnsi"/>
    </w:rPr>
  </w:style>
  <w:style w:type="paragraph" w:customStyle="1" w:styleId="D04CF0BFB63E4BF09AB39BB4E5E949A913">
    <w:name w:val="D04CF0BFB63E4BF09AB39BB4E5E949A913"/>
    <w:rsid w:val="00C93D6B"/>
    <w:rPr>
      <w:rFonts w:eastAsiaTheme="minorHAnsi"/>
    </w:rPr>
  </w:style>
  <w:style w:type="paragraph" w:customStyle="1" w:styleId="E3D096715C6F488DB0C48CC221E1BA0813">
    <w:name w:val="E3D096715C6F488DB0C48CC221E1BA0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3">
    <w:name w:val="7C5B38A8490843E3B7DF416E13A0D0B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3">
    <w:name w:val="8F1C7B0184214019A9E5C9CACC19ADAC13"/>
    <w:rsid w:val="00C93D6B"/>
    <w:rPr>
      <w:rFonts w:eastAsiaTheme="minorHAnsi"/>
    </w:rPr>
  </w:style>
  <w:style w:type="paragraph" w:customStyle="1" w:styleId="B8AC7D7A9CA140A9AE2DA1F4D52F4BCA13">
    <w:name w:val="B8AC7D7A9CA140A9AE2DA1F4D52F4BCA13"/>
    <w:rsid w:val="00C93D6B"/>
    <w:rPr>
      <w:rFonts w:eastAsiaTheme="minorHAnsi"/>
    </w:rPr>
  </w:style>
  <w:style w:type="paragraph" w:customStyle="1" w:styleId="D9B245F352C34AE68898EDC859412F8513">
    <w:name w:val="D9B245F352C34AE68898EDC859412F8513"/>
    <w:rsid w:val="00C93D6B"/>
    <w:rPr>
      <w:rFonts w:eastAsiaTheme="minorHAnsi"/>
    </w:rPr>
  </w:style>
  <w:style w:type="paragraph" w:customStyle="1" w:styleId="B5D318360BA74D698F92EE2B91A17AEB13">
    <w:name w:val="B5D318360BA74D698F92EE2B91A17AEB13"/>
    <w:rsid w:val="00C93D6B"/>
    <w:rPr>
      <w:rFonts w:eastAsiaTheme="minorHAnsi"/>
    </w:rPr>
  </w:style>
  <w:style w:type="paragraph" w:customStyle="1" w:styleId="12152DE7140C456CBF26646A7D0E4B4013">
    <w:name w:val="12152DE7140C456CBF26646A7D0E4B4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3">
    <w:name w:val="EB60D8ECF0354AEB89B61B7B6164F51B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3">
    <w:name w:val="A4D9C20A355242DBB5F3624D3089D16A13"/>
    <w:rsid w:val="00C93D6B"/>
    <w:rPr>
      <w:rFonts w:eastAsiaTheme="minorHAnsi"/>
    </w:rPr>
  </w:style>
  <w:style w:type="paragraph" w:customStyle="1" w:styleId="3B57B860AE8A4303AEB2212E7843AECB13">
    <w:name w:val="3B57B860AE8A4303AEB2212E7843AECB13"/>
    <w:rsid w:val="00C93D6B"/>
    <w:rPr>
      <w:rFonts w:eastAsiaTheme="minorHAnsi"/>
    </w:rPr>
  </w:style>
  <w:style w:type="paragraph" w:customStyle="1" w:styleId="99ED32490307447D80A4BE4FA08C1FD813">
    <w:name w:val="99ED32490307447D80A4BE4FA08C1FD813"/>
    <w:rsid w:val="00C93D6B"/>
    <w:rPr>
      <w:rFonts w:eastAsiaTheme="minorHAnsi"/>
    </w:rPr>
  </w:style>
  <w:style w:type="paragraph" w:customStyle="1" w:styleId="A4494BB2A6334FD492BDA6DAC4DE77BB13">
    <w:name w:val="A4494BB2A6334FD492BDA6DAC4DE77BB13"/>
    <w:rsid w:val="00C93D6B"/>
    <w:rPr>
      <w:rFonts w:eastAsiaTheme="minorHAnsi"/>
    </w:rPr>
  </w:style>
  <w:style w:type="paragraph" w:customStyle="1" w:styleId="376AE7AFA8FF4F22A5838D3BF8AE45537">
    <w:name w:val="376AE7AFA8FF4F22A5838D3BF8AE45537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7">
    <w:name w:val="EE4F3D96D57648B8891A7DEDE44BFCEC7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2">
    <w:name w:val="E184D9B6452345A5B515567E0417BD482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2">
    <w:name w:val="32E465C440854C6FBE9553677326BA1022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E46B6DEA954C4B21AC87184F07D2528222">
    <w:name w:val="E46B6DEA954C4B21AC87184F07D2528222"/>
    <w:rsid w:val="00C93D6B"/>
    <w:rPr>
      <w:rFonts w:eastAsiaTheme="minorHAnsi"/>
    </w:rPr>
  </w:style>
  <w:style w:type="paragraph" w:customStyle="1" w:styleId="99A1D31036BD47C9A34BD9594226350E15">
    <w:name w:val="99A1D31036BD47C9A34BD9594226350E15"/>
    <w:rsid w:val="00C93D6B"/>
    <w:rPr>
      <w:rFonts w:eastAsiaTheme="minorHAnsi"/>
    </w:rPr>
  </w:style>
  <w:style w:type="paragraph" w:customStyle="1" w:styleId="8D49222507134BD785392B6554A8C71622">
    <w:name w:val="8D49222507134BD785392B6554A8C71622"/>
    <w:rsid w:val="00C93D6B"/>
    <w:rPr>
      <w:rFonts w:eastAsiaTheme="minorHAnsi"/>
    </w:rPr>
  </w:style>
  <w:style w:type="paragraph" w:customStyle="1" w:styleId="C91D653CACD0476591C300470895992622">
    <w:name w:val="C91D653CACD0476591C300470895992622"/>
    <w:rsid w:val="00C93D6B"/>
    <w:rPr>
      <w:rFonts w:eastAsiaTheme="minorHAnsi"/>
    </w:rPr>
  </w:style>
  <w:style w:type="paragraph" w:customStyle="1" w:styleId="CD89C7F8BFF04FC1AB97D86D09BCC7C014">
    <w:name w:val="CD89C7F8BFF04FC1AB97D86D09BCC7C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4">
    <w:name w:val="570D24C8A64348B9A94898FADC17F457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13DCC30185134F9AA30A6402F09705A314">
    <w:name w:val="13DCC30185134F9AA30A6402F09705A314"/>
    <w:rsid w:val="00C93D6B"/>
    <w:rPr>
      <w:rFonts w:eastAsiaTheme="minorHAnsi"/>
    </w:rPr>
  </w:style>
  <w:style w:type="paragraph" w:customStyle="1" w:styleId="AFB7F6F843CC4981BB39F72CDDB3EAFA14">
    <w:name w:val="AFB7F6F843CC4981BB39F72CDDB3EAFA14"/>
    <w:rsid w:val="00C93D6B"/>
    <w:rPr>
      <w:rFonts w:eastAsiaTheme="minorHAnsi"/>
    </w:rPr>
  </w:style>
  <w:style w:type="paragraph" w:customStyle="1" w:styleId="68A0FE0567144E259C8BC3553952179414">
    <w:name w:val="68A0FE0567144E259C8BC3553952179414"/>
    <w:rsid w:val="00C93D6B"/>
    <w:rPr>
      <w:rFonts w:eastAsiaTheme="minorHAnsi"/>
    </w:rPr>
  </w:style>
  <w:style w:type="paragraph" w:customStyle="1" w:styleId="12077A148EF246248F6633A66A93CBE914">
    <w:name w:val="12077A148EF246248F6633A66A93CBE914"/>
    <w:rsid w:val="00C93D6B"/>
    <w:rPr>
      <w:rFonts w:eastAsiaTheme="minorHAnsi"/>
    </w:rPr>
  </w:style>
  <w:style w:type="paragraph" w:customStyle="1" w:styleId="0B50174138624217935411DABAAA146314">
    <w:name w:val="0B50174138624217935411DABAAA1463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4">
    <w:name w:val="B63D14A52D1C46608D9B13A76586E122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9974795D27F4183A484C453E892C91F14">
    <w:name w:val="59974795D27F4183A484C453E892C91F14"/>
    <w:rsid w:val="00C93D6B"/>
    <w:rPr>
      <w:rFonts w:eastAsiaTheme="minorHAnsi"/>
    </w:rPr>
  </w:style>
  <w:style w:type="paragraph" w:customStyle="1" w:styleId="C4543A7E50104CB68FC3D52D0BAFA45914">
    <w:name w:val="C4543A7E50104CB68FC3D52D0BAFA45914"/>
    <w:rsid w:val="00C93D6B"/>
    <w:rPr>
      <w:rFonts w:eastAsiaTheme="minorHAnsi"/>
    </w:rPr>
  </w:style>
  <w:style w:type="paragraph" w:customStyle="1" w:styleId="0BD82D54A5154B658670C3E2181603D514">
    <w:name w:val="0BD82D54A5154B658670C3E2181603D514"/>
    <w:rsid w:val="00C93D6B"/>
    <w:rPr>
      <w:rFonts w:eastAsiaTheme="minorHAnsi"/>
    </w:rPr>
  </w:style>
  <w:style w:type="paragraph" w:customStyle="1" w:styleId="D04CF0BFB63E4BF09AB39BB4E5E949A914">
    <w:name w:val="D04CF0BFB63E4BF09AB39BB4E5E949A914"/>
    <w:rsid w:val="00C93D6B"/>
    <w:rPr>
      <w:rFonts w:eastAsiaTheme="minorHAnsi"/>
    </w:rPr>
  </w:style>
  <w:style w:type="paragraph" w:customStyle="1" w:styleId="E3D096715C6F488DB0C48CC221E1BA0814">
    <w:name w:val="E3D096715C6F488DB0C48CC221E1BA08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4">
    <w:name w:val="7C5B38A8490843E3B7DF416E13A0D0B8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8F1C7B0184214019A9E5C9CACC19ADAC14">
    <w:name w:val="8F1C7B0184214019A9E5C9CACC19ADAC14"/>
    <w:rsid w:val="00C93D6B"/>
    <w:rPr>
      <w:rFonts w:eastAsiaTheme="minorHAnsi"/>
    </w:rPr>
  </w:style>
  <w:style w:type="paragraph" w:customStyle="1" w:styleId="B8AC7D7A9CA140A9AE2DA1F4D52F4BCA14">
    <w:name w:val="B8AC7D7A9CA140A9AE2DA1F4D52F4BCA14"/>
    <w:rsid w:val="00C93D6B"/>
    <w:rPr>
      <w:rFonts w:eastAsiaTheme="minorHAnsi"/>
    </w:rPr>
  </w:style>
  <w:style w:type="paragraph" w:customStyle="1" w:styleId="D9B245F352C34AE68898EDC859412F8514">
    <w:name w:val="D9B245F352C34AE68898EDC859412F8514"/>
    <w:rsid w:val="00C93D6B"/>
    <w:rPr>
      <w:rFonts w:eastAsiaTheme="minorHAnsi"/>
    </w:rPr>
  </w:style>
  <w:style w:type="paragraph" w:customStyle="1" w:styleId="B5D318360BA74D698F92EE2B91A17AEB14">
    <w:name w:val="B5D318360BA74D698F92EE2B91A17AEB14"/>
    <w:rsid w:val="00C93D6B"/>
    <w:rPr>
      <w:rFonts w:eastAsiaTheme="minorHAnsi"/>
    </w:rPr>
  </w:style>
  <w:style w:type="paragraph" w:customStyle="1" w:styleId="12152DE7140C456CBF26646A7D0E4B4014">
    <w:name w:val="12152DE7140C456CBF26646A7D0E4B4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4">
    <w:name w:val="EB60D8ECF0354AEB89B61B7B6164F51B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4">
    <w:name w:val="A4D9C20A355242DBB5F3624D3089D16A14"/>
    <w:rsid w:val="00C93D6B"/>
    <w:rPr>
      <w:rFonts w:eastAsiaTheme="minorHAnsi"/>
    </w:rPr>
  </w:style>
  <w:style w:type="paragraph" w:customStyle="1" w:styleId="3B57B860AE8A4303AEB2212E7843AECB14">
    <w:name w:val="3B57B860AE8A4303AEB2212E7843AECB14"/>
    <w:rsid w:val="00C93D6B"/>
    <w:rPr>
      <w:rFonts w:eastAsiaTheme="minorHAnsi"/>
    </w:rPr>
  </w:style>
  <w:style w:type="paragraph" w:customStyle="1" w:styleId="99ED32490307447D80A4BE4FA08C1FD814">
    <w:name w:val="99ED32490307447D80A4BE4FA08C1FD814"/>
    <w:rsid w:val="00C93D6B"/>
    <w:rPr>
      <w:rFonts w:eastAsiaTheme="minorHAnsi"/>
    </w:rPr>
  </w:style>
  <w:style w:type="paragraph" w:customStyle="1" w:styleId="A4494BB2A6334FD492BDA6DAC4DE77BB14">
    <w:name w:val="A4494BB2A6334FD492BDA6DAC4DE77BB14"/>
    <w:rsid w:val="00C93D6B"/>
    <w:rPr>
      <w:rFonts w:eastAsiaTheme="minorHAnsi"/>
    </w:rPr>
  </w:style>
  <w:style w:type="paragraph" w:customStyle="1" w:styleId="376AE7AFA8FF4F22A5838D3BF8AE45538">
    <w:name w:val="376AE7AFA8FF4F22A5838D3BF8AE45538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8">
    <w:name w:val="EE4F3D96D57648B8891A7DEDE44BFCEC8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3">
    <w:name w:val="E184D9B6452345A5B515567E0417BD482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3">
    <w:name w:val="E46B6DEA954C4B21AC87184F07D2528223"/>
    <w:rsid w:val="00C93D6B"/>
    <w:rPr>
      <w:rFonts w:eastAsiaTheme="minorHAnsi"/>
    </w:rPr>
  </w:style>
  <w:style w:type="paragraph" w:customStyle="1" w:styleId="99A1D31036BD47C9A34BD9594226350E16">
    <w:name w:val="99A1D31036BD47C9A34BD9594226350E16"/>
    <w:rsid w:val="00C93D6B"/>
    <w:rPr>
      <w:rFonts w:eastAsiaTheme="minorHAnsi"/>
    </w:rPr>
  </w:style>
  <w:style w:type="paragraph" w:customStyle="1" w:styleId="8D49222507134BD785392B6554A8C71623">
    <w:name w:val="8D49222507134BD785392B6554A8C71623"/>
    <w:rsid w:val="00C93D6B"/>
    <w:rPr>
      <w:rFonts w:eastAsiaTheme="minorHAnsi"/>
    </w:rPr>
  </w:style>
  <w:style w:type="paragraph" w:customStyle="1" w:styleId="C91D653CACD0476591C300470895992623">
    <w:name w:val="C91D653CACD0476591C300470895992623"/>
    <w:rsid w:val="00C93D6B"/>
    <w:rPr>
      <w:rFonts w:eastAsiaTheme="minorHAnsi"/>
    </w:rPr>
  </w:style>
  <w:style w:type="paragraph" w:customStyle="1" w:styleId="CD89C7F8BFF04FC1AB97D86D09BCC7C015">
    <w:name w:val="CD89C7F8BFF04FC1AB97D86D09BCC7C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5">
    <w:name w:val="13DCC30185134F9AA30A6402F09705A315"/>
    <w:rsid w:val="00C93D6B"/>
    <w:rPr>
      <w:rFonts w:eastAsiaTheme="minorHAnsi"/>
    </w:rPr>
  </w:style>
  <w:style w:type="paragraph" w:customStyle="1" w:styleId="AFB7F6F843CC4981BB39F72CDDB3EAFA15">
    <w:name w:val="AFB7F6F843CC4981BB39F72CDDB3EAFA15"/>
    <w:rsid w:val="00C93D6B"/>
    <w:rPr>
      <w:rFonts w:eastAsiaTheme="minorHAnsi"/>
    </w:rPr>
  </w:style>
  <w:style w:type="paragraph" w:customStyle="1" w:styleId="68A0FE0567144E259C8BC3553952179415">
    <w:name w:val="68A0FE0567144E259C8BC3553952179415"/>
    <w:rsid w:val="00C93D6B"/>
    <w:rPr>
      <w:rFonts w:eastAsiaTheme="minorHAnsi"/>
    </w:rPr>
  </w:style>
  <w:style w:type="paragraph" w:customStyle="1" w:styleId="12077A148EF246248F6633A66A93CBE915">
    <w:name w:val="12077A148EF246248F6633A66A93CBE915"/>
    <w:rsid w:val="00C93D6B"/>
    <w:rPr>
      <w:rFonts w:eastAsiaTheme="minorHAnsi"/>
    </w:rPr>
  </w:style>
  <w:style w:type="paragraph" w:customStyle="1" w:styleId="0B50174138624217935411DABAAA146315">
    <w:name w:val="0B50174138624217935411DABAAA1463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5">
    <w:name w:val="59974795D27F4183A484C453E892C91F15"/>
    <w:rsid w:val="00C93D6B"/>
    <w:rPr>
      <w:rFonts w:eastAsiaTheme="minorHAnsi"/>
    </w:rPr>
  </w:style>
  <w:style w:type="paragraph" w:customStyle="1" w:styleId="C4543A7E50104CB68FC3D52D0BAFA45915">
    <w:name w:val="C4543A7E50104CB68FC3D52D0BAFA45915"/>
    <w:rsid w:val="00C93D6B"/>
    <w:rPr>
      <w:rFonts w:eastAsiaTheme="minorHAnsi"/>
    </w:rPr>
  </w:style>
  <w:style w:type="paragraph" w:customStyle="1" w:styleId="0BD82D54A5154B658670C3E2181603D515">
    <w:name w:val="0BD82D54A5154B658670C3E2181603D515"/>
    <w:rsid w:val="00C93D6B"/>
    <w:rPr>
      <w:rFonts w:eastAsiaTheme="minorHAnsi"/>
    </w:rPr>
  </w:style>
  <w:style w:type="paragraph" w:customStyle="1" w:styleId="D04CF0BFB63E4BF09AB39BB4E5E949A915">
    <w:name w:val="D04CF0BFB63E4BF09AB39BB4E5E949A915"/>
    <w:rsid w:val="00C93D6B"/>
    <w:rPr>
      <w:rFonts w:eastAsiaTheme="minorHAnsi"/>
    </w:rPr>
  </w:style>
  <w:style w:type="paragraph" w:customStyle="1" w:styleId="E3D096715C6F488DB0C48CC221E1BA0815">
    <w:name w:val="E3D096715C6F488DB0C48CC221E1BA08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5">
    <w:name w:val="8F1C7B0184214019A9E5C9CACC19ADAC15"/>
    <w:rsid w:val="00C93D6B"/>
    <w:rPr>
      <w:rFonts w:eastAsiaTheme="minorHAnsi"/>
    </w:rPr>
  </w:style>
  <w:style w:type="paragraph" w:customStyle="1" w:styleId="B8AC7D7A9CA140A9AE2DA1F4D52F4BCA15">
    <w:name w:val="B8AC7D7A9CA140A9AE2DA1F4D52F4BCA15"/>
    <w:rsid w:val="00C93D6B"/>
    <w:rPr>
      <w:rFonts w:eastAsiaTheme="minorHAnsi"/>
    </w:rPr>
  </w:style>
  <w:style w:type="paragraph" w:customStyle="1" w:styleId="D9B245F352C34AE68898EDC859412F8515">
    <w:name w:val="D9B245F352C34AE68898EDC859412F8515"/>
    <w:rsid w:val="00C93D6B"/>
    <w:rPr>
      <w:rFonts w:eastAsiaTheme="minorHAnsi"/>
    </w:rPr>
  </w:style>
  <w:style w:type="paragraph" w:customStyle="1" w:styleId="12152DE7140C456CBF26646A7D0E4B4015">
    <w:name w:val="12152DE7140C456CBF26646A7D0E4B4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5">
    <w:name w:val="A4D9C20A355242DBB5F3624D3089D16A15"/>
    <w:rsid w:val="00C93D6B"/>
    <w:rPr>
      <w:rFonts w:eastAsiaTheme="minorHAnsi"/>
    </w:rPr>
  </w:style>
  <w:style w:type="paragraph" w:customStyle="1" w:styleId="3B57B860AE8A4303AEB2212E7843AECB15">
    <w:name w:val="3B57B860AE8A4303AEB2212E7843AECB15"/>
    <w:rsid w:val="00C93D6B"/>
    <w:rPr>
      <w:rFonts w:eastAsiaTheme="minorHAnsi"/>
    </w:rPr>
  </w:style>
  <w:style w:type="paragraph" w:customStyle="1" w:styleId="99ED32490307447D80A4BE4FA08C1FD815">
    <w:name w:val="99ED32490307447D80A4BE4FA08C1FD815"/>
    <w:rsid w:val="00C93D6B"/>
    <w:rPr>
      <w:rFonts w:eastAsiaTheme="minorHAnsi"/>
    </w:rPr>
  </w:style>
  <w:style w:type="paragraph" w:customStyle="1" w:styleId="A4494BB2A6334FD492BDA6DAC4DE77BB15">
    <w:name w:val="A4494BB2A6334FD492BDA6DAC4DE77BB15"/>
    <w:rsid w:val="00C93D6B"/>
    <w:rPr>
      <w:rFonts w:eastAsiaTheme="minorHAnsi"/>
    </w:rPr>
  </w:style>
  <w:style w:type="paragraph" w:customStyle="1" w:styleId="376AE7AFA8FF4F22A5838D3BF8AE45539">
    <w:name w:val="376AE7AFA8FF4F22A5838D3BF8AE45539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9">
    <w:name w:val="EE4F3D96D57648B8891A7DEDE44BFCEC9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4">
    <w:name w:val="E184D9B6452345A5B515567E0417BD482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4">
    <w:name w:val="E46B6DEA954C4B21AC87184F07D2528224"/>
    <w:rsid w:val="00C93D6B"/>
    <w:rPr>
      <w:rFonts w:eastAsiaTheme="minorHAnsi"/>
    </w:rPr>
  </w:style>
  <w:style w:type="paragraph" w:customStyle="1" w:styleId="99A1D31036BD47C9A34BD9594226350E17">
    <w:name w:val="99A1D31036BD47C9A34BD9594226350E17"/>
    <w:rsid w:val="00C93D6B"/>
    <w:rPr>
      <w:rFonts w:eastAsiaTheme="minorHAnsi"/>
    </w:rPr>
  </w:style>
  <w:style w:type="paragraph" w:customStyle="1" w:styleId="8D49222507134BD785392B6554A8C71624">
    <w:name w:val="8D49222507134BD785392B6554A8C71624"/>
    <w:rsid w:val="00C93D6B"/>
    <w:rPr>
      <w:rFonts w:eastAsiaTheme="minorHAnsi"/>
    </w:rPr>
  </w:style>
  <w:style w:type="paragraph" w:customStyle="1" w:styleId="C91D653CACD0476591C300470895992624">
    <w:name w:val="C91D653CACD0476591C300470895992624"/>
    <w:rsid w:val="00C93D6B"/>
    <w:rPr>
      <w:rFonts w:eastAsiaTheme="minorHAnsi"/>
    </w:rPr>
  </w:style>
  <w:style w:type="paragraph" w:customStyle="1" w:styleId="CD89C7F8BFF04FC1AB97D86D09BCC7C016">
    <w:name w:val="CD89C7F8BFF04FC1AB97D86D09BCC7C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6">
    <w:name w:val="13DCC30185134F9AA30A6402F09705A316"/>
    <w:rsid w:val="00C93D6B"/>
    <w:rPr>
      <w:rFonts w:eastAsiaTheme="minorHAnsi"/>
    </w:rPr>
  </w:style>
  <w:style w:type="paragraph" w:customStyle="1" w:styleId="AFB7F6F843CC4981BB39F72CDDB3EAFA16">
    <w:name w:val="AFB7F6F843CC4981BB39F72CDDB3EAFA16"/>
    <w:rsid w:val="00C93D6B"/>
    <w:rPr>
      <w:rFonts w:eastAsiaTheme="minorHAnsi"/>
    </w:rPr>
  </w:style>
  <w:style w:type="paragraph" w:customStyle="1" w:styleId="68A0FE0567144E259C8BC3553952179416">
    <w:name w:val="68A0FE0567144E259C8BC3553952179416"/>
    <w:rsid w:val="00C93D6B"/>
    <w:rPr>
      <w:rFonts w:eastAsiaTheme="minorHAnsi"/>
    </w:rPr>
  </w:style>
  <w:style w:type="paragraph" w:customStyle="1" w:styleId="12077A148EF246248F6633A66A93CBE916">
    <w:name w:val="12077A148EF246248F6633A66A93CBE916"/>
    <w:rsid w:val="00C93D6B"/>
    <w:rPr>
      <w:rFonts w:eastAsiaTheme="minorHAnsi"/>
    </w:rPr>
  </w:style>
  <w:style w:type="paragraph" w:customStyle="1" w:styleId="0B50174138624217935411DABAAA146316">
    <w:name w:val="0B50174138624217935411DABAAA1463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6">
    <w:name w:val="59974795D27F4183A484C453E892C91F16"/>
    <w:rsid w:val="00C93D6B"/>
    <w:rPr>
      <w:rFonts w:eastAsiaTheme="minorHAnsi"/>
    </w:rPr>
  </w:style>
  <w:style w:type="paragraph" w:customStyle="1" w:styleId="C4543A7E50104CB68FC3D52D0BAFA45916">
    <w:name w:val="C4543A7E50104CB68FC3D52D0BAFA45916"/>
    <w:rsid w:val="00C93D6B"/>
    <w:rPr>
      <w:rFonts w:eastAsiaTheme="minorHAnsi"/>
    </w:rPr>
  </w:style>
  <w:style w:type="paragraph" w:customStyle="1" w:styleId="0BD82D54A5154B658670C3E2181603D516">
    <w:name w:val="0BD82D54A5154B658670C3E2181603D516"/>
    <w:rsid w:val="00C93D6B"/>
    <w:rPr>
      <w:rFonts w:eastAsiaTheme="minorHAnsi"/>
    </w:rPr>
  </w:style>
  <w:style w:type="paragraph" w:customStyle="1" w:styleId="D04CF0BFB63E4BF09AB39BB4E5E949A916">
    <w:name w:val="D04CF0BFB63E4BF09AB39BB4E5E949A916"/>
    <w:rsid w:val="00C93D6B"/>
    <w:rPr>
      <w:rFonts w:eastAsiaTheme="minorHAnsi"/>
    </w:rPr>
  </w:style>
  <w:style w:type="paragraph" w:customStyle="1" w:styleId="E3D096715C6F488DB0C48CC221E1BA0816">
    <w:name w:val="E3D096715C6F488DB0C48CC221E1BA0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6">
    <w:name w:val="8F1C7B0184214019A9E5C9CACC19ADAC16"/>
    <w:rsid w:val="00C93D6B"/>
    <w:rPr>
      <w:rFonts w:eastAsiaTheme="minorHAnsi"/>
    </w:rPr>
  </w:style>
  <w:style w:type="paragraph" w:customStyle="1" w:styleId="B8AC7D7A9CA140A9AE2DA1F4D52F4BCA16">
    <w:name w:val="B8AC7D7A9CA140A9AE2DA1F4D52F4BCA16"/>
    <w:rsid w:val="00C93D6B"/>
    <w:rPr>
      <w:rFonts w:eastAsiaTheme="minorHAnsi"/>
    </w:rPr>
  </w:style>
  <w:style w:type="paragraph" w:customStyle="1" w:styleId="D9B245F352C34AE68898EDC859412F8516">
    <w:name w:val="D9B245F352C34AE68898EDC859412F8516"/>
    <w:rsid w:val="00C93D6B"/>
    <w:rPr>
      <w:rFonts w:eastAsiaTheme="minorHAnsi"/>
    </w:rPr>
  </w:style>
  <w:style w:type="paragraph" w:customStyle="1" w:styleId="B5D318360BA74D698F92EE2B91A17AEB15">
    <w:name w:val="B5D318360BA74D698F92EE2B91A17AEB15"/>
    <w:rsid w:val="00C93D6B"/>
    <w:rPr>
      <w:rFonts w:eastAsiaTheme="minorHAnsi"/>
    </w:rPr>
  </w:style>
  <w:style w:type="paragraph" w:customStyle="1" w:styleId="12152DE7140C456CBF26646A7D0E4B4016">
    <w:name w:val="12152DE7140C456CBF26646A7D0E4B4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6">
    <w:name w:val="A4D9C20A355242DBB5F3624D3089D16A16"/>
    <w:rsid w:val="00C93D6B"/>
    <w:rPr>
      <w:rFonts w:eastAsiaTheme="minorHAnsi"/>
    </w:rPr>
  </w:style>
  <w:style w:type="paragraph" w:customStyle="1" w:styleId="3B57B860AE8A4303AEB2212E7843AECB16">
    <w:name w:val="3B57B860AE8A4303AEB2212E7843AECB16"/>
    <w:rsid w:val="00C93D6B"/>
    <w:rPr>
      <w:rFonts w:eastAsiaTheme="minorHAnsi"/>
    </w:rPr>
  </w:style>
  <w:style w:type="paragraph" w:customStyle="1" w:styleId="99ED32490307447D80A4BE4FA08C1FD816">
    <w:name w:val="99ED32490307447D80A4BE4FA08C1FD816"/>
    <w:rsid w:val="00C93D6B"/>
    <w:rPr>
      <w:rFonts w:eastAsiaTheme="minorHAnsi"/>
    </w:rPr>
  </w:style>
  <w:style w:type="paragraph" w:customStyle="1" w:styleId="A4494BB2A6334FD492BDA6DAC4DE77BB16">
    <w:name w:val="A4494BB2A6334FD492BDA6DAC4DE77BB16"/>
    <w:rsid w:val="00C93D6B"/>
    <w:rPr>
      <w:rFonts w:eastAsiaTheme="minorHAnsi"/>
    </w:rPr>
  </w:style>
  <w:style w:type="paragraph" w:customStyle="1" w:styleId="376AE7AFA8FF4F22A5838D3BF8AE455310">
    <w:name w:val="376AE7AFA8FF4F22A5838D3BF8AE455310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0">
    <w:name w:val="EE4F3D96D57648B8891A7DEDE44BFCEC10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5">
    <w:name w:val="E184D9B6452345A5B515567E0417BD482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5">
    <w:name w:val="E46B6DEA954C4B21AC87184F07D2528225"/>
    <w:rsid w:val="00C93D6B"/>
    <w:rPr>
      <w:rFonts w:eastAsiaTheme="minorHAnsi"/>
    </w:rPr>
  </w:style>
  <w:style w:type="paragraph" w:customStyle="1" w:styleId="99A1D31036BD47C9A34BD9594226350E18">
    <w:name w:val="99A1D31036BD47C9A34BD9594226350E18"/>
    <w:rsid w:val="00C93D6B"/>
    <w:rPr>
      <w:rFonts w:eastAsiaTheme="minorHAnsi"/>
    </w:rPr>
  </w:style>
  <w:style w:type="paragraph" w:customStyle="1" w:styleId="8D49222507134BD785392B6554A8C71625">
    <w:name w:val="8D49222507134BD785392B6554A8C71625"/>
    <w:rsid w:val="00C93D6B"/>
    <w:rPr>
      <w:rFonts w:eastAsiaTheme="minorHAnsi"/>
    </w:rPr>
  </w:style>
  <w:style w:type="paragraph" w:customStyle="1" w:styleId="C91D653CACD0476591C300470895992625">
    <w:name w:val="C91D653CACD0476591C300470895992625"/>
    <w:rsid w:val="00C93D6B"/>
    <w:rPr>
      <w:rFonts w:eastAsiaTheme="minorHAnsi"/>
    </w:rPr>
  </w:style>
  <w:style w:type="paragraph" w:customStyle="1" w:styleId="CD89C7F8BFF04FC1AB97D86D09BCC7C017">
    <w:name w:val="CD89C7F8BFF04FC1AB97D86D09BCC7C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7">
    <w:name w:val="13DCC30185134F9AA30A6402F09705A317"/>
    <w:rsid w:val="00C93D6B"/>
    <w:rPr>
      <w:rFonts w:eastAsiaTheme="minorHAnsi"/>
    </w:rPr>
  </w:style>
  <w:style w:type="paragraph" w:customStyle="1" w:styleId="AFB7F6F843CC4981BB39F72CDDB3EAFA17">
    <w:name w:val="AFB7F6F843CC4981BB39F72CDDB3EAFA17"/>
    <w:rsid w:val="00C93D6B"/>
    <w:rPr>
      <w:rFonts w:eastAsiaTheme="minorHAnsi"/>
    </w:rPr>
  </w:style>
  <w:style w:type="paragraph" w:customStyle="1" w:styleId="68A0FE0567144E259C8BC3553952179417">
    <w:name w:val="68A0FE0567144E259C8BC3553952179417"/>
    <w:rsid w:val="00C93D6B"/>
    <w:rPr>
      <w:rFonts w:eastAsiaTheme="minorHAnsi"/>
    </w:rPr>
  </w:style>
  <w:style w:type="paragraph" w:customStyle="1" w:styleId="12077A148EF246248F6633A66A93CBE917">
    <w:name w:val="12077A148EF246248F6633A66A93CBE917"/>
    <w:rsid w:val="00C93D6B"/>
    <w:rPr>
      <w:rFonts w:eastAsiaTheme="minorHAnsi"/>
    </w:rPr>
  </w:style>
  <w:style w:type="paragraph" w:customStyle="1" w:styleId="0B50174138624217935411DABAAA146317">
    <w:name w:val="0B50174138624217935411DABAAA1463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7">
    <w:name w:val="59974795D27F4183A484C453E892C91F17"/>
    <w:rsid w:val="00C93D6B"/>
    <w:rPr>
      <w:rFonts w:eastAsiaTheme="minorHAnsi"/>
    </w:rPr>
  </w:style>
  <w:style w:type="paragraph" w:customStyle="1" w:styleId="C4543A7E50104CB68FC3D52D0BAFA45917">
    <w:name w:val="C4543A7E50104CB68FC3D52D0BAFA45917"/>
    <w:rsid w:val="00C93D6B"/>
    <w:rPr>
      <w:rFonts w:eastAsiaTheme="minorHAnsi"/>
    </w:rPr>
  </w:style>
  <w:style w:type="paragraph" w:customStyle="1" w:styleId="0BD82D54A5154B658670C3E2181603D517">
    <w:name w:val="0BD82D54A5154B658670C3E2181603D517"/>
    <w:rsid w:val="00C93D6B"/>
    <w:rPr>
      <w:rFonts w:eastAsiaTheme="minorHAnsi"/>
    </w:rPr>
  </w:style>
  <w:style w:type="paragraph" w:customStyle="1" w:styleId="D04CF0BFB63E4BF09AB39BB4E5E949A917">
    <w:name w:val="D04CF0BFB63E4BF09AB39BB4E5E949A917"/>
    <w:rsid w:val="00C93D6B"/>
    <w:rPr>
      <w:rFonts w:eastAsiaTheme="minorHAnsi"/>
    </w:rPr>
  </w:style>
  <w:style w:type="paragraph" w:customStyle="1" w:styleId="E3D096715C6F488DB0C48CC221E1BA0817">
    <w:name w:val="E3D096715C6F488DB0C48CC221E1BA0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7">
    <w:name w:val="8F1C7B0184214019A9E5C9CACC19ADAC17"/>
    <w:rsid w:val="00C93D6B"/>
    <w:rPr>
      <w:rFonts w:eastAsiaTheme="minorHAnsi"/>
    </w:rPr>
  </w:style>
  <w:style w:type="paragraph" w:customStyle="1" w:styleId="B8AC7D7A9CA140A9AE2DA1F4D52F4BCA17">
    <w:name w:val="B8AC7D7A9CA140A9AE2DA1F4D52F4BCA17"/>
    <w:rsid w:val="00C93D6B"/>
    <w:rPr>
      <w:rFonts w:eastAsiaTheme="minorHAnsi"/>
    </w:rPr>
  </w:style>
  <w:style w:type="paragraph" w:customStyle="1" w:styleId="D9B245F352C34AE68898EDC859412F8517">
    <w:name w:val="D9B245F352C34AE68898EDC859412F8517"/>
    <w:rsid w:val="00C93D6B"/>
    <w:rPr>
      <w:rFonts w:eastAsiaTheme="minorHAnsi"/>
    </w:rPr>
  </w:style>
  <w:style w:type="paragraph" w:customStyle="1" w:styleId="B5D318360BA74D698F92EE2B91A17AEB16">
    <w:name w:val="B5D318360BA74D698F92EE2B91A17AEB16"/>
    <w:rsid w:val="00C93D6B"/>
    <w:rPr>
      <w:rFonts w:eastAsiaTheme="minorHAnsi"/>
    </w:rPr>
  </w:style>
  <w:style w:type="paragraph" w:customStyle="1" w:styleId="12152DE7140C456CBF26646A7D0E4B4017">
    <w:name w:val="12152DE7140C456CBF26646A7D0E4B4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7">
    <w:name w:val="A4D9C20A355242DBB5F3624D3089D16A17"/>
    <w:rsid w:val="00C93D6B"/>
    <w:rPr>
      <w:rFonts w:eastAsiaTheme="minorHAnsi"/>
    </w:rPr>
  </w:style>
  <w:style w:type="paragraph" w:customStyle="1" w:styleId="3B57B860AE8A4303AEB2212E7843AECB17">
    <w:name w:val="3B57B860AE8A4303AEB2212E7843AECB17"/>
    <w:rsid w:val="00C93D6B"/>
    <w:rPr>
      <w:rFonts w:eastAsiaTheme="minorHAnsi"/>
    </w:rPr>
  </w:style>
  <w:style w:type="paragraph" w:customStyle="1" w:styleId="99ED32490307447D80A4BE4FA08C1FD817">
    <w:name w:val="99ED32490307447D80A4BE4FA08C1FD817"/>
    <w:rsid w:val="00C93D6B"/>
    <w:rPr>
      <w:rFonts w:eastAsiaTheme="minorHAnsi"/>
    </w:rPr>
  </w:style>
  <w:style w:type="paragraph" w:customStyle="1" w:styleId="A4494BB2A6334FD492BDA6DAC4DE77BB17">
    <w:name w:val="A4494BB2A6334FD492BDA6DAC4DE77BB17"/>
    <w:rsid w:val="00C93D6B"/>
    <w:rPr>
      <w:rFonts w:eastAsiaTheme="minorHAnsi"/>
    </w:rPr>
  </w:style>
  <w:style w:type="paragraph" w:customStyle="1" w:styleId="E184D9B6452345A5B515567E0417BD4826">
    <w:name w:val="E184D9B6452345A5B515567E0417BD4826"/>
    <w:rsid w:val="009B68B0"/>
    <w:rPr>
      <w:rFonts w:eastAsiaTheme="minorHAnsi"/>
    </w:rPr>
  </w:style>
  <w:style w:type="paragraph" w:customStyle="1" w:styleId="99A1D31036BD47C9A34BD9594226350E19">
    <w:name w:val="99A1D31036BD47C9A34BD9594226350E19"/>
    <w:rsid w:val="009B68B0"/>
    <w:rPr>
      <w:rFonts w:eastAsiaTheme="minorHAnsi"/>
    </w:rPr>
  </w:style>
  <w:style w:type="paragraph" w:customStyle="1" w:styleId="8D49222507134BD785392B6554A8C71626">
    <w:name w:val="8D49222507134BD785392B6554A8C71626"/>
    <w:rsid w:val="009B68B0"/>
    <w:rPr>
      <w:rFonts w:eastAsiaTheme="minorHAnsi"/>
    </w:rPr>
  </w:style>
  <w:style w:type="paragraph" w:customStyle="1" w:styleId="C91D653CACD0476591C300470895992626">
    <w:name w:val="C91D653CACD0476591C300470895992626"/>
    <w:rsid w:val="009B68B0"/>
    <w:rPr>
      <w:rFonts w:eastAsiaTheme="minorHAnsi"/>
    </w:rPr>
  </w:style>
  <w:style w:type="paragraph" w:customStyle="1" w:styleId="CD89C7F8BFF04FC1AB97D86D09BCC7C018">
    <w:name w:val="CD89C7F8BFF04FC1AB97D86D09BCC7C018"/>
    <w:rsid w:val="009B68B0"/>
    <w:rPr>
      <w:rFonts w:eastAsiaTheme="minorHAnsi"/>
    </w:rPr>
  </w:style>
  <w:style w:type="paragraph" w:customStyle="1" w:styleId="13DCC30185134F9AA30A6402F09705A318">
    <w:name w:val="13DCC30185134F9AA30A6402F09705A318"/>
    <w:rsid w:val="009B68B0"/>
    <w:rPr>
      <w:rFonts w:eastAsiaTheme="minorHAnsi"/>
    </w:rPr>
  </w:style>
  <w:style w:type="paragraph" w:customStyle="1" w:styleId="AFB7F6F843CC4981BB39F72CDDB3EAFA18">
    <w:name w:val="AFB7F6F843CC4981BB39F72CDDB3EAFA18"/>
    <w:rsid w:val="009B68B0"/>
    <w:rPr>
      <w:rFonts w:eastAsiaTheme="minorHAnsi"/>
    </w:rPr>
  </w:style>
  <w:style w:type="paragraph" w:customStyle="1" w:styleId="68A0FE0567144E259C8BC3553952179418">
    <w:name w:val="68A0FE0567144E259C8BC3553952179418"/>
    <w:rsid w:val="009B68B0"/>
    <w:rPr>
      <w:rFonts w:eastAsiaTheme="minorHAnsi"/>
    </w:rPr>
  </w:style>
  <w:style w:type="paragraph" w:customStyle="1" w:styleId="12077A148EF246248F6633A66A93CBE918">
    <w:name w:val="12077A148EF246248F6633A66A93CBE918"/>
    <w:rsid w:val="009B68B0"/>
    <w:rPr>
      <w:rFonts w:eastAsiaTheme="minorHAnsi"/>
    </w:rPr>
  </w:style>
  <w:style w:type="paragraph" w:customStyle="1" w:styleId="0B50174138624217935411DABAAA146318">
    <w:name w:val="0B50174138624217935411DABAAA146318"/>
    <w:rsid w:val="009B68B0"/>
    <w:rPr>
      <w:rFonts w:eastAsiaTheme="minorHAnsi"/>
    </w:rPr>
  </w:style>
  <w:style w:type="paragraph" w:customStyle="1" w:styleId="59974795D27F4183A484C453E892C91F18">
    <w:name w:val="59974795D27F4183A484C453E892C91F18"/>
    <w:rsid w:val="009B68B0"/>
    <w:rPr>
      <w:rFonts w:eastAsiaTheme="minorHAnsi"/>
    </w:rPr>
  </w:style>
  <w:style w:type="paragraph" w:customStyle="1" w:styleId="C4543A7E50104CB68FC3D52D0BAFA45918">
    <w:name w:val="C4543A7E50104CB68FC3D52D0BAFA45918"/>
    <w:rsid w:val="009B68B0"/>
    <w:rPr>
      <w:rFonts w:eastAsiaTheme="minorHAnsi"/>
    </w:rPr>
  </w:style>
  <w:style w:type="paragraph" w:customStyle="1" w:styleId="0BD82D54A5154B658670C3E2181603D518">
    <w:name w:val="0BD82D54A5154B658670C3E2181603D518"/>
    <w:rsid w:val="009B68B0"/>
    <w:rPr>
      <w:rFonts w:eastAsiaTheme="minorHAnsi"/>
    </w:rPr>
  </w:style>
  <w:style w:type="paragraph" w:customStyle="1" w:styleId="D04CF0BFB63E4BF09AB39BB4E5E949A918">
    <w:name w:val="D04CF0BFB63E4BF09AB39BB4E5E949A918"/>
    <w:rsid w:val="009B68B0"/>
    <w:rPr>
      <w:rFonts w:eastAsiaTheme="minorHAnsi"/>
    </w:rPr>
  </w:style>
  <w:style w:type="paragraph" w:customStyle="1" w:styleId="E3D096715C6F488DB0C48CC221E1BA0818">
    <w:name w:val="E3D096715C6F488DB0C48CC221E1BA0818"/>
    <w:rsid w:val="009B68B0"/>
    <w:rPr>
      <w:rFonts w:eastAsiaTheme="minorHAnsi"/>
    </w:rPr>
  </w:style>
  <w:style w:type="paragraph" w:customStyle="1" w:styleId="8F1C7B0184214019A9E5C9CACC19ADAC18">
    <w:name w:val="8F1C7B0184214019A9E5C9CACC19ADAC18"/>
    <w:rsid w:val="009B68B0"/>
    <w:rPr>
      <w:rFonts w:eastAsiaTheme="minorHAnsi"/>
    </w:rPr>
  </w:style>
  <w:style w:type="paragraph" w:customStyle="1" w:styleId="B8AC7D7A9CA140A9AE2DA1F4D52F4BCA18">
    <w:name w:val="B8AC7D7A9CA140A9AE2DA1F4D52F4BCA18"/>
    <w:rsid w:val="009B68B0"/>
    <w:rPr>
      <w:rFonts w:eastAsiaTheme="minorHAnsi"/>
    </w:rPr>
  </w:style>
  <w:style w:type="paragraph" w:customStyle="1" w:styleId="D9B245F352C34AE68898EDC859412F8518">
    <w:name w:val="D9B245F352C34AE68898EDC859412F8518"/>
    <w:rsid w:val="009B68B0"/>
    <w:rPr>
      <w:rFonts w:eastAsiaTheme="minorHAnsi"/>
    </w:rPr>
  </w:style>
  <w:style w:type="paragraph" w:customStyle="1" w:styleId="B5D318360BA74D698F92EE2B91A17AEB17">
    <w:name w:val="B5D318360BA74D698F92EE2B91A17AEB17"/>
    <w:rsid w:val="009B68B0"/>
    <w:rPr>
      <w:rFonts w:eastAsiaTheme="minorHAnsi"/>
    </w:rPr>
  </w:style>
  <w:style w:type="paragraph" w:customStyle="1" w:styleId="12152DE7140C456CBF26646A7D0E4B4018">
    <w:name w:val="12152DE7140C456CBF26646A7D0E4B4018"/>
    <w:rsid w:val="009B68B0"/>
    <w:rPr>
      <w:rFonts w:eastAsiaTheme="minorHAnsi"/>
    </w:rPr>
  </w:style>
  <w:style w:type="paragraph" w:customStyle="1" w:styleId="A4D9C20A355242DBB5F3624D3089D16A18">
    <w:name w:val="A4D9C20A355242DBB5F3624D3089D16A18"/>
    <w:rsid w:val="009B68B0"/>
    <w:rPr>
      <w:rFonts w:eastAsiaTheme="minorHAnsi"/>
    </w:rPr>
  </w:style>
  <w:style w:type="paragraph" w:customStyle="1" w:styleId="3B57B860AE8A4303AEB2212E7843AECB18">
    <w:name w:val="3B57B860AE8A4303AEB2212E7843AECB18"/>
    <w:rsid w:val="009B68B0"/>
    <w:rPr>
      <w:rFonts w:eastAsiaTheme="minorHAnsi"/>
    </w:rPr>
  </w:style>
  <w:style w:type="paragraph" w:customStyle="1" w:styleId="99ED32490307447D80A4BE4FA08C1FD818">
    <w:name w:val="99ED32490307447D80A4BE4FA08C1FD818"/>
    <w:rsid w:val="009B68B0"/>
    <w:rPr>
      <w:rFonts w:eastAsiaTheme="minorHAnsi"/>
    </w:rPr>
  </w:style>
  <w:style w:type="paragraph" w:customStyle="1" w:styleId="A4494BB2A6334FD492BDA6DAC4DE77BB18">
    <w:name w:val="A4494BB2A6334FD492BDA6DAC4DE77BB18"/>
    <w:rsid w:val="009B68B0"/>
    <w:rPr>
      <w:rFonts w:eastAsiaTheme="minorHAnsi"/>
    </w:rPr>
  </w:style>
  <w:style w:type="paragraph" w:customStyle="1" w:styleId="E184D9B6452345A5B515567E0417BD4827">
    <w:name w:val="E184D9B6452345A5B515567E0417BD4827"/>
    <w:rsid w:val="000C6616"/>
    <w:rPr>
      <w:rFonts w:eastAsiaTheme="minorHAnsi"/>
    </w:rPr>
  </w:style>
  <w:style w:type="paragraph" w:customStyle="1" w:styleId="99A1D31036BD47C9A34BD9594226350E20">
    <w:name w:val="99A1D31036BD47C9A34BD9594226350E20"/>
    <w:rsid w:val="000C6616"/>
    <w:rPr>
      <w:rFonts w:eastAsiaTheme="minorHAnsi"/>
    </w:rPr>
  </w:style>
  <w:style w:type="paragraph" w:customStyle="1" w:styleId="8D49222507134BD785392B6554A8C71627">
    <w:name w:val="8D49222507134BD785392B6554A8C71627"/>
    <w:rsid w:val="000C6616"/>
    <w:rPr>
      <w:rFonts w:eastAsiaTheme="minorHAnsi"/>
    </w:rPr>
  </w:style>
  <w:style w:type="paragraph" w:customStyle="1" w:styleId="C91D653CACD0476591C300470895992627">
    <w:name w:val="C91D653CACD0476591C300470895992627"/>
    <w:rsid w:val="000C6616"/>
    <w:rPr>
      <w:rFonts w:eastAsiaTheme="minorHAnsi"/>
    </w:rPr>
  </w:style>
  <w:style w:type="paragraph" w:customStyle="1" w:styleId="CD89C7F8BFF04FC1AB97D86D09BCC7C019">
    <w:name w:val="CD89C7F8BFF04FC1AB97D86D09BCC7C019"/>
    <w:rsid w:val="000C6616"/>
    <w:rPr>
      <w:rFonts w:eastAsiaTheme="minorHAnsi"/>
    </w:rPr>
  </w:style>
  <w:style w:type="paragraph" w:customStyle="1" w:styleId="13DCC30185134F9AA30A6402F09705A319">
    <w:name w:val="13DCC30185134F9AA30A6402F09705A319"/>
    <w:rsid w:val="000C6616"/>
    <w:rPr>
      <w:rFonts w:eastAsiaTheme="minorHAnsi"/>
    </w:rPr>
  </w:style>
  <w:style w:type="paragraph" w:customStyle="1" w:styleId="AFB7F6F843CC4981BB39F72CDDB3EAFA19">
    <w:name w:val="AFB7F6F843CC4981BB39F72CDDB3EAFA19"/>
    <w:rsid w:val="000C6616"/>
    <w:rPr>
      <w:rFonts w:eastAsiaTheme="minorHAnsi"/>
    </w:rPr>
  </w:style>
  <w:style w:type="paragraph" w:customStyle="1" w:styleId="68A0FE0567144E259C8BC3553952179419">
    <w:name w:val="68A0FE0567144E259C8BC3553952179419"/>
    <w:rsid w:val="000C6616"/>
    <w:rPr>
      <w:rFonts w:eastAsiaTheme="minorHAnsi"/>
    </w:rPr>
  </w:style>
  <w:style w:type="paragraph" w:customStyle="1" w:styleId="12077A148EF246248F6633A66A93CBE919">
    <w:name w:val="12077A148EF246248F6633A66A93CBE919"/>
    <w:rsid w:val="000C6616"/>
    <w:rPr>
      <w:rFonts w:eastAsiaTheme="minorHAnsi"/>
    </w:rPr>
  </w:style>
  <w:style w:type="paragraph" w:customStyle="1" w:styleId="0B50174138624217935411DABAAA146319">
    <w:name w:val="0B50174138624217935411DABAAA146319"/>
    <w:rsid w:val="000C6616"/>
    <w:rPr>
      <w:rFonts w:eastAsiaTheme="minorHAnsi"/>
    </w:rPr>
  </w:style>
  <w:style w:type="paragraph" w:customStyle="1" w:styleId="59974795D27F4183A484C453E892C91F19">
    <w:name w:val="59974795D27F4183A484C453E892C91F19"/>
    <w:rsid w:val="000C6616"/>
    <w:rPr>
      <w:rFonts w:eastAsiaTheme="minorHAnsi"/>
    </w:rPr>
  </w:style>
  <w:style w:type="paragraph" w:customStyle="1" w:styleId="C4543A7E50104CB68FC3D52D0BAFA45919">
    <w:name w:val="C4543A7E50104CB68FC3D52D0BAFA45919"/>
    <w:rsid w:val="000C6616"/>
    <w:rPr>
      <w:rFonts w:eastAsiaTheme="minorHAnsi"/>
    </w:rPr>
  </w:style>
  <w:style w:type="paragraph" w:customStyle="1" w:styleId="0BD82D54A5154B658670C3E2181603D519">
    <w:name w:val="0BD82D54A5154B658670C3E2181603D519"/>
    <w:rsid w:val="000C6616"/>
    <w:rPr>
      <w:rFonts w:eastAsiaTheme="minorHAnsi"/>
    </w:rPr>
  </w:style>
  <w:style w:type="paragraph" w:customStyle="1" w:styleId="D04CF0BFB63E4BF09AB39BB4E5E949A919">
    <w:name w:val="D04CF0BFB63E4BF09AB39BB4E5E949A919"/>
    <w:rsid w:val="000C6616"/>
    <w:rPr>
      <w:rFonts w:eastAsiaTheme="minorHAnsi"/>
    </w:rPr>
  </w:style>
  <w:style w:type="paragraph" w:customStyle="1" w:styleId="E3D096715C6F488DB0C48CC221E1BA0819">
    <w:name w:val="E3D096715C6F488DB0C48CC221E1BA0819"/>
    <w:rsid w:val="000C6616"/>
    <w:rPr>
      <w:rFonts w:eastAsiaTheme="minorHAnsi"/>
    </w:rPr>
  </w:style>
  <w:style w:type="paragraph" w:customStyle="1" w:styleId="8F1C7B0184214019A9E5C9CACC19ADAC19">
    <w:name w:val="8F1C7B0184214019A9E5C9CACC19ADAC19"/>
    <w:rsid w:val="000C6616"/>
    <w:rPr>
      <w:rFonts w:eastAsiaTheme="minorHAnsi"/>
    </w:rPr>
  </w:style>
  <w:style w:type="paragraph" w:customStyle="1" w:styleId="B8AC7D7A9CA140A9AE2DA1F4D52F4BCA19">
    <w:name w:val="B8AC7D7A9CA140A9AE2DA1F4D52F4BCA19"/>
    <w:rsid w:val="000C6616"/>
    <w:rPr>
      <w:rFonts w:eastAsiaTheme="minorHAnsi"/>
    </w:rPr>
  </w:style>
  <w:style w:type="paragraph" w:customStyle="1" w:styleId="D9B245F352C34AE68898EDC859412F8519">
    <w:name w:val="D9B245F352C34AE68898EDC859412F8519"/>
    <w:rsid w:val="000C6616"/>
    <w:rPr>
      <w:rFonts w:eastAsiaTheme="minorHAnsi"/>
    </w:rPr>
  </w:style>
  <w:style w:type="paragraph" w:customStyle="1" w:styleId="B5D318360BA74D698F92EE2B91A17AEB18">
    <w:name w:val="B5D318360BA74D698F92EE2B91A17AEB18"/>
    <w:rsid w:val="000C6616"/>
    <w:rPr>
      <w:rFonts w:eastAsiaTheme="minorHAnsi"/>
    </w:rPr>
  </w:style>
  <w:style w:type="paragraph" w:customStyle="1" w:styleId="12152DE7140C456CBF26646A7D0E4B4019">
    <w:name w:val="12152DE7140C456CBF26646A7D0E4B4019"/>
    <w:rsid w:val="000C6616"/>
    <w:rPr>
      <w:rFonts w:eastAsiaTheme="minorHAnsi"/>
    </w:rPr>
  </w:style>
  <w:style w:type="paragraph" w:customStyle="1" w:styleId="A4D9C20A355242DBB5F3624D3089D16A19">
    <w:name w:val="A4D9C20A355242DBB5F3624D3089D16A19"/>
    <w:rsid w:val="000C6616"/>
    <w:rPr>
      <w:rFonts w:eastAsiaTheme="minorHAnsi"/>
    </w:rPr>
  </w:style>
  <w:style w:type="paragraph" w:customStyle="1" w:styleId="3B57B860AE8A4303AEB2212E7843AECB19">
    <w:name w:val="3B57B860AE8A4303AEB2212E7843AECB19"/>
    <w:rsid w:val="000C6616"/>
    <w:rPr>
      <w:rFonts w:eastAsiaTheme="minorHAnsi"/>
    </w:rPr>
  </w:style>
  <w:style w:type="paragraph" w:customStyle="1" w:styleId="99ED32490307447D80A4BE4FA08C1FD819">
    <w:name w:val="99ED32490307447D80A4BE4FA08C1FD819"/>
    <w:rsid w:val="000C6616"/>
    <w:rPr>
      <w:rFonts w:eastAsiaTheme="minorHAnsi"/>
    </w:rPr>
  </w:style>
  <w:style w:type="paragraph" w:customStyle="1" w:styleId="A4494BB2A6334FD492BDA6DAC4DE77BB19">
    <w:name w:val="A4494BB2A6334FD492BDA6DAC4DE77BB19"/>
    <w:rsid w:val="000C6616"/>
    <w:rPr>
      <w:rFonts w:eastAsiaTheme="minorHAnsi"/>
    </w:rPr>
  </w:style>
  <w:style w:type="paragraph" w:customStyle="1" w:styleId="9CF246F98E77454D817B03F786EC0D5A">
    <w:name w:val="9CF246F98E77454D817B03F786EC0D5A"/>
    <w:rsid w:val="000C6616"/>
    <w:pPr>
      <w:spacing w:after="160" w:line="259" w:lineRule="auto"/>
    </w:pPr>
  </w:style>
  <w:style w:type="paragraph" w:customStyle="1" w:styleId="A2FD8343C6114C6C8F052F0A71DFFD38">
    <w:name w:val="A2FD8343C6114C6C8F052F0A71DFFD38"/>
    <w:rsid w:val="000C6616"/>
    <w:pPr>
      <w:spacing w:after="160" w:line="259" w:lineRule="auto"/>
    </w:pPr>
  </w:style>
  <w:style w:type="paragraph" w:customStyle="1" w:styleId="9F473BDB37604CB1A5C8964FD7A625CA">
    <w:name w:val="9F473BDB37604CB1A5C8964FD7A625CA"/>
    <w:rsid w:val="000C6616"/>
    <w:pPr>
      <w:spacing w:after="160" w:line="259" w:lineRule="auto"/>
    </w:pPr>
  </w:style>
  <w:style w:type="paragraph" w:customStyle="1" w:styleId="B37494AB666A4556B7EAA154F787081F">
    <w:name w:val="B37494AB666A4556B7EAA154F787081F"/>
    <w:rsid w:val="000C6616"/>
    <w:pPr>
      <w:spacing w:after="160" w:line="259" w:lineRule="auto"/>
    </w:pPr>
  </w:style>
  <w:style w:type="paragraph" w:customStyle="1" w:styleId="68E333DE4B994EB7828AFC8AA75D7F41">
    <w:name w:val="68E333DE4B994EB7828AFC8AA75D7F41"/>
    <w:rsid w:val="000C6616"/>
    <w:pPr>
      <w:spacing w:after="160" w:line="259" w:lineRule="auto"/>
    </w:pPr>
  </w:style>
  <w:style w:type="paragraph" w:customStyle="1" w:styleId="0862F177BA5341D58723BD94F8ADD639">
    <w:name w:val="0862F177BA5341D58723BD94F8ADD639"/>
    <w:rsid w:val="000C6616"/>
    <w:pPr>
      <w:spacing w:after="160" w:line="259" w:lineRule="auto"/>
    </w:pPr>
  </w:style>
  <w:style w:type="paragraph" w:customStyle="1" w:styleId="332FAD9C4EE24B0AB4394D83464EF33F">
    <w:name w:val="332FAD9C4EE24B0AB4394D83464EF33F"/>
    <w:rsid w:val="000C6616"/>
    <w:pPr>
      <w:spacing w:after="160" w:line="259" w:lineRule="auto"/>
    </w:pPr>
  </w:style>
  <w:style w:type="paragraph" w:customStyle="1" w:styleId="43E494086F6D42F29B64254A7196FE6C">
    <w:name w:val="43E494086F6D42F29B64254A7196FE6C"/>
    <w:rsid w:val="000C6616"/>
    <w:pPr>
      <w:spacing w:after="160" w:line="259" w:lineRule="auto"/>
    </w:pPr>
  </w:style>
  <w:style w:type="paragraph" w:customStyle="1" w:styleId="119A8A25AC0C4E8ABDC67888E24D2105">
    <w:name w:val="119A8A25AC0C4E8ABDC67888E24D2105"/>
    <w:rsid w:val="000C6616"/>
    <w:pPr>
      <w:spacing w:after="160" w:line="259" w:lineRule="auto"/>
    </w:pPr>
  </w:style>
  <w:style w:type="paragraph" w:customStyle="1" w:styleId="252E69A2C48243839E2510961DE636DA">
    <w:name w:val="252E69A2C48243839E2510961DE636DA"/>
    <w:rsid w:val="000C6616"/>
    <w:pPr>
      <w:spacing w:after="160" w:line="259" w:lineRule="auto"/>
    </w:pPr>
  </w:style>
  <w:style w:type="paragraph" w:customStyle="1" w:styleId="955BBDC6BB744891B8F6822C67E6E1E2">
    <w:name w:val="955BBDC6BB744891B8F6822C67E6E1E2"/>
    <w:rsid w:val="000C6616"/>
    <w:pPr>
      <w:spacing w:after="160" w:line="259" w:lineRule="auto"/>
    </w:pPr>
  </w:style>
  <w:style w:type="paragraph" w:customStyle="1" w:styleId="887920C235404B068088B751341A9E02">
    <w:name w:val="887920C235404B068088B751341A9E02"/>
    <w:rsid w:val="000C6616"/>
    <w:pPr>
      <w:spacing w:after="160" w:line="259" w:lineRule="auto"/>
    </w:pPr>
  </w:style>
  <w:style w:type="paragraph" w:customStyle="1" w:styleId="17991F808A0D4FB7A1E978C50C1D9100">
    <w:name w:val="17991F808A0D4FB7A1E978C50C1D9100"/>
    <w:rsid w:val="000C6616"/>
    <w:pPr>
      <w:spacing w:after="160" w:line="259" w:lineRule="auto"/>
    </w:pPr>
  </w:style>
  <w:style w:type="paragraph" w:customStyle="1" w:styleId="1E985FDD94AC4296AC8080D0C50540DA">
    <w:name w:val="1E985FDD94AC4296AC8080D0C50540DA"/>
    <w:rsid w:val="000C6616"/>
    <w:pPr>
      <w:spacing w:after="160" w:line="259" w:lineRule="auto"/>
    </w:pPr>
  </w:style>
  <w:style w:type="paragraph" w:customStyle="1" w:styleId="377ADCBFE3E44BA898BE1412E99ED0AA">
    <w:name w:val="377ADCBFE3E44BA898BE1412E99ED0AA"/>
    <w:rsid w:val="000C6616"/>
    <w:pPr>
      <w:spacing w:after="160" w:line="259" w:lineRule="auto"/>
    </w:pPr>
  </w:style>
  <w:style w:type="paragraph" w:customStyle="1" w:styleId="63D0B65C19E24723A421C02F391D83D3">
    <w:name w:val="63D0B65C19E24723A421C02F391D83D3"/>
    <w:rsid w:val="000C6616"/>
    <w:pPr>
      <w:spacing w:after="160" w:line="259" w:lineRule="auto"/>
    </w:pPr>
  </w:style>
  <w:style w:type="paragraph" w:customStyle="1" w:styleId="4B399004EAF74A448AEC2944A6735D6E">
    <w:name w:val="4B399004EAF74A448AEC2944A6735D6E"/>
    <w:rsid w:val="000C6616"/>
    <w:pPr>
      <w:spacing w:after="160" w:line="259" w:lineRule="auto"/>
    </w:pPr>
  </w:style>
  <w:style w:type="paragraph" w:customStyle="1" w:styleId="63FCA106511B4A3FA6795981B8D5CEC5">
    <w:name w:val="63FCA106511B4A3FA6795981B8D5CEC5"/>
    <w:rsid w:val="000C6616"/>
    <w:pPr>
      <w:spacing w:after="160" w:line="259" w:lineRule="auto"/>
    </w:pPr>
  </w:style>
  <w:style w:type="paragraph" w:customStyle="1" w:styleId="620B4B81B816419088CFE1A94C1B7109">
    <w:name w:val="620B4B81B816419088CFE1A94C1B7109"/>
    <w:rsid w:val="000C6616"/>
    <w:pPr>
      <w:spacing w:after="160" w:line="259" w:lineRule="auto"/>
    </w:pPr>
  </w:style>
  <w:style w:type="paragraph" w:customStyle="1" w:styleId="966B5B43CA5944A9A35D147DA03A9233">
    <w:name w:val="966B5B43CA5944A9A35D147DA03A9233"/>
    <w:rsid w:val="000C6616"/>
    <w:pPr>
      <w:spacing w:after="160" w:line="259" w:lineRule="auto"/>
    </w:pPr>
  </w:style>
  <w:style w:type="paragraph" w:customStyle="1" w:styleId="598458F2C544452EB2ED9B87AD849FFA">
    <w:name w:val="598458F2C544452EB2ED9B87AD849FFA"/>
    <w:rsid w:val="000C6616"/>
    <w:pPr>
      <w:spacing w:after="160" w:line="259" w:lineRule="auto"/>
    </w:pPr>
  </w:style>
  <w:style w:type="paragraph" w:customStyle="1" w:styleId="2794C61E1FBB468F99BCCC7A35F9876D">
    <w:name w:val="2794C61E1FBB468F99BCCC7A35F9876D"/>
    <w:rsid w:val="000C6616"/>
    <w:pPr>
      <w:spacing w:after="160" w:line="259" w:lineRule="auto"/>
    </w:pPr>
  </w:style>
  <w:style w:type="paragraph" w:customStyle="1" w:styleId="25465C2CB45E493C891D6C9C3E1F74C3">
    <w:name w:val="25465C2CB45E493C891D6C9C3E1F74C3"/>
    <w:rsid w:val="000C6616"/>
    <w:pPr>
      <w:spacing w:after="160" w:line="259" w:lineRule="auto"/>
    </w:pPr>
  </w:style>
  <w:style w:type="paragraph" w:customStyle="1" w:styleId="5CCA006EF8A741A7AD49EC7892193E97">
    <w:name w:val="5CCA006EF8A741A7AD49EC7892193E97"/>
    <w:rsid w:val="000C6616"/>
    <w:pPr>
      <w:spacing w:after="160" w:line="259" w:lineRule="auto"/>
    </w:pPr>
  </w:style>
  <w:style w:type="paragraph" w:customStyle="1" w:styleId="BF5587C47F1943B7ADD90C95E8B13C92">
    <w:name w:val="BF5587C47F1943B7ADD90C95E8B13C92"/>
    <w:rsid w:val="000C6616"/>
    <w:pPr>
      <w:spacing w:after="160" w:line="259" w:lineRule="auto"/>
    </w:pPr>
  </w:style>
  <w:style w:type="paragraph" w:customStyle="1" w:styleId="0B504C2A0CFE42719E6B2B35CE5B0889">
    <w:name w:val="0B504C2A0CFE42719E6B2B35CE5B0889"/>
    <w:rsid w:val="000C6616"/>
    <w:pPr>
      <w:spacing w:after="160" w:line="259" w:lineRule="auto"/>
    </w:pPr>
  </w:style>
  <w:style w:type="paragraph" w:customStyle="1" w:styleId="4DF8CBEE27C24969BEDD1CB0C318DAC6">
    <w:name w:val="4DF8CBEE27C24969BEDD1CB0C318DAC6"/>
    <w:rsid w:val="000C6616"/>
    <w:pPr>
      <w:spacing w:after="160" w:line="259" w:lineRule="auto"/>
    </w:pPr>
  </w:style>
  <w:style w:type="paragraph" w:customStyle="1" w:styleId="670631A52D7F4761A8B1EBCA935DBD0D">
    <w:name w:val="670631A52D7F4761A8B1EBCA935DBD0D"/>
    <w:rsid w:val="000C6616"/>
    <w:pPr>
      <w:spacing w:after="160" w:line="259" w:lineRule="auto"/>
    </w:pPr>
  </w:style>
  <w:style w:type="paragraph" w:customStyle="1" w:styleId="46A2BFDA0D114C9687A5DEB3DE3CCD0A">
    <w:name w:val="46A2BFDA0D114C9687A5DEB3DE3CCD0A"/>
    <w:rsid w:val="000C6616"/>
    <w:pPr>
      <w:spacing w:after="160" w:line="259" w:lineRule="auto"/>
    </w:pPr>
  </w:style>
  <w:style w:type="paragraph" w:customStyle="1" w:styleId="4D86452353324EA79AF1B8B0210733A6">
    <w:name w:val="4D86452353324EA79AF1B8B0210733A6"/>
    <w:rsid w:val="000C6616"/>
    <w:pPr>
      <w:spacing w:after="160" w:line="259" w:lineRule="auto"/>
    </w:pPr>
  </w:style>
  <w:style w:type="paragraph" w:customStyle="1" w:styleId="0DE4B8F375EA4F2190078D83C6046483">
    <w:name w:val="0DE4B8F375EA4F2190078D83C6046483"/>
    <w:rsid w:val="000C6616"/>
    <w:pPr>
      <w:spacing w:after="160" w:line="259" w:lineRule="auto"/>
    </w:pPr>
  </w:style>
  <w:style w:type="paragraph" w:customStyle="1" w:styleId="519CF9A034D84C99B267826F6101D8CD">
    <w:name w:val="519CF9A034D84C99B267826F6101D8CD"/>
    <w:rsid w:val="000C6616"/>
    <w:pPr>
      <w:spacing w:after="160" w:line="259" w:lineRule="auto"/>
    </w:pPr>
  </w:style>
  <w:style w:type="paragraph" w:customStyle="1" w:styleId="B1EB73CC28134D109972BD3CF5FC2F56">
    <w:name w:val="B1EB73CC28134D109972BD3CF5FC2F56"/>
    <w:rsid w:val="000C6616"/>
    <w:pPr>
      <w:spacing w:after="160" w:line="259" w:lineRule="auto"/>
    </w:pPr>
  </w:style>
  <w:style w:type="paragraph" w:customStyle="1" w:styleId="A04EA103DEE54116A8DEFFE41B3FEC67">
    <w:name w:val="A04EA103DEE54116A8DEFFE41B3FEC67"/>
    <w:rsid w:val="000C6616"/>
    <w:pPr>
      <w:spacing w:after="160" w:line="259" w:lineRule="auto"/>
    </w:pPr>
  </w:style>
  <w:style w:type="paragraph" w:customStyle="1" w:styleId="39408DB3577043C0AB73A1F6DB0B6FAA">
    <w:name w:val="39408DB3577043C0AB73A1F6DB0B6FAA"/>
    <w:rsid w:val="000C6616"/>
    <w:pPr>
      <w:spacing w:after="160" w:line="259" w:lineRule="auto"/>
    </w:pPr>
  </w:style>
  <w:style w:type="paragraph" w:customStyle="1" w:styleId="DC048EA99EFC44F98F2F1A637A2B3866">
    <w:name w:val="DC048EA99EFC44F98F2F1A637A2B3866"/>
    <w:rsid w:val="000C6616"/>
    <w:pPr>
      <w:spacing w:after="160" w:line="259" w:lineRule="auto"/>
    </w:pPr>
  </w:style>
  <w:style w:type="paragraph" w:customStyle="1" w:styleId="92D63BBA24B5470DBBC790985EEB73BB">
    <w:name w:val="92D63BBA24B5470DBBC790985EEB73BB"/>
    <w:rsid w:val="000C6616"/>
    <w:pPr>
      <w:spacing w:after="160" w:line="259" w:lineRule="auto"/>
    </w:pPr>
  </w:style>
  <w:style w:type="paragraph" w:customStyle="1" w:styleId="523A927748CA4BE6AB742D9955CA30CF">
    <w:name w:val="523A927748CA4BE6AB742D9955CA30CF"/>
    <w:rsid w:val="000C6616"/>
    <w:pPr>
      <w:spacing w:after="160" w:line="259" w:lineRule="auto"/>
    </w:pPr>
  </w:style>
  <w:style w:type="paragraph" w:customStyle="1" w:styleId="E54F4BAC56A1426BA4C5AE44CAED4F9F">
    <w:name w:val="E54F4BAC56A1426BA4C5AE44CAED4F9F"/>
    <w:rsid w:val="000C6616"/>
    <w:pPr>
      <w:spacing w:after="160" w:line="259" w:lineRule="auto"/>
    </w:pPr>
  </w:style>
  <w:style w:type="paragraph" w:customStyle="1" w:styleId="3325887BDDDA40EF8B764D6FCEFA4866">
    <w:name w:val="3325887BDDDA40EF8B764D6FCEFA4866"/>
    <w:rsid w:val="000C6616"/>
    <w:pPr>
      <w:spacing w:after="160" w:line="259" w:lineRule="auto"/>
    </w:pPr>
  </w:style>
  <w:style w:type="paragraph" w:customStyle="1" w:styleId="33AFACB3441D4397B58D351932DBF520">
    <w:name w:val="33AFACB3441D4397B58D351932DBF520"/>
    <w:rsid w:val="000C6616"/>
    <w:pPr>
      <w:spacing w:after="160" w:line="259" w:lineRule="auto"/>
    </w:pPr>
  </w:style>
  <w:style w:type="paragraph" w:customStyle="1" w:styleId="B2E0F6D6ECA14495B505A62959C28C5A">
    <w:name w:val="B2E0F6D6ECA14495B505A62959C28C5A"/>
    <w:rsid w:val="000C6616"/>
    <w:pPr>
      <w:spacing w:after="160" w:line="259" w:lineRule="auto"/>
    </w:pPr>
  </w:style>
  <w:style w:type="paragraph" w:customStyle="1" w:styleId="BA3EE3D61E84438B83A46A2F6ECECE64">
    <w:name w:val="BA3EE3D61E84438B83A46A2F6ECECE64"/>
    <w:rsid w:val="000C6616"/>
    <w:pPr>
      <w:spacing w:after="160" w:line="259" w:lineRule="auto"/>
    </w:pPr>
  </w:style>
  <w:style w:type="paragraph" w:customStyle="1" w:styleId="D185B473EF824D8599D03A1935A4F671">
    <w:name w:val="D185B473EF824D8599D03A1935A4F671"/>
    <w:rsid w:val="000C6616"/>
    <w:pPr>
      <w:spacing w:after="160" w:line="259" w:lineRule="auto"/>
    </w:pPr>
  </w:style>
  <w:style w:type="paragraph" w:customStyle="1" w:styleId="CCAA2B228C614105A7530464EFFF6888">
    <w:name w:val="CCAA2B228C614105A7530464EFFF6888"/>
    <w:rsid w:val="000C6616"/>
    <w:pPr>
      <w:spacing w:after="160" w:line="259" w:lineRule="auto"/>
    </w:pPr>
  </w:style>
  <w:style w:type="paragraph" w:customStyle="1" w:styleId="6549E25BC3664E8892042CFABE1E03D2">
    <w:name w:val="6549E25BC3664E8892042CFABE1E03D2"/>
    <w:rsid w:val="000C6616"/>
    <w:pPr>
      <w:spacing w:after="160" w:line="259" w:lineRule="auto"/>
    </w:pPr>
  </w:style>
  <w:style w:type="paragraph" w:customStyle="1" w:styleId="AB1C65C8883940AB8E01A38383F9200D">
    <w:name w:val="AB1C65C8883940AB8E01A38383F9200D"/>
    <w:rsid w:val="000C6616"/>
    <w:pPr>
      <w:spacing w:after="160" w:line="259" w:lineRule="auto"/>
    </w:pPr>
  </w:style>
  <w:style w:type="paragraph" w:customStyle="1" w:styleId="04F6D95FC2A34928A85D056702571348">
    <w:name w:val="04F6D95FC2A34928A85D056702571348"/>
    <w:rsid w:val="000C6616"/>
    <w:pPr>
      <w:spacing w:after="160" w:line="259" w:lineRule="auto"/>
    </w:pPr>
  </w:style>
  <w:style w:type="paragraph" w:customStyle="1" w:styleId="6EF5B7AC5E074A46B12459C206C9C688">
    <w:name w:val="6EF5B7AC5E074A46B12459C206C9C688"/>
    <w:rsid w:val="000C6616"/>
    <w:pPr>
      <w:spacing w:after="160" w:line="259" w:lineRule="auto"/>
    </w:pPr>
  </w:style>
  <w:style w:type="paragraph" w:customStyle="1" w:styleId="BA9781F2649745E6AED690FC0A51D92D">
    <w:name w:val="BA9781F2649745E6AED690FC0A51D92D"/>
    <w:rsid w:val="000C6616"/>
    <w:pPr>
      <w:spacing w:after="160" w:line="259" w:lineRule="auto"/>
    </w:pPr>
  </w:style>
  <w:style w:type="paragraph" w:customStyle="1" w:styleId="3549D6F8C1564B938EA09C782C2F5C17">
    <w:name w:val="3549D6F8C1564B938EA09C782C2F5C17"/>
    <w:rsid w:val="000C6616"/>
    <w:pPr>
      <w:spacing w:after="160" w:line="259" w:lineRule="auto"/>
    </w:pPr>
  </w:style>
  <w:style w:type="paragraph" w:customStyle="1" w:styleId="2BD014BB0E714073BFCDC09A708B5C89">
    <w:name w:val="2BD014BB0E714073BFCDC09A708B5C89"/>
    <w:rsid w:val="000C6616"/>
    <w:pPr>
      <w:spacing w:after="160" w:line="259" w:lineRule="auto"/>
    </w:pPr>
  </w:style>
  <w:style w:type="paragraph" w:customStyle="1" w:styleId="9677CF9B4DA5429392EA0C08268F6F9D">
    <w:name w:val="9677CF9B4DA5429392EA0C08268F6F9D"/>
    <w:rsid w:val="000C6616"/>
    <w:pPr>
      <w:spacing w:after="160" w:line="259" w:lineRule="auto"/>
    </w:pPr>
  </w:style>
  <w:style w:type="paragraph" w:customStyle="1" w:styleId="F881FA18DC23455CA8971B7947FC19CB">
    <w:name w:val="F881FA18DC23455CA8971B7947FC19CB"/>
    <w:rsid w:val="000C6616"/>
    <w:pPr>
      <w:spacing w:after="160" w:line="259" w:lineRule="auto"/>
    </w:pPr>
  </w:style>
  <w:style w:type="paragraph" w:customStyle="1" w:styleId="8CB403533CAD468DB5856A0A24BCB08E">
    <w:name w:val="8CB403533CAD468DB5856A0A24BCB08E"/>
    <w:rsid w:val="000C6616"/>
    <w:pPr>
      <w:spacing w:after="160" w:line="259" w:lineRule="auto"/>
    </w:pPr>
  </w:style>
  <w:style w:type="paragraph" w:customStyle="1" w:styleId="2165052BB7144FAE9D7F83975910A3C9">
    <w:name w:val="2165052BB7144FAE9D7F83975910A3C9"/>
    <w:rsid w:val="000C6616"/>
    <w:pPr>
      <w:spacing w:after="160" w:line="259" w:lineRule="auto"/>
    </w:pPr>
  </w:style>
  <w:style w:type="paragraph" w:customStyle="1" w:styleId="BE02A778FC704B9EA602159E0656C81D">
    <w:name w:val="BE02A778FC704B9EA602159E0656C81D"/>
    <w:rsid w:val="000C6616"/>
    <w:pPr>
      <w:spacing w:after="160" w:line="259" w:lineRule="auto"/>
    </w:pPr>
  </w:style>
  <w:style w:type="paragraph" w:customStyle="1" w:styleId="A8631284EC214CA18F142FF90236B4DC">
    <w:name w:val="A8631284EC214CA18F142FF90236B4DC"/>
    <w:rsid w:val="000C6616"/>
    <w:pPr>
      <w:spacing w:after="160" w:line="259" w:lineRule="auto"/>
    </w:pPr>
  </w:style>
  <w:style w:type="paragraph" w:customStyle="1" w:styleId="07F66F3DD61642BEA2E73C2F9B376EEC">
    <w:name w:val="07F66F3DD61642BEA2E73C2F9B376EEC"/>
    <w:rsid w:val="000C6616"/>
    <w:pPr>
      <w:spacing w:after="160" w:line="259" w:lineRule="auto"/>
    </w:pPr>
  </w:style>
  <w:style w:type="paragraph" w:customStyle="1" w:styleId="73E3774293A74E2C8BB96133FFFD3D39">
    <w:name w:val="73E3774293A74E2C8BB96133FFFD3D39"/>
    <w:rsid w:val="000C6616"/>
    <w:pPr>
      <w:spacing w:after="160" w:line="259" w:lineRule="auto"/>
    </w:pPr>
  </w:style>
  <w:style w:type="paragraph" w:customStyle="1" w:styleId="F2AA57DC97A54610AA72152963670C67">
    <w:name w:val="F2AA57DC97A54610AA72152963670C67"/>
    <w:rsid w:val="000C6616"/>
    <w:pPr>
      <w:spacing w:after="160" w:line="259" w:lineRule="auto"/>
    </w:pPr>
  </w:style>
  <w:style w:type="paragraph" w:customStyle="1" w:styleId="E56AF6AD8AD1487D9BFC3EC5994A59D6">
    <w:name w:val="E56AF6AD8AD1487D9BFC3EC5994A59D6"/>
    <w:rsid w:val="000C6616"/>
    <w:pPr>
      <w:spacing w:after="160" w:line="259" w:lineRule="auto"/>
    </w:pPr>
  </w:style>
  <w:style w:type="paragraph" w:customStyle="1" w:styleId="333428DC46B24673B90CF06BC2C39C49">
    <w:name w:val="333428DC46B24673B90CF06BC2C39C49"/>
    <w:rsid w:val="000C6616"/>
    <w:pPr>
      <w:spacing w:after="160" w:line="259" w:lineRule="auto"/>
    </w:pPr>
  </w:style>
  <w:style w:type="paragraph" w:customStyle="1" w:styleId="222203DEBCCA4D0CA77C91C0F2A3F178">
    <w:name w:val="222203DEBCCA4D0CA77C91C0F2A3F178"/>
    <w:rsid w:val="000C6616"/>
    <w:pPr>
      <w:spacing w:after="160" w:line="259" w:lineRule="auto"/>
    </w:pPr>
  </w:style>
  <w:style w:type="paragraph" w:customStyle="1" w:styleId="AFBCB915D5364A14B46929C576E812BE">
    <w:name w:val="AFBCB915D5364A14B46929C576E812BE"/>
    <w:rsid w:val="000C6616"/>
    <w:pPr>
      <w:spacing w:after="160" w:line="259" w:lineRule="auto"/>
    </w:pPr>
  </w:style>
  <w:style w:type="paragraph" w:customStyle="1" w:styleId="955BBDC6BB744891B8F6822C67E6E1E21">
    <w:name w:val="955BBDC6BB744891B8F6822C67E6E1E2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">
    <w:name w:val="17991F808A0D4FB7A1E978C50C1D9100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">
    <w:name w:val="2794C61E1FBB468F99BCCC7A35F9876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">
    <w:name w:val="25465C2CB45E493C891D6C9C3E1F74C3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">
    <w:name w:val="5CCA006EF8A741A7AD49EC7892193E9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">
    <w:name w:val="0B504C2A0CFE42719E6B2B35CE5B08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">
    <w:name w:val="39408DB3577043C0AB73A1F6DB0B6FAA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">
    <w:name w:val="DC048EA99EFC44F98F2F1A637A2B386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">
    <w:name w:val="92D63BBA24B5470DBBC790985EEB73BB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">
    <w:name w:val="E54F4BAC56A1426BA4C5AE44CAED4F9F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">
    <w:name w:val="04F6D95FC2A34928A85D05670257134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">
    <w:name w:val="6EF5B7AC5E074A46B12459C206C9C68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">
    <w:name w:val="BA9781F2649745E6AED690FC0A51D92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">
    <w:name w:val="2BD014BB0E714073BFCDC09A708B5C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">
    <w:name w:val="F2AA57DC97A54610AA72152963670C6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">
    <w:name w:val="E56AF6AD8AD1487D9BFC3EC5994A59D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">
    <w:name w:val="333428DC46B24673B90CF06BC2C39C4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">
    <w:name w:val="AFBCB915D5364A14B46929C576E812BE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">
    <w:name w:val="119A8A25AC0C4E8ABDC67888E24D2105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2">
    <w:name w:val="955BBDC6BB744891B8F6822C67E6E1E2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2">
    <w:name w:val="17991F808A0D4FB7A1E978C50C1D9100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2">
    <w:name w:val="2794C61E1FBB468F99BCCC7A35F9876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2">
    <w:name w:val="25465C2CB45E493C891D6C9C3E1F74C3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2">
    <w:name w:val="5CCA006EF8A741A7AD49EC7892193E9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2">
    <w:name w:val="0B504C2A0CFE42719E6B2B35CE5B08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2">
    <w:name w:val="39408DB3577043C0AB73A1F6DB0B6FAA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2">
    <w:name w:val="DC048EA99EFC44F98F2F1A637A2B386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2">
    <w:name w:val="92D63BBA24B5470DBBC790985EEB73BB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2">
    <w:name w:val="E54F4BAC56A1426BA4C5AE44CAED4F9F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2">
    <w:name w:val="04F6D95FC2A34928A85D05670257134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2">
    <w:name w:val="6EF5B7AC5E074A46B12459C206C9C68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2">
    <w:name w:val="BA9781F2649745E6AED690FC0A51D92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2">
    <w:name w:val="2BD014BB0E714073BFCDC09A708B5C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2">
    <w:name w:val="F2AA57DC97A54610AA72152963670C6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2">
    <w:name w:val="E56AF6AD8AD1487D9BFC3EC5994A59D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2">
    <w:name w:val="333428DC46B24673B90CF06BC2C39C4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2">
    <w:name w:val="AFBCB915D5364A14B46929C576E812BE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2">
    <w:name w:val="119A8A25AC0C4E8ABDC67888E24D2105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3">
    <w:name w:val="955BBDC6BB744891B8F6822C67E6E1E2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3">
    <w:name w:val="17991F808A0D4FB7A1E978C50C1D9100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3">
    <w:name w:val="2794C61E1FBB468F99BCCC7A35F9876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3">
    <w:name w:val="25465C2CB45E493C891D6C9C3E1F74C3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3">
    <w:name w:val="5CCA006EF8A741A7AD49EC7892193E9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3">
    <w:name w:val="0B504C2A0CFE42719E6B2B35CE5B08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3">
    <w:name w:val="39408DB3577043C0AB73A1F6DB0B6FAA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3">
    <w:name w:val="DC048EA99EFC44F98F2F1A637A2B386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3">
    <w:name w:val="92D63BBA24B5470DBBC790985EEB73BB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3">
    <w:name w:val="E54F4BAC56A1426BA4C5AE44CAED4F9F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3">
    <w:name w:val="04F6D95FC2A34928A85D05670257134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3">
    <w:name w:val="6EF5B7AC5E074A46B12459C206C9C68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3">
    <w:name w:val="BA9781F2649745E6AED690FC0A51D92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3">
    <w:name w:val="2BD014BB0E714073BFCDC09A708B5C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3">
    <w:name w:val="F2AA57DC97A54610AA72152963670C6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3">
    <w:name w:val="E56AF6AD8AD1487D9BFC3EC5994A59D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3">
    <w:name w:val="333428DC46B24673B90CF06BC2C39C4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3">
    <w:name w:val="AFBCB915D5364A14B46929C576E812BE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3">
    <w:name w:val="119A8A25AC0C4E8ABDC67888E24D2105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4">
    <w:name w:val="955BBDC6BB744891B8F6822C67E6E1E2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4">
    <w:name w:val="17991F808A0D4FB7A1E978C50C1D9100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4">
    <w:name w:val="2794C61E1FBB468F99BCCC7A35F9876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4">
    <w:name w:val="25465C2CB45E493C891D6C9C3E1F74C3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4">
    <w:name w:val="5CCA006EF8A741A7AD49EC7892193E9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4">
    <w:name w:val="0B504C2A0CFE42719E6B2B35CE5B08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4">
    <w:name w:val="39408DB3577043C0AB73A1F6DB0B6FAA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4">
    <w:name w:val="DC048EA99EFC44F98F2F1A637A2B386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4">
    <w:name w:val="92D63BBA24B5470DBBC790985EEB73BB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4">
    <w:name w:val="E54F4BAC56A1426BA4C5AE44CAED4F9F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4">
    <w:name w:val="04F6D95FC2A34928A85D05670257134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4">
    <w:name w:val="6EF5B7AC5E074A46B12459C206C9C68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4">
    <w:name w:val="BA9781F2649745E6AED690FC0A51D92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4">
    <w:name w:val="2BD014BB0E714073BFCDC09A708B5C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4">
    <w:name w:val="F2AA57DC97A54610AA72152963670C6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4">
    <w:name w:val="E56AF6AD8AD1487D9BFC3EC5994A59D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4">
    <w:name w:val="333428DC46B24673B90CF06BC2C39C4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4">
    <w:name w:val="AFBCB915D5364A14B46929C576E812BE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4">
    <w:name w:val="119A8A25AC0C4E8ABDC67888E24D21054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5">
    <w:name w:val="955BBDC6BB744891B8F6822C67E6E1E2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5">
    <w:name w:val="17991F808A0D4FB7A1E978C50C1D9100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5">
    <w:name w:val="2794C61E1FBB468F99BCCC7A35F9876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5">
    <w:name w:val="25465C2CB45E493C891D6C9C3E1F74C3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5">
    <w:name w:val="5CCA006EF8A741A7AD49EC7892193E9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5">
    <w:name w:val="0B504C2A0CFE42719E6B2B35CE5B08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5">
    <w:name w:val="39408DB3577043C0AB73A1F6DB0B6FAA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5">
    <w:name w:val="DC048EA99EFC44F98F2F1A637A2B386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5">
    <w:name w:val="92D63BBA24B5470DBBC790985EEB73BB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5">
    <w:name w:val="E54F4BAC56A1426BA4C5AE44CAED4F9F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5">
    <w:name w:val="04F6D95FC2A34928A85D05670257134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5">
    <w:name w:val="6EF5B7AC5E074A46B12459C206C9C68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5">
    <w:name w:val="BA9781F2649745E6AED690FC0A51D92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5">
    <w:name w:val="2BD014BB0E714073BFCDC09A708B5C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5">
    <w:name w:val="F2AA57DC97A54610AA72152963670C6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5">
    <w:name w:val="E56AF6AD8AD1487D9BFC3EC5994A59D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5">
    <w:name w:val="333428DC46B24673B90CF06BC2C39C4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5">
    <w:name w:val="AFBCB915D5364A14B46929C576E812BE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5">
    <w:name w:val="D50F27A86C514BF5BC70249A235E94275"/>
    <w:rsid w:val="003D4B55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1">
    <w:name w:val="376AE7AFA8FF4F22A5838D3BF8AE455311"/>
    <w:rsid w:val="003D4B55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1">
    <w:name w:val="FEBA66ECB34642C189C5C2FC55B3DCA81"/>
    <w:rsid w:val="003D4B55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1">
    <w:name w:val="6EB795936EF34D0FA6BF48190D43F4681"/>
    <w:rsid w:val="003D4B55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1">
    <w:name w:val="415A6CC9DA9648559846F16D5A468EF11"/>
    <w:rsid w:val="003D4B55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1">
    <w:name w:val="EE4F3D96D57648B8891A7DEDE44BFCEC11"/>
    <w:rsid w:val="003D4B55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1">
    <w:name w:val="6303791AE9A4424DA147B0E7FCFB0D741"/>
    <w:rsid w:val="003D4B55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1">
    <w:name w:val="9CF246F98E77454D817B03F786EC0D5A1"/>
    <w:rsid w:val="003D4B5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1">
    <w:name w:val="A2FD8343C6114C6C8F052F0A71DFFD38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1">
    <w:name w:val="9F473BDB37604CB1A5C8964FD7A625CA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1">
    <w:name w:val="B37494AB666A4556B7EAA154F787081F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1">
    <w:name w:val="68E333DE4B994EB7828AFC8AA75D7F41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1">
    <w:name w:val="0862F177BA5341D58723BD94F8ADD639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1">
    <w:name w:val="332FAD9C4EE24B0AB4394D83464EF33F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1">
    <w:name w:val="43E494086F6D42F29B64254A7196FE6C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5">
    <w:name w:val="119A8A25AC0C4E8ABDC67888E24D21055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1">
    <w:name w:val="252E69A2C48243839E2510961DE636DA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6">
    <w:name w:val="955BBDC6BB744891B8F6822C67E6E1E2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1">
    <w:name w:val="887920C235404B068088B751341A9E02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6">
    <w:name w:val="17991F808A0D4FB7A1E978C50C1D9100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1">
    <w:name w:val="1E985FDD94AC4296AC8080D0C50540DA1"/>
    <w:rsid w:val="003D4B5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1">
    <w:name w:val="377ADCBFE3E44BA898BE1412E99ED0AA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1">
    <w:name w:val="63D0B65C19E24723A421C02F391D83D3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1">
    <w:name w:val="4B399004EAF74A448AEC2944A6735D6E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1">
    <w:name w:val="63FCA106511B4A3FA6795981B8D5CEC5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1">
    <w:name w:val="620B4B81B816419088CFE1A94C1B7109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1">
    <w:name w:val="966B5B43CA5944A9A35D147DA03A9233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1">
    <w:name w:val="598458F2C544452EB2ED9B87AD849FFA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6">
    <w:name w:val="2794C61E1FBB468F99BCCC7A35F9876D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6">
    <w:name w:val="25465C2CB45E493C891D6C9C3E1F74C3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6">
    <w:name w:val="5CCA006EF8A741A7AD49EC7892193E97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1">
    <w:name w:val="BF5587C47F1943B7ADD90C95E8B13C92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6">
    <w:name w:val="0B504C2A0CFE42719E6B2B35CE5B0889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1">
    <w:name w:val="4DF8CBEE27C24969BEDD1CB0C318DAC61"/>
    <w:rsid w:val="003D4B5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1">
    <w:name w:val="670631A52D7F4761A8B1EBCA935DBD0D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1">
    <w:name w:val="46A2BFDA0D114C9687A5DEB3DE3CCD0A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1">
    <w:name w:val="4D86452353324EA79AF1B8B0210733A6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1">
    <w:name w:val="0DE4B8F375EA4F2190078D83C6046483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1">
    <w:name w:val="519CF9A034D84C99B267826F6101D8CD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1">
    <w:name w:val="B1EB73CC28134D109972BD3CF5FC2F56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1">
    <w:name w:val="A04EA103DEE54116A8DEFFE41B3FEC67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6">
    <w:name w:val="39408DB3577043C0AB73A1F6DB0B6FAA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6">
    <w:name w:val="DC048EA99EFC44F98F2F1A637A2B3866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6">
    <w:name w:val="92D63BBA24B5470DBBC790985EEB73BB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1">
    <w:name w:val="523A927748CA4BE6AB742D9955CA30CF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6">
    <w:name w:val="E54F4BAC56A1426BA4C5AE44CAED4F9F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1">
    <w:name w:val="3325887BDDDA40EF8B764D6FCEFA48661"/>
    <w:rsid w:val="003D4B5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1">
    <w:name w:val="33AFACB3441D4397B58D351932DBF520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1">
    <w:name w:val="B2E0F6D6ECA14495B505A62959C28C5A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1">
    <w:name w:val="BA3EE3D61E84438B83A46A2F6ECECE64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1">
    <w:name w:val="D185B473EF824D8599D03A1935A4F671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1">
    <w:name w:val="CCAA2B228C614105A7530464EFFF6888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1">
    <w:name w:val="6549E25BC3664E8892042CFABE1E03D2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1">
    <w:name w:val="AB1C65C8883940AB8E01A38383F9200D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6">
    <w:name w:val="04F6D95FC2A34928A85D056702571348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6">
    <w:name w:val="6EF5B7AC5E074A46B12459C206C9C688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6">
    <w:name w:val="BA9781F2649745E6AED690FC0A51D92D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1">
    <w:name w:val="3549D6F8C1564B938EA09C782C2F5C17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6">
    <w:name w:val="2BD014BB0E714073BFCDC09A708B5C89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1">
    <w:name w:val="9677CF9B4DA5429392EA0C08268F6F9D1"/>
    <w:rsid w:val="003D4B5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1">
    <w:name w:val="F881FA18DC23455CA8971B7947FC19CB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1">
    <w:name w:val="8CB403533CAD468DB5856A0A24BCB08E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1">
    <w:name w:val="2165052BB7144FAE9D7F83975910A3C9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1">
    <w:name w:val="BE02A778FC704B9EA602159E0656C81D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1">
    <w:name w:val="A8631284EC214CA18F142FF90236B4DC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1">
    <w:name w:val="07F66F3DD61642BEA2E73C2F9B376EEC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1">
    <w:name w:val="73E3774293A74E2C8BB96133FFFD3D39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6">
    <w:name w:val="F2AA57DC97A54610AA72152963670C67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6">
    <w:name w:val="E56AF6AD8AD1487D9BFC3EC5994A59D6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6">
    <w:name w:val="333428DC46B24673B90CF06BC2C39C49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1">
    <w:name w:val="222203DEBCCA4D0CA77C91C0F2A3F1781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6">
    <w:name w:val="AFBCB915D5364A14B46929C576E812BE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6">
    <w:name w:val="D50F27A86C514BF5BC70249A235E94276"/>
    <w:rsid w:val="003D4B55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2">
    <w:name w:val="376AE7AFA8FF4F22A5838D3BF8AE455312"/>
    <w:rsid w:val="003D4B55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2">
    <w:name w:val="FEBA66ECB34642C189C5C2FC55B3DCA82"/>
    <w:rsid w:val="003D4B55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2">
    <w:name w:val="6EB795936EF34D0FA6BF48190D43F4682"/>
    <w:rsid w:val="003D4B55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2">
    <w:name w:val="415A6CC9DA9648559846F16D5A468EF12"/>
    <w:rsid w:val="003D4B55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2">
    <w:name w:val="EE4F3D96D57648B8891A7DEDE44BFCEC12"/>
    <w:rsid w:val="003D4B55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2">
    <w:name w:val="6303791AE9A4424DA147B0E7FCFB0D742"/>
    <w:rsid w:val="003D4B55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2">
    <w:name w:val="9CF246F98E77454D817B03F786EC0D5A2"/>
    <w:rsid w:val="003D4B5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2">
    <w:name w:val="A2FD8343C6114C6C8F052F0A71DFFD38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2">
    <w:name w:val="9F473BDB37604CB1A5C8964FD7A625CA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2">
    <w:name w:val="B37494AB666A4556B7EAA154F787081F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2">
    <w:name w:val="68E333DE4B994EB7828AFC8AA75D7F41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2">
    <w:name w:val="0862F177BA5341D58723BD94F8ADD639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2">
    <w:name w:val="332FAD9C4EE24B0AB4394D83464EF33F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2">
    <w:name w:val="43E494086F6D42F29B64254A7196FE6C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6">
    <w:name w:val="119A8A25AC0C4E8ABDC67888E24D21056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2">
    <w:name w:val="252E69A2C48243839E2510961DE636DA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7">
    <w:name w:val="955BBDC6BB744891B8F6822C67E6E1E2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2">
    <w:name w:val="887920C235404B068088B751341A9E02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7">
    <w:name w:val="17991F808A0D4FB7A1E978C50C1D9100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2">
    <w:name w:val="1E985FDD94AC4296AC8080D0C50540DA2"/>
    <w:rsid w:val="003D4B5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2">
    <w:name w:val="377ADCBFE3E44BA898BE1412E99ED0AA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2">
    <w:name w:val="63D0B65C19E24723A421C02F391D83D3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2">
    <w:name w:val="4B399004EAF74A448AEC2944A6735D6E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2">
    <w:name w:val="63FCA106511B4A3FA6795981B8D5CEC5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2">
    <w:name w:val="620B4B81B816419088CFE1A94C1B7109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2">
    <w:name w:val="966B5B43CA5944A9A35D147DA03A9233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2">
    <w:name w:val="598458F2C544452EB2ED9B87AD849FFA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7">
    <w:name w:val="2794C61E1FBB468F99BCCC7A35F9876D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7">
    <w:name w:val="25465C2CB45E493C891D6C9C3E1F74C3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7">
    <w:name w:val="5CCA006EF8A741A7AD49EC7892193E97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2">
    <w:name w:val="BF5587C47F1943B7ADD90C95E8B13C92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7">
    <w:name w:val="0B504C2A0CFE42719E6B2B35CE5B0889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2">
    <w:name w:val="4DF8CBEE27C24969BEDD1CB0C318DAC62"/>
    <w:rsid w:val="003D4B5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2">
    <w:name w:val="670631A52D7F4761A8B1EBCA935DBD0D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2">
    <w:name w:val="46A2BFDA0D114C9687A5DEB3DE3CCD0A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2">
    <w:name w:val="4D86452353324EA79AF1B8B0210733A6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2">
    <w:name w:val="0DE4B8F375EA4F2190078D83C6046483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2">
    <w:name w:val="519CF9A034D84C99B267826F6101D8CD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2">
    <w:name w:val="B1EB73CC28134D109972BD3CF5FC2F56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2">
    <w:name w:val="A04EA103DEE54116A8DEFFE41B3FEC67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7">
    <w:name w:val="39408DB3577043C0AB73A1F6DB0B6FAA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7">
    <w:name w:val="DC048EA99EFC44F98F2F1A637A2B3866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7">
    <w:name w:val="92D63BBA24B5470DBBC790985EEB73BB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2">
    <w:name w:val="523A927748CA4BE6AB742D9955CA30CF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7">
    <w:name w:val="E54F4BAC56A1426BA4C5AE44CAED4F9F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2">
    <w:name w:val="3325887BDDDA40EF8B764D6FCEFA48662"/>
    <w:rsid w:val="003D4B5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2">
    <w:name w:val="33AFACB3441D4397B58D351932DBF520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2">
    <w:name w:val="B2E0F6D6ECA14495B505A62959C28C5A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2">
    <w:name w:val="BA3EE3D61E84438B83A46A2F6ECECE64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2">
    <w:name w:val="D185B473EF824D8599D03A1935A4F671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2">
    <w:name w:val="CCAA2B228C614105A7530464EFFF6888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2">
    <w:name w:val="6549E25BC3664E8892042CFABE1E03D2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2">
    <w:name w:val="AB1C65C8883940AB8E01A38383F9200D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7">
    <w:name w:val="04F6D95FC2A34928A85D056702571348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7">
    <w:name w:val="6EF5B7AC5E074A46B12459C206C9C688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7">
    <w:name w:val="BA9781F2649745E6AED690FC0A51D92D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2">
    <w:name w:val="3549D6F8C1564B938EA09C782C2F5C17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7">
    <w:name w:val="2BD014BB0E714073BFCDC09A708B5C89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2">
    <w:name w:val="9677CF9B4DA5429392EA0C08268F6F9D2"/>
    <w:rsid w:val="003D4B5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2">
    <w:name w:val="F881FA18DC23455CA8971B7947FC19CB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2">
    <w:name w:val="8CB403533CAD468DB5856A0A24BCB08E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2">
    <w:name w:val="2165052BB7144FAE9D7F83975910A3C9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2">
    <w:name w:val="BE02A778FC704B9EA602159E0656C81D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2">
    <w:name w:val="A8631284EC214CA18F142FF90236B4DC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2">
    <w:name w:val="07F66F3DD61642BEA2E73C2F9B376EEC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2">
    <w:name w:val="73E3774293A74E2C8BB96133FFFD3D39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7">
    <w:name w:val="F2AA57DC97A54610AA72152963670C67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7">
    <w:name w:val="E56AF6AD8AD1487D9BFC3EC5994A59D6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7">
    <w:name w:val="333428DC46B24673B90CF06BC2C39C49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2">
    <w:name w:val="222203DEBCCA4D0CA77C91C0F2A3F1782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7">
    <w:name w:val="AFBCB915D5364A14B46929C576E812BE7"/>
    <w:rsid w:val="003D4B5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7">
    <w:name w:val="D50F27A86C514BF5BC70249A235E94277"/>
    <w:rsid w:val="008D7998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3">
    <w:name w:val="376AE7AFA8FF4F22A5838D3BF8AE455313"/>
    <w:rsid w:val="008D799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3">
    <w:name w:val="FEBA66ECB34642C189C5C2FC55B3DCA83"/>
    <w:rsid w:val="008D799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3">
    <w:name w:val="6EB795936EF34D0FA6BF48190D43F4683"/>
    <w:rsid w:val="008D799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3">
    <w:name w:val="415A6CC9DA9648559846F16D5A468EF13"/>
    <w:rsid w:val="008D799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3">
    <w:name w:val="EE4F3D96D57648B8891A7DEDE44BFCEC13"/>
    <w:rsid w:val="008D799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3">
    <w:name w:val="6303791AE9A4424DA147B0E7FCFB0D743"/>
    <w:rsid w:val="008D7998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3">
    <w:name w:val="9CF246F98E77454D817B03F786EC0D5A3"/>
    <w:rsid w:val="008D799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3">
    <w:name w:val="A2FD8343C6114C6C8F052F0A71DFFD38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3">
    <w:name w:val="9F473BDB37604CB1A5C8964FD7A625CA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3">
    <w:name w:val="B37494AB666A4556B7EAA154F787081F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3">
    <w:name w:val="68E333DE4B994EB7828AFC8AA75D7F41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3">
    <w:name w:val="0862F177BA5341D58723BD94F8ADD639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3">
    <w:name w:val="332FAD9C4EE24B0AB4394D83464EF33F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3">
    <w:name w:val="43E494086F6D42F29B64254A7196FE6C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7">
    <w:name w:val="119A8A25AC0C4E8ABDC67888E24D21057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3">
    <w:name w:val="252E69A2C48243839E2510961DE636DA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8">
    <w:name w:val="955BBDC6BB744891B8F6822C67E6E1E2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3">
    <w:name w:val="887920C235404B068088B751341A9E02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8">
    <w:name w:val="17991F808A0D4FB7A1E978C50C1D9100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3">
    <w:name w:val="1E985FDD94AC4296AC8080D0C50540DA3"/>
    <w:rsid w:val="008D799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3">
    <w:name w:val="377ADCBFE3E44BA898BE1412E99ED0AA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3">
    <w:name w:val="63D0B65C19E24723A421C02F391D83D3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3">
    <w:name w:val="4B399004EAF74A448AEC2944A6735D6E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3">
    <w:name w:val="63FCA106511B4A3FA6795981B8D5CEC5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3">
    <w:name w:val="620B4B81B816419088CFE1A94C1B7109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3">
    <w:name w:val="966B5B43CA5944A9A35D147DA03A9233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3">
    <w:name w:val="598458F2C544452EB2ED9B87AD849FFA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8">
    <w:name w:val="2794C61E1FBB468F99BCCC7A35F9876D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8">
    <w:name w:val="25465C2CB45E493C891D6C9C3E1F74C3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8">
    <w:name w:val="5CCA006EF8A741A7AD49EC7892193E97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3">
    <w:name w:val="BF5587C47F1943B7ADD90C95E8B13C92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8">
    <w:name w:val="0B504C2A0CFE42719E6B2B35CE5B0889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3">
    <w:name w:val="4DF8CBEE27C24969BEDD1CB0C318DAC63"/>
    <w:rsid w:val="008D799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3">
    <w:name w:val="670631A52D7F4761A8B1EBCA935DBD0D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3">
    <w:name w:val="46A2BFDA0D114C9687A5DEB3DE3CCD0A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3">
    <w:name w:val="4D86452353324EA79AF1B8B0210733A6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3">
    <w:name w:val="0DE4B8F375EA4F2190078D83C6046483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3">
    <w:name w:val="519CF9A034D84C99B267826F6101D8CD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3">
    <w:name w:val="B1EB73CC28134D109972BD3CF5FC2F56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3">
    <w:name w:val="A04EA103DEE54116A8DEFFE41B3FEC67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8">
    <w:name w:val="39408DB3577043C0AB73A1F6DB0B6FAA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8">
    <w:name w:val="DC048EA99EFC44F98F2F1A637A2B3866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8">
    <w:name w:val="92D63BBA24B5470DBBC790985EEB73BB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3">
    <w:name w:val="523A927748CA4BE6AB742D9955CA30CF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8">
    <w:name w:val="E54F4BAC56A1426BA4C5AE44CAED4F9F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3">
    <w:name w:val="3325887BDDDA40EF8B764D6FCEFA48663"/>
    <w:rsid w:val="008D799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3">
    <w:name w:val="33AFACB3441D4397B58D351932DBF520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3">
    <w:name w:val="B2E0F6D6ECA14495B505A62959C28C5A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3">
    <w:name w:val="BA3EE3D61E84438B83A46A2F6ECECE64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3">
    <w:name w:val="D185B473EF824D8599D03A1935A4F671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3">
    <w:name w:val="CCAA2B228C614105A7530464EFFF6888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3">
    <w:name w:val="6549E25BC3664E8892042CFABE1E03D2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3">
    <w:name w:val="AB1C65C8883940AB8E01A38383F9200D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8">
    <w:name w:val="04F6D95FC2A34928A85D056702571348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8">
    <w:name w:val="6EF5B7AC5E074A46B12459C206C9C688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8">
    <w:name w:val="BA9781F2649745E6AED690FC0A51D92D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3">
    <w:name w:val="3549D6F8C1564B938EA09C782C2F5C17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8">
    <w:name w:val="2BD014BB0E714073BFCDC09A708B5C89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3">
    <w:name w:val="9677CF9B4DA5429392EA0C08268F6F9D3"/>
    <w:rsid w:val="008D799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3">
    <w:name w:val="F881FA18DC23455CA8971B7947FC19CB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3">
    <w:name w:val="8CB403533CAD468DB5856A0A24BCB08E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3">
    <w:name w:val="2165052BB7144FAE9D7F83975910A3C9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3">
    <w:name w:val="BE02A778FC704B9EA602159E0656C81D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3">
    <w:name w:val="A8631284EC214CA18F142FF90236B4DC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3">
    <w:name w:val="07F66F3DD61642BEA2E73C2F9B376EEC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3">
    <w:name w:val="73E3774293A74E2C8BB96133FFFD3D39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8">
    <w:name w:val="F2AA57DC97A54610AA72152963670C67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8">
    <w:name w:val="E56AF6AD8AD1487D9BFC3EC5994A59D6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8">
    <w:name w:val="333428DC46B24673B90CF06BC2C39C49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3">
    <w:name w:val="222203DEBCCA4D0CA77C91C0F2A3F1783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8">
    <w:name w:val="AFBCB915D5364A14B46929C576E812BE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8">
    <w:name w:val="D50F27A86C514BF5BC70249A235E94278"/>
    <w:rsid w:val="008D7998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4">
    <w:name w:val="376AE7AFA8FF4F22A5838D3BF8AE455314"/>
    <w:rsid w:val="008D799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4">
    <w:name w:val="FEBA66ECB34642C189C5C2FC55B3DCA84"/>
    <w:rsid w:val="008D799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4">
    <w:name w:val="6EB795936EF34D0FA6BF48190D43F4684"/>
    <w:rsid w:val="008D799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4">
    <w:name w:val="415A6CC9DA9648559846F16D5A468EF14"/>
    <w:rsid w:val="008D799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4">
    <w:name w:val="EE4F3D96D57648B8891A7DEDE44BFCEC14"/>
    <w:rsid w:val="008D799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4">
    <w:name w:val="6303791AE9A4424DA147B0E7FCFB0D744"/>
    <w:rsid w:val="008D7998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4">
    <w:name w:val="9CF246F98E77454D817B03F786EC0D5A4"/>
    <w:rsid w:val="008D799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4">
    <w:name w:val="A2FD8343C6114C6C8F052F0A71DFFD38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4">
    <w:name w:val="9F473BDB37604CB1A5C8964FD7A625CA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4">
    <w:name w:val="B37494AB666A4556B7EAA154F787081F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4">
    <w:name w:val="68E333DE4B994EB7828AFC8AA75D7F41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4">
    <w:name w:val="0862F177BA5341D58723BD94F8ADD639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4">
    <w:name w:val="332FAD9C4EE24B0AB4394D83464EF33F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4">
    <w:name w:val="43E494086F6D42F29B64254A7196FE6C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8">
    <w:name w:val="119A8A25AC0C4E8ABDC67888E24D21058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4">
    <w:name w:val="252E69A2C48243839E2510961DE636DA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9">
    <w:name w:val="955BBDC6BB744891B8F6822C67E6E1E2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4">
    <w:name w:val="887920C235404B068088B751341A9E02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9">
    <w:name w:val="17991F808A0D4FB7A1E978C50C1D9100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4">
    <w:name w:val="1E985FDD94AC4296AC8080D0C50540DA4"/>
    <w:rsid w:val="008D799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4">
    <w:name w:val="377ADCBFE3E44BA898BE1412E99ED0AA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4">
    <w:name w:val="63D0B65C19E24723A421C02F391D83D3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4">
    <w:name w:val="4B399004EAF74A448AEC2944A6735D6E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4">
    <w:name w:val="63FCA106511B4A3FA6795981B8D5CEC5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4">
    <w:name w:val="620B4B81B816419088CFE1A94C1B7109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4">
    <w:name w:val="966B5B43CA5944A9A35D147DA03A9233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4">
    <w:name w:val="598458F2C544452EB2ED9B87AD849FFA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9">
    <w:name w:val="2794C61E1FBB468F99BCCC7A35F9876D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9">
    <w:name w:val="25465C2CB45E493C891D6C9C3E1F74C3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9">
    <w:name w:val="5CCA006EF8A741A7AD49EC7892193E97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4">
    <w:name w:val="BF5587C47F1943B7ADD90C95E8B13C92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9">
    <w:name w:val="0B504C2A0CFE42719E6B2B35CE5B0889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4">
    <w:name w:val="4DF8CBEE27C24969BEDD1CB0C318DAC64"/>
    <w:rsid w:val="008D799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4">
    <w:name w:val="670631A52D7F4761A8B1EBCA935DBD0D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4">
    <w:name w:val="46A2BFDA0D114C9687A5DEB3DE3CCD0A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4">
    <w:name w:val="4D86452353324EA79AF1B8B0210733A6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4">
    <w:name w:val="0DE4B8F375EA4F2190078D83C6046483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4">
    <w:name w:val="519CF9A034D84C99B267826F6101D8CD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4">
    <w:name w:val="B1EB73CC28134D109972BD3CF5FC2F56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4">
    <w:name w:val="A04EA103DEE54116A8DEFFE41B3FEC67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9">
    <w:name w:val="39408DB3577043C0AB73A1F6DB0B6FAA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9">
    <w:name w:val="DC048EA99EFC44F98F2F1A637A2B3866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9">
    <w:name w:val="92D63BBA24B5470DBBC790985EEB73BB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4">
    <w:name w:val="523A927748CA4BE6AB742D9955CA30CF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9">
    <w:name w:val="E54F4BAC56A1426BA4C5AE44CAED4F9F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4">
    <w:name w:val="3325887BDDDA40EF8B764D6FCEFA48664"/>
    <w:rsid w:val="008D799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4">
    <w:name w:val="33AFACB3441D4397B58D351932DBF520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4">
    <w:name w:val="B2E0F6D6ECA14495B505A62959C28C5A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4">
    <w:name w:val="BA3EE3D61E84438B83A46A2F6ECECE64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4">
    <w:name w:val="D185B473EF824D8599D03A1935A4F671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4">
    <w:name w:val="CCAA2B228C614105A7530464EFFF6888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4">
    <w:name w:val="6549E25BC3664E8892042CFABE1E03D2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4">
    <w:name w:val="AB1C65C8883940AB8E01A38383F9200D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9">
    <w:name w:val="04F6D95FC2A34928A85D056702571348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9">
    <w:name w:val="6EF5B7AC5E074A46B12459C206C9C688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9">
    <w:name w:val="BA9781F2649745E6AED690FC0A51D92D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4">
    <w:name w:val="3549D6F8C1564B938EA09C782C2F5C17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9">
    <w:name w:val="2BD014BB0E714073BFCDC09A708B5C89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4">
    <w:name w:val="9677CF9B4DA5429392EA0C08268F6F9D4"/>
    <w:rsid w:val="008D799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4">
    <w:name w:val="F881FA18DC23455CA8971B7947FC19CB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4">
    <w:name w:val="8CB403533CAD468DB5856A0A24BCB08E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4">
    <w:name w:val="2165052BB7144FAE9D7F83975910A3C9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4">
    <w:name w:val="BE02A778FC704B9EA602159E0656C81D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4">
    <w:name w:val="A8631284EC214CA18F142FF90236B4DC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4">
    <w:name w:val="07F66F3DD61642BEA2E73C2F9B376EEC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4">
    <w:name w:val="73E3774293A74E2C8BB96133FFFD3D39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9">
    <w:name w:val="F2AA57DC97A54610AA72152963670C67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9">
    <w:name w:val="E56AF6AD8AD1487D9BFC3EC5994A59D6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9">
    <w:name w:val="333428DC46B24673B90CF06BC2C39C49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4">
    <w:name w:val="222203DEBCCA4D0CA77C91C0F2A3F1784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9">
    <w:name w:val="AFBCB915D5364A14B46929C576E812BE9"/>
    <w:rsid w:val="008D799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9">
    <w:name w:val="D50F27A86C514BF5BC70249A235E94279"/>
    <w:rsid w:val="00797E65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5">
    <w:name w:val="376AE7AFA8FF4F22A5838D3BF8AE455315"/>
    <w:rsid w:val="00797E65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5">
    <w:name w:val="FEBA66ECB34642C189C5C2FC55B3DCA85"/>
    <w:rsid w:val="00797E65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5">
    <w:name w:val="6EB795936EF34D0FA6BF48190D43F4685"/>
    <w:rsid w:val="00797E65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5">
    <w:name w:val="415A6CC9DA9648559846F16D5A468EF15"/>
    <w:rsid w:val="00797E65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5">
    <w:name w:val="EE4F3D96D57648B8891A7DEDE44BFCEC15"/>
    <w:rsid w:val="00797E65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5">
    <w:name w:val="6303791AE9A4424DA147B0E7FCFB0D745"/>
    <w:rsid w:val="00797E65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5">
    <w:name w:val="9CF246F98E77454D817B03F786EC0D5A5"/>
    <w:rsid w:val="00797E6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5">
    <w:name w:val="A2FD8343C6114C6C8F052F0A71DFFD38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5">
    <w:name w:val="9F473BDB37604CB1A5C8964FD7A625CA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5">
    <w:name w:val="B37494AB666A4556B7EAA154F787081F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5">
    <w:name w:val="68E333DE4B994EB7828AFC8AA75D7F41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5">
    <w:name w:val="0862F177BA5341D58723BD94F8ADD639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5">
    <w:name w:val="332FAD9C4EE24B0AB4394D83464EF33F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5">
    <w:name w:val="43E494086F6D42F29B64254A7196FE6C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9">
    <w:name w:val="119A8A25AC0C4E8ABDC67888E24D21059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5">
    <w:name w:val="252E69A2C48243839E2510961DE636DA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10">
    <w:name w:val="955BBDC6BB744891B8F6822C67E6E1E2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5">
    <w:name w:val="887920C235404B068088B751341A9E02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0">
    <w:name w:val="17991F808A0D4FB7A1E978C50C1D9100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5">
    <w:name w:val="1E985FDD94AC4296AC8080D0C50540DA5"/>
    <w:rsid w:val="00797E6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5">
    <w:name w:val="377ADCBFE3E44BA898BE1412E99ED0AA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5">
    <w:name w:val="63D0B65C19E24723A421C02F391D83D3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5">
    <w:name w:val="4B399004EAF74A448AEC2944A6735D6E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5">
    <w:name w:val="63FCA106511B4A3FA6795981B8D5CEC5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5">
    <w:name w:val="620B4B81B816419088CFE1A94C1B7109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5">
    <w:name w:val="966B5B43CA5944A9A35D147DA03A9233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5">
    <w:name w:val="598458F2C544452EB2ED9B87AD849FFA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0">
    <w:name w:val="2794C61E1FBB468F99BCCC7A35F9876D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0">
    <w:name w:val="25465C2CB45E493C891D6C9C3E1F74C3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0">
    <w:name w:val="5CCA006EF8A741A7AD49EC7892193E97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5">
    <w:name w:val="BF5587C47F1943B7ADD90C95E8B13C92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0">
    <w:name w:val="0B504C2A0CFE42719E6B2B35CE5B0889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5">
    <w:name w:val="4DF8CBEE27C24969BEDD1CB0C318DAC65"/>
    <w:rsid w:val="00797E6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5">
    <w:name w:val="670631A52D7F4761A8B1EBCA935DBD0D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5">
    <w:name w:val="46A2BFDA0D114C9687A5DEB3DE3CCD0A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5">
    <w:name w:val="4D86452353324EA79AF1B8B0210733A6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5">
    <w:name w:val="0DE4B8F375EA4F2190078D83C6046483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5">
    <w:name w:val="519CF9A034D84C99B267826F6101D8CD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5">
    <w:name w:val="B1EB73CC28134D109972BD3CF5FC2F56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5">
    <w:name w:val="A04EA103DEE54116A8DEFFE41B3FEC67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0">
    <w:name w:val="39408DB3577043C0AB73A1F6DB0B6FAA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0">
    <w:name w:val="DC048EA99EFC44F98F2F1A637A2B3866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0">
    <w:name w:val="92D63BBA24B5470DBBC790985EEB73BB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5">
    <w:name w:val="523A927748CA4BE6AB742D9955CA30CF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0">
    <w:name w:val="E54F4BAC56A1426BA4C5AE44CAED4F9F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5">
    <w:name w:val="3325887BDDDA40EF8B764D6FCEFA48665"/>
    <w:rsid w:val="00797E6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5">
    <w:name w:val="33AFACB3441D4397B58D351932DBF520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5">
    <w:name w:val="B2E0F6D6ECA14495B505A62959C28C5A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5">
    <w:name w:val="BA3EE3D61E84438B83A46A2F6ECECE64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5">
    <w:name w:val="D185B473EF824D8599D03A1935A4F671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5">
    <w:name w:val="CCAA2B228C614105A7530464EFFF6888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5">
    <w:name w:val="6549E25BC3664E8892042CFABE1E03D2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5">
    <w:name w:val="AB1C65C8883940AB8E01A38383F9200D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0">
    <w:name w:val="04F6D95FC2A34928A85D056702571348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0">
    <w:name w:val="6EF5B7AC5E074A46B12459C206C9C688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0">
    <w:name w:val="BA9781F2649745E6AED690FC0A51D92D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5">
    <w:name w:val="3549D6F8C1564B938EA09C782C2F5C17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0">
    <w:name w:val="2BD014BB0E714073BFCDC09A708B5C89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5">
    <w:name w:val="9677CF9B4DA5429392EA0C08268F6F9D5"/>
    <w:rsid w:val="00797E65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5">
    <w:name w:val="F881FA18DC23455CA8971B7947FC19CB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5">
    <w:name w:val="8CB403533CAD468DB5856A0A24BCB08E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5">
    <w:name w:val="2165052BB7144FAE9D7F83975910A3C9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5">
    <w:name w:val="BE02A778FC704B9EA602159E0656C81D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5">
    <w:name w:val="A8631284EC214CA18F142FF90236B4DC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5">
    <w:name w:val="07F66F3DD61642BEA2E73C2F9B376EEC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5">
    <w:name w:val="73E3774293A74E2C8BB96133FFFD3D39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0">
    <w:name w:val="F2AA57DC97A54610AA72152963670C67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0">
    <w:name w:val="E56AF6AD8AD1487D9BFC3EC5994A59D6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0">
    <w:name w:val="333428DC46B24673B90CF06BC2C39C4910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5">
    <w:name w:val="222203DEBCCA4D0CA77C91C0F2A3F1785"/>
    <w:rsid w:val="00797E6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0">
    <w:name w:val="AFBCB915D5364A14B46929C576E812BE10"/>
    <w:rsid w:val="00797E65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Office_15458567_TF10378273</Template>
  <TotalTime>119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4</cp:revision>
  <cp:lastPrinted>2009-06-22T13:57:00Z</cp:lastPrinted>
  <dcterms:created xsi:type="dcterms:W3CDTF">2017-07-06T06:38:00Z</dcterms:created>
  <dcterms:modified xsi:type="dcterms:W3CDTF">2017-08-29T23:26:00Z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