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Pr="00BC4E9A" w:rsidRDefault="00B82FF0" w:rsidP="00847CDE">
      <w:pPr>
        <w:rPr>
          <w:lang w:val="sl-SI"/>
        </w:rPr>
      </w:pPr>
      <w:r w:rsidRPr="00B82FF0">
        <w:rPr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63.55pt;margin-top:463.7pt;width:232.3pt;height:63.45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660E6F" w:rsidRPr="00BC4E9A" w:rsidRDefault="00660E6F" w:rsidP="00660E6F">
                  <w:pPr>
                    <w:pStyle w:val="naslov1"/>
                    <w:rPr>
                      <w:lang w:val="pl-PL"/>
                    </w:rPr>
                  </w:pPr>
                  <w:r w:rsidRPr="00AC7002">
                    <w:rPr>
                      <w:lang w:val="sl-SI"/>
                    </w:rPr>
                    <w:t>Pridružite se nam na El</w:t>
                  </w:r>
                  <w:r w:rsidR="00847CDE">
                    <w:rPr>
                      <w:lang w:val="sl-SI"/>
                    </w:rPr>
                    <w:t>isin</w:t>
                  </w:r>
                  <w:r w:rsidRPr="00AC7002">
                    <w:rPr>
                      <w:lang w:val="sl-SI"/>
                    </w:rPr>
                    <w:t>em</w:t>
                  </w:r>
                </w:p>
                <w:p w:rsidR="00660E6F" w:rsidRPr="00BC4E9A" w:rsidRDefault="00660E6F" w:rsidP="00660E6F">
                  <w:pPr>
                    <w:pStyle w:val="naslov1"/>
                    <w:rPr>
                      <w:lang w:val="pl-PL"/>
                    </w:rPr>
                  </w:pPr>
                  <w:r w:rsidRPr="00AC7002">
                    <w:rPr>
                      <w:lang w:val="sl-SI"/>
                    </w:rPr>
                    <w:t>5. rojstnem dnevu</w:t>
                  </w:r>
                </w:p>
              </w:txbxContent>
            </v:textbox>
            <w10:wrap anchorx="page" anchory="page"/>
          </v:shape>
        </w:pict>
      </w:r>
      <w:r w:rsidRPr="00B82FF0">
        <w:rPr>
          <w:lang w:val="sl-SI"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 w:rsidRPr="00B82FF0">
        <w:rPr>
          <w:lang w:val="sl-SI"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 w:rsidRPr="00B82FF0">
        <w:rPr>
          <w:lang w:val="sl-SI"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B82FF0">
        <w:rPr>
          <w:lang w:val="sl-SI"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 w:rsidRPr="00B82FF0">
        <w:rPr>
          <w:lang w:val="sl-SI"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 w:rsidRPr="00B82FF0">
        <w:rPr>
          <w:lang w:val="sl-SI"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 w:rsidRPr="00B82FF0">
        <w:rPr>
          <w:lang w:val="sl-SI"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B82FF0">
        <w:rPr>
          <w:lang w:val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B82FF0">
        <w:rPr>
          <w:lang w:val="sl-SI"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B82FF0">
        <w:rPr>
          <w:lang w:val="sl-SI"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B82FF0">
        <w:rPr>
          <w:lang w:val="sl-SI"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 w:rsidRPr="00B82FF0">
        <w:rPr>
          <w:lang w:val="sl-SI"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 w:rsidRPr="00B82FF0">
        <w:rPr>
          <w:lang w:val="sl-SI"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 w:rsidRPr="00B82FF0">
        <w:rPr>
          <w:lang w:val="sl-SI"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B82FF0">
        <w:rPr>
          <w:lang w:val="sl-SI"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BC4E9A" w:rsidRDefault="00410ABD" w:rsidP="00847CDE">
                  <w:pPr>
                    <w:pStyle w:val="Navodila"/>
                    <w:rPr>
                      <w:lang w:val="pl-PL"/>
                    </w:rPr>
                  </w:pPr>
                  <w:r w:rsidRPr="003C78BB">
                    <w:rPr>
                      <w:lang w:val="sl-SI"/>
                    </w:rPr>
                    <w:t>1.</w:t>
                  </w:r>
                  <w:r>
                    <w:rPr>
                      <w:lang w:val="sl-SI"/>
                    </w:rPr>
                    <w:t xml:space="preserve"> </w:t>
                  </w:r>
                  <w:r w:rsidRPr="00847CDE">
                    <w:rPr>
                      <w:lang w:val="sl-SI"/>
                    </w:rPr>
                    <w:t>Natisnite to stran.</w:t>
                  </w:r>
                  <w:r w:rsidR="005E7178" w:rsidRPr="00847CDE">
                    <w:rPr>
                      <w:lang w:val="sl-SI"/>
                    </w:rPr>
                    <w:t xml:space="preserve">    </w:t>
                  </w:r>
                  <w:r w:rsidRPr="00847CDE">
                    <w:rPr>
                      <w:lang w:val="sl-SI"/>
                    </w:rPr>
                    <w:t>2. Natisnite drugi</w:t>
                  </w:r>
                  <w:r w:rsidR="005E7178" w:rsidRPr="00847CDE">
                    <w:rPr>
                      <w:lang w:val="sl-SI"/>
                    </w:rPr>
                    <w:t xml:space="preserve"> list na hrbtno stran te strani.    3. Prepognite list na pol.    4. Prerežite </w:t>
                  </w:r>
                  <w:r w:rsidR="00847CDE" w:rsidRPr="00847CDE">
                    <w:rPr>
                      <w:lang w:val="sl-SI"/>
                    </w:rPr>
                    <w:t>po</w:t>
                  </w:r>
                  <w:r w:rsidR="005E7178" w:rsidRPr="00847CDE">
                    <w:rPr>
                      <w:lang w:val="sl-SI"/>
                    </w:rPr>
                    <w:t xml:space="preserve"> črtkani črti.    5. Končna velikost obrezanega vabila bo 12,7 x 17,8 cm.</w:t>
                  </w:r>
                </w:p>
              </w:txbxContent>
            </v:textbox>
            <w10:wrap anchorx="page" anchory="page"/>
          </v:shape>
        </w:pict>
      </w:r>
      <w:r w:rsidR="00D304C7" w:rsidRPr="00BC4E9A">
        <w:rPr>
          <w:lang w:val="sl-SI"/>
        </w:rPr>
        <w:br w:type="page"/>
      </w:r>
    </w:p>
    <w:p w:rsidR="00132A0B" w:rsidRPr="00BC4E9A" w:rsidRDefault="00B82FF0" w:rsidP="00847CDE">
      <w:pPr>
        <w:rPr>
          <w:lang w:val="sl-SI"/>
        </w:rPr>
      </w:pPr>
      <w:r w:rsidRPr="00B82FF0">
        <w:rPr>
          <w:lang w:val="sl-SI"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 w:rsidRPr="00B82FF0">
        <w:rPr>
          <w:lang w:val="sl-SI"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B82FF0">
        <w:rPr>
          <w:lang w:val="sl-SI"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B82FF0">
        <w:rPr>
          <w:lang w:val="sl-SI"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id w:val="920200180"/>
                  </w:sdtPr>
                  <w:sdtContent>
                    <w:p w:rsidR="002D5E6C" w:rsidRPr="00793E69" w:rsidRDefault="00847CDE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l-SI"/>
                        </w:rPr>
                        <w:t>[</w:t>
                      </w:r>
                      <w:r w:rsidR="002D5E6C" w:rsidRPr="00793E69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l-SI"/>
                        </w:rPr>
                        <w:t>Vnesite svoje sporočilo ali izbrišite to besedilo, če želite dodati ročno napisano sporočilo.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l-SI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B82FF0">
        <w:rPr>
          <w:lang w:val="sl-SI"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Pr="00B82FF0">
        <w:rPr>
          <w:lang w:val="sl-SI"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B82FF0">
        <w:rPr>
          <w:lang w:val="sl-SI"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B82FF0">
        <w:rPr>
          <w:lang w:val="sl-SI"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RPr="00BC4E9A" w:rsidSect="00BC4E9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stylePaneFormatFilter w:val="1021"/>
  <w:defaultTabStop w:val="720"/>
  <w:hyphenationZone w:val="141"/>
  <w:drawingGridHorizontalSpacing w:val="110"/>
  <w:displayHorizontalDrawingGridEvery w:val="2"/>
  <w:characterSpacingControl w:val="doNotCompress"/>
  <w:savePreviewPicture/>
  <w:compat/>
  <w:rsids>
    <w:rsidRoot w:val="000155AC"/>
    <w:rsid w:val="00013313"/>
    <w:rsid w:val="000155AC"/>
    <w:rsid w:val="000173A7"/>
    <w:rsid w:val="00091C1D"/>
    <w:rsid w:val="000A0072"/>
    <w:rsid w:val="000C6AA7"/>
    <w:rsid w:val="000F5A1A"/>
    <w:rsid w:val="001244BC"/>
    <w:rsid w:val="00132A0B"/>
    <w:rsid w:val="00136BD8"/>
    <w:rsid w:val="001575A5"/>
    <w:rsid w:val="00172F68"/>
    <w:rsid w:val="00196B13"/>
    <w:rsid w:val="001B22BD"/>
    <w:rsid w:val="001E7EA1"/>
    <w:rsid w:val="00215820"/>
    <w:rsid w:val="00226DFF"/>
    <w:rsid w:val="00232C73"/>
    <w:rsid w:val="002A1A95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86387"/>
    <w:rsid w:val="005E7178"/>
    <w:rsid w:val="00653A16"/>
    <w:rsid w:val="00660E6F"/>
    <w:rsid w:val="00666802"/>
    <w:rsid w:val="00742608"/>
    <w:rsid w:val="00771DDE"/>
    <w:rsid w:val="00774BA0"/>
    <w:rsid w:val="00793E69"/>
    <w:rsid w:val="00842AA2"/>
    <w:rsid w:val="00847CDE"/>
    <w:rsid w:val="008574A2"/>
    <w:rsid w:val="008669F9"/>
    <w:rsid w:val="00890C5A"/>
    <w:rsid w:val="008958FF"/>
    <w:rsid w:val="008D448C"/>
    <w:rsid w:val="008F2724"/>
    <w:rsid w:val="00967D69"/>
    <w:rsid w:val="00982C72"/>
    <w:rsid w:val="009E034A"/>
    <w:rsid w:val="009E1AAF"/>
    <w:rsid w:val="009F22DB"/>
    <w:rsid w:val="00A646FF"/>
    <w:rsid w:val="00A86232"/>
    <w:rsid w:val="00AC7002"/>
    <w:rsid w:val="00AD40BD"/>
    <w:rsid w:val="00AE5EA1"/>
    <w:rsid w:val="00AF0A3F"/>
    <w:rsid w:val="00AF7D0B"/>
    <w:rsid w:val="00B14208"/>
    <w:rsid w:val="00B50C64"/>
    <w:rsid w:val="00B602E2"/>
    <w:rsid w:val="00B82FF0"/>
    <w:rsid w:val="00BC4E9A"/>
    <w:rsid w:val="00BD0C55"/>
    <w:rsid w:val="00C21962"/>
    <w:rsid w:val="00C27A07"/>
    <w:rsid w:val="00C805C8"/>
    <w:rsid w:val="00C850E8"/>
    <w:rsid w:val="00CA2EA6"/>
    <w:rsid w:val="00CC2490"/>
    <w:rsid w:val="00CC27BE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4" type="connector" idref="#_x0000_s1367"/>
        <o:r id="V:Rule15" type="connector" idref="#_x0000_s1368"/>
        <o:r id="V:Rule16" type="connector" idref="#_x0000_s117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ivnaslovu1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paragraph" w:customStyle="1" w:styleId="Besedilovoblaku">
    <w:name w:val="Besedilo v oblačku"/>
    <w:basedOn w:val="Normal"/>
    <w:link w:val="Znakibesedilavoblaku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besedilavoblaku">
    <w:name w:val="Znaki besedila v oblačku"/>
    <w:basedOn w:val="DefaultParagraphFont"/>
    <w:link w:val="Besedilovoblaku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Znakivnaslovu1">
    <w:name w:val="Znaki v naslovu 1"/>
    <w:basedOn w:val="DefaultParagraphFont"/>
    <w:link w:val="naslov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Navodila">
    <w:name w:val="Navodila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customStyle="1" w:styleId="Besediloograde">
    <w:name w:val="Besedilo ograde"/>
    <w:basedOn w:val="DefaultParagraphFont"/>
    <w:uiPriority w:val="99"/>
    <w:semiHidden/>
    <w:rsid w:val="00847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MarketSpecific xmlns="e8dc6129-b2e8-490d-b1b8-9dd11744d117" xsi:nil="true"/>
    <ApprovalStatus xmlns="e8dc6129-b2e8-490d-b1b8-9dd11744d117">InProgress</ApprovalStatus>
    <PrimaryImageGen xmlns="e8dc6129-b2e8-490d-b1b8-9dd11744d117">true</PrimaryImageGen>
    <ThumbnailAssetId xmlns="e8dc6129-b2e8-490d-b1b8-9dd11744d117" xsi:nil="true"/>
    <TPFriendlyName xmlns="e8dc6129-b2e8-490d-b1b8-9dd11744d117">Vabilo na fotografsko zabavo (načrt balonov, prepognjeno na pol)</TPFriendlyName>
    <NumericId xmlns="e8dc6129-b2e8-490d-b1b8-9dd11744d117">-1</NumericId>
    <BusinessGroup xmlns="e8dc6129-b2e8-490d-b1b8-9dd11744d117" xsi:nil="true"/>
    <SourceTitle xmlns="e8dc6129-b2e8-490d-b1b8-9dd11744d117">Photo party invitation (balloons design, half-fold)</SourceTitle>
    <APEditor xmlns="e8dc6129-b2e8-490d-b1b8-9dd11744d117">
      <UserInfo>
        <DisplayName>REDMOND\v-luannv</DisplayName>
        <AccountId>106</AccountId>
        <AccountType/>
      </UserInfo>
    </APEditor>
    <OpenTemplate xmlns="e8dc6129-b2e8-490d-b1b8-9dd11744d117">true</OpenTemplate>
    <UALocComments xmlns="e8dc6129-b2e8-490d-b1b8-9dd11744d117" xsi:nil="true"/>
    <ParentAssetId xmlns="e8dc6129-b2e8-490d-b1b8-9dd11744d117" xsi:nil="true"/>
    <IntlLangReviewDate xmlns="e8dc6129-b2e8-490d-b1b8-9dd11744d117" xsi:nil="true"/>
    <PublishStatusLookup xmlns="e8dc6129-b2e8-490d-b1b8-9dd11744d117">
      <Value>46491</Value>
      <Value>214058</Value>
    </PublishStatusLookup>
    <LastPublishResultLookup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TPCommandLine xmlns="e8dc6129-b2e8-490d-b1b8-9dd11744d117">{WD} /f {FilePath}</TPCommandLine>
    <TPAppVersion xmlns="e8dc6129-b2e8-490d-b1b8-9dd11744d117">12</TPAppVersion>
    <APAuthor xmlns="e8dc6129-b2e8-490d-b1b8-9dd11744d117">
      <UserInfo>
        <DisplayName>REDMOND\cynvey</DisplayName>
        <AccountId>171</AccountId>
        <AccountType/>
      </UserInfo>
    </APAuthor>
    <PublishTargets xmlns="e8dc6129-b2e8-490d-b1b8-9dd11744d117">OfficeOnline</PublishTargets>
    <TimesCloned xmlns="e8dc6129-b2e8-490d-b1b8-9dd11744d117" xsi:nil="true"/>
    <EditorialStatus xmlns="e8dc6129-b2e8-490d-b1b8-9dd11744d117" xsi:nil="true"/>
    <TPLaunchHelpLinkType xmlns="e8dc6129-b2e8-490d-b1b8-9dd11744d117">Template</TPLaunchHelpLinkType>
    <LastModifiedDateTime xmlns="e8dc6129-b2e8-490d-b1b8-9dd11744d117" xsi:nil="true"/>
    <AssetStart xmlns="e8dc6129-b2e8-490d-b1b8-9dd11744d117">2009-01-02T00:00:00+00:00</AssetStart>
    <AcquiredFrom xmlns="e8dc6129-b2e8-490d-b1b8-9dd11744d117" xsi:nil="true"/>
    <Provider xmlns="e8dc6129-b2e8-490d-b1b8-9dd11744d117">EY006220130</Provider>
    <LastHandOff xmlns="e8dc6129-b2e8-490d-b1b8-9dd11744d117" xsi:nil="true"/>
    <TPClientViewer xmlns="e8dc6129-b2e8-490d-b1b8-9dd11744d117">Microsoft Office Word</TPClientViewer>
    <UACurrentWords xmlns="e8dc6129-b2e8-490d-b1b8-9dd11744d117">0</UACurrentWords>
    <UALocRecommendation xmlns="e8dc6129-b2e8-490d-b1b8-9dd11744d117">Localize</UALocRecommendation>
    <ArtSampleDocs xmlns="e8dc6129-b2e8-490d-b1b8-9dd11744d117" xsi:nil="true"/>
    <IsDeleted xmlns="e8dc6129-b2e8-490d-b1b8-9dd11744d117">false</IsDeleted>
    <TemplateStatus xmlns="e8dc6129-b2e8-490d-b1b8-9dd11744d117" xsi:nil="true"/>
    <UANotes xmlns="e8dc6129-b2e8-490d-b1b8-9dd11744d117" xsi:nil="true"/>
    <ShowIn xmlns="e8dc6129-b2e8-490d-b1b8-9dd11744d117" xsi:nil="true"/>
    <CSXHash xmlns="e8dc6129-b2e8-490d-b1b8-9dd11744d117" xsi:nil="true"/>
    <VoteCount xmlns="e8dc6129-b2e8-490d-b1b8-9dd11744d117" xsi:nil="true"/>
    <CSXSubmissionMarket xmlns="e8dc6129-b2e8-490d-b1b8-9dd11744d117" xsi:nil="true"/>
    <AssetExpire xmlns="e8dc6129-b2e8-490d-b1b8-9dd11744d117">2029-05-12T00:00:00+00:00</AssetExpire>
    <DSATActionTaken xmlns="e8dc6129-b2e8-490d-b1b8-9dd11744d117" xsi:nil="true"/>
    <SubmitterId xmlns="e8dc6129-b2e8-490d-b1b8-9dd11744d117" xsi:nil="true"/>
    <TPExecutable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OriginAsset xmlns="e8dc6129-b2e8-490d-b1b8-9dd11744d117" xsi:nil="true"/>
    <TPComponent xmlns="e8dc6129-b2e8-490d-b1b8-9dd11744d117">WORDFiles</TPComponent>
    <AssetId xmlns="e8dc6129-b2e8-490d-b1b8-9dd11744d117">TP010283404</AssetId>
    <TPLaunchHelpLink xmlns="e8dc6129-b2e8-490d-b1b8-9dd11744d117" xsi:nil="true"/>
    <TPApplication xmlns="e8dc6129-b2e8-490d-b1b8-9dd11744d117">Word</TPApplication>
    <IntlLocPriority xmlns="e8dc6129-b2e8-490d-b1b8-9dd11744d117" xsi:nil="true"/>
    <HandoffToMSDN xmlns="e8dc6129-b2e8-490d-b1b8-9dd11744d117" xsi:nil="true"/>
    <CrawlForDependencies xmlns="e8dc6129-b2e8-490d-b1b8-9dd11744d117">false</CrawlForDependencies>
    <IntlLangReviewer xmlns="e8dc6129-b2e8-490d-b1b8-9dd11744d117" xsi:nil="true"/>
    <PlannedPubDate xmlns="e8dc6129-b2e8-490d-b1b8-9dd11744d117" xsi:nil="true"/>
    <TrustLevel xmlns="e8dc6129-b2e8-490d-b1b8-9dd11744d117">1 Microsoft Managed Content</TrustLevel>
    <IsSearchable xmlns="e8dc6129-b2e8-490d-b1b8-9dd11744d117">false</IsSearchable>
    <TPNamespace xmlns="e8dc6129-b2e8-490d-b1b8-9dd11744d117">WINWORD</TPNamespace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23669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3143DF-13A5-4E35-B65F-396A2CC51C81}"/>
</file>

<file path=customXml/itemProps2.xml><?xml version="1.0" encoding="utf-8"?>
<ds:datastoreItem xmlns:ds="http://schemas.openxmlformats.org/officeDocument/2006/customXml" ds:itemID="{C3F90E5F-0358-4A5B-8049-CAD484F89876}"/>
</file>

<file path=customXml/itemProps3.xml><?xml version="1.0" encoding="utf-8"?>
<ds:datastoreItem xmlns:ds="http://schemas.openxmlformats.org/officeDocument/2006/customXml" ds:itemID="{3FA9B70F-A1A3-49FC-BCA4-9D04AB2B85A4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photo_card_final_balloons_TP10283404.dotx</Template>
  <TotalTime>201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/>
  <cp:lastModifiedBy>Pavel Hlavaty</cp:lastModifiedBy>
  <cp:revision>17</cp:revision>
  <cp:lastPrinted>2008-07-18T20:45:00Z</cp:lastPrinted>
  <dcterms:created xsi:type="dcterms:W3CDTF">2008-07-10T20:03:00Z</dcterms:created>
  <dcterms:modified xsi:type="dcterms:W3CDTF">2008-10-17T12:05:00Z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2246900</vt:r8>
  </property>
</Properties>
</file>