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postavitve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/>
          <w:bookmarkEnd w:id="0"/>
          <w:p w14:paraId="0BD94716" w14:textId="3F656D7C" w:rsidR="00641FB2" w:rsidRDefault="00A146D6" w:rsidP="00641FB2">
            <w:pPr>
              <w:pStyle w:val="Vsenajbolje"/>
              <w:ind w:left="113" w:right="113"/>
            </w:pPr>
            <w:sdt>
              <w:sdtPr>
                <w:alias w:val="Vse najboljše:"/>
                <w:tag w:val="Vse najboljše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sl-SI"/>
                  </w:rPr>
                  <w:t>Vse najboljše</w:t>
                </w:r>
              </w:sdtContent>
            </w:sdt>
          </w:p>
        </w:tc>
      </w:tr>
    </w:tbl>
    <w:p w14:paraId="54920C03" w14:textId="154EB29C" w:rsidR="00641FB2" w:rsidRDefault="00A146D6" w:rsidP="00011656">
      <w:pPr>
        <w:pStyle w:val="Telo"/>
        <w:ind w:left="6030"/>
      </w:pPr>
      <w:sdt>
        <w:sdtPr>
          <w:alias w:val="Vnesite čestitke:"/>
          <w:tag w:val="Vnesite čestitke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sl-SI"/>
            </w:rPr>
            <w:t>Pazite, da ne</w:t>
          </w:r>
          <w:r w:rsidR="00631D07">
            <w:rPr>
              <w:lang w:bidi="sl-SI"/>
            </w:rPr>
            <w:br/>
            <w:t>poletite previsoko!</w:t>
          </w:r>
        </w:sdtContent>
      </w:sdt>
    </w:p>
    <w:p w14:paraId="5531AD2A" w14:textId="4A12EEEC" w:rsidR="00C57A09" w:rsidRDefault="00A146D6" w:rsidP="00011656">
      <w:pPr>
        <w:pStyle w:val="Vsenajbolje"/>
        <w:tabs>
          <w:tab w:val="left" w:pos="8280"/>
        </w:tabs>
        <w:ind w:left="6030"/>
      </w:pPr>
      <w:sdt>
        <w:sdtPr>
          <w:alias w:val="Vse najboljše:"/>
          <w:tag w:val="Vse najboljše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sl-SI"/>
            </w:rPr>
            <w:t>Vse</w:t>
          </w:r>
          <w:r w:rsidR="00631D07">
            <w:rPr>
              <w:lang w:bidi="sl-SI"/>
            </w:rPr>
            <w:t xml:space="preserve"> najboljše</w:t>
          </w:r>
        </w:sdtContent>
      </w:sdt>
    </w:p>
    <w:sectPr w:rsidR="00C57A09" w:rsidSect="004C675A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4A43" w14:textId="77777777" w:rsidR="00A146D6" w:rsidRDefault="00A146D6" w:rsidP="00572AB1">
      <w:pPr>
        <w:spacing w:after="0" w:line="240" w:lineRule="auto"/>
      </w:pPr>
      <w:r>
        <w:separator/>
      </w:r>
    </w:p>
  </w:endnote>
  <w:endnote w:type="continuationSeparator" w:id="0">
    <w:p w14:paraId="3A9C692F" w14:textId="77777777" w:rsidR="00A146D6" w:rsidRDefault="00A146D6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F709" w14:textId="77777777" w:rsidR="00A146D6" w:rsidRDefault="00A146D6" w:rsidP="00572AB1">
      <w:pPr>
        <w:spacing w:after="0" w:line="240" w:lineRule="auto"/>
      </w:pPr>
      <w:r>
        <w:separator/>
      </w:r>
    </w:p>
  </w:footnote>
  <w:footnote w:type="continuationSeparator" w:id="0">
    <w:p w14:paraId="37A374AC" w14:textId="77777777" w:rsidR="00A146D6" w:rsidRDefault="00A146D6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Skupina 32" descr="Dve sliki: Ena slika za prvo stran čestitke s tremi baloni, ki jih nosi postrani. Druga slika za notranjost čestitke z enim balonom na levi strani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Skupina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Pravokotnik 113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ravokotnik 114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Pravokotnik 115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ravokotnik 116" descr="Barvni pravokotni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ravokotnik 117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Pravokotnik 104" descr="Črna obroba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Prostoročno 59" descr="Nit, privezana na balon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Prostoročno 60" descr="Nit, privezana na balon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Prostoročno 61" descr="Nit, privezana na balon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Pravokotnik 105" descr="Pikasta obroba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Prostoročno 62" descr="Vozel na balonu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Elipsa 63" descr="Roza balon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Prostoročno 64" descr="Vozel na balonu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Elipsa 65" descr="Svetlo oranžen balon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Prostoročno 66" descr="Vozel na balonu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Elipsa 67" descr="Moder balon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Skupina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Pravokotnik 120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Pravokotnik 121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Pravokotnik 122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Pravokotnik 123" descr="Barvni pravokotni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Pravokotnik 124" descr="Barvni pravokotn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Pravokotnik 95" descr="Pikasta obroba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Pravokotnik 103" descr="Črna obroba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Prostoročno 110" descr="Nit, privezana na balon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Prostoročno 111" descr="Vozel na balonu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Elipsa 106" descr="Balon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3B018E" id="Skupina 32" o:spid="_x0000_s1026" alt="Dve sliki: Ena slika za prvo stran čestitke s tremi baloni, ki jih nosi postrani. Druga slika za notranjost čestitke z enim balonom na levi strani.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">
              <v:group id="Skupina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Pravokotnik 113" o:spid="_x0000_s1028" alt="Barvni pravokotni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Pravokotnik 114" o:spid="_x0000_s1029" alt="Barvni pravokotni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Pravokotnik 115" o:spid="_x0000_s1030" alt="Barvni pravokotni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Pravokotnik 116" o:spid="_x0000_s1031" alt="Barvni pravokotni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Pravokotnik 117" o:spid="_x0000_s1032" alt="Barvni pravokotni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Pravokotnik 104" o:spid="_x0000_s1033" alt="Črna obroba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Prostoročno 59" o:spid="_x0000_s1034" alt="Nit, privezana na balon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Prostoročno 60" o:spid="_x0000_s1035" alt="Nit, privezana na balon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Prostoročno 61" o:spid="_x0000_s1036" alt="Nit, privezana na balon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Pravokotnik 105" o:spid="_x0000_s1037" alt="Pikasta obroba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Prostoročno 62" o:spid="_x0000_s1038" alt="Vozel na balonu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Elipsa 63" o:spid="_x0000_s1039" alt="Roza balon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Prostoročno 64" o:spid="_x0000_s1040" alt="Vozel na balonu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Elipsa 65" o:spid="_x0000_s1041" alt="Svetlo oranžen balon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Prostoročno 66" o:spid="_x0000_s1042" alt="Vozel na balonu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Elipsa 67" o:spid="_x0000_s1043" alt="Moder balon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Skupina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Pravokotnik 120" o:spid="_x0000_s1045" alt="Barvni pravokotni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Pravokotnik 121" o:spid="_x0000_s1046" alt="Barvni pravokotni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Pravokotnik 122" o:spid="_x0000_s1047" alt="Barvni pravokotni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Pravokotnik 123" o:spid="_x0000_s1048" alt="Barvni pravokotni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Pravokotnik 124" o:spid="_x0000_s1049" alt="Barvni pravokotni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Pravokotnik 95" o:spid="_x0000_s1050" alt="Pikasta obroba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Pravokotnik 103" o:spid="_x0000_s1051" alt="Črna obroba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Prostoročno 110" o:spid="_x0000_s1052" alt="Nit, privezana na balon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Prostoročno 111" o:spid="_x0000_s1053" alt="Vozel na balonu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Elipsa 106" o:spid="_x0000_s1054" alt="Balon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310CEE"/>
    <w:rsid w:val="00466197"/>
    <w:rsid w:val="004956A0"/>
    <w:rsid w:val="004C675A"/>
    <w:rsid w:val="00567B2F"/>
    <w:rsid w:val="00572AB1"/>
    <w:rsid w:val="00577533"/>
    <w:rsid w:val="005C3D8A"/>
    <w:rsid w:val="005E6B37"/>
    <w:rsid w:val="00631D07"/>
    <w:rsid w:val="00641FB2"/>
    <w:rsid w:val="006A3732"/>
    <w:rsid w:val="006C3884"/>
    <w:rsid w:val="00797A32"/>
    <w:rsid w:val="007C7520"/>
    <w:rsid w:val="007E39BF"/>
    <w:rsid w:val="007E5E27"/>
    <w:rsid w:val="0089772B"/>
    <w:rsid w:val="009D2CAA"/>
    <w:rsid w:val="00A146D6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nhideWhenUsed/>
    <w:qFormat/>
    <w:rsid w:val="0015504B"/>
    <w:rPr>
      <w:color w:val="262626" w:themeColor="text1" w:themeTint="D9"/>
    </w:rPr>
  </w:style>
  <w:style w:type="paragraph" w:styleId="Naslov1">
    <w:name w:val="heading 1"/>
    <w:basedOn w:val="Navaden"/>
    <w:link w:val="Naslov1Znak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Naslov2">
    <w:name w:val="heading 2"/>
    <w:basedOn w:val="Naslov1"/>
    <w:next w:val="Navaden"/>
    <w:link w:val="Naslov2Znak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Naslov5">
    <w:name w:val="heading 5"/>
    <w:basedOn w:val="Navaden"/>
    <w:next w:val="Navaden"/>
    <w:link w:val="Naslov5Znak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Naslov6">
    <w:name w:val="heading 6"/>
    <w:basedOn w:val="Navaden"/>
    <w:next w:val="Navaden"/>
    <w:link w:val="Naslov6Znak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Naslov7">
    <w:name w:val="heading 7"/>
    <w:basedOn w:val="Navaden"/>
    <w:next w:val="Navaden"/>
    <w:link w:val="Naslov7Znak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Naslov8">
    <w:name w:val="heading 8"/>
    <w:basedOn w:val="Navaden"/>
    <w:next w:val="Navaden"/>
    <w:link w:val="Naslov8Znak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Telo">
    <w:name w:val="Telo"/>
    <w:basedOn w:val="Naslov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Naslov2Znak">
    <w:name w:val="Naslov 2 Znak"/>
    <w:basedOn w:val="Privzetapisavaodstavka"/>
    <w:link w:val="Naslov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Vsenajbolje">
    <w:name w:val="Vse najboljše"/>
    <w:basedOn w:val="Navaden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Glava">
    <w:name w:val="header"/>
    <w:basedOn w:val="Navaden"/>
    <w:link w:val="GlavaZnak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FB2"/>
    <w:rPr>
      <w:color w:val="262626" w:themeColor="text1" w:themeTint="D9"/>
    </w:rPr>
  </w:style>
  <w:style w:type="paragraph" w:styleId="Noga">
    <w:name w:val="footer"/>
    <w:basedOn w:val="Navaden"/>
    <w:link w:val="NogaZnak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FB2"/>
    <w:rPr>
      <w:color w:val="262626" w:themeColor="text1" w:themeTint="D9"/>
    </w:rPr>
  </w:style>
  <w:style w:type="table" w:styleId="Tabelamrea">
    <w:name w:val="Table Grid"/>
    <w:basedOn w:val="Navadnatabela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C7520"/>
    <w:rPr>
      <w:color w:val="595959" w:themeColor="text1" w:themeTint="A6"/>
    </w:rPr>
  </w:style>
  <w:style w:type="character" w:customStyle="1" w:styleId="Naslov3Znak">
    <w:name w:val="Naslov 3 Znak"/>
    <w:basedOn w:val="Privzetapisavaodstavka"/>
    <w:link w:val="Naslov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kbesedila">
    <w:name w:val="Block Text"/>
    <w:basedOn w:val="Navaden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7C7520"/>
    <w:rPr>
      <w:i/>
      <w:iCs/>
      <w:color w:val="A02C3A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Poudarek">
    <w:name w:val="Emphasis"/>
    <w:basedOn w:val="Privzetapisavaodstavka"/>
    <w:uiPriority w:val="2"/>
    <w:semiHidden/>
    <w:unhideWhenUsed/>
    <w:qFormat/>
    <w:rsid w:val="00466197"/>
    <w:rPr>
      <w:i/>
      <w:iCs/>
    </w:rPr>
  </w:style>
  <w:style w:type="character" w:customStyle="1" w:styleId="Naslov9Znak">
    <w:name w:val="Naslov 9 Znak"/>
    <w:basedOn w:val="Privzetapisavaodstavka"/>
    <w:link w:val="Naslov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6"/>
    <w:semiHidden/>
    <w:unhideWhenUsed/>
    <w:qFormat/>
    <w:rsid w:val="00466197"/>
    <w:pPr>
      <w:ind w:left="720"/>
      <w:contextualSpacing/>
    </w:pPr>
  </w:style>
  <w:style w:type="paragraph" w:styleId="Brezrazmikov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66197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"/>
    <w:semiHidden/>
    <w:unhideWhenUsed/>
    <w:qFormat/>
    <w:rsid w:val="00466197"/>
    <w:rPr>
      <w:b/>
      <w:bCs/>
    </w:rPr>
  </w:style>
  <w:style w:type="paragraph" w:styleId="Podnaslov">
    <w:name w:val="Subtitle"/>
    <w:basedOn w:val="Navaden"/>
    <w:next w:val="Navaden"/>
    <w:link w:val="PodnaslovZnak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rPr>
              <w:lang w:bidi="sl-SI"/>
            </w:rPr>
            <w:t>Vse najboljše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rPr>
              <w:lang w:bidi="sl-SI"/>
            </w:rPr>
            <w:t>Pazite, da ne</w:t>
          </w:r>
          <w:r>
            <w:rPr>
              <w:lang w:bidi="sl-SI"/>
            </w:rPr>
            <w:br/>
            <w:t>poletite previsoko!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rPr>
              <w:lang w:bidi="sl-SI"/>
            </w:rPr>
            <w:t>Vse najboljše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1E2C40"/>
    <w:rsid w:val="00471234"/>
    <w:rsid w:val="004C66A4"/>
    <w:rsid w:val="005F27C4"/>
    <w:rsid w:val="00607E32"/>
    <w:rsid w:val="006A1217"/>
    <w:rsid w:val="007B3B5D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1234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Office_27218084_TF10169560</Template>
  <TotalTime>2</TotalTime>
  <Pages>1</Pages>
  <Words>10</Words>
  <Characters>59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2018-12-12T09:44:00Z</dcterms:created>
  <dcterms:modified xsi:type="dcterms:W3CDTF">2018-12-13T09:40:00Z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