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Company"/>
        <w:tag w:val="Company"/>
        <w:id w:val="72680344"/>
        <w:placeholder>
          <w:docPart w:val="C5064F97D5A94192BD6B1866B3308FA3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4034D9" w:rsidRPr="00C4119B" w:rsidRDefault="00D71DEB">
          <w:pPr>
            <w:pStyle w:val="CompanyName"/>
          </w:pPr>
          <w:r w:rsidRPr="00C4119B">
            <w:rPr>
              <w:rStyle w:val="PlaceholderText"/>
            </w:rPr>
            <w:t>[Ime podjetja]</w:t>
          </w:r>
        </w:p>
      </w:sdtContent>
    </w:sdt>
    <w:p w:rsidR="004034D9" w:rsidRPr="00C4119B" w:rsidRDefault="004034D9">
      <w:pPr>
        <w:pStyle w:val="CompanyInformation"/>
      </w:pPr>
      <w:sdt>
        <w:sdtPr>
          <w:alias w:val="Address"/>
          <w:tag w:val="Address"/>
          <w:id w:val="72680480"/>
          <w:placeholder>
            <w:docPart w:val="BDF5B62EF2DF4E089960109BA73C1944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 w:rsidR="00D71DEB" w:rsidRPr="00C4119B">
            <w:rPr>
              <w:rStyle w:val="PlaceholderText"/>
            </w:rPr>
            <w:t>[Naslov podjetja]</w:t>
          </w:r>
        </w:sdtContent>
      </w:sdt>
    </w:p>
    <w:p w:rsidR="004034D9" w:rsidRPr="00C4119B" w:rsidRDefault="004034D9">
      <w:pPr>
        <w:pStyle w:val="CompanyInformation"/>
      </w:pPr>
      <w:sdt>
        <w:sdtPr>
          <w:alias w:val="Phone"/>
          <w:id w:val="72680369"/>
          <w:placeholder>
            <w:docPart w:val="2544E9F5F8024BAC98241A1790458242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 w:rsidR="00D71DEB" w:rsidRPr="00C4119B">
            <w:rPr>
              <w:rStyle w:val="PlaceholderText"/>
            </w:rPr>
            <w:t>[Telefonska številka]</w:t>
          </w:r>
        </w:sdtContent>
      </w:sdt>
      <w:r w:rsidR="00D71DEB" w:rsidRPr="00C4119B">
        <w:t xml:space="preserve"> | </w:t>
      </w:r>
      <w:sdt>
        <w:sdtPr>
          <w:alias w:val="Fax"/>
          <w:tag w:val="Fax"/>
          <w:id w:val="72680375"/>
          <w:placeholder>
            <w:docPart w:val="B6E791B29C6343E6BBC397B8D94B11AC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 w:rsidR="00D71DEB" w:rsidRPr="00C4119B">
            <w:rPr>
              <w:rStyle w:val="PlaceholderText"/>
            </w:rPr>
            <w:t>[Številka faksa]</w:t>
          </w:r>
        </w:sdtContent>
      </w:sdt>
      <w:r w:rsidR="00D71DEB" w:rsidRPr="00C4119B"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</w:sdtPr>
        <w:sdtContent>
          <w:r w:rsidR="00D71DEB" w:rsidRPr="00C4119B">
            <w:rPr>
              <w:rStyle w:val="PlaceholderText"/>
            </w:rPr>
            <w:t>[Spletni naslov]</w:t>
          </w:r>
        </w:sdtContent>
      </w:sdt>
    </w:p>
    <w:p w:rsidR="004034D9" w:rsidRPr="00C4119B" w:rsidRDefault="00D71DEB">
      <w:pPr>
        <w:pStyle w:val="DocumentLabel"/>
      </w:pPr>
      <w:r w:rsidRPr="00C4119B">
        <w:t>faks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 w:rsidR="004034D9" w:rsidRPr="00C4119B">
        <w:tc>
          <w:tcPr>
            <w:tcW w:w="778" w:type="dxa"/>
          </w:tcPr>
          <w:p w:rsidR="004034D9" w:rsidRPr="00C4119B" w:rsidRDefault="00D71DEB">
            <w:pPr>
              <w:pStyle w:val="MessageHeader"/>
            </w:pPr>
            <w:r w:rsidRPr="00C4119B">
              <w:t>Za:</w:t>
            </w:r>
          </w:p>
        </w:tc>
        <w:sdt>
          <w:sdtPr>
            <w:id w:val="72680427"/>
            <w:placeholder>
              <w:docPart w:val="C2297DEB9BD541B9BC080F11439818A3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4034D9" w:rsidRPr="00C4119B" w:rsidRDefault="00D71DEB">
                <w:pPr>
                  <w:pStyle w:val="MessageBody"/>
                </w:pPr>
                <w:r w:rsidRPr="00C4119B">
                  <w:t>[Ime prejemnika]</w:t>
                </w:r>
              </w:p>
            </w:tc>
          </w:sdtContent>
        </w:sdt>
        <w:tc>
          <w:tcPr>
            <w:tcW w:w="771" w:type="dxa"/>
          </w:tcPr>
          <w:p w:rsidR="004034D9" w:rsidRPr="00C4119B" w:rsidRDefault="00D71DEB">
            <w:pPr>
              <w:pStyle w:val="MessageHeader"/>
            </w:pPr>
            <w:r w:rsidRPr="00C4119B">
              <w:t>Od:</w:t>
            </w:r>
          </w:p>
        </w:tc>
        <w:sdt>
          <w:sdtPr>
            <w:alias w:val="Author"/>
            <w:tag w:val="Author"/>
            <w:id w:val="72680404"/>
            <w:placeholder>
              <w:docPart w:val="A0882DDAC1494F3CBA65D7B1E6982899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 w:rsidR="004034D9" w:rsidRPr="00C4119B" w:rsidRDefault="00D71DEB">
                <w:pPr>
                  <w:pStyle w:val="MessageBody"/>
                </w:pPr>
                <w:r w:rsidRPr="00C4119B">
                  <w:rPr>
                    <w:rStyle w:val="PlaceholderText"/>
                  </w:rPr>
                  <w:t>[Vaše ime]</w:t>
                </w:r>
              </w:p>
            </w:tc>
          </w:sdtContent>
        </w:sdt>
      </w:tr>
      <w:tr w:rsidR="004034D9" w:rsidRPr="00C4119B">
        <w:tc>
          <w:tcPr>
            <w:tcW w:w="778" w:type="dxa"/>
          </w:tcPr>
          <w:p w:rsidR="004034D9" w:rsidRPr="00C4119B" w:rsidRDefault="00D71DEB">
            <w:pPr>
              <w:pStyle w:val="MessageHeader"/>
            </w:pPr>
            <w:r w:rsidRPr="00C4119B">
              <w:t>Faks:</w:t>
            </w:r>
          </w:p>
        </w:tc>
        <w:sdt>
          <w:sdtPr>
            <w:id w:val="72680433"/>
            <w:placeholder>
              <w:docPart w:val="814D91B4E35A4A8EB3E2F84E98E74C06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4034D9" w:rsidRPr="00C4119B" w:rsidRDefault="00D71DEB">
                <w:pPr>
                  <w:pStyle w:val="MessageBody"/>
                </w:pPr>
                <w:r w:rsidRPr="00C4119B">
                  <w:rPr>
                    <w:rStyle w:val="PlaceholderText"/>
                  </w:rPr>
                  <w:t>[Številka faksa prejemnika]</w:t>
                </w:r>
              </w:p>
            </w:tc>
          </w:sdtContent>
        </w:sdt>
        <w:tc>
          <w:tcPr>
            <w:tcW w:w="771" w:type="dxa"/>
          </w:tcPr>
          <w:p w:rsidR="004034D9" w:rsidRPr="00C4119B" w:rsidRDefault="00D71DEB">
            <w:pPr>
              <w:pStyle w:val="MessageHeader"/>
            </w:pPr>
            <w:r w:rsidRPr="00C4119B">
              <w:t>Strani:</w:t>
            </w:r>
          </w:p>
        </w:tc>
        <w:sdt>
          <w:sdtPr>
            <w:id w:val="72680451"/>
            <w:placeholder>
              <w:docPart w:val="2669A19C7C4E457E81A6FEDBAD504A21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4034D9" w:rsidRPr="00C4119B" w:rsidRDefault="00D71DEB">
                <w:pPr>
                  <w:pStyle w:val="MessageBody"/>
                </w:pPr>
                <w:r w:rsidRPr="00C4119B">
                  <w:rPr>
                    <w:rStyle w:val="PlaceholderText"/>
                  </w:rPr>
                  <w:t>[Število strani]</w:t>
                </w:r>
              </w:p>
            </w:tc>
          </w:sdtContent>
        </w:sdt>
      </w:tr>
      <w:tr w:rsidR="004034D9" w:rsidRPr="00C4119B">
        <w:tc>
          <w:tcPr>
            <w:tcW w:w="778" w:type="dxa"/>
          </w:tcPr>
          <w:p w:rsidR="004034D9" w:rsidRPr="00C4119B" w:rsidRDefault="00D71DEB">
            <w:pPr>
              <w:pStyle w:val="MessageHeader"/>
            </w:pPr>
            <w:r w:rsidRPr="00C4119B">
              <w:t>Tel. št.:</w:t>
            </w:r>
          </w:p>
        </w:tc>
        <w:sdt>
          <w:sdtPr>
            <w:id w:val="72680439"/>
            <w:placeholder>
              <w:docPart w:val="130911BF1F514D638941CA2E112065E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4034D9" w:rsidRPr="00C4119B" w:rsidRDefault="00D71DEB">
                <w:pPr>
                  <w:pStyle w:val="MessageBody"/>
                </w:pPr>
                <w:r w:rsidRPr="00C4119B">
                  <w:rPr>
                    <w:rStyle w:val="PlaceholderText"/>
                  </w:rPr>
                  <w:t>[Telefonska številka prejemnika]</w:t>
                </w:r>
              </w:p>
            </w:tc>
          </w:sdtContent>
        </w:sdt>
        <w:tc>
          <w:tcPr>
            <w:tcW w:w="771" w:type="dxa"/>
          </w:tcPr>
          <w:p w:rsidR="004034D9" w:rsidRPr="00C4119B" w:rsidRDefault="00D71DEB">
            <w:pPr>
              <w:pStyle w:val="MessageHeader"/>
            </w:pPr>
            <w:r w:rsidRPr="00C4119B">
              <w:t>Datum:</w:t>
            </w:r>
          </w:p>
        </w:tc>
        <w:sdt>
          <w:sdtPr>
            <w:id w:val="72680413"/>
            <w:placeholder>
              <w:docPart w:val="C017F2630EF1497FA21A30D04ACBC44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 w:rsidR="004034D9" w:rsidRPr="00C4119B" w:rsidRDefault="00D71DEB">
                <w:pPr>
                  <w:pStyle w:val="MessageBody"/>
                </w:pPr>
                <w:r w:rsidRPr="00C4119B">
                  <w:rPr>
                    <w:rStyle w:val="PlaceholderText"/>
                  </w:rPr>
                  <w:t>[Izberite datum]</w:t>
                </w:r>
              </w:p>
            </w:tc>
          </w:sdtContent>
        </w:sdt>
      </w:tr>
      <w:tr w:rsidR="004034D9" w:rsidRPr="00C4119B">
        <w:tc>
          <w:tcPr>
            <w:tcW w:w="778" w:type="dxa"/>
          </w:tcPr>
          <w:p w:rsidR="004034D9" w:rsidRPr="00C4119B" w:rsidRDefault="00D71DEB">
            <w:pPr>
              <w:pStyle w:val="MessageHeader"/>
            </w:pPr>
            <w:r w:rsidRPr="00C4119B">
              <w:t>Odgovor:</w:t>
            </w:r>
          </w:p>
        </w:tc>
        <w:sdt>
          <w:sdtPr>
            <w:id w:val="72680445"/>
            <w:placeholder>
              <w:docPart w:val="00685D0351664F0CBF6D90731A3272C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4034D9" w:rsidRPr="00C4119B" w:rsidRDefault="00D71DEB">
                <w:pPr>
                  <w:pStyle w:val="MessageBody"/>
                </w:pPr>
                <w:r w:rsidRPr="00C4119B">
                  <w:rPr>
                    <w:rStyle w:val="PlaceholderText"/>
                  </w:rPr>
                  <w:t>[Zadeva]</w:t>
                </w:r>
              </w:p>
            </w:tc>
          </w:sdtContent>
        </w:sdt>
        <w:tc>
          <w:tcPr>
            <w:tcW w:w="771" w:type="dxa"/>
          </w:tcPr>
          <w:p w:rsidR="004034D9" w:rsidRPr="00C4119B" w:rsidRDefault="00D71DEB">
            <w:pPr>
              <w:pStyle w:val="MessageHeader"/>
            </w:pPr>
            <w:r w:rsidRPr="00C4119B">
              <w:t>Kp:</w:t>
            </w:r>
          </w:p>
        </w:tc>
        <w:sdt>
          <w:sdtPr>
            <w:id w:val="72680457"/>
            <w:placeholder>
              <w:docPart w:val="A9A72C90A8F34CD4847C7A8B155A5CA0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4034D9" w:rsidRPr="00C4119B" w:rsidRDefault="00D71DEB">
                <w:pPr>
                  <w:pStyle w:val="MessageBody"/>
                </w:pPr>
                <w:r w:rsidRPr="00C4119B">
                  <w:rPr>
                    <w:rStyle w:val="PlaceholderText"/>
                  </w:rPr>
                  <w:t>[Imena]</w:t>
                </w:r>
              </w:p>
            </w:tc>
          </w:sdtContent>
        </w:sdt>
      </w:tr>
    </w:tbl>
    <w:p w:rsidR="004034D9" w:rsidRPr="00C4119B" w:rsidRDefault="00D71DEB">
      <w:pPr>
        <w:pStyle w:val="ActionOptions"/>
      </w:pPr>
      <w:r w:rsidRPr="00C4119B">
        <w:sym w:font="Wingdings" w:char="F06F"/>
      </w:r>
      <w:r w:rsidRPr="00C4119B">
        <w:t xml:space="preserve"> Nujno</w:t>
      </w:r>
      <w:r w:rsidRPr="00C4119B">
        <w:tab/>
      </w:r>
      <w:r w:rsidRPr="00C4119B">
        <w:sym w:font="Wingdings" w:char="F06F"/>
      </w:r>
      <w:r w:rsidRPr="00C4119B">
        <w:t xml:space="preserve"> Za pregled</w:t>
      </w:r>
      <w:r w:rsidRPr="00C4119B">
        <w:tab/>
      </w:r>
      <w:r w:rsidRPr="00C4119B">
        <w:sym w:font="Wingdings" w:char="F06F"/>
      </w:r>
      <w:r w:rsidRPr="00C4119B">
        <w:t xml:space="preserve"> Prosimo za komentar</w:t>
      </w:r>
      <w:r w:rsidRPr="00C4119B">
        <w:tab/>
      </w:r>
      <w:r w:rsidRPr="00C4119B">
        <w:sym w:font="Wingdings" w:char="F06F"/>
      </w:r>
      <w:r w:rsidRPr="00C4119B">
        <w:t xml:space="preserve"> Prosimo, da odgovorite</w:t>
      </w:r>
      <w:r w:rsidRPr="00C4119B">
        <w:tab/>
      </w:r>
      <w:r w:rsidRPr="00C4119B">
        <w:sym w:font="Wingdings" w:char="F06F"/>
      </w:r>
      <w:r w:rsidRPr="00C4119B">
        <w:t xml:space="preserve"> Prosimo, da reciklirate</w:t>
      </w:r>
    </w:p>
    <w:p w:rsidR="004034D9" w:rsidRPr="00C4119B" w:rsidRDefault="00D71DEB">
      <w:pPr>
        <w:pStyle w:val="BodyText"/>
      </w:pPr>
      <w:r w:rsidRPr="00C4119B">
        <w:t xml:space="preserve">Komentarji:  </w:t>
      </w:r>
      <w:sdt>
        <w:sdtPr>
          <w:id w:val="72680398"/>
          <w:placeholder>
            <w:docPart w:val="6651D05819A34693BCBE03F340270D4F"/>
          </w:placeholder>
          <w:temporary/>
          <w:showingPlcHdr/>
        </w:sdtPr>
        <w:sdtContent>
          <w:r w:rsidRPr="00C4119B">
            <w:rPr>
              <w:rStyle w:val="PlaceholderText"/>
            </w:rPr>
            <w:t>[Tukaj so vaši komentarji]</w:t>
          </w:r>
        </w:sdtContent>
      </w:sdt>
    </w:p>
    <w:sectPr w:rsidR="004034D9" w:rsidRPr="00C4119B" w:rsidSect="00C4119B">
      <w:headerReference w:type="default" r:id="rId7"/>
      <w:footerReference w:type="even" r:id="rId8"/>
      <w:footerReference w:type="default" r:id="rId9"/>
      <w:pgSz w:w="11907" w:h="16839" w:code="9"/>
      <w:pgMar w:top="965" w:right="1800" w:bottom="1440" w:left="965" w:header="720" w:footer="96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EB" w:rsidRDefault="00D71DEB">
      <w:r>
        <w:separator/>
      </w:r>
    </w:p>
    <w:p w:rsidR="00D71DEB" w:rsidRDefault="00D71DEB"/>
    <w:p w:rsidR="00D71DEB" w:rsidRDefault="00D71DEB"/>
    <w:p w:rsidR="00D71DEB" w:rsidRDefault="00D71DEB"/>
    <w:p w:rsidR="00D71DEB" w:rsidRDefault="00D71DEB"/>
  </w:endnote>
  <w:endnote w:type="continuationSeparator" w:id="1">
    <w:p w:rsidR="00D71DEB" w:rsidRDefault="00D71DEB">
      <w:r>
        <w:continuationSeparator/>
      </w:r>
    </w:p>
    <w:p w:rsidR="00D71DEB" w:rsidRDefault="00D71DEB"/>
    <w:p w:rsidR="00D71DEB" w:rsidRDefault="00D71DEB"/>
    <w:p w:rsidR="00D71DEB" w:rsidRDefault="00D71DEB"/>
    <w:p w:rsidR="00D71DEB" w:rsidRDefault="00D71D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D9" w:rsidRDefault="004034D9">
    <w:pPr>
      <w:framePr w:wrap="around" w:vAnchor="text" w:hAnchor="margin" w:xAlign="center" w:y="1"/>
    </w:pPr>
    <w:fldSimple w:instr="PAGE  ">
      <w:r w:rsidR="00D71DEB">
        <w:t>0</w:t>
      </w:r>
    </w:fldSimple>
  </w:p>
  <w:p w:rsidR="004034D9" w:rsidRDefault="004034D9"/>
  <w:p w:rsidR="004034D9" w:rsidRDefault="004034D9"/>
  <w:p w:rsidR="004034D9" w:rsidRDefault="004034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D9" w:rsidRDefault="00D71DEB"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  <w:p w:rsidR="004034D9" w:rsidRDefault="004034D9"/>
  <w:p w:rsidR="004034D9" w:rsidRDefault="004034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EB" w:rsidRDefault="00D71DEB">
      <w:r>
        <w:separator/>
      </w:r>
    </w:p>
    <w:p w:rsidR="00D71DEB" w:rsidRDefault="00D71DEB"/>
    <w:p w:rsidR="00D71DEB" w:rsidRDefault="00D71DEB"/>
    <w:p w:rsidR="00D71DEB" w:rsidRDefault="00D71DEB"/>
    <w:p w:rsidR="00D71DEB" w:rsidRDefault="00D71DEB"/>
  </w:footnote>
  <w:footnote w:type="continuationSeparator" w:id="1">
    <w:p w:rsidR="00D71DEB" w:rsidRDefault="00D71DEB">
      <w:r>
        <w:continuationSeparator/>
      </w:r>
    </w:p>
    <w:p w:rsidR="00D71DEB" w:rsidRDefault="00D71DEB"/>
    <w:p w:rsidR="00D71DEB" w:rsidRDefault="00D71DEB"/>
    <w:p w:rsidR="00D71DEB" w:rsidRDefault="00D71DEB"/>
    <w:p w:rsidR="00D71DEB" w:rsidRDefault="00D71D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D9" w:rsidRDefault="00D71DEB">
    <w:r>
      <w:tab/>
    </w:r>
    <w:r>
      <w:tab/>
    </w:r>
    <w:fldSimple w:instr=" TIME \@ &quot;MMMM d, yyyy&quot; ">
      <w:r w:rsidR="00C4119B">
        <w:rPr>
          <w:noProof/>
        </w:rPr>
        <w:t>February 9, 2007</w:t>
      </w:r>
    </w:fldSimple>
  </w:p>
  <w:p w:rsidR="004034D9" w:rsidRDefault="004034D9"/>
  <w:p w:rsidR="004034D9" w:rsidRDefault="004034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stylePaneFormatFilter w:val="9008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034D9"/>
    <w:rsid w:val="004034D9"/>
    <w:rsid w:val="00C4119B"/>
    <w:rsid w:val="00D71DEB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034D9"/>
    <w:pPr>
      <w:spacing w:after="0" w:line="240" w:lineRule="auto"/>
    </w:pPr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034D9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034D9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sid w:val="004034D9"/>
    <w:rPr>
      <w:b/>
    </w:rPr>
  </w:style>
  <w:style w:type="paragraph" w:customStyle="1" w:styleId="DocumentLabel">
    <w:name w:val="Document Label"/>
    <w:basedOn w:val="Normal"/>
    <w:qFormat/>
    <w:rsid w:val="004034D9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rsid w:val="004034D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sid w:val="004034D9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034D9"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rsid w:val="004034D9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rsid w:val="004034D9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4034D9"/>
  </w:style>
  <w:style w:type="paragraph" w:styleId="BalloonText">
    <w:name w:val="Balloon Text"/>
    <w:basedOn w:val="Normal"/>
    <w:link w:val="BalloonTextChar"/>
    <w:uiPriority w:val="99"/>
    <w:semiHidden/>
    <w:unhideWhenUsed/>
    <w:rsid w:val="00403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D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sid w:val="004034D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34D9"/>
    <w:rPr>
      <w:sz w:val="24"/>
      <w:szCs w:val="24"/>
    </w:rPr>
  </w:style>
  <w:style w:type="paragraph" w:customStyle="1" w:styleId="MessageBody">
    <w:name w:val="Message Body"/>
    <w:basedOn w:val="Normal"/>
    <w:qFormat/>
    <w:rsid w:val="004034D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760D83" w:rsidRDefault="00760D83">
          <w:pPr>
            <w:pStyle w:val="C5064F97D5A94192BD6B1866B3308FA39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760D83" w:rsidRDefault="00760D83">
          <w:pPr>
            <w:pStyle w:val="2544E9F5F8024BAC98241A17904582426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760D83" w:rsidRDefault="00760D83">
          <w:pPr>
            <w:pStyle w:val="B6E791B29C6343E6BBC397B8D94B11AC6"/>
          </w:pPr>
          <w:r>
            <w:rPr>
              <w:rStyle w:val="PlaceholderText"/>
            </w:rPr>
            <w:t>[Fax number]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760D83" w:rsidRDefault="00760D83">
          <w:pPr>
            <w:pStyle w:val="28523565DC0E4B6A82E368E0FE5AC62E6"/>
          </w:pPr>
          <w:r>
            <w:rPr>
              <w:rStyle w:val="PlaceholderText"/>
            </w:rPr>
            <w:t>[Web Address]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760D83" w:rsidRDefault="00760D83">
          <w:pPr>
            <w:pStyle w:val="6651D05819A34693BCBE03F340270D4F5"/>
          </w:pPr>
          <w:r>
            <w:rPr>
              <w:rStyle w:val="PlaceholderText"/>
            </w:rPr>
            <w:t>[Your comments here]</w:t>
          </w:r>
        </w:p>
      </w:docPartBody>
    </w:docPart>
    <w:docPart>
      <w:docPartPr>
        <w:name w:val="A0882DDAC1494F3CBA65D7B1E698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6CE6-DFD9-46BA-A892-EC8A556AB680}"/>
      </w:docPartPr>
      <w:docPartBody>
        <w:p w:rsidR="00760D83" w:rsidRDefault="00760D83">
          <w:pPr>
            <w:pStyle w:val="A0882DDAC1494F3CBA65D7B1E69828995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C017F2630EF1497FA21A30D04ACB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8E5F-1E6A-47EA-8060-2A7FBD90EA46}"/>
      </w:docPartPr>
      <w:docPartBody>
        <w:p w:rsidR="00760D83" w:rsidRDefault="00760D83">
          <w:pPr>
            <w:pStyle w:val="C017F2630EF1497FA21A30D04ACBC4445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C2297DEB9BD541B9BC080F114398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C62B-8F6E-44CB-A09D-FE95706FDAEF}"/>
      </w:docPartPr>
      <w:docPartBody>
        <w:p w:rsidR="00760D83" w:rsidRDefault="00760D83">
          <w:r>
            <w:t>[Recipient name]</w:t>
          </w:r>
        </w:p>
      </w:docPartBody>
    </w:docPart>
    <w:docPart>
      <w:docPartPr>
        <w:name w:val="814D91B4E35A4A8EB3E2F84E98E7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1F4A-4FDD-446C-82DD-5F334D012897}"/>
      </w:docPartPr>
      <w:docPartBody>
        <w:p w:rsidR="00760D83" w:rsidRDefault="00760D83">
          <w:pPr>
            <w:pStyle w:val="814D91B4E35A4A8EB3E2F84E98E74C064"/>
          </w:pPr>
          <w:r>
            <w:rPr>
              <w:rStyle w:val="PlaceholderText"/>
            </w:rPr>
            <w:t>[Recipient fax number]</w:t>
          </w:r>
        </w:p>
      </w:docPartBody>
    </w:docPart>
    <w:docPart>
      <w:docPartPr>
        <w:name w:val="130911BF1F514D638941CA2E1120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48B4-305E-4A35-AE24-7932FBC0CD20}"/>
      </w:docPartPr>
      <w:docPartBody>
        <w:p w:rsidR="00760D83" w:rsidRDefault="00760D83">
          <w:pPr>
            <w:pStyle w:val="130911BF1F514D638941CA2E112065E84"/>
          </w:pPr>
          <w:r>
            <w:rPr>
              <w:rStyle w:val="PlaceholderText"/>
            </w:rPr>
            <w:t>[Recipient phone number]</w:t>
          </w:r>
        </w:p>
      </w:docPartBody>
    </w:docPart>
    <w:docPart>
      <w:docPartPr>
        <w:name w:val="00685D0351664F0CBF6D90731A32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F9C5-D86A-4396-8904-EB9601434623}"/>
      </w:docPartPr>
      <w:docPartBody>
        <w:p w:rsidR="00760D83" w:rsidRDefault="00760D83">
          <w:pPr>
            <w:pStyle w:val="00685D0351664F0CBF6D90731A3272C84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2669A19C7C4E457E81A6FEDBAD50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8610-BB34-428F-A085-DDFDB5C7E9CC}"/>
      </w:docPartPr>
      <w:docPartBody>
        <w:p w:rsidR="00760D83" w:rsidRDefault="00760D83">
          <w:pPr>
            <w:pStyle w:val="2669A19C7C4E457E81A6FEDBAD504A214"/>
          </w:pPr>
          <w:r>
            <w:rPr>
              <w:rStyle w:val="PlaceholderText"/>
            </w:rPr>
            <w:t>[Number of pages]</w:t>
          </w:r>
        </w:p>
      </w:docPartBody>
    </w:docPart>
    <w:docPart>
      <w:docPartPr>
        <w:name w:val="A9A72C90A8F34CD4847C7A8B155A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AC6F-5439-4462-9EEA-2F58F3CA5B3A}"/>
      </w:docPartPr>
      <w:docPartBody>
        <w:p w:rsidR="00760D83" w:rsidRDefault="00760D83">
          <w:pPr>
            <w:pStyle w:val="A9A72C90A8F34CD4847C7A8B155A5CA04"/>
          </w:pPr>
          <w:r>
            <w:rPr>
              <w:rStyle w:val="PlaceholderText"/>
            </w:rPr>
            <w:t>[Names]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760D83" w:rsidRDefault="00760D83">
          <w:pPr>
            <w:pStyle w:val="BDF5B62EF2DF4E089960109BA73C19443"/>
          </w:pPr>
          <w:r>
            <w:rPr>
              <w:rStyle w:val="Placehold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inkAnnotations="0"/>
  <w:defaultTabStop w:val="720"/>
  <w:characterSpacingControl w:val="doNotCompress"/>
  <w:compat>
    <w:useFELayout/>
  </w:compat>
  <w:rsids>
    <w:rsidRoot w:val="00760D83"/>
    <w:rsid w:val="00760D83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8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D83"/>
  </w:style>
  <w:style w:type="paragraph" w:customStyle="1" w:styleId="PlaceholderAutotext38">
    <w:name w:val="PlaceholderAutotext_38"/>
    <w:rsid w:val="00760D83"/>
    <w:rPr>
      <w:sz w:val="24"/>
      <w:szCs w:val="24"/>
    </w:rPr>
  </w:style>
  <w:style w:type="paragraph" w:customStyle="1" w:styleId="PlaceholderAutotext41">
    <w:name w:val="PlaceholderAutotext_41"/>
    <w:rsid w:val="00760D83"/>
    <w:rPr>
      <w:sz w:val="24"/>
      <w:szCs w:val="24"/>
    </w:rPr>
  </w:style>
  <w:style w:type="paragraph" w:customStyle="1" w:styleId="PlaceholderAutotext6">
    <w:name w:val="PlaceholderAutotext_6"/>
    <w:rsid w:val="00760D83"/>
    <w:rPr>
      <w:sz w:val="24"/>
      <w:szCs w:val="24"/>
    </w:rPr>
  </w:style>
  <w:style w:type="paragraph" w:customStyle="1" w:styleId="C5064F97D5A94192BD6B1866B3308FA3">
    <w:name w:val="C5064F97D5A94192BD6B1866B3308FA3"/>
    <w:rsid w:val="00760D8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1">
    <w:name w:val="C5064F97D5A94192BD6B1866B3308FA31"/>
    <w:rsid w:val="00760D8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2">
    <w:name w:val="C5064F97D5A94192BD6B1866B3308FA32"/>
    <w:rsid w:val="00760D8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3">
    <w:name w:val="C5064F97D5A94192BD6B1866B3308FA33"/>
    <w:rsid w:val="00760D8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9B09E6444E474186BA1D6E735FA0F348">
    <w:name w:val="9B09E6444E474186BA1D6E735FA0F348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">
    <w:name w:val="17D3FCF5E8904D998E6F82C91D4FA115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">
    <w:name w:val="2544E9F5F8024BAC98241A1790458242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">
    <w:name w:val="B6E791B29C6343E6BBC397B8D94B11AC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">
    <w:name w:val="28523565DC0E4B6A82E368E0FE5AC62E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">
    <w:name w:val="28523565DC0E4B6A82E368E0FE5AC62E1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">
    <w:name w:val="B6E791B29C6343E6BBC397B8D94B11AC1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">
    <w:name w:val="2544E9F5F8024BAC98241A17904582421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1">
    <w:name w:val="17D3FCF5E8904D998E6F82C91D4FA1151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1">
    <w:name w:val="9B09E6444E474186BA1D6E735FA0F3481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4">
    <w:name w:val="C5064F97D5A94192BD6B1866B3308FA34"/>
    <w:rsid w:val="00760D8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6651D05819A34693BCBE03F340270D4F">
    <w:name w:val="6651D05819A34693BCBE03F340270D4F"/>
    <w:rsid w:val="00760D8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0882DDAC1494F3CBA65D7B1E6982899">
    <w:name w:val="A0882DDAC1494F3CBA65D7B1E6982899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">
    <w:name w:val="C017F2630EF1497FA21A30D04ACBC444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1">
    <w:name w:val="6651D05819A34693BCBE03F340270D4F1"/>
    <w:rsid w:val="00760D8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017F2630EF1497FA21A30D04ACBC4441">
    <w:name w:val="C017F2630EF1497FA21A30D04ACBC4441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1">
    <w:name w:val="A0882DDAC1494F3CBA65D7B1E69828991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2">
    <w:name w:val="28523565DC0E4B6A82E368E0FE5AC62E2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2">
    <w:name w:val="B6E791B29C6343E6BBC397B8D94B11AC2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2">
    <w:name w:val="2544E9F5F8024BAC98241A17904582422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2">
    <w:name w:val="17D3FCF5E8904D998E6F82C91D4FA1152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2">
    <w:name w:val="9B09E6444E474186BA1D6E735FA0F3482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5">
    <w:name w:val="C5064F97D5A94192BD6B1866B3308FA35"/>
    <w:rsid w:val="00760D8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814D91B4E35A4A8EB3E2F84E98E74C06">
    <w:name w:val="814D91B4E35A4A8EB3E2F84E98E74C06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">
    <w:name w:val="130911BF1F514D638941CA2E112065E8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">
    <w:name w:val="00685D0351664F0CBF6D90731A3272C8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">
    <w:name w:val="2669A19C7C4E457E81A6FEDBAD504A21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9A72C90A8F34CD4847C7A8B155A5CA0">
    <w:name w:val="A9A72C90A8F34CD4847C7A8B155A5CA0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2">
    <w:name w:val="6651D05819A34693BCBE03F340270D4F2"/>
    <w:rsid w:val="00760D8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1">
    <w:name w:val="A9A72C90A8F34CD4847C7A8B155A5CA01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1">
    <w:name w:val="00685D0351664F0CBF6D90731A3272C81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2">
    <w:name w:val="C017F2630EF1497FA21A30D04ACBC4442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1">
    <w:name w:val="130911BF1F514D638941CA2E112065E81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1">
    <w:name w:val="2669A19C7C4E457E81A6FEDBAD504A211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814D91B4E35A4A8EB3E2F84E98E74C061">
    <w:name w:val="814D91B4E35A4A8EB3E2F84E98E74C061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2">
    <w:name w:val="A0882DDAC1494F3CBA65D7B1E69828992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3">
    <w:name w:val="28523565DC0E4B6A82E368E0FE5AC62E3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3">
    <w:name w:val="B6E791B29C6343E6BBC397B8D94B11AC3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3">
    <w:name w:val="2544E9F5F8024BAC98241A17904582423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3">
    <w:name w:val="17D3FCF5E8904D998E6F82C91D4FA1153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3">
    <w:name w:val="9B09E6444E474186BA1D6E735FA0F3483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6">
    <w:name w:val="C5064F97D5A94192BD6B1866B3308FA36"/>
    <w:rsid w:val="00760D8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">
    <w:name w:val="BDF5B62EF2DF4E089960109BA73C1944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6651D05819A34693BCBE03F340270D4F3">
    <w:name w:val="6651D05819A34693BCBE03F340270D4F3"/>
    <w:rsid w:val="00760D8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2">
    <w:name w:val="A9A72C90A8F34CD4847C7A8B155A5CA02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2">
    <w:name w:val="00685D0351664F0CBF6D90731A3272C82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3">
    <w:name w:val="C017F2630EF1497FA21A30D04ACBC4443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2">
    <w:name w:val="130911BF1F514D638941CA2E112065E82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2">
    <w:name w:val="2669A19C7C4E457E81A6FEDBAD504A212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2">
    <w:name w:val="814D91B4E35A4A8EB3E2F84E98E74C062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0882DDAC1494F3CBA65D7B1E69828993">
    <w:name w:val="A0882DDAC1494F3CBA65D7B1E69828993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8523565DC0E4B6A82E368E0FE5AC62E4">
    <w:name w:val="28523565DC0E4B6A82E368E0FE5AC62E4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4">
    <w:name w:val="B6E791B29C6343E6BBC397B8D94B11AC4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4">
    <w:name w:val="2544E9F5F8024BAC98241A17904582424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DF5B62EF2DF4E089960109BA73C19441">
    <w:name w:val="BDF5B62EF2DF4E089960109BA73C19441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7">
    <w:name w:val="C5064F97D5A94192BD6B1866B3308FA37"/>
    <w:rsid w:val="00760D8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8">
    <w:name w:val="C5064F97D5A94192BD6B1866B3308FA38"/>
    <w:rsid w:val="00760D8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2">
    <w:name w:val="BDF5B62EF2DF4E089960109BA73C19442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5">
    <w:name w:val="2544E9F5F8024BAC98241A17904582425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5">
    <w:name w:val="B6E791B29C6343E6BBC397B8D94B11AC5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5">
    <w:name w:val="28523565DC0E4B6A82E368E0FE5AC62E5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4">
    <w:name w:val="A0882DDAC1494F3CBA65D7B1E69828994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3">
    <w:name w:val="814D91B4E35A4A8EB3E2F84E98E74C063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3">
    <w:name w:val="2669A19C7C4E457E81A6FEDBAD504A213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3">
    <w:name w:val="130911BF1F514D638941CA2E112065E83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4">
    <w:name w:val="C017F2630EF1497FA21A30D04ACBC4444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3">
    <w:name w:val="00685D0351664F0CBF6D90731A3272C83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3">
    <w:name w:val="A9A72C90A8F34CD4847C7A8B155A5CA03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4">
    <w:name w:val="6651D05819A34693BCBE03F340270D4F4"/>
    <w:rsid w:val="00760D8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9">
    <w:name w:val="C5064F97D5A94192BD6B1866B3308FA39"/>
    <w:rsid w:val="00760D8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3">
    <w:name w:val="BDF5B62EF2DF4E089960109BA73C19443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6">
    <w:name w:val="2544E9F5F8024BAC98241A17904582426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6">
    <w:name w:val="B6E791B29C6343E6BBC397B8D94B11AC6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6">
    <w:name w:val="28523565DC0E4B6A82E368E0FE5AC62E6"/>
    <w:rsid w:val="00760D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5">
    <w:name w:val="A0882DDAC1494F3CBA65D7B1E69828995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4">
    <w:name w:val="814D91B4E35A4A8EB3E2F84E98E74C064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4">
    <w:name w:val="2669A19C7C4E457E81A6FEDBAD504A214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4">
    <w:name w:val="130911BF1F514D638941CA2E112065E84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5">
    <w:name w:val="C017F2630EF1497FA21A30D04ACBC4445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4">
    <w:name w:val="00685D0351664F0CBF6D90731A3272C84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4">
    <w:name w:val="A9A72C90A8F34CD4847C7A8B155A5CA04"/>
    <w:rsid w:val="00760D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5">
    <w:name w:val="6651D05819A34693BCBE03F340270D4F5"/>
    <w:rsid w:val="00760D8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8dc6129-b2e8-490d-b1b8-9dd11744d117">english</DirectSourceMarket>
    <MarketSpecific xmlns="e8dc6129-b2e8-490d-b1b8-9dd11744d117" xsi:nil="true"/>
    <ApprovalStatus xmlns="e8dc6129-b2e8-490d-b1b8-9dd11744d117">InProgress</ApprovalStatus>
    <PrimaryImageGen xmlns="e8dc6129-b2e8-490d-b1b8-9dd11744d117">true</PrimaryImageGen>
    <ThumbnailAssetId xmlns="e8dc6129-b2e8-490d-b1b8-9dd11744d117" xsi:nil="true"/>
    <NumericId xmlns="e8dc6129-b2e8-490d-b1b8-9dd11744d117">-1</NumericId>
    <TPFriendlyName xmlns="e8dc6129-b2e8-490d-b1b8-9dd11744d117">Fax cover sheet (Professional design)</TPFriendlyName>
    <BusinessGroup xmlns="e8dc6129-b2e8-490d-b1b8-9dd11744d117" xsi:nil="true"/>
    <APEditor xmlns="e8dc6129-b2e8-490d-b1b8-9dd11744d117">
      <UserInfo>
        <DisplayName>REDMOND\v-luannv</DisplayName>
        <AccountId>106</AccountId>
        <AccountType/>
      </UserInfo>
    </APEditor>
    <SourceTitle xmlns="e8dc6129-b2e8-490d-b1b8-9dd11744d117">Fax cover sheet (Professional design)</SourceTitle>
    <OpenTemplate xmlns="e8dc6129-b2e8-490d-b1b8-9dd11744d117">true</OpenTemplate>
    <UALocComments xmlns="e8dc6129-b2e8-490d-b1b8-9dd11744d117" xsi:nil="true"/>
    <ParentAssetId xmlns="e8dc6129-b2e8-490d-b1b8-9dd11744d117" xsi:nil="true"/>
    <IntlLangReviewDate xmlns="e8dc6129-b2e8-490d-b1b8-9dd11744d117" xsi:nil="true"/>
    <PublishStatusLookup xmlns="e8dc6129-b2e8-490d-b1b8-9dd11744d117">
      <Value>46141</Value>
      <Value>213988</Value>
    </PublishStatusLookup>
    <LastPublishResultLookup xmlns="e8dc6129-b2e8-490d-b1b8-9dd11744d117" xsi:nil="true"/>
    <MachineTranslated xmlns="e8dc6129-b2e8-490d-b1b8-9dd11744d117">false</MachineTranslated>
    <OriginalSourceMarket xmlns="e8dc6129-b2e8-490d-b1b8-9dd11744d117">english</OriginalSourceMarket>
    <TPInstallLocation xmlns="e8dc6129-b2e8-490d-b1b8-9dd11744d117">{My Templates}</TPInstallLocation>
    <ClipArtFilename xmlns="e8dc6129-b2e8-490d-b1b8-9dd11744d117" xsi:nil="true"/>
    <ContentItem xmlns="e8dc6129-b2e8-490d-b1b8-9dd11744d117" xsi:nil="true"/>
    <APDescription xmlns="e8dc6129-b2e8-490d-b1b8-9dd11744d117" xsi:nil="true"/>
    <EditorialStatus xmlns="e8dc6129-b2e8-490d-b1b8-9dd11744d117" xsi:nil="true"/>
    <PublishTargets xmlns="e8dc6129-b2e8-490d-b1b8-9dd11744d117">OfficeOnline</PublishTargets>
    <TPLaunchHelpLinkType xmlns="e8dc6129-b2e8-490d-b1b8-9dd11744d117">Template</TPLaunchHelpLinkType>
    <TimesCloned xmlns="e8dc6129-b2e8-490d-b1b8-9dd11744d117" xsi:nil="true"/>
    <LastModifiedDateTime xmlns="e8dc6129-b2e8-490d-b1b8-9dd11744d117" xsi:nil="true"/>
    <Provider xmlns="e8dc6129-b2e8-490d-b1b8-9dd11744d117">EY006220130</Provider>
    <AssetStart xmlns="e8dc6129-b2e8-490d-b1b8-9dd11744d117">2009-01-02T00:00:00+00:00</AssetStart>
    <AcquiredFrom xmlns="e8dc6129-b2e8-490d-b1b8-9dd11744d117" xsi:nil="true"/>
    <LastHandOff xmlns="e8dc6129-b2e8-490d-b1b8-9dd11744d117" xsi:nil="true"/>
    <TPClientViewer xmlns="e8dc6129-b2e8-490d-b1b8-9dd11744d117">Microsoft Office Word</TPClientViewer>
    <ArtSampleDocs xmlns="e8dc6129-b2e8-490d-b1b8-9dd11744d117" xsi:nil="true"/>
    <UACurrentWords xmlns="e8dc6129-b2e8-490d-b1b8-9dd11744d117">0</UACurrentWords>
    <UALocRecommendation xmlns="e8dc6129-b2e8-490d-b1b8-9dd11744d117">Localize</UALocRecommendation>
    <IsDeleted xmlns="e8dc6129-b2e8-490d-b1b8-9dd11744d117">false</IsDeleted>
    <ShowIn xmlns="e8dc6129-b2e8-490d-b1b8-9dd11744d117" xsi:nil="true"/>
    <UANotes xmlns="e8dc6129-b2e8-490d-b1b8-9dd11744d117">O14_beta1</UANotes>
    <TemplateStatus xmlns="e8dc6129-b2e8-490d-b1b8-9dd11744d117" xsi:nil="true"/>
    <CSXHash xmlns="e8dc6129-b2e8-490d-b1b8-9dd11744d117" xsi:nil="true"/>
    <VoteCount xmlns="e8dc6129-b2e8-490d-b1b8-9dd11744d117" xsi:nil="true"/>
    <CSXSubmissionMarket xmlns="e8dc6129-b2e8-490d-b1b8-9dd11744d117" xsi:nil="true"/>
    <AssetExpire xmlns="e8dc6129-b2e8-490d-b1b8-9dd11744d117">2029-05-12T00:00:00+00:00</AssetExpire>
    <DSATActionTaken xmlns="e8dc6129-b2e8-490d-b1b8-9dd11744d117" xsi:nil="true"/>
    <SubmitterId xmlns="e8dc6129-b2e8-490d-b1b8-9dd11744d117" xsi:nil="true"/>
    <TPExecutable xmlns="e8dc6129-b2e8-490d-b1b8-9dd11744d117" xsi:nil="true"/>
    <AssetType xmlns="e8dc6129-b2e8-490d-b1b8-9dd11744d117">TP</AssetType>
    <BugNumber xmlns="e8dc6129-b2e8-490d-b1b8-9dd11744d117" xsi:nil="true"/>
    <CSXSubmissionDate xmlns="e8dc6129-b2e8-490d-b1b8-9dd11744d117" xsi:nil="true"/>
    <ApprovalLog xmlns="e8dc6129-b2e8-490d-b1b8-9dd11744d117" xsi:nil="true"/>
    <CSXUpdate xmlns="e8dc6129-b2e8-490d-b1b8-9dd11744d117">false</CSXUpdate>
    <Milestone xmlns="e8dc6129-b2e8-490d-b1b8-9dd11744d117" xsi:nil="true"/>
    <TPComponent xmlns="e8dc6129-b2e8-490d-b1b8-9dd11744d117">WORDFiles</TPComponent>
    <OriginAsset xmlns="e8dc6129-b2e8-490d-b1b8-9dd11744d117" xsi:nil="true"/>
    <AssetId xmlns="e8dc6129-b2e8-490d-b1b8-9dd11744d117">TP010072673</AssetId>
    <TPApplication xmlns="e8dc6129-b2e8-490d-b1b8-9dd11744d117">Word</TPApplication>
    <TPLaunchHelpLink xmlns="e8dc6129-b2e8-490d-b1b8-9dd11744d117" xsi:nil="true"/>
    <IntlLocPriority xmlns="e8dc6129-b2e8-490d-b1b8-9dd11744d117" xsi:nil="true"/>
    <IntlLangReviewer xmlns="e8dc6129-b2e8-490d-b1b8-9dd11744d117" xsi:nil="true"/>
    <PlannedPubDate xmlns="e8dc6129-b2e8-490d-b1b8-9dd11744d117" xsi:nil="true"/>
    <HandoffToMSDN xmlns="e8dc6129-b2e8-490d-b1b8-9dd11744d117" xsi:nil="true"/>
    <CrawlForDependencies xmlns="e8dc6129-b2e8-490d-b1b8-9dd11744d117">false</CrawlForDependencies>
    <TrustLevel xmlns="e8dc6129-b2e8-490d-b1b8-9dd11744d117">1 Microsoft Managed Content</TrustLevel>
    <IsSearchable xmlns="e8dc6129-b2e8-490d-b1b8-9dd11744d117">false</IsSearchable>
    <TPNamespace xmlns="e8dc6129-b2e8-490d-b1b8-9dd11744d117">WINWORD</TPNamespace>
    <Markets xmlns="e8dc6129-b2e8-490d-b1b8-9dd11744d117"/>
    <UAProjectedTotalWords xmlns="e8dc6129-b2e8-490d-b1b8-9dd11744d117" xsi:nil="true"/>
    <IntlLangReview xmlns="e8dc6129-b2e8-490d-b1b8-9dd11744d117" xsi:nil="true"/>
    <OutputCachingOn xmlns="e8dc6129-b2e8-490d-b1b8-9dd11744d117">false</OutputCachingOn>
    <APAuthor xmlns="e8dc6129-b2e8-490d-b1b8-9dd11744d117">
      <UserInfo>
        <DisplayName>REDMOND\cynvey</DisplayName>
        <AccountId>171</AccountId>
        <AccountType/>
      </UserInfo>
    </APAuthor>
    <TPAppVersion xmlns="e8dc6129-b2e8-490d-b1b8-9dd11744d117">12</TPAppVersion>
    <TPCommandLine xmlns="e8dc6129-b2e8-490d-b1b8-9dd11744d117">{WD} /f {FilePath}</TPCommandLine>
    <TemplateTemplateType xmlns="e8dc6129-b2e8-490d-b1b8-9dd11744d117">Word 2007 Default</TemplateTemplateType>
    <OOCacheId xmlns="e8dc6129-b2e8-490d-b1b8-9dd11744d117" xsi:nil="true"/>
    <PolicheckWords xmlns="e8dc6129-b2e8-490d-b1b8-9dd11744d117" xsi:nil="true"/>
    <LegacyData xmlns="e8dc6129-b2e8-490d-b1b8-9dd11744d117" xsi:nil="true"/>
    <Downloads xmlns="e8dc6129-b2e8-490d-b1b8-9dd11744d117">0</Downloads>
    <Providers xmlns="e8dc6129-b2e8-490d-b1b8-9dd11744d117" xsi:nil="true"/>
    <Manager xmlns="e8dc6129-b2e8-490d-b1b8-9dd11744d117" xsi:nil="true"/>
    <EditorialTags xmlns="e8dc6129-b2e8-490d-b1b8-9dd11744d117" xsi:nil="true"/>
    <FriendlyTitle xmlns="e8dc6129-b2e8-490d-b1b8-9dd11744d117" xsi:nil="true"/>
    <BlockPublish xmlns="e8dc6129-b2e8-490d-b1b8-9dd11744d117" xsi:nil="true"/>
    <LocComments xmlns="e8dc6129-b2e8-490d-b1b8-9dd11744d117" xsi:nil="true"/>
    <LocManualTestRequired xmlns="e8dc6129-b2e8-490d-b1b8-9dd11744d117" xsi:nil="true"/>
    <LocProcessedForMarketsLookup xmlns="e8dc6129-b2e8-490d-b1b8-9dd11744d117" xsi:nil="true"/>
    <LocOverallLocStatusLookup xmlns="e8dc6129-b2e8-490d-b1b8-9dd11744d117" xsi:nil="true"/>
    <LocPublishedDependentAssetsLookup xmlns="e8dc6129-b2e8-490d-b1b8-9dd11744d117" xsi:nil="true"/>
    <RecommendationsModifier xmlns="e8dc6129-b2e8-490d-b1b8-9dd11744d117" xsi:nil="true"/>
    <LocProcessedForHandoffsLookup xmlns="e8dc6129-b2e8-490d-b1b8-9dd11744d117" xsi:nil="true"/>
    <ScenarioTagsTaxHTField0 xmlns="e8dc6129-b2e8-490d-b1b8-9dd11744d117">
      <Terms xmlns="http://schemas.microsoft.com/office/infopath/2007/PartnerControls"/>
    </ScenarioTagsTaxHTField0>
    <LocNewPublishedVersionLookup xmlns="e8dc6129-b2e8-490d-b1b8-9dd11744d117" xsi:nil="true"/>
    <LocOverallHandbackStatusLookup xmlns="e8dc6129-b2e8-490d-b1b8-9dd11744d117" xsi:nil="true"/>
    <InternalTagsTaxHTField0 xmlns="e8dc6129-b2e8-490d-b1b8-9dd11744d117">
      <Terms xmlns="http://schemas.microsoft.com/office/infopath/2007/PartnerControls"/>
    </InternalTagsTaxHTField0>
    <LocRecommendedHandoff xmlns="e8dc6129-b2e8-490d-b1b8-9dd11744d117" xsi:nil="true"/>
    <CampaignTagsTaxHTField0 xmlns="e8dc6129-b2e8-490d-b1b8-9dd11744d117">
      <Terms xmlns="http://schemas.microsoft.com/office/infopath/2007/PartnerControls"/>
    </CampaignTagsTaxHTField0>
    <LocalizationTagsTaxHTField0 xmlns="e8dc6129-b2e8-490d-b1b8-9dd11744d117">
      <Terms xmlns="http://schemas.microsoft.com/office/infopath/2007/PartnerControls"/>
    </LocalizationTagsTaxHTField0>
    <FeatureTagsTaxHTField0 xmlns="e8dc6129-b2e8-490d-b1b8-9dd11744d117">
      <Terms xmlns="http://schemas.microsoft.com/office/infopath/2007/PartnerControls"/>
    </FeatureTagsTaxHTField0>
    <LocOverallPreviewStatusLookup xmlns="e8dc6129-b2e8-490d-b1b8-9dd11744d117" xsi:nil="true"/>
    <LocOverallPublishStatusLookup xmlns="e8dc6129-b2e8-490d-b1b8-9dd11744d117" xsi:nil="true"/>
    <LocPublishedLinkedAssetsLookup xmlns="e8dc6129-b2e8-490d-b1b8-9dd11744d117" xsi:nil="true"/>
    <TaxCatchAll xmlns="e8dc6129-b2e8-490d-b1b8-9dd11744d117"/>
    <LocLastLocAttemptVersionLookup xmlns="e8dc6129-b2e8-490d-b1b8-9dd11744d117">23939</LocLastLocAttemptVersionLookup>
    <LocLastLocAttemptVersionTypeLookup xmlns="e8dc6129-b2e8-490d-b1b8-9dd11744d117" xsi:nil="true"/>
    <OriginalRelease xmlns="e8dc6129-b2e8-490d-b1b8-9dd11744d117">14</OriginalRelease>
    <LocMarketGroupTiers2 xmlns="e8dc6129-b2e8-490d-b1b8-9dd11744d117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41E9DB-EB72-4AE7-B3B1-FAE78C8CB5F3}"/>
</file>

<file path=customXml/itemProps2.xml><?xml version="1.0" encoding="utf-8"?>
<ds:datastoreItem xmlns:ds="http://schemas.openxmlformats.org/officeDocument/2006/customXml" ds:itemID="{F4B5EAF9-D1F5-4E4D-8A31-F81B69B16A7B}"/>
</file>

<file path=customXml/itemProps3.xml><?xml version="1.0" encoding="utf-8"?>
<ds:datastoreItem xmlns:ds="http://schemas.openxmlformats.org/officeDocument/2006/customXml" ds:itemID="{1420D456-F18F-463B-A9F5-30802C337BE0}"/>
</file>

<file path=customXml/itemProps4.xml><?xml version="1.0" encoding="utf-8"?>
<ds:datastoreItem xmlns:ds="http://schemas.openxmlformats.org/officeDocument/2006/customXml" ds:itemID="{EF832015-B2AC-4737-B51D-9E857B95F01F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Fax1_TP10072673.dotx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/>
  <dc:creator/>
  <cp:keywords/>
  <cp:lastModifiedBy>MKolejka</cp:lastModifiedBy>
  <cp:revision>2</cp:revision>
  <cp:lastPrinted>2006-08-01T17:47:00Z</cp:lastPrinted>
  <dcterms:created xsi:type="dcterms:W3CDTF">2006-08-01T19:32:00Z</dcterms:created>
  <dcterms:modified xsi:type="dcterms:W3CDTF">2007-02-09T12:36:00Z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1060</vt:lpwstr>
  </property>
  <property fmtid="{D5CDD505-2E9C-101B-9397-08002B2CF9AE}" pid="3" name="ContentTypeId">
    <vt:lpwstr>0x010100DA42EBD431E25D48BAF21353513BEFF50400498E68C8DDA0E9488B63EFF5C26624D8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12;#427;#Template 14;#436;#Word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2225300</vt:r8>
  </property>
</Properties>
</file>