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44" w:type="dxa"/>
          <w:left w:w="1872" w:type="dxa"/>
          <w:bottom w:w="720" w:type="dxa"/>
          <w:right w:w="115" w:type="dxa"/>
        </w:tblCellMar>
        <w:tblLook w:val="04A0" w:firstRow="1" w:lastRow="0" w:firstColumn="1" w:lastColumn="0" w:noHBand="0" w:noVBand="1"/>
        <w:tblDescription w:val="Tabele v postavitvi življenjepisa – prva tabela je naslov, druga tabela je glavni del življenjepisa"/>
      </w:tblPr>
      <w:tblGrid>
        <w:gridCol w:w="8307"/>
      </w:tblGrid>
      <w:tr w:rsidR="00A704CA" w:rsidRPr="00411B50" w14:paraId="6AB19170" w14:textId="77777777" w:rsidTr="000B32EC">
        <w:tc>
          <w:tcPr>
            <w:tcW w:w="8630" w:type="dxa"/>
          </w:tcPr>
          <w:bookmarkStart w:id="0" w:name="_GoBack" w:displacedByCustomXml="next"/>
          <w:bookmarkEnd w:id="0" w:displacedByCustomXml="next"/>
          <w:sdt>
            <w:sdtPr>
              <w:alias w:val="Vnesite svoje ime in priimek:"/>
              <w:tag w:val="Vnesite svoje ime in priimek:"/>
              <w:id w:val="461394294"/>
              <w:placeholder>
                <w:docPart w:val="6BCA1B1045E146CBB9F3C633543B1E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CF58590" w14:textId="77777777" w:rsidR="00A704CA" w:rsidRPr="00411B50" w:rsidRDefault="00C92C71" w:rsidP="00A704CA">
                <w:pPr>
                  <w:pStyle w:val="Naslov"/>
                </w:pPr>
                <w:r w:rsidRPr="00411B50">
                  <w:rPr>
                    <w:lang w:bidi="sl-SI"/>
                  </w:rPr>
                  <w:t>Vaše ime in priimek</w:t>
                </w:r>
              </w:p>
            </w:sdtContent>
          </w:sdt>
          <w:p w14:paraId="3211A9F3" w14:textId="112DF116" w:rsidR="00A704CA" w:rsidRPr="00411B50" w:rsidRDefault="000E2142" w:rsidP="00A704CA">
            <w:pPr>
              <w:pStyle w:val="Podatkizastik"/>
            </w:pPr>
            <w:sdt>
              <w:sdtPr>
                <w:alias w:val="Vnesite ulico, poštno številko in mesto:"/>
                <w:tag w:val="Vnesite ulico, poštno številko in mesto:"/>
                <w:id w:val="481426167"/>
                <w:placeholder>
                  <w:docPart w:val="288A5954BFA14AC7A7E4913C54A3B6F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A704CA" w:rsidRPr="00411B50">
                  <w:rPr>
                    <w:lang w:bidi="sl-SI"/>
                  </w:rPr>
                  <w:t>Ulica, poštna številka, mesto</w:t>
                </w:r>
              </w:sdtContent>
            </w:sdt>
            <w:r w:rsidR="001C5D03" w:rsidRPr="00411B50">
              <w:rPr>
                <w:lang w:bidi="sl-SI"/>
              </w:rPr>
              <w:t xml:space="preserve"> – </w:t>
            </w:r>
            <w:sdt>
              <w:sdtPr>
                <w:alias w:val="Vnesite telefonsko številko:"/>
                <w:tag w:val="Vnesite telefon:"/>
                <w:id w:val="1127732928"/>
                <w:placeholder>
                  <w:docPart w:val="3DDDAF6A8DEA417FB21F89A34202567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1905AF" w:rsidRPr="00411B50">
                  <w:rPr>
                    <w:lang w:bidi="sl-SI"/>
                  </w:rPr>
                  <w:t>Telefon</w:t>
                </w:r>
              </w:sdtContent>
            </w:sdt>
            <w:r w:rsidR="001C5D03" w:rsidRPr="00411B50">
              <w:rPr>
                <w:lang w:bidi="sl-SI"/>
              </w:rPr>
              <w:t xml:space="preserve"> – </w:t>
            </w:r>
            <w:sdt>
              <w:sdtPr>
                <w:alias w:val="Vnesite e-poštni naslov:"/>
                <w:tag w:val="Vnesite e-poštni naslov:"/>
                <w:id w:val="-347328397"/>
                <w:placeholder>
                  <w:docPart w:val="7EEE683A62E949F7AE07D2E79F63C35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 w:multiLine="1"/>
              </w:sdtPr>
              <w:sdtEndPr/>
              <w:sdtContent>
                <w:r w:rsidR="00A704CA" w:rsidRPr="00411B50">
                  <w:rPr>
                    <w:lang w:bidi="sl-SI"/>
                  </w:rPr>
                  <w:t>E-pošta</w:t>
                </w:r>
              </w:sdtContent>
            </w:sdt>
          </w:p>
        </w:tc>
      </w:tr>
    </w:tbl>
    <w:tbl>
      <w:tblPr>
        <w:tblW w:w="5000" w:type="pct"/>
        <w:tblLayout w:type="fixed"/>
        <w:tblCellMar>
          <w:left w:w="0" w:type="dxa"/>
          <w:bottom w:w="72" w:type="dxa"/>
          <w:right w:w="115" w:type="dxa"/>
        </w:tblCellMar>
        <w:tblLook w:val="04A0" w:firstRow="1" w:lastRow="0" w:firstColumn="1" w:lastColumn="0" w:noHBand="0" w:noVBand="1"/>
        <w:tblDescription w:val="Tabele v postavitvi življenjepisa – prva tabela je naslov, druga tabela je glavni del življenjepisa"/>
      </w:tblPr>
      <w:tblGrid>
        <w:gridCol w:w="1803"/>
        <w:gridCol w:w="6504"/>
      </w:tblGrid>
      <w:tr w:rsidR="00CA44C2" w:rsidRPr="00411B50" w14:paraId="659ACDA3" w14:textId="77777777" w:rsidTr="00840DA9">
        <w:sdt>
          <w:sdtPr>
            <w:alias w:val="Namen:"/>
            <w:tag w:val="Namen:"/>
            <w:id w:val="-1889253789"/>
            <w:placeholder>
              <w:docPart w:val="C21C72DA74E34EFDB6A368BCC6AEED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287BE757" w14:textId="6642B484" w:rsidR="00CA44C2" w:rsidRPr="00411B50" w:rsidRDefault="00CA44C2" w:rsidP="00840DA9">
                <w:pPr>
                  <w:pStyle w:val="Naslov1"/>
                </w:pPr>
                <w:r w:rsidRPr="00411B50">
                  <w:rPr>
                    <w:rStyle w:val="Naslov1Znak"/>
                    <w:rFonts w:eastAsiaTheme="minorEastAsia"/>
                    <w:b/>
                    <w:lang w:bidi="sl-SI"/>
                  </w:rPr>
                  <w:t>Namen</w:t>
                </w:r>
              </w:p>
            </w:tc>
          </w:sdtContent>
        </w:sdt>
        <w:sdt>
          <w:sdtPr>
            <w:alias w:val="Vnesite namen:"/>
            <w:tag w:val="Vnesite namen:"/>
            <w:id w:val="-1061174281"/>
            <w:placeholder>
              <w:docPart w:val="41408D4AEFB744659FF3CB240A251C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68" w:type="dxa"/>
                <w:tcMar>
                  <w:top w:w="144" w:type="dxa"/>
                </w:tcMar>
              </w:tcPr>
              <w:p w14:paraId="3466C4DB" w14:textId="33B51FD4" w:rsidR="00CA44C2" w:rsidRPr="00411B50" w:rsidRDefault="00CA44C2" w:rsidP="00CA44C2">
                <w:r w:rsidRPr="00411B50">
                  <w:rPr>
                    <w:lang w:bidi="sl-SI"/>
                  </w:rPr>
                  <w:t>Oglejte si nekaj kratkih nasvetov, ki vam bodo v pomoč na začetku. Če želite katero koli besedilo namiga zamenjati s svojim, ga izberite in začnite tipkati.</w:t>
                </w:r>
              </w:p>
            </w:tc>
          </w:sdtContent>
        </w:sdt>
      </w:tr>
      <w:tr w:rsidR="00CA44C2" w:rsidRPr="00411B50" w14:paraId="27E1B827" w14:textId="77777777" w:rsidTr="00840DA9">
        <w:sdt>
          <w:sdtPr>
            <w:alias w:val="Izkušnje:"/>
            <w:tag w:val="Izkušnje:"/>
            <w:id w:val="1033002868"/>
            <w:placeholder>
              <w:docPart w:val="035747DAB98C41F98C7A0D6393E369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1EC77253" w14:textId="7AF7F2B9" w:rsidR="00CA44C2" w:rsidRPr="00411B50" w:rsidRDefault="00CA44C2" w:rsidP="00840DA9">
                <w:pPr>
                  <w:pStyle w:val="Naslov1"/>
                </w:pPr>
                <w:r w:rsidRPr="00411B50">
                  <w:rPr>
                    <w:lang w:bidi="sl-SI"/>
                  </w:rPr>
                  <w:t>Izkušnje</w:t>
                </w:r>
              </w:p>
            </w:tc>
          </w:sdtContent>
        </w:sdt>
        <w:tc>
          <w:tcPr>
            <w:tcW w:w="6768" w:type="dxa"/>
            <w:tcMar>
              <w:top w:w="144" w:type="dxa"/>
            </w:tcMar>
          </w:tcPr>
          <w:sdt>
            <w:sdtPr>
              <w:alias w:val="Vnesite naziv delovnega mesta 1:"/>
              <w:tag w:val="Vnesite naziv delovnega mesta 1:"/>
              <w:id w:val="1159798"/>
              <w:placeholder>
                <w:docPart w:val="12F566EA4FC748B7BCB64F440647FA10"/>
              </w:placeholder>
              <w:temporary/>
              <w:showingPlcHdr/>
              <w15:appearance w15:val="hidden"/>
            </w:sdtPr>
            <w:sdtEndPr/>
            <w:sdtContent>
              <w:p w14:paraId="763008F6" w14:textId="7CAAE624" w:rsidR="00CA44C2" w:rsidRPr="00411B50" w:rsidRDefault="000E2142" w:rsidP="00CA44C2">
                <w:pPr>
                  <w:pStyle w:val="Naslov1"/>
                  <w:rPr>
                    <w:rFonts w:eastAsiaTheme="minorEastAsia"/>
                  </w:rPr>
                </w:pPr>
                <w:r>
                  <w:rPr>
                    <w:rFonts w:eastAsiaTheme="minorEastAsia"/>
                    <w:lang w:bidi="sl-SI"/>
                  </w:rPr>
                  <w:t>Naziv delovnega mesta št. 1</w:t>
                </w:r>
              </w:p>
            </w:sdtContent>
          </w:sdt>
          <w:p w14:paraId="2BD4B9BB" w14:textId="56A9D7E1" w:rsidR="00CA44C2" w:rsidRPr="00411B50" w:rsidRDefault="000E2142" w:rsidP="00CA44C2">
            <w:sdt>
              <w:sdtPr>
                <w:alias w:val="Vnesite ime podjetja 1:"/>
                <w:tag w:val="Vnesite ime podjetja 1:"/>
                <w:id w:val="1159806"/>
                <w:placeholder>
                  <w:docPart w:val="A111B7F64582429E9A03CC93CA4BD8BA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411B50">
                  <w:rPr>
                    <w:lang w:bidi="sl-SI"/>
                  </w:rPr>
                  <w:t>Ime podjetja</w:t>
                </w:r>
              </w:sdtContent>
            </w:sdt>
            <w:r w:rsidR="00CA44C2" w:rsidRPr="00411B50">
              <w:rPr>
                <w:lang w:bidi="sl-SI"/>
              </w:rPr>
              <w:t xml:space="preserve">, </w:t>
            </w:r>
            <w:sdt>
              <w:sdtPr>
                <w:alias w:val="Vnesite mesto in državo delovnega mesta 1:"/>
                <w:tag w:val="Vnesite mesto in državo delovnega mesta 1:"/>
                <w:id w:val="1159815"/>
                <w:placeholder>
                  <w:docPart w:val="7AB59F63705C4FD89D059CEF0670F082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sl-SI"/>
                  </w:rPr>
                  <w:t>n</w:t>
                </w:r>
                <w:r w:rsidR="00CA44C2" w:rsidRPr="00411B50">
                  <w:rPr>
                    <w:lang w:bidi="sl-SI"/>
                  </w:rPr>
                  <w:t>aslov, mesto</w:t>
                </w:r>
              </w:sdtContent>
            </w:sdt>
          </w:p>
          <w:p w14:paraId="1AE61839" w14:textId="773B580B" w:rsidR="00CA44C2" w:rsidRPr="00411B50" w:rsidRDefault="000E2142" w:rsidP="00CA44C2">
            <w:pPr>
              <w:pStyle w:val="Datum"/>
            </w:pPr>
            <w:sdt>
              <w:sdtPr>
                <w:alias w:val="Vnesite začetni datum za zaposlitev 1:"/>
                <w:tag w:val="Vnesite začetni datum za zaposlitev 1:"/>
                <w:id w:val="1443723495"/>
                <w:placeholder>
                  <w:docPart w:val="5F059AD9737840FDAA593066CC4C9FA3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411B50">
                  <w:rPr>
                    <w:lang w:bidi="sl-SI"/>
                  </w:rPr>
                  <w:t>Datum začetka</w:t>
                </w:r>
              </w:sdtContent>
            </w:sdt>
            <w:r w:rsidR="00CA44C2" w:rsidRPr="00411B50">
              <w:rPr>
                <w:lang w:bidi="sl-SI"/>
              </w:rPr>
              <w:t>–</w:t>
            </w:r>
            <w:sdt>
              <w:sdtPr>
                <w:alias w:val="Vnesite datum zaključka za zaposlitev 1:"/>
                <w:tag w:val="Vnesite datum zaključka za zaposlitev 1:"/>
                <w:id w:val="1452441425"/>
                <w:placeholder>
                  <w:docPart w:val="9B1677848739491683EE7483F9FD1359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411B50">
                  <w:rPr>
                    <w:lang w:bidi="sl-SI"/>
                  </w:rPr>
                  <w:t>Datum zaključka</w:t>
                </w:r>
              </w:sdtContent>
            </w:sdt>
          </w:p>
          <w:sdt>
            <w:sdtPr>
              <w:alias w:val="Vnesite odgovornosti in dosežke 1:"/>
              <w:tag w:val="Vnesite odgovornosti in dosežke 1:"/>
              <w:id w:val="1159854"/>
              <w:placeholder>
                <w:docPart w:val="7EEA634D4B424EC1A1BD104DD97827E7"/>
              </w:placeholder>
              <w:temporary/>
              <w:showingPlcHdr/>
              <w15:appearance w15:val="hidden"/>
            </w:sdtPr>
            <w:sdtEndPr/>
            <w:sdtContent>
              <w:p w14:paraId="083BFBA8" w14:textId="77777777" w:rsidR="00CA44C2" w:rsidRPr="00411B50" w:rsidRDefault="00CA44C2" w:rsidP="00CA44C2">
                <w:r w:rsidRPr="00411B50">
                  <w:rPr>
                    <w:lang w:bidi="sl-SI"/>
                  </w:rPr>
                  <w:t>Tukaj vnesite povzetek ključnih odgovornosti in svoje najodmevnejše dosežke.</w:t>
                </w:r>
              </w:p>
            </w:sdtContent>
          </w:sdt>
          <w:sdt>
            <w:sdtPr>
              <w:alias w:val="Vnesite naziv delovnega mesta 2:"/>
              <w:tag w:val="Vnesite naziv delovnega mesta 2:"/>
              <w:id w:val="881607136"/>
              <w:placeholder>
                <w:docPart w:val="D98E495981B347BA8A664EF9F211F8A4"/>
              </w:placeholder>
              <w:temporary/>
              <w:showingPlcHdr/>
              <w15:appearance w15:val="hidden"/>
            </w:sdtPr>
            <w:sdtEndPr/>
            <w:sdtContent>
              <w:p w14:paraId="0032114F" w14:textId="77777777" w:rsidR="00CA44C2" w:rsidRPr="00411B50" w:rsidRDefault="00CA44C2" w:rsidP="00CA44C2">
                <w:pPr>
                  <w:pStyle w:val="Naslov2"/>
                </w:pPr>
                <w:r w:rsidRPr="00411B50">
                  <w:rPr>
                    <w:lang w:bidi="sl-SI"/>
                  </w:rPr>
                  <w:t>Naziv delovnega mesta št. 2</w:t>
                </w:r>
              </w:p>
            </w:sdtContent>
          </w:sdt>
          <w:p w14:paraId="1BCEBCCC" w14:textId="142F3CAE" w:rsidR="00CA44C2" w:rsidRPr="00411B50" w:rsidRDefault="000E2142" w:rsidP="00CA44C2">
            <w:sdt>
              <w:sdtPr>
                <w:alias w:val="Vnesite ime podjetja 2:"/>
                <w:tag w:val="Vnesite ime podjetja 2:"/>
                <w:id w:val="1852682994"/>
                <w:placeholder>
                  <w:docPart w:val="852E3D520B9048B88EA6712B7A204555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411B50">
                  <w:rPr>
                    <w:lang w:bidi="sl-SI"/>
                  </w:rPr>
                  <w:t>Ime podjetja</w:t>
                </w:r>
              </w:sdtContent>
            </w:sdt>
            <w:r w:rsidR="00CA44C2" w:rsidRPr="00411B50">
              <w:rPr>
                <w:lang w:bidi="sl-SI"/>
              </w:rPr>
              <w:t xml:space="preserve">, </w:t>
            </w:r>
            <w:sdt>
              <w:sdtPr>
                <w:alias w:val="Vnesite mesto in državo delovnega mesta 2:"/>
                <w:tag w:val="Vnesite mesto in državo delovnega mesta 2:"/>
                <w:id w:val="1344289950"/>
                <w:placeholder>
                  <w:docPart w:val="9D056A01A63C481BABF8C8292A4234E6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sl-SI"/>
                  </w:rPr>
                  <w:t>n</w:t>
                </w:r>
                <w:r w:rsidR="00CA44C2" w:rsidRPr="00411B50">
                  <w:rPr>
                    <w:lang w:bidi="sl-SI"/>
                  </w:rPr>
                  <w:t>aslov, mesto</w:t>
                </w:r>
              </w:sdtContent>
            </w:sdt>
          </w:p>
          <w:p w14:paraId="652DA152" w14:textId="4166C1B0" w:rsidR="00CA44C2" w:rsidRPr="00411B50" w:rsidRDefault="000E2142" w:rsidP="00CA44C2">
            <w:pPr>
              <w:pStyle w:val="Datum"/>
            </w:pPr>
            <w:sdt>
              <w:sdtPr>
                <w:alias w:val="Vnesite začetni datum za zaposlitev 2:"/>
                <w:tag w:val="Vnesite začetni datum za zaposlitev 2:"/>
                <w:id w:val="-638196704"/>
                <w:placeholder>
                  <w:docPart w:val="94F6ADADF3A34D42AA05E9774F767490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411B50">
                  <w:rPr>
                    <w:lang w:bidi="sl-SI"/>
                  </w:rPr>
                  <w:t>Datum začetka</w:t>
                </w:r>
              </w:sdtContent>
            </w:sdt>
            <w:r w:rsidR="00CA44C2" w:rsidRPr="00411B50">
              <w:rPr>
                <w:lang w:bidi="sl-SI"/>
              </w:rPr>
              <w:t>–</w:t>
            </w:r>
            <w:sdt>
              <w:sdtPr>
                <w:alias w:val="Vnesite datum zaključka za zaposlitev 2:"/>
                <w:tag w:val="Vnesite datum zaključka za zaposlitev 2:"/>
                <w:id w:val="15138"/>
                <w:placeholder>
                  <w:docPart w:val="4D40BA98FAB64692AA3428926BABF6ED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411B50">
                  <w:rPr>
                    <w:lang w:bidi="sl-SI"/>
                  </w:rPr>
                  <w:t>Datum zaključka</w:t>
                </w:r>
              </w:sdtContent>
            </w:sdt>
          </w:p>
          <w:sdt>
            <w:sdtPr>
              <w:alias w:val="Vnesite odgovornosti in dosežke 2:"/>
              <w:tag w:val="Vnesite odgovornosti in dosežke 2:"/>
              <w:id w:val="-1655754866"/>
              <w:placeholder>
                <w:docPart w:val="FB0591FB99F94DF7A2F1EEBFBDA3EFC4"/>
              </w:placeholder>
              <w:temporary/>
              <w:showingPlcHdr/>
              <w15:appearance w15:val="hidden"/>
            </w:sdtPr>
            <w:sdtEndPr/>
            <w:sdtContent>
              <w:p w14:paraId="647998A4" w14:textId="2292AC65" w:rsidR="00CA44C2" w:rsidRPr="00411B50" w:rsidRDefault="00CA44C2" w:rsidP="00CA44C2">
                <w:r w:rsidRPr="00411B50">
                  <w:rPr>
                    <w:lang w:bidi="sl-SI"/>
                  </w:rPr>
                  <w:t>Tukaj vnesite povzetek ključnih odgovornosti in svoje najodmevnejše dosežke.</w:t>
                </w:r>
              </w:p>
            </w:sdtContent>
          </w:sdt>
        </w:tc>
      </w:tr>
      <w:tr w:rsidR="00F8731E" w:rsidRPr="00411B50" w14:paraId="51F72338" w14:textId="77777777" w:rsidTr="00840DA9">
        <w:sdt>
          <w:sdtPr>
            <w:alias w:val="Izobrazba:"/>
            <w:tag w:val="Izobrazba:"/>
            <w:id w:val="1405184291"/>
            <w:placeholder>
              <w:docPart w:val="399915DBC7C54686BDCAA1F6179D89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2F5BE48F" w14:textId="77777777" w:rsidR="00F8731E" w:rsidRPr="00411B50" w:rsidRDefault="00F8731E" w:rsidP="00840DA9">
                <w:pPr>
                  <w:pStyle w:val="Naslov1"/>
                </w:pPr>
                <w:r w:rsidRPr="00411B50">
                  <w:rPr>
                    <w:lang w:bidi="sl-SI"/>
                  </w:rPr>
                  <w:t>Izobrazba</w:t>
                </w:r>
              </w:p>
            </w:tc>
          </w:sdtContent>
        </w:sdt>
        <w:tc>
          <w:tcPr>
            <w:tcW w:w="6768" w:type="dxa"/>
            <w:tcMar>
              <w:top w:w="144" w:type="dxa"/>
            </w:tcMar>
          </w:tcPr>
          <w:sdt>
            <w:sdtPr>
              <w:alias w:val="Vnesite diplomo:"/>
              <w:tag w:val="Vnesite diplomo:"/>
              <w:id w:val="1160130"/>
              <w:placeholder>
                <w:docPart w:val="227467C1047B4A1E90C6A7001F1A44D8"/>
              </w:placeholder>
              <w:temporary/>
              <w:showingPlcHdr/>
              <w15:appearance w15:val="hidden"/>
            </w:sdtPr>
            <w:sdtEndPr/>
            <w:sdtContent>
              <w:p w14:paraId="735C0ADA" w14:textId="77777777" w:rsidR="00F8731E" w:rsidRPr="00411B50" w:rsidRDefault="00F8731E" w:rsidP="00840DA9">
                <w:pPr>
                  <w:pStyle w:val="Naslov1"/>
                  <w:rPr>
                    <w:rFonts w:eastAsiaTheme="minorEastAsia"/>
                  </w:rPr>
                </w:pPr>
                <w:r w:rsidRPr="00411B50">
                  <w:rPr>
                    <w:rFonts w:eastAsiaTheme="minorEastAsia"/>
                    <w:lang w:bidi="sl-SI"/>
                  </w:rPr>
                  <w:t>Pridobljena stopnja izobrazbe</w:t>
                </w:r>
              </w:p>
            </w:sdtContent>
          </w:sdt>
          <w:p w14:paraId="2D194349" w14:textId="1D62AA76" w:rsidR="00F8731E" w:rsidRPr="00411B50" w:rsidRDefault="000E2142" w:rsidP="00840DA9">
            <w:sdt>
              <w:sdtPr>
                <w:alias w:val="Vnesite ime šole:"/>
                <w:tag w:val="Vnesite ime šole:"/>
                <w:id w:val="1160138"/>
                <w:placeholder>
                  <w:docPart w:val="D5273DC3D7B0493DA40BB6FED551A80F"/>
                </w:placeholder>
                <w:temporary/>
                <w:showingPlcHdr/>
                <w15:appearance w15:val="hidden"/>
              </w:sdtPr>
              <w:sdtEndPr/>
              <w:sdtContent>
                <w:r w:rsidR="00F8731E" w:rsidRPr="00411B50">
                  <w:rPr>
                    <w:lang w:bidi="sl-SI"/>
                  </w:rPr>
                  <w:t>Ime šole</w:t>
                </w:r>
              </w:sdtContent>
            </w:sdt>
            <w:r w:rsidR="00F8731E" w:rsidRPr="00411B50">
              <w:rPr>
                <w:lang w:bidi="sl-SI"/>
              </w:rPr>
              <w:t xml:space="preserve">, </w:t>
            </w:r>
            <w:sdt>
              <w:sdtPr>
                <w:alias w:val="Vnesite mesto in državo:"/>
                <w:tag w:val="Vnesite mesto in državo:"/>
                <w:id w:val="1160146"/>
                <w:placeholder>
                  <w:docPart w:val="7BD0D074A2A9464E91B0BDE930E60430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sl-SI"/>
                  </w:rPr>
                  <w:t>n</w:t>
                </w:r>
                <w:r w:rsidR="00F8731E" w:rsidRPr="00411B50">
                  <w:rPr>
                    <w:lang w:bidi="sl-SI"/>
                  </w:rPr>
                  <w:t>aslov, mesto</w:t>
                </w:r>
              </w:sdtContent>
            </w:sdt>
          </w:p>
          <w:sdt>
            <w:sdtPr>
              <w:alias w:val="Vnesite datum diplomiranja:"/>
              <w:tag w:val="Vnesite datum diplomiranja:"/>
              <w:id w:val="-421337417"/>
              <w:placeholder>
                <w:docPart w:val="3EC10746F9654D5CB24A753D69E7710C"/>
              </w:placeholder>
              <w:temporary/>
              <w:showingPlcHdr/>
              <w15:appearance w15:val="hidden"/>
            </w:sdtPr>
            <w:sdtEndPr/>
            <w:sdtContent>
              <w:p w14:paraId="3D370530" w14:textId="77777777" w:rsidR="00F8731E" w:rsidRPr="00411B50" w:rsidRDefault="00F8731E" w:rsidP="00840DA9">
                <w:r w:rsidRPr="00411B50">
                  <w:rPr>
                    <w:lang w:bidi="sl-SI"/>
                  </w:rPr>
                  <w:t>Datum diplome</w:t>
                </w:r>
              </w:p>
            </w:sdtContent>
          </w:sdt>
          <w:sdt>
            <w:sdtPr>
              <w:alias w:val="Vnesite podrobnosti izobraževanja:"/>
              <w:tag w:val="Vnesite podrobnosti izobraževanja:"/>
              <w:id w:val="1160421"/>
              <w:placeholder>
                <w:docPart w:val="20BECC85B4414EFEACF94E41193627B0"/>
              </w:placeholder>
              <w:temporary/>
              <w:showingPlcHdr/>
              <w15:appearance w15:val="hidden"/>
            </w:sdtPr>
            <w:sdtEndPr/>
            <w:sdtContent>
              <w:p w14:paraId="02CEC8B9" w14:textId="77777777" w:rsidR="00F8731E" w:rsidRPr="00411B50" w:rsidRDefault="00F8731E" w:rsidP="00840DA9">
                <w:r w:rsidRPr="00411B50">
                  <w:rPr>
                    <w:lang w:bidi="sl-SI"/>
                  </w:rPr>
                  <w:t>Tukaj lahko vključite povprečno oceno in kratek povzetek predavanj, nagrade in odlikovanja.</w:t>
                </w:r>
              </w:p>
            </w:sdtContent>
          </w:sdt>
        </w:tc>
      </w:tr>
      <w:tr w:rsidR="00F8731E" w:rsidRPr="00411B50" w14:paraId="3BAD9AA7" w14:textId="77777777" w:rsidTr="00840DA9">
        <w:sdt>
          <w:sdtPr>
            <w:alias w:val="Komunikacija:"/>
            <w:tag w:val="Komunikacija:"/>
            <w:id w:val="1069149609"/>
            <w:placeholder>
              <w:docPart w:val="D93B0EC8E5C84736B85467EF1ABC06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110EF62A" w14:textId="77777777" w:rsidR="00F8731E" w:rsidRPr="00411B50" w:rsidRDefault="00F8731E" w:rsidP="00840DA9">
                <w:pPr>
                  <w:pStyle w:val="Naslov1"/>
                </w:pPr>
                <w:r w:rsidRPr="00411B50">
                  <w:rPr>
                    <w:lang w:bidi="sl-SI"/>
                  </w:rPr>
                  <w:t>Komunikacija</w:t>
                </w:r>
              </w:p>
            </w:tc>
          </w:sdtContent>
        </w:sdt>
        <w:sdt>
          <w:sdtPr>
            <w:alias w:val="Vnesite podrobnosti o svojih sposobnostih komunikacije:"/>
            <w:tag w:val="Vnesite podrobnosti o svojih sposobnostih komunikacije:"/>
            <w:id w:val="1160429"/>
            <w:placeholder>
              <w:docPart w:val="8603B2FC37954ED3A3B0A85806C95E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68" w:type="dxa"/>
                <w:tcMar>
                  <w:top w:w="144" w:type="dxa"/>
                </w:tcMar>
              </w:tcPr>
              <w:p w14:paraId="06065312" w14:textId="77777777" w:rsidR="00F8731E" w:rsidRPr="00411B50" w:rsidRDefault="00F8731E" w:rsidP="00840DA9">
                <w:r w:rsidRPr="00411B50">
                  <w:rPr>
                    <w:lang w:bidi="sl-SI"/>
                  </w:rPr>
                  <w:t>S to odlično predstavitvijo ste poželi velik val navdušenja. Tukaj predstavite svoje sposobnosti.</w:t>
                </w:r>
              </w:p>
            </w:tc>
          </w:sdtContent>
        </w:sdt>
      </w:tr>
      <w:tr w:rsidR="00F8731E" w:rsidRPr="00411B50" w14:paraId="59492195" w14:textId="77777777" w:rsidTr="00840DA9">
        <w:sdt>
          <w:sdtPr>
            <w:alias w:val="Vodstvo:"/>
            <w:tag w:val="Vodstvo:"/>
            <w:id w:val="1893844169"/>
            <w:placeholder>
              <w:docPart w:val="C9EAC54340B24CCF827EF3B1E311C4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0E12CC97" w14:textId="77777777" w:rsidR="00F8731E" w:rsidRPr="00411B50" w:rsidRDefault="00F8731E" w:rsidP="00840DA9">
                <w:pPr>
                  <w:pStyle w:val="Naslov1"/>
                </w:pPr>
                <w:r w:rsidRPr="00411B50">
                  <w:rPr>
                    <w:lang w:bidi="sl-SI"/>
                  </w:rPr>
                  <w:t>Vodstvo</w:t>
                </w:r>
              </w:p>
            </w:tc>
          </w:sdtContent>
        </w:sdt>
        <w:sdt>
          <w:sdtPr>
            <w:alias w:val="Vnesite podrobnosti o svojih vodstvenih dosežkih:"/>
            <w:tag w:val="Vnesite podrobnosti o svojih vodstvenih dosežkih:"/>
            <w:id w:val="-1193212602"/>
            <w:placeholder>
              <w:docPart w:val="299AED59930B41C1A5D2D7C9125C84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68" w:type="dxa"/>
                <w:tcMar>
                  <w:top w:w="144" w:type="dxa"/>
                </w:tcMar>
              </w:tcPr>
              <w:p w14:paraId="023F811F" w14:textId="77777777" w:rsidR="00F8731E" w:rsidRPr="00411B50" w:rsidRDefault="00F8731E" w:rsidP="00840DA9">
                <w:r w:rsidRPr="00411B50">
                  <w:rPr>
                    <w:lang w:bidi="sl-SI"/>
                  </w:rPr>
                  <w:t>Ali ste predsednik študentskega združenja, predsednik sveta stanovalcev ali predsednik dobrodelnega društva? Vodenje imate v krvi!</w:t>
                </w:r>
              </w:p>
            </w:tc>
          </w:sdtContent>
        </w:sdt>
      </w:tr>
      <w:tr w:rsidR="00F8731E" w:rsidRPr="00411B50" w14:paraId="0F46E72D" w14:textId="77777777" w:rsidTr="00840DA9">
        <w:sdt>
          <w:sdtPr>
            <w:alias w:val="Reference:"/>
            <w:tag w:val="Reference:"/>
            <w:id w:val="-853959375"/>
            <w:placeholder>
              <w:docPart w:val="2AF060608A304E07A379F30EE57E48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659A281F" w14:textId="77777777" w:rsidR="00F8731E" w:rsidRPr="00411B50" w:rsidRDefault="00F8731E" w:rsidP="00840DA9">
                <w:pPr>
                  <w:pStyle w:val="Naslov1"/>
                </w:pPr>
                <w:r w:rsidRPr="00411B50">
                  <w:rPr>
                    <w:lang w:bidi="sl-SI"/>
                  </w:rPr>
                  <w:t>Reference</w:t>
                </w:r>
              </w:p>
            </w:tc>
          </w:sdtContent>
        </w:sdt>
        <w:tc>
          <w:tcPr>
            <w:tcW w:w="6768" w:type="dxa"/>
            <w:tcMar>
              <w:top w:w="144" w:type="dxa"/>
            </w:tcMar>
          </w:tcPr>
          <w:p w14:paraId="660219AE" w14:textId="77777777" w:rsidR="00F8731E" w:rsidRPr="00411B50" w:rsidRDefault="000E2142" w:rsidP="00840DA9">
            <w:pPr>
              <w:pStyle w:val="Naslov1"/>
              <w:rPr>
                <w:rFonts w:eastAsiaTheme="minorEastAsia"/>
              </w:rPr>
            </w:pPr>
            <w:sdt>
              <w:sdtPr>
                <w:alias w:val="Vnesite ime referenčne osebe:"/>
                <w:tag w:val="Vnesite ime referenčne osebe:"/>
                <w:id w:val="170843013"/>
                <w:placeholder>
                  <w:docPart w:val="827684EDEE834D9FA2DBAB95BDC25FC5"/>
                </w:placeholder>
                <w:temporary/>
                <w:showingPlcHdr/>
                <w15:appearance w15:val="hidden"/>
              </w:sdtPr>
              <w:sdtEndPr/>
              <w:sdtContent>
                <w:r w:rsidR="00F8731E" w:rsidRPr="00411B50">
                  <w:rPr>
                    <w:rFonts w:eastAsiaTheme="minorEastAsia"/>
                    <w:lang w:bidi="sl-SI"/>
                  </w:rPr>
                  <w:t>Ime reference</w:t>
                </w:r>
              </w:sdtContent>
            </w:sdt>
            <w:r w:rsidR="00F8731E" w:rsidRPr="00411B50">
              <w:rPr>
                <w:rFonts w:eastAsiaTheme="minorEastAsia"/>
                <w:lang w:bidi="sl-SI"/>
              </w:rPr>
              <w:t xml:space="preserve">, </w:t>
            </w:r>
            <w:sdt>
              <w:sdtPr>
                <w:rPr>
                  <w:rFonts w:eastAsiaTheme="minorEastAsia"/>
                </w:rPr>
                <w:alias w:val="Vnesite ime podjetja:"/>
                <w:tag w:val="Vnesite ime podjetja:"/>
                <w:id w:val="1695344040"/>
                <w:placeholder>
                  <w:docPart w:val="592E21A9685C416BBD427927B81A6C77"/>
                </w:placeholder>
                <w:temporary/>
                <w:showingPlcHdr/>
                <w15:appearance w15:val="hidden"/>
              </w:sdtPr>
              <w:sdtEndPr/>
              <w:sdtContent>
                <w:r w:rsidR="00F8731E" w:rsidRPr="00411B50">
                  <w:rPr>
                    <w:rFonts w:eastAsiaTheme="minorEastAsia"/>
                    <w:lang w:bidi="sl-SI"/>
                  </w:rPr>
                  <w:t>podjetje</w:t>
                </w:r>
              </w:sdtContent>
            </w:sdt>
          </w:p>
          <w:sdt>
            <w:sdtPr>
              <w:alias w:val="Vnesite podatke za stik:"/>
              <w:tag w:val="Vnesite podatke za stik:"/>
              <w:id w:val="674391309"/>
              <w:placeholder>
                <w:docPart w:val="2DECEB5D375D419ABD9B7406CBD930F3"/>
              </w:placeholder>
              <w:temporary/>
              <w:showingPlcHdr/>
              <w15:appearance w15:val="hidden"/>
            </w:sdtPr>
            <w:sdtEndPr/>
            <w:sdtContent>
              <w:p w14:paraId="79A0220B" w14:textId="77777777" w:rsidR="00F8731E" w:rsidRPr="00411B50" w:rsidRDefault="00F8731E" w:rsidP="00840DA9">
                <w:r w:rsidRPr="00411B50">
                  <w:rPr>
                    <w:lang w:bidi="sl-SI"/>
                  </w:rPr>
                  <w:t>Podatki za stik</w:t>
                </w:r>
              </w:p>
            </w:sdtContent>
          </w:sdt>
        </w:tc>
      </w:tr>
    </w:tbl>
    <w:p w14:paraId="3D85B47F" w14:textId="436B0436" w:rsidR="003D37C1" w:rsidRPr="00411B50" w:rsidRDefault="003D37C1" w:rsidP="00BB1ED9"/>
    <w:sectPr w:rsidR="003D37C1" w:rsidRPr="00411B50" w:rsidSect="00411B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800" w:bottom="1584" w:left="180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FF594" w14:textId="77777777" w:rsidR="00D140F4" w:rsidRDefault="00D140F4">
      <w:pPr>
        <w:spacing w:after="0" w:line="240" w:lineRule="auto"/>
      </w:pPr>
      <w:r>
        <w:separator/>
      </w:r>
    </w:p>
  </w:endnote>
  <w:endnote w:type="continuationSeparator" w:id="0">
    <w:p w14:paraId="24D2873C" w14:textId="77777777" w:rsidR="00D140F4" w:rsidRDefault="00D1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A8CB9" w14:textId="77777777" w:rsidR="00411B50" w:rsidRDefault="00411B5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115" w:type="dxa"/>
      </w:tblCellMar>
      <w:tblLook w:val="01E0" w:firstRow="1" w:lastRow="1" w:firstColumn="1" w:lastColumn="1" w:noHBand="0" w:noVBand="0"/>
      <w:tblDescription w:val="Noga tabele s podatki za stik"/>
    </w:tblPr>
    <w:tblGrid>
      <w:gridCol w:w="1554"/>
      <w:gridCol w:w="6753"/>
    </w:tblGrid>
    <w:tr w:rsidR="00A86F61" w:rsidRPr="00411B50" w14:paraId="5E8CA83F" w14:textId="77777777" w:rsidTr="000B32EC">
      <w:tc>
        <w:tcPr>
          <w:tcW w:w="1613" w:type="dxa"/>
        </w:tcPr>
        <w:sdt>
          <w:sdtPr>
            <w:id w:val="-471514204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1EB94C8D" w14:textId="0C911D3F" w:rsidR="00A86F61" w:rsidRPr="00411B50" w:rsidRDefault="006724A7">
              <w:pPr>
                <w:pStyle w:val="Noga"/>
              </w:pPr>
              <w:r w:rsidRPr="00411B50">
                <w:rPr>
                  <w:lang w:bidi="sl-SI"/>
                </w:rPr>
                <w:fldChar w:fldCharType="begin"/>
              </w:r>
              <w:r w:rsidRPr="00411B50">
                <w:rPr>
                  <w:lang w:bidi="sl-SI"/>
                </w:rPr>
                <w:instrText xml:space="preserve"> PAGE   \* MERGEFORMAT </w:instrText>
              </w:r>
              <w:r w:rsidRPr="00411B50">
                <w:rPr>
                  <w:lang w:bidi="sl-SI"/>
                </w:rPr>
                <w:fldChar w:fldCharType="separate"/>
              </w:r>
              <w:r w:rsidR="00411B50" w:rsidRPr="00411B50">
                <w:rPr>
                  <w:noProof/>
                  <w:lang w:bidi="sl-SI"/>
                </w:rPr>
                <w:t>0</w:t>
              </w:r>
              <w:r w:rsidRPr="00411B50">
                <w:rPr>
                  <w:noProof/>
                  <w:lang w:bidi="sl-SI"/>
                </w:rPr>
                <w:fldChar w:fldCharType="end"/>
              </w:r>
            </w:p>
          </w:sdtContent>
        </w:sdt>
      </w:tc>
      <w:tc>
        <w:tcPr>
          <w:tcW w:w="7027" w:type="dxa"/>
          <w:tcBorders>
            <w:top w:val="single" w:sz="4" w:space="0" w:color="7F7F7F" w:themeColor="background1" w:themeShade="7F"/>
          </w:tcBorders>
        </w:tcPr>
        <w:sdt>
          <w:sdtPr>
            <w:alias w:val="Vaše ime:"/>
            <w:tag w:val="Vaše ime:"/>
            <w:id w:val="1304897497"/>
            <w:placeholder>
              <w:docPart w:val="77062C3EB8FB4A35B78E0AF8E40404C3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p w14:paraId="45BA77AB" w14:textId="77777777" w:rsidR="00C92C71" w:rsidRPr="00411B50" w:rsidRDefault="00C92C71" w:rsidP="00C92C71">
              <w:pPr>
                <w:pStyle w:val="Noga"/>
              </w:pPr>
              <w:r w:rsidRPr="00411B50">
                <w:rPr>
                  <w:lang w:bidi="sl-SI"/>
                </w:rPr>
                <w:t>Vaše ime in priimek</w:t>
              </w:r>
            </w:p>
          </w:sdtContent>
        </w:sdt>
        <w:p w14:paraId="1D8DA8AD" w14:textId="77777777" w:rsidR="00A86F61" w:rsidRPr="00411B50" w:rsidRDefault="000E2142">
          <w:pPr>
            <w:pStyle w:val="Noga"/>
          </w:pPr>
          <w:sdt>
            <w:sdtPr>
              <w:alias w:val="Naslov, poštna številka, mesto:"/>
              <w:tag w:val="Naslov, poštna številka, mesto:"/>
              <w:id w:val="1530058015"/>
              <w:placeholder>
                <w:docPart w:val="13CE98BA3A054ED0A7729B728BC5BED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r w:rsidR="006724A7" w:rsidRPr="00411B50">
                <w:rPr>
                  <w:lang w:bidi="sl-SI"/>
                </w:rPr>
                <w:t>Ulica, poštna številka, mesto</w:t>
              </w:r>
            </w:sdtContent>
          </w:sdt>
          <w:r w:rsidR="006724A7" w:rsidRPr="00411B50">
            <w:rPr>
              <w:lang w:bidi="sl-SI"/>
            </w:rPr>
            <w:t xml:space="preserve"> – </w:t>
          </w:r>
          <w:sdt>
            <w:sdtPr>
              <w:alias w:val="Telefon:"/>
              <w:tag w:val="Telefon:"/>
              <w:id w:val="-145366429"/>
              <w:placeholder>
                <w:docPart w:val="58755CA5821547CDAA739E7B6DE6F536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r w:rsidR="00F31BF6" w:rsidRPr="00411B50">
                <w:rPr>
                  <w:lang w:bidi="sl-SI"/>
                </w:rPr>
                <w:t>Telefon</w:t>
              </w:r>
            </w:sdtContent>
          </w:sdt>
          <w:r w:rsidR="006724A7" w:rsidRPr="00411B50">
            <w:rPr>
              <w:lang w:bidi="sl-SI"/>
            </w:rPr>
            <w:t xml:space="preserve"> – </w:t>
          </w:r>
          <w:sdt>
            <w:sdtPr>
              <w:alias w:val="E-pošta"/>
              <w:tag w:val=""/>
              <w:id w:val="1846358867"/>
              <w:placeholder>
                <w:docPart w:val="39E470689D904D658495074475571F1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r w:rsidR="006724A7" w:rsidRPr="00411B50">
                <w:rPr>
                  <w:lang w:bidi="sl-SI"/>
                </w:rPr>
                <w:t>E-pošta</w:t>
              </w:r>
            </w:sdtContent>
          </w:sdt>
        </w:p>
      </w:tc>
    </w:tr>
  </w:tbl>
  <w:p w14:paraId="551F69F4" w14:textId="77777777" w:rsidR="00A86F61" w:rsidRPr="00411B50" w:rsidRDefault="00A86F6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7166F" w14:textId="77777777" w:rsidR="00411B50" w:rsidRDefault="00411B5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812C6" w14:textId="77777777" w:rsidR="00D140F4" w:rsidRDefault="00D140F4">
      <w:pPr>
        <w:spacing w:after="0" w:line="240" w:lineRule="auto"/>
      </w:pPr>
      <w:r>
        <w:separator/>
      </w:r>
    </w:p>
  </w:footnote>
  <w:footnote w:type="continuationSeparator" w:id="0">
    <w:p w14:paraId="69564578" w14:textId="77777777" w:rsidR="00D140F4" w:rsidRDefault="00D14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B239C" w14:textId="77777777" w:rsidR="00411B50" w:rsidRDefault="00411B5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8BDE1" w14:textId="77777777" w:rsidR="00411B50" w:rsidRPr="00411B50" w:rsidRDefault="00411B5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7C594" w14:textId="77777777" w:rsidR="00411B50" w:rsidRDefault="00411B5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4EA454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B76C2E2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0C4ED4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C8B884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1EF3F4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A67EE4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26EC18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78ECF2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8A1E96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A373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54723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5FD64C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C924073"/>
    <w:multiLevelType w:val="multilevel"/>
    <w:tmpl w:val="04090023"/>
    <w:styleLink w:val="lenOdsek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6B75600"/>
    <w:multiLevelType w:val="singleLevel"/>
    <w:tmpl w:val="14F68CC2"/>
    <w:lvl w:ilvl="0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  <w:sz w:val="16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61"/>
    <w:rsid w:val="00014CE3"/>
    <w:rsid w:val="000B32EC"/>
    <w:rsid w:val="000E000D"/>
    <w:rsid w:val="000E2142"/>
    <w:rsid w:val="001905AF"/>
    <w:rsid w:val="001C5D03"/>
    <w:rsid w:val="002F798F"/>
    <w:rsid w:val="00331C78"/>
    <w:rsid w:val="003D37C1"/>
    <w:rsid w:val="00411B50"/>
    <w:rsid w:val="004B37C5"/>
    <w:rsid w:val="005203B5"/>
    <w:rsid w:val="005D21FB"/>
    <w:rsid w:val="005F7B40"/>
    <w:rsid w:val="006724A7"/>
    <w:rsid w:val="00675AA5"/>
    <w:rsid w:val="006B2AB4"/>
    <w:rsid w:val="00784B25"/>
    <w:rsid w:val="008333FC"/>
    <w:rsid w:val="00841341"/>
    <w:rsid w:val="008466F0"/>
    <w:rsid w:val="008569E5"/>
    <w:rsid w:val="00963E0F"/>
    <w:rsid w:val="0096638F"/>
    <w:rsid w:val="009916BD"/>
    <w:rsid w:val="009B1B1B"/>
    <w:rsid w:val="009B20C1"/>
    <w:rsid w:val="009F6D0B"/>
    <w:rsid w:val="00A449BF"/>
    <w:rsid w:val="00A7034D"/>
    <w:rsid w:val="00A704CA"/>
    <w:rsid w:val="00A86F61"/>
    <w:rsid w:val="00AD0CCD"/>
    <w:rsid w:val="00B67BCB"/>
    <w:rsid w:val="00BB1ED9"/>
    <w:rsid w:val="00C92C71"/>
    <w:rsid w:val="00CA44C2"/>
    <w:rsid w:val="00D140F4"/>
    <w:rsid w:val="00DC00B3"/>
    <w:rsid w:val="00E21D64"/>
    <w:rsid w:val="00E33851"/>
    <w:rsid w:val="00EB0A7E"/>
    <w:rsid w:val="00F3010C"/>
    <w:rsid w:val="00F31BF6"/>
    <w:rsid w:val="00F8731E"/>
    <w:rsid w:val="00FD43A7"/>
    <w:rsid w:val="00FD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347A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sl-SI" w:eastAsia="ja-JP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11B50"/>
    <w:rPr>
      <w:rFonts w:ascii="Century Gothic" w:hAnsi="Century Gothic"/>
    </w:rPr>
  </w:style>
  <w:style w:type="paragraph" w:styleId="Naslov1">
    <w:name w:val="heading 1"/>
    <w:basedOn w:val="Navaden"/>
    <w:link w:val="Naslov1Znak"/>
    <w:uiPriority w:val="9"/>
    <w:qFormat/>
    <w:rsid w:val="00411B50"/>
    <w:pPr>
      <w:contextualSpacing/>
      <w:outlineLvl w:val="0"/>
    </w:pPr>
    <w:rPr>
      <w:rFonts w:eastAsia="Times New Roman" w:cs="Times New Roman"/>
      <w:b/>
    </w:rPr>
  </w:style>
  <w:style w:type="paragraph" w:styleId="Naslov2">
    <w:name w:val="heading 2"/>
    <w:basedOn w:val="Navaden"/>
    <w:link w:val="Naslov2Znak"/>
    <w:uiPriority w:val="9"/>
    <w:unhideWhenUsed/>
    <w:qFormat/>
    <w:rsid w:val="00411B50"/>
    <w:pPr>
      <w:keepNext/>
      <w:keepLines/>
      <w:spacing w:before="200"/>
      <w:contextualSpacing/>
      <w:outlineLvl w:val="1"/>
    </w:pPr>
    <w:rPr>
      <w:rFonts w:eastAsiaTheme="majorEastAsia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411B50"/>
    <w:pPr>
      <w:keepNext/>
      <w:keepLines/>
      <w:spacing w:before="40" w:after="0"/>
      <w:outlineLvl w:val="2"/>
    </w:pPr>
    <w:rPr>
      <w:rFonts w:eastAsiaTheme="majorEastAsia" w:cstheme="majorBidi"/>
      <w:i/>
      <w:color w:val="243F60" w:themeColor="accent1" w:themeShade="7F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411B50"/>
    <w:pPr>
      <w:keepNext/>
      <w:keepLines/>
      <w:spacing w:before="40" w:after="0"/>
      <w:outlineLvl w:val="3"/>
    </w:pPr>
    <w:rPr>
      <w:rFonts w:eastAsiaTheme="majorEastAsia" w:cstheme="majorBidi"/>
      <w:b/>
      <w:i/>
      <w:iCs/>
      <w:color w:val="365F9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411B50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11B50"/>
    <w:pPr>
      <w:keepNext/>
      <w:keepLines/>
      <w:spacing w:before="40" w:after="0"/>
      <w:outlineLvl w:val="5"/>
    </w:pPr>
    <w:rPr>
      <w:rFonts w:eastAsiaTheme="majorEastAsia" w:cstheme="majorBidi"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11B50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11B50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11B50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Naslovknjige">
    <w:name w:val="Book Title"/>
    <w:basedOn w:val="Privzetapisavaodstavka"/>
    <w:uiPriority w:val="33"/>
    <w:semiHidden/>
    <w:unhideWhenUsed/>
    <w:qFormat/>
    <w:rsid w:val="00411B50"/>
    <w:rPr>
      <w:rFonts w:ascii="Century Gothic" w:hAnsi="Century Gothic"/>
      <w:b/>
      <w:bCs/>
      <w:i/>
      <w:iCs/>
      <w:spacing w:val="0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411B50"/>
    <w:rPr>
      <w:rFonts w:ascii="Century Gothic" w:hAnsi="Century Gothic"/>
      <w:b/>
      <w:bCs/>
      <w:caps w:val="0"/>
      <w:smallCaps/>
      <w:color w:val="365F91" w:themeColor="accent1" w:themeShade="BF"/>
      <w:spacing w:val="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1B50"/>
    <w:pPr>
      <w:spacing w:line="240" w:lineRule="auto"/>
    </w:pPr>
    <w:rPr>
      <w:rFonts w:ascii="Tahoma" w:hAnsi="Tahoma" w:cs="Tahoma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1B50"/>
    <w:rPr>
      <w:rFonts w:ascii="Tahoma" w:hAnsi="Tahoma" w:cs="Tahoma"/>
      <w:szCs w:val="16"/>
    </w:rPr>
  </w:style>
  <w:style w:type="paragraph" w:customStyle="1" w:styleId="Oznaenseznam1">
    <w:name w:val="Označen seznam1"/>
    <w:basedOn w:val="Navaden"/>
    <w:semiHidden/>
    <w:unhideWhenUsed/>
    <w:qFormat/>
    <w:rsid w:val="00411B50"/>
    <w:pPr>
      <w:ind w:left="288" w:hanging="288"/>
    </w:pPr>
  </w:style>
  <w:style w:type="paragraph" w:customStyle="1" w:styleId="Podatkizastik">
    <w:name w:val="Podatki za stik"/>
    <w:basedOn w:val="Navaden"/>
    <w:uiPriority w:val="3"/>
    <w:qFormat/>
    <w:rsid w:val="00411B50"/>
    <w:pPr>
      <w:pBdr>
        <w:bottom w:val="single" w:sz="4" w:space="6" w:color="auto"/>
      </w:pBdr>
      <w:spacing w:before="40" w:after="40"/>
    </w:pPr>
    <w:rPr>
      <w:kern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411B50"/>
    <w:rPr>
      <w:rFonts w:ascii="Century Gothic" w:eastAsiaTheme="majorEastAsia" w:hAnsi="Century Gothic" w:cstheme="majorBidi"/>
      <w:b/>
      <w:szCs w:val="26"/>
    </w:rPr>
  </w:style>
  <w:style w:type="paragraph" w:styleId="Noga">
    <w:name w:val="footer"/>
    <w:basedOn w:val="Navaden"/>
    <w:link w:val="NogaZnak"/>
    <w:uiPriority w:val="99"/>
    <w:unhideWhenUsed/>
    <w:rsid w:val="00411B50"/>
    <w:pPr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11B50"/>
    <w:rPr>
      <w:rFonts w:ascii="Century Gothic" w:hAnsi="Century Gothic"/>
    </w:rPr>
  </w:style>
  <w:style w:type="paragraph" w:styleId="Glava">
    <w:name w:val="header"/>
    <w:basedOn w:val="Navaden"/>
    <w:link w:val="GlavaZnak"/>
    <w:uiPriority w:val="99"/>
    <w:unhideWhenUsed/>
    <w:rsid w:val="00411B50"/>
    <w:pPr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11B50"/>
    <w:rPr>
      <w:rFonts w:ascii="Century Gothic" w:hAnsi="Century Gothic"/>
    </w:rPr>
  </w:style>
  <w:style w:type="character" w:customStyle="1" w:styleId="Naslov1Znak">
    <w:name w:val="Naslov 1 Znak"/>
    <w:basedOn w:val="Privzetapisavaodstavka"/>
    <w:link w:val="Naslov1"/>
    <w:uiPriority w:val="9"/>
    <w:rsid w:val="00411B50"/>
    <w:rPr>
      <w:rFonts w:ascii="Century Gothic" w:eastAsia="Times New Roman" w:hAnsi="Century Gothic" w:cs="Times New Roman"/>
      <w:b/>
    </w:rPr>
  </w:style>
  <w:style w:type="table" w:styleId="Tabelamrea">
    <w:name w:val="Table Grid"/>
    <w:basedOn w:val="Navadnatabela"/>
    <w:uiPriority w:val="39"/>
    <w:rsid w:val="00411B50"/>
    <w:pPr>
      <w:spacing w:after="0" w:line="240" w:lineRule="auto"/>
    </w:pPr>
    <w:rPr>
      <w:rFonts w:cs="Times New Roman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411B50"/>
    <w:rPr>
      <w:rFonts w:ascii="Century Gothic" w:hAnsi="Century Gothic"/>
      <w:color w:val="595959" w:themeColor="text1" w:themeTint="A6"/>
    </w:rPr>
  </w:style>
  <w:style w:type="paragraph" w:styleId="Naslov">
    <w:name w:val="Title"/>
    <w:basedOn w:val="Navaden"/>
    <w:link w:val="NaslovZnak"/>
    <w:uiPriority w:val="1"/>
    <w:qFormat/>
    <w:rsid w:val="00411B50"/>
    <w:pPr>
      <w:spacing w:after="0"/>
      <w:contextualSpacing/>
    </w:pPr>
    <w:rPr>
      <w:rFonts w:eastAsiaTheme="majorEastAsia" w:cstheme="majorBidi"/>
      <w:b/>
      <w:kern w:val="28"/>
      <w:sz w:val="26"/>
      <w:szCs w:val="56"/>
    </w:rPr>
  </w:style>
  <w:style w:type="character" w:customStyle="1" w:styleId="NaslovZnak">
    <w:name w:val="Naslov Znak"/>
    <w:basedOn w:val="Privzetapisavaodstavka"/>
    <w:link w:val="Naslov"/>
    <w:uiPriority w:val="1"/>
    <w:rsid w:val="00411B50"/>
    <w:rPr>
      <w:rFonts w:ascii="Century Gothic" w:eastAsiaTheme="majorEastAsia" w:hAnsi="Century Gothic" w:cstheme="majorBidi"/>
      <w:b/>
      <w:kern w:val="28"/>
      <w:sz w:val="26"/>
      <w:szCs w:val="5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411B50"/>
    <w:rPr>
      <w:rFonts w:ascii="Century Gothic" w:eastAsiaTheme="majorEastAsia" w:hAnsi="Century Gothic" w:cstheme="majorBidi"/>
      <w:i/>
      <w:color w:val="243F60" w:themeColor="accent1" w:themeShade="7F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411B50"/>
    <w:rPr>
      <w:rFonts w:ascii="Century Gothic" w:eastAsiaTheme="majorEastAsia" w:hAnsi="Century Gothic" w:cstheme="majorBidi"/>
      <w:b/>
      <w:i/>
      <w:iCs/>
      <w:color w:val="365F91" w:themeColor="accent1" w:themeShade="BF"/>
    </w:rPr>
  </w:style>
  <w:style w:type="paragraph" w:styleId="Datum">
    <w:name w:val="Date"/>
    <w:basedOn w:val="Navaden"/>
    <w:next w:val="Navaden"/>
    <w:link w:val="DatumZnak"/>
    <w:uiPriority w:val="99"/>
    <w:qFormat/>
    <w:rsid w:val="00411B50"/>
    <w:rPr>
      <w:i/>
    </w:rPr>
  </w:style>
  <w:style w:type="character" w:customStyle="1" w:styleId="DatumZnak">
    <w:name w:val="Datum Znak"/>
    <w:basedOn w:val="Privzetapisavaodstavka"/>
    <w:link w:val="Datum"/>
    <w:uiPriority w:val="99"/>
    <w:rsid w:val="00411B50"/>
    <w:rPr>
      <w:rFonts w:ascii="Century Gothic" w:hAnsi="Century Gothic"/>
      <w:i/>
    </w:rPr>
  </w:style>
  <w:style w:type="table" w:styleId="Tabelasvetlamrea">
    <w:name w:val="Grid Table Light"/>
    <w:basedOn w:val="Navadnatabela"/>
    <w:uiPriority w:val="40"/>
    <w:rsid w:val="00411B5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fija">
    <w:name w:val="Bibliography"/>
    <w:basedOn w:val="Navaden"/>
    <w:next w:val="Navaden"/>
    <w:uiPriority w:val="37"/>
    <w:semiHidden/>
    <w:unhideWhenUsed/>
    <w:rsid w:val="00411B50"/>
  </w:style>
  <w:style w:type="paragraph" w:styleId="Blokbesedila">
    <w:name w:val="Block Text"/>
    <w:basedOn w:val="Navaden"/>
    <w:uiPriority w:val="99"/>
    <w:semiHidden/>
    <w:unhideWhenUsed/>
    <w:rsid w:val="00411B5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411B50"/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411B50"/>
    <w:rPr>
      <w:rFonts w:ascii="Century Gothic" w:hAnsi="Century Gothic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411B50"/>
    <w:pPr>
      <w:spacing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411B50"/>
    <w:rPr>
      <w:rFonts w:ascii="Century Gothic" w:hAnsi="Century Gothic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411B50"/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411B50"/>
    <w:rPr>
      <w:rFonts w:ascii="Century Gothic" w:hAnsi="Century Gothic"/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411B50"/>
    <w:pPr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411B50"/>
    <w:rPr>
      <w:rFonts w:ascii="Century Gothic" w:hAnsi="Century Gothic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411B50"/>
    <w:pPr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411B50"/>
    <w:rPr>
      <w:rFonts w:ascii="Century Gothic" w:hAnsi="Century Gothic"/>
    </w:rPr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411B50"/>
    <w:pPr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411B50"/>
    <w:rPr>
      <w:rFonts w:ascii="Century Gothic" w:hAnsi="Century Gothic"/>
    </w:rPr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411B50"/>
    <w:pPr>
      <w:spacing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411B50"/>
    <w:rPr>
      <w:rFonts w:ascii="Century Gothic" w:hAnsi="Century Gothic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411B50"/>
    <w:pPr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411B50"/>
    <w:rPr>
      <w:rFonts w:ascii="Century Gothic" w:hAnsi="Century Gothic"/>
      <w:szCs w:val="16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411B50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411B50"/>
    <w:pPr>
      <w:spacing w:after="0" w:line="240" w:lineRule="auto"/>
      <w:ind w:left="4320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411B50"/>
    <w:rPr>
      <w:rFonts w:ascii="Century Gothic" w:hAnsi="Century Gothic"/>
    </w:rPr>
  </w:style>
  <w:style w:type="table" w:styleId="Barvnamrea">
    <w:name w:val="Colorful Grid"/>
    <w:basedOn w:val="Navadnatabela"/>
    <w:uiPriority w:val="73"/>
    <w:semiHidden/>
    <w:unhideWhenUsed/>
    <w:rsid w:val="00411B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411B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411B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411B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411B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411B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vnamreapoudarek6">
    <w:name w:val="Colorful Grid Accent 6"/>
    <w:basedOn w:val="Navadnatabela"/>
    <w:uiPriority w:val="73"/>
    <w:rsid w:val="00411B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411B50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411B50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411B50"/>
    <w:pPr>
      <w:spacing w:after="0" w:line="240" w:lineRule="auto"/>
    </w:p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411B50"/>
    <w:pPr>
      <w:spacing w:after="0" w:line="240" w:lineRule="auto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411B50"/>
    <w:pPr>
      <w:spacing w:after="0" w:line="240" w:lineRule="auto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411B50"/>
    <w:pPr>
      <w:spacing w:after="0" w:line="240" w:lineRule="auto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vniseznampoudarek6">
    <w:name w:val="Colorful List Accent 6"/>
    <w:basedOn w:val="Navadnatabela"/>
    <w:uiPriority w:val="72"/>
    <w:rsid w:val="00411B50"/>
    <w:pPr>
      <w:spacing w:after="0" w:line="240" w:lineRule="auto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411B50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411B50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411B50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411B50"/>
    <w:pPr>
      <w:spacing w:after="0" w:line="240" w:lineRule="auto"/>
    </w:p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411B50"/>
    <w:pPr>
      <w:spacing w:after="0" w:line="240" w:lineRule="auto"/>
    </w:p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411B50"/>
    <w:pPr>
      <w:spacing w:after="0" w:line="240" w:lineRule="auto"/>
    </w:p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rsid w:val="00411B50"/>
    <w:pPr>
      <w:spacing w:after="0" w:line="240" w:lineRule="auto"/>
    </w:p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411B50"/>
    <w:rPr>
      <w:rFonts w:ascii="Century Gothic" w:hAnsi="Century Gothic"/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1B50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1B50"/>
    <w:rPr>
      <w:rFonts w:ascii="Century Gothic" w:hAnsi="Century Gothic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1B5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1B50"/>
    <w:rPr>
      <w:rFonts w:ascii="Century Gothic" w:hAnsi="Century Gothic"/>
      <w:b/>
      <w:bCs/>
      <w:szCs w:val="20"/>
    </w:rPr>
  </w:style>
  <w:style w:type="table" w:styleId="Temenseznam">
    <w:name w:val="Dark List"/>
    <w:basedOn w:val="Navadnatabela"/>
    <w:uiPriority w:val="70"/>
    <w:semiHidden/>
    <w:unhideWhenUsed/>
    <w:rsid w:val="00411B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411B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411B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411B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411B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411B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emenseznampoudarek6">
    <w:name w:val="Dark List Accent 6"/>
    <w:basedOn w:val="Navadnatabela"/>
    <w:uiPriority w:val="70"/>
    <w:rsid w:val="00411B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411B5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411B50"/>
    <w:rPr>
      <w:rFonts w:ascii="Segoe UI" w:hAnsi="Segoe UI" w:cs="Segoe UI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411B50"/>
    <w:pPr>
      <w:spacing w:after="0"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411B50"/>
    <w:rPr>
      <w:rFonts w:ascii="Century Gothic" w:hAnsi="Century Gothic"/>
    </w:rPr>
  </w:style>
  <w:style w:type="character" w:styleId="Poudarek">
    <w:name w:val="Emphasis"/>
    <w:basedOn w:val="Privzetapisavaodstavka"/>
    <w:uiPriority w:val="20"/>
    <w:semiHidden/>
    <w:unhideWhenUsed/>
    <w:qFormat/>
    <w:rsid w:val="00411B50"/>
    <w:rPr>
      <w:rFonts w:ascii="Century Gothic" w:hAnsi="Century Gothic"/>
      <w:i/>
      <w:iCs/>
    </w:rPr>
  </w:style>
  <w:style w:type="character" w:styleId="Konnaopomba-sklic">
    <w:name w:val="endnote reference"/>
    <w:basedOn w:val="Privzetapisavaodstavka"/>
    <w:uiPriority w:val="99"/>
    <w:semiHidden/>
    <w:unhideWhenUsed/>
    <w:rsid w:val="00411B50"/>
    <w:rPr>
      <w:rFonts w:ascii="Century Gothic" w:hAnsi="Century Gothic"/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411B50"/>
    <w:pPr>
      <w:spacing w:after="0"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411B50"/>
    <w:rPr>
      <w:rFonts w:ascii="Century Gothic" w:hAnsi="Century Gothic"/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411B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411B50"/>
    <w:pPr>
      <w:spacing w:after="0" w:line="240" w:lineRule="auto"/>
    </w:pPr>
    <w:rPr>
      <w:rFonts w:eastAsiaTheme="majorEastAsia" w:cstheme="majorBidi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411B50"/>
    <w:rPr>
      <w:rFonts w:ascii="Century Gothic" w:hAnsi="Century Gothic"/>
      <w:color w:val="800080" w:themeColor="followedHyperlink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411B50"/>
    <w:rPr>
      <w:rFonts w:ascii="Century Gothic" w:hAnsi="Century Gothic"/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11B50"/>
    <w:pPr>
      <w:spacing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11B50"/>
    <w:rPr>
      <w:rFonts w:ascii="Century Gothic" w:hAnsi="Century Gothic"/>
      <w:szCs w:val="20"/>
    </w:rPr>
  </w:style>
  <w:style w:type="table" w:styleId="Tabelasvetlamrea1">
    <w:name w:val="Grid Table 1 Light"/>
    <w:basedOn w:val="Navadnatabela"/>
    <w:uiPriority w:val="46"/>
    <w:rsid w:val="00411B5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411B5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411B5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411B50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411B5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411B5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411B5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411B5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411B5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411B50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411B50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411B50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411B50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411B50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Mreatabele3">
    <w:name w:val="Grid Table 3"/>
    <w:basedOn w:val="Navadnatabela"/>
    <w:uiPriority w:val="48"/>
    <w:rsid w:val="00411B5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411B5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411B5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411B5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411B5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411B5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411B5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411B5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411B5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411B5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411B5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411B5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411B5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411B5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411B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411B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411B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411B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411B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411B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411B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411B5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411B5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411B5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411B5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411B5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411B5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411B5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411B5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411B5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411B5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411B5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411B5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411B5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411B5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Oznakazlojtro">
    <w:name w:val="Hashtag"/>
    <w:basedOn w:val="Privzetapisavaodstavka"/>
    <w:uiPriority w:val="99"/>
    <w:semiHidden/>
    <w:unhideWhenUsed/>
    <w:rsid w:val="00411B50"/>
    <w:rPr>
      <w:rFonts w:ascii="Century Gothic" w:hAnsi="Century Gothic"/>
      <w:color w:val="2B579A"/>
      <w:shd w:val="clear" w:color="auto" w:fill="E6E6E6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411B50"/>
    <w:rPr>
      <w:rFonts w:ascii="Century Gothic" w:eastAsiaTheme="majorEastAsia" w:hAnsi="Century Gothic" w:cstheme="majorBidi"/>
      <w:color w:val="365F9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411B50"/>
    <w:rPr>
      <w:rFonts w:ascii="Century Gothic" w:eastAsiaTheme="majorEastAsia" w:hAnsi="Century Gothic" w:cstheme="majorBidi"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411B50"/>
    <w:rPr>
      <w:rFonts w:ascii="Century Gothic" w:eastAsiaTheme="majorEastAsia" w:hAnsi="Century Gothic" w:cstheme="majorBidi"/>
      <w:i/>
      <w:iCs/>
      <w:color w:val="243F60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411B50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411B50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-kratica">
    <w:name w:val="HTML Acronym"/>
    <w:basedOn w:val="Privzetapisavaodstavka"/>
    <w:uiPriority w:val="99"/>
    <w:semiHidden/>
    <w:unhideWhenUsed/>
    <w:rsid w:val="00411B50"/>
    <w:rPr>
      <w:rFonts w:ascii="Century Gothic" w:hAnsi="Century Gothic"/>
    </w:rPr>
  </w:style>
  <w:style w:type="paragraph" w:styleId="HTMLnaslov">
    <w:name w:val="HTML Address"/>
    <w:basedOn w:val="Navaden"/>
    <w:link w:val="HTMLnaslovZnak"/>
    <w:uiPriority w:val="99"/>
    <w:semiHidden/>
    <w:unhideWhenUsed/>
    <w:rsid w:val="00411B50"/>
    <w:pPr>
      <w:spacing w:after="0"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411B50"/>
    <w:rPr>
      <w:rFonts w:ascii="Century Gothic" w:hAnsi="Century Gothic"/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411B50"/>
    <w:rPr>
      <w:rFonts w:ascii="Century Gothic" w:hAnsi="Century Gothic"/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411B50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411B50"/>
    <w:rPr>
      <w:rFonts w:ascii="Century Gothic" w:hAnsi="Century Gothic"/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411B50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411B50"/>
    <w:pPr>
      <w:spacing w:after="0" w:line="240" w:lineRule="auto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411B50"/>
    <w:rPr>
      <w:rFonts w:ascii="Consolas" w:hAnsi="Consolas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411B50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411B50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411B50"/>
    <w:rPr>
      <w:rFonts w:ascii="Century Gothic" w:hAnsi="Century Gothic"/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411B50"/>
    <w:rPr>
      <w:rFonts w:ascii="Century Gothic" w:hAnsi="Century Gothic"/>
      <w:color w:val="0000FF" w:themeColor="hyperlink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411B50"/>
    <w:pPr>
      <w:spacing w:after="0" w:line="240" w:lineRule="auto"/>
      <w:ind w:left="220" w:hanging="22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411B50"/>
    <w:pPr>
      <w:spacing w:after="0" w:line="240" w:lineRule="auto"/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411B50"/>
    <w:pPr>
      <w:spacing w:after="0" w:line="240" w:lineRule="auto"/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411B50"/>
    <w:pPr>
      <w:spacing w:after="0" w:line="240" w:lineRule="auto"/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411B50"/>
    <w:pPr>
      <w:spacing w:after="0" w:line="240" w:lineRule="auto"/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411B50"/>
    <w:pPr>
      <w:spacing w:after="0" w:line="240" w:lineRule="auto"/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411B50"/>
    <w:pPr>
      <w:spacing w:after="0" w:line="240" w:lineRule="auto"/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411B50"/>
    <w:pPr>
      <w:spacing w:after="0" w:line="240" w:lineRule="auto"/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411B50"/>
    <w:pPr>
      <w:spacing w:after="0" w:line="240" w:lineRule="auto"/>
      <w:ind w:left="198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411B50"/>
    <w:rPr>
      <w:rFonts w:eastAsiaTheme="majorEastAsia" w:cstheme="majorBidi"/>
      <w:b/>
      <w:bCs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411B50"/>
    <w:rPr>
      <w:rFonts w:ascii="Century Gothic" w:hAnsi="Century Gothic"/>
      <w:i/>
      <w:iCs/>
      <w:color w:val="365F9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411B5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411B50"/>
    <w:rPr>
      <w:rFonts w:ascii="Century Gothic" w:hAnsi="Century Gothic"/>
      <w:i/>
      <w:iCs/>
      <w:color w:val="365F91" w:themeColor="accent1" w:themeShade="BF"/>
    </w:rPr>
  </w:style>
  <w:style w:type="table" w:styleId="Svetlamrea">
    <w:name w:val="Light Grid"/>
    <w:basedOn w:val="Navadnatabela"/>
    <w:uiPriority w:val="62"/>
    <w:semiHidden/>
    <w:unhideWhenUsed/>
    <w:rsid w:val="00411B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rsid w:val="00411B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411B5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411B5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411B5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411B5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411B5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411B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411B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411B5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411B5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411B5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411B5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411B5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411B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411B5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411B5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411B5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411B5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411B5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411B5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411B50"/>
    <w:rPr>
      <w:rFonts w:ascii="Century Gothic" w:hAnsi="Century Gothic"/>
    </w:rPr>
  </w:style>
  <w:style w:type="paragraph" w:styleId="Seznam">
    <w:name w:val="List"/>
    <w:basedOn w:val="Navaden"/>
    <w:uiPriority w:val="99"/>
    <w:semiHidden/>
    <w:unhideWhenUsed/>
    <w:rsid w:val="00411B50"/>
    <w:pPr>
      <w:ind w:left="360" w:hanging="360"/>
      <w:contextualSpacing/>
    </w:pPr>
  </w:style>
  <w:style w:type="paragraph" w:styleId="Seznam2">
    <w:name w:val="List 2"/>
    <w:basedOn w:val="Navaden"/>
    <w:uiPriority w:val="99"/>
    <w:semiHidden/>
    <w:unhideWhenUsed/>
    <w:rsid w:val="00411B50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411B50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411B50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411B50"/>
    <w:pPr>
      <w:ind w:left="1800" w:hanging="360"/>
      <w:contextualSpacing/>
    </w:pPr>
  </w:style>
  <w:style w:type="paragraph" w:styleId="Oznaenseznam">
    <w:name w:val="List Bullet"/>
    <w:basedOn w:val="Navaden"/>
    <w:uiPriority w:val="99"/>
    <w:semiHidden/>
    <w:unhideWhenUsed/>
    <w:rsid w:val="00411B50"/>
    <w:pPr>
      <w:numPr>
        <w:numId w:val="2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411B50"/>
    <w:pPr>
      <w:numPr>
        <w:numId w:val="3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411B50"/>
    <w:pPr>
      <w:numPr>
        <w:numId w:val="4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411B50"/>
    <w:pPr>
      <w:numPr>
        <w:numId w:val="5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411B50"/>
    <w:pPr>
      <w:numPr>
        <w:numId w:val="6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411B50"/>
    <w:pPr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411B50"/>
    <w:pPr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411B50"/>
    <w:pPr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411B50"/>
    <w:pPr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411B50"/>
    <w:pPr>
      <w:ind w:left="1800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411B50"/>
    <w:pPr>
      <w:numPr>
        <w:numId w:val="7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411B50"/>
    <w:pPr>
      <w:numPr>
        <w:numId w:val="8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411B50"/>
    <w:pPr>
      <w:numPr>
        <w:numId w:val="9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411B50"/>
    <w:pPr>
      <w:numPr>
        <w:numId w:val="10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411B50"/>
    <w:pPr>
      <w:numPr>
        <w:numId w:val="11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411B50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411B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411B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411B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411B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411B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411B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411B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eznamvtabeli2">
    <w:name w:val="List Table 2"/>
    <w:basedOn w:val="Navadnatabela"/>
    <w:uiPriority w:val="47"/>
    <w:rsid w:val="00411B5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411B5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411B5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411B5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411B5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411B5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411B5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eznamvtabeli3">
    <w:name w:val="List Table 3"/>
    <w:basedOn w:val="Navadnatabela"/>
    <w:uiPriority w:val="48"/>
    <w:rsid w:val="00411B5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411B5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411B50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411B50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411B50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411B5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411B5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411B5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411B5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411B5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411B5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411B5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411B5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411B5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411B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411B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411B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411B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411B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411B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411B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411B5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411B5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411B5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411B5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411B5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411B5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411B5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411B5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411B5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411B5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411B5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411B5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411B5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411B5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411B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411B50"/>
    <w:rPr>
      <w:rFonts w:ascii="Consolas" w:hAnsi="Consolas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411B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411B5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411B5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411B5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411B5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411B5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411B5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411B50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411B50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411B50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411B50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411B50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411B50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411B50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411B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411B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411B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411B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411B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411B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411B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411B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rsid w:val="00411B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411B5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411B5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411B5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411B5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411B5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411B50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411B50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411B50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411B50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411B50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411B50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411B50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411B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rsid w:val="00411B5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411B5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411B5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411B5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411B5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411B5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411B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rsid w:val="00411B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411B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411B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411B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411B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411B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emba">
    <w:name w:val="Mention"/>
    <w:basedOn w:val="Privzetapisavaodstavka"/>
    <w:uiPriority w:val="99"/>
    <w:semiHidden/>
    <w:unhideWhenUsed/>
    <w:rsid w:val="00411B50"/>
    <w:rPr>
      <w:rFonts w:ascii="Century Gothic" w:hAnsi="Century Gothic"/>
      <w:color w:val="2B579A"/>
      <w:shd w:val="clear" w:color="auto" w:fill="E6E6E6"/>
    </w:r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411B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411B50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Brezrazmikov">
    <w:name w:val="No Spacing"/>
    <w:uiPriority w:val="1"/>
    <w:semiHidden/>
    <w:unhideWhenUsed/>
    <w:qFormat/>
    <w:rsid w:val="00411B50"/>
    <w:pPr>
      <w:spacing w:after="0" w:line="240" w:lineRule="auto"/>
    </w:pPr>
    <w:rPr>
      <w:rFonts w:ascii="Century Gothic" w:hAnsi="Century Gothic"/>
    </w:rPr>
  </w:style>
  <w:style w:type="paragraph" w:styleId="Navadensplet">
    <w:name w:val="Normal (Web)"/>
    <w:basedOn w:val="Navaden"/>
    <w:uiPriority w:val="99"/>
    <w:semiHidden/>
    <w:unhideWhenUsed/>
    <w:rsid w:val="00411B50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411B50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411B50"/>
    <w:pPr>
      <w:spacing w:after="0"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411B50"/>
    <w:rPr>
      <w:rFonts w:ascii="Century Gothic" w:hAnsi="Century Gothic"/>
    </w:rPr>
  </w:style>
  <w:style w:type="character" w:styleId="tevilkastrani">
    <w:name w:val="page number"/>
    <w:basedOn w:val="Privzetapisavaodstavka"/>
    <w:uiPriority w:val="99"/>
    <w:semiHidden/>
    <w:unhideWhenUsed/>
    <w:rsid w:val="00411B50"/>
    <w:rPr>
      <w:rFonts w:ascii="Century Gothic" w:hAnsi="Century Gothic"/>
    </w:rPr>
  </w:style>
  <w:style w:type="table" w:styleId="Navadnatabela1">
    <w:name w:val="Plain Table 1"/>
    <w:basedOn w:val="Navadnatabela"/>
    <w:uiPriority w:val="41"/>
    <w:rsid w:val="00411B5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411B5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411B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411B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411B5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411B50"/>
    <w:pPr>
      <w:spacing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411B50"/>
    <w:rPr>
      <w:rFonts w:ascii="Consolas" w:hAnsi="Consolas"/>
      <w:szCs w:val="2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411B5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411B50"/>
    <w:rPr>
      <w:rFonts w:ascii="Century Gothic" w:hAnsi="Century Gothic"/>
      <w:i/>
      <w:iCs/>
      <w:color w:val="404040" w:themeColor="text1" w:themeTint="BF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411B50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411B50"/>
    <w:rPr>
      <w:rFonts w:ascii="Century Gothic" w:hAnsi="Century Gothic"/>
    </w:rPr>
  </w:style>
  <w:style w:type="paragraph" w:styleId="Podpis">
    <w:name w:val="Signature"/>
    <w:basedOn w:val="Navaden"/>
    <w:link w:val="PodpisZnak"/>
    <w:uiPriority w:val="99"/>
    <w:semiHidden/>
    <w:unhideWhenUsed/>
    <w:rsid w:val="00411B50"/>
    <w:pPr>
      <w:spacing w:after="0" w:line="240" w:lineRule="auto"/>
      <w:ind w:left="4320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411B50"/>
    <w:rPr>
      <w:rFonts w:ascii="Century Gothic" w:hAnsi="Century Gothic"/>
    </w:rPr>
  </w:style>
  <w:style w:type="character" w:styleId="Pametnahiperpovezava">
    <w:name w:val="Smart Hyperlink"/>
    <w:basedOn w:val="Privzetapisavaodstavka"/>
    <w:uiPriority w:val="99"/>
    <w:semiHidden/>
    <w:unhideWhenUsed/>
    <w:rsid w:val="00411B50"/>
    <w:rPr>
      <w:rFonts w:ascii="Century Gothic" w:hAnsi="Century Gothic"/>
      <w:u w:val="dotted"/>
    </w:rPr>
  </w:style>
  <w:style w:type="character" w:styleId="Krepko">
    <w:name w:val="Strong"/>
    <w:basedOn w:val="Privzetapisavaodstavka"/>
    <w:uiPriority w:val="22"/>
    <w:semiHidden/>
    <w:unhideWhenUsed/>
    <w:qFormat/>
    <w:rsid w:val="00411B50"/>
    <w:rPr>
      <w:rFonts w:ascii="Century Gothic" w:hAnsi="Century Gothic"/>
      <w:b/>
      <w:bCs/>
    </w:rPr>
  </w:style>
  <w:style w:type="paragraph" w:styleId="Podnaslov">
    <w:name w:val="Subtitle"/>
    <w:basedOn w:val="Navaden"/>
    <w:link w:val="PodnaslovZnak"/>
    <w:uiPriority w:val="11"/>
    <w:semiHidden/>
    <w:unhideWhenUsed/>
    <w:qFormat/>
    <w:rsid w:val="00411B50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411B50"/>
    <w:rPr>
      <w:rFonts w:ascii="Century Gothic" w:hAnsi="Century Gothic"/>
      <w:color w:val="5A5A5A" w:themeColor="text1" w:themeTint="A5"/>
      <w:spacing w:val="15"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411B50"/>
    <w:rPr>
      <w:rFonts w:ascii="Century Gothic" w:hAnsi="Century Gothic"/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411B50"/>
    <w:rPr>
      <w:rFonts w:ascii="Century Gothic" w:hAnsi="Century Gothic"/>
      <w:smallCaps/>
      <w:color w:val="5A5A5A" w:themeColor="text1" w:themeTint="A5"/>
    </w:rPr>
  </w:style>
  <w:style w:type="table" w:styleId="Tabela3-Duinki1">
    <w:name w:val="Table 3D effects 1"/>
    <w:basedOn w:val="Navadnatabela"/>
    <w:uiPriority w:val="99"/>
    <w:semiHidden/>
    <w:unhideWhenUsed/>
    <w:rsid w:val="00411B5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411B5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411B5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411B5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411B5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411B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411B5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411B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411B5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411B5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411B5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411B5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411B5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411B5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411B5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411B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411B5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411B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411B5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411B5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411B5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411B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411B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411B5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411B5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1">
    <w:name w:val="Table List 1"/>
    <w:basedOn w:val="Navadnatabela"/>
    <w:uiPriority w:val="99"/>
    <w:semiHidden/>
    <w:unhideWhenUsed/>
    <w:rsid w:val="00411B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411B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411B5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411B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411B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411B5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411B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411B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411B50"/>
    <w:pPr>
      <w:spacing w:after="0"/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411B50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411B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411B5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411B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411B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411B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rsid w:val="00411B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411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411B5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411B5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rsid w:val="00411B5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411B50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411B50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411B50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411B50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411B50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411B50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411B50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411B50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411B50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411B50"/>
    <w:pPr>
      <w:spacing w:after="100"/>
      <w:ind w:left="176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11B50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Nerazreenaomemba">
    <w:name w:val="Unresolved Mention"/>
    <w:basedOn w:val="Privzetapisavaodstavka"/>
    <w:uiPriority w:val="99"/>
    <w:semiHidden/>
    <w:unhideWhenUsed/>
    <w:rsid w:val="00411B50"/>
    <w:rPr>
      <w:rFonts w:ascii="Century Gothic" w:hAnsi="Century Gothic"/>
      <w:color w:val="808080"/>
      <w:shd w:val="clear" w:color="auto" w:fill="E6E6E6"/>
    </w:rPr>
  </w:style>
  <w:style w:type="numbering" w:styleId="111111">
    <w:name w:val="Outline List 2"/>
    <w:basedOn w:val="Brezseznama"/>
    <w:uiPriority w:val="99"/>
    <w:semiHidden/>
    <w:unhideWhenUsed/>
    <w:rsid w:val="00411B50"/>
    <w:pPr>
      <w:numPr>
        <w:numId w:val="12"/>
      </w:numPr>
    </w:pPr>
  </w:style>
  <w:style w:type="numbering" w:styleId="1ai">
    <w:name w:val="Outline List 1"/>
    <w:basedOn w:val="Brezseznama"/>
    <w:uiPriority w:val="99"/>
    <w:semiHidden/>
    <w:unhideWhenUsed/>
    <w:rsid w:val="00411B50"/>
    <w:pPr>
      <w:numPr>
        <w:numId w:val="13"/>
      </w:numPr>
    </w:pPr>
  </w:style>
  <w:style w:type="numbering" w:styleId="lenOdsek">
    <w:name w:val="Outline List 3"/>
    <w:basedOn w:val="Brezseznama"/>
    <w:uiPriority w:val="99"/>
    <w:semiHidden/>
    <w:unhideWhenUsed/>
    <w:rsid w:val="00411B50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CE98BA3A054ED0A7729B728BC5B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9DC75-CBD6-4367-950E-1BD8337ACD43}"/>
      </w:docPartPr>
      <w:docPartBody>
        <w:p w:rsidR="000A7997" w:rsidRDefault="00BD61E8" w:rsidP="00BD61E8">
          <w:pPr>
            <w:pStyle w:val="13CE98BA3A054ED0A7729B728BC5BED521"/>
          </w:pPr>
          <w:r w:rsidRPr="00411B50">
            <w:rPr>
              <w:lang w:bidi="sl-SI"/>
            </w:rPr>
            <w:t>Ulica, poštna številka, mesto</w:t>
          </w:r>
        </w:p>
      </w:docPartBody>
    </w:docPart>
    <w:docPart>
      <w:docPartPr>
        <w:name w:val="58755CA5821547CDAA739E7B6DE6F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62EAA-88D4-45E5-8C1E-8A3D6FA90AED}"/>
      </w:docPartPr>
      <w:docPartBody>
        <w:p w:rsidR="000A7997" w:rsidRDefault="00BD61E8" w:rsidP="00BD61E8">
          <w:pPr>
            <w:pStyle w:val="58755CA5821547CDAA739E7B6DE6F53620"/>
          </w:pPr>
          <w:r w:rsidRPr="00411B50">
            <w:rPr>
              <w:lang w:bidi="sl-SI"/>
            </w:rPr>
            <w:t>Telefon</w:t>
          </w:r>
        </w:p>
      </w:docPartBody>
    </w:docPart>
    <w:docPart>
      <w:docPartPr>
        <w:name w:val="39E470689D904D658495074475571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9F089-4903-4D81-A24E-0BE595C1E55B}"/>
      </w:docPartPr>
      <w:docPartBody>
        <w:p w:rsidR="000A7997" w:rsidRDefault="00BD61E8" w:rsidP="00BD61E8">
          <w:pPr>
            <w:pStyle w:val="39E470689D904D658495074475571F1220"/>
          </w:pPr>
          <w:r w:rsidRPr="00411B50">
            <w:rPr>
              <w:lang w:bidi="sl-SI"/>
            </w:rPr>
            <w:t>E-pošta</w:t>
          </w:r>
        </w:p>
      </w:docPartBody>
    </w:docPart>
    <w:docPart>
      <w:docPartPr>
        <w:name w:val="288A5954BFA14AC7A7E4913C54A3B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5158F-03DA-4954-A0C7-E47331F3BD15}"/>
      </w:docPartPr>
      <w:docPartBody>
        <w:p w:rsidR="00943FB5" w:rsidRDefault="00BD61E8" w:rsidP="00BD61E8">
          <w:pPr>
            <w:pStyle w:val="288A5954BFA14AC7A7E4913C54A3B6F616"/>
          </w:pPr>
          <w:r w:rsidRPr="00411B50">
            <w:rPr>
              <w:lang w:bidi="sl-SI"/>
            </w:rPr>
            <w:t>Ulica, poštna številka, mesto</w:t>
          </w:r>
        </w:p>
      </w:docPartBody>
    </w:docPart>
    <w:docPart>
      <w:docPartPr>
        <w:name w:val="3DDDAF6A8DEA417FB21F89A342025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29C2E-8D01-46AB-A4E8-CEA33B9DB39B}"/>
      </w:docPartPr>
      <w:docPartBody>
        <w:p w:rsidR="00943FB5" w:rsidRDefault="00BD61E8" w:rsidP="00BD61E8">
          <w:pPr>
            <w:pStyle w:val="3DDDAF6A8DEA417FB21F89A34202567916"/>
          </w:pPr>
          <w:r w:rsidRPr="00411B50">
            <w:rPr>
              <w:lang w:bidi="sl-SI"/>
            </w:rPr>
            <w:t>Telefon</w:t>
          </w:r>
        </w:p>
      </w:docPartBody>
    </w:docPart>
    <w:docPart>
      <w:docPartPr>
        <w:name w:val="7EEE683A62E949F7AE07D2E79F63C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54BB5-1120-4DCD-A784-45561D170AB4}"/>
      </w:docPartPr>
      <w:docPartBody>
        <w:p w:rsidR="00943FB5" w:rsidRDefault="00BD61E8" w:rsidP="00BD61E8">
          <w:pPr>
            <w:pStyle w:val="7EEE683A62E949F7AE07D2E79F63C35716"/>
          </w:pPr>
          <w:r w:rsidRPr="00411B50">
            <w:rPr>
              <w:lang w:bidi="sl-SI"/>
            </w:rPr>
            <w:t>E-pošta</w:t>
          </w:r>
        </w:p>
      </w:docPartBody>
    </w:docPart>
    <w:docPart>
      <w:docPartPr>
        <w:name w:val="6BCA1B1045E146CBB9F3C633543B1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FFF6E-E8EE-4A4B-B3B9-E7550714B6EA}"/>
      </w:docPartPr>
      <w:docPartBody>
        <w:p w:rsidR="00F853BC" w:rsidRDefault="00BD61E8" w:rsidP="00BD61E8">
          <w:pPr>
            <w:pStyle w:val="6BCA1B1045E146CBB9F3C633543B1E0D10"/>
          </w:pPr>
          <w:r w:rsidRPr="00411B50">
            <w:rPr>
              <w:lang w:bidi="sl-SI"/>
            </w:rPr>
            <w:t>Vaše ime in priimek</w:t>
          </w:r>
        </w:p>
      </w:docPartBody>
    </w:docPart>
    <w:docPart>
      <w:docPartPr>
        <w:name w:val="77062C3EB8FB4A35B78E0AF8E4040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785FE-66C6-4F07-9BA9-6BC68C538A31}"/>
      </w:docPartPr>
      <w:docPartBody>
        <w:p w:rsidR="00F853BC" w:rsidRDefault="00BD61E8" w:rsidP="00BD61E8">
          <w:pPr>
            <w:pStyle w:val="77062C3EB8FB4A35B78E0AF8E40404C311"/>
          </w:pPr>
          <w:r w:rsidRPr="00411B50">
            <w:rPr>
              <w:lang w:bidi="sl-SI"/>
            </w:rPr>
            <w:t>Vaše ime in priimek</w:t>
          </w:r>
        </w:p>
      </w:docPartBody>
    </w:docPart>
    <w:docPart>
      <w:docPartPr>
        <w:name w:val="399915DBC7C54686BDCAA1F6179D8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26D63-54C1-49A8-BEE4-A2A63FBF8537}"/>
      </w:docPartPr>
      <w:docPartBody>
        <w:p w:rsidR="002F4678" w:rsidRDefault="00BD61E8" w:rsidP="00BD61E8">
          <w:pPr>
            <w:pStyle w:val="399915DBC7C54686BDCAA1F6179D89EF1"/>
          </w:pPr>
          <w:r w:rsidRPr="00411B50">
            <w:rPr>
              <w:lang w:bidi="sl-SI"/>
            </w:rPr>
            <w:t>Izobrazba</w:t>
          </w:r>
        </w:p>
      </w:docPartBody>
    </w:docPart>
    <w:docPart>
      <w:docPartPr>
        <w:name w:val="227467C1047B4A1E90C6A7001F1A4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9FA3D-AB09-4ACA-81E6-CF8087E98D82}"/>
      </w:docPartPr>
      <w:docPartBody>
        <w:p w:rsidR="002F4678" w:rsidRDefault="00BD61E8" w:rsidP="00BD61E8">
          <w:pPr>
            <w:pStyle w:val="227467C1047B4A1E90C6A7001F1A44D85"/>
          </w:pPr>
          <w:r w:rsidRPr="00411B50">
            <w:rPr>
              <w:rFonts w:eastAsiaTheme="minorEastAsia"/>
              <w:lang w:bidi="sl-SI"/>
            </w:rPr>
            <w:t>Pridobljena stopnja izobrazbe</w:t>
          </w:r>
        </w:p>
      </w:docPartBody>
    </w:docPart>
    <w:docPart>
      <w:docPartPr>
        <w:name w:val="D5273DC3D7B0493DA40BB6FED551A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665D4-EBCB-4BC1-9E93-96E283BAAB09}"/>
      </w:docPartPr>
      <w:docPartBody>
        <w:p w:rsidR="002F4678" w:rsidRDefault="00BD61E8" w:rsidP="00BD61E8">
          <w:pPr>
            <w:pStyle w:val="D5273DC3D7B0493DA40BB6FED551A80F1"/>
          </w:pPr>
          <w:r w:rsidRPr="00411B50">
            <w:rPr>
              <w:lang w:bidi="sl-SI"/>
            </w:rPr>
            <w:t>Ime šole</w:t>
          </w:r>
        </w:p>
      </w:docPartBody>
    </w:docPart>
    <w:docPart>
      <w:docPartPr>
        <w:name w:val="7BD0D074A2A9464E91B0BDE930E60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32BAB-6E47-41BC-9C0A-6B48D9AA965A}"/>
      </w:docPartPr>
      <w:docPartBody>
        <w:p w:rsidR="002F4678" w:rsidRDefault="00BD61E8" w:rsidP="00BD61E8">
          <w:pPr>
            <w:pStyle w:val="7BD0D074A2A9464E91B0BDE930E604301"/>
          </w:pPr>
          <w:r>
            <w:rPr>
              <w:lang w:bidi="sl-SI"/>
            </w:rPr>
            <w:t>n</w:t>
          </w:r>
          <w:r w:rsidRPr="00411B50">
            <w:rPr>
              <w:lang w:bidi="sl-SI"/>
            </w:rPr>
            <w:t>aslov, mesto</w:t>
          </w:r>
        </w:p>
      </w:docPartBody>
    </w:docPart>
    <w:docPart>
      <w:docPartPr>
        <w:name w:val="3EC10746F9654D5CB24A753D69E77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754DA-C431-409C-8822-3753C1D24CB2}"/>
      </w:docPartPr>
      <w:docPartBody>
        <w:p w:rsidR="002F4678" w:rsidRDefault="00BD61E8" w:rsidP="00BD61E8">
          <w:pPr>
            <w:pStyle w:val="3EC10746F9654D5CB24A753D69E7710C1"/>
          </w:pPr>
          <w:r w:rsidRPr="00411B50">
            <w:rPr>
              <w:lang w:bidi="sl-SI"/>
            </w:rPr>
            <w:t>Datum diplome</w:t>
          </w:r>
        </w:p>
      </w:docPartBody>
    </w:docPart>
    <w:docPart>
      <w:docPartPr>
        <w:name w:val="20BECC85B4414EFEACF94E4119362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13CD7-D085-4497-9121-CB3E4252359E}"/>
      </w:docPartPr>
      <w:docPartBody>
        <w:p w:rsidR="002F4678" w:rsidRDefault="00BD61E8" w:rsidP="00BD61E8">
          <w:pPr>
            <w:pStyle w:val="20BECC85B4414EFEACF94E41193627B01"/>
          </w:pPr>
          <w:r w:rsidRPr="00411B50">
            <w:rPr>
              <w:lang w:bidi="sl-SI"/>
            </w:rPr>
            <w:t>Tukaj lahko vključite povprečno oceno in kratek povzetek predavanj, nagrade in odlikovanja.</w:t>
          </w:r>
        </w:p>
      </w:docPartBody>
    </w:docPart>
    <w:docPart>
      <w:docPartPr>
        <w:name w:val="D93B0EC8E5C84736B85467EF1ABC0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A70C2-3AA6-4787-8A87-FFA8E4D5E68A}"/>
      </w:docPartPr>
      <w:docPartBody>
        <w:p w:rsidR="002F4678" w:rsidRDefault="00BD61E8" w:rsidP="00BD61E8">
          <w:pPr>
            <w:pStyle w:val="D93B0EC8E5C84736B85467EF1ABC06631"/>
          </w:pPr>
          <w:r w:rsidRPr="00411B50">
            <w:rPr>
              <w:lang w:bidi="sl-SI"/>
            </w:rPr>
            <w:t>Komunikacija</w:t>
          </w:r>
        </w:p>
      </w:docPartBody>
    </w:docPart>
    <w:docPart>
      <w:docPartPr>
        <w:name w:val="8603B2FC37954ED3A3B0A85806C95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B5F31-7AFE-44DF-BD30-18563F94461F}"/>
      </w:docPartPr>
      <w:docPartBody>
        <w:p w:rsidR="002F4678" w:rsidRDefault="00BD61E8" w:rsidP="00BD61E8">
          <w:pPr>
            <w:pStyle w:val="8603B2FC37954ED3A3B0A85806C95E011"/>
          </w:pPr>
          <w:r w:rsidRPr="00411B50">
            <w:rPr>
              <w:lang w:bidi="sl-SI"/>
            </w:rPr>
            <w:t>S to odlično predstavitvijo ste poželi velik val navdušenja. Tukaj predstavite svoje sposobnosti.</w:t>
          </w:r>
        </w:p>
      </w:docPartBody>
    </w:docPart>
    <w:docPart>
      <w:docPartPr>
        <w:name w:val="C9EAC54340B24CCF827EF3B1E311C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00EFB-8135-4353-AC95-AB438D730A8D}"/>
      </w:docPartPr>
      <w:docPartBody>
        <w:p w:rsidR="002F4678" w:rsidRDefault="00BD61E8" w:rsidP="00BD61E8">
          <w:pPr>
            <w:pStyle w:val="C9EAC54340B24CCF827EF3B1E311C4201"/>
          </w:pPr>
          <w:r w:rsidRPr="00411B50">
            <w:rPr>
              <w:lang w:bidi="sl-SI"/>
            </w:rPr>
            <w:t>Vodstvo</w:t>
          </w:r>
        </w:p>
      </w:docPartBody>
    </w:docPart>
    <w:docPart>
      <w:docPartPr>
        <w:name w:val="299AED59930B41C1A5D2D7C9125C8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3ED1E-CC76-40D7-AFBF-9EB954CBB5AB}"/>
      </w:docPartPr>
      <w:docPartBody>
        <w:p w:rsidR="002F4678" w:rsidRDefault="00BD61E8" w:rsidP="00BD61E8">
          <w:pPr>
            <w:pStyle w:val="299AED59930B41C1A5D2D7C9125C84461"/>
          </w:pPr>
          <w:r w:rsidRPr="00411B50">
            <w:rPr>
              <w:lang w:bidi="sl-SI"/>
            </w:rPr>
            <w:t>Ali ste predsednik študentskega združenja, predsednik sveta stanovalcev ali predsednik dobrodelnega društva? Vodenje imate v krvi!</w:t>
          </w:r>
        </w:p>
      </w:docPartBody>
    </w:docPart>
    <w:docPart>
      <w:docPartPr>
        <w:name w:val="2AF060608A304E07A379F30EE57E4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9130E-3AB0-4707-83DD-D206F37260C4}"/>
      </w:docPartPr>
      <w:docPartBody>
        <w:p w:rsidR="002F4678" w:rsidRDefault="00BD61E8" w:rsidP="00BD61E8">
          <w:pPr>
            <w:pStyle w:val="2AF060608A304E07A379F30EE57E48B51"/>
          </w:pPr>
          <w:r w:rsidRPr="00411B50">
            <w:rPr>
              <w:lang w:bidi="sl-SI"/>
            </w:rPr>
            <w:t>Reference</w:t>
          </w:r>
        </w:p>
      </w:docPartBody>
    </w:docPart>
    <w:docPart>
      <w:docPartPr>
        <w:name w:val="827684EDEE834D9FA2DBAB95BDC25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4DA17-0E55-4CEE-A10A-988C3A34B834}"/>
      </w:docPartPr>
      <w:docPartBody>
        <w:p w:rsidR="002F4678" w:rsidRDefault="00BD61E8" w:rsidP="00BD61E8">
          <w:pPr>
            <w:pStyle w:val="827684EDEE834D9FA2DBAB95BDC25FC55"/>
          </w:pPr>
          <w:r w:rsidRPr="00411B50">
            <w:rPr>
              <w:rFonts w:eastAsiaTheme="minorEastAsia"/>
              <w:lang w:bidi="sl-SI"/>
            </w:rPr>
            <w:t>Ime reference</w:t>
          </w:r>
        </w:p>
      </w:docPartBody>
    </w:docPart>
    <w:docPart>
      <w:docPartPr>
        <w:name w:val="592E21A9685C416BBD427927B81A6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C3A4B-DEC9-41A2-B228-E3B928DD8BB1}"/>
      </w:docPartPr>
      <w:docPartBody>
        <w:p w:rsidR="002F4678" w:rsidRDefault="00BD61E8" w:rsidP="00BD61E8">
          <w:pPr>
            <w:pStyle w:val="592E21A9685C416BBD427927B81A6C775"/>
          </w:pPr>
          <w:r w:rsidRPr="00411B50">
            <w:rPr>
              <w:rFonts w:eastAsiaTheme="minorEastAsia"/>
              <w:lang w:bidi="sl-SI"/>
            </w:rPr>
            <w:t>podjetje</w:t>
          </w:r>
        </w:p>
      </w:docPartBody>
    </w:docPart>
    <w:docPart>
      <w:docPartPr>
        <w:name w:val="2DECEB5D375D419ABD9B7406CBD93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4DA21-74FD-46DA-B03F-E1F4ACF83488}"/>
      </w:docPartPr>
      <w:docPartBody>
        <w:p w:rsidR="002F4678" w:rsidRDefault="00BD61E8" w:rsidP="00BD61E8">
          <w:pPr>
            <w:pStyle w:val="2DECEB5D375D419ABD9B7406CBD930F31"/>
          </w:pPr>
          <w:r w:rsidRPr="00411B50">
            <w:rPr>
              <w:lang w:bidi="sl-SI"/>
            </w:rPr>
            <w:t>Podatki za stik</w:t>
          </w:r>
        </w:p>
      </w:docPartBody>
    </w:docPart>
    <w:docPart>
      <w:docPartPr>
        <w:name w:val="035747DAB98C41F98C7A0D6393E36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E8941-B0EB-4626-8644-EAC09406012E}"/>
      </w:docPartPr>
      <w:docPartBody>
        <w:p w:rsidR="00CD7611" w:rsidRDefault="00BD61E8" w:rsidP="00BD61E8">
          <w:pPr>
            <w:pStyle w:val="035747DAB98C41F98C7A0D6393E369251"/>
          </w:pPr>
          <w:r w:rsidRPr="00411B50">
            <w:rPr>
              <w:lang w:bidi="sl-SI"/>
            </w:rPr>
            <w:t>Izkušnje</w:t>
          </w:r>
        </w:p>
      </w:docPartBody>
    </w:docPart>
    <w:docPart>
      <w:docPartPr>
        <w:name w:val="12F566EA4FC748B7BCB64F440647F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60F63-08D8-4258-8FA2-B1E67753C46D}"/>
      </w:docPartPr>
      <w:docPartBody>
        <w:p w:rsidR="00CD7611" w:rsidRDefault="00BD61E8" w:rsidP="00BD61E8">
          <w:pPr>
            <w:pStyle w:val="12F566EA4FC748B7BCB64F440647FA104"/>
          </w:pPr>
          <w:r>
            <w:rPr>
              <w:rFonts w:eastAsiaTheme="minorEastAsia"/>
              <w:lang w:bidi="sl-SI"/>
            </w:rPr>
            <w:t>Naziv delovnega mesta št. 1</w:t>
          </w:r>
        </w:p>
      </w:docPartBody>
    </w:docPart>
    <w:docPart>
      <w:docPartPr>
        <w:name w:val="A111B7F64582429E9A03CC93CA4BD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03293-B0EC-4B44-9E79-86DD1AD7B7C4}"/>
      </w:docPartPr>
      <w:docPartBody>
        <w:p w:rsidR="00CD7611" w:rsidRDefault="00BD61E8" w:rsidP="00BD61E8">
          <w:pPr>
            <w:pStyle w:val="A111B7F64582429E9A03CC93CA4BD8BA4"/>
          </w:pPr>
          <w:r w:rsidRPr="00411B50">
            <w:rPr>
              <w:lang w:bidi="sl-SI"/>
            </w:rPr>
            <w:t>Ime podjetja</w:t>
          </w:r>
        </w:p>
      </w:docPartBody>
    </w:docPart>
    <w:docPart>
      <w:docPartPr>
        <w:name w:val="7AB59F63705C4FD89D059CEF0670F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ACB61-FCA7-479D-8ED6-200C6948487D}"/>
      </w:docPartPr>
      <w:docPartBody>
        <w:p w:rsidR="00CD7611" w:rsidRDefault="00BD61E8" w:rsidP="00BD61E8">
          <w:pPr>
            <w:pStyle w:val="7AB59F63705C4FD89D059CEF0670F0824"/>
          </w:pPr>
          <w:r>
            <w:rPr>
              <w:lang w:bidi="sl-SI"/>
            </w:rPr>
            <w:t>n</w:t>
          </w:r>
          <w:r w:rsidRPr="00411B50">
            <w:rPr>
              <w:lang w:bidi="sl-SI"/>
            </w:rPr>
            <w:t>aslov, mesto</w:t>
          </w:r>
        </w:p>
      </w:docPartBody>
    </w:docPart>
    <w:docPart>
      <w:docPartPr>
        <w:name w:val="5F059AD9737840FDAA593066CC4C9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0B2DC-F22F-432C-B13F-9CA4A1B24111}"/>
      </w:docPartPr>
      <w:docPartBody>
        <w:p w:rsidR="00CD7611" w:rsidRDefault="00BD61E8" w:rsidP="00BD61E8">
          <w:pPr>
            <w:pStyle w:val="5F059AD9737840FDAA593066CC4C9FA31"/>
          </w:pPr>
          <w:r w:rsidRPr="00411B50">
            <w:rPr>
              <w:lang w:bidi="sl-SI"/>
            </w:rPr>
            <w:t>Datum začetka</w:t>
          </w:r>
        </w:p>
      </w:docPartBody>
    </w:docPart>
    <w:docPart>
      <w:docPartPr>
        <w:name w:val="9B1677848739491683EE7483F9FD1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2EC43-CF10-49A0-9795-B99D0205F17A}"/>
      </w:docPartPr>
      <w:docPartBody>
        <w:p w:rsidR="00CD7611" w:rsidRDefault="00BD61E8" w:rsidP="00BD61E8">
          <w:pPr>
            <w:pStyle w:val="9B1677848739491683EE7483F9FD13591"/>
          </w:pPr>
          <w:r w:rsidRPr="00411B50">
            <w:rPr>
              <w:lang w:bidi="sl-SI"/>
            </w:rPr>
            <w:t>Datum zaključka</w:t>
          </w:r>
        </w:p>
      </w:docPartBody>
    </w:docPart>
    <w:docPart>
      <w:docPartPr>
        <w:name w:val="7EEA634D4B424EC1A1BD104DD9782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DC0A6-953D-4E11-B43F-D2E768EA5829}"/>
      </w:docPartPr>
      <w:docPartBody>
        <w:p w:rsidR="00CD7611" w:rsidRDefault="00BD61E8" w:rsidP="00BD61E8">
          <w:pPr>
            <w:pStyle w:val="7EEA634D4B424EC1A1BD104DD97827E71"/>
          </w:pPr>
          <w:r w:rsidRPr="00411B50">
            <w:rPr>
              <w:lang w:bidi="sl-SI"/>
            </w:rPr>
            <w:t>Tukaj vnesite povzetek ključnih odgovornosti in svoje najodmevnejše dosežke.</w:t>
          </w:r>
        </w:p>
      </w:docPartBody>
    </w:docPart>
    <w:docPart>
      <w:docPartPr>
        <w:name w:val="D98E495981B347BA8A664EF9F211F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1C7FA-C49B-4915-95D9-04283519A9D1}"/>
      </w:docPartPr>
      <w:docPartBody>
        <w:p w:rsidR="00CD7611" w:rsidRDefault="00BD61E8" w:rsidP="00BD61E8">
          <w:pPr>
            <w:pStyle w:val="D98E495981B347BA8A664EF9F211F8A41"/>
          </w:pPr>
          <w:r w:rsidRPr="00411B50">
            <w:rPr>
              <w:lang w:bidi="sl-SI"/>
            </w:rPr>
            <w:t>Naziv delovnega mesta št. 2</w:t>
          </w:r>
        </w:p>
      </w:docPartBody>
    </w:docPart>
    <w:docPart>
      <w:docPartPr>
        <w:name w:val="852E3D520B9048B88EA6712B7A204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2BED9-628B-4342-992E-72C8649A7854}"/>
      </w:docPartPr>
      <w:docPartBody>
        <w:p w:rsidR="00CD7611" w:rsidRDefault="00BD61E8" w:rsidP="00BD61E8">
          <w:pPr>
            <w:pStyle w:val="852E3D520B9048B88EA6712B7A2045554"/>
          </w:pPr>
          <w:r w:rsidRPr="00411B50">
            <w:rPr>
              <w:lang w:bidi="sl-SI"/>
            </w:rPr>
            <w:t>Ime podjetja</w:t>
          </w:r>
        </w:p>
      </w:docPartBody>
    </w:docPart>
    <w:docPart>
      <w:docPartPr>
        <w:name w:val="9D056A01A63C481BABF8C8292A42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CC34D-820C-42E5-9DED-B0E57ADA516E}"/>
      </w:docPartPr>
      <w:docPartBody>
        <w:p w:rsidR="00CD7611" w:rsidRDefault="00BD61E8" w:rsidP="00BD61E8">
          <w:pPr>
            <w:pStyle w:val="9D056A01A63C481BABF8C8292A4234E64"/>
          </w:pPr>
          <w:r>
            <w:rPr>
              <w:lang w:bidi="sl-SI"/>
            </w:rPr>
            <w:t>n</w:t>
          </w:r>
          <w:r w:rsidRPr="00411B50">
            <w:rPr>
              <w:lang w:bidi="sl-SI"/>
            </w:rPr>
            <w:t>aslov, mesto</w:t>
          </w:r>
        </w:p>
      </w:docPartBody>
    </w:docPart>
    <w:docPart>
      <w:docPartPr>
        <w:name w:val="94F6ADADF3A34D42AA05E9774F767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CD926-0755-4BBE-885D-D28559ADD218}"/>
      </w:docPartPr>
      <w:docPartBody>
        <w:p w:rsidR="00CD7611" w:rsidRDefault="00BD61E8" w:rsidP="00BD61E8">
          <w:pPr>
            <w:pStyle w:val="94F6ADADF3A34D42AA05E9774F7674901"/>
          </w:pPr>
          <w:r w:rsidRPr="00411B50">
            <w:rPr>
              <w:lang w:bidi="sl-SI"/>
            </w:rPr>
            <w:t>Datum začetka</w:t>
          </w:r>
        </w:p>
      </w:docPartBody>
    </w:docPart>
    <w:docPart>
      <w:docPartPr>
        <w:name w:val="4D40BA98FAB64692AA3428926BAB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4830D-13A7-466D-896B-10AF6A34E00D}"/>
      </w:docPartPr>
      <w:docPartBody>
        <w:p w:rsidR="00CD7611" w:rsidRDefault="00BD61E8" w:rsidP="00BD61E8">
          <w:pPr>
            <w:pStyle w:val="4D40BA98FAB64692AA3428926BABF6ED1"/>
          </w:pPr>
          <w:r w:rsidRPr="00411B50">
            <w:rPr>
              <w:lang w:bidi="sl-SI"/>
            </w:rPr>
            <w:t>Datum zaključka</w:t>
          </w:r>
        </w:p>
      </w:docPartBody>
    </w:docPart>
    <w:docPart>
      <w:docPartPr>
        <w:name w:val="FB0591FB99F94DF7A2F1EEBFBDA3E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EB94C-C2D5-44DE-8FE6-9A2D2770BB97}"/>
      </w:docPartPr>
      <w:docPartBody>
        <w:p w:rsidR="00CD7611" w:rsidRDefault="00BD61E8" w:rsidP="00BD61E8">
          <w:pPr>
            <w:pStyle w:val="FB0591FB99F94DF7A2F1EEBFBDA3EFC41"/>
          </w:pPr>
          <w:r w:rsidRPr="00411B50">
            <w:rPr>
              <w:lang w:bidi="sl-SI"/>
            </w:rPr>
            <w:t>Tukaj vnesite povzetek ključnih odgovornosti in svoje najodmevnejše dosežke.</w:t>
          </w:r>
        </w:p>
      </w:docPartBody>
    </w:docPart>
    <w:docPart>
      <w:docPartPr>
        <w:name w:val="C21C72DA74E34EFDB6A368BCC6AEE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25640-5769-423C-B572-34ECDC182773}"/>
      </w:docPartPr>
      <w:docPartBody>
        <w:p w:rsidR="00CD7611" w:rsidRDefault="00BD61E8" w:rsidP="00BD61E8">
          <w:pPr>
            <w:pStyle w:val="C21C72DA74E34EFDB6A368BCC6AEEDB54"/>
          </w:pPr>
          <w:r w:rsidRPr="00411B50">
            <w:rPr>
              <w:rStyle w:val="Naslov1Znak"/>
              <w:rFonts w:eastAsiaTheme="minorEastAsia"/>
              <w:lang w:bidi="sl-SI"/>
            </w:rPr>
            <w:t>Namen</w:t>
          </w:r>
        </w:p>
      </w:docPartBody>
    </w:docPart>
    <w:docPart>
      <w:docPartPr>
        <w:name w:val="41408D4AEFB744659FF3CB240A251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09B30-A456-4972-A4EA-0476DB7B537E}"/>
      </w:docPartPr>
      <w:docPartBody>
        <w:p w:rsidR="00CD7611" w:rsidRDefault="00BD61E8" w:rsidP="00BD61E8">
          <w:pPr>
            <w:pStyle w:val="41408D4AEFB744659FF3CB240A251C0F1"/>
          </w:pPr>
          <w:r w:rsidRPr="00411B50">
            <w:rPr>
              <w:lang w:bidi="sl-SI"/>
            </w:rPr>
            <w:t>Oglejte si nekaj kratkih nasvetov, ki vam bodo v pomoč na začetku. Če želite katero koli besedilo namiga zamenjati s svojim, ga izberite in začnite tipkati.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997"/>
    <w:rsid w:val="000A7997"/>
    <w:rsid w:val="00292B07"/>
    <w:rsid w:val="002F4678"/>
    <w:rsid w:val="003F03C4"/>
    <w:rsid w:val="004A7956"/>
    <w:rsid w:val="005D5022"/>
    <w:rsid w:val="005F7709"/>
    <w:rsid w:val="006F100F"/>
    <w:rsid w:val="0072781A"/>
    <w:rsid w:val="00935421"/>
    <w:rsid w:val="00943FB5"/>
    <w:rsid w:val="009A3EEC"/>
    <w:rsid w:val="00BD61E8"/>
    <w:rsid w:val="00C62BF7"/>
    <w:rsid w:val="00CD7611"/>
    <w:rsid w:val="00D00F4F"/>
    <w:rsid w:val="00E774E8"/>
    <w:rsid w:val="00F8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BD61E8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76C15C31C1954B899A8927C81F69DB7C">
    <w:name w:val="76C15C31C1954B899A8927C81F69DB7C"/>
  </w:style>
  <w:style w:type="paragraph" w:customStyle="1" w:styleId="CE18912505F042EE818F61E633B895B6">
    <w:name w:val="CE18912505F042EE818F61E633B895B6"/>
  </w:style>
  <w:style w:type="paragraph" w:customStyle="1" w:styleId="75BE10B130A740ADBE67539FCDBF8B8E">
    <w:name w:val="75BE10B130A740ADBE67539FCDBF8B8E"/>
  </w:style>
  <w:style w:type="paragraph" w:customStyle="1" w:styleId="328DBA0FAF58448C94175CBAE2409F1E">
    <w:name w:val="328DBA0FAF58448C94175CBAE2409F1E"/>
  </w:style>
  <w:style w:type="paragraph" w:customStyle="1" w:styleId="24A25D8AEF494A89BF982A2FA9AB4D36">
    <w:name w:val="24A25D8AEF494A89BF982A2FA9AB4D36"/>
  </w:style>
  <w:style w:type="paragraph" w:customStyle="1" w:styleId="D6962613CE85440F92B02B89D45B9A7C">
    <w:name w:val="D6962613CE85440F92B02B89D45B9A7C"/>
  </w:style>
  <w:style w:type="paragraph" w:customStyle="1" w:styleId="C6094DAE369B4451809945D7C87862E3">
    <w:name w:val="C6094DAE369B4451809945D7C87862E3"/>
  </w:style>
  <w:style w:type="paragraph" w:customStyle="1" w:styleId="C7CD1DF8B967431D8851345ABDCA3098">
    <w:name w:val="C7CD1DF8B967431D8851345ABDCA3098"/>
  </w:style>
  <w:style w:type="paragraph" w:customStyle="1" w:styleId="1A076239237641689F8355FBE5E30526">
    <w:name w:val="1A076239237641689F8355FBE5E30526"/>
  </w:style>
  <w:style w:type="paragraph" w:customStyle="1" w:styleId="AB5A15A88D7B4508A8067EA7D383087D">
    <w:name w:val="AB5A15A88D7B4508A8067EA7D383087D"/>
  </w:style>
  <w:style w:type="paragraph" w:customStyle="1" w:styleId="AEE67767B60842C3BE614D252300047A">
    <w:name w:val="AEE67767B60842C3BE614D252300047A"/>
  </w:style>
  <w:style w:type="paragraph" w:customStyle="1" w:styleId="8A0E4A0CDF104C8EB6C4A52C696B1B4B">
    <w:name w:val="8A0E4A0CDF104C8EB6C4A52C696B1B4B"/>
  </w:style>
  <w:style w:type="paragraph" w:customStyle="1" w:styleId="0AA76100E0EE456B8A4BF3A5F56F8FEE">
    <w:name w:val="0AA76100E0EE456B8A4BF3A5F56F8FEE"/>
  </w:style>
  <w:style w:type="paragraph" w:customStyle="1" w:styleId="DF1CC0EE37984BA6BE87836A02689F08">
    <w:name w:val="DF1CC0EE37984BA6BE87836A02689F08"/>
  </w:style>
  <w:style w:type="paragraph" w:customStyle="1" w:styleId="684BA01A895C4CBE88CE12B763C0A628">
    <w:name w:val="684BA01A895C4CBE88CE12B763C0A628"/>
  </w:style>
  <w:style w:type="paragraph" w:customStyle="1" w:styleId="66DAEBA29A3F491CB91F2E6EFE8CDAA2">
    <w:name w:val="66DAEBA29A3F491CB91F2E6EFE8CDAA2"/>
  </w:style>
  <w:style w:type="paragraph" w:customStyle="1" w:styleId="EBE8EB8263A145FCBF5FE4996F3FFD23">
    <w:name w:val="EBE8EB8263A145FCBF5FE4996F3FFD23"/>
  </w:style>
  <w:style w:type="paragraph" w:customStyle="1" w:styleId="476D175C82A64ED6A384E1507E56EABB">
    <w:name w:val="476D175C82A64ED6A384E1507E56EABB"/>
  </w:style>
  <w:style w:type="paragraph" w:customStyle="1" w:styleId="EC435D3455294082BE0D20D01E970447">
    <w:name w:val="EC435D3455294082BE0D20D01E970447"/>
  </w:style>
  <w:style w:type="paragraph" w:customStyle="1" w:styleId="8AC4FDDB389D41FCA62AFE8B1A73A983">
    <w:name w:val="8AC4FDDB389D41FCA62AFE8B1A73A983"/>
  </w:style>
  <w:style w:type="paragraph" w:customStyle="1" w:styleId="1875103F7A0646E4A994763E1CF93512">
    <w:name w:val="1875103F7A0646E4A994763E1CF93512"/>
  </w:style>
  <w:style w:type="paragraph" w:customStyle="1" w:styleId="D37155C02DA945A3AD098382F4E42A78">
    <w:name w:val="D37155C02DA945A3AD098382F4E42A78"/>
  </w:style>
  <w:style w:type="paragraph" w:customStyle="1" w:styleId="0A2B990987404249B0DA73AB0046446B">
    <w:name w:val="0A2B990987404249B0DA73AB0046446B"/>
  </w:style>
  <w:style w:type="paragraph" w:customStyle="1" w:styleId="1169A22B3DA547ABA8421EB3359140F0">
    <w:name w:val="1169A22B3DA547ABA8421EB3359140F0"/>
  </w:style>
  <w:style w:type="paragraph" w:customStyle="1" w:styleId="220FB6C2FEF04718A82A22B802C7EFBA">
    <w:name w:val="220FB6C2FEF04718A82A22B802C7EFBA"/>
  </w:style>
  <w:style w:type="paragraph" w:customStyle="1" w:styleId="64CAEA29C603499387ED27CE6123247C">
    <w:name w:val="64CAEA29C603499387ED27CE6123247C"/>
  </w:style>
  <w:style w:type="paragraph" w:customStyle="1" w:styleId="03668A84917B4870A8FC251E51A96976">
    <w:name w:val="03668A84917B4870A8FC251E51A96976"/>
  </w:style>
  <w:style w:type="paragraph" w:customStyle="1" w:styleId="EB845DDEF3EE4669AFD1BE89A4A57F77">
    <w:name w:val="EB845DDEF3EE4669AFD1BE89A4A57F77"/>
  </w:style>
  <w:style w:type="character" w:styleId="Besedilooznabemesta">
    <w:name w:val="Placeholder Text"/>
    <w:basedOn w:val="Privzetapisavaodstavka"/>
    <w:uiPriority w:val="99"/>
    <w:semiHidden/>
    <w:rsid w:val="00BD61E8"/>
    <w:rPr>
      <w:rFonts w:ascii="Century Gothic" w:hAnsi="Century Gothic"/>
      <w:color w:val="595959" w:themeColor="text1" w:themeTint="A6"/>
    </w:rPr>
  </w:style>
  <w:style w:type="paragraph" w:customStyle="1" w:styleId="24A25D8AEF494A89BF982A2FA9AB4D361">
    <w:name w:val="24A25D8AEF494A89BF982A2FA9AB4D36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C6094DAE369B4451809945D7C87862E31">
    <w:name w:val="C6094DAE369B4451809945D7C87862E3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C7CD1DF8B967431D8851345ABDCA30981">
    <w:name w:val="C7CD1DF8B967431D8851345ABDCA3098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AEE67767B60842C3BE614D252300047A1">
    <w:name w:val="AEE67767B60842C3BE614D252300047A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8A0E4A0CDF104C8EB6C4A52C696B1B4B1">
    <w:name w:val="8A0E4A0CDF104C8EB6C4A52C696B1B4B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0AA76100E0EE456B8A4BF3A5F56F8FEE1">
    <w:name w:val="0AA76100E0EE456B8A4BF3A5F56F8FEE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684BA01A895C4CBE88CE12B763C0A6281">
    <w:name w:val="684BA01A895C4CBE88CE12B763C0A628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66DAEBA29A3F491CB91F2E6EFE8CDAA21">
    <w:name w:val="66DAEBA29A3F491CB91F2E6EFE8CDAA2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EC435D3455294082BE0D20D01E9704471">
    <w:name w:val="EC435D3455294082BE0D20D01E970447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8AC4FDDB389D41FCA62AFE8B1A73A9831">
    <w:name w:val="8AC4FDDB389D41FCA62AFE8B1A73A983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1875103F7A0646E4A994763E1CF935121">
    <w:name w:val="1875103F7A0646E4A994763E1CF93512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24A25D8AEF494A89BF982A2FA9AB4D362">
    <w:name w:val="24A25D8AEF494A89BF982A2FA9AB4D362"/>
    <w:pPr>
      <w:spacing w:after="120" w:line="288" w:lineRule="auto"/>
    </w:pPr>
    <w:rPr>
      <w:color w:val="000000" w:themeColor="text1"/>
      <w:sz w:val="18"/>
      <w:szCs w:val="18"/>
    </w:rPr>
  </w:style>
  <w:style w:type="character" w:styleId="Krepko">
    <w:name w:val="Strong"/>
    <w:basedOn w:val="Privzetapisavaodstavka"/>
    <w:uiPriority w:val="22"/>
    <w:qFormat/>
    <w:rPr>
      <w:b/>
      <w:bCs/>
    </w:rPr>
  </w:style>
  <w:style w:type="paragraph" w:customStyle="1" w:styleId="D6962613CE85440F92B02B89D45B9A7C1">
    <w:name w:val="D6962613CE85440F92B02B89D45B9A7C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2">
    <w:name w:val="C6094DAE369B4451809945D7C87862E3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2">
    <w:name w:val="C7CD1DF8B967431D8851345ABDCA30982"/>
    <w:pPr>
      <w:spacing w:after="120" w:line="288" w:lineRule="auto"/>
    </w:pPr>
    <w:rPr>
      <w:color w:val="000000" w:themeColor="text1"/>
      <w:sz w:val="18"/>
      <w:szCs w:val="18"/>
    </w:rPr>
  </w:style>
  <w:style w:type="character" w:styleId="Poudarek">
    <w:name w:val="Emphasis"/>
    <w:basedOn w:val="Privzetapisavaodstavka"/>
    <w:uiPriority w:val="20"/>
    <w:qFormat/>
    <w:rPr>
      <w:i/>
      <w:iCs/>
    </w:rPr>
  </w:style>
  <w:style w:type="paragraph" w:customStyle="1" w:styleId="1A076239237641689F8355FBE5E305261">
    <w:name w:val="1A076239237641689F8355FBE5E30526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">
    <w:name w:val="AB5A15A88D7B4508A8067EA7D383087D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2">
    <w:name w:val="AEE67767B60842C3BE614D252300047A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2">
    <w:name w:val="8A0E4A0CDF104C8EB6C4A52C696B1B4B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2">
    <w:name w:val="0AA76100E0EE456B8A4BF3A5F56F8FEE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">
    <w:name w:val="DF1CC0EE37984BA6BE87836A02689F08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2">
    <w:name w:val="684BA01A895C4CBE88CE12B763C0A628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2">
    <w:name w:val="66DAEBA29A3F491CB91F2E6EFE8CDAA2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">
    <w:name w:val="EBE8EB8263A145FCBF5FE4996F3FFD23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">
    <w:name w:val="476D175C82A64ED6A384E1507E56EABB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2">
    <w:name w:val="EC435D3455294082BE0D20D01E970447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2">
    <w:name w:val="8AC4FDDB389D41FCA62AFE8B1A73A983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2">
    <w:name w:val="1875103F7A0646E4A994763E1CF93512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">
    <w:name w:val="D37155C02DA945A3AD098382F4E42A78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3">
    <w:name w:val="24A25D8AEF494A89BF982A2FA9AB4D36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2">
    <w:name w:val="D6962613CE85440F92B02B89D45B9A7C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3">
    <w:name w:val="C6094DAE369B4451809945D7C87862E3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3">
    <w:name w:val="C7CD1DF8B967431D8851345ABDCA3098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2">
    <w:name w:val="1A076239237641689F8355FBE5E30526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2">
    <w:name w:val="AB5A15A88D7B4508A8067EA7D383087D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3">
    <w:name w:val="AEE67767B60842C3BE614D252300047A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3">
    <w:name w:val="8A0E4A0CDF104C8EB6C4A52C696B1B4B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3">
    <w:name w:val="0AA76100E0EE456B8A4BF3A5F56F8FEE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2">
    <w:name w:val="DF1CC0EE37984BA6BE87836A02689F08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3">
    <w:name w:val="684BA01A895C4CBE88CE12B763C0A628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3">
    <w:name w:val="66DAEBA29A3F491CB91F2E6EFE8CDAA2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2">
    <w:name w:val="EBE8EB8263A145FCBF5FE4996F3FFD23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2">
    <w:name w:val="476D175C82A64ED6A384E1507E56EABB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3">
    <w:name w:val="EC435D3455294082BE0D20D01E970447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3">
    <w:name w:val="8AC4FDDB389D41FCA62AFE8B1A73A983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3">
    <w:name w:val="1875103F7A0646E4A994763E1CF93512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2">
    <w:name w:val="D37155C02DA945A3AD098382F4E42A78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">
    <w:name w:val="977BD02E37F44F91A8D2FCDBD3FA9C9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4">
    <w:name w:val="24A25D8AEF494A89BF982A2FA9AB4D36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3">
    <w:name w:val="D6962613CE85440F92B02B89D45B9A7C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4">
    <w:name w:val="C6094DAE369B4451809945D7C87862E3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4">
    <w:name w:val="C7CD1DF8B967431D8851345ABDCA3098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3">
    <w:name w:val="1A076239237641689F8355FBE5E30526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3">
    <w:name w:val="AB5A15A88D7B4508A8067EA7D383087D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4">
    <w:name w:val="AEE67767B60842C3BE614D252300047A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4">
    <w:name w:val="8A0E4A0CDF104C8EB6C4A52C696B1B4B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4">
    <w:name w:val="0AA76100E0EE456B8A4BF3A5F56F8FEE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3">
    <w:name w:val="DF1CC0EE37984BA6BE87836A02689F08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4">
    <w:name w:val="684BA01A895C4CBE88CE12B763C0A628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4">
    <w:name w:val="66DAEBA29A3F491CB91F2E6EFE8CDAA2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3">
    <w:name w:val="EBE8EB8263A145FCBF5FE4996F3FFD23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3">
    <w:name w:val="476D175C82A64ED6A384E1507E56EABB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4">
    <w:name w:val="EC435D3455294082BE0D20D01E970447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4">
    <w:name w:val="8AC4FDDB389D41FCA62AFE8B1A73A983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4">
    <w:name w:val="1875103F7A0646E4A994763E1CF93512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3">
    <w:name w:val="D37155C02DA945A3AD098382F4E42A78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1">
    <w:name w:val="977BD02E37F44F91A8D2FCDBD3FA9C99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5">
    <w:name w:val="24A25D8AEF494A89BF982A2FA9AB4D36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4">
    <w:name w:val="D6962613CE85440F92B02B89D45B9A7C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5">
    <w:name w:val="C6094DAE369B4451809945D7C87862E3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5">
    <w:name w:val="C7CD1DF8B967431D8851345ABDCA3098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4">
    <w:name w:val="1A076239237641689F8355FBE5E30526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4">
    <w:name w:val="AB5A15A88D7B4508A8067EA7D383087D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5">
    <w:name w:val="AEE67767B60842C3BE614D252300047A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5">
    <w:name w:val="8A0E4A0CDF104C8EB6C4A52C696B1B4B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5">
    <w:name w:val="0AA76100E0EE456B8A4BF3A5F56F8FEE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4">
    <w:name w:val="DF1CC0EE37984BA6BE87836A02689F08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5">
    <w:name w:val="684BA01A895C4CBE88CE12B763C0A628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5">
    <w:name w:val="66DAEBA29A3F491CB91F2E6EFE8CDAA2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4">
    <w:name w:val="EBE8EB8263A145FCBF5FE4996F3FFD23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4">
    <w:name w:val="476D175C82A64ED6A384E1507E56EABB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5">
    <w:name w:val="EC435D3455294082BE0D20D01E970447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5">
    <w:name w:val="8AC4FDDB389D41FCA62AFE8B1A73A983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5">
    <w:name w:val="1875103F7A0646E4A994763E1CF93512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4">
    <w:name w:val="D37155C02DA945A3AD098382F4E42A78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2">
    <w:name w:val="977BD02E37F44F91A8D2FCDBD3FA9C99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6">
    <w:name w:val="24A25D8AEF494A89BF982A2FA9AB4D36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">
    <w:name w:val="03A0BAF5548F4FAAA40268F0A3D9DC8E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5">
    <w:name w:val="D6962613CE85440F92B02B89D45B9A7C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6">
    <w:name w:val="C6094DAE369B4451809945D7C87862E3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6">
    <w:name w:val="C7CD1DF8B967431D8851345ABDCA3098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5">
    <w:name w:val="1A076239237641689F8355FBE5E30526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5">
    <w:name w:val="AB5A15A88D7B4508A8067EA7D383087D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6">
    <w:name w:val="AEE67767B60842C3BE614D252300047A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6">
    <w:name w:val="8A0E4A0CDF104C8EB6C4A52C696B1B4B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6">
    <w:name w:val="0AA76100E0EE456B8A4BF3A5F56F8FEE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5">
    <w:name w:val="DF1CC0EE37984BA6BE87836A02689F08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6">
    <w:name w:val="684BA01A895C4CBE88CE12B763C0A628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6">
    <w:name w:val="66DAEBA29A3F491CB91F2E6EFE8CDAA2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5">
    <w:name w:val="EBE8EB8263A145FCBF5FE4996F3FFD23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5">
    <w:name w:val="476D175C82A64ED6A384E1507E56EABB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6">
    <w:name w:val="EC435D3455294082BE0D20D01E970447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6">
    <w:name w:val="8AC4FDDB389D41FCA62AFE8B1A73A983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6">
    <w:name w:val="1875103F7A0646E4A994763E1CF93512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5">
    <w:name w:val="D37155C02DA945A3AD098382F4E42A78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3">
    <w:name w:val="977BD02E37F44F91A8D2FCDBD3FA9C99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7">
    <w:name w:val="24A25D8AEF494A89BF982A2FA9AB4D36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1">
    <w:name w:val="03A0BAF5548F4FAAA40268F0A3D9DC8E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6">
    <w:name w:val="D6962613CE85440F92B02B89D45B9A7C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7">
    <w:name w:val="C6094DAE369B4451809945D7C87862E3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7">
    <w:name w:val="C7CD1DF8B967431D8851345ABDCA3098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6">
    <w:name w:val="1A076239237641689F8355FBE5E30526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6">
    <w:name w:val="AB5A15A88D7B4508A8067EA7D383087D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7">
    <w:name w:val="AEE67767B60842C3BE614D252300047A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7">
    <w:name w:val="8A0E4A0CDF104C8EB6C4A52C696B1B4B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7">
    <w:name w:val="0AA76100E0EE456B8A4BF3A5F56F8FEE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6">
    <w:name w:val="DF1CC0EE37984BA6BE87836A02689F08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7">
    <w:name w:val="684BA01A895C4CBE88CE12B763C0A628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7">
    <w:name w:val="66DAEBA29A3F491CB91F2E6EFE8CDAA2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6">
    <w:name w:val="EBE8EB8263A145FCBF5FE4996F3FFD23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6">
    <w:name w:val="476D175C82A64ED6A384E1507E56EABB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7">
    <w:name w:val="EC435D3455294082BE0D20D01E970447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7">
    <w:name w:val="8AC4FDDB389D41FCA62AFE8B1A73A983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7">
    <w:name w:val="1875103F7A0646E4A994763E1CF93512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">
    <w:name w:val="F419D741C4E24CF5B5AE8FF557C11B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6">
    <w:name w:val="D37155C02DA945A3AD098382F4E42A78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4">
    <w:name w:val="977BD02E37F44F91A8D2FCDBD3FA9C99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8">
    <w:name w:val="24A25D8AEF494A89BF982A2FA9AB4D36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2">
    <w:name w:val="03A0BAF5548F4FAAA40268F0A3D9DC8E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7">
    <w:name w:val="D6962613CE85440F92B02B89D45B9A7C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8">
    <w:name w:val="C6094DAE369B4451809945D7C87862E3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8">
    <w:name w:val="C7CD1DF8B967431D8851345ABDCA3098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7">
    <w:name w:val="1A076239237641689F8355FBE5E30526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7">
    <w:name w:val="AB5A15A88D7B4508A8067EA7D383087D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8">
    <w:name w:val="AEE67767B60842C3BE614D252300047A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8">
    <w:name w:val="8A0E4A0CDF104C8EB6C4A52C696B1B4B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8">
    <w:name w:val="0AA76100E0EE456B8A4BF3A5F56F8FEE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7">
    <w:name w:val="DF1CC0EE37984BA6BE87836A02689F08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8">
    <w:name w:val="684BA01A895C4CBE88CE12B763C0A628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8">
    <w:name w:val="66DAEBA29A3F491CB91F2E6EFE8CDAA2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7">
    <w:name w:val="EBE8EB8263A145FCBF5FE4996F3FFD23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7">
    <w:name w:val="476D175C82A64ED6A384E1507E56EABB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8">
    <w:name w:val="EC435D3455294082BE0D20D01E970447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8">
    <w:name w:val="8AC4FDDB389D41FCA62AFE8B1A73A983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8">
    <w:name w:val="1875103F7A0646E4A994763E1CF93512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1">
    <w:name w:val="F419D741C4E24CF5B5AE8FF557C11B13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7">
    <w:name w:val="D37155C02DA945A3AD098382F4E42A78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">
    <w:name w:val="3035023C2C454E76BDE8950BA87DF93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5">
    <w:name w:val="977BD02E37F44F91A8D2FCDBD3FA9C99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9">
    <w:name w:val="24A25D8AEF494A89BF982A2FA9AB4D36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3">
    <w:name w:val="03A0BAF5548F4FAAA40268F0A3D9DC8E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8">
    <w:name w:val="D6962613CE85440F92B02B89D45B9A7C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9">
    <w:name w:val="C6094DAE369B4451809945D7C87862E3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9">
    <w:name w:val="C7CD1DF8B967431D8851345ABDCA3098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8">
    <w:name w:val="1A076239237641689F8355FBE5E30526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8">
    <w:name w:val="AB5A15A88D7B4508A8067EA7D383087D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9">
    <w:name w:val="AEE67767B60842C3BE614D252300047A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9">
    <w:name w:val="8A0E4A0CDF104C8EB6C4A52C696B1B4B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9">
    <w:name w:val="0AA76100E0EE456B8A4BF3A5F56F8FEE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8">
    <w:name w:val="DF1CC0EE37984BA6BE87836A02689F08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9">
    <w:name w:val="684BA01A895C4CBE88CE12B763C0A628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9">
    <w:name w:val="66DAEBA29A3F491CB91F2E6EFE8CDAA2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8">
    <w:name w:val="EBE8EB8263A145FCBF5FE4996F3FFD23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8">
    <w:name w:val="476D175C82A64ED6A384E1507E56EABB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9">
    <w:name w:val="EC435D3455294082BE0D20D01E970447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9">
    <w:name w:val="8AC4FDDB389D41FCA62AFE8B1A73A983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9">
    <w:name w:val="1875103F7A0646E4A994763E1CF93512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2">
    <w:name w:val="F419D741C4E24CF5B5AE8FF557C11B13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8">
    <w:name w:val="D37155C02DA945A3AD098382F4E42A78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1">
    <w:name w:val="3035023C2C454E76BDE8950BA87DF939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60A351BFED5401BB6B00DC3392F11E6">
    <w:name w:val="E60A351BFED5401BB6B00DC3392F11E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6">
    <w:name w:val="977BD02E37F44F91A8D2FCDBD3FA9C99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0">
    <w:name w:val="24A25D8AEF494A89BF982A2FA9AB4D36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4">
    <w:name w:val="03A0BAF5548F4FAAA40268F0A3D9DC8E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9">
    <w:name w:val="D6962613CE85440F92B02B89D45B9A7C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0">
    <w:name w:val="C6094DAE369B4451809945D7C87862E3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0">
    <w:name w:val="C7CD1DF8B967431D8851345ABDCA3098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9">
    <w:name w:val="1A076239237641689F8355FBE5E30526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9">
    <w:name w:val="AB5A15A88D7B4508A8067EA7D383087D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0">
    <w:name w:val="AEE67767B60842C3BE614D252300047A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10">
    <w:name w:val="8A0E4A0CDF104C8EB6C4A52C696B1B4B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10">
    <w:name w:val="0AA76100E0EE456B8A4BF3A5F56F8FEE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9">
    <w:name w:val="DF1CC0EE37984BA6BE87836A02689F08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0">
    <w:name w:val="684BA01A895C4CBE88CE12B763C0A628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0">
    <w:name w:val="66DAEBA29A3F491CB91F2E6EFE8CDAA2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9">
    <w:name w:val="EBE8EB8263A145FCBF5FE4996F3FFD23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9">
    <w:name w:val="476D175C82A64ED6A384E1507E56EABB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10">
    <w:name w:val="EC435D3455294082BE0D20D01E970447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10">
    <w:name w:val="8AC4FDDB389D41FCA62AFE8B1A73A983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10">
    <w:name w:val="1875103F7A0646E4A994763E1CF93512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3">
    <w:name w:val="F419D741C4E24CF5B5AE8FF557C11B13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9">
    <w:name w:val="D37155C02DA945A3AD098382F4E42A78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2">
    <w:name w:val="3035023C2C454E76BDE8950BA87DF939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60A351BFED5401BB6B00DC3392F11E61">
    <w:name w:val="E60A351BFED5401BB6B00DC3392F11E6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7">
    <w:name w:val="977BD02E37F44F91A8D2FCDBD3FA9C99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1">
    <w:name w:val="24A25D8AEF494A89BF982A2FA9AB4D36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5">
    <w:name w:val="03A0BAF5548F4FAAA40268F0A3D9DC8E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10">
    <w:name w:val="D6962613CE85440F92B02B89D45B9A7C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1">
    <w:name w:val="C6094DAE369B4451809945D7C87862E3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1">
    <w:name w:val="C7CD1DF8B967431D8851345ABDCA3098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10">
    <w:name w:val="1A076239237641689F8355FBE5E30526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0">
    <w:name w:val="AB5A15A88D7B4508A8067EA7D383087D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1">
    <w:name w:val="AEE67767B60842C3BE614D252300047A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11">
    <w:name w:val="8A0E4A0CDF104C8EB6C4A52C696B1B4B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11">
    <w:name w:val="0AA76100E0EE456B8A4BF3A5F56F8FEE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0">
    <w:name w:val="DF1CC0EE37984BA6BE87836A02689F08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1">
    <w:name w:val="684BA01A895C4CBE88CE12B763C0A628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1">
    <w:name w:val="66DAEBA29A3F491CB91F2E6EFE8CDAA2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0">
    <w:name w:val="EBE8EB8263A145FCBF5FE4996F3FFD23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0">
    <w:name w:val="476D175C82A64ED6A384E1507E56EABB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11">
    <w:name w:val="EC435D3455294082BE0D20D01E970447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11">
    <w:name w:val="8AC4FDDB389D41FCA62AFE8B1A73A983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11">
    <w:name w:val="1875103F7A0646E4A994763E1CF93512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4">
    <w:name w:val="F419D741C4E24CF5B5AE8FF557C11B13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0">
    <w:name w:val="D37155C02DA945A3AD098382F4E42A78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3">
    <w:name w:val="3035023C2C454E76BDE8950BA87DF939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60A351BFED5401BB6B00DC3392F11E62">
    <w:name w:val="E60A351BFED5401BB6B00DC3392F11E6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DA98A00A8D94891A200C5DA35562D4A">
    <w:name w:val="DDA98A00A8D94891A200C5DA35562D4A"/>
  </w:style>
  <w:style w:type="paragraph" w:customStyle="1" w:styleId="977BD02E37F44F91A8D2FCDBD3FA9C998">
    <w:name w:val="977BD02E37F44F91A8D2FCDBD3FA9C99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2">
    <w:name w:val="24A25D8AEF494A89BF982A2FA9AB4D36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6">
    <w:name w:val="03A0BAF5548F4FAAA40268F0A3D9DC8E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11">
    <w:name w:val="D6962613CE85440F92B02B89D45B9A7C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2">
    <w:name w:val="C6094DAE369B4451809945D7C87862E3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2">
    <w:name w:val="C7CD1DF8B967431D8851345ABDCA3098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11">
    <w:name w:val="1A076239237641689F8355FBE5E30526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1">
    <w:name w:val="AB5A15A88D7B4508A8067EA7D383087D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2">
    <w:name w:val="AEE67767B60842C3BE614D252300047A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1">
    <w:name w:val="DF1CC0EE37984BA6BE87836A02689F08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2">
    <w:name w:val="684BA01A895C4CBE88CE12B763C0A628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2">
    <w:name w:val="66DAEBA29A3F491CB91F2E6EFE8CDAA2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1">
    <w:name w:val="EBE8EB8263A145FCBF5FE4996F3FFD23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1">
    <w:name w:val="476D175C82A64ED6A384E1507E56EABB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DA98A00A8D94891A200C5DA35562D4A1">
    <w:name w:val="DDA98A00A8D94891A200C5DA35562D4A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5">
    <w:name w:val="F419D741C4E24CF5B5AE8FF557C11B13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1">
    <w:name w:val="D37155C02DA945A3AD098382F4E42A78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4">
    <w:name w:val="3035023C2C454E76BDE8950BA87DF939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60A351BFED5401BB6B00DC3392F11E63">
    <w:name w:val="E60A351BFED5401BB6B00DC3392F11E6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9">
    <w:name w:val="977BD02E37F44F91A8D2FCDBD3FA9C99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3">
    <w:name w:val="24A25D8AEF494A89BF982A2FA9AB4D36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7">
    <w:name w:val="03A0BAF5548F4FAAA40268F0A3D9DC8E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12">
    <w:name w:val="D6962613CE85440F92B02B89D45B9A7C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3">
    <w:name w:val="C6094DAE369B4451809945D7C87862E3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3">
    <w:name w:val="C7CD1DF8B967431D8851345ABDCA3098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12">
    <w:name w:val="1A076239237641689F8355FBE5E30526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2">
    <w:name w:val="AB5A15A88D7B4508A8067EA7D383087D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3">
    <w:name w:val="AEE67767B60842C3BE614D252300047A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2">
    <w:name w:val="DF1CC0EE37984BA6BE87836A02689F08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3">
    <w:name w:val="684BA01A895C4CBE88CE12B763C0A628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3">
    <w:name w:val="66DAEBA29A3F491CB91F2E6EFE8CDAA2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2">
    <w:name w:val="EBE8EB8263A145FCBF5FE4996F3FFD23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2">
    <w:name w:val="476D175C82A64ED6A384E1507E56EABB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DA98A00A8D94891A200C5DA35562D4A2">
    <w:name w:val="DDA98A00A8D94891A200C5DA35562D4A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6">
    <w:name w:val="F419D741C4E24CF5B5AE8FF557C11B13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2">
    <w:name w:val="D37155C02DA945A3AD098382F4E42A78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5">
    <w:name w:val="3035023C2C454E76BDE8950BA87DF939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60A351BFED5401BB6B00DC3392F11E64">
    <w:name w:val="E60A351BFED5401BB6B00DC3392F11E6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C9FE82DE3974149ACBF330607A69AE5">
    <w:name w:val="6C9FE82DE3974149ACBF330607A69AE5"/>
  </w:style>
  <w:style w:type="paragraph" w:customStyle="1" w:styleId="87FFF794D47045E9B1896E93116E04F9">
    <w:name w:val="87FFF794D47045E9B1896E93116E04F9"/>
  </w:style>
  <w:style w:type="paragraph" w:customStyle="1" w:styleId="B3BF90BA63BB4DC396C31D4C0F41F478">
    <w:name w:val="B3BF90BA63BB4DC396C31D4C0F41F478"/>
  </w:style>
  <w:style w:type="paragraph" w:customStyle="1" w:styleId="EBDF9A20F3CC40F6A2858F7839E91FD8">
    <w:name w:val="EBDF9A20F3CC40F6A2858F7839E91FD8"/>
  </w:style>
  <w:style w:type="paragraph" w:customStyle="1" w:styleId="977BD02E37F44F91A8D2FCDBD3FA9C9910">
    <w:name w:val="977BD02E37F44F91A8D2FCDBD3FA9C99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4">
    <w:name w:val="24A25D8AEF494A89BF982A2FA9AB4D36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8">
    <w:name w:val="03A0BAF5548F4FAAA40268F0A3D9DC8E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13">
    <w:name w:val="D6962613CE85440F92B02B89D45B9A7C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4">
    <w:name w:val="C6094DAE369B4451809945D7C87862E3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4">
    <w:name w:val="C7CD1DF8B967431D8851345ABDCA3098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13">
    <w:name w:val="1A076239237641689F8355FBE5E30526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3">
    <w:name w:val="AB5A15A88D7B4508A8067EA7D383087D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4">
    <w:name w:val="AEE67767B60842C3BE614D252300047A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3">
    <w:name w:val="DF1CC0EE37984BA6BE87836A02689F08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4">
    <w:name w:val="684BA01A895C4CBE88CE12B763C0A628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4">
    <w:name w:val="66DAEBA29A3F491CB91F2E6EFE8CDAA2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3">
    <w:name w:val="EBE8EB8263A145FCBF5FE4996F3FFD23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3">
    <w:name w:val="476D175C82A64ED6A384E1507E56EABB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DA98A00A8D94891A200C5DA35562D4A3">
    <w:name w:val="DDA98A00A8D94891A200C5DA35562D4A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7">
    <w:name w:val="F419D741C4E24CF5B5AE8FF557C11B13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3">
    <w:name w:val="D37155C02DA945A3AD098382F4E42A78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6">
    <w:name w:val="3035023C2C454E76BDE8950BA87DF939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C9FE82DE3974149ACBF330607A69AE51">
    <w:name w:val="6C9FE82DE3974149ACBF330607A69AE5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B3BF90BA63BB4DC396C31D4C0F41F4781">
    <w:name w:val="B3BF90BA63BB4DC396C31D4C0F41F478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11">
    <w:name w:val="977BD02E37F44F91A8D2FCDBD3FA9C99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5">
    <w:name w:val="24A25D8AEF494A89BF982A2FA9AB4D36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9">
    <w:name w:val="03A0BAF5548F4FAAA40268F0A3D9DC8E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14">
    <w:name w:val="D6962613CE85440F92B02B89D45B9A7C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5">
    <w:name w:val="C6094DAE369B4451809945D7C87862E3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5">
    <w:name w:val="C7CD1DF8B967431D8851345ABDCA3098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14">
    <w:name w:val="1A076239237641689F8355FBE5E30526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4">
    <w:name w:val="AB5A15A88D7B4508A8067EA7D383087D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5">
    <w:name w:val="AEE67767B60842C3BE614D252300047A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4">
    <w:name w:val="DF1CC0EE37984BA6BE87836A02689F08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5">
    <w:name w:val="684BA01A895C4CBE88CE12B763C0A628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5">
    <w:name w:val="66DAEBA29A3F491CB91F2E6EFE8CDAA2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4">
    <w:name w:val="EBE8EB8263A145FCBF5FE4996F3FFD23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4">
    <w:name w:val="476D175C82A64ED6A384E1507E56EABB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DA98A00A8D94891A200C5DA35562D4A4">
    <w:name w:val="DDA98A00A8D94891A200C5DA35562D4A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8">
    <w:name w:val="F419D741C4E24CF5B5AE8FF557C11B13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4">
    <w:name w:val="D37155C02DA945A3AD098382F4E42A78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7">
    <w:name w:val="3035023C2C454E76BDE8950BA87DF939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C9FE82DE3974149ACBF330607A69AE52">
    <w:name w:val="6C9FE82DE3974149ACBF330607A69AE5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B3BF90BA63BB4DC396C31D4C0F41F4782">
    <w:name w:val="B3BF90BA63BB4DC396C31D4C0F41F478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DF9A20F3CC40F6A2858F7839E91FD81">
    <w:name w:val="EBDF9A20F3CC40F6A2858F7839E91FD8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12">
    <w:name w:val="977BD02E37F44F91A8D2FCDBD3FA9C99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6">
    <w:name w:val="24A25D8AEF494A89BF982A2FA9AB4D361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10">
    <w:name w:val="03A0BAF5548F4FAAA40268F0A3D9DC8E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15">
    <w:name w:val="D6962613CE85440F92B02B89D45B9A7C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6">
    <w:name w:val="C6094DAE369B4451809945D7C87862E31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6">
    <w:name w:val="C7CD1DF8B967431D8851345ABDCA30981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15">
    <w:name w:val="1A076239237641689F8355FBE5E30526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5">
    <w:name w:val="AB5A15A88D7B4508A8067EA7D383087D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6">
    <w:name w:val="AEE67767B60842C3BE614D252300047A1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5">
    <w:name w:val="DF1CC0EE37984BA6BE87836A02689F08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6">
    <w:name w:val="684BA01A895C4CBE88CE12B763C0A6281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6">
    <w:name w:val="66DAEBA29A3F491CB91F2E6EFE8CDAA21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5">
    <w:name w:val="EBE8EB8263A145FCBF5FE4996F3FFD23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5">
    <w:name w:val="476D175C82A64ED6A384E1507E56EABB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DA98A00A8D94891A200C5DA35562D4A5">
    <w:name w:val="DDA98A00A8D94891A200C5DA35562D4A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9">
    <w:name w:val="F419D741C4E24CF5B5AE8FF557C11B13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5">
    <w:name w:val="D37155C02DA945A3AD098382F4E42A78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8">
    <w:name w:val="3035023C2C454E76BDE8950BA87DF939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C9FE82DE3974149ACBF330607A69AE53">
    <w:name w:val="6C9FE82DE3974149ACBF330607A69AE5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B3BF90BA63BB4DC396C31D4C0F41F4783">
    <w:name w:val="B3BF90BA63BB4DC396C31D4C0F41F478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DF9A20F3CC40F6A2858F7839E91FD82">
    <w:name w:val="EBDF9A20F3CC40F6A2858F7839E91FD8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BC2D6C766F4689A1D1AEBB2C25C70F">
    <w:name w:val="EBBC2D6C766F4689A1D1AEBB2C25C70F"/>
  </w:style>
  <w:style w:type="paragraph" w:customStyle="1" w:styleId="0349729A2F5B48E881EE02C2E26A7F71">
    <w:name w:val="0349729A2F5B48E881EE02C2E26A7F71"/>
  </w:style>
  <w:style w:type="paragraph" w:customStyle="1" w:styleId="5E5E3EA2710344B7937C5A76E11771B1">
    <w:name w:val="5E5E3EA2710344B7937C5A76E11771B1"/>
  </w:style>
  <w:style w:type="paragraph" w:customStyle="1" w:styleId="13CE98BA3A054ED0A7729B728BC5BED5">
    <w:name w:val="13CE98BA3A054ED0A7729B728BC5BED5"/>
  </w:style>
  <w:style w:type="paragraph" w:customStyle="1" w:styleId="FFA8F217E38247E2AC5253E7C4361D71">
    <w:name w:val="FFA8F217E38247E2AC5253E7C4361D71"/>
  </w:style>
  <w:style w:type="paragraph" w:customStyle="1" w:styleId="12FCF256AE7448DC8D988E9A61BE516C">
    <w:name w:val="12FCF256AE7448DC8D988E9A61BE516C"/>
  </w:style>
  <w:style w:type="paragraph" w:customStyle="1" w:styleId="977BD02E37F44F91A8D2FCDBD3FA9C9913">
    <w:name w:val="977BD02E37F44F91A8D2FCDBD3FA9C9913"/>
    <w:pPr>
      <w:spacing w:after="0" w:line="288" w:lineRule="auto"/>
    </w:pPr>
    <w:rPr>
      <w:color w:val="000000" w:themeColor="text1"/>
      <w:sz w:val="18"/>
    </w:rPr>
  </w:style>
  <w:style w:type="paragraph" w:customStyle="1" w:styleId="24A25D8AEF494A89BF982A2FA9AB4D3617">
    <w:name w:val="24A25D8AEF494A89BF982A2FA9AB4D3617"/>
    <w:pPr>
      <w:spacing w:after="0" w:line="288" w:lineRule="auto"/>
    </w:pPr>
    <w:rPr>
      <w:color w:val="000000" w:themeColor="text1"/>
      <w:sz w:val="18"/>
    </w:rPr>
  </w:style>
  <w:style w:type="paragraph" w:customStyle="1" w:styleId="03A0BAF5548F4FAAA40268F0A3D9DC8E11">
    <w:name w:val="03A0BAF5548F4FAAA40268F0A3D9DC8E11"/>
    <w:pPr>
      <w:spacing w:after="0" w:line="288" w:lineRule="auto"/>
    </w:pPr>
    <w:rPr>
      <w:color w:val="000000" w:themeColor="text1"/>
      <w:sz w:val="18"/>
    </w:rPr>
  </w:style>
  <w:style w:type="paragraph" w:customStyle="1" w:styleId="D6962613CE85440F92B02B89D45B9A7C16">
    <w:name w:val="D6962613CE85440F92B02B89D45B9A7C16"/>
    <w:pPr>
      <w:spacing w:after="0" w:line="288" w:lineRule="auto"/>
    </w:pPr>
    <w:rPr>
      <w:color w:val="000000" w:themeColor="text1"/>
      <w:sz w:val="18"/>
    </w:rPr>
  </w:style>
  <w:style w:type="paragraph" w:customStyle="1" w:styleId="C6094DAE369B4451809945D7C87862E317">
    <w:name w:val="C6094DAE369B4451809945D7C87862E317"/>
    <w:pPr>
      <w:spacing w:after="0" w:line="288" w:lineRule="auto"/>
    </w:pPr>
    <w:rPr>
      <w:color w:val="000000" w:themeColor="text1"/>
      <w:sz w:val="18"/>
    </w:rPr>
  </w:style>
  <w:style w:type="paragraph" w:customStyle="1" w:styleId="C7CD1DF8B967431D8851345ABDCA309817">
    <w:name w:val="C7CD1DF8B967431D8851345ABDCA309817"/>
    <w:pPr>
      <w:spacing w:after="0" w:line="288" w:lineRule="auto"/>
    </w:pPr>
    <w:rPr>
      <w:color w:val="000000" w:themeColor="text1"/>
      <w:sz w:val="18"/>
    </w:rPr>
  </w:style>
  <w:style w:type="paragraph" w:customStyle="1" w:styleId="1A076239237641689F8355FBE5E3052616">
    <w:name w:val="1A076239237641689F8355FBE5E3052616"/>
    <w:pPr>
      <w:spacing w:after="0" w:line="288" w:lineRule="auto"/>
    </w:pPr>
    <w:rPr>
      <w:color w:val="000000" w:themeColor="text1"/>
      <w:sz w:val="18"/>
    </w:rPr>
  </w:style>
  <w:style w:type="paragraph" w:customStyle="1" w:styleId="AB5A15A88D7B4508A8067EA7D383087D16">
    <w:name w:val="AB5A15A88D7B4508A8067EA7D383087D16"/>
    <w:pPr>
      <w:spacing w:after="0" w:line="288" w:lineRule="auto"/>
    </w:pPr>
    <w:rPr>
      <w:color w:val="000000" w:themeColor="text1"/>
      <w:sz w:val="18"/>
    </w:rPr>
  </w:style>
  <w:style w:type="paragraph" w:customStyle="1" w:styleId="AEE67767B60842C3BE614D252300047A17">
    <w:name w:val="AEE67767B60842C3BE614D252300047A17"/>
    <w:pPr>
      <w:spacing w:after="0" w:line="288" w:lineRule="auto"/>
    </w:pPr>
    <w:rPr>
      <w:color w:val="000000" w:themeColor="text1"/>
      <w:sz w:val="18"/>
    </w:rPr>
  </w:style>
  <w:style w:type="paragraph" w:customStyle="1" w:styleId="DF1CC0EE37984BA6BE87836A02689F0816">
    <w:name w:val="DF1CC0EE37984BA6BE87836A02689F0816"/>
    <w:pPr>
      <w:spacing w:after="0" w:line="288" w:lineRule="auto"/>
    </w:pPr>
    <w:rPr>
      <w:color w:val="000000" w:themeColor="text1"/>
      <w:sz w:val="18"/>
    </w:rPr>
  </w:style>
  <w:style w:type="paragraph" w:customStyle="1" w:styleId="684BA01A895C4CBE88CE12B763C0A62817">
    <w:name w:val="684BA01A895C4CBE88CE12B763C0A62817"/>
    <w:pPr>
      <w:spacing w:after="0" w:line="288" w:lineRule="auto"/>
    </w:pPr>
    <w:rPr>
      <w:color w:val="000000" w:themeColor="text1"/>
      <w:sz w:val="18"/>
    </w:rPr>
  </w:style>
  <w:style w:type="paragraph" w:customStyle="1" w:styleId="66DAEBA29A3F491CB91F2E6EFE8CDAA217">
    <w:name w:val="66DAEBA29A3F491CB91F2E6EFE8CDAA217"/>
    <w:pPr>
      <w:spacing w:after="0" w:line="288" w:lineRule="auto"/>
    </w:pPr>
    <w:rPr>
      <w:color w:val="000000" w:themeColor="text1"/>
      <w:sz w:val="18"/>
    </w:rPr>
  </w:style>
  <w:style w:type="paragraph" w:customStyle="1" w:styleId="EBE8EB8263A145FCBF5FE4996F3FFD2316">
    <w:name w:val="EBE8EB8263A145FCBF5FE4996F3FFD2316"/>
    <w:pPr>
      <w:spacing w:after="0" w:line="288" w:lineRule="auto"/>
    </w:pPr>
    <w:rPr>
      <w:color w:val="000000" w:themeColor="text1"/>
      <w:sz w:val="18"/>
    </w:rPr>
  </w:style>
  <w:style w:type="paragraph" w:customStyle="1" w:styleId="476D175C82A64ED6A384E1507E56EABB16">
    <w:name w:val="476D175C82A64ED6A384E1507E56EABB16"/>
    <w:pPr>
      <w:spacing w:after="0" w:line="288" w:lineRule="auto"/>
    </w:pPr>
    <w:rPr>
      <w:color w:val="000000" w:themeColor="text1"/>
      <w:sz w:val="18"/>
    </w:rPr>
  </w:style>
  <w:style w:type="paragraph" w:customStyle="1" w:styleId="DDA98A00A8D94891A200C5DA35562D4A6">
    <w:name w:val="DDA98A00A8D94891A200C5DA35562D4A6"/>
    <w:pPr>
      <w:spacing w:after="0" w:line="288" w:lineRule="auto"/>
    </w:pPr>
    <w:rPr>
      <w:color w:val="000000" w:themeColor="text1"/>
      <w:sz w:val="18"/>
    </w:rPr>
  </w:style>
  <w:style w:type="paragraph" w:customStyle="1" w:styleId="F419D741C4E24CF5B5AE8FF557C11B1310">
    <w:name w:val="F419D741C4E24CF5B5AE8FF557C11B1310"/>
    <w:pPr>
      <w:spacing w:after="0" w:line="288" w:lineRule="auto"/>
    </w:pPr>
    <w:rPr>
      <w:color w:val="000000" w:themeColor="text1"/>
      <w:sz w:val="18"/>
    </w:rPr>
  </w:style>
  <w:style w:type="paragraph" w:customStyle="1" w:styleId="D37155C02DA945A3AD098382F4E42A7816">
    <w:name w:val="D37155C02DA945A3AD098382F4E42A7816"/>
    <w:pPr>
      <w:spacing w:after="0" w:line="288" w:lineRule="auto"/>
    </w:pPr>
    <w:rPr>
      <w:color w:val="000000" w:themeColor="text1"/>
      <w:sz w:val="18"/>
    </w:rPr>
  </w:style>
  <w:style w:type="paragraph" w:customStyle="1" w:styleId="3035023C2C454E76BDE8950BA87DF9399">
    <w:name w:val="3035023C2C454E76BDE8950BA87DF9399"/>
    <w:pPr>
      <w:spacing w:after="0" w:line="288" w:lineRule="auto"/>
    </w:pPr>
    <w:rPr>
      <w:color w:val="000000" w:themeColor="text1"/>
      <w:sz w:val="18"/>
    </w:rPr>
  </w:style>
  <w:style w:type="paragraph" w:customStyle="1" w:styleId="6C9FE82DE3974149ACBF330607A69AE54">
    <w:name w:val="6C9FE82DE3974149ACBF330607A69AE54"/>
    <w:pPr>
      <w:spacing w:after="0" w:line="288" w:lineRule="auto"/>
    </w:pPr>
    <w:rPr>
      <w:color w:val="000000" w:themeColor="text1"/>
      <w:sz w:val="18"/>
    </w:rPr>
  </w:style>
  <w:style w:type="paragraph" w:customStyle="1" w:styleId="B3BF90BA63BB4DC396C31D4C0F41F4784">
    <w:name w:val="B3BF90BA63BB4DC396C31D4C0F41F4784"/>
    <w:pPr>
      <w:spacing w:after="0" w:line="288" w:lineRule="auto"/>
    </w:pPr>
    <w:rPr>
      <w:color w:val="000000" w:themeColor="text1"/>
      <w:sz w:val="18"/>
    </w:rPr>
  </w:style>
  <w:style w:type="paragraph" w:customStyle="1" w:styleId="EBDF9A20F3CC40F6A2858F7839E91FD83">
    <w:name w:val="EBDF9A20F3CC40F6A2858F7839E91FD83"/>
    <w:pPr>
      <w:spacing w:after="0" w:line="288" w:lineRule="auto"/>
    </w:pPr>
    <w:rPr>
      <w:color w:val="000000" w:themeColor="text1"/>
      <w:sz w:val="18"/>
    </w:rPr>
  </w:style>
  <w:style w:type="paragraph" w:customStyle="1" w:styleId="0349729A2F5B48E881EE02C2E26A7F711">
    <w:name w:val="0349729A2F5B48E881EE02C2E26A7F711"/>
    <w:pPr>
      <w:spacing w:after="0" w:line="240" w:lineRule="auto"/>
    </w:pPr>
    <w:rPr>
      <w:color w:val="000000" w:themeColor="text1"/>
      <w:sz w:val="18"/>
    </w:rPr>
  </w:style>
  <w:style w:type="paragraph" w:customStyle="1" w:styleId="13CE98BA3A054ED0A7729B728BC5BED51">
    <w:name w:val="13CE98BA3A054ED0A7729B728BC5BED51"/>
    <w:pPr>
      <w:spacing w:after="0" w:line="240" w:lineRule="auto"/>
    </w:pPr>
    <w:rPr>
      <w:color w:val="000000" w:themeColor="text1"/>
      <w:sz w:val="18"/>
    </w:rPr>
  </w:style>
  <w:style w:type="paragraph" w:customStyle="1" w:styleId="58755CA5821547CDAA739E7B6DE6F536">
    <w:name w:val="58755CA5821547CDAA739E7B6DE6F536"/>
  </w:style>
  <w:style w:type="paragraph" w:customStyle="1" w:styleId="39E470689D904D658495074475571F12">
    <w:name w:val="39E470689D904D658495074475571F12"/>
  </w:style>
  <w:style w:type="paragraph" w:customStyle="1" w:styleId="977BD02E37F44F91A8D2FCDBD3FA9C9914">
    <w:name w:val="977BD02E37F44F91A8D2FCDBD3FA9C9914"/>
    <w:pPr>
      <w:spacing w:after="0" w:line="288" w:lineRule="auto"/>
    </w:pPr>
    <w:rPr>
      <w:color w:val="000000" w:themeColor="text1"/>
      <w:sz w:val="18"/>
    </w:rPr>
  </w:style>
  <w:style w:type="paragraph" w:customStyle="1" w:styleId="24A25D8AEF494A89BF982A2FA9AB4D3618">
    <w:name w:val="24A25D8AEF494A89BF982A2FA9AB4D3618"/>
    <w:pPr>
      <w:spacing w:after="0" w:line="288" w:lineRule="auto"/>
    </w:pPr>
    <w:rPr>
      <w:color w:val="000000" w:themeColor="text1"/>
      <w:sz w:val="18"/>
    </w:rPr>
  </w:style>
  <w:style w:type="paragraph" w:customStyle="1" w:styleId="03A0BAF5548F4FAAA40268F0A3D9DC8E12">
    <w:name w:val="03A0BAF5548F4FAAA40268F0A3D9DC8E12"/>
    <w:pPr>
      <w:spacing w:after="0" w:line="288" w:lineRule="auto"/>
    </w:pPr>
    <w:rPr>
      <w:color w:val="000000" w:themeColor="text1"/>
      <w:sz w:val="18"/>
    </w:rPr>
  </w:style>
  <w:style w:type="paragraph" w:customStyle="1" w:styleId="D6962613CE85440F92B02B89D45B9A7C17">
    <w:name w:val="D6962613CE85440F92B02B89D45B9A7C17"/>
    <w:pPr>
      <w:spacing w:after="0" w:line="288" w:lineRule="auto"/>
    </w:pPr>
    <w:rPr>
      <w:color w:val="000000" w:themeColor="text1"/>
      <w:sz w:val="18"/>
    </w:rPr>
  </w:style>
  <w:style w:type="paragraph" w:customStyle="1" w:styleId="C6094DAE369B4451809945D7C87862E318">
    <w:name w:val="C6094DAE369B4451809945D7C87862E318"/>
    <w:pPr>
      <w:spacing w:after="0" w:line="288" w:lineRule="auto"/>
    </w:pPr>
    <w:rPr>
      <w:color w:val="000000" w:themeColor="text1"/>
      <w:sz w:val="18"/>
    </w:rPr>
  </w:style>
  <w:style w:type="paragraph" w:customStyle="1" w:styleId="C7CD1DF8B967431D8851345ABDCA309818">
    <w:name w:val="C7CD1DF8B967431D8851345ABDCA309818"/>
    <w:pPr>
      <w:spacing w:after="0" w:line="288" w:lineRule="auto"/>
    </w:pPr>
    <w:rPr>
      <w:color w:val="000000" w:themeColor="text1"/>
      <w:sz w:val="18"/>
    </w:rPr>
  </w:style>
  <w:style w:type="paragraph" w:customStyle="1" w:styleId="1A076239237641689F8355FBE5E3052617">
    <w:name w:val="1A076239237641689F8355FBE5E3052617"/>
    <w:pPr>
      <w:spacing w:after="0" w:line="288" w:lineRule="auto"/>
    </w:pPr>
    <w:rPr>
      <w:color w:val="000000" w:themeColor="text1"/>
      <w:sz w:val="18"/>
    </w:rPr>
  </w:style>
  <w:style w:type="paragraph" w:customStyle="1" w:styleId="AB5A15A88D7B4508A8067EA7D383087D17">
    <w:name w:val="AB5A15A88D7B4508A8067EA7D383087D17"/>
    <w:pPr>
      <w:spacing w:after="0" w:line="288" w:lineRule="auto"/>
    </w:pPr>
    <w:rPr>
      <w:color w:val="000000" w:themeColor="text1"/>
      <w:sz w:val="18"/>
    </w:rPr>
  </w:style>
  <w:style w:type="paragraph" w:customStyle="1" w:styleId="AEE67767B60842C3BE614D252300047A18">
    <w:name w:val="AEE67767B60842C3BE614D252300047A18"/>
    <w:pPr>
      <w:spacing w:after="0" w:line="288" w:lineRule="auto"/>
    </w:pPr>
    <w:rPr>
      <w:color w:val="000000" w:themeColor="text1"/>
      <w:sz w:val="18"/>
    </w:rPr>
  </w:style>
  <w:style w:type="paragraph" w:customStyle="1" w:styleId="DF1CC0EE37984BA6BE87836A02689F0817">
    <w:name w:val="DF1CC0EE37984BA6BE87836A02689F0817"/>
    <w:pPr>
      <w:spacing w:after="0" w:line="288" w:lineRule="auto"/>
    </w:pPr>
    <w:rPr>
      <w:color w:val="000000" w:themeColor="text1"/>
      <w:sz w:val="18"/>
    </w:rPr>
  </w:style>
  <w:style w:type="paragraph" w:customStyle="1" w:styleId="684BA01A895C4CBE88CE12B763C0A62818">
    <w:name w:val="684BA01A895C4CBE88CE12B763C0A62818"/>
    <w:pPr>
      <w:spacing w:after="0" w:line="288" w:lineRule="auto"/>
    </w:pPr>
    <w:rPr>
      <w:color w:val="000000" w:themeColor="text1"/>
      <w:sz w:val="18"/>
    </w:rPr>
  </w:style>
  <w:style w:type="paragraph" w:customStyle="1" w:styleId="66DAEBA29A3F491CB91F2E6EFE8CDAA218">
    <w:name w:val="66DAEBA29A3F491CB91F2E6EFE8CDAA218"/>
    <w:pPr>
      <w:spacing w:after="0" w:line="288" w:lineRule="auto"/>
    </w:pPr>
    <w:rPr>
      <w:color w:val="000000" w:themeColor="text1"/>
      <w:sz w:val="18"/>
    </w:rPr>
  </w:style>
  <w:style w:type="paragraph" w:customStyle="1" w:styleId="EBE8EB8263A145FCBF5FE4996F3FFD2317">
    <w:name w:val="EBE8EB8263A145FCBF5FE4996F3FFD2317"/>
    <w:pPr>
      <w:spacing w:after="0" w:line="288" w:lineRule="auto"/>
    </w:pPr>
    <w:rPr>
      <w:color w:val="000000" w:themeColor="text1"/>
      <w:sz w:val="18"/>
    </w:rPr>
  </w:style>
  <w:style w:type="paragraph" w:customStyle="1" w:styleId="476D175C82A64ED6A384E1507E56EABB17">
    <w:name w:val="476D175C82A64ED6A384E1507E56EABB17"/>
    <w:pPr>
      <w:spacing w:after="0" w:line="288" w:lineRule="auto"/>
    </w:pPr>
    <w:rPr>
      <w:color w:val="000000" w:themeColor="text1"/>
      <w:sz w:val="18"/>
    </w:rPr>
  </w:style>
  <w:style w:type="paragraph" w:customStyle="1" w:styleId="DDA98A00A8D94891A200C5DA35562D4A7">
    <w:name w:val="DDA98A00A8D94891A200C5DA35562D4A7"/>
    <w:pPr>
      <w:spacing w:after="0" w:line="288" w:lineRule="auto"/>
    </w:pPr>
    <w:rPr>
      <w:color w:val="000000" w:themeColor="text1"/>
      <w:sz w:val="18"/>
    </w:rPr>
  </w:style>
  <w:style w:type="paragraph" w:customStyle="1" w:styleId="F419D741C4E24CF5B5AE8FF557C11B1311">
    <w:name w:val="F419D741C4E24CF5B5AE8FF557C11B1311"/>
    <w:pPr>
      <w:spacing w:after="0" w:line="288" w:lineRule="auto"/>
    </w:pPr>
    <w:rPr>
      <w:color w:val="000000" w:themeColor="text1"/>
      <w:sz w:val="18"/>
    </w:rPr>
  </w:style>
  <w:style w:type="paragraph" w:customStyle="1" w:styleId="D37155C02DA945A3AD098382F4E42A7817">
    <w:name w:val="D37155C02DA945A3AD098382F4E42A7817"/>
    <w:pPr>
      <w:spacing w:after="0" w:line="288" w:lineRule="auto"/>
    </w:pPr>
    <w:rPr>
      <w:color w:val="000000" w:themeColor="text1"/>
      <w:sz w:val="18"/>
    </w:rPr>
  </w:style>
  <w:style w:type="paragraph" w:customStyle="1" w:styleId="3035023C2C454E76BDE8950BA87DF93910">
    <w:name w:val="3035023C2C454E76BDE8950BA87DF93910"/>
    <w:pPr>
      <w:spacing w:after="0" w:line="288" w:lineRule="auto"/>
    </w:pPr>
    <w:rPr>
      <w:color w:val="000000" w:themeColor="text1"/>
      <w:sz w:val="18"/>
    </w:rPr>
  </w:style>
  <w:style w:type="paragraph" w:customStyle="1" w:styleId="6C9FE82DE3974149ACBF330607A69AE55">
    <w:name w:val="6C9FE82DE3974149ACBF330607A69AE55"/>
    <w:pPr>
      <w:spacing w:after="0" w:line="288" w:lineRule="auto"/>
    </w:pPr>
    <w:rPr>
      <w:color w:val="000000" w:themeColor="text1"/>
      <w:sz w:val="18"/>
    </w:rPr>
  </w:style>
  <w:style w:type="paragraph" w:customStyle="1" w:styleId="B3BF90BA63BB4DC396C31D4C0F41F4785">
    <w:name w:val="B3BF90BA63BB4DC396C31D4C0F41F4785"/>
    <w:pPr>
      <w:spacing w:after="0" w:line="288" w:lineRule="auto"/>
    </w:pPr>
    <w:rPr>
      <w:color w:val="000000" w:themeColor="text1"/>
      <w:sz w:val="18"/>
    </w:rPr>
  </w:style>
  <w:style w:type="paragraph" w:customStyle="1" w:styleId="EBDF9A20F3CC40F6A2858F7839E91FD84">
    <w:name w:val="EBDF9A20F3CC40F6A2858F7839E91FD84"/>
    <w:pPr>
      <w:spacing w:after="0" w:line="288" w:lineRule="auto"/>
    </w:pPr>
    <w:rPr>
      <w:color w:val="000000" w:themeColor="text1"/>
      <w:sz w:val="18"/>
    </w:rPr>
  </w:style>
  <w:style w:type="paragraph" w:customStyle="1" w:styleId="0349729A2F5B48E881EE02C2E26A7F712">
    <w:name w:val="0349729A2F5B48E881EE02C2E26A7F712"/>
    <w:pPr>
      <w:spacing w:after="0" w:line="240" w:lineRule="auto"/>
    </w:pPr>
    <w:rPr>
      <w:color w:val="000000" w:themeColor="text1"/>
      <w:sz w:val="18"/>
    </w:rPr>
  </w:style>
  <w:style w:type="paragraph" w:customStyle="1" w:styleId="13CE98BA3A054ED0A7729B728BC5BED52">
    <w:name w:val="13CE98BA3A054ED0A7729B728BC5BED52"/>
    <w:pPr>
      <w:spacing w:after="0" w:line="240" w:lineRule="auto"/>
    </w:pPr>
    <w:rPr>
      <w:color w:val="000000" w:themeColor="text1"/>
      <w:sz w:val="18"/>
    </w:rPr>
  </w:style>
  <w:style w:type="paragraph" w:customStyle="1" w:styleId="58755CA5821547CDAA739E7B6DE6F5361">
    <w:name w:val="58755CA5821547CDAA739E7B6DE6F5361"/>
    <w:pPr>
      <w:spacing w:after="0" w:line="240" w:lineRule="auto"/>
    </w:pPr>
    <w:rPr>
      <w:color w:val="000000" w:themeColor="text1"/>
      <w:sz w:val="18"/>
    </w:rPr>
  </w:style>
  <w:style w:type="paragraph" w:customStyle="1" w:styleId="39E470689D904D658495074475571F121">
    <w:name w:val="39E470689D904D658495074475571F121"/>
    <w:pPr>
      <w:spacing w:after="0" w:line="240" w:lineRule="auto"/>
    </w:pPr>
    <w:rPr>
      <w:color w:val="000000" w:themeColor="text1"/>
      <w:sz w:val="18"/>
    </w:rPr>
  </w:style>
  <w:style w:type="paragraph" w:customStyle="1" w:styleId="977BD02E37F44F91A8D2FCDBD3FA9C9915">
    <w:name w:val="977BD02E37F44F91A8D2FCDBD3FA9C9915"/>
    <w:pPr>
      <w:spacing w:after="0" w:line="288" w:lineRule="auto"/>
    </w:pPr>
    <w:rPr>
      <w:color w:val="000000" w:themeColor="text1"/>
      <w:sz w:val="18"/>
    </w:rPr>
  </w:style>
  <w:style w:type="paragraph" w:customStyle="1" w:styleId="24A25D8AEF494A89BF982A2FA9AB4D3619">
    <w:name w:val="24A25D8AEF494A89BF982A2FA9AB4D3619"/>
    <w:pPr>
      <w:spacing w:after="0" w:line="288" w:lineRule="auto"/>
    </w:pPr>
    <w:rPr>
      <w:color w:val="000000" w:themeColor="text1"/>
      <w:sz w:val="18"/>
    </w:rPr>
  </w:style>
  <w:style w:type="paragraph" w:customStyle="1" w:styleId="03A0BAF5548F4FAAA40268F0A3D9DC8E13">
    <w:name w:val="03A0BAF5548F4FAAA40268F0A3D9DC8E13"/>
    <w:pPr>
      <w:spacing w:after="0" w:line="288" w:lineRule="auto"/>
    </w:pPr>
    <w:rPr>
      <w:color w:val="000000" w:themeColor="text1"/>
      <w:sz w:val="18"/>
    </w:rPr>
  </w:style>
  <w:style w:type="paragraph" w:customStyle="1" w:styleId="D6962613CE85440F92B02B89D45B9A7C18">
    <w:name w:val="D6962613CE85440F92B02B89D45B9A7C18"/>
    <w:pPr>
      <w:spacing w:after="0" w:line="288" w:lineRule="auto"/>
    </w:pPr>
    <w:rPr>
      <w:color w:val="000000" w:themeColor="text1"/>
      <w:sz w:val="18"/>
    </w:rPr>
  </w:style>
  <w:style w:type="paragraph" w:customStyle="1" w:styleId="C6094DAE369B4451809945D7C87862E319">
    <w:name w:val="C6094DAE369B4451809945D7C87862E319"/>
    <w:pPr>
      <w:spacing w:after="0" w:line="288" w:lineRule="auto"/>
    </w:pPr>
    <w:rPr>
      <w:color w:val="000000" w:themeColor="text1"/>
      <w:sz w:val="18"/>
    </w:rPr>
  </w:style>
  <w:style w:type="paragraph" w:customStyle="1" w:styleId="C7CD1DF8B967431D8851345ABDCA309819">
    <w:name w:val="C7CD1DF8B967431D8851345ABDCA309819"/>
    <w:pPr>
      <w:spacing w:after="0" w:line="288" w:lineRule="auto"/>
    </w:pPr>
    <w:rPr>
      <w:color w:val="000000" w:themeColor="text1"/>
      <w:sz w:val="18"/>
    </w:rPr>
  </w:style>
  <w:style w:type="paragraph" w:customStyle="1" w:styleId="1A076239237641689F8355FBE5E3052618">
    <w:name w:val="1A076239237641689F8355FBE5E3052618"/>
    <w:pPr>
      <w:spacing w:after="0" w:line="288" w:lineRule="auto"/>
    </w:pPr>
    <w:rPr>
      <w:color w:val="000000" w:themeColor="text1"/>
      <w:sz w:val="18"/>
    </w:rPr>
  </w:style>
  <w:style w:type="paragraph" w:customStyle="1" w:styleId="AB5A15A88D7B4508A8067EA7D383087D18">
    <w:name w:val="AB5A15A88D7B4508A8067EA7D383087D18"/>
    <w:pPr>
      <w:spacing w:after="0" w:line="288" w:lineRule="auto"/>
    </w:pPr>
    <w:rPr>
      <w:color w:val="000000" w:themeColor="text1"/>
      <w:sz w:val="18"/>
    </w:rPr>
  </w:style>
  <w:style w:type="paragraph" w:customStyle="1" w:styleId="AEE67767B60842C3BE614D252300047A19">
    <w:name w:val="AEE67767B60842C3BE614D252300047A19"/>
    <w:pPr>
      <w:spacing w:after="0" w:line="288" w:lineRule="auto"/>
    </w:pPr>
    <w:rPr>
      <w:color w:val="000000" w:themeColor="text1"/>
      <w:sz w:val="18"/>
    </w:rPr>
  </w:style>
  <w:style w:type="paragraph" w:customStyle="1" w:styleId="DF1CC0EE37984BA6BE87836A02689F0818">
    <w:name w:val="DF1CC0EE37984BA6BE87836A02689F0818"/>
    <w:pPr>
      <w:spacing w:after="0" w:line="288" w:lineRule="auto"/>
    </w:pPr>
    <w:rPr>
      <w:color w:val="000000" w:themeColor="text1"/>
      <w:sz w:val="18"/>
    </w:rPr>
  </w:style>
  <w:style w:type="paragraph" w:customStyle="1" w:styleId="684BA01A895C4CBE88CE12B763C0A62819">
    <w:name w:val="684BA01A895C4CBE88CE12B763C0A62819"/>
    <w:pPr>
      <w:spacing w:after="0" w:line="288" w:lineRule="auto"/>
    </w:pPr>
    <w:rPr>
      <w:color w:val="000000" w:themeColor="text1"/>
      <w:sz w:val="18"/>
    </w:rPr>
  </w:style>
  <w:style w:type="paragraph" w:customStyle="1" w:styleId="66DAEBA29A3F491CB91F2E6EFE8CDAA219">
    <w:name w:val="66DAEBA29A3F491CB91F2E6EFE8CDAA219"/>
    <w:pPr>
      <w:spacing w:after="0" w:line="288" w:lineRule="auto"/>
    </w:pPr>
    <w:rPr>
      <w:color w:val="000000" w:themeColor="text1"/>
      <w:sz w:val="18"/>
    </w:rPr>
  </w:style>
  <w:style w:type="paragraph" w:customStyle="1" w:styleId="EBE8EB8263A145FCBF5FE4996F3FFD2318">
    <w:name w:val="EBE8EB8263A145FCBF5FE4996F3FFD2318"/>
    <w:pPr>
      <w:spacing w:after="0" w:line="288" w:lineRule="auto"/>
    </w:pPr>
    <w:rPr>
      <w:color w:val="000000" w:themeColor="text1"/>
      <w:sz w:val="18"/>
    </w:rPr>
  </w:style>
  <w:style w:type="paragraph" w:customStyle="1" w:styleId="476D175C82A64ED6A384E1507E56EABB18">
    <w:name w:val="476D175C82A64ED6A384E1507E56EABB18"/>
    <w:pPr>
      <w:spacing w:after="0" w:line="288" w:lineRule="auto"/>
    </w:pPr>
    <w:rPr>
      <w:color w:val="000000" w:themeColor="text1"/>
      <w:sz w:val="18"/>
    </w:rPr>
  </w:style>
  <w:style w:type="paragraph" w:customStyle="1" w:styleId="DDA98A00A8D94891A200C5DA35562D4A8">
    <w:name w:val="DDA98A00A8D94891A200C5DA35562D4A8"/>
    <w:pPr>
      <w:spacing w:after="0" w:line="288" w:lineRule="auto"/>
    </w:pPr>
    <w:rPr>
      <w:color w:val="000000" w:themeColor="text1"/>
      <w:sz w:val="18"/>
    </w:rPr>
  </w:style>
  <w:style w:type="paragraph" w:customStyle="1" w:styleId="F419D741C4E24CF5B5AE8FF557C11B1312">
    <w:name w:val="F419D741C4E24CF5B5AE8FF557C11B1312"/>
    <w:pPr>
      <w:spacing w:after="0" w:line="288" w:lineRule="auto"/>
    </w:pPr>
    <w:rPr>
      <w:color w:val="000000" w:themeColor="text1"/>
      <w:sz w:val="18"/>
    </w:rPr>
  </w:style>
  <w:style w:type="paragraph" w:customStyle="1" w:styleId="D37155C02DA945A3AD098382F4E42A7818">
    <w:name w:val="D37155C02DA945A3AD098382F4E42A7818"/>
    <w:pPr>
      <w:spacing w:after="0" w:line="288" w:lineRule="auto"/>
    </w:pPr>
    <w:rPr>
      <w:color w:val="000000" w:themeColor="text1"/>
      <w:sz w:val="18"/>
    </w:rPr>
  </w:style>
  <w:style w:type="paragraph" w:customStyle="1" w:styleId="3035023C2C454E76BDE8950BA87DF93911">
    <w:name w:val="3035023C2C454E76BDE8950BA87DF93911"/>
    <w:pPr>
      <w:spacing w:after="0" w:line="288" w:lineRule="auto"/>
    </w:pPr>
    <w:rPr>
      <w:color w:val="000000" w:themeColor="text1"/>
      <w:sz w:val="18"/>
    </w:rPr>
  </w:style>
  <w:style w:type="paragraph" w:customStyle="1" w:styleId="6C9FE82DE3974149ACBF330607A69AE56">
    <w:name w:val="6C9FE82DE3974149ACBF330607A69AE56"/>
    <w:pPr>
      <w:spacing w:after="0" w:line="288" w:lineRule="auto"/>
    </w:pPr>
    <w:rPr>
      <w:color w:val="000000" w:themeColor="text1"/>
      <w:sz w:val="18"/>
    </w:rPr>
  </w:style>
  <w:style w:type="paragraph" w:customStyle="1" w:styleId="B3BF90BA63BB4DC396C31D4C0F41F4786">
    <w:name w:val="B3BF90BA63BB4DC396C31D4C0F41F4786"/>
    <w:pPr>
      <w:spacing w:after="0" w:line="288" w:lineRule="auto"/>
    </w:pPr>
    <w:rPr>
      <w:color w:val="000000" w:themeColor="text1"/>
      <w:sz w:val="18"/>
    </w:rPr>
  </w:style>
  <w:style w:type="paragraph" w:customStyle="1" w:styleId="EBDF9A20F3CC40F6A2858F7839E91FD85">
    <w:name w:val="EBDF9A20F3CC40F6A2858F7839E91FD85"/>
    <w:pPr>
      <w:spacing w:after="0" w:line="288" w:lineRule="auto"/>
    </w:pPr>
    <w:rPr>
      <w:color w:val="000000" w:themeColor="text1"/>
      <w:sz w:val="18"/>
    </w:rPr>
  </w:style>
  <w:style w:type="paragraph" w:customStyle="1" w:styleId="0349729A2F5B48E881EE02C2E26A7F713">
    <w:name w:val="0349729A2F5B48E881EE02C2E26A7F713"/>
    <w:pPr>
      <w:spacing w:after="0" w:line="240" w:lineRule="auto"/>
    </w:pPr>
    <w:rPr>
      <w:color w:val="000000" w:themeColor="text1"/>
      <w:sz w:val="18"/>
    </w:rPr>
  </w:style>
  <w:style w:type="paragraph" w:customStyle="1" w:styleId="13CE98BA3A054ED0A7729B728BC5BED53">
    <w:name w:val="13CE98BA3A054ED0A7729B728BC5BED53"/>
    <w:pPr>
      <w:spacing w:after="0" w:line="240" w:lineRule="auto"/>
    </w:pPr>
    <w:rPr>
      <w:color w:val="000000" w:themeColor="text1"/>
      <w:sz w:val="18"/>
    </w:rPr>
  </w:style>
  <w:style w:type="paragraph" w:customStyle="1" w:styleId="58755CA5821547CDAA739E7B6DE6F5362">
    <w:name w:val="58755CA5821547CDAA739E7B6DE6F5362"/>
    <w:pPr>
      <w:spacing w:after="0" w:line="240" w:lineRule="auto"/>
    </w:pPr>
    <w:rPr>
      <w:color w:val="000000" w:themeColor="text1"/>
      <w:sz w:val="18"/>
    </w:rPr>
  </w:style>
  <w:style w:type="paragraph" w:customStyle="1" w:styleId="39E470689D904D658495074475571F122">
    <w:name w:val="39E470689D904D658495074475571F122"/>
    <w:pPr>
      <w:spacing w:after="0" w:line="240" w:lineRule="auto"/>
    </w:pPr>
    <w:rPr>
      <w:color w:val="000000" w:themeColor="text1"/>
      <w:sz w:val="18"/>
    </w:rPr>
  </w:style>
  <w:style w:type="paragraph" w:customStyle="1" w:styleId="977BD02E37F44F91A8D2FCDBD3FA9C9916">
    <w:name w:val="977BD02E37F44F91A8D2FCDBD3FA9C9916"/>
    <w:pPr>
      <w:spacing w:after="120" w:line="288" w:lineRule="auto"/>
    </w:pPr>
    <w:rPr>
      <w:color w:val="000000" w:themeColor="text1"/>
      <w:sz w:val="18"/>
    </w:rPr>
  </w:style>
  <w:style w:type="paragraph" w:customStyle="1" w:styleId="24A25D8AEF494A89BF982A2FA9AB4D3620">
    <w:name w:val="24A25D8AEF494A89BF982A2FA9AB4D3620"/>
    <w:pPr>
      <w:spacing w:after="120" w:line="288" w:lineRule="auto"/>
    </w:pPr>
    <w:rPr>
      <w:color w:val="000000" w:themeColor="text1"/>
      <w:sz w:val="18"/>
    </w:rPr>
  </w:style>
  <w:style w:type="paragraph" w:customStyle="1" w:styleId="03A0BAF5548F4FAAA40268F0A3D9DC8E14">
    <w:name w:val="03A0BAF5548F4FAAA40268F0A3D9DC8E14"/>
    <w:pPr>
      <w:spacing w:after="120" w:line="288" w:lineRule="auto"/>
    </w:pPr>
    <w:rPr>
      <w:color w:val="000000" w:themeColor="text1"/>
      <w:sz w:val="18"/>
    </w:rPr>
  </w:style>
  <w:style w:type="paragraph" w:customStyle="1" w:styleId="D6962613CE85440F92B02B89D45B9A7C19">
    <w:name w:val="D6962613CE85440F92B02B89D45B9A7C19"/>
    <w:pPr>
      <w:spacing w:after="120" w:line="288" w:lineRule="auto"/>
    </w:pPr>
    <w:rPr>
      <w:color w:val="000000" w:themeColor="text1"/>
      <w:sz w:val="18"/>
    </w:rPr>
  </w:style>
  <w:style w:type="paragraph" w:customStyle="1" w:styleId="C6094DAE369B4451809945D7C87862E320">
    <w:name w:val="C6094DAE369B4451809945D7C87862E320"/>
    <w:pPr>
      <w:spacing w:after="120" w:line="288" w:lineRule="auto"/>
    </w:pPr>
    <w:rPr>
      <w:color w:val="000000" w:themeColor="text1"/>
      <w:sz w:val="18"/>
    </w:rPr>
  </w:style>
  <w:style w:type="paragraph" w:customStyle="1" w:styleId="C7CD1DF8B967431D8851345ABDCA309820">
    <w:name w:val="C7CD1DF8B967431D8851345ABDCA309820"/>
    <w:pPr>
      <w:spacing w:after="120" w:line="288" w:lineRule="auto"/>
    </w:pPr>
    <w:rPr>
      <w:color w:val="000000" w:themeColor="text1"/>
      <w:sz w:val="18"/>
    </w:rPr>
  </w:style>
  <w:style w:type="paragraph" w:customStyle="1" w:styleId="1A076239237641689F8355FBE5E3052619">
    <w:name w:val="1A076239237641689F8355FBE5E3052619"/>
    <w:pPr>
      <w:spacing w:after="120" w:line="288" w:lineRule="auto"/>
    </w:pPr>
    <w:rPr>
      <w:color w:val="000000" w:themeColor="text1"/>
      <w:sz w:val="18"/>
    </w:rPr>
  </w:style>
  <w:style w:type="paragraph" w:customStyle="1" w:styleId="AB5A15A88D7B4508A8067EA7D383087D19">
    <w:name w:val="AB5A15A88D7B4508A8067EA7D383087D19"/>
    <w:pPr>
      <w:spacing w:after="120" w:line="288" w:lineRule="auto"/>
    </w:pPr>
    <w:rPr>
      <w:color w:val="000000" w:themeColor="text1"/>
      <w:sz w:val="18"/>
    </w:rPr>
  </w:style>
  <w:style w:type="paragraph" w:customStyle="1" w:styleId="AEE67767B60842C3BE614D252300047A20">
    <w:name w:val="AEE67767B60842C3BE614D252300047A20"/>
    <w:pPr>
      <w:spacing w:after="120" w:line="288" w:lineRule="auto"/>
    </w:pPr>
    <w:rPr>
      <w:color w:val="000000" w:themeColor="text1"/>
      <w:sz w:val="18"/>
    </w:rPr>
  </w:style>
  <w:style w:type="paragraph" w:customStyle="1" w:styleId="DF1CC0EE37984BA6BE87836A02689F0819">
    <w:name w:val="DF1CC0EE37984BA6BE87836A02689F0819"/>
    <w:pPr>
      <w:spacing w:after="120" w:line="288" w:lineRule="auto"/>
    </w:pPr>
    <w:rPr>
      <w:color w:val="000000" w:themeColor="text1"/>
      <w:sz w:val="18"/>
    </w:rPr>
  </w:style>
  <w:style w:type="paragraph" w:customStyle="1" w:styleId="684BA01A895C4CBE88CE12B763C0A62820">
    <w:name w:val="684BA01A895C4CBE88CE12B763C0A62820"/>
    <w:pPr>
      <w:spacing w:after="120" w:line="288" w:lineRule="auto"/>
    </w:pPr>
    <w:rPr>
      <w:color w:val="000000" w:themeColor="text1"/>
      <w:sz w:val="18"/>
    </w:rPr>
  </w:style>
  <w:style w:type="paragraph" w:customStyle="1" w:styleId="66DAEBA29A3F491CB91F2E6EFE8CDAA220">
    <w:name w:val="66DAEBA29A3F491CB91F2E6EFE8CDAA220"/>
    <w:pPr>
      <w:spacing w:after="120" w:line="288" w:lineRule="auto"/>
    </w:pPr>
    <w:rPr>
      <w:color w:val="000000" w:themeColor="text1"/>
      <w:sz w:val="18"/>
    </w:rPr>
  </w:style>
  <w:style w:type="paragraph" w:customStyle="1" w:styleId="EBE8EB8263A145FCBF5FE4996F3FFD2319">
    <w:name w:val="EBE8EB8263A145FCBF5FE4996F3FFD2319"/>
    <w:pPr>
      <w:spacing w:after="120" w:line="288" w:lineRule="auto"/>
    </w:pPr>
    <w:rPr>
      <w:color w:val="000000" w:themeColor="text1"/>
      <w:sz w:val="18"/>
    </w:rPr>
  </w:style>
  <w:style w:type="paragraph" w:customStyle="1" w:styleId="476D175C82A64ED6A384E1507E56EABB19">
    <w:name w:val="476D175C82A64ED6A384E1507E56EABB19"/>
    <w:pPr>
      <w:spacing w:after="120" w:line="288" w:lineRule="auto"/>
    </w:pPr>
    <w:rPr>
      <w:color w:val="000000" w:themeColor="text1"/>
      <w:sz w:val="18"/>
    </w:rPr>
  </w:style>
  <w:style w:type="paragraph" w:customStyle="1" w:styleId="DDA98A00A8D94891A200C5DA35562D4A9">
    <w:name w:val="DDA98A00A8D94891A200C5DA35562D4A9"/>
    <w:pPr>
      <w:spacing w:after="120" w:line="288" w:lineRule="auto"/>
    </w:pPr>
    <w:rPr>
      <w:color w:val="000000" w:themeColor="text1"/>
      <w:sz w:val="18"/>
    </w:rPr>
  </w:style>
  <w:style w:type="paragraph" w:customStyle="1" w:styleId="F419D741C4E24CF5B5AE8FF557C11B1313">
    <w:name w:val="F419D741C4E24CF5B5AE8FF557C11B1313"/>
    <w:pPr>
      <w:spacing w:after="120" w:line="288" w:lineRule="auto"/>
    </w:pPr>
    <w:rPr>
      <w:color w:val="000000" w:themeColor="text1"/>
      <w:sz w:val="18"/>
    </w:rPr>
  </w:style>
  <w:style w:type="paragraph" w:customStyle="1" w:styleId="D37155C02DA945A3AD098382F4E42A7819">
    <w:name w:val="D37155C02DA945A3AD098382F4E42A7819"/>
    <w:pPr>
      <w:spacing w:after="120" w:line="288" w:lineRule="auto"/>
    </w:pPr>
    <w:rPr>
      <w:color w:val="000000" w:themeColor="text1"/>
      <w:sz w:val="18"/>
    </w:rPr>
  </w:style>
  <w:style w:type="paragraph" w:customStyle="1" w:styleId="3035023C2C454E76BDE8950BA87DF93912">
    <w:name w:val="3035023C2C454E76BDE8950BA87DF93912"/>
    <w:pPr>
      <w:spacing w:after="120" w:line="288" w:lineRule="auto"/>
    </w:pPr>
    <w:rPr>
      <w:color w:val="000000" w:themeColor="text1"/>
      <w:sz w:val="18"/>
    </w:rPr>
  </w:style>
  <w:style w:type="paragraph" w:customStyle="1" w:styleId="6C9FE82DE3974149ACBF330607A69AE57">
    <w:name w:val="6C9FE82DE3974149ACBF330607A69AE57"/>
    <w:pPr>
      <w:spacing w:after="120" w:line="288" w:lineRule="auto"/>
    </w:pPr>
    <w:rPr>
      <w:color w:val="000000" w:themeColor="text1"/>
      <w:sz w:val="18"/>
    </w:rPr>
  </w:style>
  <w:style w:type="paragraph" w:customStyle="1" w:styleId="B3BF90BA63BB4DC396C31D4C0F41F4787">
    <w:name w:val="B3BF90BA63BB4DC396C31D4C0F41F4787"/>
    <w:pPr>
      <w:spacing w:after="120" w:line="288" w:lineRule="auto"/>
    </w:pPr>
    <w:rPr>
      <w:color w:val="000000" w:themeColor="text1"/>
      <w:sz w:val="18"/>
    </w:rPr>
  </w:style>
  <w:style w:type="paragraph" w:customStyle="1" w:styleId="EBDF9A20F3CC40F6A2858F7839E91FD86">
    <w:name w:val="EBDF9A20F3CC40F6A2858F7839E91FD86"/>
    <w:pPr>
      <w:spacing w:after="120" w:line="288" w:lineRule="auto"/>
    </w:pPr>
    <w:rPr>
      <w:color w:val="000000" w:themeColor="text1"/>
      <w:sz w:val="18"/>
    </w:rPr>
  </w:style>
  <w:style w:type="paragraph" w:customStyle="1" w:styleId="0349729A2F5B48E881EE02C2E26A7F714">
    <w:name w:val="0349729A2F5B48E881EE02C2E26A7F714"/>
    <w:pPr>
      <w:spacing w:after="120" w:line="240" w:lineRule="auto"/>
    </w:pPr>
    <w:rPr>
      <w:color w:val="000000" w:themeColor="text1"/>
      <w:sz w:val="18"/>
    </w:rPr>
  </w:style>
  <w:style w:type="paragraph" w:customStyle="1" w:styleId="13CE98BA3A054ED0A7729B728BC5BED54">
    <w:name w:val="13CE98BA3A054ED0A7729B728BC5BED54"/>
    <w:pPr>
      <w:spacing w:after="120" w:line="240" w:lineRule="auto"/>
    </w:pPr>
    <w:rPr>
      <w:color w:val="000000" w:themeColor="text1"/>
      <w:sz w:val="18"/>
    </w:rPr>
  </w:style>
  <w:style w:type="paragraph" w:customStyle="1" w:styleId="58755CA5821547CDAA739E7B6DE6F5363">
    <w:name w:val="58755CA5821547CDAA739E7B6DE6F5363"/>
    <w:pPr>
      <w:spacing w:after="120" w:line="240" w:lineRule="auto"/>
    </w:pPr>
    <w:rPr>
      <w:color w:val="000000" w:themeColor="text1"/>
      <w:sz w:val="18"/>
    </w:rPr>
  </w:style>
  <w:style w:type="paragraph" w:customStyle="1" w:styleId="39E470689D904D658495074475571F123">
    <w:name w:val="39E470689D904D658495074475571F123"/>
    <w:pPr>
      <w:spacing w:after="120" w:line="240" w:lineRule="auto"/>
    </w:pPr>
    <w:rPr>
      <w:color w:val="000000" w:themeColor="text1"/>
      <w:sz w:val="18"/>
    </w:rPr>
  </w:style>
  <w:style w:type="paragraph" w:customStyle="1" w:styleId="24A25D8AEF494A89BF982A2FA9AB4D3621">
    <w:name w:val="24A25D8AEF494A89BF982A2FA9AB4D3621"/>
    <w:pPr>
      <w:spacing w:after="120" w:line="288" w:lineRule="auto"/>
    </w:pPr>
    <w:rPr>
      <w:color w:val="000000" w:themeColor="text1"/>
      <w:sz w:val="18"/>
    </w:rPr>
  </w:style>
  <w:style w:type="paragraph" w:customStyle="1" w:styleId="D6962613CE85440F92B02B89D45B9A7C20">
    <w:name w:val="D6962613CE85440F92B02B89D45B9A7C20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C6094DAE369B4451809945D7C87862E321">
    <w:name w:val="C6094DAE369B4451809945D7C87862E321"/>
    <w:pPr>
      <w:spacing w:after="120" w:line="288" w:lineRule="auto"/>
    </w:pPr>
    <w:rPr>
      <w:color w:val="000000" w:themeColor="text1"/>
      <w:sz w:val="18"/>
    </w:rPr>
  </w:style>
  <w:style w:type="paragraph" w:customStyle="1" w:styleId="C7CD1DF8B967431D8851345ABDCA309821">
    <w:name w:val="C7CD1DF8B967431D8851345ABDCA309821"/>
    <w:pPr>
      <w:spacing w:after="120" w:line="288" w:lineRule="auto"/>
    </w:pPr>
    <w:rPr>
      <w:color w:val="000000" w:themeColor="text1"/>
      <w:sz w:val="18"/>
    </w:rPr>
  </w:style>
  <w:style w:type="paragraph" w:customStyle="1" w:styleId="AEE67767B60842C3BE614D252300047A21">
    <w:name w:val="AEE67767B60842C3BE614D252300047A21"/>
    <w:pPr>
      <w:spacing w:after="120" w:line="288" w:lineRule="auto"/>
    </w:pPr>
    <w:rPr>
      <w:color w:val="000000" w:themeColor="text1"/>
      <w:sz w:val="18"/>
    </w:rPr>
  </w:style>
  <w:style w:type="paragraph" w:customStyle="1" w:styleId="DF1CC0EE37984BA6BE87836A02689F0820">
    <w:name w:val="DF1CC0EE37984BA6BE87836A02689F0820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684BA01A895C4CBE88CE12B763C0A62821">
    <w:name w:val="684BA01A895C4CBE88CE12B763C0A62821"/>
    <w:pPr>
      <w:spacing w:after="120" w:line="288" w:lineRule="auto"/>
    </w:pPr>
    <w:rPr>
      <w:color w:val="000000" w:themeColor="text1"/>
      <w:sz w:val="18"/>
    </w:rPr>
  </w:style>
  <w:style w:type="paragraph" w:customStyle="1" w:styleId="66DAEBA29A3F491CB91F2E6EFE8CDAA221">
    <w:name w:val="66DAEBA29A3F491CB91F2E6EFE8CDAA221"/>
    <w:pPr>
      <w:spacing w:after="120" w:line="288" w:lineRule="auto"/>
    </w:pPr>
    <w:rPr>
      <w:color w:val="000000" w:themeColor="text1"/>
      <w:sz w:val="18"/>
    </w:rPr>
  </w:style>
  <w:style w:type="paragraph" w:customStyle="1" w:styleId="DDA98A00A8D94891A200C5DA35562D4A10">
    <w:name w:val="DDA98A00A8D94891A200C5DA35562D4A10"/>
    <w:pPr>
      <w:spacing w:after="120" w:line="288" w:lineRule="auto"/>
    </w:pPr>
    <w:rPr>
      <w:color w:val="000000" w:themeColor="text1"/>
      <w:sz w:val="18"/>
    </w:rPr>
  </w:style>
  <w:style w:type="paragraph" w:customStyle="1" w:styleId="D37155C02DA945A3AD098382F4E42A7820">
    <w:name w:val="D37155C02DA945A3AD098382F4E42A7820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EBDF9A20F3CC40F6A2858F7839E91FD87">
    <w:name w:val="EBDF9A20F3CC40F6A2858F7839E91FD87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0349729A2F5B48E881EE02C2E26A7F715">
    <w:name w:val="0349729A2F5B48E881EE02C2E26A7F715"/>
    <w:pPr>
      <w:spacing w:after="0" w:line="240" w:lineRule="auto"/>
    </w:pPr>
    <w:rPr>
      <w:color w:val="000000" w:themeColor="text1"/>
      <w:sz w:val="18"/>
    </w:rPr>
  </w:style>
  <w:style w:type="paragraph" w:customStyle="1" w:styleId="13CE98BA3A054ED0A7729B728BC5BED55">
    <w:name w:val="13CE98BA3A054ED0A7729B728BC5BED55"/>
    <w:pPr>
      <w:spacing w:after="0" w:line="240" w:lineRule="auto"/>
    </w:pPr>
    <w:rPr>
      <w:color w:val="000000" w:themeColor="text1"/>
      <w:sz w:val="18"/>
    </w:rPr>
  </w:style>
  <w:style w:type="paragraph" w:customStyle="1" w:styleId="58755CA5821547CDAA739E7B6DE6F5364">
    <w:name w:val="58755CA5821547CDAA739E7B6DE6F5364"/>
    <w:pPr>
      <w:spacing w:after="0" w:line="240" w:lineRule="auto"/>
    </w:pPr>
    <w:rPr>
      <w:color w:val="000000" w:themeColor="text1"/>
      <w:sz w:val="18"/>
    </w:rPr>
  </w:style>
  <w:style w:type="paragraph" w:customStyle="1" w:styleId="39E470689D904D658495074475571F124">
    <w:name w:val="39E470689D904D658495074475571F124"/>
    <w:pPr>
      <w:spacing w:after="0" w:line="240" w:lineRule="auto"/>
    </w:pPr>
    <w:rPr>
      <w:color w:val="000000" w:themeColor="text1"/>
      <w:sz w:val="18"/>
    </w:rPr>
  </w:style>
  <w:style w:type="paragraph" w:customStyle="1" w:styleId="9DBCF5BBCBC843C2B90CFDE623785160">
    <w:name w:val="9DBCF5BBCBC843C2B90CFDE623785160"/>
    <w:rsid w:val="000A7997"/>
    <w:rPr>
      <w:lang w:eastAsia="en-US"/>
    </w:rPr>
  </w:style>
  <w:style w:type="paragraph" w:customStyle="1" w:styleId="7E2FBAC8D2504DCCB515C1B52E4002BF">
    <w:name w:val="7E2FBAC8D2504DCCB515C1B52E4002BF"/>
    <w:rsid w:val="000A7997"/>
    <w:rPr>
      <w:lang w:eastAsia="en-US"/>
    </w:rPr>
  </w:style>
  <w:style w:type="paragraph" w:customStyle="1" w:styleId="F3CD483D20A04846B7F2B698741416A0">
    <w:name w:val="F3CD483D20A04846B7F2B698741416A0"/>
    <w:rsid w:val="000A7997"/>
    <w:rPr>
      <w:lang w:eastAsia="en-US"/>
    </w:rPr>
  </w:style>
  <w:style w:type="paragraph" w:customStyle="1" w:styleId="2AA05A34984F49E7BD33FEA58F309622">
    <w:name w:val="2AA05A34984F49E7BD33FEA58F309622"/>
    <w:rsid w:val="000A7997"/>
    <w:rPr>
      <w:lang w:eastAsia="en-US"/>
    </w:rPr>
  </w:style>
  <w:style w:type="paragraph" w:customStyle="1" w:styleId="D844C9F787084B329E399313A4A65B94">
    <w:name w:val="D844C9F787084B329E399313A4A65B94"/>
    <w:rsid w:val="000A7997"/>
    <w:rPr>
      <w:lang w:eastAsia="en-US"/>
    </w:rPr>
  </w:style>
  <w:style w:type="paragraph" w:customStyle="1" w:styleId="288A5954BFA14AC7A7E4913C54A3B6F6">
    <w:name w:val="288A5954BFA14AC7A7E4913C54A3B6F6"/>
    <w:rsid w:val="000A7997"/>
    <w:rPr>
      <w:lang w:eastAsia="en-US"/>
    </w:rPr>
  </w:style>
  <w:style w:type="paragraph" w:customStyle="1" w:styleId="3DDDAF6A8DEA417FB21F89A342025679">
    <w:name w:val="3DDDAF6A8DEA417FB21F89A342025679"/>
    <w:rsid w:val="000A7997"/>
    <w:rPr>
      <w:lang w:eastAsia="en-US"/>
    </w:rPr>
  </w:style>
  <w:style w:type="paragraph" w:customStyle="1" w:styleId="7EEE683A62E949F7AE07D2E79F63C357">
    <w:name w:val="7EEE683A62E949F7AE07D2E79F63C357"/>
    <w:rsid w:val="000A7997"/>
    <w:rPr>
      <w:lang w:eastAsia="en-US"/>
    </w:rPr>
  </w:style>
  <w:style w:type="paragraph" w:customStyle="1" w:styleId="D844C9F787084B329E399313A4A65B941">
    <w:name w:val="D844C9F787084B329E399313A4A65B941"/>
    <w:rsid w:val="000A7997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1">
    <w:name w:val="288A5954BFA14AC7A7E4913C54A3B6F61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 w:val="18"/>
      <w:szCs w:val="32"/>
    </w:rPr>
  </w:style>
  <w:style w:type="paragraph" w:customStyle="1" w:styleId="3DDDAF6A8DEA417FB21F89A3420256791">
    <w:name w:val="3DDDAF6A8DEA417FB21F89A3420256791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 w:val="18"/>
      <w:szCs w:val="32"/>
    </w:rPr>
  </w:style>
  <w:style w:type="paragraph" w:customStyle="1" w:styleId="7EEE683A62E949F7AE07D2E79F63C3571">
    <w:name w:val="7EEE683A62E949F7AE07D2E79F63C3571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 w:val="18"/>
      <w:szCs w:val="32"/>
    </w:rPr>
  </w:style>
  <w:style w:type="paragraph" w:customStyle="1" w:styleId="24A25D8AEF494A89BF982A2FA9AB4D3622">
    <w:name w:val="24A25D8AEF494A89BF982A2FA9AB4D3622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D6962613CE85440F92B02B89D45B9A7C21">
    <w:name w:val="D6962613CE85440F92B02B89D45B9A7C21"/>
    <w:rsid w:val="000A7997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C6094DAE369B4451809945D7C87862E322">
    <w:name w:val="C6094DAE369B4451809945D7C87862E322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C7CD1DF8B967431D8851345ABDCA309822">
    <w:name w:val="C7CD1DF8B967431D8851345ABDCA309822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AEE67767B60842C3BE614D252300047A22">
    <w:name w:val="AEE67767B60842C3BE614D252300047A22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DF1CC0EE37984BA6BE87836A02689F0821">
    <w:name w:val="DF1CC0EE37984BA6BE87836A02689F0821"/>
    <w:rsid w:val="000A7997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684BA01A895C4CBE88CE12B763C0A62822">
    <w:name w:val="684BA01A895C4CBE88CE12B763C0A62822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66DAEBA29A3F491CB91F2E6EFE8CDAA222">
    <w:name w:val="66DAEBA29A3F491CB91F2E6EFE8CDAA222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DDA98A00A8D94891A200C5DA35562D4A11">
    <w:name w:val="DDA98A00A8D94891A200C5DA35562D4A11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D37155C02DA945A3AD098382F4E42A7821">
    <w:name w:val="D37155C02DA945A3AD098382F4E42A7821"/>
    <w:rsid w:val="000A7997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EBDF9A20F3CC40F6A2858F7839E91FD88">
    <w:name w:val="EBDF9A20F3CC40F6A2858F7839E91FD88"/>
    <w:rsid w:val="000A7997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0349729A2F5B48E881EE02C2E26A7F716">
    <w:name w:val="0349729A2F5B48E881EE02C2E26A7F716"/>
    <w:rsid w:val="000A7997"/>
    <w:pPr>
      <w:spacing w:after="0" w:line="240" w:lineRule="auto"/>
    </w:pPr>
    <w:rPr>
      <w:color w:val="000000" w:themeColor="text1"/>
      <w:sz w:val="18"/>
    </w:rPr>
  </w:style>
  <w:style w:type="paragraph" w:customStyle="1" w:styleId="13CE98BA3A054ED0A7729B728BC5BED56">
    <w:name w:val="13CE98BA3A054ED0A7729B728BC5BED56"/>
    <w:rsid w:val="000A7997"/>
    <w:pPr>
      <w:spacing w:after="0" w:line="240" w:lineRule="auto"/>
    </w:pPr>
    <w:rPr>
      <w:color w:val="000000" w:themeColor="text1"/>
      <w:sz w:val="18"/>
    </w:rPr>
  </w:style>
  <w:style w:type="paragraph" w:customStyle="1" w:styleId="58755CA5821547CDAA739E7B6DE6F5365">
    <w:name w:val="58755CA5821547CDAA739E7B6DE6F5365"/>
    <w:rsid w:val="000A7997"/>
    <w:pPr>
      <w:spacing w:after="0" w:line="240" w:lineRule="auto"/>
    </w:pPr>
    <w:rPr>
      <w:color w:val="000000" w:themeColor="text1"/>
      <w:sz w:val="18"/>
    </w:rPr>
  </w:style>
  <w:style w:type="paragraph" w:customStyle="1" w:styleId="39E470689D904D658495074475571F125">
    <w:name w:val="39E470689D904D658495074475571F125"/>
    <w:rsid w:val="000A7997"/>
    <w:pPr>
      <w:spacing w:after="0" w:line="240" w:lineRule="auto"/>
    </w:pPr>
    <w:rPr>
      <w:color w:val="000000" w:themeColor="text1"/>
      <w:sz w:val="18"/>
    </w:rPr>
  </w:style>
  <w:style w:type="paragraph" w:customStyle="1" w:styleId="A91309EE41994BBD9593762868DF540C">
    <w:name w:val="A91309EE41994BBD9593762868DF540C"/>
    <w:rsid w:val="000A7997"/>
    <w:rPr>
      <w:lang w:eastAsia="en-US"/>
    </w:rPr>
  </w:style>
  <w:style w:type="paragraph" w:customStyle="1" w:styleId="A0461A4DA2D94325A140BFD839338258">
    <w:name w:val="A0461A4DA2D94325A140BFD839338258"/>
    <w:rsid w:val="000A7997"/>
    <w:rPr>
      <w:lang w:eastAsia="en-US"/>
    </w:rPr>
  </w:style>
  <w:style w:type="paragraph" w:customStyle="1" w:styleId="E44E467C70874D07A2509F9BFEFEF23D">
    <w:name w:val="E44E467C70874D07A2509F9BFEFEF23D"/>
    <w:rsid w:val="000A7997"/>
    <w:rPr>
      <w:lang w:eastAsia="en-US"/>
    </w:rPr>
  </w:style>
  <w:style w:type="paragraph" w:customStyle="1" w:styleId="F5ADA7962F3F4A2698161EA8106D6831">
    <w:name w:val="F5ADA7962F3F4A2698161EA8106D6831"/>
    <w:rsid w:val="000A7997"/>
    <w:rPr>
      <w:lang w:eastAsia="en-US"/>
    </w:rPr>
  </w:style>
  <w:style w:type="paragraph" w:customStyle="1" w:styleId="9EF29C25AC2B456FA10D51D5DFE8D64B">
    <w:name w:val="9EF29C25AC2B456FA10D51D5DFE8D64B"/>
    <w:rsid w:val="000A7997"/>
    <w:rPr>
      <w:lang w:eastAsia="en-US"/>
    </w:rPr>
  </w:style>
  <w:style w:type="paragraph" w:customStyle="1" w:styleId="54A49E6906AA48E4B44AF70434BE7AE8">
    <w:name w:val="54A49E6906AA48E4B44AF70434BE7AE8"/>
    <w:rsid w:val="000A7997"/>
    <w:rPr>
      <w:lang w:eastAsia="en-US"/>
    </w:rPr>
  </w:style>
  <w:style w:type="paragraph" w:customStyle="1" w:styleId="693AFCBB00094959AE64844D61FC5715">
    <w:name w:val="693AFCBB00094959AE64844D61FC5715"/>
    <w:rsid w:val="000A7997"/>
    <w:rPr>
      <w:lang w:eastAsia="en-US"/>
    </w:rPr>
  </w:style>
  <w:style w:type="paragraph" w:customStyle="1" w:styleId="29FA0DF80FCC43B69622273F1365F620">
    <w:name w:val="29FA0DF80FCC43B69622273F1365F620"/>
    <w:rsid w:val="000A7997"/>
    <w:rPr>
      <w:lang w:eastAsia="en-US"/>
    </w:rPr>
  </w:style>
  <w:style w:type="paragraph" w:customStyle="1" w:styleId="D844C9F787084B329E399313A4A65B942">
    <w:name w:val="D844C9F787084B329E399313A4A65B942"/>
    <w:rsid w:val="000A7997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2">
    <w:name w:val="288A5954BFA14AC7A7E4913C54A3B6F62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2">
    <w:name w:val="3DDDAF6A8DEA417FB21F89A3420256792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2">
    <w:name w:val="7EEE683A62E949F7AE07D2E79F63C3572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character" w:customStyle="1" w:styleId="Naslov1Znak">
    <w:name w:val="Naslov 1 Znak"/>
    <w:basedOn w:val="Privzetapisavaodstavka"/>
    <w:link w:val="Naslov1"/>
    <w:uiPriority w:val="9"/>
    <w:rsid w:val="00BD61E8"/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A91309EE41994BBD9593762868DF540C1">
    <w:name w:val="A91309EE41994BBD9593762868DF540C1"/>
    <w:rsid w:val="000A7997"/>
    <w:pPr>
      <w:spacing w:after="80" w:line="288" w:lineRule="auto"/>
    </w:pPr>
    <w:rPr>
      <w:color w:val="000000" w:themeColor="text1"/>
    </w:rPr>
  </w:style>
  <w:style w:type="paragraph" w:customStyle="1" w:styleId="A0461A4DA2D94325A140BFD8393382581">
    <w:name w:val="A0461A4DA2D94325A140BFD8393382581"/>
    <w:rsid w:val="000A7997"/>
    <w:pPr>
      <w:spacing w:after="80" w:line="288" w:lineRule="auto"/>
    </w:pPr>
    <w:rPr>
      <w:color w:val="000000" w:themeColor="text1"/>
    </w:rPr>
  </w:style>
  <w:style w:type="paragraph" w:customStyle="1" w:styleId="D6962613CE85440F92B02B89D45B9A7C22">
    <w:name w:val="D6962613CE85440F92B02B89D45B9A7C22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3">
    <w:name w:val="C6094DAE369B4451809945D7C87862E323"/>
    <w:rsid w:val="000A7997"/>
    <w:pPr>
      <w:spacing w:after="80" w:line="288" w:lineRule="auto"/>
    </w:pPr>
    <w:rPr>
      <w:color w:val="000000" w:themeColor="text1"/>
    </w:rPr>
  </w:style>
  <w:style w:type="paragraph" w:customStyle="1" w:styleId="C7CD1DF8B967431D8851345ABDCA309823">
    <w:name w:val="C7CD1DF8B967431D8851345ABDCA309823"/>
    <w:rsid w:val="000A7997"/>
    <w:pPr>
      <w:spacing w:after="80" w:line="288" w:lineRule="auto"/>
    </w:pPr>
    <w:rPr>
      <w:color w:val="000000" w:themeColor="text1"/>
    </w:rPr>
  </w:style>
  <w:style w:type="paragraph" w:customStyle="1" w:styleId="AEE67767B60842C3BE614D252300047A23">
    <w:name w:val="AEE67767B60842C3BE614D252300047A23"/>
    <w:rsid w:val="000A7997"/>
    <w:pPr>
      <w:spacing w:after="80" w:line="288" w:lineRule="auto"/>
    </w:pPr>
    <w:rPr>
      <w:color w:val="000000" w:themeColor="text1"/>
    </w:rPr>
  </w:style>
  <w:style w:type="paragraph" w:customStyle="1" w:styleId="F5ADA7962F3F4A2698161EA8106D68311">
    <w:name w:val="F5ADA7962F3F4A2698161EA8106D68311"/>
    <w:rsid w:val="000A7997"/>
    <w:pPr>
      <w:spacing w:after="80" w:line="288" w:lineRule="auto"/>
    </w:pPr>
    <w:rPr>
      <w:color w:val="000000" w:themeColor="text1"/>
    </w:rPr>
  </w:style>
  <w:style w:type="paragraph" w:customStyle="1" w:styleId="9EF29C25AC2B456FA10D51D5DFE8D64B1">
    <w:name w:val="9EF29C25AC2B456FA10D51D5DFE8D64B1"/>
    <w:rsid w:val="000A7997"/>
    <w:pPr>
      <w:spacing w:after="80" w:line="288" w:lineRule="auto"/>
    </w:pPr>
    <w:rPr>
      <w:color w:val="000000" w:themeColor="text1"/>
    </w:rPr>
  </w:style>
  <w:style w:type="paragraph" w:customStyle="1" w:styleId="29FA0DF80FCC43B69622273F1365F6201">
    <w:name w:val="29FA0DF80FCC43B69622273F1365F6201"/>
    <w:rsid w:val="000A7997"/>
    <w:pPr>
      <w:spacing w:after="80" w:line="288" w:lineRule="auto"/>
    </w:pPr>
    <w:rPr>
      <w:color w:val="000000" w:themeColor="text1"/>
    </w:rPr>
  </w:style>
  <w:style w:type="paragraph" w:customStyle="1" w:styleId="D37155C02DA945A3AD098382F4E42A7822">
    <w:name w:val="D37155C02DA945A3AD098382F4E42A7822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9">
    <w:name w:val="EBDF9A20F3CC40F6A2858F7839E91FD89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0349729A2F5B48E881EE02C2E26A7F717">
    <w:name w:val="0349729A2F5B48E881EE02C2E26A7F717"/>
    <w:rsid w:val="000A7997"/>
    <w:pPr>
      <w:spacing w:after="0" w:line="240" w:lineRule="auto"/>
    </w:pPr>
    <w:rPr>
      <w:color w:val="000000" w:themeColor="text1"/>
    </w:rPr>
  </w:style>
  <w:style w:type="paragraph" w:customStyle="1" w:styleId="13CE98BA3A054ED0A7729B728BC5BED57">
    <w:name w:val="13CE98BA3A054ED0A7729B728BC5BED57"/>
    <w:rsid w:val="000A7997"/>
    <w:pPr>
      <w:spacing w:after="0" w:line="240" w:lineRule="auto"/>
    </w:pPr>
    <w:rPr>
      <w:color w:val="000000" w:themeColor="text1"/>
    </w:rPr>
  </w:style>
  <w:style w:type="paragraph" w:customStyle="1" w:styleId="58755CA5821547CDAA739E7B6DE6F5366">
    <w:name w:val="58755CA5821547CDAA739E7B6DE6F5366"/>
    <w:rsid w:val="000A7997"/>
    <w:pPr>
      <w:spacing w:after="0" w:line="240" w:lineRule="auto"/>
    </w:pPr>
    <w:rPr>
      <w:color w:val="000000" w:themeColor="text1"/>
    </w:rPr>
  </w:style>
  <w:style w:type="paragraph" w:customStyle="1" w:styleId="39E470689D904D658495074475571F126">
    <w:name w:val="39E470689D904D658495074475571F126"/>
    <w:rsid w:val="000A7997"/>
    <w:pPr>
      <w:spacing w:after="0" w:line="240" w:lineRule="auto"/>
    </w:pPr>
    <w:rPr>
      <w:color w:val="000000" w:themeColor="text1"/>
    </w:rPr>
  </w:style>
  <w:style w:type="paragraph" w:customStyle="1" w:styleId="D844C9F787084B329E399313A4A65B943">
    <w:name w:val="D844C9F787084B329E399313A4A65B943"/>
    <w:rsid w:val="000A7997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3">
    <w:name w:val="288A5954BFA14AC7A7E4913C54A3B6F63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3">
    <w:name w:val="3DDDAF6A8DEA417FB21F89A3420256793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3">
    <w:name w:val="7EEE683A62E949F7AE07D2E79F63C3573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2">
    <w:name w:val="A91309EE41994BBD9593762868DF540C2"/>
    <w:rsid w:val="000A7997"/>
    <w:pPr>
      <w:spacing w:after="80" w:line="288" w:lineRule="auto"/>
    </w:pPr>
    <w:rPr>
      <w:color w:val="000000" w:themeColor="text1"/>
    </w:rPr>
  </w:style>
  <w:style w:type="paragraph" w:customStyle="1" w:styleId="D6962613CE85440F92B02B89D45B9A7C23">
    <w:name w:val="D6962613CE85440F92B02B89D45B9A7C23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4">
    <w:name w:val="C6094DAE369B4451809945D7C87862E324"/>
    <w:rsid w:val="000A7997"/>
    <w:pPr>
      <w:spacing w:after="80" w:line="288" w:lineRule="auto"/>
    </w:pPr>
    <w:rPr>
      <w:color w:val="000000" w:themeColor="text1"/>
    </w:rPr>
  </w:style>
  <w:style w:type="paragraph" w:customStyle="1" w:styleId="C7CD1DF8B967431D8851345ABDCA309824">
    <w:name w:val="C7CD1DF8B967431D8851345ABDCA309824"/>
    <w:rsid w:val="000A7997"/>
    <w:pPr>
      <w:spacing w:after="80" w:line="288" w:lineRule="auto"/>
    </w:pPr>
    <w:rPr>
      <w:color w:val="000000" w:themeColor="text1"/>
    </w:rPr>
  </w:style>
  <w:style w:type="paragraph" w:customStyle="1" w:styleId="F5ADA7962F3F4A2698161EA8106D68312">
    <w:name w:val="F5ADA7962F3F4A2698161EA8106D68312"/>
    <w:rsid w:val="000A7997"/>
    <w:pPr>
      <w:spacing w:after="80" w:line="288" w:lineRule="auto"/>
    </w:pPr>
    <w:rPr>
      <w:color w:val="000000" w:themeColor="text1"/>
    </w:rPr>
  </w:style>
  <w:style w:type="paragraph" w:customStyle="1" w:styleId="9EF29C25AC2B456FA10D51D5DFE8D64B2">
    <w:name w:val="9EF29C25AC2B456FA10D51D5DFE8D64B2"/>
    <w:rsid w:val="000A7997"/>
    <w:pPr>
      <w:spacing w:after="80" w:line="288" w:lineRule="auto"/>
    </w:pPr>
    <w:rPr>
      <w:color w:val="000000" w:themeColor="text1"/>
    </w:rPr>
  </w:style>
  <w:style w:type="paragraph" w:customStyle="1" w:styleId="D37155C02DA945A3AD098382F4E42A7823">
    <w:name w:val="D37155C02DA945A3AD098382F4E42A7823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0">
    <w:name w:val="EBDF9A20F3CC40F6A2858F7839E91FD810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">
    <w:name w:val="9B02FB9BC064401D92FAA9B729EF2430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0349729A2F5B48E881EE02C2E26A7F718">
    <w:name w:val="0349729A2F5B48E881EE02C2E26A7F718"/>
    <w:rsid w:val="000A7997"/>
    <w:pPr>
      <w:spacing w:after="0" w:line="240" w:lineRule="auto"/>
    </w:pPr>
    <w:rPr>
      <w:color w:val="000000" w:themeColor="text1"/>
    </w:rPr>
  </w:style>
  <w:style w:type="paragraph" w:customStyle="1" w:styleId="13CE98BA3A054ED0A7729B728BC5BED58">
    <w:name w:val="13CE98BA3A054ED0A7729B728BC5BED58"/>
    <w:rsid w:val="000A7997"/>
    <w:pPr>
      <w:spacing w:after="0" w:line="240" w:lineRule="auto"/>
    </w:pPr>
    <w:rPr>
      <w:color w:val="000000" w:themeColor="text1"/>
    </w:rPr>
  </w:style>
  <w:style w:type="paragraph" w:customStyle="1" w:styleId="58755CA5821547CDAA739E7B6DE6F5367">
    <w:name w:val="58755CA5821547CDAA739E7B6DE6F5367"/>
    <w:rsid w:val="000A7997"/>
    <w:pPr>
      <w:spacing w:after="0" w:line="240" w:lineRule="auto"/>
    </w:pPr>
    <w:rPr>
      <w:color w:val="000000" w:themeColor="text1"/>
    </w:rPr>
  </w:style>
  <w:style w:type="paragraph" w:customStyle="1" w:styleId="39E470689D904D658495074475571F127">
    <w:name w:val="39E470689D904D658495074475571F127"/>
    <w:rsid w:val="000A7997"/>
    <w:pPr>
      <w:spacing w:after="0" w:line="240" w:lineRule="auto"/>
    </w:pPr>
    <w:rPr>
      <w:color w:val="000000" w:themeColor="text1"/>
    </w:rPr>
  </w:style>
  <w:style w:type="paragraph" w:customStyle="1" w:styleId="99B06A426324417992C770C6A4D3E29B">
    <w:name w:val="99B06A426324417992C770C6A4D3E29B"/>
    <w:rsid w:val="00943FB5"/>
    <w:rPr>
      <w:lang w:eastAsia="en-US"/>
    </w:rPr>
  </w:style>
  <w:style w:type="paragraph" w:customStyle="1" w:styleId="045076A30CCB48708BFB664C6931D734">
    <w:name w:val="045076A30CCB48708BFB664C6931D734"/>
    <w:rsid w:val="00943FB5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4">
    <w:name w:val="288A5954BFA14AC7A7E4913C54A3B6F64"/>
    <w:rsid w:val="00943FB5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4">
    <w:name w:val="3DDDAF6A8DEA417FB21F89A3420256794"/>
    <w:rsid w:val="00943FB5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4">
    <w:name w:val="7EEE683A62E949F7AE07D2E79F63C3574"/>
    <w:rsid w:val="00943FB5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3">
    <w:name w:val="A91309EE41994BBD9593762868DF540C3"/>
    <w:rsid w:val="00943FB5"/>
    <w:pPr>
      <w:spacing w:after="80" w:line="288" w:lineRule="auto"/>
    </w:pPr>
    <w:rPr>
      <w:color w:val="000000" w:themeColor="text1"/>
    </w:rPr>
  </w:style>
  <w:style w:type="paragraph" w:customStyle="1" w:styleId="D6962613CE85440F92B02B89D45B9A7C24">
    <w:name w:val="D6962613CE85440F92B02B89D45B9A7C24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5">
    <w:name w:val="C6094DAE369B4451809945D7C87862E325"/>
    <w:rsid w:val="00943FB5"/>
    <w:pPr>
      <w:spacing w:after="80" w:line="288" w:lineRule="auto"/>
    </w:pPr>
    <w:rPr>
      <w:color w:val="000000" w:themeColor="text1"/>
    </w:rPr>
  </w:style>
  <w:style w:type="paragraph" w:customStyle="1" w:styleId="C7CD1DF8B967431D8851345ABDCA309825">
    <w:name w:val="C7CD1DF8B967431D8851345ABDCA309825"/>
    <w:rsid w:val="00943FB5"/>
    <w:pPr>
      <w:spacing w:after="80" w:line="288" w:lineRule="auto"/>
    </w:pPr>
    <w:rPr>
      <w:color w:val="000000" w:themeColor="text1"/>
    </w:rPr>
  </w:style>
  <w:style w:type="paragraph" w:customStyle="1" w:styleId="F5ADA7962F3F4A2698161EA8106D68313">
    <w:name w:val="F5ADA7962F3F4A2698161EA8106D68313"/>
    <w:rsid w:val="00943FB5"/>
    <w:pPr>
      <w:spacing w:after="80" w:line="288" w:lineRule="auto"/>
    </w:pPr>
    <w:rPr>
      <w:color w:val="000000" w:themeColor="text1"/>
    </w:rPr>
  </w:style>
  <w:style w:type="paragraph" w:customStyle="1" w:styleId="9EF29C25AC2B456FA10D51D5DFE8D64B3">
    <w:name w:val="9EF29C25AC2B456FA10D51D5DFE8D64B3"/>
    <w:rsid w:val="00943FB5"/>
    <w:pPr>
      <w:spacing w:after="80" w:line="288" w:lineRule="auto"/>
    </w:pPr>
    <w:rPr>
      <w:color w:val="000000" w:themeColor="text1"/>
    </w:rPr>
  </w:style>
  <w:style w:type="paragraph" w:customStyle="1" w:styleId="D37155C02DA945A3AD098382F4E42A7824">
    <w:name w:val="D37155C02DA945A3AD098382F4E42A7824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1">
    <w:name w:val="EBDF9A20F3CC40F6A2858F7839E91FD811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1">
    <w:name w:val="9B02FB9BC064401D92FAA9B729EF24301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9B06A426324417992C770C6A4D3E29B1">
    <w:name w:val="99B06A426324417992C770C6A4D3E29B1"/>
    <w:rsid w:val="00943FB5"/>
    <w:pPr>
      <w:spacing w:after="0" w:line="240" w:lineRule="auto"/>
    </w:pPr>
    <w:rPr>
      <w:color w:val="000000" w:themeColor="text1"/>
    </w:rPr>
  </w:style>
  <w:style w:type="paragraph" w:customStyle="1" w:styleId="13CE98BA3A054ED0A7729B728BC5BED59">
    <w:name w:val="13CE98BA3A054ED0A7729B728BC5BED59"/>
    <w:rsid w:val="00943FB5"/>
    <w:pPr>
      <w:spacing w:after="0" w:line="240" w:lineRule="auto"/>
    </w:pPr>
    <w:rPr>
      <w:color w:val="000000" w:themeColor="text1"/>
    </w:rPr>
  </w:style>
  <w:style w:type="paragraph" w:customStyle="1" w:styleId="58755CA5821547CDAA739E7B6DE6F5368">
    <w:name w:val="58755CA5821547CDAA739E7B6DE6F5368"/>
    <w:rsid w:val="00943FB5"/>
    <w:pPr>
      <w:spacing w:after="0" w:line="240" w:lineRule="auto"/>
    </w:pPr>
    <w:rPr>
      <w:color w:val="000000" w:themeColor="text1"/>
    </w:rPr>
  </w:style>
  <w:style w:type="paragraph" w:customStyle="1" w:styleId="39E470689D904D658495074475571F128">
    <w:name w:val="39E470689D904D658495074475571F128"/>
    <w:rsid w:val="00943FB5"/>
    <w:pPr>
      <w:spacing w:after="0" w:line="240" w:lineRule="auto"/>
    </w:pPr>
    <w:rPr>
      <w:color w:val="000000" w:themeColor="text1"/>
    </w:rPr>
  </w:style>
  <w:style w:type="paragraph" w:customStyle="1" w:styleId="045076A30CCB48708BFB664C6931D7341">
    <w:name w:val="045076A30CCB48708BFB664C6931D7341"/>
    <w:rsid w:val="00943FB5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5">
    <w:name w:val="288A5954BFA14AC7A7E4913C54A3B6F65"/>
    <w:rsid w:val="00943FB5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5">
    <w:name w:val="3DDDAF6A8DEA417FB21F89A3420256795"/>
    <w:rsid w:val="00943FB5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5">
    <w:name w:val="7EEE683A62E949F7AE07D2E79F63C3575"/>
    <w:rsid w:val="00943FB5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4">
    <w:name w:val="A91309EE41994BBD9593762868DF540C4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25">
    <w:name w:val="D6962613CE85440F92B02B89D45B9A7C25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6">
    <w:name w:val="C6094DAE369B4451809945D7C87862E326"/>
    <w:rsid w:val="00943FB5"/>
    <w:pPr>
      <w:spacing w:after="80" w:line="288" w:lineRule="auto"/>
    </w:pPr>
    <w:rPr>
      <w:color w:val="000000" w:themeColor="text1"/>
    </w:rPr>
  </w:style>
  <w:style w:type="paragraph" w:customStyle="1" w:styleId="C7CD1DF8B967431D8851345ABDCA309826">
    <w:name w:val="C7CD1DF8B967431D8851345ABDCA309826"/>
    <w:rsid w:val="00943FB5"/>
    <w:pPr>
      <w:spacing w:after="80" w:line="288" w:lineRule="auto"/>
    </w:pPr>
    <w:rPr>
      <w:color w:val="000000" w:themeColor="text1"/>
    </w:rPr>
  </w:style>
  <w:style w:type="paragraph" w:customStyle="1" w:styleId="F5ADA7962F3F4A2698161EA8106D68314">
    <w:name w:val="F5ADA7962F3F4A2698161EA8106D68314"/>
    <w:rsid w:val="00943FB5"/>
    <w:pPr>
      <w:spacing w:after="80" w:line="288" w:lineRule="auto"/>
    </w:pPr>
    <w:rPr>
      <w:color w:val="000000" w:themeColor="text1"/>
    </w:rPr>
  </w:style>
  <w:style w:type="paragraph" w:customStyle="1" w:styleId="9EF29C25AC2B456FA10D51D5DFE8D64B4">
    <w:name w:val="9EF29C25AC2B456FA10D51D5DFE8D64B4"/>
    <w:rsid w:val="00943FB5"/>
    <w:pPr>
      <w:spacing w:after="80" w:line="288" w:lineRule="auto"/>
    </w:pPr>
    <w:rPr>
      <w:color w:val="000000" w:themeColor="text1"/>
    </w:rPr>
  </w:style>
  <w:style w:type="paragraph" w:customStyle="1" w:styleId="D37155C02DA945A3AD098382F4E42A7825">
    <w:name w:val="D37155C02DA945A3AD098382F4E42A7825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2">
    <w:name w:val="EBDF9A20F3CC40F6A2858F7839E91FD812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2">
    <w:name w:val="9B02FB9BC064401D92FAA9B729EF24302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9B06A426324417992C770C6A4D3E29B2">
    <w:name w:val="99B06A426324417992C770C6A4D3E29B2"/>
    <w:rsid w:val="00943FB5"/>
    <w:pPr>
      <w:spacing w:after="0" w:line="240" w:lineRule="auto"/>
    </w:pPr>
    <w:rPr>
      <w:color w:val="000000" w:themeColor="text1"/>
    </w:rPr>
  </w:style>
  <w:style w:type="paragraph" w:customStyle="1" w:styleId="13CE98BA3A054ED0A7729B728BC5BED510">
    <w:name w:val="13CE98BA3A054ED0A7729B728BC5BED510"/>
    <w:rsid w:val="00943FB5"/>
    <w:pPr>
      <w:spacing w:after="0" w:line="240" w:lineRule="auto"/>
    </w:pPr>
    <w:rPr>
      <w:color w:val="000000" w:themeColor="text1"/>
    </w:rPr>
  </w:style>
  <w:style w:type="paragraph" w:customStyle="1" w:styleId="58755CA5821547CDAA739E7B6DE6F5369">
    <w:name w:val="58755CA5821547CDAA739E7B6DE6F5369"/>
    <w:rsid w:val="00943FB5"/>
    <w:pPr>
      <w:spacing w:after="0" w:line="240" w:lineRule="auto"/>
    </w:pPr>
    <w:rPr>
      <w:color w:val="000000" w:themeColor="text1"/>
    </w:rPr>
  </w:style>
  <w:style w:type="paragraph" w:customStyle="1" w:styleId="39E470689D904D658495074475571F129">
    <w:name w:val="39E470689D904D658495074475571F129"/>
    <w:rsid w:val="00943FB5"/>
    <w:pPr>
      <w:spacing w:after="0" w:line="240" w:lineRule="auto"/>
    </w:pPr>
    <w:rPr>
      <w:color w:val="000000" w:themeColor="text1"/>
    </w:rPr>
  </w:style>
  <w:style w:type="paragraph" w:customStyle="1" w:styleId="77062C3EB8FB4A35B78E0AF8E40404C3">
    <w:name w:val="77062C3EB8FB4A35B78E0AF8E40404C3"/>
    <w:rsid w:val="0072781A"/>
    <w:rPr>
      <w:lang w:eastAsia="en-US"/>
    </w:rPr>
  </w:style>
  <w:style w:type="paragraph" w:customStyle="1" w:styleId="6BCA1B1045E146CBB9F3C633543B1E0D">
    <w:name w:val="6BCA1B1045E146CBB9F3C633543B1E0D"/>
    <w:rsid w:val="0072781A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6">
    <w:name w:val="288A5954BFA14AC7A7E4913C54A3B6F66"/>
    <w:rsid w:val="0072781A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6">
    <w:name w:val="3DDDAF6A8DEA417FB21F89A3420256796"/>
    <w:rsid w:val="0072781A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6">
    <w:name w:val="7EEE683A62E949F7AE07D2E79F63C3576"/>
    <w:rsid w:val="0072781A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5">
    <w:name w:val="A91309EE41994BBD9593762868DF540C5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26">
    <w:name w:val="D6962613CE85440F92B02B89D45B9A7C26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7">
    <w:name w:val="C6094DAE369B4451809945D7C87862E327"/>
    <w:rsid w:val="0072781A"/>
    <w:pPr>
      <w:spacing w:after="80" w:line="288" w:lineRule="auto"/>
    </w:pPr>
    <w:rPr>
      <w:color w:val="000000" w:themeColor="text1"/>
    </w:rPr>
  </w:style>
  <w:style w:type="paragraph" w:customStyle="1" w:styleId="C7CD1DF8B967431D8851345ABDCA309827">
    <w:name w:val="C7CD1DF8B967431D8851345ABDCA309827"/>
    <w:rsid w:val="0072781A"/>
    <w:pPr>
      <w:spacing w:after="80" w:line="288" w:lineRule="auto"/>
    </w:pPr>
    <w:rPr>
      <w:color w:val="000000" w:themeColor="text1"/>
    </w:rPr>
  </w:style>
  <w:style w:type="paragraph" w:customStyle="1" w:styleId="F5ADA7962F3F4A2698161EA8106D68315">
    <w:name w:val="F5ADA7962F3F4A2698161EA8106D68315"/>
    <w:rsid w:val="0072781A"/>
    <w:pPr>
      <w:spacing w:after="80" w:line="288" w:lineRule="auto"/>
    </w:pPr>
    <w:rPr>
      <w:color w:val="000000" w:themeColor="text1"/>
    </w:rPr>
  </w:style>
  <w:style w:type="paragraph" w:customStyle="1" w:styleId="9EF29C25AC2B456FA10D51D5DFE8D64B5">
    <w:name w:val="9EF29C25AC2B456FA10D51D5DFE8D64B5"/>
    <w:rsid w:val="0072781A"/>
    <w:pPr>
      <w:spacing w:after="80" w:line="288" w:lineRule="auto"/>
    </w:pPr>
    <w:rPr>
      <w:color w:val="000000" w:themeColor="text1"/>
    </w:rPr>
  </w:style>
  <w:style w:type="paragraph" w:customStyle="1" w:styleId="D37155C02DA945A3AD098382F4E42A7826">
    <w:name w:val="D37155C02DA945A3AD098382F4E42A7826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3">
    <w:name w:val="EBDF9A20F3CC40F6A2858F7839E91FD813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3">
    <w:name w:val="9B02FB9BC064401D92FAA9B729EF24303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1">
    <w:name w:val="77062C3EB8FB4A35B78E0AF8E40404C31"/>
    <w:rsid w:val="0072781A"/>
    <w:pPr>
      <w:spacing w:after="0" w:line="240" w:lineRule="auto"/>
    </w:pPr>
    <w:rPr>
      <w:color w:val="000000" w:themeColor="text1"/>
    </w:rPr>
  </w:style>
  <w:style w:type="paragraph" w:customStyle="1" w:styleId="13CE98BA3A054ED0A7729B728BC5BED511">
    <w:name w:val="13CE98BA3A054ED0A7729B728BC5BED511"/>
    <w:rsid w:val="0072781A"/>
    <w:pPr>
      <w:spacing w:after="0" w:line="240" w:lineRule="auto"/>
    </w:pPr>
    <w:rPr>
      <w:color w:val="000000" w:themeColor="text1"/>
    </w:rPr>
  </w:style>
  <w:style w:type="paragraph" w:customStyle="1" w:styleId="58755CA5821547CDAA739E7B6DE6F53610">
    <w:name w:val="58755CA5821547CDAA739E7B6DE6F53610"/>
    <w:rsid w:val="0072781A"/>
    <w:pPr>
      <w:spacing w:after="0" w:line="240" w:lineRule="auto"/>
    </w:pPr>
    <w:rPr>
      <w:color w:val="000000" w:themeColor="text1"/>
    </w:rPr>
  </w:style>
  <w:style w:type="paragraph" w:customStyle="1" w:styleId="39E470689D904D658495074475571F1210">
    <w:name w:val="39E470689D904D658495074475571F1210"/>
    <w:rsid w:val="0072781A"/>
    <w:pPr>
      <w:spacing w:after="0" w:line="240" w:lineRule="auto"/>
    </w:pPr>
    <w:rPr>
      <w:color w:val="000000" w:themeColor="text1"/>
    </w:rPr>
  </w:style>
  <w:style w:type="paragraph" w:customStyle="1" w:styleId="6BCA1B1045E146CBB9F3C633543B1E0D1">
    <w:name w:val="6BCA1B1045E146CBB9F3C633543B1E0D1"/>
    <w:rsid w:val="0072781A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7">
    <w:name w:val="288A5954BFA14AC7A7E4913C54A3B6F67"/>
    <w:rsid w:val="0072781A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7">
    <w:name w:val="3DDDAF6A8DEA417FB21F89A3420256797"/>
    <w:rsid w:val="0072781A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7">
    <w:name w:val="7EEE683A62E949F7AE07D2E79F63C3577"/>
    <w:rsid w:val="0072781A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6">
    <w:name w:val="A91309EE41994BBD9593762868DF540C6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27">
    <w:name w:val="D6962613CE85440F92B02B89D45B9A7C27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8">
    <w:name w:val="C6094DAE369B4451809945D7C87862E328"/>
    <w:rsid w:val="0072781A"/>
    <w:pPr>
      <w:spacing w:after="80" w:line="288" w:lineRule="auto"/>
    </w:pPr>
    <w:rPr>
      <w:color w:val="000000" w:themeColor="text1"/>
    </w:rPr>
  </w:style>
  <w:style w:type="paragraph" w:customStyle="1" w:styleId="C7CD1DF8B967431D8851345ABDCA309828">
    <w:name w:val="C7CD1DF8B967431D8851345ABDCA309828"/>
    <w:rsid w:val="0072781A"/>
    <w:pPr>
      <w:spacing w:after="80" w:line="288" w:lineRule="auto"/>
    </w:pPr>
    <w:rPr>
      <w:color w:val="000000" w:themeColor="text1"/>
    </w:rPr>
  </w:style>
  <w:style w:type="paragraph" w:customStyle="1" w:styleId="F5ADA7962F3F4A2698161EA8106D68316">
    <w:name w:val="F5ADA7962F3F4A2698161EA8106D68316"/>
    <w:rsid w:val="0072781A"/>
    <w:pPr>
      <w:spacing w:after="80" w:line="288" w:lineRule="auto"/>
    </w:pPr>
    <w:rPr>
      <w:color w:val="000000" w:themeColor="text1"/>
    </w:rPr>
  </w:style>
  <w:style w:type="paragraph" w:customStyle="1" w:styleId="9EF29C25AC2B456FA10D51D5DFE8D64B6">
    <w:name w:val="9EF29C25AC2B456FA10D51D5DFE8D64B6"/>
    <w:rsid w:val="0072781A"/>
    <w:pPr>
      <w:spacing w:after="80" w:line="288" w:lineRule="auto"/>
    </w:pPr>
    <w:rPr>
      <w:color w:val="000000" w:themeColor="text1"/>
    </w:rPr>
  </w:style>
  <w:style w:type="paragraph" w:customStyle="1" w:styleId="D37155C02DA945A3AD098382F4E42A7827">
    <w:name w:val="D37155C02DA945A3AD098382F4E42A7827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4">
    <w:name w:val="EBDF9A20F3CC40F6A2858F7839E91FD814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4">
    <w:name w:val="9B02FB9BC064401D92FAA9B729EF24304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2">
    <w:name w:val="77062C3EB8FB4A35B78E0AF8E40404C32"/>
    <w:rsid w:val="0072781A"/>
    <w:pPr>
      <w:spacing w:after="0" w:line="240" w:lineRule="auto"/>
    </w:pPr>
    <w:rPr>
      <w:color w:val="000000" w:themeColor="text1"/>
    </w:rPr>
  </w:style>
  <w:style w:type="paragraph" w:customStyle="1" w:styleId="13CE98BA3A054ED0A7729B728BC5BED512">
    <w:name w:val="13CE98BA3A054ED0A7729B728BC5BED512"/>
    <w:rsid w:val="0072781A"/>
    <w:pPr>
      <w:spacing w:after="0" w:line="240" w:lineRule="auto"/>
    </w:pPr>
    <w:rPr>
      <w:color w:val="000000" w:themeColor="text1"/>
    </w:rPr>
  </w:style>
  <w:style w:type="paragraph" w:customStyle="1" w:styleId="58755CA5821547CDAA739E7B6DE6F53611">
    <w:name w:val="58755CA5821547CDAA739E7B6DE6F53611"/>
    <w:rsid w:val="0072781A"/>
    <w:pPr>
      <w:spacing w:after="0" w:line="240" w:lineRule="auto"/>
    </w:pPr>
    <w:rPr>
      <w:color w:val="000000" w:themeColor="text1"/>
    </w:rPr>
  </w:style>
  <w:style w:type="paragraph" w:customStyle="1" w:styleId="39E470689D904D658495074475571F1211">
    <w:name w:val="39E470689D904D658495074475571F1211"/>
    <w:rsid w:val="0072781A"/>
    <w:pPr>
      <w:spacing w:after="0" w:line="240" w:lineRule="auto"/>
    </w:pPr>
    <w:rPr>
      <w:color w:val="000000" w:themeColor="text1"/>
    </w:rPr>
  </w:style>
  <w:style w:type="paragraph" w:customStyle="1" w:styleId="6BCA1B1045E146CBB9F3C633543B1E0D2">
    <w:name w:val="6BCA1B1045E146CBB9F3C633543B1E0D2"/>
    <w:rsid w:val="00F853BC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8">
    <w:name w:val="288A5954BFA14AC7A7E4913C54A3B6F68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8">
    <w:name w:val="3DDDAF6A8DEA417FB21F89A3420256798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8">
    <w:name w:val="7EEE683A62E949F7AE07D2E79F63C3578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7">
    <w:name w:val="A91309EE41994BBD9593762868DF540C7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28">
    <w:name w:val="D6962613CE85440F92B02B89D45B9A7C28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9">
    <w:name w:val="C6094DAE369B4451809945D7C87862E329"/>
    <w:rsid w:val="00F853BC"/>
    <w:pPr>
      <w:spacing w:after="80" w:line="288" w:lineRule="auto"/>
    </w:pPr>
    <w:rPr>
      <w:color w:val="000000" w:themeColor="text1"/>
    </w:rPr>
  </w:style>
  <w:style w:type="paragraph" w:customStyle="1" w:styleId="C7CD1DF8B967431D8851345ABDCA309829">
    <w:name w:val="C7CD1DF8B967431D8851345ABDCA309829"/>
    <w:rsid w:val="00F853BC"/>
    <w:pPr>
      <w:spacing w:after="80" w:line="288" w:lineRule="auto"/>
    </w:pPr>
    <w:rPr>
      <w:color w:val="000000" w:themeColor="text1"/>
    </w:rPr>
  </w:style>
  <w:style w:type="paragraph" w:customStyle="1" w:styleId="F5ADA7962F3F4A2698161EA8106D68317">
    <w:name w:val="F5ADA7962F3F4A2698161EA8106D68317"/>
    <w:rsid w:val="00F853BC"/>
    <w:pPr>
      <w:spacing w:after="80" w:line="288" w:lineRule="auto"/>
    </w:pPr>
    <w:rPr>
      <w:color w:val="000000" w:themeColor="text1"/>
    </w:rPr>
  </w:style>
  <w:style w:type="paragraph" w:customStyle="1" w:styleId="9EF29C25AC2B456FA10D51D5DFE8D64B7">
    <w:name w:val="9EF29C25AC2B456FA10D51D5DFE8D64B7"/>
    <w:rsid w:val="00F853BC"/>
    <w:pPr>
      <w:spacing w:after="80" w:line="288" w:lineRule="auto"/>
    </w:pPr>
    <w:rPr>
      <w:color w:val="000000" w:themeColor="text1"/>
    </w:rPr>
  </w:style>
  <w:style w:type="paragraph" w:customStyle="1" w:styleId="D37155C02DA945A3AD098382F4E42A7828">
    <w:name w:val="D37155C02DA945A3AD098382F4E42A7828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5">
    <w:name w:val="EBDF9A20F3CC40F6A2858F7839E91FD815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5">
    <w:name w:val="9B02FB9BC064401D92FAA9B729EF24305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3">
    <w:name w:val="77062C3EB8FB4A35B78E0AF8E40404C33"/>
    <w:rsid w:val="00F853BC"/>
    <w:pPr>
      <w:spacing w:after="0" w:line="240" w:lineRule="auto"/>
    </w:pPr>
    <w:rPr>
      <w:color w:val="000000" w:themeColor="text1"/>
    </w:rPr>
  </w:style>
  <w:style w:type="paragraph" w:customStyle="1" w:styleId="13CE98BA3A054ED0A7729B728BC5BED513">
    <w:name w:val="13CE98BA3A054ED0A7729B728BC5BED513"/>
    <w:rsid w:val="00F853BC"/>
    <w:pPr>
      <w:spacing w:after="0" w:line="240" w:lineRule="auto"/>
    </w:pPr>
    <w:rPr>
      <w:color w:val="000000" w:themeColor="text1"/>
    </w:rPr>
  </w:style>
  <w:style w:type="paragraph" w:customStyle="1" w:styleId="58755CA5821547CDAA739E7B6DE6F53612">
    <w:name w:val="58755CA5821547CDAA739E7B6DE6F53612"/>
    <w:rsid w:val="00F853BC"/>
    <w:pPr>
      <w:spacing w:after="0" w:line="240" w:lineRule="auto"/>
    </w:pPr>
    <w:rPr>
      <w:color w:val="000000" w:themeColor="text1"/>
    </w:rPr>
  </w:style>
  <w:style w:type="paragraph" w:customStyle="1" w:styleId="39E470689D904D658495074475571F1212">
    <w:name w:val="39E470689D904D658495074475571F1212"/>
    <w:rsid w:val="00F853BC"/>
    <w:pPr>
      <w:spacing w:after="0" w:line="240" w:lineRule="auto"/>
    </w:pPr>
    <w:rPr>
      <w:color w:val="000000" w:themeColor="text1"/>
    </w:rPr>
  </w:style>
  <w:style w:type="paragraph" w:customStyle="1" w:styleId="6BCA1B1045E146CBB9F3C633543B1E0D3">
    <w:name w:val="6BCA1B1045E146CBB9F3C633543B1E0D3"/>
    <w:rsid w:val="00F853BC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9">
    <w:name w:val="288A5954BFA14AC7A7E4913C54A3B6F69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9">
    <w:name w:val="3DDDAF6A8DEA417FB21F89A3420256799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9">
    <w:name w:val="7EEE683A62E949F7AE07D2E79F63C3579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8">
    <w:name w:val="A91309EE41994BBD9593762868DF540C8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29">
    <w:name w:val="D6962613CE85440F92B02B89D45B9A7C29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30">
    <w:name w:val="C6094DAE369B4451809945D7C87862E330"/>
    <w:rsid w:val="00F853BC"/>
    <w:pPr>
      <w:spacing w:after="80" w:line="288" w:lineRule="auto"/>
    </w:pPr>
    <w:rPr>
      <w:color w:val="000000" w:themeColor="text1"/>
    </w:rPr>
  </w:style>
  <w:style w:type="paragraph" w:customStyle="1" w:styleId="C7CD1DF8B967431D8851345ABDCA309830">
    <w:name w:val="C7CD1DF8B967431D8851345ABDCA309830"/>
    <w:rsid w:val="00F853BC"/>
    <w:pPr>
      <w:spacing w:after="80" w:line="288" w:lineRule="auto"/>
    </w:pPr>
    <w:rPr>
      <w:color w:val="000000" w:themeColor="text1"/>
    </w:rPr>
  </w:style>
  <w:style w:type="paragraph" w:customStyle="1" w:styleId="F5ADA7962F3F4A2698161EA8106D68318">
    <w:name w:val="F5ADA7962F3F4A2698161EA8106D68318"/>
    <w:rsid w:val="00F853BC"/>
    <w:pPr>
      <w:spacing w:after="80" w:line="288" w:lineRule="auto"/>
    </w:pPr>
    <w:rPr>
      <w:color w:val="000000" w:themeColor="text1"/>
    </w:rPr>
  </w:style>
  <w:style w:type="paragraph" w:customStyle="1" w:styleId="9EF29C25AC2B456FA10D51D5DFE8D64B8">
    <w:name w:val="9EF29C25AC2B456FA10D51D5DFE8D64B8"/>
    <w:rsid w:val="00F853BC"/>
    <w:pPr>
      <w:spacing w:after="80" w:line="288" w:lineRule="auto"/>
    </w:pPr>
    <w:rPr>
      <w:color w:val="000000" w:themeColor="text1"/>
    </w:rPr>
  </w:style>
  <w:style w:type="paragraph" w:customStyle="1" w:styleId="D37155C02DA945A3AD098382F4E42A7829">
    <w:name w:val="D37155C02DA945A3AD098382F4E42A7829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6">
    <w:name w:val="EBDF9A20F3CC40F6A2858F7839E91FD816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6">
    <w:name w:val="9B02FB9BC064401D92FAA9B729EF24306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4">
    <w:name w:val="77062C3EB8FB4A35B78E0AF8E40404C34"/>
    <w:rsid w:val="00F853BC"/>
    <w:pPr>
      <w:spacing w:after="0" w:line="240" w:lineRule="auto"/>
    </w:pPr>
    <w:rPr>
      <w:color w:val="000000" w:themeColor="text1"/>
    </w:rPr>
  </w:style>
  <w:style w:type="paragraph" w:customStyle="1" w:styleId="13CE98BA3A054ED0A7729B728BC5BED514">
    <w:name w:val="13CE98BA3A054ED0A7729B728BC5BED514"/>
    <w:rsid w:val="00F853BC"/>
    <w:pPr>
      <w:spacing w:after="0" w:line="240" w:lineRule="auto"/>
    </w:pPr>
    <w:rPr>
      <w:color w:val="000000" w:themeColor="text1"/>
    </w:rPr>
  </w:style>
  <w:style w:type="paragraph" w:customStyle="1" w:styleId="58755CA5821547CDAA739E7B6DE6F53613">
    <w:name w:val="58755CA5821547CDAA739E7B6DE6F53613"/>
    <w:rsid w:val="00F853BC"/>
    <w:pPr>
      <w:spacing w:after="0" w:line="240" w:lineRule="auto"/>
    </w:pPr>
    <w:rPr>
      <w:color w:val="000000" w:themeColor="text1"/>
    </w:rPr>
  </w:style>
  <w:style w:type="paragraph" w:customStyle="1" w:styleId="39E470689D904D658495074475571F1213">
    <w:name w:val="39E470689D904D658495074475571F1213"/>
    <w:rsid w:val="00F853BC"/>
    <w:pPr>
      <w:spacing w:after="0" w:line="240" w:lineRule="auto"/>
    </w:pPr>
    <w:rPr>
      <w:color w:val="000000" w:themeColor="text1"/>
    </w:rPr>
  </w:style>
  <w:style w:type="paragraph" w:customStyle="1" w:styleId="6BCA1B1045E146CBB9F3C633543B1E0D4">
    <w:name w:val="6BCA1B1045E146CBB9F3C633543B1E0D4"/>
    <w:rsid w:val="00F853BC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10">
    <w:name w:val="288A5954BFA14AC7A7E4913C54A3B6F610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10">
    <w:name w:val="3DDDAF6A8DEA417FB21F89A34202567910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10">
    <w:name w:val="7EEE683A62E949F7AE07D2E79F63C35710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9">
    <w:name w:val="A91309EE41994BBD9593762868DF540C9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30">
    <w:name w:val="D6962613CE85440F92B02B89D45B9A7C30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31">
    <w:name w:val="C6094DAE369B4451809945D7C87862E331"/>
    <w:rsid w:val="00F853BC"/>
    <w:pPr>
      <w:spacing w:after="80" w:line="288" w:lineRule="auto"/>
    </w:pPr>
    <w:rPr>
      <w:color w:val="000000" w:themeColor="text1"/>
    </w:rPr>
  </w:style>
  <w:style w:type="paragraph" w:customStyle="1" w:styleId="C7CD1DF8B967431D8851345ABDCA309831">
    <w:name w:val="C7CD1DF8B967431D8851345ABDCA309831"/>
    <w:rsid w:val="00F853BC"/>
    <w:pPr>
      <w:spacing w:after="80" w:line="288" w:lineRule="auto"/>
    </w:pPr>
    <w:rPr>
      <w:color w:val="000000" w:themeColor="text1"/>
    </w:rPr>
  </w:style>
  <w:style w:type="paragraph" w:customStyle="1" w:styleId="F5ADA7962F3F4A2698161EA8106D68319">
    <w:name w:val="F5ADA7962F3F4A2698161EA8106D68319"/>
    <w:rsid w:val="00F853BC"/>
    <w:pPr>
      <w:spacing w:after="80" w:line="288" w:lineRule="auto"/>
    </w:pPr>
    <w:rPr>
      <w:color w:val="000000" w:themeColor="text1"/>
    </w:rPr>
  </w:style>
  <w:style w:type="paragraph" w:customStyle="1" w:styleId="9EF29C25AC2B456FA10D51D5DFE8D64B9">
    <w:name w:val="9EF29C25AC2B456FA10D51D5DFE8D64B9"/>
    <w:rsid w:val="00F853BC"/>
    <w:pPr>
      <w:spacing w:after="80" w:line="288" w:lineRule="auto"/>
    </w:pPr>
    <w:rPr>
      <w:color w:val="000000" w:themeColor="text1"/>
    </w:rPr>
  </w:style>
  <w:style w:type="paragraph" w:customStyle="1" w:styleId="D37155C02DA945A3AD098382F4E42A7830">
    <w:name w:val="D37155C02DA945A3AD098382F4E42A7830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7">
    <w:name w:val="EBDF9A20F3CC40F6A2858F7839E91FD817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7">
    <w:name w:val="9B02FB9BC064401D92FAA9B729EF24307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5">
    <w:name w:val="77062C3EB8FB4A35B78E0AF8E40404C35"/>
    <w:rsid w:val="00F853BC"/>
    <w:pPr>
      <w:spacing w:after="0" w:line="240" w:lineRule="auto"/>
    </w:pPr>
    <w:rPr>
      <w:color w:val="000000" w:themeColor="text1"/>
    </w:rPr>
  </w:style>
  <w:style w:type="paragraph" w:customStyle="1" w:styleId="13CE98BA3A054ED0A7729B728BC5BED515">
    <w:name w:val="13CE98BA3A054ED0A7729B728BC5BED515"/>
    <w:rsid w:val="00F853BC"/>
    <w:pPr>
      <w:spacing w:after="0" w:line="240" w:lineRule="auto"/>
    </w:pPr>
    <w:rPr>
      <w:color w:val="000000" w:themeColor="text1"/>
    </w:rPr>
  </w:style>
  <w:style w:type="paragraph" w:customStyle="1" w:styleId="58755CA5821547CDAA739E7B6DE6F53614">
    <w:name w:val="58755CA5821547CDAA739E7B6DE6F53614"/>
    <w:rsid w:val="00F853BC"/>
    <w:pPr>
      <w:spacing w:after="0" w:line="240" w:lineRule="auto"/>
    </w:pPr>
    <w:rPr>
      <w:color w:val="000000" w:themeColor="text1"/>
    </w:rPr>
  </w:style>
  <w:style w:type="paragraph" w:customStyle="1" w:styleId="39E470689D904D658495074475571F1214">
    <w:name w:val="39E470689D904D658495074475571F1214"/>
    <w:rsid w:val="00F853BC"/>
    <w:pPr>
      <w:spacing w:after="0" w:line="240" w:lineRule="auto"/>
    </w:pPr>
    <w:rPr>
      <w:color w:val="000000" w:themeColor="text1"/>
    </w:rPr>
  </w:style>
  <w:style w:type="paragraph" w:customStyle="1" w:styleId="6BCA1B1045E146CBB9F3C633543B1E0D5">
    <w:name w:val="6BCA1B1045E146CBB9F3C633543B1E0D5"/>
    <w:rsid w:val="00F853BC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11">
    <w:name w:val="288A5954BFA14AC7A7E4913C54A3B6F611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11">
    <w:name w:val="3DDDAF6A8DEA417FB21F89A34202567911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11">
    <w:name w:val="7EEE683A62E949F7AE07D2E79F63C35711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10">
    <w:name w:val="A91309EE41994BBD9593762868DF540C10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31">
    <w:name w:val="D6962613CE85440F92B02B89D45B9A7C31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32">
    <w:name w:val="C6094DAE369B4451809945D7C87862E332"/>
    <w:rsid w:val="00F853BC"/>
    <w:pPr>
      <w:spacing w:after="80" w:line="288" w:lineRule="auto"/>
    </w:pPr>
    <w:rPr>
      <w:color w:val="000000" w:themeColor="text1"/>
    </w:rPr>
  </w:style>
  <w:style w:type="paragraph" w:customStyle="1" w:styleId="C7CD1DF8B967431D8851345ABDCA309832">
    <w:name w:val="C7CD1DF8B967431D8851345ABDCA309832"/>
    <w:rsid w:val="00F853BC"/>
    <w:pPr>
      <w:spacing w:after="80" w:line="288" w:lineRule="auto"/>
    </w:pPr>
    <w:rPr>
      <w:color w:val="000000" w:themeColor="text1"/>
    </w:rPr>
  </w:style>
  <w:style w:type="paragraph" w:customStyle="1" w:styleId="F5ADA7962F3F4A2698161EA8106D683110">
    <w:name w:val="F5ADA7962F3F4A2698161EA8106D683110"/>
    <w:rsid w:val="00F853BC"/>
    <w:pPr>
      <w:spacing w:after="80" w:line="288" w:lineRule="auto"/>
    </w:pPr>
    <w:rPr>
      <w:color w:val="000000" w:themeColor="text1"/>
    </w:rPr>
  </w:style>
  <w:style w:type="paragraph" w:customStyle="1" w:styleId="9EF29C25AC2B456FA10D51D5DFE8D64B10">
    <w:name w:val="9EF29C25AC2B456FA10D51D5DFE8D64B10"/>
    <w:rsid w:val="00F853BC"/>
    <w:pPr>
      <w:spacing w:after="80" w:line="288" w:lineRule="auto"/>
    </w:pPr>
    <w:rPr>
      <w:color w:val="000000" w:themeColor="text1"/>
    </w:rPr>
  </w:style>
  <w:style w:type="paragraph" w:customStyle="1" w:styleId="D37155C02DA945A3AD098382F4E42A7831">
    <w:name w:val="D37155C02DA945A3AD098382F4E42A7831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8">
    <w:name w:val="EBDF9A20F3CC40F6A2858F7839E91FD818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8">
    <w:name w:val="9B02FB9BC064401D92FAA9B729EF24308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6">
    <w:name w:val="77062C3EB8FB4A35B78E0AF8E40404C36"/>
    <w:rsid w:val="00F853BC"/>
    <w:pPr>
      <w:spacing w:after="0" w:line="240" w:lineRule="auto"/>
    </w:pPr>
    <w:rPr>
      <w:color w:val="000000" w:themeColor="text1"/>
    </w:rPr>
  </w:style>
  <w:style w:type="paragraph" w:customStyle="1" w:styleId="13CE98BA3A054ED0A7729B728BC5BED516">
    <w:name w:val="13CE98BA3A054ED0A7729B728BC5BED516"/>
    <w:rsid w:val="00F853BC"/>
    <w:pPr>
      <w:spacing w:after="0" w:line="240" w:lineRule="auto"/>
    </w:pPr>
    <w:rPr>
      <w:color w:val="000000" w:themeColor="text1"/>
    </w:rPr>
  </w:style>
  <w:style w:type="paragraph" w:customStyle="1" w:styleId="58755CA5821547CDAA739E7B6DE6F53615">
    <w:name w:val="58755CA5821547CDAA739E7B6DE6F53615"/>
    <w:rsid w:val="00F853BC"/>
    <w:pPr>
      <w:spacing w:after="0" w:line="240" w:lineRule="auto"/>
    </w:pPr>
    <w:rPr>
      <w:color w:val="000000" w:themeColor="text1"/>
    </w:rPr>
  </w:style>
  <w:style w:type="paragraph" w:customStyle="1" w:styleId="39E470689D904D658495074475571F1215">
    <w:name w:val="39E470689D904D658495074475571F1215"/>
    <w:rsid w:val="00F853BC"/>
    <w:pPr>
      <w:spacing w:after="0" w:line="240" w:lineRule="auto"/>
    </w:pPr>
    <w:rPr>
      <w:color w:val="000000" w:themeColor="text1"/>
    </w:rPr>
  </w:style>
  <w:style w:type="paragraph" w:customStyle="1" w:styleId="474E28BF31AD4B43A9FC5823FC3B8C99">
    <w:name w:val="474E28BF31AD4B43A9FC5823FC3B8C99"/>
    <w:rsid w:val="00F853BC"/>
    <w:rPr>
      <w:lang w:eastAsia="en-US"/>
    </w:rPr>
  </w:style>
  <w:style w:type="paragraph" w:customStyle="1" w:styleId="BBD5FB2345CB4850ACFF3E600D26D76C">
    <w:name w:val="BBD5FB2345CB4850ACFF3E600D26D76C"/>
    <w:rsid w:val="00F853BC"/>
    <w:rPr>
      <w:lang w:eastAsia="en-US"/>
    </w:rPr>
  </w:style>
  <w:style w:type="paragraph" w:customStyle="1" w:styleId="2460BB8222EC4B358A5818C1A3707AE2">
    <w:name w:val="2460BB8222EC4B358A5818C1A3707AE2"/>
    <w:rsid w:val="00F853BC"/>
    <w:rPr>
      <w:lang w:eastAsia="en-US"/>
    </w:rPr>
  </w:style>
  <w:style w:type="paragraph" w:customStyle="1" w:styleId="2516F9FBA3F54B7FAB91194AA3AD31BF">
    <w:name w:val="2516F9FBA3F54B7FAB91194AA3AD31BF"/>
    <w:rsid w:val="00F853BC"/>
    <w:rPr>
      <w:lang w:eastAsia="en-US"/>
    </w:rPr>
  </w:style>
  <w:style w:type="paragraph" w:customStyle="1" w:styleId="50C8F0E6336A43C680CCDEEBCBA6ACCC">
    <w:name w:val="50C8F0E6336A43C680CCDEEBCBA6ACCC"/>
    <w:rsid w:val="00F853BC"/>
    <w:rPr>
      <w:lang w:eastAsia="en-US"/>
    </w:rPr>
  </w:style>
  <w:style w:type="paragraph" w:customStyle="1" w:styleId="5ECF270C753747049B6930703D3D83F1">
    <w:name w:val="5ECF270C753747049B6930703D3D83F1"/>
    <w:rsid w:val="00F853BC"/>
    <w:rPr>
      <w:lang w:eastAsia="en-US"/>
    </w:rPr>
  </w:style>
  <w:style w:type="paragraph" w:customStyle="1" w:styleId="9538C4721D9848B2AFDFF18A785C0C7B">
    <w:name w:val="9538C4721D9848B2AFDFF18A785C0C7B"/>
    <w:rsid w:val="00F853BC"/>
    <w:rPr>
      <w:lang w:eastAsia="en-US"/>
    </w:rPr>
  </w:style>
  <w:style w:type="paragraph" w:customStyle="1" w:styleId="5B658603986C4345ADC2EBFAC97E40B5">
    <w:name w:val="5B658603986C4345ADC2EBFAC97E40B5"/>
    <w:rsid w:val="00F853BC"/>
    <w:rPr>
      <w:lang w:eastAsia="en-US"/>
    </w:rPr>
  </w:style>
  <w:style w:type="paragraph" w:customStyle="1" w:styleId="3C7476401AED4C7695E59FF3C2EB25C5">
    <w:name w:val="3C7476401AED4C7695E59FF3C2EB25C5"/>
    <w:rsid w:val="00F853BC"/>
    <w:rPr>
      <w:lang w:eastAsia="en-US"/>
    </w:rPr>
  </w:style>
  <w:style w:type="paragraph" w:customStyle="1" w:styleId="139AF97AA16143E1987A9203214F200C">
    <w:name w:val="139AF97AA16143E1987A9203214F200C"/>
    <w:rsid w:val="00F853BC"/>
    <w:rPr>
      <w:lang w:eastAsia="en-US"/>
    </w:rPr>
  </w:style>
  <w:style w:type="paragraph" w:customStyle="1" w:styleId="F51080CBD1AE4B8A86A5101DD73FBDCD">
    <w:name w:val="F51080CBD1AE4B8A86A5101DD73FBDCD"/>
    <w:rsid w:val="00F853BC"/>
    <w:rPr>
      <w:lang w:eastAsia="en-US"/>
    </w:rPr>
  </w:style>
  <w:style w:type="paragraph" w:customStyle="1" w:styleId="3D79B0841BD648D38378A35D0B802E53">
    <w:name w:val="3D79B0841BD648D38378A35D0B802E53"/>
    <w:rsid w:val="00F853BC"/>
    <w:rPr>
      <w:lang w:eastAsia="en-US"/>
    </w:rPr>
  </w:style>
  <w:style w:type="paragraph" w:customStyle="1" w:styleId="4EA2EE4FD054424ABEB4F4EB84AC6AB3">
    <w:name w:val="4EA2EE4FD054424ABEB4F4EB84AC6AB3"/>
    <w:rsid w:val="00F853BC"/>
    <w:rPr>
      <w:lang w:eastAsia="en-US"/>
    </w:rPr>
  </w:style>
  <w:style w:type="paragraph" w:customStyle="1" w:styleId="399915DBC7C54686BDCAA1F6179D89EF">
    <w:name w:val="399915DBC7C54686BDCAA1F6179D89EF"/>
    <w:rsid w:val="00F853BC"/>
    <w:rPr>
      <w:lang w:eastAsia="en-US"/>
    </w:rPr>
  </w:style>
  <w:style w:type="paragraph" w:customStyle="1" w:styleId="227467C1047B4A1E90C6A7001F1A44D8">
    <w:name w:val="227467C1047B4A1E90C6A7001F1A44D8"/>
    <w:rsid w:val="00F853BC"/>
    <w:rPr>
      <w:lang w:eastAsia="en-US"/>
    </w:rPr>
  </w:style>
  <w:style w:type="paragraph" w:customStyle="1" w:styleId="D5273DC3D7B0493DA40BB6FED551A80F">
    <w:name w:val="D5273DC3D7B0493DA40BB6FED551A80F"/>
    <w:rsid w:val="00F853BC"/>
    <w:rPr>
      <w:lang w:eastAsia="en-US"/>
    </w:rPr>
  </w:style>
  <w:style w:type="paragraph" w:customStyle="1" w:styleId="7BD0D074A2A9464E91B0BDE930E60430">
    <w:name w:val="7BD0D074A2A9464E91B0BDE930E60430"/>
    <w:rsid w:val="00F853BC"/>
    <w:rPr>
      <w:lang w:eastAsia="en-US"/>
    </w:rPr>
  </w:style>
  <w:style w:type="paragraph" w:customStyle="1" w:styleId="3EC10746F9654D5CB24A753D69E7710C">
    <w:name w:val="3EC10746F9654D5CB24A753D69E7710C"/>
    <w:rsid w:val="00F853BC"/>
    <w:rPr>
      <w:lang w:eastAsia="en-US"/>
    </w:rPr>
  </w:style>
  <w:style w:type="paragraph" w:customStyle="1" w:styleId="20BECC85B4414EFEACF94E41193627B0">
    <w:name w:val="20BECC85B4414EFEACF94E41193627B0"/>
    <w:rsid w:val="00F853BC"/>
    <w:rPr>
      <w:lang w:eastAsia="en-US"/>
    </w:rPr>
  </w:style>
  <w:style w:type="paragraph" w:customStyle="1" w:styleId="D93B0EC8E5C84736B85467EF1ABC0663">
    <w:name w:val="D93B0EC8E5C84736B85467EF1ABC0663"/>
    <w:rsid w:val="00F853BC"/>
    <w:rPr>
      <w:lang w:eastAsia="en-US"/>
    </w:rPr>
  </w:style>
  <w:style w:type="paragraph" w:customStyle="1" w:styleId="8603B2FC37954ED3A3B0A85806C95E01">
    <w:name w:val="8603B2FC37954ED3A3B0A85806C95E01"/>
    <w:rsid w:val="00F853BC"/>
    <w:rPr>
      <w:lang w:eastAsia="en-US"/>
    </w:rPr>
  </w:style>
  <w:style w:type="paragraph" w:customStyle="1" w:styleId="C9EAC54340B24CCF827EF3B1E311C420">
    <w:name w:val="C9EAC54340B24CCF827EF3B1E311C420"/>
    <w:rsid w:val="00F853BC"/>
    <w:rPr>
      <w:lang w:eastAsia="en-US"/>
    </w:rPr>
  </w:style>
  <w:style w:type="paragraph" w:customStyle="1" w:styleId="299AED59930B41C1A5D2D7C9125C8446">
    <w:name w:val="299AED59930B41C1A5D2D7C9125C8446"/>
    <w:rsid w:val="00F853BC"/>
    <w:rPr>
      <w:lang w:eastAsia="en-US"/>
    </w:rPr>
  </w:style>
  <w:style w:type="paragraph" w:customStyle="1" w:styleId="2AF060608A304E07A379F30EE57E48B5">
    <w:name w:val="2AF060608A304E07A379F30EE57E48B5"/>
    <w:rsid w:val="00F853BC"/>
    <w:rPr>
      <w:lang w:eastAsia="en-US"/>
    </w:rPr>
  </w:style>
  <w:style w:type="paragraph" w:customStyle="1" w:styleId="827684EDEE834D9FA2DBAB95BDC25FC5">
    <w:name w:val="827684EDEE834D9FA2DBAB95BDC25FC5"/>
    <w:rsid w:val="00F853BC"/>
    <w:rPr>
      <w:lang w:eastAsia="en-US"/>
    </w:rPr>
  </w:style>
  <w:style w:type="paragraph" w:customStyle="1" w:styleId="592E21A9685C416BBD427927B81A6C77">
    <w:name w:val="592E21A9685C416BBD427927B81A6C77"/>
    <w:rsid w:val="00F853BC"/>
    <w:rPr>
      <w:lang w:eastAsia="en-US"/>
    </w:rPr>
  </w:style>
  <w:style w:type="paragraph" w:customStyle="1" w:styleId="2DECEB5D375D419ABD9B7406CBD930F3">
    <w:name w:val="2DECEB5D375D419ABD9B7406CBD930F3"/>
    <w:rsid w:val="00F853BC"/>
    <w:rPr>
      <w:lang w:eastAsia="en-US"/>
    </w:rPr>
  </w:style>
  <w:style w:type="paragraph" w:customStyle="1" w:styleId="4A8E6750224A4BF6B29AFC17E1A721C4">
    <w:name w:val="4A8E6750224A4BF6B29AFC17E1A721C4"/>
    <w:rsid w:val="00F853BC"/>
    <w:rPr>
      <w:lang w:eastAsia="en-US"/>
    </w:rPr>
  </w:style>
  <w:style w:type="paragraph" w:customStyle="1" w:styleId="0B45C9E99AF34C18A81D01B309246A8E">
    <w:name w:val="0B45C9E99AF34C18A81D01B309246A8E"/>
    <w:rsid w:val="00F853BC"/>
    <w:rPr>
      <w:lang w:eastAsia="en-US"/>
    </w:rPr>
  </w:style>
  <w:style w:type="paragraph" w:customStyle="1" w:styleId="06139296F3E84F9A8062ABCE1BB0F7BE">
    <w:name w:val="06139296F3E84F9A8062ABCE1BB0F7BE"/>
    <w:rsid w:val="00F853BC"/>
    <w:rPr>
      <w:lang w:eastAsia="en-US"/>
    </w:rPr>
  </w:style>
  <w:style w:type="paragraph" w:customStyle="1" w:styleId="166F8D26B36148DEA196B789588D4383">
    <w:name w:val="166F8D26B36148DEA196B789588D4383"/>
    <w:rsid w:val="00F853BC"/>
    <w:rPr>
      <w:lang w:eastAsia="en-US"/>
    </w:rPr>
  </w:style>
  <w:style w:type="paragraph" w:customStyle="1" w:styleId="867724C508E949788D09261EDADF1DA6">
    <w:name w:val="867724C508E949788D09261EDADF1DA6"/>
    <w:rsid w:val="00F853BC"/>
    <w:rPr>
      <w:lang w:eastAsia="en-US"/>
    </w:rPr>
  </w:style>
  <w:style w:type="paragraph" w:customStyle="1" w:styleId="1DE5E7B49F3B4C1F8FCB0A5A598D410C">
    <w:name w:val="1DE5E7B49F3B4C1F8FCB0A5A598D410C"/>
    <w:rsid w:val="00F853BC"/>
    <w:rPr>
      <w:lang w:eastAsia="en-US"/>
    </w:rPr>
  </w:style>
  <w:style w:type="paragraph" w:customStyle="1" w:styleId="E6E7D0B036174BEF8E842564A558CE39">
    <w:name w:val="E6E7D0B036174BEF8E842564A558CE39"/>
    <w:rsid w:val="00F853BC"/>
    <w:rPr>
      <w:lang w:eastAsia="en-US"/>
    </w:rPr>
  </w:style>
  <w:style w:type="paragraph" w:customStyle="1" w:styleId="BC2E30B926CD47EAAE99E35CCAE3CCD3">
    <w:name w:val="BC2E30B926CD47EAAE99E35CCAE3CCD3"/>
    <w:rsid w:val="00F853BC"/>
    <w:rPr>
      <w:lang w:eastAsia="en-US"/>
    </w:rPr>
  </w:style>
  <w:style w:type="paragraph" w:customStyle="1" w:styleId="982C3E03103E4503BEBF26CDDD7CFE89">
    <w:name w:val="982C3E03103E4503BEBF26CDDD7CFE89"/>
    <w:rsid w:val="00F853BC"/>
    <w:rPr>
      <w:lang w:eastAsia="en-US"/>
    </w:rPr>
  </w:style>
  <w:style w:type="paragraph" w:customStyle="1" w:styleId="228D308FAB174B1CBEA053BD9D70F3B7">
    <w:name w:val="228D308FAB174B1CBEA053BD9D70F3B7"/>
    <w:rsid w:val="00F853BC"/>
    <w:rPr>
      <w:lang w:eastAsia="en-US"/>
    </w:rPr>
  </w:style>
  <w:style w:type="paragraph" w:customStyle="1" w:styleId="FED1BBC993FB43C7B58BE6CC24C37956">
    <w:name w:val="FED1BBC993FB43C7B58BE6CC24C37956"/>
    <w:rsid w:val="00F853BC"/>
    <w:rPr>
      <w:lang w:eastAsia="en-US"/>
    </w:rPr>
  </w:style>
  <w:style w:type="paragraph" w:customStyle="1" w:styleId="ECB372758AE6491D926A4CD101927248">
    <w:name w:val="ECB372758AE6491D926A4CD101927248"/>
    <w:rsid w:val="00F853BC"/>
    <w:rPr>
      <w:lang w:eastAsia="en-US"/>
    </w:rPr>
  </w:style>
  <w:style w:type="paragraph" w:customStyle="1" w:styleId="BE15120B7DB0491296617922AA5A4811">
    <w:name w:val="BE15120B7DB0491296617922AA5A4811"/>
    <w:rsid w:val="00F853BC"/>
    <w:rPr>
      <w:lang w:eastAsia="en-US"/>
    </w:rPr>
  </w:style>
  <w:style w:type="paragraph" w:customStyle="1" w:styleId="300611F6E9E340AF930907C9E7D9532F">
    <w:name w:val="300611F6E9E340AF930907C9E7D9532F"/>
    <w:rsid w:val="00F853BC"/>
    <w:rPr>
      <w:lang w:eastAsia="en-US"/>
    </w:rPr>
  </w:style>
  <w:style w:type="paragraph" w:customStyle="1" w:styleId="F1537769B51C45209B43CC2815476433">
    <w:name w:val="F1537769B51C45209B43CC2815476433"/>
    <w:rsid w:val="00F853BC"/>
    <w:rPr>
      <w:lang w:eastAsia="en-US"/>
    </w:rPr>
  </w:style>
  <w:style w:type="paragraph" w:customStyle="1" w:styleId="0F69883A41C84DDDBA78E956C22C03AC">
    <w:name w:val="0F69883A41C84DDDBA78E956C22C03AC"/>
    <w:rsid w:val="00F853BC"/>
    <w:rPr>
      <w:lang w:eastAsia="en-US"/>
    </w:rPr>
  </w:style>
  <w:style w:type="paragraph" w:customStyle="1" w:styleId="EFF3D3CE18E145489DD8FD77FCD7002D">
    <w:name w:val="EFF3D3CE18E145489DD8FD77FCD7002D"/>
    <w:rsid w:val="00F853BC"/>
    <w:rPr>
      <w:lang w:eastAsia="en-US"/>
    </w:rPr>
  </w:style>
  <w:style w:type="paragraph" w:customStyle="1" w:styleId="3910A2E8DC8248A2BEE79C3DC501D17D">
    <w:name w:val="3910A2E8DC8248A2BEE79C3DC501D17D"/>
    <w:rsid w:val="00F853BC"/>
    <w:rPr>
      <w:lang w:eastAsia="en-US"/>
    </w:rPr>
  </w:style>
  <w:style w:type="paragraph" w:customStyle="1" w:styleId="2475CD924D6948C7B76C3E674A0ECAE3">
    <w:name w:val="2475CD924D6948C7B76C3E674A0ECAE3"/>
    <w:rsid w:val="00F853BC"/>
    <w:rPr>
      <w:lang w:eastAsia="en-US"/>
    </w:rPr>
  </w:style>
  <w:style w:type="paragraph" w:customStyle="1" w:styleId="ED7CD483B04D407786C3688E52436FE1">
    <w:name w:val="ED7CD483B04D407786C3688E52436FE1"/>
    <w:rsid w:val="00F853BC"/>
    <w:rPr>
      <w:lang w:eastAsia="en-US"/>
    </w:rPr>
  </w:style>
  <w:style w:type="paragraph" w:customStyle="1" w:styleId="B3F989B6E58E46F4A2FDC92426E9D7D6">
    <w:name w:val="B3F989B6E58E46F4A2FDC92426E9D7D6"/>
    <w:rsid w:val="00F853BC"/>
    <w:rPr>
      <w:lang w:eastAsia="en-US"/>
    </w:rPr>
  </w:style>
  <w:style w:type="paragraph" w:customStyle="1" w:styleId="1CEA250BD2D74E05B19695A92F8DC2E1">
    <w:name w:val="1CEA250BD2D74E05B19695A92F8DC2E1"/>
    <w:rsid w:val="00F853BC"/>
    <w:rPr>
      <w:lang w:eastAsia="en-US"/>
    </w:rPr>
  </w:style>
  <w:style w:type="paragraph" w:customStyle="1" w:styleId="0148A4FCDB26448B968AABE244EB6D36">
    <w:name w:val="0148A4FCDB26448B968AABE244EB6D36"/>
    <w:rsid w:val="00F853BC"/>
    <w:rPr>
      <w:lang w:eastAsia="en-US"/>
    </w:rPr>
  </w:style>
  <w:style w:type="paragraph" w:customStyle="1" w:styleId="B1F2C5A4AF0C4E70BB5CF67CB939595B">
    <w:name w:val="B1F2C5A4AF0C4E70BB5CF67CB939595B"/>
    <w:rsid w:val="00F853BC"/>
    <w:rPr>
      <w:lang w:eastAsia="en-US"/>
    </w:rPr>
  </w:style>
  <w:style w:type="paragraph" w:customStyle="1" w:styleId="B3E90630AF884325918886C17E314207">
    <w:name w:val="B3E90630AF884325918886C17E314207"/>
    <w:rsid w:val="00F853BC"/>
    <w:rPr>
      <w:lang w:eastAsia="en-US"/>
    </w:rPr>
  </w:style>
  <w:style w:type="paragraph" w:customStyle="1" w:styleId="42018279D8EC487298E60F27DA7CE9C6">
    <w:name w:val="42018279D8EC487298E60F27DA7CE9C6"/>
    <w:rsid w:val="00F853BC"/>
    <w:rPr>
      <w:lang w:eastAsia="en-US"/>
    </w:rPr>
  </w:style>
  <w:style w:type="paragraph" w:customStyle="1" w:styleId="6BCA1B1045E146CBB9F3C633543B1E0D6">
    <w:name w:val="6BCA1B1045E146CBB9F3C633543B1E0D6"/>
    <w:rsid w:val="002F4678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12">
    <w:name w:val="288A5954BFA14AC7A7E4913C54A3B6F612"/>
    <w:rsid w:val="002F4678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12">
    <w:name w:val="3DDDAF6A8DEA417FB21F89A34202567912"/>
    <w:rsid w:val="002F4678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12">
    <w:name w:val="7EEE683A62E949F7AE07D2E79F63C35712"/>
    <w:rsid w:val="002F4678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11">
    <w:name w:val="A91309EE41994BBD9593762868DF540C11"/>
    <w:rsid w:val="002F4678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F1537769B51C45209B43CC28154764331">
    <w:name w:val="F1537769B51C45209B43CC28154764331"/>
    <w:rsid w:val="002F4678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0F69883A41C84DDDBA78E956C22C03AC1">
    <w:name w:val="0F69883A41C84DDDBA78E956C22C03AC1"/>
    <w:rsid w:val="002F4678"/>
    <w:pPr>
      <w:spacing w:after="80" w:line="288" w:lineRule="auto"/>
    </w:pPr>
    <w:rPr>
      <w:color w:val="000000" w:themeColor="text1"/>
    </w:rPr>
  </w:style>
  <w:style w:type="paragraph" w:customStyle="1" w:styleId="EFF3D3CE18E145489DD8FD77FCD7002D1">
    <w:name w:val="EFF3D3CE18E145489DD8FD77FCD7002D1"/>
    <w:rsid w:val="002F4678"/>
    <w:pPr>
      <w:spacing w:after="80" w:line="288" w:lineRule="auto"/>
    </w:pPr>
    <w:rPr>
      <w:color w:val="000000" w:themeColor="text1"/>
    </w:rPr>
  </w:style>
  <w:style w:type="paragraph" w:customStyle="1" w:styleId="1CEA250BD2D74E05B19695A92F8DC2E11">
    <w:name w:val="1CEA250BD2D74E05B19695A92F8DC2E11"/>
    <w:rsid w:val="002F4678"/>
    <w:pPr>
      <w:spacing w:after="80" w:line="288" w:lineRule="auto"/>
    </w:pPr>
    <w:rPr>
      <w:color w:val="000000" w:themeColor="text1"/>
    </w:rPr>
  </w:style>
  <w:style w:type="paragraph" w:customStyle="1" w:styleId="0148A4FCDB26448B968AABE244EB6D361">
    <w:name w:val="0148A4FCDB26448B968AABE244EB6D361"/>
    <w:rsid w:val="002F4678"/>
    <w:pPr>
      <w:spacing w:after="80" w:line="288" w:lineRule="auto"/>
    </w:pPr>
    <w:rPr>
      <w:color w:val="000000" w:themeColor="text1"/>
    </w:rPr>
  </w:style>
  <w:style w:type="paragraph" w:customStyle="1" w:styleId="227467C1047B4A1E90C6A7001F1A44D81">
    <w:name w:val="227467C1047B4A1E90C6A7001F1A44D81"/>
    <w:rsid w:val="002F4678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827684EDEE834D9FA2DBAB95BDC25FC51">
    <w:name w:val="827684EDEE834D9FA2DBAB95BDC25FC51"/>
    <w:rsid w:val="002F4678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592E21A9685C416BBD427927B81A6C771">
    <w:name w:val="592E21A9685C416BBD427927B81A6C771"/>
    <w:rsid w:val="002F4678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7">
    <w:name w:val="77062C3EB8FB4A35B78E0AF8E40404C37"/>
    <w:rsid w:val="002F4678"/>
    <w:pPr>
      <w:spacing w:after="0" w:line="240" w:lineRule="auto"/>
    </w:pPr>
    <w:rPr>
      <w:color w:val="000000" w:themeColor="text1"/>
    </w:rPr>
  </w:style>
  <w:style w:type="paragraph" w:customStyle="1" w:styleId="13CE98BA3A054ED0A7729B728BC5BED517">
    <w:name w:val="13CE98BA3A054ED0A7729B728BC5BED517"/>
    <w:rsid w:val="002F4678"/>
    <w:pPr>
      <w:spacing w:after="0" w:line="240" w:lineRule="auto"/>
    </w:pPr>
    <w:rPr>
      <w:color w:val="000000" w:themeColor="text1"/>
    </w:rPr>
  </w:style>
  <w:style w:type="paragraph" w:customStyle="1" w:styleId="58755CA5821547CDAA739E7B6DE6F53616">
    <w:name w:val="58755CA5821547CDAA739E7B6DE6F53616"/>
    <w:rsid w:val="002F4678"/>
    <w:pPr>
      <w:spacing w:after="0" w:line="240" w:lineRule="auto"/>
    </w:pPr>
    <w:rPr>
      <w:color w:val="000000" w:themeColor="text1"/>
    </w:rPr>
  </w:style>
  <w:style w:type="paragraph" w:customStyle="1" w:styleId="39E470689D904D658495074475571F1216">
    <w:name w:val="39E470689D904D658495074475571F1216"/>
    <w:rsid w:val="002F4678"/>
    <w:pPr>
      <w:spacing w:after="0" w:line="240" w:lineRule="auto"/>
    </w:pPr>
    <w:rPr>
      <w:color w:val="000000" w:themeColor="text1"/>
    </w:rPr>
  </w:style>
  <w:style w:type="paragraph" w:customStyle="1" w:styleId="035747DAB98C41F98C7A0D6393E36925">
    <w:name w:val="035747DAB98C41F98C7A0D6393E36925"/>
    <w:rsid w:val="003F03C4"/>
    <w:rPr>
      <w:lang w:eastAsia="en-US"/>
    </w:rPr>
  </w:style>
  <w:style w:type="paragraph" w:customStyle="1" w:styleId="12F566EA4FC748B7BCB64F440647FA10">
    <w:name w:val="12F566EA4FC748B7BCB64F440647FA10"/>
    <w:rsid w:val="003F03C4"/>
    <w:rPr>
      <w:lang w:eastAsia="en-US"/>
    </w:rPr>
  </w:style>
  <w:style w:type="paragraph" w:customStyle="1" w:styleId="A111B7F64582429E9A03CC93CA4BD8BA">
    <w:name w:val="A111B7F64582429E9A03CC93CA4BD8BA"/>
    <w:rsid w:val="003F03C4"/>
    <w:rPr>
      <w:lang w:eastAsia="en-US"/>
    </w:rPr>
  </w:style>
  <w:style w:type="paragraph" w:customStyle="1" w:styleId="7AB59F63705C4FD89D059CEF0670F082">
    <w:name w:val="7AB59F63705C4FD89D059CEF0670F082"/>
    <w:rsid w:val="003F03C4"/>
    <w:rPr>
      <w:lang w:eastAsia="en-US"/>
    </w:rPr>
  </w:style>
  <w:style w:type="paragraph" w:customStyle="1" w:styleId="5F059AD9737840FDAA593066CC4C9FA3">
    <w:name w:val="5F059AD9737840FDAA593066CC4C9FA3"/>
    <w:rsid w:val="003F03C4"/>
    <w:rPr>
      <w:lang w:eastAsia="en-US"/>
    </w:rPr>
  </w:style>
  <w:style w:type="paragraph" w:customStyle="1" w:styleId="9B1677848739491683EE7483F9FD1359">
    <w:name w:val="9B1677848739491683EE7483F9FD1359"/>
    <w:rsid w:val="003F03C4"/>
    <w:rPr>
      <w:lang w:eastAsia="en-US"/>
    </w:rPr>
  </w:style>
  <w:style w:type="paragraph" w:customStyle="1" w:styleId="7EEA634D4B424EC1A1BD104DD97827E7">
    <w:name w:val="7EEA634D4B424EC1A1BD104DD97827E7"/>
    <w:rsid w:val="003F03C4"/>
    <w:rPr>
      <w:lang w:eastAsia="en-US"/>
    </w:rPr>
  </w:style>
  <w:style w:type="paragraph" w:customStyle="1" w:styleId="D98E495981B347BA8A664EF9F211F8A4">
    <w:name w:val="D98E495981B347BA8A664EF9F211F8A4"/>
    <w:rsid w:val="003F03C4"/>
    <w:rPr>
      <w:lang w:eastAsia="en-US"/>
    </w:rPr>
  </w:style>
  <w:style w:type="paragraph" w:customStyle="1" w:styleId="852E3D520B9048B88EA6712B7A204555">
    <w:name w:val="852E3D520B9048B88EA6712B7A204555"/>
    <w:rsid w:val="003F03C4"/>
    <w:rPr>
      <w:lang w:eastAsia="en-US"/>
    </w:rPr>
  </w:style>
  <w:style w:type="paragraph" w:customStyle="1" w:styleId="9D056A01A63C481BABF8C8292A4234E6">
    <w:name w:val="9D056A01A63C481BABF8C8292A4234E6"/>
    <w:rsid w:val="003F03C4"/>
    <w:rPr>
      <w:lang w:eastAsia="en-US"/>
    </w:rPr>
  </w:style>
  <w:style w:type="paragraph" w:customStyle="1" w:styleId="94F6ADADF3A34D42AA05E9774F767490">
    <w:name w:val="94F6ADADF3A34D42AA05E9774F767490"/>
    <w:rsid w:val="003F03C4"/>
    <w:rPr>
      <w:lang w:eastAsia="en-US"/>
    </w:rPr>
  </w:style>
  <w:style w:type="paragraph" w:customStyle="1" w:styleId="4D40BA98FAB64692AA3428926BABF6ED">
    <w:name w:val="4D40BA98FAB64692AA3428926BABF6ED"/>
    <w:rsid w:val="003F03C4"/>
    <w:rPr>
      <w:lang w:eastAsia="en-US"/>
    </w:rPr>
  </w:style>
  <w:style w:type="paragraph" w:customStyle="1" w:styleId="FB0591FB99F94DF7A2F1EEBFBDA3EFC4">
    <w:name w:val="FB0591FB99F94DF7A2F1EEBFBDA3EFC4"/>
    <w:rsid w:val="003F03C4"/>
    <w:rPr>
      <w:lang w:eastAsia="en-US"/>
    </w:rPr>
  </w:style>
  <w:style w:type="paragraph" w:customStyle="1" w:styleId="C21C72DA74E34EFDB6A368BCC6AEEDB5">
    <w:name w:val="C21C72DA74E34EFDB6A368BCC6AEEDB5"/>
    <w:rsid w:val="003F03C4"/>
    <w:rPr>
      <w:lang w:eastAsia="en-US"/>
    </w:rPr>
  </w:style>
  <w:style w:type="paragraph" w:customStyle="1" w:styleId="41408D4AEFB744659FF3CB240A251C0F">
    <w:name w:val="41408D4AEFB744659FF3CB240A251C0F"/>
    <w:rsid w:val="003F03C4"/>
    <w:rPr>
      <w:lang w:eastAsia="en-US"/>
    </w:rPr>
  </w:style>
  <w:style w:type="paragraph" w:customStyle="1" w:styleId="6BCA1B1045E146CBB9F3C633543B1E0D7">
    <w:name w:val="6BCA1B1045E146CBB9F3C633543B1E0D7"/>
    <w:rsid w:val="003F03C4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13">
    <w:name w:val="288A5954BFA14AC7A7E4913C54A3B6F613"/>
    <w:rsid w:val="003F03C4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13">
    <w:name w:val="3DDDAF6A8DEA417FB21F89A34202567913"/>
    <w:rsid w:val="003F03C4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13">
    <w:name w:val="7EEE683A62E949F7AE07D2E79F63C35713"/>
    <w:rsid w:val="003F03C4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C21C72DA74E34EFDB6A368BCC6AEEDB51">
    <w:name w:val="C21C72DA74E34EFDB6A368BCC6AEEDB51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12F566EA4FC748B7BCB64F440647FA101">
    <w:name w:val="12F566EA4FC748B7BCB64F440647FA101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A111B7F64582429E9A03CC93CA4BD8BA1">
    <w:name w:val="A111B7F64582429E9A03CC93CA4BD8BA1"/>
    <w:rsid w:val="003F03C4"/>
    <w:pPr>
      <w:spacing w:after="80" w:line="288" w:lineRule="auto"/>
    </w:pPr>
    <w:rPr>
      <w:color w:val="000000" w:themeColor="text1"/>
    </w:rPr>
  </w:style>
  <w:style w:type="paragraph" w:customStyle="1" w:styleId="7AB59F63705C4FD89D059CEF0670F0821">
    <w:name w:val="7AB59F63705C4FD89D059CEF0670F0821"/>
    <w:rsid w:val="003F03C4"/>
    <w:pPr>
      <w:spacing w:after="80" w:line="288" w:lineRule="auto"/>
    </w:pPr>
    <w:rPr>
      <w:color w:val="000000" w:themeColor="text1"/>
    </w:rPr>
  </w:style>
  <w:style w:type="paragraph" w:customStyle="1" w:styleId="852E3D520B9048B88EA6712B7A2045551">
    <w:name w:val="852E3D520B9048B88EA6712B7A2045551"/>
    <w:rsid w:val="003F03C4"/>
    <w:pPr>
      <w:spacing w:after="80" w:line="288" w:lineRule="auto"/>
    </w:pPr>
    <w:rPr>
      <w:color w:val="000000" w:themeColor="text1"/>
    </w:rPr>
  </w:style>
  <w:style w:type="paragraph" w:customStyle="1" w:styleId="9D056A01A63C481BABF8C8292A4234E61">
    <w:name w:val="9D056A01A63C481BABF8C8292A4234E61"/>
    <w:rsid w:val="003F03C4"/>
    <w:pPr>
      <w:spacing w:after="80" w:line="288" w:lineRule="auto"/>
    </w:pPr>
    <w:rPr>
      <w:color w:val="000000" w:themeColor="text1"/>
    </w:rPr>
  </w:style>
  <w:style w:type="paragraph" w:customStyle="1" w:styleId="227467C1047B4A1E90C6A7001F1A44D82">
    <w:name w:val="227467C1047B4A1E90C6A7001F1A44D82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827684EDEE834D9FA2DBAB95BDC25FC52">
    <w:name w:val="827684EDEE834D9FA2DBAB95BDC25FC52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592E21A9685C416BBD427927B81A6C772">
    <w:name w:val="592E21A9685C416BBD427927B81A6C772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8">
    <w:name w:val="77062C3EB8FB4A35B78E0AF8E40404C38"/>
    <w:rsid w:val="003F03C4"/>
    <w:pPr>
      <w:spacing w:after="0" w:line="240" w:lineRule="auto"/>
    </w:pPr>
    <w:rPr>
      <w:color w:val="000000" w:themeColor="text1"/>
    </w:rPr>
  </w:style>
  <w:style w:type="paragraph" w:customStyle="1" w:styleId="13CE98BA3A054ED0A7729B728BC5BED518">
    <w:name w:val="13CE98BA3A054ED0A7729B728BC5BED518"/>
    <w:rsid w:val="003F03C4"/>
    <w:pPr>
      <w:spacing w:after="0" w:line="240" w:lineRule="auto"/>
    </w:pPr>
    <w:rPr>
      <w:color w:val="000000" w:themeColor="text1"/>
    </w:rPr>
  </w:style>
  <w:style w:type="paragraph" w:customStyle="1" w:styleId="58755CA5821547CDAA739E7B6DE6F53617">
    <w:name w:val="58755CA5821547CDAA739E7B6DE6F53617"/>
    <w:rsid w:val="003F03C4"/>
    <w:pPr>
      <w:spacing w:after="0" w:line="240" w:lineRule="auto"/>
    </w:pPr>
    <w:rPr>
      <w:color w:val="000000" w:themeColor="text1"/>
    </w:rPr>
  </w:style>
  <w:style w:type="paragraph" w:customStyle="1" w:styleId="39E470689D904D658495074475571F1217">
    <w:name w:val="39E470689D904D658495074475571F1217"/>
    <w:rsid w:val="003F03C4"/>
    <w:pPr>
      <w:spacing w:after="0" w:line="240" w:lineRule="auto"/>
    </w:pPr>
    <w:rPr>
      <w:color w:val="000000" w:themeColor="text1"/>
    </w:rPr>
  </w:style>
  <w:style w:type="paragraph" w:customStyle="1" w:styleId="6BCA1B1045E146CBB9F3C633543B1E0D8">
    <w:name w:val="6BCA1B1045E146CBB9F3C633543B1E0D8"/>
    <w:rsid w:val="003F03C4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14">
    <w:name w:val="288A5954BFA14AC7A7E4913C54A3B6F614"/>
    <w:rsid w:val="003F03C4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14">
    <w:name w:val="3DDDAF6A8DEA417FB21F89A34202567914"/>
    <w:rsid w:val="003F03C4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14">
    <w:name w:val="7EEE683A62E949F7AE07D2E79F63C35714"/>
    <w:rsid w:val="003F03C4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C21C72DA74E34EFDB6A368BCC6AEEDB52">
    <w:name w:val="C21C72DA74E34EFDB6A368BCC6AEEDB52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12F566EA4FC748B7BCB64F440647FA102">
    <w:name w:val="12F566EA4FC748B7BCB64F440647FA102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A111B7F64582429E9A03CC93CA4BD8BA2">
    <w:name w:val="A111B7F64582429E9A03CC93CA4BD8BA2"/>
    <w:rsid w:val="003F03C4"/>
    <w:pPr>
      <w:spacing w:after="80" w:line="288" w:lineRule="auto"/>
    </w:pPr>
    <w:rPr>
      <w:color w:val="000000" w:themeColor="text1"/>
    </w:rPr>
  </w:style>
  <w:style w:type="paragraph" w:customStyle="1" w:styleId="7AB59F63705C4FD89D059CEF0670F0822">
    <w:name w:val="7AB59F63705C4FD89D059CEF0670F0822"/>
    <w:rsid w:val="003F03C4"/>
    <w:pPr>
      <w:spacing w:after="80" w:line="288" w:lineRule="auto"/>
    </w:pPr>
    <w:rPr>
      <w:color w:val="000000" w:themeColor="text1"/>
    </w:rPr>
  </w:style>
  <w:style w:type="paragraph" w:customStyle="1" w:styleId="852E3D520B9048B88EA6712B7A2045552">
    <w:name w:val="852E3D520B9048B88EA6712B7A2045552"/>
    <w:rsid w:val="003F03C4"/>
    <w:pPr>
      <w:spacing w:after="80" w:line="288" w:lineRule="auto"/>
    </w:pPr>
    <w:rPr>
      <w:color w:val="000000" w:themeColor="text1"/>
    </w:rPr>
  </w:style>
  <w:style w:type="paragraph" w:customStyle="1" w:styleId="9D056A01A63C481BABF8C8292A4234E62">
    <w:name w:val="9D056A01A63C481BABF8C8292A4234E62"/>
    <w:rsid w:val="003F03C4"/>
    <w:pPr>
      <w:spacing w:after="80" w:line="288" w:lineRule="auto"/>
    </w:pPr>
    <w:rPr>
      <w:color w:val="000000" w:themeColor="text1"/>
    </w:rPr>
  </w:style>
  <w:style w:type="paragraph" w:customStyle="1" w:styleId="227467C1047B4A1E90C6A7001F1A44D83">
    <w:name w:val="227467C1047B4A1E90C6A7001F1A44D83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827684EDEE834D9FA2DBAB95BDC25FC53">
    <w:name w:val="827684EDEE834D9FA2DBAB95BDC25FC53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592E21A9685C416BBD427927B81A6C773">
    <w:name w:val="592E21A9685C416BBD427927B81A6C773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9">
    <w:name w:val="77062C3EB8FB4A35B78E0AF8E40404C39"/>
    <w:rsid w:val="003F03C4"/>
    <w:pPr>
      <w:spacing w:after="0" w:line="240" w:lineRule="auto"/>
    </w:pPr>
    <w:rPr>
      <w:color w:val="000000" w:themeColor="text1"/>
    </w:rPr>
  </w:style>
  <w:style w:type="paragraph" w:customStyle="1" w:styleId="13CE98BA3A054ED0A7729B728BC5BED519">
    <w:name w:val="13CE98BA3A054ED0A7729B728BC5BED519"/>
    <w:rsid w:val="003F03C4"/>
    <w:pPr>
      <w:spacing w:after="0" w:line="240" w:lineRule="auto"/>
    </w:pPr>
    <w:rPr>
      <w:color w:val="000000" w:themeColor="text1"/>
    </w:rPr>
  </w:style>
  <w:style w:type="paragraph" w:customStyle="1" w:styleId="58755CA5821547CDAA739E7B6DE6F53618">
    <w:name w:val="58755CA5821547CDAA739E7B6DE6F53618"/>
    <w:rsid w:val="003F03C4"/>
    <w:pPr>
      <w:spacing w:after="0" w:line="240" w:lineRule="auto"/>
    </w:pPr>
    <w:rPr>
      <w:color w:val="000000" w:themeColor="text1"/>
    </w:rPr>
  </w:style>
  <w:style w:type="paragraph" w:customStyle="1" w:styleId="39E470689D904D658495074475571F1218">
    <w:name w:val="39E470689D904D658495074475571F1218"/>
    <w:rsid w:val="003F03C4"/>
    <w:pPr>
      <w:spacing w:after="0" w:line="240" w:lineRule="auto"/>
    </w:pPr>
    <w:rPr>
      <w:color w:val="000000" w:themeColor="text1"/>
    </w:rPr>
  </w:style>
  <w:style w:type="paragraph" w:customStyle="1" w:styleId="6BCA1B1045E146CBB9F3C633543B1E0D9">
    <w:name w:val="6BCA1B1045E146CBB9F3C633543B1E0D9"/>
    <w:rsid w:val="00D00F4F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 w:val="26"/>
      <w:szCs w:val="56"/>
    </w:rPr>
  </w:style>
  <w:style w:type="paragraph" w:customStyle="1" w:styleId="288A5954BFA14AC7A7E4913C54A3B6F615">
    <w:name w:val="288A5954BFA14AC7A7E4913C54A3B6F615"/>
    <w:rsid w:val="00D00F4F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15">
    <w:name w:val="3DDDAF6A8DEA417FB21F89A34202567915"/>
    <w:rsid w:val="00D00F4F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15">
    <w:name w:val="7EEE683A62E949F7AE07D2E79F63C35715"/>
    <w:rsid w:val="00D00F4F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C21C72DA74E34EFDB6A368BCC6AEEDB53">
    <w:name w:val="C21C72DA74E34EFDB6A368BCC6AEEDB53"/>
    <w:rsid w:val="00D00F4F"/>
    <w:pPr>
      <w:spacing w:after="80" w:line="288" w:lineRule="auto"/>
      <w:contextualSpacing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12F566EA4FC748B7BCB64F440647FA103">
    <w:name w:val="12F566EA4FC748B7BCB64F440647FA103"/>
    <w:rsid w:val="00D00F4F"/>
    <w:pPr>
      <w:spacing w:after="80" w:line="288" w:lineRule="auto"/>
      <w:contextualSpacing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A111B7F64582429E9A03CC93CA4BD8BA3">
    <w:name w:val="A111B7F64582429E9A03CC93CA4BD8BA3"/>
    <w:rsid w:val="00D00F4F"/>
    <w:pPr>
      <w:spacing w:after="80" w:line="288" w:lineRule="auto"/>
    </w:pPr>
    <w:rPr>
      <w:color w:val="000000" w:themeColor="text1"/>
    </w:rPr>
  </w:style>
  <w:style w:type="paragraph" w:customStyle="1" w:styleId="7AB59F63705C4FD89D059CEF0670F0823">
    <w:name w:val="7AB59F63705C4FD89D059CEF0670F0823"/>
    <w:rsid w:val="00D00F4F"/>
    <w:pPr>
      <w:spacing w:after="80" w:line="288" w:lineRule="auto"/>
    </w:pPr>
    <w:rPr>
      <w:color w:val="000000" w:themeColor="text1"/>
    </w:rPr>
  </w:style>
  <w:style w:type="paragraph" w:customStyle="1" w:styleId="852E3D520B9048B88EA6712B7A2045553">
    <w:name w:val="852E3D520B9048B88EA6712B7A2045553"/>
    <w:rsid w:val="00D00F4F"/>
    <w:pPr>
      <w:spacing w:after="80" w:line="288" w:lineRule="auto"/>
    </w:pPr>
    <w:rPr>
      <w:color w:val="000000" w:themeColor="text1"/>
    </w:rPr>
  </w:style>
  <w:style w:type="paragraph" w:customStyle="1" w:styleId="9D056A01A63C481BABF8C8292A4234E63">
    <w:name w:val="9D056A01A63C481BABF8C8292A4234E63"/>
    <w:rsid w:val="00D00F4F"/>
    <w:pPr>
      <w:spacing w:after="80" w:line="288" w:lineRule="auto"/>
    </w:pPr>
    <w:rPr>
      <w:color w:val="000000" w:themeColor="text1"/>
    </w:rPr>
  </w:style>
  <w:style w:type="paragraph" w:customStyle="1" w:styleId="227467C1047B4A1E90C6A7001F1A44D84">
    <w:name w:val="227467C1047B4A1E90C6A7001F1A44D84"/>
    <w:rsid w:val="00D00F4F"/>
    <w:pPr>
      <w:spacing w:after="80" w:line="288" w:lineRule="auto"/>
      <w:contextualSpacing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827684EDEE834D9FA2DBAB95BDC25FC54">
    <w:name w:val="827684EDEE834D9FA2DBAB95BDC25FC54"/>
    <w:rsid w:val="00D00F4F"/>
    <w:pPr>
      <w:spacing w:after="80" w:line="288" w:lineRule="auto"/>
      <w:contextualSpacing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592E21A9685C416BBD427927B81A6C774">
    <w:name w:val="592E21A9685C416BBD427927B81A6C774"/>
    <w:rsid w:val="00D00F4F"/>
    <w:pPr>
      <w:spacing w:after="80" w:line="288" w:lineRule="auto"/>
      <w:contextualSpacing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10">
    <w:name w:val="77062C3EB8FB4A35B78E0AF8E40404C310"/>
    <w:rsid w:val="00D00F4F"/>
    <w:pPr>
      <w:spacing w:after="0" w:line="240" w:lineRule="auto"/>
    </w:pPr>
    <w:rPr>
      <w:color w:val="000000" w:themeColor="text1"/>
    </w:rPr>
  </w:style>
  <w:style w:type="paragraph" w:customStyle="1" w:styleId="13CE98BA3A054ED0A7729B728BC5BED520">
    <w:name w:val="13CE98BA3A054ED0A7729B728BC5BED520"/>
    <w:rsid w:val="00D00F4F"/>
    <w:pPr>
      <w:spacing w:after="0" w:line="240" w:lineRule="auto"/>
    </w:pPr>
    <w:rPr>
      <w:color w:val="000000" w:themeColor="text1"/>
    </w:rPr>
  </w:style>
  <w:style w:type="paragraph" w:customStyle="1" w:styleId="58755CA5821547CDAA739E7B6DE6F53619">
    <w:name w:val="58755CA5821547CDAA739E7B6DE6F53619"/>
    <w:rsid w:val="00D00F4F"/>
    <w:pPr>
      <w:spacing w:after="0" w:line="240" w:lineRule="auto"/>
    </w:pPr>
    <w:rPr>
      <w:color w:val="000000" w:themeColor="text1"/>
    </w:rPr>
  </w:style>
  <w:style w:type="paragraph" w:customStyle="1" w:styleId="39E470689D904D658495074475571F1219">
    <w:name w:val="39E470689D904D658495074475571F1219"/>
    <w:rsid w:val="00D00F4F"/>
    <w:pPr>
      <w:spacing w:after="0" w:line="240" w:lineRule="auto"/>
    </w:pPr>
    <w:rPr>
      <w:color w:val="000000" w:themeColor="text1"/>
    </w:rPr>
  </w:style>
  <w:style w:type="paragraph" w:customStyle="1" w:styleId="6BCA1B1045E146CBB9F3C633543B1E0D10">
    <w:name w:val="6BCA1B1045E146CBB9F3C633543B1E0D10"/>
    <w:rsid w:val="00BD61E8"/>
    <w:pPr>
      <w:spacing w:after="0" w:line="288" w:lineRule="auto"/>
      <w:contextualSpacing/>
    </w:pPr>
    <w:rPr>
      <w:rFonts w:ascii="Century Gothic" w:eastAsiaTheme="majorEastAsia" w:hAnsi="Century Gothic" w:cstheme="majorBidi"/>
      <w:b/>
      <w:color w:val="000000" w:themeColor="text1"/>
      <w:kern w:val="28"/>
      <w:sz w:val="26"/>
      <w:szCs w:val="56"/>
    </w:rPr>
  </w:style>
  <w:style w:type="paragraph" w:customStyle="1" w:styleId="288A5954BFA14AC7A7E4913C54A3B6F616">
    <w:name w:val="288A5954BFA14AC7A7E4913C54A3B6F616"/>
    <w:rsid w:val="00BD61E8"/>
    <w:pPr>
      <w:pBdr>
        <w:bottom w:val="single" w:sz="4" w:space="6" w:color="auto"/>
      </w:pBdr>
      <w:spacing w:before="40" w:after="40" w:line="288" w:lineRule="auto"/>
    </w:pPr>
    <w:rPr>
      <w:rFonts w:ascii="Century Gothic" w:hAnsi="Century Gothic"/>
      <w:color w:val="000000" w:themeColor="text1"/>
      <w:kern w:val="32"/>
      <w:szCs w:val="32"/>
    </w:rPr>
  </w:style>
  <w:style w:type="paragraph" w:customStyle="1" w:styleId="3DDDAF6A8DEA417FB21F89A34202567916">
    <w:name w:val="3DDDAF6A8DEA417FB21F89A34202567916"/>
    <w:rsid w:val="00BD61E8"/>
    <w:pPr>
      <w:pBdr>
        <w:bottom w:val="single" w:sz="4" w:space="6" w:color="auto"/>
      </w:pBdr>
      <w:spacing w:before="40" w:after="40" w:line="288" w:lineRule="auto"/>
    </w:pPr>
    <w:rPr>
      <w:rFonts w:ascii="Century Gothic" w:hAnsi="Century Gothic"/>
      <w:color w:val="000000" w:themeColor="text1"/>
      <w:kern w:val="32"/>
      <w:szCs w:val="32"/>
    </w:rPr>
  </w:style>
  <w:style w:type="paragraph" w:customStyle="1" w:styleId="7EEE683A62E949F7AE07D2E79F63C35716">
    <w:name w:val="7EEE683A62E949F7AE07D2E79F63C35716"/>
    <w:rsid w:val="00BD61E8"/>
    <w:pPr>
      <w:pBdr>
        <w:bottom w:val="single" w:sz="4" w:space="6" w:color="auto"/>
      </w:pBdr>
      <w:spacing w:before="40" w:after="40" w:line="288" w:lineRule="auto"/>
    </w:pPr>
    <w:rPr>
      <w:rFonts w:ascii="Century Gothic" w:hAnsi="Century Gothic"/>
      <w:color w:val="000000" w:themeColor="text1"/>
      <w:kern w:val="32"/>
      <w:szCs w:val="32"/>
    </w:rPr>
  </w:style>
  <w:style w:type="paragraph" w:customStyle="1" w:styleId="C21C72DA74E34EFDB6A368BCC6AEEDB54">
    <w:name w:val="C21C72DA74E34EFDB6A368BCC6AEEDB54"/>
    <w:rsid w:val="00BD61E8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41408D4AEFB744659FF3CB240A251C0F1">
    <w:name w:val="41408D4AEFB744659FF3CB240A251C0F1"/>
    <w:rsid w:val="00BD61E8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035747DAB98C41F98C7A0D6393E369251">
    <w:name w:val="035747DAB98C41F98C7A0D6393E369251"/>
    <w:rsid w:val="00BD61E8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12F566EA4FC748B7BCB64F440647FA104">
    <w:name w:val="12F566EA4FC748B7BCB64F440647FA104"/>
    <w:rsid w:val="00BD61E8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A111B7F64582429E9A03CC93CA4BD8BA4">
    <w:name w:val="A111B7F64582429E9A03CC93CA4BD8BA4"/>
    <w:rsid w:val="00BD61E8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7AB59F63705C4FD89D059CEF0670F0824">
    <w:name w:val="7AB59F63705C4FD89D059CEF0670F0824"/>
    <w:rsid w:val="00BD61E8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5F059AD9737840FDAA593066CC4C9FA31">
    <w:name w:val="5F059AD9737840FDAA593066CC4C9FA31"/>
    <w:rsid w:val="00BD61E8"/>
    <w:pPr>
      <w:spacing w:after="80" w:line="288" w:lineRule="auto"/>
    </w:pPr>
    <w:rPr>
      <w:rFonts w:ascii="Century Gothic" w:hAnsi="Century Gothic"/>
      <w:i/>
      <w:color w:val="000000" w:themeColor="text1"/>
    </w:rPr>
  </w:style>
  <w:style w:type="paragraph" w:customStyle="1" w:styleId="9B1677848739491683EE7483F9FD13591">
    <w:name w:val="9B1677848739491683EE7483F9FD13591"/>
    <w:rsid w:val="00BD61E8"/>
    <w:pPr>
      <w:spacing w:after="80" w:line="288" w:lineRule="auto"/>
    </w:pPr>
    <w:rPr>
      <w:rFonts w:ascii="Century Gothic" w:hAnsi="Century Gothic"/>
      <w:i/>
      <w:color w:val="000000" w:themeColor="text1"/>
    </w:rPr>
  </w:style>
  <w:style w:type="paragraph" w:customStyle="1" w:styleId="7EEA634D4B424EC1A1BD104DD97827E71">
    <w:name w:val="7EEA634D4B424EC1A1BD104DD97827E71"/>
    <w:rsid w:val="00BD61E8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D98E495981B347BA8A664EF9F211F8A41">
    <w:name w:val="D98E495981B347BA8A664EF9F211F8A41"/>
    <w:rsid w:val="00BD61E8"/>
    <w:pPr>
      <w:keepNext/>
      <w:keepLines/>
      <w:spacing w:before="200" w:after="80" w:line="288" w:lineRule="auto"/>
      <w:contextualSpacing/>
      <w:outlineLvl w:val="1"/>
    </w:pPr>
    <w:rPr>
      <w:rFonts w:ascii="Century Gothic" w:eastAsiaTheme="majorEastAsia" w:hAnsi="Century Gothic" w:cstheme="majorBidi"/>
      <w:b/>
      <w:color w:val="000000" w:themeColor="text1"/>
      <w:szCs w:val="26"/>
    </w:rPr>
  </w:style>
  <w:style w:type="paragraph" w:customStyle="1" w:styleId="852E3D520B9048B88EA6712B7A2045554">
    <w:name w:val="852E3D520B9048B88EA6712B7A2045554"/>
    <w:rsid w:val="00BD61E8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9D056A01A63C481BABF8C8292A4234E64">
    <w:name w:val="9D056A01A63C481BABF8C8292A4234E64"/>
    <w:rsid w:val="00BD61E8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94F6ADADF3A34D42AA05E9774F7674901">
    <w:name w:val="94F6ADADF3A34D42AA05E9774F7674901"/>
    <w:rsid w:val="00BD61E8"/>
    <w:pPr>
      <w:spacing w:after="80" w:line="288" w:lineRule="auto"/>
    </w:pPr>
    <w:rPr>
      <w:rFonts w:ascii="Century Gothic" w:hAnsi="Century Gothic"/>
      <w:i/>
      <w:color w:val="000000" w:themeColor="text1"/>
    </w:rPr>
  </w:style>
  <w:style w:type="paragraph" w:customStyle="1" w:styleId="4D40BA98FAB64692AA3428926BABF6ED1">
    <w:name w:val="4D40BA98FAB64692AA3428926BABF6ED1"/>
    <w:rsid w:val="00BD61E8"/>
    <w:pPr>
      <w:spacing w:after="80" w:line="288" w:lineRule="auto"/>
    </w:pPr>
    <w:rPr>
      <w:rFonts w:ascii="Century Gothic" w:hAnsi="Century Gothic"/>
      <w:i/>
      <w:color w:val="000000" w:themeColor="text1"/>
    </w:rPr>
  </w:style>
  <w:style w:type="paragraph" w:customStyle="1" w:styleId="FB0591FB99F94DF7A2F1EEBFBDA3EFC41">
    <w:name w:val="FB0591FB99F94DF7A2F1EEBFBDA3EFC41"/>
    <w:rsid w:val="00BD61E8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399915DBC7C54686BDCAA1F6179D89EF1">
    <w:name w:val="399915DBC7C54686BDCAA1F6179D89EF1"/>
    <w:rsid w:val="00BD61E8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227467C1047B4A1E90C6A7001F1A44D85">
    <w:name w:val="227467C1047B4A1E90C6A7001F1A44D85"/>
    <w:rsid w:val="00BD61E8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D5273DC3D7B0493DA40BB6FED551A80F1">
    <w:name w:val="D5273DC3D7B0493DA40BB6FED551A80F1"/>
    <w:rsid w:val="00BD61E8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7BD0D074A2A9464E91B0BDE930E604301">
    <w:name w:val="7BD0D074A2A9464E91B0BDE930E604301"/>
    <w:rsid w:val="00BD61E8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3EC10746F9654D5CB24A753D69E7710C1">
    <w:name w:val="3EC10746F9654D5CB24A753D69E7710C1"/>
    <w:rsid w:val="00BD61E8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20BECC85B4414EFEACF94E41193627B01">
    <w:name w:val="20BECC85B4414EFEACF94E41193627B01"/>
    <w:rsid w:val="00BD61E8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D93B0EC8E5C84736B85467EF1ABC06631">
    <w:name w:val="D93B0EC8E5C84736B85467EF1ABC06631"/>
    <w:rsid w:val="00BD61E8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8603B2FC37954ED3A3B0A85806C95E011">
    <w:name w:val="8603B2FC37954ED3A3B0A85806C95E011"/>
    <w:rsid w:val="00BD61E8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C9EAC54340B24CCF827EF3B1E311C4201">
    <w:name w:val="C9EAC54340B24CCF827EF3B1E311C4201"/>
    <w:rsid w:val="00BD61E8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299AED59930B41C1A5D2D7C9125C84461">
    <w:name w:val="299AED59930B41C1A5D2D7C9125C84461"/>
    <w:rsid w:val="00BD61E8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2AF060608A304E07A379F30EE57E48B51">
    <w:name w:val="2AF060608A304E07A379F30EE57E48B51"/>
    <w:rsid w:val="00BD61E8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827684EDEE834D9FA2DBAB95BDC25FC55">
    <w:name w:val="827684EDEE834D9FA2DBAB95BDC25FC55"/>
    <w:rsid w:val="00BD61E8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592E21A9685C416BBD427927B81A6C775">
    <w:name w:val="592E21A9685C416BBD427927B81A6C775"/>
    <w:rsid w:val="00BD61E8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2DECEB5D375D419ABD9B7406CBD930F31">
    <w:name w:val="2DECEB5D375D419ABD9B7406CBD930F31"/>
    <w:rsid w:val="00BD61E8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77062C3EB8FB4A35B78E0AF8E40404C311">
    <w:name w:val="77062C3EB8FB4A35B78E0AF8E40404C311"/>
    <w:rsid w:val="00BD61E8"/>
    <w:pPr>
      <w:spacing w:after="0" w:line="240" w:lineRule="auto"/>
    </w:pPr>
    <w:rPr>
      <w:rFonts w:ascii="Century Gothic" w:hAnsi="Century Gothic"/>
      <w:color w:val="000000" w:themeColor="text1"/>
    </w:rPr>
  </w:style>
  <w:style w:type="paragraph" w:customStyle="1" w:styleId="13CE98BA3A054ED0A7729B728BC5BED521">
    <w:name w:val="13CE98BA3A054ED0A7729B728BC5BED521"/>
    <w:rsid w:val="00BD61E8"/>
    <w:pPr>
      <w:spacing w:after="0" w:line="240" w:lineRule="auto"/>
    </w:pPr>
    <w:rPr>
      <w:rFonts w:ascii="Century Gothic" w:hAnsi="Century Gothic"/>
      <w:color w:val="000000" w:themeColor="text1"/>
    </w:rPr>
  </w:style>
  <w:style w:type="paragraph" w:customStyle="1" w:styleId="58755CA5821547CDAA739E7B6DE6F53620">
    <w:name w:val="58755CA5821547CDAA739E7B6DE6F53620"/>
    <w:rsid w:val="00BD61E8"/>
    <w:pPr>
      <w:spacing w:after="0" w:line="240" w:lineRule="auto"/>
    </w:pPr>
    <w:rPr>
      <w:rFonts w:ascii="Century Gothic" w:hAnsi="Century Gothic"/>
      <w:color w:val="000000" w:themeColor="text1"/>
    </w:rPr>
  </w:style>
  <w:style w:type="paragraph" w:customStyle="1" w:styleId="39E470689D904D658495074475571F1220">
    <w:name w:val="39E470689D904D658495074475571F1220"/>
    <w:rsid w:val="00BD61E8"/>
    <w:pPr>
      <w:spacing w:after="0" w:line="240" w:lineRule="auto"/>
    </w:pPr>
    <w:rPr>
      <w:rFonts w:ascii="Century Gothic" w:hAnsi="Century Gothic"/>
      <w:color w:val="000000" w:themeColor="text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Resum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Fresh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00000"/>
              </a:schemeClr>
            </a:gs>
            <a:gs pos="27000">
              <a:schemeClr val="phClr">
                <a:tint val="45000"/>
                <a:shade val="100000"/>
                <a:satMod val="100000"/>
              </a:schemeClr>
            </a:gs>
            <a:gs pos="81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10000"/>
                <a:shade val="100000"/>
                <a:satMod val="100000"/>
              </a:schemeClr>
            </a:gs>
          </a:gsLst>
          <a:lin ang="12600000" scaled="1"/>
        </a:gradFill>
        <a:gradFill rotWithShape="1">
          <a:gsLst>
            <a:gs pos="0">
              <a:schemeClr val="phClr">
                <a:tint val="100000"/>
                <a:shade val="85000"/>
                <a:satMod val="240000"/>
              </a:schemeClr>
            </a:gs>
            <a:gs pos="31000">
              <a:schemeClr val="phClr">
                <a:tint val="100000"/>
                <a:shade val="95000"/>
                <a:satMod val="190000"/>
              </a:schemeClr>
            </a:gs>
            <a:gs pos="50000">
              <a:schemeClr val="phClr">
                <a:tint val="100000"/>
                <a:shade val="100000"/>
                <a:satMod val="175000"/>
              </a:schemeClr>
            </a:gs>
            <a:gs pos="72000">
              <a:schemeClr val="phClr">
                <a:tint val="95000"/>
                <a:shade val="100000"/>
                <a:satMod val="150000"/>
              </a:schemeClr>
            </a:gs>
            <a:gs pos="100000">
              <a:schemeClr val="phClr">
                <a:tint val="80000"/>
                <a:shade val="100000"/>
                <a:satMod val="230000"/>
              </a:schemeClr>
            </a:gs>
          </a:gsLst>
          <a:lin ang="120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50800" dir="2700000">
              <a:srgbClr val="000000">
                <a:alpha val="54117"/>
              </a:srgbClr>
            </a:outerShdw>
          </a:effectLst>
          <a:scene3d>
            <a:camera prst="orthographicFront" fov="0">
              <a:rot lat="0" lon="0" rev="0"/>
            </a:camera>
            <a:lightRig rig="flat" dir="tl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25400" stA="30000" endPos="20000" dist="50800" dir="5400000" sy="-100000"/>
          </a:effectLst>
          <a:scene3d>
            <a:camera prst="perspectiveFront" fov="0">
              <a:rot lat="0" lon="0" rev="0"/>
            </a:camera>
            <a:lightRig rig="flood" dir="tl">
              <a:rot lat="0" lon="0" rev="3300000"/>
            </a:lightRig>
          </a:scene3d>
          <a:sp3d>
            <a:bevelT w="38100" h="25400" prst="angle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38100" stA="40000" endPos="50000" dist="76200" dir="5400000" sy="-100000"/>
          </a:effectLst>
          <a:scene3d>
            <a:camera prst="perspectiveHeroicExtremeLeftFacing" fov="0"/>
            <a:lightRig rig="flat" dir="tl">
              <a:rot lat="0" lon="0" rev="6600000"/>
            </a:lightRig>
          </a:scene3d>
          <a:sp3d prstMaterial="metal">
            <a:bevelT w="101600"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70000"/>
                <a:shade val="100000"/>
                <a:satMod val="100000"/>
              </a:schemeClr>
            </a:gs>
            <a:gs pos="18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0"/>
                <a:shade val="100000"/>
                <a:satMod val="1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rgbClr val="FFFFFF"/>
              <a:schemeClr val="phClr">
                <a:tint val="100000"/>
                <a:shade val="100000"/>
                <a:satMod val="100000"/>
              </a:schemeClr>
            </a:duotone>
          </a:blip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Office_18808670_TF10002131</Template>
  <TotalTime>195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2015-06-06T01:18:00Z</dcterms:created>
  <dcterms:modified xsi:type="dcterms:W3CDTF">2018-07-25T14:07:00Z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