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zacija"/>
        <w:tag w:val="Organizacija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91351" w:rsidRPr="00355EAA" w:rsidRDefault="00D23C45">
          <w:pPr>
            <w:pStyle w:val="Naslov1"/>
          </w:pPr>
          <w:r w:rsidRPr="00355EAA">
            <w:rPr>
              <w:lang w:bidi="sl-SI"/>
            </w:rPr>
            <w:t>Ime organizacije</w:t>
          </w:r>
        </w:p>
        <w:bookmarkEnd w:id="0" w:displacedByCustomXml="next"/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ela z vsebino"/>
      </w:tblPr>
      <w:tblGrid>
        <w:gridCol w:w="3530"/>
        <w:gridCol w:w="6206"/>
      </w:tblGrid>
      <w:tr w:rsidR="00D91351" w:rsidRPr="00355EAA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D91351" w:rsidRPr="00355EAA" w:rsidRDefault="00D23C45">
                <w:pPr>
                  <w:pStyle w:val="Naslov2"/>
                </w:pPr>
                <w:r w:rsidRPr="00355EAA">
                  <w:rPr>
                    <w:lang w:bidi="sl-SI"/>
                  </w:rPr>
                  <w:t>Načrt potovanja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r w:rsidRPr="00355EAA">
              <w:rPr>
                <w:lang w:bidi="sl-SI"/>
              </w:rPr>
              <w:t xml:space="preserve">Za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ime</w:t>
                </w:r>
              </w:sdtContent>
            </w:sdt>
          </w:p>
        </w:tc>
      </w:tr>
      <w:tr w:rsidR="00D91351" w:rsidRPr="00355EAA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D91351" w:rsidRPr="00355EAA" w:rsidRDefault="00D23C45">
                <w:pPr>
                  <w:pStyle w:val="Naslov3"/>
                </w:pPr>
                <w:r w:rsidRPr="00355EAA">
                  <w:rPr>
                    <w:lang w:bidi="sl-SI"/>
                  </w:rPr>
                  <w:t>Opis potovanja</w:t>
                </w:r>
              </w:p>
            </w:tc>
          </w:sdtContent>
        </w:sdt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Cilj potovanja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Dolžina potovanja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Datum odhoda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Letalska družba odhodnega leta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Št. odhodnega leta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Čas odhoda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Čas prihoda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Cestni prevoz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Ime/telefonska številka glavnega stika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Datum vrnitve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Letalska družba povratnega leta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Št. povratnega leta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3600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Čas vrnitve</w:t>
                </w:r>
              </w:sdtContent>
            </w:sdt>
          </w:p>
        </w:tc>
        <w:tc>
          <w:tcPr>
            <w:tcW w:w="6408" w:type="dxa"/>
            <w:vAlign w:val="center"/>
          </w:tcPr>
          <w:p w:rsidR="00D91351" w:rsidRPr="00355EAA" w:rsidRDefault="00D91351"/>
        </w:tc>
      </w:tr>
    </w:tbl>
    <w:p w:rsidR="00D91351" w:rsidRPr="00355EAA" w:rsidRDefault="00D23C45">
      <w:r w:rsidRPr="00355EAA">
        <w:rPr>
          <w:lang w:bidi="sl-SI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ela z vsebino"/>
      </w:tblPr>
      <w:tblGrid>
        <w:gridCol w:w="1835"/>
        <w:gridCol w:w="1427"/>
        <w:gridCol w:w="2326"/>
        <w:gridCol w:w="2326"/>
        <w:gridCol w:w="1822"/>
      </w:tblGrid>
      <w:tr w:rsidR="00D91351" w:rsidRPr="00355EAA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Dan 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Ura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Lokacija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Ime stika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Telefonska številka stika</w:t>
                </w:r>
              </w:sdtContent>
            </w:sdt>
          </w:p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Zajtrk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Tehnična delavnica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Kosilo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Obisk stranke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Večerja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Konferenčni klic srečanja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</w:tbl>
    <w:p w:rsidR="00D91351" w:rsidRPr="00355EAA" w:rsidRDefault="00D23C45">
      <w:pPr>
        <w:pStyle w:val="Naslov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355EAA">
            <w:rPr>
              <w:lang w:bidi="sl-SI"/>
            </w:rPr>
            <w:t>Opombe/dodatni elementi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ela z vsebino"/>
      </w:tblPr>
      <w:tblGrid>
        <w:gridCol w:w="9736"/>
      </w:tblGrid>
      <w:tr w:rsidR="00D91351" w:rsidRPr="00355EAA">
        <w:trPr>
          <w:trHeight w:val="4877"/>
        </w:trPr>
        <w:tc>
          <w:tcPr>
            <w:tcW w:w="10296" w:type="dxa"/>
          </w:tcPr>
          <w:p w:rsidR="00D91351" w:rsidRPr="00355EAA" w:rsidRDefault="00D91351"/>
        </w:tc>
      </w:tr>
    </w:tbl>
    <w:p w:rsidR="00D91351" w:rsidRPr="00355EAA" w:rsidRDefault="00D23C45">
      <w:r w:rsidRPr="00355EAA">
        <w:rPr>
          <w:b/>
          <w:lang w:bidi="sl-SI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ela z vsebino"/>
      </w:tblPr>
      <w:tblGrid>
        <w:gridCol w:w="1835"/>
        <w:gridCol w:w="1427"/>
        <w:gridCol w:w="2326"/>
        <w:gridCol w:w="2326"/>
        <w:gridCol w:w="1822"/>
      </w:tblGrid>
      <w:tr w:rsidR="00D91351" w:rsidRPr="00355EAA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Dan 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Ura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Lokacija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Ime stika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D91351" w:rsidRPr="00355EAA" w:rsidRDefault="00D23C45">
            <w:pPr>
              <w:pStyle w:val="Naslov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Telefonska številka stika</w:t>
                </w:r>
              </w:sdtContent>
            </w:sdt>
          </w:p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Zajtrk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Tehnična delavnica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Kosilo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Obisk stranke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Večerja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Konferenčni klic srečanja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  <w:tr w:rsidR="00D91351" w:rsidRPr="00355EAA">
        <w:trPr>
          <w:trHeight w:val="720"/>
        </w:trPr>
        <w:tc>
          <w:tcPr>
            <w:tcW w:w="1897" w:type="dxa"/>
            <w:vAlign w:val="center"/>
          </w:tcPr>
          <w:p w:rsidR="00D91351" w:rsidRPr="00355EAA" w:rsidRDefault="00D23C45">
            <w:pPr>
              <w:pStyle w:val="Naslov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355EAA">
                  <w:rPr>
                    <w:lang w:bidi="sl-SI"/>
                  </w:rPr>
                  <w:t>Drugo</w:t>
                </w:r>
              </w:sdtContent>
            </w:sdt>
          </w:p>
        </w:tc>
        <w:tc>
          <w:tcPr>
            <w:tcW w:w="1473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2408" w:type="dxa"/>
            <w:vAlign w:val="center"/>
          </w:tcPr>
          <w:p w:rsidR="00D91351" w:rsidRPr="00355EAA" w:rsidRDefault="00D91351"/>
        </w:tc>
        <w:tc>
          <w:tcPr>
            <w:tcW w:w="1884" w:type="dxa"/>
            <w:vAlign w:val="center"/>
          </w:tcPr>
          <w:p w:rsidR="00D91351" w:rsidRPr="00355EAA" w:rsidRDefault="00D91351"/>
        </w:tc>
      </w:tr>
    </w:tbl>
    <w:p w:rsidR="00D91351" w:rsidRPr="00355EAA" w:rsidRDefault="00D23C45">
      <w:pPr>
        <w:pStyle w:val="Naslov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355EAA">
            <w:rPr>
              <w:lang w:bidi="sl-SI"/>
            </w:rPr>
            <w:t>Opombe/dodatni elementi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ela z vsebino"/>
      </w:tblPr>
      <w:tblGrid>
        <w:gridCol w:w="9736"/>
      </w:tblGrid>
      <w:tr w:rsidR="00D91351" w:rsidRPr="00355EAA">
        <w:trPr>
          <w:trHeight w:val="4877"/>
        </w:trPr>
        <w:tc>
          <w:tcPr>
            <w:tcW w:w="10296" w:type="dxa"/>
          </w:tcPr>
          <w:p w:rsidR="00D91351" w:rsidRPr="00355EAA" w:rsidRDefault="00D91351"/>
        </w:tc>
      </w:tr>
    </w:tbl>
    <w:p w:rsidR="00D91351" w:rsidRPr="00355EAA" w:rsidRDefault="00D91351"/>
    <w:sectPr w:rsidR="00D91351" w:rsidRPr="00355EAA" w:rsidSect="0088438B">
      <w:footerReference w:type="default" r:id="rId8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45" w:rsidRDefault="00D23C45">
      <w:pPr>
        <w:spacing w:before="0" w:after="0"/>
      </w:pPr>
      <w:r>
        <w:separator/>
      </w:r>
    </w:p>
  </w:endnote>
  <w:endnote w:type="continuationSeparator" w:id="0">
    <w:p w:rsidR="00D23C45" w:rsidRDefault="00D23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351" w:rsidRDefault="00D23C45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355EAA">
          <w:rPr>
            <w:noProof/>
            <w:lang w:bidi="sl-SI"/>
          </w:rPr>
          <w:t>3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45" w:rsidRDefault="00D23C45">
      <w:pPr>
        <w:spacing w:before="0" w:after="0"/>
      </w:pPr>
      <w:r>
        <w:separator/>
      </w:r>
    </w:p>
  </w:footnote>
  <w:footnote w:type="continuationSeparator" w:id="0">
    <w:p w:rsidR="00D23C45" w:rsidRDefault="00D23C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51"/>
    <w:rsid w:val="00355EAA"/>
    <w:rsid w:val="0088438B"/>
    <w:rsid w:val="00D23C45"/>
    <w:rsid w:val="00D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sl-SI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Naslov2">
    <w:name w:val="heading 2"/>
    <w:basedOn w:val="Navaden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Naslov3">
    <w:name w:val="heading 3"/>
    <w:basedOn w:val="Navaden"/>
    <w:uiPriority w:val="9"/>
    <w:qFormat/>
    <w:pPr>
      <w:outlineLvl w:val="2"/>
    </w:pPr>
    <w:rPr>
      <w:b/>
      <w:color w:val="404040" w:themeColor="text1" w:themeTint="BF"/>
    </w:rPr>
  </w:style>
  <w:style w:type="paragraph" w:styleId="Naslov4">
    <w:name w:val="heading 4"/>
    <w:basedOn w:val="Navaden"/>
    <w:link w:val="Naslov4Znak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amrea">
    <w:name w:val="Table Grid"/>
    <w:basedOn w:val="Navadnatabela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oga">
    <w:name w:val="footer"/>
    <w:basedOn w:val="Navaden"/>
    <w:link w:val="NogaZnak"/>
    <w:uiPriority w:val="99"/>
    <w:pPr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">
    <w:name w:val="header"/>
    <w:basedOn w:val="Navaden"/>
    <w:link w:val="GlavaZnak"/>
    <w:uiPriority w:val="99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C14DAF" w:rsidRDefault="00C14DAF" w:rsidP="00C14DAF">
          <w:pPr>
            <w:pStyle w:val="9C1E9802313D4FE4A3323703999BFA8F"/>
          </w:pPr>
          <w:r w:rsidRPr="00355EAA">
            <w:rPr>
              <w:lang w:bidi="sl-SI"/>
            </w:rPr>
            <w:t>Ime organizacije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C14DAF" w:rsidRDefault="00C14DAF" w:rsidP="00C14DAF">
          <w:pPr>
            <w:pStyle w:val="A228502157244A489690C7434F4D48EF"/>
          </w:pPr>
          <w:r w:rsidRPr="00355EAA">
            <w:rPr>
              <w:lang w:bidi="sl-SI"/>
            </w:rPr>
            <w:t>Načrt potovanja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C14DAF" w:rsidRDefault="00C14DAF" w:rsidP="00C14DAF">
          <w:pPr>
            <w:pStyle w:val="282C98BA4AE04D64A139F7E23A38729C"/>
          </w:pPr>
          <w:r w:rsidRPr="00355EAA">
            <w:rPr>
              <w:lang w:bidi="sl-SI"/>
            </w:rPr>
            <w:t>Opis potovanja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C14DAF" w:rsidRDefault="00C14DAF" w:rsidP="00C14DAF">
          <w:pPr>
            <w:pStyle w:val="0ACCEF9CA36D4889B19EE2C735CC09321"/>
          </w:pPr>
          <w:r w:rsidRPr="00355EAA">
            <w:rPr>
              <w:lang w:bidi="sl-SI"/>
            </w:rPr>
            <w:t>Cilj potovanja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C14DAF" w:rsidRDefault="00C14DAF" w:rsidP="00C14DAF">
          <w:pPr>
            <w:pStyle w:val="DA50B479153E40F1B419479E6D00BCC21"/>
          </w:pPr>
          <w:r w:rsidRPr="00355EAA">
            <w:rPr>
              <w:lang w:bidi="sl-SI"/>
            </w:rPr>
            <w:t>Dolžina potovanja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C14DAF" w:rsidRDefault="00C14DAF" w:rsidP="00C14DAF">
          <w:pPr>
            <w:pStyle w:val="F9015CE5D57146BD80D791B5E1F8C3721"/>
          </w:pPr>
          <w:r w:rsidRPr="00355EAA">
            <w:rPr>
              <w:lang w:bidi="sl-SI"/>
            </w:rPr>
            <w:t>Datum odhoda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C14DAF" w:rsidRDefault="00C14DAF" w:rsidP="00C14DAF">
          <w:pPr>
            <w:pStyle w:val="C8775D3F918D4191824540397372F3C81"/>
          </w:pPr>
          <w:r w:rsidRPr="00355EAA">
            <w:rPr>
              <w:lang w:bidi="sl-SI"/>
            </w:rPr>
            <w:t>Letalska družba odhodnega leta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C14DAF" w:rsidRDefault="00C14DAF" w:rsidP="00C14DAF">
          <w:pPr>
            <w:pStyle w:val="1057D1D54F2D4640B50FA19E3A49823C1"/>
          </w:pPr>
          <w:r w:rsidRPr="00355EAA">
            <w:rPr>
              <w:lang w:bidi="sl-SI"/>
            </w:rPr>
            <w:t>Št. odhodnega leta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C14DAF" w:rsidRDefault="00C14DAF" w:rsidP="00C14DAF">
          <w:pPr>
            <w:pStyle w:val="ACF93CFE43B74D9485FBE3C0946F64511"/>
          </w:pPr>
          <w:r w:rsidRPr="00355EAA">
            <w:rPr>
              <w:lang w:bidi="sl-SI"/>
            </w:rPr>
            <w:t>Čas odhoda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C14DAF" w:rsidRDefault="00C14DAF" w:rsidP="00C14DAF">
          <w:pPr>
            <w:pStyle w:val="189F78F2AFF24269BE800A2E244318C01"/>
          </w:pPr>
          <w:r w:rsidRPr="00355EAA">
            <w:rPr>
              <w:lang w:bidi="sl-SI"/>
            </w:rPr>
            <w:t>Čas prihoda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C14DAF" w:rsidRDefault="00C14DAF" w:rsidP="00C14DAF">
          <w:pPr>
            <w:pStyle w:val="C39E523E83A5485590860A67E4F48F8F1"/>
          </w:pPr>
          <w:r w:rsidRPr="00355EAA">
            <w:rPr>
              <w:lang w:bidi="sl-SI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C14DAF" w:rsidRDefault="00C14DAF" w:rsidP="00C14DAF">
          <w:pPr>
            <w:pStyle w:val="2E04E28D36F041FE87D495B980EBE52D1"/>
          </w:pPr>
          <w:r w:rsidRPr="00355EAA">
            <w:rPr>
              <w:lang w:bidi="sl-SI"/>
            </w:rPr>
            <w:t>Cestni prevoz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C14DAF" w:rsidRDefault="00C14DAF" w:rsidP="00C14DAF">
          <w:pPr>
            <w:pStyle w:val="F3CB43887A7A459F8DF75194B9B2DD2E1"/>
          </w:pPr>
          <w:r w:rsidRPr="00355EAA">
            <w:rPr>
              <w:lang w:bidi="sl-SI"/>
            </w:rPr>
            <w:t>Ime/telefonska številka glavnega stika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C14DAF" w:rsidRDefault="00C14DAF" w:rsidP="00C14DAF">
          <w:pPr>
            <w:pStyle w:val="2BD50135E01D4DB7961423E6235567A41"/>
          </w:pPr>
          <w:r w:rsidRPr="00355EAA">
            <w:rPr>
              <w:lang w:bidi="sl-SI"/>
            </w:rPr>
            <w:t>Datum vrnitve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C14DAF" w:rsidRDefault="00C14DAF" w:rsidP="00C14DAF">
          <w:pPr>
            <w:pStyle w:val="94325AC77C6A4627BCB9CD9E399CF2CF1"/>
          </w:pPr>
          <w:r w:rsidRPr="00355EAA">
            <w:rPr>
              <w:lang w:bidi="sl-SI"/>
            </w:rPr>
            <w:t>Letalska družba povratnega leta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C14DAF" w:rsidRDefault="00C14DAF" w:rsidP="00C14DAF">
          <w:pPr>
            <w:pStyle w:val="ECD2F08DB05D4D67A6F90E08C78DF1771"/>
          </w:pPr>
          <w:r w:rsidRPr="00355EAA">
            <w:rPr>
              <w:lang w:bidi="sl-SI"/>
            </w:rPr>
            <w:t>Št. povratnega leta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C14DAF" w:rsidRDefault="00C14DAF" w:rsidP="00C14DAF">
          <w:pPr>
            <w:pStyle w:val="2DFA7AF1D8E6413FB5A56B5E2DD9C6431"/>
          </w:pPr>
          <w:r w:rsidRPr="00355EAA">
            <w:rPr>
              <w:lang w:bidi="sl-SI"/>
            </w:rPr>
            <w:t>Čas vrnitve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C14DAF" w:rsidRDefault="00C14DAF" w:rsidP="00C14DAF">
          <w:pPr>
            <w:pStyle w:val="3D0A0F4206814FEB970209E3B8E079E81"/>
          </w:pPr>
          <w:r w:rsidRPr="00355EAA">
            <w:rPr>
              <w:lang w:bidi="sl-SI"/>
            </w:rPr>
            <w:t>Dan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C14DAF" w:rsidRDefault="00C14DAF" w:rsidP="00C14DAF">
          <w:pPr>
            <w:pStyle w:val="65FBDB1967D84AC4B660869E1483BF441"/>
          </w:pPr>
          <w:r w:rsidRPr="00355EAA">
            <w:rPr>
              <w:lang w:bidi="sl-SI"/>
            </w:rPr>
            <w:t>Ura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C14DAF" w:rsidRDefault="00C14DAF" w:rsidP="00C14DAF">
          <w:pPr>
            <w:pStyle w:val="C3705822116F43E58E66AA3A9DC88F691"/>
          </w:pPr>
          <w:r w:rsidRPr="00355EAA">
            <w:rPr>
              <w:lang w:bidi="sl-SI"/>
            </w:rPr>
            <w:t>Lokacija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C14DAF" w:rsidRDefault="00C14DAF" w:rsidP="00C14DAF">
          <w:pPr>
            <w:pStyle w:val="B52BAEFB93E8494C9B57AEC2943A00461"/>
          </w:pPr>
          <w:r w:rsidRPr="00355EAA">
            <w:rPr>
              <w:lang w:bidi="sl-SI"/>
            </w:rPr>
            <w:t>Ime stika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C14DAF" w:rsidRDefault="00C14DAF" w:rsidP="00C14DAF">
          <w:pPr>
            <w:pStyle w:val="5F654591CFA14AA1A823D0C0C368C8B81"/>
          </w:pPr>
          <w:r w:rsidRPr="00355EAA">
            <w:rPr>
              <w:lang w:bidi="sl-SI"/>
            </w:rPr>
            <w:t>Telefonska številka stika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C14DAF" w:rsidRDefault="00C14DAF" w:rsidP="00C14DAF">
          <w:pPr>
            <w:pStyle w:val="4833D2E621544AD2AB30BD485A35B51B1"/>
          </w:pPr>
          <w:r w:rsidRPr="00355EAA">
            <w:rPr>
              <w:lang w:bidi="sl-SI"/>
            </w:rPr>
            <w:t>Zajtrk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C14DAF" w:rsidRDefault="00C14DAF" w:rsidP="00C14DAF">
          <w:pPr>
            <w:pStyle w:val="2DA684D037EE431ABB9145B32C72C1651"/>
          </w:pPr>
          <w:r w:rsidRPr="00355EAA">
            <w:rPr>
              <w:lang w:bidi="sl-SI"/>
            </w:rPr>
            <w:t>Tehnična delavnica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C14DAF" w:rsidRDefault="00C14DAF" w:rsidP="00C14DAF">
          <w:pPr>
            <w:pStyle w:val="D1D9DCD97044481F9E5102D242DB7C831"/>
          </w:pPr>
          <w:r w:rsidRPr="00355EAA">
            <w:rPr>
              <w:lang w:bidi="sl-SI"/>
            </w:rPr>
            <w:t>Kosilo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C14DAF" w:rsidRDefault="00C14DAF" w:rsidP="00C14DAF">
          <w:pPr>
            <w:pStyle w:val="CDE644FF1B194FB8992CD2FAED367E971"/>
          </w:pPr>
          <w:r w:rsidRPr="00355EAA">
            <w:rPr>
              <w:lang w:bidi="sl-SI"/>
            </w:rPr>
            <w:t>Obisk stranke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C14DAF" w:rsidRDefault="00C14DAF" w:rsidP="00C14DAF">
          <w:pPr>
            <w:pStyle w:val="C03E8E0FA2F64F55BD55F78417C9C3A51"/>
          </w:pPr>
          <w:r w:rsidRPr="00355EAA">
            <w:rPr>
              <w:lang w:bidi="sl-SI"/>
            </w:rPr>
            <w:t>Večerja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C14DAF" w:rsidRDefault="00C14DAF" w:rsidP="00C14DAF">
          <w:pPr>
            <w:pStyle w:val="D065B1119DB5485A9F47A21712421B581"/>
          </w:pPr>
          <w:r w:rsidRPr="00355EAA">
            <w:rPr>
              <w:lang w:bidi="sl-SI"/>
            </w:rPr>
            <w:t>Konferenčni klic srečanja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C14DAF" w:rsidRDefault="00C14DAF" w:rsidP="00C14DAF">
          <w:pPr>
            <w:pStyle w:val="7E3F4D474E57465BBB2EA96DEC8C63DB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C14DAF" w:rsidRDefault="00C14DAF" w:rsidP="00C14DAF">
          <w:pPr>
            <w:pStyle w:val="71696563B1CC423DA8274EDF3875DB891"/>
          </w:pPr>
          <w:r w:rsidRPr="00355EAA">
            <w:rPr>
              <w:lang w:bidi="sl-SI"/>
            </w:rPr>
            <w:t>Opombe/dodatni elementi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C14DAF" w:rsidRDefault="00C14DAF" w:rsidP="00C14DAF">
          <w:pPr>
            <w:pStyle w:val="52816686C52442928EABF6D7E75C94DF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C14DAF" w:rsidRDefault="00C14DAF" w:rsidP="00C14DAF">
          <w:pPr>
            <w:pStyle w:val="385C3832558C4C0B968E0ADF3E49E1F9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C14DAF" w:rsidRDefault="00C14DAF" w:rsidP="00C14DAF">
          <w:pPr>
            <w:pStyle w:val="830716816B1646A581949E6B93D2F3351"/>
          </w:pPr>
          <w:r w:rsidRPr="00355EAA">
            <w:rPr>
              <w:lang w:bidi="sl-SI"/>
            </w:rPr>
            <w:t>Dan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C14DAF" w:rsidRDefault="00C14DAF" w:rsidP="00C14DAF">
          <w:pPr>
            <w:pStyle w:val="0625CA1EDE4D493C90E8A69E243D18501"/>
          </w:pPr>
          <w:r w:rsidRPr="00355EAA">
            <w:rPr>
              <w:lang w:bidi="sl-SI"/>
            </w:rPr>
            <w:t>Ura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C14DAF" w:rsidRDefault="00C14DAF" w:rsidP="00C14DAF">
          <w:pPr>
            <w:pStyle w:val="8630FB6053BE41F5956718F560DD2AD31"/>
          </w:pPr>
          <w:r w:rsidRPr="00355EAA">
            <w:rPr>
              <w:lang w:bidi="sl-SI"/>
            </w:rPr>
            <w:t>Lokacija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C14DAF" w:rsidRDefault="00C14DAF" w:rsidP="00C14DAF">
          <w:pPr>
            <w:pStyle w:val="D990ACAF9FE64A2282D777381078B2721"/>
          </w:pPr>
          <w:r w:rsidRPr="00355EAA">
            <w:rPr>
              <w:lang w:bidi="sl-SI"/>
            </w:rPr>
            <w:t>Ime stika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C14DAF" w:rsidRDefault="00C14DAF" w:rsidP="00C14DAF">
          <w:pPr>
            <w:pStyle w:val="28155097B5E44027901801025099AFEE1"/>
          </w:pPr>
          <w:r w:rsidRPr="00355EAA">
            <w:rPr>
              <w:lang w:bidi="sl-SI"/>
            </w:rPr>
            <w:t>Telefonska številka stika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C14DAF" w:rsidRDefault="00C14DAF" w:rsidP="00C14DAF">
          <w:pPr>
            <w:pStyle w:val="D3014F428FE24E099FE76443822BDF7A1"/>
          </w:pPr>
          <w:r w:rsidRPr="00355EAA">
            <w:rPr>
              <w:lang w:bidi="sl-SI"/>
            </w:rPr>
            <w:t>Zajtrk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C14DAF" w:rsidRDefault="00C14DAF" w:rsidP="00C14DAF">
          <w:pPr>
            <w:pStyle w:val="C9D7D8329B2E41128933589AB460B4931"/>
          </w:pPr>
          <w:r w:rsidRPr="00355EAA">
            <w:rPr>
              <w:lang w:bidi="sl-SI"/>
            </w:rPr>
            <w:t>Tehnična delavnica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C14DAF" w:rsidRDefault="00C14DAF" w:rsidP="00C14DAF">
          <w:pPr>
            <w:pStyle w:val="DA316DDE9C3042DC9683CAE0291858751"/>
          </w:pPr>
          <w:r w:rsidRPr="00355EAA">
            <w:rPr>
              <w:lang w:bidi="sl-SI"/>
            </w:rPr>
            <w:t>Kosilo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C14DAF" w:rsidRDefault="00C14DAF" w:rsidP="00C14DAF">
          <w:pPr>
            <w:pStyle w:val="A74541C9581949018F1724CF325EEC791"/>
          </w:pPr>
          <w:r w:rsidRPr="00355EAA">
            <w:rPr>
              <w:lang w:bidi="sl-SI"/>
            </w:rPr>
            <w:t>Obisk stranke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C14DAF" w:rsidRDefault="00C14DAF" w:rsidP="00C14DAF">
          <w:pPr>
            <w:pStyle w:val="BD40590A92DE402DB9EB8A3204B0B5B01"/>
          </w:pPr>
          <w:r w:rsidRPr="00355EAA">
            <w:rPr>
              <w:lang w:bidi="sl-SI"/>
            </w:rPr>
            <w:t>Večerja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C14DAF" w:rsidRDefault="00C14DAF" w:rsidP="00C14DAF">
          <w:pPr>
            <w:pStyle w:val="6937C11E2CFF4B08866FC08825B80EA91"/>
          </w:pPr>
          <w:r w:rsidRPr="00355EAA">
            <w:rPr>
              <w:lang w:bidi="sl-SI"/>
            </w:rPr>
            <w:t>Konferenčni klic srečanja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C14DAF" w:rsidRDefault="00C14DAF" w:rsidP="00C14DAF">
          <w:pPr>
            <w:pStyle w:val="3148394E83F94276A91C194AC721DE3F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C14DAF" w:rsidRDefault="00C14DAF" w:rsidP="00C14DAF">
          <w:pPr>
            <w:pStyle w:val="78B5B444F4FC40AE8C4D635CE90956D4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C14DAF" w:rsidRDefault="00C14DAF" w:rsidP="00C14DAF">
          <w:pPr>
            <w:pStyle w:val="92618CAC17124E39A02694A3F44C363A1"/>
          </w:pPr>
          <w:r w:rsidRPr="00355EAA">
            <w:rPr>
              <w:lang w:bidi="sl-SI"/>
            </w:rPr>
            <w:t>Drugo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C14DAF" w:rsidRDefault="00C14DAF" w:rsidP="00C14DAF">
          <w:pPr>
            <w:pStyle w:val="E955A30D391E464D91BA6ACE2C9A4FBB1"/>
          </w:pPr>
          <w:r w:rsidRPr="00355EAA">
            <w:rPr>
              <w:lang w:bidi="sl-SI"/>
            </w:rPr>
            <w:t>Opombe/dodatni elementi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C14DAF" w:rsidRDefault="00C14DAF" w:rsidP="00C14DAF">
          <w:pPr>
            <w:pStyle w:val="EC7EF9DC892B4FB1945058D2C8DA522B"/>
          </w:pPr>
          <w:r w:rsidRPr="00355EAA">
            <w:rPr>
              <w:lang w:bidi="sl-SI"/>
            </w:rPr>
            <w:t>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F"/>
    <w:rsid w:val="00C14DAF"/>
    <w:rsid w:val="00D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4DAF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C14DA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C14DA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C14DA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C14DA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C14DA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4A51E-EFE5-451E-BE18-D319193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Office_15208648_TF10002126</Template>
  <TotalTime>39</TotalTime>
  <Pages>3</Pages>
  <Words>133</Words>
  <Characters>762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2003-07-10T16:26:00Z</cp:lastPrinted>
  <dcterms:created xsi:type="dcterms:W3CDTF">2015-08-02T19:53:00Z</dcterms:created>
  <dcterms:modified xsi:type="dcterms:W3CDTF">2017-08-07T21:17:00Z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