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nesite svoje ime in priimek:"/>
        <w:tag w:val="Vnesite svoje ime in priimek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Podatkizastik"/>
          </w:pPr>
          <w:r>
            <w:rPr>
              <w:lang w:bidi="sl-SI"/>
            </w:rPr>
            <w:t>Vaša ime in priimek</w:t>
          </w:r>
        </w:p>
      </w:sdtContent>
    </w:sdt>
    <w:sdt>
      <w:sdtPr>
        <w:alias w:val="Vnesite ime podjetja:"/>
        <w:tag w:val="Vnesite ime podjetja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Podatkizastik"/>
          </w:pPr>
          <w:r>
            <w:rPr>
              <w:lang w:bidi="sl-SI"/>
            </w:rPr>
            <w:t>Ime podjetja</w:t>
          </w:r>
        </w:p>
      </w:sdtContent>
    </w:sdt>
    <w:p w:rsidR="005749C0" w:rsidRDefault="007A7CC5">
      <w:pPr>
        <w:pStyle w:val="Podatkizastik"/>
      </w:pPr>
      <w:sdt>
        <w:sdtPr>
          <w:alias w:val="Vnesite naslov ulice:"/>
          <w:tag w:val="Vnesite naslov ulic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sl-SI"/>
            </w:rPr>
            <w:t>Naslov</w:t>
          </w:r>
        </w:sdtContent>
      </w:sdt>
    </w:p>
    <w:sdt>
      <w:sdtPr>
        <w:alias w:val="Vnesite mesto, poštno številko:"/>
        <w:tag w:val="Vnesite mesto, poštno številko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Podatkizastik"/>
          </w:pPr>
          <w:r>
            <w:rPr>
              <w:lang w:bidi="sl-SI"/>
            </w:rPr>
            <w:t>Poštna številka, mesto</w:t>
          </w:r>
        </w:p>
      </w:sdtContent>
    </w:sdt>
    <w:sdt>
      <w:sdtPr>
        <w:alias w:val="Vnesite datum:"/>
        <w:tag w:val="Vnesite datum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um"/>
          </w:pPr>
          <w:r>
            <w:rPr>
              <w:lang w:bidi="sl-SI"/>
            </w:rPr>
            <w:t>Datum</w:t>
          </w:r>
        </w:p>
      </w:sdtContent>
    </w:sdt>
    <w:sdt>
      <w:sdtPr>
        <w:alias w:val="Vnesite ime in priimek prejemnika:"/>
        <w:tag w:val="Vnesite ime in priimek prejemnika/-c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Podatkizastik"/>
          </w:pPr>
          <w:r>
            <w:rPr>
              <w:lang w:bidi="sl-SI"/>
            </w:rPr>
            <w:t>Ime in priimek prejemnika</w:t>
          </w:r>
        </w:p>
      </w:sdtContent>
    </w:sdt>
    <w:sdt>
      <w:sdtPr>
        <w:alias w:val="Vnesite ulični naslov prejemnika:"/>
        <w:tag w:val="Vnesite ulični naslov prejemnik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515593">
          <w:pPr>
            <w:pStyle w:val="Podatkizastik"/>
          </w:pPr>
          <w:r>
            <w:rPr>
              <w:lang w:bidi="sl-SI"/>
            </w:rPr>
            <w:t>Naslov</w:t>
          </w:r>
        </w:p>
      </w:sdtContent>
    </w:sdt>
    <w:sdt>
      <w:sdtPr>
        <w:alias w:val="Vnesite poštno številko in mesto prejemnika:"/>
        <w:tag w:val="Vnesite poštno številko in mesto prejemnik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515593">
          <w:pPr>
            <w:pStyle w:val="Podatkizastik"/>
          </w:pPr>
          <w:r>
            <w:rPr>
              <w:lang w:bidi="sl-SI"/>
            </w:rPr>
            <w:t>Poštna številka, mesto</w:t>
          </w:r>
        </w:p>
      </w:sdtContent>
    </w:sdt>
    <w:p w:rsidR="005749C0" w:rsidRDefault="003906EF">
      <w:pPr>
        <w:pStyle w:val="Uvodnipozdrav"/>
      </w:pPr>
      <w:r>
        <w:rPr>
          <w:lang w:bidi="sl-SI"/>
        </w:rPr>
        <w:t xml:space="preserve">Spoštovani </w:t>
      </w:r>
      <w:sdt>
        <w:sdtPr>
          <w:alias w:val="Ime prejemnika:"/>
          <w:tag w:val="Ime prejemnika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15593">
            <w:rPr>
              <w:lang w:bidi="sl-SI"/>
            </w:rPr>
            <w:t>Ime in priimek prejemnika</w:t>
          </w:r>
        </w:sdtContent>
      </w:sdt>
      <w:r>
        <w:rPr>
          <w:lang w:bidi="sl-SI"/>
        </w:rPr>
        <w:t>:</w:t>
      </w:r>
    </w:p>
    <w:p w:rsidR="005749C0" w:rsidRDefault="007A7CC5">
      <w:sdt>
        <w:sdtPr>
          <w:alias w:val="Vnesite telo pisma:"/>
          <w:tag w:val="Vnesite telo pisma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Veselimo se srečanja z vami dne</w:t>
          </w:r>
        </w:sdtContent>
      </w:sdt>
      <w:r w:rsidR="007D2993">
        <w:rPr>
          <w:lang w:bidi="sl-SI"/>
        </w:rPr>
        <w:t xml:space="preserve"> </w:t>
      </w:r>
      <w:sdt>
        <w:sdtPr>
          <w:alias w:val="Vnesite datum:"/>
          <w:tag w:val="Vnesite datum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Neensklic"/>
              <w:lang w:bidi="sl-SI"/>
            </w:rPr>
            <w:t>datum</w:t>
          </w:r>
        </w:sdtContent>
      </w:sdt>
      <w:r w:rsidR="007D2993">
        <w:rPr>
          <w:lang w:bidi="sl-SI"/>
        </w:rPr>
        <w:t xml:space="preserve">. </w:t>
      </w:r>
      <w:sdt>
        <w:sdtPr>
          <w:alias w:val="Vnesite telo pisma:"/>
          <w:tag w:val="Vnesite telo pisma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sl-SI"/>
            </w:rPr>
            <w:t>Prvi razgovor se bo začel ob</w:t>
          </w:r>
        </w:sdtContent>
      </w:sdt>
      <w:r w:rsidR="007D2993">
        <w:rPr>
          <w:lang w:bidi="sl-SI"/>
        </w:rPr>
        <w:t xml:space="preserve"> </w:t>
      </w:r>
      <w:sdt>
        <w:sdtPr>
          <w:alias w:val="Vnesite uro:"/>
          <w:tag w:val="Vnesite uro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Neensklic"/>
              <w:lang w:bidi="sl-SI"/>
            </w:rPr>
            <w:t>čas</w:t>
          </w:r>
        </w:sdtContent>
      </w:sdt>
      <w:r w:rsidR="007D2993">
        <w:rPr>
          <w:lang w:bidi="sl-SI"/>
        </w:rPr>
        <w:t xml:space="preserve">. </w:t>
      </w:r>
      <w:sdt>
        <w:sdtPr>
          <w:alias w:val="Vnesite telo pisma:"/>
          <w:tag w:val="Vnesite telo pisma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Prosimo, da prispete in se prijavite v recepciji ob</w:t>
          </w:r>
        </w:sdtContent>
      </w:sdt>
      <w:r w:rsidR="007D2993">
        <w:rPr>
          <w:lang w:bidi="sl-SI"/>
        </w:rPr>
        <w:t xml:space="preserve"> </w:t>
      </w:r>
      <w:sdt>
        <w:sdtPr>
          <w:alias w:val="Vnesite uro:"/>
          <w:tag w:val="Vnesite uro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515593" w:rsidRPr="0053247F">
            <w:rPr>
              <w:rStyle w:val="Neensklic"/>
              <w:lang w:bidi="sl-SI"/>
            </w:rPr>
            <w:t>čas</w:t>
          </w:r>
        </w:sdtContent>
      </w:sdt>
      <w:r w:rsidR="007D2993">
        <w:rPr>
          <w:lang w:bidi="sl-SI"/>
        </w:rPr>
        <w:t xml:space="preserve">. </w:t>
      </w:r>
      <w:sdt>
        <w:sdtPr>
          <w:alias w:val="Vnesite telo pisma:"/>
          <w:tag w:val="Vnesite telo pisma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sl-SI"/>
            </w:rPr>
            <w:t>Načrtujte, da bodo razgovori trajali pribl.</w:t>
          </w:r>
        </w:sdtContent>
      </w:sdt>
      <w:r w:rsidR="007D2993">
        <w:rPr>
          <w:lang w:bidi="sl-SI"/>
        </w:rPr>
        <w:t xml:space="preserve"> </w:t>
      </w:r>
      <w:sdt>
        <w:sdtPr>
          <w:alias w:val="Vnesite število ur:"/>
          <w:tag w:val="Vnesite število ur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Neensklic"/>
              <w:lang w:bidi="sl-SI"/>
            </w:rPr>
            <w:t>število ur</w:t>
          </w:r>
        </w:sdtContent>
      </w:sdt>
      <w:r w:rsidR="007D2993">
        <w:rPr>
          <w:lang w:bidi="sl-SI"/>
        </w:rPr>
        <w:t xml:space="preserve"> </w:t>
      </w:r>
      <w:sdt>
        <w:sdtPr>
          <w:alias w:val="Vnesite telo pisma:"/>
          <w:tag w:val="Vnesite telo pisma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h, ker se boste srečali z več zaposlenimi.</w:t>
          </w:r>
        </w:sdtContent>
      </w:sdt>
    </w:p>
    <w:p w:rsidR="005749C0" w:rsidRDefault="007A7CC5">
      <w:sdt>
        <w:sdtPr>
          <w:alias w:val="Vnesite telo pisma:"/>
          <w:tag w:val="Vnesite telo pisma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Parkiranje je omogočeno v parkirni hiši v sosednji stavbi. Parkirni listek prinesite v recepcijo, da ga potrdimo.</w:t>
          </w:r>
        </w:sdtContent>
      </w:sdt>
    </w:p>
    <w:p w:rsidR="005749C0" w:rsidRDefault="007A7CC5">
      <w:sdt>
        <w:sdtPr>
          <w:alias w:val="Vnesite telo pisma:"/>
          <w:tag w:val="Vnesite telo pisma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Priložili smo podatke o podjetju</w:t>
          </w:r>
        </w:sdtContent>
      </w:sdt>
      <w:r w:rsidR="007D2993">
        <w:rPr>
          <w:lang w:bidi="sl-SI"/>
        </w:rPr>
        <w:t xml:space="preserve"> </w:t>
      </w:r>
      <w:sdt>
        <w:sdtPr>
          <w:alias w:val="Ime podjetja:"/>
          <w:tag w:val="Ime podjetja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515593">
            <w:rPr>
              <w:lang w:bidi="sl-SI"/>
            </w:rPr>
            <w:t>Ime podjetja</w:t>
          </w:r>
        </w:sdtContent>
      </w:sdt>
      <w:r w:rsidR="007D2993">
        <w:rPr>
          <w:lang w:bidi="sl-SI"/>
        </w:rPr>
        <w:t xml:space="preserve">, </w:t>
      </w:r>
      <w:sdt>
        <w:sdtPr>
          <w:alias w:val="Vnesite telo pisma:"/>
          <w:tag w:val="Vnesite telo pisma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navodila za pot do naše pisarne in pogodbo o nerazkritju podatkov, ki jo morate prebrati in podpisati pred prvim razgovorom.</w:t>
          </w:r>
        </w:sdtContent>
      </w:sdt>
    </w:p>
    <w:p w:rsidR="005749C0" w:rsidRDefault="007A7CC5">
      <w:pPr>
        <w:pStyle w:val="Zakljunipozdrav"/>
      </w:pPr>
      <w:sdt>
        <w:sdtPr>
          <w:alias w:val="Lep pozdrav:"/>
          <w:tag w:val="Lep pozdrav: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sl-SI"/>
            </w:rPr>
            <w:t>Lep pozdrav</w:t>
          </w:r>
        </w:sdtContent>
      </w:sdt>
      <w:r w:rsidR="003906EF">
        <w:rPr>
          <w:lang w:bidi="sl-SI"/>
        </w:rPr>
        <w:t>,</w:t>
      </w:r>
    </w:p>
    <w:sdt>
      <w:sdtPr>
        <w:alias w:val="Vaše ime:"/>
        <w:tag w:val="Vaše i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Podatkizastik"/>
          </w:pPr>
          <w:r>
            <w:rPr>
              <w:lang w:bidi="sl-SI"/>
            </w:rPr>
            <w:t>Vaša ime in priimek</w:t>
          </w:r>
        </w:p>
      </w:sdtContent>
    </w:sdt>
    <w:p w:rsidR="00FE545C" w:rsidRDefault="007A7CC5" w:rsidP="00FE545C">
      <w:pPr>
        <w:pStyle w:val="Podpis"/>
      </w:pPr>
      <w:sdt>
        <w:sdtPr>
          <w:alias w:val="Vnesite naziv:"/>
          <w:tag w:val="Vnesite naziv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PodpisZnak"/>
              <w:lang w:bidi="sl-SI"/>
            </w:rPr>
            <w:t>Naziv</w:t>
          </w:r>
        </w:sdtContent>
      </w:sdt>
    </w:p>
    <w:sectPr w:rsidR="00FE545C" w:rsidSect="00515593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C5" w:rsidRDefault="007A7CC5">
      <w:pPr>
        <w:spacing w:after="0" w:line="240" w:lineRule="auto"/>
      </w:pPr>
      <w:r>
        <w:separator/>
      </w:r>
    </w:p>
  </w:endnote>
  <w:endnote w:type="continuationSeparator" w:id="0">
    <w:p w:rsidR="007A7CC5" w:rsidRDefault="007A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C5" w:rsidRDefault="007A7CC5">
      <w:pPr>
        <w:spacing w:after="0" w:line="240" w:lineRule="auto"/>
      </w:pPr>
      <w:r>
        <w:separator/>
      </w:r>
    </w:p>
  </w:footnote>
  <w:footnote w:type="continuationSeparator" w:id="0">
    <w:p w:rsidR="007A7CC5" w:rsidRDefault="007A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prejemnika:"/>
      <w:tag w:val="Ime prejemnika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515593">
        <w:pPr>
          <w:pStyle w:val="Glava"/>
        </w:pPr>
        <w:r>
          <w:rPr>
            <w:lang w:bidi="sl-SI"/>
          </w:rPr>
          <w:t>Ime in priimek prejemnika</w:t>
        </w:r>
      </w:p>
    </w:sdtContent>
  </w:sdt>
  <w:sdt>
    <w:sdtPr>
      <w:alias w:val="Datum:"/>
      <w:tag w:val="Datum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Glava"/>
        </w:pPr>
        <w:r w:rsidRPr="00DD6781">
          <w:rPr>
            <w:lang w:bidi="sl-SI"/>
          </w:rPr>
          <w:t>Datum</w:t>
        </w:r>
      </w:p>
    </w:sdtContent>
  </w:sdt>
  <w:p w:rsidR="005749C0" w:rsidRDefault="003906EF">
    <w:pPr>
      <w:pStyle w:val="Glav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FE545C">
      <w:rPr>
        <w:noProof/>
        <w:lang w:bidi="sl-SI"/>
      </w:rPr>
      <w:t>2</w:t>
    </w:r>
    <w:r>
      <w:rPr>
        <w:lang w:bidi="sl-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15593"/>
    <w:rsid w:val="0053247F"/>
    <w:rsid w:val="005749C0"/>
    <w:rsid w:val="006526BD"/>
    <w:rsid w:val="007A5FD0"/>
    <w:rsid w:val="007A7CC5"/>
    <w:rsid w:val="007D2993"/>
    <w:rsid w:val="00B0147D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5FD0"/>
    <w:rPr>
      <w:spacing w:val="4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atkizastik">
    <w:name w:val="Podatki za stik"/>
    <w:basedOn w:val="Navaden"/>
    <w:uiPriority w:val="1"/>
    <w:qFormat/>
    <w:pPr>
      <w:spacing w:after="0"/>
    </w:pPr>
  </w:style>
  <w:style w:type="paragraph" w:styleId="Zakljunipozdrav">
    <w:name w:val="Closing"/>
    <w:basedOn w:val="Navaden"/>
    <w:next w:val="Podpis"/>
    <w:link w:val="ZakljunipozdravZnak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6526BD"/>
    <w:rPr>
      <w:spacing w:val="4"/>
      <w:szCs w:val="20"/>
    </w:rPr>
  </w:style>
  <w:style w:type="paragraph" w:styleId="Podpis">
    <w:name w:val="Signature"/>
    <w:basedOn w:val="Navaden"/>
    <w:next w:val="Navaden"/>
    <w:link w:val="PodpisZnak"/>
    <w:uiPriority w:val="6"/>
    <w:qFormat/>
    <w:pPr>
      <w:keepNext/>
      <w:contextualSpacing/>
    </w:pPr>
  </w:style>
  <w:style w:type="character" w:customStyle="1" w:styleId="PodpisZnak">
    <w:name w:val="Podpis Znak"/>
    <w:basedOn w:val="Privzetapisavaodstavka"/>
    <w:link w:val="Podpis"/>
    <w:uiPriority w:val="6"/>
    <w:rsid w:val="00486C32"/>
    <w:rPr>
      <w:spacing w:val="4"/>
      <w:szCs w:val="20"/>
    </w:rPr>
  </w:style>
  <w:style w:type="paragraph" w:styleId="Datum">
    <w:name w:val="Date"/>
    <w:basedOn w:val="Navaden"/>
    <w:next w:val="Podatkizastik"/>
    <w:link w:val="DatumZnak"/>
    <w:uiPriority w:val="2"/>
    <w:qFormat/>
    <w:rsid w:val="006526BD"/>
    <w:pPr>
      <w:spacing w:after="480" w:line="240" w:lineRule="auto"/>
      <w:contextualSpacing/>
    </w:pPr>
  </w:style>
  <w:style w:type="character" w:customStyle="1" w:styleId="DatumZnak">
    <w:name w:val="Datum Znak"/>
    <w:basedOn w:val="Privzetapisavaodstavka"/>
    <w:link w:val="Datum"/>
    <w:uiPriority w:val="2"/>
    <w:rsid w:val="006526BD"/>
    <w:rPr>
      <w:spacing w:val="4"/>
      <w:szCs w:val="20"/>
    </w:rPr>
  </w:style>
  <w:style w:type="paragraph" w:styleId="Glava">
    <w:name w:val="header"/>
    <w:basedOn w:val="Navaden"/>
    <w:link w:val="GlavaZnak"/>
    <w:uiPriority w:val="99"/>
    <w:unhideWhenUsed/>
    <w:rsid w:val="00E0790B"/>
    <w:pPr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E0790B"/>
    <w:rPr>
      <w:spacing w:val="4"/>
      <w:szCs w:val="20"/>
    </w:rPr>
  </w:style>
  <w:style w:type="character" w:styleId="Besedilooznabemesta">
    <w:name w:val="Placeholder Text"/>
    <w:basedOn w:val="Privzetapisavaodstavka"/>
    <w:uiPriority w:val="99"/>
    <w:semiHidden/>
    <w:rsid w:val="00F121F7"/>
    <w:rPr>
      <w:color w:val="595959" w:themeColor="text1" w:themeTint="A6"/>
    </w:rPr>
  </w:style>
  <w:style w:type="paragraph" w:styleId="Uvodnipozdrav">
    <w:name w:val="Salutation"/>
    <w:basedOn w:val="Navaden"/>
    <w:next w:val="Navaden"/>
    <w:link w:val="UvodnipozdravZnak"/>
    <w:uiPriority w:val="3"/>
    <w:qFormat/>
    <w:rsid w:val="006526BD"/>
    <w:pPr>
      <w:spacing w:before="400" w:after="200"/>
      <w:contextualSpacing/>
    </w:pPr>
  </w:style>
  <w:style w:type="character" w:customStyle="1" w:styleId="UvodnipozdravZnak">
    <w:name w:val="Uvodni pozdrav Znak"/>
    <w:basedOn w:val="Privzetapisavaodstavka"/>
    <w:link w:val="Uvodnipozdrav"/>
    <w:uiPriority w:val="3"/>
    <w:rsid w:val="006526BD"/>
    <w:rPr>
      <w:spacing w:val="4"/>
      <w:szCs w:val="20"/>
    </w:rPr>
  </w:style>
  <w:style w:type="paragraph" w:styleId="Noga">
    <w:name w:val="footer"/>
    <w:basedOn w:val="Navaden"/>
    <w:link w:val="NogaZnak"/>
    <w:uiPriority w:val="99"/>
    <w:unhideWhenUsed/>
    <w:rsid w:val="00E0790B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790B"/>
    <w:rPr>
      <w:spacing w:val="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FE545C"/>
  </w:style>
  <w:style w:type="paragraph" w:styleId="Blokbesedila">
    <w:name w:val="Block Text"/>
    <w:basedOn w:val="Navaden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E545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E545C"/>
    <w:rPr>
      <w:spacing w:val="4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545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545C"/>
    <w:rPr>
      <w:spacing w:val="4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E545C"/>
    <w:rPr>
      <w:spacing w:val="4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E545C"/>
    <w:pPr>
      <w:spacing w:after="2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E545C"/>
    <w:rPr>
      <w:spacing w:val="4"/>
      <w:szCs w:val="20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E545C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E545C"/>
    <w:rPr>
      <w:spacing w:val="4"/>
      <w:szCs w:val="20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E545C"/>
    <w:pPr>
      <w:spacing w:after="24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E545C"/>
    <w:rPr>
      <w:spacing w:val="4"/>
      <w:szCs w:val="20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E545C"/>
    <w:rPr>
      <w:spacing w:val="4"/>
      <w:szCs w:val="20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FE545C"/>
    <w:rPr>
      <w:spacing w:val="4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FE545C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545C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545C"/>
    <w:rPr>
      <w:spacing w:val="4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545C"/>
    <w:rPr>
      <w:b/>
      <w:bCs/>
      <w:spacing w:val="4"/>
      <w:szCs w:val="20"/>
    </w:rPr>
  </w:style>
  <w:style w:type="table" w:styleId="Temenseznam">
    <w:name w:val="Dark List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E545C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E545C"/>
    <w:rPr>
      <w:spacing w:val="4"/>
      <w:szCs w:val="20"/>
    </w:rPr>
  </w:style>
  <w:style w:type="character" w:styleId="Poudarek">
    <w:name w:val="Emphasis"/>
    <w:basedOn w:val="Privzetapisavaodstavka"/>
    <w:uiPriority w:val="20"/>
    <w:semiHidden/>
    <w:unhideWhenUsed/>
    <w:qFormat/>
    <w:rsid w:val="00FE545C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FE545C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545C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545C"/>
    <w:rPr>
      <w:spacing w:val="4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545C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545C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545C"/>
    <w:rPr>
      <w:spacing w:val="4"/>
      <w:szCs w:val="20"/>
    </w:rPr>
  </w:style>
  <w:style w:type="table" w:styleId="Tabelasvetlamrea1">
    <w:name w:val="Grid Table 1 Light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FE545C"/>
  </w:style>
  <w:style w:type="paragraph" w:styleId="HTMLnaslov">
    <w:name w:val="HTML Address"/>
    <w:basedOn w:val="Navaden"/>
    <w:link w:val="HTMLnaslovZnak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E545C"/>
    <w:rPr>
      <w:i/>
      <w:iCs/>
      <w:spacing w:val="4"/>
      <w:szCs w:val="20"/>
    </w:rPr>
  </w:style>
  <w:style w:type="character" w:styleId="HTML-citat">
    <w:name w:val="HTML Cite"/>
    <w:basedOn w:val="Privzetapisavaodstavka"/>
    <w:uiPriority w:val="99"/>
    <w:semiHidden/>
    <w:unhideWhenUsed/>
    <w:rsid w:val="00FE545C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FE545C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FE545C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FE545C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Svetlamrea">
    <w:name w:val="Light Grid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FE545C"/>
  </w:style>
  <w:style w:type="paragraph" w:styleId="Seznam">
    <w:name w:val="List"/>
    <w:basedOn w:val="Navaden"/>
    <w:uiPriority w:val="99"/>
    <w:semiHidden/>
    <w:unhideWhenUsed/>
    <w:rsid w:val="00FE545C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FE545C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FE545C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FE545C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FE545C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FE545C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E545C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FE545C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E545C"/>
    <w:rPr>
      <w:rFonts w:ascii="Consolas" w:hAnsi="Consolas"/>
      <w:spacing w:val="4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avadensplet">
    <w:name w:val="Normal (Web)"/>
    <w:basedOn w:val="Navaden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FE545C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E545C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E545C"/>
    <w:rPr>
      <w:spacing w:val="4"/>
      <w:szCs w:val="20"/>
    </w:rPr>
  </w:style>
  <w:style w:type="character" w:styleId="tevilkastrani">
    <w:name w:val="page number"/>
    <w:basedOn w:val="Privzetapisavaodstavka"/>
    <w:uiPriority w:val="99"/>
    <w:semiHidden/>
    <w:unhideWhenUsed/>
    <w:rsid w:val="00FE545C"/>
  </w:style>
  <w:style w:type="table" w:styleId="Navadnatabela1">
    <w:name w:val="Plain Table 1"/>
    <w:basedOn w:val="Navadnatabela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545C"/>
    <w:rPr>
      <w:rFonts w:ascii="Consolas" w:hAnsi="Consolas"/>
      <w:spacing w:val="4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Krepko">
    <w:name w:val="Strong"/>
    <w:basedOn w:val="Privzetapisavaodstavka"/>
    <w:uiPriority w:val="22"/>
    <w:semiHidden/>
    <w:unhideWhenUsed/>
    <w:qFormat/>
    <w:rsid w:val="00FE545C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6526BD"/>
    <w:rPr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FE545C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FE545C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E545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E545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E545C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E545C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E545C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E545C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E545C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E545C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E545C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C36621" w:rsidP="00C36621">
          <w:pPr>
            <w:pStyle w:val="9DDC425213674C2D9EB4CF85368D9A88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C36621" w:rsidP="00C36621">
          <w:pPr>
            <w:pStyle w:val="F900B9214CCC44F7B4C2A4CB80B508E5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C36621" w:rsidP="00C36621">
          <w:pPr>
            <w:pStyle w:val="761CD4D51319482ABAFFB5D146583632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C36621" w:rsidP="00C36621">
          <w:pPr>
            <w:pStyle w:val="F1439A82B40F489484ABA9C5B01490CE"/>
          </w:pPr>
          <w:r>
            <w:rPr>
              <w:lang w:bidi="sl-SI"/>
            </w:rPr>
            <w:t>Ime in priimek prejemnika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C02BDB" w:rsidP="00C02BDB">
          <w:pPr>
            <w:pStyle w:val="F65306CD1CA44110880E80688AE6B3939"/>
          </w:pPr>
          <w:r>
            <w:rPr>
              <w:rStyle w:val="PodpisZnak"/>
              <w:lang w:bidi="sl-SI"/>
            </w:rPr>
            <w:t>Naslov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C36621" w:rsidP="00C36621">
          <w:pPr>
            <w:pStyle w:val="F374971E9F0E4176A0FFE5C6637975B210"/>
          </w:pPr>
          <w:r w:rsidRPr="0053247F">
            <w:rPr>
              <w:rStyle w:val="Neensklic"/>
              <w:lang w:bidi="sl-SI"/>
            </w:rPr>
            <w:t>čas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C36621" w:rsidP="00C36621">
          <w:pPr>
            <w:pStyle w:val="D85D6239FCDB42749282E2AF07EE7B4010"/>
          </w:pPr>
          <w:r w:rsidRPr="0053247F">
            <w:rPr>
              <w:rStyle w:val="Neensklic"/>
              <w:lang w:bidi="sl-SI"/>
            </w:rPr>
            <w:t>število ur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C36621" w:rsidP="00C36621">
          <w:pPr>
            <w:pStyle w:val="4D8ADDDC2D874495860F876BC218402A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C36621" w:rsidP="00C36621">
          <w:pPr>
            <w:pStyle w:val="D32B7F0888B044E19AAF165549936B8B1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C36621" w:rsidP="00C36621">
          <w:pPr>
            <w:pStyle w:val="9C820C9EF8344B699538EE30AE82A467"/>
          </w:pPr>
          <w:r>
            <w:rPr>
              <w:lang w:bidi="sl-SI"/>
            </w:rPr>
            <w:t>Datum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C36621" w:rsidP="00C36621">
          <w:pPr>
            <w:pStyle w:val="3639CD43E24B48CE95FEED39516246C31"/>
          </w:pPr>
          <w:r w:rsidRPr="00DD6781">
            <w:rPr>
              <w:lang w:bidi="sl-SI"/>
            </w:rPr>
            <w:t>Datum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C36621" w:rsidP="00C36621">
          <w:pPr>
            <w:pStyle w:val="3D7557BB9CEF44D6BE8F5A6FDC991C1D6"/>
          </w:pPr>
          <w:r w:rsidRPr="0053247F">
            <w:rPr>
              <w:rStyle w:val="Neensklic"/>
              <w:lang w:bidi="sl-SI"/>
            </w:rPr>
            <w:t>datum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C36621" w:rsidP="00C36621">
          <w:pPr>
            <w:pStyle w:val="43F291D3AEE14F9BBCAADDF5D1DA4B92"/>
          </w:pPr>
          <w:r>
            <w:rPr>
              <w:lang w:bidi="sl-SI"/>
            </w:rPr>
            <w:t>Veselimo se srečanja z vami dne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C36621" w:rsidP="00C36621">
          <w:pPr>
            <w:pStyle w:val="3479923F14F942AC9473727AF0F74233"/>
          </w:pPr>
          <w:r>
            <w:rPr>
              <w:lang w:bidi="sl-SI"/>
            </w:rPr>
            <w:t>Prosimo, da prispete in se prijavite v recepciji ob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C36621" w:rsidP="00C36621">
          <w:pPr>
            <w:pStyle w:val="1529221F0B5C459393210A0959D88D9C"/>
          </w:pPr>
          <w:r w:rsidRPr="007D2993">
            <w:rPr>
              <w:lang w:bidi="sl-SI"/>
            </w:rPr>
            <w:t>Načrtujte, da bodo razgovori trajali pribl.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C36621" w:rsidP="00C36621">
          <w:pPr>
            <w:pStyle w:val="D556056AF3ED45F581D61A22D4D6B12E"/>
          </w:pPr>
          <w:r>
            <w:rPr>
              <w:lang w:bidi="sl-SI"/>
            </w:rPr>
            <w:t>h, ker se boste srečali z več zaposlenimi.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C36621" w:rsidP="00C36621">
          <w:pPr>
            <w:pStyle w:val="1FA0BD74CFB749C6A8353BF28BCDC6EC"/>
          </w:pPr>
          <w:r>
            <w:rPr>
              <w:lang w:bidi="sl-SI"/>
            </w:rPr>
            <w:t>Parkiranje je omogočeno v parkirni hiši v sosednji stavbi. Parkirni listek prinesite v recepcijo, da ga potrdimo.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C36621" w:rsidP="00C36621">
          <w:pPr>
            <w:pStyle w:val="378D4C6599BD40BEA700DAA5AE246E1C"/>
          </w:pPr>
          <w:r>
            <w:rPr>
              <w:lang w:bidi="sl-SI"/>
            </w:rPr>
            <w:t>Priložili smo podatke o podjetju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C36621" w:rsidP="00C36621">
          <w:pPr>
            <w:pStyle w:val="DADFF635F0744590AC289E9879E370CD"/>
          </w:pPr>
          <w:r>
            <w:rPr>
              <w:lang w:bidi="sl-SI"/>
            </w:rPr>
            <w:t>navodila za pot do naše pisarne in pogodbo o nerazkritju podatkov, ki jo morate prebrati in podpisati pred prvim razgovorom.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C36621" w:rsidP="00C36621">
          <w:pPr>
            <w:pStyle w:val="08F3E6FBFCCF45F1934B50FB782D3F9F"/>
          </w:pPr>
          <w:r>
            <w:rPr>
              <w:lang w:bidi="sl-SI"/>
            </w:rPr>
            <w:t>Lep pozdrav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C36621" w:rsidP="00C36621">
          <w:pPr>
            <w:pStyle w:val="7CAB9D9E854E4970B8B946844A9AE04B"/>
          </w:pPr>
          <w:r>
            <w:rPr>
              <w:lang w:bidi="sl-SI"/>
            </w:rPr>
            <w:t>Prvi razgovor se bo začel ob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C4691"/>
    <w:rsid w:val="001E37F3"/>
    <w:rsid w:val="00560A1C"/>
    <w:rsid w:val="00744E52"/>
    <w:rsid w:val="008E6386"/>
    <w:rsid w:val="00A406AC"/>
    <w:rsid w:val="00C02BDB"/>
    <w:rsid w:val="00C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36621"/>
    <w:rPr>
      <w:color w:val="595959" w:themeColor="text1" w:themeTint="A6"/>
    </w:rPr>
  </w:style>
  <w:style w:type="paragraph" w:styleId="Podpis">
    <w:name w:val="Signature"/>
    <w:basedOn w:val="Navaden"/>
    <w:link w:val="PodpisZnak"/>
    <w:uiPriority w:val="6"/>
    <w:qFormat/>
    <w:rsid w:val="00C02BD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PodpisZnak">
    <w:name w:val="Podpis Znak"/>
    <w:basedOn w:val="Privzetapisavaodstavka"/>
    <w:link w:val="Podpis"/>
    <w:uiPriority w:val="6"/>
    <w:rsid w:val="00C02BD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Neensklic">
    <w:name w:val="Subtle Reference"/>
    <w:basedOn w:val="Privzetapisavaodstavka"/>
    <w:uiPriority w:val="4"/>
    <w:qFormat/>
    <w:rsid w:val="00C36621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8ADDDC2D874495860F876BC218402A">
    <w:name w:val="4D8ADDDC2D874495860F876BC218402A"/>
    <w:rsid w:val="00C3662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61CD4D51319482ABAFFB5D146583632">
    <w:name w:val="761CD4D51319482ABAFFB5D146583632"/>
    <w:rsid w:val="00C3662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C3662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C3662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C820C9EF8344B699538EE30AE82A467">
    <w:name w:val="9C820C9EF8344B699538EE30AE82A467"/>
    <w:rsid w:val="00C36621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C3662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F291D3AEE14F9BBCAADDF5D1DA4B92">
    <w:name w:val="43F291D3AEE14F9BBCAADDF5D1DA4B92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6">
    <w:name w:val="3D7557BB9CEF44D6BE8F5A6FDC991C1D6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CAB9D9E854E4970B8B946844A9AE04B">
    <w:name w:val="7CAB9D9E854E4970B8B946844A9AE04B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0">
    <w:name w:val="F374971E9F0E4176A0FFE5C6637975B210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479923F14F942AC9473727AF0F74233">
    <w:name w:val="3479923F14F942AC9473727AF0F74233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529221F0B5C459393210A0959D88D9C">
    <w:name w:val="1529221F0B5C459393210A0959D88D9C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0">
    <w:name w:val="D85D6239FCDB42749282E2AF07EE7B4010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556056AF3ED45F581D61A22D4D6B12E">
    <w:name w:val="D556056AF3ED45F581D61A22D4D6B12E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A0BD74CFB749C6A8353BF28BCDC6EC">
    <w:name w:val="1FA0BD74CFB749C6A8353BF28BCDC6EC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78D4C6599BD40BEA700DAA5AE246E1C">
    <w:name w:val="378D4C6599BD40BEA700DAA5AE246E1C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DFF635F0744590AC289E9879E370CD">
    <w:name w:val="DADFF635F0744590AC289E9879E370CD"/>
    <w:rsid w:val="00C3662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8F3E6FBFCCF45F1934B50FB782D3F9F">
    <w:name w:val="08F3E6FBFCCF45F1934B50FB782D3F9F"/>
    <w:rsid w:val="00C36621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32B7F0888B044E19AAF165549936B8B1">
    <w:name w:val="D32B7F0888B044E19AAF165549936B8B1"/>
    <w:rsid w:val="00C36621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39CD43E24B48CE95FEED39516246C31">
    <w:name w:val="3639CD43E24B48CE95FEED39516246C31"/>
    <w:rsid w:val="00C36621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Office_15458450_TF04021679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2012-06-08T18:26:00Z</dcterms:created>
  <dcterms:modified xsi:type="dcterms:W3CDTF">2017-08-25T22:20:00Z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