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68226B19" w14:textId="72FA2DB1" w:rsidR="004A2035" w:rsidRPr="007C0D09" w:rsidRDefault="005C5C3C">
      <w:pPr>
        <w:pStyle w:val="Naslov"/>
        <w:rPr>
          <w:noProof/>
        </w:rPr>
      </w:pPr>
      <w:sdt>
        <w:sdtPr>
          <w:rPr>
            <w:noProof/>
          </w:rPr>
          <w:alias w:val="Tedenske naloge:"/>
          <w:tag w:val="Tedenske naloge:"/>
          <w:id w:val="-1371915361"/>
          <w:placeholder>
            <w:docPart w:val="63DEA3BB44FE4B528F5B30BE370907CD"/>
          </w:placeholder>
          <w:temporary/>
          <w:showingPlcHdr/>
          <w15:appearance w15:val="hidden"/>
        </w:sdtPr>
        <w:sdtEndPr/>
        <w:sdtContent>
          <w:r w:rsidR="00460036" w:rsidRPr="007C0D09">
            <w:rPr>
              <w:noProof/>
              <w:lang w:bidi="sl-SI"/>
            </w:rPr>
            <w:t>Tedenske naloge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Zgornja tabela vključuje ime, mesec in leto. Srednja tabela vključuje delovni dan in datum. Zgornja tabela vključuje urnik dodeljenih nalog z opombami."/>
      </w:tblPr>
      <w:tblGrid>
        <w:gridCol w:w="348"/>
        <w:gridCol w:w="446"/>
        <w:gridCol w:w="572"/>
        <w:gridCol w:w="1044"/>
        <w:gridCol w:w="735"/>
        <w:gridCol w:w="966"/>
        <w:gridCol w:w="708"/>
        <w:gridCol w:w="151"/>
        <w:gridCol w:w="1211"/>
        <w:gridCol w:w="56"/>
        <w:gridCol w:w="905"/>
        <w:gridCol w:w="938"/>
        <w:gridCol w:w="416"/>
        <w:gridCol w:w="414"/>
        <w:gridCol w:w="729"/>
        <w:gridCol w:w="284"/>
        <w:gridCol w:w="589"/>
      </w:tblGrid>
      <w:tr w:rsidR="00460036" w:rsidRPr="007C0D09" w14:paraId="74A61B1A" w14:textId="77777777" w:rsidTr="007C0D09">
        <w:tc>
          <w:tcPr>
            <w:tcW w:w="794" w:type="dxa"/>
            <w:gridSpan w:val="2"/>
            <w:vAlign w:val="bottom"/>
          </w:tcPr>
          <w:p w14:paraId="0B739D17" w14:textId="230E160D" w:rsidR="004A2035" w:rsidRPr="007C0D09" w:rsidRDefault="005C5C3C">
            <w:pPr>
              <w:pStyle w:val="Glavaobrazca"/>
              <w:rPr>
                <w:noProof/>
              </w:rPr>
            </w:pPr>
            <w:sdt>
              <w:sdtPr>
                <w:rPr>
                  <w:noProof/>
                </w:rPr>
                <w:alias w:val="Ime:"/>
                <w:tag w:val="Ime:"/>
                <w:id w:val="-1492630018"/>
                <w:placeholder>
                  <w:docPart w:val="7C986A57BCFF4987BF3660E2FE055A7F"/>
                </w:placeholder>
                <w:temporary/>
                <w:showingPlcHdr/>
                <w15:appearance w15:val="hidden"/>
              </w:sdtPr>
              <w:sdtEndPr/>
              <w:sdtContent>
                <w:r w:rsidR="00460036" w:rsidRPr="007C0D09">
                  <w:rPr>
                    <w:noProof/>
                    <w:lang w:bidi="sl-SI"/>
                  </w:rPr>
                  <w:t>ime:</w:t>
                </w:r>
              </w:sdtContent>
            </w:sdt>
          </w:p>
        </w:tc>
        <w:tc>
          <w:tcPr>
            <w:tcW w:w="4025" w:type="dxa"/>
            <w:gridSpan w:val="5"/>
            <w:vAlign w:val="bottom"/>
          </w:tcPr>
          <w:p w14:paraId="6D5E2A42" w14:textId="72D0C4C4" w:rsidR="004A2035" w:rsidRPr="007C0D09" w:rsidRDefault="005C5C3C">
            <w:pPr>
              <w:pStyle w:val="Informacijeobrazca"/>
              <w:rPr>
                <w:noProof/>
              </w:rPr>
            </w:pPr>
            <w:sdt>
              <w:sdtPr>
                <w:rPr>
                  <w:noProof/>
                </w:rPr>
                <w:alias w:val="Vnesite svoje ime in priimek:"/>
                <w:tag w:val="Vnesite svoje ime in priimek:"/>
                <w:id w:val="1730107675"/>
                <w:placeholder>
                  <w:docPart w:val="62F518931AD845D6B4ADDB0923EBB623"/>
                </w:placeholder>
                <w:showingPlcHdr/>
                <w15:appearance w15:val="hidden"/>
                <w:text/>
              </w:sdtPr>
              <w:sdtEndPr/>
              <w:sdtContent>
                <w:r w:rsidR="00377C40" w:rsidRPr="007C0D09">
                  <w:rPr>
                    <w:noProof/>
                    <w:lang w:bidi="sl-SI"/>
                  </w:rPr>
                  <w:t>Vaše ime</w:t>
                </w:r>
              </w:sdtContent>
            </w:sdt>
          </w:p>
        </w:tc>
        <w:tc>
          <w:tcPr>
            <w:tcW w:w="1418" w:type="dxa"/>
            <w:gridSpan w:val="3"/>
            <w:tcMar>
              <w:left w:w="202" w:type="dxa"/>
            </w:tcMar>
            <w:vAlign w:val="bottom"/>
          </w:tcPr>
          <w:p w14:paraId="50881AF0" w14:textId="7E720E16" w:rsidR="004A2035" w:rsidRPr="007C0D09" w:rsidRDefault="005C5C3C">
            <w:pPr>
              <w:pStyle w:val="Glavaobrazca"/>
              <w:rPr>
                <w:noProof/>
              </w:rPr>
            </w:pPr>
            <w:sdt>
              <w:sdtPr>
                <w:rPr>
                  <w:noProof/>
                </w:rPr>
                <w:alias w:val="Mesec:"/>
                <w:tag w:val="Mesec:"/>
                <w:id w:val="-2098318403"/>
                <w:placeholder>
                  <w:docPart w:val="43EA4DE022C14B2AB49A2517B0619DFA"/>
                </w:placeholder>
                <w:temporary/>
                <w:showingPlcHdr/>
                <w15:appearance w15:val="hidden"/>
              </w:sdtPr>
              <w:sdtEndPr/>
              <w:sdtContent>
                <w:r w:rsidR="00460036" w:rsidRPr="007C0D09">
                  <w:rPr>
                    <w:noProof/>
                    <w:lang w:bidi="sl-SI"/>
                  </w:rPr>
                  <w:t>mesec:</w:t>
                </w:r>
              </w:sdtContent>
            </w:sdt>
          </w:p>
        </w:tc>
        <w:sdt>
          <w:sdtPr>
            <w:rPr>
              <w:noProof/>
            </w:rPr>
            <w:alias w:val="Vnesite mesec:"/>
            <w:tag w:val="Vnesite mesec:"/>
            <w:id w:val="1072005417"/>
            <w:placeholder>
              <w:docPart w:val="286928FC42514949BD98BC1F48B66C58"/>
            </w:placeholder>
            <w:showingPlcHdr/>
            <w15:appearance w15:val="hidden"/>
            <w:text/>
          </w:sdtPr>
          <w:sdtEndPr/>
          <w:sdtContent>
            <w:tc>
              <w:tcPr>
                <w:tcW w:w="2259" w:type="dxa"/>
                <w:gridSpan w:val="3"/>
                <w:vAlign w:val="bottom"/>
              </w:tcPr>
              <w:p w14:paraId="107E57DC" w14:textId="30F0D02F" w:rsidR="004A2035" w:rsidRPr="007C0D09" w:rsidRDefault="00377C40">
                <w:pPr>
                  <w:pStyle w:val="Informacijeobrazca"/>
                  <w:ind w:left="720" w:hanging="720"/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Mesec</w:t>
                </w:r>
              </w:p>
            </w:tc>
          </w:sdtContent>
        </w:sdt>
        <w:tc>
          <w:tcPr>
            <w:tcW w:w="1143" w:type="dxa"/>
            <w:gridSpan w:val="2"/>
            <w:tcMar>
              <w:left w:w="202" w:type="dxa"/>
            </w:tcMar>
            <w:vAlign w:val="bottom"/>
          </w:tcPr>
          <w:p w14:paraId="59FD5143" w14:textId="21245698" w:rsidR="004A2035" w:rsidRPr="007C0D09" w:rsidRDefault="005C5C3C">
            <w:pPr>
              <w:pStyle w:val="Glavaobrazca"/>
              <w:rPr>
                <w:noProof/>
              </w:rPr>
            </w:pPr>
            <w:sdt>
              <w:sdtPr>
                <w:rPr>
                  <w:noProof/>
                </w:rPr>
                <w:alias w:val="Leto:"/>
                <w:tag w:val="Leto:"/>
                <w:id w:val="-1765065820"/>
                <w:placeholder>
                  <w:docPart w:val="DED74DB5B6E44092846C7BC0E15D3B14"/>
                </w:placeholder>
                <w:temporary/>
                <w:showingPlcHdr/>
                <w15:appearance w15:val="hidden"/>
              </w:sdtPr>
              <w:sdtEndPr/>
              <w:sdtContent>
                <w:r w:rsidR="00460036" w:rsidRPr="007C0D09">
                  <w:rPr>
                    <w:noProof/>
                    <w:lang w:bidi="sl-SI"/>
                  </w:rPr>
                  <w:t>leto:</w:t>
                </w:r>
              </w:sdtContent>
            </w:sdt>
          </w:p>
        </w:tc>
        <w:sdt>
          <w:sdtPr>
            <w:rPr>
              <w:noProof/>
            </w:rPr>
            <w:alias w:val="Vnesite leto:"/>
            <w:tag w:val="Vnesite leto:"/>
            <w:id w:val="1791392683"/>
            <w:placeholder>
              <w:docPart w:val="4C6F400A2C714B45A5328E620CCC819F"/>
            </w:placeholder>
            <w:showingPlcHdr/>
            <w15:appearance w15:val="hidden"/>
            <w:text/>
          </w:sdtPr>
          <w:sdtEndPr/>
          <w:sdtContent>
            <w:tc>
              <w:tcPr>
                <w:tcW w:w="873" w:type="dxa"/>
                <w:gridSpan w:val="2"/>
                <w:vAlign w:val="bottom"/>
              </w:tcPr>
              <w:p w14:paraId="662355F9" w14:textId="3E96B18D" w:rsidR="004A2035" w:rsidRPr="007C0D09" w:rsidRDefault="00377C40">
                <w:pPr>
                  <w:pStyle w:val="Informacijeobrazca"/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Leto</w:t>
                </w:r>
              </w:p>
            </w:tc>
          </w:sdtContent>
        </w:sdt>
      </w:tr>
      <w:tr w:rsidR="00460036" w:rsidRPr="007C0D09" w14:paraId="53C3306D" w14:textId="77777777" w:rsidTr="003A548F">
        <w:tblPrEx>
          <w:tblCellMar>
            <w:left w:w="144" w:type="dxa"/>
            <w:bottom w:w="144" w:type="dxa"/>
            <w:right w:w="144" w:type="dxa"/>
          </w:tblCellMar>
        </w:tblPrEx>
        <w:trPr>
          <w:gridBefore w:val="1"/>
          <w:gridAfter w:val="1"/>
          <w:wBefore w:w="348" w:type="dxa"/>
          <w:wAfter w:w="589" w:type="dxa"/>
          <w:trHeight w:val="288"/>
        </w:trPr>
        <w:sdt>
          <w:sdtPr>
            <w:rPr>
              <w:noProof/>
            </w:rPr>
            <w:alias w:val="Ponedeljek:"/>
            <w:tag w:val="Ponedeljek:"/>
            <w:id w:val="-1249271692"/>
            <w:placeholder>
              <w:docPart w:val="3CF6CD8A6D944C0C845B52CFE8702F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8" w:type="dxa"/>
                <w:gridSpan w:val="2"/>
                <w:tcMar>
                  <w:top w:w="288" w:type="dxa"/>
                </w:tcMar>
              </w:tcPr>
              <w:p w14:paraId="4FAB1D7C" w14:textId="77777777" w:rsidR="00460036" w:rsidRPr="007C0D09" w:rsidRDefault="00460036" w:rsidP="004038E3">
                <w:pPr>
                  <w:pStyle w:val="Dan"/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pon</w:t>
                </w:r>
              </w:p>
            </w:tc>
          </w:sdtContent>
        </w:sdt>
        <w:sdt>
          <w:sdtPr>
            <w:rPr>
              <w:noProof/>
            </w:rPr>
            <w:alias w:val="Vnesite datum:"/>
            <w:tag w:val="Vnesite datum:"/>
            <w:id w:val="111418918"/>
            <w:placeholder>
              <w:docPart w:val="273B5D10D2E94186960D5287CA12D0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4" w:type="dxa"/>
                <w:tcMar>
                  <w:top w:w="288" w:type="dxa"/>
                </w:tcMar>
              </w:tcPr>
              <w:p w14:paraId="7296F077" w14:textId="77777777" w:rsidR="00460036" w:rsidRPr="007C0D09" w:rsidRDefault="00460036" w:rsidP="004038E3">
                <w:pPr>
                  <w:pStyle w:val="Datum"/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Datum</w:t>
                </w:r>
              </w:p>
            </w:tc>
          </w:sdtContent>
        </w:sdt>
        <w:sdt>
          <w:sdtPr>
            <w:rPr>
              <w:noProof/>
            </w:rPr>
            <w:alias w:val="Torek:"/>
            <w:tag w:val="Torek:"/>
            <w:id w:val="1905408277"/>
            <w:placeholder>
              <w:docPart w:val="A49DB02147184D16993D425E5F510A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5" w:type="dxa"/>
                <w:tcMar>
                  <w:top w:w="288" w:type="dxa"/>
                </w:tcMar>
              </w:tcPr>
              <w:p w14:paraId="2393FDF1" w14:textId="77777777" w:rsidR="00460036" w:rsidRPr="007C0D09" w:rsidRDefault="00460036" w:rsidP="004038E3">
                <w:pPr>
                  <w:pStyle w:val="Dan"/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tor</w:t>
                </w:r>
              </w:p>
            </w:tc>
          </w:sdtContent>
        </w:sdt>
        <w:sdt>
          <w:sdtPr>
            <w:rPr>
              <w:noProof/>
            </w:rPr>
            <w:alias w:val="Vnesite datum:"/>
            <w:tag w:val="Vnesite datum:"/>
            <w:id w:val="724562150"/>
            <w:placeholder>
              <w:docPart w:val="F9A5B1D71FCA450C8E580AF60B9B3C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6" w:type="dxa"/>
                <w:tcMar>
                  <w:top w:w="288" w:type="dxa"/>
                </w:tcMar>
              </w:tcPr>
              <w:p w14:paraId="7F81D200" w14:textId="77777777" w:rsidR="00460036" w:rsidRPr="007C0D09" w:rsidRDefault="00460036" w:rsidP="004038E3">
                <w:pPr>
                  <w:pStyle w:val="Datum"/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Datum</w:t>
                </w:r>
              </w:p>
            </w:tc>
          </w:sdtContent>
        </w:sdt>
        <w:sdt>
          <w:sdtPr>
            <w:rPr>
              <w:noProof/>
            </w:rPr>
            <w:alias w:val="Sreda:"/>
            <w:tag w:val="Sreda:"/>
            <w:id w:val="1944415633"/>
            <w:placeholder>
              <w:docPart w:val="6446C9D9DBD34CADA413BF5DD82281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9" w:type="dxa"/>
                <w:gridSpan w:val="2"/>
                <w:tcMar>
                  <w:top w:w="288" w:type="dxa"/>
                </w:tcMar>
              </w:tcPr>
              <w:p w14:paraId="326246D5" w14:textId="77777777" w:rsidR="00460036" w:rsidRPr="007C0D09" w:rsidRDefault="00460036" w:rsidP="004038E3">
                <w:pPr>
                  <w:pStyle w:val="Dan"/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sre</w:t>
                </w:r>
              </w:p>
            </w:tc>
          </w:sdtContent>
        </w:sdt>
        <w:sdt>
          <w:sdtPr>
            <w:rPr>
              <w:noProof/>
            </w:rPr>
            <w:alias w:val="Vnesite datum:"/>
            <w:tag w:val="Vnesite datum:"/>
            <w:id w:val="-1315405495"/>
            <w:placeholder>
              <w:docPart w:val="839034E50F724DC394EE5239351FEF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1" w:type="dxa"/>
                <w:tcMar>
                  <w:top w:w="288" w:type="dxa"/>
                </w:tcMar>
              </w:tcPr>
              <w:p w14:paraId="7F442487" w14:textId="77777777" w:rsidR="00460036" w:rsidRPr="007C0D09" w:rsidRDefault="00460036" w:rsidP="004038E3">
                <w:pPr>
                  <w:pStyle w:val="Datum"/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Datum</w:t>
                </w:r>
              </w:p>
            </w:tc>
          </w:sdtContent>
        </w:sdt>
        <w:sdt>
          <w:sdtPr>
            <w:rPr>
              <w:noProof/>
            </w:rPr>
            <w:alias w:val="Četrtek:"/>
            <w:tag w:val="Četrtek:"/>
            <w:id w:val="-19945327"/>
            <w:placeholder>
              <w:docPart w:val="B3367CBEED8E4857B78965874F26AE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1" w:type="dxa"/>
                <w:gridSpan w:val="2"/>
                <w:tcMar>
                  <w:top w:w="288" w:type="dxa"/>
                </w:tcMar>
              </w:tcPr>
              <w:p w14:paraId="743A565C" w14:textId="77777777" w:rsidR="00460036" w:rsidRPr="007C0D09" w:rsidRDefault="00460036" w:rsidP="004038E3">
                <w:pPr>
                  <w:pStyle w:val="Dan"/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čet</w:t>
                </w:r>
              </w:p>
            </w:tc>
          </w:sdtContent>
        </w:sdt>
        <w:sdt>
          <w:sdtPr>
            <w:rPr>
              <w:noProof/>
            </w:rPr>
            <w:alias w:val="Vnesite datum:"/>
            <w:tag w:val="Vnesite datum:"/>
            <w:id w:val="-1667465301"/>
            <w:placeholder>
              <w:docPart w:val="6A56BC9852094735BCDE9A1990AEA5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dxa"/>
                <w:tcMar>
                  <w:top w:w="288" w:type="dxa"/>
                </w:tcMar>
              </w:tcPr>
              <w:p w14:paraId="7D10096B" w14:textId="77777777" w:rsidR="00460036" w:rsidRPr="007C0D09" w:rsidRDefault="00460036" w:rsidP="004038E3">
                <w:pPr>
                  <w:pStyle w:val="Datum"/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Datum</w:t>
                </w:r>
              </w:p>
            </w:tc>
          </w:sdtContent>
        </w:sdt>
        <w:sdt>
          <w:sdtPr>
            <w:rPr>
              <w:noProof/>
            </w:rPr>
            <w:alias w:val="Petek:"/>
            <w:tag w:val="Petek:"/>
            <w:id w:val="-1302537133"/>
            <w:placeholder>
              <w:docPart w:val="4E1C99F1604E4B93A767F6EBB351A5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30" w:type="dxa"/>
                <w:gridSpan w:val="2"/>
                <w:tcMar>
                  <w:top w:w="288" w:type="dxa"/>
                </w:tcMar>
              </w:tcPr>
              <w:p w14:paraId="6B4653C4" w14:textId="77777777" w:rsidR="00460036" w:rsidRPr="007C0D09" w:rsidRDefault="00460036" w:rsidP="004038E3">
                <w:pPr>
                  <w:pStyle w:val="Dan"/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pet</w:t>
                </w:r>
              </w:p>
            </w:tc>
          </w:sdtContent>
        </w:sdt>
        <w:sdt>
          <w:sdtPr>
            <w:rPr>
              <w:noProof/>
            </w:rPr>
            <w:alias w:val="Vnesite datum:"/>
            <w:tag w:val="Vnesite datum:"/>
            <w:id w:val="-1243326167"/>
            <w:placeholder>
              <w:docPart w:val="F2828835CA9C48DFA359BE42A3CD82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3" w:type="dxa"/>
                <w:gridSpan w:val="2"/>
                <w:tcMar>
                  <w:top w:w="288" w:type="dxa"/>
                </w:tcMar>
              </w:tcPr>
              <w:p w14:paraId="040876D3" w14:textId="77777777" w:rsidR="00460036" w:rsidRPr="007C0D09" w:rsidRDefault="00460036" w:rsidP="004038E3">
                <w:pPr>
                  <w:pStyle w:val="Datum"/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Datum</w:t>
                </w:r>
              </w:p>
            </w:tc>
          </w:sdtContent>
        </w:sdt>
      </w:tr>
    </w:tbl>
    <w:tbl>
      <w:tblPr>
        <w:tblStyle w:val="Koledardodeljenihnalog"/>
        <w:tblW w:w="0" w:type="auto"/>
        <w:tblLayout w:type="fixed"/>
        <w:tblLook w:val="0080" w:firstRow="0" w:lastRow="0" w:firstColumn="1" w:lastColumn="0" w:noHBand="0" w:noVBand="0"/>
        <w:tblDescription w:val="Zgornja tabela vključuje ime, mesec in leto. Srednja tabela vključuje delovni dan in datum. Zgornja tabela vključuje urnik dodeljenih nalog z opombami."/>
      </w:tblPr>
      <w:tblGrid>
        <w:gridCol w:w="365"/>
        <w:gridCol w:w="2029"/>
        <w:gridCol w:w="2029"/>
        <w:gridCol w:w="2030"/>
        <w:gridCol w:w="2030"/>
        <w:gridCol w:w="2028"/>
      </w:tblGrid>
      <w:tr w:rsidR="004A2035" w:rsidRPr="007C0D09" w14:paraId="7AFE7D2C" w14:textId="77777777" w:rsidTr="00477CC9">
        <w:trPr>
          <w:cantSplit/>
          <w:trHeight w:val="1728"/>
        </w:trPr>
        <w:sdt>
          <w:sdtPr>
            <w:rPr>
              <w:noProof/>
            </w:rPr>
            <w:alias w:val="Vnesite predmet 1:"/>
            <w:tag w:val="Vnesite predmet 1:"/>
            <w:id w:val="-1316018419"/>
            <w:placeholder>
              <w:docPart w:val="908F365A4C0142978480E0CD2369E5A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00000" w:themeFill="text2"/>
                <w:textDirection w:val="btLr"/>
                <w:vAlign w:val="center"/>
              </w:tcPr>
              <w:p w14:paraId="5E8FB138" w14:textId="77777777" w:rsidR="004A2035" w:rsidRPr="007C0D09" w:rsidRDefault="00377C40">
                <w:pPr>
                  <w:ind w:left="113" w:right="113"/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Predmet 1</w:t>
                </w:r>
              </w:p>
            </w:tc>
          </w:sdtContent>
        </w:sdt>
        <w:sdt>
          <w:sdtPr>
            <w:rPr>
              <w:noProof/>
            </w:rPr>
            <w:alias w:val="Vnesite dodeljeno nalogo 1:"/>
            <w:tag w:val="Vnesite dodeljeno nalogo 1:"/>
            <w:id w:val="1459678616"/>
            <w:placeholder>
              <w:docPart w:val="98D76CCC6418448A949D093ACC19F5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498EA868" w14:textId="594A7CA3" w:rsidR="004A2035" w:rsidRPr="007C0D09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Dodeljena naloga 1</w:t>
                </w:r>
              </w:p>
            </w:tc>
          </w:sdtContent>
        </w:sdt>
        <w:sdt>
          <w:sdtPr>
            <w:rPr>
              <w:noProof/>
            </w:rPr>
            <w:alias w:val="Vnesite dodeljeno nalogo 2:"/>
            <w:tag w:val="Vnesite dodeljeno nalogo 2:"/>
            <w:id w:val="-321431267"/>
            <w:placeholder>
              <w:docPart w:val="CA257289C0AD4A3BA01DAD83F926265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0DF6950" w14:textId="798BA3C1" w:rsidR="004A2035" w:rsidRPr="007C0D09" w:rsidRDefault="00D3424F">
                <w:pPr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Dodeljena naloga 2</w:t>
                </w:r>
              </w:p>
            </w:tc>
          </w:sdtContent>
        </w:sdt>
        <w:sdt>
          <w:sdtPr>
            <w:rPr>
              <w:noProof/>
            </w:rPr>
            <w:alias w:val="Vnesite dodeljeno nalogo 3:"/>
            <w:tag w:val="Vnesite dodeljeno nalogo 3:"/>
            <w:id w:val="-1933124440"/>
            <w:placeholder>
              <w:docPart w:val="83BE9A688EB54E82A85F68B4D48187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15D7D923" w14:textId="45D1014C" w:rsidR="004A2035" w:rsidRPr="007C0D09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Dodeljena naloga 3</w:t>
                </w:r>
              </w:p>
            </w:tc>
          </w:sdtContent>
        </w:sdt>
        <w:sdt>
          <w:sdtPr>
            <w:rPr>
              <w:noProof/>
            </w:rPr>
            <w:alias w:val="Vnesite dodeljeno nalogo 4:"/>
            <w:tag w:val="Vnesite dodeljeno nalogo 4:"/>
            <w:id w:val="-1657759740"/>
            <w:placeholder>
              <w:docPart w:val="9F552BC5969E404BB7B777D338F9B1D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4B1DA9A" w14:textId="1B10FC5D" w:rsidR="004A2035" w:rsidRPr="007C0D09" w:rsidRDefault="00D3424F">
                <w:pPr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Dodeljena naloga 4</w:t>
                </w:r>
              </w:p>
            </w:tc>
          </w:sdtContent>
        </w:sdt>
        <w:sdt>
          <w:sdtPr>
            <w:rPr>
              <w:noProof/>
            </w:rPr>
            <w:alias w:val="Vnesite dodeljeno nalogo 5:"/>
            <w:tag w:val="Vnesite dodeljeno nalogo 5:"/>
            <w:id w:val="-1809398993"/>
            <w:placeholder>
              <w:docPart w:val="17B55BD265DA46F29E4DEF7A44626F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061BFE7C" w14:textId="1F7BAA35" w:rsidR="004A2035" w:rsidRPr="007C0D09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Dodeljena naloga 5</w:t>
                </w:r>
              </w:p>
            </w:tc>
          </w:sdtContent>
        </w:sdt>
      </w:tr>
      <w:tr w:rsidR="004A2035" w:rsidRPr="007C0D09" w14:paraId="03B9BD10" w14:textId="77777777" w:rsidTr="00477CC9">
        <w:trPr>
          <w:cantSplit/>
          <w:trHeight w:val="1728"/>
        </w:trPr>
        <w:sdt>
          <w:sdtPr>
            <w:rPr>
              <w:noProof/>
            </w:rPr>
            <w:alias w:val="Vnesite predmet 2:"/>
            <w:tag w:val="Vnesite predmet 2:"/>
            <w:id w:val="1829087516"/>
            <w:placeholder>
              <w:docPart w:val="9EFD559A55D94F80B81EEFF0B216350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404040" w:themeFill="accent4" w:themeFillShade="80"/>
                <w:textDirection w:val="btLr"/>
                <w:vAlign w:val="center"/>
              </w:tcPr>
              <w:p w14:paraId="10150A4B" w14:textId="77777777" w:rsidR="004A2035" w:rsidRPr="007C0D09" w:rsidRDefault="00377C40">
                <w:pPr>
                  <w:ind w:left="113" w:right="113"/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Predmet 2</w:t>
                </w:r>
              </w:p>
            </w:tc>
          </w:sdtContent>
        </w:sdt>
        <w:sdt>
          <w:sdtPr>
            <w:rPr>
              <w:noProof/>
            </w:rPr>
            <w:alias w:val="Vnesite dodeljeno nalogo 1:"/>
            <w:tag w:val="Vnesite dodeljeno nalogo 1:"/>
            <w:id w:val="-162626032"/>
            <w:placeholder>
              <w:docPart w:val="7F9527FEF87A4C76BD6F6CF3ADBD39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1238A083" w14:textId="3A4F8AB5" w:rsidR="004A2035" w:rsidRPr="007C0D09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Dodeljena naloga 1</w:t>
                </w:r>
              </w:p>
            </w:tc>
          </w:sdtContent>
        </w:sdt>
        <w:sdt>
          <w:sdtPr>
            <w:rPr>
              <w:noProof/>
            </w:rPr>
            <w:alias w:val="Vnesite dodeljeno nalogo 2:"/>
            <w:tag w:val="Vnesite dodeljeno nalogo 2:"/>
            <w:id w:val="982499182"/>
            <w:placeholder>
              <w:docPart w:val="AA4F677F949C46FEB99E8D2DAA56CD7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21727D16" w14:textId="2352B0AD" w:rsidR="004A2035" w:rsidRPr="007C0D09" w:rsidRDefault="00D3424F">
                <w:pPr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Dodeljena naloga 2</w:t>
                </w:r>
              </w:p>
            </w:tc>
          </w:sdtContent>
        </w:sdt>
        <w:sdt>
          <w:sdtPr>
            <w:rPr>
              <w:noProof/>
            </w:rPr>
            <w:alias w:val="Vnesite dodeljeno nalogo 3:"/>
            <w:tag w:val="Vnesite dodeljeno nalogo 3:"/>
            <w:id w:val="2117008753"/>
            <w:placeholder>
              <w:docPart w:val="2FAA1F2BD186460A8D617115855A4C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40357103" w14:textId="1D3FB49D" w:rsidR="004A2035" w:rsidRPr="007C0D09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Dodeljena naloga 3</w:t>
                </w:r>
              </w:p>
            </w:tc>
          </w:sdtContent>
        </w:sdt>
        <w:sdt>
          <w:sdtPr>
            <w:rPr>
              <w:noProof/>
            </w:rPr>
            <w:alias w:val="Vnesite dodeljeno nalogo 4:"/>
            <w:tag w:val="Vnesite dodeljeno nalogo 4:"/>
            <w:id w:val="1256166587"/>
            <w:placeholder>
              <w:docPart w:val="C385A279D9DD44CAB3EDE5B84F302F2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5D3D4685" w14:textId="12124E65" w:rsidR="004A2035" w:rsidRPr="007C0D09" w:rsidRDefault="00D3424F">
                <w:pPr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Dodeljena naloga 4</w:t>
                </w:r>
              </w:p>
            </w:tc>
          </w:sdtContent>
        </w:sdt>
        <w:sdt>
          <w:sdtPr>
            <w:rPr>
              <w:noProof/>
            </w:rPr>
            <w:alias w:val="Vnesite dodeljeno nalogo 5:"/>
            <w:tag w:val="Vnesite dodeljeno nalogo 5:"/>
            <w:id w:val="-881478210"/>
            <w:placeholder>
              <w:docPart w:val="8AF51420C8344B128D113D287F714A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12C752A2" w14:textId="4C039370" w:rsidR="004A2035" w:rsidRPr="007C0D09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Dodeljena naloga 5</w:t>
                </w:r>
              </w:p>
            </w:tc>
          </w:sdtContent>
        </w:sdt>
      </w:tr>
      <w:tr w:rsidR="004A2035" w:rsidRPr="007C0D09" w14:paraId="28D58EA1" w14:textId="77777777" w:rsidTr="00477CC9">
        <w:trPr>
          <w:cantSplit/>
          <w:trHeight w:val="1728"/>
        </w:trPr>
        <w:sdt>
          <w:sdtPr>
            <w:rPr>
              <w:noProof/>
            </w:rPr>
            <w:alias w:val="Vnesite predmet 3:"/>
            <w:tag w:val="Vnesite predmet 3:"/>
            <w:id w:val="35476515"/>
            <w:placeholder>
              <w:docPart w:val="79394C74B9624CEAA89C75801756397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5F5F5F" w:themeFill="accent4" w:themeFillShade="BF"/>
                <w:textDirection w:val="btLr"/>
                <w:vAlign w:val="center"/>
              </w:tcPr>
              <w:p w14:paraId="0796C8BC" w14:textId="77777777" w:rsidR="004A2035" w:rsidRPr="007C0D09" w:rsidRDefault="00377C40">
                <w:pPr>
                  <w:ind w:left="113" w:right="113"/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Predmet 3</w:t>
                </w:r>
              </w:p>
            </w:tc>
          </w:sdtContent>
        </w:sdt>
        <w:sdt>
          <w:sdtPr>
            <w:rPr>
              <w:noProof/>
            </w:rPr>
            <w:alias w:val="Vnesite dodeljeno nalogo 1:"/>
            <w:tag w:val="Vnesite dodeljeno nalogo 1:"/>
            <w:id w:val="1550645651"/>
            <w:placeholder>
              <w:docPart w:val="FA30633F6A534C89B2F53D4210816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3E9F976F" w14:textId="6DE571FA" w:rsidR="004A2035" w:rsidRPr="007C0D09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Dodeljena naloga 1</w:t>
                </w:r>
              </w:p>
            </w:tc>
          </w:sdtContent>
        </w:sdt>
        <w:sdt>
          <w:sdtPr>
            <w:rPr>
              <w:noProof/>
            </w:rPr>
            <w:alias w:val="Vnesite dodeljeno nalogo 2:"/>
            <w:tag w:val="Vnesite dodeljeno nalogo 2:"/>
            <w:id w:val="1583875653"/>
            <w:placeholder>
              <w:docPart w:val="5A99EADCB294468BA17EBBE35B94AAB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B814D93" w14:textId="6BCCBD11" w:rsidR="004A2035" w:rsidRPr="007C0D09" w:rsidRDefault="00D3424F">
                <w:pPr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Dodeljena naloga 2</w:t>
                </w:r>
              </w:p>
            </w:tc>
          </w:sdtContent>
        </w:sdt>
        <w:sdt>
          <w:sdtPr>
            <w:rPr>
              <w:noProof/>
            </w:rPr>
            <w:alias w:val="Vnesite dodeljeno nalogo 3:"/>
            <w:tag w:val="Vnesite dodeljeno nalogo 3:"/>
            <w:id w:val="-296995355"/>
            <w:placeholder>
              <w:docPart w:val="59E586196FEC4738A46A6AA2AD4FC6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7A89C87B" w14:textId="7696BB3A" w:rsidR="004A2035" w:rsidRPr="007C0D09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Dodeljena naloga 3</w:t>
                </w:r>
              </w:p>
            </w:tc>
          </w:sdtContent>
        </w:sdt>
        <w:sdt>
          <w:sdtPr>
            <w:rPr>
              <w:noProof/>
            </w:rPr>
            <w:alias w:val="Vnesite dodeljeno nalogo 4:"/>
            <w:tag w:val="Vnesite dodeljeno nalogo 4:"/>
            <w:id w:val="1970943121"/>
            <w:placeholder>
              <w:docPart w:val="58B6DB4DB1984C468D0758BB9D0DFE2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2DD0CD9" w14:textId="71BDB2F0" w:rsidR="004A2035" w:rsidRPr="007C0D09" w:rsidRDefault="00D3424F">
                <w:pPr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Dodeljena naloga 4</w:t>
                </w:r>
              </w:p>
            </w:tc>
          </w:sdtContent>
        </w:sdt>
        <w:sdt>
          <w:sdtPr>
            <w:rPr>
              <w:noProof/>
            </w:rPr>
            <w:alias w:val="Vnesite dodeljeno nalogo 5:"/>
            <w:tag w:val="Vnesite dodeljeno nalogo 5:"/>
            <w:id w:val="1040326666"/>
            <w:placeholder>
              <w:docPart w:val="8B9BDCB80E514C18828928D2472AFE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4542A58B" w14:textId="3477BFB7" w:rsidR="004A2035" w:rsidRPr="007C0D09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Dodeljena naloga 5</w:t>
                </w:r>
              </w:p>
            </w:tc>
          </w:sdtContent>
        </w:sdt>
      </w:tr>
      <w:tr w:rsidR="004A2035" w:rsidRPr="007C0D09" w14:paraId="316C9FE8" w14:textId="77777777" w:rsidTr="00477CC9">
        <w:trPr>
          <w:cantSplit/>
          <w:trHeight w:val="1728"/>
        </w:trPr>
        <w:sdt>
          <w:sdtPr>
            <w:rPr>
              <w:noProof/>
            </w:rPr>
            <w:alias w:val="Vnesite predmet 4:"/>
            <w:tag w:val="Vnesite predmet 4:"/>
            <w:id w:val="310454209"/>
            <w:placeholder>
              <w:docPart w:val="400DA9DE51404BC695857B02E1B4524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00000" w:themeFill="text2"/>
                <w:textDirection w:val="btLr"/>
                <w:vAlign w:val="center"/>
              </w:tcPr>
              <w:p w14:paraId="23CD74C1" w14:textId="77777777" w:rsidR="004A2035" w:rsidRPr="007C0D09" w:rsidRDefault="00377C40">
                <w:pPr>
                  <w:ind w:left="113" w:right="113"/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Predmet 4</w:t>
                </w:r>
              </w:p>
            </w:tc>
          </w:sdtContent>
        </w:sdt>
        <w:sdt>
          <w:sdtPr>
            <w:rPr>
              <w:noProof/>
            </w:rPr>
            <w:alias w:val="Vnesite dodeljeno nalogo 1:"/>
            <w:tag w:val="Vnesite dodeljeno nalogo 1:"/>
            <w:id w:val="1385753974"/>
            <w:placeholder>
              <w:docPart w:val="625813EC72B74556B3AE6400FBA548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1C04E7C8" w14:textId="23E0E4D6" w:rsidR="004A2035" w:rsidRPr="007C0D09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Dodeljena naloga 1</w:t>
                </w:r>
              </w:p>
            </w:tc>
          </w:sdtContent>
        </w:sdt>
        <w:sdt>
          <w:sdtPr>
            <w:rPr>
              <w:noProof/>
            </w:rPr>
            <w:alias w:val="Vnesite dodeljeno nalogo 2:"/>
            <w:tag w:val="Vnesite dodeljeno nalogo 2:"/>
            <w:id w:val="248709470"/>
            <w:placeholder>
              <w:docPart w:val="3F3E94B3CB39418994BF40B508FF955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33CAB11" w14:textId="5C176230" w:rsidR="004A2035" w:rsidRPr="007C0D09" w:rsidRDefault="00D3424F">
                <w:pPr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Dodeljena naloga 2</w:t>
                </w:r>
              </w:p>
            </w:tc>
          </w:sdtContent>
        </w:sdt>
        <w:sdt>
          <w:sdtPr>
            <w:rPr>
              <w:noProof/>
            </w:rPr>
            <w:alias w:val="Vnesite dodeljeno nalogo 3:"/>
            <w:tag w:val="Vnesite dodeljeno nalogo 3:"/>
            <w:id w:val="-804620543"/>
            <w:placeholder>
              <w:docPart w:val="861ECBBE066A42E79663A694970668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497B629F" w14:textId="63EFA8D5" w:rsidR="004A2035" w:rsidRPr="007C0D09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Dodeljena naloga 3</w:t>
                </w:r>
              </w:p>
            </w:tc>
          </w:sdtContent>
        </w:sdt>
        <w:sdt>
          <w:sdtPr>
            <w:rPr>
              <w:noProof/>
            </w:rPr>
            <w:alias w:val="Vnesite dodeljeno nalogo 4:"/>
            <w:tag w:val="Vnesite dodeljeno nalogo 4:"/>
            <w:id w:val="795337046"/>
            <w:placeholder>
              <w:docPart w:val="67A3D869B4AF4406B9FE6238A401997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D83577E" w14:textId="0B2CCCE8" w:rsidR="004A2035" w:rsidRPr="007C0D09" w:rsidRDefault="00D3424F">
                <w:pPr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Dodeljena naloga 4</w:t>
                </w:r>
              </w:p>
            </w:tc>
          </w:sdtContent>
        </w:sdt>
        <w:sdt>
          <w:sdtPr>
            <w:rPr>
              <w:noProof/>
            </w:rPr>
            <w:alias w:val="Vnesite dodeljeno nalogo 5:"/>
            <w:tag w:val="Vnesite dodeljeno nalogo 5:"/>
            <w:id w:val="-1232234504"/>
            <w:placeholder>
              <w:docPart w:val="C0343BE16F4B4A50B64432AEF36758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52C02C34" w14:textId="39397199" w:rsidR="004A2035" w:rsidRPr="007C0D09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Dodeljena naloga 5</w:t>
                </w:r>
              </w:p>
            </w:tc>
          </w:sdtContent>
        </w:sdt>
      </w:tr>
      <w:tr w:rsidR="004A2035" w:rsidRPr="007C0D09" w14:paraId="0446A399" w14:textId="77777777" w:rsidTr="00477CC9">
        <w:trPr>
          <w:cantSplit/>
          <w:trHeight w:val="1728"/>
        </w:trPr>
        <w:sdt>
          <w:sdtPr>
            <w:rPr>
              <w:noProof/>
            </w:rPr>
            <w:alias w:val="Vnesite predmet 5:"/>
            <w:tag w:val="Vnesite predmet 5:"/>
            <w:id w:val="-298226786"/>
            <w:placeholder>
              <w:docPart w:val="A99678C7B766407BAF96D38318E0B28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404040" w:themeFill="accent4" w:themeFillShade="80"/>
                <w:textDirection w:val="btLr"/>
                <w:vAlign w:val="center"/>
              </w:tcPr>
              <w:p w14:paraId="2F3F5908" w14:textId="77777777" w:rsidR="004A2035" w:rsidRPr="007C0D09" w:rsidRDefault="00377C40">
                <w:pPr>
                  <w:ind w:left="113" w:right="113"/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Predmet 5</w:t>
                </w:r>
              </w:p>
            </w:tc>
          </w:sdtContent>
        </w:sdt>
        <w:sdt>
          <w:sdtPr>
            <w:rPr>
              <w:noProof/>
            </w:rPr>
            <w:alias w:val="Vnesite dodeljeno nalogo 1:"/>
            <w:tag w:val="Vnesite dodeljeno nalogo 1:"/>
            <w:id w:val="238297909"/>
            <w:placeholder>
              <w:docPart w:val="32D06FF025B94903A97C2F3AB60D65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2C4741E7" w14:textId="7EB4F210" w:rsidR="004A2035" w:rsidRPr="007C0D09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Dodeljena naloga 1</w:t>
                </w:r>
              </w:p>
            </w:tc>
          </w:sdtContent>
        </w:sdt>
        <w:sdt>
          <w:sdtPr>
            <w:rPr>
              <w:noProof/>
            </w:rPr>
            <w:alias w:val="Vnesite dodeljeno nalogo 2:"/>
            <w:tag w:val="Vnesite dodeljeno nalogo 2:"/>
            <w:id w:val="1750081332"/>
            <w:placeholder>
              <w:docPart w:val="D4494A04C6A24F3F9400C7CE83537E8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44B80506" w14:textId="28970CC3" w:rsidR="004A2035" w:rsidRPr="007C0D09" w:rsidRDefault="00D3424F">
                <w:pPr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Dodeljena naloga 2</w:t>
                </w:r>
              </w:p>
            </w:tc>
          </w:sdtContent>
        </w:sdt>
        <w:sdt>
          <w:sdtPr>
            <w:rPr>
              <w:noProof/>
            </w:rPr>
            <w:alias w:val="Vnesite dodeljeno nalogo 3:"/>
            <w:tag w:val="Vnesite dodeljeno nalogo 3:"/>
            <w:id w:val="-1514377253"/>
            <w:placeholder>
              <w:docPart w:val="2C1DDC9803D8434E88EE94332F62B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62A5834E" w14:textId="485275E8" w:rsidR="004A2035" w:rsidRPr="007C0D09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Dodeljena naloga 3</w:t>
                </w:r>
              </w:p>
            </w:tc>
          </w:sdtContent>
        </w:sdt>
        <w:sdt>
          <w:sdtPr>
            <w:rPr>
              <w:noProof/>
            </w:rPr>
            <w:alias w:val="Vnesite dodeljeno nalogo 4:"/>
            <w:tag w:val="Vnesite dodeljeno nalogo 4:"/>
            <w:id w:val="910738005"/>
            <w:placeholder>
              <w:docPart w:val="40E8C92FAEB0474FA826A012C325145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02AB3629" w14:textId="4D4A4DC2" w:rsidR="004A2035" w:rsidRPr="007C0D09" w:rsidRDefault="00D3424F">
                <w:pPr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Dodeljena naloga 4</w:t>
                </w:r>
              </w:p>
            </w:tc>
          </w:sdtContent>
        </w:sdt>
        <w:sdt>
          <w:sdtPr>
            <w:rPr>
              <w:noProof/>
            </w:rPr>
            <w:alias w:val="Vnesite dodeljeno nalogo 5:"/>
            <w:tag w:val="Vnesite dodeljeno nalogo 5:"/>
            <w:id w:val="-1108582988"/>
            <w:placeholder>
              <w:docPart w:val="74BBDA46237A4AA6BEC56B01DE4E47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7D4968CE" w14:textId="108C0FF1" w:rsidR="004A2035" w:rsidRPr="007C0D09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Dodeljena naloga 5</w:t>
                </w:r>
              </w:p>
            </w:tc>
          </w:sdtContent>
        </w:sdt>
      </w:tr>
      <w:tr w:rsidR="004A2035" w:rsidRPr="007C0D09" w14:paraId="3D59542F" w14:textId="77777777" w:rsidTr="00477CC9">
        <w:trPr>
          <w:cantSplit/>
          <w:trHeight w:val="1728"/>
        </w:trPr>
        <w:sdt>
          <w:sdtPr>
            <w:rPr>
              <w:noProof/>
            </w:rPr>
            <w:alias w:val="Vnesite predmet 6:"/>
            <w:tag w:val="Vnesite predmet 6:"/>
            <w:id w:val="-555006615"/>
            <w:placeholder>
              <w:docPart w:val="23423137AFC643339B68880FA64C313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5F5F5F" w:themeFill="accent4" w:themeFillShade="BF"/>
                <w:textDirection w:val="btLr"/>
                <w:vAlign w:val="center"/>
              </w:tcPr>
              <w:p w14:paraId="24FED942" w14:textId="77777777" w:rsidR="004A2035" w:rsidRPr="007C0D09" w:rsidRDefault="00377C40">
                <w:pPr>
                  <w:ind w:left="113" w:right="113"/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Predmet 6</w:t>
                </w:r>
              </w:p>
            </w:tc>
          </w:sdtContent>
        </w:sdt>
        <w:sdt>
          <w:sdtPr>
            <w:rPr>
              <w:noProof/>
            </w:rPr>
            <w:alias w:val="Vnesite dodeljeno nalogo 1:"/>
            <w:tag w:val="Vnesite dodeljeno nalogo 1:"/>
            <w:id w:val="-1290658512"/>
            <w:placeholder>
              <w:docPart w:val="298C30BBDF304A84AC817DD1349C7B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5FE1870D" w14:textId="09DF24AF" w:rsidR="004A2035" w:rsidRPr="007C0D09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Dodeljena naloga 1</w:t>
                </w:r>
              </w:p>
            </w:tc>
          </w:sdtContent>
        </w:sdt>
        <w:sdt>
          <w:sdtPr>
            <w:rPr>
              <w:noProof/>
            </w:rPr>
            <w:alias w:val="Vnesite dodeljeno nalogo 2:"/>
            <w:tag w:val="Vnesite dodeljeno nalogo 2:"/>
            <w:id w:val="238298247"/>
            <w:placeholder>
              <w:docPart w:val="AFB5D595A6C34E008C1A3B213293F6A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6A06E1E6" w14:textId="3C30BEE4" w:rsidR="004A2035" w:rsidRPr="007C0D09" w:rsidRDefault="00D3424F">
                <w:pPr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Dodeljena naloga 2</w:t>
                </w:r>
              </w:p>
            </w:tc>
          </w:sdtContent>
        </w:sdt>
        <w:sdt>
          <w:sdtPr>
            <w:rPr>
              <w:noProof/>
            </w:rPr>
            <w:alias w:val="Vnesite dodeljeno nalogo 3:"/>
            <w:tag w:val="Vnesite dodeljeno nalogo 3:"/>
            <w:id w:val="593593901"/>
            <w:placeholder>
              <w:docPart w:val="CF70341FD1D7424F878F64C922A30F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25152F24" w14:textId="5F1C8547" w:rsidR="004A2035" w:rsidRPr="007C0D09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Dodeljena naloga 3</w:t>
                </w:r>
              </w:p>
            </w:tc>
          </w:sdtContent>
        </w:sdt>
        <w:sdt>
          <w:sdtPr>
            <w:rPr>
              <w:noProof/>
            </w:rPr>
            <w:alias w:val="Vnesite dodeljeno nalogo 4:"/>
            <w:tag w:val="Vnesite dodeljeno nalogo 4:"/>
            <w:id w:val="-1790122678"/>
            <w:placeholder>
              <w:docPart w:val="ACD78162E21841089408F9FAC7D14C0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38BE31D9" w14:textId="5906A3A2" w:rsidR="004A2035" w:rsidRPr="007C0D09" w:rsidRDefault="00D3424F">
                <w:pPr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Dodeljena naloga 4</w:t>
                </w:r>
              </w:p>
            </w:tc>
          </w:sdtContent>
        </w:sdt>
        <w:sdt>
          <w:sdtPr>
            <w:rPr>
              <w:noProof/>
            </w:rPr>
            <w:alias w:val="Vnesite dodeljeno nalogo 5:"/>
            <w:tag w:val="Vnesite dodeljeno nalogo 5:"/>
            <w:id w:val="-1647737349"/>
            <w:placeholder>
              <w:docPart w:val="49573F8A6ABD410CB20985901710D9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738B2D64" w14:textId="2AC63A03" w:rsidR="004A2035" w:rsidRPr="007C0D09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Dodeljena naloga 5</w:t>
                </w:r>
              </w:p>
            </w:tc>
          </w:sdtContent>
        </w:sdt>
      </w:tr>
      <w:tr w:rsidR="004A2035" w:rsidRPr="007C0D09" w14:paraId="33A3C11A" w14:textId="77777777" w:rsidTr="00477CC9">
        <w:trPr>
          <w:cantSplit/>
          <w:trHeight w:val="1728"/>
        </w:trPr>
        <w:sdt>
          <w:sdtPr>
            <w:rPr>
              <w:noProof/>
            </w:rPr>
            <w:alias w:val="Opombe:"/>
            <w:tag w:val="Opombe:"/>
            <w:id w:val="1039707317"/>
            <w:placeholder>
              <w:docPart w:val="3F33AE915E314196A7303523DEDA045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00000" w:themeFill="text2"/>
                <w:textDirection w:val="btLr"/>
                <w:vAlign w:val="center"/>
              </w:tcPr>
              <w:p w14:paraId="26FF567C" w14:textId="77777777" w:rsidR="004A2035" w:rsidRPr="007C0D09" w:rsidRDefault="00377C40">
                <w:pPr>
                  <w:ind w:left="113" w:right="113"/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Opombe</w:t>
                </w:r>
              </w:p>
            </w:tc>
          </w:sdtContent>
        </w:sdt>
        <w:sdt>
          <w:sdtPr>
            <w:rPr>
              <w:noProof/>
            </w:rPr>
            <w:alias w:val="Vnesite opombo 1:"/>
            <w:tag w:val="Vnesite opombo 1:"/>
            <w:id w:val="-1796206993"/>
            <w:placeholder>
              <w:docPart w:val="BA578F7466A74E11B4014759EE5203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2CA58A7F" w14:textId="74E5E581" w:rsidR="004A2035" w:rsidRPr="007C0D09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Opomba 1</w:t>
                </w:r>
              </w:p>
            </w:tc>
          </w:sdtContent>
        </w:sdt>
        <w:sdt>
          <w:sdtPr>
            <w:rPr>
              <w:noProof/>
            </w:rPr>
            <w:alias w:val="Vnesite opombo 2:"/>
            <w:tag w:val="Vnesite opombo 2:"/>
            <w:id w:val="1728493965"/>
            <w:placeholder>
              <w:docPart w:val="97B6BF7AD5704BEC80B9072515187A1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65BEED7F" w14:textId="14C4D7E6" w:rsidR="004A2035" w:rsidRPr="007C0D09" w:rsidRDefault="00D3424F">
                <w:pPr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Opomba 2</w:t>
                </w:r>
              </w:p>
            </w:tc>
          </w:sdtContent>
        </w:sdt>
        <w:sdt>
          <w:sdtPr>
            <w:rPr>
              <w:noProof/>
            </w:rPr>
            <w:alias w:val="Vnesite opombo 3:"/>
            <w:tag w:val="Vnesite opombo 3:"/>
            <w:id w:val="-622543116"/>
            <w:placeholder>
              <w:docPart w:val="A215100759E640F5B68836F7846904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68AA064A" w14:textId="0716A268" w:rsidR="004A2035" w:rsidRPr="007C0D09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Opomba 3</w:t>
                </w:r>
              </w:p>
            </w:tc>
          </w:sdtContent>
        </w:sdt>
        <w:sdt>
          <w:sdtPr>
            <w:rPr>
              <w:noProof/>
            </w:rPr>
            <w:alias w:val="Vnesite opombo 4:"/>
            <w:tag w:val="Vnesite opombo 4:"/>
            <w:id w:val="278067389"/>
            <w:placeholder>
              <w:docPart w:val="CF70FB30B54D43518C7E7566715F6D5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5DC026F6" w14:textId="7A5FD82A" w:rsidR="004A2035" w:rsidRPr="007C0D09" w:rsidRDefault="00D3424F">
                <w:pPr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Opomba 4</w:t>
                </w:r>
              </w:p>
            </w:tc>
          </w:sdtContent>
        </w:sdt>
        <w:sdt>
          <w:sdtPr>
            <w:rPr>
              <w:noProof/>
            </w:rPr>
            <w:alias w:val="Vnesite opombo 5:"/>
            <w:tag w:val="Vnesite opombo 5:"/>
            <w:id w:val="1950896765"/>
            <w:placeholder>
              <w:docPart w:val="8FD1236B4A214DDAA2882B63C907FA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2FA3A2A8" w14:textId="4B3DB1FD" w:rsidR="004A2035" w:rsidRPr="007C0D09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C0D09">
                  <w:rPr>
                    <w:noProof/>
                    <w:lang w:bidi="sl-SI"/>
                  </w:rPr>
                  <w:t>Opomba 5</w:t>
                </w:r>
              </w:p>
            </w:tc>
          </w:sdtContent>
        </w:sdt>
      </w:tr>
      <w:bookmarkEnd w:id="0"/>
    </w:tbl>
    <w:p w14:paraId="2C33D385" w14:textId="3C542EB1" w:rsidR="0072592F" w:rsidRPr="007C0D09" w:rsidRDefault="0072592F" w:rsidP="0072592F">
      <w:pPr>
        <w:rPr>
          <w:noProof/>
        </w:rPr>
      </w:pPr>
    </w:p>
    <w:sectPr w:rsidR="0072592F" w:rsidRPr="007C0D09" w:rsidSect="00431227">
      <w:footerReference w:type="default" r:id="rId7"/>
      <w:pgSz w:w="11906" w:h="16838" w:code="9"/>
      <w:pgMar w:top="1440" w:right="691" w:bottom="1152" w:left="691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3AE87" w14:textId="77777777" w:rsidR="005C5C3C" w:rsidRDefault="005C5C3C">
      <w:pPr>
        <w:spacing w:before="0" w:after="0"/>
      </w:pPr>
      <w:r>
        <w:separator/>
      </w:r>
    </w:p>
  </w:endnote>
  <w:endnote w:type="continuationSeparator" w:id="0">
    <w:p w14:paraId="0CC2F748" w14:textId="77777777" w:rsidR="005C5C3C" w:rsidRDefault="005C5C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DA893" w14:textId="46CCDD57" w:rsidR="004A2035" w:rsidRDefault="00377C40">
    <w:pPr>
      <w:pStyle w:val="Noga"/>
    </w:pP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72592F">
      <w:rPr>
        <w:noProof/>
        <w:lang w:bidi="sl-SI"/>
      </w:rPr>
      <w:t>2</w:t>
    </w:r>
    <w:r>
      <w:rPr>
        <w:noProof/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9BBC5" w14:textId="77777777" w:rsidR="005C5C3C" w:rsidRDefault="005C5C3C">
      <w:pPr>
        <w:spacing w:before="0" w:after="0"/>
      </w:pPr>
      <w:r>
        <w:separator/>
      </w:r>
    </w:p>
  </w:footnote>
  <w:footnote w:type="continuationSeparator" w:id="0">
    <w:p w14:paraId="26DFB51F" w14:textId="77777777" w:rsidR="005C5C3C" w:rsidRDefault="005C5C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923B70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B8A0FC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185E18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CE205C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58FD5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802FE6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EEECE0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8CF74A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480196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A48D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35"/>
    <w:rsid w:val="00054EC0"/>
    <w:rsid w:val="00102702"/>
    <w:rsid w:val="00190A37"/>
    <w:rsid w:val="00345697"/>
    <w:rsid w:val="003623B4"/>
    <w:rsid w:val="00377C40"/>
    <w:rsid w:val="003A0790"/>
    <w:rsid w:val="003A548F"/>
    <w:rsid w:val="00431227"/>
    <w:rsid w:val="00460036"/>
    <w:rsid w:val="00477CC9"/>
    <w:rsid w:val="004A2035"/>
    <w:rsid w:val="005C5C3C"/>
    <w:rsid w:val="005F040C"/>
    <w:rsid w:val="005F6C01"/>
    <w:rsid w:val="0072592F"/>
    <w:rsid w:val="00794532"/>
    <w:rsid w:val="007B0237"/>
    <w:rsid w:val="007C0D09"/>
    <w:rsid w:val="007C14D5"/>
    <w:rsid w:val="007F1BDD"/>
    <w:rsid w:val="008C148D"/>
    <w:rsid w:val="008C17C3"/>
    <w:rsid w:val="00AA1E07"/>
    <w:rsid w:val="00B82C4C"/>
    <w:rsid w:val="00BF71E0"/>
    <w:rsid w:val="00C044C6"/>
    <w:rsid w:val="00CD1E41"/>
    <w:rsid w:val="00D3424F"/>
    <w:rsid w:val="00E60D10"/>
    <w:rsid w:val="00ED2E6A"/>
    <w:rsid w:val="00F267B6"/>
    <w:rsid w:val="00F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822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F1F1F" w:themeColor="accent1" w:themeShade="80"/>
        <w:kern w:val="18"/>
        <w:sz w:val="22"/>
        <w:szCs w:val="22"/>
        <w:lang w:val="sl-SI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F040C"/>
  </w:style>
  <w:style w:type="paragraph" w:styleId="Naslov1">
    <w:name w:val="heading 1"/>
    <w:basedOn w:val="Navaden"/>
    <w:next w:val="Navaden"/>
    <w:link w:val="Naslov1Znak"/>
    <w:uiPriority w:val="9"/>
    <w:qFormat/>
    <w:rsid w:val="003623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2F2F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623B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2F2F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623B4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623B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623B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623B4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623B4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623B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623B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next w:val="Navaden"/>
    <w:link w:val="NaslovZnak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3F3F3F" w:themeColor="accent1"/>
      <w:kern w:val="28"/>
      <w:sz w:val="24"/>
      <w:szCs w:val="24"/>
    </w:rPr>
  </w:style>
  <w:style w:type="character" w:customStyle="1" w:styleId="NaslovZnak">
    <w:name w:val="Naslov Znak"/>
    <w:basedOn w:val="Privzetapisavaodstavka"/>
    <w:link w:val="Naslov"/>
    <w:uiPriority w:val="3"/>
    <w:rPr>
      <w:rFonts w:asciiTheme="majorHAnsi" w:eastAsiaTheme="majorEastAsia" w:hAnsiTheme="majorHAnsi" w:cstheme="majorBidi"/>
      <w:caps/>
      <w:color w:val="3F3F3F" w:themeColor="accent1"/>
      <w:kern w:val="28"/>
      <w:sz w:val="24"/>
      <w:szCs w:val="24"/>
    </w:rPr>
  </w:style>
  <w:style w:type="paragraph" w:customStyle="1" w:styleId="Glavaobrazca">
    <w:name w:val="Glava obrazca"/>
    <w:basedOn w:val="Navaden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3F3F3F" w:themeColor="accent1"/>
      <w:sz w:val="36"/>
      <w:szCs w:val="36"/>
    </w:rPr>
  </w:style>
  <w:style w:type="paragraph" w:customStyle="1" w:styleId="Informacijeobrazca">
    <w:name w:val="Informacije obrazca"/>
    <w:basedOn w:val="Navaden"/>
    <w:uiPriority w:val="4"/>
    <w:qFormat/>
    <w:rsid w:val="005F040C"/>
    <w:pPr>
      <w:pBdr>
        <w:bottom w:val="single" w:sz="4" w:space="0" w:color="1F1F1F" w:themeColor="accent1" w:themeShade="80"/>
      </w:pBdr>
      <w:spacing w:before="0" w:after="0"/>
    </w:pPr>
    <w:rPr>
      <w:sz w:val="28"/>
      <w:szCs w:val="28"/>
    </w:rPr>
  </w:style>
  <w:style w:type="table" w:customStyle="1" w:styleId="Koledardodeljenihnalog">
    <w:name w:val="Koledar dodeljenih nalog"/>
    <w:basedOn w:val="Navadnatabela"/>
    <w:uiPriority w:val="99"/>
    <w:rsid w:val="00102702"/>
    <w:pPr>
      <w:ind w:left="72" w:right="72"/>
    </w:pPr>
    <w:tblPr>
      <w:tblStyleColBandSize w:val="1"/>
      <w:tblBorders>
        <w:top w:val="single" w:sz="2" w:space="0" w:color="595959" w:themeColor="text1" w:themeTint="A6"/>
        <w:left w:val="single" w:sz="2" w:space="0" w:color="595959" w:themeColor="text1" w:themeTint="A6"/>
        <w:bottom w:val="single" w:sz="2" w:space="0" w:color="595959" w:themeColor="text1" w:themeTint="A6"/>
        <w:right w:val="single" w:sz="2" w:space="0" w:color="595959" w:themeColor="text1" w:themeTint="A6"/>
        <w:insideH w:val="single" w:sz="2" w:space="0" w:color="595959" w:themeColor="text1" w:themeTint="A6"/>
        <w:insideV w:val="single" w:sz="2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B2B2B2" w:themeColor="accent1" w:themeTint="66"/>
          <w:left w:val="nil"/>
          <w:bottom w:val="single" w:sz="2" w:space="0" w:color="B2B2B2" w:themeColor="accent1" w:themeTint="66"/>
          <w:right w:val="single" w:sz="2" w:space="0" w:color="B2B2B2" w:themeColor="accent1" w:themeTint="66"/>
          <w:insideH w:val="single" w:sz="4" w:space="0" w:color="B2B2B2" w:themeColor="accent1" w:themeTint="66"/>
          <w:insideV w:val="nil"/>
          <w:tl2br w:val="nil"/>
          <w:tr2bl w:val="nil"/>
        </w:tcBorders>
        <w:shd w:val="clear" w:color="auto" w:fill="3F3F3F" w:themeFill="accent1"/>
      </w:tcPr>
    </w:tblStylePr>
    <w:tblStylePr w:type="band2Vert">
      <w:tblPr/>
      <w:tcPr>
        <w:shd w:val="clear" w:color="auto" w:fill="F8F8F8" w:themeFill="background2"/>
      </w:tcPr>
    </w:tblStylePr>
  </w:style>
  <w:style w:type="character" w:styleId="Besedilooznabemesta">
    <w:name w:val="Placeholder Text"/>
    <w:basedOn w:val="Privzetapisavaodstavka"/>
    <w:uiPriority w:val="99"/>
    <w:semiHidden/>
    <w:rsid w:val="005F040C"/>
    <w:rPr>
      <w:color w:val="5F5F5F" w:themeColor="accent4" w:themeShade="BF"/>
    </w:rPr>
  </w:style>
  <w:style w:type="table" w:customStyle="1" w:styleId="rteravnila">
    <w:name w:val="Črte ravnila"/>
    <w:basedOn w:val="Navadnatabela"/>
    <w:uiPriority w:val="99"/>
    <w:pPr>
      <w:spacing w:before="0" w:after="0"/>
    </w:pPr>
    <w:tblPr>
      <w:tblBorders>
        <w:insideH w:val="single" w:sz="2" w:space="0" w:color="D8D8D8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n">
    <w:name w:val="Dan"/>
    <w:basedOn w:val="Navaden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3F3F3F" w:themeColor="accent1"/>
      <w:szCs w:val="18"/>
    </w:rPr>
  </w:style>
  <w:style w:type="paragraph" w:styleId="Datum">
    <w:name w:val="Date"/>
    <w:basedOn w:val="Navaden"/>
    <w:next w:val="Navaden"/>
    <w:link w:val="DatumZnak"/>
    <w:uiPriority w:val="5"/>
    <w:unhideWhenUsed/>
    <w:qFormat/>
    <w:rsid w:val="00460036"/>
    <w:pPr>
      <w:pBdr>
        <w:bottom w:val="single" w:sz="4" w:space="0" w:color="1F1F1F" w:themeColor="accent1" w:themeShade="80"/>
      </w:pBdr>
      <w:spacing w:before="0" w:after="0" w:line="216" w:lineRule="auto"/>
      <w:jc w:val="center"/>
    </w:pPr>
    <w:rPr>
      <w:b/>
      <w:bCs/>
    </w:rPr>
  </w:style>
  <w:style w:type="character" w:customStyle="1" w:styleId="DatumZnak">
    <w:name w:val="Datum Znak"/>
    <w:basedOn w:val="Privzetapisavaodstavka"/>
    <w:link w:val="Datum"/>
    <w:uiPriority w:val="5"/>
    <w:rsid w:val="00460036"/>
    <w:rPr>
      <w:b/>
      <w:bCs/>
    </w:rPr>
  </w:style>
  <w:style w:type="paragraph" w:styleId="Noga">
    <w:name w:val="footer"/>
    <w:basedOn w:val="Navaden"/>
    <w:link w:val="NogaZnak"/>
    <w:uiPriority w:val="99"/>
    <w:unhideWhenUsed/>
    <w:qFormat/>
    <w:pPr>
      <w:spacing w:before="200" w:after="0"/>
      <w:jc w:val="right"/>
    </w:pPr>
    <w:rPr>
      <w:color w:val="3F3F3F" w:themeColor="accent1"/>
    </w:rPr>
  </w:style>
  <w:style w:type="character" w:customStyle="1" w:styleId="NogaZnak">
    <w:name w:val="Noga Znak"/>
    <w:basedOn w:val="Privzetapisavaodstavka"/>
    <w:link w:val="Noga"/>
    <w:uiPriority w:val="99"/>
    <w:rPr>
      <w:color w:val="3F3F3F" w:themeColor="accent1"/>
    </w:rPr>
  </w:style>
  <w:style w:type="paragraph" w:styleId="Glava">
    <w:name w:val="header"/>
    <w:basedOn w:val="Navaden"/>
    <w:link w:val="GlavaZnak"/>
    <w:uiPriority w:val="99"/>
    <w:unhideWhenUsed/>
    <w:rsid w:val="003623B4"/>
    <w:pPr>
      <w:tabs>
        <w:tab w:val="center" w:pos="4513"/>
        <w:tab w:val="right" w:pos="9026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3623B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23B4"/>
    <w:pPr>
      <w:spacing w:before="0" w:after="0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23B4"/>
    <w:rPr>
      <w:rFonts w:ascii="Segoe UI" w:hAnsi="Segoe UI" w:cs="Segoe UI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3623B4"/>
  </w:style>
  <w:style w:type="paragraph" w:styleId="Blokbesedila">
    <w:name w:val="Block Text"/>
    <w:basedOn w:val="Navaden"/>
    <w:uiPriority w:val="99"/>
    <w:semiHidden/>
    <w:unhideWhenUsed/>
    <w:rsid w:val="003623B4"/>
    <w:pPr>
      <w:pBdr>
        <w:top w:val="single" w:sz="2" w:space="10" w:color="3F3F3F" w:themeColor="accent1" w:frame="1"/>
        <w:left w:val="single" w:sz="2" w:space="10" w:color="3F3F3F" w:themeColor="accent1" w:frame="1"/>
        <w:bottom w:val="single" w:sz="2" w:space="10" w:color="3F3F3F" w:themeColor="accent1" w:frame="1"/>
        <w:right w:val="single" w:sz="2" w:space="10" w:color="3F3F3F" w:themeColor="accent1" w:frame="1"/>
      </w:pBdr>
      <w:ind w:left="1152" w:right="1152"/>
    </w:pPr>
    <w:rPr>
      <w:i/>
      <w:iCs/>
      <w:color w:val="3F3F3F" w:themeColor="accent1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3623B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623B4"/>
  </w:style>
  <w:style w:type="paragraph" w:styleId="Telobesedila2">
    <w:name w:val="Body Text 2"/>
    <w:basedOn w:val="Navaden"/>
    <w:link w:val="Telobesedila2Znak"/>
    <w:uiPriority w:val="99"/>
    <w:semiHidden/>
    <w:unhideWhenUsed/>
    <w:rsid w:val="003623B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3623B4"/>
  </w:style>
  <w:style w:type="paragraph" w:styleId="Telobesedila3">
    <w:name w:val="Body Text 3"/>
    <w:basedOn w:val="Navaden"/>
    <w:link w:val="Telobesedila3Znak"/>
    <w:uiPriority w:val="99"/>
    <w:semiHidden/>
    <w:unhideWhenUsed/>
    <w:rsid w:val="003623B4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3623B4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3623B4"/>
    <w:pPr>
      <w:spacing w:after="4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3623B4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3623B4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3623B4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3623B4"/>
    <w:pPr>
      <w:spacing w:after="4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3623B4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3623B4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3623B4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3623B4"/>
    <w:pPr>
      <w:spacing w:after="120"/>
      <w:ind w:left="283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3623B4"/>
    <w:rPr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3623B4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3623B4"/>
    <w:pPr>
      <w:spacing w:before="0" w:after="200"/>
    </w:pPr>
    <w:rPr>
      <w:i/>
      <w:iCs/>
      <w:color w:val="000000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3623B4"/>
    <w:pPr>
      <w:spacing w:before="0" w:after="0"/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3623B4"/>
  </w:style>
  <w:style w:type="table" w:styleId="Barvnamrea">
    <w:name w:val="Colorful Grid"/>
    <w:basedOn w:val="Navadnatabela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Barvnamreapoudarek6">
    <w:name w:val="Colorful Grid Accent 6"/>
    <w:basedOn w:val="Navadnatabela"/>
    <w:uiPriority w:val="73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vniseznampoudarek6">
    <w:name w:val="Colorful List Accent 6"/>
    <w:basedOn w:val="Navadnatabela"/>
    <w:uiPriority w:val="72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3623B4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623B4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623B4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623B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623B4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emenseznampoudarek6">
    <w:name w:val="Dark List Accent 6"/>
    <w:basedOn w:val="Navadnatabela"/>
    <w:uiPriority w:val="70"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3623B4"/>
    <w:pPr>
      <w:spacing w:before="0" w:after="0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3623B4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3623B4"/>
    <w:pPr>
      <w:spacing w:before="0" w:after="0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3623B4"/>
  </w:style>
  <w:style w:type="character" w:styleId="Poudarek">
    <w:name w:val="Emphasis"/>
    <w:basedOn w:val="Privzetapisavaodstavka"/>
    <w:uiPriority w:val="20"/>
    <w:semiHidden/>
    <w:unhideWhenUsed/>
    <w:qFormat/>
    <w:rsid w:val="003623B4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3623B4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3623B4"/>
    <w:pPr>
      <w:spacing w:before="0" w:after="0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3623B4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3623B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5F040C"/>
    <w:rPr>
      <w:color w:val="5F5F5F" w:themeColor="accent4" w:themeShade="BF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3623B4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623B4"/>
    <w:pPr>
      <w:spacing w:before="0" w:after="0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623B4"/>
    <w:rPr>
      <w:szCs w:val="20"/>
    </w:rPr>
  </w:style>
  <w:style w:type="table" w:styleId="Tabelasvetlamrea1">
    <w:name w:val="Grid Table 1 Light"/>
    <w:basedOn w:val="Navadnatabela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Mreatabele3">
    <w:name w:val="Grid Table 3"/>
    <w:basedOn w:val="Navadnatabela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Oznakazlojtro">
    <w:name w:val="Hashtag"/>
    <w:basedOn w:val="Privzetapisavaodstavka"/>
    <w:uiPriority w:val="99"/>
    <w:semiHidden/>
    <w:unhideWhenUsed/>
    <w:rsid w:val="003623B4"/>
    <w:rPr>
      <w:color w:val="2B579A"/>
      <w:shd w:val="clear" w:color="auto" w:fill="E6E6E6"/>
    </w:rPr>
  </w:style>
  <w:style w:type="character" w:customStyle="1" w:styleId="Naslov1Znak">
    <w:name w:val="Naslov 1 Znak"/>
    <w:basedOn w:val="Privzetapisavaodstavka"/>
    <w:link w:val="Naslov1"/>
    <w:uiPriority w:val="9"/>
    <w:rsid w:val="003623B4"/>
    <w:rPr>
      <w:rFonts w:asciiTheme="majorHAnsi" w:eastAsiaTheme="majorEastAsia" w:hAnsiTheme="majorHAnsi" w:cstheme="majorBidi"/>
      <w:color w:val="2F2F2F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623B4"/>
    <w:rPr>
      <w:rFonts w:asciiTheme="majorHAnsi" w:eastAsiaTheme="majorEastAsia" w:hAnsiTheme="majorHAnsi" w:cstheme="majorBidi"/>
      <w:color w:val="2F2F2F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623B4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623B4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623B4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623B4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623B4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623B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623B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3623B4"/>
  </w:style>
  <w:style w:type="paragraph" w:styleId="HTMLnaslov">
    <w:name w:val="HTML Address"/>
    <w:basedOn w:val="Navaden"/>
    <w:link w:val="HTMLnaslovZnak"/>
    <w:uiPriority w:val="99"/>
    <w:semiHidden/>
    <w:unhideWhenUsed/>
    <w:rsid w:val="003623B4"/>
    <w:pPr>
      <w:spacing w:before="0" w:after="0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3623B4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3623B4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3623B4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3623B4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3623B4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3623B4"/>
    <w:pPr>
      <w:spacing w:before="0" w:after="0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3623B4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3623B4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3623B4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3623B4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3623B4"/>
    <w:rPr>
      <w:color w:val="5F5F5F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3623B4"/>
    <w:pPr>
      <w:spacing w:before="0" w:after="0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3623B4"/>
    <w:pPr>
      <w:spacing w:before="0" w:after="0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3623B4"/>
    <w:pPr>
      <w:spacing w:before="0" w:after="0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3623B4"/>
    <w:pPr>
      <w:spacing w:before="0" w:after="0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3623B4"/>
    <w:pPr>
      <w:spacing w:before="0" w:after="0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3623B4"/>
    <w:pPr>
      <w:spacing w:before="0" w:after="0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3623B4"/>
    <w:pPr>
      <w:spacing w:before="0" w:after="0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3623B4"/>
    <w:pPr>
      <w:spacing w:before="0" w:after="0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3623B4"/>
    <w:pPr>
      <w:spacing w:before="0" w:after="0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3623B4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3623B4"/>
    <w:rPr>
      <w:i/>
      <w:iCs/>
      <w:color w:val="3F3F3F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3623B4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3623B4"/>
    <w:rPr>
      <w:i/>
      <w:iCs/>
      <w:color w:val="3F3F3F" w:themeColor="accent1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3623B4"/>
    <w:rPr>
      <w:b/>
      <w:bCs/>
      <w:smallCaps/>
      <w:color w:val="3F3F3F" w:themeColor="accent1"/>
      <w:spacing w:val="5"/>
    </w:rPr>
  </w:style>
  <w:style w:type="table" w:styleId="Svetlamrea">
    <w:name w:val="Light Grid"/>
    <w:basedOn w:val="Navadnatabela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3623B4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3623B4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3623B4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3623B4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3623B4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3623B4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3623B4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3623B4"/>
  </w:style>
  <w:style w:type="paragraph" w:styleId="Seznam">
    <w:name w:val="List"/>
    <w:basedOn w:val="Navaden"/>
    <w:uiPriority w:val="99"/>
    <w:semiHidden/>
    <w:unhideWhenUsed/>
    <w:rsid w:val="003623B4"/>
    <w:pPr>
      <w:ind w:left="283" w:hanging="283"/>
      <w:contextualSpacing/>
    </w:pPr>
  </w:style>
  <w:style w:type="paragraph" w:styleId="Seznam2">
    <w:name w:val="List 2"/>
    <w:basedOn w:val="Navaden"/>
    <w:uiPriority w:val="99"/>
    <w:semiHidden/>
    <w:unhideWhenUsed/>
    <w:rsid w:val="003623B4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3623B4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3623B4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3623B4"/>
    <w:pPr>
      <w:ind w:left="1415" w:hanging="283"/>
      <w:contextualSpacing/>
    </w:pPr>
  </w:style>
  <w:style w:type="paragraph" w:styleId="Oznaenseznam">
    <w:name w:val="List Bullet"/>
    <w:basedOn w:val="Navaden"/>
    <w:uiPriority w:val="99"/>
    <w:semiHidden/>
    <w:unhideWhenUsed/>
    <w:rsid w:val="003623B4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3623B4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3623B4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3623B4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3623B4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3623B4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3623B4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3623B4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3623B4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3623B4"/>
    <w:pPr>
      <w:spacing w:after="120"/>
      <w:ind w:left="1415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3623B4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3623B4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3623B4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3623B4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3623B4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3623B4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eznamvtabeli2">
    <w:name w:val="List Table 2"/>
    <w:basedOn w:val="Navadnatabela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eznamvtabeli3">
    <w:name w:val="List Table 3"/>
    <w:basedOn w:val="Navadnatabela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3623B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3623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3623B4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emba">
    <w:name w:val="Mention"/>
    <w:basedOn w:val="Privzetapisavaodstavka"/>
    <w:uiPriority w:val="99"/>
    <w:semiHidden/>
    <w:unhideWhenUsed/>
    <w:rsid w:val="003623B4"/>
    <w:rPr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3623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3623B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ezrazmikov">
    <w:name w:val="No Spacing"/>
    <w:uiPriority w:val="99"/>
    <w:qFormat/>
    <w:rsid w:val="003623B4"/>
    <w:pPr>
      <w:spacing w:before="0" w:after="0"/>
    </w:pPr>
  </w:style>
  <w:style w:type="paragraph" w:styleId="Navadensplet">
    <w:name w:val="Normal (Web)"/>
    <w:basedOn w:val="Navaden"/>
    <w:uiPriority w:val="99"/>
    <w:semiHidden/>
    <w:unhideWhenUsed/>
    <w:rsid w:val="003623B4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3623B4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3623B4"/>
    <w:pPr>
      <w:spacing w:before="0" w:after="0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3623B4"/>
  </w:style>
  <w:style w:type="character" w:styleId="tevilkastrani">
    <w:name w:val="page number"/>
    <w:basedOn w:val="Privzetapisavaodstavka"/>
    <w:uiPriority w:val="99"/>
    <w:semiHidden/>
    <w:unhideWhenUsed/>
    <w:rsid w:val="003623B4"/>
  </w:style>
  <w:style w:type="table" w:styleId="Navadnatabela1">
    <w:name w:val="Plain Table 1"/>
    <w:basedOn w:val="Navadnatabela"/>
    <w:uiPriority w:val="41"/>
    <w:rsid w:val="003623B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3623B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3623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3623B4"/>
    <w:pPr>
      <w:spacing w:before="0" w:after="0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3623B4"/>
    <w:rPr>
      <w:rFonts w:ascii="Consolas" w:hAnsi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3623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3623B4"/>
    <w:rPr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3623B4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3623B4"/>
  </w:style>
  <w:style w:type="paragraph" w:styleId="Podpis">
    <w:name w:val="Signature"/>
    <w:basedOn w:val="Navaden"/>
    <w:link w:val="PodpisZnak"/>
    <w:uiPriority w:val="99"/>
    <w:semiHidden/>
    <w:unhideWhenUsed/>
    <w:rsid w:val="003623B4"/>
    <w:pPr>
      <w:spacing w:before="0" w:after="0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3623B4"/>
  </w:style>
  <w:style w:type="character" w:styleId="Pametnahiperpovezava">
    <w:name w:val="Smart Hyperlink"/>
    <w:basedOn w:val="Privzetapisavaodstavka"/>
    <w:uiPriority w:val="99"/>
    <w:semiHidden/>
    <w:unhideWhenUsed/>
    <w:rsid w:val="003623B4"/>
    <w:rPr>
      <w:u w:val="dotted"/>
    </w:rPr>
  </w:style>
  <w:style w:type="character" w:styleId="Krepko">
    <w:name w:val="Strong"/>
    <w:basedOn w:val="Privzetapisavaodstavka"/>
    <w:uiPriority w:val="22"/>
    <w:semiHidden/>
    <w:unhideWhenUsed/>
    <w:qFormat/>
    <w:rsid w:val="003623B4"/>
    <w:rPr>
      <w:b/>
      <w:bCs/>
    </w:rPr>
  </w:style>
  <w:style w:type="paragraph" w:styleId="Podnaslov">
    <w:name w:val="Subtitle"/>
    <w:basedOn w:val="Navaden"/>
    <w:next w:val="Navaden"/>
    <w:link w:val="PodnaslovZnak"/>
    <w:uiPriority w:val="4"/>
    <w:semiHidden/>
    <w:unhideWhenUsed/>
    <w:qFormat/>
    <w:rsid w:val="003623B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4"/>
    <w:semiHidden/>
    <w:rsid w:val="003623B4"/>
    <w:rPr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3623B4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3623B4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3623B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3623B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3623B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3623B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3623B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3623B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3623B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3623B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3623B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3623B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3623B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3623B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3623B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3623B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3623B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3623B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3623B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3623B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3623B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3623B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3623B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3623B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3623B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3623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3623B4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3623B4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3623B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3623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3623B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rsid w:val="003623B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362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3623B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3623B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rsid w:val="003623B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3623B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3623B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3623B4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3623B4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3623B4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3623B4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3623B4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3623B4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3623B4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3623B4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623B4"/>
    <w:pPr>
      <w:outlineLvl w:val="9"/>
    </w:pPr>
  </w:style>
  <w:style w:type="character" w:styleId="Nerazreenaomemba">
    <w:name w:val="Unresolved Mention"/>
    <w:basedOn w:val="Privzetapisavaodstavka"/>
    <w:uiPriority w:val="99"/>
    <w:semiHidden/>
    <w:unhideWhenUsed/>
    <w:rsid w:val="005F04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8F365A4C0142978480E0CD2369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0970-2D90-46D7-90A4-2E1363C7F098}"/>
      </w:docPartPr>
      <w:docPartBody>
        <w:p w:rsidR="000A7C21" w:rsidRDefault="001E55A0" w:rsidP="001E55A0">
          <w:pPr>
            <w:pStyle w:val="908F365A4C0142978480E0CD2369E5AD6"/>
          </w:pPr>
          <w:r>
            <w:rPr>
              <w:lang w:bidi="sl-SI"/>
            </w:rPr>
            <w:t>Predmet 1</w:t>
          </w:r>
        </w:p>
      </w:docPartBody>
    </w:docPart>
    <w:docPart>
      <w:docPartPr>
        <w:name w:val="9EFD559A55D94F80B81EEFF0B2163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F1FF-CCB4-42B7-B4D6-3947EFB3C0A6}"/>
      </w:docPartPr>
      <w:docPartBody>
        <w:p w:rsidR="000A7C21" w:rsidRDefault="001E55A0" w:rsidP="001E55A0">
          <w:pPr>
            <w:pStyle w:val="9EFD559A55D94F80B81EEFF0B216350D6"/>
          </w:pPr>
          <w:r>
            <w:rPr>
              <w:lang w:bidi="sl-SI"/>
            </w:rPr>
            <w:t>Predmet 2</w:t>
          </w:r>
        </w:p>
      </w:docPartBody>
    </w:docPart>
    <w:docPart>
      <w:docPartPr>
        <w:name w:val="79394C74B9624CEAA89C7580175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13D8-86EA-4E95-8227-FF09C29F0F4C}"/>
      </w:docPartPr>
      <w:docPartBody>
        <w:p w:rsidR="000A7C21" w:rsidRDefault="001E55A0" w:rsidP="001E55A0">
          <w:pPr>
            <w:pStyle w:val="79394C74B9624CEAA89C75801756397B6"/>
          </w:pPr>
          <w:r>
            <w:rPr>
              <w:lang w:bidi="sl-SI"/>
            </w:rPr>
            <w:t>Predmet 3</w:t>
          </w:r>
        </w:p>
      </w:docPartBody>
    </w:docPart>
    <w:docPart>
      <w:docPartPr>
        <w:name w:val="400DA9DE51404BC695857B02E1B4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F995-68AA-47A0-9B9B-136EC7A94508}"/>
      </w:docPartPr>
      <w:docPartBody>
        <w:p w:rsidR="000A7C21" w:rsidRDefault="001E55A0" w:rsidP="001E55A0">
          <w:pPr>
            <w:pStyle w:val="400DA9DE51404BC695857B02E1B4524B6"/>
          </w:pPr>
          <w:r>
            <w:rPr>
              <w:lang w:bidi="sl-SI"/>
            </w:rPr>
            <w:t>Predmet 4</w:t>
          </w:r>
        </w:p>
      </w:docPartBody>
    </w:docPart>
    <w:docPart>
      <w:docPartPr>
        <w:name w:val="A99678C7B766407BAF96D38318E0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B9CC-4049-43DB-AE09-3BF46B6A3BF6}"/>
      </w:docPartPr>
      <w:docPartBody>
        <w:p w:rsidR="000A7C21" w:rsidRDefault="001E55A0" w:rsidP="001E55A0">
          <w:pPr>
            <w:pStyle w:val="A99678C7B766407BAF96D38318E0B2886"/>
          </w:pPr>
          <w:r>
            <w:rPr>
              <w:lang w:bidi="sl-SI"/>
            </w:rPr>
            <w:t>Predmet 5</w:t>
          </w:r>
        </w:p>
      </w:docPartBody>
    </w:docPart>
    <w:docPart>
      <w:docPartPr>
        <w:name w:val="23423137AFC643339B68880FA64C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55A1-51DE-4C19-86A6-92CA5594F06D}"/>
      </w:docPartPr>
      <w:docPartBody>
        <w:p w:rsidR="000A7C21" w:rsidRDefault="001E55A0" w:rsidP="001E55A0">
          <w:pPr>
            <w:pStyle w:val="23423137AFC643339B68880FA64C31356"/>
          </w:pPr>
          <w:r>
            <w:rPr>
              <w:lang w:bidi="sl-SI"/>
            </w:rPr>
            <w:t>Predmet 6</w:t>
          </w:r>
        </w:p>
      </w:docPartBody>
    </w:docPart>
    <w:docPart>
      <w:docPartPr>
        <w:name w:val="286928FC42514949BD98BC1F48B6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AC12B-D61A-4F86-8EBA-97597DBBA36D}"/>
      </w:docPartPr>
      <w:docPartBody>
        <w:p w:rsidR="000A7C21" w:rsidRDefault="001E55A0">
          <w:r>
            <w:rPr>
              <w:lang w:bidi="sl-SI"/>
            </w:rPr>
            <w:t>Mesec</w:t>
          </w:r>
        </w:p>
      </w:docPartBody>
    </w:docPart>
    <w:docPart>
      <w:docPartPr>
        <w:name w:val="62F518931AD845D6B4ADDB0923EB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31C2-87BD-4D8B-88DE-6DACCDEB538E}"/>
      </w:docPartPr>
      <w:docPartBody>
        <w:p w:rsidR="000A7C21" w:rsidRDefault="001E55A0">
          <w:r>
            <w:rPr>
              <w:lang w:bidi="sl-SI"/>
            </w:rPr>
            <w:t>Vaša ime in priimek</w:t>
          </w:r>
        </w:p>
      </w:docPartBody>
    </w:docPart>
    <w:docPart>
      <w:docPartPr>
        <w:name w:val="4C6F400A2C714B45A5328E620CC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CD8C-DBF6-4E79-9882-6B08D165B767}"/>
      </w:docPartPr>
      <w:docPartBody>
        <w:p w:rsidR="000A7C21" w:rsidRDefault="001E55A0">
          <w:r>
            <w:rPr>
              <w:lang w:bidi="sl-SI"/>
            </w:rPr>
            <w:t>Leto</w:t>
          </w:r>
        </w:p>
      </w:docPartBody>
    </w:docPart>
    <w:docPart>
      <w:docPartPr>
        <w:name w:val="3F33AE915E314196A7303523DEDA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E5B1-F0FC-44B3-8BAA-8C3B87722907}"/>
      </w:docPartPr>
      <w:docPartBody>
        <w:p w:rsidR="000A7C21" w:rsidRDefault="001E55A0" w:rsidP="001E55A0">
          <w:pPr>
            <w:pStyle w:val="3F33AE915E314196A7303523DEDA04577"/>
          </w:pPr>
          <w:r>
            <w:rPr>
              <w:lang w:bidi="sl-SI"/>
            </w:rPr>
            <w:t>Opombe</w:t>
          </w:r>
        </w:p>
      </w:docPartBody>
    </w:docPart>
    <w:docPart>
      <w:docPartPr>
        <w:name w:val="63DEA3BB44FE4B528F5B30BE3709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F705F-B74C-4721-9EFD-CF865221234D}"/>
      </w:docPartPr>
      <w:docPartBody>
        <w:p w:rsidR="00532BA7" w:rsidRDefault="001E55A0">
          <w:r>
            <w:rPr>
              <w:lang w:bidi="sl-SI"/>
            </w:rPr>
            <w:t>Tedenske naloge</w:t>
          </w:r>
        </w:p>
      </w:docPartBody>
    </w:docPart>
    <w:docPart>
      <w:docPartPr>
        <w:name w:val="7C986A57BCFF4987BF3660E2FE055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FE7ED-A319-49C3-887E-7AC4E2F74EF9}"/>
      </w:docPartPr>
      <w:docPartBody>
        <w:p w:rsidR="00532BA7" w:rsidRDefault="001E55A0">
          <w:r>
            <w:rPr>
              <w:lang w:bidi="sl-SI"/>
            </w:rPr>
            <w:t>ime:</w:t>
          </w:r>
        </w:p>
      </w:docPartBody>
    </w:docPart>
    <w:docPart>
      <w:docPartPr>
        <w:name w:val="43EA4DE022C14B2AB49A2517B0619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992B8-2DAD-40AB-9E6D-EED3935C0D4F}"/>
      </w:docPartPr>
      <w:docPartBody>
        <w:p w:rsidR="00532BA7" w:rsidRDefault="001E55A0">
          <w:r>
            <w:rPr>
              <w:lang w:bidi="sl-SI"/>
            </w:rPr>
            <w:t>mesec:</w:t>
          </w:r>
        </w:p>
      </w:docPartBody>
    </w:docPart>
    <w:docPart>
      <w:docPartPr>
        <w:name w:val="DED74DB5B6E44092846C7BC0E15D3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A9D59-A79A-4647-BF42-B0AE88FED401}"/>
      </w:docPartPr>
      <w:docPartBody>
        <w:p w:rsidR="00532BA7" w:rsidRDefault="001E55A0">
          <w:r>
            <w:rPr>
              <w:lang w:bidi="sl-SI"/>
            </w:rPr>
            <w:t>leto:</w:t>
          </w:r>
        </w:p>
      </w:docPartBody>
    </w:docPart>
    <w:docPart>
      <w:docPartPr>
        <w:name w:val="3CF6CD8A6D944C0C845B52CFE8702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790B4-2273-4AC8-B7D2-77B9589E5C2C}"/>
      </w:docPartPr>
      <w:docPartBody>
        <w:p w:rsidR="00532BA7" w:rsidRDefault="001E55A0" w:rsidP="000A7C21">
          <w:pPr>
            <w:pStyle w:val="3CF6CD8A6D944C0C845B52CFE8702F6B"/>
          </w:pPr>
          <w:r>
            <w:rPr>
              <w:lang w:val="sl-SI" w:bidi="sl-SI"/>
            </w:rPr>
            <w:t>pon</w:t>
          </w:r>
        </w:p>
      </w:docPartBody>
    </w:docPart>
    <w:docPart>
      <w:docPartPr>
        <w:name w:val="273B5D10D2E94186960D5287CA12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A79E6-CC70-4718-B6A1-A55D03EE1F9C}"/>
      </w:docPartPr>
      <w:docPartBody>
        <w:p w:rsidR="00532BA7" w:rsidRDefault="001E55A0" w:rsidP="000A7C21">
          <w:pPr>
            <w:pStyle w:val="273B5D10D2E94186960D5287CA12D077"/>
          </w:pPr>
          <w:r w:rsidRPr="006A6B63">
            <w:rPr>
              <w:lang w:val="sl-SI" w:bidi="sl-SI"/>
            </w:rPr>
            <w:t>Datum</w:t>
          </w:r>
        </w:p>
      </w:docPartBody>
    </w:docPart>
    <w:docPart>
      <w:docPartPr>
        <w:name w:val="A49DB02147184D16993D425E5F510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DD32D-2C51-4FA2-8035-C7658DAFDF8E}"/>
      </w:docPartPr>
      <w:docPartBody>
        <w:p w:rsidR="00532BA7" w:rsidRDefault="001E55A0" w:rsidP="000A7C21">
          <w:pPr>
            <w:pStyle w:val="A49DB02147184D16993D425E5F510A28"/>
          </w:pPr>
          <w:r w:rsidRPr="00460036">
            <w:rPr>
              <w:lang w:val="sl-SI" w:bidi="sl-SI"/>
            </w:rPr>
            <w:t>tor</w:t>
          </w:r>
        </w:p>
      </w:docPartBody>
    </w:docPart>
    <w:docPart>
      <w:docPartPr>
        <w:name w:val="F9A5B1D71FCA450C8E580AF60B9B3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6F342-5AE2-424E-BE4E-7FA5934C4553}"/>
      </w:docPartPr>
      <w:docPartBody>
        <w:p w:rsidR="00532BA7" w:rsidRDefault="001E55A0" w:rsidP="000A7C21">
          <w:pPr>
            <w:pStyle w:val="F9A5B1D71FCA450C8E580AF60B9B3CF2"/>
          </w:pPr>
          <w:r w:rsidRPr="006A6B63">
            <w:rPr>
              <w:lang w:val="sl-SI" w:bidi="sl-SI"/>
            </w:rPr>
            <w:t>Datum</w:t>
          </w:r>
        </w:p>
      </w:docPartBody>
    </w:docPart>
    <w:docPart>
      <w:docPartPr>
        <w:name w:val="6446C9D9DBD34CADA413BF5DD8228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FE1FA-909A-4E3D-A3AD-1D937F7B15B9}"/>
      </w:docPartPr>
      <w:docPartBody>
        <w:p w:rsidR="00532BA7" w:rsidRDefault="001E55A0" w:rsidP="000A7C21">
          <w:pPr>
            <w:pStyle w:val="6446C9D9DBD34CADA413BF5DD8228128"/>
          </w:pPr>
          <w:r>
            <w:rPr>
              <w:lang w:val="sl-SI" w:bidi="sl-SI"/>
            </w:rPr>
            <w:t>sre</w:t>
          </w:r>
        </w:p>
      </w:docPartBody>
    </w:docPart>
    <w:docPart>
      <w:docPartPr>
        <w:name w:val="839034E50F724DC394EE5239351FE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9F5BF-17A3-48A8-9635-0DEC471F5F5C}"/>
      </w:docPartPr>
      <w:docPartBody>
        <w:p w:rsidR="00532BA7" w:rsidRDefault="001E55A0" w:rsidP="000A7C21">
          <w:pPr>
            <w:pStyle w:val="839034E50F724DC394EE5239351FEF6C"/>
          </w:pPr>
          <w:r w:rsidRPr="006A6B63">
            <w:rPr>
              <w:lang w:val="sl-SI" w:bidi="sl-SI"/>
            </w:rPr>
            <w:t>Datum</w:t>
          </w:r>
        </w:p>
      </w:docPartBody>
    </w:docPart>
    <w:docPart>
      <w:docPartPr>
        <w:name w:val="B3367CBEED8E4857B78965874F26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4AA14-0BAD-4564-8B30-FA2103BC645C}"/>
      </w:docPartPr>
      <w:docPartBody>
        <w:p w:rsidR="00532BA7" w:rsidRDefault="001E55A0" w:rsidP="000A7C21">
          <w:pPr>
            <w:pStyle w:val="B3367CBEED8E4857B78965874F26AE47"/>
          </w:pPr>
          <w:r>
            <w:rPr>
              <w:lang w:val="sl-SI" w:bidi="sl-SI"/>
            </w:rPr>
            <w:t>čet</w:t>
          </w:r>
        </w:p>
      </w:docPartBody>
    </w:docPart>
    <w:docPart>
      <w:docPartPr>
        <w:name w:val="6A56BC9852094735BCDE9A1990AEA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E4930-51C3-41B5-B459-C1DD5B9C9F75}"/>
      </w:docPartPr>
      <w:docPartBody>
        <w:p w:rsidR="00532BA7" w:rsidRDefault="001E55A0" w:rsidP="000A7C21">
          <w:pPr>
            <w:pStyle w:val="6A56BC9852094735BCDE9A1990AEA599"/>
          </w:pPr>
          <w:r w:rsidRPr="006A6B63">
            <w:rPr>
              <w:lang w:val="sl-SI" w:bidi="sl-SI"/>
            </w:rPr>
            <w:t>Datum</w:t>
          </w:r>
        </w:p>
      </w:docPartBody>
    </w:docPart>
    <w:docPart>
      <w:docPartPr>
        <w:name w:val="4E1C99F1604E4B93A767F6EBB351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B0F2E-184A-4F09-9E9E-D0358ECFAB84}"/>
      </w:docPartPr>
      <w:docPartBody>
        <w:p w:rsidR="00532BA7" w:rsidRDefault="001E55A0" w:rsidP="000A7C21">
          <w:pPr>
            <w:pStyle w:val="4E1C99F1604E4B93A767F6EBB351A52A"/>
          </w:pPr>
          <w:r>
            <w:rPr>
              <w:lang w:val="sl-SI" w:bidi="sl-SI"/>
            </w:rPr>
            <w:t>pet</w:t>
          </w:r>
        </w:p>
      </w:docPartBody>
    </w:docPart>
    <w:docPart>
      <w:docPartPr>
        <w:name w:val="F2828835CA9C48DFA359BE42A3CD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9EAD-06C6-4478-BC62-5C0202EB2733}"/>
      </w:docPartPr>
      <w:docPartBody>
        <w:p w:rsidR="00532BA7" w:rsidRDefault="001E55A0" w:rsidP="000A7C21">
          <w:pPr>
            <w:pStyle w:val="F2828835CA9C48DFA359BE42A3CD8247"/>
          </w:pPr>
          <w:r w:rsidRPr="006A6B63">
            <w:rPr>
              <w:lang w:val="sl-SI" w:bidi="sl-SI"/>
            </w:rPr>
            <w:t>Datum</w:t>
          </w:r>
        </w:p>
      </w:docPartBody>
    </w:docPart>
    <w:docPart>
      <w:docPartPr>
        <w:name w:val="98D76CCC6418448A949D093ACC19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E148B-C3FA-4A4F-BA71-2F9E20A627A1}"/>
      </w:docPartPr>
      <w:docPartBody>
        <w:p w:rsidR="00532BA7" w:rsidRDefault="001E55A0" w:rsidP="000A7C21">
          <w:pPr>
            <w:pStyle w:val="98D76CCC6418448A949D093ACC19F553"/>
          </w:pPr>
          <w:r>
            <w:rPr>
              <w:lang w:val="sl-SI" w:bidi="sl-SI"/>
            </w:rPr>
            <w:t>Dodeljena naloga 1</w:t>
          </w:r>
        </w:p>
      </w:docPartBody>
    </w:docPart>
    <w:docPart>
      <w:docPartPr>
        <w:name w:val="7F9527FEF87A4C76BD6F6CF3ADBD3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F3893-DD58-4D7A-AF41-6985C4DE5B54}"/>
      </w:docPartPr>
      <w:docPartBody>
        <w:p w:rsidR="00532BA7" w:rsidRDefault="001E55A0" w:rsidP="000A7C21">
          <w:pPr>
            <w:pStyle w:val="7F9527FEF87A4C76BD6F6CF3ADBD393B"/>
          </w:pPr>
          <w:r>
            <w:rPr>
              <w:lang w:val="sl-SI" w:bidi="sl-SI"/>
            </w:rPr>
            <w:t>Dodeljena naloga 1</w:t>
          </w:r>
        </w:p>
      </w:docPartBody>
    </w:docPart>
    <w:docPart>
      <w:docPartPr>
        <w:name w:val="FA30633F6A534C89B2F53D4210816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B3AB4-AFFF-4FC2-B693-1B1422B975FC}"/>
      </w:docPartPr>
      <w:docPartBody>
        <w:p w:rsidR="00532BA7" w:rsidRDefault="001E55A0" w:rsidP="000A7C21">
          <w:pPr>
            <w:pStyle w:val="FA30633F6A534C89B2F53D4210816A14"/>
          </w:pPr>
          <w:r>
            <w:rPr>
              <w:lang w:val="sl-SI" w:bidi="sl-SI"/>
            </w:rPr>
            <w:t>Dodeljena naloga 1</w:t>
          </w:r>
        </w:p>
      </w:docPartBody>
    </w:docPart>
    <w:docPart>
      <w:docPartPr>
        <w:name w:val="625813EC72B74556B3AE6400FBA54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81A29-EABA-4619-8CDE-E421ED8119CA}"/>
      </w:docPartPr>
      <w:docPartBody>
        <w:p w:rsidR="00532BA7" w:rsidRDefault="001E55A0" w:rsidP="000A7C21">
          <w:pPr>
            <w:pStyle w:val="625813EC72B74556B3AE6400FBA54867"/>
          </w:pPr>
          <w:r>
            <w:rPr>
              <w:lang w:val="sl-SI" w:bidi="sl-SI"/>
            </w:rPr>
            <w:t>Dodeljena naloga 1</w:t>
          </w:r>
        </w:p>
      </w:docPartBody>
    </w:docPart>
    <w:docPart>
      <w:docPartPr>
        <w:name w:val="32D06FF025B94903A97C2F3AB60D6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B44DD-F41B-4392-9384-116E674C516D}"/>
      </w:docPartPr>
      <w:docPartBody>
        <w:p w:rsidR="00532BA7" w:rsidRDefault="001E55A0" w:rsidP="000A7C21">
          <w:pPr>
            <w:pStyle w:val="32D06FF025B94903A97C2F3AB60D6565"/>
          </w:pPr>
          <w:r>
            <w:rPr>
              <w:lang w:val="sl-SI" w:bidi="sl-SI"/>
            </w:rPr>
            <w:t>Dodeljena naloga 1</w:t>
          </w:r>
        </w:p>
      </w:docPartBody>
    </w:docPart>
    <w:docPart>
      <w:docPartPr>
        <w:name w:val="298C30BBDF304A84AC817DD1349C7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AF077-9E43-43F4-8865-A024862875A1}"/>
      </w:docPartPr>
      <w:docPartBody>
        <w:p w:rsidR="00532BA7" w:rsidRDefault="001E55A0" w:rsidP="000A7C21">
          <w:pPr>
            <w:pStyle w:val="298C30BBDF304A84AC817DD1349C7B4C"/>
          </w:pPr>
          <w:r>
            <w:rPr>
              <w:lang w:val="sl-SI" w:bidi="sl-SI"/>
            </w:rPr>
            <w:t>Dodeljena naloga 1</w:t>
          </w:r>
        </w:p>
      </w:docPartBody>
    </w:docPart>
    <w:docPart>
      <w:docPartPr>
        <w:name w:val="AFB5D595A6C34E008C1A3B213293F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6D41A-F8A2-48FC-8D95-3747F85B1FAC}"/>
      </w:docPartPr>
      <w:docPartBody>
        <w:p w:rsidR="00532BA7" w:rsidRDefault="001E55A0" w:rsidP="000A7C21">
          <w:pPr>
            <w:pStyle w:val="AFB5D595A6C34E008C1A3B213293F6AE"/>
          </w:pPr>
          <w:r>
            <w:rPr>
              <w:lang w:val="sl-SI" w:bidi="sl-SI"/>
            </w:rPr>
            <w:t>Dodeljena naloga 2</w:t>
          </w:r>
        </w:p>
      </w:docPartBody>
    </w:docPart>
    <w:docPart>
      <w:docPartPr>
        <w:name w:val="D4494A04C6A24F3F9400C7CE83537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3E860-C11F-4B71-A514-A9C0176F63B3}"/>
      </w:docPartPr>
      <w:docPartBody>
        <w:p w:rsidR="00532BA7" w:rsidRDefault="001E55A0" w:rsidP="000A7C21">
          <w:pPr>
            <w:pStyle w:val="D4494A04C6A24F3F9400C7CE83537E80"/>
          </w:pPr>
          <w:r>
            <w:rPr>
              <w:lang w:val="sl-SI" w:bidi="sl-SI"/>
            </w:rPr>
            <w:t>Dodeljena naloga 2</w:t>
          </w:r>
        </w:p>
      </w:docPartBody>
    </w:docPart>
    <w:docPart>
      <w:docPartPr>
        <w:name w:val="3F3E94B3CB39418994BF40B508FF9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19D30-05E3-4A91-ABC9-66A1029C649F}"/>
      </w:docPartPr>
      <w:docPartBody>
        <w:p w:rsidR="00532BA7" w:rsidRDefault="001E55A0" w:rsidP="000A7C21">
          <w:pPr>
            <w:pStyle w:val="3F3E94B3CB39418994BF40B508FF955A"/>
          </w:pPr>
          <w:r>
            <w:rPr>
              <w:lang w:val="sl-SI" w:bidi="sl-SI"/>
            </w:rPr>
            <w:t>Dodeljena naloga 2</w:t>
          </w:r>
        </w:p>
      </w:docPartBody>
    </w:docPart>
    <w:docPart>
      <w:docPartPr>
        <w:name w:val="5A99EADCB294468BA17EBBE35B94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1F6E4-C2C7-4D67-A1FB-858F0B63313F}"/>
      </w:docPartPr>
      <w:docPartBody>
        <w:p w:rsidR="00532BA7" w:rsidRDefault="001E55A0" w:rsidP="000A7C21">
          <w:pPr>
            <w:pStyle w:val="5A99EADCB294468BA17EBBE35B94AAB9"/>
          </w:pPr>
          <w:r>
            <w:rPr>
              <w:lang w:val="sl-SI" w:bidi="sl-SI"/>
            </w:rPr>
            <w:t>Dodeljena naloga 2</w:t>
          </w:r>
        </w:p>
      </w:docPartBody>
    </w:docPart>
    <w:docPart>
      <w:docPartPr>
        <w:name w:val="AA4F677F949C46FEB99E8D2DAA56C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28CDD-29E8-4EDD-8122-9727EB9AA51D}"/>
      </w:docPartPr>
      <w:docPartBody>
        <w:p w:rsidR="00532BA7" w:rsidRDefault="001E55A0" w:rsidP="000A7C21">
          <w:pPr>
            <w:pStyle w:val="AA4F677F949C46FEB99E8D2DAA56CD79"/>
          </w:pPr>
          <w:r>
            <w:rPr>
              <w:lang w:val="sl-SI" w:bidi="sl-SI"/>
            </w:rPr>
            <w:t>Dodeljena naloga 2</w:t>
          </w:r>
        </w:p>
      </w:docPartBody>
    </w:docPart>
    <w:docPart>
      <w:docPartPr>
        <w:name w:val="CA257289C0AD4A3BA01DAD83F9262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8B3FF-80F5-40FE-8B6E-6F39BAEA0375}"/>
      </w:docPartPr>
      <w:docPartBody>
        <w:p w:rsidR="00532BA7" w:rsidRDefault="001E55A0" w:rsidP="000A7C21">
          <w:pPr>
            <w:pStyle w:val="CA257289C0AD4A3BA01DAD83F9262659"/>
          </w:pPr>
          <w:r>
            <w:rPr>
              <w:lang w:val="sl-SI" w:bidi="sl-SI"/>
            </w:rPr>
            <w:t>Dodeljena naloga 2</w:t>
          </w:r>
        </w:p>
      </w:docPartBody>
    </w:docPart>
    <w:docPart>
      <w:docPartPr>
        <w:name w:val="83BE9A688EB54E82A85F68B4D4818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6A68A-B6FA-4A95-931D-2030652EAB9C}"/>
      </w:docPartPr>
      <w:docPartBody>
        <w:p w:rsidR="00532BA7" w:rsidRDefault="001E55A0" w:rsidP="000A7C21">
          <w:pPr>
            <w:pStyle w:val="83BE9A688EB54E82A85F68B4D481879E"/>
          </w:pPr>
          <w:r>
            <w:rPr>
              <w:lang w:val="sl-SI" w:bidi="sl-SI"/>
            </w:rPr>
            <w:t>Dodeljena naloga 3</w:t>
          </w:r>
        </w:p>
      </w:docPartBody>
    </w:docPart>
    <w:docPart>
      <w:docPartPr>
        <w:name w:val="2FAA1F2BD186460A8D617115855A4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4310F-EC06-4496-8C75-195090E30B28}"/>
      </w:docPartPr>
      <w:docPartBody>
        <w:p w:rsidR="00532BA7" w:rsidRDefault="001E55A0" w:rsidP="000A7C21">
          <w:pPr>
            <w:pStyle w:val="2FAA1F2BD186460A8D617115855A4C78"/>
          </w:pPr>
          <w:r>
            <w:rPr>
              <w:lang w:val="sl-SI" w:bidi="sl-SI"/>
            </w:rPr>
            <w:t>Dodeljena naloga 3</w:t>
          </w:r>
        </w:p>
      </w:docPartBody>
    </w:docPart>
    <w:docPart>
      <w:docPartPr>
        <w:name w:val="59E586196FEC4738A46A6AA2AD4FC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745B3-5ACB-4BF5-987E-12431F3BDBF3}"/>
      </w:docPartPr>
      <w:docPartBody>
        <w:p w:rsidR="00532BA7" w:rsidRDefault="001E55A0" w:rsidP="000A7C21">
          <w:pPr>
            <w:pStyle w:val="59E586196FEC4738A46A6AA2AD4FC648"/>
          </w:pPr>
          <w:r>
            <w:rPr>
              <w:lang w:val="sl-SI" w:bidi="sl-SI"/>
            </w:rPr>
            <w:t>Dodeljena naloga 3</w:t>
          </w:r>
        </w:p>
      </w:docPartBody>
    </w:docPart>
    <w:docPart>
      <w:docPartPr>
        <w:name w:val="861ECBBE066A42E79663A69497066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66C85-A544-4830-A4CD-8C7FD109DA31}"/>
      </w:docPartPr>
      <w:docPartBody>
        <w:p w:rsidR="00532BA7" w:rsidRDefault="001E55A0" w:rsidP="000A7C21">
          <w:pPr>
            <w:pStyle w:val="861ECBBE066A42E79663A694970668A3"/>
          </w:pPr>
          <w:r>
            <w:rPr>
              <w:lang w:val="sl-SI" w:bidi="sl-SI"/>
            </w:rPr>
            <w:t>Dodeljena naloga 3</w:t>
          </w:r>
        </w:p>
      </w:docPartBody>
    </w:docPart>
    <w:docPart>
      <w:docPartPr>
        <w:name w:val="2C1DDC9803D8434E88EE94332F62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FD86F-9A87-4CF5-A639-5C81C2D55EC0}"/>
      </w:docPartPr>
      <w:docPartBody>
        <w:p w:rsidR="00532BA7" w:rsidRDefault="001E55A0" w:rsidP="000A7C21">
          <w:pPr>
            <w:pStyle w:val="2C1DDC9803D8434E88EE94332F62BC14"/>
          </w:pPr>
          <w:r>
            <w:rPr>
              <w:lang w:val="sl-SI" w:bidi="sl-SI"/>
            </w:rPr>
            <w:t>Dodeljena naloga 3</w:t>
          </w:r>
        </w:p>
      </w:docPartBody>
    </w:docPart>
    <w:docPart>
      <w:docPartPr>
        <w:name w:val="CF70341FD1D7424F878F64C922A30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B1AE5-6634-476B-88D7-2871090A0EE8}"/>
      </w:docPartPr>
      <w:docPartBody>
        <w:p w:rsidR="00532BA7" w:rsidRDefault="001E55A0" w:rsidP="000A7C21">
          <w:pPr>
            <w:pStyle w:val="CF70341FD1D7424F878F64C922A30FAA"/>
          </w:pPr>
          <w:r>
            <w:rPr>
              <w:lang w:val="sl-SI" w:bidi="sl-SI"/>
            </w:rPr>
            <w:t>Dodeljena naloga 3</w:t>
          </w:r>
        </w:p>
      </w:docPartBody>
    </w:docPart>
    <w:docPart>
      <w:docPartPr>
        <w:name w:val="ACD78162E21841089408F9FAC7D14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3214F-AC36-4897-9ECC-7AFFDB7EC207}"/>
      </w:docPartPr>
      <w:docPartBody>
        <w:p w:rsidR="00532BA7" w:rsidRDefault="001E55A0" w:rsidP="000A7C21">
          <w:pPr>
            <w:pStyle w:val="ACD78162E21841089408F9FAC7D14C07"/>
          </w:pPr>
          <w:r>
            <w:rPr>
              <w:lang w:val="sl-SI" w:bidi="sl-SI"/>
            </w:rPr>
            <w:t>Dodeljena naloga 4</w:t>
          </w:r>
        </w:p>
      </w:docPartBody>
    </w:docPart>
    <w:docPart>
      <w:docPartPr>
        <w:name w:val="40E8C92FAEB0474FA826A012C3251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94ED5-537B-4AE6-8ABE-E1C5CB04E31A}"/>
      </w:docPartPr>
      <w:docPartBody>
        <w:p w:rsidR="00532BA7" w:rsidRDefault="001E55A0" w:rsidP="000A7C21">
          <w:pPr>
            <w:pStyle w:val="40E8C92FAEB0474FA826A012C3251458"/>
          </w:pPr>
          <w:r>
            <w:rPr>
              <w:lang w:val="sl-SI" w:bidi="sl-SI"/>
            </w:rPr>
            <w:t>Dodeljena naloga 4</w:t>
          </w:r>
        </w:p>
      </w:docPartBody>
    </w:docPart>
    <w:docPart>
      <w:docPartPr>
        <w:name w:val="67A3D869B4AF4406B9FE6238A4019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9224B-92B2-48C1-A58B-C96951409A0D}"/>
      </w:docPartPr>
      <w:docPartBody>
        <w:p w:rsidR="00532BA7" w:rsidRDefault="001E55A0" w:rsidP="000A7C21">
          <w:pPr>
            <w:pStyle w:val="67A3D869B4AF4406B9FE6238A401997D"/>
          </w:pPr>
          <w:r>
            <w:rPr>
              <w:lang w:val="sl-SI" w:bidi="sl-SI"/>
            </w:rPr>
            <w:t>Dodeljena naloga 4</w:t>
          </w:r>
        </w:p>
      </w:docPartBody>
    </w:docPart>
    <w:docPart>
      <w:docPartPr>
        <w:name w:val="58B6DB4DB1984C468D0758BB9D0DF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FFB4E-73C3-4677-BFC5-5A48473AAF75}"/>
      </w:docPartPr>
      <w:docPartBody>
        <w:p w:rsidR="00532BA7" w:rsidRDefault="001E55A0" w:rsidP="000A7C21">
          <w:pPr>
            <w:pStyle w:val="58B6DB4DB1984C468D0758BB9D0DFE22"/>
          </w:pPr>
          <w:r>
            <w:rPr>
              <w:lang w:val="sl-SI" w:bidi="sl-SI"/>
            </w:rPr>
            <w:t>Dodeljena naloga 4</w:t>
          </w:r>
        </w:p>
      </w:docPartBody>
    </w:docPart>
    <w:docPart>
      <w:docPartPr>
        <w:name w:val="C385A279D9DD44CAB3EDE5B84F30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D2FDD-1072-4197-8284-8E897AD90CB1}"/>
      </w:docPartPr>
      <w:docPartBody>
        <w:p w:rsidR="00532BA7" w:rsidRDefault="001E55A0" w:rsidP="000A7C21">
          <w:pPr>
            <w:pStyle w:val="C385A279D9DD44CAB3EDE5B84F302F2B"/>
          </w:pPr>
          <w:r>
            <w:rPr>
              <w:lang w:val="sl-SI" w:bidi="sl-SI"/>
            </w:rPr>
            <w:t>Dodeljena naloga 4</w:t>
          </w:r>
        </w:p>
      </w:docPartBody>
    </w:docPart>
    <w:docPart>
      <w:docPartPr>
        <w:name w:val="9F552BC5969E404BB7B777D338F9B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4B9D-C759-46B7-A8DD-8256EB6769C7}"/>
      </w:docPartPr>
      <w:docPartBody>
        <w:p w:rsidR="00532BA7" w:rsidRDefault="001E55A0" w:rsidP="000A7C21">
          <w:pPr>
            <w:pStyle w:val="9F552BC5969E404BB7B777D338F9B1DD"/>
          </w:pPr>
          <w:r>
            <w:rPr>
              <w:lang w:val="sl-SI" w:bidi="sl-SI"/>
            </w:rPr>
            <w:t>Dodeljena naloga 4</w:t>
          </w:r>
        </w:p>
      </w:docPartBody>
    </w:docPart>
    <w:docPart>
      <w:docPartPr>
        <w:name w:val="17B55BD265DA46F29E4DEF7A44626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0AA8C-A79C-4ACE-A3D4-C58410BF9C3E}"/>
      </w:docPartPr>
      <w:docPartBody>
        <w:p w:rsidR="00532BA7" w:rsidRDefault="001E55A0" w:rsidP="000A7C21">
          <w:pPr>
            <w:pStyle w:val="17B55BD265DA46F29E4DEF7A44626FFC"/>
          </w:pPr>
          <w:r>
            <w:rPr>
              <w:lang w:val="sl-SI" w:bidi="sl-SI"/>
            </w:rPr>
            <w:t>Dodeljena naloga 5</w:t>
          </w:r>
        </w:p>
      </w:docPartBody>
    </w:docPart>
    <w:docPart>
      <w:docPartPr>
        <w:name w:val="8AF51420C8344B128D113D287F714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0BCF4-D636-43F3-A60C-4D1E00D53D42}"/>
      </w:docPartPr>
      <w:docPartBody>
        <w:p w:rsidR="00532BA7" w:rsidRDefault="001E55A0" w:rsidP="000A7C21">
          <w:pPr>
            <w:pStyle w:val="8AF51420C8344B128D113D287F714A3C"/>
          </w:pPr>
          <w:r>
            <w:rPr>
              <w:lang w:val="sl-SI" w:bidi="sl-SI"/>
            </w:rPr>
            <w:t>Dodeljena naloga 5</w:t>
          </w:r>
        </w:p>
      </w:docPartBody>
    </w:docPart>
    <w:docPart>
      <w:docPartPr>
        <w:name w:val="8B9BDCB80E514C18828928D2472AF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9974-8AE7-46B3-91C6-D117359DF145}"/>
      </w:docPartPr>
      <w:docPartBody>
        <w:p w:rsidR="00532BA7" w:rsidRDefault="001E55A0" w:rsidP="000A7C21">
          <w:pPr>
            <w:pStyle w:val="8B9BDCB80E514C18828928D2472AFE77"/>
          </w:pPr>
          <w:r>
            <w:rPr>
              <w:lang w:val="sl-SI" w:bidi="sl-SI"/>
            </w:rPr>
            <w:t>Dodeljena naloga 5</w:t>
          </w:r>
        </w:p>
      </w:docPartBody>
    </w:docPart>
    <w:docPart>
      <w:docPartPr>
        <w:name w:val="C0343BE16F4B4A50B64432AEF3675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ACF7-1282-4153-899E-5306876B5997}"/>
      </w:docPartPr>
      <w:docPartBody>
        <w:p w:rsidR="00532BA7" w:rsidRDefault="001E55A0" w:rsidP="000A7C21">
          <w:pPr>
            <w:pStyle w:val="C0343BE16F4B4A50B64432AEF3675813"/>
          </w:pPr>
          <w:r>
            <w:rPr>
              <w:lang w:val="sl-SI" w:bidi="sl-SI"/>
            </w:rPr>
            <w:t>Dodeljena naloga 5</w:t>
          </w:r>
        </w:p>
      </w:docPartBody>
    </w:docPart>
    <w:docPart>
      <w:docPartPr>
        <w:name w:val="74BBDA46237A4AA6BEC56B01DE4E4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B9139-C098-4509-A1DE-339822463C49}"/>
      </w:docPartPr>
      <w:docPartBody>
        <w:p w:rsidR="00532BA7" w:rsidRDefault="001E55A0" w:rsidP="000A7C21">
          <w:pPr>
            <w:pStyle w:val="74BBDA46237A4AA6BEC56B01DE4E4714"/>
          </w:pPr>
          <w:r>
            <w:rPr>
              <w:lang w:val="sl-SI" w:bidi="sl-SI"/>
            </w:rPr>
            <w:t>Dodeljena naloga 5</w:t>
          </w:r>
        </w:p>
      </w:docPartBody>
    </w:docPart>
    <w:docPart>
      <w:docPartPr>
        <w:name w:val="49573F8A6ABD410CB20985901710D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A9697-C151-41F5-A174-9CDDC73B88A5}"/>
      </w:docPartPr>
      <w:docPartBody>
        <w:p w:rsidR="00532BA7" w:rsidRDefault="001E55A0" w:rsidP="000A7C21">
          <w:pPr>
            <w:pStyle w:val="49573F8A6ABD410CB20985901710D905"/>
          </w:pPr>
          <w:r>
            <w:rPr>
              <w:lang w:val="sl-SI" w:bidi="sl-SI"/>
            </w:rPr>
            <w:t>Dodeljena naloga 5</w:t>
          </w:r>
        </w:p>
      </w:docPartBody>
    </w:docPart>
    <w:docPart>
      <w:docPartPr>
        <w:name w:val="BA578F7466A74E11B4014759EE520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06DF-B9C9-4634-A757-E724FD87297B}"/>
      </w:docPartPr>
      <w:docPartBody>
        <w:p w:rsidR="00532BA7" w:rsidRDefault="001E55A0" w:rsidP="000A7C21">
          <w:pPr>
            <w:pStyle w:val="BA578F7466A74E11B4014759EE5203AD"/>
          </w:pPr>
          <w:r>
            <w:rPr>
              <w:lang w:val="sl-SI" w:bidi="sl-SI"/>
            </w:rPr>
            <w:t>Opomba 1</w:t>
          </w:r>
        </w:p>
      </w:docPartBody>
    </w:docPart>
    <w:docPart>
      <w:docPartPr>
        <w:name w:val="97B6BF7AD5704BEC80B9072515187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79AA1-F64F-4993-B671-29B1CAEF7BFA}"/>
      </w:docPartPr>
      <w:docPartBody>
        <w:p w:rsidR="00532BA7" w:rsidRDefault="001E55A0" w:rsidP="000A7C21">
          <w:pPr>
            <w:pStyle w:val="97B6BF7AD5704BEC80B9072515187A1A"/>
          </w:pPr>
          <w:r>
            <w:rPr>
              <w:lang w:val="sl-SI" w:bidi="sl-SI"/>
            </w:rPr>
            <w:t>Opomba 2</w:t>
          </w:r>
        </w:p>
      </w:docPartBody>
    </w:docPart>
    <w:docPart>
      <w:docPartPr>
        <w:name w:val="A215100759E640F5B68836F784690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29DAC-E7C5-4253-9B26-79D458C56C9A}"/>
      </w:docPartPr>
      <w:docPartBody>
        <w:p w:rsidR="00532BA7" w:rsidRDefault="001E55A0" w:rsidP="000A7C21">
          <w:pPr>
            <w:pStyle w:val="A215100759E640F5B68836F78469044C"/>
          </w:pPr>
          <w:r>
            <w:rPr>
              <w:lang w:val="sl-SI" w:bidi="sl-SI"/>
            </w:rPr>
            <w:t>Opomba 3</w:t>
          </w:r>
        </w:p>
      </w:docPartBody>
    </w:docPart>
    <w:docPart>
      <w:docPartPr>
        <w:name w:val="CF70FB30B54D43518C7E7566715F6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EA53F-8E47-45DB-AF43-0A01692EF1E2}"/>
      </w:docPartPr>
      <w:docPartBody>
        <w:p w:rsidR="00532BA7" w:rsidRDefault="001E55A0" w:rsidP="000A7C21">
          <w:pPr>
            <w:pStyle w:val="CF70FB30B54D43518C7E7566715F6D5B"/>
          </w:pPr>
          <w:r>
            <w:rPr>
              <w:lang w:val="sl-SI" w:bidi="sl-SI"/>
            </w:rPr>
            <w:t>Opomba 4</w:t>
          </w:r>
        </w:p>
      </w:docPartBody>
    </w:docPart>
    <w:docPart>
      <w:docPartPr>
        <w:name w:val="8FD1236B4A214DDAA2882B63C907F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E07C-DEAD-4894-9CAA-4C0E7FCD24EF}"/>
      </w:docPartPr>
      <w:docPartBody>
        <w:p w:rsidR="00532BA7" w:rsidRDefault="001E55A0" w:rsidP="000A7C21">
          <w:pPr>
            <w:pStyle w:val="8FD1236B4A214DDAA2882B63C907FA2F"/>
          </w:pPr>
          <w:r>
            <w:rPr>
              <w:lang w:val="sl-SI" w:bidi="sl-SI"/>
            </w:rPr>
            <w:t>Opomba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C21"/>
    <w:rsid w:val="000A7C21"/>
    <w:rsid w:val="001E55A0"/>
    <w:rsid w:val="00293FD4"/>
    <w:rsid w:val="003108F9"/>
    <w:rsid w:val="003813F0"/>
    <w:rsid w:val="00532BA7"/>
    <w:rsid w:val="00546024"/>
    <w:rsid w:val="00774316"/>
    <w:rsid w:val="007862DF"/>
    <w:rsid w:val="007B31AD"/>
    <w:rsid w:val="00836CF5"/>
    <w:rsid w:val="00942E79"/>
    <w:rsid w:val="00B10FAF"/>
    <w:rsid w:val="00F3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E55A0"/>
    <w:rPr>
      <w:color w:val="BF8F00" w:themeColor="accent4" w:themeShade="BF"/>
    </w:rPr>
  </w:style>
  <w:style w:type="paragraph" w:customStyle="1" w:styleId="908F365A4C0142978480E0CD2369E5AD9">
    <w:name w:val="908F365A4C0142978480E0CD2369E5A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EFD559A55D94F80B81EEFF0B216350D9">
    <w:name w:val="9EFD559A55D94F80B81EEFF0B216350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79394C74B9624CEAA89C75801756397B9">
    <w:name w:val="79394C74B9624CEAA89C75801756397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400DA9DE51404BC695857B02E1B4524B9">
    <w:name w:val="400DA9DE51404BC695857B02E1B4524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A99678C7B766407BAF96D38318E0B2889">
    <w:name w:val="A99678C7B766407BAF96D38318E0B288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23423137AFC643339B68880FA64C31359">
    <w:name w:val="23423137AFC643339B68880FA64C3135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3F33AE915E314196A7303523DEDA04572">
    <w:name w:val="3F33AE915E314196A7303523DEDA04572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08F365A4C0142978480E0CD2369E5AD">
    <w:name w:val="908F365A4C0142978480E0CD2369E5AD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">
    <w:name w:val="9EFD559A55D94F80B81EEFF0B216350D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">
    <w:name w:val="79394C74B9624CEAA89C75801756397B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">
    <w:name w:val="400DA9DE51404BC695857B02E1B4524B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">
    <w:name w:val="A99678C7B766407BAF96D38318E0B288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">
    <w:name w:val="23423137AFC643339B68880FA64C3135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">
    <w:name w:val="3F33AE915E314196A7303523DEDA0457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1">
    <w:name w:val="908F365A4C0142978480E0CD2369E5AD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1">
    <w:name w:val="9EFD559A55D94F80B81EEFF0B216350D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1">
    <w:name w:val="79394C74B9624CEAA89C75801756397B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1">
    <w:name w:val="400DA9DE51404BC695857B02E1B4524B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1">
    <w:name w:val="A99678C7B766407BAF96D38318E0B288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1">
    <w:name w:val="23423137AFC643339B68880FA64C3135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1">
    <w:name w:val="3F33AE915E314196A7303523DEDA0457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F05943009EF144F0A8F208489CE257EF">
    <w:name w:val="F05943009EF144F0A8F208489CE257EF"/>
    <w:rsid w:val="000A7C21"/>
    <w:rPr>
      <w:lang w:val="en-IN" w:eastAsia="en-IN"/>
    </w:rPr>
  </w:style>
  <w:style w:type="paragraph" w:customStyle="1" w:styleId="B9F009F4B5E042BA8D654055824AAEDA">
    <w:name w:val="B9F009F4B5E042BA8D654055824AAEDA"/>
    <w:rsid w:val="000A7C21"/>
    <w:rPr>
      <w:lang w:val="en-IN" w:eastAsia="en-IN"/>
    </w:rPr>
  </w:style>
  <w:style w:type="paragraph" w:customStyle="1" w:styleId="3BFF6EFE94354C21A58C4FC5E0D45881">
    <w:name w:val="3BFF6EFE94354C21A58C4FC5E0D45881"/>
    <w:rsid w:val="000A7C21"/>
    <w:rPr>
      <w:lang w:val="en-IN" w:eastAsia="en-IN"/>
    </w:rPr>
  </w:style>
  <w:style w:type="paragraph" w:customStyle="1" w:styleId="DB888853B1CA42EEA9039D37EE38ADF8">
    <w:name w:val="DB888853B1CA42EEA9039D37EE38ADF8"/>
    <w:rsid w:val="000A7C21"/>
    <w:rPr>
      <w:lang w:val="en-IN" w:eastAsia="en-IN"/>
    </w:rPr>
  </w:style>
  <w:style w:type="paragraph" w:customStyle="1" w:styleId="29DB166377BE4AB7A89550C40642C396">
    <w:name w:val="29DB166377BE4AB7A89550C40642C396"/>
    <w:rsid w:val="000A7C21"/>
    <w:rPr>
      <w:lang w:val="en-IN" w:eastAsia="en-IN"/>
    </w:rPr>
  </w:style>
  <w:style w:type="paragraph" w:customStyle="1" w:styleId="7E3D691FA1C749E38A436709FBB45CD8">
    <w:name w:val="7E3D691FA1C749E38A436709FBB45CD8"/>
    <w:rsid w:val="000A7C21"/>
    <w:rPr>
      <w:lang w:val="en-IN" w:eastAsia="en-IN"/>
    </w:rPr>
  </w:style>
  <w:style w:type="paragraph" w:customStyle="1" w:styleId="3CF6CD8A6D944C0C845B52CFE8702F6B">
    <w:name w:val="3CF6CD8A6D944C0C845B52CFE8702F6B"/>
    <w:rsid w:val="000A7C21"/>
    <w:rPr>
      <w:lang w:val="en-IN" w:eastAsia="en-IN"/>
    </w:rPr>
  </w:style>
  <w:style w:type="paragraph" w:customStyle="1" w:styleId="273B5D10D2E94186960D5287CA12D077">
    <w:name w:val="273B5D10D2E94186960D5287CA12D077"/>
    <w:rsid w:val="000A7C21"/>
    <w:rPr>
      <w:lang w:val="en-IN" w:eastAsia="en-IN"/>
    </w:rPr>
  </w:style>
  <w:style w:type="paragraph" w:customStyle="1" w:styleId="A49DB02147184D16993D425E5F510A28">
    <w:name w:val="A49DB02147184D16993D425E5F510A28"/>
    <w:rsid w:val="000A7C21"/>
    <w:rPr>
      <w:lang w:val="en-IN" w:eastAsia="en-IN"/>
    </w:rPr>
  </w:style>
  <w:style w:type="paragraph" w:customStyle="1" w:styleId="F9A5B1D71FCA450C8E580AF60B9B3CF2">
    <w:name w:val="F9A5B1D71FCA450C8E580AF60B9B3CF2"/>
    <w:rsid w:val="000A7C21"/>
    <w:rPr>
      <w:lang w:val="en-IN" w:eastAsia="en-IN"/>
    </w:rPr>
  </w:style>
  <w:style w:type="paragraph" w:customStyle="1" w:styleId="6446C9D9DBD34CADA413BF5DD8228128">
    <w:name w:val="6446C9D9DBD34CADA413BF5DD8228128"/>
    <w:rsid w:val="000A7C21"/>
    <w:rPr>
      <w:lang w:val="en-IN" w:eastAsia="en-IN"/>
    </w:rPr>
  </w:style>
  <w:style w:type="paragraph" w:customStyle="1" w:styleId="839034E50F724DC394EE5239351FEF6C">
    <w:name w:val="839034E50F724DC394EE5239351FEF6C"/>
    <w:rsid w:val="000A7C21"/>
    <w:rPr>
      <w:lang w:val="en-IN" w:eastAsia="en-IN"/>
    </w:rPr>
  </w:style>
  <w:style w:type="paragraph" w:customStyle="1" w:styleId="B3367CBEED8E4857B78965874F26AE47">
    <w:name w:val="B3367CBEED8E4857B78965874F26AE47"/>
    <w:rsid w:val="000A7C21"/>
    <w:rPr>
      <w:lang w:val="en-IN" w:eastAsia="en-IN"/>
    </w:rPr>
  </w:style>
  <w:style w:type="paragraph" w:customStyle="1" w:styleId="6A56BC9852094735BCDE9A1990AEA599">
    <w:name w:val="6A56BC9852094735BCDE9A1990AEA599"/>
    <w:rsid w:val="000A7C21"/>
    <w:rPr>
      <w:lang w:val="en-IN" w:eastAsia="en-IN"/>
    </w:rPr>
  </w:style>
  <w:style w:type="paragraph" w:customStyle="1" w:styleId="4E1C99F1604E4B93A767F6EBB351A52A">
    <w:name w:val="4E1C99F1604E4B93A767F6EBB351A52A"/>
    <w:rsid w:val="000A7C21"/>
    <w:rPr>
      <w:lang w:val="en-IN" w:eastAsia="en-IN"/>
    </w:rPr>
  </w:style>
  <w:style w:type="paragraph" w:customStyle="1" w:styleId="F2828835CA9C48DFA359BE42A3CD8247">
    <w:name w:val="F2828835CA9C48DFA359BE42A3CD8247"/>
    <w:rsid w:val="000A7C21"/>
    <w:rPr>
      <w:lang w:val="en-IN" w:eastAsia="en-IN"/>
    </w:rPr>
  </w:style>
  <w:style w:type="paragraph" w:customStyle="1" w:styleId="908F365A4C0142978480E0CD2369E5AD2">
    <w:name w:val="908F365A4C0142978480E0CD2369E5AD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2">
    <w:name w:val="9EFD559A55D94F80B81EEFF0B216350D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2">
    <w:name w:val="79394C74B9624CEAA89C75801756397B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2">
    <w:name w:val="400DA9DE51404BC695857B02E1B4524B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2">
    <w:name w:val="A99678C7B766407BAF96D38318E0B288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2">
    <w:name w:val="23423137AFC643339B68880FA64C3135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3">
    <w:name w:val="3F33AE915E314196A7303523DEDA04573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8D76CCC6418448A949D093ACC19F553">
    <w:name w:val="98D76CCC6418448A949D093ACC19F553"/>
    <w:rsid w:val="000A7C21"/>
    <w:rPr>
      <w:lang w:val="en-IN" w:eastAsia="en-IN"/>
    </w:rPr>
  </w:style>
  <w:style w:type="paragraph" w:customStyle="1" w:styleId="7F9527FEF87A4C76BD6F6CF3ADBD393B">
    <w:name w:val="7F9527FEF87A4C76BD6F6CF3ADBD393B"/>
    <w:rsid w:val="000A7C21"/>
    <w:rPr>
      <w:lang w:val="en-IN" w:eastAsia="en-IN"/>
    </w:rPr>
  </w:style>
  <w:style w:type="paragraph" w:customStyle="1" w:styleId="FA30633F6A534C89B2F53D4210816A14">
    <w:name w:val="FA30633F6A534C89B2F53D4210816A14"/>
    <w:rsid w:val="000A7C21"/>
    <w:rPr>
      <w:lang w:val="en-IN" w:eastAsia="en-IN"/>
    </w:rPr>
  </w:style>
  <w:style w:type="paragraph" w:customStyle="1" w:styleId="625813EC72B74556B3AE6400FBA54867">
    <w:name w:val="625813EC72B74556B3AE6400FBA54867"/>
    <w:rsid w:val="000A7C21"/>
    <w:rPr>
      <w:lang w:val="en-IN" w:eastAsia="en-IN"/>
    </w:rPr>
  </w:style>
  <w:style w:type="paragraph" w:customStyle="1" w:styleId="32D06FF025B94903A97C2F3AB60D6565">
    <w:name w:val="32D06FF025B94903A97C2F3AB60D6565"/>
    <w:rsid w:val="000A7C21"/>
    <w:rPr>
      <w:lang w:val="en-IN" w:eastAsia="en-IN"/>
    </w:rPr>
  </w:style>
  <w:style w:type="paragraph" w:customStyle="1" w:styleId="298C30BBDF304A84AC817DD1349C7B4C">
    <w:name w:val="298C30BBDF304A84AC817DD1349C7B4C"/>
    <w:rsid w:val="000A7C21"/>
    <w:rPr>
      <w:lang w:val="en-IN" w:eastAsia="en-IN"/>
    </w:rPr>
  </w:style>
  <w:style w:type="paragraph" w:customStyle="1" w:styleId="AFB5D595A6C34E008C1A3B213293F6AE">
    <w:name w:val="AFB5D595A6C34E008C1A3B213293F6AE"/>
    <w:rsid w:val="000A7C21"/>
    <w:rPr>
      <w:lang w:val="en-IN" w:eastAsia="en-IN"/>
    </w:rPr>
  </w:style>
  <w:style w:type="paragraph" w:customStyle="1" w:styleId="D4494A04C6A24F3F9400C7CE83537E80">
    <w:name w:val="D4494A04C6A24F3F9400C7CE83537E80"/>
    <w:rsid w:val="000A7C21"/>
    <w:rPr>
      <w:lang w:val="en-IN" w:eastAsia="en-IN"/>
    </w:rPr>
  </w:style>
  <w:style w:type="paragraph" w:customStyle="1" w:styleId="3F3E94B3CB39418994BF40B508FF955A">
    <w:name w:val="3F3E94B3CB39418994BF40B508FF955A"/>
    <w:rsid w:val="000A7C21"/>
    <w:rPr>
      <w:lang w:val="en-IN" w:eastAsia="en-IN"/>
    </w:rPr>
  </w:style>
  <w:style w:type="paragraph" w:customStyle="1" w:styleId="5A99EADCB294468BA17EBBE35B94AAB9">
    <w:name w:val="5A99EADCB294468BA17EBBE35B94AAB9"/>
    <w:rsid w:val="000A7C21"/>
    <w:rPr>
      <w:lang w:val="en-IN" w:eastAsia="en-IN"/>
    </w:rPr>
  </w:style>
  <w:style w:type="paragraph" w:customStyle="1" w:styleId="AA4F677F949C46FEB99E8D2DAA56CD79">
    <w:name w:val="AA4F677F949C46FEB99E8D2DAA56CD79"/>
    <w:rsid w:val="000A7C21"/>
    <w:rPr>
      <w:lang w:val="en-IN" w:eastAsia="en-IN"/>
    </w:rPr>
  </w:style>
  <w:style w:type="paragraph" w:customStyle="1" w:styleId="CA257289C0AD4A3BA01DAD83F9262659">
    <w:name w:val="CA257289C0AD4A3BA01DAD83F9262659"/>
    <w:rsid w:val="000A7C21"/>
    <w:rPr>
      <w:lang w:val="en-IN" w:eastAsia="en-IN"/>
    </w:rPr>
  </w:style>
  <w:style w:type="paragraph" w:customStyle="1" w:styleId="83BE9A688EB54E82A85F68B4D481879E">
    <w:name w:val="83BE9A688EB54E82A85F68B4D481879E"/>
    <w:rsid w:val="000A7C21"/>
    <w:rPr>
      <w:lang w:val="en-IN" w:eastAsia="en-IN"/>
    </w:rPr>
  </w:style>
  <w:style w:type="paragraph" w:customStyle="1" w:styleId="2FAA1F2BD186460A8D617115855A4C78">
    <w:name w:val="2FAA1F2BD186460A8D617115855A4C78"/>
    <w:rsid w:val="000A7C21"/>
    <w:rPr>
      <w:lang w:val="en-IN" w:eastAsia="en-IN"/>
    </w:rPr>
  </w:style>
  <w:style w:type="paragraph" w:customStyle="1" w:styleId="59E586196FEC4738A46A6AA2AD4FC648">
    <w:name w:val="59E586196FEC4738A46A6AA2AD4FC648"/>
    <w:rsid w:val="000A7C21"/>
    <w:rPr>
      <w:lang w:val="en-IN" w:eastAsia="en-IN"/>
    </w:rPr>
  </w:style>
  <w:style w:type="paragraph" w:customStyle="1" w:styleId="861ECBBE066A42E79663A694970668A3">
    <w:name w:val="861ECBBE066A42E79663A694970668A3"/>
    <w:rsid w:val="000A7C21"/>
    <w:rPr>
      <w:lang w:val="en-IN" w:eastAsia="en-IN"/>
    </w:rPr>
  </w:style>
  <w:style w:type="paragraph" w:customStyle="1" w:styleId="2C1DDC9803D8434E88EE94332F62BC14">
    <w:name w:val="2C1DDC9803D8434E88EE94332F62BC14"/>
    <w:rsid w:val="000A7C21"/>
    <w:rPr>
      <w:lang w:val="en-IN" w:eastAsia="en-IN"/>
    </w:rPr>
  </w:style>
  <w:style w:type="paragraph" w:customStyle="1" w:styleId="CF70341FD1D7424F878F64C922A30FAA">
    <w:name w:val="CF70341FD1D7424F878F64C922A30FAA"/>
    <w:rsid w:val="000A7C21"/>
    <w:rPr>
      <w:lang w:val="en-IN" w:eastAsia="en-IN"/>
    </w:rPr>
  </w:style>
  <w:style w:type="paragraph" w:customStyle="1" w:styleId="ACD78162E21841089408F9FAC7D14C07">
    <w:name w:val="ACD78162E21841089408F9FAC7D14C07"/>
    <w:rsid w:val="000A7C21"/>
    <w:rPr>
      <w:lang w:val="en-IN" w:eastAsia="en-IN"/>
    </w:rPr>
  </w:style>
  <w:style w:type="paragraph" w:customStyle="1" w:styleId="40E8C92FAEB0474FA826A012C3251458">
    <w:name w:val="40E8C92FAEB0474FA826A012C3251458"/>
    <w:rsid w:val="000A7C21"/>
    <w:rPr>
      <w:lang w:val="en-IN" w:eastAsia="en-IN"/>
    </w:rPr>
  </w:style>
  <w:style w:type="paragraph" w:customStyle="1" w:styleId="67A3D869B4AF4406B9FE6238A401997D">
    <w:name w:val="67A3D869B4AF4406B9FE6238A401997D"/>
    <w:rsid w:val="000A7C21"/>
    <w:rPr>
      <w:lang w:val="en-IN" w:eastAsia="en-IN"/>
    </w:rPr>
  </w:style>
  <w:style w:type="paragraph" w:customStyle="1" w:styleId="58B6DB4DB1984C468D0758BB9D0DFE22">
    <w:name w:val="58B6DB4DB1984C468D0758BB9D0DFE22"/>
    <w:rsid w:val="000A7C21"/>
    <w:rPr>
      <w:lang w:val="en-IN" w:eastAsia="en-IN"/>
    </w:rPr>
  </w:style>
  <w:style w:type="paragraph" w:customStyle="1" w:styleId="C385A279D9DD44CAB3EDE5B84F302F2B">
    <w:name w:val="C385A279D9DD44CAB3EDE5B84F302F2B"/>
    <w:rsid w:val="000A7C21"/>
    <w:rPr>
      <w:lang w:val="en-IN" w:eastAsia="en-IN"/>
    </w:rPr>
  </w:style>
  <w:style w:type="paragraph" w:customStyle="1" w:styleId="9F552BC5969E404BB7B777D338F9B1DD">
    <w:name w:val="9F552BC5969E404BB7B777D338F9B1DD"/>
    <w:rsid w:val="000A7C21"/>
    <w:rPr>
      <w:lang w:val="en-IN" w:eastAsia="en-IN"/>
    </w:rPr>
  </w:style>
  <w:style w:type="paragraph" w:customStyle="1" w:styleId="17B55BD265DA46F29E4DEF7A44626FFC">
    <w:name w:val="17B55BD265DA46F29E4DEF7A44626FFC"/>
    <w:rsid w:val="000A7C21"/>
    <w:rPr>
      <w:lang w:val="en-IN" w:eastAsia="en-IN"/>
    </w:rPr>
  </w:style>
  <w:style w:type="paragraph" w:customStyle="1" w:styleId="8AF51420C8344B128D113D287F714A3C">
    <w:name w:val="8AF51420C8344B128D113D287F714A3C"/>
    <w:rsid w:val="000A7C21"/>
    <w:rPr>
      <w:lang w:val="en-IN" w:eastAsia="en-IN"/>
    </w:rPr>
  </w:style>
  <w:style w:type="paragraph" w:customStyle="1" w:styleId="8B9BDCB80E514C18828928D2472AFE77">
    <w:name w:val="8B9BDCB80E514C18828928D2472AFE77"/>
    <w:rsid w:val="000A7C21"/>
    <w:rPr>
      <w:lang w:val="en-IN" w:eastAsia="en-IN"/>
    </w:rPr>
  </w:style>
  <w:style w:type="paragraph" w:customStyle="1" w:styleId="C0343BE16F4B4A50B64432AEF3675813">
    <w:name w:val="C0343BE16F4B4A50B64432AEF3675813"/>
    <w:rsid w:val="000A7C21"/>
    <w:rPr>
      <w:lang w:val="en-IN" w:eastAsia="en-IN"/>
    </w:rPr>
  </w:style>
  <w:style w:type="paragraph" w:customStyle="1" w:styleId="74BBDA46237A4AA6BEC56B01DE4E4714">
    <w:name w:val="74BBDA46237A4AA6BEC56B01DE4E4714"/>
    <w:rsid w:val="000A7C21"/>
    <w:rPr>
      <w:lang w:val="en-IN" w:eastAsia="en-IN"/>
    </w:rPr>
  </w:style>
  <w:style w:type="paragraph" w:customStyle="1" w:styleId="49573F8A6ABD410CB20985901710D905">
    <w:name w:val="49573F8A6ABD410CB20985901710D905"/>
    <w:rsid w:val="000A7C21"/>
    <w:rPr>
      <w:lang w:val="en-IN" w:eastAsia="en-IN"/>
    </w:rPr>
  </w:style>
  <w:style w:type="paragraph" w:customStyle="1" w:styleId="BA578F7466A74E11B4014759EE5203AD">
    <w:name w:val="BA578F7466A74E11B4014759EE5203AD"/>
    <w:rsid w:val="000A7C21"/>
    <w:rPr>
      <w:lang w:val="en-IN" w:eastAsia="en-IN"/>
    </w:rPr>
  </w:style>
  <w:style w:type="paragraph" w:customStyle="1" w:styleId="97B6BF7AD5704BEC80B9072515187A1A">
    <w:name w:val="97B6BF7AD5704BEC80B9072515187A1A"/>
    <w:rsid w:val="000A7C21"/>
    <w:rPr>
      <w:lang w:val="en-IN" w:eastAsia="en-IN"/>
    </w:rPr>
  </w:style>
  <w:style w:type="paragraph" w:customStyle="1" w:styleId="A215100759E640F5B68836F78469044C">
    <w:name w:val="A215100759E640F5B68836F78469044C"/>
    <w:rsid w:val="000A7C21"/>
    <w:rPr>
      <w:lang w:val="en-IN" w:eastAsia="en-IN"/>
    </w:rPr>
  </w:style>
  <w:style w:type="paragraph" w:customStyle="1" w:styleId="CF70FB30B54D43518C7E7566715F6D5B">
    <w:name w:val="CF70FB30B54D43518C7E7566715F6D5B"/>
    <w:rsid w:val="000A7C21"/>
    <w:rPr>
      <w:lang w:val="en-IN" w:eastAsia="en-IN"/>
    </w:rPr>
  </w:style>
  <w:style w:type="paragraph" w:customStyle="1" w:styleId="8FD1236B4A214DDAA2882B63C907FA2F">
    <w:name w:val="8FD1236B4A214DDAA2882B63C907FA2F"/>
    <w:rsid w:val="000A7C21"/>
    <w:rPr>
      <w:lang w:val="en-IN" w:eastAsia="en-IN"/>
    </w:rPr>
  </w:style>
  <w:style w:type="paragraph" w:customStyle="1" w:styleId="908F365A4C0142978480E0CD2369E5AD3">
    <w:name w:val="908F365A4C0142978480E0CD2369E5AD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3">
    <w:name w:val="9EFD559A55D94F80B81EEFF0B216350D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3">
    <w:name w:val="79394C74B9624CEAA89C75801756397B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3">
    <w:name w:val="400DA9DE51404BC695857B02E1B4524B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3">
    <w:name w:val="A99678C7B766407BAF96D38318E0B288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3">
    <w:name w:val="23423137AFC643339B68880FA64C3135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4">
    <w:name w:val="3F33AE915E314196A7303523DEDA0457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4">
    <w:name w:val="908F365A4C0142978480E0CD2369E5AD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4">
    <w:name w:val="9EFD559A55D94F80B81EEFF0B216350D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4">
    <w:name w:val="79394C74B9624CEAA89C75801756397B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4">
    <w:name w:val="400DA9DE51404BC695857B02E1B4524B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4">
    <w:name w:val="A99678C7B766407BAF96D38318E0B288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4">
    <w:name w:val="23423137AFC643339B68880FA64C3135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5">
    <w:name w:val="3F33AE915E314196A7303523DEDA04575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5">
    <w:name w:val="908F365A4C0142978480E0CD2369E5AD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5">
    <w:name w:val="9EFD559A55D94F80B81EEFF0B216350D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5">
    <w:name w:val="79394C74B9624CEAA89C75801756397B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5">
    <w:name w:val="400DA9DE51404BC695857B02E1B4524B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5">
    <w:name w:val="A99678C7B766407BAF96D38318E0B288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5">
    <w:name w:val="23423137AFC643339B68880FA64C3135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6">
    <w:name w:val="3F33AE915E314196A7303523DEDA04576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6">
    <w:name w:val="908F365A4C0142978480E0CD2369E5AD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6">
    <w:name w:val="9EFD559A55D94F80B81EEFF0B216350D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6">
    <w:name w:val="79394C74B9624CEAA89C75801756397B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6">
    <w:name w:val="400DA9DE51404BC695857B02E1B4524B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6">
    <w:name w:val="A99678C7B766407BAF96D38318E0B288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6">
    <w:name w:val="23423137AFC643339B68880FA64C3135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7">
    <w:name w:val="3F33AE915E314196A7303523DEDA04577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Office_25701228_TF04019154</Template>
  <TotalTime>30</TotalTime>
  <Pages>1</Pages>
  <Words>136</Words>
  <Characters>778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2017-12-30T11:18:00Z</dcterms:created>
  <dcterms:modified xsi:type="dcterms:W3CDTF">2018-10-26T05:32:00Z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