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 za kartico za ime"/>
      </w:tblPr>
      <w:tblGrid>
        <w:gridCol w:w="4874"/>
        <w:gridCol w:w="4873"/>
      </w:tblGrid>
      <w:tr w:rsidR="005F06FF" w:rsidRPr="00925219" w:rsidTr="00861678">
        <w:trPr>
          <w:trHeight w:hRule="exact" w:val="1440"/>
        </w:trPr>
        <w:sdt>
          <w:sdtPr>
            <w:alias w:val="Vnesite svoje ime in priimek:"/>
            <w:tag w:val="Vnesite svoje ime in priimek:"/>
            <w:id w:val="-1398743237"/>
            <w:placeholder>
              <w:docPart w:val="89E0B0223E74417E9DEB7F669D6D5DC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925219" w:rsidRDefault="00F87355">
                <w:pPr>
                  <w:pStyle w:val="Naslov1"/>
                </w:pPr>
                <w:r w:rsidRPr="00925219">
                  <w:rPr>
                    <w:lang w:bidi="sl-SI"/>
                  </w:rPr>
                  <w:t>Ime</w:t>
                </w:r>
              </w:p>
            </w:tc>
          </w:sdtContent>
        </w:sdt>
        <w:sdt>
          <w:sdtPr>
            <w:alias w:val="Vnesite svoje ime in priimek:"/>
            <w:tag w:val="Vnesite svoje ime in priimek:"/>
            <w:id w:val="320241398"/>
            <w:placeholder>
              <w:docPart w:val="17EFE0E5058B48F5B1AE1A1B178A8AC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925219" w:rsidRDefault="00A6376D" w:rsidP="00A6376D">
                <w:pPr>
                  <w:pStyle w:val="Naslov1"/>
                </w:pPr>
                <w:r w:rsidRPr="00925219">
                  <w:rPr>
                    <w:lang w:bidi="sl-SI"/>
                  </w:rPr>
                  <w:t>Ime</w:t>
                </w:r>
              </w:p>
            </w:tc>
          </w:sdtContent>
        </w:sdt>
        <w:bookmarkStart w:id="0" w:name="_GoBack"/>
        <w:bookmarkEnd w:id="0"/>
      </w:tr>
      <w:tr w:rsidR="005F06FF" w:rsidRPr="00925219" w:rsidTr="00861678">
        <w:trPr>
          <w:trHeight w:hRule="exact" w:val="1440"/>
        </w:trPr>
        <w:tc>
          <w:tcPr>
            <w:tcW w:w="5040" w:type="dxa"/>
            <w:vAlign w:val="bottom"/>
          </w:tcPr>
          <w:p w:rsidR="00E8727E" w:rsidRPr="00925219" w:rsidRDefault="0009154A" w:rsidP="00E8727E">
            <w:sdt>
              <w:sdtPr>
                <w:alias w:val="Posodobitve besedila na vseh karticah: "/>
                <w:tag w:val="Posodobitve besedila na vseh karticah: "/>
                <w:id w:val="566226096"/>
                <w:placeholder>
                  <w:docPart w:val="14851C9872FA4EC2A996D5492E059E78"/>
                </w:placeholder>
                <w:temporary/>
                <w:showingPlcHdr/>
                <w15:appearance w15:val="hidden"/>
              </w:sdtPr>
              <w:sdtEndPr/>
              <w:sdtContent>
                <w:r w:rsidR="0054143C" w:rsidRPr="00925219">
                  <w:rPr>
                    <w:lang w:bidi="sl-SI"/>
                  </w:rPr>
                  <w:t>Samodejna posodobitev besedila na vseh karticah. Odstrani to vrstico besedilo pred tiskanjem.</w:t>
                </w:r>
              </w:sdtContent>
            </w:sdt>
            <w:r w:rsidR="00E8727E" w:rsidRPr="00925219">
              <w:rPr>
                <w:lang w:bidi="sl-SI"/>
              </w:rPr>
              <w:br/>
            </w:r>
            <w:sdt>
              <w:sdtPr>
                <w:alias w:val="Letnik:"/>
                <w:tag w:val="Letnik:"/>
                <w:id w:val="-686373932"/>
                <w:placeholder>
                  <w:docPart w:val="B4B1A25767E444E190D7F1AE8089337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925219">
                  <w:rPr>
                    <w:lang w:bidi="sl-SI"/>
                  </w:rPr>
                  <w:t>Letnik</w:t>
                </w:r>
              </w:sdtContent>
            </w:sdt>
            <w:r w:rsidR="00E8727E" w:rsidRPr="00925219">
              <w:rPr>
                <w:lang w:bidi="sl-SI"/>
              </w:rPr>
              <w:t xml:space="preserve"> </w:t>
            </w:r>
            <w:sdt>
              <w:sdtPr>
                <w:alias w:val="Vnesite leto:"/>
                <w:tag w:val="Vnesite leto:"/>
                <w:id w:val="738825040"/>
                <w:placeholder>
                  <w:docPart w:val="7AB7BEAB3D78491B8922F3531226BF4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87355" w:rsidRPr="00925219">
                  <w:rPr>
                    <w:lang w:bidi="sl-SI"/>
                  </w:rPr>
                  <w:t>Leto</w:t>
                </w:r>
              </w:sdtContent>
            </w:sdt>
          </w:p>
        </w:tc>
        <w:tc>
          <w:tcPr>
            <w:tcW w:w="5040" w:type="dxa"/>
            <w:vAlign w:val="bottom"/>
          </w:tcPr>
          <w:p w:rsidR="005F06FF" w:rsidRPr="00925219" w:rsidRDefault="0009154A" w:rsidP="00A74D3E">
            <w:sdt>
              <w:sdtPr>
                <w:alias w:val="Letnik:"/>
                <w:tag w:val="Letnik:"/>
                <w:id w:val="-281188276"/>
                <w:placeholder>
                  <w:docPart w:val="22F4045CA190463589E7516B4E27C59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925219">
                  <w:rPr>
                    <w:lang w:bidi="sl-SI"/>
                  </w:rPr>
                  <w:t>Letnik</w:t>
                </w:r>
              </w:sdtContent>
            </w:sdt>
            <w:r w:rsidR="00A6376D" w:rsidRPr="00925219">
              <w:rPr>
                <w:lang w:bidi="sl-SI"/>
              </w:rPr>
              <w:t xml:space="preserve"> </w:t>
            </w:r>
            <w:sdt>
              <w:sdtPr>
                <w:alias w:val="Vnesite leto:"/>
                <w:tag w:val="Vnesite leto:"/>
                <w:id w:val="10654085"/>
                <w:placeholder>
                  <w:docPart w:val="5364BAB26FA74445821458A2E50E164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925219">
                  <w:rPr>
                    <w:lang w:bidi="sl-SI"/>
                  </w:rPr>
                  <w:t>Leto</w:t>
                </w:r>
              </w:sdtContent>
            </w:sdt>
          </w:p>
        </w:tc>
      </w:tr>
      <w:tr w:rsidR="005F06FF" w:rsidRPr="00925219" w:rsidTr="00C42EFC">
        <w:trPr>
          <w:trHeight w:hRule="exact" w:val="1224"/>
        </w:trPr>
        <w:sdt>
          <w:sdtPr>
            <w:alias w:val="Vnesite svoje ime in priimek:"/>
            <w:tag w:val="Vnesite svoje ime in priimek:"/>
            <w:id w:val="535321790"/>
            <w:placeholder>
              <w:docPart w:val="E2C4CC391DE9461682A7D2FE71958829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925219" w:rsidRDefault="00A6376D" w:rsidP="00A6376D">
                <w:pPr>
                  <w:pStyle w:val="Naslov1"/>
                </w:pPr>
                <w:r w:rsidRPr="00925219">
                  <w:rPr>
                    <w:lang w:bidi="sl-SI"/>
                  </w:rPr>
                  <w:t>Ime</w:t>
                </w:r>
              </w:p>
            </w:tc>
          </w:sdtContent>
        </w:sdt>
        <w:sdt>
          <w:sdtPr>
            <w:alias w:val="Vnesite svoje ime in priimek:"/>
            <w:tag w:val="Vnesite svoje ime in priimek:"/>
            <w:id w:val="1237593972"/>
            <w:placeholder>
              <w:docPart w:val="C42E21D9ED6C4BB293DA25E05E4B0B1A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925219" w:rsidRDefault="00A6376D" w:rsidP="00A6376D">
                <w:pPr>
                  <w:pStyle w:val="Naslov1"/>
                </w:pPr>
                <w:r w:rsidRPr="00925219">
                  <w:rPr>
                    <w:lang w:bidi="sl-SI"/>
                  </w:rPr>
                  <w:t>Ime</w:t>
                </w:r>
              </w:p>
            </w:tc>
          </w:sdtContent>
        </w:sdt>
      </w:tr>
      <w:tr w:rsidR="005F06FF" w:rsidRPr="00925219" w:rsidTr="00861678">
        <w:trPr>
          <w:trHeight w:hRule="exact" w:val="1440"/>
        </w:trPr>
        <w:tc>
          <w:tcPr>
            <w:tcW w:w="5040" w:type="dxa"/>
            <w:vAlign w:val="bottom"/>
          </w:tcPr>
          <w:p w:rsidR="005F06FF" w:rsidRPr="00925219" w:rsidRDefault="0009154A" w:rsidP="00A74D3E">
            <w:sdt>
              <w:sdtPr>
                <w:alias w:val="Letnik:"/>
                <w:tag w:val="Letnik:"/>
                <w:id w:val="-941293008"/>
                <w:placeholder>
                  <w:docPart w:val="F637EB653FFD462D9920A7C65580AE6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925219">
                  <w:rPr>
                    <w:lang w:bidi="sl-SI"/>
                  </w:rPr>
                  <w:t>Letnik</w:t>
                </w:r>
              </w:sdtContent>
            </w:sdt>
            <w:r w:rsidR="00A6376D" w:rsidRPr="00925219">
              <w:rPr>
                <w:lang w:bidi="sl-SI"/>
              </w:rPr>
              <w:t xml:space="preserve"> </w:t>
            </w:r>
            <w:sdt>
              <w:sdtPr>
                <w:alias w:val="Vnesite leto:"/>
                <w:tag w:val="Vnesite leto:"/>
                <w:id w:val="928005419"/>
                <w:placeholder>
                  <w:docPart w:val="5DE0EECDEE64408FBF24FE12C2DA494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925219">
                  <w:rPr>
                    <w:lang w:bidi="sl-SI"/>
                  </w:rPr>
                  <w:t>Leto</w:t>
                </w:r>
              </w:sdtContent>
            </w:sdt>
          </w:p>
        </w:tc>
        <w:tc>
          <w:tcPr>
            <w:tcW w:w="5040" w:type="dxa"/>
            <w:vAlign w:val="bottom"/>
          </w:tcPr>
          <w:p w:rsidR="005F06FF" w:rsidRPr="00925219" w:rsidRDefault="0009154A" w:rsidP="00A74D3E">
            <w:sdt>
              <w:sdtPr>
                <w:alias w:val="Letnik:"/>
                <w:tag w:val="Letnik:"/>
                <w:id w:val="-1196608950"/>
                <w:placeholder>
                  <w:docPart w:val="C65CB41655704B5FA36ECB0D3E141D3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925219">
                  <w:rPr>
                    <w:lang w:bidi="sl-SI"/>
                  </w:rPr>
                  <w:t>Letnik</w:t>
                </w:r>
              </w:sdtContent>
            </w:sdt>
            <w:r w:rsidR="00A6376D" w:rsidRPr="00925219">
              <w:rPr>
                <w:lang w:bidi="sl-SI"/>
              </w:rPr>
              <w:t xml:space="preserve"> </w:t>
            </w:r>
            <w:sdt>
              <w:sdtPr>
                <w:alias w:val="Vnesite leto:"/>
                <w:tag w:val="Vnesite leto:"/>
                <w:id w:val="-742262374"/>
                <w:placeholder>
                  <w:docPart w:val="B9FE35B4E6E149B5BA0F972300A3E3B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925219">
                  <w:rPr>
                    <w:lang w:bidi="sl-SI"/>
                  </w:rPr>
                  <w:t>Leto</w:t>
                </w:r>
              </w:sdtContent>
            </w:sdt>
          </w:p>
        </w:tc>
      </w:tr>
      <w:tr w:rsidR="005F06FF" w:rsidRPr="00925219" w:rsidTr="00861678">
        <w:trPr>
          <w:trHeight w:hRule="exact" w:val="1440"/>
        </w:trPr>
        <w:sdt>
          <w:sdtPr>
            <w:alias w:val="Vnesite svoje ime in priimek:"/>
            <w:tag w:val="Vnesite svoje ime in priimek:"/>
            <w:id w:val="-2114113505"/>
            <w:placeholder>
              <w:docPart w:val="9A81FF2279B74210B0CD277CFD03BEE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925219" w:rsidRDefault="00A6376D" w:rsidP="00A6376D">
                <w:pPr>
                  <w:pStyle w:val="Naslov1"/>
                </w:pPr>
                <w:r w:rsidRPr="00925219">
                  <w:rPr>
                    <w:lang w:bidi="sl-SI"/>
                  </w:rPr>
                  <w:t>Ime</w:t>
                </w:r>
              </w:p>
            </w:tc>
          </w:sdtContent>
        </w:sdt>
        <w:sdt>
          <w:sdtPr>
            <w:alias w:val="Vnesite svoje ime in priimek:"/>
            <w:tag w:val="Vnesite svoje ime in priimek:"/>
            <w:id w:val="-503118251"/>
            <w:placeholder>
              <w:docPart w:val="C109E7272A1242A9ACC18258027B4B5E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925219" w:rsidRDefault="00A6376D" w:rsidP="00A6376D">
                <w:pPr>
                  <w:pStyle w:val="Naslov1"/>
                </w:pPr>
                <w:r w:rsidRPr="00925219">
                  <w:rPr>
                    <w:lang w:bidi="sl-SI"/>
                  </w:rPr>
                  <w:t>Ime</w:t>
                </w:r>
              </w:p>
            </w:tc>
          </w:sdtContent>
        </w:sdt>
      </w:tr>
      <w:tr w:rsidR="005F06FF" w:rsidRPr="00925219" w:rsidTr="00861678">
        <w:trPr>
          <w:trHeight w:hRule="exact" w:val="1440"/>
        </w:trPr>
        <w:tc>
          <w:tcPr>
            <w:tcW w:w="5040" w:type="dxa"/>
            <w:vAlign w:val="bottom"/>
          </w:tcPr>
          <w:p w:rsidR="005F06FF" w:rsidRPr="00925219" w:rsidRDefault="0009154A" w:rsidP="00A74D3E">
            <w:sdt>
              <w:sdtPr>
                <w:alias w:val="Letnik:"/>
                <w:tag w:val="Letnik:"/>
                <w:id w:val="1545491558"/>
                <w:placeholder>
                  <w:docPart w:val="0CA0A2BF0CCF42208579FA94A9FB1B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925219">
                  <w:rPr>
                    <w:lang w:bidi="sl-SI"/>
                  </w:rPr>
                  <w:t>Letnik</w:t>
                </w:r>
              </w:sdtContent>
            </w:sdt>
            <w:r w:rsidR="00A6376D" w:rsidRPr="00925219">
              <w:rPr>
                <w:lang w:bidi="sl-SI"/>
              </w:rPr>
              <w:t xml:space="preserve"> </w:t>
            </w:r>
            <w:sdt>
              <w:sdtPr>
                <w:alias w:val="Vnesite leto:"/>
                <w:tag w:val="Vnesite leto:"/>
                <w:id w:val="1035459508"/>
                <w:placeholder>
                  <w:docPart w:val="6605C018AE46464C960F3BFCD7D9635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925219">
                  <w:rPr>
                    <w:lang w:bidi="sl-SI"/>
                  </w:rPr>
                  <w:t>Leto</w:t>
                </w:r>
              </w:sdtContent>
            </w:sdt>
          </w:p>
        </w:tc>
        <w:tc>
          <w:tcPr>
            <w:tcW w:w="5040" w:type="dxa"/>
            <w:vAlign w:val="bottom"/>
          </w:tcPr>
          <w:p w:rsidR="005F06FF" w:rsidRPr="00925219" w:rsidRDefault="0009154A" w:rsidP="00A74D3E">
            <w:sdt>
              <w:sdtPr>
                <w:alias w:val="Letnik:"/>
                <w:tag w:val="Letnik:"/>
                <w:id w:val="817691471"/>
                <w:placeholder>
                  <w:docPart w:val="58F9F09F7C494D5991E76F1407C5EE4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925219">
                  <w:rPr>
                    <w:lang w:bidi="sl-SI"/>
                  </w:rPr>
                  <w:t>Letnik</w:t>
                </w:r>
              </w:sdtContent>
            </w:sdt>
            <w:r w:rsidR="00A6376D" w:rsidRPr="00925219">
              <w:rPr>
                <w:lang w:bidi="sl-SI"/>
              </w:rPr>
              <w:t xml:space="preserve"> </w:t>
            </w:r>
            <w:sdt>
              <w:sdtPr>
                <w:alias w:val="Vnesite leto:"/>
                <w:tag w:val="Vnesite leto:"/>
                <w:id w:val="76875423"/>
                <w:placeholder>
                  <w:docPart w:val="23A03DE4E8BD4448A1A562351728BFC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925219">
                  <w:rPr>
                    <w:lang w:bidi="sl-SI"/>
                  </w:rPr>
                  <w:t>Leto</w:t>
                </w:r>
              </w:sdtContent>
            </w:sdt>
          </w:p>
        </w:tc>
      </w:tr>
      <w:tr w:rsidR="005F06FF" w:rsidRPr="00925219" w:rsidTr="00C42EFC">
        <w:trPr>
          <w:trHeight w:hRule="exact" w:val="1360"/>
        </w:trPr>
        <w:sdt>
          <w:sdtPr>
            <w:alias w:val="Vnesite svoje ime in priimek:"/>
            <w:tag w:val="Vnesite svoje ime in priimek:"/>
            <w:id w:val="-1474280789"/>
            <w:placeholder>
              <w:docPart w:val="13F3A0D72AF0448B98FCC43154D561B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925219" w:rsidRDefault="00A6376D" w:rsidP="00A6376D">
                <w:pPr>
                  <w:pStyle w:val="Naslov1"/>
                </w:pPr>
                <w:r w:rsidRPr="00925219">
                  <w:rPr>
                    <w:lang w:bidi="sl-SI"/>
                  </w:rPr>
                  <w:t>Ime</w:t>
                </w:r>
              </w:p>
            </w:tc>
          </w:sdtContent>
        </w:sdt>
        <w:sdt>
          <w:sdtPr>
            <w:alias w:val="Vnesite svoje ime in priimek:"/>
            <w:tag w:val="Vnesite svoje ime in priimek:"/>
            <w:id w:val="-210038326"/>
            <w:placeholder>
              <w:docPart w:val="461F7E2F5CC048B188F011CAC7E576C2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925219" w:rsidRDefault="00A6376D" w:rsidP="00A6376D">
                <w:pPr>
                  <w:pStyle w:val="Naslov1"/>
                </w:pPr>
                <w:r w:rsidRPr="00925219">
                  <w:rPr>
                    <w:lang w:bidi="sl-SI"/>
                  </w:rPr>
                  <w:t>Ime</w:t>
                </w:r>
              </w:p>
            </w:tc>
          </w:sdtContent>
        </w:sdt>
      </w:tr>
      <w:tr w:rsidR="005F06FF" w:rsidRPr="00925219" w:rsidTr="00861678">
        <w:trPr>
          <w:trHeight w:hRule="exact" w:val="1440"/>
        </w:trPr>
        <w:tc>
          <w:tcPr>
            <w:tcW w:w="5040" w:type="dxa"/>
            <w:vAlign w:val="bottom"/>
          </w:tcPr>
          <w:p w:rsidR="005F06FF" w:rsidRPr="00925219" w:rsidRDefault="0009154A" w:rsidP="00A74D3E">
            <w:sdt>
              <w:sdtPr>
                <w:alias w:val="Letnik:"/>
                <w:tag w:val="Letnik:"/>
                <w:id w:val="-2082659455"/>
                <w:placeholder>
                  <w:docPart w:val="3AAECA1569DE4A9C9541AC987F65524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925219">
                  <w:rPr>
                    <w:lang w:bidi="sl-SI"/>
                  </w:rPr>
                  <w:t>Letnik</w:t>
                </w:r>
              </w:sdtContent>
            </w:sdt>
            <w:r w:rsidR="00A6376D" w:rsidRPr="00925219">
              <w:rPr>
                <w:lang w:bidi="sl-SI"/>
              </w:rPr>
              <w:t xml:space="preserve"> </w:t>
            </w:r>
            <w:sdt>
              <w:sdtPr>
                <w:alias w:val="Vnesite leto:"/>
                <w:tag w:val="Vnesite leto:"/>
                <w:id w:val="-529344704"/>
                <w:placeholder>
                  <w:docPart w:val="B25B93EE9ACC4F5D8A836491EB8250B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925219">
                  <w:rPr>
                    <w:lang w:bidi="sl-SI"/>
                  </w:rPr>
                  <w:t>Leto</w:t>
                </w:r>
              </w:sdtContent>
            </w:sdt>
          </w:p>
        </w:tc>
        <w:tc>
          <w:tcPr>
            <w:tcW w:w="5040" w:type="dxa"/>
            <w:vAlign w:val="bottom"/>
          </w:tcPr>
          <w:p w:rsidR="005F06FF" w:rsidRPr="00925219" w:rsidRDefault="0009154A" w:rsidP="00A74D3E">
            <w:sdt>
              <w:sdtPr>
                <w:alias w:val="Letnik:"/>
                <w:tag w:val="Letnik:"/>
                <w:id w:val="-173739451"/>
                <w:placeholder>
                  <w:docPart w:val="77A83EF278A04BEF84DFF6B936DAF33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925219">
                  <w:rPr>
                    <w:lang w:bidi="sl-SI"/>
                  </w:rPr>
                  <w:t>Letnik</w:t>
                </w:r>
              </w:sdtContent>
            </w:sdt>
            <w:r w:rsidR="00A6376D" w:rsidRPr="00925219">
              <w:rPr>
                <w:lang w:bidi="sl-SI"/>
              </w:rPr>
              <w:t xml:space="preserve"> </w:t>
            </w:r>
            <w:sdt>
              <w:sdtPr>
                <w:alias w:val="Vnesite leto:"/>
                <w:tag w:val="Vnesite leto:"/>
                <w:id w:val="-586548711"/>
                <w:placeholder>
                  <w:docPart w:val="BBD4CE060B444F0EB77673DDD8C4D5A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925219">
                  <w:rPr>
                    <w:lang w:bidi="sl-SI"/>
                  </w:rPr>
                  <w:t>Leto</w:t>
                </w:r>
              </w:sdtContent>
            </w:sdt>
          </w:p>
        </w:tc>
      </w:tr>
      <w:tr w:rsidR="005F06FF" w:rsidRPr="00925219" w:rsidTr="00C42EFC">
        <w:trPr>
          <w:trHeight w:hRule="exact" w:val="1400"/>
        </w:trPr>
        <w:sdt>
          <w:sdtPr>
            <w:alias w:val="Vnesite svoje ime in priimek:"/>
            <w:tag w:val="Vnesite svoje ime in priimek:"/>
            <w:id w:val="245390202"/>
            <w:placeholder>
              <w:docPart w:val="99BD0167A10A482EA9264E35DC06AF01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925219" w:rsidRDefault="00A6376D" w:rsidP="00A6376D">
                <w:pPr>
                  <w:pStyle w:val="Naslov1"/>
                </w:pPr>
                <w:r w:rsidRPr="00925219">
                  <w:rPr>
                    <w:lang w:bidi="sl-SI"/>
                  </w:rPr>
                  <w:t>Ime</w:t>
                </w:r>
              </w:p>
            </w:tc>
          </w:sdtContent>
        </w:sdt>
        <w:sdt>
          <w:sdtPr>
            <w:alias w:val="Vnesite svoje ime in priimek:"/>
            <w:tag w:val="Vnesite svoje ime in priimek:"/>
            <w:id w:val="-1816252951"/>
            <w:placeholder>
              <w:docPart w:val="F36585D11C81488280E3B4B2097BC88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925219" w:rsidRDefault="00A6376D" w:rsidP="00A6376D">
                <w:pPr>
                  <w:pStyle w:val="Naslov1"/>
                </w:pPr>
                <w:r w:rsidRPr="00925219">
                  <w:rPr>
                    <w:lang w:bidi="sl-SI"/>
                  </w:rPr>
                  <w:t>Ime</w:t>
                </w:r>
              </w:p>
            </w:tc>
          </w:sdtContent>
        </w:sdt>
      </w:tr>
      <w:tr w:rsidR="005F06FF" w:rsidRPr="00925219" w:rsidTr="00861678">
        <w:trPr>
          <w:trHeight w:hRule="exact" w:val="1440"/>
        </w:trPr>
        <w:tc>
          <w:tcPr>
            <w:tcW w:w="5040" w:type="dxa"/>
            <w:vAlign w:val="bottom"/>
          </w:tcPr>
          <w:p w:rsidR="005F06FF" w:rsidRPr="00925219" w:rsidRDefault="0009154A" w:rsidP="00A74D3E">
            <w:sdt>
              <w:sdtPr>
                <w:alias w:val="Letnik:"/>
                <w:tag w:val="Letnik:"/>
                <w:id w:val="1059123706"/>
                <w:placeholder>
                  <w:docPart w:val="DA57B505C462425A8684C4807C6B08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925219">
                  <w:rPr>
                    <w:lang w:bidi="sl-SI"/>
                  </w:rPr>
                  <w:t>Letnik</w:t>
                </w:r>
              </w:sdtContent>
            </w:sdt>
            <w:r w:rsidR="00A6376D" w:rsidRPr="00925219">
              <w:rPr>
                <w:lang w:bidi="sl-SI"/>
              </w:rPr>
              <w:t xml:space="preserve"> </w:t>
            </w:r>
            <w:sdt>
              <w:sdtPr>
                <w:alias w:val="Vnesite leto:"/>
                <w:tag w:val="Vnesite leto:"/>
                <w:id w:val="2095354082"/>
                <w:placeholder>
                  <w:docPart w:val="A115CB0AB1AA4AB1AD823025918F8A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925219">
                  <w:rPr>
                    <w:lang w:bidi="sl-SI"/>
                  </w:rPr>
                  <w:t>Leto</w:t>
                </w:r>
              </w:sdtContent>
            </w:sdt>
          </w:p>
        </w:tc>
        <w:tc>
          <w:tcPr>
            <w:tcW w:w="5040" w:type="dxa"/>
            <w:vAlign w:val="bottom"/>
          </w:tcPr>
          <w:p w:rsidR="005F06FF" w:rsidRPr="00925219" w:rsidRDefault="0009154A" w:rsidP="00A74D3E">
            <w:sdt>
              <w:sdtPr>
                <w:alias w:val="Letnik:"/>
                <w:tag w:val="Letnik:"/>
                <w:id w:val="-732239284"/>
                <w:placeholder>
                  <w:docPart w:val="6395DB9F80EA4434A0693701E6D2A9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925219">
                  <w:rPr>
                    <w:lang w:bidi="sl-SI"/>
                  </w:rPr>
                  <w:t>Letnik</w:t>
                </w:r>
              </w:sdtContent>
            </w:sdt>
            <w:r w:rsidR="00A6376D" w:rsidRPr="00925219">
              <w:rPr>
                <w:lang w:bidi="sl-SI"/>
              </w:rPr>
              <w:t xml:space="preserve"> </w:t>
            </w:r>
            <w:sdt>
              <w:sdtPr>
                <w:alias w:val="Vnesite leto:"/>
                <w:tag w:val="Vnesite leto:"/>
                <w:id w:val="-1934047419"/>
                <w:placeholder>
                  <w:docPart w:val="F63F36A4DB5A47639660265CECDC9EA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925219">
                  <w:rPr>
                    <w:lang w:bidi="sl-SI"/>
                  </w:rPr>
                  <w:t>Leto</w:t>
                </w:r>
              </w:sdtContent>
            </w:sdt>
          </w:p>
        </w:tc>
      </w:tr>
    </w:tbl>
    <w:p w:rsidR="005F06FF" w:rsidRPr="00925219" w:rsidRDefault="005F06FF"/>
    <w:sectPr w:rsidR="005F06FF" w:rsidRPr="00925219" w:rsidSect="00925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720" w:right="1080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54A" w:rsidRDefault="0009154A">
      <w:r>
        <w:separator/>
      </w:r>
    </w:p>
  </w:endnote>
  <w:endnote w:type="continuationSeparator" w:id="0">
    <w:p w:rsidR="0009154A" w:rsidRDefault="0009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19" w:rsidRDefault="0092521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19" w:rsidRPr="00925219" w:rsidRDefault="0092521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19" w:rsidRDefault="009252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54A" w:rsidRDefault="0009154A">
      <w:r>
        <w:separator/>
      </w:r>
    </w:p>
  </w:footnote>
  <w:footnote w:type="continuationSeparator" w:id="0">
    <w:p w:rsidR="0009154A" w:rsidRDefault="0009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19" w:rsidRDefault="0092521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71" w:rsidRPr="00925219" w:rsidRDefault="00CF4A71">
    <w:pPr>
      <w:pStyle w:val="Glava"/>
    </w:pPr>
    <w:r w:rsidRPr="00925219">
      <w:rPr>
        <w:noProof/>
        <w:lang w:bidi="sl-SI"/>
      </w:rPr>
      <w:drawing>
        <wp:anchor distT="0" distB="0" distL="114300" distR="114300" simplePos="0" relativeHeight="251659264" behindDoc="1" locked="1" layoutInCell="1" allowOverlap="1" wp14:anchorId="1B974DBA" wp14:editId="168D980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0" name="Slika 9" descr="Silhueta diplomantov na ozadju pokrival med imenom in letom dipl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9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19" w:rsidRDefault="009252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8435BA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2C4C2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0DB00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800DF2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7C9786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2AD56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A5D2A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22503E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AFDB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AD94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4F60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046C7E"/>
    <w:multiLevelType w:val="multilevel"/>
    <w:tmpl w:val="04090023"/>
    <w:styleLink w:val="lenOdsek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066771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FF"/>
    <w:rsid w:val="000112F7"/>
    <w:rsid w:val="0009154A"/>
    <w:rsid w:val="000E7FCA"/>
    <w:rsid w:val="001D4C73"/>
    <w:rsid w:val="00212384"/>
    <w:rsid w:val="00214FCE"/>
    <w:rsid w:val="00403899"/>
    <w:rsid w:val="00473AB8"/>
    <w:rsid w:val="0054143C"/>
    <w:rsid w:val="005517A3"/>
    <w:rsid w:val="005F06FF"/>
    <w:rsid w:val="00624FFA"/>
    <w:rsid w:val="006506F0"/>
    <w:rsid w:val="0073467A"/>
    <w:rsid w:val="00810E5C"/>
    <w:rsid w:val="00861678"/>
    <w:rsid w:val="008754C4"/>
    <w:rsid w:val="00895238"/>
    <w:rsid w:val="00920F73"/>
    <w:rsid w:val="00925219"/>
    <w:rsid w:val="009446B6"/>
    <w:rsid w:val="00972149"/>
    <w:rsid w:val="00A6376D"/>
    <w:rsid w:val="00A67279"/>
    <w:rsid w:val="00A74D3E"/>
    <w:rsid w:val="00AF4576"/>
    <w:rsid w:val="00B678B9"/>
    <w:rsid w:val="00C024BE"/>
    <w:rsid w:val="00C42EFC"/>
    <w:rsid w:val="00CF4A71"/>
    <w:rsid w:val="00E8727E"/>
    <w:rsid w:val="00F84523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91" w:themeColor="accent1" w:themeShade="BF"/>
        <w:sz w:val="22"/>
        <w:szCs w:val="22"/>
        <w:lang w:val="sl-SI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25219"/>
    <w:rPr>
      <w:rFonts w:ascii="Century Gothic" w:hAnsi="Century Gothic"/>
      <w:b/>
      <w:caps/>
    </w:rPr>
  </w:style>
  <w:style w:type="paragraph" w:styleId="Naslov1">
    <w:name w:val="heading 1"/>
    <w:basedOn w:val="Navaden"/>
    <w:link w:val="Naslov1Znak"/>
    <w:uiPriority w:val="1"/>
    <w:qFormat/>
    <w:rsid w:val="00925219"/>
    <w:pPr>
      <w:keepNext/>
      <w:keepLines/>
      <w:spacing w:after="0"/>
      <w:contextualSpacing/>
      <w:outlineLvl w:val="0"/>
    </w:pPr>
    <w:rPr>
      <w:rFonts w:eastAsiaTheme="majorEastAsia" w:cstheme="majorBidi"/>
      <w:caps w:val="0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25219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25219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25219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25219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25219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2521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2521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2521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52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1"/>
    <w:rsid w:val="00925219"/>
    <w:rPr>
      <w:rFonts w:ascii="Century Gothic" w:eastAsiaTheme="majorEastAsia" w:hAnsi="Century Gothic" w:cstheme="majorBidi"/>
      <w:b/>
      <w:sz w:val="48"/>
      <w:szCs w:val="48"/>
    </w:rPr>
  </w:style>
  <w:style w:type="character" w:styleId="Besedilooznabemesta">
    <w:name w:val="Placeholder Text"/>
    <w:basedOn w:val="Privzetapisavaodstavka"/>
    <w:uiPriority w:val="99"/>
    <w:semiHidden/>
    <w:rsid w:val="00925219"/>
    <w:rPr>
      <w:rFonts w:ascii="Century Gothic" w:hAnsi="Century Gothic"/>
      <w:color w:val="595959" w:themeColor="text1" w:themeTint="A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25219"/>
    <w:rPr>
      <w:rFonts w:ascii="Century Gothic" w:eastAsiaTheme="majorEastAsia" w:hAnsi="Century Gothic" w:cstheme="majorBidi"/>
      <w:b/>
      <w:caps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925219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925219"/>
    <w:rPr>
      <w:rFonts w:ascii="Century Gothic" w:hAnsi="Century Gothic"/>
      <w:b/>
      <w:caps/>
    </w:rPr>
  </w:style>
  <w:style w:type="paragraph" w:styleId="Noga">
    <w:name w:val="footer"/>
    <w:basedOn w:val="Navaden"/>
    <w:link w:val="NogaZnak"/>
    <w:uiPriority w:val="99"/>
    <w:unhideWhenUsed/>
    <w:rsid w:val="00925219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25219"/>
    <w:rPr>
      <w:rFonts w:ascii="Century Gothic" w:hAnsi="Century Gothic"/>
      <w:b/>
      <w:cap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219"/>
    <w:pPr>
      <w:spacing w:after="0"/>
    </w:pPr>
    <w:rPr>
      <w:rFonts w:ascii="Segoe UI" w:hAnsi="Segoe UI" w:cs="Segoe UI"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25219"/>
    <w:pPr>
      <w:outlineLvl w:val="9"/>
    </w:pPr>
    <w:rPr>
      <w:szCs w:val="32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219"/>
    <w:rPr>
      <w:rFonts w:ascii="Segoe UI" w:hAnsi="Segoe UI" w:cs="Segoe UI"/>
      <w:b/>
      <w:caps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925219"/>
  </w:style>
  <w:style w:type="paragraph" w:styleId="Blokbesedila">
    <w:name w:val="Block Text"/>
    <w:basedOn w:val="Navaden"/>
    <w:uiPriority w:val="99"/>
    <w:semiHidden/>
    <w:unhideWhenUsed/>
    <w:rsid w:val="0092521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25219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25219"/>
    <w:rPr>
      <w:rFonts w:ascii="Century Gothic" w:hAnsi="Century Gothic"/>
      <w:b/>
      <w:caps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925219"/>
    <w:pPr>
      <w:spacing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25219"/>
    <w:rPr>
      <w:rFonts w:ascii="Century Gothic" w:hAnsi="Century Gothic"/>
      <w:b/>
      <w:cap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25219"/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25219"/>
    <w:rPr>
      <w:rFonts w:ascii="Century Gothic" w:hAnsi="Century Gothic"/>
      <w:b/>
      <w:caps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925219"/>
    <w:pPr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925219"/>
    <w:rPr>
      <w:rFonts w:ascii="Century Gothic" w:hAnsi="Century Gothic"/>
      <w:b/>
      <w:caps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925219"/>
    <w:pPr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925219"/>
    <w:rPr>
      <w:rFonts w:ascii="Century Gothic" w:hAnsi="Century Gothic"/>
      <w:b/>
      <w:caps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925219"/>
    <w:pPr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925219"/>
    <w:rPr>
      <w:rFonts w:ascii="Century Gothic" w:hAnsi="Century Gothic"/>
      <w:b/>
      <w:caps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925219"/>
    <w:pPr>
      <w:spacing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925219"/>
    <w:rPr>
      <w:rFonts w:ascii="Century Gothic" w:hAnsi="Century Gothic"/>
      <w:b/>
      <w:caps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925219"/>
    <w:pPr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925219"/>
    <w:rPr>
      <w:rFonts w:ascii="Century Gothic" w:hAnsi="Century Gothic"/>
      <w:b/>
      <w:caps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925219"/>
    <w:rPr>
      <w:rFonts w:ascii="Century Gothic" w:hAnsi="Century Gothic"/>
      <w:b/>
      <w:bCs/>
      <w:i/>
      <w:iCs/>
      <w:spacing w:val="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25219"/>
    <w:pPr>
      <w:spacing w:after="200"/>
    </w:pPr>
    <w:rPr>
      <w:i/>
      <w:iCs/>
      <w:color w:val="1F497D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925219"/>
    <w:pPr>
      <w:spacing w:after="0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925219"/>
    <w:rPr>
      <w:rFonts w:ascii="Century Gothic" w:hAnsi="Century Gothic"/>
      <w:b/>
      <w:caps/>
    </w:rPr>
  </w:style>
  <w:style w:type="table" w:styleId="Barvnamrea">
    <w:name w:val="Colorful Grid"/>
    <w:basedOn w:val="Navadnatabela"/>
    <w:uiPriority w:val="73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925219"/>
    <w:rPr>
      <w:rFonts w:ascii="Century Gothic" w:hAnsi="Century Gothic"/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5219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5219"/>
    <w:rPr>
      <w:rFonts w:ascii="Century Gothic" w:hAnsi="Century Gothic"/>
      <w:b/>
      <w:caps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5219"/>
    <w:rPr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5219"/>
    <w:rPr>
      <w:rFonts w:ascii="Century Gothic" w:hAnsi="Century Gothic"/>
      <w:b/>
      <w:bCs/>
      <w:caps/>
      <w:szCs w:val="20"/>
    </w:rPr>
  </w:style>
  <w:style w:type="table" w:styleId="Temenseznam">
    <w:name w:val="Dark List"/>
    <w:basedOn w:val="Navadnatabela"/>
    <w:uiPriority w:val="70"/>
    <w:semiHidden/>
    <w:unhideWhenUsed/>
    <w:rsid w:val="009252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9252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9252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9252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9252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9252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92521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925219"/>
  </w:style>
  <w:style w:type="character" w:customStyle="1" w:styleId="DatumZnak">
    <w:name w:val="Datum Znak"/>
    <w:basedOn w:val="Privzetapisavaodstavka"/>
    <w:link w:val="Datum"/>
    <w:uiPriority w:val="99"/>
    <w:semiHidden/>
    <w:rsid w:val="00925219"/>
    <w:rPr>
      <w:rFonts w:ascii="Century Gothic" w:hAnsi="Century Gothic"/>
      <w:b/>
      <w:caps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925219"/>
    <w:pPr>
      <w:spacing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925219"/>
    <w:rPr>
      <w:rFonts w:ascii="Segoe UI" w:hAnsi="Segoe UI" w:cs="Segoe UI"/>
      <w:b/>
      <w:caps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925219"/>
    <w:pPr>
      <w:spacing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925219"/>
    <w:rPr>
      <w:rFonts w:ascii="Century Gothic" w:hAnsi="Century Gothic"/>
      <w:b/>
      <w:caps/>
    </w:rPr>
  </w:style>
  <w:style w:type="character" w:styleId="Poudarek">
    <w:name w:val="Emphasis"/>
    <w:basedOn w:val="Privzetapisavaodstavka"/>
    <w:uiPriority w:val="20"/>
    <w:semiHidden/>
    <w:unhideWhenUsed/>
    <w:qFormat/>
    <w:rsid w:val="00925219"/>
    <w:rPr>
      <w:rFonts w:ascii="Century Gothic" w:hAnsi="Century Gothic"/>
      <w:b/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925219"/>
    <w:rPr>
      <w:rFonts w:ascii="Century Gothic" w:hAnsi="Century Gothic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25219"/>
    <w:pPr>
      <w:spacing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25219"/>
    <w:rPr>
      <w:rFonts w:ascii="Century Gothic" w:hAnsi="Century Gothic"/>
      <w:b/>
      <w:caps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92521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925219"/>
    <w:pPr>
      <w:spacing w:after="0"/>
    </w:pPr>
    <w:rPr>
      <w:rFonts w:eastAsiaTheme="majorEastAsia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25219"/>
    <w:rPr>
      <w:rFonts w:ascii="Century Gothic" w:hAnsi="Century Gothic"/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925219"/>
    <w:rPr>
      <w:rFonts w:ascii="Century Gothic" w:hAnsi="Century Gothic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25219"/>
    <w:pPr>
      <w:spacing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25219"/>
    <w:rPr>
      <w:rFonts w:ascii="Century Gothic" w:hAnsi="Century Gothic"/>
      <w:b/>
      <w:caps/>
      <w:szCs w:val="20"/>
    </w:rPr>
  </w:style>
  <w:style w:type="table" w:styleId="Tabelasvetlamrea1">
    <w:name w:val="Grid Table 1 Light"/>
    <w:basedOn w:val="Navadnatabela"/>
    <w:uiPriority w:val="46"/>
    <w:rsid w:val="0092521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925219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925219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925219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925219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92521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92521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92521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925219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925219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925219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925219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925219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925219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reatabele3">
    <w:name w:val="Grid Table 3"/>
    <w:basedOn w:val="Navadnatabela"/>
    <w:uiPriority w:val="48"/>
    <w:rsid w:val="009252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92521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92521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92521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92521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92521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92521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9252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92521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92521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92521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92521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92521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92521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9252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9252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9252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9252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9252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9252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92521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92521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92521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92521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92521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92521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92521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92521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92521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92521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92521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92521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92521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925219"/>
    <w:rPr>
      <w:rFonts w:ascii="Century Gothic" w:eastAsiaTheme="majorEastAsia" w:hAnsi="Century Gothic" w:cstheme="majorBidi"/>
      <w:b/>
      <w:caps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25219"/>
    <w:rPr>
      <w:rFonts w:ascii="Century Gothic" w:eastAsiaTheme="majorEastAsia" w:hAnsi="Century Gothic" w:cstheme="majorBidi"/>
      <w:b/>
      <w:i/>
      <w:iCs/>
      <w:cap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25219"/>
    <w:rPr>
      <w:rFonts w:ascii="Century Gothic" w:eastAsiaTheme="majorEastAsia" w:hAnsi="Century Gothic" w:cstheme="majorBidi"/>
      <w:b/>
      <w:cap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25219"/>
    <w:rPr>
      <w:rFonts w:ascii="Century Gothic" w:eastAsiaTheme="majorEastAsia" w:hAnsi="Century Gothic" w:cstheme="majorBidi"/>
      <w:b/>
      <w:cap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25219"/>
    <w:rPr>
      <w:rFonts w:ascii="Century Gothic" w:eastAsiaTheme="majorEastAsia" w:hAnsi="Century Gothic" w:cstheme="majorBidi"/>
      <w:b/>
      <w:i/>
      <w:iCs/>
      <w:cap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25219"/>
    <w:rPr>
      <w:rFonts w:ascii="Century Gothic" w:eastAsiaTheme="majorEastAsia" w:hAnsi="Century Gothic" w:cstheme="majorBidi"/>
      <w:b/>
      <w:caps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25219"/>
    <w:rPr>
      <w:rFonts w:ascii="Century Gothic" w:eastAsiaTheme="majorEastAsia" w:hAnsi="Century Gothic" w:cstheme="majorBidi"/>
      <w:b/>
      <w:i/>
      <w:iCs/>
      <w:cap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925219"/>
    <w:rPr>
      <w:rFonts w:ascii="Century Gothic" w:hAnsi="Century Gothic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925219"/>
    <w:pPr>
      <w:spacing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925219"/>
    <w:rPr>
      <w:rFonts w:ascii="Century Gothic" w:hAnsi="Century Gothic"/>
      <w:b/>
      <w:i/>
      <w:iCs/>
      <w:caps/>
    </w:rPr>
  </w:style>
  <w:style w:type="character" w:styleId="HTML-citat">
    <w:name w:val="HTML Cite"/>
    <w:basedOn w:val="Privzetapisavaodstavka"/>
    <w:uiPriority w:val="99"/>
    <w:semiHidden/>
    <w:unhideWhenUsed/>
    <w:rsid w:val="00925219"/>
    <w:rPr>
      <w:rFonts w:ascii="Century Gothic" w:hAnsi="Century Gothic"/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925219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925219"/>
    <w:rPr>
      <w:rFonts w:ascii="Century Gothic" w:hAnsi="Century Gothic"/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925219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925219"/>
    <w:pPr>
      <w:spacing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925219"/>
    <w:rPr>
      <w:rFonts w:ascii="Consolas" w:hAnsi="Consolas"/>
      <w:b/>
      <w:caps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925219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925219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925219"/>
    <w:rPr>
      <w:rFonts w:ascii="Century Gothic" w:hAnsi="Century Gothic"/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925219"/>
    <w:rPr>
      <w:rFonts w:ascii="Century Gothic" w:hAnsi="Century Gothic"/>
      <w:color w:val="0000F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925219"/>
    <w:pPr>
      <w:spacing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925219"/>
    <w:pPr>
      <w:spacing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925219"/>
    <w:pPr>
      <w:spacing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925219"/>
    <w:pPr>
      <w:spacing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925219"/>
    <w:pPr>
      <w:spacing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925219"/>
    <w:pPr>
      <w:spacing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925219"/>
    <w:pPr>
      <w:spacing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925219"/>
    <w:pPr>
      <w:spacing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925219"/>
    <w:pPr>
      <w:spacing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925219"/>
    <w:rPr>
      <w:rFonts w:eastAsiaTheme="majorEastAsia" w:cstheme="majorBidi"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925219"/>
    <w:rPr>
      <w:rFonts w:ascii="Century Gothic" w:hAnsi="Century Gothic"/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92521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925219"/>
    <w:rPr>
      <w:rFonts w:ascii="Century Gothic" w:hAnsi="Century Gothic"/>
      <w:b/>
      <w:i/>
      <w:iCs/>
      <w:caps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925219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table" w:styleId="Svetlamrea">
    <w:name w:val="Light Grid"/>
    <w:basedOn w:val="Navadnatabela"/>
    <w:uiPriority w:val="62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92521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92521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92521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92521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92521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92521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925219"/>
    <w:rPr>
      <w:rFonts w:ascii="Century Gothic" w:hAnsi="Century Gothic"/>
    </w:rPr>
  </w:style>
  <w:style w:type="paragraph" w:styleId="Seznam">
    <w:name w:val="List"/>
    <w:basedOn w:val="Navaden"/>
    <w:uiPriority w:val="99"/>
    <w:semiHidden/>
    <w:unhideWhenUsed/>
    <w:rsid w:val="00925219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925219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925219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925219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925219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925219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925219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925219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925219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925219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925219"/>
    <w:pPr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925219"/>
    <w:pPr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925219"/>
    <w:pPr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925219"/>
    <w:pPr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925219"/>
    <w:pPr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925219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925219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925219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925219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925219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925219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9252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9252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9252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9252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9252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9252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92521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2">
    <w:name w:val="List Table 2"/>
    <w:basedOn w:val="Navadnatabela"/>
    <w:uiPriority w:val="47"/>
    <w:rsid w:val="009252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92521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92521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92521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92521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92521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92521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3">
    <w:name w:val="List Table 3"/>
    <w:basedOn w:val="Navadnatabela"/>
    <w:uiPriority w:val="48"/>
    <w:rsid w:val="0092521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92521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925219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925219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925219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925219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925219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92521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92521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925219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925219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925219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925219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92521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9252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9252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9252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9252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9252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9252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92521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92521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925219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925219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925219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925219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925219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92521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92521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925219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925219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925219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925219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925219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925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caps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925219"/>
    <w:rPr>
      <w:rFonts w:ascii="Consolas" w:hAnsi="Consolas"/>
      <w:b/>
      <w:caps/>
      <w:szCs w:val="20"/>
    </w:rPr>
  </w:style>
  <w:style w:type="table" w:styleId="Srednjamrea1">
    <w:name w:val="Medium Grid 1"/>
    <w:basedOn w:val="Navadnatabela"/>
    <w:uiPriority w:val="67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92521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92521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92521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92521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92521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92521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92521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92521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92521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92521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92521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92521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92521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92521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925219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92521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925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925219"/>
    <w:rPr>
      <w:rFonts w:ascii="Century Gothic" w:eastAsiaTheme="majorEastAsia" w:hAnsi="Century Gothic" w:cstheme="majorBidi"/>
      <w:b/>
      <w:caps/>
      <w:sz w:val="24"/>
      <w:szCs w:val="24"/>
      <w:shd w:val="pct20" w:color="auto" w:fill="auto"/>
    </w:rPr>
  </w:style>
  <w:style w:type="paragraph" w:styleId="Brezrazmikov">
    <w:name w:val="No Spacing"/>
    <w:uiPriority w:val="36"/>
    <w:semiHidden/>
    <w:unhideWhenUsed/>
    <w:qFormat/>
    <w:rsid w:val="00925219"/>
    <w:pPr>
      <w:spacing w:after="0"/>
    </w:pPr>
    <w:rPr>
      <w:rFonts w:ascii="Century Gothic" w:hAnsi="Century Gothic"/>
      <w:b/>
      <w:caps/>
    </w:rPr>
  </w:style>
  <w:style w:type="paragraph" w:styleId="Navadensplet">
    <w:name w:val="Normal (Web)"/>
    <w:basedOn w:val="Navaden"/>
    <w:uiPriority w:val="99"/>
    <w:semiHidden/>
    <w:unhideWhenUsed/>
    <w:rsid w:val="00925219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925219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925219"/>
    <w:pPr>
      <w:spacing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925219"/>
    <w:rPr>
      <w:rFonts w:ascii="Century Gothic" w:hAnsi="Century Gothic"/>
      <w:b/>
      <w:caps/>
    </w:rPr>
  </w:style>
  <w:style w:type="character" w:styleId="tevilkastrani">
    <w:name w:val="page number"/>
    <w:basedOn w:val="Privzetapisavaodstavka"/>
    <w:uiPriority w:val="99"/>
    <w:semiHidden/>
    <w:unhideWhenUsed/>
    <w:rsid w:val="00925219"/>
    <w:rPr>
      <w:rFonts w:ascii="Century Gothic" w:hAnsi="Century Gothic"/>
    </w:rPr>
  </w:style>
  <w:style w:type="table" w:styleId="Navadnatabela1">
    <w:name w:val="Plain Table 1"/>
    <w:basedOn w:val="Navadnatabela"/>
    <w:uiPriority w:val="41"/>
    <w:rsid w:val="0092521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92521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92521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92521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92521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925219"/>
    <w:pPr>
      <w:spacing w:after="0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925219"/>
    <w:rPr>
      <w:rFonts w:ascii="Consolas" w:hAnsi="Consolas"/>
      <w:b/>
      <w:caps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925219"/>
    <w:pPr>
      <w:spacing w:before="200" w:after="16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925219"/>
    <w:rPr>
      <w:rFonts w:ascii="Century Gothic" w:hAnsi="Century Gothic"/>
      <w:b/>
      <w:i/>
      <w:iCs/>
      <w:cap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925219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925219"/>
    <w:rPr>
      <w:rFonts w:ascii="Century Gothic" w:hAnsi="Century Gothic"/>
      <w:b/>
      <w:caps/>
    </w:rPr>
  </w:style>
  <w:style w:type="paragraph" w:styleId="Podpis">
    <w:name w:val="Signature"/>
    <w:basedOn w:val="Navaden"/>
    <w:link w:val="PodpisZnak"/>
    <w:uiPriority w:val="99"/>
    <w:semiHidden/>
    <w:unhideWhenUsed/>
    <w:rsid w:val="00925219"/>
    <w:pPr>
      <w:spacing w:after="0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925219"/>
    <w:rPr>
      <w:rFonts w:ascii="Century Gothic" w:hAnsi="Century Gothic"/>
      <w:b/>
      <w:caps/>
    </w:rPr>
  </w:style>
  <w:style w:type="character" w:styleId="Krepko">
    <w:name w:val="Strong"/>
    <w:basedOn w:val="Privzetapisavaodstavka"/>
    <w:uiPriority w:val="22"/>
    <w:semiHidden/>
    <w:unhideWhenUsed/>
    <w:qFormat/>
    <w:rsid w:val="00925219"/>
    <w:rPr>
      <w:rFonts w:ascii="Century Gothic" w:hAnsi="Century Gothic"/>
      <w:b/>
      <w:bCs/>
    </w:rPr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92521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925219"/>
    <w:rPr>
      <w:rFonts w:ascii="Century Gothic" w:hAnsi="Century Gothic"/>
      <w:b/>
      <w:caps/>
      <w:color w:val="5A5A5A" w:themeColor="text1" w:themeTint="A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925219"/>
    <w:rPr>
      <w:rFonts w:ascii="Century Gothic" w:hAnsi="Century Gothic"/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925219"/>
    <w:rPr>
      <w:rFonts w:ascii="Century Gothic" w:hAnsi="Century Gothic"/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92521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92521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92521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92521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92521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925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92521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925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92521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92521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92521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92521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92521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92521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92521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925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92521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92521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92521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92521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92521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92521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92521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92521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92521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92521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925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925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92521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92521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92521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92521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925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925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925219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925219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92521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92521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925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92521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925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925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92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92521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92521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92521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link w:val="NaslovZnak"/>
    <w:uiPriority w:val="10"/>
    <w:semiHidden/>
    <w:unhideWhenUsed/>
    <w:qFormat/>
    <w:rsid w:val="00925219"/>
    <w:pPr>
      <w:spacing w:after="0"/>
      <w:contextualSpacing/>
    </w:pPr>
    <w:rPr>
      <w:rFonts w:eastAsiaTheme="majorEastAsia" w:cstheme="majorBidi"/>
      <w:color w:val="auto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925219"/>
    <w:rPr>
      <w:rFonts w:ascii="Century Gothic" w:eastAsiaTheme="majorEastAsia" w:hAnsi="Century Gothic" w:cstheme="majorBidi"/>
      <w:b/>
      <w:caps/>
      <w:color w:val="auto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925219"/>
    <w:pPr>
      <w:spacing w:before="120"/>
    </w:pPr>
    <w:rPr>
      <w:rFonts w:eastAsiaTheme="majorEastAsia" w:cstheme="majorBidi"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925219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925219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925219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925219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925219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925219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925219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925219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925219"/>
    <w:pPr>
      <w:spacing w:after="100"/>
      <w:ind w:left="1760"/>
    </w:pPr>
  </w:style>
  <w:style w:type="numbering" w:styleId="111111">
    <w:name w:val="Outline List 2"/>
    <w:basedOn w:val="Brezseznama"/>
    <w:uiPriority w:val="99"/>
    <w:semiHidden/>
    <w:unhideWhenUsed/>
    <w:rsid w:val="00925219"/>
    <w:pPr>
      <w:numPr>
        <w:numId w:val="11"/>
      </w:numPr>
    </w:pPr>
  </w:style>
  <w:style w:type="numbering" w:styleId="1ai">
    <w:name w:val="Outline List 1"/>
    <w:basedOn w:val="Brezseznama"/>
    <w:uiPriority w:val="99"/>
    <w:semiHidden/>
    <w:unhideWhenUsed/>
    <w:rsid w:val="00925219"/>
    <w:pPr>
      <w:numPr>
        <w:numId w:val="12"/>
      </w:numPr>
    </w:pPr>
  </w:style>
  <w:style w:type="numbering" w:styleId="lenOdsek">
    <w:name w:val="Outline List 3"/>
    <w:basedOn w:val="Brezseznama"/>
    <w:uiPriority w:val="99"/>
    <w:semiHidden/>
    <w:unhideWhenUsed/>
    <w:rsid w:val="00925219"/>
    <w:pPr>
      <w:numPr>
        <w:numId w:val="13"/>
      </w:numPr>
    </w:pPr>
  </w:style>
  <w:style w:type="character" w:styleId="Oznakazlojtro">
    <w:name w:val="Hashtag"/>
    <w:basedOn w:val="Privzetapisavaodstavka"/>
    <w:uiPriority w:val="99"/>
    <w:semiHidden/>
    <w:unhideWhenUsed/>
    <w:rsid w:val="00925219"/>
    <w:rPr>
      <w:rFonts w:ascii="Century Gothic" w:hAnsi="Century Gothic"/>
      <w:color w:val="2B579A"/>
      <w:shd w:val="clear" w:color="auto" w:fill="E6E6E6"/>
    </w:rPr>
  </w:style>
  <w:style w:type="character" w:styleId="Omemba">
    <w:name w:val="Mention"/>
    <w:basedOn w:val="Privzetapisavaodstavka"/>
    <w:uiPriority w:val="99"/>
    <w:semiHidden/>
    <w:unhideWhenUsed/>
    <w:rsid w:val="00925219"/>
    <w:rPr>
      <w:rFonts w:ascii="Century Gothic" w:hAnsi="Century Gothic"/>
      <w:color w:val="2B579A"/>
      <w:shd w:val="clear" w:color="auto" w:fill="E6E6E6"/>
    </w:rPr>
  </w:style>
  <w:style w:type="character" w:styleId="Pametnahiperpovezava">
    <w:name w:val="Smart Hyperlink"/>
    <w:basedOn w:val="Privzetapisavaodstavka"/>
    <w:uiPriority w:val="99"/>
    <w:semiHidden/>
    <w:unhideWhenUsed/>
    <w:rsid w:val="00925219"/>
    <w:rPr>
      <w:rFonts w:ascii="Century Gothic" w:hAnsi="Century Gothic"/>
      <w:u w:val="dotted"/>
    </w:rPr>
  </w:style>
  <w:style w:type="character" w:styleId="Nerazreenaomemba">
    <w:name w:val="Unresolved Mention"/>
    <w:basedOn w:val="Privzetapisavaodstavka"/>
    <w:uiPriority w:val="99"/>
    <w:semiHidden/>
    <w:unhideWhenUsed/>
    <w:rsid w:val="00925219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E0B0223E74417E9DEB7F669D6D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68D5-E410-4DEC-B182-D68EE610EF81}"/>
      </w:docPartPr>
      <w:docPartBody>
        <w:p w:rsidR="00B73071" w:rsidRDefault="00D80631">
          <w:r w:rsidRPr="00624FFA">
            <w:rPr>
              <w:lang w:bidi="sl-SI"/>
            </w:rPr>
            <w:t>Ime</w:t>
          </w:r>
        </w:p>
      </w:docPartBody>
    </w:docPart>
    <w:docPart>
      <w:docPartPr>
        <w:name w:val="7AB7BEAB3D78491B8922F3531226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02B6-13E1-45A3-A6BC-7111A0DC624B}"/>
      </w:docPartPr>
      <w:docPartBody>
        <w:p w:rsidR="00B73071" w:rsidRDefault="00D80631">
          <w:r>
            <w:rPr>
              <w:lang w:bidi="sl-SI"/>
            </w:rPr>
            <w:t>Leto</w:t>
          </w:r>
        </w:p>
      </w:docPartBody>
    </w:docPart>
    <w:docPart>
      <w:docPartPr>
        <w:name w:val="17EFE0E5058B48F5B1AE1A1B178A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A046-8A1E-4911-ADEA-7A90B69A7AFD}"/>
      </w:docPartPr>
      <w:docPartBody>
        <w:p w:rsidR="00C108DD" w:rsidRDefault="00D80631" w:rsidP="00B73071">
          <w:pPr>
            <w:pStyle w:val="17EFE0E5058B48F5B1AE1A1B178A8ACB"/>
          </w:pPr>
          <w:r>
            <w:rPr>
              <w:lang w:bidi="sl-SI"/>
            </w:rPr>
            <w:t>Ime</w:t>
          </w:r>
        </w:p>
      </w:docPartBody>
    </w:docPart>
    <w:docPart>
      <w:docPartPr>
        <w:name w:val="C42E21D9ED6C4BB293DA25E05E4B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D44B-123B-47E7-86AF-8BF3A49FB0BC}"/>
      </w:docPartPr>
      <w:docPartBody>
        <w:p w:rsidR="00C108DD" w:rsidRDefault="00D80631" w:rsidP="00B73071">
          <w:pPr>
            <w:pStyle w:val="C42E21D9ED6C4BB293DA25E05E4B0B1A"/>
          </w:pPr>
          <w:r>
            <w:rPr>
              <w:lang w:bidi="sl-SI"/>
            </w:rPr>
            <w:t>Ime</w:t>
          </w:r>
        </w:p>
      </w:docPartBody>
    </w:docPart>
    <w:docPart>
      <w:docPartPr>
        <w:name w:val="E2C4CC391DE9461682A7D2FE7195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5CA4-74BE-42E9-AA4A-EC2C31AEBEBB}"/>
      </w:docPartPr>
      <w:docPartBody>
        <w:p w:rsidR="00C108DD" w:rsidRDefault="00D80631" w:rsidP="00B73071">
          <w:pPr>
            <w:pStyle w:val="E2C4CC391DE9461682A7D2FE71958829"/>
          </w:pPr>
          <w:r>
            <w:rPr>
              <w:lang w:bidi="sl-SI"/>
            </w:rPr>
            <w:t>Ime</w:t>
          </w:r>
        </w:p>
      </w:docPartBody>
    </w:docPart>
    <w:docPart>
      <w:docPartPr>
        <w:name w:val="9A81FF2279B74210B0CD277CFD03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C912-8E5F-48C6-AE93-0ED9B7C44B85}"/>
      </w:docPartPr>
      <w:docPartBody>
        <w:p w:rsidR="00C108DD" w:rsidRDefault="00D80631" w:rsidP="00B73071">
          <w:pPr>
            <w:pStyle w:val="9A81FF2279B74210B0CD277CFD03BEE3"/>
          </w:pPr>
          <w:r>
            <w:rPr>
              <w:lang w:bidi="sl-SI"/>
            </w:rPr>
            <w:t>Ime</w:t>
          </w:r>
        </w:p>
      </w:docPartBody>
    </w:docPart>
    <w:docPart>
      <w:docPartPr>
        <w:name w:val="C109E7272A1242A9ACC18258027B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E32F-E7DC-46A5-97ED-625B13BA48EF}"/>
      </w:docPartPr>
      <w:docPartBody>
        <w:p w:rsidR="00C108DD" w:rsidRDefault="00D80631" w:rsidP="00B73071">
          <w:pPr>
            <w:pStyle w:val="C109E7272A1242A9ACC18258027B4B5E"/>
          </w:pPr>
          <w:r>
            <w:rPr>
              <w:lang w:bidi="sl-SI"/>
            </w:rPr>
            <w:t>Ime</w:t>
          </w:r>
        </w:p>
      </w:docPartBody>
    </w:docPart>
    <w:docPart>
      <w:docPartPr>
        <w:name w:val="13F3A0D72AF0448B98FCC43154D5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8278-E8C4-4A58-98A9-B6723D7FF272}"/>
      </w:docPartPr>
      <w:docPartBody>
        <w:p w:rsidR="00C108DD" w:rsidRDefault="00D80631" w:rsidP="00B73071">
          <w:pPr>
            <w:pStyle w:val="13F3A0D72AF0448B98FCC43154D561B5"/>
          </w:pPr>
          <w:r>
            <w:rPr>
              <w:lang w:bidi="sl-SI"/>
            </w:rPr>
            <w:t>Ime</w:t>
          </w:r>
        </w:p>
      </w:docPartBody>
    </w:docPart>
    <w:docPart>
      <w:docPartPr>
        <w:name w:val="461F7E2F5CC048B188F011CAC7E5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5CA7-5E33-4166-AF7E-3A62C62DA2FB}"/>
      </w:docPartPr>
      <w:docPartBody>
        <w:p w:rsidR="00C108DD" w:rsidRDefault="00D80631" w:rsidP="00B73071">
          <w:pPr>
            <w:pStyle w:val="461F7E2F5CC048B188F011CAC7E576C2"/>
          </w:pPr>
          <w:r>
            <w:rPr>
              <w:lang w:bidi="sl-SI"/>
            </w:rPr>
            <w:t>Ime</w:t>
          </w:r>
        </w:p>
      </w:docPartBody>
    </w:docPart>
    <w:docPart>
      <w:docPartPr>
        <w:name w:val="99BD0167A10A482EA9264E35DC06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750F-92AB-404A-A98C-A7A1D19EAF3B}"/>
      </w:docPartPr>
      <w:docPartBody>
        <w:p w:rsidR="00C108DD" w:rsidRDefault="00D80631" w:rsidP="00B73071">
          <w:pPr>
            <w:pStyle w:val="99BD0167A10A482EA9264E35DC06AF01"/>
          </w:pPr>
          <w:r>
            <w:rPr>
              <w:lang w:bidi="sl-SI"/>
            </w:rPr>
            <w:t>Ime</w:t>
          </w:r>
        </w:p>
      </w:docPartBody>
    </w:docPart>
    <w:docPart>
      <w:docPartPr>
        <w:name w:val="F36585D11C81488280E3B4B2097B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4233-E2BF-4900-BDF5-4CE8228C9C2B}"/>
      </w:docPartPr>
      <w:docPartBody>
        <w:p w:rsidR="00C108DD" w:rsidRDefault="00D80631" w:rsidP="00B73071">
          <w:pPr>
            <w:pStyle w:val="F36585D11C81488280E3B4B2097BC886"/>
          </w:pPr>
          <w:r>
            <w:rPr>
              <w:lang w:bidi="sl-SI"/>
            </w:rPr>
            <w:t>Ime</w:t>
          </w:r>
        </w:p>
      </w:docPartBody>
    </w:docPart>
    <w:docPart>
      <w:docPartPr>
        <w:name w:val="5364BAB26FA74445821458A2E50E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658C-3F61-434D-89DF-9E4716C8F863}"/>
      </w:docPartPr>
      <w:docPartBody>
        <w:p w:rsidR="00C108DD" w:rsidRDefault="00D80631" w:rsidP="00B73071">
          <w:pPr>
            <w:pStyle w:val="5364BAB26FA74445821458A2E50E1641"/>
          </w:pPr>
          <w:r>
            <w:rPr>
              <w:lang w:bidi="sl-SI"/>
            </w:rPr>
            <w:t>Leto</w:t>
          </w:r>
        </w:p>
      </w:docPartBody>
    </w:docPart>
    <w:docPart>
      <w:docPartPr>
        <w:name w:val="5DE0EECDEE64408FBF24FE12C2DA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0532-C0D3-4C2A-8941-AD3177D7625D}"/>
      </w:docPartPr>
      <w:docPartBody>
        <w:p w:rsidR="00C108DD" w:rsidRDefault="00D80631" w:rsidP="00B73071">
          <w:pPr>
            <w:pStyle w:val="5DE0EECDEE64408FBF24FE12C2DA4949"/>
          </w:pPr>
          <w:r>
            <w:rPr>
              <w:lang w:bidi="sl-SI"/>
            </w:rPr>
            <w:t>Leto</w:t>
          </w:r>
        </w:p>
      </w:docPartBody>
    </w:docPart>
    <w:docPart>
      <w:docPartPr>
        <w:name w:val="B9FE35B4E6E149B5BA0F972300A3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ED6C-D8B1-4852-B470-2CE504148AD8}"/>
      </w:docPartPr>
      <w:docPartBody>
        <w:p w:rsidR="00C108DD" w:rsidRDefault="00D80631" w:rsidP="00B73071">
          <w:pPr>
            <w:pStyle w:val="B9FE35B4E6E149B5BA0F972300A3E3B0"/>
          </w:pPr>
          <w:r>
            <w:rPr>
              <w:lang w:bidi="sl-SI"/>
            </w:rPr>
            <w:t>Leto</w:t>
          </w:r>
        </w:p>
      </w:docPartBody>
    </w:docPart>
    <w:docPart>
      <w:docPartPr>
        <w:name w:val="6605C018AE46464C960F3BFCD7D9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06AE-AAC6-435B-9497-41E88FF28587}"/>
      </w:docPartPr>
      <w:docPartBody>
        <w:p w:rsidR="00C108DD" w:rsidRDefault="00D80631" w:rsidP="00B73071">
          <w:pPr>
            <w:pStyle w:val="6605C018AE46464C960F3BFCD7D96351"/>
          </w:pPr>
          <w:r>
            <w:rPr>
              <w:lang w:bidi="sl-SI"/>
            </w:rPr>
            <w:t>Leto</w:t>
          </w:r>
        </w:p>
      </w:docPartBody>
    </w:docPart>
    <w:docPart>
      <w:docPartPr>
        <w:name w:val="23A03DE4E8BD4448A1A562351728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35B9-153F-488D-83D3-6EC7CA11A7D2}"/>
      </w:docPartPr>
      <w:docPartBody>
        <w:p w:rsidR="00C108DD" w:rsidRDefault="00D80631" w:rsidP="00B73071">
          <w:pPr>
            <w:pStyle w:val="23A03DE4E8BD4448A1A562351728BFCC"/>
          </w:pPr>
          <w:r>
            <w:rPr>
              <w:lang w:bidi="sl-SI"/>
            </w:rPr>
            <w:t>Leto</w:t>
          </w:r>
        </w:p>
      </w:docPartBody>
    </w:docPart>
    <w:docPart>
      <w:docPartPr>
        <w:name w:val="BBD4CE060B444F0EB77673DDD8C4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551A-34A9-431D-9EDC-17F4F640F400}"/>
      </w:docPartPr>
      <w:docPartBody>
        <w:p w:rsidR="00C108DD" w:rsidRDefault="00D80631" w:rsidP="00B73071">
          <w:pPr>
            <w:pStyle w:val="BBD4CE060B444F0EB77673DDD8C4D5AE"/>
          </w:pPr>
          <w:r>
            <w:rPr>
              <w:lang w:bidi="sl-SI"/>
            </w:rPr>
            <w:t>Leto</w:t>
          </w:r>
        </w:p>
      </w:docPartBody>
    </w:docPart>
    <w:docPart>
      <w:docPartPr>
        <w:name w:val="B25B93EE9ACC4F5D8A836491EB82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121D-5297-4633-A184-E8AF1A580EB6}"/>
      </w:docPartPr>
      <w:docPartBody>
        <w:p w:rsidR="00C108DD" w:rsidRDefault="00D80631" w:rsidP="00B73071">
          <w:pPr>
            <w:pStyle w:val="B25B93EE9ACC4F5D8A836491EB8250B6"/>
          </w:pPr>
          <w:r>
            <w:rPr>
              <w:lang w:bidi="sl-SI"/>
            </w:rPr>
            <w:t>Leto</w:t>
          </w:r>
        </w:p>
      </w:docPartBody>
    </w:docPart>
    <w:docPart>
      <w:docPartPr>
        <w:name w:val="A115CB0AB1AA4AB1AD823025918F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BFA0-2B8C-4141-A49C-6D7EAEC5801F}"/>
      </w:docPartPr>
      <w:docPartBody>
        <w:p w:rsidR="00C108DD" w:rsidRDefault="00D80631" w:rsidP="00B73071">
          <w:pPr>
            <w:pStyle w:val="A115CB0AB1AA4AB1AD823025918F8A5E"/>
          </w:pPr>
          <w:r>
            <w:rPr>
              <w:lang w:bidi="sl-SI"/>
            </w:rPr>
            <w:t>Leto</w:t>
          </w:r>
        </w:p>
      </w:docPartBody>
    </w:docPart>
    <w:docPart>
      <w:docPartPr>
        <w:name w:val="F63F36A4DB5A47639660265CECDC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7066-9231-4E05-891F-2B13CB95589F}"/>
      </w:docPartPr>
      <w:docPartBody>
        <w:p w:rsidR="00C108DD" w:rsidRDefault="00D80631" w:rsidP="00B73071">
          <w:pPr>
            <w:pStyle w:val="F63F36A4DB5A47639660265CECDC9EA9"/>
          </w:pPr>
          <w:r>
            <w:rPr>
              <w:lang w:bidi="sl-SI"/>
            </w:rPr>
            <w:t>Leto</w:t>
          </w:r>
        </w:p>
      </w:docPartBody>
    </w:docPart>
    <w:docPart>
      <w:docPartPr>
        <w:name w:val="B4B1A25767E444E190D7F1AE8089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B589-1541-4FEF-B644-5EA4B56E4469}"/>
      </w:docPartPr>
      <w:docPartBody>
        <w:p w:rsidR="00796453" w:rsidRDefault="00D80631" w:rsidP="006D4D83">
          <w:pPr>
            <w:pStyle w:val="B4B1A25767E444E190D7F1AE80893378"/>
          </w:pPr>
          <w:r>
            <w:rPr>
              <w:lang w:bidi="sl-SI"/>
            </w:rPr>
            <w:t>Letnik</w:t>
          </w:r>
        </w:p>
      </w:docPartBody>
    </w:docPart>
    <w:docPart>
      <w:docPartPr>
        <w:name w:val="22F4045CA190463589E7516B4E27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228-C8C5-4823-A720-62820CC8D26B}"/>
      </w:docPartPr>
      <w:docPartBody>
        <w:p w:rsidR="00796453" w:rsidRDefault="00D80631" w:rsidP="006D4D83">
          <w:pPr>
            <w:pStyle w:val="22F4045CA190463589E7516B4E27C59C"/>
          </w:pPr>
          <w:r>
            <w:rPr>
              <w:lang w:bidi="sl-SI"/>
            </w:rPr>
            <w:t>Letnik</w:t>
          </w:r>
        </w:p>
      </w:docPartBody>
    </w:docPart>
    <w:docPart>
      <w:docPartPr>
        <w:name w:val="C65CB41655704B5FA36ECB0D3E14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D518-6F11-4436-8D6E-3415CA5C3D0C}"/>
      </w:docPartPr>
      <w:docPartBody>
        <w:p w:rsidR="00796453" w:rsidRDefault="00D80631" w:rsidP="006D4D83">
          <w:pPr>
            <w:pStyle w:val="C65CB41655704B5FA36ECB0D3E141D35"/>
          </w:pPr>
          <w:r>
            <w:rPr>
              <w:lang w:bidi="sl-SI"/>
            </w:rPr>
            <w:t>Letnik</w:t>
          </w:r>
        </w:p>
      </w:docPartBody>
    </w:docPart>
    <w:docPart>
      <w:docPartPr>
        <w:name w:val="F637EB653FFD462D9920A7C65580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B8FC-67C9-47F2-B344-48E7667C6CD5}"/>
      </w:docPartPr>
      <w:docPartBody>
        <w:p w:rsidR="00796453" w:rsidRDefault="00D80631" w:rsidP="006D4D83">
          <w:pPr>
            <w:pStyle w:val="F637EB653FFD462D9920A7C65580AE6B"/>
          </w:pPr>
          <w:r>
            <w:rPr>
              <w:lang w:bidi="sl-SI"/>
            </w:rPr>
            <w:t>Letnik</w:t>
          </w:r>
        </w:p>
      </w:docPartBody>
    </w:docPart>
    <w:docPart>
      <w:docPartPr>
        <w:name w:val="0CA0A2BF0CCF42208579FA94A9FB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3835-E338-4CF9-A145-7BD5DAA54FD3}"/>
      </w:docPartPr>
      <w:docPartBody>
        <w:p w:rsidR="00796453" w:rsidRDefault="00D80631" w:rsidP="006D4D83">
          <w:pPr>
            <w:pStyle w:val="0CA0A2BF0CCF42208579FA94A9FB1BFE"/>
          </w:pPr>
          <w:r>
            <w:rPr>
              <w:lang w:bidi="sl-SI"/>
            </w:rPr>
            <w:t>Letnik</w:t>
          </w:r>
        </w:p>
      </w:docPartBody>
    </w:docPart>
    <w:docPart>
      <w:docPartPr>
        <w:name w:val="58F9F09F7C494D5991E76F1407C5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CEB6-7590-4838-81F4-D107E172544B}"/>
      </w:docPartPr>
      <w:docPartBody>
        <w:p w:rsidR="00796453" w:rsidRDefault="00D80631" w:rsidP="006D4D83">
          <w:pPr>
            <w:pStyle w:val="58F9F09F7C494D5991E76F1407C5EE43"/>
          </w:pPr>
          <w:r>
            <w:rPr>
              <w:lang w:bidi="sl-SI"/>
            </w:rPr>
            <w:t>Letnik</w:t>
          </w:r>
        </w:p>
      </w:docPartBody>
    </w:docPart>
    <w:docPart>
      <w:docPartPr>
        <w:name w:val="77A83EF278A04BEF84DFF6B936DA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84CA-A4C7-4597-B378-BD038D14B51B}"/>
      </w:docPartPr>
      <w:docPartBody>
        <w:p w:rsidR="00796453" w:rsidRDefault="00D80631" w:rsidP="006D4D83">
          <w:pPr>
            <w:pStyle w:val="77A83EF278A04BEF84DFF6B936DAF333"/>
          </w:pPr>
          <w:r>
            <w:rPr>
              <w:lang w:bidi="sl-SI"/>
            </w:rPr>
            <w:t>Letnik</w:t>
          </w:r>
        </w:p>
      </w:docPartBody>
    </w:docPart>
    <w:docPart>
      <w:docPartPr>
        <w:name w:val="3AAECA1569DE4A9C9541AC987F65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F974-72AC-40B3-8175-7B6EBAE5AA7C}"/>
      </w:docPartPr>
      <w:docPartBody>
        <w:p w:rsidR="00796453" w:rsidRDefault="00D80631" w:rsidP="006D4D83">
          <w:pPr>
            <w:pStyle w:val="3AAECA1569DE4A9C9541AC987F655242"/>
          </w:pPr>
          <w:r>
            <w:rPr>
              <w:lang w:bidi="sl-SI"/>
            </w:rPr>
            <w:t>Letnik</w:t>
          </w:r>
        </w:p>
      </w:docPartBody>
    </w:docPart>
    <w:docPart>
      <w:docPartPr>
        <w:name w:val="DA57B505C462425A8684C4807C6B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8A1A-3807-43F9-9860-29D08DC0711B}"/>
      </w:docPartPr>
      <w:docPartBody>
        <w:p w:rsidR="00796453" w:rsidRDefault="00D80631" w:rsidP="006D4D83">
          <w:pPr>
            <w:pStyle w:val="DA57B505C462425A8684C4807C6B0802"/>
          </w:pPr>
          <w:r>
            <w:rPr>
              <w:lang w:bidi="sl-SI"/>
            </w:rPr>
            <w:t>Letnik</w:t>
          </w:r>
        </w:p>
      </w:docPartBody>
    </w:docPart>
    <w:docPart>
      <w:docPartPr>
        <w:name w:val="6395DB9F80EA4434A0693701E6D2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9EA5-9788-4BBF-B67B-4C58C9423703}"/>
      </w:docPartPr>
      <w:docPartBody>
        <w:p w:rsidR="00796453" w:rsidRDefault="00D80631" w:rsidP="006D4D83">
          <w:pPr>
            <w:pStyle w:val="6395DB9F80EA4434A0693701E6D2A992"/>
          </w:pPr>
          <w:r>
            <w:rPr>
              <w:lang w:bidi="sl-SI"/>
            </w:rPr>
            <w:t>Letnik</w:t>
          </w:r>
        </w:p>
      </w:docPartBody>
    </w:docPart>
    <w:docPart>
      <w:docPartPr>
        <w:name w:val="14851C9872FA4EC2A996D5492E05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0A90-E89E-47A8-94AD-0291A2372003}"/>
      </w:docPartPr>
      <w:docPartBody>
        <w:p w:rsidR="00ED073D" w:rsidRDefault="00D80631" w:rsidP="00D80631">
          <w:pPr>
            <w:pStyle w:val="14851C9872FA4EC2A996D5492E059E78"/>
          </w:pPr>
          <w:r>
            <w:rPr>
              <w:lang w:bidi="sl-SI"/>
            </w:rPr>
            <w:t>Samodejna posodobitev besedila na vseh karticah. Odstrani to vrstico besedilo pred tiskanjem.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71"/>
    <w:rsid w:val="0041339F"/>
    <w:rsid w:val="006A73C9"/>
    <w:rsid w:val="006D4D83"/>
    <w:rsid w:val="0077254B"/>
    <w:rsid w:val="00796453"/>
    <w:rsid w:val="007E415A"/>
    <w:rsid w:val="00B71971"/>
    <w:rsid w:val="00B73071"/>
    <w:rsid w:val="00C108DD"/>
    <w:rsid w:val="00D80631"/>
    <w:rsid w:val="00E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80631"/>
    <w:rPr>
      <w:color w:val="595959" w:themeColor="text1" w:themeTint="A6"/>
    </w:rPr>
  </w:style>
  <w:style w:type="paragraph" w:customStyle="1" w:styleId="17EFE0E5058B48F5B1AE1A1B178A8ACB">
    <w:name w:val="17EFE0E5058B48F5B1AE1A1B178A8ACB"/>
    <w:rsid w:val="00B73071"/>
    <w:rPr>
      <w:kern w:val="0"/>
      <w14:ligatures w14:val="none"/>
    </w:rPr>
  </w:style>
  <w:style w:type="paragraph" w:customStyle="1" w:styleId="C42E21D9ED6C4BB293DA25E05E4B0B1A">
    <w:name w:val="C42E21D9ED6C4BB293DA25E05E4B0B1A"/>
    <w:rsid w:val="00B73071"/>
    <w:rPr>
      <w:kern w:val="0"/>
      <w14:ligatures w14:val="none"/>
    </w:rPr>
  </w:style>
  <w:style w:type="paragraph" w:customStyle="1" w:styleId="E2C4CC391DE9461682A7D2FE71958829">
    <w:name w:val="E2C4CC391DE9461682A7D2FE71958829"/>
    <w:rsid w:val="00B73071"/>
    <w:rPr>
      <w:kern w:val="0"/>
      <w14:ligatures w14:val="none"/>
    </w:rPr>
  </w:style>
  <w:style w:type="paragraph" w:customStyle="1" w:styleId="9A81FF2279B74210B0CD277CFD03BEE3">
    <w:name w:val="9A81FF2279B74210B0CD277CFD03BEE3"/>
    <w:rsid w:val="00B73071"/>
    <w:rPr>
      <w:kern w:val="0"/>
      <w14:ligatures w14:val="none"/>
    </w:rPr>
  </w:style>
  <w:style w:type="paragraph" w:customStyle="1" w:styleId="C109E7272A1242A9ACC18258027B4B5E">
    <w:name w:val="C109E7272A1242A9ACC18258027B4B5E"/>
    <w:rsid w:val="00B73071"/>
    <w:rPr>
      <w:kern w:val="0"/>
      <w14:ligatures w14:val="none"/>
    </w:rPr>
  </w:style>
  <w:style w:type="paragraph" w:customStyle="1" w:styleId="13F3A0D72AF0448B98FCC43154D561B5">
    <w:name w:val="13F3A0D72AF0448B98FCC43154D561B5"/>
    <w:rsid w:val="00B73071"/>
    <w:rPr>
      <w:kern w:val="0"/>
      <w14:ligatures w14:val="none"/>
    </w:rPr>
  </w:style>
  <w:style w:type="paragraph" w:customStyle="1" w:styleId="461F7E2F5CC048B188F011CAC7E576C2">
    <w:name w:val="461F7E2F5CC048B188F011CAC7E576C2"/>
    <w:rsid w:val="00B73071"/>
    <w:rPr>
      <w:kern w:val="0"/>
      <w14:ligatures w14:val="none"/>
    </w:rPr>
  </w:style>
  <w:style w:type="paragraph" w:customStyle="1" w:styleId="99BD0167A10A482EA9264E35DC06AF01">
    <w:name w:val="99BD0167A10A482EA9264E35DC06AF01"/>
    <w:rsid w:val="00B73071"/>
    <w:rPr>
      <w:kern w:val="0"/>
      <w14:ligatures w14:val="none"/>
    </w:rPr>
  </w:style>
  <w:style w:type="paragraph" w:customStyle="1" w:styleId="F36585D11C81488280E3B4B2097BC886">
    <w:name w:val="F36585D11C81488280E3B4B2097BC886"/>
    <w:rsid w:val="00B73071"/>
    <w:rPr>
      <w:kern w:val="0"/>
      <w14:ligatures w14:val="none"/>
    </w:rPr>
  </w:style>
  <w:style w:type="paragraph" w:customStyle="1" w:styleId="589FD70DB8E24658B08BC2356DA642F2">
    <w:name w:val="589FD70DB8E24658B08BC2356DA642F2"/>
    <w:rsid w:val="00B73071"/>
    <w:rPr>
      <w:kern w:val="0"/>
      <w14:ligatures w14:val="none"/>
    </w:rPr>
  </w:style>
  <w:style w:type="paragraph" w:customStyle="1" w:styleId="5364BAB26FA74445821458A2E50E1641">
    <w:name w:val="5364BAB26FA74445821458A2E50E1641"/>
    <w:rsid w:val="00B73071"/>
    <w:rPr>
      <w:kern w:val="0"/>
      <w14:ligatures w14:val="none"/>
    </w:rPr>
  </w:style>
  <w:style w:type="paragraph" w:customStyle="1" w:styleId="B291529B083D404BB533E288B2557164">
    <w:name w:val="B291529B083D404BB533E288B2557164"/>
    <w:rsid w:val="00B73071"/>
    <w:rPr>
      <w:kern w:val="0"/>
      <w14:ligatures w14:val="none"/>
    </w:rPr>
  </w:style>
  <w:style w:type="paragraph" w:customStyle="1" w:styleId="5DE0EECDEE64408FBF24FE12C2DA4949">
    <w:name w:val="5DE0EECDEE64408FBF24FE12C2DA4949"/>
    <w:rsid w:val="00B73071"/>
    <w:rPr>
      <w:kern w:val="0"/>
      <w14:ligatures w14:val="none"/>
    </w:rPr>
  </w:style>
  <w:style w:type="paragraph" w:customStyle="1" w:styleId="788004FE31B04FFB8B5EDF9C7E7FD4E7">
    <w:name w:val="788004FE31B04FFB8B5EDF9C7E7FD4E7"/>
    <w:rsid w:val="00B73071"/>
    <w:rPr>
      <w:kern w:val="0"/>
      <w14:ligatures w14:val="none"/>
    </w:rPr>
  </w:style>
  <w:style w:type="paragraph" w:customStyle="1" w:styleId="B9FE35B4E6E149B5BA0F972300A3E3B0">
    <w:name w:val="B9FE35B4E6E149B5BA0F972300A3E3B0"/>
    <w:rsid w:val="00B73071"/>
    <w:rPr>
      <w:kern w:val="0"/>
      <w14:ligatures w14:val="none"/>
    </w:rPr>
  </w:style>
  <w:style w:type="paragraph" w:customStyle="1" w:styleId="92028E42D8804789AB36D398279CF2C4">
    <w:name w:val="92028E42D8804789AB36D398279CF2C4"/>
    <w:rsid w:val="00B73071"/>
    <w:rPr>
      <w:kern w:val="0"/>
      <w14:ligatures w14:val="none"/>
    </w:rPr>
  </w:style>
  <w:style w:type="paragraph" w:customStyle="1" w:styleId="6605C018AE46464C960F3BFCD7D96351">
    <w:name w:val="6605C018AE46464C960F3BFCD7D96351"/>
    <w:rsid w:val="00B73071"/>
    <w:rPr>
      <w:kern w:val="0"/>
      <w14:ligatures w14:val="none"/>
    </w:rPr>
  </w:style>
  <w:style w:type="paragraph" w:customStyle="1" w:styleId="12DA79D196A24321B7E8B4253AEC88B5">
    <w:name w:val="12DA79D196A24321B7E8B4253AEC88B5"/>
    <w:rsid w:val="00B73071"/>
    <w:rPr>
      <w:kern w:val="0"/>
      <w14:ligatures w14:val="none"/>
    </w:rPr>
  </w:style>
  <w:style w:type="paragraph" w:customStyle="1" w:styleId="23A03DE4E8BD4448A1A562351728BFCC">
    <w:name w:val="23A03DE4E8BD4448A1A562351728BFCC"/>
    <w:rsid w:val="00B73071"/>
    <w:rPr>
      <w:kern w:val="0"/>
      <w14:ligatures w14:val="none"/>
    </w:rPr>
  </w:style>
  <w:style w:type="paragraph" w:customStyle="1" w:styleId="AC72B0EC24E3419A8F292633558E8C68">
    <w:name w:val="AC72B0EC24E3419A8F292633558E8C68"/>
    <w:rsid w:val="00B73071"/>
    <w:rPr>
      <w:kern w:val="0"/>
      <w14:ligatures w14:val="none"/>
    </w:rPr>
  </w:style>
  <w:style w:type="paragraph" w:customStyle="1" w:styleId="BBD4CE060B444F0EB77673DDD8C4D5AE">
    <w:name w:val="BBD4CE060B444F0EB77673DDD8C4D5AE"/>
    <w:rsid w:val="00B73071"/>
    <w:rPr>
      <w:kern w:val="0"/>
      <w14:ligatures w14:val="none"/>
    </w:rPr>
  </w:style>
  <w:style w:type="paragraph" w:customStyle="1" w:styleId="AECC7E7D3F724D5887D2780DCD24D07A">
    <w:name w:val="AECC7E7D3F724D5887D2780DCD24D07A"/>
    <w:rsid w:val="00B73071"/>
    <w:rPr>
      <w:kern w:val="0"/>
      <w14:ligatures w14:val="none"/>
    </w:rPr>
  </w:style>
  <w:style w:type="paragraph" w:customStyle="1" w:styleId="B25B93EE9ACC4F5D8A836491EB8250B6">
    <w:name w:val="B25B93EE9ACC4F5D8A836491EB8250B6"/>
    <w:rsid w:val="00B73071"/>
    <w:rPr>
      <w:kern w:val="0"/>
      <w14:ligatures w14:val="none"/>
    </w:rPr>
  </w:style>
  <w:style w:type="paragraph" w:customStyle="1" w:styleId="8FD1A0A15B744C01BC98F1BF6FE40A0F">
    <w:name w:val="8FD1A0A15B744C01BC98F1BF6FE40A0F"/>
    <w:rsid w:val="00B73071"/>
    <w:rPr>
      <w:kern w:val="0"/>
      <w14:ligatures w14:val="none"/>
    </w:rPr>
  </w:style>
  <w:style w:type="paragraph" w:customStyle="1" w:styleId="A115CB0AB1AA4AB1AD823025918F8A5E">
    <w:name w:val="A115CB0AB1AA4AB1AD823025918F8A5E"/>
    <w:rsid w:val="00B73071"/>
    <w:rPr>
      <w:kern w:val="0"/>
      <w14:ligatures w14:val="none"/>
    </w:rPr>
  </w:style>
  <w:style w:type="paragraph" w:customStyle="1" w:styleId="37E28D1FBDE24FFB968A1EF90F78961F">
    <w:name w:val="37E28D1FBDE24FFB968A1EF90F78961F"/>
    <w:rsid w:val="00B73071"/>
    <w:rPr>
      <w:kern w:val="0"/>
      <w14:ligatures w14:val="none"/>
    </w:rPr>
  </w:style>
  <w:style w:type="paragraph" w:customStyle="1" w:styleId="F63F36A4DB5A47639660265CECDC9EA9">
    <w:name w:val="F63F36A4DB5A47639660265CECDC9EA9"/>
    <w:rsid w:val="00B73071"/>
    <w:rPr>
      <w:kern w:val="0"/>
      <w14:ligatures w14:val="none"/>
    </w:rPr>
  </w:style>
  <w:style w:type="paragraph" w:customStyle="1" w:styleId="51DD9B2C99E64875986624E309662CBC">
    <w:name w:val="51DD9B2C99E64875986624E309662CBC"/>
    <w:rsid w:val="00C108DD"/>
    <w:rPr>
      <w:kern w:val="0"/>
      <w14:ligatures w14:val="none"/>
    </w:rPr>
  </w:style>
  <w:style w:type="paragraph" w:customStyle="1" w:styleId="E0158B41051A4374950F46B2708D29D0">
    <w:name w:val="E0158B41051A4374950F46B2708D29D0"/>
    <w:rsid w:val="00C108DD"/>
    <w:rPr>
      <w:kern w:val="0"/>
      <w14:ligatures w14:val="none"/>
    </w:rPr>
  </w:style>
  <w:style w:type="paragraph" w:customStyle="1" w:styleId="442A67AADB3140A18B3CB6C7F0AF4DD9">
    <w:name w:val="442A67AADB3140A18B3CB6C7F0AF4DD9"/>
    <w:rsid w:val="00C108DD"/>
    <w:rPr>
      <w:kern w:val="0"/>
      <w14:ligatures w14:val="none"/>
    </w:rPr>
  </w:style>
  <w:style w:type="paragraph" w:customStyle="1" w:styleId="C9DA160E83A548E79EA13DEAFA9E6C10">
    <w:name w:val="C9DA160E83A548E79EA13DEAFA9E6C10"/>
    <w:rsid w:val="00C108DD"/>
    <w:rPr>
      <w:kern w:val="0"/>
      <w14:ligatures w14:val="none"/>
    </w:rPr>
  </w:style>
  <w:style w:type="paragraph" w:customStyle="1" w:styleId="F9C88F9DDEB446B2AB5297EA5FA578EA">
    <w:name w:val="F9C88F9DDEB446B2AB5297EA5FA578EA"/>
    <w:rsid w:val="00C108DD"/>
    <w:rPr>
      <w:kern w:val="0"/>
      <w14:ligatures w14:val="none"/>
    </w:rPr>
  </w:style>
  <w:style w:type="paragraph" w:customStyle="1" w:styleId="4A6355A0F0584378AA5F6F180C567FAA">
    <w:name w:val="4A6355A0F0584378AA5F6F180C567FAA"/>
    <w:rsid w:val="00C108DD"/>
    <w:rPr>
      <w:kern w:val="0"/>
      <w14:ligatures w14:val="none"/>
    </w:rPr>
  </w:style>
  <w:style w:type="paragraph" w:customStyle="1" w:styleId="17B1E7FB9FD24CA586DD1400145BB5B4">
    <w:name w:val="17B1E7FB9FD24CA586DD1400145BB5B4"/>
    <w:rsid w:val="00C108DD"/>
    <w:rPr>
      <w:kern w:val="0"/>
      <w14:ligatures w14:val="none"/>
    </w:rPr>
  </w:style>
  <w:style w:type="paragraph" w:customStyle="1" w:styleId="E74B41D728E54FC980884D6C73CDC09B">
    <w:name w:val="E74B41D728E54FC980884D6C73CDC09B"/>
    <w:rsid w:val="00C108DD"/>
    <w:rPr>
      <w:kern w:val="0"/>
      <w14:ligatures w14:val="none"/>
    </w:rPr>
  </w:style>
  <w:style w:type="paragraph" w:customStyle="1" w:styleId="7C9685EE5E3244E5A9F8B4DB5066DAD1">
    <w:name w:val="7C9685EE5E3244E5A9F8B4DB5066DAD1"/>
    <w:rsid w:val="00C108DD"/>
    <w:rPr>
      <w:kern w:val="0"/>
      <w14:ligatures w14:val="none"/>
    </w:rPr>
  </w:style>
  <w:style w:type="paragraph" w:customStyle="1" w:styleId="B4B1A25767E444E190D7F1AE80893378">
    <w:name w:val="B4B1A25767E444E190D7F1AE80893378"/>
    <w:rsid w:val="006D4D83"/>
    <w:rPr>
      <w:kern w:val="0"/>
      <w14:ligatures w14:val="none"/>
    </w:rPr>
  </w:style>
  <w:style w:type="paragraph" w:customStyle="1" w:styleId="22F4045CA190463589E7516B4E27C59C">
    <w:name w:val="22F4045CA190463589E7516B4E27C59C"/>
    <w:rsid w:val="006D4D83"/>
    <w:rPr>
      <w:kern w:val="0"/>
      <w14:ligatures w14:val="none"/>
    </w:rPr>
  </w:style>
  <w:style w:type="paragraph" w:customStyle="1" w:styleId="C65CB41655704B5FA36ECB0D3E141D35">
    <w:name w:val="C65CB41655704B5FA36ECB0D3E141D35"/>
    <w:rsid w:val="006D4D83"/>
    <w:rPr>
      <w:kern w:val="0"/>
      <w14:ligatures w14:val="none"/>
    </w:rPr>
  </w:style>
  <w:style w:type="paragraph" w:customStyle="1" w:styleId="F637EB653FFD462D9920A7C65580AE6B">
    <w:name w:val="F637EB653FFD462D9920A7C65580AE6B"/>
    <w:rsid w:val="006D4D83"/>
    <w:rPr>
      <w:kern w:val="0"/>
      <w14:ligatures w14:val="none"/>
    </w:rPr>
  </w:style>
  <w:style w:type="paragraph" w:customStyle="1" w:styleId="0CA0A2BF0CCF42208579FA94A9FB1BFE">
    <w:name w:val="0CA0A2BF0CCF42208579FA94A9FB1BFE"/>
    <w:rsid w:val="006D4D83"/>
    <w:rPr>
      <w:kern w:val="0"/>
      <w14:ligatures w14:val="none"/>
    </w:rPr>
  </w:style>
  <w:style w:type="paragraph" w:customStyle="1" w:styleId="58F9F09F7C494D5991E76F1407C5EE43">
    <w:name w:val="58F9F09F7C494D5991E76F1407C5EE43"/>
    <w:rsid w:val="006D4D83"/>
    <w:rPr>
      <w:kern w:val="0"/>
      <w14:ligatures w14:val="none"/>
    </w:rPr>
  </w:style>
  <w:style w:type="paragraph" w:customStyle="1" w:styleId="77A83EF278A04BEF84DFF6B936DAF333">
    <w:name w:val="77A83EF278A04BEF84DFF6B936DAF333"/>
    <w:rsid w:val="006D4D83"/>
    <w:rPr>
      <w:kern w:val="0"/>
      <w14:ligatures w14:val="none"/>
    </w:rPr>
  </w:style>
  <w:style w:type="paragraph" w:customStyle="1" w:styleId="3AAECA1569DE4A9C9541AC987F655242">
    <w:name w:val="3AAECA1569DE4A9C9541AC987F655242"/>
    <w:rsid w:val="006D4D83"/>
    <w:rPr>
      <w:kern w:val="0"/>
      <w14:ligatures w14:val="none"/>
    </w:rPr>
  </w:style>
  <w:style w:type="paragraph" w:customStyle="1" w:styleId="DA57B505C462425A8684C4807C6B0802">
    <w:name w:val="DA57B505C462425A8684C4807C6B0802"/>
    <w:rsid w:val="006D4D83"/>
    <w:rPr>
      <w:kern w:val="0"/>
      <w14:ligatures w14:val="none"/>
    </w:rPr>
  </w:style>
  <w:style w:type="paragraph" w:customStyle="1" w:styleId="6395DB9F80EA4434A0693701E6D2A992">
    <w:name w:val="6395DB9F80EA4434A0693701E6D2A992"/>
    <w:rsid w:val="006D4D83"/>
    <w:rPr>
      <w:kern w:val="0"/>
      <w14:ligatures w14:val="none"/>
    </w:rPr>
  </w:style>
  <w:style w:type="paragraph" w:customStyle="1" w:styleId="14851C9872FA4EC2A996D5492E059E78">
    <w:name w:val="14851C9872FA4EC2A996D5492E059E78"/>
    <w:rsid w:val="00D80631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Office_18837958_TF03991966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2017-08-05T04:21:00Z</dcterms:created>
  <dcterms:modified xsi:type="dcterms:W3CDTF">2018-05-15T15:32:00Z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