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5" w:rsidRPr="002004C5" w:rsidRDefault="00732772" w:rsidP="002004C5">
      <w:pPr>
        <w:pStyle w:val="Naslov1"/>
      </w:pPr>
      <w:sdt>
        <w:sdtPr>
          <w:alias w:val="Vnesite naziv nagrade:"/>
          <w:tag w:val="Vnesite naziv nagrade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sl-SI"/>
            </w:rPr>
            <w:t>Nagrada za najboljši kostum</w:t>
          </w:r>
        </w:sdtContent>
      </w:sdt>
    </w:p>
    <w:p w:rsidR="002004C5" w:rsidRPr="002004C5" w:rsidRDefault="00732772" w:rsidP="002004C5">
      <w:sdt>
        <w:sdtPr>
          <w:alias w:val="Prejme jo:"/>
          <w:tag w:val="Prejme jo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sl-SI"/>
            </w:rPr>
            <w:t>prejme jo</w:t>
          </w:r>
        </w:sdtContent>
      </w:sdt>
    </w:p>
    <w:p w:rsidR="002004C5" w:rsidRPr="002004C5" w:rsidRDefault="00732772" w:rsidP="002004C5">
      <w:pPr>
        <w:pStyle w:val="Naslov"/>
      </w:pPr>
      <w:sdt>
        <w:sdtPr>
          <w:alias w:val="Vnesite ime:"/>
          <w:tag w:val="Vnesite ime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bookmarkStart w:id="0" w:name="_GoBack"/>
          <w:r w:rsidR="002004C5" w:rsidRPr="002004C5">
            <w:rPr>
              <w:lang w:bidi="sl-SI"/>
            </w:rPr>
            <w:t>Ime</w:t>
          </w:r>
          <w:bookmarkEnd w:id="0"/>
        </w:sdtContent>
      </w:sdt>
    </w:p>
    <w:sdt>
      <w:sdtPr>
        <w:alias w:val="Vnesite datum:"/>
        <w:tag w:val="Vnesite datum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p w:rsidR="002004C5" w:rsidRPr="002004C5" w:rsidRDefault="002004C5" w:rsidP="002004C5">
          <w:pPr>
            <w:pStyle w:val="Datum"/>
          </w:pPr>
          <w:r w:rsidRPr="002004C5">
            <w:rPr>
              <w:lang w:bidi="sl-SI"/>
            </w:rPr>
            <w:t>Datum</w:t>
          </w:r>
        </w:p>
      </w:sdtContent>
    </w:sdt>
    <w:p w:rsidR="00BF059D" w:rsidRPr="002004C5" w:rsidRDefault="00732772" w:rsidP="009F79FE">
      <w:sdt>
        <w:sdtPr>
          <w:alias w:val="Učitelji in učenci šole:"/>
          <w:tag w:val="Učitelji in učenci šole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sl-SI"/>
            </w:rPr>
            <w:t>Učitelji in učenci</w:t>
          </w:r>
        </w:sdtContent>
      </w:sdt>
      <w:r w:rsidR="002004C5" w:rsidRPr="002004C5">
        <w:rPr>
          <w:lang w:bidi="sl-SI"/>
        </w:rPr>
        <w:t xml:space="preserve"> </w:t>
      </w:r>
      <w:sdt>
        <w:sdtPr>
          <w:alias w:val="Vnesite ime šole:"/>
          <w:tag w:val="Vnesite ime šole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sl-SI"/>
            </w:rPr>
            <w:t>šole</w:t>
          </w:r>
        </w:sdtContent>
      </w:sdt>
    </w:p>
    <w:sectPr w:rsidR="00BF059D" w:rsidRPr="002004C5" w:rsidSect="001760F2">
      <w:headerReference w:type="default" r:id="rId7"/>
      <w:headerReference w:type="first" r:id="rId8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772" w:rsidRDefault="00732772" w:rsidP="00793172">
      <w:r>
        <w:separator/>
      </w:r>
    </w:p>
  </w:endnote>
  <w:endnote w:type="continuationSeparator" w:id="0">
    <w:p w:rsidR="00732772" w:rsidRDefault="00732772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772" w:rsidRDefault="00732772" w:rsidP="00793172">
      <w:r>
        <w:separator/>
      </w:r>
    </w:p>
  </w:footnote>
  <w:footnote w:type="continuationSeparator" w:id="0">
    <w:p w:rsidR="00732772" w:rsidRDefault="00732772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Default="009F79FE">
    <w:pPr>
      <w:pStyle w:val="Glav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Skupina 1" descr="Vampir z ozadjem s teksturirano obrob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Samooblika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Pravokotnik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Pravokotnik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Vrstica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Vrstica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Vrstica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Vrstica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Vrstica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Vrstica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Vrstica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Vrstica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Vrstica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Vrstica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Vrstica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Vrstica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Vrstica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Vrstica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Vrstica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Vrstica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Vrstica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Vrstica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Vrstica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Vrstica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Vrstica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Vrstica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Vrstica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Vrstica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Vrstica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Vrstica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Vrstica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Vrstica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Vrstica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Vrstica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Vrstica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Vrstica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Vrstica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Vrstica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Vrstica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Vrstica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Vrstica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Vrstica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Vrstica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Vrstica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Vrstica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Vrstica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Vrstica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Vrstica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Vrstica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Vrstica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Vrstica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Vrstica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Vrstica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Vrstica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Vrstica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Vrstica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Vrstica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Vrstica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Vrstica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Vrstica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Vrstica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Vrstica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Vrstica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Vrstica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Vrstica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Vrstica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Vrstica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Vrstica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Vrstica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Vrstica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Vrstica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Vrstica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Vrstica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Vrstica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Vrstica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Vrstica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Vrstica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Vrstica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Vrstica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Vrstica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Vrstica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Vrstica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Vrstica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Vrstica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Vrstica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Vrstica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Vrstica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Vrstica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Vrstica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Vrstica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Vrstica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Vrstica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Vrstica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Vrstica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Vrstica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Vrstica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Vrstica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Vrstica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Vrstica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Vrstica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Vrstica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Vrstica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Vrstica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Vrstica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Vrstica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Vrstica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Vrstica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Vrstica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Vrstica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Vrstica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Vrstica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Vrstica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Vrstica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Vrstica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Vrstica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Vrstica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Vrstica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Vrstica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Vrstica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Vrstica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Vrstica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Vrstica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Vrstica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Vrstica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Pravokotnik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Pravokotnik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Prostoročno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Prostoročno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Prostoročno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Prostoročno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Prostoročno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Prostoročno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Prostoročno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Prostoročno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Prostoročno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Prostoročno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Prostoročno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Prostoročno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Prostoročno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Prostoročno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Prostoročno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Prostoročno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Prostoročno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Prostoročno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Prostoročno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Prostoročno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Prostoročno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Prostoročno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Prostoročno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14F761E9" id="Skupina 1" o:spid="_x0000_s1026" alt="Vampir z ozadjem s teksturirano obrobo" style="position:absolute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">
              <v:rect id="Samooblika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Pravokotnik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Pravokotnik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Vrstica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Vrstica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Vrstica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Vrstica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Vrstica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Vrstica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Vrstica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Vrstica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Vrstica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Vrstica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Vrstica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Vrstica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Vrstica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Vrstica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Vrstica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Vrstica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Vrstica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Vrstica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Vrstica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Vrstica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Vrstica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Vrstica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Vrstica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Vrstica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Vrstica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Vrstica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Vrstica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Vrstica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Vrstica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Vrstica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Vrstica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Vrstica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Vrstica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Vrstica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Vrstica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Vrstica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Vrstica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Vrstica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Vrstica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Vrstica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Vrstica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Vrstica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Vrstica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Vrstica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Vrstica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Vrstica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Vrstica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Vrstica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Vrstica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Vrstica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Vrstica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Vrstica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Vrstica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Vrstica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Vrstica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Vrstica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Vrstica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Vrstica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Vrstica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Vrstica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Vrstica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Vrstica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Vrstica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Vrstica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Vrstica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Vrstica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Vrstica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Vrstica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Vrstica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Vrstica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Vrstica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Vrstica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Vrstica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Vrstica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Vrstica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Vrstica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Vrstica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Vrstica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Vrstica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Vrstica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Vrstica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Vrstica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Vrstica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Vrstica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Vrstica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Vrstica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Vrstica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Vrstica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Vrstica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Vrstica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Vrstica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Vrstica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Vrstica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Vrstica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Vrstica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Vrstica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Vrstica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Vrstica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Vrstica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Vrstica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Vrstica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Vrstica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Vrstica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Vrstica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Vrstica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Vrstica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Vrstica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Vrstica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Vrstica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Vrstica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Vrstica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Vrstica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Vrstica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Vrstica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Vrstica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Vrstica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Vrstica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Vrstica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Vrstica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Vrstica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Pravokotnik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Pravokotnik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Prostoročno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Prostoročno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Prostoročno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Prostoročno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Prostoročno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Prostoročno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Prostoročno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Prostoročno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Prostoročno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Prostoročno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Prostoročno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Prostoročno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Prostoročno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Prostoročno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Prostoročno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Prostoročno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Prostoročno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Prostoročno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Prostoročno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Prostoročno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Prostoročno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Prostoročno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Prostoročno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Pr="00C46F95" w:rsidRDefault="002004C5">
    <w:pPr>
      <w:pStyle w:val="Glava"/>
    </w:pPr>
    <w:r w:rsidRPr="00C46F95">
      <mc:AlternateContent>
        <mc:Choice Requires="wpg">
          <w:drawing>
            <wp:anchor distT="0" distB="0" distL="114300" distR="114300" simplePos="0" relativeHeight="251659264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Skupina 1" descr="Vampir z ozadjem s teksturirano obrob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Samooblika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Pravokotnik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ravokotnik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rstica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Vrstica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Vrstica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Vrstica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Vrstica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Vrstica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Vrstica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Vrstica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Vrstica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Vrstica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Vrstica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Vrstica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Vrstica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Vrstica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Vrstica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Vrstica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Vrstica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Vrstica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Vrstica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Vrstica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Vrstica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Vrstica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Vrstica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Vrstica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Vrstica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Vrstica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Vrstica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Vrstica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Vrstica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Vrstica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Vrstica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Vrstica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Vrstica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Vrstica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Vrstica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Vrstica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Vrstica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Vrstica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Vrstica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Vrstica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Vrstica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Vrstica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Vrstica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Vrstica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Vrstica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Vrstica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Vrstica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Vrstica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Vrstica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Vrstica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Vrstica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Vrstica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Vrstica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Vrstica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Vrstica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Vrstica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Vrstica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Vrstica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Vrstica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Vrstica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Vrstica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Vrstica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Vrstica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Vrstica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Vrstica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Vrstica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Vrstica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Vrstica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Vrstica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Vrstica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Vrstica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Vrstica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Vrstica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Vrstica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Vrstica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Vrstica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Vrstica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Vrstica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Vrstica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Vrstica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Vrstica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Vrstica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Vrstica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Vrstica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Vrstica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Vrstica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Vrstica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Vrstica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Vrstica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Vrstica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Vrstica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Vrstica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Vrstica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Vrstica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Vrstica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Vrstica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Vrstica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Vrstica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Vrstica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Vrstica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Vrstica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Vrstica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Vrstica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Vrstica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Vrstica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Vrstica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Vrstica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Vrstica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Vrstica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Vrstica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Vrstica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Vrstica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Vrstica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Vrstica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Vrstica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Vrstica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Vrstica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Vrstica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Vrstica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Vrstica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Pravokotnik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Pravokotnik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Prostoročno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Prostoročno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Prostoročno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Prostoročno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Prostoročno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Prostoročno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Prostoročno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Prostoročno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Prostoročno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Prostoročno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Prostoročno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Prostoročno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Prostoročno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Prostoročno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Prostoročno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Prostoročno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Prostoročno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Prostoročno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Prostoročno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Prostoročno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Prostoročno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Prostoročno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Prostoročno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3B1C5CD1" id="Skupina 1" o:spid="_x0000_s1026" alt="Vampir z ozadjem s teksturirano obrobo" style="position:absolute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">
              <v:rect id="Samooblika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Pravokotnik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Pravokotnik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Vrstica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Vrstica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Vrstica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Vrstica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Vrstica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Vrstica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Vrstica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Vrstica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Vrstica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Vrstica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Vrstica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Vrstica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Vrstica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Vrstica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Vrstica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Vrstica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Vrstica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Vrstica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Vrstica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Vrstica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Vrstica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Vrstica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Vrstica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Vrstica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Vrstica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Vrstica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Vrstica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Vrstica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Vrstica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Vrstica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Vrstica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Vrstica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Vrstica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Vrstica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Vrstica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Vrstica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Vrstica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Vrstica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Vrstica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Vrstica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Vrstica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Vrstica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Vrstica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Vrstica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Vrstica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Vrstica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Vrstica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Vrstica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Vrstica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Vrstica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Vrstica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Vrstica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Vrstica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Vrstica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Vrstica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Vrstica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Vrstica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Vrstica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Vrstica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Vrstica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Vrstica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Vrstica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Vrstica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Vrstica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Vrstica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Vrstica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Vrstica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Vrstica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Vrstica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Vrstica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Vrstica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Vrstica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Vrstica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Vrstica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Vrstica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Vrstica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Vrstica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Vrstica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Vrstica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Vrstica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Vrstica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Vrstica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Vrstica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Vrstica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Vrstica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Vrstica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Vrstica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Vrstica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Vrstica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Vrstica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Vrstica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Vrstica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Vrstica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Vrstica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Vrstica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Vrstica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Vrstica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Vrstica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Vrstica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Vrstica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Vrstica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Vrstica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Vrstica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Vrstica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Vrstica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Vrstica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Vrstica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Vrstica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Vrstica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Vrstica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Vrstica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Vrstica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Vrstica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Vrstica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Vrstica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Vrstica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Vrstica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Vrstica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Vrstica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Vrstica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Pravokotnik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Pravokotnik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Prostoročno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Prostoročno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Prostoročno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Prostoročno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Prostoročno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Prostoročno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Prostoročno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Prostoročno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Prostoročno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Prostoročno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Prostoročno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Prostoročno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Prostoročno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Prostoročno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Prostoročno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Prostoročno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Prostoročno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Prostoročno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Prostoročno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Prostoročno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Prostoročno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Prostoročno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Prostoročno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41C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2772"/>
    <w:rsid w:val="00736797"/>
    <w:rsid w:val="00762288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79FE"/>
    <w:rsid w:val="00A22368"/>
    <w:rsid w:val="00A276F7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B0F09"/>
    <w:rsid w:val="00BE7398"/>
    <w:rsid w:val="00BF059D"/>
    <w:rsid w:val="00BF5D31"/>
    <w:rsid w:val="00C27136"/>
    <w:rsid w:val="00C30455"/>
    <w:rsid w:val="00C46F9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66A5"/>
    <w:rsid w:val="00E04174"/>
    <w:rsid w:val="00E15965"/>
    <w:rsid w:val="00E16B8A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sl-SI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16B8A"/>
    <w:rPr>
      <w:i/>
    </w:rPr>
  </w:style>
  <w:style w:type="paragraph" w:styleId="Naslov1">
    <w:name w:val="heading 1"/>
    <w:basedOn w:val="Navaden"/>
    <w:uiPriority w:val="9"/>
    <w:qFormat/>
    <w:rsid w:val="00762288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6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 w:val="0"/>
      <w:color w:val="732117" w:themeColor="accent2" w:themeShade="BF"/>
      <w:sz w:val="4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F0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F05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F05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F0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 w:val="0"/>
      <w:color w:val="9D3511" w:themeColor="accent1" w:themeShade="BF"/>
      <w:sz w:val="3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F05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 w:val="0"/>
      <w:iCs/>
      <w:color w:val="9D3511" w:themeColor="accent1" w:themeShade="BF"/>
      <w:sz w:val="3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059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059D"/>
    <w:rPr>
      <w:rFonts w:ascii="Segoe UI" w:hAnsi="Segoe UI" w:cs="Segoe UI"/>
      <w:sz w:val="22"/>
      <w:szCs w:val="18"/>
    </w:rPr>
  </w:style>
  <w:style w:type="character" w:styleId="Besedilooznabemesta">
    <w:name w:val="Placeholder Text"/>
    <w:basedOn w:val="Privzetapisavaodstavka"/>
    <w:uiPriority w:val="99"/>
    <w:semiHidden/>
    <w:rsid w:val="00357FB7"/>
    <w:rPr>
      <w:color w:val="595959" w:themeColor="text1" w:themeTint="A6"/>
    </w:rPr>
  </w:style>
  <w:style w:type="table" w:styleId="Tabelamrea">
    <w:name w:val="Table Grid"/>
    <w:basedOn w:val="Navadnatabela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podatkizafaks">
    <w:name w:val="Tabela s podatki za faks"/>
    <w:basedOn w:val="Navadnatabela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fija">
    <w:name w:val="Bibliography"/>
    <w:basedOn w:val="Navaden"/>
    <w:next w:val="Navaden"/>
    <w:uiPriority w:val="37"/>
    <w:semiHidden/>
    <w:unhideWhenUsed/>
    <w:rsid w:val="000D18B7"/>
  </w:style>
  <w:style w:type="paragraph" w:styleId="Blokbesedila">
    <w:name w:val="Block Text"/>
    <w:basedOn w:val="Navaden"/>
    <w:uiPriority w:val="99"/>
    <w:semiHidden/>
    <w:unhideWhenUsed/>
    <w:rsid w:val="00357FB7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 w:cstheme="minorBidi"/>
      <w:i w:val="0"/>
      <w:iCs/>
      <w:color w:val="9D351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D18B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D18B7"/>
  </w:style>
  <w:style w:type="paragraph" w:styleId="Telobesedila2">
    <w:name w:val="Body Text 2"/>
    <w:basedOn w:val="Navaden"/>
    <w:link w:val="Telobesedila2Znak"/>
    <w:uiPriority w:val="99"/>
    <w:semiHidden/>
    <w:unhideWhenUsed/>
    <w:rsid w:val="000D18B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D18B7"/>
  </w:style>
  <w:style w:type="paragraph" w:styleId="Telobesedila3">
    <w:name w:val="Body Text 3"/>
    <w:basedOn w:val="Navaden"/>
    <w:link w:val="Telobesedila3Znak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D18B7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0D18B7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0D18B7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D18B7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D18B7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0D18B7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0D18B7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D18B7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D18B7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F059D"/>
    <w:rPr>
      <w:i w:val="0"/>
      <w:iCs/>
      <w:color w:val="595959" w:themeColor="text1" w:themeTint="A6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0D18B7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0D18B7"/>
  </w:style>
  <w:style w:type="table" w:styleId="Barvnamrea">
    <w:name w:val="Colorful Grid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0D18B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18B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18B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18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18B7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um">
    <w:name w:val="Date"/>
    <w:basedOn w:val="Navaden"/>
    <w:link w:val="DatumZnak"/>
    <w:uiPriority w:val="99"/>
    <w:qFormat/>
    <w:rsid w:val="00E16B8A"/>
    <w:pPr>
      <w:spacing w:before="40" w:after="1400"/>
      <w:contextualSpacing/>
    </w:pPr>
    <w:rPr>
      <w:rFonts w:asciiTheme="majorHAnsi" w:eastAsiaTheme="minorEastAsia" w:hAnsiTheme="majorHAnsi" w:cstheme="minorBidi"/>
      <w:b/>
      <w:i w:val="0"/>
      <w:color w:val="732117" w:themeColor="accent2" w:themeShade="BF"/>
      <w:sz w:val="44"/>
      <w:lang w:eastAsia="ja-JP"/>
    </w:rPr>
  </w:style>
  <w:style w:type="character" w:customStyle="1" w:styleId="DatumZnak">
    <w:name w:val="Datum Znak"/>
    <w:basedOn w:val="Privzetapisavaodstavka"/>
    <w:link w:val="Datum"/>
    <w:uiPriority w:val="99"/>
    <w:rsid w:val="00E16B8A"/>
    <w:rPr>
      <w:rFonts w:asciiTheme="majorHAnsi" w:eastAsiaTheme="minorEastAsia" w:hAnsiTheme="majorHAnsi" w:cstheme="minorBidi"/>
      <w:b/>
      <w:color w:val="732117" w:themeColor="accent2" w:themeShade="BF"/>
      <w:sz w:val="44"/>
      <w:lang w:eastAsia="ja-JP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D18B7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0D18B7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0D18B7"/>
  </w:style>
  <w:style w:type="character" w:styleId="Poudarek">
    <w:name w:val="Emphasis"/>
    <w:basedOn w:val="Privzetapisavaodstavka"/>
    <w:uiPriority w:val="20"/>
    <w:semiHidden/>
    <w:unhideWhenUsed/>
    <w:qFormat/>
    <w:rsid w:val="000D18B7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0D18B7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D18B7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D18B7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18B7"/>
    <w:rPr>
      <w:color w:val="475757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793172"/>
  </w:style>
  <w:style w:type="character" w:customStyle="1" w:styleId="NogaZnak">
    <w:name w:val="Noga Znak"/>
    <w:basedOn w:val="Privzetapisavaodstavka"/>
    <w:link w:val="Noga"/>
    <w:uiPriority w:val="99"/>
    <w:rsid w:val="00793172"/>
  </w:style>
  <w:style w:type="character" w:styleId="Sprotnaopomba-sklic">
    <w:name w:val="footnote reference"/>
    <w:basedOn w:val="Privzetapisavaodstavka"/>
    <w:uiPriority w:val="99"/>
    <w:semiHidden/>
    <w:unhideWhenUsed/>
    <w:rsid w:val="000D18B7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D18B7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D18B7"/>
    <w:rPr>
      <w:szCs w:val="20"/>
    </w:rPr>
  </w:style>
  <w:style w:type="table" w:customStyle="1" w:styleId="Tabelasvetlamrea11">
    <w:name w:val="Tabela – svetla mreža 11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1">
    <w:name w:val="Tabela – svetla mreža 1 (poudarek 1)1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vetlamrea1poudarek21">
    <w:name w:val="Tabela - svetla mreža 1 (poudarek 2)1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31">
    <w:name w:val="Tabela – svetla mreža 1 (poudarek 3)1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41">
    <w:name w:val="Tabela – svetla mreža 1 (poudarek 4)1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51">
    <w:name w:val="Tabela – svetla mreža 1 (poudarek 5)1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61">
    <w:name w:val="Tabela – svetla mreža 1 (poudarek 6)1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reatabele21">
    <w:name w:val="Mreža tabele 21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vetlamrea2poudarek11">
    <w:name w:val="Tabela – svetla mreža 2 (poudarek 1)1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amrea2poudarek21">
    <w:name w:val="Tabela – mreža 2 (poudarek 2)1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amrea2poudarek31">
    <w:name w:val="Tabela – mreža 2 (poudarek 3)1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amrea2poudarek41">
    <w:name w:val="Tabela – mreža 2 (poudarek 4)1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amrea2poudarek51">
    <w:name w:val="Tabela – mreža 2 (poudarek 5)1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amrea2poudarek61">
    <w:name w:val="Tabela – mreža 2 (poudarek 6)1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Mreatabele31">
    <w:name w:val="Mreža tabele 3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Tabelamrea3poudarek21">
    <w:name w:val="Tabela – mreža 3 (poudarek 2)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Tabelamrea3poudarek31">
    <w:name w:val="Tabela – mreža 3 (poudarek 3)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Tabelamrea3poudarek41">
    <w:name w:val="Tabela – mreža 3 (poudarek 4)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Tabelamrea3poudarek51">
    <w:name w:val="Tabela – mreža 3 (poudarek 5)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Tabelamrea3poudarek61">
    <w:name w:val="Tabela – mreža 3 (poudarek 6)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Mreatabele41">
    <w:name w:val="Mreža tabele 4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mrea4poudarek11">
    <w:name w:val="Tabela – mreža 4 (poudarek 1)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amrea4poudarek21">
    <w:name w:val="Tabela – mreža 4 (poudarek 2)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amrea4poudarek31">
    <w:name w:val="Tabela – mreža 4 (poudarek 3)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amrea4poudarek41">
    <w:name w:val="Tabela – mreža 4 (poudarek 4)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amrea4poudarek51">
    <w:name w:val="Tabela – mreža 4 (poudarek 5)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amrea4poudarek61">
    <w:name w:val="Tabela – mreža 4 (poudarek 6)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abelatemnamrea51">
    <w:name w:val="Tabela – temna mreža 51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temnamrea5poudarek11">
    <w:name w:val="Tabela – temna mreža 5 (poudarek 1)1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customStyle="1" w:styleId="Tabelatemnamrea5poudarek21">
    <w:name w:val="Tabela – temna mreža 5 (poudarek 2)1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Tabelatemnamrea5poudarek31">
    <w:name w:val="Tabela – temna mreža 5 (poudarek 3)1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Tabelatemnamrea5poudarek41">
    <w:name w:val="Tabela – temna mreža 5 (poudarek 4)1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Tabelatemnamrea5poudarek51">
    <w:name w:val="Tabela – temna mreža 5 (poudarek 5)1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Tabelatemnamrea5poudarek61">
    <w:name w:val="Tabela – temna mreža 5 (poudarek 6)1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Tabelabarvnamrea61">
    <w:name w:val="Tabela – barvna mreža 61"/>
    <w:basedOn w:val="Navadnatabela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amrea6poudarek11">
    <w:name w:val="Tabela – barvna mreža 6 (poudarek 1)1"/>
    <w:basedOn w:val="Navadnatabela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abarvnamrea6poudarek21">
    <w:name w:val="Tabela – barvna mreža 6 (poudarek 2)1"/>
    <w:basedOn w:val="Navadnatabela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abarvnamrea6poudarek31">
    <w:name w:val="Tabela – barvna mreža 6 (poudarek 3)1"/>
    <w:basedOn w:val="Navadnatabela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abarvnamrea6poudarek41">
    <w:name w:val="Tabela – barvna mreža 6 (poudarek 4)1"/>
    <w:basedOn w:val="Navadnatabela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abarvnamrea6poudarek51">
    <w:name w:val="Tabela – barvna mreža 6 (poudarek 5)1"/>
    <w:basedOn w:val="Navadnatabela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abarvnamrea6poudarek61">
    <w:name w:val="Tabela – barvna mreža 6 (poudarek 6)1"/>
    <w:basedOn w:val="Navadnatabela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abelabarvnamrea71">
    <w:name w:val="Tabela – barvna mreža 71"/>
    <w:basedOn w:val="Navadnatabela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barvnamrea7poudarek11">
    <w:name w:val="Tabela – barvna mreža 7 (poudarek 1)1"/>
    <w:basedOn w:val="Navadnatabela"/>
    <w:uiPriority w:val="52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Tabelabarvnamrea7poudarek21">
    <w:name w:val="Tabela – barvna mreža 7 (poudarek 2)1"/>
    <w:basedOn w:val="Navadnatabela"/>
    <w:uiPriority w:val="52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Tabelabarvnamrea7poudarek31">
    <w:name w:val="Tabela – barvna mreža 7 (poudarek 3)1"/>
    <w:basedOn w:val="Navadnatabela"/>
    <w:uiPriority w:val="52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Tabelabarvnamrea7poudarek41">
    <w:name w:val="Tabela – barvna mreža 7 (poudarek 4)1"/>
    <w:basedOn w:val="Navadnatabela"/>
    <w:uiPriority w:val="52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Tabelabarvnamrea7poudarek51">
    <w:name w:val="Tabela – barvna mreža 7 (poudarek 5)1"/>
    <w:basedOn w:val="Navadnatabela"/>
    <w:uiPriority w:val="52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Tabelabarvnamrea7poudarek61">
    <w:name w:val="Tabela – barvna mreža 7 (poudarek 6)1"/>
    <w:basedOn w:val="Navadnatabela"/>
    <w:uiPriority w:val="52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793172"/>
  </w:style>
  <w:style w:type="character" w:customStyle="1" w:styleId="GlavaZnak">
    <w:name w:val="Glava Znak"/>
    <w:basedOn w:val="Privzetapisavaodstavka"/>
    <w:link w:val="Glava"/>
    <w:uiPriority w:val="99"/>
    <w:rsid w:val="00793172"/>
  </w:style>
  <w:style w:type="character" w:customStyle="1" w:styleId="Naslov2Znak">
    <w:name w:val="Naslov 2 Znak"/>
    <w:basedOn w:val="Privzetapisavaodstavka"/>
    <w:link w:val="Naslov2"/>
    <w:uiPriority w:val="9"/>
    <w:semiHidden/>
    <w:rsid w:val="00E16B8A"/>
    <w:rPr>
      <w:rFonts w:asciiTheme="majorHAnsi" w:eastAsiaTheme="majorEastAsia" w:hAnsiTheme="majorHAnsi" w:cstheme="majorBidi"/>
      <w:color w:val="732117" w:themeColor="accent2" w:themeShade="BF"/>
      <w:sz w:val="4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F059D"/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F059D"/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F059D"/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F059D"/>
    <w:rPr>
      <w:rFonts w:asciiTheme="majorHAnsi" w:eastAsiaTheme="majorEastAsia" w:hAnsiTheme="majorHAnsi" w:cstheme="majorBidi"/>
      <w:i/>
      <w:color w:val="9D3511" w:themeColor="accent1" w:themeShade="BF"/>
      <w:sz w:val="3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F059D"/>
    <w:rPr>
      <w:rFonts w:asciiTheme="majorHAnsi" w:eastAsiaTheme="majorEastAsia" w:hAnsiTheme="majorHAnsi" w:cstheme="majorBidi"/>
      <w:b/>
      <w:i/>
      <w:iCs/>
      <w:color w:val="9D3511" w:themeColor="accent1" w:themeShade="BF"/>
      <w:sz w:val="3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0D18B7"/>
  </w:style>
  <w:style w:type="paragraph" w:styleId="HTMLnaslov">
    <w:name w:val="HTML Address"/>
    <w:basedOn w:val="Navaden"/>
    <w:link w:val="HTMLnaslovZnak"/>
    <w:uiPriority w:val="99"/>
    <w:semiHidden/>
    <w:unhideWhenUsed/>
    <w:rsid w:val="000D18B7"/>
    <w:rPr>
      <w:i w:val="0"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0D18B7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0D18B7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0D18B7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D18B7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0D18B7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D18B7"/>
    <w:rPr>
      <w:color w:val="664C00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0D18B7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0D18B7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0D18B7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0D18B7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0D18B7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0D18B7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0D18B7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0D18B7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0D18B7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357FB7"/>
    <w:rPr>
      <w:i/>
      <w:iCs/>
      <w:color w:val="9D351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357FB7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357FB7"/>
    <w:rPr>
      <w:i/>
      <w:iCs/>
      <w:color w:val="9D351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357FB7"/>
    <w:rPr>
      <w:b/>
      <w:bCs/>
      <w:smallCaps/>
      <w:color w:val="9D3511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0D18B7"/>
  </w:style>
  <w:style w:type="paragraph" w:styleId="Seznam">
    <w:name w:val="List"/>
    <w:basedOn w:val="Navaden"/>
    <w:uiPriority w:val="99"/>
    <w:semiHidden/>
    <w:unhideWhenUsed/>
    <w:rsid w:val="000D18B7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0D18B7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0D18B7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0D18B7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0D18B7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0D18B7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0D18B7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0D18B7"/>
    <w:pPr>
      <w:ind w:left="720"/>
      <w:contextualSpacing/>
    </w:pPr>
  </w:style>
  <w:style w:type="table" w:customStyle="1" w:styleId="Tabelasvetelseznam11">
    <w:name w:val="Tabela – svetel seznam 11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vetelseznam1poudarek11">
    <w:name w:val="Tabela – svetel seznam 1 (poudarek 1)1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asvetelseznam1poudarek31">
    <w:name w:val="Tabela – svetel seznam 1 (poudarek 3)1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asvetelseznam1poudarek41">
    <w:name w:val="Tabela – svetel seznam 1 (poudarek 4)1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asvetelseznam1poudarek51">
    <w:name w:val="Tabela – svetel seznam 1 (poudarek 5)1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asvetelseznam1poudarek61">
    <w:name w:val="Tabela – svetel seznam 1 (poudarek 6)1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Seznamvtabeli21">
    <w:name w:val="Seznam v tabeli 21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eznam2poudarek11">
    <w:name w:val="Tabela – seznam 2 (poudarek 1)1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asvetelseznam2poudarek21">
    <w:name w:val="Tabela – svetel seznam 2 (poudarek 2)1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aseznam2poudarek31">
    <w:name w:val="Tabela – seznam 2 (poudarek 3)1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aseznam2poudarek41">
    <w:name w:val="Tabela – seznam 2 (poudarek 4)1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aseznam2poudarek51">
    <w:name w:val="Tabela – seznam 2 (poudarek 5)1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aseznam2poudarek61">
    <w:name w:val="Tabela – seznam 2 (poudarek 6)1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Seznamvtabeli31">
    <w:name w:val="Seznam v tabeli 3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seznam3poudarek11">
    <w:name w:val="Tabela – seznam 3 (poudarek 1)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customStyle="1" w:styleId="Tabelasvetelseznam3poudarek21">
    <w:name w:val="Tabela – svetel seznam 3 (poudarek 2)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customStyle="1" w:styleId="Seznamvtabeli3poudarek31">
    <w:name w:val="Seznam v tabeli 3 – poudarek 3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Tabelaseznam3poudarek41">
    <w:name w:val="Tabela – seznam 3 (poudarek 4)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Tabelaseznam3poudarek61">
    <w:name w:val="Tabela – seznam 3 (poudarek 6)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Seznamvtabeli41">
    <w:name w:val="Seznam v tabeli 4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eznam4poudarek11">
    <w:name w:val="Tabela – seznam 4 (poudarek 1)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aseznam4poudarek21">
    <w:name w:val="Tabela – seznam 4 (poudarek 2)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Seznamvtabeli4poudarek31">
    <w:name w:val="Seznam v tabeli 4 – poudarek 3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aseznam4poudarek41">
    <w:name w:val="Tabela – seznam 4 (poudarek 4)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aseznam4poudarek51">
    <w:name w:val="Tabela – seznam 4 (poudarek 5)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aseznam4poudarek61">
    <w:name w:val="Tabela – seznam 4 (poudarek 6)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abelatemenseznam51">
    <w:name w:val="Tabela – temen seznam 51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11">
    <w:name w:val="Tabela – temen seznam 5 (poudarek 1)1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21">
    <w:name w:val="Tabela – temen seznam 5 (poudarek 2)1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31">
    <w:name w:val="Tabela – temen seznam 5 (poudarek 3)1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41">
    <w:name w:val="Tabela – temen seznam 5 (poudarek 4)1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51">
    <w:name w:val="Tabela – temen seznam 5 (poudarek 5)1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61">
    <w:name w:val="Tabela – temen seznam 5 (poudarek 6)1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barvniseznam61">
    <w:name w:val="Tabela – barvni seznam 61"/>
    <w:basedOn w:val="Navadnatabela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iseznam6poudarek11">
    <w:name w:val="Tabela – barvni seznam 6 (poudarek 1)1"/>
    <w:basedOn w:val="Navadnatabela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abelabarvniseznam6poudarek21">
    <w:name w:val="Tabela – barvni seznam 6 (poudarek 2)1"/>
    <w:basedOn w:val="Navadnatabela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abelabarvniseznam6poudarek31">
    <w:name w:val="Tabela – barvni seznam 6 (poudarek 3)1"/>
    <w:basedOn w:val="Navadnatabela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abelabarvniseznam6poudarek41">
    <w:name w:val="Tabela – barvni seznam 6 (poudarek 4)1"/>
    <w:basedOn w:val="Navadnatabela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abelabarvniseznam6poudarek51">
    <w:name w:val="Tabela – barvni seznam 6 (poudarek 5)1"/>
    <w:basedOn w:val="Navadnatabela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abelabarvniseznam6poudarek61">
    <w:name w:val="Tabela – barvni seznam 6 (poudarek 6)1"/>
    <w:basedOn w:val="Navadnatabela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abelabarvniseznam71">
    <w:name w:val="Tabela – barvni seznam 71"/>
    <w:basedOn w:val="Navadnatabela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11">
    <w:name w:val="Tabela – barvni seznam 7 (poudarek 1)1"/>
    <w:basedOn w:val="Navadnatabela"/>
    <w:uiPriority w:val="52"/>
    <w:rsid w:val="000D18B7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21">
    <w:name w:val="Tabela – barvni seznam 7 (poudarek 2)1"/>
    <w:basedOn w:val="Navadnatabela"/>
    <w:uiPriority w:val="52"/>
    <w:rsid w:val="000D18B7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31">
    <w:name w:val="Tabela – barvni seznam 7 (poudarek 3)1"/>
    <w:basedOn w:val="Navadnatabela"/>
    <w:uiPriority w:val="52"/>
    <w:rsid w:val="000D18B7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41">
    <w:name w:val="Tabela – barvni seznam 7 (poudarek 4)1"/>
    <w:basedOn w:val="Navadnatabela"/>
    <w:uiPriority w:val="52"/>
    <w:rsid w:val="000D18B7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51">
    <w:name w:val="Tabela – barvni seznam 7 (poudarek 5)1"/>
    <w:basedOn w:val="Navadnatabela"/>
    <w:uiPriority w:val="52"/>
    <w:rsid w:val="000D18B7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61">
    <w:name w:val="Tabela – barvni seznam 7 (poudarek 6)1"/>
    <w:basedOn w:val="Navadnatabela"/>
    <w:uiPriority w:val="52"/>
    <w:rsid w:val="000D18B7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0D18B7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0D18B7"/>
  </w:style>
  <w:style w:type="paragraph" w:styleId="Navadensplet">
    <w:name w:val="Normal (Web)"/>
    <w:basedOn w:val="Navaden"/>
    <w:uiPriority w:val="99"/>
    <w:semiHidden/>
    <w:unhideWhenUsed/>
    <w:rsid w:val="000D18B7"/>
    <w:rPr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0D18B7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0D18B7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0D18B7"/>
  </w:style>
  <w:style w:type="character" w:styleId="tevilkastrani">
    <w:name w:val="page number"/>
    <w:basedOn w:val="Privzetapisavaodstavka"/>
    <w:uiPriority w:val="99"/>
    <w:semiHidden/>
    <w:unhideWhenUsed/>
    <w:rsid w:val="000D18B7"/>
  </w:style>
  <w:style w:type="table" w:customStyle="1" w:styleId="Navadnatabela11">
    <w:name w:val="Navadna tabela 11"/>
    <w:basedOn w:val="Navadnatabela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21">
    <w:name w:val="Navadna tabela 21"/>
    <w:basedOn w:val="Navadnatabela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31">
    <w:name w:val="Navadna tabela 31"/>
    <w:basedOn w:val="Navadnatabela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Navadnatabela41">
    <w:name w:val="Navadna tabela 41"/>
    <w:basedOn w:val="Navadnatabela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51">
    <w:name w:val="Navadna tabela 51"/>
    <w:basedOn w:val="Navadnatabela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D18B7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357FB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357FB7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0D18B7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0D18B7"/>
  </w:style>
  <w:style w:type="paragraph" w:styleId="Podpis">
    <w:name w:val="Signature"/>
    <w:basedOn w:val="Navaden"/>
    <w:link w:val="PodpisZnak"/>
    <w:uiPriority w:val="99"/>
    <w:semiHidden/>
    <w:unhideWhenUsed/>
    <w:rsid w:val="000D18B7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0D18B7"/>
  </w:style>
  <w:style w:type="character" w:styleId="Krepko">
    <w:name w:val="Strong"/>
    <w:basedOn w:val="Privzetapisavaodstavka"/>
    <w:uiPriority w:val="22"/>
    <w:semiHidden/>
    <w:unhideWhenUsed/>
    <w:qFormat/>
    <w:rsid w:val="000D18B7"/>
    <w:rPr>
      <w:b/>
      <w:bCs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BF059D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BF059D"/>
    <w:rPr>
      <w:rFonts w:eastAsiaTheme="minorEastAsia" w:cstheme="minorBidi"/>
      <w:color w:val="5A5A5A" w:themeColor="text1" w:themeTint="A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vetlamrea1">
    <w:name w:val="Tabela – svetla mreža1"/>
    <w:basedOn w:val="Navadnatabela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0D18B7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0D18B7"/>
  </w:style>
  <w:style w:type="table" w:styleId="Tabelaprofesionalna">
    <w:name w:val="Table Professional"/>
    <w:basedOn w:val="Navadnatabela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link w:val="NaslovZnak"/>
    <w:uiPriority w:val="10"/>
    <w:qFormat/>
    <w:rsid w:val="00E16B8A"/>
    <w:pPr>
      <w:keepNext/>
      <w:keepLines/>
      <w:spacing w:before="720"/>
      <w:contextualSpacing/>
    </w:pPr>
    <w:rPr>
      <w:rFonts w:asciiTheme="majorHAnsi" w:eastAsiaTheme="majorEastAsia" w:hAnsiTheme="majorHAnsi"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NaslovZnak">
    <w:name w:val="Naslov Znak"/>
    <w:basedOn w:val="Privzetapisavaodstavka"/>
    <w:link w:val="Naslov"/>
    <w:uiPriority w:val="10"/>
    <w:rsid w:val="00E16B8A"/>
    <w:rPr>
      <w:rFonts w:asciiTheme="majorHAnsi" w:eastAsiaTheme="majorEastAsia" w:hAnsiTheme="majorHAnsi" w:cstheme="majorBidi"/>
      <w:b/>
      <w:color w:val="732117" w:themeColor="accent2" w:themeShade="BF"/>
      <w:sz w:val="100"/>
      <w:szCs w:val="56"/>
      <w:lang w:eastAsia="ja-JP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0D18B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D18B7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0D18B7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0D18B7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0D18B7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0D18B7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0D18B7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0D18B7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0D18B7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004C5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Tabelaspodatkizafaks2">
    <w:name w:val="Tabela s podatki za faks 2"/>
    <w:basedOn w:val="Navadnatabela"/>
    <w:uiPriority w:val="99"/>
    <w:rsid w:val="00B04CA7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410195" w:rsidP="00410195">
          <w:pPr>
            <w:pStyle w:val="4749542070E84AFBA97F73225FE6FD9E"/>
          </w:pPr>
          <w:r w:rsidRPr="002004C5">
            <w:rPr>
              <w:lang w:bidi="sl-SI"/>
            </w:rPr>
            <w:t>Nagrada za najboljši kostum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410195" w:rsidP="00410195">
          <w:pPr>
            <w:pStyle w:val="9A4B9F2E24CA4EEF90B5006414391000"/>
          </w:pPr>
          <w:r w:rsidRPr="002004C5">
            <w:rPr>
              <w:lang w:bidi="sl-SI"/>
            </w:rPr>
            <w:t>prejme jo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410195" w:rsidP="00410195">
          <w:pPr>
            <w:pStyle w:val="EA0FC1F4CEC546D4A0A9B6C241640DD6"/>
          </w:pPr>
          <w:r w:rsidRPr="002004C5">
            <w:rPr>
              <w:lang w:bidi="sl-SI"/>
            </w:rPr>
            <w:t>Ime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410195" w:rsidP="00410195">
          <w:pPr>
            <w:pStyle w:val="B24F6B49A02B46D59AFDB7BBB7944093"/>
          </w:pPr>
          <w:r w:rsidRPr="002004C5">
            <w:rPr>
              <w:lang w:bidi="sl-SI"/>
            </w:rPr>
            <w:t>Datum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410195" w:rsidP="00410195">
          <w:pPr>
            <w:pStyle w:val="05A91A1549134164AA01B5881F28823F"/>
          </w:pPr>
          <w:r w:rsidRPr="002004C5">
            <w:rPr>
              <w:lang w:bidi="sl-SI"/>
            </w:rPr>
            <w:t>Učitelji in učenci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410195" w:rsidP="00410195">
          <w:pPr>
            <w:pStyle w:val="A83472C971FB4E3A80CE0F97255F597E"/>
          </w:pPr>
          <w:r w:rsidRPr="002004C5">
            <w:rPr>
              <w:lang w:bidi="sl-SI"/>
            </w:rPr>
            <w:t>šole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95"/>
    <w:rsid w:val="00046344"/>
    <w:rsid w:val="00410195"/>
    <w:rsid w:val="005B4422"/>
    <w:rsid w:val="00A66AFA"/>
    <w:rsid w:val="00C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Navaden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Besedilooznabemesta">
    <w:name w:val="Placeholder Text"/>
    <w:basedOn w:val="Privzetapisavaodstavka"/>
    <w:uiPriority w:val="99"/>
    <w:semiHidden/>
    <w:rsid w:val="00410195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Office_25701344_TF03977700</Template>
  <TotalTime>3</TotalTime>
  <Pages>1</Pages>
  <Words>12</Words>
  <Characters>72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2018-10-24T10:10:00Z</dcterms:created>
  <dcterms:modified xsi:type="dcterms:W3CDTF">2018-10-26T05:34:00Z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