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, kamor vnesete božično sporočilo na dve voščilnici na stran."/>
      </w:tblPr>
      <w:tblGrid>
        <w:gridCol w:w="10466"/>
      </w:tblGrid>
      <w:tr w:rsidR="00B2265A" w14:paraId="4CE55827" w14:textId="77777777" w:rsidTr="00C07A7E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bookmarkStart w:id="0" w:name="_GoBack" w:colFirst="1" w:colLast="1"/>
          <w:p w14:paraId="38C0861A" w14:textId="108AAE3D" w:rsidR="00B2265A" w:rsidRDefault="006D4F6A">
            <w:pPr>
              <w:pStyle w:val="a6"/>
            </w:pPr>
            <w:sdt>
              <w:sdtPr>
                <w:alias w:val="Vesel božič:"/>
                <w:tag w:val="Vesel božič:"/>
                <w:id w:val="866954789"/>
                <w:placeholder>
                  <w:docPart w:val="511B36097FC14DCF9246E17AAEBAEE1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B2265A" w:rsidRPr="00ED73DC">
                  <w:rPr>
                    <w:lang w:bidi="sl-SI"/>
                  </w:rPr>
                  <w:t>Vesel božič</w:t>
                </w:r>
              </w:sdtContent>
            </w:sdt>
          </w:p>
        </w:tc>
      </w:tr>
      <w:tr w:rsidR="00C45CB2" w14:paraId="3B8F916A" w14:textId="77777777" w:rsidTr="00C07A7E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10161E28" w14:textId="77777777" w:rsidR="00C45CB2" w:rsidRDefault="006D4F6A" w:rsidP="00ED73DC">
            <w:pPr>
              <w:pStyle w:val="Naslovdesno"/>
              <w:jc w:val="center"/>
            </w:pPr>
            <w:sdt>
              <w:sdtPr>
                <w:rPr>
                  <w:sz w:val="56"/>
                </w:rPr>
                <w:alias w:val="Vesel božič:"/>
                <w:tag w:val="Vesel božič:"/>
                <w:id w:val="969941262"/>
                <w:placeholder>
                  <w:docPart w:val="ACCD26A5A82D46F99F87DC45E4D0D30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  <w:lang w:bidi="sl-SI"/>
                  </w:rPr>
                  <w:t>Vesel božič</w:t>
                </w:r>
              </w:sdtContent>
            </w:sdt>
          </w:p>
        </w:tc>
      </w:tr>
      <w:tr w:rsidR="00844DA4" w14:paraId="54CE1E66" w14:textId="77777777" w:rsidTr="00844DA4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C6316E5" w14:textId="77777777" w:rsidR="00844DA4" w:rsidRDefault="006D4F6A">
            <w:sdt>
              <w:sdtPr>
                <w:alias w:val="Vnesite praznično sporočilo:"/>
                <w:tag w:val="Vnesite praznično sporočilo:"/>
                <w:id w:val="-476533553"/>
                <w:placeholder>
                  <w:docPart w:val="49C4356A022D49D7AB749A235560250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4DA4">
                  <w:rPr>
                    <w:lang w:bidi="sl-SI"/>
                  </w:rPr>
                  <w:t>Vesele božične praznike!</w:t>
                </w:r>
              </w:sdtContent>
            </w:sdt>
          </w:p>
          <w:sdt>
            <w:sdtPr>
              <w:alias w:val="Vnesite ime:"/>
              <w:tag w:val="Vnesite ime:"/>
              <w:id w:val="-204642611"/>
              <w:placeholder>
                <w:docPart w:val="E49A3DD321704A169DFE929D76681CBE"/>
              </w:placeholder>
              <w:temporary/>
              <w:showingPlcHdr/>
              <w15:appearance w15:val="hidden"/>
              <w:text/>
              <w15:appearance w15:val="hidden"/>
            </w:sdtPr>
            <w:sdtEndPr/>
            <w:sdtContent>
              <w:p w14:paraId="20721CF8" w14:textId="77777777" w:rsidR="00844DA4" w:rsidRDefault="00844DA4">
                <w:pPr>
                  <w:pStyle w:val="Ime"/>
                </w:pPr>
                <w:r>
                  <w:rPr>
                    <w:lang w:bidi="sl-SI"/>
                  </w:rPr>
                  <w:t>Ime</w:t>
                </w:r>
              </w:p>
            </w:sdtContent>
          </w:sdt>
        </w:tc>
      </w:tr>
      <w:tr w:rsidR="00844DA4" w14:paraId="6D3DA5CC" w14:textId="77777777" w:rsidTr="007B6448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7BD770BC" w14:textId="1FC5AD40" w:rsidR="00844DA4" w:rsidRDefault="006D4F6A" w:rsidP="001931C7">
            <w:pPr>
              <w:pStyle w:val="Prazninipozdravi"/>
            </w:pPr>
            <w:sdt>
              <w:sdtPr>
                <w:alias w:val="Vnesite praznično sporočilo:"/>
                <w:tag w:val="Vnesite praznično sporočilo:"/>
                <w:id w:val="-1736468174"/>
                <w:placeholder>
                  <w:docPart w:val="813402D9CFD644B192084A963492B37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4DA4">
                  <w:rPr>
                    <w:lang w:bidi="sl-SI"/>
                  </w:rPr>
                  <w:t>Vesele božične praznike!</w:t>
                </w:r>
              </w:sdtContent>
            </w:sdt>
          </w:p>
          <w:p w14:paraId="130CCDBE" w14:textId="6E21B7B9" w:rsidR="00844DA4" w:rsidRDefault="006D4F6A" w:rsidP="001931C7">
            <w:pPr>
              <w:pStyle w:val="Prazninipozdravi"/>
            </w:pPr>
            <w:sdt>
              <w:sdtPr>
                <w:alias w:val="Vnesite ime:"/>
                <w:tag w:val="Vnesite ime:"/>
                <w:id w:val="-737316703"/>
                <w:placeholder>
                  <w:docPart w:val="E49A3DD321704A169DFE929D76681CBE"/>
                </w:placeholder>
                <w:temporary/>
                <w:showingPlcHdr/>
                <w15:appearance w15:val="hidden"/>
                <w:text/>
                <w15:appearance w15:val="hidden"/>
              </w:sdtPr>
              <w:sdtEndPr/>
              <w:sdtContent>
                <w:r w:rsidR="001931C7">
                  <w:rPr>
                    <w:lang w:bidi="sl-SI"/>
                  </w:rPr>
                  <w:t>Ime</w:t>
                </w:r>
              </w:sdtContent>
            </w:sdt>
          </w:p>
        </w:tc>
      </w:tr>
      <w:bookmarkEnd w:id="0"/>
    </w:tbl>
    <w:p w14:paraId="710E70A7" w14:textId="77777777" w:rsidR="00976B83" w:rsidRDefault="00976B83">
      <w:pPr>
        <w:pStyle w:val="a4"/>
      </w:pPr>
    </w:p>
    <w:sectPr w:rsidR="00976B83" w:rsidSect="00685ACA">
      <w:headerReference w:type="default" r:id="rId7"/>
      <w:headerReference w:type="first" r:id="rId8"/>
      <w:pgSz w:w="11906" w:h="16838" w:code="9"/>
      <w:pgMar w:top="1191" w:right="720" w:bottom="357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7CAD" w14:textId="77777777" w:rsidR="0054688E" w:rsidRDefault="0054688E" w:rsidP="00FB5C0E">
      <w:pPr>
        <w:spacing w:after="0" w:line="240" w:lineRule="auto"/>
      </w:pPr>
      <w:r>
        <w:separator/>
      </w:r>
    </w:p>
  </w:endnote>
  <w:endnote w:type="continuationSeparator" w:id="0">
    <w:p w14:paraId="6F2A7143" w14:textId="77777777" w:rsidR="0054688E" w:rsidRDefault="0054688E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9CB7" w14:textId="77777777" w:rsidR="0054688E" w:rsidRDefault="0054688E" w:rsidP="00FB5C0E">
      <w:pPr>
        <w:spacing w:after="0" w:line="240" w:lineRule="auto"/>
      </w:pPr>
      <w:r>
        <w:separator/>
      </w:r>
    </w:p>
  </w:footnote>
  <w:footnote w:type="continuationSeparator" w:id="0">
    <w:p w14:paraId="3D7CA1F8" w14:textId="77777777" w:rsidR="0054688E" w:rsidRDefault="0054688E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E467" w14:textId="700D4AA4" w:rsidR="00E37FE6" w:rsidRDefault="00685ACA">
    <w:pPr>
      <w:pStyle w:val="a8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9770F1" wp14:editId="5FD679B2">
              <wp:simplePos x="0" y="0"/>
              <wp:positionH relativeFrom="page">
                <wp:posOffset>-9525</wp:posOffset>
              </wp:positionH>
              <wp:positionV relativeFrom="page">
                <wp:posOffset>0</wp:posOffset>
              </wp:positionV>
              <wp:extent cx="7772400" cy="10687050"/>
              <wp:effectExtent l="0" t="0" r="19050" b="19050"/>
              <wp:wrapNone/>
              <wp:docPr id="24" name="Skupina 24" descr="Črte za rezanje (pikčaste) in pregibanje (neprekinjene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87050"/>
                        <a:chOff x="0" y="0"/>
                        <a:chExt cx="7772400" cy="10687050"/>
                      </a:xfrm>
                    </wpg:grpSpPr>
                    <wps:wsp>
                      <wps:cNvPr id="2" name="Raven povezovalnik 2" descr="Vodilna črta za rezanje"/>
                      <wps:cNvCnPr/>
                      <wps:spPr>
                        <a:xfrm>
                          <a:off x="0" y="53244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Raven povezovalnik 7" descr="Vodilna črta za zgibanje"/>
                      <wps:cNvCnPr/>
                      <wps:spPr>
                        <a:xfrm>
                          <a:off x="3790950" y="0"/>
                          <a:ext cx="0" cy="1068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8CBA3" id="Skupina 24" o:spid="_x0000_s1026" alt="Črte za rezanje (pikčaste) in pregibanje (neprekinjene)" style="position:absolute;margin-left:-.75pt;margin-top:0;width:612pt;height:841.5pt;z-index:251667456;mso-position-horizontal-relative:page;mso-position-vertical-relative:page;mso-height-relative:margin" coordsize="77724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">
              <v:line id="Raven povezovalnik 2" o:spid="_x0000_s1027" alt="Vodilna črta za rezanje" style="position:absolute;visibility:visible;mso-wrap-style:square" from="0,53244" to="77724,5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Raven povezovalnik 7" o:spid="_x0000_s1028" alt="Vodilna črta za zgibanje" style="position:absolute;visibility:visible;mso-wrap-style:square" from="37909,0" to="37909,10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DC3EE4" wp14:editId="48F5787A">
              <wp:simplePos x="0" y="0"/>
              <wp:positionH relativeFrom="margin">
                <wp:posOffset>0</wp:posOffset>
              </wp:positionH>
              <wp:positionV relativeFrom="margin">
                <wp:posOffset>5715</wp:posOffset>
              </wp:positionV>
              <wp:extent cx="6640068" cy="6821424"/>
              <wp:effectExtent l="0" t="0" r="8890" b="0"/>
              <wp:wrapNone/>
              <wp:docPr id="20" name="Skupina 20" descr="Rumene zvezde in polna rdeča vreča dari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0068" cy="6821424"/>
                        <a:chOff x="0" y="0"/>
                        <a:chExt cx="6643279" cy="6819900"/>
                      </a:xfrm>
                    </wpg:grpSpPr>
                    <pic:pic xmlns:pic="http://schemas.openxmlformats.org/drawingml/2006/picture">
                      <pic:nvPicPr>
                        <pic:cNvPr id="21" name="Slika 21" descr="Polna rdeča vreča dari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Slika 22" descr="Rumene zvezd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Slika 23" descr="Rumene zvezd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048159" y="293370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4FDC6C" id="Skupina 20" o:spid="_x0000_s1026" alt="Rumene zvezde in polna rdeča vreča daril" style="position:absolute;margin-left:0;margin-top:.45pt;width:522.85pt;height:537.1pt;z-index:-251653120;mso-position-horizontal-relative:margin;mso-position-vertical-relative:margin;mso-width-relative:margin;mso-height-relative:margin" coordsize="66432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1" o:spid="_x0000_s1027" type="#_x0000_t75" alt="Polna rdeča vreča daril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Polna rdeča vreča daril"/>
              </v:shape>
              <v:shape id="Slika 22" o:spid="_x0000_s1028" type="#_x0000_t75" alt="Rumene zvezde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Rumene zvezde"/>
              </v:shape>
              <v:shape id="Slika 23" o:spid="_x0000_s1029" type="#_x0000_t75" alt="Rumene zvezde" style="position:absolute;left:50481;top:29337;width:15951;height:162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Rumene zvezde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517" w14:textId="0D45732E" w:rsidR="00E37FE6" w:rsidRDefault="00796E9F">
    <w:pPr>
      <w:pStyle w:val="a8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D15C8FE" wp14:editId="2A544C52">
              <wp:simplePos x="0" y="0"/>
              <wp:positionH relativeFrom="margin">
                <wp:posOffset>-295275</wp:posOffset>
              </wp:positionH>
              <wp:positionV relativeFrom="page">
                <wp:posOffset>742950</wp:posOffset>
              </wp:positionV>
              <wp:extent cx="7287888" cy="9143047"/>
              <wp:effectExtent l="0" t="0" r="8890" b="1270"/>
              <wp:wrapNone/>
              <wp:docPr id="12" name="Skupina 12" descr="Snežak pred zasneženo hišo, podnevi, in snežinke, ki padajo z neba na prvi božični voščilnici. Božiček ponoči z jelenom in sankami, naloženimi z darili na severnem tečaju in snežinkami na drugi voščilnici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888" cy="9143047"/>
                        <a:chOff x="-66677" y="1"/>
                        <a:chExt cx="7288338" cy="9044265"/>
                      </a:xfrm>
                    </wpg:grpSpPr>
                    <pic:pic xmlns:pic="http://schemas.openxmlformats.org/drawingml/2006/picture">
                      <pic:nvPicPr>
                        <pic:cNvPr id="13" name="Slika 13" descr="Snežak pred zasneženo hišo, nad njim neb, posuto z zvezdami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581" y="1"/>
                          <a:ext cx="7250242" cy="45226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Slika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-66677" y="4541134"/>
                          <a:ext cx="7142609" cy="450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F5D47" id="Skupina 12" o:spid="_x0000_s1026" alt="Snežak pred zasneženo hišo, podnevi, in snežinke, ki padajo z neba na prvi božični voščilnici. Božiček ponoči z jelenom in sankami, naloženimi z darili na severnem tečaju in snežinkami na drugi voščilnici." style="position:absolute;margin-left:-23.25pt;margin-top:58.5pt;width:573.85pt;height:719.9pt;z-index:-251648000;mso-position-horizontal-relative:margin;mso-position-vertical-relative:page;mso-width-relative:margin;mso-height-relative:margin" coordorigin="-666" coordsize="72883,90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Vl&#10;NDgzYTE3LTZmYmQtZWE0Yi05OWVhLTQxYmRlOGQwNDIzNDwvc3RFdnQ6aW5zdGFuY2VJRD4KICAg&#10;ICAgICAgICAgICAgICAgPHN0RXZ0OndoZW4+MjAxOC0xMC0xOFQwOTozNTo0MCswODowMDwvc3RF&#10;dnQ6d2hlbj4KICAgICAgICAgICAgICAgICAgPHN0RXZ0OnNvZnR3YXJlQWdlbnQ+QWRvYmUgUGhv&#10;dG9zaG9wIENDIDIwMTUgKFdpbmRvd3M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alt="Snežak pred zasneženo hišo, nad njim neb, posuto z zvezdami." style="position:absolute;left:-285;width:72501;height:4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Snežak pred zasneženo hišo, nad njim neb, posuto z zvezdami"/>
              </v:shape>
              <v:shape id="Slika 18" o:spid="_x0000_s1028" type="#_x0000_t75" style="position:absolute;left:-666;top:45411;width:71425;height:4503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">
                <v:imagedata r:id="rId4" o:title=""/>
              </v:shape>
              <w10:wrap anchorx="margin" anchory="page"/>
            </v:group>
          </w:pict>
        </mc:Fallback>
      </mc:AlternateContent>
    </w:r>
    <w:r w:rsidR="00685ACA">
      <w:rPr>
        <w:noProof/>
        <w:lang w:bidi="sl-S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2ED525" wp14:editId="732C40E0">
              <wp:simplePos x="0" y="0"/>
              <wp:positionH relativeFrom="column">
                <wp:posOffset>-466725</wp:posOffset>
              </wp:positionH>
              <wp:positionV relativeFrom="paragraph">
                <wp:posOffset>9525</wp:posOffset>
              </wp:positionV>
              <wp:extent cx="7772400" cy="10668000"/>
              <wp:effectExtent l="0" t="0" r="19050" b="19050"/>
              <wp:wrapNone/>
              <wp:docPr id="25" name="Skupina 25" descr="Črte za rezanje (pikčaste) in pregibanje (neprekinjene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68000"/>
                        <a:chOff x="0" y="-295275"/>
                        <a:chExt cx="7772400" cy="10668000"/>
                      </a:xfrm>
                    </wpg:grpSpPr>
                    <wps:wsp>
                      <wps:cNvPr id="5" name="Ravni povezovalnik 5" descr="Vodilna črta za zgibanje "/>
                      <wps:cNvCnPr/>
                      <wps:spPr>
                        <a:xfrm>
                          <a:off x="3790950" y="-295275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Raven povezovalnik 4" descr="Vodilna črta za rezanje"/>
                      <wps:cNvCnPr/>
                      <wps:spPr>
                        <a:xfrm>
                          <a:off x="0" y="501967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F1B318" id="Skupina 25" o:spid="_x0000_s1026" alt="Črte za rezanje (pikčaste) in pregibanje (neprekinjene)" style="position:absolute;margin-left:-36.75pt;margin-top:.75pt;width:612pt;height:840pt;z-index:-251655168;mso-height-relative:margin" coordorigin=",-2952" coordsize="77724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">
              <v:line id="Ravni povezovalnik 5" o:spid="_x0000_s1027" alt="Vodilna črta za zgibanje " style="position:absolute;visibility:visible;mso-wrap-style:square" from="37909,-2952" to="37909,10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Raven povezovalnik 4" o:spid="_x0000_s1028" alt="Vodilna črta za rezanje" style="position:absolute;visibility:visible;mso-wrap-style:square" from="0,50196" to="77724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F"/>
    <w:rsid w:val="000245CB"/>
    <w:rsid w:val="000A6FAE"/>
    <w:rsid w:val="0018684C"/>
    <w:rsid w:val="001931C7"/>
    <w:rsid w:val="0039138D"/>
    <w:rsid w:val="0054688E"/>
    <w:rsid w:val="00577B96"/>
    <w:rsid w:val="005A2782"/>
    <w:rsid w:val="00615E4C"/>
    <w:rsid w:val="006365B9"/>
    <w:rsid w:val="00637E26"/>
    <w:rsid w:val="00685ACA"/>
    <w:rsid w:val="006D4F6A"/>
    <w:rsid w:val="00766ED2"/>
    <w:rsid w:val="00796E9F"/>
    <w:rsid w:val="007A0813"/>
    <w:rsid w:val="007B6448"/>
    <w:rsid w:val="00844DA4"/>
    <w:rsid w:val="00876CE4"/>
    <w:rsid w:val="00881227"/>
    <w:rsid w:val="00976B83"/>
    <w:rsid w:val="009E230F"/>
    <w:rsid w:val="00A129BF"/>
    <w:rsid w:val="00AB4859"/>
    <w:rsid w:val="00B2265A"/>
    <w:rsid w:val="00B84618"/>
    <w:rsid w:val="00C07A7E"/>
    <w:rsid w:val="00C45CB2"/>
    <w:rsid w:val="00CE6DA8"/>
    <w:rsid w:val="00D308E4"/>
    <w:rsid w:val="00E37FE6"/>
    <w:rsid w:val="00E43E93"/>
    <w:rsid w:val="00E57FAB"/>
    <w:rsid w:val="00EB5B42"/>
    <w:rsid w:val="00ED73DC"/>
    <w:rsid w:val="00F14530"/>
    <w:rsid w:val="00F741CD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56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sl-SI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1C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a7">
    <w:name w:val="标题 字符"/>
    <w:basedOn w:val="a0"/>
    <w:link w:val="a6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Naslovdesno">
    <w:name w:val="Naslov desno"/>
    <w:basedOn w:val="a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Ime">
    <w:name w:val="Ime"/>
    <w:basedOn w:val="a"/>
    <w:uiPriority w:val="1"/>
    <w:qFormat/>
    <w:rsid w:val="00FD105C"/>
    <w:pPr>
      <w:spacing w:before="480" w:after="0"/>
      <w:contextualSpacing/>
    </w:pPr>
  </w:style>
  <w:style w:type="paragraph" w:styleId="a8">
    <w:name w:val="header"/>
    <w:basedOn w:val="a"/>
    <w:link w:val="a9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E43E93"/>
  </w:style>
  <w:style w:type="paragraph" w:styleId="aa">
    <w:name w:val="footer"/>
    <w:basedOn w:val="a"/>
    <w:link w:val="ab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E43E93"/>
  </w:style>
  <w:style w:type="character" w:customStyle="1" w:styleId="40">
    <w:name w:val="标题 4 字符"/>
    <w:basedOn w:val="a0"/>
    <w:link w:val="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30">
    <w:name w:val="标题 3 字符"/>
    <w:basedOn w:val="a0"/>
    <w:link w:val="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ac">
    <w:name w:val="Intense Emphasis"/>
    <w:basedOn w:val="a0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ae">
    <w:name w:val="明显引用 字符"/>
    <w:basedOn w:val="a0"/>
    <w:link w:val="ad"/>
    <w:uiPriority w:val="30"/>
    <w:semiHidden/>
    <w:rsid w:val="00FD105C"/>
    <w:rPr>
      <w:i/>
      <w:iCs/>
    </w:rPr>
  </w:style>
  <w:style w:type="character" w:styleId="af">
    <w:name w:val="Intense Reference"/>
    <w:basedOn w:val="a0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af0">
    <w:name w:val="Block Text"/>
    <w:basedOn w:val="a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Prazninipozdravi">
    <w:name w:val="Praznični pozdravi"/>
    <w:basedOn w:val="a"/>
    <w:uiPriority w:val="1"/>
    <w:qFormat/>
    <w:rsid w:val="001931C7"/>
    <w:pPr>
      <w:spacing w:after="480"/>
    </w:pPr>
    <w:rPr>
      <w:color w:val="6D332F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B36097FC14DCF9246E17AAEBA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9B04-4995-4327-93EB-1F96EB69940A}"/>
      </w:docPartPr>
      <w:docPartBody>
        <w:p w:rsidR="004D194C" w:rsidRDefault="00385E02">
          <w:pPr>
            <w:pStyle w:val="511B36097FC14DCF9246E17AAEBAEE17"/>
          </w:pPr>
          <w:r w:rsidRPr="00ED73DC">
            <w:rPr>
              <w:lang w:bidi="sl-SI"/>
            </w:rPr>
            <w:t>Vesel božič</w:t>
          </w:r>
        </w:p>
      </w:docPartBody>
    </w:docPart>
    <w:docPart>
      <w:docPartPr>
        <w:name w:val="ACCD26A5A82D46F99F87DC45E4D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688-869C-4662-A8EC-030129F08301}"/>
      </w:docPartPr>
      <w:docPartBody>
        <w:p w:rsidR="004D194C" w:rsidRDefault="00385E02" w:rsidP="00385E02">
          <w:pPr>
            <w:pStyle w:val="ACCD26A5A82D46F99F87DC45E4D0D3012"/>
          </w:pPr>
          <w:r w:rsidRPr="00ED73DC">
            <w:rPr>
              <w:sz w:val="56"/>
              <w:lang w:val="sl-SI" w:bidi="sl-SI"/>
            </w:rPr>
            <w:t>Vesel božič</w:t>
          </w:r>
        </w:p>
      </w:docPartBody>
    </w:docPart>
    <w:docPart>
      <w:docPartPr>
        <w:name w:val="49C4356A022D49D7AB749A23556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6CE4-CCB8-47A8-A54D-1ADF65084F36}"/>
      </w:docPartPr>
      <w:docPartBody>
        <w:p w:rsidR="004D194C" w:rsidRDefault="00385E02" w:rsidP="0046229B">
          <w:pPr>
            <w:pStyle w:val="49C4356A022D49D7AB749A2355602501"/>
          </w:pPr>
          <w:r>
            <w:rPr>
              <w:lang w:bidi="sl-SI"/>
            </w:rPr>
            <w:t>Vesele božične praznike!</w:t>
          </w:r>
        </w:p>
      </w:docPartBody>
    </w:docPart>
    <w:docPart>
      <w:docPartPr>
        <w:name w:val="E49A3DD321704A169DFE929D766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F5EA-A80E-4E42-B3C5-21565B369B8A}"/>
      </w:docPartPr>
      <w:docPartBody>
        <w:p w:rsidR="004D194C" w:rsidRDefault="00385E02" w:rsidP="0046229B">
          <w:pPr>
            <w:pStyle w:val="E49A3DD321704A169DFE929D76681CBE"/>
          </w:pPr>
          <w:r>
            <w:rPr>
              <w:lang w:bidi="sl-SI"/>
            </w:rPr>
            <w:t>Ime</w:t>
          </w:r>
        </w:p>
      </w:docPartBody>
    </w:docPart>
    <w:docPart>
      <w:docPartPr>
        <w:name w:val="813402D9CFD644B192084A9634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A6D5-7B1A-419D-A3AF-7675CC8EDCE0}"/>
      </w:docPartPr>
      <w:docPartBody>
        <w:p w:rsidR="004D194C" w:rsidRDefault="00385E02" w:rsidP="00385E02">
          <w:pPr>
            <w:pStyle w:val="813402D9CFD644B192084A963492B37F1"/>
          </w:pPr>
          <w:r>
            <w:rPr>
              <w:lang w:val="sl-SI" w:bidi="sl-SI"/>
            </w:rPr>
            <w:t>Vesele božične praznike!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9B"/>
    <w:rsid w:val="00075486"/>
    <w:rsid w:val="00385E02"/>
    <w:rsid w:val="0046229B"/>
    <w:rsid w:val="00474740"/>
    <w:rsid w:val="004D194C"/>
    <w:rsid w:val="006D10BE"/>
    <w:rsid w:val="00A715DF"/>
    <w:rsid w:val="00AE2B1A"/>
    <w:rsid w:val="00B75A92"/>
    <w:rsid w:val="00DB4540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1B36097FC14DCF9246E17AAEBAEE17">
    <w:name w:val="511B36097FC14DCF9246E17AAEBAEE17"/>
  </w:style>
  <w:style w:type="paragraph" w:customStyle="1" w:styleId="77090EE9B9954B15B4F8FFBFE1E033D6">
    <w:name w:val="77090EE9B9954B15B4F8FFBFE1E033D6"/>
  </w:style>
  <w:style w:type="paragraph" w:customStyle="1" w:styleId="654EB23C143147BB97ED7BF141EBD66A">
    <w:name w:val="654EB23C143147BB97ED7BF141EBD66A"/>
  </w:style>
  <w:style w:type="paragraph" w:customStyle="1" w:styleId="32EF97429373423CBB55CE9906D6889D">
    <w:name w:val="32EF97429373423CBB55CE9906D6889D"/>
  </w:style>
  <w:style w:type="paragraph" w:customStyle="1" w:styleId="5F6542B6AAA1410998179562FD99CE0F">
    <w:name w:val="5F6542B6AAA1410998179562FD99CE0F"/>
  </w:style>
  <w:style w:type="paragraph" w:customStyle="1" w:styleId="ACCD26A5A82D46F99F87DC45E4D0D301">
    <w:name w:val="ACCD26A5A82D46F99F87DC45E4D0D301"/>
    <w:rsid w:val="0046229B"/>
  </w:style>
  <w:style w:type="paragraph" w:customStyle="1" w:styleId="49C4356A022D49D7AB749A2355602501">
    <w:name w:val="49C4356A022D49D7AB749A2355602501"/>
    <w:rsid w:val="0046229B"/>
  </w:style>
  <w:style w:type="paragraph" w:customStyle="1" w:styleId="E49A3DD321704A169DFE929D76681CBE">
    <w:name w:val="E49A3DD321704A169DFE929D76681CBE"/>
    <w:rsid w:val="0046229B"/>
  </w:style>
  <w:style w:type="paragraph" w:customStyle="1" w:styleId="813402D9CFD644B192084A963492B37F">
    <w:name w:val="813402D9CFD644B192084A963492B37F"/>
    <w:rsid w:val="0046229B"/>
  </w:style>
  <w:style w:type="character" w:styleId="a3">
    <w:name w:val="Placeholder Text"/>
    <w:basedOn w:val="a0"/>
    <w:uiPriority w:val="99"/>
    <w:semiHidden/>
    <w:rsid w:val="00385E02"/>
    <w:rPr>
      <w:color w:val="808080"/>
    </w:rPr>
  </w:style>
  <w:style w:type="paragraph" w:customStyle="1" w:styleId="ACCD26A5A82D46F99F87DC45E4D0D3011">
    <w:name w:val="ACCD26A5A82D46F99F87DC45E4D0D3011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  <w:style w:type="paragraph" w:customStyle="1" w:styleId="813402D9CFD644B192084A963492B37F1">
    <w:name w:val="813402D9CFD644B192084A963492B37F1"/>
    <w:rsid w:val="00385E02"/>
    <w:pPr>
      <w:spacing w:after="240" w:line="264" w:lineRule="auto"/>
      <w:jc w:val="center"/>
    </w:pPr>
    <w:rPr>
      <w:color w:val="2F5496" w:themeColor="accent1" w:themeShade="BF"/>
      <w:sz w:val="26"/>
      <w:szCs w:val="26"/>
      <w:lang w:val="en-US" w:eastAsia="ja-JP"/>
    </w:rPr>
  </w:style>
  <w:style w:type="paragraph" w:customStyle="1" w:styleId="ACCD26A5A82D46F99F87DC45E4D0D3012">
    <w:name w:val="ACCD26A5A82D46F99F87DC45E4D0D3012"/>
    <w:rsid w:val="00385E02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TF03511999.dotx</Template>
  <TotalTime>15</TotalTime>
  <Pages>2</Pages>
  <Words>14</Words>
  <Characters>85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2018-10-12T12:00:00Z</dcterms:created>
  <dcterms:modified xsi:type="dcterms:W3CDTF">2018-10-18T03:31:00Z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