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roka"/>
        <w:tblW w:w="5000" w:type="pct"/>
        <w:tblLayout w:type="fixed"/>
        <w:tblLook w:val="04A0" w:firstRow="1" w:lastRow="0" w:firstColumn="1" w:lastColumn="0" w:noHBand="0" w:noVBand="1"/>
        <w:tblDescription w:val="Tabela, v katero vnesete podrobnosti o šopkih, zamisli za aranžma in obliko, količino in predvidene stroške."/>
      </w:tblPr>
      <w:tblGrid>
        <w:gridCol w:w="3365"/>
        <w:gridCol w:w="8684"/>
        <w:gridCol w:w="1215"/>
        <w:gridCol w:w="2134"/>
      </w:tblGrid>
      <w:tr w:rsidR="00E32D6D" w:rsidRPr="00F62773" w14:paraId="117A62D9" w14:textId="77777777" w:rsidTr="00D56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bookmarkStart w:id="0" w:name="_GoBack" w:displacedByCustomXml="next"/>
        <w:sdt>
          <w:sdtPr>
            <w:alias w:val="Šopki:"/>
            <w:tag w:val="Šopki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2CD3D223" w14:textId="121699E6" w:rsidR="00970DB9" w:rsidRPr="00F62773" w:rsidRDefault="00F6046F" w:rsidP="00B95DE0">
                <w:pPr>
                  <w:pStyle w:val="Naslov1"/>
                  <w:outlineLvl w:val="0"/>
                </w:pPr>
                <w:r w:rsidRPr="00F62773">
                  <w:rPr>
                    <w:lang w:bidi="sl-SI"/>
                  </w:rPr>
                  <w:t>Šopki</w:t>
                </w:r>
              </w:p>
            </w:tc>
          </w:sdtContent>
        </w:sdt>
        <w:sdt>
          <w:sdtPr>
            <w:alias w:val="Zamisli za aranžmaje in dekoracije:"/>
            <w:tag w:val="Zamisli za aranžmaje in dekoracije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84" w:type="dxa"/>
                <w:vAlign w:val="center"/>
              </w:tcPr>
              <w:p w14:paraId="55314EC6" w14:textId="2F72AEDB" w:rsidR="00970DB9" w:rsidRPr="00F62773" w:rsidRDefault="00F6046F" w:rsidP="00B95DE0">
                <w:pPr>
                  <w:pStyle w:val="Naslov1"/>
                  <w:outlineLvl w:val="0"/>
                </w:pPr>
                <w:r w:rsidRPr="00F62773">
                  <w:rPr>
                    <w:lang w:bidi="sl-SI"/>
                  </w:rPr>
                  <w:t>Zamisli za aranžmaje in dekoracije</w:t>
                </w:r>
              </w:p>
            </w:tc>
          </w:sdtContent>
        </w:sdt>
        <w:sdt>
          <w:sdtPr>
            <w:alias w:val="Količina:"/>
            <w:tag w:val="Količina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15" w:type="dxa"/>
                <w:vAlign w:val="center"/>
              </w:tcPr>
              <w:p w14:paraId="5FA7D566" w14:textId="446014BC" w:rsidR="00970DB9" w:rsidRPr="00F62773" w:rsidRDefault="00F6046F" w:rsidP="00B95DE0">
                <w:pPr>
                  <w:pStyle w:val="Naslov1"/>
                  <w:outlineLvl w:val="0"/>
                </w:pPr>
                <w:r w:rsidRPr="00F62773">
                  <w:rPr>
                    <w:lang w:bidi="sl-SI"/>
                  </w:rPr>
                  <w:t>Količina</w:t>
                </w:r>
              </w:p>
            </w:tc>
          </w:sdtContent>
        </w:sdt>
        <w:sdt>
          <w:sdtPr>
            <w:alias w:val="Predvideni stroški:"/>
            <w:tag w:val="Predvideni stroški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44B2913B" w14:textId="399D69BA" w:rsidR="00970DB9" w:rsidRPr="00F62773" w:rsidRDefault="00F6046F" w:rsidP="00B95DE0">
                <w:pPr>
                  <w:pStyle w:val="Naslov1"/>
                  <w:ind w:left="0"/>
                  <w:outlineLvl w:val="0"/>
                </w:pPr>
                <w:r w:rsidRPr="00F62773">
                  <w:rPr>
                    <w:lang w:bidi="sl-SI"/>
                  </w:rPr>
                  <w:t>Predvideni stroški</w:t>
                </w:r>
              </w:p>
            </w:tc>
          </w:sdtContent>
        </w:sdt>
      </w:tr>
      <w:tr w:rsidR="00970DB9" w:rsidRPr="00F62773" w14:paraId="02D2951B" w14:textId="77777777" w:rsidTr="00D56895">
        <w:trPr>
          <w:trHeight w:hRule="exact" w:val="576"/>
        </w:trPr>
        <w:sdt>
          <w:sdtPr>
            <w:alias w:val="Nevesta:"/>
            <w:tag w:val="Nevesta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F2ECD37" w14:textId="55A8052D" w:rsidR="00970DB9" w:rsidRPr="00F62773" w:rsidRDefault="00F6046F" w:rsidP="00B95DE0">
                <w:pPr>
                  <w:pStyle w:val="Naslov2"/>
                  <w:outlineLvl w:val="1"/>
                </w:pPr>
                <w:r w:rsidRPr="00F62773">
                  <w:rPr>
                    <w:lang w:bidi="sl-SI"/>
                  </w:rPr>
                  <w:t>Nevesta</w:t>
                </w:r>
              </w:p>
            </w:tc>
          </w:sdtContent>
        </w:sdt>
        <w:tc>
          <w:tcPr>
            <w:tcW w:w="8684" w:type="dxa"/>
            <w:vAlign w:val="center"/>
          </w:tcPr>
          <w:p w14:paraId="61837B2A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0C18DF57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313CC15B" w14:textId="77777777" w:rsidR="00970DB9" w:rsidRPr="00F62773" w:rsidRDefault="00970DB9" w:rsidP="00B95DE0">
            <w:pPr>
              <w:pStyle w:val="Stroki"/>
            </w:pPr>
          </w:p>
        </w:tc>
      </w:tr>
      <w:tr w:rsidR="00E32D6D" w:rsidRPr="00F62773" w14:paraId="488D995B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Družica/priča:"/>
            <w:tag w:val="Družica/priča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3AEE680" w14:textId="293572A5" w:rsidR="00970DB9" w:rsidRPr="00F62773" w:rsidRDefault="00F6046F" w:rsidP="00B95DE0">
                <w:pPr>
                  <w:pStyle w:val="Naslov2"/>
                  <w:outlineLvl w:val="1"/>
                </w:pPr>
                <w:r w:rsidRPr="00F62773">
                  <w:rPr>
                    <w:lang w:bidi="sl-SI"/>
                  </w:rPr>
                  <w:t>Družica/priča</w:t>
                </w:r>
              </w:p>
            </w:tc>
          </w:sdtContent>
        </w:sdt>
        <w:tc>
          <w:tcPr>
            <w:tcW w:w="8684" w:type="dxa"/>
            <w:vAlign w:val="center"/>
          </w:tcPr>
          <w:p w14:paraId="47CDB776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3A03F71E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452C1E27" w14:textId="7D0C315B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5CE64536" w14:textId="77777777" w:rsidTr="00D56895">
        <w:trPr>
          <w:trHeight w:hRule="exact" w:val="576"/>
        </w:trPr>
        <w:sdt>
          <w:sdtPr>
            <w:alias w:val="Družice:"/>
            <w:tag w:val="Družice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B411411" w14:textId="249C245F" w:rsidR="00970DB9" w:rsidRPr="00F62773" w:rsidRDefault="00F6046F" w:rsidP="00B95DE0">
                <w:pPr>
                  <w:pStyle w:val="Naslov2"/>
                  <w:outlineLvl w:val="1"/>
                </w:pPr>
                <w:r w:rsidRPr="00F62773">
                  <w:rPr>
                    <w:lang w:bidi="sl-SI"/>
                  </w:rPr>
                  <w:t>Družice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AABD27B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7CB6675C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7CA83AD7" w14:textId="261CE7B9" w:rsidR="00970DB9" w:rsidRPr="00F62773" w:rsidRDefault="00970DB9" w:rsidP="00B95DE0">
            <w:pPr>
              <w:pStyle w:val="Stroki"/>
            </w:pPr>
          </w:p>
        </w:tc>
      </w:tr>
      <w:tr w:rsidR="00E436B7" w:rsidRPr="00F62773" w14:paraId="594CB5BE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Dekleta s cvetjem:"/>
            <w:tag w:val="Dekleta s cvetjem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8FA133E" w14:textId="4DACF1F4" w:rsidR="00970DB9" w:rsidRPr="00F62773" w:rsidRDefault="00F6046F" w:rsidP="00B95DE0">
                <w:pPr>
                  <w:pStyle w:val="Naslov2"/>
                  <w:outlineLvl w:val="1"/>
                </w:pPr>
                <w:r w:rsidRPr="00F62773">
                  <w:rPr>
                    <w:lang w:bidi="sl-SI"/>
                  </w:rPr>
                  <w:t>Dekleta s cvetjem</w:t>
                </w:r>
              </w:p>
            </w:tc>
          </w:sdtContent>
        </w:sdt>
        <w:tc>
          <w:tcPr>
            <w:tcW w:w="8684" w:type="dxa"/>
            <w:vAlign w:val="center"/>
          </w:tcPr>
          <w:p w14:paraId="7CC0F734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11D88340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3A2FDD61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39627E3C" w14:textId="77777777" w:rsidTr="00D56895">
        <w:trPr>
          <w:trHeight w:hRule="exact" w:val="576"/>
        </w:trPr>
        <w:sdt>
          <w:sdtPr>
            <w:alias w:val="Šopek, ki ga vrže nevesta:"/>
            <w:tag w:val="Šopek, ki ga vrže nevesta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EE51C40" w14:textId="15455027" w:rsidR="00970DB9" w:rsidRPr="00F62773" w:rsidRDefault="00F6046F" w:rsidP="00B95DE0">
                <w:pPr>
                  <w:pStyle w:val="Naslov2"/>
                  <w:outlineLvl w:val="1"/>
                </w:pPr>
                <w:r w:rsidRPr="00F62773">
                  <w:rPr>
                    <w:lang w:bidi="sl-SI"/>
                  </w:rPr>
                  <w:t>Šopek, ki ga vrže nevesta</w:t>
                </w:r>
              </w:p>
            </w:tc>
          </w:sdtContent>
        </w:sdt>
        <w:tc>
          <w:tcPr>
            <w:tcW w:w="8684" w:type="dxa"/>
            <w:vAlign w:val="center"/>
          </w:tcPr>
          <w:p w14:paraId="6679C878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690CA24C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24BB1D5F" w14:textId="77777777" w:rsidR="00970DB9" w:rsidRPr="00F62773" w:rsidRDefault="00970DB9" w:rsidP="00B95DE0">
            <w:pPr>
              <w:pStyle w:val="Stroki"/>
            </w:pPr>
          </w:p>
        </w:tc>
      </w:tr>
      <w:tr w:rsidR="00E436B7" w:rsidRPr="00F62773" w14:paraId="1351CE6C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Drugo:"/>
            <w:tag w:val="Drugo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2918A88" w14:textId="03FF68BA" w:rsidR="00970DB9" w:rsidRPr="00F62773" w:rsidRDefault="00F6046F" w:rsidP="00B95DE0">
                <w:pPr>
                  <w:pStyle w:val="Naslov2"/>
                  <w:outlineLvl w:val="1"/>
                </w:pPr>
                <w:r w:rsidRPr="00F62773">
                  <w:rPr>
                    <w:lang w:bidi="sl-SI"/>
                  </w:rPr>
                  <w:t>Drugo</w:t>
                </w:r>
              </w:p>
            </w:tc>
          </w:sdtContent>
        </w:sdt>
        <w:tc>
          <w:tcPr>
            <w:tcW w:w="8684" w:type="dxa"/>
            <w:vAlign w:val="center"/>
          </w:tcPr>
          <w:p w14:paraId="747C48DD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5F042EBC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3E81C43B" w14:textId="77777777" w:rsidR="00970DB9" w:rsidRPr="00F62773" w:rsidRDefault="00970DB9" w:rsidP="00B95DE0">
            <w:pPr>
              <w:pStyle w:val="Stroki"/>
            </w:pPr>
          </w:p>
        </w:tc>
      </w:tr>
    </w:tbl>
    <w:p w14:paraId="4468C78C" w14:textId="77777777" w:rsidR="00970DB9" w:rsidRPr="00F62773" w:rsidRDefault="00970DB9">
      <w:pPr>
        <w:pStyle w:val="Brezrazmikov"/>
      </w:pPr>
    </w:p>
    <w:tbl>
      <w:tblPr>
        <w:tblStyle w:val="Poroka"/>
        <w:tblW w:w="5000" w:type="pct"/>
        <w:tblLayout w:type="fixed"/>
        <w:tblLook w:val="04A0" w:firstRow="1" w:lastRow="0" w:firstColumn="1" w:lastColumn="0" w:noHBand="0" w:noVBand="1"/>
        <w:tblDescription w:val="Tabela, v katero vnesete podrobnosti o zapestnih šopkih, zamisli za aranžma in obliko, količino in predvidene stroške."/>
      </w:tblPr>
      <w:tblGrid>
        <w:gridCol w:w="3365"/>
        <w:gridCol w:w="8684"/>
        <w:gridCol w:w="1215"/>
        <w:gridCol w:w="2134"/>
      </w:tblGrid>
      <w:tr w:rsidR="00970DB9" w:rsidRPr="00F62773" w14:paraId="5E327941" w14:textId="77777777" w:rsidTr="00D56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Zapestni šopki:"/>
            <w:tag w:val="Zapestni šopki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2BC1630" w14:textId="1E4B8F85" w:rsidR="00970DB9" w:rsidRPr="00F62773" w:rsidRDefault="00F6046F" w:rsidP="00B95DE0">
                <w:pPr>
                  <w:pStyle w:val="Naslov1"/>
                  <w:outlineLvl w:val="0"/>
                </w:pPr>
                <w:r w:rsidRPr="00F62773">
                  <w:rPr>
                    <w:lang w:bidi="sl-SI"/>
                  </w:rPr>
                  <w:t>Zapestni šopki</w:t>
                </w:r>
              </w:p>
            </w:tc>
          </w:sdtContent>
        </w:sdt>
        <w:sdt>
          <w:sdtPr>
            <w:alias w:val="Zapestni šopki:"/>
            <w:tag w:val="Zapestni šopki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84" w:type="dxa"/>
                <w:vAlign w:val="center"/>
              </w:tcPr>
              <w:p w14:paraId="04ABD821" w14:textId="27EB6D14" w:rsidR="00970DB9" w:rsidRPr="00F62773" w:rsidRDefault="00F6046F" w:rsidP="00B95DE0">
                <w:pPr>
                  <w:pStyle w:val="Naslov1"/>
                  <w:outlineLvl w:val="0"/>
                </w:pPr>
                <w:r w:rsidRPr="00F62773">
                  <w:rPr>
                    <w:lang w:bidi="sl-SI"/>
                  </w:rPr>
                  <w:t>Zamisli za aranžmaje in dekoracije</w:t>
                </w:r>
              </w:p>
            </w:tc>
          </w:sdtContent>
        </w:sdt>
        <w:sdt>
          <w:sdtPr>
            <w:alias w:val="Količina:"/>
            <w:tag w:val="Količina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15" w:type="dxa"/>
                <w:vAlign w:val="center"/>
              </w:tcPr>
              <w:p w14:paraId="4F8F0F4E" w14:textId="3DBB72C7" w:rsidR="00970DB9" w:rsidRPr="00F62773" w:rsidRDefault="00F6046F" w:rsidP="00B95DE0">
                <w:pPr>
                  <w:pStyle w:val="Naslov1"/>
                  <w:outlineLvl w:val="0"/>
                </w:pPr>
                <w:r w:rsidRPr="00F62773">
                  <w:rPr>
                    <w:lang w:bidi="sl-SI"/>
                  </w:rPr>
                  <w:t>Količina</w:t>
                </w:r>
              </w:p>
            </w:tc>
          </w:sdtContent>
        </w:sdt>
        <w:tc>
          <w:tcPr>
            <w:tcW w:w="2134" w:type="dxa"/>
            <w:vAlign w:val="center"/>
          </w:tcPr>
          <w:p w14:paraId="3E4AFF57" w14:textId="5E97ED51" w:rsidR="00970DB9" w:rsidRPr="00F62773" w:rsidRDefault="006D2751" w:rsidP="00B95DE0">
            <w:pPr>
              <w:pStyle w:val="Naslov1"/>
              <w:ind w:left="0"/>
              <w:outlineLvl w:val="0"/>
            </w:pPr>
            <w:sdt>
              <w:sdtPr>
                <w:alias w:val="Predvideni stroški:"/>
                <w:tag w:val="Predvideni stroški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F62773">
                  <w:rPr>
                    <w:lang w:bidi="sl-SI"/>
                  </w:rPr>
                  <w:t>Predvideni stroški</w:t>
                </w:r>
              </w:sdtContent>
            </w:sdt>
          </w:p>
        </w:tc>
      </w:tr>
      <w:tr w:rsidR="00970DB9" w:rsidRPr="00F62773" w14:paraId="3A0C2503" w14:textId="77777777" w:rsidTr="00D56895">
        <w:trPr>
          <w:trHeight w:hRule="exact" w:val="576"/>
        </w:trPr>
        <w:tc>
          <w:tcPr>
            <w:tcW w:w="3365" w:type="dxa"/>
            <w:vAlign w:val="center"/>
          </w:tcPr>
          <w:p w14:paraId="5162ABD9" w14:textId="3C1D4540" w:rsidR="00970DB9" w:rsidRPr="00F62773" w:rsidRDefault="006D2751" w:rsidP="00B95DE0">
            <w:pPr>
              <w:pStyle w:val="Naslov2"/>
              <w:outlineLvl w:val="1"/>
            </w:pPr>
            <w:sdt>
              <w:sdtPr>
                <w:alias w:val="Nevestina mati:"/>
                <w:tag w:val="Nevestina mati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F62773">
                  <w:rPr>
                    <w:lang w:bidi="sl-SI"/>
                  </w:rPr>
                  <w:t>Nevestina mati</w:t>
                </w:r>
              </w:sdtContent>
            </w:sdt>
          </w:p>
        </w:tc>
        <w:tc>
          <w:tcPr>
            <w:tcW w:w="8684" w:type="dxa"/>
            <w:vAlign w:val="center"/>
          </w:tcPr>
          <w:p w14:paraId="516779A0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09B1C825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0457DED4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535D7483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Ženinova mati:"/>
            <w:tag w:val="Ženinova mati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F4AE31" w14:textId="20C2CDEF" w:rsidR="00970DB9" w:rsidRPr="00F62773" w:rsidRDefault="00F6046F" w:rsidP="00B95DE0">
                <w:pPr>
                  <w:pStyle w:val="Naslov2"/>
                  <w:outlineLvl w:val="1"/>
                </w:pPr>
                <w:r w:rsidRPr="00F62773">
                  <w:rPr>
                    <w:lang w:bidi="sl-SI"/>
                  </w:rPr>
                  <w:t>Ženinova mati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BCB804B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190585B4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03E716AC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2BD0A60D" w14:textId="77777777" w:rsidTr="00D56895">
        <w:trPr>
          <w:trHeight w:hRule="exact" w:val="576"/>
        </w:trPr>
        <w:sdt>
          <w:sdtPr>
            <w:alias w:val="Babice:"/>
            <w:tag w:val="Babice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34BAFFD" w14:textId="1B5D46AA" w:rsidR="00970DB9" w:rsidRPr="00F62773" w:rsidRDefault="00F6046F" w:rsidP="00B95DE0">
                <w:pPr>
                  <w:pStyle w:val="Naslov2"/>
                  <w:outlineLvl w:val="1"/>
                </w:pPr>
                <w:r w:rsidRPr="00F62773">
                  <w:rPr>
                    <w:lang w:bidi="sl-SI"/>
                  </w:rPr>
                  <w:t>Babice</w:t>
                </w:r>
              </w:p>
            </w:tc>
          </w:sdtContent>
        </w:sdt>
        <w:tc>
          <w:tcPr>
            <w:tcW w:w="8684" w:type="dxa"/>
            <w:vAlign w:val="center"/>
          </w:tcPr>
          <w:p w14:paraId="49AB540D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4CC45A14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23C08590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2C3DB61B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Ženske govornice:"/>
            <w:tag w:val="Ženske govornice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7F1829" w14:textId="61155721" w:rsidR="00970DB9" w:rsidRPr="00F62773" w:rsidRDefault="00F6046F" w:rsidP="00B95DE0">
                <w:pPr>
                  <w:pStyle w:val="Naslov2"/>
                  <w:outlineLvl w:val="1"/>
                </w:pPr>
                <w:r w:rsidRPr="00F62773">
                  <w:rPr>
                    <w:lang w:bidi="sl-SI"/>
                  </w:rPr>
                  <w:t>Ženske govornice</w:t>
                </w:r>
              </w:p>
            </w:tc>
          </w:sdtContent>
        </w:sdt>
        <w:tc>
          <w:tcPr>
            <w:tcW w:w="8684" w:type="dxa"/>
            <w:vAlign w:val="center"/>
          </w:tcPr>
          <w:p w14:paraId="6CCEDC1F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56DF7B95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5694F9BD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1FDE57C7" w14:textId="77777777" w:rsidTr="00D56895">
        <w:trPr>
          <w:trHeight w:hRule="exact" w:val="576"/>
        </w:trPr>
        <w:sdt>
          <w:sdtPr>
            <w:alias w:val="Drugo:"/>
            <w:tag w:val="Drugo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67FF99B" w14:textId="0AE3638C" w:rsidR="00970DB9" w:rsidRPr="00F62773" w:rsidRDefault="00F6046F" w:rsidP="00B95DE0">
                <w:pPr>
                  <w:pStyle w:val="Naslov2"/>
                  <w:outlineLvl w:val="1"/>
                </w:pPr>
                <w:r w:rsidRPr="00F62773">
                  <w:rPr>
                    <w:lang w:bidi="sl-SI"/>
                  </w:rPr>
                  <w:t>Drugo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6979A4F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01078ADD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196702AD" w14:textId="77777777" w:rsidR="00970DB9" w:rsidRPr="00F62773" w:rsidRDefault="00970DB9" w:rsidP="00B95DE0">
            <w:pPr>
              <w:pStyle w:val="Stroki"/>
            </w:pPr>
          </w:p>
        </w:tc>
      </w:tr>
    </w:tbl>
    <w:p w14:paraId="2FDA43B9" w14:textId="77777777" w:rsidR="00970DB9" w:rsidRPr="00F62773" w:rsidRDefault="00970DB9">
      <w:pPr>
        <w:pStyle w:val="Brezrazmikov"/>
      </w:pPr>
    </w:p>
    <w:tbl>
      <w:tblPr>
        <w:tblStyle w:val="Poroka"/>
        <w:tblW w:w="5000" w:type="pct"/>
        <w:tblLayout w:type="fixed"/>
        <w:tblLook w:val="04A0" w:firstRow="1" w:lastRow="0" w:firstColumn="1" w:lastColumn="0" w:noHBand="0" w:noVBand="1"/>
        <w:tblDescription w:val="Tabela, v katero vnesete podrobnosti o naprsnih šopkih, zamisli za aranžma in obliko, količino in predvidene stroške."/>
      </w:tblPr>
      <w:tblGrid>
        <w:gridCol w:w="3365"/>
        <w:gridCol w:w="8684"/>
        <w:gridCol w:w="1199"/>
        <w:gridCol w:w="2150"/>
      </w:tblGrid>
      <w:tr w:rsidR="00970DB9" w:rsidRPr="00F62773" w14:paraId="5C78AE4B" w14:textId="77777777" w:rsidTr="00D56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365" w:type="dxa"/>
            <w:vAlign w:val="center"/>
          </w:tcPr>
          <w:p w14:paraId="6364EAE8" w14:textId="5D684410" w:rsidR="00970DB9" w:rsidRPr="00F62773" w:rsidRDefault="006D2751" w:rsidP="00B95DE0">
            <w:pPr>
              <w:pStyle w:val="Naslov1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alias w:val="Naprsni šopki:"/>
                <w:tag w:val="Naprsni šopki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F62773">
                  <w:rPr>
                    <w:lang w:bidi="sl-SI"/>
                  </w:rPr>
                  <w:t>Naprsni šopki</w:t>
                </w:r>
              </w:sdtContent>
            </w:sdt>
          </w:p>
        </w:tc>
        <w:sdt>
          <w:sdtPr>
            <w:rPr>
              <w:b w:val="0"/>
            </w:rPr>
            <w:alias w:val="Zamisli za aranžmaje in dekoracije:"/>
            <w:tag w:val="Zamisli za aranžmaje in dekoracije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84" w:type="dxa"/>
                <w:vAlign w:val="center"/>
              </w:tcPr>
              <w:p w14:paraId="3194AE8C" w14:textId="3515E0BD" w:rsidR="00970DB9" w:rsidRPr="00F62773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Zamisli za aranžmaje in dekoracije</w:t>
                </w:r>
              </w:p>
            </w:tc>
          </w:sdtContent>
        </w:sdt>
        <w:sdt>
          <w:sdtPr>
            <w:rPr>
              <w:b w:val="0"/>
            </w:rPr>
            <w:alias w:val="Količina:"/>
            <w:tag w:val="Količina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99" w:type="dxa"/>
                <w:vAlign w:val="center"/>
              </w:tcPr>
              <w:p w14:paraId="2FF8EE01" w14:textId="0A01FD0A" w:rsidR="00970DB9" w:rsidRPr="00F62773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Količina</w:t>
                </w:r>
              </w:p>
            </w:tc>
          </w:sdtContent>
        </w:sdt>
        <w:sdt>
          <w:sdtPr>
            <w:rPr>
              <w:b w:val="0"/>
            </w:rPr>
            <w:alias w:val="Predvideni stroški:"/>
            <w:tag w:val="Predvideni stroški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0" w:type="dxa"/>
                <w:vAlign w:val="center"/>
              </w:tcPr>
              <w:p w14:paraId="7BCF583A" w14:textId="7ED80A03" w:rsidR="00970DB9" w:rsidRPr="00F62773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Predvideni stroški</w:t>
                </w:r>
              </w:p>
            </w:tc>
          </w:sdtContent>
        </w:sdt>
      </w:tr>
      <w:tr w:rsidR="00970DB9" w:rsidRPr="00F62773" w14:paraId="68F94447" w14:textId="77777777" w:rsidTr="00D56895">
        <w:trPr>
          <w:trHeight w:hRule="exact" w:val="576"/>
        </w:trPr>
        <w:sdt>
          <w:sdtPr>
            <w:rPr>
              <w:b/>
            </w:rPr>
            <w:alias w:val="Ženin:"/>
            <w:tag w:val="Ženin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CC34B97" w14:textId="2D07E494" w:rsidR="00970DB9" w:rsidRPr="00F62773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Ženin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B379941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6EFF0B55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4962A8F9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68860EE8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oročna priča:"/>
            <w:tag w:val="Poročna priča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3DBD403E" w14:textId="0571ADD8" w:rsidR="00970DB9" w:rsidRPr="00F62773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Priča</w:t>
                </w:r>
              </w:p>
            </w:tc>
          </w:sdtContent>
        </w:sdt>
        <w:tc>
          <w:tcPr>
            <w:tcW w:w="8684" w:type="dxa"/>
            <w:vAlign w:val="center"/>
          </w:tcPr>
          <w:p w14:paraId="20566C4F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2E85C7C0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5D4CDB4D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66DA817B" w14:textId="77777777" w:rsidTr="00D56895">
        <w:trPr>
          <w:trHeight w:hRule="exact" w:val="576"/>
        </w:trPr>
        <w:sdt>
          <w:sdtPr>
            <w:rPr>
              <w:b/>
            </w:rPr>
            <w:alias w:val="Priče:"/>
            <w:tag w:val="Priče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9F6D6BC" w14:textId="4948789D" w:rsidR="00970DB9" w:rsidRPr="00F62773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Priče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D98DF30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3CB6F5B3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51FCB5E2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28CC7345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Spremljevalci:"/>
            <w:tag w:val="Spremljevalci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7A6387A" w14:textId="2E742E0D" w:rsidR="00970DB9" w:rsidRPr="00F62773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Spremljevalci</w:t>
                </w:r>
              </w:p>
            </w:tc>
          </w:sdtContent>
        </w:sdt>
        <w:tc>
          <w:tcPr>
            <w:tcW w:w="8684" w:type="dxa"/>
            <w:vAlign w:val="center"/>
          </w:tcPr>
          <w:p w14:paraId="6ED196A1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798C976B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2199EAAB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36910E9A" w14:textId="77777777" w:rsidTr="00D56895">
        <w:trPr>
          <w:trHeight w:hRule="exact" w:val="576"/>
        </w:trPr>
        <w:sdt>
          <w:sdtPr>
            <w:rPr>
              <w:b/>
            </w:rPr>
            <w:alias w:val="Nevestin oče:"/>
            <w:tag w:val="Nevestin oče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66EED0A" w14:textId="519C4904" w:rsidR="00970DB9" w:rsidRPr="00F62773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Nevestin oče</w:t>
                </w:r>
              </w:p>
            </w:tc>
          </w:sdtContent>
        </w:sdt>
        <w:tc>
          <w:tcPr>
            <w:tcW w:w="8684" w:type="dxa"/>
            <w:vAlign w:val="center"/>
          </w:tcPr>
          <w:p w14:paraId="288883B5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18317FE3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3E03E5BB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62F8502C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Ženinov oče:"/>
            <w:tag w:val="Ženinov oče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5E9F159" w14:textId="5A0285D6" w:rsidR="00970DB9" w:rsidRPr="00F62773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Ženinov oče</w:t>
                </w:r>
              </w:p>
            </w:tc>
          </w:sdtContent>
        </w:sdt>
        <w:tc>
          <w:tcPr>
            <w:tcW w:w="8684" w:type="dxa"/>
            <w:vAlign w:val="center"/>
          </w:tcPr>
          <w:p w14:paraId="2ADCE782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77AA2996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560A44A5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7EE0F892" w14:textId="77777777" w:rsidTr="00D56895">
        <w:trPr>
          <w:trHeight w:hRule="exact" w:val="576"/>
        </w:trPr>
        <w:sdt>
          <w:sdtPr>
            <w:rPr>
              <w:b/>
            </w:rPr>
            <w:alias w:val="Dedki:"/>
            <w:tag w:val="Dedki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B2886D7" w14:textId="66912665" w:rsidR="00970DB9" w:rsidRPr="00F62773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Dedki: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CC9E4AA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3855F94B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55497A2D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2F7AD1E3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Oseba, ki prinese prstan:"/>
            <w:tag w:val="Oseba, ki prinese prstan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7ACEC48" w14:textId="7495B288" w:rsidR="00970DB9" w:rsidRPr="00F62773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Oseba, ki prinese prstan</w:t>
                </w:r>
              </w:p>
            </w:tc>
          </w:sdtContent>
        </w:sdt>
        <w:tc>
          <w:tcPr>
            <w:tcW w:w="8684" w:type="dxa"/>
            <w:vAlign w:val="center"/>
          </w:tcPr>
          <w:p w14:paraId="5FF147B8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46593536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675B2A83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58EB754C" w14:textId="77777777" w:rsidTr="00D56895">
        <w:trPr>
          <w:trHeight w:hRule="exact" w:val="576"/>
        </w:trPr>
        <w:sdt>
          <w:sdtPr>
            <w:rPr>
              <w:b/>
            </w:rPr>
            <w:alias w:val="Moški govorniki:"/>
            <w:tag w:val="Moški govorniki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5D2B354" w14:textId="53D65C5C" w:rsidR="00970DB9" w:rsidRPr="00F62773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Moški govorniki</w:t>
                </w:r>
              </w:p>
            </w:tc>
          </w:sdtContent>
        </w:sdt>
        <w:tc>
          <w:tcPr>
            <w:tcW w:w="8684" w:type="dxa"/>
            <w:vAlign w:val="center"/>
          </w:tcPr>
          <w:p w14:paraId="4F366A64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759C661A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0C05E33E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40DC6001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Drugo:"/>
            <w:tag w:val="Drugo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BFFD227" w14:textId="7B477AC6" w:rsidR="00970DB9" w:rsidRPr="00F62773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Drugo</w:t>
                </w:r>
              </w:p>
            </w:tc>
          </w:sdtContent>
        </w:sdt>
        <w:tc>
          <w:tcPr>
            <w:tcW w:w="8684" w:type="dxa"/>
            <w:vAlign w:val="center"/>
          </w:tcPr>
          <w:p w14:paraId="002E1171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025FC56A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2F25312D" w14:textId="77777777" w:rsidR="00970DB9" w:rsidRPr="00F62773" w:rsidRDefault="00970DB9" w:rsidP="00B95DE0">
            <w:pPr>
              <w:pStyle w:val="Stroki"/>
            </w:pPr>
          </w:p>
        </w:tc>
      </w:tr>
    </w:tbl>
    <w:p w14:paraId="615BEA0E" w14:textId="77777777" w:rsidR="00970DB9" w:rsidRPr="00F62773" w:rsidRDefault="00970DB9">
      <w:pPr>
        <w:pStyle w:val="Brezrazmikov"/>
      </w:pPr>
    </w:p>
    <w:tbl>
      <w:tblPr>
        <w:tblStyle w:val="Poroka"/>
        <w:tblW w:w="5000" w:type="pct"/>
        <w:tblLayout w:type="fixed"/>
        <w:tblLook w:val="04A0" w:firstRow="1" w:lastRow="0" w:firstColumn="1" w:lastColumn="0" w:noHBand="0" w:noVBand="1"/>
        <w:tblDescription w:val="Tabela, v katero vnesete podrobnosti o poroki, zamisli za cvetlične aranžmaje in dekoracije, količino in predvidene stroške."/>
      </w:tblPr>
      <w:tblGrid>
        <w:gridCol w:w="3375"/>
        <w:gridCol w:w="8674"/>
        <w:gridCol w:w="1199"/>
        <w:gridCol w:w="2150"/>
      </w:tblGrid>
      <w:tr w:rsidR="002B32FF" w:rsidRPr="00F62773" w14:paraId="43407F07" w14:textId="77777777" w:rsidTr="00D56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Poroka:"/>
            <w:tag w:val="Poroka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E2EFB99" w14:textId="3659201A" w:rsidR="00970DB9" w:rsidRPr="00F62773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Poroka</w:t>
                </w:r>
              </w:p>
            </w:tc>
          </w:sdtContent>
        </w:sdt>
        <w:sdt>
          <w:sdtPr>
            <w:rPr>
              <w:b w:val="0"/>
            </w:rPr>
            <w:alias w:val="Zamisli za aranžmaje in dekoracije:"/>
            <w:tag w:val="Zamisli za aranžmaje in dekoracije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74" w:type="dxa"/>
                <w:vAlign w:val="center"/>
              </w:tcPr>
              <w:p w14:paraId="0B76CE43" w14:textId="57BA3C56" w:rsidR="00970DB9" w:rsidRPr="00F62773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Zamisli za aranžmaje in dekoracije</w:t>
                </w:r>
              </w:p>
            </w:tc>
          </w:sdtContent>
        </w:sdt>
        <w:sdt>
          <w:sdtPr>
            <w:rPr>
              <w:b w:val="0"/>
            </w:rPr>
            <w:alias w:val="Količina:"/>
            <w:tag w:val="Količina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99" w:type="dxa"/>
                <w:vAlign w:val="center"/>
              </w:tcPr>
              <w:p w14:paraId="67D3A439" w14:textId="5C63FBF0" w:rsidR="00970DB9" w:rsidRPr="00F62773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Količina</w:t>
                </w:r>
              </w:p>
            </w:tc>
          </w:sdtContent>
        </w:sdt>
        <w:sdt>
          <w:sdtPr>
            <w:rPr>
              <w:b w:val="0"/>
            </w:rPr>
            <w:alias w:val="Predvideni stroški:"/>
            <w:tag w:val="Predvideni stroški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0" w:type="dxa"/>
                <w:vAlign w:val="center"/>
              </w:tcPr>
              <w:p w14:paraId="3D500E47" w14:textId="52559FF0" w:rsidR="00970DB9" w:rsidRPr="00F62773" w:rsidRDefault="00960C90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Predvideni stroški:</w:t>
                </w:r>
              </w:p>
            </w:tc>
          </w:sdtContent>
        </w:sdt>
      </w:tr>
      <w:tr w:rsidR="00970DB9" w:rsidRPr="00F62773" w14:paraId="40D1BAB6" w14:textId="77777777" w:rsidTr="00D56895">
        <w:trPr>
          <w:trHeight w:hRule="exact" w:val="576"/>
        </w:trPr>
        <w:sdt>
          <w:sdtPr>
            <w:rPr>
              <w:b/>
            </w:rPr>
            <w:alias w:val="Oltar:"/>
            <w:tag w:val="Oltar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C560317" w14:textId="4A31568D" w:rsidR="00970DB9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Oltar</w:t>
                </w:r>
              </w:p>
            </w:tc>
          </w:sdtContent>
        </w:sdt>
        <w:tc>
          <w:tcPr>
            <w:tcW w:w="8674" w:type="dxa"/>
            <w:vAlign w:val="center"/>
          </w:tcPr>
          <w:p w14:paraId="2AC15123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55528601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59EBA97B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184A01AC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Klopi/sedeži:"/>
            <w:tag w:val="Klopi/sedeži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8F4A897" w14:textId="1EAABBC1" w:rsidR="00970DB9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Klopi/sedeži</w:t>
                </w:r>
              </w:p>
            </w:tc>
          </w:sdtContent>
        </w:sdt>
        <w:tc>
          <w:tcPr>
            <w:tcW w:w="8674" w:type="dxa"/>
            <w:vAlign w:val="center"/>
          </w:tcPr>
          <w:p w14:paraId="6CF485D7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7BBF72E7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7AA7F409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0E3DF428" w14:textId="77777777" w:rsidTr="00D56895">
        <w:trPr>
          <w:trHeight w:hRule="exact" w:val="576"/>
        </w:trPr>
        <w:sdt>
          <w:sdtPr>
            <w:rPr>
              <w:b/>
            </w:rPr>
            <w:alias w:val="Poročni baldahin:"/>
            <w:tag w:val="Poročni baldahin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6A2ED576" w14:textId="47E62DB2" w:rsidR="00970DB9" w:rsidRPr="00F62773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Poročni baldahin</w:t>
                </w:r>
              </w:p>
            </w:tc>
          </w:sdtContent>
        </w:sdt>
        <w:tc>
          <w:tcPr>
            <w:tcW w:w="8674" w:type="dxa"/>
            <w:vAlign w:val="center"/>
          </w:tcPr>
          <w:p w14:paraId="21BFEFA1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5B58AC35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73D35A59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27B30C96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Glavni vhod:"/>
            <w:tag w:val="Glavni vhod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9CC64B1" w14:textId="676BD758" w:rsidR="00970DB9" w:rsidRPr="00F62773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Glavni vhod</w:t>
                </w:r>
              </w:p>
            </w:tc>
          </w:sdtContent>
        </w:sdt>
        <w:tc>
          <w:tcPr>
            <w:tcW w:w="8674" w:type="dxa"/>
            <w:vAlign w:val="center"/>
          </w:tcPr>
          <w:p w14:paraId="313FC30D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762AA129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5C75A11F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3ABFF07E" w14:textId="77777777" w:rsidTr="00D56895">
        <w:trPr>
          <w:trHeight w:hRule="exact" w:val="576"/>
        </w:trPr>
        <w:sdt>
          <w:sdtPr>
            <w:rPr>
              <w:b/>
            </w:rPr>
            <w:alias w:val="Pot do oltarja:"/>
            <w:tag w:val="Pot do oltarja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AF6A6AB" w14:textId="6365BDE5" w:rsidR="00970DB9" w:rsidRPr="00F62773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Pot do oltarja</w:t>
                </w:r>
              </w:p>
            </w:tc>
          </w:sdtContent>
        </w:sdt>
        <w:tc>
          <w:tcPr>
            <w:tcW w:w="8674" w:type="dxa"/>
            <w:vAlign w:val="center"/>
          </w:tcPr>
          <w:p w14:paraId="0364AF3D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48A364B7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3F5BAB1B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7FE9DCD9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reddverje:"/>
            <w:tag w:val="Preddverje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79E8C3" w14:textId="0A4111D1" w:rsidR="00970DB9" w:rsidRPr="00F62773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Preddverje</w:t>
                </w:r>
              </w:p>
            </w:tc>
          </w:sdtContent>
        </w:sdt>
        <w:tc>
          <w:tcPr>
            <w:tcW w:w="8674" w:type="dxa"/>
            <w:vAlign w:val="center"/>
          </w:tcPr>
          <w:p w14:paraId="0FE37CA0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2530BC4D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59B495F6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756FFE03" w14:textId="77777777" w:rsidTr="00D56895">
        <w:trPr>
          <w:trHeight w:hRule="exact" w:val="576"/>
        </w:trPr>
        <w:sdt>
          <w:sdtPr>
            <w:rPr>
              <w:b/>
            </w:rPr>
            <w:alias w:val="Drugo:"/>
            <w:tag w:val="Drugo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9CA72E8" w14:textId="1F81A944" w:rsidR="00970DB9" w:rsidRPr="00F62773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Drugo</w:t>
                </w:r>
              </w:p>
            </w:tc>
          </w:sdtContent>
        </w:sdt>
        <w:tc>
          <w:tcPr>
            <w:tcW w:w="8674" w:type="dxa"/>
            <w:vAlign w:val="center"/>
          </w:tcPr>
          <w:p w14:paraId="76A714B5" w14:textId="77777777" w:rsidR="00970DB9" w:rsidRPr="00F62773" w:rsidRDefault="00970DB9" w:rsidP="00B95DE0"/>
        </w:tc>
        <w:tc>
          <w:tcPr>
            <w:tcW w:w="1199" w:type="dxa"/>
            <w:vAlign w:val="center"/>
          </w:tcPr>
          <w:p w14:paraId="02D24936" w14:textId="77777777" w:rsidR="00970DB9" w:rsidRPr="00F62773" w:rsidRDefault="00970DB9" w:rsidP="00B95DE0"/>
        </w:tc>
        <w:tc>
          <w:tcPr>
            <w:tcW w:w="2150" w:type="dxa"/>
            <w:vAlign w:val="center"/>
          </w:tcPr>
          <w:p w14:paraId="584F4DFE" w14:textId="77777777" w:rsidR="00970DB9" w:rsidRPr="00F62773" w:rsidRDefault="00970DB9" w:rsidP="00B95DE0">
            <w:pPr>
              <w:pStyle w:val="Stroki"/>
            </w:pPr>
          </w:p>
        </w:tc>
      </w:tr>
    </w:tbl>
    <w:p w14:paraId="6470A9C8" w14:textId="77777777" w:rsidR="00970DB9" w:rsidRPr="00F62773" w:rsidRDefault="00970DB9">
      <w:pPr>
        <w:pStyle w:val="Brezrazmikov"/>
      </w:pPr>
    </w:p>
    <w:tbl>
      <w:tblPr>
        <w:tblStyle w:val="Poroka"/>
        <w:tblW w:w="5000" w:type="pct"/>
        <w:tblLayout w:type="fixed"/>
        <w:tblLook w:val="04A0" w:firstRow="1" w:lastRow="0" w:firstColumn="1" w:lastColumn="0" w:noHBand="0" w:noVBand="1"/>
        <w:tblDescription w:val="Tabela, v katero vnesete podrobnosti o sprejemu, zamisli za cvetlične aranžmaje in dekoracije, količino in predvidene stroške."/>
      </w:tblPr>
      <w:tblGrid>
        <w:gridCol w:w="3375"/>
        <w:gridCol w:w="8674"/>
        <w:gridCol w:w="1215"/>
        <w:gridCol w:w="2134"/>
      </w:tblGrid>
      <w:tr w:rsidR="00960C90" w:rsidRPr="00F62773" w14:paraId="131759C1" w14:textId="77777777" w:rsidTr="00D56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Sprejem:"/>
            <w:tag w:val="Sprejem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12E3EB0" w14:textId="7DEAA21D" w:rsidR="00960C90" w:rsidRPr="00F62773" w:rsidRDefault="00960C90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Sprejem</w:t>
                </w:r>
              </w:p>
            </w:tc>
          </w:sdtContent>
        </w:sdt>
        <w:sdt>
          <w:sdtPr>
            <w:rPr>
              <w:b w:val="0"/>
            </w:rPr>
            <w:alias w:val="Zamisli za aranžmaje in dekoracije:"/>
            <w:tag w:val="Zamisli za aranžmaje in dekoracije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74" w:type="dxa"/>
                <w:vAlign w:val="center"/>
              </w:tcPr>
              <w:p w14:paraId="7627C864" w14:textId="7B3A04E0" w:rsidR="00960C90" w:rsidRPr="00F62773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Zamisli za aranžmaje in dekoracije</w:t>
                </w:r>
              </w:p>
            </w:tc>
          </w:sdtContent>
        </w:sdt>
        <w:sdt>
          <w:sdtPr>
            <w:rPr>
              <w:b w:val="0"/>
            </w:rPr>
            <w:alias w:val="Količina:"/>
            <w:tag w:val="Količina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15" w:type="dxa"/>
                <w:vAlign w:val="center"/>
              </w:tcPr>
              <w:p w14:paraId="6F3F9817" w14:textId="58BCAA92" w:rsidR="00960C90" w:rsidRPr="00F62773" w:rsidRDefault="00960C90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Količina</w:t>
                </w:r>
              </w:p>
            </w:tc>
          </w:sdtContent>
        </w:sdt>
        <w:sdt>
          <w:sdtPr>
            <w:rPr>
              <w:b w:val="0"/>
            </w:rPr>
            <w:alias w:val="Predvideni stroški:"/>
            <w:tag w:val="Predvideni stroški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75BA9C9E" w14:textId="035AC482" w:rsidR="00960C90" w:rsidRPr="00F62773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Predvideni stroški:</w:t>
                </w:r>
              </w:p>
            </w:tc>
          </w:sdtContent>
        </w:sdt>
      </w:tr>
      <w:tr w:rsidR="00960C90" w:rsidRPr="00F62773" w14:paraId="4B52D621" w14:textId="77777777" w:rsidTr="00D56895">
        <w:trPr>
          <w:trHeight w:hRule="exact" w:val="576"/>
        </w:trPr>
        <w:sdt>
          <w:sdtPr>
            <w:rPr>
              <w:b/>
            </w:rPr>
            <w:alias w:val="Mize za goste:"/>
            <w:tag w:val="Mize za goste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1DAFA70" w14:textId="60D2C8F2" w:rsidR="00960C90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Mize za goste</w:t>
                </w:r>
              </w:p>
            </w:tc>
          </w:sdtContent>
        </w:sdt>
        <w:tc>
          <w:tcPr>
            <w:tcW w:w="8674" w:type="dxa"/>
            <w:vAlign w:val="center"/>
          </w:tcPr>
          <w:p w14:paraId="48C64C71" w14:textId="77777777" w:rsidR="00960C90" w:rsidRPr="00F62773" w:rsidRDefault="00960C90" w:rsidP="00B95DE0"/>
        </w:tc>
        <w:tc>
          <w:tcPr>
            <w:tcW w:w="1215" w:type="dxa"/>
            <w:vAlign w:val="center"/>
          </w:tcPr>
          <w:p w14:paraId="7A6F55E7" w14:textId="77777777" w:rsidR="00960C90" w:rsidRPr="00F62773" w:rsidRDefault="00960C90" w:rsidP="00B95DE0"/>
        </w:tc>
        <w:tc>
          <w:tcPr>
            <w:tcW w:w="2134" w:type="dxa"/>
            <w:vAlign w:val="center"/>
          </w:tcPr>
          <w:p w14:paraId="1C3F815F" w14:textId="77777777" w:rsidR="00960C90" w:rsidRPr="00F62773" w:rsidRDefault="00960C90" w:rsidP="00B95DE0">
            <w:pPr>
              <w:pStyle w:val="Stroki"/>
            </w:pPr>
          </w:p>
        </w:tc>
      </w:tr>
      <w:tr w:rsidR="00960C90" w:rsidRPr="00F62773" w14:paraId="793F69CF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Glavna miza:"/>
            <w:tag w:val="Glavna miza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3ED87CE" w14:textId="199E9FF3" w:rsidR="00960C90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Glavna miza</w:t>
                </w:r>
              </w:p>
            </w:tc>
          </w:sdtContent>
        </w:sdt>
        <w:tc>
          <w:tcPr>
            <w:tcW w:w="8674" w:type="dxa"/>
            <w:vAlign w:val="center"/>
          </w:tcPr>
          <w:p w14:paraId="0A7FBF2F" w14:textId="77777777" w:rsidR="00960C90" w:rsidRPr="00F62773" w:rsidRDefault="00960C90" w:rsidP="00B95DE0"/>
        </w:tc>
        <w:tc>
          <w:tcPr>
            <w:tcW w:w="1215" w:type="dxa"/>
            <w:vAlign w:val="center"/>
          </w:tcPr>
          <w:p w14:paraId="61D61D47" w14:textId="77777777" w:rsidR="00960C90" w:rsidRPr="00F62773" w:rsidRDefault="00960C90" w:rsidP="00B95DE0"/>
        </w:tc>
        <w:tc>
          <w:tcPr>
            <w:tcW w:w="2134" w:type="dxa"/>
            <w:vAlign w:val="center"/>
          </w:tcPr>
          <w:p w14:paraId="6E2E1743" w14:textId="77777777" w:rsidR="00960C90" w:rsidRPr="00F62773" w:rsidRDefault="00960C90" w:rsidP="00B95DE0">
            <w:pPr>
              <w:pStyle w:val="Stroki"/>
            </w:pPr>
          </w:p>
        </w:tc>
      </w:tr>
      <w:tr w:rsidR="00960C90" w:rsidRPr="00F62773" w14:paraId="1D2A4090" w14:textId="77777777" w:rsidTr="00D56895">
        <w:trPr>
          <w:trHeight w:hRule="exact" w:val="576"/>
        </w:trPr>
        <w:sdt>
          <w:sdtPr>
            <w:rPr>
              <w:b/>
            </w:rPr>
            <w:alias w:val="Miza za darila:"/>
            <w:tag w:val="Miza za darila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0CB2FCD" w14:textId="2FAA4285" w:rsidR="00960C90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Miza za darila</w:t>
                </w:r>
              </w:p>
            </w:tc>
          </w:sdtContent>
        </w:sdt>
        <w:tc>
          <w:tcPr>
            <w:tcW w:w="8674" w:type="dxa"/>
            <w:vAlign w:val="center"/>
          </w:tcPr>
          <w:p w14:paraId="5DF579DA" w14:textId="77777777" w:rsidR="00960C90" w:rsidRPr="00F62773" w:rsidRDefault="00960C90" w:rsidP="00B95DE0"/>
        </w:tc>
        <w:tc>
          <w:tcPr>
            <w:tcW w:w="1215" w:type="dxa"/>
            <w:vAlign w:val="center"/>
          </w:tcPr>
          <w:p w14:paraId="2D508ABF" w14:textId="77777777" w:rsidR="00960C90" w:rsidRPr="00F62773" w:rsidRDefault="00960C90" w:rsidP="00B95DE0"/>
        </w:tc>
        <w:tc>
          <w:tcPr>
            <w:tcW w:w="2134" w:type="dxa"/>
            <w:vAlign w:val="center"/>
          </w:tcPr>
          <w:p w14:paraId="05E7801B" w14:textId="77777777" w:rsidR="00960C90" w:rsidRPr="00F62773" w:rsidRDefault="00960C90" w:rsidP="00B95DE0">
            <w:pPr>
              <w:pStyle w:val="Stroki"/>
            </w:pPr>
          </w:p>
        </w:tc>
      </w:tr>
      <w:tr w:rsidR="00960C90" w:rsidRPr="00F62773" w14:paraId="1BE76CC8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Ograja stopnišča:"/>
            <w:tag w:val="Ograja stopnišča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8FB82FD" w14:textId="61A38BE2" w:rsidR="00960C90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Ograja stopnišča</w:t>
                </w:r>
              </w:p>
            </w:tc>
          </w:sdtContent>
        </w:sdt>
        <w:tc>
          <w:tcPr>
            <w:tcW w:w="8674" w:type="dxa"/>
            <w:vAlign w:val="center"/>
          </w:tcPr>
          <w:p w14:paraId="63DD2A54" w14:textId="77777777" w:rsidR="00960C90" w:rsidRPr="00F62773" w:rsidRDefault="00960C90" w:rsidP="00B95DE0"/>
        </w:tc>
        <w:tc>
          <w:tcPr>
            <w:tcW w:w="1215" w:type="dxa"/>
            <w:vAlign w:val="center"/>
          </w:tcPr>
          <w:p w14:paraId="36ADD3A0" w14:textId="77777777" w:rsidR="00960C90" w:rsidRPr="00F62773" w:rsidRDefault="00960C90" w:rsidP="00B95DE0"/>
        </w:tc>
        <w:tc>
          <w:tcPr>
            <w:tcW w:w="2134" w:type="dxa"/>
            <w:vAlign w:val="center"/>
          </w:tcPr>
          <w:p w14:paraId="459C654F" w14:textId="77777777" w:rsidR="00960C90" w:rsidRPr="00F62773" w:rsidRDefault="00960C90" w:rsidP="00B95DE0">
            <w:pPr>
              <w:pStyle w:val="Stroki"/>
            </w:pPr>
          </w:p>
        </w:tc>
      </w:tr>
      <w:tr w:rsidR="00960C90" w:rsidRPr="00F62773" w14:paraId="5FE9CDCD" w14:textId="77777777" w:rsidTr="00D56895">
        <w:trPr>
          <w:trHeight w:hRule="exact" w:val="576"/>
        </w:trPr>
        <w:sdt>
          <w:sdtPr>
            <w:rPr>
              <w:b/>
            </w:rPr>
            <w:alias w:val="Samopostrežne mize:"/>
            <w:tag w:val="Samopostrežne mize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844E969" w14:textId="11A0A23F" w:rsidR="00960C90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Samopostrežne mize</w:t>
                </w:r>
              </w:p>
            </w:tc>
          </w:sdtContent>
        </w:sdt>
        <w:tc>
          <w:tcPr>
            <w:tcW w:w="8674" w:type="dxa"/>
            <w:vAlign w:val="center"/>
          </w:tcPr>
          <w:p w14:paraId="26BB0FD4" w14:textId="77777777" w:rsidR="00960C90" w:rsidRPr="00F62773" w:rsidRDefault="00960C90" w:rsidP="00B95DE0"/>
        </w:tc>
        <w:tc>
          <w:tcPr>
            <w:tcW w:w="1215" w:type="dxa"/>
            <w:vAlign w:val="center"/>
          </w:tcPr>
          <w:p w14:paraId="715AF1B5" w14:textId="77777777" w:rsidR="00960C90" w:rsidRPr="00F62773" w:rsidRDefault="00960C90" w:rsidP="00B95DE0"/>
        </w:tc>
        <w:tc>
          <w:tcPr>
            <w:tcW w:w="2134" w:type="dxa"/>
            <w:vAlign w:val="center"/>
          </w:tcPr>
          <w:p w14:paraId="48F7A7B6" w14:textId="77777777" w:rsidR="00960C90" w:rsidRPr="00F62773" w:rsidRDefault="00960C90" w:rsidP="00B95DE0">
            <w:pPr>
              <w:pStyle w:val="Stroki"/>
            </w:pPr>
          </w:p>
        </w:tc>
      </w:tr>
      <w:tr w:rsidR="00960C90" w:rsidRPr="00F62773" w14:paraId="408CB444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Miza za torto:"/>
            <w:tag w:val="Miza za torto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78925C3" w14:textId="681C21B8" w:rsidR="00960C90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Miza za torto</w:t>
                </w:r>
              </w:p>
            </w:tc>
          </w:sdtContent>
        </w:sdt>
        <w:tc>
          <w:tcPr>
            <w:tcW w:w="8674" w:type="dxa"/>
            <w:vAlign w:val="center"/>
          </w:tcPr>
          <w:p w14:paraId="537A8015" w14:textId="77777777" w:rsidR="00960C90" w:rsidRPr="00F62773" w:rsidRDefault="00960C90" w:rsidP="00B95DE0"/>
        </w:tc>
        <w:tc>
          <w:tcPr>
            <w:tcW w:w="1215" w:type="dxa"/>
            <w:vAlign w:val="center"/>
          </w:tcPr>
          <w:p w14:paraId="1D908218" w14:textId="77777777" w:rsidR="00960C90" w:rsidRPr="00F62773" w:rsidRDefault="00960C90" w:rsidP="00B95DE0"/>
        </w:tc>
        <w:tc>
          <w:tcPr>
            <w:tcW w:w="2134" w:type="dxa"/>
            <w:vAlign w:val="center"/>
          </w:tcPr>
          <w:p w14:paraId="4BDB8BBD" w14:textId="77777777" w:rsidR="00960C90" w:rsidRPr="00F62773" w:rsidRDefault="00960C90" w:rsidP="00B95DE0">
            <w:pPr>
              <w:pStyle w:val="Stroki"/>
            </w:pPr>
          </w:p>
        </w:tc>
      </w:tr>
      <w:tr w:rsidR="00960C90" w:rsidRPr="00F62773" w14:paraId="71D22256" w14:textId="77777777" w:rsidTr="00D56895">
        <w:trPr>
          <w:trHeight w:hRule="exact" w:val="576"/>
        </w:trPr>
        <w:sdt>
          <w:sdtPr>
            <w:rPr>
              <w:b/>
            </w:rPr>
            <w:alias w:val="Vrh poročne torte:"/>
            <w:tag w:val="Vrh poročne torte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C700A" w14:textId="0A69F295" w:rsidR="00960C90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Vrh poročne torte</w:t>
                </w:r>
              </w:p>
            </w:tc>
          </w:sdtContent>
        </w:sdt>
        <w:tc>
          <w:tcPr>
            <w:tcW w:w="8674" w:type="dxa"/>
            <w:vAlign w:val="center"/>
          </w:tcPr>
          <w:p w14:paraId="39931995" w14:textId="77777777" w:rsidR="00960C90" w:rsidRPr="00F62773" w:rsidRDefault="00960C90" w:rsidP="00B95DE0"/>
        </w:tc>
        <w:tc>
          <w:tcPr>
            <w:tcW w:w="1215" w:type="dxa"/>
            <w:vAlign w:val="center"/>
          </w:tcPr>
          <w:p w14:paraId="5B493CF9" w14:textId="77777777" w:rsidR="00960C90" w:rsidRPr="00F62773" w:rsidRDefault="00960C90" w:rsidP="00B95DE0"/>
        </w:tc>
        <w:tc>
          <w:tcPr>
            <w:tcW w:w="2134" w:type="dxa"/>
            <w:vAlign w:val="center"/>
          </w:tcPr>
          <w:p w14:paraId="23B5001D" w14:textId="77777777" w:rsidR="00960C90" w:rsidRPr="00F62773" w:rsidRDefault="00960C90" w:rsidP="00B95DE0">
            <w:pPr>
              <w:pStyle w:val="Stroki"/>
            </w:pPr>
          </w:p>
        </w:tc>
      </w:tr>
      <w:tr w:rsidR="00960C90" w:rsidRPr="00F62773" w14:paraId="31B729E7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Miza s karticami z imeni:"/>
            <w:tag w:val="Miza s karticami z imeni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57C3A39" w14:textId="44F3AE7A" w:rsidR="00960C90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Miza s karticami z imeni:</w:t>
                </w:r>
              </w:p>
            </w:tc>
          </w:sdtContent>
        </w:sdt>
        <w:tc>
          <w:tcPr>
            <w:tcW w:w="8674" w:type="dxa"/>
            <w:vAlign w:val="center"/>
          </w:tcPr>
          <w:p w14:paraId="29D275A6" w14:textId="77777777" w:rsidR="00960C90" w:rsidRPr="00F62773" w:rsidRDefault="00960C90" w:rsidP="00B95DE0"/>
        </w:tc>
        <w:tc>
          <w:tcPr>
            <w:tcW w:w="1215" w:type="dxa"/>
            <w:vAlign w:val="center"/>
          </w:tcPr>
          <w:p w14:paraId="09F82C16" w14:textId="77777777" w:rsidR="00960C90" w:rsidRPr="00F62773" w:rsidRDefault="00960C90" w:rsidP="00B95DE0"/>
        </w:tc>
        <w:tc>
          <w:tcPr>
            <w:tcW w:w="2134" w:type="dxa"/>
            <w:vAlign w:val="center"/>
          </w:tcPr>
          <w:p w14:paraId="10C0061C" w14:textId="77777777" w:rsidR="00960C90" w:rsidRPr="00F62773" w:rsidRDefault="00960C90" w:rsidP="00B95DE0">
            <w:pPr>
              <w:pStyle w:val="Stroki"/>
            </w:pPr>
          </w:p>
        </w:tc>
      </w:tr>
      <w:tr w:rsidR="00960C90" w:rsidRPr="00F62773" w14:paraId="55BEACE5" w14:textId="77777777" w:rsidTr="00D56895">
        <w:trPr>
          <w:trHeight w:hRule="exact" w:val="576"/>
        </w:trPr>
        <w:sdt>
          <w:sdtPr>
            <w:rPr>
              <w:b/>
            </w:rPr>
            <w:alias w:val="Dekoracija pri točilni mizi:"/>
            <w:tag w:val="Dekoracija pri točilni mizi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ACF5291" w14:textId="19CC48B5" w:rsidR="00960C90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Dekoracija pri točilni mizi</w:t>
                </w:r>
              </w:p>
            </w:tc>
          </w:sdtContent>
        </w:sdt>
        <w:tc>
          <w:tcPr>
            <w:tcW w:w="8674" w:type="dxa"/>
            <w:vAlign w:val="center"/>
          </w:tcPr>
          <w:p w14:paraId="5E9F61BC" w14:textId="77777777" w:rsidR="00960C90" w:rsidRPr="00F62773" w:rsidRDefault="00960C90" w:rsidP="00B95DE0"/>
        </w:tc>
        <w:tc>
          <w:tcPr>
            <w:tcW w:w="1215" w:type="dxa"/>
            <w:vAlign w:val="center"/>
          </w:tcPr>
          <w:p w14:paraId="23755A11" w14:textId="77777777" w:rsidR="00960C90" w:rsidRPr="00F62773" w:rsidRDefault="00960C90" w:rsidP="00B95DE0"/>
        </w:tc>
        <w:tc>
          <w:tcPr>
            <w:tcW w:w="2134" w:type="dxa"/>
            <w:vAlign w:val="center"/>
          </w:tcPr>
          <w:p w14:paraId="680CFFD0" w14:textId="77777777" w:rsidR="00960C90" w:rsidRPr="00F62773" w:rsidRDefault="00960C90" w:rsidP="00B95DE0">
            <w:pPr>
              <w:pStyle w:val="Stroki"/>
            </w:pPr>
          </w:p>
        </w:tc>
      </w:tr>
      <w:tr w:rsidR="00960C90" w:rsidRPr="00F62773" w14:paraId="57832EBF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Drugo:"/>
            <w:tag w:val="Drugo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EFBC155" w14:textId="5EFC519F" w:rsidR="00960C90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Drugo</w:t>
                </w:r>
              </w:p>
            </w:tc>
          </w:sdtContent>
        </w:sdt>
        <w:tc>
          <w:tcPr>
            <w:tcW w:w="8674" w:type="dxa"/>
            <w:vAlign w:val="center"/>
          </w:tcPr>
          <w:p w14:paraId="6B34A22F" w14:textId="77777777" w:rsidR="00960C90" w:rsidRPr="00F62773" w:rsidRDefault="00960C90" w:rsidP="00B95DE0"/>
        </w:tc>
        <w:tc>
          <w:tcPr>
            <w:tcW w:w="1215" w:type="dxa"/>
            <w:vAlign w:val="center"/>
          </w:tcPr>
          <w:p w14:paraId="5D3EC9C7" w14:textId="77777777" w:rsidR="00960C90" w:rsidRPr="00F62773" w:rsidRDefault="00960C90" w:rsidP="00B95DE0"/>
        </w:tc>
        <w:tc>
          <w:tcPr>
            <w:tcW w:w="2134" w:type="dxa"/>
            <w:vAlign w:val="center"/>
          </w:tcPr>
          <w:p w14:paraId="4CCFB5ED" w14:textId="77777777" w:rsidR="00960C90" w:rsidRPr="00F62773" w:rsidRDefault="00960C90" w:rsidP="00B95DE0">
            <w:pPr>
              <w:pStyle w:val="Stroki"/>
            </w:pPr>
          </w:p>
        </w:tc>
      </w:tr>
    </w:tbl>
    <w:p w14:paraId="5EA53392" w14:textId="77777777" w:rsidR="00970DB9" w:rsidRPr="00F62773" w:rsidRDefault="00970DB9">
      <w:pPr>
        <w:pStyle w:val="Brezrazmikov"/>
      </w:pPr>
    </w:p>
    <w:tbl>
      <w:tblPr>
        <w:tblStyle w:val="Poroka"/>
        <w:tblW w:w="5000" w:type="pct"/>
        <w:tblLayout w:type="fixed"/>
        <w:tblLook w:val="04A0" w:firstRow="1" w:lastRow="0" w:firstColumn="1" w:lastColumn="0" w:noHBand="0" w:noVBand="1"/>
        <w:tblDescription w:val="Tabela, v katero vnesete podrobnosti o drugih elementih, zamisli za aranžma in obliko, količino in predvidene stroške."/>
      </w:tblPr>
      <w:tblGrid>
        <w:gridCol w:w="3375"/>
        <w:gridCol w:w="8674"/>
        <w:gridCol w:w="1215"/>
        <w:gridCol w:w="2134"/>
      </w:tblGrid>
      <w:tr w:rsidR="00970DB9" w:rsidRPr="00F62773" w14:paraId="0903C672" w14:textId="77777777" w:rsidTr="00D56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Razno:"/>
            <w:tag w:val="Razno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B84E3F" w14:textId="1025F568" w:rsidR="00970DB9" w:rsidRPr="00F62773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Razno</w:t>
                </w:r>
              </w:p>
            </w:tc>
          </w:sdtContent>
        </w:sdt>
        <w:sdt>
          <w:sdtPr>
            <w:rPr>
              <w:b w:val="0"/>
            </w:rPr>
            <w:alias w:val="Zamisli za aranžmaje in dekoracije:"/>
            <w:tag w:val="Zamisli za aranžmaje in dekoracije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674" w:type="dxa"/>
                <w:vAlign w:val="center"/>
              </w:tcPr>
              <w:p w14:paraId="739E7112" w14:textId="5DFD5E7C" w:rsidR="00970DB9" w:rsidRPr="00F62773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Zamisli za aranžmaje in dekoracije</w:t>
                </w:r>
              </w:p>
            </w:tc>
          </w:sdtContent>
        </w:sdt>
        <w:sdt>
          <w:sdtPr>
            <w:rPr>
              <w:b w:val="0"/>
            </w:rPr>
            <w:alias w:val="Količina:"/>
            <w:tag w:val="Količina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15" w:type="dxa"/>
                <w:vAlign w:val="center"/>
              </w:tcPr>
              <w:p w14:paraId="2064A37F" w14:textId="4DF267EC" w:rsidR="00970DB9" w:rsidRPr="00F62773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Količina</w:t>
                </w:r>
              </w:p>
            </w:tc>
          </w:sdtContent>
        </w:sdt>
        <w:sdt>
          <w:sdtPr>
            <w:rPr>
              <w:b w:val="0"/>
            </w:rPr>
            <w:alias w:val="Predvideni stroški:"/>
            <w:tag w:val="Predvideni stroški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4FE11587" w14:textId="5DAD62FF" w:rsidR="00970DB9" w:rsidRPr="00F62773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F62773">
                  <w:rPr>
                    <w:lang w:bidi="sl-SI"/>
                  </w:rPr>
                  <w:t>Predvideni stroški:</w:t>
                </w:r>
              </w:p>
            </w:tc>
          </w:sdtContent>
        </w:sdt>
      </w:tr>
      <w:tr w:rsidR="00970DB9" w:rsidRPr="00F62773" w14:paraId="4DD0C535" w14:textId="77777777" w:rsidTr="00D56895">
        <w:trPr>
          <w:trHeight w:hRule="exact" w:val="576"/>
        </w:trPr>
        <w:sdt>
          <w:sdtPr>
            <w:rPr>
              <w:b/>
            </w:rPr>
            <w:alias w:val="Ženske pričeske:"/>
            <w:tag w:val="Ženske pričeske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0B431" w14:textId="6DAE9C0B" w:rsidR="00970DB9" w:rsidRPr="00F62773" w:rsidRDefault="0049022A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Ženske pričeske</w:t>
                </w:r>
              </w:p>
            </w:tc>
          </w:sdtContent>
        </w:sdt>
        <w:tc>
          <w:tcPr>
            <w:tcW w:w="8674" w:type="dxa"/>
            <w:vAlign w:val="center"/>
          </w:tcPr>
          <w:p w14:paraId="776D9F27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437F95FA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10A96693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09865B0B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redporočna generalka:"/>
            <w:tag w:val="Predporočna generalka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D2A57BF" w14:textId="1A036237" w:rsidR="00970DB9" w:rsidRPr="00F62773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Predporočna generalka</w:t>
                </w:r>
              </w:p>
            </w:tc>
          </w:sdtContent>
        </w:sdt>
        <w:tc>
          <w:tcPr>
            <w:tcW w:w="8674" w:type="dxa"/>
            <w:vAlign w:val="center"/>
          </w:tcPr>
          <w:p w14:paraId="3C751DE4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7408960E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08719C50" w14:textId="3B4688CE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25F63715" w14:textId="77777777" w:rsidTr="00D56895">
        <w:trPr>
          <w:trHeight w:hRule="exact" w:val="576"/>
        </w:trPr>
        <w:sdt>
          <w:sdtPr>
            <w:rPr>
              <w:b/>
            </w:rPr>
            <w:alias w:val="Kosilo po poroki:"/>
            <w:tag w:val="Kosilo po poroki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5F6E65" w14:textId="2F86CB24" w:rsidR="00970DB9" w:rsidRPr="00F62773" w:rsidRDefault="0049022A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Kosilo po poroki</w:t>
                </w:r>
              </w:p>
            </w:tc>
          </w:sdtContent>
        </w:sdt>
        <w:tc>
          <w:tcPr>
            <w:tcW w:w="8674" w:type="dxa"/>
            <w:vAlign w:val="center"/>
          </w:tcPr>
          <w:p w14:paraId="221AD16A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79E0963D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37F0A4FC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6F7B884E" w14:textId="77777777" w:rsidTr="00D56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osebni gostje:"/>
            <w:tag w:val="Posebni gostje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ABEACE" w14:textId="2FE8BB81" w:rsidR="00970DB9" w:rsidRPr="00F62773" w:rsidRDefault="0049022A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Posebni gostje</w:t>
                </w:r>
              </w:p>
            </w:tc>
          </w:sdtContent>
        </w:sdt>
        <w:tc>
          <w:tcPr>
            <w:tcW w:w="8674" w:type="dxa"/>
            <w:vAlign w:val="center"/>
          </w:tcPr>
          <w:p w14:paraId="6B5BDA4B" w14:textId="77777777" w:rsidR="00970DB9" w:rsidRPr="00F62773" w:rsidRDefault="00970DB9" w:rsidP="00B95DE0"/>
        </w:tc>
        <w:tc>
          <w:tcPr>
            <w:tcW w:w="1215" w:type="dxa"/>
            <w:vAlign w:val="center"/>
          </w:tcPr>
          <w:p w14:paraId="3DD25A05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49D44583" w14:textId="77777777" w:rsidR="00970DB9" w:rsidRPr="00F62773" w:rsidRDefault="00970DB9" w:rsidP="00B95DE0">
            <w:pPr>
              <w:pStyle w:val="Stroki"/>
            </w:pPr>
          </w:p>
        </w:tc>
      </w:tr>
      <w:tr w:rsidR="00970DB9" w:rsidRPr="00F62773" w14:paraId="123C1915" w14:textId="77777777" w:rsidTr="00D56895">
        <w:trPr>
          <w:trHeight w:hRule="exact" w:val="576"/>
        </w:trPr>
        <w:sdt>
          <w:sdtPr>
            <w:rPr>
              <w:b/>
            </w:rPr>
            <w:alias w:val="Drugo:"/>
            <w:tag w:val="Drugo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2910BE" w14:textId="76403FFA" w:rsidR="00970DB9" w:rsidRPr="00F62773" w:rsidRDefault="0049022A" w:rsidP="00B95DE0">
                <w:pPr>
                  <w:pStyle w:val="Naslov2"/>
                  <w:outlineLvl w:val="1"/>
                  <w:rPr>
                    <w:b/>
                  </w:rPr>
                </w:pPr>
                <w:r w:rsidRPr="00F62773">
                  <w:rPr>
                    <w:lang w:bidi="sl-SI"/>
                  </w:rPr>
                  <w:t>Drugo</w:t>
                </w:r>
              </w:p>
            </w:tc>
          </w:sdtContent>
        </w:sdt>
        <w:tc>
          <w:tcPr>
            <w:tcW w:w="8674" w:type="dxa"/>
            <w:vAlign w:val="center"/>
          </w:tcPr>
          <w:p w14:paraId="4F744554" w14:textId="77777777" w:rsidR="00970DB9" w:rsidRPr="00F62773" w:rsidRDefault="00970DB9" w:rsidP="00B95DE0">
            <w:pPr>
              <w:ind w:left="0"/>
            </w:pPr>
          </w:p>
        </w:tc>
        <w:tc>
          <w:tcPr>
            <w:tcW w:w="1215" w:type="dxa"/>
            <w:vAlign w:val="center"/>
          </w:tcPr>
          <w:p w14:paraId="3A948E8B" w14:textId="77777777" w:rsidR="00970DB9" w:rsidRPr="00F62773" w:rsidRDefault="00970DB9" w:rsidP="00B95DE0"/>
        </w:tc>
        <w:tc>
          <w:tcPr>
            <w:tcW w:w="2134" w:type="dxa"/>
            <w:vAlign w:val="center"/>
          </w:tcPr>
          <w:p w14:paraId="702D3AF7" w14:textId="77777777" w:rsidR="00970DB9" w:rsidRPr="00F62773" w:rsidRDefault="00970DB9" w:rsidP="00B95DE0">
            <w:pPr>
              <w:pStyle w:val="Stroki"/>
            </w:pPr>
          </w:p>
        </w:tc>
      </w:tr>
    </w:tbl>
    <w:p w14:paraId="269AFE24" w14:textId="77777777" w:rsidR="00970DB9" w:rsidRPr="00F62773" w:rsidRDefault="00970DB9">
      <w:pPr>
        <w:pStyle w:val="Brezrazmikov"/>
      </w:pPr>
    </w:p>
    <w:tbl>
      <w:tblPr>
        <w:tblStyle w:val="Poroka"/>
        <w:tblW w:w="5000" w:type="pct"/>
        <w:tblLayout w:type="fixed"/>
        <w:tblLook w:val="04A0" w:firstRow="1" w:lastRow="0" w:firstColumn="1" w:lastColumn="0" w:noHBand="0" w:noVBand="1"/>
        <w:tblDescription w:val="Tabela, v katero vnesete skupne predvidene stroške za poročno cvetje."/>
      </w:tblPr>
      <w:tblGrid>
        <w:gridCol w:w="3378"/>
        <w:gridCol w:w="9886"/>
        <w:gridCol w:w="2134"/>
      </w:tblGrid>
      <w:tr w:rsidR="00970DB9" w:rsidRPr="00F62773" w14:paraId="5DF198B4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159" w:type="dxa"/>
            <w:vAlign w:val="center"/>
          </w:tcPr>
          <w:p w14:paraId="231477CF" w14:textId="77777777" w:rsidR="00970DB9" w:rsidRPr="00F62773" w:rsidRDefault="00970DB9" w:rsidP="00B95DE0">
            <w:pPr>
              <w:pStyle w:val="Skupaj"/>
            </w:pPr>
          </w:p>
        </w:tc>
        <w:sdt>
          <w:sdtPr>
            <w:alias w:val="Skupni predvideni stroški za poročno cvetje:"/>
            <w:tag w:val="Skupni predvideni stroški za poročno cvetje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245" w:type="dxa"/>
                <w:vAlign w:val="center"/>
              </w:tcPr>
              <w:p w14:paraId="6344F3AC" w14:textId="397587D5" w:rsidR="00970DB9" w:rsidRPr="00F62773" w:rsidRDefault="008A6AD1" w:rsidP="00B95DE0">
                <w:pPr>
                  <w:pStyle w:val="Skupaj"/>
                </w:pPr>
                <w:r w:rsidRPr="00F62773">
                  <w:rPr>
                    <w:lang w:bidi="sl-SI"/>
                  </w:rPr>
                  <w:t>Skupni predvideni stroški za poročno cvetje</w:t>
                </w:r>
              </w:p>
            </w:tc>
          </w:sdtContent>
        </w:sdt>
        <w:tc>
          <w:tcPr>
            <w:tcW w:w="1996" w:type="dxa"/>
            <w:vAlign w:val="center"/>
          </w:tcPr>
          <w:p w14:paraId="67450584" w14:textId="58A515B0" w:rsidR="00970DB9" w:rsidRPr="00F62773" w:rsidRDefault="00970DB9" w:rsidP="00B95DE0">
            <w:pPr>
              <w:pStyle w:val="Skupaj"/>
              <w:rPr>
                <w:b w:val="0"/>
                <w:bCs w:val="0"/>
                <w:i/>
                <w:iCs/>
              </w:rPr>
            </w:pPr>
          </w:p>
        </w:tc>
      </w:tr>
      <w:bookmarkEnd w:id="0"/>
    </w:tbl>
    <w:p w14:paraId="73607704" w14:textId="77777777" w:rsidR="002B32FF" w:rsidRPr="00F62773" w:rsidRDefault="002B32FF" w:rsidP="002B32FF">
      <w:pPr>
        <w:pStyle w:val="Brezrazmikov"/>
      </w:pPr>
    </w:p>
    <w:sectPr w:rsidR="002B32FF" w:rsidRPr="00F62773" w:rsidSect="005E759B">
      <w:headerReference w:type="default" r:id="rId7"/>
      <w:footerReference w:type="default" r:id="rId8"/>
      <w:pgSz w:w="16838" w:h="11906" w:orient="landscape" w:code="9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8F91" w14:textId="77777777" w:rsidR="006D2751" w:rsidRDefault="006D2751" w:rsidP="00E436B7">
      <w:r>
        <w:separator/>
      </w:r>
    </w:p>
    <w:p w14:paraId="06AC6C8B" w14:textId="77777777" w:rsidR="006D2751" w:rsidRDefault="006D2751"/>
    <w:p w14:paraId="1FCCD32F" w14:textId="77777777" w:rsidR="006D2751" w:rsidRDefault="006D2751"/>
  </w:endnote>
  <w:endnote w:type="continuationSeparator" w:id="0">
    <w:p w14:paraId="7FE6382E" w14:textId="77777777" w:rsidR="006D2751" w:rsidRDefault="006D2751" w:rsidP="00E436B7">
      <w:r>
        <w:continuationSeparator/>
      </w:r>
    </w:p>
    <w:p w14:paraId="3E0630A0" w14:textId="77777777" w:rsidR="006D2751" w:rsidRDefault="006D2751"/>
    <w:p w14:paraId="0E8443F8" w14:textId="77777777" w:rsidR="006D2751" w:rsidRDefault="006D2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DD19" w14:textId="36B60256" w:rsidR="00652041" w:rsidRDefault="00462AF3" w:rsidP="008840FA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B968FA">
      <w:rPr>
        <w:noProof/>
        <w:lang w:bidi="sl-SI"/>
      </w:rPr>
      <w:t>1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B211" w14:textId="77777777" w:rsidR="006D2751" w:rsidRDefault="006D2751" w:rsidP="00E436B7">
      <w:r>
        <w:separator/>
      </w:r>
    </w:p>
    <w:p w14:paraId="46643674" w14:textId="77777777" w:rsidR="006D2751" w:rsidRDefault="006D2751"/>
    <w:p w14:paraId="0D89D8C9" w14:textId="77777777" w:rsidR="006D2751" w:rsidRDefault="006D2751"/>
  </w:footnote>
  <w:footnote w:type="continuationSeparator" w:id="0">
    <w:p w14:paraId="61DD63B2" w14:textId="77777777" w:rsidR="006D2751" w:rsidRDefault="006D2751" w:rsidP="00E436B7">
      <w:r>
        <w:continuationSeparator/>
      </w:r>
    </w:p>
    <w:p w14:paraId="05469256" w14:textId="77777777" w:rsidR="006D2751" w:rsidRDefault="006D2751"/>
    <w:p w14:paraId="7F68AB94" w14:textId="77777777" w:rsidR="006D2751" w:rsidRDefault="006D2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aslov delovnega lista za poročno cvetje"/>
    </w:tblPr>
    <w:tblGrid>
      <w:gridCol w:w="2102"/>
      <w:gridCol w:w="11271"/>
      <w:gridCol w:w="2025"/>
    </w:tblGrid>
    <w:tr w:rsidR="00970DB9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Default="00462AF3" w:rsidP="00E436B7">
          <w:pPr>
            <w:pStyle w:val="Glava"/>
          </w:pPr>
          <w:r>
            <w:rPr>
              <w:noProof/>
              <w:lang w:bidi="sl-SI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11" name="Slika 11" descr="Štiri modra in sivo srce, združeni v cv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S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30696C" w:rsidRDefault="006D2751" w:rsidP="0079003E">
          <w:pPr>
            <w:pStyle w:val="Glava"/>
            <w:rPr>
              <w:bCs/>
              <w:iCs/>
            </w:rPr>
          </w:pPr>
          <w:sdt>
            <w:sdtPr>
              <w:rPr>
                <w:bCs/>
                <w:iCs/>
              </w:rPr>
              <w:alias w:val="Delovni list za poročno cvetje:"/>
              <w:tag w:val="Delovni list za poročno cvetje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30696C">
                <w:rPr>
                  <w:lang w:bidi="sl-SI"/>
                </w:rPr>
                <w:t>Delovni list za poročno cvetje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Default="001F009F" w:rsidP="00E436B7">
          <w:pPr>
            <w:pStyle w:val="Glava"/>
          </w:pPr>
          <w:r>
            <w:rPr>
              <w:noProof/>
              <w:lang w:bidi="sl-SI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12" name="Slika 12" descr="Štiri modra in sivo srce, združeni v cv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S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Default="00652041" w:rsidP="008840FA">
    <w:pPr>
      <w:pStyle w:val="Brezrazmiko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94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26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C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0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EA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01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A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Porok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0"/>
    <w:rsid w:val="00083522"/>
    <w:rsid w:val="0010433B"/>
    <w:rsid w:val="001C0F97"/>
    <w:rsid w:val="001F009F"/>
    <w:rsid w:val="002B32FF"/>
    <w:rsid w:val="002D3B66"/>
    <w:rsid w:val="002F6978"/>
    <w:rsid w:val="0030696C"/>
    <w:rsid w:val="00372FE0"/>
    <w:rsid w:val="00462AF3"/>
    <w:rsid w:val="0049022A"/>
    <w:rsid w:val="004909DF"/>
    <w:rsid w:val="004D2D49"/>
    <w:rsid w:val="004E17D0"/>
    <w:rsid w:val="00565B6A"/>
    <w:rsid w:val="005E6EB4"/>
    <w:rsid w:val="005E759B"/>
    <w:rsid w:val="0062054D"/>
    <w:rsid w:val="00652041"/>
    <w:rsid w:val="006D2751"/>
    <w:rsid w:val="006E3BF0"/>
    <w:rsid w:val="00726514"/>
    <w:rsid w:val="00743D6F"/>
    <w:rsid w:val="00747DB1"/>
    <w:rsid w:val="007608B7"/>
    <w:rsid w:val="0079003E"/>
    <w:rsid w:val="007F17DC"/>
    <w:rsid w:val="00863676"/>
    <w:rsid w:val="008840FA"/>
    <w:rsid w:val="008A6AD1"/>
    <w:rsid w:val="008C1A00"/>
    <w:rsid w:val="00960C90"/>
    <w:rsid w:val="00970DB9"/>
    <w:rsid w:val="00976E3B"/>
    <w:rsid w:val="009A0EDB"/>
    <w:rsid w:val="00A9685F"/>
    <w:rsid w:val="00B84171"/>
    <w:rsid w:val="00B95DE0"/>
    <w:rsid w:val="00B968FA"/>
    <w:rsid w:val="00BE5F00"/>
    <w:rsid w:val="00C829F0"/>
    <w:rsid w:val="00CA07AA"/>
    <w:rsid w:val="00CD774A"/>
    <w:rsid w:val="00D179C9"/>
    <w:rsid w:val="00D56895"/>
    <w:rsid w:val="00E32D6D"/>
    <w:rsid w:val="00E436B7"/>
    <w:rsid w:val="00EB129C"/>
    <w:rsid w:val="00EB71BC"/>
    <w:rsid w:val="00ED2257"/>
    <w:rsid w:val="00F6046F"/>
    <w:rsid w:val="00F62773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225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Naslov1">
    <w:name w:val="heading 1"/>
    <w:basedOn w:val="Navaden"/>
    <w:next w:val="Navaden"/>
    <w:uiPriority w:val="9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Naslov2">
    <w:name w:val="heading 2"/>
    <w:basedOn w:val="Navaden"/>
    <w:next w:val="Navaden"/>
    <w:uiPriority w:val="9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Naslov3">
    <w:name w:val="heading 3"/>
    <w:basedOn w:val="Navaden"/>
    <w:next w:val="Navaden"/>
    <w:uiPriority w:val="9"/>
    <w:unhideWhenUsed/>
    <w:qFormat/>
    <w:rsid w:val="009A0EDB"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207168" w:themeColor="text2" w:themeShade="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9A0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A0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A0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52604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A0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A0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A0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barvniseznam7poudarek1">
    <w:name w:val="List Table 7 Colorful Accent 1"/>
    <w:basedOn w:val="Navadnatabela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eznam3poudarek1">
    <w:name w:val="List Table 3 Accent 1"/>
    <w:basedOn w:val="Navadnatabel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Stroki">
    <w:name w:val="Stroški"/>
    <w:basedOn w:val="Navaden"/>
    <w:uiPriority w:val="10"/>
    <w:qFormat/>
    <w:pPr>
      <w:tabs>
        <w:tab w:val="decimal" w:pos="1242"/>
      </w:tabs>
      <w:spacing w:after="0"/>
    </w:pPr>
  </w:style>
  <w:style w:type="table" w:styleId="Tabelasvetelseznam3poudarek2">
    <w:name w:val="List Table 3 Accent 2"/>
    <w:basedOn w:val="Navadnatabel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Tabelaseznam4poudarek1">
    <w:name w:val="List Table 4 Accent 1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eznam4poudarek2">
    <w:name w:val="List Table 4 Accent 2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eznamvtabeli4">
    <w:name w:val="List Table 4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4">
    <w:name w:val="List Table 4 Accent 4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Tabelaseznam4poudarek5">
    <w:name w:val="List Table 4 Accent 5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eznam4poudarek6">
    <w:name w:val="List Table 4 Accent 6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Skupaj">
    <w:name w:val="Skupaj"/>
    <w:basedOn w:val="Stroki"/>
    <w:uiPriority w:val="10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Brezrazmikov">
    <w:name w:val="No Spacing"/>
    <w:uiPriority w:val="1"/>
    <w:pPr>
      <w:spacing w:after="0" w:line="240" w:lineRule="auto"/>
      <w:ind w:left="72" w:right="72"/>
    </w:pPr>
  </w:style>
  <w:style w:type="paragraph" w:styleId="Glava">
    <w:name w:val="header"/>
    <w:basedOn w:val="Navaden"/>
    <w:link w:val="GlavaZnak"/>
    <w:uiPriority w:val="99"/>
    <w:unhideWhenUsed/>
    <w:rsid w:val="0030696C"/>
    <w:pPr>
      <w:jc w:val="center"/>
    </w:pPr>
    <w:rPr>
      <w:rFonts w:eastAsiaTheme="majorEastAsia" w:cstheme="majorBidi"/>
      <w:b/>
      <w:color w:val="207168" w:themeColor="text2" w:themeShade="80"/>
      <w:spacing w:val="-20"/>
      <w:sz w:val="64"/>
      <w:szCs w:val="56"/>
    </w:rPr>
  </w:style>
  <w:style w:type="character" w:customStyle="1" w:styleId="GlavaZnak">
    <w:name w:val="Glava Znak"/>
    <w:basedOn w:val="Privzetapisavaodstavka"/>
    <w:link w:val="Glava"/>
    <w:uiPriority w:val="99"/>
    <w:rsid w:val="0030696C"/>
    <w:rPr>
      <w:rFonts w:ascii="Century Gothic" w:eastAsiaTheme="majorEastAsia" w:hAnsi="Century Gothic" w:cstheme="majorBidi"/>
      <w:b/>
      <w:color w:val="207168" w:themeColor="text2" w:themeShade="80"/>
      <w:spacing w:val="-20"/>
      <w:sz w:val="64"/>
      <w:szCs w:val="56"/>
    </w:rPr>
  </w:style>
  <w:style w:type="paragraph" w:styleId="Noga">
    <w:name w:val="footer"/>
    <w:basedOn w:val="Navaden"/>
    <w:link w:val="NogaZnak"/>
    <w:uiPriority w:val="99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NogaZnak">
    <w:name w:val="Noga Znak"/>
    <w:basedOn w:val="Privzetapisavaodstavka"/>
    <w:link w:val="Noga"/>
    <w:uiPriority w:val="99"/>
    <w:rsid w:val="00726514"/>
    <w:rPr>
      <w:rFonts w:ascii="Century Gothic" w:hAnsi="Century Gothic"/>
      <w:color w:val="55626F" w:themeColor="accent4"/>
      <w:sz w:val="28"/>
      <w:szCs w:val="32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0696C"/>
    <w:rPr>
      <w:b/>
      <w:bCs/>
      <w:i/>
      <w:iCs/>
      <w:spacing w:val="5"/>
    </w:rPr>
  </w:style>
  <w:style w:type="table" w:customStyle="1" w:styleId="Poroka">
    <w:name w:val="Poroka"/>
    <w:basedOn w:val="Navadnatabela"/>
    <w:uiPriority w:val="99"/>
    <w:rsid w:val="008840FA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Besedilooznabemesta">
    <w:name w:val="Placeholder Text"/>
    <w:basedOn w:val="Privzetapisavaodstavka"/>
    <w:uiPriority w:val="99"/>
    <w:semiHidden/>
    <w:rsid w:val="00F6046F"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A0EDB"/>
    <w:rPr>
      <w:rFonts w:asciiTheme="majorHAnsi" w:eastAsiaTheme="majorEastAsia" w:hAnsiTheme="majorHAnsi" w:cstheme="majorBidi"/>
      <w:i/>
      <w:iCs/>
      <w:color w:val="536142" w:themeColor="accent1" w:themeShade="80"/>
      <w:sz w:val="1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A0EDB"/>
    <w:rPr>
      <w:rFonts w:asciiTheme="majorHAnsi" w:eastAsiaTheme="majorEastAsia" w:hAnsiTheme="majorHAnsi" w:cstheme="majorBidi"/>
      <w:color w:val="536142" w:themeColor="accent1" w:themeShade="80"/>
      <w:sz w:val="1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A0EDB"/>
    <w:rPr>
      <w:rFonts w:asciiTheme="majorHAnsi" w:eastAsiaTheme="majorEastAsia" w:hAnsiTheme="majorHAnsi" w:cstheme="majorBidi"/>
      <w:b/>
      <w:i/>
      <w:color w:val="526041" w:themeColor="accent1" w:themeShade="7F"/>
      <w:sz w:val="1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A0EDB"/>
    <w:rPr>
      <w:rFonts w:asciiTheme="majorHAnsi" w:eastAsiaTheme="majorEastAsia" w:hAnsiTheme="majorHAnsi" w:cstheme="majorBidi"/>
      <w:i/>
      <w:iCs/>
      <w:color w:val="526041" w:themeColor="accent1" w:themeShade="7F"/>
      <w:sz w:val="1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A0EDB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A0EDB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9A0EDB"/>
    <w:rPr>
      <w:i/>
      <w:iCs/>
      <w:color w:val="536142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9A0E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9A0EDB"/>
    <w:rPr>
      <w:rFonts w:ascii="Century Gothic" w:hAnsi="Century Gothic"/>
      <w:i/>
      <w:iCs/>
      <w:color w:val="536142" w:themeColor="accent1" w:themeShade="80"/>
      <w:sz w:val="16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9A0EDB"/>
    <w:rPr>
      <w:b/>
      <w:bCs/>
      <w:caps w:val="0"/>
      <w:smallCaps/>
      <w:color w:val="536142" w:themeColor="accent1" w:themeShade="80"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A0EDB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A0EDB"/>
    <w:pPr>
      <w:keepNext/>
      <w:keepLines/>
      <w:spacing w:before="240" w:after="0"/>
      <w:outlineLvl w:val="9"/>
    </w:pPr>
    <w:rPr>
      <w:rFonts w:asciiTheme="majorHAnsi" w:hAnsiTheme="majorHAnsi"/>
      <w:b w:val="0"/>
      <w:color w:val="536142" w:themeColor="accent1" w:themeShade="80"/>
      <w:sz w:val="32"/>
      <w:szCs w:val="32"/>
    </w:rPr>
  </w:style>
  <w:style w:type="paragraph" w:styleId="Blokbesedila">
    <w:name w:val="Block Text"/>
    <w:basedOn w:val="Navaden"/>
    <w:uiPriority w:val="99"/>
    <w:semiHidden/>
    <w:unhideWhenUsed/>
    <w:rsid w:val="009A0EDB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asciiTheme="minorHAnsi" w:hAnsiTheme="minorHAnsi"/>
      <w:i/>
      <w:iCs/>
      <w:color w:val="536142" w:themeColor="accent1" w:themeShade="80"/>
    </w:rPr>
  </w:style>
  <w:style w:type="character" w:styleId="Poudarek">
    <w:name w:val="Emphasis"/>
    <w:basedOn w:val="Privzetapisavaodstavka"/>
    <w:uiPriority w:val="20"/>
    <w:semiHidden/>
    <w:unhideWhenUsed/>
    <w:qFormat/>
    <w:rsid w:val="0030696C"/>
    <w:rPr>
      <w:i/>
      <w:iCs/>
    </w:rPr>
  </w:style>
  <w:style w:type="paragraph" w:styleId="Odstavekseznama">
    <w:name w:val="List Paragraph"/>
    <w:basedOn w:val="Navaden"/>
    <w:uiPriority w:val="34"/>
    <w:semiHidden/>
    <w:unhideWhenUsed/>
    <w:qFormat/>
    <w:rsid w:val="0030696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0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0696C"/>
    <w:rPr>
      <w:rFonts w:ascii="Century Gothic" w:hAnsi="Century Gothic"/>
      <w:i/>
      <w:iCs/>
      <w:color w:val="404040" w:themeColor="text1" w:themeTint="BF"/>
      <w:sz w:val="16"/>
    </w:rPr>
  </w:style>
  <w:style w:type="character" w:styleId="Krepko">
    <w:name w:val="Strong"/>
    <w:basedOn w:val="Privzetapisavaodstavka"/>
    <w:semiHidden/>
    <w:unhideWhenUsed/>
    <w:qFormat/>
    <w:rsid w:val="0030696C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30696C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30696C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30696C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30696C"/>
    <w:rPr>
      <w:smallCaps/>
      <w:color w:val="5A5A5A" w:themeColor="text1" w:themeTint="A5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3069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30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9E301B" w:rsidP="009E301B">
          <w:pPr>
            <w:pStyle w:val="234429A66778458EAA4E005C3A88B0FF"/>
          </w:pPr>
          <w:r w:rsidRPr="00F62773">
            <w:rPr>
              <w:lang w:bidi="sl-SI"/>
            </w:rPr>
            <w:t>Šopki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9E301B" w:rsidP="009E301B">
          <w:pPr>
            <w:pStyle w:val="193A301C0D3D4EE094FC2610D45D8EC4"/>
          </w:pPr>
          <w:r w:rsidRPr="00F62773">
            <w:rPr>
              <w:lang w:bidi="sl-SI"/>
            </w:rPr>
            <w:t>Zamisli za aranžmaje in dekoracije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9E301B" w:rsidP="009E301B">
          <w:pPr>
            <w:pStyle w:val="90EEBB7B8F444F82871ABAA0890ACCEC"/>
          </w:pPr>
          <w:r w:rsidRPr="00F62773">
            <w:rPr>
              <w:lang w:bidi="sl-SI"/>
            </w:rPr>
            <w:t>Količina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9E301B" w:rsidP="009E301B">
          <w:pPr>
            <w:pStyle w:val="7649C32DCAE440989A772DB811A3104A"/>
          </w:pPr>
          <w:r w:rsidRPr="00F62773">
            <w:rPr>
              <w:lang w:bidi="sl-SI"/>
            </w:rPr>
            <w:t>Predvideni stroški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9E301B" w:rsidP="009E301B">
          <w:pPr>
            <w:pStyle w:val="A6ED8984854E4D80B9A0391B7E4CEF78"/>
          </w:pPr>
          <w:r w:rsidRPr="00F62773">
            <w:rPr>
              <w:lang w:bidi="sl-SI"/>
            </w:rPr>
            <w:t>Nevesta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9E301B" w:rsidP="009E301B">
          <w:pPr>
            <w:pStyle w:val="A05019201D594904B87826FFF6C0A590"/>
          </w:pPr>
          <w:r w:rsidRPr="00F62773">
            <w:rPr>
              <w:lang w:bidi="sl-SI"/>
            </w:rPr>
            <w:t>Družica/priča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9E301B" w:rsidP="009E301B">
          <w:pPr>
            <w:pStyle w:val="8122BA27867E4EC086B506C2A79B663A"/>
          </w:pPr>
          <w:r w:rsidRPr="00F62773">
            <w:rPr>
              <w:lang w:bidi="sl-SI"/>
            </w:rPr>
            <w:t>Družice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9E301B" w:rsidP="009E301B">
          <w:pPr>
            <w:pStyle w:val="4FCB5D2E8A1E4D7DADF67EDF3D6E298A"/>
          </w:pPr>
          <w:r w:rsidRPr="00F62773">
            <w:rPr>
              <w:lang w:bidi="sl-SI"/>
            </w:rPr>
            <w:t>Dekleta s cvetjem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9E301B" w:rsidP="009E301B">
          <w:pPr>
            <w:pStyle w:val="87C6E76523CB4385B68D5E5CF87E2E27"/>
          </w:pPr>
          <w:r w:rsidRPr="00F62773">
            <w:rPr>
              <w:lang w:bidi="sl-SI"/>
            </w:rPr>
            <w:t>Šopek, ki ga vrže nevesta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9E301B" w:rsidP="009E301B">
          <w:pPr>
            <w:pStyle w:val="3B7F6415BAF948B6BD08F5173BE8B75B"/>
          </w:pPr>
          <w:r w:rsidRPr="00F62773">
            <w:rPr>
              <w:lang w:bidi="sl-SI"/>
            </w:rPr>
            <w:t>Drugo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9E301B" w:rsidP="009E301B">
          <w:pPr>
            <w:pStyle w:val="0ACA29A2FF1F473398489B4AA4C0E6B5"/>
          </w:pPr>
          <w:r w:rsidRPr="00F62773">
            <w:rPr>
              <w:lang w:bidi="sl-SI"/>
            </w:rPr>
            <w:t>Zapestni šopki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9E301B" w:rsidP="009E301B">
          <w:pPr>
            <w:pStyle w:val="170030B454E443C3BEA251BCE6F684E6"/>
          </w:pPr>
          <w:r w:rsidRPr="00F62773">
            <w:rPr>
              <w:lang w:bidi="sl-SI"/>
            </w:rPr>
            <w:t>Zamisli za aranžmaje in dekoracije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9E301B" w:rsidP="009E301B">
          <w:pPr>
            <w:pStyle w:val="81307F246357444FB2F469C453B0879F10"/>
          </w:pPr>
          <w:r w:rsidRPr="00F62773">
            <w:rPr>
              <w:lang w:bidi="sl-SI"/>
            </w:rPr>
            <w:t>Sprejem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9E301B" w:rsidP="009E301B">
          <w:pPr>
            <w:pStyle w:val="8053D01615794E178147913E44580855"/>
          </w:pPr>
          <w:r w:rsidRPr="00F62773">
            <w:rPr>
              <w:lang w:bidi="sl-SI"/>
            </w:rPr>
            <w:t>Količina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9E301B" w:rsidP="009E301B">
          <w:pPr>
            <w:pStyle w:val="95BC76C8F7544B43A5564199AFE6C30E"/>
          </w:pPr>
          <w:r w:rsidRPr="00F62773">
            <w:rPr>
              <w:lang w:bidi="sl-SI"/>
            </w:rPr>
            <w:t>Predvideni stroški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9E301B" w:rsidP="009E301B">
          <w:pPr>
            <w:pStyle w:val="1E0F595BCE934F148331FF3EBE711C03"/>
          </w:pPr>
          <w:r w:rsidRPr="00F62773">
            <w:rPr>
              <w:lang w:bidi="sl-SI"/>
            </w:rPr>
            <w:t>Nevestina mati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9E301B" w:rsidP="009E301B">
          <w:pPr>
            <w:pStyle w:val="E1E82A5872014634BA14E6A2A0AD055A"/>
          </w:pPr>
          <w:r w:rsidRPr="00F62773">
            <w:rPr>
              <w:lang w:bidi="sl-SI"/>
            </w:rPr>
            <w:t>Ženinova mati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9E301B" w:rsidP="009E301B">
          <w:pPr>
            <w:pStyle w:val="3F91766FAC2043B185E3551EA046E445"/>
          </w:pPr>
          <w:r w:rsidRPr="00F62773">
            <w:rPr>
              <w:lang w:bidi="sl-SI"/>
            </w:rPr>
            <w:t>Babice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9E301B" w:rsidP="009E301B">
          <w:pPr>
            <w:pStyle w:val="E9BA70585EE549749BD94BD64C84B6E0"/>
          </w:pPr>
          <w:r w:rsidRPr="00F62773">
            <w:rPr>
              <w:lang w:bidi="sl-SI"/>
            </w:rPr>
            <w:t>Ženske govornice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9E301B" w:rsidP="009E301B">
          <w:pPr>
            <w:pStyle w:val="92A75C85C9F94EAE94294A89E905BB16"/>
          </w:pPr>
          <w:r w:rsidRPr="00F62773">
            <w:rPr>
              <w:lang w:bidi="sl-SI"/>
            </w:rPr>
            <w:t>Drugo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9E301B" w:rsidP="009E301B">
          <w:pPr>
            <w:pStyle w:val="577B75B8033A4898ACF2B3299B28930B14"/>
          </w:pPr>
          <w:r w:rsidRPr="00F62773">
            <w:rPr>
              <w:lang w:bidi="sl-SI"/>
            </w:rPr>
            <w:t>Naprsni šopki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9E301B" w:rsidP="009E301B">
          <w:pPr>
            <w:pStyle w:val="9389322B36714F54BCD53F8EA7E0890514"/>
          </w:pPr>
          <w:r w:rsidRPr="00F62773">
            <w:rPr>
              <w:lang w:bidi="sl-SI"/>
            </w:rPr>
            <w:t>Zamisli za aranžmaje in dekoracije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9E301B" w:rsidP="009E301B">
          <w:pPr>
            <w:pStyle w:val="997156106BF248FDBB2A2CDBC663B17414"/>
          </w:pPr>
          <w:r w:rsidRPr="00F62773">
            <w:rPr>
              <w:lang w:bidi="sl-SI"/>
            </w:rPr>
            <w:t>Količina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9E301B" w:rsidP="009E301B">
          <w:pPr>
            <w:pStyle w:val="AE9941540B2B4B309C5C8C36CE79065814"/>
          </w:pPr>
          <w:r w:rsidRPr="00F62773">
            <w:rPr>
              <w:lang w:bidi="sl-SI"/>
            </w:rPr>
            <w:t>Predvideni stroški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9E301B" w:rsidP="009E301B">
          <w:pPr>
            <w:pStyle w:val="7EAC4C6A0E7948DBACB8673282938A3F14"/>
          </w:pPr>
          <w:r w:rsidRPr="00F62773">
            <w:rPr>
              <w:lang w:bidi="sl-SI"/>
            </w:rPr>
            <w:t>Ženin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9E301B" w:rsidP="009E301B">
          <w:pPr>
            <w:pStyle w:val="9F5863B54C714DB194A7BE42C9F5D10B14"/>
          </w:pPr>
          <w:r w:rsidRPr="00F62773">
            <w:rPr>
              <w:lang w:bidi="sl-SI"/>
            </w:rPr>
            <w:t>Priča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9E301B" w:rsidP="009E301B">
          <w:pPr>
            <w:pStyle w:val="E068C0A8C4C44432B83F2C2158404AA714"/>
          </w:pPr>
          <w:r w:rsidRPr="00F62773">
            <w:rPr>
              <w:lang w:bidi="sl-SI"/>
            </w:rPr>
            <w:t>Priče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9E301B" w:rsidP="009E301B">
          <w:pPr>
            <w:pStyle w:val="2FB14BCCCDF94A07BC13EC5FA43AA99214"/>
          </w:pPr>
          <w:r w:rsidRPr="00F62773">
            <w:rPr>
              <w:lang w:bidi="sl-SI"/>
            </w:rPr>
            <w:t>Spremljevalci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9E301B" w:rsidP="009E301B">
          <w:pPr>
            <w:pStyle w:val="28F16BD0EB7342EC949DEBD253DAB00E14"/>
          </w:pPr>
          <w:r w:rsidRPr="00F62773">
            <w:rPr>
              <w:lang w:bidi="sl-SI"/>
            </w:rPr>
            <w:t>Nevestin oče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9E301B" w:rsidP="009E301B">
          <w:pPr>
            <w:pStyle w:val="31268E178FF0487AB0A32CE6A3B7D86714"/>
          </w:pPr>
          <w:r w:rsidRPr="00F62773">
            <w:rPr>
              <w:lang w:bidi="sl-SI"/>
            </w:rPr>
            <w:t>Ženinov oče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9E301B" w:rsidP="009E301B">
          <w:pPr>
            <w:pStyle w:val="10F3886D3C67413A91E0EF58185A1C3711"/>
          </w:pPr>
          <w:r w:rsidRPr="00F62773">
            <w:rPr>
              <w:lang w:bidi="sl-SI"/>
            </w:rPr>
            <w:t>Dedki: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9E301B" w:rsidP="009E301B">
          <w:pPr>
            <w:pStyle w:val="51E77D5A6B3F4AF28FAAA25941090E0E11"/>
          </w:pPr>
          <w:r w:rsidRPr="00F62773">
            <w:rPr>
              <w:lang w:bidi="sl-SI"/>
            </w:rPr>
            <w:t>Oseba, ki prinese prstan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9E301B" w:rsidP="009E301B">
          <w:pPr>
            <w:pStyle w:val="84F8D4C12BAA4652A7BFACE6C8F4EB1711"/>
          </w:pPr>
          <w:r w:rsidRPr="00F62773">
            <w:rPr>
              <w:lang w:bidi="sl-SI"/>
            </w:rPr>
            <w:t>Moški govorniki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9E301B" w:rsidP="009E301B">
          <w:pPr>
            <w:pStyle w:val="C383E0EA78D947149DD8818C835BA52A11"/>
          </w:pPr>
          <w:r w:rsidRPr="00F62773">
            <w:rPr>
              <w:lang w:bidi="sl-SI"/>
            </w:rPr>
            <w:t>Drugo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9E301B" w:rsidP="009E301B">
          <w:pPr>
            <w:pStyle w:val="EC0C35F58EF94279BE138122B3C5BE7A11"/>
          </w:pPr>
          <w:r w:rsidRPr="00F62773">
            <w:rPr>
              <w:lang w:bidi="sl-SI"/>
            </w:rPr>
            <w:t>Poroka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9E301B" w:rsidP="009E301B">
          <w:pPr>
            <w:pStyle w:val="CE9C7938C2B0498E890DD92724F62FAB11"/>
          </w:pPr>
          <w:r w:rsidRPr="00F62773">
            <w:rPr>
              <w:lang w:bidi="sl-SI"/>
            </w:rPr>
            <w:t>Zamisli za aranžmaje in dekoracije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9E301B" w:rsidP="009E301B">
          <w:pPr>
            <w:pStyle w:val="86B30290848A4FF8945DE5688377A43911"/>
          </w:pPr>
          <w:r w:rsidRPr="00F62773">
            <w:rPr>
              <w:lang w:bidi="sl-SI"/>
            </w:rPr>
            <w:t>Količina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9E301B" w:rsidP="009E301B">
          <w:pPr>
            <w:pStyle w:val="766A492E131842D782AB2215D4C25FF79"/>
          </w:pPr>
          <w:r w:rsidRPr="00F62773">
            <w:rPr>
              <w:lang w:bidi="sl-SI"/>
            </w:rPr>
            <w:t>Predvideni stroški: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9E301B" w:rsidP="009E301B">
          <w:pPr>
            <w:pStyle w:val="9EFA250F995F4FD2AECB83FE8BC292229"/>
          </w:pPr>
          <w:r w:rsidRPr="00F62773">
            <w:rPr>
              <w:lang w:bidi="sl-SI"/>
            </w:rPr>
            <w:t>Poročni baldahin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9E301B" w:rsidP="009E301B">
          <w:pPr>
            <w:pStyle w:val="C8F80CD4763043ADBB2A766E3BA651C39"/>
          </w:pPr>
          <w:r w:rsidRPr="00F62773">
            <w:rPr>
              <w:lang w:bidi="sl-SI"/>
            </w:rPr>
            <w:t>Glavni vhod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9E301B" w:rsidP="009E301B">
          <w:pPr>
            <w:pStyle w:val="BD780AFE141549B99C15DDCD5EA1F0989"/>
          </w:pPr>
          <w:r w:rsidRPr="00F62773">
            <w:rPr>
              <w:lang w:bidi="sl-SI"/>
            </w:rPr>
            <w:t>Pot do oltarja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9E301B" w:rsidP="009E301B">
          <w:pPr>
            <w:pStyle w:val="C6F90D1CB4A840A1B4D2D4A126079B2B9"/>
          </w:pPr>
          <w:r w:rsidRPr="00F62773">
            <w:rPr>
              <w:lang w:bidi="sl-SI"/>
            </w:rPr>
            <w:t>Preddverje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9E301B" w:rsidP="009E301B">
          <w:pPr>
            <w:pStyle w:val="D86B51DC0F784DBF85E85C1459CFEC789"/>
          </w:pPr>
          <w:r w:rsidRPr="00F62773">
            <w:rPr>
              <w:lang w:bidi="sl-SI"/>
            </w:rPr>
            <w:t>Drugo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9E301B" w:rsidP="009E301B">
          <w:pPr>
            <w:pStyle w:val="8CAF89C5EE9D45DB94B36440E9BE159B13"/>
          </w:pPr>
          <w:r w:rsidRPr="00F62773">
            <w:rPr>
              <w:lang w:bidi="sl-SI"/>
            </w:rPr>
            <w:t>Količina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9E301B" w:rsidP="009E301B">
          <w:pPr>
            <w:pStyle w:val="A19BEDAF00C84A43B20795D0AFD6A6C19"/>
          </w:pPr>
          <w:r w:rsidRPr="00F62773">
            <w:rPr>
              <w:lang w:bidi="sl-SI"/>
            </w:rPr>
            <w:t>Zamisli za aranžmaje in dekoracije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9E301B" w:rsidP="009E301B">
          <w:pPr>
            <w:pStyle w:val="C3851C63D04A4B749C9E2BEC8FD8FC8F9"/>
          </w:pPr>
          <w:r w:rsidRPr="00F62773">
            <w:rPr>
              <w:lang w:bidi="sl-SI"/>
            </w:rPr>
            <w:t>Zamisli za aranžmaje in dekoracije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9E301B" w:rsidP="009E301B">
          <w:pPr>
            <w:pStyle w:val="DA93E03DFDC64BEBBE6E23BE072A2F279"/>
          </w:pPr>
          <w:r w:rsidRPr="00F62773">
            <w:rPr>
              <w:lang w:bidi="sl-SI"/>
            </w:rPr>
            <w:t>Količina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9E301B" w:rsidP="009E301B">
          <w:pPr>
            <w:pStyle w:val="C7D65D91A4EA4CA19AB4944C789BBA749"/>
          </w:pPr>
          <w:r w:rsidRPr="00F62773">
            <w:rPr>
              <w:lang w:bidi="sl-SI"/>
            </w:rPr>
            <w:t>Predvideni stroški: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9E301B" w:rsidP="009E301B">
          <w:pPr>
            <w:pStyle w:val="85354288A2A741B188C0CF2566CAA4629"/>
          </w:pPr>
          <w:r w:rsidRPr="00F62773">
            <w:rPr>
              <w:lang w:bidi="sl-SI"/>
            </w:rPr>
            <w:t>Predvideni stroški: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9E301B" w:rsidP="009E301B">
          <w:pPr>
            <w:pStyle w:val="E6A93798F2C64EC3B25940DA362F7FCB7"/>
          </w:pPr>
          <w:r w:rsidRPr="00F62773">
            <w:rPr>
              <w:lang w:bidi="sl-SI"/>
            </w:rPr>
            <w:t>Razno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9E301B" w:rsidP="009E301B">
          <w:pPr>
            <w:pStyle w:val="43B4366B85D84A99BBDF5114EA572B027"/>
          </w:pPr>
          <w:r w:rsidRPr="00F62773">
            <w:rPr>
              <w:lang w:bidi="sl-SI"/>
            </w:rPr>
            <w:t>Ženske pričeske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9E301B" w:rsidP="009E301B">
          <w:pPr>
            <w:pStyle w:val="10FE502E013E4B5CBD9D16BBA59731B76"/>
          </w:pPr>
          <w:r w:rsidRPr="00F62773">
            <w:rPr>
              <w:lang w:bidi="sl-SI"/>
            </w:rPr>
            <w:t>Predporočna generalka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9E301B" w:rsidP="009E301B">
          <w:pPr>
            <w:pStyle w:val="46038552877447A2834344298BE5A3A26"/>
          </w:pPr>
          <w:r w:rsidRPr="00F62773">
            <w:rPr>
              <w:lang w:bidi="sl-SI"/>
            </w:rPr>
            <w:t>Kosilo po poroki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9E301B" w:rsidP="009E301B">
          <w:pPr>
            <w:pStyle w:val="FF7E053FED0F47E183912FB56BED81756"/>
          </w:pPr>
          <w:r w:rsidRPr="00F62773">
            <w:rPr>
              <w:lang w:bidi="sl-SI"/>
            </w:rPr>
            <w:t>Posebni gostje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9E301B" w:rsidP="009E301B">
          <w:pPr>
            <w:pStyle w:val="8A7659D3E9E4475B8476C4B4E7C302A76"/>
          </w:pPr>
          <w:r w:rsidRPr="00F62773">
            <w:rPr>
              <w:lang w:bidi="sl-SI"/>
            </w:rPr>
            <w:t>Drugo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9E301B" w:rsidP="009E301B">
          <w:pPr>
            <w:pStyle w:val="7C9B99B79C4B4A2BAED04D5E012202DD"/>
          </w:pPr>
          <w:r w:rsidRPr="00F62773">
            <w:rPr>
              <w:lang w:bidi="sl-SI"/>
            </w:rPr>
            <w:t>Skupni predvideni stroški za poročno cvetje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9E301B" w:rsidP="009E301B">
          <w:pPr>
            <w:pStyle w:val="EC82A9F12ACC40D89C5B2C9C82F8344C4"/>
          </w:pPr>
          <w:r w:rsidRPr="00F62773">
            <w:rPr>
              <w:lang w:bidi="sl-SI"/>
            </w:rPr>
            <w:t>Oltar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9E301B" w:rsidP="009E301B">
          <w:pPr>
            <w:pStyle w:val="EDA66C14B3FC4287BFDED038E296CAAA4"/>
          </w:pPr>
          <w:r w:rsidRPr="00F62773">
            <w:rPr>
              <w:lang w:bidi="sl-SI"/>
            </w:rPr>
            <w:t>Klopi/sedeži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9E301B" w:rsidP="009E301B">
          <w:pPr>
            <w:pStyle w:val="08D1C94779EC4358A9AF5189314E65594"/>
          </w:pPr>
          <w:r w:rsidRPr="00F62773">
            <w:rPr>
              <w:lang w:bidi="sl-SI"/>
            </w:rPr>
            <w:t>Mize za goste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9E301B" w:rsidP="009E301B">
          <w:pPr>
            <w:pStyle w:val="DC383A51AE184618B2271E96398577554"/>
          </w:pPr>
          <w:r w:rsidRPr="00F62773">
            <w:rPr>
              <w:lang w:bidi="sl-SI"/>
            </w:rPr>
            <w:t>Glavna miza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9E301B" w:rsidP="009E301B">
          <w:pPr>
            <w:pStyle w:val="4120FA968FE34FA6AD3DE7EE3C71D44F4"/>
          </w:pPr>
          <w:r w:rsidRPr="00F62773">
            <w:rPr>
              <w:lang w:bidi="sl-SI"/>
            </w:rPr>
            <w:t>Miza za darila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9E301B" w:rsidP="009E301B">
          <w:pPr>
            <w:pStyle w:val="EF25F82A9866414A8EBA4B310D42F4964"/>
          </w:pPr>
          <w:r w:rsidRPr="00F62773">
            <w:rPr>
              <w:lang w:bidi="sl-SI"/>
            </w:rPr>
            <w:t>Ograja stopnišča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9E301B" w:rsidP="009E301B">
          <w:pPr>
            <w:pStyle w:val="3D23F225602647799DA3FCE5484396574"/>
          </w:pPr>
          <w:r w:rsidRPr="00F62773">
            <w:rPr>
              <w:lang w:bidi="sl-SI"/>
            </w:rPr>
            <w:t>Samopostrežne mize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9E301B" w:rsidP="009E301B">
          <w:pPr>
            <w:pStyle w:val="0FD751826A3A40318B60E6770B76BD204"/>
          </w:pPr>
          <w:r w:rsidRPr="00F62773">
            <w:rPr>
              <w:lang w:bidi="sl-SI"/>
            </w:rPr>
            <w:t>Miza za torto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9E301B" w:rsidP="009E301B">
          <w:pPr>
            <w:pStyle w:val="2C935BE1AF954B3A905DC949995D922A4"/>
          </w:pPr>
          <w:r w:rsidRPr="00F62773">
            <w:rPr>
              <w:lang w:bidi="sl-SI"/>
            </w:rPr>
            <w:t>Vrh poročne torte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9E301B" w:rsidP="009E301B">
          <w:pPr>
            <w:pStyle w:val="C70863689AB646CC9D0D836070F117204"/>
          </w:pPr>
          <w:r w:rsidRPr="00F62773">
            <w:rPr>
              <w:lang w:bidi="sl-SI"/>
            </w:rPr>
            <w:t>Miza s karticami z imeni: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9E301B" w:rsidP="009E301B">
          <w:pPr>
            <w:pStyle w:val="424D9A371ACC4336BA01368D559405924"/>
          </w:pPr>
          <w:r w:rsidRPr="00F62773">
            <w:rPr>
              <w:lang w:bidi="sl-SI"/>
            </w:rPr>
            <w:t>Dekoracija pri točilni mizi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9E301B" w:rsidP="009E301B">
          <w:pPr>
            <w:pStyle w:val="9ADA673F9B7C48F2AE15EC19257436E84"/>
          </w:pPr>
          <w:r w:rsidRPr="00F62773">
            <w:rPr>
              <w:lang w:bidi="sl-SI"/>
            </w:rPr>
            <w:t>Drugo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9E301B" w:rsidP="009E301B">
          <w:pPr>
            <w:pStyle w:val="7E3C598DDC114F7BA726F22EAB69DD0A7"/>
          </w:pPr>
          <w:r w:rsidRPr="0030696C">
            <w:rPr>
              <w:lang w:bidi="sl-SI"/>
            </w:rPr>
            <w:t>Delovni list za poročno cvetje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A"/>
    <w:rsid w:val="001644C3"/>
    <w:rsid w:val="00306A23"/>
    <w:rsid w:val="003170EB"/>
    <w:rsid w:val="003F18EE"/>
    <w:rsid w:val="005A38AA"/>
    <w:rsid w:val="007A48A0"/>
    <w:rsid w:val="009E301B"/>
    <w:rsid w:val="00CC6E71"/>
    <w:rsid w:val="00DF12CA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F12CA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E301B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Krepko">
    <w:name w:val="Strong"/>
    <w:basedOn w:val="Privzetapisavaodstavka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234429A66778458EAA4E005C3A88B0FF">
    <w:name w:val="234429A66778458EAA4E005C3A88B0FF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">
    <w:name w:val="193A301C0D3D4EE094FC2610D45D8EC4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">
    <w:name w:val="90EEBB7B8F444F82871ABAA0890ACCEC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">
    <w:name w:val="7649C32DCAE440989A772DB811A3104A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">
    <w:name w:val="A6ED8984854E4D80B9A0391B7E4CEF78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">
    <w:name w:val="A05019201D594904B87826FFF6C0A590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">
    <w:name w:val="8122BA27867E4EC086B506C2A79B663A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">
    <w:name w:val="4FCB5D2E8A1E4D7DADF67EDF3D6E298A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">
    <w:name w:val="87C6E76523CB4385B68D5E5CF87E2E27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">
    <w:name w:val="3B7F6415BAF948B6BD08F5173BE8B75B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">
    <w:name w:val="0ACA29A2FF1F473398489B4AA4C0E6B5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">
    <w:name w:val="170030B454E443C3BEA251BCE6F684E6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">
    <w:name w:val="8053D01615794E178147913E44580855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">
    <w:name w:val="95BC76C8F7544B43A5564199AFE6C30E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">
    <w:name w:val="1E0F595BCE934F148331FF3EBE711C03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">
    <w:name w:val="E1E82A5872014634BA14E6A2A0AD055A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">
    <w:name w:val="3F91766FAC2043B185E3551EA046E445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">
    <w:name w:val="E9BA70585EE549749BD94BD64C84B6E0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">
    <w:name w:val="92A75C85C9F94EAE94294A89E905BB16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4">
    <w:name w:val="577B75B8033A4898ACF2B3299B28930B14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4">
    <w:name w:val="9389322B36714F54BCD53F8EA7E0890514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4">
    <w:name w:val="997156106BF248FDBB2A2CDBC663B17414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4">
    <w:name w:val="AE9941540B2B4B309C5C8C36CE79065814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4">
    <w:name w:val="7EAC4C6A0E7948DBACB8673282938A3F1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4">
    <w:name w:val="9F5863B54C714DB194A7BE42C9F5D10B1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4">
    <w:name w:val="E068C0A8C4C44432B83F2C2158404AA71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4">
    <w:name w:val="2FB14BCCCDF94A07BC13EC5FA43AA9921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4">
    <w:name w:val="28F16BD0EB7342EC949DEBD253DAB00E1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4">
    <w:name w:val="31268E178FF0487AB0A32CE6A3B7D8671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1">
    <w:name w:val="10F3886D3C67413A91E0EF58185A1C3711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1">
    <w:name w:val="51E77D5A6B3F4AF28FAAA25941090E0E11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1">
    <w:name w:val="84F8D4C12BAA4652A7BFACE6C8F4EB1711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1">
    <w:name w:val="C383E0EA78D947149DD8818C835BA52A11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1">
    <w:name w:val="EC0C35F58EF94279BE138122B3C5BE7A11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1">
    <w:name w:val="CE9C7938C2B0498E890DD92724F62FAB11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1">
    <w:name w:val="86B30290848A4FF8945DE5688377A43911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9">
    <w:name w:val="766A492E131842D782AB2215D4C25FF79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4">
    <w:name w:val="EC82A9F12ACC40D89C5B2C9C82F8344C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4">
    <w:name w:val="EDA66C14B3FC4287BFDED038E296CAAA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9">
    <w:name w:val="9EFA250F995F4FD2AECB83FE8BC292229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9">
    <w:name w:val="C8F80CD4763043ADBB2A766E3BA651C39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9">
    <w:name w:val="BD780AFE141549B99C15DDCD5EA1F0989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9">
    <w:name w:val="C6F90D1CB4A840A1B4D2D4A126079B2B9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9">
    <w:name w:val="D86B51DC0F784DBF85E85C1459CFEC789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0">
    <w:name w:val="81307F246357444FB2F469C453B0879F10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9">
    <w:name w:val="A19BEDAF00C84A43B20795D0AFD6A6C19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3">
    <w:name w:val="8CAF89C5EE9D45DB94B36440E9BE159B13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9">
    <w:name w:val="C7D65D91A4EA4CA19AB4944C789BBA749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4">
    <w:name w:val="08D1C94779EC4358A9AF5189314E6559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4">
    <w:name w:val="DC383A51AE184618B2271E9639857755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4">
    <w:name w:val="4120FA968FE34FA6AD3DE7EE3C71D44F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4">
    <w:name w:val="EF25F82A9866414A8EBA4B310D42F496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4">
    <w:name w:val="3D23F225602647799DA3FCE548439657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4">
    <w:name w:val="0FD751826A3A40318B60E6770B76BD20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4">
    <w:name w:val="2C935BE1AF954B3A905DC949995D922A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4">
    <w:name w:val="C70863689AB646CC9D0D836070F11720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4">
    <w:name w:val="424D9A371ACC4336BA01368D55940592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4">
    <w:name w:val="9ADA673F9B7C48F2AE15EC19257436E84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7">
    <w:name w:val="E6A93798F2C64EC3B25940DA362F7FCB7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9">
    <w:name w:val="C3851C63D04A4B749C9E2BEC8FD8FC8F9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9">
    <w:name w:val="DA93E03DFDC64BEBBE6E23BE072A2F279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9">
    <w:name w:val="85354288A2A741B188C0CF2566CAA4629"/>
    <w:rsid w:val="009E301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7">
    <w:name w:val="43B4366B85D84A99BBDF5114EA572B027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6">
    <w:name w:val="10FE502E013E4B5CBD9D16BBA59731B76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6">
    <w:name w:val="46038552877447A2834344298BE5A3A26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6">
    <w:name w:val="FF7E053FED0F47E183912FB56BED81756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6">
    <w:name w:val="8A7659D3E9E4475B8476C4B4E7C302A76"/>
    <w:rsid w:val="009E301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">
    <w:name w:val="7C9B99B79C4B4A2BAED04D5E012202DD"/>
    <w:rsid w:val="009E301B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7">
    <w:name w:val="7E3C598DDC114F7BA726F22EAB69DD0A7"/>
    <w:rsid w:val="009E301B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Office_25488228_TF03463095</Template>
  <TotalTime>115</TotalTime>
  <Pages>4</Pages>
  <Words>205</Words>
  <Characters>1175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2018-10-15T03:51:00Z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