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Vnesite naziv:"/>
        <w:tag w:val="Vnesite naziv:"/>
        <w:id w:val="-689828564"/>
        <w:placeholder>
          <w:docPart w:val="7808049A5E1B44DD967B2FAB27AC132C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45369D" w:rsidRPr="0078680D" w:rsidRDefault="001C4C33" w:rsidP="0045369D">
          <w:pPr>
            <w:pStyle w:val="Naslov"/>
          </w:pPr>
          <w:r w:rsidRPr="0078680D">
            <w:rPr>
              <w:rStyle w:val="NaslovZnak"/>
              <w:b/>
              <w:lang w:bidi="sl-SI"/>
            </w:rPr>
            <w:t>SEZNAM STIKOV SKUPINE. DVOKLIKNITE »VAŠ ŠPORTNI KLUB« V GLAVI, DA DODATE IME SVOJE ŠPORTNE</w:t>
          </w:r>
          <w:r w:rsidR="005E4619">
            <w:rPr>
              <w:rStyle w:val="NaslovZnak"/>
              <w:b/>
              <w:lang w:bidi="sl-SI"/>
            </w:rPr>
            <w:t> </w:t>
          </w:r>
          <w:r w:rsidRPr="0078680D">
            <w:rPr>
              <w:rStyle w:val="NaslovZnak"/>
              <w:b/>
              <w:lang w:bidi="sl-SI"/>
            </w:rPr>
            <w:t>SKUPINE</w:t>
          </w:r>
        </w:p>
        <w:bookmarkEnd w:id="0" w:displacedByCustomXml="next"/>
      </w:sdtContent>
    </w:sdt>
    <w:tbl>
      <w:tblPr>
        <w:tblStyle w:val="Seznamstikov"/>
        <w:tblW w:w="5000" w:type="pct"/>
        <w:tblLook w:val="04A0" w:firstRow="1" w:lastRow="0" w:firstColumn="1" w:lastColumn="0" w:noHBand="0" w:noVBand="1"/>
        <w:tblDescription w:val="Tabela z informacijami o igralcih"/>
      </w:tblPr>
      <w:tblGrid>
        <w:gridCol w:w="2736"/>
        <w:gridCol w:w="2885"/>
        <w:gridCol w:w="2658"/>
        <w:gridCol w:w="3029"/>
        <w:gridCol w:w="3658"/>
      </w:tblGrid>
      <w:tr w:rsidR="00A269F5" w:rsidTr="005E4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Ime igralca:"/>
            <w:tag w:val="Ime igralca:"/>
            <w:id w:val="1319152910"/>
            <w:placeholder>
              <w:docPart w:val="CA529D5071C0468C90B9971E3D6BAD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4" w:type="pct"/>
              </w:tcPr>
              <w:p w:rsidR="00A269F5" w:rsidRDefault="00F77251" w:rsidP="002D61AE">
                <w:r>
                  <w:rPr>
                    <w:lang w:bidi="sl-SI"/>
                  </w:rPr>
                  <w:t>ime igralca</w:t>
                </w:r>
              </w:p>
            </w:tc>
          </w:sdtContent>
        </w:sdt>
        <w:sdt>
          <w:sdtPr>
            <w:alias w:val="Ime skrbnika:"/>
            <w:tag w:val="Ime skrbnika:"/>
            <w:id w:val="1844431671"/>
            <w:placeholder>
              <w:docPart w:val="5BFB73DD44F14775A2CA20AB480069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4" w:type="pct"/>
              </w:tcPr>
              <w:p w:rsidR="00A269F5" w:rsidRDefault="00F77251" w:rsidP="002D61AE">
                <w:r>
                  <w:rPr>
                    <w:lang w:bidi="sl-SI"/>
                  </w:rPr>
                  <w:t>ime skrbnika</w:t>
                </w:r>
              </w:p>
            </w:tc>
          </w:sdtContent>
        </w:sdt>
        <w:sdt>
          <w:sdtPr>
            <w:alias w:val="Prebivališče:"/>
            <w:tag w:val="Prebivališče:"/>
            <w:id w:val="422299582"/>
            <w:placeholder>
              <w:docPart w:val="66B6E460FD2A41FC8497988292DA90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8" w:type="pct"/>
              </w:tcPr>
              <w:p w:rsidR="00A269F5" w:rsidRDefault="00F77251" w:rsidP="002D61AE">
                <w:r>
                  <w:rPr>
                    <w:lang w:bidi="sl-SI"/>
                  </w:rPr>
                  <w:t>telefon (doma)</w:t>
                </w:r>
              </w:p>
            </w:tc>
          </w:sdtContent>
        </w:sdt>
        <w:sdt>
          <w:sdtPr>
            <w:alias w:val="Mobilni telefon:"/>
            <w:tag w:val="Mobilni telefon:"/>
            <w:id w:val="-669488117"/>
            <w:placeholder>
              <w:docPart w:val="F2B976281EF64A88BA6ABE1078C73D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2" w:type="pct"/>
              </w:tcPr>
              <w:p w:rsidR="00A269F5" w:rsidRDefault="00F77251" w:rsidP="002D61AE">
                <w:r>
                  <w:rPr>
                    <w:lang w:bidi="sl-SI"/>
                  </w:rPr>
                  <w:t>telefon (mobilni)</w:t>
                </w:r>
              </w:p>
            </w:tc>
          </w:sdtContent>
        </w:sdt>
        <w:sdt>
          <w:sdtPr>
            <w:alias w:val="E-poštni naslov:"/>
            <w:tag w:val="E-poštni naslov:"/>
            <w:id w:val="-8142571"/>
            <w:placeholder>
              <w:docPart w:val="66A6D6285EC141B79BAB684C1FAB44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22" w:type="pct"/>
              </w:tcPr>
              <w:p w:rsidR="00A269F5" w:rsidRDefault="00F77251" w:rsidP="002D61AE">
                <w:r>
                  <w:rPr>
                    <w:lang w:bidi="sl-SI"/>
                  </w:rPr>
                  <w:t>e-poštni naslov</w:t>
                </w:r>
              </w:p>
            </w:tc>
          </w:sdtContent>
        </w:sdt>
      </w:tr>
      <w:tr w:rsidR="00353AB8" w:rsidTr="005E4619">
        <w:sdt>
          <w:sdtPr>
            <w:alias w:val="Vnesite ime igralca 1:"/>
            <w:tag w:val="Vnesite ime igralca 1:"/>
            <w:id w:val="-1849012187"/>
            <w:placeholder>
              <w:docPart w:val="1EA2C1E3B2E04392A53B15D6B630E1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4" w:type="pct"/>
              </w:tcPr>
              <w:p w:rsidR="00353AB8" w:rsidRDefault="00353AB8" w:rsidP="002D61AE">
                <w:r w:rsidRPr="006E772E">
                  <w:rPr>
                    <w:lang w:bidi="sl-SI"/>
                  </w:rPr>
                  <w:t>Ime igralca 1</w:t>
                </w:r>
              </w:p>
            </w:tc>
          </w:sdtContent>
        </w:sdt>
        <w:sdt>
          <w:sdtPr>
            <w:alias w:val="Vnesite ime skrbnika 1:"/>
            <w:tag w:val="Vnesite ime skrbnika 1:"/>
            <w:id w:val="2073996731"/>
            <w:placeholder>
              <w:docPart w:val="35049A5B1DA74564828259D3AB269A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4" w:type="pct"/>
              </w:tcPr>
              <w:p w:rsidR="00353AB8" w:rsidRDefault="00353AB8" w:rsidP="002D61AE">
                <w:r>
                  <w:rPr>
                    <w:lang w:bidi="sl-SI"/>
                  </w:rPr>
                  <w:t>Ime skrbnika 1</w:t>
                </w:r>
              </w:p>
            </w:tc>
          </w:sdtContent>
        </w:sdt>
        <w:sdt>
          <w:sdtPr>
            <w:alias w:val="Vnesite prebivališče 1:"/>
            <w:tag w:val="Vnesite prebivališče 1:"/>
            <w:id w:val="608634072"/>
            <w:placeholder>
              <w:docPart w:val="F48C286A01D34E05893F383720FC33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8" w:type="pct"/>
              </w:tcPr>
              <w:p w:rsidR="00353AB8" w:rsidRDefault="00353AB8" w:rsidP="002D61AE">
                <w:r w:rsidRPr="00024231">
                  <w:rPr>
                    <w:lang w:bidi="sl-SI"/>
                  </w:rPr>
                  <w:t>Telefon (doma) 1</w:t>
                </w:r>
              </w:p>
            </w:tc>
          </w:sdtContent>
        </w:sdt>
        <w:sdt>
          <w:sdtPr>
            <w:alias w:val="Vnesite mobilni telefon 1:"/>
            <w:tag w:val="Vnesite mobilni telefon 1:"/>
            <w:id w:val="538254258"/>
            <w:placeholder>
              <w:docPart w:val="C255754F6CA6424CB57D8878BF2BA7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2" w:type="pct"/>
              </w:tcPr>
              <w:p w:rsidR="00353AB8" w:rsidRDefault="00353AB8" w:rsidP="002D61AE">
                <w:r w:rsidRPr="00024231">
                  <w:rPr>
                    <w:lang w:bidi="sl-SI"/>
                  </w:rPr>
                  <w:t>Telefon (mobilni) 1</w:t>
                </w:r>
              </w:p>
            </w:tc>
          </w:sdtContent>
        </w:sdt>
        <w:sdt>
          <w:sdtPr>
            <w:alias w:val="Vnesite e-pošto 1:"/>
            <w:tag w:val="Vnesite e-pošto 1:"/>
            <w:id w:val="411443234"/>
            <w:placeholder>
              <w:docPart w:val="CECD9D059DB845A69C875E8F9C002C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22" w:type="pct"/>
              </w:tcPr>
              <w:p w:rsidR="00353AB8" w:rsidRDefault="00353AB8" w:rsidP="002D61AE">
                <w:r>
                  <w:rPr>
                    <w:lang w:bidi="sl-SI"/>
                  </w:rPr>
                  <w:t>E-poštni naslov 1</w:t>
                </w:r>
              </w:p>
            </w:tc>
          </w:sdtContent>
        </w:sdt>
      </w:tr>
      <w:tr w:rsidR="00353AB8" w:rsidTr="005E4619">
        <w:sdt>
          <w:sdtPr>
            <w:alias w:val="Vnesite ime igralca 2:"/>
            <w:tag w:val="Vnesite ime igralca 2:"/>
            <w:id w:val="707612970"/>
            <w:placeholder>
              <w:docPart w:val="A2432539300A409EA6F452A15AB5D3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4" w:type="pct"/>
              </w:tcPr>
              <w:p w:rsidR="00353AB8" w:rsidRDefault="00353AB8" w:rsidP="002D61AE">
                <w:r w:rsidRPr="000532E6">
                  <w:rPr>
                    <w:lang w:bidi="sl-SI"/>
                  </w:rPr>
                  <w:t>Ime igralca 2</w:t>
                </w:r>
              </w:p>
            </w:tc>
          </w:sdtContent>
        </w:sdt>
        <w:sdt>
          <w:sdtPr>
            <w:alias w:val="Vnesite ime skrbnika 2:"/>
            <w:tag w:val="Vnesite ime skrbnika 2:"/>
            <w:id w:val="640850149"/>
            <w:placeholder>
              <w:docPart w:val="1A4EA6F136A74AD49601F5BD9BA227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4" w:type="pct"/>
              </w:tcPr>
              <w:p w:rsidR="00353AB8" w:rsidRDefault="00353AB8" w:rsidP="002D61AE">
                <w:r>
                  <w:rPr>
                    <w:lang w:bidi="sl-SI"/>
                  </w:rPr>
                  <w:t>Ime skrbnika 2</w:t>
                </w:r>
              </w:p>
            </w:tc>
          </w:sdtContent>
        </w:sdt>
        <w:sdt>
          <w:sdtPr>
            <w:alias w:val="Vnesite prebivališče 2:"/>
            <w:tag w:val="Vnesite prebivališče 2:"/>
            <w:id w:val="-134566185"/>
            <w:placeholder>
              <w:docPart w:val="9CBA98B754EC4A6E94754211EA2E28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8" w:type="pct"/>
              </w:tcPr>
              <w:p w:rsidR="00353AB8" w:rsidRDefault="00353AB8" w:rsidP="002D61AE">
                <w:r>
                  <w:rPr>
                    <w:lang w:bidi="sl-SI"/>
                  </w:rPr>
                  <w:t>Telefon (doma) 2</w:t>
                </w:r>
              </w:p>
            </w:tc>
          </w:sdtContent>
        </w:sdt>
        <w:sdt>
          <w:sdtPr>
            <w:alias w:val="Vnesite mobilni telefon 2:"/>
            <w:tag w:val="Vnesite mobilni telefon 2:"/>
            <w:id w:val="745839409"/>
            <w:placeholder>
              <w:docPart w:val="58DDABAFFFEB432D9D1C6C322ADD10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2" w:type="pct"/>
              </w:tcPr>
              <w:p w:rsidR="00353AB8" w:rsidRDefault="00353AB8" w:rsidP="002D61AE">
                <w:r>
                  <w:rPr>
                    <w:lang w:bidi="sl-SI"/>
                  </w:rPr>
                  <w:t>Telefon (mobilni) 2</w:t>
                </w:r>
              </w:p>
            </w:tc>
          </w:sdtContent>
        </w:sdt>
        <w:sdt>
          <w:sdtPr>
            <w:alias w:val="Enter e-poštni naslov 2:"/>
            <w:tag w:val="Enter e-poštni naslov 2:"/>
            <w:id w:val="-1582441113"/>
            <w:placeholder>
              <w:docPart w:val="1DDE8B7CFA654A50A787D5E3C53DD5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22" w:type="pct"/>
              </w:tcPr>
              <w:p w:rsidR="00353AB8" w:rsidRDefault="00353AB8" w:rsidP="002D61AE">
                <w:r>
                  <w:rPr>
                    <w:lang w:bidi="sl-SI"/>
                  </w:rPr>
                  <w:t>E-poštni naslov 2</w:t>
                </w:r>
              </w:p>
            </w:tc>
          </w:sdtContent>
        </w:sdt>
      </w:tr>
      <w:tr w:rsidR="00353AB8" w:rsidTr="005E4619">
        <w:sdt>
          <w:sdtPr>
            <w:alias w:val="Vnesite ime igralca 3:"/>
            <w:tag w:val="Vnesite ime igralca 3:"/>
            <w:id w:val="949588520"/>
            <w:placeholder>
              <w:docPart w:val="A81B1C5EEE5F40A3A19134BE8FF25C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4" w:type="pct"/>
              </w:tcPr>
              <w:p w:rsidR="00353AB8" w:rsidRDefault="00353AB8" w:rsidP="002D61AE">
                <w:r w:rsidRPr="000532E6">
                  <w:rPr>
                    <w:lang w:bidi="sl-SI"/>
                  </w:rPr>
                  <w:t>Ime igralca 3</w:t>
                </w:r>
              </w:p>
            </w:tc>
          </w:sdtContent>
        </w:sdt>
        <w:sdt>
          <w:sdtPr>
            <w:alias w:val="Vnesite ime skrbnika 3:"/>
            <w:tag w:val="Vnesite ime skrbnika 3:"/>
            <w:id w:val="1516652214"/>
            <w:placeholder>
              <w:docPart w:val="AB9D06E51558499B96F2ECB77D9B21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4" w:type="pct"/>
              </w:tcPr>
              <w:p w:rsidR="00353AB8" w:rsidRDefault="00353AB8" w:rsidP="002D61AE">
                <w:r>
                  <w:rPr>
                    <w:lang w:bidi="sl-SI"/>
                  </w:rPr>
                  <w:t>Ime skrbnika 3</w:t>
                </w:r>
              </w:p>
            </w:tc>
          </w:sdtContent>
        </w:sdt>
        <w:sdt>
          <w:sdtPr>
            <w:alias w:val="Vnesite prebivališče 3:"/>
            <w:tag w:val="Vnesite prebivališče 3:"/>
            <w:id w:val="704603671"/>
            <w:placeholder>
              <w:docPart w:val="8409999A36F6439483191E65EDE41B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8" w:type="pct"/>
              </w:tcPr>
              <w:p w:rsidR="00353AB8" w:rsidRDefault="00353AB8" w:rsidP="002D61AE">
                <w:r>
                  <w:rPr>
                    <w:lang w:bidi="sl-SI"/>
                  </w:rPr>
                  <w:t>Telefon (doma) 3</w:t>
                </w:r>
              </w:p>
            </w:tc>
          </w:sdtContent>
        </w:sdt>
        <w:sdt>
          <w:sdtPr>
            <w:alias w:val="Vnesite mobilni telefon 3:"/>
            <w:tag w:val="Vnesite mobilni telefon 3:"/>
            <w:id w:val="-397437507"/>
            <w:placeholder>
              <w:docPart w:val="A41A9CA206CB4462AE8F015BD5758A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2" w:type="pct"/>
              </w:tcPr>
              <w:p w:rsidR="00353AB8" w:rsidRDefault="00353AB8" w:rsidP="002D61AE">
                <w:r>
                  <w:rPr>
                    <w:lang w:bidi="sl-SI"/>
                  </w:rPr>
                  <w:t>Telefon (mobilni) 3</w:t>
                </w:r>
              </w:p>
            </w:tc>
          </w:sdtContent>
        </w:sdt>
        <w:sdt>
          <w:sdtPr>
            <w:alias w:val="Vnesite e-poštni naslov 3:"/>
            <w:tag w:val="Vnesite e-poštni naslov 3:"/>
            <w:id w:val="-2088450371"/>
            <w:placeholder>
              <w:docPart w:val="4E61F44163DA45A38F6C66E396932F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22" w:type="pct"/>
              </w:tcPr>
              <w:p w:rsidR="00353AB8" w:rsidRDefault="00353AB8" w:rsidP="002D61AE">
                <w:r>
                  <w:rPr>
                    <w:lang w:bidi="sl-SI"/>
                  </w:rPr>
                  <w:t>E-poštni naslov 3</w:t>
                </w:r>
              </w:p>
            </w:tc>
          </w:sdtContent>
        </w:sdt>
      </w:tr>
      <w:tr w:rsidR="00353AB8" w:rsidTr="005E4619">
        <w:sdt>
          <w:sdtPr>
            <w:alias w:val="Vnesite ime igralca 4:"/>
            <w:tag w:val="Vnesite ime igralca 4:"/>
            <w:id w:val="1797250127"/>
            <w:placeholder>
              <w:docPart w:val="B8711ECABAC249AAA7775FBE05AFCE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4" w:type="pct"/>
              </w:tcPr>
              <w:p w:rsidR="00353AB8" w:rsidRDefault="00353AB8" w:rsidP="002D61AE">
                <w:r w:rsidRPr="000532E6">
                  <w:rPr>
                    <w:lang w:bidi="sl-SI"/>
                  </w:rPr>
                  <w:t>Ime igralca 4</w:t>
                </w:r>
              </w:p>
            </w:tc>
          </w:sdtContent>
        </w:sdt>
        <w:sdt>
          <w:sdtPr>
            <w:alias w:val="Vnesite ime skrbnika 4:"/>
            <w:tag w:val="Vnesite ime skrbnika 4:"/>
            <w:id w:val="463853783"/>
            <w:placeholder>
              <w:docPart w:val="9293AAA06763410DB77645F2373B7F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4" w:type="pct"/>
              </w:tcPr>
              <w:p w:rsidR="00353AB8" w:rsidRDefault="00353AB8" w:rsidP="002D61AE">
                <w:r>
                  <w:rPr>
                    <w:lang w:bidi="sl-SI"/>
                  </w:rPr>
                  <w:t>Ime skrbnika 4</w:t>
                </w:r>
              </w:p>
            </w:tc>
          </w:sdtContent>
        </w:sdt>
        <w:sdt>
          <w:sdtPr>
            <w:alias w:val="Vnesite prebivališče 4:"/>
            <w:tag w:val="Vnesite prebivališče 4:"/>
            <w:id w:val="714085095"/>
            <w:placeholder>
              <w:docPart w:val="5CD17D52EE174F5B91DC217B613635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8" w:type="pct"/>
              </w:tcPr>
              <w:p w:rsidR="00353AB8" w:rsidRDefault="00353AB8" w:rsidP="002D61AE">
                <w:r>
                  <w:rPr>
                    <w:lang w:bidi="sl-SI"/>
                  </w:rPr>
                  <w:t>Telefon (doma) 4</w:t>
                </w:r>
              </w:p>
            </w:tc>
          </w:sdtContent>
        </w:sdt>
        <w:sdt>
          <w:sdtPr>
            <w:alias w:val="Vnesite mobilni telefon 4:"/>
            <w:tag w:val="Vnesite mobilni telefon 4:"/>
            <w:id w:val="-706880648"/>
            <w:placeholder>
              <w:docPart w:val="82322281F362439FA55E9F77158CA1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2" w:type="pct"/>
              </w:tcPr>
              <w:p w:rsidR="00353AB8" w:rsidRDefault="00353AB8" w:rsidP="002D61AE">
                <w:r>
                  <w:rPr>
                    <w:lang w:bidi="sl-SI"/>
                  </w:rPr>
                  <w:t>Telefon (mobilni) 4</w:t>
                </w:r>
              </w:p>
            </w:tc>
          </w:sdtContent>
        </w:sdt>
        <w:sdt>
          <w:sdtPr>
            <w:alias w:val="Vnesite e-poštni naslov 4:"/>
            <w:tag w:val="Vnesite e-poštni naslov 4:"/>
            <w:id w:val="-334226167"/>
            <w:placeholder>
              <w:docPart w:val="C81CD117C42B453BAA28C5D2AF78C6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22" w:type="pct"/>
              </w:tcPr>
              <w:p w:rsidR="00353AB8" w:rsidRDefault="00353AB8" w:rsidP="002D61AE">
                <w:r>
                  <w:rPr>
                    <w:lang w:bidi="sl-SI"/>
                  </w:rPr>
                  <w:t>E-poštni naslov 4</w:t>
                </w:r>
              </w:p>
            </w:tc>
          </w:sdtContent>
        </w:sdt>
      </w:tr>
      <w:tr w:rsidR="00353AB8" w:rsidTr="005E4619">
        <w:sdt>
          <w:sdtPr>
            <w:alias w:val="Vnesite ime igralca 5:"/>
            <w:tag w:val="Vnesite ime igralca 5:"/>
            <w:id w:val="1357311548"/>
            <w:placeholder>
              <w:docPart w:val="E1C88DD8A2144FDB9D390671147126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4" w:type="pct"/>
              </w:tcPr>
              <w:p w:rsidR="00353AB8" w:rsidRDefault="00353AB8" w:rsidP="002D61AE">
                <w:r w:rsidRPr="000532E6">
                  <w:rPr>
                    <w:lang w:bidi="sl-SI"/>
                  </w:rPr>
                  <w:t>Ime igralca 5</w:t>
                </w:r>
              </w:p>
            </w:tc>
          </w:sdtContent>
        </w:sdt>
        <w:sdt>
          <w:sdtPr>
            <w:alias w:val="Vnesite ime skrbnika 5:"/>
            <w:tag w:val="Vnesite ime skrbnika 5:"/>
            <w:id w:val="-313879099"/>
            <w:placeholder>
              <w:docPart w:val="2187EB81605C47BFB7ACDE81F6C7F9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4" w:type="pct"/>
              </w:tcPr>
              <w:p w:rsidR="00353AB8" w:rsidRDefault="00353AB8" w:rsidP="002D61AE">
                <w:r>
                  <w:rPr>
                    <w:lang w:bidi="sl-SI"/>
                  </w:rPr>
                  <w:t>Ime skrbnika 5</w:t>
                </w:r>
              </w:p>
            </w:tc>
          </w:sdtContent>
        </w:sdt>
        <w:sdt>
          <w:sdtPr>
            <w:alias w:val="Vnesite prebivališče 5:"/>
            <w:tag w:val="Vnesite prebivališče 5:"/>
            <w:id w:val="-1261833143"/>
            <w:placeholder>
              <w:docPart w:val="119D4B2D50ED40AC8CF1D9A2D46737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8" w:type="pct"/>
              </w:tcPr>
              <w:p w:rsidR="00353AB8" w:rsidRDefault="00353AB8" w:rsidP="002D61AE">
                <w:r>
                  <w:rPr>
                    <w:lang w:bidi="sl-SI"/>
                  </w:rPr>
                  <w:t>Telefon (doma) 5</w:t>
                </w:r>
              </w:p>
            </w:tc>
          </w:sdtContent>
        </w:sdt>
        <w:sdt>
          <w:sdtPr>
            <w:alias w:val="Vnesite mobilni telefon 5:"/>
            <w:tag w:val="Vnesite mobilni telefon 5:"/>
            <w:id w:val="-1759898924"/>
            <w:placeholder>
              <w:docPart w:val="72067525BBCE46619AFFAF62CEAA04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2" w:type="pct"/>
              </w:tcPr>
              <w:p w:rsidR="00353AB8" w:rsidRDefault="00353AB8" w:rsidP="002D61AE">
                <w:r>
                  <w:rPr>
                    <w:lang w:bidi="sl-SI"/>
                  </w:rPr>
                  <w:t>Telefon (mobilni) 5</w:t>
                </w:r>
              </w:p>
            </w:tc>
          </w:sdtContent>
        </w:sdt>
        <w:sdt>
          <w:sdtPr>
            <w:alias w:val="Vnesite e-poštni naslov 5:"/>
            <w:tag w:val="Vnesite e-poštni naslov 5:"/>
            <w:id w:val="-262916377"/>
            <w:placeholder>
              <w:docPart w:val="7B89D77386364D59BA852F50F6FDBD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22" w:type="pct"/>
              </w:tcPr>
              <w:p w:rsidR="00353AB8" w:rsidRDefault="00353AB8" w:rsidP="002D61AE">
                <w:r>
                  <w:rPr>
                    <w:lang w:bidi="sl-SI"/>
                  </w:rPr>
                  <w:t>E-poštni naslov 5</w:t>
                </w:r>
              </w:p>
            </w:tc>
          </w:sdtContent>
        </w:sdt>
      </w:tr>
      <w:tr w:rsidR="00353AB8" w:rsidTr="005E4619">
        <w:sdt>
          <w:sdtPr>
            <w:alias w:val="Vnesite ime igralca 6:"/>
            <w:tag w:val="Vnesite ime igralca 6:"/>
            <w:id w:val="493222897"/>
            <w:placeholder>
              <w:docPart w:val="A9D5D7D4705E4E838F73FF9080B6D4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4" w:type="pct"/>
              </w:tcPr>
              <w:p w:rsidR="00353AB8" w:rsidRDefault="00353AB8" w:rsidP="002D61AE">
                <w:r w:rsidRPr="000532E6">
                  <w:rPr>
                    <w:lang w:bidi="sl-SI"/>
                  </w:rPr>
                  <w:t>Ime igralca 6</w:t>
                </w:r>
              </w:p>
            </w:tc>
          </w:sdtContent>
        </w:sdt>
        <w:sdt>
          <w:sdtPr>
            <w:alias w:val="Vnesite ime skrbnika 6:"/>
            <w:tag w:val="Vnesite ime skrbnika 6:"/>
            <w:id w:val="-1403438562"/>
            <w:placeholder>
              <w:docPart w:val="0CA5B58ED9634259B397FD7D7F5388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4" w:type="pct"/>
              </w:tcPr>
              <w:p w:rsidR="00353AB8" w:rsidRDefault="00353AB8" w:rsidP="002D61AE">
                <w:r>
                  <w:rPr>
                    <w:lang w:bidi="sl-SI"/>
                  </w:rPr>
                  <w:t>Ime skrbnika 6</w:t>
                </w:r>
              </w:p>
            </w:tc>
          </w:sdtContent>
        </w:sdt>
        <w:sdt>
          <w:sdtPr>
            <w:alias w:val="Vnesite prebivališče 6:"/>
            <w:tag w:val="Vnesite prebivališče 6:"/>
            <w:id w:val="-1893262851"/>
            <w:placeholder>
              <w:docPart w:val="EB5B7E87DC6445A8A39FAD8A4F8BF7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8" w:type="pct"/>
              </w:tcPr>
              <w:p w:rsidR="00353AB8" w:rsidRDefault="00353AB8" w:rsidP="002D61AE">
                <w:r>
                  <w:rPr>
                    <w:lang w:bidi="sl-SI"/>
                  </w:rPr>
                  <w:t>Telefon (doma) 6</w:t>
                </w:r>
              </w:p>
            </w:tc>
          </w:sdtContent>
        </w:sdt>
        <w:sdt>
          <w:sdtPr>
            <w:alias w:val="Vnesite mobilni telefon 6:"/>
            <w:tag w:val="Vnesite mobilni telefon 6:"/>
            <w:id w:val="1048338409"/>
            <w:placeholder>
              <w:docPart w:val="60AEDF2E990B47279A43092B20E030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2" w:type="pct"/>
              </w:tcPr>
              <w:p w:rsidR="00353AB8" w:rsidRDefault="00353AB8" w:rsidP="002D61AE">
                <w:r>
                  <w:rPr>
                    <w:lang w:bidi="sl-SI"/>
                  </w:rPr>
                  <w:t>Telefon (mobilni) 6</w:t>
                </w:r>
              </w:p>
            </w:tc>
          </w:sdtContent>
        </w:sdt>
        <w:sdt>
          <w:sdtPr>
            <w:alias w:val="Vnesite e-poštni naslov 6:"/>
            <w:tag w:val="Vnesite e-poštni naslov 6:"/>
            <w:id w:val="-426197317"/>
            <w:placeholder>
              <w:docPart w:val="1CA9BBC250B54E25B2A8280612D516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22" w:type="pct"/>
              </w:tcPr>
              <w:p w:rsidR="00353AB8" w:rsidRDefault="00353AB8" w:rsidP="002D61AE">
                <w:r>
                  <w:rPr>
                    <w:lang w:bidi="sl-SI"/>
                  </w:rPr>
                  <w:t>E-poštni naslov 6</w:t>
                </w:r>
              </w:p>
            </w:tc>
          </w:sdtContent>
        </w:sdt>
      </w:tr>
      <w:tr w:rsidR="00353AB8" w:rsidTr="005E4619">
        <w:sdt>
          <w:sdtPr>
            <w:alias w:val="Vnesite ime igralca 7:"/>
            <w:tag w:val="Vnesite ime igralca 7:"/>
            <w:id w:val="-619222601"/>
            <w:placeholder>
              <w:docPart w:val="03E02D1D8D0644929091F62F6200D8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4" w:type="pct"/>
              </w:tcPr>
              <w:p w:rsidR="00353AB8" w:rsidRDefault="00353AB8" w:rsidP="002D61AE">
                <w:r w:rsidRPr="000532E6">
                  <w:rPr>
                    <w:lang w:bidi="sl-SI"/>
                  </w:rPr>
                  <w:t>Ime igralca 7</w:t>
                </w:r>
              </w:p>
            </w:tc>
          </w:sdtContent>
        </w:sdt>
        <w:sdt>
          <w:sdtPr>
            <w:alias w:val="Vnesite ime skrbnika 7:"/>
            <w:tag w:val="Vnesite ime skrbnika 7:"/>
            <w:id w:val="1801877577"/>
            <w:placeholder>
              <w:docPart w:val="56E0C0DB661440BE84143348E29294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4" w:type="pct"/>
              </w:tcPr>
              <w:p w:rsidR="00353AB8" w:rsidRDefault="00353AB8" w:rsidP="002D61AE">
                <w:r>
                  <w:rPr>
                    <w:lang w:bidi="sl-SI"/>
                  </w:rPr>
                  <w:t>Ime skrbnika 7</w:t>
                </w:r>
              </w:p>
            </w:tc>
          </w:sdtContent>
        </w:sdt>
        <w:sdt>
          <w:sdtPr>
            <w:alias w:val="Vnesite prebivališče 7:"/>
            <w:tag w:val="Vnesite prebivališče 7:"/>
            <w:id w:val="-55941478"/>
            <w:placeholder>
              <w:docPart w:val="E5222AA76A014F13826110396BEE03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8" w:type="pct"/>
              </w:tcPr>
              <w:p w:rsidR="00353AB8" w:rsidRDefault="00353AB8" w:rsidP="002D61AE">
                <w:r>
                  <w:rPr>
                    <w:lang w:bidi="sl-SI"/>
                  </w:rPr>
                  <w:t>Telefon (doma) 7</w:t>
                </w:r>
              </w:p>
            </w:tc>
          </w:sdtContent>
        </w:sdt>
        <w:sdt>
          <w:sdtPr>
            <w:alias w:val="Vnesite mobilni telefon 7:"/>
            <w:tag w:val="Vnesite mobilni telefon 7:"/>
            <w:id w:val="-54701648"/>
            <w:placeholder>
              <w:docPart w:val="FD13C8BD6BD246E18B04664183CA39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2" w:type="pct"/>
              </w:tcPr>
              <w:p w:rsidR="00353AB8" w:rsidRDefault="00353AB8" w:rsidP="002D61AE">
                <w:r>
                  <w:rPr>
                    <w:lang w:bidi="sl-SI"/>
                  </w:rPr>
                  <w:t>Telefon (mobilni) 7</w:t>
                </w:r>
              </w:p>
            </w:tc>
          </w:sdtContent>
        </w:sdt>
        <w:sdt>
          <w:sdtPr>
            <w:alias w:val="Vnesite e-poštni naslov 7:"/>
            <w:tag w:val="Vnesite e-poštni naslov 7:"/>
            <w:id w:val="1014028703"/>
            <w:placeholder>
              <w:docPart w:val="D12E9C5EB4AF498590AAAA03911495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22" w:type="pct"/>
              </w:tcPr>
              <w:p w:rsidR="00353AB8" w:rsidRDefault="00353AB8" w:rsidP="002D61AE">
                <w:r>
                  <w:rPr>
                    <w:lang w:bidi="sl-SI"/>
                  </w:rPr>
                  <w:t>E-poštni naslov 7</w:t>
                </w:r>
              </w:p>
            </w:tc>
          </w:sdtContent>
        </w:sdt>
      </w:tr>
      <w:tr w:rsidR="00353AB8" w:rsidTr="005E4619">
        <w:sdt>
          <w:sdtPr>
            <w:alias w:val="Vnesite ime igralca 8:"/>
            <w:tag w:val="Vnesite ime igralca 8:"/>
            <w:id w:val="1809966856"/>
            <w:placeholder>
              <w:docPart w:val="A982D009C46B47918CD0FE61BB1155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4" w:type="pct"/>
              </w:tcPr>
              <w:p w:rsidR="00353AB8" w:rsidRDefault="00353AB8" w:rsidP="002D61AE">
                <w:r w:rsidRPr="000532E6">
                  <w:rPr>
                    <w:lang w:bidi="sl-SI"/>
                  </w:rPr>
                  <w:t>Ime igralca 8</w:t>
                </w:r>
              </w:p>
            </w:tc>
          </w:sdtContent>
        </w:sdt>
        <w:sdt>
          <w:sdtPr>
            <w:alias w:val="Vnesite ime skrbnika 8:"/>
            <w:tag w:val="Vnesite ime skrbnika 8:"/>
            <w:id w:val="-1840840177"/>
            <w:placeholder>
              <w:docPart w:val="C151D6D1A97D4A0984C644EEEE29EF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4" w:type="pct"/>
              </w:tcPr>
              <w:p w:rsidR="00353AB8" w:rsidRDefault="00353AB8" w:rsidP="002D61AE">
                <w:r>
                  <w:rPr>
                    <w:lang w:bidi="sl-SI"/>
                  </w:rPr>
                  <w:t>Ime skrbnika 8</w:t>
                </w:r>
              </w:p>
            </w:tc>
          </w:sdtContent>
        </w:sdt>
        <w:sdt>
          <w:sdtPr>
            <w:alias w:val="Vnesite prebivališče 8:"/>
            <w:tag w:val="Vnesite prebivališče 8:"/>
            <w:id w:val="531542924"/>
            <w:placeholder>
              <w:docPart w:val="860ABAA62DD24C8F83FB4E912EAF7C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8" w:type="pct"/>
              </w:tcPr>
              <w:p w:rsidR="00353AB8" w:rsidRDefault="00353AB8" w:rsidP="002D61AE">
                <w:r>
                  <w:rPr>
                    <w:lang w:bidi="sl-SI"/>
                  </w:rPr>
                  <w:t>Telefon (doma) 8</w:t>
                </w:r>
              </w:p>
            </w:tc>
          </w:sdtContent>
        </w:sdt>
        <w:sdt>
          <w:sdtPr>
            <w:alias w:val="Vnesite mobilni telefon 8:"/>
            <w:tag w:val="Vnesite mobilni telefon 8:"/>
            <w:id w:val="-371619299"/>
            <w:placeholder>
              <w:docPart w:val="3F5B282CB4494B50AC02411930596D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2" w:type="pct"/>
              </w:tcPr>
              <w:p w:rsidR="00353AB8" w:rsidRDefault="00353AB8" w:rsidP="002D61AE">
                <w:r>
                  <w:rPr>
                    <w:lang w:bidi="sl-SI"/>
                  </w:rPr>
                  <w:t>Telefon (mobilni) 8</w:t>
                </w:r>
              </w:p>
            </w:tc>
          </w:sdtContent>
        </w:sdt>
        <w:sdt>
          <w:sdtPr>
            <w:alias w:val="Vnesite e-poštni naslov 8:"/>
            <w:tag w:val="Vnesite e-poštni naslov 8:"/>
            <w:id w:val="1024602304"/>
            <w:placeholder>
              <w:docPart w:val="89767D0FC40A4A069AFDBFE22A3F5E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22" w:type="pct"/>
              </w:tcPr>
              <w:p w:rsidR="00353AB8" w:rsidRDefault="00353AB8" w:rsidP="002D61AE">
                <w:r>
                  <w:rPr>
                    <w:lang w:bidi="sl-SI"/>
                  </w:rPr>
                  <w:t>E-poštni naslov 8</w:t>
                </w:r>
              </w:p>
            </w:tc>
          </w:sdtContent>
        </w:sdt>
      </w:tr>
      <w:tr w:rsidR="00353AB8" w:rsidTr="005E4619">
        <w:sdt>
          <w:sdtPr>
            <w:alias w:val="Vnesite ime igralca 9:"/>
            <w:tag w:val="Vnesite ime igralca 9:"/>
            <w:id w:val="2099137049"/>
            <w:placeholder>
              <w:docPart w:val="05B995A27D974D5BAB6A868D56A4B4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4" w:type="pct"/>
              </w:tcPr>
              <w:p w:rsidR="00353AB8" w:rsidRDefault="00353AB8" w:rsidP="002D61AE">
                <w:r w:rsidRPr="000532E6">
                  <w:rPr>
                    <w:lang w:bidi="sl-SI"/>
                  </w:rPr>
                  <w:t>Ime igralca 9</w:t>
                </w:r>
              </w:p>
            </w:tc>
          </w:sdtContent>
        </w:sdt>
        <w:sdt>
          <w:sdtPr>
            <w:alias w:val="Vnesite ime skrbnika 9:"/>
            <w:tag w:val="Vnesite ime skrbnika 9:"/>
            <w:id w:val="-1869279144"/>
            <w:placeholder>
              <w:docPart w:val="0FF016CB72AE432397EA3DB1E3D6DB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4" w:type="pct"/>
              </w:tcPr>
              <w:p w:rsidR="00353AB8" w:rsidRDefault="00353AB8" w:rsidP="002D61AE">
                <w:r>
                  <w:rPr>
                    <w:lang w:bidi="sl-SI"/>
                  </w:rPr>
                  <w:t>Ime skrbnika 9</w:t>
                </w:r>
              </w:p>
            </w:tc>
          </w:sdtContent>
        </w:sdt>
        <w:sdt>
          <w:sdtPr>
            <w:alias w:val="Vnesite prebivališče 9:"/>
            <w:tag w:val="Vnesite prebivališče 9:"/>
            <w:id w:val="1407568827"/>
            <w:placeholder>
              <w:docPart w:val="11B0D3707FA94D77975672A7A7063E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8" w:type="pct"/>
              </w:tcPr>
              <w:p w:rsidR="00353AB8" w:rsidRDefault="00353AB8" w:rsidP="002D61AE">
                <w:r>
                  <w:rPr>
                    <w:lang w:bidi="sl-SI"/>
                  </w:rPr>
                  <w:t>Telefon (doma) 9</w:t>
                </w:r>
              </w:p>
            </w:tc>
          </w:sdtContent>
        </w:sdt>
        <w:sdt>
          <w:sdtPr>
            <w:alias w:val="Vnesite mobilni telefon 9:"/>
            <w:tag w:val="Vnesite mobilni telefon 9:"/>
            <w:id w:val="-355739250"/>
            <w:placeholder>
              <w:docPart w:val="2BBD35EA089345819D44C00A4159D8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2" w:type="pct"/>
              </w:tcPr>
              <w:p w:rsidR="00353AB8" w:rsidRDefault="00353AB8" w:rsidP="002D61AE">
                <w:r>
                  <w:rPr>
                    <w:lang w:bidi="sl-SI"/>
                  </w:rPr>
                  <w:t>Telefon (mobilni) 9</w:t>
                </w:r>
              </w:p>
            </w:tc>
          </w:sdtContent>
        </w:sdt>
        <w:sdt>
          <w:sdtPr>
            <w:alias w:val="Vnesite e-poštni naslov 9:"/>
            <w:tag w:val="Vnesite e-poštni naslov 9:"/>
            <w:id w:val="-1739012155"/>
            <w:placeholder>
              <w:docPart w:val="18E3047B5220440F8FD389834C3C94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22" w:type="pct"/>
              </w:tcPr>
              <w:p w:rsidR="00353AB8" w:rsidRDefault="00353AB8" w:rsidP="002D61AE">
                <w:r>
                  <w:rPr>
                    <w:lang w:bidi="sl-SI"/>
                  </w:rPr>
                  <w:t>E-poštni naslov 9</w:t>
                </w:r>
              </w:p>
            </w:tc>
          </w:sdtContent>
        </w:sdt>
      </w:tr>
      <w:tr w:rsidR="00353AB8" w:rsidTr="005E4619">
        <w:sdt>
          <w:sdtPr>
            <w:alias w:val="Vnesite ime igralca 10:"/>
            <w:tag w:val="Vnesite ime igralca 10:"/>
            <w:id w:val="1406718711"/>
            <w:placeholder>
              <w:docPart w:val="D8D4B38C8BEB449BBCACA2B9CBC7E8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4" w:type="pct"/>
              </w:tcPr>
              <w:p w:rsidR="00353AB8" w:rsidRDefault="00353AB8" w:rsidP="002D61AE">
                <w:r w:rsidRPr="000532E6">
                  <w:rPr>
                    <w:lang w:bidi="sl-SI"/>
                  </w:rPr>
                  <w:t>Ime igralca 10</w:t>
                </w:r>
              </w:p>
            </w:tc>
          </w:sdtContent>
        </w:sdt>
        <w:sdt>
          <w:sdtPr>
            <w:alias w:val="Vnesite ime skrbnika 10:"/>
            <w:tag w:val="Vnesite ime skrbnika 10:"/>
            <w:id w:val="-831372813"/>
            <w:placeholder>
              <w:docPart w:val="4290C85AE3BB4FFAAA8B1C41972380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4" w:type="pct"/>
              </w:tcPr>
              <w:p w:rsidR="00353AB8" w:rsidRDefault="00353AB8" w:rsidP="002D61AE">
                <w:r>
                  <w:rPr>
                    <w:lang w:bidi="sl-SI"/>
                  </w:rPr>
                  <w:t>Ime skrbnika 10</w:t>
                </w:r>
              </w:p>
            </w:tc>
          </w:sdtContent>
        </w:sdt>
        <w:sdt>
          <w:sdtPr>
            <w:alias w:val="Vnesite prebivališče 10:"/>
            <w:tag w:val="Vnesite prebivališče 10:"/>
            <w:id w:val="522052056"/>
            <w:placeholder>
              <w:docPart w:val="937DF3E843B14750831471DD6BBB36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8" w:type="pct"/>
              </w:tcPr>
              <w:p w:rsidR="00353AB8" w:rsidRDefault="00353AB8" w:rsidP="002D61AE">
                <w:r w:rsidRPr="00EA38FF">
                  <w:rPr>
                    <w:lang w:bidi="sl-SI"/>
                  </w:rPr>
                  <w:t>Telefon (doma) 10</w:t>
                </w:r>
              </w:p>
            </w:tc>
          </w:sdtContent>
        </w:sdt>
        <w:sdt>
          <w:sdtPr>
            <w:alias w:val="Vnesite mobilni telefon 10:"/>
            <w:tag w:val="Vnesite mobilni telefon 10:"/>
            <w:id w:val="1406256105"/>
            <w:placeholder>
              <w:docPart w:val="3C9987C0AAE14B02990A6672E65B73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2" w:type="pct"/>
              </w:tcPr>
              <w:p w:rsidR="00353AB8" w:rsidRDefault="00353AB8" w:rsidP="002D61AE">
                <w:r w:rsidRPr="00EA38FF">
                  <w:rPr>
                    <w:lang w:bidi="sl-SI"/>
                  </w:rPr>
                  <w:t>Telefon (mobilni) 10</w:t>
                </w:r>
              </w:p>
            </w:tc>
          </w:sdtContent>
        </w:sdt>
        <w:sdt>
          <w:sdtPr>
            <w:alias w:val="Vnesite e-poštni naslov 10:"/>
            <w:tag w:val="Vnesite e-poštni naslov 10:"/>
            <w:id w:val="-1715114500"/>
            <w:placeholder>
              <w:docPart w:val="AD119FF4C03742328C7461B7069C78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22" w:type="pct"/>
              </w:tcPr>
              <w:p w:rsidR="00353AB8" w:rsidRDefault="00353AB8" w:rsidP="002D61AE">
                <w:r>
                  <w:rPr>
                    <w:lang w:bidi="sl-SI"/>
                  </w:rPr>
                  <w:t>E-poštni naslov 10</w:t>
                </w:r>
              </w:p>
            </w:tc>
          </w:sdtContent>
        </w:sdt>
      </w:tr>
      <w:tr w:rsidR="00353AB8" w:rsidTr="005E4619">
        <w:sdt>
          <w:sdtPr>
            <w:alias w:val="Vnesite ime igralca 11:"/>
            <w:tag w:val="Vnesite ime igralca 11:"/>
            <w:id w:val="-330377220"/>
            <w:placeholder>
              <w:docPart w:val="7DC0AA1985804EE7957949A9AC5DC1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4" w:type="pct"/>
              </w:tcPr>
              <w:p w:rsidR="00353AB8" w:rsidRDefault="00353AB8" w:rsidP="002D61AE">
                <w:r w:rsidRPr="000532E6">
                  <w:rPr>
                    <w:lang w:bidi="sl-SI"/>
                  </w:rPr>
                  <w:t>Ime igralca 11</w:t>
                </w:r>
              </w:p>
            </w:tc>
          </w:sdtContent>
        </w:sdt>
        <w:sdt>
          <w:sdtPr>
            <w:alias w:val="Vnesite ime skrbnika 11:"/>
            <w:tag w:val="Vnesite ime skrbnika 11:"/>
            <w:id w:val="-786508629"/>
            <w:placeholder>
              <w:docPart w:val="1E65029D64C2466ABD43B23918DEAE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4" w:type="pct"/>
              </w:tcPr>
              <w:p w:rsidR="00353AB8" w:rsidRDefault="00353AB8" w:rsidP="002D61AE">
                <w:r>
                  <w:rPr>
                    <w:lang w:bidi="sl-SI"/>
                  </w:rPr>
                  <w:t>Ime skrbnika 11</w:t>
                </w:r>
              </w:p>
            </w:tc>
          </w:sdtContent>
        </w:sdt>
        <w:sdt>
          <w:sdtPr>
            <w:alias w:val="Vnesite prebivališče 11:"/>
            <w:tag w:val="Vnesite prebivališče 11:"/>
            <w:id w:val="2007623282"/>
            <w:placeholder>
              <w:docPart w:val="D3C95D7B7870421AB13E2261B954AB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8" w:type="pct"/>
              </w:tcPr>
              <w:p w:rsidR="00353AB8" w:rsidRDefault="00353AB8" w:rsidP="002D61AE">
                <w:r w:rsidRPr="00EA38FF">
                  <w:rPr>
                    <w:lang w:bidi="sl-SI"/>
                  </w:rPr>
                  <w:t>Telefon (doma) 11</w:t>
                </w:r>
              </w:p>
            </w:tc>
          </w:sdtContent>
        </w:sdt>
        <w:sdt>
          <w:sdtPr>
            <w:alias w:val="Vnesite mobilni telefon 11:"/>
            <w:tag w:val="Vnesite mobilni telefon 11:"/>
            <w:id w:val="893857411"/>
            <w:placeholder>
              <w:docPart w:val="719A44DCA13F497782854FCB606948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2" w:type="pct"/>
              </w:tcPr>
              <w:p w:rsidR="00353AB8" w:rsidRDefault="00353AB8" w:rsidP="002D61AE">
                <w:r w:rsidRPr="00EA38FF">
                  <w:rPr>
                    <w:lang w:bidi="sl-SI"/>
                  </w:rPr>
                  <w:t>Telefon (mobilni) 11</w:t>
                </w:r>
              </w:p>
            </w:tc>
          </w:sdtContent>
        </w:sdt>
        <w:sdt>
          <w:sdtPr>
            <w:alias w:val="Vnesite e-poštni naslov 11:"/>
            <w:tag w:val="Vnesite e-poštni naslov 11:"/>
            <w:id w:val="-711729326"/>
            <w:placeholder>
              <w:docPart w:val="5CA6C1EE0BAB46B78C2E19AD42706B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22" w:type="pct"/>
              </w:tcPr>
              <w:p w:rsidR="00353AB8" w:rsidRDefault="00353AB8" w:rsidP="002D61AE">
                <w:r>
                  <w:rPr>
                    <w:lang w:bidi="sl-SI"/>
                  </w:rPr>
                  <w:t>E-poštni naslov 11</w:t>
                </w:r>
              </w:p>
            </w:tc>
          </w:sdtContent>
        </w:sdt>
      </w:tr>
      <w:tr w:rsidR="00353AB8" w:rsidTr="005E4619">
        <w:sdt>
          <w:sdtPr>
            <w:alias w:val="Vnesite ime igralca 12:"/>
            <w:tag w:val="Vnesite ime igralca 12:"/>
            <w:id w:val="1194805811"/>
            <w:placeholder>
              <w:docPart w:val="7D9445795BC243AF931AF944032F13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4" w:type="pct"/>
              </w:tcPr>
              <w:p w:rsidR="00353AB8" w:rsidRDefault="00353AB8" w:rsidP="002D61AE">
                <w:r w:rsidRPr="000532E6">
                  <w:rPr>
                    <w:lang w:bidi="sl-SI"/>
                  </w:rPr>
                  <w:t>Ime igralca 12</w:t>
                </w:r>
              </w:p>
            </w:tc>
          </w:sdtContent>
        </w:sdt>
        <w:sdt>
          <w:sdtPr>
            <w:alias w:val="Vnesite ime skrbnika 12:"/>
            <w:tag w:val="Vnesite ime skrbnika 12:"/>
            <w:id w:val="1754474681"/>
            <w:placeholder>
              <w:docPart w:val="6EFA8E5D7286474FB6214388B70E59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4" w:type="pct"/>
              </w:tcPr>
              <w:p w:rsidR="00353AB8" w:rsidRDefault="00353AB8" w:rsidP="002D61AE">
                <w:r>
                  <w:rPr>
                    <w:lang w:bidi="sl-SI"/>
                  </w:rPr>
                  <w:t>Ime skrbnika 12</w:t>
                </w:r>
              </w:p>
            </w:tc>
          </w:sdtContent>
        </w:sdt>
        <w:sdt>
          <w:sdtPr>
            <w:alias w:val="Vnesite prebivališče 12:"/>
            <w:tag w:val="Vnesite prebivališče 12:"/>
            <w:id w:val="1836265238"/>
            <w:placeholder>
              <w:docPart w:val="C70A248AEBED46A3A6ECEF4EA3FD23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8" w:type="pct"/>
              </w:tcPr>
              <w:p w:rsidR="00353AB8" w:rsidRDefault="00353AB8" w:rsidP="002D61AE">
                <w:r w:rsidRPr="00EA38FF">
                  <w:rPr>
                    <w:lang w:bidi="sl-SI"/>
                  </w:rPr>
                  <w:t>Telefon (doma) 12</w:t>
                </w:r>
              </w:p>
            </w:tc>
          </w:sdtContent>
        </w:sdt>
        <w:sdt>
          <w:sdtPr>
            <w:alias w:val="Vnesite mobilni telefon 12:"/>
            <w:tag w:val="Vnesite mobilni telefon 12:"/>
            <w:id w:val="1504016155"/>
            <w:placeholder>
              <w:docPart w:val="F4B26B0CA8004DF6B46436E2981AF8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2" w:type="pct"/>
              </w:tcPr>
              <w:p w:rsidR="00353AB8" w:rsidRDefault="00353AB8" w:rsidP="002D61AE">
                <w:r w:rsidRPr="00EA38FF">
                  <w:rPr>
                    <w:lang w:bidi="sl-SI"/>
                  </w:rPr>
                  <w:t>Telefon (mobilni) 12</w:t>
                </w:r>
              </w:p>
            </w:tc>
          </w:sdtContent>
        </w:sdt>
        <w:sdt>
          <w:sdtPr>
            <w:alias w:val="Vnesite e-poštni naslov 12:"/>
            <w:tag w:val="Vnesite e-poštni naslov 12:"/>
            <w:id w:val="114263754"/>
            <w:placeholder>
              <w:docPart w:val="BC79DBE3071E4113969E3B4F0574D7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22" w:type="pct"/>
              </w:tcPr>
              <w:p w:rsidR="00353AB8" w:rsidRDefault="00353AB8" w:rsidP="002D61AE">
                <w:r>
                  <w:rPr>
                    <w:lang w:bidi="sl-SI"/>
                  </w:rPr>
                  <w:t>E-poštni naslov 12</w:t>
                </w:r>
              </w:p>
            </w:tc>
          </w:sdtContent>
        </w:sdt>
      </w:tr>
      <w:tr w:rsidR="00353AB8" w:rsidTr="005E4619">
        <w:sdt>
          <w:sdtPr>
            <w:alias w:val="Vnesite ime igralca 13:"/>
            <w:tag w:val="Vnesite ime igralca 13:"/>
            <w:id w:val="-1322583812"/>
            <w:placeholder>
              <w:docPart w:val="79FAED10D94F4E2BAE1BC29CF72406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4" w:type="pct"/>
              </w:tcPr>
              <w:p w:rsidR="00353AB8" w:rsidRDefault="00353AB8" w:rsidP="002D61AE">
                <w:r w:rsidRPr="000532E6">
                  <w:rPr>
                    <w:lang w:bidi="sl-SI"/>
                  </w:rPr>
                  <w:t>Ime igralca 13</w:t>
                </w:r>
              </w:p>
            </w:tc>
          </w:sdtContent>
        </w:sdt>
        <w:sdt>
          <w:sdtPr>
            <w:alias w:val="Vnesite ime skrbnika 13:"/>
            <w:tag w:val="Vnesite ime skrbnika 13:"/>
            <w:id w:val="-2061696370"/>
            <w:placeholder>
              <w:docPart w:val="89743053D0664415BCBAA4EBDC18ED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4" w:type="pct"/>
              </w:tcPr>
              <w:p w:rsidR="00353AB8" w:rsidRDefault="00353AB8" w:rsidP="002D61AE">
                <w:r>
                  <w:rPr>
                    <w:lang w:bidi="sl-SI"/>
                  </w:rPr>
                  <w:t>Ime skrbnika 13</w:t>
                </w:r>
              </w:p>
            </w:tc>
          </w:sdtContent>
        </w:sdt>
        <w:sdt>
          <w:sdtPr>
            <w:alias w:val="Vnesite prebivališče 13:"/>
            <w:tag w:val="Vnesite prebivališče 13:"/>
            <w:id w:val="-1133171331"/>
            <w:placeholder>
              <w:docPart w:val="5FC1092999B843D6850C30DE6C1486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8" w:type="pct"/>
              </w:tcPr>
              <w:p w:rsidR="00353AB8" w:rsidRDefault="00353AB8" w:rsidP="002D61AE">
                <w:r w:rsidRPr="00EA38FF">
                  <w:rPr>
                    <w:lang w:bidi="sl-SI"/>
                  </w:rPr>
                  <w:t>Telefon (doma) 13</w:t>
                </w:r>
              </w:p>
            </w:tc>
          </w:sdtContent>
        </w:sdt>
        <w:sdt>
          <w:sdtPr>
            <w:alias w:val="Vnesite mobilni telefon 13:"/>
            <w:tag w:val="Vnesite mobilni telefon 13:"/>
            <w:id w:val="1367488117"/>
            <w:placeholder>
              <w:docPart w:val="A3B9601CE0F24D7698E58C640D0186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2" w:type="pct"/>
              </w:tcPr>
              <w:p w:rsidR="00353AB8" w:rsidRDefault="00353AB8" w:rsidP="002D61AE">
                <w:r w:rsidRPr="00EA38FF">
                  <w:rPr>
                    <w:lang w:bidi="sl-SI"/>
                  </w:rPr>
                  <w:t>Telefon (mobilni) 13</w:t>
                </w:r>
              </w:p>
            </w:tc>
          </w:sdtContent>
        </w:sdt>
        <w:sdt>
          <w:sdtPr>
            <w:alias w:val="Vnesite e-poštni naslov 13:"/>
            <w:tag w:val="Vnesite e-poštni naslov 13:"/>
            <w:id w:val="-1484689102"/>
            <w:placeholder>
              <w:docPart w:val="AD006260A5514D72A2C9A2606D3848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22" w:type="pct"/>
              </w:tcPr>
              <w:p w:rsidR="00353AB8" w:rsidRDefault="00353AB8" w:rsidP="002D61AE">
                <w:r>
                  <w:rPr>
                    <w:lang w:bidi="sl-SI"/>
                  </w:rPr>
                  <w:t>E-poštni naslov 13</w:t>
                </w:r>
              </w:p>
            </w:tc>
          </w:sdtContent>
        </w:sdt>
      </w:tr>
      <w:tr w:rsidR="00353AB8" w:rsidTr="005E4619">
        <w:sdt>
          <w:sdtPr>
            <w:alias w:val="Vnesite ime igralca 14:"/>
            <w:tag w:val="Vnesite ime igralca 14:"/>
            <w:id w:val="-1746486957"/>
            <w:placeholder>
              <w:docPart w:val="1CDC6C61B67B4465976B9B377AD4FE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4" w:type="pct"/>
              </w:tcPr>
              <w:p w:rsidR="00353AB8" w:rsidRDefault="00353AB8" w:rsidP="002D61AE">
                <w:r w:rsidRPr="000532E6">
                  <w:rPr>
                    <w:lang w:bidi="sl-SI"/>
                  </w:rPr>
                  <w:t>Ime igralca 14</w:t>
                </w:r>
              </w:p>
            </w:tc>
          </w:sdtContent>
        </w:sdt>
        <w:sdt>
          <w:sdtPr>
            <w:alias w:val="Vnesite ime skrbnika 14:"/>
            <w:tag w:val="Vnesite ime skrbnika 14:"/>
            <w:id w:val="-2020918513"/>
            <w:placeholder>
              <w:docPart w:val="201CE0CCFE9B4425884363CC6C965A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4" w:type="pct"/>
              </w:tcPr>
              <w:p w:rsidR="00353AB8" w:rsidRDefault="00353AB8" w:rsidP="002D61AE">
                <w:r>
                  <w:rPr>
                    <w:lang w:bidi="sl-SI"/>
                  </w:rPr>
                  <w:t>Ime skrbnika 14</w:t>
                </w:r>
              </w:p>
            </w:tc>
          </w:sdtContent>
        </w:sdt>
        <w:sdt>
          <w:sdtPr>
            <w:alias w:val="Vnesite prebivališče 14:"/>
            <w:tag w:val="Vnesite prebivališče 14:"/>
            <w:id w:val="2047325206"/>
            <w:placeholder>
              <w:docPart w:val="9F6E0D964216402D99EC4131D981FD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8" w:type="pct"/>
              </w:tcPr>
              <w:p w:rsidR="00353AB8" w:rsidRDefault="00353AB8" w:rsidP="002D61AE">
                <w:r w:rsidRPr="00EA38FF">
                  <w:rPr>
                    <w:lang w:bidi="sl-SI"/>
                  </w:rPr>
                  <w:t>Telefon (doma) 14</w:t>
                </w:r>
              </w:p>
            </w:tc>
          </w:sdtContent>
        </w:sdt>
        <w:sdt>
          <w:sdtPr>
            <w:alias w:val="Vnesite mobilni telefon 14:"/>
            <w:tag w:val="Vnesite mobilni telefon 14:"/>
            <w:id w:val="-1044140003"/>
            <w:placeholder>
              <w:docPart w:val="C8349601B70045DCB1852ACD62C595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2" w:type="pct"/>
              </w:tcPr>
              <w:p w:rsidR="00353AB8" w:rsidRDefault="00353AB8" w:rsidP="002D61AE">
                <w:r w:rsidRPr="00EA38FF">
                  <w:rPr>
                    <w:lang w:bidi="sl-SI"/>
                  </w:rPr>
                  <w:t>Telefon (mobilni) 14</w:t>
                </w:r>
              </w:p>
            </w:tc>
          </w:sdtContent>
        </w:sdt>
        <w:sdt>
          <w:sdtPr>
            <w:alias w:val="Vnesite e-poštni naslov 14:"/>
            <w:tag w:val="Vnesite e-poštni naslov 14:"/>
            <w:id w:val="-410007085"/>
            <w:placeholder>
              <w:docPart w:val="27FE9A2D4FD54778B56DBB22191639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22" w:type="pct"/>
              </w:tcPr>
              <w:p w:rsidR="00353AB8" w:rsidRDefault="00353AB8" w:rsidP="002D61AE">
                <w:r>
                  <w:rPr>
                    <w:lang w:bidi="sl-SI"/>
                  </w:rPr>
                  <w:t>E-poštni naslov 14</w:t>
                </w:r>
              </w:p>
            </w:tc>
          </w:sdtContent>
        </w:sdt>
      </w:tr>
      <w:tr w:rsidR="00353AB8" w:rsidTr="005E4619">
        <w:sdt>
          <w:sdtPr>
            <w:alias w:val="Vnesite ime igralca 15:"/>
            <w:tag w:val="Vnesite ime igralca 15:"/>
            <w:id w:val="-209423797"/>
            <w:placeholder>
              <w:docPart w:val="21A968E76D984C498E6A44526E59E3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4" w:type="pct"/>
              </w:tcPr>
              <w:p w:rsidR="00353AB8" w:rsidRDefault="00353AB8" w:rsidP="002D61AE">
                <w:r w:rsidRPr="000532E6">
                  <w:rPr>
                    <w:lang w:bidi="sl-SI"/>
                  </w:rPr>
                  <w:t>Ime igralca 15</w:t>
                </w:r>
              </w:p>
            </w:tc>
          </w:sdtContent>
        </w:sdt>
        <w:sdt>
          <w:sdtPr>
            <w:alias w:val="Vnesite ime skrbnika 15:"/>
            <w:tag w:val="Vnesite ime skrbnika 15:"/>
            <w:id w:val="411430158"/>
            <w:placeholder>
              <w:docPart w:val="AA575CD06B6D40BBA314FED2080C76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4" w:type="pct"/>
              </w:tcPr>
              <w:p w:rsidR="00353AB8" w:rsidRDefault="00353AB8" w:rsidP="002D61AE">
                <w:r>
                  <w:rPr>
                    <w:lang w:bidi="sl-SI"/>
                  </w:rPr>
                  <w:t>Ime skrbnika 15</w:t>
                </w:r>
              </w:p>
            </w:tc>
          </w:sdtContent>
        </w:sdt>
        <w:sdt>
          <w:sdtPr>
            <w:alias w:val="Vnesite prebivališče 15:"/>
            <w:tag w:val="Vnesite prebivališče 15:"/>
            <w:id w:val="1009341657"/>
            <w:placeholder>
              <w:docPart w:val="7FE69EC09BBB49F796C91AD709A523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8" w:type="pct"/>
              </w:tcPr>
              <w:p w:rsidR="00353AB8" w:rsidRDefault="00353AB8" w:rsidP="002D61AE">
                <w:r w:rsidRPr="00EA38FF">
                  <w:rPr>
                    <w:lang w:bidi="sl-SI"/>
                  </w:rPr>
                  <w:t>Telefon (doma) 15</w:t>
                </w:r>
              </w:p>
            </w:tc>
          </w:sdtContent>
        </w:sdt>
        <w:sdt>
          <w:sdtPr>
            <w:alias w:val="Vnesite mobilni telefon 15:"/>
            <w:tag w:val="Vnesite mobilni telefon 15:"/>
            <w:id w:val="-198629779"/>
            <w:placeholder>
              <w:docPart w:val="988EDDC2BD98443D8537FDA472B734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2" w:type="pct"/>
              </w:tcPr>
              <w:p w:rsidR="00353AB8" w:rsidRDefault="00353AB8" w:rsidP="002D61AE">
                <w:r w:rsidRPr="00EA38FF">
                  <w:rPr>
                    <w:lang w:bidi="sl-SI"/>
                  </w:rPr>
                  <w:t>Telefon (mobilni) 15</w:t>
                </w:r>
              </w:p>
            </w:tc>
          </w:sdtContent>
        </w:sdt>
        <w:sdt>
          <w:sdtPr>
            <w:alias w:val="Vnesite e-poštni naslov 15:"/>
            <w:tag w:val="Vnesite e-poštni naslov 15:"/>
            <w:id w:val="-484620140"/>
            <w:placeholder>
              <w:docPart w:val="8567D5D28749493BBE45DBD0AA863F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22" w:type="pct"/>
              </w:tcPr>
              <w:p w:rsidR="00353AB8" w:rsidRDefault="00353AB8" w:rsidP="002D61AE">
                <w:r>
                  <w:rPr>
                    <w:lang w:bidi="sl-SI"/>
                  </w:rPr>
                  <w:t>E-poštni naslov 15</w:t>
                </w:r>
              </w:p>
            </w:tc>
          </w:sdtContent>
        </w:sdt>
      </w:tr>
      <w:tr w:rsidR="00353AB8" w:rsidTr="005E4619">
        <w:sdt>
          <w:sdtPr>
            <w:alias w:val="Vnesite ime igralca 16:"/>
            <w:tag w:val="Vnesite ime igralca 16:"/>
            <w:id w:val="-977609608"/>
            <w:placeholder>
              <w:docPart w:val="7410F9057BB74BB7A5593787D1E7C5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4" w:type="pct"/>
              </w:tcPr>
              <w:p w:rsidR="00353AB8" w:rsidRDefault="00353AB8" w:rsidP="002D61AE">
                <w:r w:rsidRPr="000532E6">
                  <w:rPr>
                    <w:lang w:bidi="sl-SI"/>
                  </w:rPr>
                  <w:t>Ime igralca 16</w:t>
                </w:r>
              </w:p>
            </w:tc>
          </w:sdtContent>
        </w:sdt>
        <w:sdt>
          <w:sdtPr>
            <w:alias w:val="Vnesite ime skrbnika 16:"/>
            <w:tag w:val="Vnesite ime skrbnika 16:"/>
            <w:id w:val="157362994"/>
            <w:placeholder>
              <w:docPart w:val="033A3DED84BA47CE9915DF5EBE5744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4" w:type="pct"/>
              </w:tcPr>
              <w:p w:rsidR="00353AB8" w:rsidRDefault="00353AB8" w:rsidP="002D61AE">
                <w:r>
                  <w:rPr>
                    <w:lang w:bidi="sl-SI"/>
                  </w:rPr>
                  <w:t>Ime skrbnika 16</w:t>
                </w:r>
              </w:p>
            </w:tc>
          </w:sdtContent>
        </w:sdt>
        <w:sdt>
          <w:sdtPr>
            <w:alias w:val="Vnesite prebivališče 16:"/>
            <w:tag w:val="Vnesite prebivališče 16:"/>
            <w:id w:val="-1960168053"/>
            <w:placeholder>
              <w:docPart w:val="76722971DFCA4255A46A97FEB13318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8" w:type="pct"/>
              </w:tcPr>
              <w:p w:rsidR="00353AB8" w:rsidRDefault="00353AB8" w:rsidP="002D61AE">
                <w:r w:rsidRPr="00EA38FF">
                  <w:rPr>
                    <w:lang w:bidi="sl-SI"/>
                  </w:rPr>
                  <w:t>Telefon (doma) 16</w:t>
                </w:r>
              </w:p>
            </w:tc>
          </w:sdtContent>
        </w:sdt>
        <w:sdt>
          <w:sdtPr>
            <w:alias w:val="Vnesite mobilni telefon 16:"/>
            <w:tag w:val="Vnesite mobilni telefon 16:"/>
            <w:id w:val="-529182091"/>
            <w:placeholder>
              <w:docPart w:val="600552730A2D4463817D00A06C182B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2" w:type="pct"/>
              </w:tcPr>
              <w:p w:rsidR="00353AB8" w:rsidRDefault="00353AB8" w:rsidP="002D61AE">
                <w:r w:rsidRPr="00EA38FF">
                  <w:rPr>
                    <w:lang w:bidi="sl-SI"/>
                  </w:rPr>
                  <w:t>Telefon (mobilni) 16</w:t>
                </w:r>
              </w:p>
            </w:tc>
          </w:sdtContent>
        </w:sdt>
        <w:sdt>
          <w:sdtPr>
            <w:alias w:val="Vnesite e-poštni naslov 16:"/>
            <w:tag w:val="Vnesite e-poštni naslov 16:"/>
            <w:id w:val="-1335677325"/>
            <w:placeholder>
              <w:docPart w:val="33329808F0C04C19A5EB76E9F85633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22" w:type="pct"/>
              </w:tcPr>
              <w:p w:rsidR="00353AB8" w:rsidRDefault="00353AB8" w:rsidP="002D61AE">
                <w:r>
                  <w:rPr>
                    <w:lang w:bidi="sl-SI"/>
                  </w:rPr>
                  <w:t>E-poštni naslov 16</w:t>
                </w:r>
              </w:p>
            </w:tc>
          </w:sdtContent>
        </w:sdt>
      </w:tr>
      <w:tr w:rsidR="00353AB8" w:rsidTr="005E4619">
        <w:sdt>
          <w:sdtPr>
            <w:alias w:val="Vnesite ime igralca 17:"/>
            <w:tag w:val="Vnesite ime igralca 17:"/>
            <w:id w:val="698971397"/>
            <w:placeholder>
              <w:docPart w:val="73AFA46CBB0A460C8B38D844658981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4" w:type="pct"/>
              </w:tcPr>
              <w:p w:rsidR="00353AB8" w:rsidRDefault="00353AB8" w:rsidP="002D61AE">
                <w:r w:rsidRPr="000532E6">
                  <w:rPr>
                    <w:lang w:bidi="sl-SI"/>
                  </w:rPr>
                  <w:t>Ime igralca 17</w:t>
                </w:r>
              </w:p>
            </w:tc>
          </w:sdtContent>
        </w:sdt>
        <w:sdt>
          <w:sdtPr>
            <w:alias w:val="Vnesite ime skrbnika 17:"/>
            <w:tag w:val="Vnesite ime skrbnika 17:"/>
            <w:id w:val="371354126"/>
            <w:placeholder>
              <w:docPart w:val="D26C0ACA1D96400D956ABDAA63B6CC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4" w:type="pct"/>
              </w:tcPr>
              <w:p w:rsidR="00353AB8" w:rsidRDefault="00353AB8" w:rsidP="002D61AE">
                <w:r>
                  <w:rPr>
                    <w:lang w:bidi="sl-SI"/>
                  </w:rPr>
                  <w:t>Ime skrbnika 17</w:t>
                </w:r>
              </w:p>
            </w:tc>
          </w:sdtContent>
        </w:sdt>
        <w:sdt>
          <w:sdtPr>
            <w:alias w:val="Vnesite prebivališče 17:"/>
            <w:tag w:val="Vnesite prebivališče 17:"/>
            <w:id w:val="-1724433017"/>
            <w:placeholder>
              <w:docPart w:val="C15E26A7C5B042DE85828B7E461D79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8" w:type="pct"/>
              </w:tcPr>
              <w:p w:rsidR="00353AB8" w:rsidRDefault="00353AB8" w:rsidP="002D61AE">
                <w:r w:rsidRPr="00EA38FF">
                  <w:rPr>
                    <w:lang w:bidi="sl-SI"/>
                  </w:rPr>
                  <w:t>Telefon (doma) 17</w:t>
                </w:r>
              </w:p>
            </w:tc>
          </w:sdtContent>
        </w:sdt>
        <w:sdt>
          <w:sdtPr>
            <w:alias w:val="Vnesite mobilni telefon 17:"/>
            <w:tag w:val="Vnesite mobilni telefon 17:"/>
            <w:id w:val="-1446613591"/>
            <w:placeholder>
              <w:docPart w:val="D2B6A9B7C4A446468AC644A3C12ADB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2" w:type="pct"/>
              </w:tcPr>
              <w:p w:rsidR="00353AB8" w:rsidRDefault="00353AB8" w:rsidP="002D61AE">
                <w:r w:rsidRPr="00EA38FF">
                  <w:rPr>
                    <w:lang w:bidi="sl-SI"/>
                  </w:rPr>
                  <w:t>Telefon (mobilni) 17</w:t>
                </w:r>
              </w:p>
            </w:tc>
          </w:sdtContent>
        </w:sdt>
        <w:sdt>
          <w:sdtPr>
            <w:alias w:val="Vnesite e-poštni naslov 17:"/>
            <w:tag w:val="Vnesite e-poštni naslov 17:"/>
            <w:id w:val="-503286949"/>
            <w:placeholder>
              <w:docPart w:val="42B4C77E2DC743F4B748BD74677294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22" w:type="pct"/>
              </w:tcPr>
              <w:p w:rsidR="00353AB8" w:rsidRDefault="00353AB8" w:rsidP="002D61AE">
                <w:r>
                  <w:rPr>
                    <w:lang w:bidi="sl-SI"/>
                  </w:rPr>
                  <w:t>E-poštni naslov 17</w:t>
                </w:r>
              </w:p>
            </w:tc>
          </w:sdtContent>
        </w:sdt>
      </w:tr>
      <w:tr w:rsidR="00353AB8" w:rsidTr="005E4619">
        <w:sdt>
          <w:sdtPr>
            <w:alias w:val="Vnesite ime igralca 18:"/>
            <w:tag w:val="Vnesite ime igralca 18:"/>
            <w:id w:val="2118721922"/>
            <w:placeholder>
              <w:docPart w:val="95564895EC6941549DB242541CC29B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4" w:type="pct"/>
              </w:tcPr>
              <w:p w:rsidR="00353AB8" w:rsidRDefault="00353AB8" w:rsidP="002D61AE">
                <w:r w:rsidRPr="000532E6">
                  <w:rPr>
                    <w:lang w:bidi="sl-SI"/>
                  </w:rPr>
                  <w:t>Ime igralca 18</w:t>
                </w:r>
              </w:p>
            </w:tc>
          </w:sdtContent>
        </w:sdt>
        <w:sdt>
          <w:sdtPr>
            <w:alias w:val="Vnesite ime skrbnika 18:"/>
            <w:tag w:val="Vnesite ime skrbnika 18:"/>
            <w:id w:val="-1944757711"/>
            <w:placeholder>
              <w:docPart w:val="2421192521474FB5B380B4E4B4374D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4" w:type="pct"/>
              </w:tcPr>
              <w:p w:rsidR="00353AB8" w:rsidRDefault="00353AB8" w:rsidP="002D61AE">
                <w:r>
                  <w:rPr>
                    <w:lang w:bidi="sl-SI"/>
                  </w:rPr>
                  <w:t>Ime skrbnika 18</w:t>
                </w:r>
              </w:p>
            </w:tc>
          </w:sdtContent>
        </w:sdt>
        <w:sdt>
          <w:sdtPr>
            <w:alias w:val="Vnesite prebivališče 18:"/>
            <w:tag w:val="Vnesite prebivališče 18:"/>
            <w:id w:val="-1825971191"/>
            <w:placeholder>
              <w:docPart w:val="68D85C6B0BC74200946D677EA7655A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8" w:type="pct"/>
              </w:tcPr>
              <w:p w:rsidR="00353AB8" w:rsidRDefault="00353AB8" w:rsidP="002D61AE">
                <w:r w:rsidRPr="00EA38FF">
                  <w:rPr>
                    <w:lang w:bidi="sl-SI"/>
                  </w:rPr>
                  <w:t>Telefon (doma) 18</w:t>
                </w:r>
              </w:p>
            </w:tc>
          </w:sdtContent>
        </w:sdt>
        <w:sdt>
          <w:sdtPr>
            <w:alias w:val="Vnesite mobilni telefon 18:"/>
            <w:tag w:val="Vnesite mobilni telefon 18:"/>
            <w:id w:val="1979031395"/>
            <w:placeholder>
              <w:docPart w:val="A7A6681360BE412C981B1DA15D5560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2" w:type="pct"/>
              </w:tcPr>
              <w:p w:rsidR="00353AB8" w:rsidRDefault="00353AB8" w:rsidP="002D61AE">
                <w:r w:rsidRPr="00EA38FF">
                  <w:rPr>
                    <w:lang w:bidi="sl-SI"/>
                  </w:rPr>
                  <w:t>Telefon (mobilni) 18</w:t>
                </w:r>
              </w:p>
            </w:tc>
          </w:sdtContent>
        </w:sdt>
        <w:sdt>
          <w:sdtPr>
            <w:alias w:val="Vnesite e-poštni naslov 18:"/>
            <w:tag w:val="Vnesite e-poštni naslov 18:"/>
            <w:id w:val="-1386248842"/>
            <w:placeholder>
              <w:docPart w:val="7575DBC4721C42A7B383AD36322008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22" w:type="pct"/>
              </w:tcPr>
              <w:p w:rsidR="00353AB8" w:rsidRDefault="00353AB8" w:rsidP="002D61AE">
                <w:r>
                  <w:rPr>
                    <w:lang w:bidi="sl-SI"/>
                  </w:rPr>
                  <w:t>E-poštni naslov 18</w:t>
                </w:r>
              </w:p>
            </w:tc>
          </w:sdtContent>
        </w:sdt>
      </w:tr>
      <w:tr w:rsidR="00353AB8" w:rsidTr="005E4619">
        <w:sdt>
          <w:sdtPr>
            <w:alias w:val="Vnesite ime igralca 19:"/>
            <w:tag w:val="Vnesite ime igralca 19:"/>
            <w:id w:val="1478417311"/>
            <w:placeholder>
              <w:docPart w:val="31580351D9074820BDA5F0925F83B8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4" w:type="pct"/>
              </w:tcPr>
              <w:p w:rsidR="00353AB8" w:rsidRDefault="00353AB8" w:rsidP="002D61AE">
                <w:r w:rsidRPr="000532E6">
                  <w:rPr>
                    <w:lang w:bidi="sl-SI"/>
                  </w:rPr>
                  <w:t>Ime igralca 19</w:t>
                </w:r>
              </w:p>
            </w:tc>
          </w:sdtContent>
        </w:sdt>
        <w:sdt>
          <w:sdtPr>
            <w:alias w:val="Vnesite ime skrbnika 19:"/>
            <w:tag w:val="Vnesite ime skrbnika 19:"/>
            <w:id w:val="1567602659"/>
            <w:placeholder>
              <w:docPart w:val="E76CB33B7A7F4E5C9CD4DB78725767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4" w:type="pct"/>
              </w:tcPr>
              <w:p w:rsidR="00353AB8" w:rsidRDefault="00353AB8" w:rsidP="002D61AE">
                <w:r>
                  <w:rPr>
                    <w:lang w:bidi="sl-SI"/>
                  </w:rPr>
                  <w:t>Ime skrbnika 19</w:t>
                </w:r>
              </w:p>
            </w:tc>
          </w:sdtContent>
        </w:sdt>
        <w:sdt>
          <w:sdtPr>
            <w:alias w:val="Vnesite prebivališče 19:"/>
            <w:tag w:val="Vnesite prebivališče 19:"/>
            <w:id w:val="-449934875"/>
            <w:placeholder>
              <w:docPart w:val="64A8BF15776E4358927F9E02C49D7C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8" w:type="pct"/>
              </w:tcPr>
              <w:p w:rsidR="00353AB8" w:rsidRDefault="00353AB8" w:rsidP="002D61AE">
                <w:r w:rsidRPr="00EA38FF">
                  <w:rPr>
                    <w:lang w:bidi="sl-SI"/>
                  </w:rPr>
                  <w:t>Telefon (doma) 19</w:t>
                </w:r>
              </w:p>
            </w:tc>
          </w:sdtContent>
        </w:sdt>
        <w:sdt>
          <w:sdtPr>
            <w:alias w:val="Vnesite mobilni telefon 19:"/>
            <w:tag w:val="Vnesite mobilni telefon 19:"/>
            <w:id w:val="-1329511546"/>
            <w:placeholder>
              <w:docPart w:val="A1006DF98F7844EBB32545C16F22B4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2" w:type="pct"/>
              </w:tcPr>
              <w:p w:rsidR="00353AB8" w:rsidRDefault="00353AB8" w:rsidP="002D61AE">
                <w:r w:rsidRPr="00EA38FF">
                  <w:rPr>
                    <w:lang w:bidi="sl-SI"/>
                  </w:rPr>
                  <w:t>Telefon (mobilni) 19</w:t>
                </w:r>
              </w:p>
            </w:tc>
          </w:sdtContent>
        </w:sdt>
        <w:sdt>
          <w:sdtPr>
            <w:alias w:val="Vnesite e-poštni naslov 19:"/>
            <w:tag w:val="Vnesite e-poštni naslov 19:"/>
            <w:id w:val="1337345844"/>
            <w:placeholder>
              <w:docPart w:val="1D66B5807E064C5E8BEA67234F5D33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22" w:type="pct"/>
              </w:tcPr>
              <w:p w:rsidR="00353AB8" w:rsidRDefault="00353AB8" w:rsidP="002D61AE">
                <w:r>
                  <w:rPr>
                    <w:lang w:bidi="sl-SI"/>
                  </w:rPr>
                  <w:t>E-poštni naslov 19</w:t>
                </w:r>
              </w:p>
            </w:tc>
          </w:sdtContent>
        </w:sdt>
      </w:tr>
      <w:tr w:rsidR="00353AB8" w:rsidTr="005E4619">
        <w:sdt>
          <w:sdtPr>
            <w:alias w:val="Vnesite ime igralca 20:"/>
            <w:tag w:val="Vnesite ime igralca 20:"/>
            <w:id w:val="1486125064"/>
            <w:placeholder>
              <w:docPart w:val="D08BA3FA1E1D464BB705CB934A59E9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4" w:type="pct"/>
              </w:tcPr>
              <w:p w:rsidR="00353AB8" w:rsidRDefault="00353AB8" w:rsidP="002D61AE">
                <w:r w:rsidRPr="000532E6">
                  <w:rPr>
                    <w:lang w:bidi="sl-SI"/>
                  </w:rPr>
                  <w:t>Ime igralca 20</w:t>
                </w:r>
              </w:p>
            </w:tc>
          </w:sdtContent>
        </w:sdt>
        <w:sdt>
          <w:sdtPr>
            <w:alias w:val="Vnesite ime skrbnika 20:"/>
            <w:tag w:val="Vnesite ime skrbnika 20:"/>
            <w:id w:val="1053898564"/>
            <w:placeholder>
              <w:docPart w:val="A245633D913A463A923B66663102B4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4" w:type="pct"/>
              </w:tcPr>
              <w:p w:rsidR="00353AB8" w:rsidRDefault="00353AB8" w:rsidP="002D61AE">
                <w:r>
                  <w:rPr>
                    <w:lang w:bidi="sl-SI"/>
                  </w:rPr>
                  <w:t>Ime skrbnika 20</w:t>
                </w:r>
              </w:p>
            </w:tc>
          </w:sdtContent>
        </w:sdt>
        <w:sdt>
          <w:sdtPr>
            <w:alias w:val="Vnesite prebivališče 20:"/>
            <w:tag w:val="Vnesite prebivališče 20:"/>
            <w:id w:val="552041301"/>
            <w:placeholder>
              <w:docPart w:val="C3B548E759E74EAEAA8739084E32B0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8" w:type="pct"/>
              </w:tcPr>
              <w:p w:rsidR="00353AB8" w:rsidRDefault="00353AB8" w:rsidP="002D61AE">
                <w:r>
                  <w:rPr>
                    <w:lang w:bidi="sl-SI"/>
                  </w:rPr>
                  <w:t>Telefon (doma) 20</w:t>
                </w:r>
              </w:p>
            </w:tc>
          </w:sdtContent>
        </w:sdt>
        <w:sdt>
          <w:sdtPr>
            <w:alias w:val="Vnesite mobilni telefon 20:"/>
            <w:tag w:val="Vnesite mobilni telefon 20:"/>
            <w:id w:val="-344630727"/>
            <w:placeholder>
              <w:docPart w:val="1BD037549F354BAE94B1709A33CFFB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2" w:type="pct"/>
              </w:tcPr>
              <w:p w:rsidR="00353AB8" w:rsidRDefault="00353AB8" w:rsidP="002D61AE">
                <w:r>
                  <w:rPr>
                    <w:lang w:bidi="sl-SI"/>
                  </w:rPr>
                  <w:t>Telefon (mobilni) 20</w:t>
                </w:r>
              </w:p>
            </w:tc>
          </w:sdtContent>
        </w:sdt>
        <w:sdt>
          <w:sdtPr>
            <w:alias w:val="Vnesite e-poštni naslov 20:"/>
            <w:tag w:val="Vnesite e-poštni naslov 20:"/>
            <w:id w:val="1643847970"/>
            <w:placeholder>
              <w:docPart w:val="2BEB7E6963F8484E8BA8D399DD9CF4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22" w:type="pct"/>
              </w:tcPr>
              <w:p w:rsidR="00353AB8" w:rsidRDefault="00353AB8" w:rsidP="002D61AE">
                <w:r>
                  <w:rPr>
                    <w:lang w:bidi="sl-SI"/>
                  </w:rPr>
                  <w:t>E-poštni naslov 20</w:t>
                </w:r>
              </w:p>
            </w:tc>
          </w:sdtContent>
        </w:sdt>
      </w:tr>
    </w:tbl>
    <w:p w:rsidR="00A2043A" w:rsidRDefault="00A2043A" w:rsidP="006D4509"/>
    <w:sectPr w:rsidR="00A2043A" w:rsidSect="005E4619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2304" w:right="936" w:bottom="1418" w:left="936" w:header="936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9B8" w:rsidRDefault="007409B8">
      <w:r>
        <w:separator/>
      </w:r>
    </w:p>
    <w:p w:rsidR="007409B8" w:rsidRDefault="007409B8"/>
  </w:endnote>
  <w:endnote w:type="continuationSeparator" w:id="0">
    <w:p w:rsidR="007409B8" w:rsidRDefault="007409B8">
      <w:r>
        <w:continuationSeparator/>
      </w:r>
    </w:p>
    <w:p w:rsidR="007409B8" w:rsidRDefault="007409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EA" w:rsidRDefault="00FF6481">
    <w:pPr>
      <w:pStyle w:val="Noga"/>
    </w:pPr>
    <w:r>
      <w:rPr>
        <w:lang w:bidi="sl-SI"/>
      </w:rPr>
      <w:t xml:space="preserve">Stran </w:t>
    </w:r>
    <w:r>
      <w:rPr>
        <w:noProof w:val="0"/>
        <w:lang w:bidi="sl-SI"/>
      </w:rPr>
      <w:fldChar w:fldCharType="begin"/>
    </w:r>
    <w:r>
      <w:rPr>
        <w:lang w:bidi="sl-SI"/>
      </w:rPr>
      <w:instrText xml:space="preserve"> PAGE   \* MERGEFORMAT </w:instrText>
    </w:r>
    <w:r>
      <w:rPr>
        <w:noProof w:val="0"/>
        <w:lang w:bidi="sl-SI"/>
      </w:rPr>
      <w:fldChar w:fldCharType="separate"/>
    </w:r>
    <w:r w:rsidR="005E4619">
      <w:rPr>
        <w:lang w:bidi="sl-SI"/>
      </w:rPr>
      <w:t>3</w:t>
    </w:r>
    <w:r>
      <w:rPr>
        <w:lang w:bidi="sl-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39" w:rsidRDefault="002E0E39">
    <w:pPr>
      <w:pStyle w:val="Noga"/>
    </w:pPr>
    <w:r>
      <w:rPr>
        <w:lang w:bidi="sl-SI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posOffset>0</wp:posOffset>
              </wp:positionH>
              <mc:AlternateContent>
                <mc:Choice Requires="wp14">
                  <wp:positionV relativeFrom="page">
                    <wp14:pctPosVOffset>88900</wp14:pctPosVOffset>
                  </wp:positionV>
                </mc:Choice>
                <mc:Fallback>
                  <wp:positionV relativeFrom="page">
                    <wp:posOffset>6720840</wp:posOffset>
                  </wp:positionV>
                </mc:Fallback>
              </mc:AlternateContent>
              <wp:extent cx="8869680" cy="265176"/>
              <wp:effectExtent l="0" t="0" r="7620" b="1905"/>
              <wp:wrapNone/>
              <wp:docPr id="1" name="Pravokotnik 1" descr="Prva stran – pravokotnik za n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69680" cy="26517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BBA20D" id="Pravokotnik 1" o:spid="_x0000_s1026" alt="Prva stran – pravokotnik za nogo" style="position:absolute;margin-left:0;margin-top:0;width:698.4pt;height:20.9pt;z-index:251658240;visibility:visible;mso-wrap-style:square;mso-width-percent:1000;mso-height-percent:0;mso-top-percent:889;mso-wrap-distance-left:9pt;mso-wrap-distance-top:0;mso-wrap-distance-right:9pt;mso-wrap-distance-bottom:0;mso-position-horizontal:absolute;mso-position-horizontal-relative:margin;mso-position-vertical-relative:page;mso-width-percent:1000;mso-height-percent:0;mso-top-percent:889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" fillcolor="black [3213]" stroked="f" strokeweight="1pt">
              <w10:wrap anchorx="margin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9B8" w:rsidRDefault="007409B8">
      <w:r>
        <w:separator/>
      </w:r>
    </w:p>
    <w:p w:rsidR="007409B8" w:rsidRDefault="007409B8"/>
  </w:footnote>
  <w:footnote w:type="continuationSeparator" w:id="0">
    <w:p w:rsidR="007409B8" w:rsidRDefault="007409B8">
      <w:r>
        <w:continuationSeparator/>
      </w:r>
    </w:p>
    <w:p w:rsidR="007409B8" w:rsidRDefault="007409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43A" w:rsidRPr="00A2043A" w:rsidRDefault="007409B8" w:rsidP="00A2043A">
    <w:pPr>
      <w:pStyle w:val="Glava"/>
    </w:pPr>
    <w:sdt>
      <w:sdtPr>
        <w:rPr>
          <w:rStyle w:val="Krepko"/>
        </w:rPr>
        <w:alias w:val="Vnesite ime skupine:"/>
        <w:tag w:val="Vnesite ime skupine:"/>
        <w:id w:val="1174231328"/>
        <w:placeholder>
          <w:docPart w:val="9B86D629994E40DE922869FFED9D0D75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>
        <w:rPr>
          <w:rStyle w:val="Privzetapisavaodstavka"/>
          <w:b w:val="0"/>
          <w:bCs w:val="0"/>
          <w:color w:val="FFFFFF" w:themeColor="background1"/>
        </w:rPr>
      </w:sdtEndPr>
      <w:sdtContent>
        <w:r w:rsidR="005E4619">
          <w:rPr>
            <w:rStyle w:val="Krepko"/>
            <w:lang w:bidi="sl-SI"/>
          </w:rPr>
          <w:t>Športni klub</w:t>
        </w:r>
      </w:sdtContent>
    </w:sdt>
    <w:r w:rsidR="00A2043A" w:rsidRPr="00A2043A">
      <w:rPr>
        <w:lang w:bidi="sl-SI"/>
      </w:rPr>
      <w:t xml:space="preserve"> </w:t>
    </w:r>
    <w:sdt>
      <w:sdtPr>
        <w:alias w:val="Vnesite športni klub:"/>
        <w:tag w:val="Vnesite športni klub:"/>
        <w:id w:val="2059042579"/>
        <w:placeholder>
          <w:docPart w:val="BEDA10600ECB487284AD5E91C50978A0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EndPr/>
      <w:sdtContent>
        <w:r w:rsidR="00A2043A">
          <w:rPr>
            <w:lang w:bidi="sl-SI"/>
          </w:rPr>
          <w:t>vaše skupine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43A" w:rsidRPr="00A2043A" w:rsidRDefault="007409B8" w:rsidP="00A2043A">
    <w:pPr>
      <w:pStyle w:val="Glava"/>
    </w:pPr>
    <w:sdt>
      <w:sdtPr>
        <w:rPr>
          <w:rStyle w:val="Krepko"/>
        </w:rPr>
        <w:alias w:val="Vnesite ime skupine:"/>
        <w:tag w:val="Vnesite ime skupine:"/>
        <w:id w:val="1418130572"/>
        <w:placeholder>
          <w:docPart w:val="8BA9DB11FF644EEFB2AA6D22B767D9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>
        <w:rPr>
          <w:rStyle w:val="Privzetapisavaodstavka"/>
          <w:b w:val="0"/>
          <w:bCs w:val="0"/>
          <w:color w:val="FFFFFF" w:themeColor="background1"/>
        </w:rPr>
      </w:sdtEndPr>
      <w:sdtContent>
        <w:r w:rsidR="00A2043A">
          <w:rPr>
            <w:rStyle w:val="Krepko"/>
            <w:lang w:bidi="sl-SI"/>
          </w:rPr>
          <w:t>Športni klub</w:t>
        </w:r>
      </w:sdtContent>
    </w:sdt>
    <w:r w:rsidR="00A2043A" w:rsidRPr="00A2043A">
      <w:rPr>
        <w:lang w:bidi="sl-SI"/>
      </w:rPr>
      <w:t xml:space="preserve"> </w:t>
    </w:r>
    <w:sdt>
      <w:sdtPr>
        <w:alias w:val="Vnesite športni klub:"/>
        <w:tag w:val="Vnesite športni klub:"/>
        <w:id w:val="504551617"/>
        <w:placeholder>
          <w:docPart w:val="9B940837F82C4EC2AA85A7AAA8E4EAE5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EndPr/>
      <w:sdtContent>
        <w:r w:rsidR="00A2043A">
          <w:rPr>
            <w:lang w:bidi="sl-SI"/>
          </w:rPr>
          <w:t>vaše skupine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Seznamstikov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EA"/>
    <w:rsid w:val="00024231"/>
    <w:rsid w:val="000504C3"/>
    <w:rsid w:val="00060923"/>
    <w:rsid w:val="001101BB"/>
    <w:rsid w:val="00146137"/>
    <w:rsid w:val="001C4C33"/>
    <w:rsid w:val="002C3910"/>
    <w:rsid w:val="002D61AE"/>
    <w:rsid w:val="002E0E39"/>
    <w:rsid w:val="00353AB8"/>
    <w:rsid w:val="00383C4C"/>
    <w:rsid w:val="003E35AB"/>
    <w:rsid w:val="004526AC"/>
    <w:rsid w:val="0045369D"/>
    <w:rsid w:val="004915E4"/>
    <w:rsid w:val="00500A02"/>
    <w:rsid w:val="005E4619"/>
    <w:rsid w:val="006823BF"/>
    <w:rsid w:val="006D4509"/>
    <w:rsid w:val="006E772E"/>
    <w:rsid w:val="007409B8"/>
    <w:rsid w:val="0078680D"/>
    <w:rsid w:val="00796581"/>
    <w:rsid w:val="007B1F70"/>
    <w:rsid w:val="00885DAB"/>
    <w:rsid w:val="008B4382"/>
    <w:rsid w:val="008C758B"/>
    <w:rsid w:val="0091320D"/>
    <w:rsid w:val="0097320F"/>
    <w:rsid w:val="009D7550"/>
    <w:rsid w:val="009F144A"/>
    <w:rsid w:val="00A2043A"/>
    <w:rsid w:val="00A269F5"/>
    <w:rsid w:val="00B82067"/>
    <w:rsid w:val="00B83AEA"/>
    <w:rsid w:val="00BA19A7"/>
    <w:rsid w:val="00C05586"/>
    <w:rsid w:val="00D031EE"/>
    <w:rsid w:val="00D126B3"/>
    <w:rsid w:val="00D46169"/>
    <w:rsid w:val="00DF2A38"/>
    <w:rsid w:val="00E44BA4"/>
    <w:rsid w:val="00ED37BF"/>
    <w:rsid w:val="00EF0288"/>
    <w:rsid w:val="00F43754"/>
    <w:rsid w:val="00F60414"/>
    <w:rsid w:val="00F77251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04F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2"/>
        <w:szCs w:val="22"/>
        <w:lang w:val="sl-SI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2043A"/>
  </w:style>
  <w:style w:type="paragraph" w:styleId="Naslov1">
    <w:name w:val="heading 1"/>
    <w:basedOn w:val="Navaden"/>
    <w:next w:val="Navaden"/>
    <w:link w:val="Naslov1Znak"/>
    <w:uiPriority w:val="4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paragraph" w:styleId="Naslov2">
    <w:name w:val="heading 2"/>
    <w:basedOn w:val="Navaden"/>
    <w:next w:val="Navaden"/>
    <w:link w:val="Naslov2Znak"/>
    <w:uiPriority w:val="4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character" w:styleId="Krepko">
    <w:name w:val="Strong"/>
    <w:basedOn w:val="Privzetapisavaodstavka"/>
    <w:uiPriority w:val="1"/>
    <w:qFormat/>
    <w:rPr>
      <w:b/>
      <w:bCs/>
      <w:color w:val="A1CF2A" w:themeColor="accent2"/>
    </w:rPr>
  </w:style>
  <w:style w:type="table" w:styleId="Tabelamrea">
    <w:name w:val="Table Grid"/>
    <w:basedOn w:val="Navadnatabel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eznamstikov">
    <w:name w:val="Seznam stikov"/>
    <w:basedOn w:val="Navadnatabela"/>
    <w:uiPriority w:val="99"/>
    <w:rsid w:val="00146137"/>
    <w:pPr>
      <w:spacing w:before="20" w:after="40"/>
    </w:pPr>
    <w:tblPr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left w:w="144" w:type="dxa"/>
        <w:right w:w="5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b/>
        <w:i w:val="0"/>
        <w:caps/>
        <w:smallCaps w:val="0"/>
        <w:color w:val="506715" w:themeColor="accent2" w:themeShade="80"/>
      </w:rPr>
      <w:tblPr/>
      <w:trPr>
        <w:tblHeader/>
      </w:trPr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  <w:vAlign w:val="bottom"/>
      </w:tcPr>
    </w:tblStylePr>
  </w:style>
  <w:style w:type="character" w:customStyle="1" w:styleId="Naslov1Znak">
    <w:name w:val="Naslov 1 Znak"/>
    <w:basedOn w:val="Privzetapisavaodstavka"/>
    <w:link w:val="Naslov1"/>
    <w:uiPriority w:val="4"/>
    <w:rsid w:val="00500A02"/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character" w:customStyle="1" w:styleId="Naslov2Znak">
    <w:name w:val="Naslov 2 Znak"/>
    <w:basedOn w:val="Privzetapisavaodstavka"/>
    <w:link w:val="Naslov2"/>
    <w:uiPriority w:val="4"/>
    <w:semiHidden/>
    <w:rsid w:val="00500A02"/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paragraph" w:styleId="Glava">
    <w:name w:val="header"/>
    <w:basedOn w:val="Navaden"/>
    <w:link w:val="GlavaZnak"/>
    <w:uiPriority w:val="99"/>
    <w:unhideWhenUsed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</w:rPr>
  </w:style>
  <w:style w:type="character" w:customStyle="1" w:styleId="GlavaZnak">
    <w:name w:val="Glava Znak"/>
    <w:basedOn w:val="Privzetapisavaodstavka"/>
    <w:link w:val="Glava"/>
    <w:uiPriority w:val="99"/>
    <w:rsid w:val="00500A02"/>
    <w:rPr>
      <w:rFonts w:asciiTheme="majorHAnsi" w:eastAsiaTheme="majorEastAsia" w:hAnsiTheme="majorHAnsi" w:cstheme="majorBidi"/>
      <w:color w:val="FFFFFF" w:themeColor="background1"/>
      <w:sz w:val="56"/>
      <w:shd w:val="clear" w:color="auto" w:fill="000000" w:themeFill="text1"/>
    </w:rPr>
  </w:style>
  <w:style w:type="paragraph" w:styleId="Noga">
    <w:name w:val="footer"/>
    <w:basedOn w:val="Navaden"/>
    <w:link w:val="NogaZnak"/>
    <w:uiPriority w:val="99"/>
    <w:unhideWhenUsed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ind w:left="202" w:right="202"/>
    </w:pPr>
    <w:rPr>
      <w:rFonts w:asciiTheme="majorHAnsi" w:eastAsiaTheme="majorEastAsia" w:hAnsiTheme="majorHAnsi" w:cstheme="majorBidi"/>
      <w:caps/>
      <w:noProof/>
      <w:color w:val="A1CF2A" w:themeColor="accent2"/>
      <w:sz w:val="20"/>
    </w:rPr>
  </w:style>
  <w:style w:type="character" w:customStyle="1" w:styleId="NogaZnak">
    <w:name w:val="Noga Znak"/>
    <w:basedOn w:val="Privzetapisavaodstavka"/>
    <w:link w:val="Noga"/>
    <w:uiPriority w:val="99"/>
    <w:rsid w:val="00500A02"/>
    <w:rPr>
      <w:rFonts w:asciiTheme="majorHAnsi" w:eastAsiaTheme="majorEastAsia" w:hAnsiTheme="majorHAnsi" w:cstheme="majorBidi"/>
      <w:caps/>
      <w:noProof/>
      <w:color w:val="A1CF2A" w:themeColor="accent2"/>
      <w:sz w:val="20"/>
      <w:shd w:val="clear" w:color="auto" w:fill="000000" w:themeFill="text1"/>
    </w:rPr>
  </w:style>
  <w:style w:type="paragraph" w:styleId="Naslov">
    <w:name w:val="Title"/>
    <w:basedOn w:val="Navaden"/>
    <w:link w:val="NaslovZnak"/>
    <w:uiPriority w:val="2"/>
    <w:unhideWhenUsed/>
    <w:qFormat/>
    <w:rsid w:val="009D7550"/>
    <w:pPr>
      <w:spacing w:after="100"/>
      <w:ind w:left="202" w:right="115"/>
    </w:pPr>
    <w:rPr>
      <w:rFonts w:eastAsiaTheme="majorEastAsia" w:cstheme="majorBidi"/>
      <w:b/>
      <w:caps/>
      <w:color w:val="auto"/>
      <w:sz w:val="24"/>
      <w:szCs w:val="56"/>
    </w:rPr>
  </w:style>
  <w:style w:type="character" w:customStyle="1" w:styleId="NaslovZnak">
    <w:name w:val="Naslov Znak"/>
    <w:basedOn w:val="Privzetapisavaodstavka"/>
    <w:link w:val="Naslov"/>
    <w:uiPriority w:val="2"/>
    <w:rsid w:val="00F43754"/>
    <w:rPr>
      <w:rFonts w:eastAsiaTheme="majorEastAsia" w:cstheme="majorBidi"/>
      <w:b/>
      <w:caps/>
      <w:color w:val="auto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08049A5E1B44DD967B2FAB27AC1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E4408-AC81-449C-9752-E509CDACB7CA}"/>
      </w:docPartPr>
      <w:docPartBody>
        <w:p w:rsidR="00B345C8" w:rsidRDefault="00CE13C0" w:rsidP="00CE13C0">
          <w:pPr>
            <w:pStyle w:val="7808049A5E1B44DD967B2FAB27AC132C16"/>
          </w:pPr>
          <w:r w:rsidRPr="0078680D">
            <w:rPr>
              <w:rStyle w:val="NaslovZnak"/>
              <w:lang w:bidi="sl-SI"/>
            </w:rPr>
            <w:t>SEZNAM STIKOV SKUPINE. DVOKLIKNITE »VAŠ ŠPORTNI KLUB« V GLAVI, DA DODATE IME SVOJE ŠPORTNE</w:t>
          </w:r>
          <w:r>
            <w:rPr>
              <w:rStyle w:val="NaslovZnak"/>
              <w:b/>
              <w:lang w:bidi="sl-SI"/>
            </w:rPr>
            <w:t> </w:t>
          </w:r>
          <w:r w:rsidRPr="0078680D">
            <w:rPr>
              <w:rStyle w:val="NaslovZnak"/>
              <w:lang w:bidi="sl-SI"/>
            </w:rPr>
            <w:t>SKUPINE</w:t>
          </w:r>
        </w:p>
      </w:docPartBody>
    </w:docPart>
    <w:docPart>
      <w:docPartPr>
        <w:name w:val="CA529D5071C0468C90B9971E3D6B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7A766-378F-45FD-B07E-BA71FEA480D5}"/>
      </w:docPartPr>
      <w:docPartBody>
        <w:p w:rsidR="00605C82" w:rsidRDefault="00CE13C0" w:rsidP="00CE13C0">
          <w:pPr>
            <w:pStyle w:val="CA529D5071C0468C90B9971E3D6BADD823"/>
          </w:pPr>
          <w:r>
            <w:rPr>
              <w:lang w:bidi="sl-SI"/>
            </w:rPr>
            <w:t>ime igralca</w:t>
          </w:r>
        </w:p>
      </w:docPartBody>
    </w:docPart>
    <w:docPart>
      <w:docPartPr>
        <w:name w:val="5BFB73DD44F14775A2CA20AB4800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90D61-339D-475E-B27B-EB192D4C50AD}"/>
      </w:docPartPr>
      <w:docPartBody>
        <w:p w:rsidR="00605C82" w:rsidRDefault="00CE13C0" w:rsidP="00CE13C0">
          <w:pPr>
            <w:pStyle w:val="5BFB73DD44F14775A2CA20AB480069AC23"/>
          </w:pPr>
          <w:r>
            <w:rPr>
              <w:lang w:bidi="sl-SI"/>
            </w:rPr>
            <w:t>ime skrbnika</w:t>
          </w:r>
        </w:p>
      </w:docPartBody>
    </w:docPart>
    <w:docPart>
      <w:docPartPr>
        <w:name w:val="66B6E460FD2A41FC8497988292DA9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0443E-505A-43FB-9A57-F4E4392259D8}"/>
      </w:docPartPr>
      <w:docPartBody>
        <w:p w:rsidR="00605C82" w:rsidRDefault="00CE13C0" w:rsidP="00CE13C0">
          <w:pPr>
            <w:pStyle w:val="66B6E460FD2A41FC8497988292DA90B223"/>
          </w:pPr>
          <w:r>
            <w:rPr>
              <w:lang w:bidi="sl-SI"/>
            </w:rPr>
            <w:t>telefon (doma)</w:t>
          </w:r>
        </w:p>
      </w:docPartBody>
    </w:docPart>
    <w:docPart>
      <w:docPartPr>
        <w:name w:val="F2B976281EF64A88BA6ABE1078C73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2AFFA-55FA-4955-928C-3FEEB2A04AB8}"/>
      </w:docPartPr>
      <w:docPartBody>
        <w:p w:rsidR="00605C82" w:rsidRDefault="00CE13C0" w:rsidP="00CE13C0">
          <w:pPr>
            <w:pStyle w:val="F2B976281EF64A88BA6ABE1078C73D1C23"/>
          </w:pPr>
          <w:r>
            <w:rPr>
              <w:lang w:bidi="sl-SI"/>
            </w:rPr>
            <w:t>telefon (mobilni)</w:t>
          </w:r>
        </w:p>
      </w:docPartBody>
    </w:docPart>
    <w:docPart>
      <w:docPartPr>
        <w:name w:val="66A6D6285EC141B79BAB684C1FAB4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36F2A-2946-4CE8-A833-DB807F4C82ED}"/>
      </w:docPartPr>
      <w:docPartBody>
        <w:p w:rsidR="00605C82" w:rsidRDefault="00CE13C0" w:rsidP="00CE13C0">
          <w:pPr>
            <w:pStyle w:val="66A6D6285EC141B79BAB684C1FAB444B23"/>
          </w:pPr>
          <w:r>
            <w:rPr>
              <w:lang w:bidi="sl-SI"/>
            </w:rPr>
            <w:t>e-poštni naslov</w:t>
          </w:r>
        </w:p>
      </w:docPartBody>
    </w:docPart>
    <w:docPart>
      <w:docPartPr>
        <w:name w:val="1EA2C1E3B2E04392A53B15D6B630E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847B8-7770-4094-A4E6-FD9D49074482}"/>
      </w:docPartPr>
      <w:docPartBody>
        <w:p w:rsidR="00605C82" w:rsidRDefault="00CE13C0" w:rsidP="00CE13C0">
          <w:pPr>
            <w:pStyle w:val="1EA2C1E3B2E04392A53B15D6B630E13B1"/>
          </w:pPr>
          <w:r w:rsidRPr="006E772E">
            <w:rPr>
              <w:lang w:bidi="sl-SI"/>
            </w:rPr>
            <w:t>Ime igralca 1</w:t>
          </w:r>
        </w:p>
      </w:docPartBody>
    </w:docPart>
    <w:docPart>
      <w:docPartPr>
        <w:name w:val="35049A5B1DA74564828259D3AB269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D720E-79CB-4165-8C21-CBB4185E8453}"/>
      </w:docPartPr>
      <w:docPartBody>
        <w:p w:rsidR="00605C82" w:rsidRDefault="00CE13C0" w:rsidP="00CE13C0">
          <w:pPr>
            <w:pStyle w:val="35049A5B1DA74564828259D3AB269A901"/>
          </w:pPr>
          <w:r>
            <w:rPr>
              <w:lang w:bidi="sl-SI"/>
            </w:rPr>
            <w:t>Ime skrbnika 1</w:t>
          </w:r>
        </w:p>
      </w:docPartBody>
    </w:docPart>
    <w:docPart>
      <w:docPartPr>
        <w:name w:val="F48C286A01D34E05893F383720FC3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793B3-B287-45B1-B90F-63877784BCD3}"/>
      </w:docPartPr>
      <w:docPartBody>
        <w:p w:rsidR="00605C82" w:rsidRDefault="00CE13C0" w:rsidP="00CE13C0">
          <w:pPr>
            <w:pStyle w:val="F48C286A01D34E05893F383720FC331D1"/>
          </w:pPr>
          <w:r w:rsidRPr="00024231">
            <w:rPr>
              <w:lang w:bidi="sl-SI"/>
            </w:rPr>
            <w:t>Telefon (doma) 1</w:t>
          </w:r>
        </w:p>
      </w:docPartBody>
    </w:docPart>
    <w:docPart>
      <w:docPartPr>
        <w:name w:val="C255754F6CA6424CB57D8878BF2BA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1AF11-D74C-400B-8551-1E4B1FBD6179}"/>
      </w:docPartPr>
      <w:docPartBody>
        <w:p w:rsidR="00605C82" w:rsidRDefault="00CE13C0" w:rsidP="00CE13C0">
          <w:pPr>
            <w:pStyle w:val="C255754F6CA6424CB57D8878BF2BA79A1"/>
          </w:pPr>
          <w:r w:rsidRPr="00024231">
            <w:rPr>
              <w:lang w:bidi="sl-SI"/>
            </w:rPr>
            <w:t>Telefon (mobilni) 1</w:t>
          </w:r>
        </w:p>
      </w:docPartBody>
    </w:docPart>
    <w:docPart>
      <w:docPartPr>
        <w:name w:val="CECD9D059DB845A69C875E8F9C002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F1BDB-171B-4226-BEB7-987D876E6E26}"/>
      </w:docPartPr>
      <w:docPartBody>
        <w:p w:rsidR="00605C82" w:rsidRDefault="00CE13C0" w:rsidP="00CE13C0">
          <w:pPr>
            <w:pStyle w:val="CECD9D059DB845A69C875E8F9C002C951"/>
          </w:pPr>
          <w:r>
            <w:rPr>
              <w:lang w:bidi="sl-SI"/>
            </w:rPr>
            <w:t>E-poštni naslov 1</w:t>
          </w:r>
        </w:p>
      </w:docPartBody>
    </w:docPart>
    <w:docPart>
      <w:docPartPr>
        <w:name w:val="A2432539300A409EA6F452A15AB5D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7058A-850D-4674-8252-67F9E177E59D}"/>
      </w:docPartPr>
      <w:docPartBody>
        <w:p w:rsidR="00605C82" w:rsidRDefault="00CE13C0" w:rsidP="00CE13C0">
          <w:pPr>
            <w:pStyle w:val="A2432539300A409EA6F452A15AB5D34A1"/>
          </w:pPr>
          <w:r w:rsidRPr="000532E6">
            <w:rPr>
              <w:lang w:bidi="sl-SI"/>
            </w:rPr>
            <w:t>Ime igralca 2</w:t>
          </w:r>
        </w:p>
      </w:docPartBody>
    </w:docPart>
    <w:docPart>
      <w:docPartPr>
        <w:name w:val="1A4EA6F136A74AD49601F5BD9BA22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BC9B6-ECD7-43B5-BADD-558AC012D269}"/>
      </w:docPartPr>
      <w:docPartBody>
        <w:p w:rsidR="00605C82" w:rsidRDefault="00CE13C0" w:rsidP="00CE13C0">
          <w:pPr>
            <w:pStyle w:val="1A4EA6F136A74AD49601F5BD9BA227311"/>
          </w:pPr>
          <w:r>
            <w:rPr>
              <w:lang w:bidi="sl-SI"/>
            </w:rPr>
            <w:t>Ime skrbnika 2</w:t>
          </w:r>
        </w:p>
      </w:docPartBody>
    </w:docPart>
    <w:docPart>
      <w:docPartPr>
        <w:name w:val="9CBA98B754EC4A6E94754211EA2E2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E8BD9-B3D3-431A-AD02-843CA9C0B6E2}"/>
      </w:docPartPr>
      <w:docPartBody>
        <w:p w:rsidR="00605C82" w:rsidRDefault="00CE13C0" w:rsidP="00CE13C0">
          <w:pPr>
            <w:pStyle w:val="9CBA98B754EC4A6E94754211EA2E280C1"/>
          </w:pPr>
          <w:r>
            <w:rPr>
              <w:lang w:bidi="sl-SI"/>
            </w:rPr>
            <w:t>Telefon (doma) 2</w:t>
          </w:r>
        </w:p>
      </w:docPartBody>
    </w:docPart>
    <w:docPart>
      <w:docPartPr>
        <w:name w:val="58DDABAFFFEB432D9D1C6C322ADD1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1C2B0-C32A-40D6-9218-6B3028B5DF78}"/>
      </w:docPartPr>
      <w:docPartBody>
        <w:p w:rsidR="00605C82" w:rsidRDefault="00CE13C0" w:rsidP="00CE13C0">
          <w:pPr>
            <w:pStyle w:val="58DDABAFFFEB432D9D1C6C322ADD10361"/>
          </w:pPr>
          <w:r>
            <w:rPr>
              <w:lang w:bidi="sl-SI"/>
            </w:rPr>
            <w:t>Telefon (mobilni) 2</w:t>
          </w:r>
        </w:p>
      </w:docPartBody>
    </w:docPart>
    <w:docPart>
      <w:docPartPr>
        <w:name w:val="1DDE8B7CFA654A50A787D5E3C53DD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5BFF3-9C1F-46A7-9149-6C5A25C9D34A}"/>
      </w:docPartPr>
      <w:docPartBody>
        <w:p w:rsidR="00605C82" w:rsidRDefault="00CE13C0" w:rsidP="00CE13C0">
          <w:pPr>
            <w:pStyle w:val="1DDE8B7CFA654A50A787D5E3C53DD5F31"/>
          </w:pPr>
          <w:r>
            <w:rPr>
              <w:lang w:bidi="sl-SI"/>
            </w:rPr>
            <w:t>E-poštni naslov 2</w:t>
          </w:r>
        </w:p>
      </w:docPartBody>
    </w:docPart>
    <w:docPart>
      <w:docPartPr>
        <w:name w:val="A81B1C5EEE5F40A3A19134BE8FF25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7BC0E-56D9-4ECD-95B7-DBDBDD259BA8}"/>
      </w:docPartPr>
      <w:docPartBody>
        <w:p w:rsidR="00605C82" w:rsidRDefault="00CE13C0" w:rsidP="00CE13C0">
          <w:pPr>
            <w:pStyle w:val="A81B1C5EEE5F40A3A19134BE8FF25C951"/>
          </w:pPr>
          <w:r w:rsidRPr="000532E6">
            <w:rPr>
              <w:lang w:bidi="sl-SI"/>
            </w:rPr>
            <w:t>Ime igralca 3</w:t>
          </w:r>
        </w:p>
      </w:docPartBody>
    </w:docPart>
    <w:docPart>
      <w:docPartPr>
        <w:name w:val="AB9D06E51558499B96F2ECB77D9B2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BD056-47C6-4532-A778-A8C25AB6E54B}"/>
      </w:docPartPr>
      <w:docPartBody>
        <w:p w:rsidR="00605C82" w:rsidRDefault="00CE13C0" w:rsidP="00CE13C0">
          <w:pPr>
            <w:pStyle w:val="AB9D06E51558499B96F2ECB77D9B21C91"/>
          </w:pPr>
          <w:r>
            <w:rPr>
              <w:lang w:bidi="sl-SI"/>
            </w:rPr>
            <w:t>Ime skrbnika 3</w:t>
          </w:r>
        </w:p>
      </w:docPartBody>
    </w:docPart>
    <w:docPart>
      <w:docPartPr>
        <w:name w:val="8409999A36F6439483191E65EDE41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AE3F8-9D73-4E91-8C6F-23D2FC3F03AD}"/>
      </w:docPartPr>
      <w:docPartBody>
        <w:p w:rsidR="00605C82" w:rsidRDefault="00CE13C0" w:rsidP="00CE13C0">
          <w:pPr>
            <w:pStyle w:val="8409999A36F6439483191E65EDE41B831"/>
          </w:pPr>
          <w:r>
            <w:rPr>
              <w:lang w:bidi="sl-SI"/>
            </w:rPr>
            <w:t>Telefon (doma) 3</w:t>
          </w:r>
        </w:p>
      </w:docPartBody>
    </w:docPart>
    <w:docPart>
      <w:docPartPr>
        <w:name w:val="A41A9CA206CB4462AE8F015BD5758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FD40E-581C-4B01-965E-51A5829E6AC0}"/>
      </w:docPartPr>
      <w:docPartBody>
        <w:p w:rsidR="00605C82" w:rsidRDefault="00CE13C0" w:rsidP="00CE13C0">
          <w:pPr>
            <w:pStyle w:val="A41A9CA206CB4462AE8F015BD5758A1E1"/>
          </w:pPr>
          <w:r>
            <w:rPr>
              <w:lang w:bidi="sl-SI"/>
            </w:rPr>
            <w:t>Telefon (mobilni) 3</w:t>
          </w:r>
        </w:p>
      </w:docPartBody>
    </w:docPart>
    <w:docPart>
      <w:docPartPr>
        <w:name w:val="4E61F44163DA45A38F6C66E396932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9CB3-BFD5-4A8F-B40E-8134D96EBDFF}"/>
      </w:docPartPr>
      <w:docPartBody>
        <w:p w:rsidR="00605C82" w:rsidRDefault="00CE13C0" w:rsidP="00CE13C0">
          <w:pPr>
            <w:pStyle w:val="4E61F44163DA45A38F6C66E396932F7E1"/>
          </w:pPr>
          <w:r>
            <w:rPr>
              <w:lang w:bidi="sl-SI"/>
            </w:rPr>
            <w:t>E-poštni naslov 3</w:t>
          </w:r>
        </w:p>
      </w:docPartBody>
    </w:docPart>
    <w:docPart>
      <w:docPartPr>
        <w:name w:val="B8711ECABAC249AAA7775FBE05AFC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DDD7C-0F10-4CB1-A2C7-5E39AD284A21}"/>
      </w:docPartPr>
      <w:docPartBody>
        <w:p w:rsidR="00605C82" w:rsidRDefault="00CE13C0" w:rsidP="00CE13C0">
          <w:pPr>
            <w:pStyle w:val="B8711ECABAC249AAA7775FBE05AFCE491"/>
          </w:pPr>
          <w:r w:rsidRPr="000532E6">
            <w:rPr>
              <w:lang w:bidi="sl-SI"/>
            </w:rPr>
            <w:t>Ime igralca 4</w:t>
          </w:r>
        </w:p>
      </w:docPartBody>
    </w:docPart>
    <w:docPart>
      <w:docPartPr>
        <w:name w:val="9293AAA06763410DB77645F2373B7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BF1D8-911B-4E3C-8587-202D4FCAC7AA}"/>
      </w:docPartPr>
      <w:docPartBody>
        <w:p w:rsidR="00605C82" w:rsidRDefault="00CE13C0" w:rsidP="00CE13C0">
          <w:pPr>
            <w:pStyle w:val="9293AAA06763410DB77645F2373B7FFC1"/>
          </w:pPr>
          <w:r>
            <w:rPr>
              <w:lang w:bidi="sl-SI"/>
            </w:rPr>
            <w:t>Ime skrbnika 4</w:t>
          </w:r>
        </w:p>
      </w:docPartBody>
    </w:docPart>
    <w:docPart>
      <w:docPartPr>
        <w:name w:val="5CD17D52EE174F5B91DC217B61363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42412-F785-4538-A332-DC11B255F9D3}"/>
      </w:docPartPr>
      <w:docPartBody>
        <w:p w:rsidR="00605C82" w:rsidRDefault="00CE13C0" w:rsidP="00CE13C0">
          <w:pPr>
            <w:pStyle w:val="5CD17D52EE174F5B91DC217B613635ED1"/>
          </w:pPr>
          <w:r>
            <w:rPr>
              <w:lang w:bidi="sl-SI"/>
            </w:rPr>
            <w:t>Telefon (doma) 4</w:t>
          </w:r>
        </w:p>
      </w:docPartBody>
    </w:docPart>
    <w:docPart>
      <w:docPartPr>
        <w:name w:val="82322281F362439FA55E9F77158CA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17DA1-BC70-4496-A027-12C722C93E55}"/>
      </w:docPartPr>
      <w:docPartBody>
        <w:p w:rsidR="00605C82" w:rsidRDefault="00CE13C0" w:rsidP="00CE13C0">
          <w:pPr>
            <w:pStyle w:val="82322281F362439FA55E9F77158CA1CF1"/>
          </w:pPr>
          <w:r>
            <w:rPr>
              <w:lang w:bidi="sl-SI"/>
            </w:rPr>
            <w:t>Telefon (mobilni) 4</w:t>
          </w:r>
        </w:p>
      </w:docPartBody>
    </w:docPart>
    <w:docPart>
      <w:docPartPr>
        <w:name w:val="C81CD117C42B453BAA28C5D2AF78C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EF595-5A30-4B18-A752-0A3659CAB067}"/>
      </w:docPartPr>
      <w:docPartBody>
        <w:p w:rsidR="00605C82" w:rsidRDefault="00CE13C0" w:rsidP="00CE13C0">
          <w:pPr>
            <w:pStyle w:val="C81CD117C42B453BAA28C5D2AF78C68D1"/>
          </w:pPr>
          <w:r>
            <w:rPr>
              <w:lang w:bidi="sl-SI"/>
            </w:rPr>
            <w:t>E-poštni naslov 4</w:t>
          </w:r>
        </w:p>
      </w:docPartBody>
    </w:docPart>
    <w:docPart>
      <w:docPartPr>
        <w:name w:val="E1C88DD8A2144FDB9D39067114712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B59F2-CD32-49BA-ABA9-CF995D9E83DD}"/>
      </w:docPartPr>
      <w:docPartBody>
        <w:p w:rsidR="00605C82" w:rsidRDefault="00CE13C0" w:rsidP="00CE13C0">
          <w:pPr>
            <w:pStyle w:val="E1C88DD8A2144FDB9D390671147126361"/>
          </w:pPr>
          <w:r w:rsidRPr="000532E6">
            <w:rPr>
              <w:lang w:bidi="sl-SI"/>
            </w:rPr>
            <w:t>Ime igralca 5</w:t>
          </w:r>
        </w:p>
      </w:docPartBody>
    </w:docPart>
    <w:docPart>
      <w:docPartPr>
        <w:name w:val="2187EB81605C47BFB7ACDE81F6C7F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32545-CBF7-4899-BF85-5AA3D430235B}"/>
      </w:docPartPr>
      <w:docPartBody>
        <w:p w:rsidR="00605C82" w:rsidRDefault="00CE13C0" w:rsidP="00CE13C0">
          <w:pPr>
            <w:pStyle w:val="2187EB81605C47BFB7ACDE81F6C7F9A61"/>
          </w:pPr>
          <w:r>
            <w:rPr>
              <w:lang w:bidi="sl-SI"/>
            </w:rPr>
            <w:t>Ime skrbnika 5</w:t>
          </w:r>
        </w:p>
      </w:docPartBody>
    </w:docPart>
    <w:docPart>
      <w:docPartPr>
        <w:name w:val="119D4B2D50ED40AC8CF1D9A2D4673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610D-0374-4A5B-980F-BA6228B1D157}"/>
      </w:docPartPr>
      <w:docPartBody>
        <w:p w:rsidR="00605C82" w:rsidRDefault="00CE13C0" w:rsidP="00CE13C0">
          <w:pPr>
            <w:pStyle w:val="119D4B2D50ED40AC8CF1D9A2D467375A1"/>
          </w:pPr>
          <w:r>
            <w:rPr>
              <w:lang w:bidi="sl-SI"/>
            </w:rPr>
            <w:t>Telefon (doma) 5</w:t>
          </w:r>
        </w:p>
      </w:docPartBody>
    </w:docPart>
    <w:docPart>
      <w:docPartPr>
        <w:name w:val="72067525BBCE46619AFFAF62CEAA0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5001-1E8D-4CC8-883B-226EF965EBFF}"/>
      </w:docPartPr>
      <w:docPartBody>
        <w:p w:rsidR="00605C82" w:rsidRDefault="00CE13C0" w:rsidP="00CE13C0">
          <w:pPr>
            <w:pStyle w:val="72067525BBCE46619AFFAF62CEAA04D51"/>
          </w:pPr>
          <w:r>
            <w:rPr>
              <w:lang w:bidi="sl-SI"/>
            </w:rPr>
            <w:t>Telefon (mobilni) 5</w:t>
          </w:r>
        </w:p>
      </w:docPartBody>
    </w:docPart>
    <w:docPart>
      <w:docPartPr>
        <w:name w:val="7B89D77386364D59BA852F50F6FDB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A5292-6BFF-45C5-8FF7-BB7FB9E59B6D}"/>
      </w:docPartPr>
      <w:docPartBody>
        <w:p w:rsidR="00605C82" w:rsidRDefault="00CE13C0" w:rsidP="00CE13C0">
          <w:pPr>
            <w:pStyle w:val="7B89D77386364D59BA852F50F6FDBDD81"/>
          </w:pPr>
          <w:r>
            <w:rPr>
              <w:lang w:bidi="sl-SI"/>
            </w:rPr>
            <w:t>E-poštni naslov 5</w:t>
          </w:r>
        </w:p>
      </w:docPartBody>
    </w:docPart>
    <w:docPart>
      <w:docPartPr>
        <w:name w:val="A9D5D7D4705E4E838F73FF9080B6D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23C64-F8D1-4CEA-88F6-1DD3C23C6E70}"/>
      </w:docPartPr>
      <w:docPartBody>
        <w:p w:rsidR="00605C82" w:rsidRDefault="00CE13C0" w:rsidP="00CE13C0">
          <w:pPr>
            <w:pStyle w:val="A9D5D7D4705E4E838F73FF9080B6D4341"/>
          </w:pPr>
          <w:r w:rsidRPr="000532E6">
            <w:rPr>
              <w:lang w:bidi="sl-SI"/>
            </w:rPr>
            <w:t>Ime igralca 6</w:t>
          </w:r>
        </w:p>
      </w:docPartBody>
    </w:docPart>
    <w:docPart>
      <w:docPartPr>
        <w:name w:val="0CA5B58ED9634259B397FD7D7F538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AFD35-BAFF-4808-8018-C0C19AAF6AD4}"/>
      </w:docPartPr>
      <w:docPartBody>
        <w:p w:rsidR="00605C82" w:rsidRDefault="00CE13C0" w:rsidP="00CE13C0">
          <w:pPr>
            <w:pStyle w:val="0CA5B58ED9634259B397FD7D7F53885E1"/>
          </w:pPr>
          <w:r>
            <w:rPr>
              <w:lang w:bidi="sl-SI"/>
            </w:rPr>
            <w:t>Ime skrbnika 6</w:t>
          </w:r>
        </w:p>
      </w:docPartBody>
    </w:docPart>
    <w:docPart>
      <w:docPartPr>
        <w:name w:val="EB5B7E87DC6445A8A39FAD8A4F8BF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A07D9-A575-4603-AA2E-0734261921E1}"/>
      </w:docPartPr>
      <w:docPartBody>
        <w:p w:rsidR="00605C82" w:rsidRDefault="00CE13C0" w:rsidP="00CE13C0">
          <w:pPr>
            <w:pStyle w:val="EB5B7E87DC6445A8A39FAD8A4F8BF74E1"/>
          </w:pPr>
          <w:r>
            <w:rPr>
              <w:lang w:bidi="sl-SI"/>
            </w:rPr>
            <w:t>Telefon (doma) 6</w:t>
          </w:r>
        </w:p>
      </w:docPartBody>
    </w:docPart>
    <w:docPart>
      <w:docPartPr>
        <w:name w:val="60AEDF2E990B47279A43092B20E03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EBF9A-CC30-4F9B-BAC6-7599DD80B840}"/>
      </w:docPartPr>
      <w:docPartBody>
        <w:p w:rsidR="00605C82" w:rsidRDefault="00CE13C0" w:rsidP="00CE13C0">
          <w:pPr>
            <w:pStyle w:val="60AEDF2E990B47279A43092B20E030811"/>
          </w:pPr>
          <w:r>
            <w:rPr>
              <w:lang w:bidi="sl-SI"/>
            </w:rPr>
            <w:t>Telefon (mobilni) 6</w:t>
          </w:r>
        </w:p>
      </w:docPartBody>
    </w:docPart>
    <w:docPart>
      <w:docPartPr>
        <w:name w:val="1CA9BBC250B54E25B2A8280612D51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7AAA6-8290-4AC6-9A30-D6AA2FF4E8DC}"/>
      </w:docPartPr>
      <w:docPartBody>
        <w:p w:rsidR="00605C82" w:rsidRDefault="00CE13C0" w:rsidP="00CE13C0">
          <w:pPr>
            <w:pStyle w:val="1CA9BBC250B54E25B2A8280612D5165E1"/>
          </w:pPr>
          <w:r>
            <w:rPr>
              <w:lang w:bidi="sl-SI"/>
            </w:rPr>
            <w:t>E-poštni naslov 6</w:t>
          </w:r>
        </w:p>
      </w:docPartBody>
    </w:docPart>
    <w:docPart>
      <w:docPartPr>
        <w:name w:val="03E02D1D8D0644929091F62F6200D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FE039-BDA3-441A-BDC9-C218370C455D}"/>
      </w:docPartPr>
      <w:docPartBody>
        <w:p w:rsidR="00605C82" w:rsidRDefault="00CE13C0" w:rsidP="00CE13C0">
          <w:pPr>
            <w:pStyle w:val="03E02D1D8D0644929091F62F6200D8DB1"/>
          </w:pPr>
          <w:r w:rsidRPr="000532E6">
            <w:rPr>
              <w:lang w:bidi="sl-SI"/>
            </w:rPr>
            <w:t>Ime igralca 7</w:t>
          </w:r>
        </w:p>
      </w:docPartBody>
    </w:docPart>
    <w:docPart>
      <w:docPartPr>
        <w:name w:val="56E0C0DB661440BE84143348E2929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BAC7F-E318-4356-A28A-7544BF6651BB}"/>
      </w:docPartPr>
      <w:docPartBody>
        <w:p w:rsidR="00605C82" w:rsidRDefault="00CE13C0" w:rsidP="00CE13C0">
          <w:pPr>
            <w:pStyle w:val="56E0C0DB661440BE84143348E292940C1"/>
          </w:pPr>
          <w:r>
            <w:rPr>
              <w:lang w:bidi="sl-SI"/>
            </w:rPr>
            <w:t>Ime skrbnika 7</w:t>
          </w:r>
        </w:p>
      </w:docPartBody>
    </w:docPart>
    <w:docPart>
      <w:docPartPr>
        <w:name w:val="E5222AA76A014F13826110396BEE0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64C1B-32AC-44A3-A848-9F1ACC801712}"/>
      </w:docPartPr>
      <w:docPartBody>
        <w:p w:rsidR="00605C82" w:rsidRDefault="00CE13C0" w:rsidP="00CE13C0">
          <w:pPr>
            <w:pStyle w:val="E5222AA76A014F13826110396BEE03321"/>
          </w:pPr>
          <w:r>
            <w:rPr>
              <w:lang w:bidi="sl-SI"/>
            </w:rPr>
            <w:t>Telefon (doma) 7</w:t>
          </w:r>
        </w:p>
      </w:docPartBody>
    </w:docPart>
    <w:docPart>
      <w:docPartPr>
        <w:name w:val="FD13C8BD6BD246E18B04664183CA3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A7CA9-5AFC-44B4-81CA-D671773333CD}"/>
      </w:docPartPr>
      <w:docPartBody>
        <w:p w:rsidR="00605C82" w:rsidRDefault="00CE13C0" w:rsidP="00CE13C0">
          <w:pPr>
            <w:pStyle w:val="FD13C8BD6BD246E18B04664183CA39AA1"/>
          </w:pPr>
          <w:r>
            <w:rPr>
              <w:lang w:bidi="sl-SI"/>
            </w:rPr>
            <w:t>Telefon (mobilni) 7</w:t>
          </w:r>
        </w:p>
      </w:docPartBody>
    </w:docPart>
    <w:docPart>
      <w:docPartPr>
        <w:name w:val="D12E9C5EB4AF498590AAAA0391149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3623E-7EC3-458F-BAB8-239690939588}"/>
      </w:docPartPr>
      <w:docPartBody>
        <w:p w:rsidR="00605C82" w:rsidRDefault="00CE13C0" w:rsidP="00CE13C0">
          <w:pPr>
            <w:pStyle w:val="D12E9C5EB4AF498590AAAA039114950A1"/>
          </w:pPr>
          <w:r>
            <w:rPr>
              <w:lang w:bidi="sl-SI"/>
            </w:rPr>
            <w:t>E-poštni naslov 7</w:t>
          </w:r>
        </w:p>
      </w:docPartBody>
    </w:docPart>
    <w:docPart>
      <w:docPartPr>
        <w:name w:val="A982D009C46B47918CD0FE61BB115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0BC43-9DF0-4E1A-924B-859A20DF5615}"/>
      </w:docPartPr>
      <w:docPartBody>
        <w:p w:rsidR="00605C82" w:rsidRDefault="00CE13C0" w:rsidP="00CE13C0">
          <w:pPr>
            <w:pStyle w:val="A982D009C46B47918CD0FE61BB1155AA1"/>
          </w:pPr>
          <w:r w:rsidRPr="000532E6">
            <w:rPr>
              <w:lang w:bidi="sl-SI"/>
            </w:rPr>
            <w:t>Ime igralca 8</w:t>
          </w:r>
        </w:p>
      </w:docPartBody>
    </w:docPart>
    <w:docPart>
      <w:docPartPr>
        <w:name w:val="C151D6D1A97D4A0984C644EEEE29E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F03E8-3FA0-402D-B463-124F2E2C5DD8}"/>
      </w:docPartPr>
      <w:docPartBody>
        <w:p w:rsidR="00605C82" w:rsidRDefault="00CE13C0" w:rsidP="00CE13C0">
          <w:pPr>
            <w:pStyle w:val="C151D6D1A97D4A0984C644EEEE29EF081"/>
          </w:pPr>
          <w:r>
            <w:rPr>
              <w:lang w:bidi="sl-SI"/>
            </w:rPr>
            <w:t>Ime skrbnika 8</w:t>
          </w:r>
        </w:p>
      </w:docPartBody>
    </w:docPart>
    <w:docPart>
      <w:docPartPr>
        <w:name w:val="860ABAA62DD24C8F83FB4E912EAF7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72A2A-BBF9-40C0-ACEB-E3B21A58A49F}"/>
      </w:docPartPr>
      <w:docPartBody>
        <w:p w:rsidR="00605C82" w:rsidRDefault="00CE13C0" w:rsidP="00CE13C0">
          <w:pPr>
            <w:pStyle w:val="860ABAA62DD24C8F83FB4E912EAF7C891"/>
          </w:pPr>
          <w:r>
            <w:rPr>
              <w:lang w:bidi="sl-SI"/>
            </w:rPr>
            <w:t>Telefon (doma) 8</w:t>
          </w:r>
        </w:p>
      </w:docPartBody>
    </w:docPart>
    <w:docPart>
      <w:docPartPr>
        <w:name w:val="3F5B282CB4494B50AC0241193059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84E69-7F32-4433-8F7E-BCA4ADC7E01F}"/>
      </w:docPartPr>
      <w:docPartBody>
        <w:p w:rsidR="00605C82" w:rsidRDefault="00CE13C0" w:rsidP="00CE13C0">
          <w:pPr>
            <w:pStyle w:val="3F5B282CB4494B50AC02411930596DED1"/>
          </w:pPr>
          <w:r>
            <w:rPr>
              <w:lang w:bidi="sl-SI"/>
            </w:rPr>
            <w:t>Telefon (mobilni) 8</w:t>
          </w:r>
        </w:p>
      </w:docPartBody>
    </w:docPart>
    <w:docPart>
      <w:docPartPr>
        <w:name w:val="89767D0FC40A4A069AFDBFE22A3F5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C810D-A23C-4D0A-8F1F-061CA29C9607}"/>
      </w:docPartPr>
      <w:docPartBody>
        <w:p w:rsidR="00605C82" w:rsidRDefault="00CE13C0" w:rsidP="00CE13C0">
          <w:pPr>
            <w:pStyle w:val="89767D0FC40A4A069AFDBFE22A3F5E6F1"/>
          </w:pPr>
          <w:r>
            <w:rPr>
              <w:lang w:bidi="sl-SI"/>
            </w:rPr>
            <w:t>E-poštni naslov 8</w:t>
          </w:r>
        </w:p>
      </w:docPartBody>
    </w:docPart>
    <w:docPart>
      <w:docPartPr>
        <w:name w:val="05B995A27D974D5BAB6A868D56A4B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C6D9-8061-4C33-8499-AFF1E995DC4F}"/>
      </w:docPartPr>
      <w:docPartBody>
        <w:p w:rsidR="00605C82" w:rsidRDefault="00CE13C0" w:rsidP="00CE13C0">
          <w:pPr>
            <w:pStyle w:val="05B995A27D974D5BAB6A868D56A4B4F71"/>
          </w:pPr>
          <w:r w:rsidRPr="000532E6">
            <w:rPr>
              <w:lang w:bidi="sl-SI"/>
            </w:rPr>
            <w:t>Ime igralca 9</w:t>
          </w:r>
        </w:p>
      </w:docPartBody>
    </w:docPart>
    <w:docPart>
      <w:docPartPr>
        <w:name w:val="0FF016CB72AE432397EA3DB1E3D6D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43931-927B-4C2A-B008-2A0FE3608BD7}"/>
      </w:docPartPr>
      <w:docPartBody>
        <w:p w:rsidR="00605C82" w:rsidRDefault="00CE13C0" w:rsidP="00CE13C0">
          <w:pPr>
            <w:pStyle w:val="0FF016CB72AE432397EA3DB1E3D6DBB51"/>
          </w:pPr>
          <w:r>
            <w:rPr>
              <w:lang w:bidi="sl-SI"/>
            </w:rPr>
            <w:t>Ime skrbnika 9</w:t>
          </w:r>
        </w:p>
      </w:docPartBody>
    </w:docPart>
    <w:docPart>
      <w:docPartPr>
        <w:name w:val="11B0D3707FA94D77975672A7A7063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7BA88-D8B4-4CFA-8406-2F42091B3F1A}"/>
      </w:docPartPr>
      <w:docPartBody>
        <w:p w:rsidR="00605C82" w:rsidRDefault="00CE13C0" w:rsidP="00CE13C0">
          <w:pPr>
            <w:pStyle w:val="11B0D3707FA94D77975672A7A7063EEF1"/>
          </w:pPr>
          <w:r>
            <w:rPr>
              <w:lang w:bidi="sl-SI"/>
            </w:rPr>
            <w:t>Telefon (doma) 9</w:t>
          </w:r>
        </w:p>
      </w:docPartBody>
    </w:docPart>
    <w:docPart>
      <w:docPartPr>
        <w:name w:val="2BBD35EA089345819D44C00A4159D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F297C-F4E4-4AAB-AE48-E663D4939C76}"/>
      </w:docPartPr>
      <w:docPartBody>
        <w:p w:rsidR="00605C82" w:rsidRDefault="00CE13C0" w:rsidP="00CE13C0">
          <w:pPr>
            <w:pStyle w:val="2BBD35EA089345819D44C00A4159D88D1"/>
          </w:pPr>
          <w:r>
            <w:rPr>
              <w:lang w:bidi="sl-SI"/>
            </w:rPr>
            <w:t>Telefon (mobilni) 9</w:t>
          </w:r>
        </w:p>
      </w:docPartBody>
    </w:docPart>
    <w:docPart>
      <w:docPartPr>
        <w:name w:val="18E3047B5220440F8FD389834C3C9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36A18-D4FF-43DC-865E-53FFDA0387EA}"/>
      </w:docPartPr>
      <w:docPartBody>
        <w:p w:rsidR="00605C82" w:rsidRDefault="00CE13C0" w:rsidP="00CE13C0">
          <w:pPr>
            <w:pStyle w:val="18E3047B5220440F8FD389834C3C940F1"/>
          </w:pPr>
          <w:r>
            <w:rPr>
              <w:lang w:bidi="sl-SI"/>
            </w:rPr>
            <w:t>E-poštni naslov 9</w:t>
          </w:r>
        </w:p>
      </w:docPartBody>
    </w:docPart>
    <w:docPart>
      <w:docPartPr>
        <w:name w:val="D8D4B38C8BEB449BBCACA2B9CBC7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6F0A1-CFCF-476E-A22C-D1A9FFF69291}"/>
      </w:docPartPr>
      <w:docPartBody>
        <w:p w:rsidR="00605C82" w:rsidRDefault="00CE13C0" w:rsidP="00CE13C0">
          <w:pPr>
            <w:pStyle w:val="D8D4B38C8BEB449BBCACA2B9CBC7E8FC1"/>
          </w:pPr>
          <w:r w:rsidRPr="000532E6">
            <w:rPr>
              <w:lang w:bidi="sl-SI"/>
            </w:rPr>
            <w:t>Ime igralca 10</w:t>
          </w:r>
        </w:p>
      </w:docPartBody>
    </w:docPart>
    <w:docPart>
      <w:docPartPr>
        <w:name w:val="4290C85AE3BB4FFAAA8B1C4197238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DD9ED-2548-4A12-B080-EC65422B5B88}"/>
      </w:docPartPr>
      <w:docPartBody>
        <w:p w:rsidR="00605C82" w:rsidRDefault="00CE13C0" w:rsidP="00CE13C0">
          <w:pPr>
            <w:pStyle w:val="4290C85AE3BB4FFAAA8B1C41972380B31"/>
          </w:pPr>
          <w:r>
            <w:rPr>
              <w:lang w:bidi="sl-SI"/>
            </w:rPr>
            <w:t>Ime skrbnika 10</w:t>
          </w:r>
        </w:p>
      </w:docPartBody>
    </w:docPart>
    <w:docPart>
      <w:docPartPr>
        <w:name w:val="937DF3E843B14750831471DD6BBB3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2C6DC-AFCB-405E-AA6F-F290DFE6DDBA}"/>
      </w:docPartPr>
      <w:docPartBody>
        <w:p w:rsidR="00605C82" w:rsidRDefault="00CE13C0" w:rsidP="00CE13C0">
          <w:pPr>
            <w:pStyle w:val="937DF3E843B14750831471DD6BBB36241"/>
          </w:pPr>
          <w:r w:rsidRPr="00EA38FF">
            <w:rPr>
              <w:lang w:bidi="sl-SI"/>
            </w:rPr>
            <w:t>Telefon (doma) 10</w:t>
          </w:r>
        </w:p>
      </w:docPartBody>
    </w:docPart>
    <w:docPart>
      <w:docPartPr>
        <w:name w:val="3C9987C0AAE14B02990A6672E65B7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EF7EA-5DFC-44A5-B683-C855BAEDEFF8}"/>
      </w:docPartPr>
      <w:docPartBody>
        <w:p w:rsidR="00605C82" w:rsidRDefault="00CE13C0" w:rsidP="00CE13C0">
          <w:pPr>
            <w:pStyle w:val="3C9987C0AAE14B02990A6672E65B73271"/>
          </w:pPr>
          <w:r w:rsidRPr="00EA38FF">
            <w:rPr>
              <w:lang w:bidi="sl-SI"/>
            </w:rPr>
            <w:t>Telefon (mobilni) 10</w:t>
          </w:r>
        </w:p>
      </w:docPartBody>
    </w:docPart>
    <w:docPart>
      <w:docPartPr>
        <w:name w:val="AD119FF4C03742328C7461B7069C7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CBE86-4AB9-418C-ACB7-B436A2776522}"/>
      </w:docPartPr>
      <w:docPartBody>
        <w:p w:rsidR="00605C82" w:rsidRDefault="00CE13C0" w:rsidP="00CE13C0">
          <w:pPr>
            <w:pStyle w:val="AD119FF4C03742328C7461B7069C78351"/>
          </w:pPr>
          <w:r>
            <w:rPr>
              <w:lang w:bidi="sl-SI"/>
            </w:rPr>
            <w:t>E-poštni naslov 10</w:t>
          </w:r>
        </w:p>
      </w:docPartBody>
    </w:docPart>
    <w:docPart>
      <w:docPartPr>
        <w:name w:val="7DC0AA1985804EE7957949A9AC5D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AFAEE-676C-45ED-ABFF-BF5F0080564F}"/>
      </w:docPartPr>
      <w:docPartBody>
        <w:p w:rsidR="00605C82" w:rsidRDefault="00CE13C0" w:rsidP="00CE13C0">
          <w:pPr>
            <w:pStyle w:val="7DC0AA1985804EE7957949A9AC5DC1EF1"/>
          </w:pPr>
          <w:r w:rsidRPr="000532E6">
            <w:rPr>
              <w:lang w:bidi="sl-SI"/>
            </w:rPr>
            <w:t>Ime igralca 11</w:t>
          </w:r>
        </w:p>
      </w:docPartBody>
    </w:docPart>
    <w:docPart>
      <w:docPartPr>
        <w:name w:val="1E65029D64C2466ABD43B23918DEA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49B2-0AAE-43B4-8211-428715E19AC0}"/>
      </w:docPartPr>
      <w:docPartBody>
        <w:p w:rsidR="00605C82" w:rsidRDefault="00CE13C0" w:rsidP="00CE13C0">
          <w:pPr>
            <w:pStyle w:val="1E65029D64C2466ABD43B23918DEAE4A1"/>
          </w:pPr>
          <w:r>
            <w:rPr>
              <w:lang w:bidi="sl-SI"/>
            </w:rPr>
            <w:t>Ime skrbnika 11</w:t>
          </w:r>
        </w:p>
      </w:docPartBody>
    </w:docPart>
    <w:docPart>
      <w:docPartPr>
        <w:name w:val="D3C95D7B7870421AB13E2261B954A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BB5FA-025E-4C72-9283-49D9D472CF74}"/>
      </w:docPartPr>
      <w:docPartBody>
        <w:p w:rsidR="00605C82" w:rsidRDefault="00CE13C0" w:rsidP="00CE13C0">
          <w:pPr>
            <w:pStyle w:val="D3C95D7B7870421AB13E2261B954ABB01"/>
          </w:pPr>
          <w:r w:rsidRPr="00EA38FF">
            <w:rPr>
              <w:lang w:bidi="sl-SI"/>
            </w:rPr>
            <w:t>Telefon (doma) 11</w:t>
          </w:r>
        </w:p>
      </w:docPartBody>
    </w:docPart>
    <w:docPart>
      <w:docPartPr>
        <w:name w:val="719A44DCA13F497782854FCB60694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3427F-0FA6-4EC5-975E-47815BE05584}"/>
      </w:docPartPr>
      <w:docPartBody>
        <w:p w:rsidR="00605C82" w:rsidRDefault="00CE13C0" w:rsidP="00CE13C0">
          <w:pPr>
            <w:pStyle w:val="719A44DCA13F497782854FCB606948FA1"/>
          </w:pPr>
          <w:r w:rsidRPr="00EA38FF">
            <w:rPr>
              <w:lang w:bidi="sl-SI"/>
            </w:rPr>
            <w:t>Telefon (mobilni) 11</w:t>
          </w:r>
        </w:p>
      </w:docPartBody>
    </w:docPart>
    <w:docPart>
      <w:docPartPr>
        <w:name w:val="5CA6C1EE0BAB46B78C2E19AD4270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ED7EB-77D7-4AFC-92DF-C699FBC59C47}"/>
      </w:docPartPr>
      <w:docPartBody>
        <w:p w:rsidR="00605C82" w:rsidRDefault="00CE13C0" w:rsidP="00CE13C0">
          <w:pPr>
            <w:pStyle w:val="5CA6C1EE0BAB46B78C2E19AD42706B4D1"/>
          </w:pPr>
          <w:r>
            <w:rPr>
              <w:lang w:bidi="sl-SI"/>
            </w:rPr>
            <w:t>E-poštni naslov 11</w:t>
          </w:r>
        </w:p>
      </w:docPartBody>
    </w:docPart>
    <w:docPart>
      <w:docPartPr>
        <w:name w:val="7D9445795BC243AF931AF944032F1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A93C6-A206-46E1-858D-B371F298DC81}"/>
      </w:docPartPr>
      <w:docPartBody>
        <w:p w:rsidR="00605C82" w:rsidRDefault="00CE13C0" w:rsidP="00CE13C0">
          <w:pPr>
            <w:pStyle w:val="7D9445795BC243AF931AF944032F137C1"/>
          </w:pPr>
          <w:r w:rsidRPr="000532E6">
            <w:rPr>
              <w:lang w:bidi="sl-SI"/>
            </w:rPr>
            <w:t>Ime igralca 12</w:t>
          </w:r>
        </w:p>
      </w:docPartBody>
    </w:docPart>
    <w:docPart>
      <w:docPartPr>
        <w:name w:val="6EFA8E5D7286474FB6214388B70E5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CB551-7505-4928-B3E5-A5D4594A6B34}"/>
      </w:docPartPr>
      <w:docPartBody>
        <w:p w:rsidR="00605C82" w:rsidRDefault="00CE13C0" w:rsidP="00CE13C0">
          <w:pPr>
            <w:pStyle w:val="6EFA8E5D7286474FB6214388B70E59881"/>
          </w:pPr>
          <w:r>
            <w:rPr>
              <w:lang w:bidi="sl-SI"/>
            </w:rPr>
            <w:t>Ime skrbnika 12</w:t>
          </w:r>
        </w:p>
      </w:docPartBody>
    </w:docPart>
    <w:docPart>
      <w:docPartPr>
        <w:name w:val="C70A248AEBED46A3A6ECEF4EA3FD2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60155-B816-4EB6-82BC-AEE58612637A}"/>
      </w:docPartPr>
      <w:docPartBody>
        <w:p w:rsidR="00605C82" w:rsidRDefault="00CE13C0" w:rsidP="00CE13C0">
          <w:pPr>
            <w:pStyle w:val="C70A248AEBED46A3A6ECEF4EA3FD23A31"/>
          </w:pPr>
          <w:r w:rsidRPr="00EA38FF">
            <w:rPr>
              <w:lang w:bidi="sl-SI"/>
            </w:rPr>
            <w:t>Telefon (doma) 12</w:t>
          </w:r>
        </w:p>
      </w:docPartBody>
    </w:docPart>
    <w:docPart>
      <w:docPartPr>
        <w:name w:val="F4B26B0CA8004DF6B46436E2981AF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E31DB-06E4-46C8-9FF5-C9E896D372E2}"/>
      </w:docPartPr>
      <w:docPartBody>
        <w:p w:rsidR="00605C82" w:rsidRDefault="00CE13C0" w:rsidP="00CE13C0">
          <w:pPr>
            <w:pStyle w:val="F4B26B0CA8004DF6B46436E2981AF8F91"/>
          </w:pPr>
          <w:r w:rsidRPr="00EA38FF">
            <w:rPr>
              <w:lang w:bidi="sl-SI"/>
            </w:rPr>
            <w:t>Telefon (mobilni) 12</w:t>
          </w:r>
        </w:p>
      </w:docPartBody>
    </w:docPart>
    <w:docPart>
      <w:docPartPr>
        <w:name w:val="BC79DBE3071E4113969E3B4F0574D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E3290-85DA-4EE1-AFB2-4411E2DA98A3}"/>
      </w:docPartPr>
      <w:docPartBody>
        <w:p w:rsidR="00605C82" w:rsidRDefault="00CE13C0" w:rsidP="00CE13C0">
          <w:pPr>
            <w:pStyle w:val="BC79DBE3071E4113969E3B4F0574D7E71"/>
          </w:pPr>
          <w:r>
            <w:rPr>
              <w:lang w:bidi="sl-SI"/>
            </w:rPr>
            <w:t>E-poštni naslov 12</w:t>
          </w:r>
        </w:p>
      </w:docPartBody>
    </w:docPart>
    <w:docPart>
      <w:docPartPr>
        <w:name w:val="79FAED10D94F4E2BAE1BC29CF7240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A8BFC-7A0E-4DC9-9C5D-CFE5BD2C5B56}"/>
      </w:docPartPr>
      <w:docPartBody>
        <w:p w:rsidR="00605C82" w:rsidRDefault="00CE13C0" w:rsidP="00CE13C0">
          <w:pPr>
            <w:pStyle w:val="79FAED10D94F4E2BAE1BC29CF72406991"/>
          </w:pPr>
          <w:r w:rsidRPr="000532E6">
            <w:rPr>
              <w:lang w:bidi="sl-SI"/>
            </w:rPr>
            <w:t>Ime igralca 13</w:t>
          </w:r>
        </w:p>
      </w:docPartBody>
    </w:docPart>
    <w:docPart>
      <w:docPartPr>
        <w:name w:val="89743053D0664415BCBAA4EBDC18E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95151-F442-49DC-BB75-AC4840AEB729}"/>
      </w:docPartPr>
      <w:docPartBody>
        <w:p w:rsidR="00605C82" w:rsidRDefault="00CE13C0" w:rsidP="00CE13C0">
          <w:pPr>
            <w:pStyle w:val="89743053D0664415BCBAA4EBDC18ED001"/>
          </w:pPr>
          <w:r>
            <w:rPr>
              <w:lang w:bidi="sl-SI"/>
            </w:rPr>
            <w:t>Ime skrbnika 13</w:t>
          </w:r>
        </w:p>
      </w:docPartBody>
    </w:docPart>
    <w:docPart>
      <w:docPartPr>
        <w:name w:val="5FC1092999B843D6850C30DE6C148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97C0A-19B0-4A0C-8048-6EC992CF56D9}"/>
      </w:docPartPr>
      <w:docPartBody>
        <w:p w:rsidR="00605C82" w:rsidRDefault="00CE13C0" w:rsidP="00CE13C0">
          <w:pPr>
            <w:pStyle w:val="5FC1092999B843D6850C30DE6C1486C21"/>
          </w:pPr>
          <w:r w:rsidRPr="00EA38FF">
            <w:rPr>
              <w:lang w:bidi="sl-SI"/>
            </w:rPr>
            <w:t>Telefon (doma) 13</w:t>
          </w:r>
        </w:p>
      </w:docPartBody>
    </w:docPart>
    <w:docPart>
      <w:docPartPr>
        <w:name w:val="A3B9601CE0F24D7698E58C640D018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195CA-A923-4546-A69B-558AF4E52AF8}"/>
      </w:docPartPr>
      <w:docPartBody>
        <w:p w:rsidR="00605C82" w:rsidRDefault="00CE13C0" w:rsidP="00CE13C0">
          <w:pPr>
            <w:pStyle w:val="A3B9601CE0F24D7698E58C640D0186541"/>
          </w:pPr>
          <w:r w:rsidRPr="00EA38FF">
            <w:rPr>
              <w:lang w:bidi="sl-SI"/>
            </w:rPr>
            <w:t>Telefon (mobilni) 13</w:t>
          </w:r>
        </w:p>
      </w:docPartBody>
    </w:docPart>
    <w:docPart>
      <w:docPartPr>
        <w:name w:val="AD006260A5514D72A2C9A2606D384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85253-9E99-487F-8770-33DE3857A718}"/>
      </w:docPartPr>
      <w:docPartBody>
        <w:p w:rsidR="00605C82" w:rsidRDefault="00CE13C0" w:rsidP="00CE13C0">
          <w:pPr>
            <w:pStyle w:val="AD006260A5514D72A2C9A2606D3848441"/>
          </w:pPr>
          <w:r>
            <w:rPr>
              <w:lang w:bidi="sl-SI"/>
            </w:rPr>
            <w:t>E-poštni naslov 13</w:t>
          </w:r>
        </w:p>
      </w:docPartBody>
    </w:docPart>
    <w:docPart>
      <w:docPartPr>
        <w:name w:val="1CDC6C61B67B4465976B9B377AD4F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1DF39-0DBC-40D3-A8EF-F8077004774B}"/>
      </w:docPartPr>
      <w:docPartBody>
        <w:p w:rsidR="00605C82" w:rsidRDefault="00CE13C0" w:rsidP="00CE13C0">
          <w:pPr>
            <w:pStyle w:val="1CDC6C61B67B4465976B9B377AD4FECC1"/>
          </w:pPr>
          <w:r w:rsidRPr="000532E6">
            <w:rPr>
              <w:lang w:bidi="sl-SI"/>
            </w:rPr>
            <w:t>Ime igralca 14</w:t>
          </w:r>
        </w:p>
      </w:docPartBody>
    </w:docPart>
    <w:docPart>
      <w:docPartPr>
        <w:name w:val="201CE0CCFE9B4425884363CC6C965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6E6F6-9266-4AF2-8D42-BF9E8D830427}"/>
      </w:docPartPr>
      <w:docPartBody>
        <w:p w:rsidR="00605C82" w:rsidRDefault="00CE13C0" w:rsidP="00CE13C0">
          <w:pPr>
            <w:pStyle w:val="201CE0CCFE9B4425884363CC6C965A9E1"/>
          </w:pPr>
          <w:r>
            <w:rPr>
              <w:lang w:bidi="sl-SI"/>
            </w:rPr>
            <w:t>Ime skrbnika 14</w:t>
          </w:r>
        </w:p>
      </w:docPartBody>
    </w:docPart>
    <w:docPart>
      <w:docPartPr>
        <w:name w:val="9F6E0D964216402D99EC4131D981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04543-33A9-4300-AF95-9CF585D1CEF6}"/>
      </w:docPartPr>
      <w:docPartBody>
        <w:p w:rsidR="00605C82" w:rsidRDefault="00CE13C0" w:rsidP="00CE13C0">
          <w:pPr>
            <w:pStyle w:val="9F6E0D964216402D99EC4131D981FDEC1"/>
          </w:pPr>
          <w:r w:rsidRPr="00EA38FF">
            <w:rPr>
              <w:lang w:bidi="sl-SI"/>
            </w:rPr>
            <w:t>Telefon (doma) 14</w:t>
          </w:r>
        </w:p>
      </w:docPartBody>
    </w:docPart>
    <w:docPart>
      <w:docPartPr>
        <w:name w:val="C8349601B70045DCB1852ACD62C59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68FF5-F7AC-4ADC-B717-B11B6EEBB73C}"/>
      </w:docPartPr>
      <w:docPartBody>
        <w:p w:rsidR="00605C82" w:rsidRDefault="00CE13C0" w:rsidP="00CE13C0">
          <w:pPr>
            <w:pStyle w:val="C8349601B70045DCB1852ACD62C5951B1"/>
          </w:pPr>
          <w:r w:rsidRPr="00EA38FF">
            <w:rPr>
              <w:lang w:bidi="sl-SI"/>
            </w:rPr>
            <w:t>Telefon (mobilni) 14</w:t>
          </w:r>
        </w:p>
      </w:docPartBody>
    </w:docPart>
    <w:docPart>
      <w:docPartPr>
        <w:name w:val="27FE9A2D4FD54778B56DBB221916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59149-D6B6-4474-84BB-43BC2AD3F1A1}"/>
      </w:docPartPr>
      <w:docPartBody>
        <w:p w:rsidR="00605C82" w:rsidRDefault="00CE13C0" w:rsidP="00CE13C0">
          <w:pPr>
            <w:pStyle w:val="27FE9A2D4FD54778B56DBB221916397B1"/>
          </w:pPr>
          <w:r>
            <w:rPr>
              <w:lang w:bidi="sl-SI"/>
            </w:rPr>
            <w:t>E-poštni naslov 14</w:t>
          </w:r>
        </w:p>
      </w:docPartBody>
    </w:docPart>
    <w:docPart>
      <w:docPartPr>
        <w:name w:val="21A968E76D984C498E6A44526E59E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D7458-9B0D-40A9-926B-C64BC3D227ED}"/>
      </w:docPartPr>
      <w:docPartBody>
        <w:p w:rsidR="00605C82" w:rsidRDefault="00CE13C0" w:rsidP="00CE13C0">
          <w:pPr>
            <w:pStyle w:val="21A968E76D984C498E6A44526E59E3BD1"/>
          </w:pPr>
          <w:r w:rsidRPr="000532E6">
            <w:rPr>
              <w:lang w:bidi="sl-SI"/>
            </w:rPr>
            <w:t>Ime igralca 15</w:t>
          </w:r>
        </w:p>
      </w:docPartBody>
    </w:docPart>
    <w:docPart>
      <w:docPartPr>
        <w:name w:val="AA575CD06B6D40BBA314FED2080C7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49517-4138-4DD1-B7DE-C6648A4245C6}"/>
      </w:docPartPr>
      <w:docPartBody>
        <w:p w:rsidR="00605C82" w:rsidRDefault="00CE13C0" w:rsidP="00CE13C0">
          <w:pPr>
            <w:pStyle w:val="AA575CD06B6D40BBA314FED2080C76D61"/>
          </w:pPr>
          <w:r>
            <w:rPr>
              <w:lang w:bidi="sl-SI"/>
            </w:rPr>
            <w:t>Ime skrbnika 15</w:t>
          </w:r>
        </w:p>
      </w:docPartBody>
    </w:docPart>
    <w:docPart>
      <w:docPartPr>
        <w:name w:val="7FE69EC09BBB49F796C91AD709A52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0ECA0-7B25-45E4-AD41-7B4596F8CC94}"/>
      </w:docPartPr>
      <w:docPartBody>
        <w:p w:rsidR="00605C82" w:rsidRDefault="00CE13C0" w:rsidP="00CE13C0">
          <w:pPr>
            <w:pStyle w:val="7FE69EC09BBB49F796C91AD709A523891"/>
          </w:pPr>
          <w:r w:rsidRPr="00EA38FF">
            <w:rPr>
              <w:lang w:bidi="sl-SI"/>
            </w:rPr>
            <w:t>Telefon (doma) 15</w:t>
          </w:r>
        </w:p>
      </w:docPartBody>
    </w:docPart>
    <w:docPart>
      <w:docPartPr>
        <w:name w:val="988EDDC2BD98443D8537FDA472B73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7F411-B304-4C09-A17D-FE4A6C56E57D}"/>
      </w:docPartPr>
      <w:docPartBody>
        <w:p w:rsidR="00605C82" w:rsidRDefault="00CE13C0" w:rsidP="00CE13C0">
          <w:pPr>
            <w:pStyle w:val="988EDDC2BD98443D8537FDA472B734001"/>
          </w:pPr>
          <w:r w:rsidRPr="00EA38FF">
            <w:rPr>
              <w:lang w:bidi="sl-SI"/>
            </w:rPr>
            <w:t>Telefon (mobilni) 15</w:t>
          </w:r>
        </w:p>
      </w:docPartBody>
    </w:docPart>
    <w:docPart>
      <w:docPartPr>
        <w:name w:val="8567D5D28749493BBE45DBD0AA863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F0AEC-0CE7-4F2C-AA6D-2706CAB37E98}"/>
      </w:docPartPr>
      <w:docPartBody>
        <w:p w:rsidR="00605C82" w:rsidRDefault="00CE13C0" w:rsidP="00CE13C0">
          <w:pPr>
            <w:pStyle w:val="8567D5D28749493BBE45DBD0AA863FA51"/>
          </w:pPr>
          <w:r>
            <w:rPr>
              <w:lang w:bidi="sl-SI"/>
            </w:rPr>
            <w:t>E-poštni naslov 15</w:t>
          </w:r>
        </w:p>
      </w:docPartBody>
    </w:docPart>
    <w:docPart>
      <w:docPartPr>
        <w:name w:val="7410F9057BB74BB7A5593787D1E7C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5082-4526-4B12-99C9-D55759925673}"/>
      </w:docPartPr>
      <w:docPartBody>
        <w:p w:rsidR="00605C82" w:rsidRDefault="00CE13C0" w:rsidP="00CE13C0">
          <w:pPr>
            <w:pStyle w:val="7410F9057BB74BB7A5593787D1E7C5361"/>
          </w:pPr>
          <w:r w:rsidRPr="000532E6">
            <w:rPr>
              <w:lang w:bidi="sl-SI"/>
            </w:rPr>
            <w:t>Ime igralca 16</w:t>
          </w:r>
        </w:p>
      </w:docPartBody>
    </w:docPart>
    <w:docPart>
      <w:docPartPr>
        <w:name w:val="033A3DED84BA47CE9915DF5EBE574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6107C-6436-4CE4-9BEC-6A4A6201C880}"/>
      </w:docPartPr>
      <w:docPartBody>
        <w:p w:rsidR="00605C82" w:rsidRDefault="00CE13C0" w:rsidP="00CE13C0">
          <w:pPr>
            <w:pStyle w:val="033A3DED84BA47CE9915DF5EBE5744891"/>
          </w:pPr>
          <w:r>
            <w:rPr>
              <w:lang w:bidi="sl-SI"/>
            </w:rPr>
            <w:t>Ime skrbnika 16</w:t>
          </w:r>
        </w:p>
      </w:docPartBody>
    </w:docPart>
    <w:docPart>
      <w:docPartPr>
        <w:name w:val="76722971DFCA4255A46A97FEB1331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B6A9E-59BD-4DBC-B86B-5972681CBF70}"/>
      </w:docPartPr>
      <w:docPartBody>
        <w:p w:rsidR="00605C82" w:rsidRDefault="00CE13C0" w:rsidP="00CE13C0">
          <w:pPr>
            <w:pStyle w:val="76722971DFCA4255A46A97FEB13318B11"/>
          </w:pPr>
          <w:r w:rsidRPr="00EA38FF">
            <w:rPr>
              <w:lang w:bidi="sl-SI"/>
            </w:rPr>
            <w:t>Telefon (doma) 16</w:t>
          </w:r>
        </w:p>
      </w:docPartBody>
    </w:docPart>
    <w:docPart>
      <w:docPartPr>
        <w:name w:val="600552730A2D4463817D00A06C182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BF169-AD46-4FDF-87ED-BF8101E89BA0}"/>
      </w:docPartPr>
      <w:docPartBody>
        <w:p w:rsidR="00605C82" w:rsidRDefault="00CE13C0" w:rsidP="00CE13C0">
          <w:pPr>
            <w:pStyle w:val="600552730A2D4463817D00A06C182BCF1"/>
          </w:pPr>
          <w:r w:rsidRPr="00EA38FF">
            <w:rPr>
              <w:lang w:bidi="sl-SI"/>
            </w:rPr>
            <w:t>Telefon (mobilni) 16</w:t>
          </w:r>
        </w:p>
      </w:docPartBody>
    </w:docPart>
    <w:docPart>
      <w:docPartPr>
        <w:name w:val="33329808F0C04C19A5EB76E9F8563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D7158-B1E8-4593-A688-A124557AE7DD}"/>
      </w:docPartPr>
      <w:docPartBody>
        <w:p w:rsidR="00605C82" w:rsidRDefault="00CE13C0" w:rsidP="00CE13C0">
          <w:pPr>
            <w:pStyle w:val="33329808F0C04C19A5EB76E9F856338C1"/>
          </w:pPr>
          <w:r>
            <w:rPr>
              <w:lang w:bidi="sl-SI"/>
            </w:rPr>
            <w:t>E-poštni naslov 16</w:t>
          </w:r>
        </w:p>
      </w:docPartBody>
    </w:docPart>
    <w:docPart>
      <w:docPartPr>
        <w:name w:val="73AFA46CBB0A460C8B38D84465898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F2375-F9F0-438F-A2C7-03935F25D5BE}"/>
      </w:docPartPr>
      <w:docPartBody>
        <w:p w:rsidR="00605C82" w:rsidRDefault="00CE13C0" w:rsidP="00CE13C0">
          <w:pPr>
            <w:pStyle w:val="73AFA46CBB0A460C8B38D844658981E81"/>
          </w:pPr>
          <w:r w:rsidRPr="000532E6">
            <w:rPr>
              <w:lang w:bidi="sl-SI"/>
            </w:rPr>
            <w:t>Ime igralca 17</w:t>
          </w:r>
        </w:p>
      </w:docPartBody>
    </w:docPart>
    <w:docPart>
      <w:docPartPr>
        <w:name w:val="D26C0ACA1D96400D956ABDAA63B6C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03EB0-D771-4148-9E6B-03580EEEA7F1}"/>
      </w:docPartPr>
      <w:docPartBody>
        <w:p w:rsidR="00605C82" w:rsidRDefault="00CE13C0" w:rsidP="00CE13C0">
          <w:pPr>
            <w:pStyle w:val="D26C0ACA1D96400D956ABDAA63B6CC671"/>
          </w:pPr>
          <w:r>
            <w:rPr>
              <w:lang w:bidi="sl-SI"/>
            </w:rPr>
            <w:t>Ime skrbnika 17</w:t>
          </w:r>
        </w:p>
      </w:docPartBody>
    </w:docPart>
    <w:docPart>
      <w:docPartPr>
        <w:name w:val="C15E26A7C5B042DE85828B7E461D7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3C92D-90FE-48AF-92CF-5A143A70FB83}"/>
      </w:docPartPr>
      <w:docPartBody>
        <w:p w:rsidR="00605C82" w:rsidRDefault="00CE13C0" w:rsidP="00CE13C0">
          <w:pPr>
            <w:pStyle w:val="C15E26A7C5B042DE85828B7E461D796B1"/>
          </w:pPr>
          <w:r w:rsidRPr="00EA38FF">
            <w:rPr>
              <w:lang w:bidi="sl-SI"/>
            </w:rPr>
            <w:t>Telefon (doma) 17</w:t>
          </w:r>
        </w:p>
      </w:docPartBody>
    </w:docPart>
    <w:docPart>
      <w:docPartPr>
        <w:name w:val="D2B6A9B7C4A446468AC644A3C12AD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4B826-F854-4446-8778-7FA97818C058}"/>
      </w:docPartPr>
      <w:docPartBody>
        <w:p w:rsidR="00605C82" w:rsidRDefault="00CE13C0" w:rsidP="00CE13C0">
          <w:pPr>
            <w:pStyle w:val="D2B6A9B7C4A446468AC644A3C12ADB671"/>
          </w:pPr>
          <w:r w:rsidRPr="00EA38FF">
            <w:rPr>
              <w:lang w:bidi="sl-SI"/>
            </w:rPr>
            <w:t>Telefon (mobilni) 17</w:t>
          </w:r>
        </w:p>
      </w:docPartBody>
    </w:docPart>
    <w:docPart>
      <w:docPartPr>
        <w:name w:val="42B4C77E2DC743F4B748BD7467729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A160D-4B7B-400F-BA9D-EBAB3307D15C}"/>
      </w:docPartPr>
      <w:docPartBody>
        <w:p w:rsidR="00605C82" w:rsidRDefault="00CE13C0" w:rsidP="00CE13C0">
          <w:pPr>
            <w:pStyle w:val="42B4C77E2DC743F4B748BD74677294D01"/>
          </w:pPr>
          <w:r>
            <w:rPr>
              <w:lang w:bidi="sl-SI"/>
            </w:rPr>
            <w:t>E-poštni naslov 17</w:t>
          </w:r>
        </w:p>
      </w:docPartBody>
    </w:docPart>
    <w:docPart>
      <w:docPartPr>
        <w:name w:val="95564895EC6941549DB242541CC29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77744-BF2D-412F-9995-25BFBCC6BA30}"/>
      </w:docPartPr>
      <w:docPartBody>
        <w:p w:rsidR="00605C82" w:rsidRDefault="00CE13C0" w:rsidP="00CE13C0">
          <w:pPr>
            <w:pStyle w:val="95564895EC6941549DB242541CC29B881"/>
          </w:pPr>
          <w:r w:rsidRPr="000532E6">
            <w:rPr>
              <w:lang w:bidi="sl-SI"/>
            </w:rPr>
            <w:t>Ime igralca 18</w:t>
          </w:r>
        </w:p>
      </w:docPartBody>
    </w:docPart>
    <w:docPart>
      <w:docPartPr>
        <w:name w:val="2421192521474FB5B380B4E4B4374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FB0F8-0DE4-4F59-8534-4EBB58D0C12B}"/>
      </w:docPartPr>
      <w:docPartBody>
        <w:p w:rsidR="00605C82" w:rsidRDefault="00CE13C0" w:rsidP="00CE13C0">
          <w:pPr>
            <w:pStyle w:val="2421192521474FB5B380B4E4B4374D7F1"/>
          </w:pPr>
          <w:r>
            <w:rPr>
              <w:lang w:bidi="sl-SI"/>
            </w:rPr>
            <w:t>Ime skrbnika 18</w:t>
          </w:r>
        </w:p>
      </w:docPartBody>
    </w:docPart>
    <w:docPart>
      <w:docPartPr>
        <w:name w:val="68D85C6B0BC74200946D677EA7655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F298B-C144-4B70-A8B1-CEE9277A4A78}"/>
      </w:docPartPr>
      <w:docPartBody>
        <w:p w:rsidR="00605C82" w:rsidRDefault="00CE13C0" w:rsidP="00CE13C0">
          <w:pPr>
            <w:pStyle w:val="68D85C6B0BC74200946D677EA7655AAF1"/>
          </w:pPr>
          <w:r w:rsidRPr="00EA38FF">
            <w:rPr>
              <w:lang w:bidi="sl-SI"/>
            </w:rPr>
            <w:t>Telefon (doma) 18</w:t>
          </w:r>
        </w:p>
      </w:docPartBody>
    </w:docPart>
    <w:docPart>
      <w:docPartPr>
        <w:name w:val="A7A6681360BE412C981B1DA15D556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D2250-A8EB-4D63-9933-8724B833890A}"/>
      </w:docPartPr>
      <w:docPartBody>
        <w:p w:rsidR="00605C82" w:rsidRDefault="00CE13C0" w:rsidP="00CE13C0">
          <w:pPr>
            <w:pStyle w:val="A7A6681360BE412C981B1DA15D5560421"/>
          </w:pPr>
          <w:r w:rsidRPr="00EA38FF">
            <w:rPr>
              <w:lang w:bidi="sl-SI"/>
            </w:rPr>
            <w:t>Telefon (mobilni) 18</w:t>
          </w:r>
        </w:p>
      </w:docPartBody>
    </w:docPart>
    <w:docPart>
      <w:docPartPr>
        <w:name w:val="7575DBC4721C42A7B383AD3632200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1572B-DB21-428A-9AAF-31911C7FD758}"/>
      </w:docPartPr>
      <w:docPartBody>
        <w:p w:rsidR="00605C82" w:rsidRDefault="00CE13C0" w:rsidP="00CE13C0">
          <w:pPr>
            <w:pStyle w:val="7575DBC4721C42A7B383AD36322008721"/>
          </w:pPr>
          <w:r>
            <w:rPr>
              <w:lang w:bidi="sl-SI"/>
            </w:rPr>
            <w:t>E-poštni naslov 18</w:t>
          </w:r>
        </w:p>
      </w:docPartBody>
    </w:docPart>
    <w:docPart>
      <w:docPartPr>
        <w:name w:val="31580351D9074820BDA5F0925F83B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D6C1D-4E54-4DE0-8B12-65FBE018D568}"/>
      </w:docPartPr>
      <w:docPartBody>
        <w:p w:rsidR="00605C82" w:rsidRDefault="00CE13C0" w:rsidP="00CE13C0">
          <w:pPr>
            <w:pStyle w:val="31580351D9074820BDA5F0925F83B8241"/>
          </w:pPr>
          <w:r w:rsidRPr="000532E6">
            <w:rPr>
              <w:lang w:bidi="sl-SI"/>
            </w:rPr>
            <w:t>Ime igralca 19</w:t>
          </w:r>
        </w:p>
      </w:docPartBody>
    </w:docPart>
    <w:docPart>
      <w:docPartPr>
        <w:name w:val="E76CB33B7A7F4E5C9CD4DB7872576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F8388-4E16-45F5-B043-8D1D5EEEF100}"/>
      </w:docPartPr>
      <w:docPartBody>
        <w:p w:rsidR="00605C82" w:rsidRDefault="00CE13C0" w:rsidP="00CE13C0">
          <w:pPr>
            <w:pStyle w:val="E76CB33B7A7F4E5C9CD4DB787257673C1"/>
          </w:pPr>
          <w:r>
            <w:rPr>
              <w:lang w:bidi="sl-SI"/>
            </w:rPr>
            <w:t>Ime skrbnika 19</w:t>
          </w:r>
        </w:p>
      </w:docPartBody>
    </w:docPart>
    <w:docPart>
      <w:docPartPr>
        <w:name w:val="64A8BF15776E4358927F9E02C49D7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1424A-51D3-4E25-B995-A27583594635}"/>
      </w:docPartPr>
      <w:docPartBody>
        <w:p w:rsidR="00605C82" w:rsidRDefault="00CE13C0" w:rsidP="00CE13C0">
          <w:pPr>
            <w:pStyle w:val="64A8BF15776E4358927F9E02C49D7C3E1"/>
          </w:pPr>
          <w:r w:rsidRPr="00EA38FF">
            <w:rPr>
              <w:lang w:bidi="sl-SI"/>
            </w:rPr>
            <w:t>Telefon (doma) 19</w:t>
          </w:r>
        </w:p>
      </w:docPartBody>
    </w:docPart>
    <w:docPart>
      <w:docPartPr>
        <w:name w:val="A1006DF98F7844EBB32545C16F22B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3CE45-A7B4-4396-9867-92AA1D9347F1}"/>
      </w:docPartPr>
      <w:docPartBody>
        <w:p w:rsidR="00605C82" w:rsidRDefault="00CE13C0" w:rsidP="00CE13C0">
          <w:pPr>
            <w:pStyle w:val="A1006DF98F7844EBB32545C16F22B4EA1"/>
          </w:pPr>
          <w:r w:rsidRPr="00EA38FF">
            <w:rPr>
              <w:lang w:bidi="sl-SI"/>
            </w:rPr>
            <w:t>Telefon (mobilni) 19</w:t>
          </w:r>
        </w:p>
      </w:docPartBody>
    </w:docPart>
    <w:docPart>
      <w:docPartPr>
        <w:name w:val="1D66B5807E064C5E8BEA67234F5D3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4172E-78F8-4CA9-B3B0-48605CFEC925}"/>
      </w:docPartPr>
      <w:docPartBody>
        <w:p w:rsidR="00605C82" w:rsidRDefault="00CE13C0" w:rsidP="00CE13C0">
          <w:pPr>
            <w:pStyle w:val="1D66B5807E064C5E8BEA67234F5D33E41"/>
          </w:pPr>
          <w:r>
            <w:rPr>
              <w:lang w:bidi="sl-SI"/>
            </w:rPr>
            <w:t>E-poštni naslov 19</w:t>
          </w:r>
        </w:p>
      </w:docPartBody>
    </w:docPart>
    <w:docPart>
      <w:docPartPr>
        <w:name w:val="D08BA3FA1E1D464BB705CB934A59E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47446-C43B-4360-B8D4-2D4F61CDF53B}"/>
      </w:docPartPr>
      <w:docPartBody>
        <w:p w:rsidR="00605C82" w:rsidRDefault="00CE13C0" w:rsidP="00CE13C0">
          <w:pPr>
            <w:pStyle w:val="D08BA3FA1E1D464BB705CB934A59E9131"/>
          </w:pPr>
          <w:r w:rsidRPr="000532E6">
            <w:rPr>
              <w:lang w:bidi="sl-SI"/>
            </w:rPr>
            <w:t>Ime igralca 20</w:t>
          </w:r>
        </w:p>
      </w:docPartBody>
    </w:docPart>
    <w:docPart>
      <w:docPartPr>
        <w:name w:val="A245633D913A463A923B66663102B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6D8E4-6C5A-4D85-9A96-F795F610E85A}"/>
      </w:docPartPr>
      <w:docPartBody>
        <w:p w:rsidR="00605C82" w:rsidRDefault="00CE13C0" w:rsidP="00CE13C0">
          <w:pPr>
            <w:pStyle w:val="A245633D913A463A923B66663102B4BA1"/>
          </w:pPr>
          <w:r>
            <w:rPr>
              <w:lang w:bidi="sl-SI"/>
            </w:rPr>
            <w:t>Ime skrbnika 20</w:t>
          </w:r>
        </w:p>
      </w:docPartBody>
    </w:docPart>
    <w:docPart>
      <w:docPartPr>
        <w:name w:val="C3B548E759E74EAEAA8739084E32B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77381-AEB2-4337-A9FE-95CBF949A081}"/>
      </w:docPartPr>
      <w:docPartBody>
        <w:p w:rsidR="00605C82" w:rsidRDefault="00CE13C0" w:rsidP="00CE13C0">
          <w:pPr>
            <w:pStyle w:val="C3B548E759E74EAEAA8739084E32B0141"/>
          </w:pPr>
          <w:r>
            <w:rPr>
              <w:lang w:bidi="sl-SI"/>
            </w:rPr>
            <w:t>Telefon (doma) 20</w:t>
          </w:r>
        </w:p>
      </w:docPartBody>
    </w:docPart>
    <w:docPart>
      <w:docPartPr>
        <w:name w:val="1BD037549F354BAE94B1709A33CFF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5DFD1-3B5B-40FD-8B0E-B70E494FF51D}"/>
      </w:docPartPr>
      <w:docPartBody>
        <w:p w:rsidR="00605C82" w:rsidRDefault="00CE13C0" w:rsidP="00CE13C0">
          <w:pPr>
            <w:pStyle w:val="1BD037549F354BAE94B1709A33CFFB001"/>
          </w:pPr>
          <w:r>
            <w:rPr>
              <w:lang w:bidi="sl-SI"/>
            </w:rPr>
            <w:t>Telefon (mobilni) 20</w:t>
          </w:r>
        </w:p>
      </w:docPartBody>
    </w:docPart>
    <w:docPart>
      <w:docPartPr>
        <w:name w:val="2BEB7E6963F8484E8BA8D399DD9CF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615D8-D1C8-4343-871C-C05F3C00FDC8}"/>
      </w:docPartPr>
      <w:docPartBody>
        <w:p w:rsidR="00605C82" w:rsidRDefault="00CE13C0" w:rsidP="00CE13C0">
          <w:pPr>
            <w:pStyle w:val="2BEB7E6963F8484E8BA8D399DD9CF4151"/>
          </w:pPr>
          <w:r>
            <w:rPr>
              <w:lang w:bidi="sl-SI"/>
            </w:rPr>
            <w:t>E-poštni naslov 20</w:t>
          </w:r>
        </w:p>
      </w:docPartBody>
    </w:docPart>
    <w:docPart>
      <w:docPartPr>
        <w:name w:val="8BA9DB11FF644EEFB2AA6D22B767D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9D989-5FFF-47FA-A303-34F915E3D98D}"/>
      </w:docPartPr>
      <w:docPartBody>
        <w:p w:rsidR="00375336" w:rsidRDefault="00CE13C0" w:rsidP="00CE13C0">
          <w:pPr>
            <w:pStyle w:val="8BA9DB11FF644EEFB2AA6D22B767D9CE3"/>
          </w:pPr>
          <w:r>
            <w:rPr>
              <w:rStyle w:val="Krepko"/>
              <w:lang w:bidi="sl-SI"/>
            </w:rPr>
            <w:t>Športni klub</w:t>
          </w:r>
        </w:p>
      </w:docPartBody>
    </w:docPart>
    <w:docPart>
      <w:docPartPr>
        <w:name w:val="9B86D629994E40DE922869FFED9D0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A8753-A141-46A0-BAA2-5D8D0074A087}"/>
      </w:docPartPr>
      <w:docPartBody>
        <w:p w:rsidR="00375336" w:rsidRDefault="00CE13C0" w:rsidP="00CE13C0">
          <w:pPr>
            <w:pStyle w:val="9B86D629994E40DE922869FFED9D0D754"/>
          </w:pPr>
          <w:r>
            <w:rPr>
              <w:rStyle w:val="Krepko"/>
              <w:lang w:bidi="sl-SI"/>
            </w:rPr>
            <w:t>Športni klub</w:t>
          </w:r>
        </w:p>
      </w:docPartBody>
    </w:docPart>
    <w:docPart>
      <w:docPartPr>
        <w:name w:val="9B940837F82C4EC2AA85A7AAA8E4E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57D2F-2E33-40B5-B692-22BE4A4DD587}"/>
      </w:docPartPr>
      <w:docPartBody>
        <w:p w:rsidR="00375336" w:rsidRDefault="00CE13C0" w:rsidP="00CE13C0">
          <w:pPr>
            <w:pStyle w:val="9B940837F82C4EC2AA85A7AAA8E4EAE5"/>
          </w:pPr>
          <w:r>
            <w:rPr>
              <w:lang w:bidi="sl-SI"/>
            </w:rPr>
            <w:t>vaše skupine</w:t>
          </w:r>
        </w:p>
      </w:docPartBody>
    </w:docPart>
    <w:docPart>
      <w:docPartPr>
        <w:name w:val="BEDA10600ECB487284AD5E91C5097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D571C-4795-48B9-8BAE-865B7E0B3B32}"/>
      </w:docPartPr>
      <w:docPartBody>
        <w:p w:rsidR="00375336" w:rsidRDefault="00CE13C0" w:rsidP="00CE13C0">
          <w:pPr>
            <w:pStyle w:val="BEDA10600ECB487284AD5E91C50978A01"/>
          </w:pPr>
          <w:r>
            <w:rPr>
              <w:lang w:bidi="sl-SI"/>
            </w:rPr>
            <w:t>vaše skupine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09"/>
    <w:rsid w:val="00042ADE"/>
    <w:rsid w:val="000778D7"/>
    <w:rsid w:val="000906E7"/>
    <w:rsid w:val="0009247A"/>
    <w:rsid w:val="002222D1"/>
    <w:rsid w:val="00375336"/>
    <w:rsid w:val="003C07D2"/>
    <w:rsid w:val="004360D9"/>
    <w:rsid w:val="00461FF5"/>
    <w:rsid w:val="00605C82"/>
    <w:rsid w:val="006A0B4E"/>
    <w:rsid w:val="007528AD"/>
    <w:rsid w:val="00933909"/>
    <w:rsid w:val="00A97EDD"/>
    <w:rsid w:val="00B25EDF"/>
    <w:rsid w:val="00B345C8"/>
    <w:rsid w:val="00B7111E"/>
    <w:rsid w:val="00C95E83"/>
    <w:rsid w:val="00CE13C0"/>
    <w:rsid w:val="00D73773"/>
    <w:rsid w:val="00DD28B3"/>
    <w:rsid w:val="00E9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cs="Times New Roman"/>
      <w:sz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CE13C0"/>
    <w:rPr>
      <w:color w:val="808080"/>
    </w:rPr>
  </w:style>
  <w:style w:type="character" w:styleId="Krepko">
    <w:name w:val="Strong"/>
    <w:basedOn w:val="Privzetapisavaodstavka"/>
    <w:uiPriority w:val="1"/>
    <w:qFormat/>
    <w:rsid w:val="00CE13C0"/>
    <w:rPr>
      <w:b/>
      <w:bCs/>
      <w:color w:val="ED7D31" w:themeColor="accent2"/>
    </w:rPr>
  </w:style>
  <w:style w:type="paragraph" w:customStyle="1" w:styleId="E4EB6B6046BC47FCA77CC9445E23457C">
    <w:name w:val="E4EB6B6046BC47FCA77CC9445E23457C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E4EB6B6046BC47FCA77CC9445E23457C1">
    <w:name w:val="E4EB6B6046BC47FCA77CC9445E23457C1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E4EB6B6046BC47FCA77CC9445E23457C2">
    <w:name w:val="E4EB6B6046BC47FCA77CC9445E23457C2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">
    <w:name w:val="49AD6CE220174CC3A25A4FBA0DAF539E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">
    <w:name w:val="8FE044C4D39B4A408E2E186026DC0EED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">
    <w:name w:val="86841F89AA174D7B86D71C40ECB6D32A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">
    <w:name w:val="C79CB33CC48547C0BC7EA92A24CE3D5A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3">
    <w:name w:val="E4EB6B6046BC47FCA77CC9445E23457C3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1">
    <w:name w:val="49AD6CE220174CC3A25A4FBA0DAF539E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">
    <w:name w:val="8FE044C4D39B4A408E2E186026DC0EED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">
    <w:name w:val="86841F89AA174D7B86D71C40ECB6D32A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">
    <w:name w:val="C79CB33CC48547C0BC7EA92A24CE3D5A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">
    <w:name w:val="300058E32FE84E498EB0AEA4835AAE6A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4">
    <w:name w:val="E4EB6B6046BC47FCA77CC9445E23457C4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2">
    <w:name w:val="49AD6CE220174CC3A25A4FBA0DAF539E2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2">
    <w:name w:val="8FE044C4D39B4A408E2E186026DC0EED2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2">
    <w:name w:val="86841F89AA174D7B86D71C40ECB6D32A2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2">
    <w:name w:val="C79CB33CC48547C0BC7EA92A24CE3D5A2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1">
    <w:name w:val="300058E32FE84E498EB0AEA4835AAE6A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5">
    <w:name w:val="E4EB6B6046BC47FCA77CC9445E23457C5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EF17A39C4FBF46A187BC7D17F30C9B98">
    <w:name w:val="EF17A39C4FBF46A187BC7D17F30C9B98"/>
    <w:rsid w:val="00B345C8"/>
    <w:rPr>
      <w:kern w:val="0"/>
      <w14:ligatures w14:val="none"/>
    </w:rPr>
  </w:style>
  <w:style w:type="paragraph" w:customStyle="1" w:styleId="41A743A993814EC78DA2A3F21544BB82">
    <w:name w:val="41A743A993814EC78DA2A3F21544BB82"/>
    <w:rsid w:val="00B345C8"/>
    <w:rPr>
      <w:kern w:val="0"/>
      <w14:ligatures w14:val="none"/>
    </w:rPr>
  </w:style>
  <w:style w:type="paragraph" w:customStyle="1" w:styleId="619198AD570546FC85AF0050B9530AB7">
    <w:name w:val="619198AD570546FC85AF0050B9530AB7"/>
    <w:rsid w:val="00B345C8"/>
    <w:rPr>
      <w:kern w:val="0"/>
      <w14:ligatures w14:val="none"/>
    </w:rPr>
  </w:style>
  <w:style w:type="paragraph" w:customStyle="1" w:styleId="1A250932A3EF409182EEBECA61E961F9">
    <w:name w:val="1A250932A3EF409182EEBECA61E961F9"/>
    <w:rsid w:val="00B345C8"/>
    <w:rPr>
      <w:kern w:val="0"/>
      <w14:ligatures w14:val="none"/>
    </w:rPr>
  </w:style>
  <w:style w:type="paragraph" w:customStyle="1" w:styleId="DF22C74B3F7F45ACAAF08E6DE9E0AA7A">
    <w:name w:val="DF22C74B3F7F45ACAAF08E6DE9E0AA7A"/>
    <w:rsid w:val="00B345C8"/>
    <w:rPr>
      <w:kern w:val="0"/>
      <w14:ligatures w14:val="none"/>
    </w:rPr>
  </w:style>
  <w:style w:type="paragraph" w:customStyle="1" w:styleId="CBC6A0D461BA4C58B178D31E800E412C">
    <w:name w:val="CBC6A0D461BA4C58B178D31E800E412C"/>
    <w:rsid w:val="00B345C8"/>
    <w:rPr>
      <w:kern w:val="0"/>
      <w14:ligatures w14:val="none"/>
    </w:rPr>
  </w:style>
  <w:style w:type="paragraph" w:customStyle="1" w:styleId="A4E593CE4D874B51819EA174CFC81128">
    <w:name w:val="A4E593CE4D874B51819EA174CFC81128"/>
    <w:rsid w:val="00B345C8"/>
    <w:rPr>
      <w:kern w:val="0"/>
      <w14:ligatures w14:val="none"/>
    </w:rPr>
  </w:style>
  <w:style w:type="paragraph" w:customStyle="1" w:styleId="7DCC9F477CD24AC6B682BBABE1A93B16">
    <w:name w:val="7DCC9F477CD24AC6B682BBABE1A93B16"/>
    <w:rsid w:val="00B345C8"/>
    <w:rPr>
      <w:kern w:val="0"/>
      <w14:ligatures w14:val="none"/>
    </w:rPr>
  </w:style>
  <w:style w:type="paragraph" w:customStyle="1" w:styleId="E9F0ED36C2754161A70CAAB953505AA4">
    <w:name w:val="E9F0ED36C2754161A70CAAB953505AA4"/>
    <w:rsid w:val="00B345C8"/>
    <w:rPr>
      <w:kern w:val="0"/>
      <w14:ligatures w14:val="none"/>
    </w:rPr>
  </w:style>
  <w:style w:type="paragraph" w:customStyle="1" w:styleId="F31A792565EC4FE7B010D8D5CA388BC9">
    <w:name w:val="F31A792565EC4FE7B010D8D5CA388BC9"/>
    <w:rsid w:val="00B345C8"/>
    <w:rPr>
      <w:kern w:val="0"/>
      <w14:ligatures w14:val="none"/>
    </w:rPr>
  </w:style>
  <w:style w:type="paragraph" w:customStyle="1" w:styleId="7DCF45FDAA3342259FC59E3B213B439A">
    <w:name w:val="7DCF45FDAA3342259FC59E3B213B439A"/>
    <w:rsid w:val="00B345C8"/>
    <w:rPr>
      <w:kern w:val="0"/>
      <w14:ligatures w14:val="none"/>
    </w:rPr>
  </w:style>
  <w:style w:type="paragraph" w:customStyle="1" w:styleId="925545FB5CA74BC18DED7F9D1F539F7C">
    <w:name w:val="925545FB5CA74BC18DED7F9D1F539F7C"/>
    <w:rsid w:val="00B345C8"/>
    <w:rPr>
      <w:kern w:val="0"/>
      <w14:ligatures w14:val="none"/>
    </w:rPr>
  </w:style>
  <w:style w:type="paragraph" w:customStyle="1" w:styleId="6B37273160D8458199B7000F658D95E6">
    <w:name w:val="6B37273160D8458199B7000F658D95E6"/>
    <w:rsid w:val="00B345C8"/>
    <w:rPr>
      <w:kern w:val="0"/>
      <w14:ligatures w14:val="none"/>
    </w:rPr>
  </w:style>
  <w:style w:type="paragraph" w:customStyle="1" w:styleId="95199607257E4090B61553329BA6D972">
    <w:name w:val="95199607257E4090B61553329BA6D972"/>
    <w:rsid w:val="00B345C8"/>
    <w:rPr>
      <w:kern w:val="0"/>
      <w14:ligatures w14:val="none"/>
    </w:rPr>
  </w:style>
  <w:style w:type="paragraph" w:customStyle="1" w:styleId="4FB7F02090704A2F98343EA1CE319E3B">
    <w:name w:val="4FB7F02090704A2F98343EA1CE319E3B"/>
    <w:rsid w:val="00B345C8"/>
    <w:rPr>
      <w:kern w:val="0"/>
      <w14:ligatures w14:val="none"/>
    </w:rPr>
  </w:style>
  <w:style w:type="paragraph" w:customStyle="1" w:styleId="97912D95A58D448FB12C81649F052C74">
    <w:name w:val="97912D95A58D448FB12C81649F052C74"/>
    <w:rsid w:val="00B345C8"/>
    <w:rPr>
      <w:kern w:val="0"/>
      <w14:ligatures w14:val="none"/>
    </w:rPr>
  </w:style>
  <w:style w:type="paragraph" w:customStyle="1" w:styleId="5AE449AA7BEC48D8B3C9D497900B1386">
    <w:name w:val="5AE449AA7BEC48D8B3C9D497900B1386"/>
    <w:rsid w:val="00B345C8"/>
    <w:rPr>
      <w:kern w:val="0"/>
      <w14:ligatures w14:val="none"/>
    </w:rPr>
  </w:style>
  <w:style w:type="paragraph" w:customStyle="1" w:styleId="161DDAADE3F140E3AE2DBDD4BF1DCA01">
    <w:name w:val="161DDAADE3F140E3AE2DBDD4BF1DCA01"/>
    <w:rsid w:val="00B345C8"/>
    <w:rPr>
      <w:kern w:val="0"/>
      <w14:ligatures w14:val="none"/>
    </w:rPr>
  </w:style>
  <w:style w:type="paragraph" w:customStyle="1" w:styleId="A4F1DA910DE44D918265EFBA08F8DD40">
    <w:name w:val="A4F1DA910DE44D918265EFBA08F8DD40"/>
    <w:rsid w:val="00B345C8"/>
    <w:rPr>
      <w:kern w:val="0"/>
      <w14:ligatures w14:val="none"/>
    </w:rPr>
  </w:style>
  <w:style w:type="paragraph" w:customStyle="1" w:styleId="49AD6CE220174CC3A25A4FBA0DAF539E3">
    <w:name w:val="49AD6CE220174CC3A25A4FBA0DAF539E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3">
    <w:name w:val="8FE044C4D39B4A408E2E186026DC0EED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3">
    <w:name w:val="86841F89AA174D7B86D71C40ECB6D32A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3">
    <w:name w:val="C79CB33CC48547C0BC7EA92A24CE3D5A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2">
    <w:name w:val="300058E32FE84E498EB0AEA4835AAE6A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6">
    <w:name w:val="E4EB6B6046BC47FCA77CC9445E23457C6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4">
    <w:name w:val="49AD6CE220174CC3A25A4FBA0DAF539E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4">
    <w:name w:val="8FE044C4D39B4A408E2E186026DC0EED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4">
    <w:name w:val="86841F89AA174D7B86D71C40ECB6D32A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4">
    <w:name w:val="C79CB33CC48547C0BC7EA92A24CE3D5A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3">
    <w:name w:val="300058E32FE84E498EB0AEA4835AAE6A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7">
    <w:name w:val="E4EB6B6046BC47FCA77CC9445E23457C7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5">
    <w:name w:val="49AD6CE220174CC3A25A4FBA0DAF539E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5">
    <w:name w:val="8FE044C4D39B4A408E2E186026DC0EED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5">
    <w:name w:val="86841F89AA174D7B86D71C40ECB6D32A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5">
    <w:name w:val="C79CB33CC48547C0BC7EA92A24CE3D5A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4">
    <w:name w:val="300058E32FE84E498EB0AEA4835AAE6A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8">
    <w:name w:val="E4EB6B6046BC47FCA77CC9445E23457C8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6">
    <w:name w:val="49AD6CE220174CC3A25A4FBA0DAF539E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6">
    <w:name w:val="8FE044C4D39B4A408E2E186026DC0EED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6">
    <w:name w:val="86841F89AA174D7B86D71C40ECB6D32A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6">
    <w:name w:val="C79CB33CC48547C0BC7EA92A24CE3D5A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5">
    <w:name w:val="300058E32FE84E498EB0AEA4835AAE6A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9">
    <w:name w:val="E4EB6B6046BC47FCA77CC9445E23457C9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06F17AB9E655429391ABCC85498E3608">
    <w:name w:val="06F17AB9E655429391ABCC85498E3608"/>
    <w:rsid w:val="00B345C8"/>
    <w:rPr>
      <w:kern w:val="0"/>
      <w14:ligatures w14:val="none"/>
    </w:rPr>
  </w:style>
  <w:style w:type="paragraph" w:customStyle="1" w:styleId="624D34D2538B49D7B9A24ABC4459E019">
    <w:name w:val="624D34D2538B49D7B9A24ABC4459E019"/>
    <w:rsid w:val="00B345C8"/>
    <w:rPr>
      <w:kern w:val="0"/>
      <w14:ligatures w14:val="none"/>
    </w:rPr>
  </w:style>
  <w:style w:type="paragraph" w:customStyle="1" w:styleId="BF3D9785DA824D86AFF0AC8BB0B1A644">
    <w:name w:val="BF3D9785DA824D86AFF0AC8BB0B1A644"/>
    <w:rsid w:val="00B345C8"/>
    <w:rPr>
      <w:kern w:val="0"/>
      <w14:ligatures w14:val="none"/>
    </w:rPr>
  </w:style>
  <w:style w:type="paragraph" w:customStyle="1" w:styleId="1319AAE63D0F423CB3EE38B5A4B5B90A">
    <w:name w:val="1319AAE63D0F423CB3EE38B5A4B5B90A"/>
    <w:rsid w:val="00B345C8"/>
    <w:rPr>
      <w:kern w:val="0"/>
      <w14:ligatures w14:val="none"/>
    </w:rPr>
  </w:style>
  <w:style w:type="paragraph" w:customStyle="1" w:styleId="B11109EAA14542FF8232BDE50300463F">
    <w:name w:val="B11109EAA14542FF8232BDE50300463F"/>
    <w:rsid w:val="00B345C8"/>
    <w:rPr>
      <w:kern w:val="0"/>
      <w14:ligatures w14:val="none"/>
    </w:rPr>
  </w:style>
  <w:style w:type="paragraph" w:customStyle="1" w:styleId="15B978863F684EA0A231CC31A4619F0E">
    <w:name w:val="15B978863F684EA0A231CC31A4619F0E"/>
    <w:rsid w:val="00B345C8"/>
    <w:rPr>
      <w:kern w:val="0"/>
      <w14:ligatures w14:val="none"/>
    </w:rPr>
  </w:style>
  <w:style w:type="paragraph" w:customStyle="1" w:styleId="BCDE10A166DD45ABA2DBC11AE7C60FE1">
    <w:name w:val="BCDE10A166DD45ABA2DBC11AE7C60FE1"/>
    <w:rsid w:val="00B345C8"/>
    <w:rPr>
      <w:kern w:val="0"/>
      <w14:ligatures w14:val="none"/>
    </w:rPr>
  </w:style>
  <w:style w:type="paragraph" w:customStyle="1" w:styleId="249E6E36588B400FA8C6A0FE3B49291B">
    <w:name w:val="249E6E36588B400FA8C6A0FE3B49291B"/>
    <w:rsid w:val="00B345C8"/>
    <w:rPr>
      <w:kern w:val="0"/>
      <w14:ligatures w14:val="none"/>
    </w:rPr>
  </w:style>
  <w:style w:type="paragraph" w:customStyle="1" w:styleId="862030A3457649C29FAC3CC2F0EBBEE8">
    <w:name w:val="862030A3457649C29FAC3CC2F0EBBEE8"/>
    <w:rsid w:val="00B345C8"/>
    <w:rPr>
      <w:kern w:val="0"/>
      <w14:ligatures w14:val="none"/>
    </w:rPr>
  </w:style>
  <w:style w:type="paragraph" w:customStyle="1" w:styleId="BB2557DE67DC4F0DB23FDBAB87914A7D">
    <w:name w:val="BB2557DE67DC4F0DB23FDBAB87914A7D"/>
    <w:rsid w:val="00B345C8"/>
    <w:rPr>
      <w:kern w:val="0"/>
      <w14:ligatures w14:val="none"/>
    </w:rPr>
  </w:style>
  <w:style w:type="paragraph" w:customStyle="1" w:styleId="69F174D814FC44B48E5125590468532F">
    <w:name w:val="69F174D814FC44B48E5125590468532F"/>
    <w:rsid w:val="00B345C8"/>
    <w:rPr>
      <w:kern w:val="0"/>
      <w14:ligatures w14:val="none"/>
    </w:rPr>
  </w:style>
  <w:style w:type="paragraph" w:customStyle="1" w:styleId="05CAF98ABF9A4702BEE822BA0ACA6601">
    <w:name w:val="05CAF98ABF9A4702BEE822BA0ACA6601"/>
    <w:rsid w:val="00B345C8"/>
    <w:rPr>
      <w:kern w:val="0"/>
      <w14:ligatures w14:val="none"/>
    </w:rPr>
  </w:style>
  <w:style w:type="paragraph" w:customStyle="1" w:styleId="BB94517995394028BFF76EDCF2BD7F65">
    <w:name w:val="BB94517995394028BFF76EDCF2BD7F65"/>
    <w:rsid w:val="00B345C8"/>
    <w:rPr>
      <w:kern w:val="0"/>
      <w14:ligatures w14:val="none"/>
    </w:rPr>
  </w:style>
  <w:style w:type="paragraph" w:customStyle="1" w:styleId="63FE5725ED3840548CA0503A4C055B9F">
    <w:name w:val="63FE5725ED3840548CA0503A4C055B9F"/>
    <w:rsid w:val="00B345C8"/>
    <w:rPr>
      <w:kern w:val="0"/>
      <w14:ligatures w14:val="none"/>
    </w:rPr>
  </w:style>
  <w:style w:type="paragraph" w:customStyle="1" w:styleId="2B7129E1D80447DDAC03FC04B1C08E40">
    <w:name w:val="2B7129E1D80447DDAC03FC04B1C08E40"/>
    <w:rsid w:val="00B345C8"/>
    <w:rPr>
      <w:kern w:val="0"/>
      <w14:ligatures w14:val="none"/>
    </w:rPr>
  </w:style>
  <w:style w:type="paragraph" w:customStyle="1" w:styleId="D032677F4FCB436596D682A05EAEA3BF">
    <w:name w:val="D032677F4FCB436596D682A05EAEA3BF"/>
    <w:rsid w:val="00B345C8"/>
    <w:rPr>
      <w:kern w:val="0"/>
      <w14:ligatures w14:val="none"/>
    </w:rPr>
  </w:style>
  <w:style w:type="paragraph" w:customStyle="1" w:styleId="01A811623B424705BCAA8D38A137B87F">
    <w:name w:val="01A811623B424705BCAA8D38A137B87F"/>
    <w:rsid w:val="00B345C8"/>
    <w:rPr>
      <w:kern w:val="0"/>
      <w14:ligatures w14:val="none"/>
    </w:rPr>
  </w:style>
  <w:style w:type="paragraph" w:customStyle="1" w:styleId="664D07326FEC4765B36ABC62F71C676C">
    <w:name w:val="664D07326FEC4765B36ABC62F71C676C"/>
    <w:rsid w:val="00B345C8"/>
    <w:rPr>
      <w:kern w:val="0"/>
      <w14:ligatures w14:val="none"/>
    </w:rPr>
  </w:style>
  <w:style w:type="paragraph" w:customStyle="1" w:styleId="5C2B1116D4F74BE98AECBC546C92079B">
    <w:name w:val="5C2B1116D4F74BE98AECBC546C92079B"/>
    <w:rsid w:val="00B345C8"/>
    <w:rPr>
      <w:kern w:val="0"/>
      <w14:ligatures w14:val="none"/>
    </w:rPr>
  </w:style>
  <w:style w:type="paragraph" w:customStyle="1" w:styleId="49AD6CE220174CC3A25A4FBA0DAF539E7">
    <w:name w:val="49AD6CE220174CC3A25A4FBA0DAF539E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7">
    <w:name w:val="8FE044C4D39B4A408E2E186026DC0EED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7">
    <w:name w:val="86841F89AA174D7B86D71C40ECB6D32A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7">
    <w:name w:val="C79CB33CC48547C0BC7EA92A24CE3D5A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6">
    <w:name w:val="300058E32FE84E498EB0AEA4835AAE6A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0">
    <w:name w:val="E4EB6B6046BC47FCA77CC9445E23457C10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F5B6DDE37165409CB8A183F64CE6EEC3">
    <w:name w:val="F5B6DDE37165409CB8A183F64CE6EEC3"/>
    <w:rsid w:val="00B345C8"/>
    <w:rPr>
      <w:kern w:val="0"/>
      <w14:ligatures w14:val="none"/>
    </w:rPr>
  </w:style>
  <w:style w:type="paragraph" w:customStyle="1" w:styleId="E2760323AD474CF1BFF5F17C393889AC">
    <w:name w:val="E2760323AD474CF1BFF5F17C393889AC"/>
    <w:rsid w:val="00B345C8"/>
    <w:rPr>
      <w:kern w:val="0"/>
      <w14:ligatures w14:val="none"/>
    </w:rPr>
  </w:style>
  <w:style w:type="paragraph" w:customStyle="1" w:styleId="0AAD4B229B1D4B599D568AC57404A2D5">
    <w:name w:val="0AAD4B229B1D4B599D568AC57404A2D5"/>
    <w:rsid w:val="00B345C8"/>
    <w:rPr>
      <w:kern w:val="0"/>
      <w14:ligatures w14:val="none"/>
    </w:rPr>
  </w:style>
  <w:style w:type="paragraph" w:customStyle="1" w:styleId="84E1230F54CE4315BB94C8171E89D070">
    <w:name w:val="84E1230F54CE4315BB94C8171E89D070"/>
    <w:rsid w:val="00B345C8"/>
    <w:rPr>
      <w:kern w:val="0"/>
      <w14:ligatures w14:val="none"/>
    </w:rPr>
  </w:style>
  <w:style w:type="paragraph" w:customStyle="1" w:styleId="47A60011F0CE43AFB3A22EB789F37DCA">
    <w:name w:val="47A60011F0CE43AFB3A22EB789F37DCA"/>
    <w:rsid w:val="00B345C8"/>
    <w:rPr>
      <w:kern w:val="0"/>
      <w14:ligatures w14:val="none"/>
    </w:rPr>
  </w:style>
  <w:style w:type="paragraph" w:customStyle="1" w:styleId="4AE91791FD9B4202BD013BD66DF3641C">
    <w:name w:val="4AE91791FD9B4202BD013BD66DF3641C"/>
    <w:rsid w:val="00B345C8"/>
    <w:rPr>
      <w:kern w:val="0"/>
      <w14:ligatures w14:val="none"/>
    </w:rPr>
  </w:style>
  <w:style w:type="paragraph" w:customStyle="1" w:styleId="44AF25C5B77540E2B6BF6EA1AD786967">
    <w:name w:val="44AF25C5B77540E2B6BF6EA1AD786967"/>
    <w:rsid w:val="00B345C8"/>
    <w:rPr>
      <w:kern w:val="0"/>
      <w14:ligatures w14:val="none"/>
    </w:rPr>
  </w:style>
  <w:style w:type="paragraph" w:customStyle="1" w:styleId="52297544C1A441F6ADF15696CED7CC95">
    <w:name w:val="52297544C1A441F6ADF15696CED7CC95"/>
    <w:rsid w:val="00B345C8"/>
    <w:rPr>
      <w:kern w:val="0"/>
      <w14:ligatures w14:val="none"/>
    </w:rPr>
  </w:style>
  <w:style w:type="paragraph" w:customStyle="1" w:styleId="F7BCBA6B00024ADA8F8C4DBA5CD93BA2">
    <w:name w:val="F7BCBA6B00024ADA8F8C4DBA5CD93BA2"/>
    <w:rsid w:val="00B345C8"/>
    <w:rPr>
      <w:kern w:val="0"/>
      <w14:ligatures w14:val="none"/>
    </w:rPr>
  </w:style>
  <w:style w:type="paragraph" w:customStyle="1" w:styleId="CD72DD57F0664BAEAA56592130EF3387">
    <w:name w:val="CD72DD57F0664BAEAA56592130EF3387"/>
    <w:rsid w:val="00B345C8"/>
    <w:rPr>
      <w:kern w:val="0"/>
      <w14:ligatures w14:val="none"/>
    </w:rPr>
  </w:style>
  <w:style w:type="paragraph" w:customStyle="1" w:styleId="619045D580D843B987940FE3356862D1">
    <w:name w:val="619045D580D843B987940FE3356862D1"/>
    <w:rsid w:val="00B345C8"/>
    <w:rPr>
      <w:kern w:val="0"/>
      <w14:ligatures w14:val="none"/>
    </w:rPr>
  </w:style>
  <w:style w:type="paragraph" w:customStyle="1" w:styleId="6051B2BB81A942569D1A406DFA2EE7C2">
    <w:name w:val="6051B2BB81A942569D1A406DFA2EE7C2"/>
    <w:rsid w:val="00B345C8"/>
    <w:rPr>
      <w:kern w:val="0"/>
      <w14:ligatures w14:val="none"/>
    </w:rPr>
  </w:style>
  <w:style w:type="paragraph" w:customStyle="1" w:styleId="9ACCCEB3569C4B33A78AFB520890DF57">
    <w:name w:val="9ACCCEB3569C4B33A78AFB520890DF57"/>
    <w:rsid w:val="00B345C8"/>
    <w:rPr>
      <w:kern w:val="0"/>
      <w14:ligatures w14:val="none"/>
    </w:rPr>
  </w:style>
  <w:style w:type="paragraph" w:customStyle="1" w:styleId="2267A0DF0B594A5E98E886C3E845966A">
    <w:name w:val="2267A0DF0B594A5E98E886C3E845966A"/>
    <w:rsid w:val="00B345C8"/>
    <w:rPr>
      <w:kern w:val="0"/>
      <w14:ligatures w14:val="none"/>
    </w:rPr>
  </w:style>
  <w:style w:type="paragraph" w:customStyle="1" w:styleId="633FDF21A53646B99C5C5A52D9547394">
    <w:name w:val="633FDF21A53646B99C5C5A52D9547394"/>
    <w:rsid w:val="00B345C8"/>
    <w:rPr>
      <w:kern w:val="0"/>
      <w14:ligatures w14:val="none"/>
    </w:rPr>
  </w:style>
  <w:style w:type="paragraph" w:customStyle="1" w:styleId="7A5F041ACA684B8E9CD88B7CF6551CD0">
    <w:name w:val="7A5F041ACA684B8E9CD88B7CF6551CD0"/>
    <w:rsid w:val="00B345C8"/>
    <w:rPr>
      <w:kern w:val="0"/>
      <w14:ligatures w14:val="none"/>
    </w:rPr>
  </w:style>
  <w:style w:type="paragraph" w:customStyle="1" w:styleId="DE03E6478CFD46DFBC2A51A60EA20467">
    <w:name w:val="DE03E6478CFD46DFBC2A51A60EA20467"/>
    <w:rsid w:val="00B345C8"/>
    <w:rPr>
      <w:kern w:val="0"/>
      <w14:ligatures w14:val="none"/>
    </w:rPr>
  </w:style>
  <w:style w:type="paragraph" w:customStyle="1" w:styleId="B293C46F2DF94FCEBE6E8885436AA728">
    <w:name w:val="B293C46F2DF94FCEBE6E8885436AA728"/>
    <w:rsid w:val="00B345C8"/>
    <w:rPr>
      <w:kern w:val="0"/>
      <w14:ligatures w14:val="none"/>
    </w:rPr>
  </w:style>
  <w:style w:type="paragraph" w:customStyle="1" w:styleId="605BADE593C241D5AF1C988877D76EC2">
    <w:name w:val="605BADE593C241D5AF1C988877D76EC2"/>
    <w:rsid w:val="00B345C8"/>
    <w:rPr>
      <w:kern w:val="0"/>
      <w14:ligatures w14:val="none"/>
    </w:rPr>
  </w:style>
  <w:style w:type="paragraph" w:customStyle="1" w:styleId="9D57A85521AE440C9C327FC3EF404354">
    <w:name w:val="9D57A85521AE440C9C327FC3EF404354"/>
    <w:rsid w:val="00B345C8"/>
    <w:rPr>
      <w:kern w:val="0"/>
      <w14:ligatures w14:val="none"/>
    </w:rPr>
  </w:style>
  <w:style w:type="paragraph" w:customStyle="1" w:styleId="2BF13746FCB3449CB376681725A6A3A5">
    <w:name w:val="2BF13746FCB3449CB376681725A6A3A5"/>
    <w:rsid w:val="00B345C8"/>
    <w:rPr>
      <w:kern w:val="0"/>
      <w14:ligatures w14:val="none"/>
    </w:rPr>
  </w:style>
  <w:style w:type="paragraph" w:customStyle="1" w:styleId="537786DE8F0145EBBD932C0868561129">
    <w:name w:val="537786DE8F0145EBBD932C0868561129"/>
    <w:rsid w:val="00B345C8"/>
    <w:rPr>
      <w:kern w:val="0"/>
      <w14:ligatures w14:val="none"/>
    </w:rPr>
  </w:style>
  <w:style w:type="paragraph" w:customStyle="1" w:styleId="2F8C5D80369F435581BE4CCD9E1200B4">
    <w:name w:val="2F8C5D80369F435581BE4CCD9E1200B4"/>
    <w:rsid w:val="00B345C8"/>
    <w:rPr>
      <w:kern w:val="0"/>
      <w14:ligatures w14:val="none"/>
    </w:rPr>
  </w:style>
  <w:style w:type="paragraph" w:customStyle="1" w:styleId="66CB924F1D3C47A284E109F68A69EFC9">
    <w:name w:val="66CB924F1D3C47A284E109F68A69EFC9"/>
    <w:rsid w:val="00B345C8"/>
    <w:rPr>
      <w:kern w:val="0"/>
      <w14:ligatures w14:val="none"/>
    </w:rPr>
  </w:style>
  <w:style w:type="paragraph" w:customStyle="1" w:styleId="A709BEE9AFE647EDBCB96E96B8AB0862">
    <w:name w:val="A709BEE9AFE647EDBCB96E96B8AB0862"/>
    <w:rsid w:val="00B345C8"/>
    <w:rPr>
      <w:kern w:val="0"/>
      <w14:ligatures w14:val="none"/>
    </w:rPr>
  </w:style>
  <w:style w:type="paragraph" w:customStyle="1" w:styleId="8C008CF7891144D289FF33E5AD86E02D">
    <w:name w:val="8C008CF7891144D289FF33E5AD86E02D"/>
    <w:rsid w:val="00B345C8"/>
    <w:rPr>
      <w:kern w:val="0"/>
      <w14:ligatures w14:val="none"/>
    </w:rPr>
  </w:style>
  <w:style w:type="paragraph" w:customStyle="1" w:styleId="5E3A9240796B45F98F0D73FE856439A6">
    <w:name w:val="5E3A9240796B45F98F0D73FE856439A6"/>
    <w:rsid w:val="00B345C8"/>
    <w:rPr>
      <w:kern w:val="0"/>
      <w14:ligatures w14:val="none"/>
    </w:rPr>
  </w:style>
  <w:style w:type="paragraph" w:customStyle="1" w:styleId="A4520E17A5D04341AF6DF88F218117E7">
    <w:name w:val="A4520E17A5D04341AF6DF88F218117E7"/>
    <w:rsid w:val="00B345C8"/>
    <w:rPr>
      <w:kern w:val="0"/>
      <w14:ligatures w14:val="none"/>
    </w:rPr>
  </w:style>
  <w:style w:type="paragraph" w:customStyle="1" w:styleId="DEB2FC89C74E4194A3800C9B1B6034F8">
    <w:name w:val="DEB2FC89C74E4194A3800C9B1B6034F8"/>
    <w:rsid w:val="00B345C8"/>
    <w:rPr>
      <w:kern w:val="0"/>
      <w14:ligatures w14:val="none"/>
    </w:rPr>
  </w:style>
  <w:style w:type="paragraph" w:customStyle="1" w:styleId="4195D958596B46D4818294B3EC8DFAAC">
    <w:name w:val="4195D958596B46D4818294B3EC8DFAAC"/>
    <w:rsid w:val="00B345C8"/>
    <w:rPr>
      <w:kern w:val="0"/>
      <w14:ligatures w14:val="none"/>
    </w:rPr>
  </w:style>
  <w:style w:type="paragraph" w:customStyle="1" w:styleId="E70B715325874F9C9CBBD847467FDF9B">
    <w:name w:val="E70B715325874F9C9CBBD847467FDF9B"/>
    <w:rsid w:val="00B345C8"/>
    <w:rPr>
      <w:kern w:val="0"/>
      <w14:ligatures w14:val="none"/>
    </w:rPr>
  </w:style>
  <w:style w:type="paragraph" w:customStyle="1" w:styleId="345BA7D8BF4D4EEE94B8EFCAE37D6B1D">
    <w:name w:val="345BA7D8BF4D4EEE94B8EFCAE37D6B1D"/>
    <w:rsid w:val="00B345C8"/>
    <w:rPr>
      <w:kern w:val="0"/>
      <w14:ligatures w14:val="none"/>
    </w:rPr>
  </w:style>
  <w:style w:type="paragraph" w:customStyle="1" w:styleId="935B690E3EE745258CE7F64058F57928">
    <w:name w:val="935B690E3EE745258CE7F64058F57928"/>
    <w:rsid w:val="00B345C8"/>
    <w:rPr>
      <w:kern w:val="0"/>
      <w14:ligatures w14:val="none"/>
    </w:rPr>
  </w:style>
  <w:style w:type="paragraph" w:customStyle="1" w:styleId="AE6FFDFB7768444E8173DB4917DC6E9E">
    <w:name w:val="AE6FFDFB7768444E8173DB4917DC6E9E"/>
    <w:rsid w:val="00B345C8"/>
    <w:rPr>
      <w:kern w:val="0"/>
      <w14:ligatures w14:val="none"/>
    </w:rPr>
  </w:style>
  <w:style w:type="paragraph" w:customStyle="1" w:styleId="03C700838B9244DE8F260E60C8050BC0">
    <w:name w:val="03C700838B9244DE8F260E60C8050BC0"/>
    <w:rsid w:val="00B345C8"/>
    <w:rPr>
      <w:kern w:val="0"/>
      <w14:ligatures w14:val="none"/>
    </w:rPr>
  </w:style>
  <w:style w:type="paragraph" w:customStyle="1" w:styleId="08903828D0D8484A91FA9833B275368D">
    <w:name w:val="08903828D0D8484A91FA9833B275368D"/>
    <w:rsid w:val="00B345C8"/>
    <w:rPr>
      <w:kern w:val="0"/>
      <w14:ligatures w14:val="none"/>
    </w:rPr>
  </w:style>
  <w:style w:type="paragraph" w:customStyle="1" w:styleId="ED87F7C3B1AD4208A995DBB567428CF2">
    <w:name w:val="ED87F7C3B1AD4208A995DBB567428CF2"/>
    <w:rsid w:val="00B345C8"/>
    <w:rPr>
      <w:kern w:val="0"/>
      <w14:ligatures w14:val="none"/>
    </w:rPr>
  </w:style>
  <w:style w:type="paragraph" w:customStyle="1" w:styleId="0D19D3DB80094E0683624116EE07EFA9">
    <w:name w:val="0D19D3DB80094E0683624116EE07EFA9"/>
    <w:rsid w:val="00B345C8"/>
    <w:rPr>
      <w:kern w:val="0"/>
      <w14:ligatures w14:val="none"/>
    </w:rPr>
  </w:style>
  <w:style w:type="paragraph" w:customStyle="1" w:styleId="7732DAEBB0394E6AA528F7738F29F1AB">
    <w:name w:val="7732DAEBB0394E6AA528F7738F29F1AB"/>
    <w:rsid w:val="00B345C8"/>
    <w:rPr>
      <w:kern w:val="0"/>
      <w14:ligatures w14:val="none"/>
    </w:rPr>
  </w:style>
  <w:style w:type="paragraph" w:customStyle="1" w:styleId="214FD06D7BD44FF3BD286CEAF59440B9">
    <w:name w:val="214FD06D7BD44FF3BD286CEAF59440B9"/>
    <w:rsid w:val="00B345C8"/>
    <w:rPr>
      <w:kern w:val="0"/>
      <w14:ligatures w14:val="none"/>
    </w:rPr>
  </w:style>
  <w:style w:type="paragraph" w:customStyle="1" w:styleId="49AD6CE220174CC3A25A4FBA0DAF539E8">
    <w:name w:val="49AD6CE220174CC3A25A4FBA0DAF539E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8">
    <w:name w:val="8FE044C4D39B4A408E2E186026DC0EED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8">
    <w:name w:val="86841F89AA174D7B86D71C40ECB6D32A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8">
    <w:name w:val="C79CB33CC48547C0BC7EA92A24CE3D5A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7">
    <w:name w:val="300058E32FE84E498EB0AEA4835AAE6A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1">
    <w:name w:val="E4EB6B6046BC47FCA77CC9445E23457C11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EEE2F9D8656C424E99234FD767030AE3">
    <w:name w:val="EEE2F9D8656C424E99234FD767030AE3"/>
    <w:rsid w:val="00B345C8"/>
    <w:rPr>
      <w:kern w:val="0"/>
      <w14:ligatures w14:val="none"/>
    </w:rPr>
  </w:style>
  <w:style w:type="paragraph" w:customStyle="1" w:styleId="304F6009F13F45E1A8F82122A3845DD2">
    <w:name w:val="304F6009F13F45E1A8F82122A3845DD2"/>
    <w:rsid w:val="00B345C8"/>
    <w:rPr>
      <w:kern w:val="0"/>
      <w14:ligatures w14:val="none"/>
    </w:rPr>
  </w:style>
  <w:style w:type="paragraph" w:customStyle="1" w:styleId="97CCC3372AB34B0DA02EE02BE6B61589">
    <w:name w:val="97CCC3372AB34B0DA02EE02BE6B61589"/>
    <w:rsid w:val="00B345C8"/>
    <w:rPr>
      <w:kern w:val="0"/>
      <w14:ligatures w14:val="none"/>
    </w:rPr>
  </w:style>
  <w:style w:type="paragraph" w:customStyle="1" w:styleId="F05B9183ABA14DD0A0BC91691605EDD4">
    <w:name w:val="F05B9183ABA14DD0A0BC91691605EDD4"/>
    <w:rsid w:val="00B345C8"/>
    <w:rPr>
      <w:kern w:val="0"/>
      <w14:ligatures w14:val="none"/>
    </w:rPr>
  </w:style>
  <w:style w:type="paragraph" w:customStyle="1" w:styleId="AF59F647F92341C1A905685CD5AD10E1">
    <w:name w:val="AF59F647F92341C1A905685CD5AD10E1"/>
    <w:rsid w:val="00B345C8"/>
    <w:rPr>
      <w:kern w:val="0"/>
      <w14:ligatures w14:val="none"/>
    </w:rPr>
  </w:style>
  <w:style w:type="paragraph" w:customStyle="1" w:styleId="55F79F279B164B79B53ED4E7A5DEA074">
    <w:name w:val="55F79F279B164B79B53ED4E7A5DEA074"/>
    <w:rsid w:val="00B345C8"/>
    <w:rPr>
      <w:kern w:val="0"/>
      <w14:ligatures w14:val="none"/>
    </w:rPr>
  </w:style>
  <w:style w:type="paragraph" w:customStyle="1" w:styleId="678517E8A3AC415082DB5DD059DCC75F">
    <w:name w:val="678517E8A3AC415082DB5DD059DCC75F"/>
    <w:rsid w:val="00B345C8"/>
    <w:rPr>
      <w:kern w:val="0"/>
      <w14:ligatures w14:val="none"/>
    </w:rPr>
  </w:style>
  <w:style w:type="paragraph" w:customStyle="1" w:styleId="A177E0874CBE4E1EAA4166139E326675">
    <w:name w:val="A177E0874CBE4E1EAA4166139E326675"/>
    <w:rsid w:val="00B345C8"/>
    <w:rPr>
      <w:kern w:val="0"/>
      <w14:ligatures w14:val="none"/>
    </w:rPr>
  </w:style>
  <w:style w:type="paragraph" w:customStyle="1" w:styleId="EE065EEFD24F4847A40EABAC55741FC1">
    <w:name w:val="EE065EEFD24F4847A40EABAC55741FC1"/>
    <w:rsid w:val="00B345C8"/>
    <w:rPr>
      <w:kern w:val="0"/>
      <w14:ligatures w14:val="none"/>
    </w:rPr>
  </w:style>
  <w:style w:type="paragraph" w:customStyle="1" w:styleId="8A6316135F6740768E9469E4F71953EC">
    <w:name w:val="8A6316135F6740768E9469E4F71953EC"/>
    <w:rsid w:val="00B345C8"/>
    <w:rPr>
      <w:kern w:val="0"/>
      <w14:ligatures w14:val="none"/>
    </w:rPr>
  </w:style>
  <w:style w:type="paragraph" w:customStyle="1" w:styleId="4D7B61FD560F46D8BD5BDD6EB0DB4FEB">
    <w:name w:val="4D7B61FD560F46D8BD5BDD6EB0DB4FEB"/>
    <w:rsid w:val="00B345C8"/>
    <w:rPr>
      <w:kern w:val="0"/>
      <w14:ligatures w14:val="none"/>
    </w:rPr>
  </w:style>
  <w:style w:type="paragraph" w:customStyle="1" w:styleId="9F8C310808B14B7CA217218F8B627C16">
    <w:name w:val="9F8C310808B14B7CA217218F8B627C16"/>
    <w:rsid w:val="00B345C8"/>
    <w:rPr>
      <w:kern w:val="0"/>
      <w14:ligatures w14:val="none"/>
    </w:rPr>
  </w:style>
  <w:style w:type="paragraph" w:customStyle="1" w:styleId="C80E9058561C49BDA2E801ABB7C47279">
    <w:name w:val="C80E9058561C49BDA2E801ABB7C47279"/>
    <w:rsid w:val="00B345C8"/>
    <w:rPr>
      <w:kern w:val="0"/>
      <w14:ligatures w14:val="none"/>
    </w:rPr>
  </w:style>
  <w:style w:type="paragraph" w:customStyle="1" w:styleId="32F639B30F4743C69CEC14A780E5FDD6">
    <w:name w:val="32F639B30F4743C69CEC14A780E5FDD6"/>
    <w:rsid w:val="00B345C8"/>
    <w:rPr>
      <w:kern w:val="0"/>
      <w14:ligatures w14:val="none"/>
    </w:rPr>
  </w:style>
  <w:style w:type="paragraph" w:customStyle="1" w:styleId="B01B6A5F86164FDE893DD6F1DCB7F5DC">
    <w:name w:val="B01B6A5F86164FDE893DD6F1DCB7F5DC"/>
    <w:rsid w:val="00B345C8"/>
    <w:rPr>
      <w:kern w:val="0"/>
      <w14:ligatures w14:val="none"/>
    </w:rPr>
  </w:style>
  <w:style w:type="paragraph" w:customStyle="1" w:styleId="4D27587165C146B6825746C1755A8260">
    <w:name w:val="4D27587165C146B6825746C1755A8260"/>
    <w:rsid w:val="00B345C8"/>
    <w:rPr>
      <w:kern w:val="0"/>
      <w14:ligatures w14:val="none"/>
    </w:rPr>
  </w:style>
  <w:style w:type="paragraph" w:customStyle="1" w:styleId="FE7BE1F4BEF342219CE4AD28A7B11A4F">
    <w:name w:val="FE7BE1F4BEF342219CE4AD28A7B11A4F"/>
    <w:rsid w:val="00B345C8"/>
    <w:rPr>
      <w:kern w:val="0"/>
      <w14:ligatures w14:val="none"/>
    </w:rPr>
  </w:style>
  <w:style w:type="paragraph" w:customStyle="1" w:styleId="5967D956E1C7470982C78F2973323EE9">
    <w:name w:val="5967D956E1C7470982C78F2973323EE9"/>
    <w:rsid w:val="00B345C8"/>
    <w:rPr>
      <w:kern w:val="0"/>
      <w14:ligatures w14:val="none"/>
    </w:rPr>
  </w:style>
  <w:style w:type="paragraph" w:customStyle="1" w:styleId="513AB30044624675BC9465727DC36BC8">
    <w:name w:val="513AB30044624675BC9465727DC36BC8"/>
    <w:rsid w:val="00B345C8"/>
    <w:rPr>
      <w:kern w:val="0"/>
      <w14:ligatures w14:val="none"/>
    </w:rPr>
  </w:style>
  <w:style w:type="paragraph" w:customStyle="1" w:styleId="68CA3A91525F48AF8600853263ACA8FF">
    <w:name w:val="68CA3A91525F48AF8600853263ACA8FF"/>
    <w:rsid w:val="00B345C8"/>
    <w:rPr>
      <w:kern w:val="0"/>
      <w14:ligatures w14:val="none"/>
    </w:rPr>
  </w:style>
  <w:style w:type="paragraph" w:customStyle="1" w:styleId="D2720BEE58004EE2ADD5C0B2C15BA78B">
    <w:name w:val="D2720BEE58004EE2ADD5C0B2C15BA78B"/>
    <w:rsid w:val="00B345C8"/>
    <w:rPr>
      <w:kern w:val="0"/>
      <w14:ligatures w14:val="none"/>
    </w:rPr>
  </w:style>
  <w:style w:type="paragraph" w:customStyle="1" w:styleId="B295A2294E8C4552ABE4235AB8C3F20F">
    <w:name w:val="B295A2294E8C4552ABE4235AB8C3F20F"/>
    <w:rsid w:val="00B345C8"/>
    <w:rPr>
      <w:kern w:val="0"/>
      <w14:ligatures w14:val="none"/>
    </w:rPr>
  </w:style>
  <w:style w:type="paragraph" w:customStyle="1" w:styleId="8B12BB27832B4464A04BBDBF7E5C834B">
    <w:name w:val="8B12BB27832B4464A04BBDBF7E5C834B"/>
    <w:rsid w:val="00B345C8"/>
    <w:rPr>
      <w:kern w:val="0"/>
      <w14:ligatures w14:val="none"/>
    </w:rPr>
  </w:style>
  <w:style w:type="paragraph" w:customStyle="1" w:styleId="7FABB9B9776A4A5E98557E593FE5703C">
    <w:name w:val="7FABB9B9776A4A5E98557E593FE5703C"/>
    <w:rsid w:val="00B345C8"/>
    <w:rPr>
      <w:kern w:val="0"/>
      <w14:ligatures w14:val="none"/>
    </w:rPr>
  </w:style>
  <w:style w:type="paragraph" w:customStyle="1" w:styleId="F0723F2D7EA34366B5EF6DD604C601DE">
    <w:name w:val="F0723F2D7EA34366B5EF6DD604C601DE"/>
    <w:rsid w:val="00B345C8"/>
    <w:rPr>
      <w:kern w:val="0"/>
      <w14:ligatures w14:val="none"/>
    </w:rPr>
  </w:style>
  <w:style w:type="paragraph" w:customStyle="1" w:styleId="FDBD9C677101498E9BE39C1654E404C5">
    <w:name w:val="FDBD9C677101498E9BE39C1654E404C5"/>
    <w:rsid w:val="00B345C8"/>
    <w:rPr>
      <w:kern w:val="0"/>
      <w14:ligatures w14:val="none"/>
    </w:rPr>
  </w:style>
  <w:style w:type="paragraph" w:customStyle="1" w:styleId="027183289ED343F98B9B818B77B4D053">
    <w:name w:val="027183289ED343F98B9B818B77B4D053"/>
    <w:rsid w:val="00B345C8"/>
    <w:rPr>
      <w:kern w:val="0"/>
      <w14:ligatures w14:val="none"/>
    </w:rPr>
  </w:style>
  <w:style w:type="paragraph" w:customStyle="1" w:styleId="B44F9E9D5DC945CE8F9EC297409D4F8E">
    <w:name w:val="B44F9E9D5DC945CE8F9EC297409D4F8E"/>
    <w:rsid w:val="00B345C8"/>
    <w:rPr>
      <w:kern w:val="0"/>
      <w14:ligatures w14:val="none"/>
    </w:rPr>
  </w:style>
  <w:style w:type="paragraph" w:customStyle="1" w:styleId="4F88D1A6A33A4B7DA646BCF5B65643E1">
    <w:name w:val="4F88D1A6A33A4B7DA646BCF5B65643E1"/>
    <w:rsid w:val="00B345C8"/>
    <w:rPr>
      <w:kern w:val="0"/>
      <w14:ligatures w14:val="none"/>
    </w:rPr>
  </w:style>
  <w:style w:type="paragraph" w:customStyle="1" w:styleId="64B45ED0777B4FBCB0E36D746252BFA2">
    <w:name w:val="64B45ED0777B4FBCB0E36D746252BFA2"/>
    <w:rsid w:val="00B345C8"/>
    <w:rPr>
      <w:kern w:val="0"/>
      <w14:ligatures w14:val="none"/>
    </w:rPr>
  </w:style>
  <w:style w:type="paragraph" w:customStyle="1" w:styleId="C37EC78623EB42F3A81B6AB513CAEBAC">
    <w:name w:val="C37EC78623EB42F3A81B6AB513CAEBAC"/>
    <w:rsid w:val="00B345C8"/>
    <w:rPr>
      <w:kern w:val="0"/>
      <w14:ligatures w14:val="none"/>
    </w:rPr>
  </w:style>
  <w:style w:type="paragraph" w:customStyle="1" w:styleId="46F27FF135B54A37B70B8E46F149D917">
    <w:name w:val="46F27FF135B54A37B70B8E46F149D917"/>
    <w:rsid w:val="00B345C8"/>
    <w:rPr>
      <w:kern w:val="0"/>
      <w14:ligatures w14:val="none"/>
    </w:rPr>
  </w:style>
  <w:style w:type="paragraph" w:customStyle="1" w:styleId="3EC10D7A17F345D382675B47E06AD187">
    <w:name w:val="3EC10D7A17F345D382675B47E06AD187"/>
    <w:rsid w:val="00B345C8"/>
    <w:rPr>
      <w:kern w:val="0"/>
      <w14:ligatures w14:val="none"/>
    </w:rPr>
  </w:style>
  <w:style w:type="paragraph" w:customStyle="1" w:styleId="38D8F6F065A149B6B7542CC4BBDC5D7B">
    <w:name w:val="38D8F6F065A149B6B7542CC4BBDC5D7B"/>
    <w:rsid w:val="00B345C8"/>
    <w:rPr>
      <w:kern w:val="0"/>
      <w14:ligatures w14:val="none"/>
    </w:rPr>
  </w:style>
  <w:style w:type="paragraph" w:customStyle="1" w:styleId="EE9CC349287A4858A773DD06D32D3368">
    <w:name w:val="EE9CC349287A4858A773DD06D32D3368"/>
    <w:rsid w:val="00B345C8"/>
    <w:rPr>
      <w:kern w:val="0"/>
      <w14:ligatures w14:val="none"/>
    </w:rPr>
  </w:style>
  <w:style w:type="paragraph" w:customStyle="1" w:styleId="DFBEBD51CFD14563A18CF5F5BD633D4D">
    <w:name w:val="DFBEBD51CFD14563A18CF5F5BD633D4D"/>
    <w:rsid w:val="00B345C8"/>
    <w:rPr>
      <w:kern w:val="0"/>
      <w14:ligatures w14:val="none"/>
    </w:rPr>
  </w:style>
  <w:style w:type="paragraph" w:customStyle="1" w:styleId="3EF270DAAA304607B3DC7AF747F04930">
    <w:name w:val="3EF270DAAA304607B3DC7AF747F04930"/>
    <w:rsid w:val="00B345C8"/>
    <w:rPr>
      <w:kern w:val="0"/>
      <w14:ligatures w14:val="none"/>
    </w:rPr>
  </w:style>
  <w:style w:type="paragraph" w:customStyle="1" w:styleId="148D9741156341CBB86A38F815A6CD2F">
    <w:name w:val="148D9741156341CBB86A38F815A6CD2F"/>
    <w:rsid w:val="00B345C8"/>
    <w:rPr>
      <w:kern w:val="0"/>
      <w14:ligatures w14:val="none"/>
    </w:rPr>
  </w:style>
  <w:style w:type="paragraph" w:customStyle="1" w:styleId="49AD6CE220174CC3A25A4FBA0DAF539E9">
    <w:name w:val="49AD6CE220174CC3A25A4FBA0DAF539E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9">
    <w:name w:val="8FE044C4D39B4A408E2E186026DC0EED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9">
    <w:name w:val="86841F89AA174D7B86D71C40ECB6D32A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9">
    <w:name w:val="C79CB33CC48547C0BC7EA92A24CE3D5A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8">
    <w:name w:val="300058E32FE84E498EB0AEA4835AAE6A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2">
    <w:name w:val="E4EB6B6046BC47FCA77CC9445E23457C12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263D67834F574E09886D8E83CE9FF356">
    <w:name w:val="263D67834F574E09886D8E83CE9FF356"/>
    <w:rsid w:val="00B345C8"/>
    <w:rPr>
      <w:kern w:val="0"/>
      <w14:ligatures w14:val="none"/>
    </w:rPr>
  </w:style>
  <w:style w:type="paragraph" w:customStyle="1" w:styleId="5D297D0806E541359B8A3A35CF67CEF6">
    <w:name w:val="5D297D0806E541359B8A3A35CF67CEF6"/>
    <w:rsid w:val="00B345C8"/>
    <w:rPr>
      <w:kern w:val="0"/>
      <w14:ligatures w14:val="none"/>
    </w:rPr>
  </w:style>
  <w:style w:type="paragraph" w:customStyle="1" w:styleId="53D7E712375A4A8F8B59F949B7D45A84">
    <w:name w:val="53D7E712375A4A8F8B59F949B7D45A84"/>
    <w:rsid w:val="00B345C8"/>
    <w:rPr>
      <w:kern w:val="0"/>
      <w14:ligatures w14:val="none"/>
    </w:rPr>
  </w:style>
  <w:style w:type="paragraph" w:customStyle="1" w:styleId="999890FFD05E45FCBE25642EBAC81D88">
    <w:name w:val="999890FFD05E45FCBE25642EBAC81D88"/>
    <w:rsid w:val="00B345C8"/>
    <w:rPr>
      <w:kern w:val="0"/>
      <w14:ligatures w14:val="none"/>
    </w:rPr>
  </w:style>
  <w:style w:type="paragraph" w:customStyle="1" w:styleId="742FF65EEAE94BEC8FEFB4C9A48CECAD">
    <w:name w:val="742FF65EEAE94BEC8FEFB4C9A48CECAD"/>
    <w:rsid w:val="00B345C8"/>
    <w:rPr>
      <w:kern w:val="0"/>
      <w14:ligatures w14:val="none"/>
    </w:rPr>
  </w:style>
  <w:style w:type="paragraph" w:customStyle="1" w:styleId="CE3E0BF976EE49048DBD1A9D5FEF3CDB">
    <w:name w:val="CE3E0BF976EE49048DBD1A9D5FEF3CDB"/>
    <w:rsid w:val="00B345C8"/>
    <w:rPr>
      <w:kern w:val="0"/>
      <w14:ligatures w14:val="none"/>
    </w:rPr>
  </w:style>
  <w:style w:type="paragraph" w:customStyle="1" w:styleId="39021DD0143C43A0B59D932D211955A2">
    <w:name w:val="39021DD0143C43A0B59D932D211955A2"/>
    <w:rsid w:val="00B345C8"/>
    <w:rPr>
      <w:kern w:val="0"/>
      <w14:ligatures w14:val="none"/>
    </w:rPr>
  </w:style>
  <w:style w:type="paragraph" w:customStyle="1" w:styleId="E2738A5F319E439782737367C4291243">
    <w:name w:val="E2738A5F319E439782737367C4291243"/>
    <w:rsid w:val="00B345C8"/>
    <w:rPr>
      <w:kern w:val="0"/>
      <w14:ligatures w14:val="none"/>
    </w:rPr>
  </w:style>
  <w:style w:type="paragraph" w:customStyle="1" w:styleId="9BC1C5BEF72144A89C6AA864E2EEB339">
    <w:name w:val="9BC1C5BEF72144A89C6AA864E2EEB339"/>
    <w:rsid w:val="00B345C8"/>
    <w:rPr>
      <w:kern w:val="0"/>
      <w14:ligatures w14:val="none"/>
    </w:rPr>
  </w:style>
  <w:style w:type="paragraph" w:customStyle="1" w:styleId="177E7D1A8334451A9EDE122EA1E5838E">
    <w:name w:val="177E7D1A8334451A9EDE122EA1E5838E"/>
    <w:rsid w:val="00B345C8"/>
    <w:rPr>
      <w:kern w:val="0"/>
      <w14:ligatures w14:val="none"/>
    </w:rPr>
  </w:style>
  <w:style w:type="paragraph" w:customStyle="1" w:styleId="FCA64E8E1B2C4F26AE0E30C5A4534F2F">
    <w:name w:val="FCA64E8E1B2C4F26AE0E30C5A4534F2F"/>
    <w:rsid w:val="00B345C8"/>
    <w:rPr>
      <w:kern w:val="0"/>
      <w14:ligatures w14:val="none"/>
    </w:rPr>
  </w:style>
  <w:style w:type="paragraph" w:customStyle="1" w:styleId="67F165C09E5647EFBD41B6C3C86721C5">
    <w:name w:val="67F165C09E5647EFBD41B6C3C86721C5"/>
    <w:rsid w:val="00B345C8"/>
    <w:rPr>
      <w:kern w:val="0"/>
      <w14:ligatures w14:val="none"/>
    </w:rPr>
  </w:style>
  <w:style w:type="paragraph" w:customStyle="1" w:styleId="70A05995468E4128800A1C6B0CBE8C7D">
    <w:name w:val="70A05995468E4128800A1C6B0CBE8C7D"/>
    <w:rsid w:val="00B345C8"/>
    <w:rPr>
      <w:kern w:val="0"/>
      <w14:ligatures w14:val="none"/>
    </w:rPr>
  </w:style>
  <w:style w:type="paragraph" w:customStyle="1" w:styleId="33E7D52E28214C91B2F78EA0339E5A30">
    <w:name w:val="33E7D52E28214C91B2F78EA0339E5A30"/>
    <w:rsid w:val="00B345C8"/>
    <w:rPr>
      <w:kern w:val="0"/>
      <w14:ligatures w14:val="none"/>
    </w:rPr>
  </w:style>
  <w:style w:type="paragraph" w:customStyle="1" w:styleId="8DD57B48F310409292476F981565398D">
    <w:name w:val="8DD57B48F310409292476F981565398D"/>
    <w:rsid w:val="00B345C8"/>
    <w:rPr>
      <w:kern w:val="0"/>
      <w14:ligatures w14:val="none"/>
    </w:rPr>
  </w:style>
  <w:style w:type="paragraph" w:customStyle="1" w:styleId="F495D5AD50EC42D9ACF4C01166F23F6D">
    <w:name w:val="F495D5AD50EC42D9ACF4C01166F23F6D"/>
    <w:rsid w:val="00B345C8"/>
    <w:rPr>
      <w:kern w:val="0"/>
      <w14:ligatures w14:val="none"/>
    </w:rPr>
  </w:style>
  <w:style w:type="paragraph" w:customStyle="1" w:styleId="9E7EEC6B38F4488A8181BABD6C98A6A7">
    <w:name w:val="9E7EEC6B38F4488A8181BABD6C98A6A7"/>
    <w:rsid w:val="00B345C8"/>
    <w:rPr>
      <w:kern w:val="0"/>
      <w14:ligatures w14:val="none"/>
    </w:rPr>
  </w:style>
  <w:style w:type="paragraph" w:customStyle="1" w:styleId="76145B0A34D74809A31A27DAD8BBA0D1">
    <w:name w:val="76145B0A34D74809A31A27DAD8BBA0D1"/>
    <w:rsid w:val="00B345C8"/>
    <w:rPr>
      <w:kern w:val="0"/>
      <w14:ligatures w14:val="none"/>
    </w:rPr>
  </w:style>
  <w:style w:type="paragraph" w:customStyle="1" w:styleId="10596E78FD1C496C9667AA482B2C658F">
    <w:name w:val="10596E78FD1C496C9667AA482B2C658F"/>
    <w:rsid w:val="00B345C8"/>
    <w:rPr>
      <w:kern w:val="0"/>
      <w14:ligatures w14:val="none"/>
    </w:rPr>
  </w:style>
  <w:style w:type="paragraph" w:customStyle="1" w:styleId="7435E38B1D64421E81A2EF4BAEB8AC02">
    <w:name w:val="7435E38B1D64421E81A2EF4BAEB8AC02"/>
    <w:rsid w:val="00B345C8"/>
    <w:rPr>
      <w:kern w:val="0"/>
      <w14:ligatures w14:val="none"/>
    </w:rPr>
  </w:style>
  <w:style w:type="paragraph" w:customStyle="1" w:styleId="91AF6C8312CE47A1A8B2A4FF4851964D">
    <w:name w:val="91AF6C8312CE47A1A8B2A4FF4851964D"/>
    <w:rsid w:val="00B345C8"/>
    <w:rPr>
      <w:kern w:val="0"/>
      <w14:ligatures w14:val="none"/>
    </w:rPr>
  </w:style>
  <w:style w:type="paragraph" w:customStyle="1" w:styleId="50E8BC52259742C0B61EC8FD3C926359">
    <w:name w:val="50E8BC52259742C0B61EC8FD3C926359"/>
    <w:rsid w:val="00B345C8"/>
    <w:rPr>
      <w:kern w:val="0"/>
      <w14:ligatures w14:val="none"/>
    </w:rPr>
  </w:style>
  <w:style w:type="paragraph" w:customStyle="1" w:styleId="EFEA2BF32D0D45C7B04FE959175D65EF">
    <w:name w:val="EFEA2BF32D0D45C7B04FE959175D65EF"/>
    <w:rsid w:val="00B345C8"/>
    <w:rPr>
      <w:kern w:val="0"/>
      <w14:ligatures w14:val="none"/>
    </w:rPr>
  </w:style>
  <w:style w:type="paragraph" w:customStyle="1" w:styleId="F39BB85585AE4F6C98F4063A9844A508">
    <w:name w:val="F39BB85585AE4F6C98F4063A9844A508"/>
    <w:rsid w:val="00B345C8"/>
    <w:rPr>
      <w:kern w:val="0"/>
      <w14:ligatures w14:val="none"/>
    </w:rPr>
  </w:style>
  <w:style w:type="paragraph" w:customStyle="1" w:styleId="198693CC6EC14F3DA339E134DCCE4F7B">
    <w:name w:val="198693CC6EC14F3DA339E134DCCE4F7B"/>
    <w:rsid w:val="00B345C8"/>
    <w:rPr>
      <w:kern w:val="0"/>
      <w14:ligatures w14:val="none"/>
    </w:rPr>
  </w:style>
  <w:style w:type="paragraph" w:customStyle="1" w:styleId="1B2A0CAF0E254E1B88A7F3A8DA73C9F1">
    <w:name w:val="1B2A0CAF0E254E1B88A7F3A8DA73C9F1"/>
    <w:rsid w:val="00B345C8"/>
    <w:rPr>
      <w:kern w:val="0"/>
      <w14:ligatures w14:val="none"/>
    </w:rPr>
  </w:style>
  <w:style w:type="paragraph" w:customStyle="1" w:styleId="A8F7E4708C6D4BCFAFBE31C4C4F25527">
    <w:name w:val="A8F7E4708C6D4BCFAFBE31C4C4F25527"/>
    <w:rsid w:val="00B345C8"/>
    <w:rPr>
      <w:kern w:val="0"/>
      <w14:ligatures w14:val="none"/>
    </w:rPr>
  </w:style>
  <w:style w:type="paragraph" w:customStyle="1" w:styleId="07A70FFC18C243EDB6D57EAB2D4B414B">
    <w:name w:val="07A70FFC18C243EDB6D57EAB2D4B414B"/>
    <w:rsid w:val="00B345C8"/>
    <w:rPr>
      <w:kern w:val="0"/>
      <w14:ligatures w14:val="none"/>
    </w:rPr>
  </w:style>
  <w:style w:type="paragraph" w:customStyle="1" w:styleId="7E1D8EB8FB954FD78C5B2763BAC02DC1">
    <w:name w:val="7E1D8EB8FB954FD78C5B2763BAC02DC1"/>
    <w:rsid w:val="00B345C8"/>
    <w:rPr>
      <w:kern w:val="0"/>
      <w14:ligatures w14:val="none"/>
    </w:rPr>
  </w:style>
  <w:style w:type="paragraph" w:customStyle="1" w:styleId="8372E91D0B5C4FD690FD787E4CF5A731">
    <w:name w:val="8372E91D0B5C4FD690FD787E4CF5A731"/>
    <w:rsid w:val="00B345C8"/>
    <w:rPr>
      <w:kern w:val="0"/>
      <w14:ligatures w14:val="none"/>
    </w:rPr>
  </w:style>
  <w:style w:type="paragraph" w:customStyle="1" w:styleId="144AB31F543B46A39F42B2B714B9FDCF">
    <w:name w:val="144AB31F543B46A39F42B2B714B9FDCF"/>
    <w:rsid w:val="00B345C8"/>
    <w:rPr>
      <w:kern w:val="0"/>
      <w14:ligatures w14:val="none"/>
    </w:rPr>
  </w:style>
  <w:style w:type="paragraph" w:customStyle="1" w:styleId="6D8760001BF448E3AC29F25865109732">
    <w:name w:val="6D8760001BF448E3AC29F25865109732"/>
    <w:rsid w:val="00B345C8"/>
    <w:rPr>
      <w:kern w:val="0"/>
      <w14:ligatures w14:val="none"/>
    </w:rPr>
  </w:style>
  <w:style w:type="paragraph" w:customStyle="1" w:styleId="37C0F1074E5F43239B2CC5047183CF7B">
    <w:name w:val="37C0F1074E5F43239B2CC5047183CF7B"/>
    <w:rsid w:val="00B345C8"/>
    <w:rPr>
      <w:kern w:val="0"/>
      <w14:ligatures w14:val="none"/>
    </w:rPr>
  </w:style>
  <w:style w:type="paragraph" w:customStyle="1" w:styleId="F11091CEAA194B53910B3AFE98EB93D8">
    <w:name w:val="F11091CEAA194B53910B3AFE98EB93D8"/>
    <w:rsid w:val="00B345C8"/>
    <w:rPr>
      <w:kern w:val="0"/>
      <w14:ligatures w14:val="none"/>
    </w:rPr>
  </w:style>
  <w:style w:type="paragraph" w:customStyle="1" w:styleId="7D040D26C25142069B105813318F9020">
    <w:name w:val="7D040D26C25142069B105813318F9020"/>
    <w:rsid w:val="00B345C8"/>
    <w:rPr>
      <w:kern w:val="0"/>
      <w14:ligatures w14:val="none"/>
    </w:rPr>
  </w:style>
  <w:style w:type="paragraph" w:customStyle="1" w:styleId="B412A3425DF0430D9DC73F35F7D190F0">
    <w:name w:val="B412A3425DF0430D9DC73F35F7D190F0"/>
    <w:rsid w:val="00B345C8"/>
    <w:rPr>
      <w:kern w:val="0"/>
      <w14:ligatures w14:val="none"/>
    </w:rPr>
  </w:style>
  <w:style w:type="paragraph" w:customStyle="1" w:styleId="125FDA843ABF4D8FA5AC16ADF9FA56DF">
    <w:name w:val="125FDA843ABF4D8FA5AC16ADF9FA56DF"/>
    <w:rsid w:val="00B345C8"/>
    <w:rPr>
      <w:kern w:val="0"/>
      <w14:ligatures w14:val="none"/>
    </w:rPr>
  </w:style>
  <w:style w:type="paragraph" w:customStyle="1" w:styleId="1DF96DFEDCF043289C29FE1209EBBF5D">
    <w:name w:val="1DF96DFEDCF043289C29FE1209EBBF5D"/>
    <w:rsid w:val="00B345C8"/>
    <w:rPr>
      <w:kern w:val="0"/>
      <w14:ligatures w14:val="none"/>
    </w:rPr>
  </w:style>
  <w:style w:type="paragraph" w:customStyle="1" w:styleId="32AC61B61CAF4434816F58A026099368">
    <w:name w:val="32AC61B61CAF4434816F58A026099368"/>
    <w:rsid w:val="00B345C8"/>
    <w:rPr>
      <w:kern w:val="0"/>
      <w14:ligatures w14:val="none"/>
    </w:rPr>
  </w:style>
  <w:style w:type="paragraph" w:customStyle="1" w:styleId="0070DB4A1F1040C4899DB07225DAC781">
    <w:name w:val="0070DB4A1F1040C4899DB07225DAC781"/>
    <w:rsid w:val="00B345C8"/>
    <w:rPr>
      <w:kern w:val="0"/>
      <w14:ligatures w14:val="none"/>
    </w:rPr>
  </w:style>
  <w:style w:type="paragraph" w:customStyle="1" w:styleId="6A7258C32DCF41119D82547674912B7F">
    <w:name w:val="6A7258C32DCF41119D82547674912B7F"/>
    <w:rsid w:val="00B345C8"/>
    <w:rPr>
      <w:kern w:val="0"/>
      <w14:ligatures w14:val="none"/>
    </w:rPr>
  </w:style>
  <w:style w:type="paragraph" w:customStyle="1" w:styleId="532CDA3C447740C5BFEE203D6AF00CFF">
    <w:name w:val="532CDA3C447740C5BFEE203D6AF00CFF"/>
    <w:rsid w:val="00B345C8"/>
    <w:rPr>
      <w:kern w:val="0"/>
      <w14:ligatures w14:val="none"/>
    </w:rPr>
  </w:style>
  <w:style w:type="paragraph" w:customStyle="1" w:styleId="5506759C5E06481082F958D671718133">
    <w:name w:val="5506759C5E06481082F958D671718133"/>
    <w:rsid w:val="00B345C8"/>
    <w:rPr>
      <w:kern w:val="0"/>
      <w14:ligatures w14:val="none"/>
    </w:rPr>
  </w:style>
  <w:style w:type="paragraph" w:customStyle="1" w:styleId="3475029D8BE2486E9CBE008ED6AE4842">
    <w:name w:val="3475029D8BE2486E9CBE008ED6AE4842"/>
    <w:rsid w:val="00B345C8"/>
    <w:rPr>
      <w:kern w:val="0"/>
      <w14:ligatures w14:val="none"/>
    </w:rPr>
  </w:style>
  <w:style w:type="paragraph" w:customStyle="1" w:styleId="F85147E95430429A95A1AF7E764BDC60">
    <w:name w:val="F85147E95430429A95A1AF7E764BDC60"/>
    <w:rsid w:val="00B345C8"/>
    <w:rPr>
      <w:kern w:val="0"/>
      <w14:ligatures w14:val="none"/>
    </w:rPr>
  </w:style>
  <w:style w:type="paragraph" w:customStyle="1" w:styleId="22AB61E24BB74BE9B22E06FB98E24210">
    <w:name w:val="22AB61E24BB74BE9B22E06FB98E24210"/>
    <w:rsid w:val="00B345C8"/>
    <w:rPr>
      <w:kern w:val="0"/>
      <w14:ligatures w14:val="none"/>
    </w:rPr>
  </w:style>
  <w:style w:type="paragraph" w:customStyle="1" w:styleId="63B672729C65413FAF754F0DCC29885D">
    <w:name w:val="63B672729C65413FAF754F0DCC29885D"/>
    <w:rsid w:val="00B345C8"/>
    <w:rPr>
      <w:kern w:val="0"/>
      <w14:ligatures w14:val="none"/>
    </w:rPr>
  </w:style>
  <w:style w:type="paragraph" w:customStyle="1" w:styleId="E17095239B0749E0AE1BF5F5B2634BBF">
    <w:name w:val="E17095239B0749E0AE1BF5F5B2634BBF"/>
    <w:rsid w:val="00B345C8"/>
    <w:rPr>
      <w:kern w:val="0"/>
      <w14:ligatures w14:val="none"/>
    </w:rPr>
  </w:style>
  <w:style w:type="paragraph" w:customStyle="1" w:styleId="4F1CC797CC2C401D8242226DE65AAEC3">
    <w:name w:val="4F1CC797CC2C401D8242226DE65AAEC3"/>
    <w:rsid w:val="00B345C8"/>
    <w:rPr>
      <w:kern w:val="0"/>
      <w14:ligatures w14:val="none"/>
    </w:rPr>
  </w:style>
  <w:style w:type="paragraph" w:customStyle="1" w:styleId="B3467F77A77D4F18A6D7D6486A2769E1">
    <w:name w:val="B3467F77A77D4F18A6D7D6486A2769E1"/>
    <w:rsid w:val="00B345C8"/>
    <w:rPr>
      <w:kern w:val="0"/>
      <w14:ligatures w14:val="none"/>
    </w:rPr>
  </w:style>
  <w:style w:type="paragraph" w:customStyle="1" w:styleId="7CC58801036A4B209AB28DF1110C406C">
    <w:name w:val="7CC58801036A4B209AB28DF1110C406C"/>
    <w:rsid w:val="00B345C8"/>
    <w:rPr>
      <w:kern w:val="0"/>
      <w14:ligatures w14:val="none"/>
    </w:rPr>
  </w:style>
  <w:style w:type="paragraph" w:customStyle="1" w:styleId="AB3E14647039450A9EE03581160582B8">
    <w:name w:val="AB3E14647039450A9EE03581160582B8"/>
    <w:rsid w:val="00B345C8"/>
    <w:rPr>
      <w:kern w:val="0"/>
      <w14:ligatures w14:val="none"/>
    </w:rPr>
  </w:style>
  <w:style w:type="paragraph" w:customStyle="1" w:styleId="866AF088D7C240FCBBF43A827032EAD4">
    <w:name w:val="866AF088D7C240FCBBF43A827032EAD4"/>
    <w:rsid w:val="00B345C8"/>
    <w:rPr>
      <w:kern w:val="0"/>
      <w14:ligatures w14:val="none"/>
    </w:rPr>
  </w:style>
  <w:style w:type="paragraph" w:customStyle="1" w:styleId="7D149E6D37864E179D4291FD645F6E89">
    <w:name w:val="7D149E6D37864E179D4291FD645F6E89"/>
    <w:rsid w:val="00B345C8"/>
    <w:rPr>
      <w:kern w:val="0"/>
      <w14:ligatures w14:val="none"/>
    </w:rPr>
  </w:style>
  <w:style w:type="paragraph" w:customStyle="1" w:styleId="498A1034A8384CF28EA0F79F6CE9B20F">
    <w:name w:val="498A1034A8384CF28EA0F79F6CE9B20F"/>
    <w:rsid w:val="00B345C8"/>
    <w:rPr>
      <w:kern w:val="0"/>
      <w14:ligatures w14:val="none"/>
    </w:rPr>
  </w:style>
  <w:style w:type="paragraph" w:customStyle="1" w:styleId="6D2BCD90AB714D4BA0BE63B84D08F82B">
    <w:name w:val="6D2BCD90AB714D4BA0BE63B84D08F82B"/>
    <w:rsid w:val="00B345C8"/>
    <w:rPr>
      <w:kern w:val="0"/>
      <w14:ligatures w14:val="none"/>
    </w:rPr>
  </w:style>
  <w:style w:type="paragraph" w:customStyle="1" w:styleId="66507D3EB34F433585646B514EDE1557">
    <w:name w:val="66507D3EB34F433585646B514EDE1557"/>
    <w:rsid w:val="00B345C8"/>
    <w:rPr>
      <w:kern w:val="0"/>
      <w14:ligatures w14:val="none"/>
    </w:rPr>
  </w:style>
  <w:style w:type="paragraph" w:customStyle="1" w:styleId="49AD6CE220174CC3A25A4FBA0DAF539E10">
    <w:name w:val="49AD6CE220174CC3A25A4FBA0DAF539E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0">
    <w:name w:val="8FE044C4D39B4A408E2E186026DC0EED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0">
    <w:name w:val="86841F89AA174D7B86D71C40ECB6D32A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0">
    <w:name w:val="C79CB33CC48547C0BC7EA92A24CE3D5A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9">
    <w:name w:val="300058E32FE84E498EB0AEA4835AAE6A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3">
    <w:name w:val="E4EB6B6046BC47FCA77CC9445E23457C13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11">
    <w:name w:val="49AD6CE220174CC3A25A4FBA0DAF539E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1">
    <w:name w:val="8FE044C4D39B4A408E2E186026DC0EED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1">
    <w:name w:val="86841F89AA174D7B86D71C40ECB6D32A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1">
    <w:name w:val="C79CB33CC48547C0BC7EA92A24CE3D5A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10">
    <w:name w:val="300058E32FE84E498EB0AEA4835AAE6A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4">
    <w:name w:val="E4EB6B6046BC47FCA77CC9445E23457C14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1CCCFBCB6A9B44D2BB04393C7D88223E">
    <w:name w:val="1CCCFBCB6A9B44D2BB04393C7D88223E"/>
    <w:rsid w:val="00B345C8"/>
    <w:rPr>
      <w:kern w:val="0"/>
      <w14:ligatures w14:val="none"/>
    </w:rPr>
  </w:style>
  <w:style w:type="paragraph" w:customStyle="1" w:styleId="2E25C69BC6314A3A916606464410B5F9">
    <w:name w:val="2E25C69BC6314A3A916606464410B5F9"/>
    <w:rsid w:val="00B345C8"/>
    <w:rPr>
      <w:kern w:val="0"/>
      <w14:ligatures w14:val="none"/>
    </w:rPr>
  </w:style>
  <w:style w:type="paragraph" w:customStyle="1" w:styleId="5E7F68ED0D474120B5B2C9FE32C9C815">
    <w:name w:val="5E7F68ED0D474120B5B2C9FE32C9C815"/>
    <w:rsid w:val="00B345C8"/>
    <w:rPr>
      <w:kern w:val="0"/>
      <w14:ligatures w14:val="none"/>
    </w:rPr>
  </w:style>
  <w:style w:type="paragraph" w:customStyle="1" w:styleId="5C2469497962459FB4C0143BAD4A536B">
    <w:name w:val="5C2469497962459FB4C0143BAD4A536B"/>
    <w:rsid w:val="00B345C8"/>
    <w:rPr>
      <w:kern w:val="0"/>
      <w14:ligatures w14:val="none"/>
    </w:rPr>
  </w:style>
  <w:style w:type="paragraph" w:customStyle="1" w:styleId="1B09CEECDC1E491CA65FEB9F2E24183D">
    <w:name w:val="1B09CEECDC1E491CA65FEB9F2E24183D"/>
    <w:rsid w:val="00B345C8"/>
    <w:rPr>
      <w:kern w:val="0"/>
      <w14:ligatures w14:val="none"/>
    </w:rPr>
  </w:style>
  <w:style w:type="paragraph" w:customStyle="1" w:styleId="56AD5DB5D0EA4187BF30572E44D01466">
    <w:name w:val="56AD5DB5D0EA4187BF30572E44D01466"/>
    <w:rsid w:val="00B345C8"/>
    <w:rPr>
      <w:kern w:val="0"/>
      <w14:ligatures w14:val="none"/>
    </w:rPr>
  </w:style>
  <w:style w:type="paragraph" w:customStyle="1" w:styleId="144D732439EE49858426B26FFA101E52">
    <w:name w:val="144D732439EE49858426B26FFA101E52"/>
    <w:rsid w:val="00B345C8"/>
    <w:rPr>
      <w:kern w:val="0"/>
      <w14:ligatures w14:val="none"/>
    </w:rPr>
  </w:style>
  <w:style w:type="paragraph" w:customStyle="1" w:styleId="ED64C13C1E074A3598EDF02C0EDE8430">
    <w:name w:val="ED64C13C1E074A3598EDF02C0EDE8430"/>
    <w:rsid w:val="00B345C8"/>
    <w:rPr>
      <w:kern w:val="0"/>
      <w14:ligatures w14:val="none"/>
    </w:rPr>
  </w:style>
  <w:style w:type="paragraph" w:customStyle="1" w:styleId="E36F1BEF457243FEA09DA1726937506D">
    <w:name w:val="E36F1BEF457243FEA09DA1726937506D"/>
    <w:rsid w:val="00B345C8"/>
    <w:rPr>
      <w:kern w:val="0"/>
      <w14:ligatures w14:val="none"/>
    </w:rPr>
  </w:style>
  <w:style w:type="paragraph" w:customStyle="1" w:styleId="2BC82035611944C6AF80BD28CE75CE03">
    <w:name w:val="2BC82035611944C6AF80BD28CE75CE03"/>
    <w:rsid w:val="00B345C8"/>
    <w:rPr>
      <w:kern w:val="0"/>
      <w14:ligatures w14:val="none"/>
    </w:rPr>
  </w:style>
  <w:style w:type="paragraph" w:customStyle="1" w:styleId="66C8B7DD0298488781F4B8F3B191AC69">
    <w:name w:val="66C8B7DD0298488781F4B8F3B191AC69"/>
    <w:rsid w:val="00B345C8"/>
    <w:rPr>
      <w:kern w:val="0"/>
      <w14:ligatures w14:val="none"/>
    </w:rPr>
  </w:style>
  <w:style w:type="paragraph" w:customStyle="1" w:styleId="3D242FB6EF0240F3ABC2C97EAE8823C0">
    <w:name w:val="3D242FB6EF0240F3ABC2C97EAE8823C0"/>
    <w:rsid w:val="00B345C8"/>
    <w:rPr>
      <w:kern w:val="0"/>
      <w14:ligatures w14:val="none"/>
    </w:rPr>
  </w:style>
  <w:style w:type="paragraph" w:customStyle="1" w:styleId="E52C54E7FF6B4C5AAEF89A6E65B34226">
    <w:name w:val="E52C54E7FF6B4C5AAEF89A6E65B34226"/>
    <w:rsid w:val="00B345C8"/>
    <w:rPr>
      <w:kern w:val="0"/>
      <w14:ligatures w14:val="none"/>
    </w:rPr>
  </w:style>
  <w:style w:type="paragraph" w:customStyle="1" w:styleId="6F175C965F124801B3247A7CF7AA3F73">
    <w:name w:val="6F175C965F124801B3247A7CF7AA3F73"/>
    <w:rsid w:val="00B345C8"/>
    <w:rPr>
      <w:kern w:val="0"/>
      <w14:ligatures w14:val="none"/>
    </w:rPr>
  </w:style>
  <w:style w:type="paragraph" w:customStyle="1" w:styleId="F342ACFD6B8946EA98E7D6701415363D">
    <w:name w:val="F342ACFD6B8946EA98E7D6701415363D"/>
    <w:rsid w:val="00B345C8"/>
    <w:rPr>
      <w:kern w:val="0"/>
      <w14:ligatures w14:val="none"/>
    </w:rPr>
  </w:style>
  <w:style w:type="paragraph" w:customStyle="1" w:styleId="C0073D57C6FF49CEAE152BF0C8DC10DE">
    <w:name w:val="C0073D57C6FF49CEAE152BF0C8DC10DE"/>
    <w:rsid w:val="00B345C8"/>
    <w:rPr>
      <w:kern w:val="0"/>
      <w14:ligatures w14:val="none"/>
    </w:rPr>
  </w:style>
  <w:style w:type="paragraph" w:customStyle="1" w:styleId="65F9F8A069DA4376917BD8F9A2FB1A84">
    <w:name w:val="65F9F8A069DA4376917BD8F9A2FB1A84"/>
    <w:rsid w:val="00B345C8"/>
    <w:rPr>
      <w:kern w:val="0"/>
      <w14:ligatures w14:val="none"/>
    </w:rPr>
  </w:style>
  <w:style w:type="paragraph" w:customStyle="1" w:styleId="CC9BDDED78FF48BD9A4B16206974EE60">
    <w:name w:val="CC9BDDED78FF48BD9A4B16206974EE60"/>
    <w:rsid w:val="00B345C8"/>
    <w:rPr>
      <w:kern w:val="0"/>
      <w14:ligatures w14:val="none"/>
    </w:rPr>
  </w:style>
  <w:style w:type="paragraph" w:customStyle="1" w:styleId="C7D1F3C0B79D413E95CC629D20AF1CBD">
    <w:name w:val="C7D1F3C0B79D413E95CC629D20AF1CBD"/>
    <w:rsid w:val="00B345C8"/>
    <w:rPr>
      <w:kern w:val="0"/>
      <w14:ligatures w14:val="none"/>
    </w:rPr>
  </w:style>
  <w:style w:type="paragraph" w:customStyle="1" w:styleId="86CC8A7000434BF4BC7164012632E4A5">
    <w:name w:val="86CC8A7000434BF4BC7164012632E4A5"/>
    <w:rsid w:val="00B345C8"/>
    <w:rPr>
      <w:kern w:val="0"/>
      <w14:ligatures w14:val="none"/>
    </w:rPr>
  </w:style>
  <w:style w:type="paragraph" w:customStyle="1" w:styleId="7B49377BF56F4D3F85E8D440AECF30DB">
    <w:name w:val="7B49377BF56F4D3F85E8D440AECF30DB"/>
    <w:rsid w:val="00B345C8"/>
    <w:rPr>
      <w:kern w:val="0"/>
      <w14:ligatures w14:val="none"/>
    </w:rPr>
  </w:style>
  <w:style w:type="paragraph" w:customStyle="1" w:styleId="E49B9F7E460A485E89646DD0CDFB19FB">
    <w:name w:val="E49B9F7E460A485E89646DD0CDFB19FB"/>
    <w:rsid w:val="00B345C8"/>
    <w:rPr>
      <w:kern w:val="0"/>
      <w14:ligatures w14:val="none"/>
    </w:rPr>
  </w:style>
  <w:style w:type="paragraph" w:customStyle="1" w:styleId="98A04B70FBF845809C807C811814B131">
    <w:name w:val="98A04B70FBF845809C807C811814B131"/>
    <w:rsid w:val="00B345C8"/>
    <w:rPr>
      <w:kern w:val="0"/>
      <w14:ligatures w14:val="none"/>
    </w:rPr>
  </w:style>
  <w:style w:type="paragraph" w:customStyle="1" w:styleId="3F7789EC09114CC0810A93811D8D731A">
    <w:name w:val="3F7789EC09114CC0810A93811D8D731A"/>
    <w:rsid w:val="00B345C8"/>
    <w:rPr>
      <w:kern w:val="0"/>
      <w14:ligatures w14:val="none"/>
    </w:rPr>
  </w:style>
  <w:style w:type="paragraph" w:customStyle="1" w:styleId="F5985BA8780443E1B30D689ED4BB5356">
    <w:name w:val="F5985BA8780443E1B30D689ED4BB5356"/>
    <w:rsid w:val="00B345C8"/>
    <w:rPr>
      <w:kern w:val="0"/>
      <w14:ligatures w14:val="none"/>
    </w:rPr>
  </w:style>
  <w:style w:type="paragraph" w:customStyle="1" w:styleId="6ECB27F2B1434BB8B2DE8DAF8A344E42">
    <w:name w:val="6ECB27F2B1434BB8B2DE8DAF8A344E42"/>
    <w:rsid w:val="00B345C8"/>
    <w:rPr>
      <w:kern w:val="0"/>
      <w14:ligatures w14:val="none"/>
    </w:rPr>
  </w:style>
  <w:style w:type="paragraph" w:customStyle="1" w:styleId="8FD3805D7A07485BACFB2A231BA76F20">
    <w:name w:val="8FD3805D7A07485BACFB2A231BA76F20"/>
    <w:rsid w:val="00B345C8"/>
    <w:rPr>
      <w:kern w:val="0"/>
      <w14:ligatures w14:val="none"/>
    </w:rPr>
  </w:style>
  <w:style w:type="paragraph" w:customStyle="1" w:styleId="E753466A1F4542A08925092F79D038FB">
    <w:name w:val="E753466A1F4542A08925092F79D038FB"/>
    <w:rsid w:val="00B345C8"/>
    <w:rPr>
      <w:kern w:val="0"/>
      <w14:ligatures w14:val="none"/>
    </w:rPr>
  </w:style>
  <w:style w:type="paragraph" w:customStyle="1" w:styleId="656BAD4BE34D4F2992D29D457C345B15">
    <w:name w:val="656BAD4BE34D4F2992D29D457C345B15"/>
    <w:rsid w:val="00B345C8"/>
    <w:rPr>
      <w:kern w:val="0"/>
      <w14:ligatures w14:val="none"/>
    </w:rPr>
  </w:style>
  <w:style w:type="paragraph" w:customStyle="1" w:styleId="6105FC73B2A14B36B2156DEA732FDEDA">
    <w:name w:val="6105FC73B2A14B36B2156DEA732FDEDA"/>
    <w:rsid w:val="00B345C8"/>
    <w:rPr>
      <w:kern w:val="0"/>
      <w14:ligatures w14:val="none"/>
    </w:rPr>
  </w:style>
  <w:style w:type="paragraph" w:customStyle="1" w:styleId="8DF2C0DEE3D2422388222BFC001E7694">
    <w:name w:val="8DF2C0DEE3D2422388222BFC001E7694"/>
    <w:rsid w:val="00B345C8"/>
    <w:rPr>
      <w:kern w:val="0"/>
      <w14:ligatures w14:val="none"/>
    </w:rPr>
  </w:style>
  <w:style w:type="paragraph" w:customStyle="1" w:styleId="51F5AC3B61FD4C86ACAB3448AD597DB1">
    <w:name w:val="51F5AC3B61FD4C86ACAB3448AD597DB1"/>
    <w:rsid w:val="00B345C8"/>
    <w:rPr>
      <w:kern w:val="0"/>
      <w14:ligatures w14:val="none"/>
    </w:rPr>
  </w:style>
  <w:style w:type="paragraph" w:customStyle="1" w:styleId="9DDB1805C62249C0A3D94567F3AE4D22">
    <w:name w:val="9DDB1805C62249C0A3D94567F3AE4D22"/>
    <w:rsid w:val="00B345C8"/>
    <w:rPr>
      <w:kern w:val="0"/>
      <w14:ligatures w14:val="none"/>
    </w:rPr>
  </w:style>
  <w:style w:type="paragraph" w:customStyle="1" w:styleId="62940F501B834387A62B0E52A1D17C1B">
    <w:name w:val="62940F501B834387A62B0E52A1D17C1B"/>
    <w:rsid w:val="00B345C8"/>
    <w:rPr>
      <w:kern w:val="0"/>
      <w14:ligatures w14:val="none"/>
    </w:rPr>
  </w:style>
  <w:style w:type="paragraph" w:customStyle="1" w:styleId="414AEF8A6BCC46318B01E06904A39423">
    <w:name w:val="414AEF8A6BCC46318B01E06904A39423"/>
    <w:rsid w:val="00B345C8"/>
    <w:rPr>
      <w:kern w:val="0"/>
      <w14:ligatures w14:val="none"/>
    </w:rPr>
  </w:style>
  <w:style w:type="paragraph" w:customStyle="1" w:styleId="876A2076B3EA4648B783AD5F46BD3A49">
    <w:name w:val="876A2076B3EA4648B783AD5F46BD3A49"/>
    <w:rsid w:val="00B345C8"/>
    <w:rPr>
      <w:kern w:val="0"/>
      <w14:ligatures w14:val="none"/>
    </w:rPr>
  </w:style>
  <w:style w:type="paragraph" w:customStyle="1" w:styleId="EBABF16D6DA74F99B615AAB44D2F950C">
    <w:name w:val="EBABF16D6DA74F99B615AAB44D2F950C"/>
    <w:rsid w:val="00B345C8"/>
    <w:rPr>
      <w:kern w:val="0"/>
      <w14:ligatures w14:val="none"/>
    </w:rPr>
  </w:style>
  <w:style w:type="paragraph" w:customStyle="1" w:styleId="F7D551FBAC7E496DA673AFC25D2A0B1F">
    <w:name w:val="F7D551FBAC7E496DA673AFC25D2A0B1F"/>
    <w:rsid w:val="00B345C8"/>
    <w:rPr>
      <w:kern w:val="0"/>
      <w14:ligatures w14:val="none"/>
    </w:rPr>
  </w:style>
  <w:style w:type="paragraph" w:customStyle="1" w:styleId="E1AC3C6AF9F648F094C4F53BAF47D429">
    <w:name w:val="E1AC3C6AF9F648F094C4F53BAF47D429"/>
    <w:rsid w:val="00B345C8"/>
    <w:rPr>
      <w:kern w:val="0"/>
      <w14:ligatures w14:val="none"/>
    </w:rPr>
  </w:style>
  <w:style w:type="paragraph" w:customStyle="1" w:styleId="CB40F4005EFB4E1DAA48D8E275BF5368">
    <w:name w:val="CB40F4005EFB4E1DAA48D8E275BF5368"/>
    <w:rsid w:val="00B345C8"/>
    <w:rPr>
      <w:kern w:val="0"/>
      <w14:ligatures w14:val="none"/>
    </w:rPr>
  </w:style>
  <w:style w:type="paragraph" w:customStyle="1" w:styleId="A128F3CC6FBD48B196B1ADC1D6D09EEC">
    <w:name w:val="A128F3CC6FBD48B196B1ADC1D6D09EEC"/>
    <w:rsid w:val="00B345C8"/>
    <w:rPr>
      <w:kern w:val="0"/>
      <w14:ligatures w14:val="none"/>
    </w:rPr>
  </w:style>
  <w:style w:type="paragraph" w:customStyle="1" w:styleId="F3DF1E4E64B644C0A5BA480DF620235B">
    <w:name w:val="F3DF1E4E64B644C0A5BA480DF620235B"/>
    <w:rsid w:val="00B345C8"/>
    <w:rPr>
      <w:kern w:val="0"/>
      <w14:ligatures w14:val="none"/>
    </w:rPr>
  </w:style>
  <w:style w:type="paragraph" w:customStyle="1" w:styleId="701E92950A1D4FA993D55D0E50E6070D">
    <w:name w:val="701E92950A1D4FA993D55D0E50E6070D"/>
    <w:rsid w:val="00B345C8"/>
    <w:rPr>
      <w:kern w:val="0"/>
      <w14:ligatures w14:val="none"/>
    </w:rPr>
  </w:style>
  <w:style w:type="paragraph" w:customStyle="1" w:styleId="2F2A698FE0BB484B9BFE61FF6A4903D0">
    <w:name w:val="2F2A698FE0BB484B9BFE61FF6A4903D0"/>
    <w:rsid w:val="00B345C8"/>
    <w:rPr>
      <w:kern w:val="0"/>
      <w14:ligatures w14:val="none"/>
    </w:rPr>
  </w:style>
  <w:style w:type="paragraph" w:customStyle="1" w:styleId="5A62A59E513E4A038EE26E5DA2250EF7">
    <w:name w:val="5A62A59E513E4A038EE26E5DA2250EF7"/>
    <w:rsid w:val="00B345C8"/>
    <w:rPr>
      <w:kern w:val="0"/>
      <w14:ligatures w14:val="none"/>
    </w:rPr>
  </w:style>
  <w:style w:type="paragraph" w:customStyle="1" w:styleId="1C899C6C302C458BA5A0FFC96A459A2E">
    <w:name w:val="1C899C6C302C458BA5A0FFC96A459A2E"/>
    <w:rsid w:val="00B345C8"/>
    <w:rPr>
      <w:kern w:val="0"/>
      <w14:ligatures w14:val="none"/>
    </w:rPr>
  </w:style>
  <w:style w:type="paragraph" w:customStyle="1" w:styleId="2770842D242747D29D985242E8D2E1F6">
    <w:name w:val="2770842D242747D29D985242E8D2E1F6"/>
    <w:rsid w:val="00B345C8"/>
    <w:rPr>
      <w:kern w:val="0"/>
      <w14:ligatures w14:val="none"/>
    </w:rPr>
  </w:style>
  <w:style w:type="paragraph" w:customStyle="1" w:styleId="A6563F619CF84FB097B1777EE582771A">
    <w:name w:val="A6563F619CF84FB097B1777EE582771A"/>
    <w:rsid w:val="00B345C8"/>
    <w:rPr>
      <w:kern w:val="0"/>
      <w14:ligatures w14:val="none"/>
    </w:rPr>
  </w:style>
  <w:style w:type="paragraph" w:customStyle="1" w:styleId="679EF81FD6AD4C9996E3377BA73D00CF">
    <w:name w:val="679EF81FD6AD4C9996E3377BA73D00CF"/>
    <w:rsid w:val="00B345C8"/>
    <w:rPr>
      <w:kern w:val="0"/>
      <w14:ligatures w14:val="none"/>
    </w:rPr>
  </w:style>
  <w:style w:type="paragraph" w:customStyle="1" w:styleId="481D4A99C2C241C0A5DA1C9B57AA2B1E">
    <w:name w:val="481D4A99C2C241C0A5DA1C9B57AA2B1E"/>
    <w:rsid w:val="00B345C8"/>
    <w:rPr>
      <w:kern w:val="0"/>
      <w14:ligatures w14:val="none"/>
    </w:rPr>
  </w:style>
  <w:style w:type="paragraph" w:customStyle="1" w:styleId="6058DD9C8F0E4940A9C3737FFE23BF4D">
    <w:name w:val="6058DD9C8F0E4940A9C3737FFE23BF4D"/>
    <w:rsid w:val="00B345C8"/>
    <w:rPr>
      <w:kern w:val="0"/>
      <w14:ligatures w14:val="none"/>
    </w:rPr>
  </w:style>
  <w:style w:type="paragraph" w:customStyle="1" w:styleId="44D378EFE51B451B812FBAC51B757E5F">
    <w:name w:val="44D378EFE51B451B812FBAC51B757E5F"/>
    <w:rsid w:val="00B345C8"/>
    <w:rPr>
      <w:kern w:val="0"/>
      <w14:ligatures w14:val="none"/>
    </w:rPr>
  </w:style>
  <w:style w:type="paragraph" w:customStyle="1" w:styleId="BD85118FC5CB488BA74E5B563BE61742">
    <w:name w:val="BD85118FC5CB488BA74E5B563BE61742"/>
    <w:rsid w:val="00B345C8"/>
    <w:rPr>
      <w:kern w:val="0"/>
      <w14:ligatures w14:val="none"/>
    </w:rPr>
  </w:style>
  <w:style w:type="paragraph" w:customStyle="1" w:styleId="CC0469A20C32420187E584BF3E4F6AA5">
    <w:name w:val="CC0469A20C32420187E584BF3E4F6AA5"/>
    <w:rsid w:val="00B345C8"/>
    <w:rPr>
      <w:kern w:val="0"/>
      <w14:ligatures w14:val="none"/>
    </w:rPr>
  </w:style>
  <w:style w:type="paragraph" w:customStyle="1" w:styleId="039B3ED8DFF1400EAAC28653472AE09E">
    <w:name w:val="039B3ED8DFF1400EAAC28653472AE09E"/>
    <w:rsid w:val="00B345C8"/>
    <w:rPr>
      <w:kern w:val="0"/>
      <w14:ligatures w14:val="none"/>
    </w:rPr>
  </w:style>
  <w:style w:type="paragraph" w:customStyle="1" w:styleId="9A52F8CF66A742C9961FC33067B6B1A1">
    <w:name w:val="9A52F8CF66A742C9961FC33067B6B1A1"/>
    <w:rsid w:val="00B345C8"/>
    <w:rPr>
      <w:kern w:val="0"/>
      <w14:ligatures w14:val="none"/>
    </w:rPr>
  </w:style>
  <w:style w:type="paragraph" w:customStyle="1" w:styleId="348412C0025A4D4FA785A1A388486A00">
    <w:name w:val="348412C0025A4D4FA785A1A388486A00"/>
    <w:rsid w:val="00B345C8"/>
    <w:rPr>
      <w:kern w:val="0"/>
      <w14:ligatures w14:val="none"/>
    </w:rPr>
  </w:style>
  <w:style w:type="paragraph" w:customStyle="1" w:styleId="93E17EAFE06145B78ADE7139D020ED96">
    <w:name w:val="93E17EAFE06145B78ADE7139D020ED96"/>
    <w:rsid w:val="00B345C8"/>
    <w:rPr>
      <w:kern w:val="0"/>
      <w14:ligatures w14:val="none"/>
    </w:rPr>
  </w:style>
  <w:style w:type="paragraph" w:customStyle="1" w:styleId="076F1DB4F84F47E99B7DB82E8264BE3E">
    <w:name w:val="076F1DB4F84F47E99B7DB82E8264BE3E"/>
    <w:rsid w:val="00B345C8"/>
    <w:rPr>
      <w:kern w:val="0"/>
      <w14:ligatures w14:val="none"/>
    </w:rPr>
  </w:style>
  <w:style w:type="paragraph" w:customStyle="1" w:styleId="63C6579D0F5A45E1B16463D65024DD06">
    <w:name w:val="63C6579D0F5A45E1B16463D65024DD06"/>
    <w:rsid w:val="00B345C8"/>
    <w:rPr>
      <w:kern w:val="0"/>
      <w14:ligatures w14:val="none"/>
    </w:rPr>
  </w:style>
  <w:style w:type="paragraph" w:customStyle="1" w:styleId="390FE5F25B1346EBBCAE6C9BDEC86A13">
    <w:name w:val="390FE5F25B1346EBBCAE6C9BDEC86A13"/>
    <w:rsid w:val="00B345C8"/>
    <w:rPr>
      <w:kern w:val="0"/>
      <w14:ligatures w14:val="none"/>
    </w:rPr>
  </w:style>
  <w:style w:type="paragraph" w:customStyle="1" w:styleId="59E9F5D4D05A4B3B9031D28E9EEEDD7C">
    <w:name w:val="59E9F5D4D05A4B3B9031D28E9EEEDD7C"/>
    <w:rsid w:val="00B345C8"/>
    <w:rPr>
      <w:kern w:val="0"/>
      <w14:ligatures w14:val="none"/>
    </w:rPr>
  </w:style>
  <w:style w:type="paragraph" w:customStyle="1" w:styleId="309623F0A21641EF9E4F01A29E653B77">
    <w:name w:val="309623F0A21641EF9E4F01A29E653B77"/>
    <w:rsid w:val="00B345C8"/>
    <w:rPr>
      <w:kern w:val="0"/>
      <w14:ligatures w14:val="none"/>
    </w:rPr>
  </w:style>
  <w:style w:type="paragraph" w:customStyle="1" w:styleId="4C742DE217AC440FB490E46E75149572">
    <w:name w:val="4C742DE217AC440FB490E46E75149572"/>
    <w:rsid w:val="00B345C8"/>
    <w:rPr>
      <w:kern w:val="0"/>
      <w14:ligatures w14:val="none"/>
    </w:rPr>
  </w:style>
  <w:style w:type="paragraph" w:customStyle="1" w:styleId="F8F6F82E7450482591A6A5251E82862D">
    <w:name w:val="F8F6F82E7450482591A6A5251E82862D"/>
    <w:rsid w:val="00B345C8"/>
    <w:rPr>
      <w:kern w:val="0"/>
      <w14:ligatures w14:val="none"/>
    </w:rPr>
  </w:style>
  <w:style w:type="paragraph" w:customStyle="1" w:styleId="139A72D0B5F9492597F4FADF9EC25A94">
    <w:name w:val="139A72D0B5F9492597F4FADF9EC25A94"/>
    <w:rsid w:val="00B345C8"/>
    <w:rPr>
      <w:kern w:val="0"/>
      <w14:ligatures w14:val="none"/>
    </w:rPr>
  </w:style>
  <w:style w:type="paragraph" w:customStyle="1" w:styleId="971DC75AC800409DBB97C0FB27122E62">
    <w:name w:val="971DC75AC800409DBB97C0FB27122E62"/>
    <w:rsid w:val="00B345C8"/>
    <w:rPr>
      <w:kern w:val="0"/>
      <w14:ligatures w14:val="none"/>
    </w:rPr>
  </w:style>
  <w:style w:type="paragraph" w:customStyle="1" w:styleId="31CA3EA2FA254E1F8C2DFF6093FD3528">
    <w:name w:val="31CA3EA2FA254E1F8C2DFF6093FD3528"/>
    <w:rsid w:val="00B345C8"/>
    <w:rPr>
      <w:kern w:val="0"/>
      <w14:ligatures w14:val="none"/>
    </w:rPr>
  </w:style>
  <w:style w:type="paragraph" w:customStyle="1" w:styleId="374143ABE5984084B77B762968C4C04B">
    <w:name w:val="374143ABE5984084B77B762968C4C04B"/>
    <w:rsid w:val="00B345C8"/>
    <w:rPr>
      <w:kern w:val="0"/>
      <w14:ligatures w14:val="none"/>
    </w:rPr>
  </w:style>
  <w:style w:type="paragraph" w:customStyle="1" w:styleId="0B1FF67DDD104F3C846D0DEBCB1F9B17">
    <w:name w:val="0B1FF67DDD104F3C846D0DEBCB1F9B17"/>
    <w:rsid w:val="00B345C8"/>
    <w:rPr>
      <w:kern w:val="0"/>
      <w14:ligatures w14:val="none"/>
    </w:rPr>
  </w:style>
  <w:style w:type="paragraph" w:customStyle="1" w:styleId="114A38F4022D4FF1AF9BA2826FFC6977">
    <w:name w:val="114A38F4022D4FF1AF9BA2826FFC6977"/>
    <w:rsid w:val="00B345C8"/>
    <w:rPr>
      <w:kern w:val="0"/>
      <w14:ligatures w14:val="none"/>
    </w:rPr>
  </w:style>
  <w:style w:type="paragraph" w:customStyle="1" w:styleId="D90E5182CF1D4C3F996E3C916BF8CA2B">
    <w:name w:val="D90E5182CF1D4C3F996E3C916BF8CA2B"/>
    <w:rsid w:val="00B345C8"/>
    <w:rPr>
      <w:kern w:val="0"/>
      <w14:ligatures w14:val="none"/>
    </w:rPr>
  </w:style>
  <w:style w:type="paragraph" w:customStyle="1" w:styleId="77F87AA7E2CA4800BF670B5B6F354B85">
    <w:name w:val="77F87AA7E2CA4800BF670B5B6F354B85"/>
    <w:rsid w:val="00B345C8"/>
    <w:rPr>
      <w:kern w:val="0"/>
      <w14:ligatures w14:val="none"/>
    </w:rPr>
  </w:style>
  <w:style w:type="paragraph" w:customStyle="1" w:styleId="25789E2AD90146DBA8457D34D4A284F7">
    <w:name w:val="25789E2AD90146DBA8457D34D4A284F7"/>
    <w:rsid w:val="00B345C8"/>
    <w:rPr>
      <w:kern w:val="0"/>
      <w14:ligatures w14:val="none"/>
    </w:rPr>
  </w:style>
  <w:style w:type="paragraph" w:customStyle="1" w:styleId="E2B50E77068A4458B037FE940C2F54D9">
    <w:name w:val="E2B50E77068A4458B037FE940C2F54D9"/>
    <w:rsid w:val="00B345C8"/>
    <w:rPr>
      <w:kern w:val="0"/>
      <w14:ligatures w14:val="none"/>
    </w:rPr>
  </w:style>
  <w:style w:type="paragraph" w:customStyle="1" w:styleId="7B85710D631448358CB0DF0D135BB22F">
    <w:name w:val="7B85710D631448358CB0DF0D135BB22F"/>
    <w:rsid w:val="00B345C8"/>
    <w:rPr>
      <w:kern w:val="0"/>
      <w14:ligatures w14:val="none"/>
    </w:rPr>
  </w:style>
  <w:style w:type="paragraph" w:customStyle="1" w:styleId="12615213B9354D8993FF274BB6B04113">
    <w:name w:val="12615213B9354D8993FF274BB6B04113"/>
    <w:rsid w:val="00B345C8"/>
    <w:rPr>
      <w:kern w:val="0"/>
      <w14:ligatures w14:val="none"/>
    </w:rPr>
  </w:style>
  <w:style w:type="paragraph" w:customStyle="1" w:styleId="94DDE2D35A3F4093A5982A0BCEDBB11B">
    <w:name w:val="94DDE2D35A3F4093A5982A0BCEDBB11B"/>
    <w:rsid w:val="00B345C8"/>
    <w:rPr>
      <w:kern w:val="0"/>
      <w14:ligatures w14:val="none"/>
    </w:rPr>
  </w:style>
  <w:style w:type="paragraph" w:customStyle="1" w:styleId="ECEC1AE0E52E4758A3DA91479279F2BF">
    <w:name w:val="ECEC1AE0E52E4758A3DA91479279F2BF"/>
    <w:rsid w:val="00B345C8"/>
    <w:rPr>
      <w:kern w:val="0"/>
      <w14:ligatures w14:val="none"/>
    </w:rPr>
  </w:style>
  <w:style w:type="paragraph" w:customStyle="1" w:styleId="1C5781A9FE4F494ABF85C7DA74354044">
    <w:name w:val="1C5781A9FE4F494ABF85C7DA74354044"/>
    <w:rsid w:val="00B345C8"/>
    <w:rPr>
      <w:kern w:val="0"/>
      <w14:ligatures w14:val="none"/>
    </w:rPr>
  </w:style>
  <w:style w:type="paragraph" w:customStyle="1" w:styleId="49AD6CE220174CC3A25A4FBA0DAF539E12">
    <w:name w:val="49AD6CE220174CC3A25A4FBA0DAF539E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2">
    <w:name w:val="8FE044C4D39B4A408E2E186026DC0EED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2">
    <w:name w:val="86841F89AA174D7B86D71C40ECB6D32A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2">
    <w:name w:val="C79CB33CC48547C0BC7EA92A24CE3D5A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11">
    <w:name w:val="300058E32FE84E498EB0AEA4835AAE6A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5">
    <w:name w:val="E4EB6B6046BC47FCA77CC9445E23457C15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13">
    <w:name w:val="49AD6CE220174CC3A25A4FBA0DAF539E1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3">
    <w:name w:val="8FE044C4D39B4A408E2E186026DC0EED1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3">
    <w:name w:val="86841F89AA174D7B86D71C40ECB6D32A1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3">
    <w:name w:val="C79CB33CC48547C0BC7EA92A24CE3D5A1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12">
    <w:name w:val="300058E32FE84E498EB0AEA4835AAE6A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6">
    <w:name w:val="E4EB6B6046BC47FCA77CC9445E23457C16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67A28903001548CEBE63187C235FF749">
    <w:name w:val="67A28903001548CEBE63187C235FF749"/>
    <w:rsid w:val="00B345C8"/>
    <w:rPr>
      <w:kern w:val="0"/>
      <w14:ligatures w14:val="none"/>
    </w:rPr>
  </w:style>
  <w:style w:type="paragraph" w:customStyle="1" w:styleId="11810682023F4E42ACB7EA8D80B03C4D">
    <w:name w:val="11810682023F4E42ACB7EA8D80B03C4D"/>
    <w:rsid w:val="00B345C8"/>
    <w:rPr>
      <w:kern w:val="0"/>
      <w14:ligatures w14:val="none"/>
    </w:rPr>
  </w:style>
  <w:style w:type="paragraph" w:customStyle="1" w:styleId="9D80DD69F6384B5D8BCDB2F06CCF8273">
    <w:name w:val="9D80DD69F6384B5D8BCDB2F06CCF8273"/>
    <w:rsid w:val="00B345C8"/>
    <w:rPr>
      <w:kern w:val="0"/>
      <w14:ligatures w14:val="none"/>
    </w:rPr>
  </w:style>
  <w:style w:type="paragraph" w:customStyle="1" w:styleId="A1F203CABED2404ABD815D506C3FCD49">
    <w:name w:val="A1F203CABED2404ABD815D506C3FCD49"/>
    <w:rsid w:val="00B345C8"/>
    <w:rPr>
      <w:kern w:val="0"/>
      <w14:ligatures w14:val="none"/>
    </w:rPr>
  </w:style>
  <w:style w:type="paragraph" w:customStyle="1" w:styleId="322C13D228D04234BDC62C9B8C1EC3C5">
    <w:name w:val="322C13D228D04234BDC62C9B8C1EC3C5"/>
    <w:rsid w:val="00B345C8"/>
    <w:rPr>
      <w:kern w:val="0"/>
      <w14:ligatures w14:val="none"/>
    </w:rPr>
  </w:style>
  <w:style w:type="paragraph" w:customStyle="1" w:styleId="DED485E7B357489E9152A86C69FB0DAA">
    <w:name w:val="DED485E7B357489E9152A86C69FB0DAA"/>
    <w:rsid w:val="00B345C8"/>
    <w:rPr>
      <w:kern w:val="0"/>
      <w14:ligatures w14:val="none"/>
    </w:rPr>
  </w:style>
  <w:style w:type="paragraph" w:customStyle="1" w:styleId="15B8E2E32EA4450984841AF246650982">
    <w:name w:val="15B8E2E32EA4450984841AF246650982"/>
    <w:rsid w:val="00B345C8"/>
    <w:rPr>
      <w:kern w:val="0"/>
      <w14:ligatures w14:val="none"/>
    </w:rPr>
  </w:style>
  <w:style w:type="paragraph" w:customStyle="1" w:styleId="D7B728AE6EB34E98A1DBF4942A3FCC21">
    <w:name w:val="D7B728AE6EB34E98A1DBF4942A3FCC21"/>
    <w:rsid w:val="00B345C8"/>
    <w:rPr>
      <w:kern w:val="0"/>
      <w14:ligatures w14:val="none"/>
    </w:rPr>
  </w:style>
  <w:style w:type="paragraph" w:customStyle="1" w:styleId="68D82111C642423283FC34520B4265BC">
    <w:name w:val="68D82111C642423283FC34520B4265BC"/>
    <w:rsid w:val="00B345C8"/>
    <w:rPr>
      <w:kern w:val="0"/>
      <w14:ligatures w14:val="none"/>
    </w:rPr>
  </w:style>
  <w:style w:type="paragraph" w:customStyle="1" w:styleId="EB883E5C405C4DDB8996F5DB7257176C">
    <w:name w:val="EB883E5C405C4DDB8996F5DB7257176C"/>
    <w:rsid w:val="00B345C8"/>
    <w:rPr>
      <w:kern w:val="0"/>
      <w14:ligatures w14:val="none"/>
    </w:rPr>
  </w:style>
  <w:style w:type="paragraph" w:customStyle="1" w:styleId="3989199C22FB41529BCC8BF1031103A7">
    <w:name w:val="3989199C22FB41529BCC8BF1031103A7"/>
    <w:rsid w:val="00B345C8"/>
    <w:rPr>
      <w:kern w:val="0"/>
      <w14:ligatures w14:val="none"/>
    </w:rPr>
  </w:style>
  <w:style w:type="paragraph" w:customStyle="1" w:styleId="891A8334FA9745F5BA54654782B5AD97">
    <w:name w:val="891A8334FA9745F5BA54654782B5AD97"/>
    <w:rsid w:val="00B345C8"/>
    <w:rPr>
      <w:kern w:val="0"/>
      <w14:ligatures w14:val="none"/>
    </w:rPr>
  </w:style>
  <w:style w:type="paragraph" w:customStyle="1" w:styleId="276158C86B054DCCAE2F88CF8C1A70AA">
    <w:name w:val="276158C86B054DCCAE2F88CF8C1A70AA"/>
    <w:rsid w:val="00B345C8"/>
    <w:rPr>
      <w:kern w:val="0"/>
      <w14:ligatures w14:val="none"/>
    </w:rPr>
  </w:style>
  <w:style w:type="paragraph" w:customStyle="1" w:styleId="81ADA8488B2C4F959B4080B260055FA7">
    <w:name w:val="81ADA8488B2C4F959B4080B260055FA7"/>
    <w:rsid w:val="00B345C8"/>
    <w:rPr>
      <w:kern w:val="0"/>
      <w14:ligatures w14:val="none"/>
    </w:rPr>
  </w:style>
  <w:style w:type="paragraph" w:customStyle="1" w:styleId="9F18A1790E0B4C8D83A28F20C243A9AC">
    <w:name w:val="9F18A1790E0B4C8D83A28F20C243A9AC"/>
    <w:rsid w:val="00B345C8"/>
    <w:rPr>
      <w:kern w:val="0"/>
      <w14:ligatures w14:val="none"/>
    </w:rPr>
  </w:style>
  <w:style w:type="paragraph" w:customStyle="1" w:styleId="836D27FC2B4B43259C8F9D7E0D5E611E">
    <w:name w:val="836D27FC2B4B43259C8F9D7E0D5E611E"/>
    <w:rsid w:val="00B345C8"/>
    <w:rPr>
      <w:kern w:val="0"/>
      <w14:ligatures w14:val="none"/>
    </w:rPr>
  </w:style>
  <w:style w:type="paragraph" w:customStyle="1" w:styleId="F3C51212AAA4482A8C0F791C925D62CD">
    <w:name w:val="F3C51212AAA4482A8C0F791C925D62CD"/>
    <w:rsid w:val="00B345C8"/>
    <w:rPr>
      <w:kern w:val="0"/>
      <w14:ligatures w14:val="none"/>
    </w:rPr>
  </w:style>
  <w:style w:type="paragraph" w:customStyle="1" w:styleId="F005233EC9B141C982941872FAC1F773">
    <w:name w:val="F005233EC9B141C982941872FAC1F773"/>
    <w:rsid w:val="00B345C8"/>
    <w:rPr>
      <w:kern w:val="0"/>
      <w14:ligatures w14:val="none"/>
    </w:rPr>
  </w:style>
  <w:style w:type="paragraph" w:customStyle="1" w:styleId="771D0F46F06D4A7EBFAE50BFD1648CCD">
    <w:name w:val="771D0F46F06D4A7EBFAE50BFD1648CCD"/>
    <w:rsid w:val="00B345C8"/>
    <w:rPr>
      <w:kern w:val="0"/>
      <w14:ligatures w14:val="none"/>
    </w:rPr>
  </w:style>
  <w:style w:type="paragraph" w:customStyle="1" w:styleId="39A960D0EF304A979E8990DB37B6D073">
    <w:name w:val="39A960D0EF304A979E8990DB37B6D073"/>
    <w:rsid w:val="00B345C8"/>
    <w:rPr>
      <w:kern w:val="0"/>
      <w14:ligatures w14:val="none"/>
    </w:rPr>
  </w:style>
  <w:style w:type="paragraph" w:customStyle="1" w:styleId="A3E10BC72B0B43549A769FE6AFBEA5B7">
    <w:name w:val="A3E10BC72B0B43549A769FE6AFBEA5B7"/>
    <w:rsid w:val="00B345C8"/>
    <w:rPr>
      <w:kern w:val="0"/>
      <w14:ligatures w14:val="none"/>
    </w:rPr>
  </w:style>
  <w:style w:type="paragraph" w:customStyle="1" w:styleId="9BF8111F02954D07AF82428DC3C17604">
    <w:name w:val="9BF8111F02954D07AF82428DC3C17604"/>
    <w:rsid w:val="00B345C8"/>
    <w:rPr>
      <w:kern w:val="0"/>
      <w14:ligatures w14:val="none"/>
    </w:rPr>
  </w:style>
  <w:style w:type="paragraph" w:customStyle="1" w:styleId="17CB67559A3E4D818A99856FC4C5E98F">
    <w:name w:val="17CB67559A3E4D818A99856FC4C5E98F"/>
    <w:rsid w:val="00B345C8"/>
    <w:rPr>
      <w:kern w:val="0"/>
      <w14:ligatures w14:val="none"/>
    </w:rPr>
  </w:style>
  <w:style w:type="paragraph" w:customStyle="1" w:styleId="FD845F1F949445A19207B243D5DD8F3F">
    <w:name w:val="FD845F1F949445A19207B243D5DD8F3F"/>
    <w:rsid w:val="00B345C8"/>
    <w:rPr>
      <w:kern w:val="0"/>
      <w14:ligatures w14:val="none"/>
    </w:rPr>
  </w:style>
  <w:style w:type="paragraph" w:customStyle="1" w:styleId="BB962A5066AE42F5A4BD82FBC2A52A51">
    <w:name w:val="BB962A5066AE42F5A4BD82FBC2A52A51"/>
    <w:rsid w:val="00B345C8"/>
    <w:rPr>
      <w:kern w:val="0"/>
      <w14:ligatures w14:val="none"/>
    </w:rPr>
  </w:style>
  <w:style w:type="paragraph" w:customStyle="1" w:styleId="3818F0F48A1842A4BE302C70BBAAAE22">
    <w:name w:val="3818F0F48A1842A4BE302C70BBAAAE22"/>
    <w:rsid w:val="00B345C8"/>
    <w:rPr>
      <w:kern w:val="0"/>
      <w14:ligatures w14:val="none"/>
    </w:rPr>
  </w:style>
  <w:style w:type="paragraph" w:customStyle="1" w:styleId="B76AF0ABE47B4FC78354CE9B7EC9CB67">
    <w:name w:val="B76AF0ABE47B4FC78354CE9B7EC9CB67"/>
    <w:rsid w:val="00B345C8"/>
    <w:rPr>
      <w:kern w:val="0"/>
      <w14:ligatures w14:val="none"/>
    </w:rPr>
  </w:style>
  <w:style w:type="paragraph" w:customStyle="1" w:styleId="39CA587042454D16ACA46472979F8AEC">
    <w:name w:val="39CA587042454D16ACA46472979F8AEC"/>
    <w:rsid w:val="00B345C8"/>
    <w:rPr>
      <w:kern w:val="0"/>
      <w14:ligatures w14:val="none"/>
    </w:rPr>
  </w:style>
  <w:style w:type="paragraph" w:customStyle="1" w:styleId="E0B4352107524B6784492F193014E237">
    <w:name w:val="E0B4352107524B6784492F193014E237"/>
    <w:rsid w:val="00B345C8"/>
    <w:rPr>
      <w:kern w:val="0"/>
      <w14:ligatures w14:val="none"/>
    </w:rPr>
  </w:style>
  <w:style w:type="paragraph" w:customStyle="1" w:styleId="03DB59276E6344D38C9D61037DCFB3CE">
    <w:name w:val="03DB59276E6344D38C9D61037DCFB3CE"/>
    <w:rsid w:val="00B345C8"/>
    <w:rPr>
      <w:kern w:val="0"/>
      <w14:ligatures w14:val="none"/>
    </w:rPr>
  </w:style>
  <w:style w:type="paragraph" w:customStyle="1" w:styleId="88596DBC436B4598875EF8CFD881C8E0">
    <w:name w:val="88596DBC436B4598875EF8CFD881C8E0"/>
    <w:rsid w:val="00B345C8"/>
    <w:rPr>
      <w:kern w:val="0"/>
      <w14:ligatures w14:val="none"/>
    </w:rPr>
  </w:style>
  <w:style w:type="paragraph" w:customStyle="1" w:styleId="FDE92259845E4CC6AAB026404215C270">
    <w:name w:val="FDE92259845E4CC6AAB026404215C270"/>
    <w:rsid w:val="00B345C8"/>
    <w:rPr>
      <w:kern w:val="0"/>
      <w14:ligatures w14:val="none"/>
    </w:rPr>
  </w:style>
  <w:style w:type="paragraph" w:customStyle="1" w:styleId="9ACCA33741B44EAB84252BB102ECDA24">
    <w:name w:val="9ACCA33741B44EAB84252BB102ECDA24"/>
    <w:rsid w:val="00B345C8"/>
    <w:rPr>
      <w:kern w:val="0"/>
      <w14:ligatures w14:val="none"/>
    </w:rPr>
  </w:style>
  <w:style w:type="paragraph" w:customStyle="1" w:styleId="C0DCDAB2594D4AE09210B12F3BA154E2">
    <w:name w:val="C0DCDAB2594D4AE09210B12F3BA154E2"/>
    <w:rsid w:val="00B345C8"/>
    <w:rPr>
      <w:kern w:val="0"/>
      <w14:ligatures w14:val="none"/>
    </w:rPr>
  </w:style>
  <w:style w:type="paragraph" w:customStyle="1" w:styleId="BD194EFA783545878B8ED025E650E5B8">
    <w:name w:val="BD194EFA783545878B8ED025E650E5B8"/>
    <w:rsid w:val="00B345C8"/>
    <w:rPr>
      <w:kern w:val="0"/>
      <w14:ligatures w14:val="none"/>
    </w:rPr>
  </w:style>
  <w:style w:type="paragraph" w:customStyle="1" w:styleId="B305C027CDF74FA1B7BB3703250F3778">
    <w:name w:val="B305C027CDF74FA1B7BB3703250F3778"/>
    <w:rsid w:val="00B345C8"/>
    <w:rPr>
      <w:kern w:val="0"/>
      <w14:ligatures w14:val="none"/>
    </w:rPr>
  </w:style>
  <w:style w:type="paragraph" w:customStyle="1" w:styleId="84B9DC41D0A04835BD6D23C05189B5C4">
    <w:name w:val="84B9DC41D0A04835BD6D23C05189B5C4"/>
    <w:rsid w:val="00B345C8"/>
    <w:rPr>
      <w:kern w:val="0"/>
      <w14:ligatures w14:val="none"/>
    </w:rPr>
  </w:style>
  <w:style w:type="paragraph" w:customStyle="1" w:styleId="055EAB314E9F4987B07C94B9ACD3DB61">
    <w:name w:val="055EAB314E9F4987B07C94B9ACD3DB61"/>
    <w:rsid w:val="00B345C8"/>
    <w:rPr>
      <w:kern w:val="0"/>
      <w14:ligatures w14:val="none"/>
    </w:rPr>
  </w:style>
  <w:style w:type="paragraph" w:customStyle="1" w:styleId="652D22CD9F18442E9F559073394230CB">
    <w:name w:val="652D22CD9F18442E9F559073394230CB"/>
    <w:rsid w:val="00B345C8"/>
    <w:rPr>
      <w:kern w:val="0"/>
      <w14:ligatures w14:val="none"/>
    </w:rPr>
  </w:style>
  <w:style w:type="paragraph" w:customStyle="1" w:styleId="155B297307E54BA281E39AA4EC76E589">
    <w:name w:val="155B297307E54BA281E39AA4EC76E589"/>
    <w:rsid w:val="00B345C8"/>
    <w:rPr>
      <w:kern w:val="0"/>
      <w14:ligatures w14:val="none"/>
    </w:rPr>
  </w:style>
  <w:style w:type="paragraph" w:customStyle="1" w:styleId="34ED76C15EB74887B41CF134F39B2E52">
    <w:name w:val="34ED76C15EB74887B41CF134F39B2E52"/>
    <w:rsid w:val="00B345C8"/>
    <w:rPr>
      <w:kern w:val="0"/>
      <w14:ligatures w14:val="none"/>
    </w:rPr>
  </w:style>
  <w:style w:type="paragraph" w:customStyle="1" w:styleId="60F493A0E9024467981BA98824231B7E">
    <w:name w:val="60F493A0E9024467981BA98824231B7E"/>
    <w:rsid w:val="00B345C8"/>
    <w:rPr>
      <w:kern w:val="0"/>
      <w14:ligatures w14:val="none"/>
    </w:rPr>
  </w:style>
  <w:style w:type="paragraph" w:customStyle="1" w:styleId="1E757A6013BF40A08C17914A3A9CCA5C">
    <w:name w:val="1E757A6013BF40A08C17914A3A9CCA5C"/>
    <w:rsid w:val="00B345C8"/>
    <w:rPr>
      <w:kern w:val="0"/>
      <w14:ligatures w14:val="none"/>
    </w:rPr>
  </w:style>
  <w:style w:type="paragraph" w:customStyle="1" w:styleId="A2218F22FBC34687ACC72D93A2AA7A2A">
    <w:name w:val="A2218F22FBC34687ACC72D93A2AA7A2A"/>
    <w:rsid w:val="00B345C8"/>
    <w:rPr>
      <w:kern w:val="0"/>
      <w14:ligatures w14:val="none"/>
    </w:rPr>
  </w:style>
  <w:style w:type="paragraph" w:customStyle="1" w:styleId="4B18A879CFF54602B681ADD90E6A06C6">
    <w:name w:val="4B18A879CFF54602B681ADD90E6A06C6"/>
    <w:rsid w:val="00B345C8"/>
    <w:rPr>
      <w:kern w:val="0"/>
      <w14:ligatures w14:val="none"/>
    </w:rPr>
  </w:style>
  <w:style w:type="paragraph" w:customStyle="1" w:styleId="627CA2A2808A40D0AFD809F59A1230FC">
    <w:name w:val="627CA2A2808A40D0AFD809F59A1230FC"/>
    <w:rsid w:val="00B345C8"/>
    <w:rPr>
      <w:kern w:val="0"/>
      <w14:ligatures w14:val="none"/>
    </w:rPr>
  </w:style>
  <w:style w:type="paragraph" w:customStyle="1" w:styleId="A2AE183184B6455F82A320587D79653F">
    <w:name w:val="A2AE183184B6455F82A320587D79653F"/>
    <w:rsid w:val="00B345C8"/>
    <w:rPr>
      <w:kern w:val="0"/>
      <w14:ligatures w14:val="none"/>
    </w:rPr>
  </w:style>
  <w:style w:type="paragraph" w:customStyle="1" w:styleId="871EC4DE16714745AE352DD33D53E7AA">
    <w:name w:val="871EC4DE16714745AE352DD33D53E7AA"/>
    <w:rsid w:val="00B345C8"/>
    <w:rPr>
      <w:kern w:val="0"/>
      <w14:ligatures w14:val="none"/>
    </w:rPr>
  </w:style>
  <w:style w:type="paragraph" w:customStyle="1" w:styleId="EB2A7772EA24443CB51EBC70EC2057FB">
    <w:name w:val="EB2A7772EA24443CB51EBC70EC2057FB"/>
    <w:rsid w:val="00B345C8"/>
    <w:rPr>
      <w:kern w:val="0"/>
      <w14:ligatures w14:val="none"/>
    </w:rPr>
  </w:style>
  <w:style w:type="paragraph" w:customStyle="1" w:styleId="D9C5036126F242A285DC77AB2A89C679">
    <w:name w:val="D9C5036126F242A285DC77AB2A89C679"/>
    <w:rsid w:val="00B345C8"/>
    <w:rPr>
      <w:kern w:val="0"/>
      <w14:ligatures w14:val="none"/>
    </w:rPr>
  </w:style>
  <w:style w:type="paragraph" w:customStyle="1" w:styleId="7FEC89CC4FBC4B6EB70CB402C3C2FB91">
    <w:name w:val="7FEC89CC4FBC4B6EB70CB402C3C2FB91"/>
    <w:rsid w:val="00B345C8"/>
    <w:rPr>
      <w:kern w:val="0"/>
      <w14:ligatures w14:val="none"/>
    </w:rPr>
  </w:style>
  <w:style w:type="paragraph" w:customStyle="1" w:styleId="1BBCE50D94714CE89046730077D8446C">
    <w:name w:val="1BBCE50D94714CE89046730077D8446C"/>
    <w:rsid w:val="00B345C8"/>
    <w:rPr>
      <w:kern w:val="0"/>
      <w14:ligatures w14:val="none"/>
    </w:rPr>
  </w:style>
  <w:style w:type="paragraph" w:customStyle="1" w:styleId="F11FC7640E51415CA5965102195DCEF6">
    <w:name w:val="F11FC7640E51415CA5965102195DCEF6"/>
    <w:rsid w:val="00B345C8"/>
    <w:rPr>
      <w:kern w:val="0"/>
      <w14:ligatures w14:val="none"/>
    </w:rPr>
  </w:style>
  <w:style w:type="paragraph" w:customStyle="1" w:styleId="78BA897D7AC24166900FB5A99ECEB670">
    <w:name w:val="78BA897D7AC24166900FB5A99ECEB670"/>
    <w:rsid w:val="00B345C8"/>
    <w:rPr>
      <w:kern w:val="0"/>
      <w14:ligatures w14:val="none"/>
    </w:rPr>
  </w:style>
  <w:style w:type="paragraph" w:customStyle="1" w:styleId="FD64871C9B474A8BB235BB85AFE1FD34">
    <w:name w:val="FD64871C9B474A8BB235BB85AFE1FD34"/>
    <w:rsid w:val="00B345C8"/>
    <w:rPr>
      <w:kern w:val="0"/>
      <w14:ligatures w14:val="none"/>
    </w:rPr>
  </w:style>
  <w:style w:type="paragraph" w:customStyle="1" w:styleId="63721C5290124A88A4D02B4B630A1715">
    <w:name w:val="63721C5290124A88A4D02B4B630A1715"/>
    <w:rsid w:val="00B345C8"/>
    <w:rPr>
      <w:kern w:val="0"/>
      <w14:ligatures w14:val="none"/>
    </w:rPr>
  </w:style>
  <w:style w:type="paragraph" w:customStyle="1" w:styleId="8AFFF7C241E441F99D821A5CC213535C">
    <w:name w:val="8AFFF7C241E441F99D821A5CC213535C"/>
    <w:rsid w:val="00B345C8"/>
    <w:rPr>
      <w:kern w:val="0"/>
      <w14:ligatures w14:val="none"/>
    </w:rPr>
  </w:style>
  <w:style w:type="paragraph" w:customStyle="1" w:styleId="6A235C8D7A8A4B5798E67C4C1885A7FC">
    <w:name w:val="6A235C8D7A8A4B5798E67C4C1885A7FC"/>
    <w:rsid w:val="00B345C8"/>
    <w:rPr>
      <w:kern w:val="0"/>
      <w14:ligatures w14:val="none"/>
    </w:rPr>
  </w:style>
  <w:style w:type="paragraph" w:customStyle="1" w:styleId="651DEA5D33A7484292169EDFB4B0394E">
    <w:name w:val="651DEA5D33A7484292169EDFB4B0394E"/>
    <w:rsid w:val="00B345C8"/>
    <w:rPr>
      <w:kern w:val="0"/>
      <w14:ligatures w14:val="none"/>
    </w:rPr>
  </w:style>
  <w:style w:type="paragraph" w:customStyle="1" w:styleId="485F9FAB3D974D24A7DAFFE554150917">
    <w:name w:val="485F9FAB3D974D24A7DAFFE554150917"/>
    <w:rsid w:val="00B345C8"/>
    <w:rPr>
      <w:kern w:val="0"/>
      <w14:ligatures w14:val="none"/>
    </w:rPr>
  </w:style>
  <w:style w:type="paragraph" w:customStyle="1" w:styleId="9A267DBB3A054D03861388F44C5D5859">
    <w:name w:val="9A267DBB3A054D03861388F44C5D5859"/>
    <w:rsid w:val="00B345C8"/>
    <w:rPr>
      <w:kern w:val="0"/>
      <w14:ligatures w14:val="none"/>
    </w:rPr>
  </w:style>
  <w:style w:type="paragraph" w:customStyle="1" w:styleId="B4C858CB909B440E9389150BD42EC4E1">
    <w:name w:val="B4C858CB909B440E9389150BD42EC4E1"/>
    <w:rsid w:val="00B345C8"/>
    <w:rPr>
      <w:kern w:val="0"/>
      <w14:ligatures w14:val="none"/>
    </w:rPr>
  </w:style>
  <w:style w:type="paragraph" w:customStyle="1" w:styleId="25C1073A741E4D59B322F315E859E019">
    <w:name w:val="25C1073A741E4D59B322F315E859E019"/>
    <w:rsid w:val="00B345C8"/>
    <w:rPr>
      <w:kern w:val="0"/>
      <w14:ligatures w14:val="none"/>
    </w:rPr>
  </w:style>
  <w:style w:type="paragraph" w:customStyle="1" w:styleId="B51EAADE6F374202A3CCF5E28A10FF22">
    <w:name w:val="B51EAADE6F374202A3CCF5E28A10FF22"/>
    <w:rsid w:val="00B345C8"/>
    <w:rPr>
      <w:kern w:val="0"/>
      <w14:ligatures w14:val="none"/>
    </w:rPr>
  </w:style>
  <w:style w:type="paragraph" w:customStyle="1" w:styleId="2853C94871D54106AB702AC6FEED51A2">
    <w:name w:val="2853C94871D54106AB702AC6FEED51A2"/>
    <w:rsid w:val="00B345C8"/>
    <w:rPr>
      <w:kern w:val="0"/>
      <w14:ligatures w14:val="none"/>
    </w:rPr>
  </w:style>
  <w:style w:type="paragraph" w:customStyle="1" w:styleId="FFAC64515532410C9436FE4AF3ADCB66">
    <w:name w:val="FFAC64515532410C9436FE4AF3ADCB66"/>
    <w:rsid w:val="00B345C8"/>
    <w:rPr>
      <w:kern w:val="0"/>
      <w14:ligatures w14:val="none"/>
    </w:rPr>
  </w:style>
  <w:style w:type="paragraph" w:customStyle="1" w:styleId="BAF84C9EC2104D10B89CE3157D5732AC">
    <w:name w:val="BAF84C9EC2104D10B89CE3157D5732AC"/>
    <w:rsid w:val="00B345C8"/>
    <w:rPr>
      <w:kern w:val="0"/>
      <w14:ligatures w14:val="none"/>
    </w:rPr>
  </w:style>
  <w:style w:type="paragraph" w:customStyle="1" w:styleId="EB00D84802A84415984D6BEC35B75468">
    <w:name w:val="EB00D84802A84415984D6BEC35B75468"/>
    <w:rsid w:val="00B345C8"/>
    <w:rPr>
      <w:kern w:val="0"/>
      <w14:ligatures w14:val="none"/>
    </w:rPr>
  </w:style>
  <w:style w:type="paragraph" w:customStyle="1" w:styleId="E39DB254EECD4D57ABBDBCE965B66D2E">
    <w:name w:val="E39DB254EECD4D57ABBDBCE965B66D2E"/>
    <w:rsid w:val="00B345C8"/>
    <w:rPr>
      <w:kern w:val="0"/>
      <w14:ligatures w14:val="none"/>
    </w:rPr>
  </w:style>
  <w:style w:type="paragraph" w:customStyle="1" w:styleId="12BD4F88D59B4E08803D569529F0DAE1">
    <w:name w:val="12BD4F88D59B4E08803D569529F0DAE1"/>
    <w:rsid w:val="00B345C8"/>
    <w:rPr>
      <w:kern w:val="0"/>
      <w14:ligatures w14:val="none"/>
    </w:rPr>
  </w:style>
  <w:style w:type="paragraph" w:customStyle="1" w:styleId="271115598B8E4A839B4272F65D92F86C">
    <w:name w:val="271115598B8E4A839B4272F65D92F86C"/>
    <w:rsid w:val="00B345C8"/>
    <w:rPr>
      <w:kern w:val="0"/>
      <w14:ligatures w14:val="none"/>
    </w:rPr>
  </w:style>
  <w:style w:type="paragraph" w:customStyle="1" w:styleId="399D0D0EB8044B1EA5D13043F4477677">
    <w:name w:val="399D0D0EB8044B1EA5D13043F4477677"/>
    <w:rsid w:val="00B345C8"/>
    <w:rPr>
      <w:kern w:val="0"/>
      <w14:ligatures w14:val="none"/>
    </w:rPr>
  </w:style>
  <w:style w:type="paragraph" w:customStyle="1" w:styleId="BC1E74BE1CE24BF984EA07BD8F09FBD5">
    <w:name w:val="BC1E74BE1CE24BF984EA07BD8F09FBD5"/>
    <w:rsid w:val="00B345C8"/>
    <w:rPr>
      <w:kern w:val="0"/>
      <w14:ligatures w14:val="none"/>
    </w:rPr>
  </w:style>
  <w:style w:type="paragraph" w:customStyle="1" w:styleId="89AA21E554804FBF87481F12AC3F0F76">
    <w:name w:val="89AA21E554804FBF87481F12AC3F0F76"/>
    <w:rsid w:val="00B345C8"/>
    <w:rPr>
      <w:kern w:val="0"/>
      <w14:ligatures w14:val="none"/>
    </w:rPr>
  </w:style>
  <w:style w:type="paragraph" w:customStyle="1" w:styleId="0C47842366C5461A85A94D50D305B25B">
    <w:name w:val="0C47842366C5461A85A94D50D305B25B"/>
    <w:rsid w:val="00B345C8"/>
    <w:rPr>
      <w:kern w:val="0"/>
      <w14:ligatures w14:val="none"/>
    </w:rPr>
  </w:style>
  <w:style w:type="paragraph" w:customStyle="1" w:styleId="50C1E92DC29140BB907E08D2048B27E7">
    <w:name w:val="50C1E92DC29140BB907E08D2048B27E7"/>
    <w:rsid w:val="00B345C8"/>
    <w:rPr>
      <w:kern w:val="0"/>
      <w14:ligatures w14:val="none"/>
    </w:rPr>
  </w:style>
  <w:style w:type="paragraph" w:customStyle="1" w:styleId="61B4120167E2445DAD66866FBCDFA18E">
    <w:name w:val="61B4120167E2445DAD66866FBCDFA18E"/>
    <w:rsid w:val="00B345C8"/>
    <w:rPr>
      <w:kern w:val="0"/>
      <w14:ligatures w14:val="none"/>
    </w:rPr>
  </w:style>
  <w:style w:type="paragraph" w:customStyle="1" w:styleId="DED3A3037D8C44029F2752CCBDD298C6">
    <w:name w:val="DED3A3037D8C44029F2752CCBDD298C6"/>
    <w:rsid w:val="00B345C8"/>
    <w:rPr>
      <w:kern w:val="0"/>
      <w14:ligatures w14:val="none"/>
    </w:rPr>
  </w:style>
  <w:style w:type="paragraph" w:customStyle="1" w:styleId="EEB79312B8334C78AAAAEC852891EE6C">
    <w:name w:val="EEB79312B8334C78AAAAEC852891EE6C"/>
    <w:rsid w:val="00B345C8"/>
    <w:rPr>
      <w:kern w:val="0"/>
      <w14:ligatures w14:val="none"/>
    </w:rPr>
  </w:style>
  <w:style w:type="paragraph" w:customStyle="1" w:styleId="4EE93356C40D4F69A5D562527AAA3F05">
    <w:name w:val="4EE93356C40D4F69A5D562527AAA3F05"/>
    <w:rsid w:val="00B345C8"/>
    <w:rPr>
      <w:kern w:val="0"/>
      <w14:ligatures w14:val="none"/>
    </w:rPr>
  </w:style>
  <w:style w:type="paragraph" w:customStyle="1" w:styleId="A96F378DF0E94860B4D4E5FB4073EADD">
    <w:name w:val="A96F378DF0E94860B4D4E5FB4073EADD"/>
    <w:rsid w:val="00B345C8"/>
    <w:rPr>
      <w:kern w:val="0"/>
      <w14:ligatures w14:val="none"/>
    </w:rPr>
  </w:style>
  <w:style w:type="paragraph" w:customStyle="1" w:styleId="4FB1537EF45B4630AC43C33F33094926">
    <w:name w:val="4FB1537EF45B4630AC43C33F33094926"/>
    <w:rsid w:val="00B345C8"/>
    <w:rPr>
      <w:kern w:val="0"/>
      <w14:ligatures w14:val="none"/>
    </w:rPr>
  </w:style>
  <w:style w:type="paragraph" w:customStyle="1" w:styleId="891D83DFA9E9479F8EAD51B9D55E63C5">
    <w:name w:val="891D83DFA9E9479F8EAD51B9D55E63C5"/>
    <w:rsid w:val="00B345C8"/>
    <w:rPr>
      <w:kern w:val="0"/>
      <w14:ligatures w14:val="none"/>
    </w:rPr>
  </w:style>
  <w:style w:type="paragraph" w:customStyle="1" w:styleId="166F371177F24D27BC6BBEAFB71FA9B9">
    <w:name w:val="166F371177F24D27BC6BBEAFB71FA9B9"/>
    <w:rsid w:val="00B345C8"/>
    <w:rPr>
      <w:kern w:val="0"/>
      <w14:ligatures w14:val="none"/>
    </w:rPr>
  </w:style>
  <w:style w:type="paragraph" w:customStyle="1" w:styleId="D32BA4099CCE42CD952A2A904836B859">
    <w:name w:val="D32BA4099CCE42CD952A2A904836B859"/>
    <w:rsid w:val="00B345C8"/>
    <w:rPr>
      <w:kern w:val="0"/>
      <w14:ligatures w14:val="none"/>
    </w:rPr>
  </w:style>
  <w:style w:type="paragraph" w:customStyle="1" w:styleId="DE6120A4C94C4F01BDB63BE8682DE942">
    <w:name w:val="DE6120A4C94C4F01BDB63BE8682DE942"/>
    <w:rsid w:val="00B345C8"/>
    <w:rPr>
      <w:kern w:val="0"/>
      <w14:ligatures w14:val="none"/>
    </w:rPr>
  </w:style>
  <w:style w:type="paragraph" w:customStyle="1" w:styleId="5F11BAAD25084A89B541965EFA47D424">
    <w:name w:val="5F11BAAD25084A89B541965EFA47D424"/>
    <w:rsid w:val="00B345C8"/>
    <w:rPr>
      <w:kern w:val="0"/>
      <w14:ligatures w14:val="none"/>
    </w:rPr>
  </w:style>
  <w:style w:type="paragraph" w:customStyle="1" w:styleId="DEC1B889395B4D078FD3F0D583223E68">
    <w:name w:val="DEC1B889395B4D078FD3F0D583223E68"/>
    <w:rsid w:val="00B345C8"/>
    <w:rPr>
      <w:kern w:val="0"/>
      <w14:ligatures w14:val="none"/>
    </w:rPr>
  </w:style>
  <w:style w:type="paragraph" w:customStyle="1" w:styleId="E4E823BEB78B4171BADF725419C47C9E">
    <w:name w:val="E4E823BEB78B4171BADF725419C47C9E"/>
    <w:rsid w:val="00B345C8"/>
    <w:rPr>
      <w:kern w:val="0"/>
      <w14:ligatures w14:val="none"/>
    </w:rPr>
  </w:style>
  <w:style w:type="paragraph" w:customStyle="1" w:styleId="DE73BA36DBAE4416BE4AF6C631FF03CE">
    <w:name w:val="DE73BA36DBAE4416BE4AF6C631FF03CE"/>
    <w:rsid w:val="00B345C8"/>
    <w:rPr>
      <w:kern w:val="0"/>
      <w14:ligatures w14:val="none"/>
    </w:rPr>
  </w:style>
  <w:style w:type="paragraph" w:customStyle="1" w:styleId="A116DFBB53FC4892836446E0C038154F">
    <w:name w:val="A116DFBB53FC4892836446E0C038154F"/>
    <w:rsid w:val="00B345C8"/>
    <w:rPr>
      <w:kern w:val="0"/>
      <w14:ligatures w14:val="none"/>
    </w:rPr>
  </w:style>
  <w:style w:type="paragraph" w:customStyle="1" w:styleId="FE5A0DB172734A6B936925D2F485F86F">
    <w:name w:val="FE5A0DB172734A6B936925D2F485F86F"/>
    <w:rsid w:val="00B345C8"/>
    <w:rPr>
      <w:kern w:val="0"/>
      <w14:ligatures w14:val="none"/>
    </w:rPr>
  </w:style>
  <w:style w:type="paragraph" w:customStyle="1" w:styleId="84840677D90948F49F0E2BCAFC2D3B3D">
    <w:name w:val="84840677D90948F49F0E2BCAFC2D3B3D"/>
    <w:rsid w:val="00B345C8"/>
    <w:rPr>
      <w:kern w:val="0"/>
      <w14:ligatures w14:val="none"/>
    </w:rPr>
  </w:style>
  <w:style w:type="paragraph" w:customStyle="1" w:styleId="2A095537D8E54E6A9301BFDB0514DA4B">
    <w:name w:val="2A095537D8E54E6A9301BFDB0514DA4B"/>
    <w:rsid w:val="00B345C8"/>
    <w:rPr>
      <w:kern w:val="0"/>
      <w14:ligatures w14:val="none"/>
    </w:rPr>
  </w:style>
  <w:style w:type="paragraph" w:customStyle="1" w:styleId="75BEF4D75A254E7FBCE04B1F4159E38D">
    <w:name w:val="75BEF4D75A254E7FBCE04B1F4159E38D"/>
    <w:rsid w:val="00B345C8"/>
    <w:rPr>
      <w:kern w:val="0"/>
      <w14:ligatures w14:val="none"/>
    </w:rPr>
  </w:style>
  <w:style w:type="paragraph" w:customStyle="1" w:styleId="2CB149B5FFAD43EC9FD5E9FF2D27EEA0">
    <w:name w:val="2CB149B5FFAD43EC9FD5E9FF2D27EEA0"/>
    <w:rsid w:val="00B345C8"/>
    <w:rPr>
      <w:kern w:val="0"/>
      <w14:ligatures w14:val="none"/>
    </w:rPr>
  </w:style>
  <w:style w:type="paragraph" w:customStyle="1" w:styleId="6607794F387F40ACB62B43BD8469ADB9">
    <w:name w:val="6607794F387F40ACB62B43BD8469ADB9"/>
    <w:rsid w:val="00B345C8"/>
    <w:rPr>
      <w:kern w:val="0"/>
      <w14:ligatures w14:val="none"/>
    </w:rPr>
  </w:style>
  <w:style w:type="paragraph" w:customStyle="1" w:styleId="BA7770168C9B441A97164AB6350797D9">
    <w:name w:val="BA7770168C9B441A97164AB6350797D9"/>
    <w:rsid w:val="00B345C8"/>
    <w:rPr>
      <w:kern w:val="0"/>
      <w14:ligatures w14:val="none"/>
    </w:rPr>
  </w:style>
  <w:style w:type="paragraph" w:customStyle="1" w:styleId="CE62486FACA448C5B3F8EB764D3FD508">
    <w:name w:val="CE62486FACA448C5B3F8EB764D3FD508"/>
    <w:rsid w:val="00B345C8"/>
    <w:rPr>
      <w:kern w:val="0"/>
      <w14:ligatures w14:val="none"/>
    </w:rPr>
  </w:style>
  <w:style w:type="paragraph" w:customStyle="1" w:styleId="BE2D5663A0A64D0F94EB2A984701491A">
    <w:name w:val="BE2D5663A0A64D0F94EB2A984701491A"/>
    <w:rsid w:val="00B345C8"/>
    <w:rPr>
      <w:kern w:val="0"/>
      <w14:ligatures w14:val="none"/>
    </w:rPr>
  </w:style>
  <w:style w:type="paragraph" w:customStyle="1" w:styleId="FE32E033EFCC47B69D295C75B94ED6BA">
    <w:name w:val="FE32E033EFCC47B69D295C75B94ED6BA"/>
    <w:rsid w:val="00B345C8"/>
    <w:rPr>
      <w:kern w:val="0"/>
      <w14:ligatures w14:val="none"/>
    </w:rPr>
  </w:style>
  <w:style w:type="paragraph" w:customStyle="1" w:styleId="F708C8F40ACC4EF6A2B82B6C674D38BC">
    <w:name w:val="F708C8F40ACC4EF6A2B82B6C674D38BC"/>
    <w:rsid w:val="00B345C8"/>
    <w:rPr>
      <w:kern w:val="0"/>
      <w14:ligatures w14:val="none"/>
    </w:rPr>
  </w:style>
  <w:style w:type="paragraph" w:customStyle="1" w:styleId="20683FE1F9CF4E6BBCA02E092900EE00">
    <w:name w:val="20683FE1F9CF4E6BBCA02E092900EE00"/>
    <w:rsid w:val="00B345C8"/>
    <w:rPr>
      <w:kern w:val="0"/>
      <w14:ligatures w14:val="none"/>
    </w:rPr>
  </w:style>
  <w:style w:type="paragraph" w:customStyle="1" w:styleId="3E25CB477DE54CADAC9BCE86F0F7C149">
    <w:name w:val="3E25CB477DE54CADAC9BCE86F0F7C149"/>
    <w:rsid w:val="00B345C8"/>
    <w:rPr>
      <w:kern w:val="0"/>
      <w14:ligatures w14:val="none"/>
    </w:rPr>
  </w:style>
  <w:style w:type="paragraph" w:customStyle="1" w:styleId="4F11E47A85D7483EA3EFC055B420F2B0">
    <w:name w:val="4F11E47A85D7483EA3EFC055B420F2B0"/>
    <w:rsid w:val="00B345C8"/>
    <w:rPr>
      <w:kern w:val="0"/>
      <w14:ligatures w14:val="none"/>
    </w:rPr>
  </w:style>
  <w:style w:type="paragraph" w:customStyle="1" w:styleId="E04F2C907A45485EA9F449CDB9911334">
    <w:name w:val="E04F2C907A45485EA9F449CDB9911334"/>
    <w:rsid w:val="00B345C8"/>
    <w:rPr>
      <w:kern w:val="0"/>
      <w14:ligatures w14:val="none"/>
    </w:rPr>
  </w:style>
  <w:style w:type="paragraph" w:customStyle="1" w:styleId="E43FB07B9AE74664A092E2D2EE7BB380">
    <w:name w:val="E43FB07B9AE74664A092E2D2EE7BB380"/>
    <w:rsid w:val="00B345C8"/>
    <w:rPr>
      <w:kern w:val="0"/>
      <w14:ligatures w14:val="none"/>
    </w:rPr>
  </w:style>
  <w:style w:type="paragraph" w:customStyle="1" w:styleId="85E1606C802A4D06A417540A2787D871">
    <w:name w:val="85E1606C802A4D06A417540A2787D871"/>
    <w:rsid w:val="00B345C8"/>
    <w:rPr>
      <w:kern w:val="0"/>
      <w14:ligatures w14:val="none"/>
    </w:rPr>
  </w:style>
  <w:style w:type="paragraph" w:customStyle="1" w:styleId="AD82C146AC14400491D4D267D61CF256">
    <w:name w:val="AD82C146AC14400491D4D267D61CF256"/>
    <w:rsid w:val="00B345C8"/>
    <w:rPr>
      <w:kern w:val="0"/>
      <w14:ligatures w14:val="none"/>
    </w:rPr>
  </w:style>
  <w:style w:type="paragraph" w:customStyle="1" w:styleId="E1ADD8B0A4514564BBAA3CAFFC97D477">
    <w:name w:val="E1ADD8B0A4514564BBAA3CAFFC97D477"/>
    <w:rsid w:val="00B345C8"/>
    <w:rPr>
      <w:kern w:val="0"/>
      <w14:ligatures w14:val="none"/>
    </w:rPr>
  </w:style>
  <w:style w:type="paragraph" w:customStyle="1" w:styleId="884EB1E4D5234DB093620E64B4D2B3B0">
    <w:name w:val="884EB1E4D5234DB093620E64B4D2B3B0"/>
    <w:rsid w:val="00B345C8"/>
    <w:rPr>
      <w:kern w:val="0"/>
      <w14:ligatures w14:val="none"/>
    </w:rPr>
  </w:style>
  <w:style w:type="paragraph" w:customStyle="1" w:styleId="1106A47599BF43C8A1361FEA501A2824">
    <w:name w:val="1106A47599BF43C8A1361FEA501A2824"/>
    <w:rsid w:val="00B345C8"/>
    <w:rPr>
      <w:kern w:val="0"/>
      <w14:ligatures w14:val="none"/>
    </w:rPr>
  </w:style>
  <w:style w:type="paragraph" w:customStyle="1" w:styleId="89B70DB1ECA74218BC6450DCF48FC30B">
    <w:name w:val="89B70DB1ECA74218BC6450DCF48FC30B"/>
    <w:rsid w:val="00B345C8"/>
    <w:rPr>
      <w:kern w:val="0"/>
      <w14:ligatures w14:val="none"/>
    </w:rPr>
  </w:style>
  <w:style w:type="paragraph" w:customStyle="1" w:styleId="E5C84C19785142A1B3466BECABC75F77">
    <w:name w:val="E5C84C19785142A1B3466BECABC75F77"/>
    <w:rsid w:val="00B345C8"/>
    <w:rPr>
      <w:kern w:val="0"/>
      <w14:ligatures w14:val="none"/>
    </w:rPr>
  </w:style>
  <w:style w:type="paragraph" w:customStyle="1" w:styleId="0A4C499DC28047D098A49DD697B3D408">
    <w:name w:val="0A4C499DC28047D098A49DD697B3D408"/>
    <w:rsid w:val="00B345C8"/>
    <w:rPr>
      <w:kern w:val="0"/>
      <w14:ligatures w14:val="none"/>
    </w:rPr>
  </w:style>
  <w:style w:type="paragraph" w:customStyle="1" w:styleId="C1FF19BA8531443FB00FD19188582152">
    <w:name w:val="C1FF19BA8531443FB00FD19188582152"/>
    <w:rsid w:val="00B345C8"/>
    <w:rPr>
      <w:kern w:val="0"/>
      <w14:ligatures w14:val="none"/>
    </w:rPr>
  </w:style>
  <w:style w:type="paragraph" w:customStyle="1" w:styleId="E70325F4135240CD88E4681120C71140">
    <w:name w:val="E70325F4135240CD88E4681120C71140"/>
    <w:rsid w:val="00B345C8"/>
    <w:rPr>
      <w:kern w:val="0"/>
      <w14:ligatures w14:val="none"/>
    </w:rPr>
  </w:style>
  <w:style w:type="paragraph" w:customStyle="1" w:styleId="73D11D3C80004F7BACA2A58ACD8C213E">
    <w:name w:val="73D11D3C80004F7BACA2A58ACD8C213E"/>
    <w:rsid w:val="00B345C8"/>
    <w:rPr>
      <w:kern w:val="0"/>
      <w14:ligatures w14:val="none"/>
    </w:rPr>
  </w:style>
  <w:style w:type="paragraph" w:customStyle="1" w:styleId="0C309DB1377A4EC2B0135D43DD830D6B">
    <w:name w:val="0C309DB1377A4EC2B0135D43DD830D6B"/>
    <w:rsid w:val="00B345C8"/>
    <w:rPr>
      <w:kern w:val="0"/>
      <w14:ligatures w14:val="none"/>
    </w:rPr>
  </w:style>
  <w:style w:type="paragraph" w:customStyle="1" w:styleId="A0673D3F8D59446E83699CFBFE6C430B">
    <w:name w:val="A0673D3F8D59446E83699CFBFE6C430B"/>
    <w:rsid w:val="00B345C8"/>
    <w:rPr>
      <w:kern w:val="0"/>
      <w14:ligatures w14:val="none"/>
    </w:rPr>
  </w:style>
  <w:style w:type="paragraph" w:customStyle="1" w:styleId="02D49A37974B4679A223D3D5D22ED506">
    <w:name w:val="02D49A37974B4679A223D3D5D22ED506"/>
    <w:rsid w:val="00B345C8"/>
    <w:rPr>
      <w:kern w:val="0"/>
      <w14:ligatures w14:val="none"/>
    </w:rPr>
  </w:style>
  <w:style w:type="paragraph" w:customStyle="1" w:styleId="31C5FC42685A494CA419A2F46F47EB9A">
    <w:name w:val="31C5FC42685A494CA419A2F46F47EB9A"/>
    <w:rsid w:val="00B345C8"/>
    <w:rPr>
      <w:kern w:val="0"/>
      <w14:ligatures w14:val="none"/>
    </w:rPr>
  </w:style>
  <w:style w:type="paragraph" w:customStyle="1" w:styleId="08D7C59FBC144F4D996D0009FB705F66">
    <w:name w:val="08D7C59FBC144F4D996D0009FB705F66"/>
    <w:rsid w:val="00B345C8"/>
    <w:rPr>
      <w:kern w:val="0"/>
      <w14:ligatures w14:val="none"/>
    </w:rPr>
  </w:style>
  <w:style w:type="paragraph" w:customStyle="1" w:styleId="584DB3F7481E471AAB4AABC670EBC644">
    <w:name w:val="584DB3F7481E471AAB4AABC670EBC644"/>
    <w:rsid w:val="00B345C8"/>
    <w:rPr>
      <w:kern w:val="0"/>
      <w14:ligatures w14:val="none"/>
    </w:rPr>
  </w:style>
  <w:style w:type="paragraph" w:customStyle="1" w:styleId="1BE93FB565CC4C1C81D0B841E82FA3A6">
    <w:name w:val="1BE93FB565CC4C1C81D0B841E82FA3A6"/>
    <w:rsid w:val="00B345C8"/>
    <w:rPr>
      <w:kern w:val="0"/>
      <w14:ligatures w14:val="none"/>
    </w:rPr>
  </w:style>
  <w:style w:type="paragraph" w:customStyle="1" w:styleId="229D81ED75444A0E902228BD4123EB47">
    <w:name w:val="229D81ED75444A0E902228BD4123EB47"/>
    <w:rsid w:val="00B345C8"/>
    <w:rPr>
      <w:kern w:val="0"/>
      <w14:ligatures w14:val="none"/>
    </w:rPr>
  </w:style>
  <w:style w:type="paragraph" w:customStyle="1" w:styleId="894DBD7EA5274ED2BD2CCC447D80FC10">
    <w:name w:val="894DBD7EA5274ED2BD2CCC447D80FC10"/>
    <w:rsid w:val="00B345C8"/>
    <w:rPr>
      <w:kern w:val="0"/>
      <w14:ligatures w14:val="none"/>
    </w:rPr>
  </w:style>
  <w:style w:type="paragraph" w:customStyle="1" w:styleId="F37FE953D32B40528F172961D3115C02">
    <w:name w:val="F37FE953D32B40528F172961D3115C02"/>
    <w:rsid w:val="00B345C8"/>
    <w:rPr>
      <w:kern w:val="0"/>
      <w14:ligatures w14:val="none"/>
    </w:rPr>
  </w:style>
  <w:style w:type="paragraph" w:customStyle="1" w:styleId="3D3F963F8F804C2896E63D652450769A">
    <w:name w:val="3D3F963F8F804C2896E63D652450769A"/>
    <w:rsid w:val="00B345C8"/>
    <w:rPr>
      <w:kern w:val="0"/>
      <w14:ligatures w14:val="none"/>
    </w:rPr>
  </w:style>
  <w:style w:type="paragraph" w:customStyle="1" w:styleId="D5BEE3BF950746CE8EF4703C08021AC8">
    <w:name w:val="D5BEE3BF950746CE8EF4703C08021AC8"/>
    <w:rsid w:val="00B345C8"/>
    <w:rPr>
      <w:kern w:val="0"/>
      <w14:ligatures w14:val="none"/>
    </w:rPr>
  </w:style>
  <w:style w:type="paragraph" w:customStyle="1" w:styleId="65F1304B6E1D4598AF912BAECC4E11FA">
    <w:name w:val="65F1304B6E1D4598AF912BAECC4E11FA"/>
    <w:rsid w:val="00B345C8"/>
    <w:rPr>
      <w:kern w:val="0"/>
      <w14:ligatures w14:val="none"/>
    </w:rPr>
  </w:style>
  <w:style w:type="paragraph" w:customStyle="1" w:styleId="ED6B915761A24B278D57B45DDB76E2A5">
    <w:name w:val="ED6B915761A24B278D57B45DDB76E2A5"/>
    <w:rsid w:val="00B345C8"/>
    <w:rPr>
      <w:kern w:val="0"/>
      <w14:ligatures w14:val="none"/>
    </w:rPr>
  </w:style>
  <w:style w:type="paragraph" w:customStyle="1" w:styleId="EB41F437C8D449DA963878A8390427B5">
    <w:name w:val="EB41F437C8D449DA963878A8390427B5"/>
    <w:rsid w:val="00B345C8"/>
    <w:rPr>
      <w:kern w:val="0"/>
      <w14:ligatures w14:val="none"/>
    </w:rPr>
  </w:style>
  <w:style w:type="paragraph" w:customStyle="1" w:styleId="E7B6B0BC3B084DD1AEC37FB9AF17C94E">
    <w:name w:val="E7B6B0BC3B084DD1AEC37FB9AF17C94E"/>
    <w:rsid w:val="00B345C8"/>
    <w:rPr>
      <w:kern w:val="0"/>
      <w14:ligatures w14:val="none"/>
    </w:rPr>
  </w:style>
  <w:style w:type="paragraph" w:customStyle="1" w:styleId="D45F9C64AF2C4FBBB3E01B809CB584C4">
    <w:name w:val="D45F9C64AF2C4FBBB3E01B809CB584C4"/>
    <w:rsid w:val="00B345C8"/>
    <w:rPr>
      <w:kern w:val="0"/>
      <w14:ligatures w14:val="none"/>
    </w:rPr>
  </w:style>
  <w:style w:type="paragraph" w:customStyle="1" w:styleId="ADFB529ED3CF459CB34835F81E4F5A0E">
    <w:name w:val="ADFB529ED3CF459CB34835F81E4F5A0E"/>
    <w:rsid w:val="00B345C8"/>
    <w:rPr>
      <w:kern w:val="0"/>
      <w14:ligatures w14:val="none"/>
    </w:rPr>
  </w:style>
  <w:style w:type="paragraph" w:customStyle="1" w:styleId="3BB5C0FE5A1948EB8DFE7EFF08B42305">
    <w:name w:val="3BB5C0FE5A1948EB8DFE7EFF08B42305"/>
    <w:rsid w:val="00B345C8"/>
    <w:rPr>
      <w:kern w:val="0"/>
      <w14:ligatures w14:val="none"/>
    </w:rPr>
  </w:style>
  <w:style w:type="paragraph" w:customStyle="1" w:styleId="66240CE92C8347DCBEF24411EBE3AF27">
    <w:name w:val="66240CE92C8347DCBEF24411EBE3AF27"/>
    <w:rsid w:val="00B345C8"/>
    <w:rPr>
      <w:kern w:val="0"/>
      <w14:ligatures w14:val="none"/>
    </w:rPr>
  </w:style>
  <w:style w:type="paragraph" w:customStyle="1" w:styleId="C6B5747DA80A4F4BA4F5314F9A47342F">
    <w:name w:val="C6B5747DA80A4F4BA4F5314F9A47342F"/>
    <w:rsid w:val="00B345C8"/>
    <w:rPr>
      <w:kern w:val="0"/>
      <w14:ligatures w14:val="none"/>
    </w:rPr>
  </w:style>
  <w:style w:type="paragraph" w:customStyle="1" w:styleId="CF765D86E4E6450DB098762229E2632B">
    <w:name w:val="CF765D86E4E6450DB098762229E2632B"/>
    <w:rsid w:val="00B345C8"/>
    <w:rPr>
      <w:kern w:val="0"/>
      <w14:ligatures w14:val="none"/>
    </w:rPr>
  </w:style>
  <w:style w:type="paragraph" w:customStyle="1" w:styleId="66E152486C464C2F8535E2FDC444F18C">
    <w:name w:val="66E152486C464C2F8535E2FDC444F18C"/>
    <w:rsid w:val="00B345C8"/>
    <w:rPr>
      <w:kern w:val="0"/>
      <w14:ligatures w14:val="none"/>
    </w:rPr>
  </w:style>
  <w:style w:type="paragraph" w:customStyle="1" w:styleId="F8DA844430424FD2908D114F82967220">
    <w:name w:val="F8DA844430424FD2908D114F82967220"/>
    <w:rsid w:val="00B345C8"/>
    <w:rPr>
      <w:kern w:val="0"/>
      <w14:ligatures w14:val="none"/>
    </w:rPr>
  </w:style>
  <w:style w:type="paragraph" w:customStyle="1" w:styleId="5FA69F1009E442939C3EC0B68768CDA5">
    <w:name w:val="5FA69F1009E442939C3EC0B68768CDA5"/>
    <w:rsid w:val="00B345C8"/>
    <w:rPr>
      <w:kern w:val="0"/>
      <w14:ligatures w14:val="none"/>
    </w:rPr>
  </w:style>
  <w:style w:type="paragraph" w:customStyle="1" w:styleId="82FA3318F0F4439B9A922476656971E3">
    <w:name w:val="82FA3318F0F4439B9A922476656971E3"/>
    <w:rsid w:val="00B345C8"/>
    <w:rPr>
      <w:kern w:val="0"/>
      <w14:ligatures w14:val="none"/>
    </w:rPr>
  </w:style>
  <w:style w:type="paragraph" w:customStyle="1" w:styleId="1D454D3910DD48B296855204F928D692">
    <w:name w:val="1D454D3910DD48B296855204F928D692"/>
    <w:rsid w:val="00B345C8"/>
    <w:rPr>
      <w:kern w:val="0"/>
      <w14:ligatures w14:val="none"/>
    </w:rPr>
  </w:style>
  <w:style w:type="paragraph" w:customStyle="1" w:styleId="459941EA697B43F39D575AB8E6B60DE3">
    <w:name w:val="459941EA697B43F39D575AB8E6B60DE3"/>
    <w:rsid w:val="00B345C8"/>
    <w:rPr>
      <w:kern w:val="0"/>
      <w14:ligatures w14:val="none"/>
    </w:rPr>
  </w:style>
  <w:style w:type="paragraph" w:customStyle="1" w:styleId="EA7AE4FC278D483AACD5AAC066234357">
    <w:name w:val="EA7AE4FC278D483AACD5AAC066234357"/>
    <w:rsid w:val="00B345C8"/>
    <w:rPr>
      <w:kern w:val="0"/>
      <w14:ligatures w14:val="none"/>
    </w:rPr>
  </w:style>
  <w:style w:type="paragraph" w:customStyle="1" w:styleId="F445E345055242E49BA9B0B93F6DAB9F">
    <w:name w:val="F445E345055242E49BA9B0B93F6DAB9F"/>
    <w:rsid w:val="00B345C8"/>
    <w:rPr>
      <w:kern w:val="0"/>
      <w14:ligatures w14:val="none"/>
    </w:rPr>
  </w:style>
  <w:style w:type="paragraph" w:customStyle="1" w:styleId="6E798AE1794445B18CEB36DDD884EFA3">
    <w:name w:val="6E798AE1794445B18CEB36DDD884EFA3"/>
    <w:rsid w:val="00B345C8"/>
    <w:rPr>
      <w:kern w:val="0"/>
      <w14:ligatures w14:val="none"/>
    </w:rPr>
  </w:style>
  <w:style w:type="paragraph" w:customStyle="1" w:styleId="CA529D5071C0468C90B9971E3D6BADD8">
    <w:name w:val="CA529D5071C0468C90B9971E3D6BADD8"/>
    <w:rsid w:val="00B345C8"/>
    <w:rPr>
      <w:kern w:val="0"/>
      <w14:ligatures w14:val="none"/>
    </w:rPr>
  </w:style>
  <w:style w:type="paragraph" w:customStyle="1" w:styleId="5BFB73DD44F14775A2CA20AB480069AC">
    <w:name w:val="5BFB73DD44F14775A2CA20AB480069AC"/>
    <w:rsid w:val="00B345C8"/>
    <w:rPr>
      <w:kern w:val="0"/>
      <w14:ligatures w14:val="none"/>
    </w:rPr>
  </w:style>
  <w:style w:type="paragraph" w:customStyle="1" w:styleId="66B6E460FD2A41FC8497988292DA90B2">
    <w:name w:val="66B6E460FD2A41FC8497988292DA90B2"/>
    <w:rsid w:val="00B345C8"/>
    <w:rPr>
      <w:kern w:val="0"/>
      <w14:ligatures w14:val="none"/>
    </w:rPr>
  </w:style>
  <w:style w:type="paragraph" w:customStyle="1" w:styleId="F2B976281EF64A88BA6ABE1078C73D1C">
    <w:name w:val="F2B976281EF64A88BA6ABE1078C73D1C"/>
    <w:rsid w:val="00B345C8"/>
    <w:rPr>
      <w:kern w:val="0"/>
      <w14:ligatures w14:val="none"/>
    </w:rPr>
  </w:style>
  <w:style w:type="paragraph" w:customStyle="1" w:styleId="66A6D6285EC141B79BAB684C1FAB444B">
    <w:name w:val="66A6D6285EC141B79BAB684C1FAB444B"/>
    <w:rsid w:val="00B345C8"/>
    <w:rPr>
      <w:kern w:val="0"/>
      <w14:ligatures w14:val="none"/>
    </w:rPr>
  </w:style>
  <w:style w:type="paragraph" w:customStyle="1" w:styleId="95AEB6F07BC8430AAC0C03F41D78DBD8">
    <w:name w:val="95AEB6F07BC8430AAC0C03F41D78DBD8"/>
    <w:rsid w:val="00B345C8"/>
    <w:rPr>
      <w:kern w:val="0"/>
      <w14:ligatures w14:val="none"/>
    </w:rPr>
  </w:style>
  <w:style w:type="paragraph" w:customStyle="1" w:styleId="314B013630C444E69936B318857AB58E">
    <w:name w:val="314B013630C444E69936B318857AB58E"/>
    <w:rsid w:val="00B345C8"/>
    <w:rPr>
      <w:kern w:val="0"/>
      <w14:ligatures w14:val="none"/>
    </w:rPr>
  </w:style>
  <w:style w:type="paragraph" w:customStyle="1" w:styleId="4D3822EB356D4AF781FCA0E13A4BB3A7">
    <w:name w:val="4D3822EB356D4AF781FCA0E13A4BB3A7"/>
    <w:rsid w:val="00B345C8"/>
    <w:rPr>
      <w:kern w:val="0"/>
      <w14:ligatures w14:val="none"/>
    </w:rPr>
  </w:style>
  <w:style w:type="paragraph" w:customStyle="1" w:styleId="13B2CDD292E84107971357229B9F2F10">
    <w:name w:val="13B2CDD292E84107971357229B9F2F10"/>
    <w:rsid w:val="00B345C8"/>
    <w:rPr>
      <w:kern w:val="0"/>
      <w14:ligatures w14:val="none"/>
    </w:rPr>
  </w:style>
  <w:style w:type="paragraph" w:customStyle="1" w:styleId="672D7A607BF64FF18E00067BFA3889B5">
    <w:name w:val="672D7A607BF64FF18E00067BFA3889B5"/>
    <w:rsid w:val="00B345C8"/>
    <w:rPr>
      <w:kern w:val="0"/>
      <w14:ligatures w14:val="none"/>
    </w:rPr>
  </w:style>
  <w:style w:type="paragraph" w:customStyle="1" w:styleId="DBD4D4AA560E43A48523AF0533A080AC">
    <w:name w:val="DBD4D4AA560E43A48523AF0533A080AC"/>
    <w:rsid w:val="00B345C8"/>
    <w:rPr>
      <w:kern w:val="0"/>
      <w14:ligatures w14:val="none"/>
    </w:rPr>
  </w:style>
  <w:style w:type="paragraph" w:customStyle="1" w:styleId="565A5A3D2D144F04A0F545890CAD0BA0">
    <w:name w:val="565A5A3D2D144F04A0F545890CAD0BA0"/>
    <w:rsid w:val="00B345C8"/>
    <w:rPr>
      <w:kern w:val="0"/>
      <w14:ligatures w14:val="none"/>
    </w:rPr>
  </w:style>
  <w:style w:type="paragraph" w:customStyle="1" w:styleId="57F61CEFA8FD40BC9E149E5D26BC7EC0">
    <w:name w:val="57F61CEFA8FD40BC9E149E5D26BC7EC0"/>
    <w:rsid w:val="00B345C8"/>
    <w:rPr>
      <w:kern w:val="0"/>
      <w14:ligatures w14:val="none"/>
    </w:rPr>
  </w:style>
  <w:style w:type="paragraph" w:customStyle="1" w:styleId="9E0E8E19FA8D481C8C55BA2ADB32555C">
    <w:name w:val="9E0E8E19FA8D481C8C55BA2ADB32555C"/>
    <w:rsid w:val="00B345C8"/>
    <w:rPr>
      <w:kern w:val="0"/>
      <w14:ligatures w14:val="none"/>
    </w:rPr>
  </w:style>
  <w:style w:type="paragraph" w:customStyle="1" w:styleId="186097671468416BA1994B93112A24C4">
    <w:name w:val="186097671468416BA1994B93112A24C4"/>
    <w:rsid w:val="00B345C8"/>
    <w:rPr>
      <w:kern w:val="0"/>
      <w14:ligatures w14:val="none"/>
    </w:rPr>
  </w:style>
  <w:style w:type="paragraph" w:customStyle="1" w:styleId="25EED94E7AE3458A8F4B69F7E71D042A">
    <w:name w:val="25EED94E7AE3458A8F4B69F7E71D042A"/>
    <w:rsid w:val="00B345C8"/>
    <w:rPr>
      <w:kern w:val="0"/>
      <w14:ligatures w14:val="none"/>
    </w:rPr>
  </w:style>
  <w:style w:type="paragraph" w:customStyle="1" w:styleId="8CE0C4B7B4064A74862E83BB9A583883">
    <w:name w:val="8CE0C4B7B4064A74862E83BB9A583883"/>
    <w:rsid w:val="00B345C8"/>
    <w:rPr>
      <w:kern w:val="0"/>
      <w14:ligatures w14:val="none"/>
    </w:rPr>
  </w:style>
  <w:style w:type="paragraph" w:customStyle="1" w:styleId="63B1AEBA8A4C47329791335836F0DF8D">
    <w:name w:val="63B1AEBA8A4C47329791335836F0DF8D"/>
    <w:rsid w:val="00B345C8"/>
    <w:rPr>
      <w:kern w:val="0"/>
      <w14:ligatures w14:val="none"/>
    </w:rPr>
  </w:style>
  <w:style w:type="paragraph" w:customStyle="1" w:styleId="943A259B8F4D43EC98F1042D93561ADF">
    <w:name w:val="943A259B8F4D43EC98F1042D93561ADF"/>
    <w:rsid w:val="00B345C8"/>
    <w:rPr>
      <w:kern w:val="0"/>
      <w14:ligatures w14:val="none"/>
    </w:rPr>
  </w:style>
  <w:style w:type="paragraph" w:customStyle="1" w:styleId="8F053CC03A454BF79B82AE38A58725D8">
    <w:name w:val="8F053CC03A454BF79B82AE38A58725D8"/>
    <w:rsid w:val="00B345C8"/>
    <w:rPr>
      <w:kern w:val="0"/>
      <w14:ligatures w14:val="none"/>
    </w:rPr>
  </w:style>
  <w:style w:type="paragraph" w:customStyle="1" w:styleId="77A7A679B9A2492AAFD76F61F4568022">
    <w:name w:val="77A7A679B9A2492AAFD76F61F4568022"/>
    <w:rsid w:val="00B345C8"/>
    <w:rPr>
      <w:kern w:val="0"/>
      <w14:ligatures w14:val="none"/>
    </w:rPr>
  </w:style>
  <w:style w:type="paragraph" w:customStyle="1" w:styleId="28D354350F99498EB7366799D0FFF8FF">
    <w:name w:val="28D354350F99498EB7366799D0FFF8FF"/>
    <w:rsid w:val="00B345C8"/>
    <w:rPr>
      <w:kern w:val="0"/>
      <w14:ligatures w14:val="none"/>
    </w:rPr>
  </w:style>
  <w:style w:type="paragraph" w:customStyle="1" w:styleId="DD3A66E9A5D74EA88D9A09F80BA35D0A">
    <w:name w:val="DD3A66E9A5D74EA88D9A09F80BA35D0A"/>
    <w:rsid w:val="00B345C8"/>
    <w:rPr>
      <w:kern w:val="0"/>
      <w14:ligatures w14:val="none"/>
    </w:rPr>
  </w:style>
  <w:style w:type="paragraph" w:customStyle="1" w:styleId="DC57E273CFBB4D029B221C611EA7BF6E">
    <w:name w:val="DC57E273CFBB4D029B221C611EA7BF6E"/>
    <w:rsid w:val="00B345C8"/>
    <w:rPr>
      <w:kern w:val="0"/>
      <w14:ligatures w14:val="none"/>
    </w:rPr>
  </w:style>
  <w:style w:type="paragraph" w:customStyle="1" w:styleId="18CC93D14D414E959AB742EDDFFFD77C">
    <w:name w:val="18CC93D14D414E959AB742EDDFFFD77C"/>
    <w:rsid w:val="00B345C8"/>
    <w:rPr>
      <w:kern w:val="0"/>
      <w14:ligatures w14:val="none"/>
    </w:rPr>
  </w:style>
  <w:style w:type="paragraph" w:customStyle="1" w:styleId="E3101935A52B4CEDA44B8FCCCB9B8BB0">
    <w:name w:val="E3101935A52B4CEDA44B8FCCCB9B8BB0"/>
    <w:rsid w:val="00B345C8"/>
    <w:rPr>
      <w:kern w:val="0"/>
      <w14:ligatures w14:val="none"/>
    </w:rPr>
  </w:style>
  <w:style w:type="paragraph" w:customStyle="1" w:styleId="DD5CC34F7BB5495EA32416C784D1ECD1">
    <w:name w:val="DD5CC34F7BB5495EA32416C784D1ECD1"/>
    <w:rsid w:val="00B345C8"/>
    <w:rPr>
      <w:kern w:val="0"/>
      <w14:ligatures w14:val="none"/>
    </w:rPr>
  </w:style>
  <w:style w:type="paragraph" w:customStyle="1" w:styleId="EAC65C0DA3AD470FA20075A1136C709F">
    <w:name w:val="EAC65C0DA3AD470FA20075A1136C709F"/>
    <w:rsid w:val="00B345C8"/>
    <w:rPr>
      <w:kern w:val="0"/>
      <w14:ligatures w14:val="none"/>
    </w:rPr>
  </w:style>
  <w:style w:type="paragraph" w:customStyle="1" w:styleId="E626BF20625D49549C64DCDCD61BB8D1">
    <w:name w:val="E626BF20625D49549C64DCDCD61BB8D1"/>
    <w:rsid w:val="00B345C8"/>
    <w:rPr>
      <w:kern w:val="0"/>
      <w14:ligatures w14:val="none"/>
    </w:rPr>
  </w:style>
  <w:style w:type="paragraph" w:customStyle="1" w:styleId="AE7E7B410F7A46F78B98D8D80A4CB2BA">
    <w:name w:val="AE7E7B410F7A46F78B98D8D80A4CB2BA"/>
    <w:rsid w:val="00B345C8"/>
    <w:rPr>
      <w:kern w:val="0"/>
      <w14:ligatures w14:val="none"/>
    </w:rPr>
  </w:style>
  <w:style w:type="paragraph" w:customStyle="1" w:styleId="7A1E9CA3E004433D9975A8748205092E">
    <w:name w:val="7A1E9CA3E004433D9975A8748205092E"/>
    <w:rsid w:val="00B345C8"/>
    <w:rPr>
      <w:kern w:val="0"/>
      <w14:ligatures w14:val="none"/>
    </w:rPr>
  </w:style>
  <w:style w:type="paragraph" w:customStyle="1" w:styleId="2306EAB51C694CA490B90FF5B629BA5D">
    <w:name w:val="2306EAB51C694CA490B90FF5B629BA5D"/>
    <w:rsid w:val="00B345C8"/>
    <w:rPr>
      <w:kern w:val="0"/>
      <w14:ligatures w14:val="none"/>
    </w:rPr>
  </w:style>
  <w:style w:type="paragraph" w:customStyle="1" w:styleId="49734B33C7A14D8EA8834986B467B194">
    <w:name w:val="49734B33C7A14D8EA8834986B467B194"/>
    <w:rsid w:val="00B345C8"/>
    <w:rPr>
      <w:kern w:val="0"/>
      <w14:ligatures w14:val="none"/>
    </w:rPr>
  </w:style>
  <w:style w:type="paragraph" w:customStyle="1" w:styleId="CF6E2E804627446186E510CB78B86473">
    <w:name w:val="CF6E2E804627446186E510CB78B86473"/>
    <w:rsid w:val="00B345C8"/>
    <w:rPr>
      <w:kern w:val="0"/>
      <w14:ligatures w14:val="none"/>
    </w:rPr>
  </w:style>
  <w:style w:type="paragraph" w:customStyle="1" w:styleId="30EC696661E14526B00A66E4BD8A26F3">
    <w:name w:val="30EC696661E14526B00A66E4BD8A26F3"/>
    <w:rsid w:val="00B345C8"/>
    <w:rPr>
      <w:kern w:val="0"/>
      <w14:ligatures w14:val="none"/>
    </w:rPr>
  </w:style>
  <w:style w:type="paragraph" w:customStyle="1" w:styleId="D9BB370A918F4198A889CF10D162EF19">
    <w:name w:val="D9BB370A918F4198A889CF10D162EF19"/>
    <w:rsid w:val="00B345C8"/>
    <w:rPr>
      <w:kern w:val="0"/>
      <w14:ligatures w14:val="none"/>
    </w:rPr>
  </w:style>
  <w:style w:type="paragraph" w:customStyle="1" w:styleId="7ADD68DD12D9434082278F7167261562">
    <w:name w:val="7ADD68DD12D9434082278F7167261562"/>
    <w:rsid w:val="00B345C8"/>
    <w:rPr>
      <w:kern w:val="0"/>
      <w14:ligatures w14:val="none"/>
    </w:rPr>
  </w:style>
  <w:style w:type="paragraph" w:customStyle="1" w:styleId="B90FC8C756504732946D2D0513367F86">
    <w:name w:val="B90FC8C756504732946D2D0513367F86"/>
    <w:rsid w:val="00B345C8"/>
    <w:rPr>
      <w:kern w:val="0"/>
      <w14:ligatures w14:val="none"/>
    </w:rPr>
  </w:style>
  <w:style w:type="paragraph" w:customStyle="1" w:styleId="3A46598716834FD1B458BE3F890F8CCD">
    <w:name w:val="3A46598716834FD1B458BE3F890F8CCD"/>
    <w:rsid w:val="00B345C8"/>
    <w:rPr>
      <w:kern w:val="0"/>
      <w14:ligatures w14:val="none"/>
    </w:rPr>
  </w:style>
  <w:style w:type="paragraph" w:customStyle="1" w:styleId="660204BEDD6146499ECE27BB2CB25B93">
    <w:name w:val="660204BEDD6146499ECE27BB2CB25B93"/>
    <w:rsid w:val="00B345C8"/>
    <w:rPr>
      <w:kern w:val="0"/>
      <w14:ligatures w14:val="none"/>
    </w:rPr>
  </w:style>
  <w:style w:type="paragraph" w:customStyle="1" w:styleId="D666E5DAF8744AA2B7644CBBF93C5E12">
    <w:name w:val="D666E5DAF8744AA2B7644CBBF93C5E12"/>
    <w:rsid w:val="00B345C8"/>
    <w:rPr>
      <w:kern w:val="0"/>
      <w14:ligatures w14:val="none"/>
    </w:rPr>
  </w:style>
  <w:style w:type="paragraph" w:customStyle="1" w:styleId="E48766E453EE4ABEA3495CD2B420A15F">
    <w:name w:val="E48766E453EE4ABEA3495CD2B420A15F"/>
    <w:rsid w:val="00B345C8"/>
    <w:rPr>
      <w:kern w:val="0"/>
      <w14:ligatures w14:val="none"/>
    </w:rPr>
  </w:style>
  <w:style w:type="paragraph" w:customStyle="1" w:styleId="C0DC76223643427DBD8EF659A3AEE685">
    <w:name w:val="C0DC76223643427DBD8EF659A3AEE685"/>
    <w:rsid w:val="00B345C8"/>
    <w:rPr>
      <w:kern w:val="0"/>
      <w14:ligatures w14:val="none"/>
    </w:rPr>
  </w:style>
  <w:style w:type="paragraph" w:customStyle="1" w:styleId="B3C845D3A1E64BD398A60C5AF506F6CD">
    <w:name w:val="B3C845D3A1E64BD398A60C5AF506F6CD"/>
    <w:rsid w:val="00B345C8"/>
    <w:rPr>
      <w:kern w:val="0"/>
      <w14:ligatures w14:val="none"/>
    </w:rPr>
  </w:style>
  <w:style w:type="paragraph" w:customStyle="1" w:styleId="7D4F7B05571045029C6902E8A467F47C">
    <w:name w:val="7D4F7B05571045029C6902E8A467F47C"/>
    <w:rsid w:val="00B345C8"/>
    <w:rPr>
      <w:kern w:val="0"/>
      <w14:ligatures w14:val="none"/>
    </w:rPr>
  </w:style>
  <w:style w:type="paragraph" w:customStyle="1" w:styleId="5E531F66488A4B78BCFE8FF80B8E720D">
    <w:name w:val="5E531F66488A4B78BCFE8FF80B8E720D"/>
    <w:rsid w:val="00B345C8"/>
    <w:rPr>
      <w:kern w:val="0"/>
      <w14:ligatures w14:val="none"/>
    </w:rPr>
  </w:style>
  <w:style w:type="paragraph" w:customStyle="1" w:styleId="7C6D46BBDE5B4F119FB48CF067303860">
    <w:name w:val="7C6D46BBDE5B4F119FB48CF067303860"/>
    <w:rsid w:val="00B345C8"/>
    <w:rPr>
      <w:kern w:val="0"/>
      <w14:ligatures w14:val="none"/>
    </w:rPr>
  </w:style>
  <w:style w:type="paragraph" w:customStyle="1" w:styleId="1FA5532F3CE9458180573A4615B04A4F">
    <w:name w:val="1FA5532F3CE9458180573A4615B04A4F"/>
    <w:rsid w:val="00B345C8"/>
    <w:rPr>
      <w:kern w:val="0"/>
      <w14:ligatures w14:val="none"/>
    </w:rPr>
  </w:style>
  <w:style w:type="paragraph" w:customStyle="1" w:styleId="28D1AC090A7D4B2DA5C0BDAACEFF0393">
    <w:name w:val="28D1AC090A7D4B2DA5C0BDAACEFF0393"/>
    <w:rsid w:val="00B345C8"/>
    <w:rPr>
      <w:kern w:val="0"/>
      <w14:ligatures w14:val="none"/>
    </w:rPr>
  </w:style>
  <w:style w:type="paragraph" w:customStyle="1" w:styleId="41831E153419436981532839B95AE9F6">
    <w:name w:val="41831E153419436981532839B95AE9F6"/>
    <w:rsid w:val="00B345C8"/>
    <w:rPr>
      <w:kern w:val="0"/>
      <w14:ligatures w14:val="none"/>
    </w:rPr>
  </w:style>
  <w:style w:type="paragraph" w:customStyle="1" w:styleId="BFF676CF9B9A4192B9D0A83A339B3DB9">
    <w:name w:val="BFF676CF9B9A4192B9D0A83A339B3DB9"/>
    <w:rsid w:val="00B345C8"/>
    <w:rPr>
      <w:kern w:val="0"/>
      <w14:ligatures w14:val="none"/>
    </w:rPr>
  </w:style>
  <w:style w:type="paragraph" w:customStyle="1" w:styleId="BD616CADBDB84FF8805283C0DB2E7C32">
    <w:name w:val="BD616CADBDB84FF8805283C0DB2E7C32"/>
    <w:rsid w:val="00B345C8"/>
    <w:rPr>
      <w:kern w:val="0"/>
      <w14:ligatures w14:val="none"/>
    </w:rPr>
  </w:style>
  <w:style w:type="paragraph" w:customStyle="1" w:styleId="F6EF9B8130854FFA891C0E271FA8D27B">
    <w:name w:val="F6EF9B8130854FFA891C0E271FA8D27B"/>
    <w:rsid w:val="00B345C8"/>
    <w:rPr>
      <w:kern w:val="0"/>
      <w14:ligatures w14:val="none"/>
    </w:rPr>
  </w:style>
  <w:style w:type="paragraph" w:customStyle="1" w:styleId="E30F09D5EEA843D492BC313E4C6E6688">
    <w:name w:val="E30F09D5EEA843D492BC313E4C6E6688"/>
    <w:rsid w:val="00B345C8"/>
    <w:rPr>
      <w:kern w:val="0"/>
      <w14:ligatures w14:val="none"/>
    </w:rPr>
  </w:style>
  <w:style w:type="paragraph" w:customStyle="1" w:styleId="A61C297D50B445168E742968296279FA">
    <w:name w:val="A61C297D50B445168E742968296279FA"/>
    <w:rsid w:val="00B345C8"/>
    <w:rPr>
      <w:kern w:val="0"/>
      <w14:ligatures w14:val="none"/>
    </w:rPr>
  </w:style>
  <w:style w:type="paragraph" w:customStyle="1" w:styleId="6BCBA17CC8CE43EF87F399117CC84AB3">
    <w:name w:val="6BCBA17CC8CE43EF87F399117CC84AB3"/>
    <w:rsid w:val="00B345C8"/>
    <w:rPr>
      <w:kern w:val="0"/>
      <w14:ligatures w14:val="none"/>
    </w:rPr>
  </w:style>
  <w:style w:type="paragraph" w:customStyle="1" w:styleId="119667110ECD473DA451ACF15C15E5B6">
    <w:name w:val="119667110ECD473DA451ACF15C15E5B6"/>
    <w:rsid w:val="00B345C8"/>
    <w:rPr>
      <w:kern w:val="0"/>
      <w14:ligatures w14:val="none"/>
    </w:rPr>
  </w:style>
  <w:style w:type="paragraph" w:customStyle="1" w:styleId="1159BD3474EA4333A81A0604C30D7F46">
    <w:name w:val="1159BD3474EA4333A81A0604C30D7F46"/>
    <w:rsid w:val="00B345C8"/>
    <w:rPr>
      <w:kern w:val="0"/>
      <w14:ligatures w14:val="none"/>
    </w:rPr>
  </w:style>
  <w:style w:type="paragraph" w:customStyle="1" w:styleId="BA060196EB874098B586D11E9C92E298">
    <w:name w:val="BA060196EB874098B586D11E9C92E298"/>
    <w:rsid w:val="00B345C8"/>
    <w:rPr>
      <w:kern w:val="0"/>
      <w14:ligatures w14:val="none"/>
    </w:rPr>
  </w:style>
  <w:style w:type="paragraph" w:customStyle="1" w:styleId="B8C3898BBB6943F296793BBB85273E43">
    <w:name w:val="B8C3898BBB6943F296793BBB85273E43"/>
    <w:rsid w:val="00B345C8"/>
    <w:rPr>
      <w:kern w:val="0"/>
      <w14:ligatures w14:val="none"/>
    </w:rPr>
  </w:style>
  <w:style w:type="paragraph" w:customStyle="1" w:styleId="A458CEBE7B3F4BCC81BB021DF4401C7D">
    <w:name w:val="A458CEBE7B3F4BCC81BB021DF4401C7D"/>
    <w:rsid w:val="00B345C8"/>
    <w:rPr>
      <w:kern w:val="0"/>
      <w14:ligatures w14:val="none"/>
    </w:rPr>
  </w:style>
  <w:style w:type="paragraph" w:customStyle="1" w:styleId="1B74BBB96E9741E0BB0E68E09C6B6DC1">
    <w:name w:val="1B74BBB96E9741E0BB0E68E09C6B6DC1"/>
    <w:rsid w:val="00B345C8"/>
    <w:rPr>
      <w:kern w:val="0"/>
      <w14:ligatures w14:val="none"/>
    </w:rPr>
  </w:style>
  <w:style w:type="paragraph" w:customStyle="1" w:styleId="A6A08F009EFA4624AC7AADCB47A050BE">
    <w:name w:val="A6A08F009EFA4624AC7AADCB47A050BE"/>
    <w:rsid w:val="00B345C8"/>
    <w:rPr>
      <w:kern w:val="0"/>
      <w14:ligatures w14:val="none"/>
    </w:rPr>
  </w:style>
  <w:style w:type="paragraph" w:customStyle="1" w:styleId="ED756ED97F504AA79392064F6741BD7D">
    <w:name w:val="ED756ED97F504AA79392064F6741BD7D"/>
    <w:rsid w:val="00B345C8"/>
    <w:rPr>
      <w:kern w:val="0"/>
      <w14:ligatures w14:val="none"/>
    </w:rPr>
  </w:style>
  <w:style w:type="paragraph" w:customStyle="1" w:styleId="E190FEBED7EC4F5DAE3FB8431340D33E">
    <w:name w:val="E190FEBED7EC4F5DAE3FB8431340D33E"/>
    <w:rsid w:val="00B345C8"/>
    <w:rPr>
      <w:kern w:val="0"/>
      <w14:ligatures w14:val="none"/>
    </w:rPr>
  </w:style>
  <w:style w:type="paragraph" w:customStyle="1" w:styleId="F14343CBA265427F99DE5E958C62F34E">
    <w:name w:val="F14343CBA265427F99DE5E958C62F34E"/>
    <w:rsid w:val="00B345C8"/>
    <w:rPr>
      <w:kern w:val="0"/>
      <w14:ligatures w14:val="none"/>
    </w:rPr>
  </w:style>
  <w:style w:type="paragraph" w:customStyle="1" w:styleId="37B64CED7AC447A89F0A421014059CD3">
    <w:name w:val="37B64CED7AC447A89F0A421014059CD3"/>
    <w:rsid w:val="00B345C8"/>
    <w:rPr>
      <w:kern w:val="0"/>
      <w14:ligatures w14:val="none"/>
    </w:rPr>
  </w:style>
  <w:style w:type="paragraph" w:customStyle="1" w:styleId="92AB78EA4C9F486EA36472AC5E86397A">
    <w:name w:val="92AB78EA4C9F486EA36472AC5E86397A"/>
    <w:rsid w:val="00B345C8"/>
    <w:rPr>
      <w:kern w:val="0"/>
      <w14:ligatures w14:val="none"/>
    </w:rPr>
  </w:style>
  <w:style w:type="paragraph" w:customStyle="1" w:styleId="46257BDE856C4474970E4023D8A688E3">
    <w:name w:val="46257BDE856C4474970E4023D8A688E3"/>
    <w:rsid w:val="00B345C8"/>
    <w:rPr>
      <w:kern w:val="0"/>
      <w14:ligatures w14:val="none"/>
    </w:rPr>
  </w:style>
  <w:style w:type="paragraph" w:customStyle="1" w:styleId="6800AD77CCD64F029842041FB652A0BE">
    <w:name w:val="6800AD77CCD64F029842041FB652A0BE"/>
    <w:rsid w:val="00B345C8"/>
    <w:rPr>
      <w:kern w:val="0"/>
      <w14:ligatures w14:val="none"/>
    </w:rPr>
  </w:style>
  <w:style w:type="paragraph" w:customStyle="1" w:styleId="2E88897A986640EF93E844F4BAE56303">
    <w:name w:val="2E88897A986640EF93E844F4BAE56303"/>
    <w:rsid w:val="00B345C8"/>
    <w:rPr>
      <w:kern w:val="0"/>
      <w14:ligatures w14:val="none"/>
    </w:rPr>
  </w:style>
  <w:style w:type="paragraph" w:customStyle="1" w:styleId="134F2F8FE3124673AC30BD92871C5D21">
    <w:name w:val="134F2F8FE3124673AC30BD92871C5D21"/>
    <w:rsid w:val="00B345C8"/>
    <w:rPr>
      <w:kern w:val="0"/>
      <w14:ligatures w14:val="none"/>
    </w:rPr>
  </w:style>
  <w:style w:type="paragraph" w:customStyle="1" w:styleId="76B81CCE86824E2E988C14143D820C87">
    <w:name w:val="76B81CCE86824E2E988C14143D820C87"/>
    <w:rsid w:val="00B345C8"/>
    <w:rPr>
      <w:kern w:val="0"/>
      <w14:ligatures w14:val="none"/>
    </w:rPr>
  </w:style>
  <w:style w:type="paragraph" w:customStyle="1" w:styleId="3ADC2C0621864D99ACF644604026D218">
    <w:name w:val="3ADC2C0621864D99ACF644604026D218"/>
    <w:rsid w:val="00B345C8"/>
    <w:rPr>
      <w:kern w:val="0"/>
      <w14:ligatures w14:val="none"/>
    </w:rPr>
  </w:style>
  <w:style w:type="paragraph" w:customStyle="1" w:styleId="62F3A1AFDD9A43BA84E478B576E5CA45">
    <w:name w:val="62F3A1AFDD9A43BA84E478B576E5CA45"/>
    <w:rsid w:val="00B345C8"/>
    <w:rPr>
      <w:kern w:val="0"/>
      <w14:ligatures w14:val="none"/>
    </w:rPr>
  </w:style>
  <w:style w:type="paragraph" w:customStyle="1" w:styleId="7BD8E1C98F804A4BBA01556128864A97">
    <w:name w:val="7BD8E1C98F804A4BBA01556128864A97"/>
    <w:rsid w:val="00B345C8"/>
    <w:rPr>
      <w:kern w:val="0"/>
      <w14:ligatures w14:val="none"/>
    </w:rPr>
  </w:style>
  <w:style w:type="paragraph" w:customStyle="1" w:styleId="DDAD87458EB54DBCBD1A2E3461A2C0B6">
    <w:name w:val="DDAD87458EB54DBCBD1A2E3461A2C0B6"/>
    <w:rsid w:val="00B345C8"/>
    <w:rPr>
      <w:kern w:val="0"/>
      <w14:ligatures w14:val="none"/>
    </w:rPr>
  </w:style>
  <w:style w:type="paragraph" w:customStyle="1" w:styleId="80F51E86DAEB4008B5670F797C472324">
    <w:name w:val="80F51E86DAEB4008B5670F797C472324"/>
    <w:rsid w:val="00B345C8"/>
    <w:rPr>
      <w:kern w:val="0"/>
      <w14:ligatures w14:val="none"/>
    </w:rPr>
  </w:style>
  <w:style w:type="paragraph" w:customStyle="1" w:styleId="4951699400144D65804E25F415314FA8">
    <w:name w:val="4951699400144D65804E25F415314FA8"/>
    <w:rsid w:val="00B345C8"/>
    <w:rPr>
      <w:kern w:val="0"/>
      <w14:ligatures w14:val="none"/>
    </w:rPr>
  </w:style>
  <w:style w:type="paragraph" w:customStyle="1" w:styleId="ED82C748492B4A75906197D15A027036">
    <w:name w:val="ED82C748492B4A75906197D15A027036"/>
    <w:rsid w:val="00B345C8"/>
    <w:rPr>
      <w:kern w:val="0"/>
      <w14:ligatures w14:val="none"/>
    </w:rPr>
  </w:style>
  <w:style w:type="paragraph" w:customStyle="1" w:styleId="F7A2A584BA7841EB82A993834D248FDB">
    <w:name w:val="F7A2A584BA7841EB82A993834D248FDB"/>
    <w:rsid w:val="00B345C8"/>
    <w:rPr>
      <w:kern w:val="0"/>
      <w14:ligatures w14:val="none"/>
    </w:rPr>
  </w:style>
  <w:style w:type="paragraph" w:customStyle="1" w:styleId="BD63A19DB3AA4040B6F7CA2AA63BB210">
    <w:name w:val="BD63A19DB3AA4040B6F7CA2AA63BB210"/>
    <w:rsid w:val="00B345C8"/>
    <w:rPr>
      <w:kern w:val="0"/>
      <w14:ligatures w14:val="none"/>
    </w:rPr>
  </w:style>
  <w:style w:type="paragraph" w:customStyle="1" w:styleId="0DDC7FC3562F47C58AB54C7728854220">
    <w:name w:val="0DDC7FC3562F47C58AB54C7728854220"/>
    <w:rsid w:val="00B345C8"/>
    <w:rPr>
      <w:kern w:val="0"/>
      <w14:ligatures w14:val="none"/>
    </w:rPr>
  </w:style>
  <w:style w:type="paragraph" w:customStyle="1" w:styleId="77AB54A543F1468F9D4FBE44791BD856">
    <w:name w:val="77AB54A543F1468F9D4FBE44791BD856"/>
    <w:rsid w:val="00B345C8"/>
    <w:rPr>
      <w:kern w:val="0"/>
      <w14:ligatures w14:val="none"/>
    </w:rPr>
  </w:style>
  <w:style w:type="paragraph" w:customStyle="1" w:styleId="2D3DD764FE1C4F2DAA1CA91E572546F8">
    <w:name w:val="2D3DD764FE1C4F2DAA1CA91E572546F8"/>
    <w:rsid w:val="00B345C8"/>
    <w:rPr>
      <w:kern w:val="0"/>
      <w14:ligatures w14:val="none"/>
    </w:rPr>
  </w:style>
  <w:style w:type="paragraph" w:customStyle="1" w:styleId="CA529D5071C0468C90B9971E3D6BADD81">
    <w:name w:val="CA529D5071C0468C90B9971E3D6BADD8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5BFB73DD44F14775A2CA20AB480069AC1">
    <w:name w:val="5BFB73DD44F14775A2CA20AB480069AC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66B6E460FD2A41FC8497988292DA90B21">
    <w:name w:val="66B6E460FD2A41FC8497988292DA90B2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F2B976281EF64A88BA6ABE1078C73D1C1">
    <w:name w:val="F2B976281EF64A88BA6ABE1078C73D1C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66A6D6285EC141B79BAB684C1FAB444B1">
    <w:name w:val="66A6D6285EC141B79BAB684C1FAB444B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7">
    <w:name w:val="E4EB6B6046BC47FCA77CC9445E23457C17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1EA2C1E3B2E04392A53B15D6B630E13B">
    <w:name w:val="1EA2C1E3B2E04392A53B15D6B630E13B"/>
    <w:rsid w:val="00B345C8"/>
    <w:rPr>
      <w:kern w:val="0"/>
      <w14:ligatures w14:val="none"/>
    </w:rPr>
  </w:style>
  <w:style w:type="paragraph" w:customStyle="1" w:styleId="35049A5B1DA74564828259D3AB269A90">
    <w:name w:val="35049A5B1DA74564828259D3AB269A90"/>
    <w:rsid w:val="00B345C8"/>
    <w:rPr>
      <w:kern w:val="0"/>
      <w14:ligatures w14:val="none"/>
    </w:rPr>
  </w:style>
  <w:style w:type="paragraph" w:customStyle="1" w:styleId="F48C286A01D34E05893F383720FC331D">
    <w:name w:val="F48C286A01D34E05893F383720FC331D"/>
    <w:rsid w:val="00B345C8"/>
    <w:rPr>
      <w:kern w:val="0"/>
      <w14:ligatures w14:val="none"/>
    </w:rPr>
  </w:style>
  <w:style w:type="paragraph" w:customStyle="1" w:styleId="C255754F6CA6424CB57D8878BF2BA79A">
    <w:name w:val="C255754F6CA6424CB57D8878BF2BA79A"/>
    <w:rsid w:val="00B345C8"/>
    <w:rPr>
      <w:kern w:val="0"/>
      <w14:ligatures w14:val="none"/>
    </w:rPr>
  </w:style>
  <w:style w:type="paragraph" w:customStyle="1" w:styleId="CECD9D059DB845A69C875E8F9C002C95">
    <w:name w:val="CECD9D059DB845A69C875E8F9C002C95"/>
    <w:rsid w:val="00B345C8"/>
    <w:rPr>
      <w:kern w:val="0"/>
      <w14:ligatures w14:val="none"/>
    </w:rPr>
  </w:style>
  <w:style w:type="paragraph" w:customStyle="1" w:styleId="A2432539300A409EA6F452A15AB5D34A">
    <w:name w:val="A2432539300A409EA6F452A15AB5D34A"/>
    <w:rsid w:val="00B345C8"/>
    <w:rPr>
      <w:kern w:val="0"/>
      <w14:ligatures w14:val="none"/>
    </w:rPr>
  </w:style>
  <w:style w:type="paragraph" w:customStyle="1" w:styleId="1A4EA6F136A74AD49601F5BD9BA22731">
    <w:name w:val="1A4EA6F136A74AD49601F5BD9BA22731"/>
    <w:rsid w:val="00B345C8"/>
    <w:rPr>
      <w:kern w:val="0"/>
      <w14:ligatures w14:val="none"/>
    </w:rPr>
  </w:style>
  <w:style w:type="paragraph" w:customStyle="1" w:styleId="9CBA98B754EC4A6E94754211EA2E280C">
    <w:name w:val="9CBA98B754EC4A6E94754211EA2E280C"/>
    <w:rsid w:val="00B345C8"/>
    <w:rPr>
      <w:kern w:val="0"/>
      <w14:ligatures w14:val="none"/>
    </w:rPr>
  </w:style>
  <w:style w:type="paragraph" w:customStyle="1" w:styleId="58DDABAFFFEB432D9D1C6C322ADD1036">
    <w:name w:val="58DDABAFFFEB432D9D1C6C322ADD1036"/>
    <w:rsid w:val="00B345C8"/>
    <w:rPr>
      <w:kern w:val="0"/>
      <w14:ligatures w14:val="none"/>
    </w:rPr>
  </w:style>
  <w:style w:type="paragraph" w:customStyle="1" w:styleId="1DDE8B7CFA654A50A787D5E3C53DD5F3">
    <w:name w:val="1DDE8B7CFA654A50A787D5E3C53DD5F3"/>
    <w:rsid w:val="00B345C8"/>
    <w:rPr>
      <w:kern w:val="0"/>
      <w14:ligatures w14:val="none"/>
    </w:rPr>
  </w:style>
  <w:style w:type="paragraph" w:customStyle="1" w:styleId="A81B1C5EEE5F40A3A19134BE8FF25C95">
    <w:name w:val="A81B1C5EEE5F40A3A19134BE8FF25C95"/>
    <w:rsid w:val="00B345C8"/>
    <w:rPr>
      <w:kern w:val="0"/>
      <w14:ligatures w14:val="none"/>
    </w:rPr>
  </w:style>
  <w:style w:type="paragraph" w:customStyle="1" w:styleId="AB9D06E51558499B96F2ECB77D9B21C9">
    <w:name w:val="AB9D06E51558499B96F2ECB77D9B21C9"/>
    <w:rsid w:val="00B345C8"/>
    <w:rPr>
      <w:kern w:val="0"/>
      <w14:ligatures w14:val="none"/>
    </w:rPr>
  </w:style>
  <w:style w:type="paragraph" w:customStyle="1" w:styleId="8409999A36F6439483191E65EDE41B83">
    <w:name w:val="8409999A36F6439483191E65EDE41B83"/>
    <w:rsid w:val="00B345C8"/>
    <w:rPr>
      <w:kern w:val="0"/>
      <w14:ligatures w14:val="none"/>
    </w:rPr>
  </w:style>
  <w:style w:type="paragraph" w:customStyle="1" w:styleId="A41A9CA206CB4462AE8F015BD5758A1E">
    <w:name w:val="A41A9CA206CB4462AE8F015BD5758A1E"/>
    <w:rsid w:val="00B345C8"/>
    <w:rPr>
      <w:kern w:val="0"/>
      <w14:ligatures w14:val="none"/>
    </w:rPr>
  </w:style>
  <w:style w:type="paragraph" w:customStyle="1" w:styleId="4E61F44163DA45A38F6C66E396932F7E">
    <w:name w:val="4E61F44163DA45A38F6C66E396932F7E"/>
    <w:rsid w:val="00B345C8"/>
    <w:rPr>
      <w:kern w:val="0"/>
      <w14:ligatures w14:val="none"/>
    </w:rPr>
  </w:style>
  <w:style w:type="paragraph" w:customStyle="1" w:styleId="B8711ECABAC249AAA7775FBE05AFCE49">
    <w:name w:val="B8711ECABAC249AAA7775FBE05AFCE49"/>
    <w:rsid w:val="00B345C8"/>
    <w:rPr>
      <w:kern w:val="0"/>
      <w14:ligatures w14:val="none"/>
    </w:rPr>
  </w:style>
  <w:style w:type="paragraph" w:customStyle="1" w:styleId="9293AAA06763410DB77645F2373B7FFC">
    <w:name w:val="9293AAA06763410DB77645F2373B7FFC"/>
    <w:rsid w:val="00B345C8"/>
    <w:rPr>
      <w:kern w:val="0"/>
      <w14:ligatures w14:val="none"/>
    </w:rPr>
  </w:style>
  <w:style w:type="paragraph" w:customStyle="1" w:styleId="5CD17D52EE174F5B91DC217B613635ED">
    <w:name w:val="5CD17D52EE174F5B91DC217B613635ED"/>
    <w:rsid w:val="00B345C8"/>
    <w:rPr>
      <w:kern w:val="0"/>
      <w14:ligatures w14:val="none"/>
    </w:rPr>
  </w:style>
  <w:style w:type="paragraph" w:customStyle="1" w:styleId="82322281F362439FA55E9F77158CA1CF">
    <w:name w:val="82322281F362439FA55E9F77158CA1CF"/>
    <w:rsid w:val="00B345C8"/>
    <w:rPr>
      <w:kern w:val="0"/>
      <w14:ligatures w14:val="none"/>
    </w:rPr>
  </w:style>
  <w:style w:type="paragraph" w:customStyle="1" w:styleId="C81CD117C42B453BAA28C5D2AF78C68D">
    <w:name w:val="C81CD117C42B453BAA28C5D2AF78C68D"/>
    <w:rsid w:val="00B345C8"/>
    <w:rPr>
      <w:kern w:val="0"/>
      <w14:ligatures w14:val="none"/>
    </w:rPr>
  </w:style>
  <w:style w:type="paragraph" w:customStyle="1" w:styleId="E1C88DD8A2144FDB9D39067114712636">
    <w:name w:val="E1C88DD8A2144FDB9D39067114712636"/>
    <w:rsid w:val="00B345C8"/>
    <w:rPr>
      <w:kern w:val="0"/>
      <w14:ligatures w14:val="none"/>
    </w:rPr>
  </w:style>
  <w:style w:type="paragraph" w:customStyle="1" w:styleId="2187EB81605C47BFB7ACDE81F6C7F9A6">
    <w:name w:val="2187EB81605C47BFB7ACDE81F6C7F9A6"/>
    <w:rsid w:val="00B345C8"/>
    <w:rPr>
      <w:kern w:val="0"/>
      <w14:ligatures w14:val="none"/>
    </w:rPr>
  </w:style>
  <w:style w:type="paragraph" w:customStyle="1" w:styleId="119D4B2D50ED40AC8CF1D9A2D467375A">
    <w:name w:val="119D4B2D50ED40AC8CF1D9A2D467375A"/>
    <w:rsid w:val="00B345C8"/>
    <w:rPr>
      <w:kern w:val="0"/>
      <w14:ligatures w14:val="none"/>
    </w:rPr>
  </w:style>
  <w:style w:type="paragraph" w:customStyle="1" w:styleId="72067525BBCE46619AFFAF62CEAA04D5">
    <w:name w:val="72067525BBCE46619AFFAF62CEAA04D5"/>
    <w:rsid w:val="00B345C8"/>
    <w:rPr>
      <w:kern w:val="0"/>
      <w14:ligatures w14:val="none"/>
    </w:rPr>
  </w:style>
  <w:style w:type="paragraph" w:customStyle="1" w:styleId="7B89D77386364D59BA852F50F6FDBDD8">
    <w:name w:val="7B89D77386364D59BA852F50F6FDBDD8"/>
    <w:rsid w:val="00B345C8"/>
    <w:rPr>
      <w:kern w:val="0"/>
      <w14:ligatures w14:val="none"/>
    </w:rPr>
  </w:style>
  <w:style w:type="paragraph" w:customStyle="1" w:styleId="A9D5D7D4705E4E838F73FF9080B6D434">
    <w:name w:val="A9D5D7D4705E4E838F73FF9080B6D434"/>
    <w:rsid w:val="00B345C8"/>
    <w:rPr>
      <w:kern w:val="0"/>
      <w14:ligatures w14:val="none"/>
    </w:rPr>
  </w:style>
  <w:style w:type="paragraph" w:customStyle="1" w:styleId="0CA5B58ED9634259B397FD7D7F53885E">
    <w:name w:val="0CA5B58ED9634259B397FD7D7F53885E"/>
    <w:rsid w:val="00B345C8"/>
    <w:rPr>
      <w:kern w:val="0"/>
      <w14:ligatures w14:val="none"/>
    </w:rPr>
  </w:style>
  <w:style w:type="paragraph" w:customStyle="1" w:styleId="EB5B7E87DC6445A8A39FAD8A4F8BF74E">
    <w:name w:val="EB5B7E87DC6445A8A39FAD8A4F8BF74E"/>
    <w:rsid w:val="00B345C8"/>
    <w:rPr>
      <w:kern w:val="0"/>
      <w14:ligatures w14:val="none"/>
    </w:rPr>
  </w:style>
  <w:style w:type="paragraph" w:customStyle="1" w:styleId="60AEDF2E990B47279A43092B20E03081">
    <w:name w:val="60AEDF2E990B47279A43092B20E03081"/>
    <w:rsid w:val="00B345C8"/>
    <w:rPr>
      <w:kern w:val="0"/>
      <w14:ligatures w14:val="none"/>
    </w:rPr>
  </w:style>
  <w:style w:type="paragraph" w:customStyle="1" w:styleId="1CA9BBC250B54E25B2A8280612D5165E">
    <w:name w:val="1CA9BBC250B54E25B2A8280612D5165E"/>
    <w:rsid w:val="00B345C8"/>
    <w:rPr>
      <w:kern w:val="0"/>
      <w14:ligatures w14:val="none"/>
    </w:rPr>
  </w:style>
  <w:style w:type="paragraph" w:customStyle="1" w:styleId="03E02D1D8D0644929091F62F6200D8DB">
    <w:name w:val="03E02D1D8D0644929091F62F6200D8DB"/>
    <w:rsid w:val="00B345C8"/>
    <w:rPr>
      <w:kern w:val="0"/>
      <w14:ligatures w14:val="none"/>
    </w:rPr>
  </w:style>
  <w:style w:type="paragraph" w:customStyle="1" w:styleId="56E0C0DB661440BE84143348E292940C">
    <w:name w:val="56E0C0DB661440BE84143348E292940C"/>
    <w:rsid w:val="00B345C8"/>
    <w:rPr>
      <w:kern w:val="0"/>
      <w14:ligatures w14:val="none"/>
    </w:rPr>
  </w:style>
  <w:style w:type="paragraph" w:customStyle="1" w:styleId="E5222AA76A014F13826110396BEE0332">
    <w:name w:val="E5222AA76A014F13826110396BEE0332"/>
    <w:rsid w:val="00B345C8"/>
    <w:rPr>
      <w:kern w:val="0"/>
      <w14:ligatures w14:val="none"/>
    </w:rPr>
  </w:style>
  <w:style w:type="paragraph" w:customStyle="1" w:styleId="FD13C8BD6BD246E18B04664183CA39AA">
    <w:name w:val="FD13C8BD6BD246E18B04664183CA39AA"/>
    <w:rsid w:val="00B345C8"/>
    <w:rPr>
      <w:kern w:val="0"/>
      <w14:ligatures w14:val="none"/>
    </w:rPr>
  </w:style>
  <w:style w:type="paragraph" w:customStyle="1" w:styleId="D12E9C5EB4AF498590AAAA039114950A">
    <w:name w:val="D12E9C5EB4AF498590AAAA039114950A"/>
    <w:rsid w:val="00B345C8"/>
    <w:rPr>
      <w:kern w:val="0"/>
      <w14:ligatures w14:val="none"/>
    </w:rPr>
  </w:style>
  <w:style w:type="paragraph" w:customStyle="1" w:styleId="A982D009C46B47918CD0FE61BB1155AA">
    <w:name w:val="A982D009C46B47918CD0FE61BB1155AA"/>
    <w:rsid w:val="00B345C8"/>
    <w:rPr>
      <w:kern w:val="0"/>
      <w14:ligatures w14:val="none"/>
    </w:rPr>
  </w:style>
  <w:style w:type="paragraph" w:customStyle="1" w:styleId="C151D6D1A97D4A0984C644EEEE29EF08">
    <w:name w:val="C151D6D1A97D4A0984C644EEEE29EF08"/>
    <w:rsid w:val="00B345C8"/>
    <w:rPr>
      <w:kern w:val="0"/>
      <w14:ligatures w14:val="none"/>
    </w:rPr>
  </w:style>
  <w:style w:type="paragraph" w:customStyle="1" w:styleId="860ABAA62DD24C8F83FB4E912EAF7C89">
    <w:name w:val="860ABAA62DD24C8F83FB4E912EAF7C89"/>
    <w:rsid w:val="00B345C8"/>
    <w:rPr>
      <w:kern w:val="0"/>
      <w14:ligatures w14:val="none"/>
    </w:rPr>
  </w:style>
  <w:style w:type="paragraph" w:customStyle="1" w:styleId="3F5B282CB4494B50AC02411930596DED">
    <w:name w:val="3F5B282CB4494B50AC02411930596DED"/>
    <w:rsid w:val="00B345C8"/>
    <w:rPr>
      <w:kern w:val="0"/>
      <w14:ligatures w14:val="none"/>
    </w:rPr>
  </w:style>
  <w:style w:type="paragraph" w:customStyle="1" w:styleId="89767D0FC40A4A069AFDBFE22A3F5E6F">
    <w:name w:val="89767D0FC40A4A069AFDBFE22A3F5E6F"/>
    <w:rsid w:val="00B345C8"/>
    <w:rPr>
      <w:kern w:val="0"/>
      <w14:ligatures w14:val="none"/>
    </w:rPr>
  </w:style>
  <w:style w:type="paragraph" w:customStyle="1" w:styleId="05B995A27D974D5BAB6A868D56A4B4F7">
    <w:name w:val="05B995A27D974D5BAB6A868D56A4B4F7"/>
    <w:rsid w:val="00B345C8"/>
    <w:rPr>
      <w:kern w:val="0"/>
      <w14:ligatures w14:val="none"/>
    </w:rPr>
  </w:style>
  <w:style w:type="paragraph" w:customStyle="1" w:styleId="0FF016CB72AE432397EA3DB1E3D6DBB5">
    <w:name w:val="0FF016CB72AE432397EA3DB1E3D6DBB5"/>
    <w:rsid w:val="00B345C8"/>
    <w:rPr>
      <w:kern w:val="0"/>
      <w14:ligatures w14:val="none"/>
    </w:rPr>
  </w:style>
  <w:style w:type="paragraph" w:customStyle="1" w:styleId="11B0D3707FA94D77975672A7A7063EEF">
    <w:name w:val="11B0D3707FA94D77975672A7A7063EEF"/>
    <w:rsid w:val="00B345C8"/>
    <w:rPr>
      <w:kern w:val="0"/>
      <w14:ligatures w14:val="none"/>
    </w:rPr>
  </w:style>
  <w:style w:type="paragraph" w:customStyle="1" w:styleId="2BBD35EA089345819D44C00A4159D88D">
    <w:name w:val="2BBD35EA089345819D44C00A4159D88D"/>
    <w:rsid w:val="00B345C8"/>
    <w:rPr>
      <w:kern w:val="0"/>
      <w14:ligatures w14:val="none"/>
    </w:rPr>
  </w:style>
  <w:style w:type="paragraph" w:customStyle="1" w:styleId="18E3047B5220440F8FD389834C3C940F">
    <w:name w:val="18E3047B5220440F8FD389834C3C940F"/>
    <w:rsid w:val="00B345C8"/>
    <w:rPr>
      <w:kern w:val="0"/>
      <w14:ligatures w14:val="none"/>
    </w:rPr>
  </w:style>
  <w:style w:type="paragraph" w:customStyle="1" w:styleId="D8D4B38C8BEB449BBCACA2B9CBC7E8FC">
    <w:name w:val="D8D4B38C8BEB449BBCACA2B9CBC7E8FC"/>
    <w:rsid w:val="00B345C8"/>
    <w:rPr>
      <w:kern w:val="0"/>
      <w14:ligatures w14:val="none"/>
    </w:rPr>
  </w:style>
  <w:style w:type="paragraph" w:customStyle="1" w:styleId="4290C85AE3BB4FFAAA8B1C41972380B3">
    <w:name w:val="4290C85AE3BB4FFAAA8B1C41972380B3"/>
    <w:rsid w:val="00B345C8"/>
    <w:rPr>
      <w:kern w:val="0"/>
      <w14:ligatures w14:val="none"/>
    </w:rPr>
  </w:style>
  <w:style w:type="paragraph" w:customStyle="1" w:styleId="937DF3E843B14750831471DD6BBB3624">
    <w:name w:val="937DF3E843B14750831471DD6BBB3624"/>
    <w:rsid w:val="00B345C8"/>
    <w:rPr>
      <w:kern w:val="0"/>
      <w14:ligatures w14:val="none"/>
    </w:rPr>
  </w:style>
  <w:style w:type="paragraph" w:customStyle="1" w:styleId="3C9987C0AAE14B02990A6672E65B7327">
    <w:name w:val="3C9987C0AAE14B02990A6672E65B7327"/>
    <w:rsid w:val="00B345C8"/>
    <w:rPr>
      <w:kern w:val="0"/>
      <w14:ligatures w14:val="none"/>
    </w:rPr>
  </w:style>
  <w:style w:type="paragraph" w:customStyle="1" w:styleId="AD119FF4C03742328C7461B7069C7835">
    <w:name w:val="AD119FF4C03742328C7461B7069C7835"/>
    <w:rsid w:val="00B345C8"/>
    <w:rPr>
      <w:kern w:val="0"/>
      <w14:ligatures w14:val="none"/>
    </w:rPr>
  </w:style>
  <w:style w:type="paragraph" w:customStyle="1" w:styleId="7DC0AA1985804EE7957949A9AC5DC1EF">
    <w:name w:val="7DC0AA1985804EE7957949A9AC5DC1EF"/>
    <w:rsid w:val="00B345C8"/>
    <w:rPr>
      <w:kern w:val="0"/>
      <w14:ligatures w14:val="none"/>
    </w:rPr>
  </w:style>
  <w:style w:type="paragraph" w:customStyle="1" w:styleId="1E65029D64C2466ABD43B23918DEAE4A">
    <w:name w:val="1E65029D64C2466ABD43B23918DEAE4A"/>
    <w:rsid w:val="00B345C8"/>
    <w:rPr>
      <w:kern w:val="0"/>
      <w14:ligatures w14:val="none"/>
    </w:rPr>
  </w:style>
  <w:style w:type="paragraph" w:customStyle="1" w:styleId="D3C95D7B7870421AB13E2261B954ABB0">
    <w:name w:val="D3C95D7B7870421AB13E2261B954ABB0"/>
    <w:rsid w:val="00B345C8"/>
    <w:rPr>
      <w:kern w:val="0"/>
      <w14:ligatures w14:val="none"/>
    </w:rPr>
  </w:style>
  <w:style w:type="paragraph" w:customStyle="1" w:styleId="719A44DCA13F497782854FCB606948FA">
    <w:name w:val="719A44DCA13F497782854FCB606948FA"/>
    <w:rsid w:val="00B345C8"/>
    <w:rPr>
      <w:kern w:val="0"/>
      <w14:ligatures w14:val="none"/>
    </w:rPr>
  </w:style>
  <w:style w:type="paragraph" w:customStyle="1" w:styleId="5CA6C1EE0BAB46B78C2E19AD42706B4D">
    <w:name w:val="5CA6C1EE0BAB46B78C2E19AD42706B4D"/>
    <w:rsid w:val="00B345C8"/>
    <w:rPr>
      <w:kern w:val="0"/>
      <w14:ligatures w14:val="none"/>
    </w:rPr>
  </w:style>
  <w:style w:type="paragraph" w:customStyle="1" w:styleId="7D9445795BC243AF931AF944032F137C">
    <w:name w:val="7D9445795BC243AF931AF944032F137C"/>
    <w:rsid w:val="00B345C8"/>
    <w:rPr>
      <w:kern w:val="0"/>
      <w14:ligatures w14:val="none"/>
    </w:rPr>
  </w:style>
  <w:style w:type="paragraph" w:customStyle="1" w:styleId="6EFA8E5D7286474FB6214388B70E5988">
    <w:name w:val="6EFA8E5D7286474FB6214388B70E5988"/>
    <w:rsid w:val="00B345C8"/>
    <w:rPr>
      <w:kern w:val="0"/>
      <w14:ligatures w14:val="none"/>
    </w:rPr>
  </w:style>
  <w:style w:type="paragraph" w:customStyle="1" w:styleId="C70A248AEBED46A3A6ECEF4EA3FD23A3">
    <w:name w:val="C70A248AEBED46A3A6ECEF4EA3FD23A3"/>
    <w:rsid w:val="00B345C8"/>
    <w:rPr>
      <w:kern w:val="0"/>
      <w14:ligatures w14:val="none"/>
    </w:rPr>
  </w:style>
  <w:style w:type="paragraph" w:customStyle="1" w:styleId="F4B26B0CA8004DF6B46436E2981AF8F9">
    <w:name w:val="F4B26B0CA8004DF6B46436E2981AF8F9"/>
    <w:rsid w:val="00B345C8"/>
    <w:rPr>
      <w:kern w:val="0"/>
      <w14:ligatures w14:val="none"/>
    </w:rPr>
  </w:style>
  <w:style w:type="paragraph" w:customStyle="1" w:styleId="BC79DBE3071E4113969E3B4F0574D7E7">
    <w:name w:val="BC79DBE3071E4113969E3B4F0574D7E7"/>
    <w:rsid w:val="00B345C8"/>
    <w:rPr>
      <w:kern w:val="0"/>
      <w14:ligatures w14:val="none"/>
    </w:rPr>
  </w:style>
  <w:style w:type="paragraph" w:customStyle="1" w:styleId="79FAED10D94F4E2BAE1BC29CF7240699">
    <w:name w:val="79FAED10D94F4E2BAE1BC29CF7240699"/>
    <w:rsid w:val="00B345C8"/>
    <w:rPr>
      <w:kern w:val="0"/>
      <w14:ligatures w14:val="none"/>
    </w:rPr>
  </w:style>
  <w:style w:type="paragraph" w:customStyle="1" w:styleId="89743053D0664415BCBAA4EBDC18ED00">
    <w:name w:val="89743053D0664415BCBAA4EBDC18ED00"/>
    <w:rsid w:val="00B345C8"/>
    <w:rPr>
      <w:kern w:val="0"/>
      <w14:ligatures w14:val="none"/>
    </w:rPr>
  </w:style>
  <w:style w:type="paragraph" w:customStyle="1" w:styleId="5FC1092999B843D6850C30DE6C1486C2">
    <w:name w:val="5FC1092999B843D6850C30DE6C1486C2"/>
    <w:rsid w:val="00B345C8"/>
    <w:rPr>
      <w:kern w:val="0"/>
      <w14:ligatures w14:val="none"/>
    </w:rPr>
  </w:style>
  <w:style w:type="paragraph" w:customStyle="1" w:styleId="A3B9601CE0F24D7698E58C640D018654">
    <w:name w:val="A3B9601CE0F24D7698E58C640D018654"/>
    <w:rsid w:val="00B345C8"/>
    <w:rPr>
      <w:kern w:val="0"/>
      <w14:ligatures w14:val="none"/>
    </w:rPr>
  </w:style>
  <w:style w:type="paragraph" w:customStyle="1" w:styleId="AD006260A5514D72A2C9A2606D384844">
    <w:name w:val="AD006260A5514D72A2C9A2606D384844"/>
    <w:rsid w:val="00B345C8"/>
    <w:rPr>
      <w:kern w:val="0"/>
      <w14:ligatures w14:val="none"/>
    </w:rPr>
  </w:style>
  <w:style w:type="paragraph" w:customStyle="1" w:styleId="1CDC6C61B67B4465976B9B377AD4FECC">
    <w:name w:val="1CDC6C61B67B4465976B9B377AD4FECC"/>
    <w:rsid w:val="00B345C8"/>
    <w:rPr>
      <w:kern w:val="0"/>
      <w14:ligatures w14:val="none"/>
    </w:rPr>
  </w:style>
  <w:style w:type="paragraph" w:customStyle="1" w:styleId="201CE0CCFE9B4425884363CC6C965A9E">
    <w:name w:val="201CE0CCFE9B4425884363CC6C965A9E"/>
    <w:rsid w:val="00B345C8"/>
    <w:rPr>
      <w:kern w:val="0"/>
      <w14:ligatures w14:val="none"/>
    </w:rPr>
  </w:style>
  <w:style w:type="paragraph" w:customStyle="1" w:styleId="9F6E0D964216402D99EC4131D981FDEC">
    <w:name w:val="9F6E0D964216402D99EC4131D981FDEC"/>
    <w:rsid w:val="00B345C8"/>
    <w:rPr>
      <w:kern w:val="0"/>
      <w14:ligatures w14:val="none"/>
    </w:rPr>
  </w:style>
  <w:style w:type="paragraph" w:customStyle="1" w:styleId="C8349601B70045DCB1852ACD62C5951B">
    <w:name w:val="C8349601B70045DCB1852ACD62C5951B"/>
    <w:rsid w:val="00B345C8"/>
    <w:rPr>
      <w:kern w:val="0"/>
      <w14:ligatures w14:val="none"/>
    </w:rPr>
  </w:style>
  <w:style w:type="paragraph" w:customStyle="1" w:styleId="27FE9A2D4FD54778B56DBB221916397B">
    <w:name w:val="27FE9A2D4FD54778B56DBB221916397B"/>
    <w:rsid w:val="00B345C8"/>
    <w:rPr>
      <w:kern w:val="0"/>
      <w14:ligatures w14:val="none"/>
    </w:rPr>
  </w:style>
  <w:style w:type="paragraph" w:customStyle="1" w:styleId="21A968E76D984C498E6A44526E59E3BD">
    <w:name w:val="21A968E76D984C498E6A44526E59E3BD"/>
    <w:rsid w:val="00B345C8"/>
    <w:rPr>
      <w:kern w:val="0"/>
      <w14:ligatures w14:val="none"/>
    </w:rPr>
  </w:style>
  <w:style w:type="paragraph" w:customStyle="1" w:styleId="AA575CD06B6D40BBA314FED2080C76D6">
    <w:name w:val="AA575CD06B6D40BBA314FED2080C76D6"/>
    <w:rsid w:val="00B345C8"/>
    <w:rPr>
      <w:kern w:val="0"/>
      <w14:ligatures w14:val="none"/>
    </w:rPr>
  </w:style>
  <w:style w:type="paragraph" w:customStyle="1" w:styleId="7FE69EC09BBB49F796C91AD709A52389">
    <w:name w:val="7FE69EC09BBB49F796C91AD709A52389"/>
    <w:rsid w:val="00B345C8"/>
    <w:rPr>
      <w:kern w:val="0"/>
      <w14:ligatures w14:val="none"/>
    </w:rPr>
  </w:style>
  <w:style w:type="paragraph" w:customStyle="1" w:styleId="988EDDC2BD98443D8537FDA472B73400">
    <w:name w:val="988EDDC2BD98443D8537FDA472B73400"/>
    <w:rsid w:val="00B345C8"/>
    <w:rPr>
      <w:kern w:val="0"/>
      <w14:ligatures w14:val="none"/>
    </w:rPr>
  </w:style>
  <w:style w:type="paragraph" w:customStyle="1" w:styleId="8567D5D28749493BBE45DBD0AA863FA5">
    <w:name w:val="8567D5D28749493BBE45DBD0AA863FA5"/>
    <w:rsid w:val="00B345C8"/>
    <w:rPr>
      <w:kern w:val="0"/>
      <w14:ligatures w14:val="none"/>
    </w:rPr>
  </w:style>
  <w:style w:type="paragraph" w:customStyle="1" w:styleId="7410F9057BB74BB7A5593787D1E7C536">
    <w:name w:val="7410F9057BB74BB7A5593787D1E7C536"/>
    <w:rsid w:val="00B345C8"/>
    <w:rPr>
      <w:kern w:val="0"/>
      <w14:ligatures w14:val="none"/>
    </w:rPr>
  </w:style>
  <w:style w:type="paragraph" w:customStyle="1" w:styleId="033A3DED84BA47CE9915DF5EBE574489">
    <w:name w:val="033A3DED84BA47CE9915DF5EBE574489"/>
    <w:rsid w:val="00B345C8"/>
    <w:rPr>
      <w:kern w:val="0"/>
      <w14:ligatures w14:val="none"/>
    </w:rPr>
  </w:style>
  <w:style w:type="paragraph" w:customStyle="1" w:styleId="76722971DFCA4255A46A97FEB13318B1">
    <w:name w:val="76722971DFCA4255A46A97FEB13318B1"/>
    <w:rsid w:val="00B345C8"/>
    <w:rPr>
      <w:kern w:val="0"/>
      <w14:ligatures w14:val="none"/>
    </w:rPr>
  </w:style>
  <w:style w:type="paragraph" w:customStyle="1" w:styleId="600552730A2D4463817D00A06C182BCF">
    <w:name w:val="600552730A2D4463817D00A06C182BCF"/>
    <w:rsid w:val="00B345C8"/>
    <w:rPr>
      <w:kern w:val="0"/>
      <w14:ligatures w14:val="none"/>
    </w:rPr>
  </w:style>
  <w:style w:type="paragraph" w:customStyle="1" w:styleId="33329808F0C04C19A5EB76E9F856338C">
    <w:name w:val="33329808F0C04C19A5EB76E9F856338C"/>
    <w:rsid w:val="00B345C8"/>
    <w:rPr>
      <w:kern w:val="0"/>
      <w14:ligatures w14:val="none"/>
    </w:rPr>
  </w:style>
  <w:style w:type="paragraph" w:customStyle="1" w:styleId="73AFA46CBB0A460C8B38D844658981E8">
    <w:name w:val="73AFA46CBB0A460C8B38D844658981E8"/>
    <w:rsid w:val="00B345C8"/>
    <w:rPr>
      <w:kern w:val="0"/>
      <w14:ligatures w14:val="none"/>
    </w:rPr>
  </w:style>
  <w:style w:type="paragraph" w:customStyle="1" w:styleId="D26C0ACA1D96400D956ABDAA63B6CC67">
    <w:name w:val="D26C0ACA1D96400D956ABDAA63B6CC67"/>
    <w:rsid w:val="00B345C8"/>
    <w:rPr>
      <w:kern w:val="0"/>
      <w14:ligatures w14:val="none"/>
    </w:rPr>
  </w:style>
  <w:style w:type="paragraph" w:customStyle="1" w:styleId="C15E26A7C5B042DE85828B7E461D796B">
    <w:name w:val="C15E26A7C5B042DE85828B7E461D796B"/>
    <w:rsid w:val="00B345C8"/>
    <w:rPr>
      <w:kern w:val="0"/>
      <w14:ligatures w14:val="none"/>
    </w:rPr>
  </w:style>
  <w:style w:type="paragraph" w:customStyle="1" w:styleId="D2B6A9B7C4A446468AC644A3C12ADB67">
    <w:name w:val="D2B6A9B7C4A446468AC644A3C12ADB67"/>
    <w:rsid w:val="00B345C8"/>
    <w:rPr>
      <w:kern w:val="0"/>
      <w14:ligatures w14:val="none"/>
    </w:rPr>
  </w:style>
  <w:style w:type="paragraph" w:customStyle="1" w:styleId="42B4C77E2DC743F4B748BD74677294D0">
    <w:name w:val="42B4C77E2DC743F4B748BD74677294D0"/>
    <w:rsid w:val="00B345C8"/>
    <w:rPr>
      <w:kern w:val="0"/>
      <w14:ligatures w14:val="none"/>
    </w:rPr>
  </w:style>
  <w:style w:type="paragraph" w:customStyle="1" w:styleId="95564895EC6941549DB242541CC29B88">
    <w:name w:val="95564895EC6941549DB242541CC29B88"/>
    <w:rsid w:val="00B345C8"/>
    <w:rPr>
      <w:kern w:val="0"/>
      <w14:ligatures w14:val="none"/>
    </w:rPr>
  </w:style>
  <w:style w:type="paragraph" w:customStyle="1" w:styleId="2421192521474FB5B380B4E4B4374D7F">
    <w:name w:val="2421192521474FB5B380B4E4B4374D7F"/>
    <w:rsid w:val="00B345C8"/>
    <w:rPr>
      <w:kern w:val="0"/>
      <w14:ligatures w14:val="none"/>
    </w:rPr>
  </w:style>
  <w:style w:type="paragraph" w:customStyle="1" w:styleId="68D85C6B0BC74200946D677EA7655AAF">
    <w:name w:val="68D85C6B0BC74200946D677EA7655AAF"/>
    <w:rsid w:val="00B345C8"/>
    <w:rPr>
      <w:kern w:val="0"/>
      <w14:ligatures w14:val="none"/>
    </w:rPr>
  </w:style>
  <w:style w:type="paragraph" w:customStyle="1" w:styleId="A7A6681360BE412C981B1DA15D556042">
    <w:name w:val="A7A6681360BE412C981B1DA15D556042"/>
    <w:rsid w:val="00B345C8"/>
    <w:rPr>
      <w:kern w:val="0"/>
      <w14:ligatures w14:val="none"/>
    </w:rPr>
  </w:style>
  <w:style w:type="paragraph" w:customStyle="1" w:styleId="7575DBC4721C42A7B383AD3632200872">
    <w:name w:val="7575DBC4721C42A7B383AD3632200872"/>
    <w:rsid w:val="00B345C8"/>
    <w:rPr>
      <w:kern w:val="0"/>
      <w14:ligatures w14:val="none"/>
    </w:rPr>
  </w:style>
  <w:style w:type="paragraph" w:customStyle="1" w:styleId="31580351D9074820BDA5F0925F83B824">
    <w:name w:val="31580351D9074820BDA5F0925F83B824"/>
    <w:rsid w:val="00B345C8"/>
    <w:rPr>
      <w:kern w:val="0"/>
      <w14:ligatures w14:val="none"/>
    </w:rPr>
  </w:style>
  <w:style w:type="paragraph" w:customStyle="1" w:styleId="E76CB33B7A7F4E5C9CD4DB787257673C">
    <w:name w:val="E76CB33B7A7F4E5C9CD4DB787257673C"/>
    <w:rsid w:val="00B345C8"/>
    <w:rPr>
      <w:kern w:val="0"/>
      <w14:ligatures w14:val="none"/>
    </w:rPr>
  </w:style>
  <w:style w:type="paragraph" w:customStyle="1" w:styleId="64A8BF15776E4358927F9E02C49D7C3E">
    <w:name w:val="64A8BF15776E4358927F9E02C49D7C3E"/>
    <w:rsid w:val="00B345C8"/>
    <w:rPr>
      <w:kern w:val="0"/>
      <w14:ligatures w14:val="none"/>
    </w:rPr>
  </w:style>
  <w:style w:type="paragraph" w:customStyle="1" w:styleId="A1006DF98F7844EBB32545C16F22B4EA">
    <w:name w:val="A1006DF98F7844EBB32545C16F22B4EA"/>
    <w:rsid w:val="00B345C8"/>
    <w:rPr>
      <w:kern w:val="0"/>
      <w14:ligatures w14:val="none"/>
    </w:rPr>
  </w:style>
  <w:style w:type="paragraph" w:customStyle="1" w:styleId="1D66B5807E064C5E8BEA67234F5D33E4">
    <w:name w:val="1D66B5807E064C5E8BEA67234F5D33E4"/>
    <w:rsid w:val="00B345C8"/>
    <w:rPr>
      <w:kern w:val="0"/>
      <w14:ligatures w14:val="none"/>
    </w:rPr>
  </w:style>
  <w:style w:type="paragraph" w:customStyle="1" w:styleId="D08BA3FA1E1D464BB705CB934A59E913">
    <w:name w:val="D08BA3FA1E1D464BB705CB934A59E913"/>
    <w:rsid w:val="00B345C8"/>
    <w:rPr>
      <w:kern w:val="0"/>
      <w14:ligatures w14:val="none"/>
    </w:rPr>
  </w:style>
  <w:style w:type="paragraph" w:customStyle="1" w:styleId="A245633D913A463A923B66663102B4BA">
    <w:name w:val="A245633D913A463A923B66663102B4BA"/>
    <w:rsid w:val="00B345C8"/>
    <w:rPr>
      <w:kern w:val="0"/>
      <w14:ligatures w14:val="none"/>
    </w:rPr>
  </w:style>
  <w:style w:type="paragraph" w:customStyle="1" w:styleId="C3B548E759E74EAEAA8739084E32B014">
    <w:name w:val="C3B548E759E74EAEAA8739084E32B014"/>
    <w:rsid w:val="00B345C8"/>
    <w:rPr>
      <w:kern w:val="0"/>
      <w14:ligatures w14:val="none"/>
    </w:rPr>
  </w:style>
  <w:style w:type="paragraph" w:customStyle="1" w:styleId="1BD037549F354BAE94B1709A33CFFB00">
    <w:name w:val="1BD037549F354BAE94B1709A33CFFB00"/>
    <w:rsid w:val="00B345C8"/>
    <w:rPr>
      <w:kern w:val="0"/>
      <w14:ligatures w14:val="none"/>
    </w:rPr>
  </w:style>
  <w:style w:type="paragraph" w:customStyle="1" w:styleId="2BEB7E6963F8484E8BA8D399DD9CF415">
    <w:name w:val="2BEB7E6963F8484E8BA8D399DD9CF415"/>
    <w:rsid w:val="00B345C8"/>
    <w:rPr>
      <w:kern w:val="0"/>
      <w14:ligatures w14:val="none"/>
    </w:rPr>
  </w:style>
  <w:style w:type="paragraph" w:customStyle="1" w:styleId="CA529D5071C0468C90B9971E3D6BADD82">
    <w:name w:val="CA529D5071C0468C90B9971E3D6BADD8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2">
    <w:name w:val="5BFB73DD44F14775A2CA20AB480069AC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2">
    <w:name w:val="66B6E460FD2A41FC8497988292DA90B2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2">
    <w:name w:val="F2B976281EF64A88BA6ABE1078C73D1C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2">
    <w:name w:val="66A6D6285EC141B79BAB684C1FAB444B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18">
    <w:name w:val="E4EB6B6046BC47FCA77CC9445E23457C18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CA529D5071C0468C90B9971E3D6BADD83">
    <w:name w:val="CA529D5071C0468C90B9971E3D6BADD8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3">
    <w:name w:val="5BFB73DD44F14775A2CA20AB480069AC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3">
    <w:name w:val="66B6E460FD2A41FC8497988292DA90B2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3">
    <w:name w:val="F2B976281EF64A88BA6ABE1078C73D1C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3">
    <w:name w:val="66A6D6285EC141B79BAB684C1FAB444B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19">
    <w:name w:val="E4EB6B6046BC47FCA77CC9445E23457C19"/>
    <w:rsid w:val="00605C82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CA529D5071C0468C90B9971E3D6BADD84">
    <w:name w:val="CA529D5071C0468C90B9971E3D6BADD8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4">
    <w:name w:val="5BFB73DD44F14775A2CA20AB480069AC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4">
    <w:name w:val="66B6E460FD2A41FC8497988292DA90B2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4">
    <w:name w:val="F2B976281EF64A88BA6ABE1078C73D1C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4">
    <w:name w:val="66A6D6285EC141B79BAB684C1FAB444B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0">
    <w:name w:val="E4EB6B6046BC47FCA77CC9445E23457C20"/>
    <w:rsid w:val="000906E7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CA529D5071C0468C90B9971E3D6BADD85">
    <w:name w:val="CA529D5071C0468C90B9971E3D6BADD8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5">
    <w:name w:val="5BFB73DD44F14775A2CA20AB480069AC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5">
    <w:name w:val="66B6E460FD2A41FC8497988292DA90B2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5">
    <w:name w:val="F2B976281EF64A88BA6ABE1078C73D1C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5">
    <w:name w:val="66A6D6285EC141B79BAB684C1FAB444B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1">
    <w:name w:val="E4EB6B6046BC47FCA77CC9445E23457C21"/>
    <w:rsid w:val="000906E7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CA529D5071C0468C90B9971E3D6BADD86">
    <w:name w:val="CA529D5071C0468C90B9971E3D6BADD8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6">
    <w:name w:val="5BFB73DD44F14775A2CA20AB480069AC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6">
    <w:name w:val="66B6E460FD2A41FC8497988292DA90B2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6">
    <w:name w:val="F2B976281EF64A88BA6ABE1078C73D1C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6">
    <w:name w:val="66A6D6285EC141B79BAB684C1FAB444B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2">
    <w:name w:val="E4EB6B6046BC47FCA77CC9445E23457C22"/>
    <w:rsid w:val="002222D1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styleId="Naslov">
    <w:name w:val="Title"/>
    <w:basedOn w:val="Navaden"/>
    <w:link w:val="NaslovZnak"/>
    <w:uiPriority w:val="2"/>
    <w:unhideWhenUsed/>
    <w:qFormat/>
    <w:rsid w:val="00CE13C0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character" w:customStyle="1" w:styleId="NaslovZnak">
    <w:name w:val="Naslov Znak"/>
    <w:basedOn w:val="Privzetapisavaodstavka"/>
    <w:link w:val="Naslov"/>
    <w:uiPriority w:val="2"/>
    <w:rsid w:val="00CE13C0"/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7808049A5E1B44DD967B2FAB27AC132C">
    <w:name w:val="7808049A5E1B44DD967B2FAB27AC132C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7">
    <w:name w:val="CA529D5071C0468C90B9971E3D6BADD8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7">
    <w:name w:val="5BFB73DD44F14775A2CA20AB480069AC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7">
    <w:name w:val="66B6E460FD2A41FC8497988292DA90B2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7">
    <w:name w:val="F2B976281EF64A88BA6ABE1078C73D1C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7">
    <w:name w:val="66A6D6285EC141B79BAB684C1FAB444B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3">
    <w:name w:val="E4EB6B6046BC47FCA77CC9445E23457C23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7808049A5E1B44DD967B2FAB27AC132C1">
    <w:name w:val="7808049A5E1B44DD967B2FAB27AC132C1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8">
    <w:name w:val="CA529D5071C0468C90B9971E3D6BADD8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8">
    <w:name w:val="5BFB73DD44F14775A2CA20AB480069AC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8">
    <w:name w:val="66B6E460FD2A41FC8497988292DA90B2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8">
    <w:name w:val="F2B976281EF64A88BA6ABE1078C73D1C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8">
    <w:name w:val="66A6D6285EC141B79BAB684C1FAB444B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4">
    <w:name w:val="E4EB6B6046BC47FCA77CC9445E23457C24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7808049A5E1B44DD967B2FAB27AC132C2">
    <w:name w:val="7808049A5E1B44DD967B2FAB27AC132C2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9">
    <w:name w:val="CA529D5071C0468C90B9971E3D6BADD8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9">
    <w:name w:val="5BFB73DD44F14775A2CA20AB480069AC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9">
    <w:name w:val="66B6E460FD2A41FC8497988292DA90B2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9">
    <w:name w:val="F2B976281EF64A88BA6ABE1078C73D1C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9">
    <w:name w:val="66A6D6285EC141B79BAB684C1FAB444B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5">
    <w:name w:val="E4EB6B6046BC47FCA77CC9445E23457C25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7808049A5E1B44DD967B2FAB27AC132C3">
    <w:name w:val="7808049A5E1B44DD967B2FAB27AC132C3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0">
    <w:name w:val="CA529D5071C0468C90B9971E3D6BADD8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10">
    <w:name w:val="5BFB73DD44F14775A2CA20AB480069AC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10">
    <w:name w:val="66B6E460FD2A41FC8497988292DA90B2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10">
    <w:name w:val="F2B976281EF64A88BA6ABE1078C73D1C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10">
    <w:name w:val="66A6D6285EC141B79BAB684C1FAB444B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6">
    <w:name w:val="E4EB6B6046BC47FCA77CC9445E23457C26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7808049A5E1B44DD967B2FAB27AC132C4">
    <w:name w:val="7808049A5E1B44DD967B2FAB27AC132C4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1">
    <w:name w:val="CA529D5071C0468C90B9971E3D6BADD8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11">
    <w:name w:val="5BFB73DD44F14775A2CA20AB480069AC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11">
    <w:name w:val="66B6E460FD2A41FC8497988292DA90B2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11">
    <w:name w:val="F2B976281EF64A88BA6ABE1078C73D1C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11">
    <w:name w:val="66A6D6285EC141B79BAB684C1FAB444B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7">
    <w:name w:val="E4EB6B6046BC47FCA77CC9445E23457C27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5E4550CA978E44468DAA5F560EC42D9E">
    <w:name w:val="5E4550CA978E44468DAA5F560EC42D9E"/>
    <w:rsid w:val="003C07D2"/>
    <w:rPr>
      <w:kern w:val="0"/>
      <w14:ligatures w14:val="none"/>
    </w:rPr>
  </w:style>
  <w:style w:type="paragraph" w:customStyle="1" w:styleId="4676BE326DF44C3686A99F41F221DBC7">
    <w:name w:val="4676BE326DF44C3686A99F41F221DBC7"/>
    <w:rsid w:val="003C07D2"/>
    <w:rPr>
      <w:kern w:val="0"/>
      <w14:ligatures w14:val="none"/>
    </w:rPr>
  </w:style>
  <w:style w:type="paragraph" w:customStyle="1" w:styleId="654D997340DA4A9BB9C55CC0DF7EDC1C">
    <w:name w:val="654D997340DA4A9BB9C55CC0DF7EDC1C"/>
    <w:rsid w:val="0009247A"/>
    <w:rPr>
      <w:kern w:val="0"/>
      <w14:ligatures w14:val="none"/>
    </w:rPr>
  </w:style>
  <w:style w:type="paragraph" w:customStyle="1" w:styleId="1C00C98F8A4E4C6B89D19255A57895D7">
    <w:name w:val="1C00C98F8A4E4C6B89D19255A57895D7"/>
    <w:rsid w:val="0009247A"/>
    <w:rPr>
      <w:kern w:val="0"/>
      <w14:ligatures w14:val="none"/>
    </w:rPr>
  </w:style>
  <w:style w:type="paragraph" w:customStyle="1" w:styleId="9CA32E96D2FB4A20AF8E7D86474C1D53">
    <w:name w:val="9CA32E96D2FB4A20AF8E7D86474C1D53"/>
    <w:rsid w:val="0009247A"/>
    <w:rPr>
      <w:kern w:val="0"/>
      <w14:ligatures w14:val="none"/>
    </w:rPr>
  </w:style>
  <w:style w:type="paragraph" w:customStyle="1" w:styleId="1EC0D7DAA47F40EC892BE33A833E300C">
    <w:name w:val="1EC0D7DAA47F40EC892BE33A833E300C"/>
    <w:rsid w:val="0009247A"/>
    <w:rPr>
      <w:kern w:val="0"/>
      <w14:ligatures w14:val="none"/>
    </w:rPr>
  </w:style>
  <w:style w:type="paragraph" w:customStyle="1" w:styleId="7808049A5E1B44DD967B2FAB27AC132C5">
    <w:name w:val="7808049A5E1B44DD967B2FAB27AC132C5"/>
    <w:rsid w:val="0009247A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2">
    <w:name w:val="CA529D5071C0468C90B9971E3D6BADD8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2">
    <w:name w:val="5BFB73DD44F14775A2CA20AB480069AC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2">
    <w:name w:val="66B6E460FD2A41FC8497988292DA90B2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2">
    <w:name w:val="F2B976281EF64A88BA6ABE1078C73D1C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2">
    <w:name w:val="66A6D6285EC141B79BAB684C1FAB444B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1">
    <w:name w:val="9CA32E96D2FB4A20AF8E7D86474C1D531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1">
    <w:name w:val="654D997340DA4A9BB9C55CC0DF7EDC1C1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ED9ED54D93E74D5EAFC2566924468060">
    <w:name w:val="ED9ED54D93E74D5EAFC2566924468060"/>
    <w:rsid w:val="0009247A"/>
    <w:rPr>
      <w:kern w:val="0"/>
      <w14:ligatures w14:val="none"/>
    </w:rPr>
  </w:style>
  <w:style w:type="paragraph" w:customStyle="1" w:styleId="7808049A5E1B44DD967B2FAB27AC132C6">
    <w:name w:val="7808049A5E1B44DD967B2FAB27AC132C6"/>
    <w:rsid w:val="0009247A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3">
    <w:name w:val="CA529D5071C0468C90B9971E3D6BADD8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3">
    <w:name w:val="5BFB73DD44F14775A2CA20AB480069AC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3">
    <w:name w:val="66B6E460FD2A41FC8497988292DA90B2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3">
    <w:name w:val="F2B976281EF64A88BA6ABE1078C73D1C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3">
    <w:name w:val="66A6D6285EC141B79BAB684C1FAB444B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2">
    <w:name w:val="9CA32E96D2FB4A20AF8E7D86474C1D532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2">
    <w:name w:val="654D997340DA4A9BB9C55CC0DF7EDC1C2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7">
    <w:name w:val="7808049A5E1B44DD967B2FAB27AC132C7"/>
    <w:rsid w:val="0009247A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4">
    <w:name w:val="CA529D5071C0468C90B9971E3D6BADD8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4">
    <w:name w:val="5BFB73DD44F14775A2CA20AB480069AC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4">
    <w:name w:val="66B6E460FD2A41FC8497988292DA90B2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4">
    <w:name w:val="F2B976281EF64A88BA6ABE1078C73D1C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4">
    <w:name w:val="66A6D6285EC141B79BAB684C1FAB444B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3">
    <w:name w:val="9CA32E96D2FB4A20AF8E7D86474C1D533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3">
    <w:name w:val="654D997340DA4A9BB9C55CC0DF7EDC1C3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8">
    <w:name w:val="7808049A5E1B44DD967B2FAB27AC132C8"/>
    <w:rsid w:val="0009247A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5">
    <w:name w:val="CA529D5071C0468C90B9971E3D6BADD8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5">
    <w:name w:val="5BFB73DD44F14775A2CA20AB480069AC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5">
    <w:name w:val="66B6E460FD2A41FC8497988292DA90B2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5">
    <w:name w:val="F2B976281EF64A88BA6ABE1078C73D1C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5">
    <w:name w:val="66A6D6285EC141B79BAB684C1FAB444B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4">
    <w:name w:val="9CA32E96D2FB4A20AF8E7D86474C1D534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4">
    <w:name w:val="654D997340DA4A9BB9C55CC0DF7EDC1C4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9">
    <w:name w:val="7808049A5E1B44DD967B2FAB27AC132C9"/>
    <w:rsid w:val="00B7111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6">
    <w:name w:val="CA529D5071C0468C90B9971E3D6BADD8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6">
    <w:name w:val="5BFB73DD44F14775A2CA20AB480069AC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6">
    <w:name w:val="66B6E460FD2A41FC8497988292DA90B2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6">
    <w:name w:val="F2B976281EF64A88BA6ABE1078C73D1C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6">
    <w:name w:val="66A6D6285EC141B79BAB684C1FAB444B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5">
    <w:name w:val="9CA32E96D2FB4A20AF8E7D86474C1D535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5">
    <w:name w:val="654D997340DA4A9BB9C55CC0DF7EDC1C5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0">
    <w:name w:val="7808049A5E1B44DD967B2FAB27AC132C10"/>
    <w:rsid w:val="00B7111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7">
    <w:name w:val="CA529D5071C0468C90B9971E3D6BADD8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7">
    <w:name w:val="5BFB73DD44F14775A2CA20AB480069AC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7">
    <w:name w:val="66B6E460FD2A41FC8497988292DA90B2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7">
    <w:name w:val="F2B976281EF64A88BA6ABE1078C73D1C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7">
    <w:name w:val="66A6D6285EC141B79BAB684C1FAB444B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6">
    <w:name w:val="9CA32E96D2FB4A20AF8E7D86474C1D536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6">
    <w:name w:val="654D997340DA4A9BB9C55CC0DF7EDC1C6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1">
    <w:name w:val="7808049A5E1B44DD967B2FAB27AC132C11"/>
    <w:rsid w:val="00B7111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8">
    <w:name w:val="CA529D5071C0468C90B9971E3D6BADD8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8">
    <w:name w:val="5BFB73DD44F14775A2CA20AB480069AC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8">
    <w:name w:val="66B6E460FD2A41FC8497988292DA90B2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8">
    <w:name w:val="F2B976281EF64A88BA6ABE1078C73D1C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8">
    <w:name w:val="66A6D6285EC141B79BAB684C1FAB444B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7">
    <w:name w:val="9CA32E96D2FB4A20AF8E7D86474C1D537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7">
    <w:name w:val="654D997340DA4A9BB9C55CC0DF7EDC1C7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2">
    <w:name w:val="7808049A5E1B44DD967B2FAB27AC132C12"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9">
    <w:name w:val="CA529D5071C0468C90B9971E3D6BADD8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9">
    <w:name w:val="5BFB73DD44F14775A2CA20AB480069AC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9">
    <w:name w:val="66B6E460FD2A41FC8497988292DA90B2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9">
    <w:name w:val="F2B976281EF64A88BA6ABE1078C73D1C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9">
    <w:name w:val="66A6D6285EC141B79BAB684C1FAB444B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">
    <w:name w:val="9B86D629994E40DE922869FFED9D0D75"/>
    <w:rsid w:val="00042ADE"/>
    <w:rPr>
      <w:kern w:val="0"/>
      <w14:ligatures w14:val="none"/>
    </w:rPr>
  </w:style>
  <w:style w:type="paragraph" w:customStyle="1" w:styleId="7808049A5E1B44DD967B2FAB27AC132C13">
    <w:name w:val="7808049A5E1B44DD967B2FAB27AC132C13"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0">
    <w:name w:val="CA529D5071C0468C90B9971E3D6BADD8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0">
    <w:name w:val="5BFB73DD44F14775A2CA20AB480069AC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0">
    <w:name w:val="66B6E460FD2A41FC8497988292DA90B2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0">
    <w:name w:val="F2B976281EF64A88BA6ABE1078C73D1C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0">
    <w:name w:val="66A6D6285EC141B79BAB684C1FAB444B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1">
    <w:name w:val="9B86D629994E40DE922869FFED9D0D751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">
    <w:name w:val="8BA9DB11FF644EEFB2AA6D22B767D9CE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4">
    <w:name w:val="7808049A5E1B44DD967B2FAB27AC132C14"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1">
    <w:name w:val="CA529D5071C0468C90B9971E3D6BADD8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1">
    <w:name w:val="5BFB73DD44F14775A2CA20AB480069AC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1">
    <w:name w:val="66B6E460FD2A41FC8497988292DA90B2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1">
    <w:name w:val="F2B976281EF64A88BA6ABE1078C73D1C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1">
    <w:name w:val="66A6D6285EC141B79BAB684C1FAB444B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2">
    <w:name w:val="9B86D629994E40DE922869FFED9D0D752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1">
    <w:name w:val="8BA9DB11FF644EEFB2AA6D22B767D9CE1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0FC4F5FD48D04337905FD2944BF4D83D">
    <w:name w:val="0FC4F5FD48D04337905FD2944BF4D83D"/>
    <w:rsid w:val="00042ADE"/>
    <w:rPr>
      <w:kern w:val="0"/>
      <w14:ligatures w14:val="none"/>
    </w:rPr>
  </w:style>
  <w:style w:type="paragraph" w:customStyle="1" w:styleId="BEDA10600ECB487284AD5E91C50978A0">
    <w:name w:val="BEDA10600ECB487284AD5E91C50978A0"/>
    <w:rsid w:val="00042ADE"/>
    <w:rPr>
      <w:kern w:val="0"/>
      <w14:ligatures w14:val="none"/>
    </w:rPr>
  </w:style>
  <w:style w:type="paragraph" w:customStyle="1" w:styleId="7808049A5E1B44DD967B2FAB27AC132C15">
    <w:name w:val="7808049A5E1B44DD967B2FAB27AC132C15"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2">
    <w:name w:val="CA529D5071C0468C90B9971E3D6BADD8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2">
    <w:name w:val="5BFB73DD44F14775A2CA20AB480069AC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2">
    <w:name w:val="66B6E460FD2A41FC8497988292DA90B2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2">
    <w:name w:val="F2B976281EF64A88BA6ABE1078C73D1C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2">
    <w:name w:val="66A6D6285EC141B79BAB684C1FAB444B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3">
    <w:name w:val="9B86D629994E40DE922869FFED9D0D753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2">
    <w:name w:val="8BA9DB11FF644EEFB2AA6D22B767D9CE2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6">
    <w:name w:val="7808049A5E1B44DD967B2FAB27AC132C16"/>
    <w:rsid w:val="00CE13C0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3">
    <w:name w:val="CA529D5071C0468C90B9971E3D6BADD823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3">
    <w:name w:val="5BFB73DD44F14775A2CA20AB480069AC23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3">
    <w:name w:val="66B6E460FD2A41FC8497988292DA90B223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3">
    <w:name w:val="F2B976281EF64A88BA6ABE1078C73D1C23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3">
    <w:name w:val="66A6D6285EC141B79BAB684C1FAB444B23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EA2C1E3B2E04392A53B15D6B630E13B1">
    <w:name w:val="1EA2C1E3B2E04392A53B15D6B630E13B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5049A5B1DA74564828259D3AB269A901">
    <w:name w:val="35049A5B1DA74564828259D3AB269A90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48C286A01D34E05893F383720FC331D1">
    <w:name w:val="F48C286A01D34E05893F383720FC331D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255754F6CA6424CB57D8878BF2BA79A1">
    <w:name w:val="C255754F6CA6424CB57D8878BF2BA79A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ECD9D059DB845A69C875E8F9C002C951">
    <w:name w:val="CECD9D059DB845A69C875E8F9C002C95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432539300A409EA6F452A15AB5D34A1">
    <w:name w:val="A2432539300A409EA6F452A15AB5D34A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A4EA6F136A74AD49601F5BD9BA227311">
    <w:name w:val="1A4EA6F136A74AD49601F5BD9BA22731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BA98B754EC4A6E94754211EA2E280C1">
    <w:name w:val="9CBA98B754EC4A6E94754211EA2E280C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8DDABAFFFEB432D9D1C6C322ADD10361">
    <w:name w:val="58DDABAFFFEB432D9D1C6C322ADD1036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DDE8B7CFA654A50A787D5E3C53DD5F31">
    <w:name w:val="1DDE8B7CFA654A50A787D5E3C53DD5F3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81B1C5EEE5F40A3A19134BE8FF25C951">
    <w:name w:val="A81B1C5EEE5F40A3A19134BE8FF25C95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9D06E51558499B96F2ECB77D9B21C91">
    <w:name w:val="AB9D06E51558499B96F2ECB77D9B21C9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409999A36F6439483191E65EDE41B831">
    <w:name w:val="8409999A36F6439483191E65EDE41B83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41A9CA206CB4462AE8F015BD5758A1E1">
    <w:name w:val="A41A9CA206CB4462AE8F015BD5758A1E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E61F44163DA45A38F6C66E396932F7E1">
    <w:name w:val="4E61F44163DA45A38F6C66E396932F7E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8711ECABAC249AAA7775FBE05AFCE491">
    <w:name w:val="B8711ECABAC249AAA7775FBE05AFCE49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293AAA06763410DB77645F2373B7FFC1">
    <w:name w:val="9293AAA06763410DB77645F2373B7FFC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CD17D52EE174F5B91DC217B613635ED1">
    <w:name w:val="5CD17D52EE174F5B91DC217B613635ED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2322281F362439FA55E9F77158CA1CF1">
    <w:name w:val="82322281F362439FA55E9F77158CA1CF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81CD117C42B453BAA28C5D2AF78C68D1">
    <w:name w:val="C81CD117C42B453BAA28C5D2AF78C68D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1C88DD8A2144FDB9D390671147126361">
    <w:name w:val="E1C88DD8A2144FDB9D39067114712636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187EB81605C47BFB7ACDE81F6C7F9A61">
    <w:name w:val="2187EB81605C47BFB7ACDE81F6C7F9A6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19D4B2D50ED40AC8CF1D9A2D467375A1">
    <w:name w:val="119D4B2D50ED40AC8CF1D9A2D467375A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2067525BBCE46619AFFAF62CEAA04D51">
    <w:name w:val="72067525BBCE46619AFFAF62CEAA04D5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B89D77386364D59BA852F50F6FDBDD81">
    <w:name w:val="7B89D77386364D59BA852F50F6FDBDD8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9D5D7D4705E4E838F73FF9080B6D4341">
    <w:name w:val="A9D5D7D4705E4E838F73FF9080B6D434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CA5B58ED9634259B397FD7D7F53885E1">
    <w:name w:val="0CA5B58ED9634259B397FD7D7F53885E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B5B7E87DC6445A8A39FAD8A4F8BF74E1">
    <w:name w:val="EB5B7E87DC6445A8A39FAD8A4F8BF74E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0AEDF2E990B47279A43092B20E030811">
    <w:name w:val="60AEDF2E990B47279A43092B20E03081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A9BBC250B54E25B2A8280612D5165E1">
    <w:name w:val="1CA9BBC250B54E25B2A8280612D5165E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E02D1D8D0644929091F62F6200D8DB1">
    <w:name w:val="03E02D1D8D0644929091F62F6200D8DB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6E0C0DB661440BE84143348E292940C1">
    <w:name w:val="56E0C0DB661440BE84143348E292940C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5222AA76A014F13826110396BEE03321">
    <w:name w:val="E5222AA76A014F13826110396BEE0332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D13C8BD6BD246E18B04664183CA39AA1">
    <w:name w:val="FD13C8BD6BD246E18B04664183CA39AA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12E9C5EB4AF498590AAAA039114950A1">
    <w:name w:val="D12E9C5EB4AF498590AAAA039114950A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982D009C46B47918CD0FE61BB1155AA1">
    <w:name w:val="A982D009C46B47918CD0FE61BB1155AA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151D6D1A97D4A0984C644EEEE29EF081">
    <w:name w:val="C151D6D1A97D4A0984C644EEEE29EF08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60ABAA62DD24C8F83FB4E912EAF7C891">
    <w:name w:val="860ABAA62DD24C8F83FB4E912EAF7C89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F5B282CB4494B50AC02411930596DED1">
    <w:name w:val="3F5B282CB4494B50AC02411930596DED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9767D0FC40A4A069AFDBFE22A3F5E6F1">
    <w:name w:val="89767D0FC40A4A069AFDBFE22A3F5E6F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5B995A27D974D5BAB6A868D56A4B4F71">
    <w:name w:val="05B995A27D974D5BAB6A868D56A4B4F7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FF016CB72AE432397EA3DB1E3D6DBB51">
    <w:name w:val="0FF016CB72AE432397EA3DB1E3D6DBB5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1B0D3707FA94D77975672A7A7063EEF1">
    <w:name w:val="11B0D3707FA94D77975672A7A7063EEF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BBD35EA089345819D44C00A4159D88D1">
    <w:name w:val="2BBD35EA089345819D44C00A4159D88D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8E3047B5220440F8FD389834C3C940F1">
    <w:name w:val="18E3047B5220440F8FD389834C3C940F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8D4B38C8BEB449BBCACA2B9CBC7E8FC1">
    <w:name w:val="D8D4B38C8BEB449BBCACA2B9CBC7E8FC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90C85AE3BB4FFAAA8B1C41972380B31">
    <w:name w:val="4290C85AE3BB4FFAAA8B1C41972380B3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37DF3E843B14750831471DD6BBB36241">
    <w:name w:val="937DF3E843B14750831471DD6BBB3624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C9987C0AAE14B02990A6672E65B73271">
    <w:name w:val="3C9987C0AAE14B02990A6672E65B7327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D119FF4C03742328C7461B7069C78351">
    <w:name w:val="AD119FF4C03742328C7461B7069C7835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DC0AA1985804EE7957949A9AC5DC1EF1">
    <w:name w:val="7DC0AA1985804EE7957949A9AC5DC1EF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E65029D64C2466ABD43B23918DEAE4A1">
    <w:name w:val="1E65029D64C2466ABD43B23918DEAE4A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3C95D7B7870421AB13E2261B954ABB01">
    <w:name w:val="D3C95D7B7870421AB13E2261B954ABB0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19A44DCA13F497782854FCB606948FA1">
    <w:name w:val="719A44DCA13F497782854FCB606948FA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CA6C1EE0BAB46B78C2E19AD42706B4D1">
    <w:name w:val="5CA6C1EE0BAB46B78C2E19AD42706B4D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D9445795BC243AF931AF944032F137C1">
    <w:name w:val="7D9445795BC243AF931AF944032F137C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EFA8E5D7286474FB6214388B70E59881">
    <w:name w:val="6EFA8E5D7286474FB6214388B70E5988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70A248AEBED46A3A6ECEF4EA3FD23A31">
    <w:name w:val="C70A248AEBED46A3A6ECEF4EA3FD23A3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4B26B0CA8004DF6B46436E2981AF8F91">
    <w:name w:val="F4B26B0CA8004DF6B46436E2981AF8F9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C79DBE3071E4113969E3B4F0574D7E71">
    <w:name w:val="BC79DBE3071E4113969E3B4F0574D7E7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9FAED10D94F4E2BAE1BC29CF72406991">
    <w:name w:val="79FAED10D94F4E2BAE1BC29CF7240699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9743053D0664415BCBAA4EBDC18ED001">
    <w:name w:val="89743053D0664415BCBAA4EBDC18ED00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FC1092999B843D6850C30DE6C1486C21">
    <w:name w:val="5FC1092999B843D6850C30DE6C1486C2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3B9601CE0F24D7698E58C640D0186541">
    <w:name w:val="A3B9601CE0F24D7698E58C640D018654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D006260A5514D72A2C9A2606D3848441">
    <w:name w:val="AD006260A5514D72A2C9A2606D384844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DC6C61B67B4465976B9B377AD4FECC1">
    <w:name w:val="1CDC6C61B67B4465976B9B377AD4FECC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01CE0CCFE9B4425884363CC6C965A9E1">
    <w:name w:val="201CE0CCFE9B4425884363CC6C965A9E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F6E0D964216402D99EC4131D981FDEC1">
    <w:name w:val="9F6E0D964216402D99EC4131D981FDEC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8349601B70045DCB1852ACD62C5951B1">
    <w:name w:val="C8349601B70045DCB1852ACD62C5951B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7FE9A2D4FD54778B56DBB221916397B1">
    <w:name w:val="27FE9A2D4FD54778B56DBB221916397B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1A968E76D984C498E6A44526E59E3BD1">
    <w:name w:val="21A968E76D984C498E6A44526E59E3BD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A575CD06B6D40BBA314FED2080C76D61">
    <w:name w:val="AA575CD06B6D40BBA314FED2080C76D6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FE69EC09BBB49F796C91AD709A523891">
    <w:name w:val="7FE69EC09BBB49F796C91AD709A52389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88EDDC2BD98443D8537FDA472B734001">
    <w:name w:val="988EDDC2BD98443D8537FDA472B73400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567D5D28749493BBE45DBD0AA863FA51">
    <w:name w:val="8567D5D28749493BBE45DBD0AA863FA5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410F9057BB74BB7A5593787D1E7C5361">
    <w:name w:val="7410F9057BB74BB7A5593787D1E7C536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3A3DED84BA47CE9915DF5EBE5744891">
    <w:name w:val="033A3DED84BA47CE9915DF5EBE574489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6722971DFCA4255A46A97FEB13318B11">
    <w:name w:val="76722971DFCA4255A46A97FEB13318B1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00552730A2D4463817D00A06C182BCF1">
    <w:name w:val="600552730A2D4463817D00A06C182BCF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3329808F0C04C19A5EB76E9F856338C1">
    <w:name w:val="33329808F0C04C19A5EB76E9F856338C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AFA46CBB0A460C8B38D844658981E81">
    <w:name w:val="73AFA46CBB0A460C8B38D844658981E8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26C0ACA1D96400D956ABDAA63B6CC671">
    <w:name w:val="D26C0ACA1D96400D956ABDAA63B6CC67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15E26A7C5B042DE85828B7E461D796B1">
    <w:name w:val="C15E26A7C5B042DE85828B7E461D796B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2B6A9B7C4A446468AC644A3C12ADB671">
    <w:name w:val="D2B6A9B7C4A446468AC644A3C12ADB67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B4C77E2DC743F4B748BD74677294D01">
    <w:name w:val="42B4C77E2DC743F4B748BD74677294D0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5564895EC6941549DB242541CC29B881">
    <w:name w:val="95564895EC6941549DB242541CC29B88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421192521474FB5B380B4E4B4374D7F1">
    <w:name w:val="2421192521474FB5B380B4E4B4374D7F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D85C6B0BC74200946D677EA7655AAF1">
    <w:name w:val="68D85C6B0BC74200946D677EA7655AAF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7A6681360BE412C981B1DA15D5560421">
    <w:name w:val="A7A6681360BE412C981B1DA15D556042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575DBC4721C42A7B383AD36322008721">
    <w:name w:val="7575DBC4721C42A7B383AD3632200872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1580351D9074820BDA5F0925F83B8241">
    <w:name w:val="31580351D9074820BDA5F0925F83B824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76CB33B7A7F4E5C9CD4DB787257673C1">
    <w:name w:val="E76CB33B7A7F4E5C9CD4DB787257673C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4A8BF15776E4358927F9E02C49D7C3E1">
    <w:name w:val="64A8BF15776E4358927F9E02C49D7C3E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1006DF98F7844EBB32545C16F22B4EA1">
    <w:name w:val="A1006DF98F7844EBB32545C16F22B4EA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D66B5807E064C5E8BEA67234F5D33E41">
    <w:name w:val="1D66B5807E064C5E8BEA67234F5D33E4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08BA3FA1E1D464BB705CB934A59E9131">
    <w:name w:val="D08BA3FA1E1D464BB705CB934A59E913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45633D913A463A923B66663102B4BA1">
    <w:name w:val="A245633D913A463A923B66663102B4BA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3B548E759E74EAEAA8739084E32B0141">
    <w:name w:val="C3B548E759E74EAEAA8739084E32B014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BD037549F354BAE94B1709A33CFFB001">
    <w:name w:val="1BD037549F354BAE94B1709A33CFFB00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BEB7E6963F8484E8BA8D399DD9CF4151">
    <w:name w:val="2BEB7E6963F8484E8BA8D399DD9CF4151"/>
    <w:rsid w:val="00CE13C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4">
    <w:name w:val="9B86D629994E40DE922869FFED9D0D754"/>
    <w:rsid w:val="00CE13C0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BEDA10600ECB487284AD5E91C50978A01">
    <w:name w:val="BEDA10600ECB487284AD5E91C50978A01"/>
    <w:rsid w:val="00CE13C0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3">
    <w:name w:val="8BA9DB11FF644EEFB2AA6D22B767D9CE3"/>
    <w:rsid w:val="00CE13C0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9B940837F82C4EC2AA85A7AAA8E4EAE5">
    <w:name w:val="9B940837F82C4EC2AA85A7AAA8E4EAE5"/>
    <w:rsid w:val="00CE13C0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orts Contact List">
      <a:dk1>
        <a:sysClr val="windowText" lastClr="000000"/>
      </a:dk1>
      <a:lt1>
        <a:sysClr val="window" lastClr="FFFFFF"/>
      </a:lt1>
      <a:dk2>
        <a:srgbClr val="1C314F"/>
      </a:dk2>
      <a:lt2>
        <a:srgbClr val="F5F5ED"/>
      </a:lt2>
      <a:accent1>
        <a:srgbClr val="FA5F66"/>
      </a:accent1>
      <a:accent2>
        <a:srgbClr val="A1CF2A"/>
      </a:accent2>
      <a:accent3>
        <a:srgbClr val="F28C07"/>
      </a:accent3>
      <a:accent4>
        <a:srgbClr val="04C0C9"/>
      </a:accent4>
      <a:accent5>
        <a:srgbClr val="D4992E"/>
      </a:accent5>
      <a:accent6>
        <a:srgbClr val="B55496"/>
      </a:accent6>
      <a:hlink>
        <a:srgbClr val="04C0C9"/>
      </a:hlink>
      <a:folHlink>
        <a:srgbClr val="B55496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2C9819-DFF6-4A4B-AD13-EBF3FA46228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539112E2-617B-4095-805A-2FA30CE7A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B133F2-A072-4701-AC99-1A6A9238E8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Office_15154432_TF03148034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Global DTP 1</dc:creator>
  <cp:lastModifiedBy>Global DTP 1</cp:lastModifiedBy>
  <cp:revision>2</cp:revision>
  <dcterms:created xsi:type="dcterms:W3CDTF">2017-08-02T12:50:00Z</dcterms:created>
  <dcterms:modified xsi:type="dcterms:W3CDTF">2017-08-02T12:50:00Z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