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ela postavitve vizitke za 10 vizitk na stran"/>
      </w:tblPr>
      <w:tblGrid>
        <w:gridCol w:w="3078"/>
        <w:gridCol w:w="3079"/>
        <w:gridCol w:w="3080"/>
        <w:gridCol w:w="3080"/>
        <w:gridCol w:w="3078"/>
      </w:tblGrid>
      <w:tr w:rsidR="00AB6761" w:rsidRPr="00BA1C43" w:rsidTr="00BC40E8">
        <w:trPr>
          <w:trHeight w:hRule="exact" w:val="2665"/>
        </w:trPr>
        <w:tc>
          <w:tcPr>
            <w:tcW w:w="3078" w:type="dxa"/>
            <w:tcMar>
              <w:top w:w="72" w:type="dxa"/>
            </w:tcMar>
            <w:vAlign w:val="center"/>
          </w:tcPr>
          <w:bookmarkStart w:id="0" w:name="_GoBack" w:colFirst="0" w:colLast="0"/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5E379E6F" wp14:editId="16C5E517">
                      <wp:extent cx="1408176" cy="1417320"/>
                      <wp:effectExtent l="0" t="0" r="20955" b="11430"/>
                      <wp:docPr id="152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Skupina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Skupina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Prostoročno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Prostoročno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Prostoročno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Prostoročno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Prostoročno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Skupina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Prostoročno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Prostoročno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Prostoročno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Prostoročno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Prostoročno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Skupina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Prostoročno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Prostoročno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Prostoročno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Prostoročno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Prostoročno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Skupina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Prostoročno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Prostoročno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Prostoročno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Prostoročno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Prostoročno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Skupina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Skupina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Prostoročno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Prostoročno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Prostoročno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Prostoročno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Prostoročno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Skupina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Prostoročno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Prostoročno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Prostoročno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Prostoročno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Prostoročno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Skupina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Prostoročno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Prostoročno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Prostoročno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Prostoročno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Prostoročno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Skupina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Prostoročno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Prostoročno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Prostoročno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Prostoročno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Prostoročno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Skupina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Prostoročno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Prostoročno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Prostoročno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Prostoročno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Prostoročno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Skupina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Prostoročno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Prostoročno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Prostoročno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Prostoročno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Prostoročno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Skupina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Prostoročno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Prostoročno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Prostoročno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Prostoročno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Prostoročno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Skupina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Prostoročno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Prostoročno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Prostoročno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Prostoročno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Prostoročno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95962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">
                      <o:lock v:ext="edit" aspectratio="t"/>
                      <v:group id="Skupina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Skupina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Prostoročno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Prostoročno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Prostoročno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Prostoročno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Skupina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Prostoročno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Prostoročno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Prostoročno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Prostoročno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Skupina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Prostoročno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Prostoročno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Prostoročno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Prostoročno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9" w:type="dxa"/>
            <w:tcMar>
              <w:top w:w="72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40F251E3" wp14:editId="2B3C4396">
                      <wp:extent cx="1408176" cy="1417320"/>
                      <wp:effectExtent l="0" t="0" r="20955" b="11430"/>
                      <wp:docPr id="77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Skupina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Skupina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Prostoročno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Prostoročno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Prostoročno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Prostoročno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Prostoročno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Skupina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Prostoročno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Prostoročno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Prostoročno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Prostoročno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Prostoročno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Skupina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Prostoročno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Prostoročno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Prostoročno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Prostoročno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Prostoročno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Skupina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Prostoročno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Prostoročno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Prostoročno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Prostoročno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Prostoročno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Skupina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Skupina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Prostoročno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Prostoročno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Prostoročno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Prostoročno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Prostoročno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Skupina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Prostoročno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Prostoročno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Prostoročno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Prostoročno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Prostoročno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Skupina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Prostoročno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Prostoročno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Prostoročno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Prostoročno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Prostoročno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Skupina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Prostoročno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Prostoročno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Prostoročno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Prostoročno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Prostoročno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Skupina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Skupina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Prostoročno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Prostoročno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Prostoročno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Prostoročno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Prostoročno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Skupina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Prostoročno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Prostoročno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Prostoročno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Prostoročno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Prostoročno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Skupina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Prostoročno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Prostoročno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Prostoročno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Prostoročno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Prostoročno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Skupina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Prostoročno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Prostoročno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Prostoročno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Prostoročno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Prostoročno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00205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">
                      <o:lock v:ext="edit" aspectratio="t"/>
                      <v:group id="Skupina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Skupina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Prostoročno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Prostoročno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Prostoročno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Prostoročno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Skupina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Prostoročno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Prostoročno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Prostoročno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Prostoročno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Skupina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Prostoročno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Prostoročno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Prostoročno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Prostoročno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0" w:type="dxa"/>
            <w:tcMar>
              <w:top w:w="72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41F9AE54" wp14:editId="22A1A861">
                      <wp:extent cx="1408176" cy="1417320"/>
                      <wp:effectExtent l="0" t="0" r="20955" b="11430"/>
                      <wp:docPr id="472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Skupina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Skupina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Prostoročno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Prostoročno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Prostoročno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Prostoročno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Prostoročno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Skupina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Prostoročno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Prostoročno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Prostoročno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Prostoročno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Prostoročno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Skupina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Prostoročno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Prostoročno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Prostoročno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Prostoročno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Prostoročno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Skupina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Prostoročno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Prostoročno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Prostoročno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Prostoročno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Prostoročno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Skupina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Skupina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Prostoročno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Prostoročno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Prostoročno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Prostoročno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Prostoročno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Skupina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Prostoročno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Prostoročno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Prostoročno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Prostoročno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Prostoročno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Skupina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Prostoročno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Prostoročno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Prostoročno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Prostoročno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Prostoročno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Skupina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Prostoročno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Prostoročno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Prostoročno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Prostoročno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Prostoročno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Skupina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Skupina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Prostoročno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Prostoročno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Prostoročno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Prostoročno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Prostoročno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Skupina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Prostoročno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Prostoročno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Prostoročno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Prostoročno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Prostoročno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Skupina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Prostoročno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Prostoročno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Prostoročno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Prostoročno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Prostoročno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Skupina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Prostoročno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Prostoročno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Prostoročno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Prostoročno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Prostoročno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04713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">
                      <o:lock v:ext="edit" aspectratio="t"/>
                      <v:group id="Skupina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Skupina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Prostoročno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Prostoročno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Prostoročno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Prostoročno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Skupina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Prostoročno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Prostoročno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Prostoročno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Prostoročno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Skupina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Prostoročno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Prostoročno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Prostoročno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Prostoročno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0" w:type="dxa"/>
            <w:tcMar>
              <w:top w:w="72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2EC55F3D" wp14:editId="64E3845E">
                      <wp:extent cx="1408176" cy="1417320"/>
                      <wp:effectExtent l="0" t="0" r="20955" b="11430"/>
                      <wp:docPr id="1225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Skupina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Skupina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Prostoročno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Prostoročno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Prostoročno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Prostoročno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Prostoročno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Skupina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Prostoročno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Prostoročno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Prostoročno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Prostoročno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Prostoročno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Skupina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Prostoročno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Prostoročno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Prostoročno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Prostoročno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Prostoročno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Skupina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Prostoročno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Prostoročno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Prostoročno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Prostoročno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Prostoročno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Skupina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Skupina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Prostoročno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Prostoročno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Prostoročno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Prostoročno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Prostoročno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Skupina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Prostoročno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Prostoročno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Prostoročno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Prostoročno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Prostoročno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Skupina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Prostoročno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Prostoročno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Prostoročno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Prostoročno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Prostoročno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Skupina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Prostoročno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Prostoročno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Prostoročno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Prostoročno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Prostoročno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Skupina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Skupina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Prostoročno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Prostoročno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Prostoročno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Prostoročno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Prostoročno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Skupina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Prostoročno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Prostoročno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Prostoročno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Prostoročno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Prostoročno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Skupina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Prostoročno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Prostoročno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Prostoročno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Prostoročno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Prostoročno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Skupina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Prostoročno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Prostoročno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Prostoročno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Prostoročno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Prostoročno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40F5E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">
                      <o:lock v:ext="edit" aspectratio="t"/>
                      <v:group id="Skupina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Skupina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Prostoročno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Prostoročno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Prostoročno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Prostoročno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Skupina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Prostoročno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Prostoročno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Prostoročno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Prostoročno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Skupina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Prostoročno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Prostoročno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Prostoročno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Prostoročno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8" w:type="dxa"/>
            <w:tcMar>
              <w:top w:w="72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075A08DB" wp14:editId="241272F5">
                      <wp:extent cx="1408176" cy="1417320"/>
                      <wp:effectExtent l="0" t="0" r="20955" b="11430"/>
                      <wp:docPr id="1301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Skupina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Skupina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Prostoročno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Prostoročno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Prostoročno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Prostoročno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Prostoročno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Skupina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Prostoročno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Prostoročno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Prostoročno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Prostoročno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Prostoročno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Skupina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Prostoročno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Prostoročno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Prostoročno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Prostoročno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Prostoročno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Skupina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Prostoročno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Prostoročno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Prostoročno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Prostoročno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Prostoročno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Skupina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Skupina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Prostoročno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Prostoročno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Prostoročno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Prostoročno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Prostoročno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Skupina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Prostoročno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Prostoročno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Prostoročno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Prostoročno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Prostoročno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Skupina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Prostoročno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Prostoročno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Prostoročno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Prostoročno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Prostoročno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Skupina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Prostoročno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Prostoročno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Prostoročno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Prostoročno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Prostoročno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Skupina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Skupina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Prostoročno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Prostoročno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Prostoročno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Prostoročno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Prostoročno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Skupina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Prostoročno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Prostoročno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Prostoročno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Prostoročno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Prostoročno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Skupina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Prostoročno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Prostoročno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Prostoročno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Prostoročno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Prostoročno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Skupina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Prostoročno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Prostoročno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Prostoročno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Prostoročno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Prostoročno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8C32E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">
                      <o:lock v:ext="edit" aspectratio="t"/>
                      <v:group id="Skupina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Skupina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Prostoročno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Prostoročno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Prostoročno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Prostoročno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Skupina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Prostoročno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Prostoročno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Prostoročno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Prostoročno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Skupina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Prostoročno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Prostoročno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Prostoročno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Prostoročno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BA1C43" w:rsidTr="00BC40E8">
        <w:trPr>
          <w:trHeight w:hRule="exact" w:val="432"/>
        </w:trPr>
        <w:sdt>
          <w:sdtPr>
            <w:alias w:val="Vnesite svoje ime in priimek:"/>
            <w:tag w:val="Vnesite svoje ime in priimek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78" w:type="dxa"/>
                <w:shd w:val="clear" w:color="auto" w:fill="C52611" w:themeFill="accent5" w:themeFillShade="BF"/>
                <w:vAlign w:val="center"/>
              </w:tcPr>
              <w:p w:rsidR="00AB6761" w:rsidRPr="00BA1C43" w:rsidRDefault="00F762A4" w:rsidP="00F762A4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  <w:tc>
          <w:tcPr>
            <w:tcW w:w="3079" w:type="dxa"/>
            <w:shd w:val="clear" w:color="auto" w:fill="C52611" w:themeFill="accent5" w:themeFillShade="BF"/>
            <w:vAlign w:val="center"/>
          </w:tcPr>
          <w:p w:rsidR="00AB6761" w:rsidRPr="00BA1C43" w:rsidRDefault="005834E3">
            <w:pPr>
              <w:pStyle w:val="Ime"/>
            </w:pPr>
            <w:sdt>
              <w:sdtPr>
                <w:alias w:val="Vnesite svoje ime in priimek:"/>
                <w:tag w:val="Vnesite svoje ime in priimek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BA1C43">
                  <w:rPr>
                    <w:lang w:bidi="sl-SI"/>
                  </w:rPr>
                  <w:t>Vaše ime</w:t>
                </w:r>
              </w:sdtContent>
            </w:sdt>
          </w:p>
        </w:tc>
        <w:sdt>
          <w:sdtPr>
            <w:alias w:val="Vnesite svoje ime in priimek:"/>
            <w:tag w:val="Vnesite svoje ime in priimek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0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0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78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</w:tr>
      <w:tr w:rsidR="00AB6761" w:rsidRPr="00BA1C43" w:rsidTr="00BC40E8">
        <w:trPr>
          <w:trHeight w:hRule="exact" w:val="1872"/>
        </w:trPr>
        <w:tc>
          <w:tcPr>
            <w:tcW w:w="3078" w:type="dxa"/>
            <w:vAlign w:val="center"/>
          </w:tcPr>
          <w:sdt>
            <w:sdtPr>
              <w:alias w:val="Vnesite ulični naslov:"/>
              <w:tag w:val="Vnesite naslov ulice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p w:rsidR="00A723C0" w:rsidRPr="00BA1C43" w:rsidRDefault="005834E3" w:rsidP="00A723C0">
            <w:sdt>
              <w:sdtPr>
                <w:alias w:val="Vnesite spletni naslov:"/>
                <w:tag w:val="Vnesite spletni naslov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Spletni naslov</w:t>
                </w:r>
              </w:sdtContent>
            </w:sdt>
          </w:p>
        </w:tc>
        <w:tc>
          <w:tcPr>
            <w:tcW w:w="3079" w:type="dxa"/>
            <w:vAlign w:val="center"/>
          </w:tcPr>
          <w:sdt>
            <w:sdtPr>
              <w:alias w:val="Vnesite ulični naslov:"/>
              <w:tag w:val="Vnesite naslov ulice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  <w:tc>
          <w:tcPr>
            <w:tcW w:w="3080" w:type="dxa"/>
            <w:vAlign w:val="center"/>
          </w:tcPr>
          <w:sdt>
            <w:sdtPr>
              <w:alias w:val="Vnesite ulični naslov:"/>
              <w:tag w:val="Vnesite naslov ulice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  <w:tc>
          <w:tcPr>
            <w:tcW w:w="3080" w:type="dxa"/>
            <w:vAlign w:val="center"/>
          </w:tcPr>
          <w:sdt>
            <w:sdtPr>
              <w:alias w:val="Vnesite ulični naslov:"/>
              <w:tag w:val="Vnesite naslov ulice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  <w:tc>
          <w:tcPr>
            <w:tcW w:w="3078" w:type="dxa"/>
            <w:vAlign w:val="center"/>
          </w:tcPr>
          <w:sdt>
            <w:sdtPr>
              <w:alias w:val="Vnesite ulični naslov:"/>
              <w:tag w:val="Vnesite naslov ulice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</w:tr>
      <w:tr w:rsidR="00AB6761" w:rsidRPr="00BA1C43" w:rsidTr="00BC40E8">
        <w:trPr>
          <w:trHeight w:hRule="exact" w:val="2551"/>
        </w:trPr>
        <w:tc>
          <w:tcPr>
            <w:tcW w:w="3078" w:type="dxa"/>
            <w:tcMar>
              <w:top w:w="144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72D0D9B9" wp14:editId="513D7B4D">
                      <wp:extent cx="1408176" cy="1417320"/>
                      <wp:effectExtent l="0" t="0" r="20955" b="11430"/>
                      <wp:docPr id="1377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Skupina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Skupina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Prostoročno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Prostoročno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Prostoročno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Prostoročno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Prostoročno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Skupina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Prostoročno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Prostoročno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Prostoročno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Prostoročno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Prostoročno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Skupina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Prostoročno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Prostoročno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Prostoročno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Prostoročno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Prostoročno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Skupina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Prostoročno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Prostoročno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Prostoročno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Prostoročno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Prostoročno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Skupina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Skupina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Prostoročno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Prostoročno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Prostoročno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Prostoročno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Prostoročno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Skupina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Prostoročno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Prostoročno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Prostoročno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Prostoročno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Prostoročno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Skupina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Prostoročno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Prostoročno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Prostoročno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Prostoročno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Prostoročno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Skupina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Prostoročno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Prostoročno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Prostoročno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Prostoročno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Prostoročno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Skupina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Skupina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Prostoročno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Prostoročno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Prostoročno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Prostoročno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Prostoročno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Skupina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Prostoročno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Prostoročno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Prostoročno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Prostoročno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Prostoročno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Skupina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Prostoročno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Prostoročno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Prostoročno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Prostoročno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Prostoročno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Skupina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Prostoročno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Prostoročno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Prostoročno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Prostoročno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Prostoročno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712DB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">
                      <o:lock v:ext="edit" aspectratio="t"/>
                      <v:group id="Skupina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Skupina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Prostoročno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Prostoročno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Prostoročno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Prostoročno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Skupina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Prostoročno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Prostoročno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Prostoročno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Prostoročno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Skupina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Prostoročno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Prostoročno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Prostoročno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Prostoročno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9" w:type="dxa"/>
            <w:tcMar>
              <w:top w:w="144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3EB024CB" wp14:editId="06806833">
                      <wp:extent cx="1408176" cy="1417320"/>
                      <wp:effectExtent l="0" t="0" r="20955" b="11430"/>
                      <wp:docPr id="1453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Skupina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Skupina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Prostoročno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Prostoročno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Prostoročno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Prostoročno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Prostoročno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Skupina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Prostoročno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Prostoročno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Prostoročno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Prostoročno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Prostoročno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Skupina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Prostoročno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Prostoročno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Prostoročno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Prostoročno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Prostoročno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Skupina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Prostoročno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Prostoročno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Prostoročno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Prostoročno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Prostoročno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Skupina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Skupina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Prostoročno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Prostoročno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Prostoročno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Prostoročno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Prostoročno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Skupina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Prostoročno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Prostoročno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Prostoročno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Prostoročno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Prostoročno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Skupina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Prostoročno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Prostoročno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Prostoročno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Prostoročno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Prostoročno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Skupina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Prostoročno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Prostoročno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Prostoročno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Prostoročno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Prostoročno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Skupina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Skupina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Prostoročno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Prostoročno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Prostoročno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Prostoročno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Prostoročno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Skupina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Prostoročno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Prostoročno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Prostoročno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Prostoročno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Prostoročno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Skupina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Prostoročno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Prostoročno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Prostoročno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Prostoročno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Prostoročno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Skupina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Prostoročno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Prostoročno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Prostoročno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Prostoročno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Prostoročno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DB690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">
                      <o:lock v:ext="edit" aspectratio="t"/>
                      <v:group id="Skupina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Skupina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Prostoročno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Prostoročno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Prostoročno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Prostoročno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Skupina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Prostoročno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Prostoročno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Prostoročno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Prostoročno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Skupina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Prostoročno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Prostoročno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Prostoročno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Prostoročno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0" w:type="dxa"/>
            <w:tcMar>
              <w:top w:w="144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072A27F3" wp14:editId="774B4A53">
                      <wp:extent cx="1408176" cy="1417320"/>
                      <wp:effectExtent l="0" t="0" r="20955" b="11430"/>
                      <wp:docPr id="1529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Skupina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Skupina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Prostoročno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Prostoročno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Prostoročno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Prostoročno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Prostoročno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Skupina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Prostoročno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Prostoročno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Prostoročno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Prostoročno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Prostoročno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Skupina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Prostoročno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Prostoročno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Prostoročno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Prostoročno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Prostoročno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Skupina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Prostoročno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Prostoročno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Prostoročno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Prostoročno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Prostoročno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Skupina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Skupina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Prostoročno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Prostoročno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Prostoročno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Prostoročno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Prostoročno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Skupina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Prostoročno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Prostoročno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Prostoročno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Prostoročno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Prostoročno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Skupina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Prostoročno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Prostoročno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Prostoročno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Prostoročno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Prostoročno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Skupina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Prostoročno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Prostoročno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Prostoročno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Prostoročno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Prostoročno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Skupina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Skupina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Prostoročno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Prostoročno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Prostoročno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Prostoročno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Prostoročno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Skupina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Prostoročno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Prostoročno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Prostoročno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Prostoročno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Prostoročno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Skupina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Prostoročno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Prostoročno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Prostoročno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Prostoročno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Prostoročno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Skupina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Prostoročno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Prostoročno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Prostoročno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Prostoročno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Prostoročno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02464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">
                      <o:lock v:ext="edit" aspectratio="t"/>
                      <v:group id="Skupina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Skupina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Prostoročno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Prostoročno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Prostoročno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Prostoročno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Skupina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Prostoročno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Prostoročno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Prostoročno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Prostoročno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Skupina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Prostoročno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Prostoročno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Prostoročno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Prostoročno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0" w:type="dxa"/>
            <w:tcMar>
              <w:top w:w="144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1E6F4312" wp14:editId="2D6CD930">
                      <wp:extent cx="1408176" cy="1417320"/>
                      <wp:effectExtent l="0" t="0" r="20955" b="11430"/>
                      <wp:docPr id="1605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Skupina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Skupina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Prostoročno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Prostoročno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Prostoročno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Prostoročno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Prostoročno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Skupina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Prostoročno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Prostoročno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Prostoročno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Prostoročno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Prostoročno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Skupina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Prostoročno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Prostoročno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Prostoročno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Prostoročno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Prostoročno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Skupina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Prostoročno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Prostoročno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Prostoročno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Prostoročno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Prostoročno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Skupina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Skupina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Prostoročno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Prostoročno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Prostoročno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Prostoročno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Prostoročno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Skupina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Prostoročno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Prostoročno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Prostoročno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Prostoročno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Prostoročno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Skupina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Prostoročno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Prostoročno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Prostoročno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Prostoročno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Prostoročno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Skupina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Prostoročno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Prostoročno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Prostoročno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Prostoročno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Prostoročno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Skupina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Skupina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Prostoročno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Prostoročno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Prostoročno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Prostoročno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Prostoročno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Skupina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Prostoročno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Prostoročno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Prostoročno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Prostoročno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Prostoročno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Skupina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Prostoročno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Prostoročno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Prostoročno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Prostoročno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Prostoročno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Skupina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Prostoročno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Prostoročno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Prostoročno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Prostoročno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Prostoročno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BDA55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">
                      <o:lock v:ext="edit" aspectratio="t"/>
                      <v:group id="Skupina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Skupina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Prostoročno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Prostoročno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Prostoročno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Prostoročno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Skupina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Prostoročno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Prostoročno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Prostoročno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Prostoročno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Skupina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Prostoročno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Prostoročno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Prostoročno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Prostoročno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8" w:type="dxa"/>
            <w:tcMar>
              <w:top w:w="144" w:type="dxa"/>
            </w:tcMar>
            <w:vAlign w:val="center"/>
          </w:tcPr>
          <w:p w:rsidR="00AB6761" w:rsidRPr="00BA1C43" w:rsidRDefault="00A12A0A">
            <w:r w:rsidRPr="00BA1C43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 wp14:anchorId="43D4E380" wp14:editId="59286FE7">
                      <wp:extent cx="1408176" cy="1417320"/>
                      <wp:effectExtent l="0" t="0" r="20955" b="11430"/>
                      <wp:docPr id="1681" name="Skupina 151" descr="Večbarvni obrazi medved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Skupina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Skupina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Prostoročno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Prostoročno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Prostoročno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Prostoročno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Prostoročno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Skupina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Prostoročno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Prostoročno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Prostoročno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Prostoročno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Prostoročno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Skupina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Prostoročno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Prostoročno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Prostoročno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Prostoročno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Prostoročno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Skupina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Prostoročno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Prostoročno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Prostoročno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Prostoročno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Prostoročno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Skupina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Skupina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Prostoročno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Prostoročno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Prostoročno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Prostoročno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Prostoročno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Skupina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Prostoročno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Prostoročno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Prostoročno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Prostoročno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Prostoročno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Skupina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Prostoročno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Prostoročno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Prostoročno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Prostoročno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Prostoročno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Skupina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Prostoročno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Prostoročno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Prostoročno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Prostoročno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Prostoročno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Skupina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Skupina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Prostoročno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Prostoročno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Prostoročno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Prostoročno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Prostoročno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Skupina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Prostoročno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Prostoročno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Prostoročno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Prostoročno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Prostoročno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Skupina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Prostoročno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Prostoročno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Prostoročno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Prostoročno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Prostoročno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Skupina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Prostoročno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Prostoročno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Prostoročno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Prostoročno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Prostoročno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E84EE" id="Skupina 151" o:spid="_x0000_s1026" alt="Večbarvni obrazi medvedka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">
                      <o:lock v:ext="edit" aspectratio="t"/>
                      <v:group id="Skupina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Skupina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Prostoročno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Prostoročno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Prostoročno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Prostoročno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Prostoročno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Prostoročno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Prostoročno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Prostoročno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Prostoročno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Prostoročno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Prostoročno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Prostoročno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Prostoročno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Prostoročno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Prostoročno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Prostoročno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Prostoročno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Prostoročno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Skupina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Prostoročno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Prostoročno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Prostoročno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Prostoročno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Prostoročno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Prostoročno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Prostoročno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Prostoročno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Prostoročno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Prostoročno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Prostoročno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Prostoročno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Prostoročno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Prostoročno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Prostoročno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Prostoročno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Prostoročno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Prostoročno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Skupina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Prostoročno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Prostoročno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Prostoročno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Prostoročno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Prostoročno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Prostoročno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Prostoročno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Prostoročno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Prostoročno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Prostoročno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Prostoročno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Prostoročno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Prostoročno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Prostoročno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Prostoročno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Prostoročno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Prostoročno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Prostoročno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BA1C43" w:rsidTr="00BC40E8">
        <w:trPr>
          <w:trHeight w:hRule="exact" w:val="432"/>
        </w:trPr>
        <w:sdt>
          <w:sdtPr>
            <w:alias w:val="Vnesite svoje ime in priimek:"/>
            <w:tag w:val="Vnesite svoje ime in priimek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78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79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0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80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078" w:type="dxa"/>
                <w:shd w:val="clear" w:color="auto" w:fill="C52611" w:themeFill="accent5" w:themeFillShade="BF"/>
                <w:vAlign w:val="center"/>
              </w:tcPr>
              <w:p w:rsidR="00AB6761" w:rsidRPr="00BA1C43" w:rsidRDefault="00D262B1">
                <w:pPr>
                  <w:pStyle w:val="Ime"/>
                </w:pPr>
                <w:r w:rsidRPr="00BA1C43">
                  <w:rPr>
                    <w:lang w:bidi="sl-SI"/>
                  </w:rPr>
                  <w:t>Vaše ime</w:t>
                </w:r>
              </w:p>
            </w:tc>
          </w:sdtContent>
        </w:sdt>
      </w:tr>
      <w:tr w:rsidR="00AB6761" w:rsidRPr="00BA1C43" w:rsidTr="00BC40E8">
        <w:trPr>
          <w:trHeight w:hRule="exact" w:val="1872"/>
        </w:trPr>
        <w:tc>
          <w:tcPr>
            <w:tcW w:w="3078" w:type="dxa"/>
            <w:vAlign w:val="center"/>
          </w:tcPr>
          <w:sdt>
            <w:sdtPr>
              <w:alias w:val="Vnesite ulični naslov:"/>
              <w:tag w:val="Vnesite naslov ulice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p w:rsidR="00F15DCE" w:rsidRPr="00BA1C43" w:rsidRDefault="005834E3" w:rsidP="00F15DCE">
            <w:sdt>
              <w:sdtPr>
                <w:alias w:val="Vnesite spletni naslov:"/>
                <w:tag w:val="Vnesite spletni naslov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Spletni naslov</w:t>
                </w:r>
              </w:sdtContent>
            </w:sdt>
          </w:p>
        </w:tc>
        <w:tc>
          <w:tcPr>
            <w:tcW w:w="3079" w:type="dxa"/>
            <w:vAlign w:val="center"/>
          </w:tcPr>
          <w:sdt>
            <w:sdtPr>
              <w:alias w:val="Vnesite ulični naslov:"/>
              <w:tag w:val="Vnesite naslov ulice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  <w:tc>
          <w:tcPr>
            <w:tcW w:w="3080" w:type="dxa"/>
            <w:vAlign w:val="center"/>
          </w:tcPr>
          <w:sdt>
            <w:sdtPr>
              <w:alias w:val="Vnesite ulični naslov:"/>
              <w:tag w:val="Vnesite naslov ulice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  <w:tc>
          <w:tcPr>
            <w:tcW w:w="3080" w:type="dxa"/>
            <w:vAlign w:val="center"/>
          </w:tcPr>
          <w:sdt>
            <w:sdtPr>
              <w:alias w:val="Vnesite ulični naslov:"/>
              <w:tag w:val="Vnesite naslov ulice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  <w:tc>
          <w:tcPr>
            <w:tcW w:w="3078" w:type="dxa"/>
            <w:vAlign w:val="center"/>
          </w:tcPr>
          <w:sdt>
            <w:sdtPr>
              <w:alias w:val="Vnesite ulični naslov:"/>
              <w:tag w:val="Vnesite naslov ulice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Poštna številka, mesto</w:t>
                </w:r>
              </w:p>
            </w:sdtContent>
          </w:sdt>
          <w:p w:rsidR="008972DB" w:rsidRPr="00BA1C43" w:rsidRDefault="005834E3" w:rsidP="008972DB">
            <w:sdt>
              <w:sdtPr>
                <w:alias w:val="Vnesite telefonsko številko:"/>
                <w:tag w:val="Vnesite telefonsko številko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Telefon</w:t>
                </w:r>
              </w:sdtContent>
            </w:sdt>
          </w:p>
          <w:sdt>
            <w:sdtPr>
              <w:alias w:val="Vnesite e-pošto:"/>
              <w:tag w:val="Vnesite e-poštni naslov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BA1C43" w:rsidRDefault="008972DB" w:rsidP="008972DB">
                <w:r w:rsidRPr="00BA1C43">
                  <w:rPr>
                    <w:lang w:bidi="sl-SI"/>
                  </w:rPr>
                  <w:t>E-poštni naslov</w:t>
                </w:r>
              </w:p>
            </w:sdtContent>
          </w:sdt>
          <w:p w:rsidR="008972DB" w:rsidRPr="00BA1C43" w:rsidRDefault="005834E3" w:rsidP="008972DB">
            <w:sdt>
              <w:sdtPr>
                <w:alias w:val="Ročica storitve Twitter:"/>
                <w:tag w:val="Ročica storitve Twitter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BA1C43">
                  <w:rPr>
                    <w:lang w:bidi="sl-SI"/>
                  </w:rPr>
                  <w:t>Ročica storitve Twitter</w:t>
                </w:r>
              </w:sdtContent>
            </w:sdt>
          </w:p>
          <w:sdt>
            <w:sdtPr>
              <w:alias w:val="Vnesite spletni naslov:"/>
              <w:tag w:val="Vnesite spletni naslov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BA1C43" w:rsidRDefault="008972DB" w:rsidP="008972DB">
                <w:r w:rsidRPr="00BA1C43">
                  <w:rPr>
                    <w:lang w:bidi="sl-SI"/>
                  </w:rPr>
                  <w:t>Spletni naslov</w:t>
                </w:r>
              </w:p>
            </w:sdtContent>
          </w:sdt>
        </w:tc>
      </w:tr>
      <w:bookmarkEnd w:id="0"/>
    </w:tbl>
    <w:p w:rsidR="003D775B" w:rsidRPr="00BA1C43" w:rsidRDefault="003D775B" w:rsidP="003D775B"/>
    <w:sectPr w:rsidR="003D775B" w:rsidRPr="00BA1C43" w:rsidSect="00BA1C43">
      <w:pgSz w:w="16838" w:h="11906" w:orient="landscape" w:code="9"/>
      <w:pgMar w:top="108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E3" w:rsidRDefault="005834E3" w:rsidP="00691E93">
      <w:r>
        <w:separator/>
      </w:r>
    </w:p>
  </w:endnote>
  <w:endnote w:type="continuationSeparator" w:id="0">
    <w:p w:rsidR="005834E3" w:rsidRDefault="005834E3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E3" w:rsidRDefault="005834E3" w:rsidP="00691E93">
      <w:r>
        <w:separator/>
      </w:r>
    </w:p>
  </w:footnote>
  <w:footnote w:type="continuationSeparator" w:id="0">
    <w:p w:rsidR="005834E3" w:rsidRDefault="005834E3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5834E3"/>
    <w:rsid w:val="00627BCE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A1C43"/>
    <w:rsid w:val="00BC40E8"/>
    <w:rsid w:val="00BE50E5"/>
    <w:rsid w:val="00CF16B2"/>
    <w:rsid w:val="00CF701B"/>
    <w:rsid w:val="00D232C4"/>
    <w:rsid w:val="00D262B1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C5C"/>
  </w:style>
  <w:style w:type="paragraph" w:styleId="Naslov1">
    <w:name w:val="heading 1"/>
    <w:basedOn w:val="Navaden"/>
    <w:next w:val="Navaden"/>
    <w:link w:val="Naslov1Znak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e">
    <w:name w:val="Ime"/>
    <w:basedOn w:val="Navaden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Naslov1Znak">
    <w:name w:val="Naslov 1 Znak"/>
    <w:basedOn w:val="Privzetapisavaodstavka"/>
    <w:link w:val="Naslov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691E93"/>
  </w:style>
  <w:style w:type="character" w:customStyle="1" w:styleId="GlavaZnak">
    <w:name w:val="Glava Znak"/>
    <w:basedOn w:val="Privzetapisavaodstavka"/>
    <w:link w:val="Glava"/>
    <w:uiPriority w:val="99"/>
    <w:rsid w:val="00691E93"/>
  </w:style>
  <w:style w:type="paragraph" w:styleId="Noga">
    <w:name w:val="footer"/>
    <w:basedOn w:val="Navaden"/>
    <w:link w:val="NogaZnak"/>
    <w:uiPriority w:val="99"/>
    <w:unhideWhenUsed/>
    <w:rsid w:val="00691E93"/>
  </w:style>
  <w:style w:type="character" w:customStyle="1" w:styleId="NogaZnak">
    <w:name w:val="Noga Znak"/>
    <w:basedOn w:val="Privzetapisavaodstavka"/>
    <w:link w:val="Noga"/>
    <w:uiPriority w:val="99"/>
    <w:rsid w:val="00691E93"/>
  </w:style>
  <w:style w:type="character" w:customStyle="1" w:styleId="Naslov4Znak">
    <w:name w:val="Naslov 4 Znak"/>
    <w:basedOn w:val="Privzetapisavaodstavka"/>
    <w:link w:val="Naslov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6D19A5"/>
    <w:rPr>
      <w:i/>
      <w:iCs/>
      <w:color w:val="06729F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Blokbesedila">
    <w:name w:val="Block Text"/>
    <w:basedOn w:val="Navaden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E50E5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E50E5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BE50E5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50E5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50E5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50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50E5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E50E5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E50E5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50E5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E50E5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E50E5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E50E5"/>
    <w:rPr>
      <w:rFonts w:ascii="Consolas" w:hAnsi="Consolas"/>
      <w:szCs w:val="21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3D775B"/>
  </w:style>
  <w:style w:type="paragraph" w:styleId="Telobesedila">
    <w:name w:val="Body Text"/>
    <w:basedOn w:val="Navaden"/>
    <w:link w:val="TelobesedilaZnak"/>
    <w:uiPriority w:val="99"/>
    <w:semiHidden/>
    <w:unhideWhenUsed/>
    <w:rsid w:val="003D775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D775B"/>
  </w:style>
  <w:style w:type="paragraph" w:styleId="Telobesedila2">
    <w:name w:val="Body Text 2"/>
    <w:basedOn w:val="Navaden"/>
    <w:link w:val="Telobesedila2Znak"/>
    <w:uiPriority w:val="99"/>
    <w:semiHidden/>
    <w:unhideWhenUsed/>
    <w:rsid w:val="003D775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D775B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D775B"/>
    <w:pPr>
      <w:spacing w:after="2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D775B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D775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D775B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D775B"/>
    <w:pPr>
      <w:spacing w:after="2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D775B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D775B"/>
  </w:style>
  <w:style w:type="character" w:styleId="Naslovknjige">
    <w:name w:val="Book Title"/>
    <w:basedOn w:val="Privzetapisavaodstavka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3D775B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3D775B"/>
  </w:style>
  <w:style w:type="table" w:styleId="Barvnamrea">
    <w:name w:val="Colorful Grid"/>
    <w:basedOn w:val="Navadnatabe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3D775B"/>
  </w:style>
  <w:style w:type="character" w:customStyle="1" w:styleId="DatumZnak">
    <w:name w:val="Datum Znak"/>
    <w:basedOn w:val="Privzetapisavaodstavka"/>
    <w:link w:val="Datum"/>
    <w:uiPriority w:val="99"/>
    <w:semiHidden/>
    <w:rsid w:val="003D775B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D775B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D775B"/>
  </w:style>
  <w:style w:type="character" w:styleId="Poudarek">
    <w:name w:val="Emphasis"/>
    <w:basedOn w:val="Privzetapisavaodstavka"/>
    <w:uiPriority w:val="20"/>
    <w:semiHidden/>
    <w:unhideWhenUsed/>
    <w:qFormat/>
    <w:rsid w:val="003D775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D775B"/>
    <w:rPr>
      <w:vertAlign w:val="superscript"/>
    </w:rPr>
  </w:style>
  <w:style w:type="paragraph" w:styleId="Naslovnaslovnika">
    <w:name w:val="envelope address"/>
    <w:basedOn w:val="Navaden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3D775B"/>
    <w:rPr>
      <w:vertAlign w:val="superscript"/>
    </w:rPr>
  </w:style>
  <w:style w:type="table" w:styleId="Tabelasvetlamrea1">
    <w:name w:val="Grid Table 1 Light"/>
    <w:basedOn w:val="Navadnatabe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Mreatabele3">
    <w:name w:val="Grid Table 3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3D775B"/>
  </w:style>
  <w:style w:type="paragraph" w:styleId="HTMLnaslov">
    <w:name w:val="HTML Address"/>
    <w:basedOn w:val="Navaden"/>
    <w:link w:val="HTMLnaslovZnak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D775B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D775B"/>
    <w:rPr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3D775B"/>
    <w:rPr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spremenljivka">
    <w:name w:val="HTML Variable"/>
    <w:basedOn w:val="Privzetapisavaodstavka"/>
    <w:uiPriority w:val="99"/>
    <w:semiHidden/>
    <w:unhideWhenUsed/>
    <w:rsid w:val="003D775B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D775B"/>
  </w:style>
  <w:style w:type="paragraph" w:styleId="Seznam">
    <w:name w:val="List"/>
    <w:basedOn w:val="Navaden"/>
    <w:uiPriority w:val="99"/>
    <w:semiHidden/>
    <w:unhideWhenUsed/>
    <w:rsid w:val="003D775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3D775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3D775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3D775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3D775B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D775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D775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D775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eznamvtabeli2">
    <w:name w:val="List Table 2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eznamvtabeli3">
    <w:name w:val="List Table 3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qFormat/>
    <w:rsid w:val="003D775B"/>
    <w:pPr>
      <w:spacing w:after="0"/>
    </w:pPr>
  </w:style>
  <w:style w:type="paragraph" w:styleId="Navadensplet">
    <w:name w:val="Normal (Web)"/>
    <w:basedOn w:val="Navaden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D775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D775B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D775B"/>
  </w:style>
  <w:style w:type="character" w:styleId="tevilkastrani">
    <w:name w:val="page number"/>
    <w:basedOn w:val="Privzetapisavaodstavka"/>
    <w:uiPriority w:val="99"/>
    <w:semiHidden/>
    <w:unhideWhenUsed/>
    <w:rsid w:val="003D775B"/>
  </w:style>
  <w:style w:type="table" w:styleId="Navadnatabela1">
    <w:name w:val="Plain Table 1"/>
    <w:basedOn w:val="Navadnatabela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D775B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3D775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3D775B"/>
  </w:style>
  <w:style w:type="paragraph" w:styleId="Podpis">
    <w:name w:val="Signature"/>
    <w:basedOn w:val="Navaden"/>
    <w:link w:val="PodpisZnak"/>
    <w:uiPriority w:val="99"/>
    <w:semiHidden/>
    <w:unhideWhenUsed/>
    <w:rsid w:val="003D775B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3D775B"/>
  </w:style>
  <w:style w:type="character" w:styleId="Krepko">
    <w:name w:val="Strong"/>
    <w:basedOn w:val="Privzetapisavaodstavka"/>
    <w:uiPriority w:val="22"/>
    <w:semiHidden/>
    <w:unhideWhenUsed/>
    <w:qFormat/>
    <w:rsid w:val="003D775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D775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D775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3D775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3D775B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3D775B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3D775B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3D775B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3D775B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3D775B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3D775B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C91F4D" w:rsidP="00C91F4D">
          <w:pPr>
            <w:pStyle w:val="E085ECE51414448B97DCB60A9482EA22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C91F4D" w:rsidP="00C91F4D">
          <w:pPr>
            <w:pStyle w:val="3128D3301BEE4C0DAD4650ADA93F9CA7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C91F4D" w:rsidP="00C91F4D">
          <w:pPr>
            <w:pStyle w:val="FD168E55B61A461C8F11C34E85F50257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C91F4D" w:rsidP="00C91F4D">
          <w:pPr>
            <w:pStyle w:val="88FCDF20A8614661BBD00E12F11ECA18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C91F4D" w:rsidP="00C91F4D">
          <w:pPr>
            <w:pStyle w:val="F0E66E7F83CC4D58B1DF95487EC003D1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C91F4D" w:rsidP="00C91F4D">
          <w:pPr>
            <w:pStyle w:val="7794A162299442578C9502F0B4D8E02C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C91F4D" w:rsidP="00C91F4D">
          <w:pPr>
            <w:pStyle w:val="9E87FC0685DB4CAB88834B3DA1D1D1B7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C91F4D" w:rsidP="00C91F4D">
          <w:pPr>
            <w:pStyle w:val="E4CE25ABD5E1474689C07A2B9E14EF91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C91F4D" w:rsidP="00C91F4D">
          <w:pPr>
            <w:pStyle w:val="105FE8FA2A9645DFB1956BDB1E3307B1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C91F4D" w:rsidP="00C91F4D">
          <w:pPr>
            <w:pStyle w:val="FDBC8D53A5B04F1EB59B159F18486E861"/>
          </w:pPr>
          <w:r w:rsidRPr="00BA1C43">
            <w:rPr>
              <w:lang w:bidi="sl-SI"/>
            </w:rPr>
            <w:t>Vaše ime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C91F4D" w:rsidP="00C91F4D">
          <w:pPr>
            <w:pStyle w:val="C5BADF5F12E54897AE9D4F33F115AA8C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C91F4D" w:rsidP="00C91F4D">
          <w:pPr>
            <w:pStyle w:val="4C6E1ABA8BED4CA792E18D19E8D0855D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C91F4D" w:rsidP="00C91F4D">
          <w:pPr>
            <w:pStyle w:val="5BFCB418E44A4348B1C38549DFEB8EAF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C91F4D" w:rsidP="00C91F4D">
          <w:pPr>
            <w:pStyle w:val="A299BC1F748F45CD9205F51A61D1B81B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C91F4D" w:rsidP="00C91F4D">
          <w:pPr>
            <w:pStyle w:val="74D2207EE1164E15BEFDEFCEBD22EE0B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C91F4D" w:rsidP="00C91F4D">
          <w:pPr>
            <w:pStyle w:val="0F30D15008BE4DBABD09B998E8045652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C91F4D" w:rsidP="00C91F4D">
          <w:pPr>
            <w:pStyle w:val="E89EFA17328042A0BD62411E75FC49B7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C91F4D" w:rsidP="00C91F4D">
          <w:pPr>
            <w:pStyle w:val="1725E314271646C9BAAC4A6C008BD9C7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C91F4D" w:rsidP="00C91F4D">
          <w:pPr>
            <w:pStyle w:val="14E3BDCC0A0E4FA1A853701CD4E82CD6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C91F4D" w:rsidP="00C91F4D">
          <w:pPr>
            <w:pStyle w:val="E5F0DD60B3C64A38927B0854397206B6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C91F4D" w:rsidP="00C91F4D">
          <w:pPr>
            <w:pStyle w:val="4B42354EDF834F9D8518470727A5B3BD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C91F4D" w:rsidP="00C91F4D">
          <w:pPr>
            <w:pStyle w:val="D9C4F4581F964836A6120EFB1F605FE4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C91F4D" w:rsidP="00C91F4D">
          <w:pPr>
            <w:pStyle w:val="A950890616984EAB8BF32669C46691E1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C91F4D" w:rsidP="00C91F4D">
          <w:pPr>
            <w:pStyle w:val="AA8D78054F7A4D4C8CF8CDD7528802A7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C91F4D" w:rsidP="00C91F4D">
          <w:pPr>
            <w:pStyle w:val="F227FA6C41BA4B00970F45A080E112F6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C91F4D" w:rsidP="00C91F4D">
          <w:pPr>
            <w:pStyle w:val="7F9D89AE06684CA5B6067C755AD9DFBC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C91F4D" w:rsidP="00C91F4D">
          <w:pPr>
            <w:pStyle w:val="122229CDDCFA4F40ABB332CAE11C238D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C91F4D" w:rsidP="00C91F4D">
          <w:pPr>
            <w:pStyle w:val="D4B64232CFC64A7B8C2A427F25233070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C91F4D" w:rsidP="00C91F4D">
          <w:pPr>
            <w:pStyle w:val="6739EA76EF2B4887B1E65360EA0BC44C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C91F4D" w:rsidP="00C91F4D">
          <w:pPr>
            <w:pStyle w:val="7D7B543363A346AD8EBA2C636A49ADB5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C91F4D" w:rsidP="00C91F4D">
          <w:pPr>
            <w:pStyle w:val="70F1E504AA9D4BBD862C5F3E3A93201C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C91F4D" w:rsidP="00C91F4D">
          <w:pPr>
            <w:pStyle w:val="B2F68F1174DF4101A8418D68B8A0AB89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C91F4D" w:rsidP="00C91F4D">
          <w:pPr>
            <w:pStyle w:val="4B1321719D964226AFD95B13FD9EE5E8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C91F4D" w:rsidP="00C91F4D">
          <w:pPr>
            <w:pStyle w:val="D31E2491FC044680B9A95FDEA8AF2C7A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C91F4D" w:rsidP="00C91F4D">
          <w:pPr>
            <w:pStyle w:val="E5F342EB223941719C888579B69291D2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C91F4D" w:rsidP="00C91F4D">
          <w:pPr>
            <w:pStyle w:val="AEDA34C016554B9C9EC28A7ED955A14F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C91F4D" w:rsidP="00C91F4D">
          <w:pPr>
            <w:pStyle w:val="C35C48B693A741EF902D9D3F83812A09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C91F4D" w:rsidP="00C91F4D">
          <w:pPr>
            <w:pStyle w:val="57262388BFCA439196914971987FBD16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C91F4D" w:rsidP="00C91F4D">
          <w:pPr>
            <w:pStyle w:val="4F8961FE80D348318781E9CF4123FB57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C91F4D" w:rsidP="00C91F4D">
          <w:pPr>
            <w:pStyle w:val="2AC3BBE32DC648A687B521FA7F2FF2D4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C91F4D" w:rsidP="00C91F4D">
          <w:pPr>
            <w:pStyle w:val="C0C7860997764CFDAB937551AE4C01FB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C91F4D" w:rsidP="00C91F4D">
          <w:pPr>
            <w:pStyle w:val="3CE25FCADC3A4AA59F69DCB0319B8C83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C91F4D" w:rsidP="00C91F4D">
          <w:pPr>
            <w:pStyle w:val="14ACC0C7D82B42A1A4C0ADE8E897E392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C91F4D" w:rsidP="00C91F4D">
          <w:pPr>
            <w:pStyle w:val="3391209754B1462799267AF68CD25AEB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C91F4D" w:rsidP="00C91F4D">
          <w:pPr>
            <w:pStyle w:val="E328D0AE16384A27A5D3989E960A96A1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C91F4D" w:rsidP="00C91F4D">
          <w:pPr>
            <w:pStyle w:val="F856CABF1B7140A7B3DB5195E3B37654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C91F4D" w:rsidP="00C91F4D">
          <w:pPr>
            <w:pStyle w:val="4E93C9F298CB44CB9306A4F19FDFB04B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C91F4D" w:rsidP="00C91F4D">
          <w:pPr>
            <w:pStyle w:val="EA1AAA1C9FF54F8BB8976F2756FD7C21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C91F4D" w:rsidP="00C91F4D">
          <w:pPr>
            <w:pStyle w:val="75BC5067ADEC4A3EA52E60346BBA635C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C91F4D" w:rsidP="00C91F4D">
          <w:pPr>
            <w:pStyle w:val="091A59C9B3024FF994661D71D4B19F52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C91F4D" w:rsidP="00C91F4D">
          <w:pPr>
            <w:pStyle w:val="F97B2EB0DF594F94B90E44BFD851BEA1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C91F4D" w:rsidP="00C91F4D">
          <w:pPr>
            <w:pStyle w:val="9F90F7CDF9FF43E49DDD5D1DDACC0E49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C91F4D" w:rsidP="00C91F4D">
          <w:pPr>
            <w:pStyle w:val="0D0359A9922F4B8DB2F99D9BB770F596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C91F4D" w:rsidP="00C91F4D">
          <w:pPr>
            <w:pStyle w:val="E8C5E263875346E68FCE9FF82F288FA4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C91F4D" w:rsidP="00C91F4D">
          <w:pPr>
            <w:pStyle w:val="C3A59191A4584FC9917CBCF8E27035CB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C91F4D" w:rsidP="00C91F4D">
          <w:pPr>
            <w:pStyle w:val="52C82E69F6114A11B3EB161B704CA274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C91F4D" w:rsidP="00C91F4D">
          <w:pPr>
            <w:pStyle w:val="3B1E504DFDAA4DB28504F64DB6847F86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C91F4D" w:rsidP="00C91F4D">
          <w:pPr>
            <w:pStyle w:val="57610E2ABB42498F9E7CB8B0E9237B4B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C91F4D" w:rsidP="00C91F4D">
          <w:pPr>
            <w:pStyle w:val="B3F510FF8FA54AC6A564F63A336CBC0D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C91F4D" w:rsidP="00C91F4D">
          <w:pPr>
            <w:pStyle w:val="47030A8ABE0947B8A6C3AF11FF6F9291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C91F4D" w:rsidP="00C91F4D">
          <w:pPr>
            <w:pStyle w:val="63181D801A8746B980957F27D75B541B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C91F4D" w:rsidP="00C91F4D">
          <w:pPr>
            <w:pStyle w:val="7F8E49691A7343A3BA5AA28EBB69F5AF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C91F4D" w:rsidP="00C91F4D">
          <w:pPr>
            <w:pStyle w:val="30F037CD045145368EC3181F18B9EA23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C91F4D" w:rsidP="00C91F4D">
          <w:pPr>
            <w:pStyle w:val="653467F032D944AB90F61FA52B3B02F51"/>
          </w:pPr>
          <w:r w:rsidRPr="00BA1C43">
            <w:rPr>
              <w:lang w:bidi="sl-SI"/>
            </w:rPr>
            <w:t>Spletni naslov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C91F4D" w:rsidP="00C91F4D">
          <w:pPr>
            <w:pStyle w:val="EDB85108B8AE4967821B80C180C1E5031"/>
          </w:pPr>
          <w:r w:rsidRPr="00BA1C43">
            <w:rPr>
              <w:lang w:bidi="sl-SI"/>
            </w:rPr>
            <w:t>Naslov ulice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C91F4D" w:rsidP="00C91F4D">
          <w:pPr>
            <w:pStyle w:val="F2863358CA4F4E73A8A4328ADD23749B1"/>
          </w:pPr>
          <w:r w:rsidRPr="00BA1C43">
            <w:rPr>
              <w:lang w:bidi="sl-SI"/>
            </w:rPr>
            <w:t>Poštna številka, mesto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C91F4D" w:rsidP="00C91F4D">
          <w:pPr>
            <w:pStyle w:val="69FDEF52AB19475591B1C5806E9F37591"/>
          </w:pPr>
          <w:r w:rsidRPr="00BA1C43">
            <w:rPr>
              <w:lang w:bidi="sl-SI"/>
            </w:rPr>
            <w:t>Telefon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C91F4D" w:rsidP="00C91F4D">
          <w:pPr>
            <w:pStyle w:val="AF67A1057E014BE4B68B21E7FBE825B91"/>
          </w:pPr>
          <w:r w:rsidRPr="00BA1C43">
            <w:rPr>
              <w:lang w:bidi="sl-SI"/>
            </w:rPr>
            <w:t>E-poštni naslov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C91F4D" w:rsidP="00C91F4D">
          <w:pPr>
            <w:pStyle w:val="EE072A3890AF447580D4AFF33DE8CC5E1"/>
          </w:pPr>
          <w:r w:rsidRPr="00BA1C43">
            <w:rPr>
              <w:lang w:bidi="sl-SI"/>
            </w:rPr>
            <w:t>Ročica storitve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C91F4D" w:rsidP="00C91F4D">
          <w:pPr>
            <w:pStyle w:val="8EB51F66D0D14370BEE0E6F56D5301F91"/>
          </w:pPr>
          <w:r w:rsidRPr="00BA1C43">
            <w:rPr>
              <w:lang w:bidi="sl-SI"/>
            </w:rPr>
            <w:t>Spletni 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47168D"/>
    <w:rsid w:val="004716B9"/>
    <w:rsid w:val="00734D7C"/>
    <w:rsid w:val="00740102"/>
    <w:rsid w:val="00825884"/>
    <w:rsid w:val="008A1928"/>
    <w:rsid w:val="008A714D"/>
    <w:rsid w:val="0093667B"/>
    <w:rsid w:val="009D05E8"/>
    <w:rsid w:val="00BF1E95"/>
    <w:rsid w:val="00C91F4D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91F4D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C91F4D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C91F4D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Office_15303618_TF03133088</Template>
  <TotalTime>24</TotalTime>
  <Pages>1</Pages>
  <Words>186</Words>
  <Characters>1061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2012-07-26T21:33:00Z</cp:lastPrinted>
  <dcterms:created xsi:type="dcterms:W3CDTF">2017-03-16T01:54:00Z</dcterms:created>
  <dcterms:modified xsi:type="dcterms:W3CDTF">2017-08-14T16:36:00Z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