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vizitke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1B5308">
        <w:trPr>
          <w:trHeight w:hRule="exact" w:val="288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403"/>
        </w:trPr>
        <w:tc>
          <w:tcPr>
            <w:tcW w:w="288" w:type="dxa"/>
          </w:tcPr>
          <w:p w:rsidR="001B5308" w:rsidRDefault="001B5308">
            <w:pPr>
              <w:pStyle w:val="Brezrazmikov"/>
            </w:pPr>
          </w:p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6B63DB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B63DB"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>
            <w:pPr>
              <w:pStyle w:val="Brezrazmikov"/>
            </w:pPr>
          </w:p>
        </w:tc>
        <w:tc>
          <w:tcPr>
            <w:tcW w:w="288" w:type="dxa"/>
          </w:tcPr>
          <w:p w:rsidR="001B5308" w:rsidRDefault="001B5308">
            <w:pPr>
              <w:pStyle w:val="Brezrazmikov"/>
            </w:pPr>
          </w:p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>
            <w:pPr>
              <w:pStyle w:val="Brezrazmikov"/>
            </w:pPr>
          </w:p>
        </w:tc>
      </w:tr>
      <w:tr w:rsidR="001B5308">
        <w:trPr>
          <w:trHeight w:hRule="exact" w:val="197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B63DB">
                  <w:rPr>
                    <w:lang w:bidi="sl-SI"/>
                  </w:rPr>
                  <w:t>[Vaše</w:t>
                </w:r>
                <w:r w:rsidR="006B63DB"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6B63DB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B63DB"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16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88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40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197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16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88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40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197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16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88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40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197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16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88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bookmarkStart w:id="0" w:name="_GoBack"/>
        <w:bookmarkEnd w:id="0"/>
      </w:tr>
      <w:tr w:rsidR="001B5308">
        <w:trPr>
          <w:trHeight w:hRule="exact" w:val="40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>
            <w:pPr>
              <w:pStyle w:val="Brezrazmikov"/>
            </w:pPr>
          </w:p>
        </w:tc>
        <w:tc>
          <w:tcPr>
            <w:tcW w:w="144" w:type="dxa"/>
          </w:tcPr>
          <w:p w:rsidR="001B5308" w:rsidRDefault="001B5308">
            <w:pPr>
              <w:pStyle w:val="Brezrazmikov"/>
            </w:pPr>
          </w:p>
        </w:tc>
        <w:tc>
          <w:tcPr>
            <w:tcW w:w="2088" w:type="dxa"/>
          </w:tcPr>
          <w:sdt>
            <w:sdtPr>
              <w:alias w:val="Podjetje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B5308" w:rsidRDefault="00A27A35">
                <w:pPr>
                  <w:pStyle w:val="Organizacija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p w:rsidR="001B5308" w:rsidRDefault="00A27A35">
            <w:pPr>
              <w:pStyle w:val="Brezrazmikov"/>
            </w:pPr>
            <w:sdt>
              <w:sdtPr>
                <w:alias w:val="Spletni naslov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1973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A27A35">
            <w:pPr>
              <w:pStyle w:val="Ime"/>
            </w:pPr>
            <w:sdt>
              <w:sdtPr>
                <w:alias w:val="Vaše ime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sl-SI"/>
                  </w:rPr>
                  <w:t>[Vaše</w:t>
                </w:r>
                <w:r>
                  <w:rPr>
                    <w:lang w:bidi="sl-SI"/>
                  </w:rPr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  <w:vAlign w:val="bottom"/>
          </w:tcPr>
          <w:sdt>
            <w:sdtPr>
              <w:alias w:val="Naslov podjetja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B5308" w:rsidRDefault="00A27A35"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  <w:p w:rsidR="001B5308" w:rsidRDefault="00A27A35">
            <w:sdt>
              <w:sdtPr>
                <w:alias w:val="Telefon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[telefonskih]</w:t>
                </w:r>
              </w:sdtContent>
            </w:sdt>
          </w:p>
          <w:p w:rsidR="001B5308" w:rsidRDefault="00A27A35">
            <w:sdt>
              <w:sdtPr>
                <w:alias w:val="E-poštni naslov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88" w:type="dxa"/>
          </w:tcPr>
          <w:p w:rsidR="001B5308" w:rsidRDefault="001B5308"/>
        </w:tc>
      </w:tr>
      <w:tr w:rsidR="001B5308">
        <w:trPr>
          <w:trHeight w:hRule="exact" w:val="216"/>
        </w:trPr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  <w:tc>
          <w:tcPr>
            <w:tcW w:w="2232" w:type="dxa"/>
          </w:tcPr>
          <w:p w:rsidR="001B5308" w:rsidRDefault="001B5308"/>
        </w:tc>
        <w:tc>
          <w:tcPr>
            <w:tcW w:w="144" w:type="dxa"/>
          </w:tcPr>
          <w:p w:rsidR="001B5308" w:rsidRDefault="001B5308"/>
        </w:tc>
        <w:tc>
          <w:tcPr>
            <w:tcW w:w="2088" w:type="dxa"/>
          </w:tcPr>
          <w:p w:rsidR="001B5308" w:rsidRDefault="001B5308"/>
        </w:tc>
        <w:tc>
          <w:tcPr>
            <w:tcW w:w="288" w:type="dxa"/>
          </w:tcPr>
          <w:p w:rsidR="001B5308" w:rsidRDefault="001B5308"/>
        </w:tc>
      </w:tr>
    </w:tbl>
    <w:p w:rsidR="001B5308" w:rsidRDefault="006B63DB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Skupina 13" descr="Vodila črte za rezanj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Raven povezovalnik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aven povezovalnik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aven povezovalnik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aven povezovalnik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aven povezovalnik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ven povezovalnik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Skupina 11"/>
                        <wpg:cNvGrpSpPr/>
                        <wpg:grpSpPr>
                          <a:xfrm>
                            <a:off x="571500" y="0"/>
                            <a:ext cx="6381750" cy="10058400"/>
                            <a:chOff x="-114300" y="0"/>
                            <a:chExt cx="6381750" cy="10058400"/>
                          </a:xfrm>
                        </wpg:grpSpPr>
                        <wps:wsp>
                          <wps:cNvPr id="8" name="Raven povezovalnik 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aven povezovalnik 9"/>
                          <wps:cNvCnPr/>
                          <wps:spPr>
                            <a:xfrm>
                              <a:off x="30765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aven povezovalnik 10"/>
                          <wps:cNvCnPr/>
                          <wps:spPr>
                            <a:xfrm>
                              <a:off x="62674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1D8046" id="Skupina 13" o:spid="_x0000_s1026" alt="Vodila črte za rezanje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">
                <v:group id="Skupina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Raven povezovalnik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Raven povezovalnik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Raven povezovalnik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Raven povezovalnik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Raven povezovalnik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Raven povezovalnik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Skupina 11" o:spid="_x0000_s1034" style="position:absolute;left:5715;width:63817;height:100584" coordorigin="-1143" coordsize="6381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Raven povezovalnik 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Raven povezovalnik 9" o:spid="_x0000_s1036" style="position:absolute;visibility:visible;mso-wrap-style:square" from="30765,0" to="30765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Raven povezovalnik 10" o:spid="_x0000_s1037" style="position:absolute;visibility:visible;mso-wrap-style:square" from="62674,0" to="6267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1B5308" w:rsidSect="006B63DB">
      <w:pgSz w:w="11906" w:h="16838" w:code="9"/>
      <w:pgMar w:top="720" w:right="907" w:bottom="35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08"/>
    <w:rsid w:val="001B5308"/>
    <w:rsid w:val="006B63DB"/>
    <w:rsid w:val="00A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5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sl-SI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pPr>
      <w:spacing w:after="0"/>
    </w:p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Krepko">
    <w:name w:val="Strong"/>
    <w:basedOn w:val="Privzetapisavaodstavka"/>
    <w:uiPriority w:val="1"/>
    <w:qFormat/>
    <w:rPr>
      <w:b w:val="0"/>
      <w:bCs w:val="0"/>
      <w:color w:val="F24F4F" w:themeColor="accent1"/>
    </w:rPr>
  </w:style>
  <w:style w:type="paragraph" w:customStyle="1" w:styleId="Organizacija">
    <w:name w:val="Organizacija"/>
    <w:basedOn w:val="Navaden"/>
    <w:uiPriority w:val="1"/>
    <w:qFormat/>
    <w:pPr>
      <w:spacing w:after="0"/>
    </w:pPr>
    <w:rPr>
      <w:color w:val="26241E" w:themeColor="text2" w:themeShade="80"/>
    </w:rPr>
  </w:style>
  <w:style w:type="paragraph" w:customStyle="1" w:styleId="Ime">
    <w:name w:val="Ime"/>
    <w:basedOn w:val="Navaden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BE50AC" w:rsidRDefault="00103207" w:rsidP="00103207">
          <w:pPr>
            <w:pStyle w:val="DF8A151497B94B5E892079B9F742ABD0"/>
          </w:pPr>
          <w:r>
            <w:rPr>
              <w:lang w:bidi="sl-SI"/>
            </w:rPr>
            <w:t>[Ime podjetja]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BE50AC" w:rsidRDefault="00103207" w:rsidP="00103207">
          <w:pPr>
            <w:pStyle w:val="D811D2075A5049B1ADAB9DBDED344B0B"/>
          </w:pPr>
          <w:r>
            <w:rPr>
              <w:lang w:bidi="sl-SI"/>
            </w:rPr>
            <w:t>[spletni naslov]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BE50AC" w:rsidRDefault="00103207" w:rsidP="00103207">
          <w:pPr>
            <w:pStyle w:val="FDE3C0F194E7495D9F9AAA00B45DB024"/>
          </w:pPr>
          <w:r>
            <w:rPr>
              <w:lang w:bidi="sl-SI"/>
            </w:rPr>
            <w:t>[Vaše</w:t>
          </w:r>
          <w:r>
            <w:rPr>
              <w:lang w:bidi="sl-SI"/>
            </w:rPr>
            <w:br/>
            <w:t>Ime]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BE50AC" w:rsidRDefault="00103207" w:rsidP="00103207">
          <w:pPr>
            <w:pStyle w:val="B3BD131115E84445BE9DE0CEA18E0B1A"/>
          </w:pPr>
          <w:r>
            <w:rPr>
              <w:lang w:bidi="sl-SI"/>
            </w:rPr>
            <w:t>[Naslov podjetja]</w:t>
          </w:r>
          <w:r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BE50AC" w:rsidRDefault="00103207" w:rsidP="00103207">
          <w:pPr>
            <w:pStyle w:val="B9C7A40559694D3FB4F28EE7C86F1523"/>
          </w:pPr>
          <w:r>
            <w:rPr>
              <w:lang w:bidi="sl-SI"/>
            </w:rPr>
            <w:t>[telefonskih]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BE50AC" w:rsidRDefault="00103207" w:rsidP="00103207">
          <w:pPr>
            <w:pStyle w:val="9A9F0097B355440686462655F83EC407"/>
          </w:pPr>
          <w:r>
            <w:rPr>
              <w:lang w:bidi="sl-SI"/>
            </w:rPr>
            <w:t>[E-poštni 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C"/>
    <w:rsid w:val="00103207"/>
    <w:rsid w:val="00B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03207"/>
    <w:rPr>
      <w:color w:val="808080"/>
    </w:rPr>
  </w:style>
  <w:style w:type="paragraph" w:customStyle="1" w:styleId="DF8A151497B94B5E892079B9F742ABD0">
    <w:name w:val="DF8A151497B94B5E892079B9F742ABD0"/>
    <w:rsid w:val="0010320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D811D2075A5049B1ADAB9DBDED344B0B">
    <w:name w:val="D811D2075A5049B1ADAB9DBDED344B0B"/>
    <w:rsid w:val="00103207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DE3C0F194E7495D9F9AAA00B45DB024">
    <w:name w:val="FDE3C0F194E7495D9F9AAA00B45DB024"/>
    <w:rsid w:val="00103207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B3BD131115E84445BE9DE0CEA18E0B1A">
    <w:name w:val="B3BD131115E84445BE9DE0CEA18E0B1A"/>
    <w:rsid w:val="0010320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C7A40559694D3FB4F28EE7C86F1523">
    <w:name w:val="B9C7A40559694D3FB4F28EE7C86F1523"/>
    <w:rsid w:val="0010320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9F0097B355440686462655F83EC407">
    <w:name w:val="9A9F0097B355440686462655F83EC407"/>
    <w:rsid w:val="0010320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EE057E-FA6D-4248-A55F-B97F5640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Office_7243876_TF02927942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Milos Juhas</cp:lastModifiedBy>
  <cp:revision>8</cp:revision>
  <dcterms:created xsi:type="dcterms:W3CDTF">2012-06-25T17:39:00Z</dcterms:created>
  <dcterms:modified xsi:type="dcterms:W3CDTF">2016-06-21T13:21:00Z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