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Vaše ime:"/>
        <w:tag w:val="Vaše ime:"/>
        <w:id w:val="-919943876"/>
        <w:placeholder>
          <w:docPart w:val="0ADC7E505C094B45A0604715E9D0DE90"/>
        </w:placeholder>
        <w:temporary/>
        <w:showingPlcHdr/>
        <w15:appearance w15:val="hidden"/>
      </w:sdtPr>
      <w:sdtEndPr/>
      <w:sdtContent>
        <w:p w:rsidR="00B4528D" w:rsidRPr="00B4528D" w:rsidRDefault="00B4528D" w:rsidP="00B4528D">
          <w:pPr>
            <w:pStyle w:val="Naslov"/>
          </w:pPr>
          <w:r>
            <w:rPr>
              <w:lang w:bidi="sl-SI"/>
            </w:rPr>
            <w:t>Vaše ime</w:t>
          </w:r>
        </w:p>
      </w:sdtContent>
    </w:sdt>
    <w:p w:rsidR="008417D1" w:rsidRDefault="005D7A59" w:rsidP="008417D1">
      <w:sdt>
        <w:sdtPr>
          <w:alias w:val="Naslov, mesto, poštna številka:"/>
          <w:tag w:val="Naslov, mesto, poštna številka:"/>
          <w:id w:val="-593780209"/>
          <w:placeholder>
            <w:docPart w:val="2857705F85164A66A64E165110800288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F34A95">
            <w:rPr>
              <w:lang w:bidi="sl-SI"/>
            </w:rPr>
            <w:t xml:space="preserve">Naslov, kraj, </w:t>
          </w:r>
          <w:r w:rsidR="008417D1">
            <w:rPr>
              <w:lang w:bidi="sl-SI"/>
            </w:rPr>
            <w:t>poštna številka</w:t>
          </w:r>
        </w:sdtContent>
      </w:sdt>
      <w:r w:rsidR="008417D1">
        <w:rPr>
          <w:lang w:bidi="sl-SI"/>
        </w:rPr>
        <w:t> | </w:t>
      </w:r>
      <w:sdt>
        <w:sdtPr>
          <w:alias w:val="Vnesite telefonsko številko:"/>
          <w:tag w:val="Vnesite telefonsko številko:"/>
          <w:id w:val="-1416317146"/>
          <w:placeholder>
            <w:docPart w:val="C3A67088BD5B42E48D77CB59707EB1E5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bidi="sl-SI"/>
            </w:rPr>
            <w:t>Telefon</w:t>
          </w:r>
        </w:sdtContent>
      </w:sdt>
      <w:r w:rsidR="008417D1">
        <w:rPr>
          <w:lang w:bidi="sl-SI"/>
        </w:rPr>
        <w:t> | </w:t>
      </w:r>
      <w:sdt>
        <w:sdtPr>
          <w:alias w:val="Vnesite e-pošto:"/>
          <w:tag w:val="Vnesite e-pošto:"/>
          <w:id w:val="-391963670"/>
          <w:placeholder>
            <w:docPart w:val="B28B7E8A193F4A58B1096B2A190B022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bidi="sl-SI"/>
            </w:rPr>
            <w:t>E-pošta</w:t>
          </w:r>
        </w:sdtContent>
      </w:sdt>
    </w:p>
    <w:sdt>
      <w:sdtPr>
        <w:alias w:val="Datum:"/>
        <w:tag w:val="Datum:"/>
        <w:id w:val="394869556"/>
        <w:placeholder>
          <w:docPart w:val="7575A37ABB38407087677E70DD9CA058"/>
        </w:placeholder>
        <w:temporary/>
        <w:showingPlcHdr/>
        <w15:appearance w15:val="hidden"/>
      </w:sdtPr>
      <w:sdtEndPr/>
      <w:sdtContent>
        <w:p w:rsidR="008C4A27" w:rsidRDefault="008C4A27" w:rsidP="008C4A27">
          <w:pPr>
            <w:pStyle w:val="Datum"/>
          </w:pPr>
          <w:r>
            <w:rPr>
              <w:lang w:bidi="sl-SI"/>
            </w:rPr>
            <w:t>Datum</w:t>
          </w:r>
        </w:p>
      </w:sdtContent>
    </w:sdt>
    <w:sdt>
      <w:sdtPr>
        <w:alias w:val="Ime prejemnika:"/>
        <w:tag w:val="Ime prejemnika:"/>
        <w:id w:val="1064140302"/>
        <w:placeholder>
          <w:docPart w:val="E5617A6D229D4C78BF6FD42EC8770811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8C4A27" w:rsidRDefault="00F34A95" w:rsidP="008417D1">
          <w:pPr>
            <w:pStyle w:val="Naslov10"/>
          </w:pPr>
          <w:r>
            <w:rPr>
              <w:lang w:bidi="sl-SI"/>
            </w:rPr>
            <w:t>Ime prejemnika</w:t>
          </w:r>
        </w:p>
      </w:sdtContent>
    </w:sdt>
    <w:sdt>
      <w:sdtPr>
        <w:alias w:val="Naziv, podjetje, naslov, mesto, poštna številka:"/>
        <w:tag w:val="Naziv, podjetje, naslov, mesto, poštna številka:"/>
        <w:id w:val="1366563885"/>
        <w:placeholder>
          <w:docPart w:val="850E4C19AC434A0DA5063A6B5C0434FA"/>
        </w:placeholder>
        <w:temporary/>
        <w:showingPlcHdr/>
        <w15:appearance w15:val="hidden"/>
      </w:sdtPr>
      <w:sdtEndPr/>
      <w:sdtContent>
        <w:p w:rsidR="008417D1" w:rsidRDefault="00B137AD" w:rsidP="008417D1">
          <w:pPr>
            <w:pStyle w:val="Naslov10"/>
          </w:pPr>
          <w:r>
            <w:rPr>
              <w:lang w:bidi="sl-SI"/>
            </w:rPr>
            <w:t>Naziv</w:t>
          </w:r>
          <w:r>
            <w:rPr>
              <w:lang w:bidi="sl-SI"/>
            </w:rPr>
            <w:br/>
            <w:t>Podjetje</w:t>
          </w:r>
          <w:r>
            <w:rPr>
              <w:lang w:bidi="sl-SI"/>
            </w:rPr>
            <w:br/>
            <w:t>Naslov</w:t>
          </w:r>
          <w:r>
            <w:rPr>
              <w:lang w:bidi="sl-SI"/>
            </w:rPr>
            <w:br/>
            <w:t>Mesto, poštna številka</w:t>
          </w:r>
        </w:p>
      </w:sdtContent>
    </w:sdt>
    <w:p w:rsidR="008C4A27" w:rsidRDefault="008417D1" w:rsidP="008C4A27">
      <w:pPr>
        <w:pStyle w:val="Uvodnipozdrav"/>
      </w:pPr>
      <w:r>
        <w:rPr>
          <w:lang w:bidi="sl-SI"/>
        </w:rPr>
        <w:t xml:space="preserve">Spoštovani </w:t>
      </w:r>
      <w:sdt>
        <w:sdtPr>
          <w:alias w:val="Ime prejemnika:"/>
          <w:tag w:val="Ime prejemnika:"/>
          <w:id w:val="1981333490"/>
          <w:placeholder>
            <w:docPart w:val="0FC3FF431B3545B19C5B561AA078F3E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F34A95">
            <w:rPr>
              <w:lang w:bidi="sl-SI"/>
            </w:rPr>
            <w:t>ime prejemnika</w:t>
          </w:r>
        </w:sdtContent>
      </w:sdt>
      <w:r>
        <w:rPr>
          <w:lang w:bidi="sl-SI"/>
        </w:rPr>
        <w:t>:</w:t>
      </w:r>
    </w:p>
    <w:sdt>
      <w:sdtPr>
        <w:alias w:val="Telo pisma:"/>
        <w:tag w:val="Telo pisma:"/>
        <w:id w:val="-708181864"/>
        <w:placeholder>
          <w:docPart w:val="0E0E33F8FD5A4012A515F99A7019831A"/>
        </w:placeholder>
        <w:temporary/>
        <w:showingPlcHdr/>
        <w15:appearance w15:val="hidden"/>
      </w:sdtPr>
      <w:sdtEndPr/>
      <w:sdtContent>
        <w:p w:rsidR="008417D1" w:rsidRDefault="008417D1" w:rsidP="008417D1">
          <w:r>
            <w:rPr>
              <w:lang w:bidi="sl-SI"/>
            </w:rPr>
            <w:t>Če želite začeti, kliknite poljubno besedilo označbe mesta (kot je na primer ta) in začnite tipkati, da ga zamenjate s svojim besedilom.</w:t>
          </w:r>
        </w:p>
        <w:p w:rsidR="008417D1" w:rsidRDefault="008417D1" w:rsidP="008417D1">
          <w:r>
            <w:rPr>
              <w:lang w:bidi="sl-SI"/>
            </w:rPr>
            <w:t xml:space="preserve">Ali želite vstaviti sliko iz datotek ali pa dodati obliko, polje z besedilom ali tabelo? Ni problema. Na traku na zavihku »Vstavljanje« kliknite želeno možnost. </w:t>
          </w:r>
        </w:p>
        <w:p w:rsidR="008417D1" w:rsidRDefault="008417D1" w:rsidP="008417D1">
          <w:r>
            <w:rPr>
              <w:lang w:bidi="sl-SI"/>
            </w:rPr>
            <w:t>Na zavihku »Vstavljanje« lahko najdete še veliko drugih orodij, ki so preprosta za uporabo, s katerimi lahko na primer dodate hiperpovezavo ali vstavite komentar.</w:t>
          </w:r>
        </w:p>
      </w:sdtContent>
    </w:sdt>
    <w:p w:rsidR="008417D1" w:rsidRDefault="008417D1" w:rsidP="008417D1">
      <w:pPr>
        <w:pStyle w:val="Zakljunipozdrav"/>
      </w:pPr>
      <w:r>
        <w:rPr>
          <w:lang w:bidi="sl-SI"/>
        </w:rPr>
        <w:t>Spoštovani,</w:t>
      </w:r>
    </w:p>
    <w:sdt>
      <w:sdtPr>
        <w:rPr>
          <w:color w:val="404040" w:themeColor="text1" w:themeTint="BF"/>
        </w:rPr>
        <w:alias w:val="Vaše ime:"/>
        <w:tag w:val="Vaše ime:"/>
        <w:id w:val="1017816955"/>
        <w:placeholder>
          <w:docPart w:val="D36F11DD16EC4839B965F5D11B270391"/>
        </w:placeholder>
        <w:temporary/>
        <w:showingPlcHdr/>
        <w15:appearance w15:val="hidden"/>
      </w:sdtPr>
      <w:sdtEndPr/>
      <w:sdtContent>
        <w:p w:rsidR="00B4528D" w:rsidRPr="00F34A95" w:rsidRDefault="00B4528D" w:rsidP="00F34A95">
          <w:pPr>
            <w:pStyle w:val="Podpis"/>
            <w:rPr>
              <w:color w:val="404040" w:themeColor="text1" w:themeTint="BF"/>
            </w:rPr>
          </w:pPr>
          <w:r>
            <w:rPr>
              <w:lang w:bidi="sl-SI"/>
            </w:rPr>
            <w:t>Vaše ime</w:t>
          </w:r>
        </w:p>
      </w:sdtContent>
    </w:sdt>
    <w:sectPr w:rsidR="00B4528D" w:rsidRPr="00F34A95">
      <w:footerReference w:type="default" r:id="rId7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27" w:rsidRDefault="008C4A27" w:rsidP="008C4A27">
      <w:pPr>
        <w:spacing w:after="0"/>
      </w:pPr>
      <w:r>
        <w:separator/>
      </w:r>
    </w:p>
  </w:endnote>
  <w:endnote w:type="continuationSeparator" w:id="0">
    <w:p w:rsidR="008C4A27" w:rsidRDefault="008C4A27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80" w:rsidRDefault="008C4A27">
    <w:pPr>
      <w:pStyle w:val="Noga"/>
    </w:pPr>
    <w:r>
      <w:rPr>
        <w:lang w:bidi="sl-SI"/>
      </w:rPr>
      <w:t xml:space="preserve">Stran </w:t>
    </w: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5D7A59">
      <w:rPr>
        <w:noProof/>
        <w:lang w:bidi="sl-SI"/>
      </w:rPr>
      <w:t>1</w:t>
    </w:r>
    <w:r>
      <w:rPr>
        <w:noProof/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27" w:rsidRDefault="008C4A27" w:rsidP="008C4A27">
      <w:pPr>
        <w:spacing w:after="0"/>
      </w:pPr>
      <w:r>
        <w:separator/>
      </w:r>
    </w:p>
  </w:footnote>
  <w:footnote w:type="continuationSeparator" w:id="0">
    <w:p w:rsidR="008C4A27" w:rsidRDefault="008C4A27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Članek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Članek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D1"/>
    <w:rsid w:val="00077B54"/>
    <w:rsid w:val="00293B83"/>
    <w:rsid w:val="004C6507"/>
    <w:rsid w:val="00586C86"/>
    <w:rsid w:val="005D7A59"/>
    <w:rsid w:val="006A3CE7"/>
    <w:rsid w:val="008417D1"/>
    <w:rsid w:val="008C4A27"/>
    <w:rsid w:val="00A71493"/>
    <w:rsid w:val="00B137AD"/>
    <w:rsid w:val="00B4528D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sl-SI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B4528D"/>
  </w:style>
  <w:style w:type="paragraph" w:styleId="Naslov1">
    <w:name w:val="heading 1"/>
    <w:basedOn w:val="Navaden"/>
    <w:next w:val="Navaden"/>
    <w:link w:val="Naslov1Znak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seznamaopravil">
    <w:name w:val="Tabela seznama opravil"/>
    <w:basedOn w:val="Navadnatabela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Naslov">
    <w:name w:val="Title"/>
    <w:basedOn w:val="Navaden"/>
    <w:next w:val="Navaden"/>
    <w:link w:val="NaslovZnak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NaslovZnak">
    <w:name w:val="Naslov Znak"/>
    <w:basedOn w:val="Privzetapisavaodstavka"/>
    <w:link w:val="Naslov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um">
    <w:name w:val="Date"/>
    <w:basedOn w:val="Navaden"/>
    <w:next w:val="Navaden"/>
    <w:link w:val="DatumZnak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Znak">
    <w:name w:val="Datum Znak"/>
    <w:basedOn w:val="Privzetapisavaodstavka"/>
    <w:link w:val="Datum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Naslov10">
    <w:name w:val="Naslov1"/>
    <w:basedOn w:val="Navaden"/>
    <w:uiPriority w:val="3"/>
    <w:qFormat/>
    <w:rsid w:val="008417D1"/>
    <w:pPr>
      <w:spacing w:line="336" w:lineRule="auto"/>
      <w:contextualSpacing/>
    </w:pPr>
  </w:style>
  <w:style w:type="paragraph" w:styleId="Noga">
    <w:name w:val="footer"/>
    <w:basedOn w:val="Navaden"/>
    <w:link w:val="NogaZnak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NogaZnak">
    <w:name w:val="Noga Znak"/>
    <w:basedOn w:val="Privzetapisavaodstavka"/>
    <w:link w:val="Noga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Uvodnipozdrav">
    <w:name w:val="Salutation"/>
    <w:basedOn w:val="Navaden"/>
    <w:next w:val="Navaden"/>
    <w:link w:val="UvodnipozdravZnak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UvodnipozdravZnak">
    <w:name w:val="Uvodni pozdrav Znak"/>
    <w:basedOn w:val="Privzetapisavaodstavka"/>
    <w:link w:val="Uvodnipozdrav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Zakljunipozdrav">
    <w:name w:val="Closing"/>
    <w:basedOn w:val="Navaden"/>
    <w:next w:val="Podpis"/>
    <w:link w:val="ZakljunipozdravZnak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ZakljunipozdravZnak">
    <w:name w:val="Zaključni pozdrav Znak"/>
    <w:basedOn w:val="Privzetapisavaodstavka"/>
    <w:link w:val="Zakljunipozdrav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Podpis">
    <w:name w:val="Signature"/>
    <w:basedOn w:val="Navaden"/>
    <w:link w:val="PodpisZnak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PodpisZnak">
    <w:name w:val="Podpis Znak"/>
    <w:basedOn w:val="Privzetapisavaodstavka"/>
    <w:link w:val="Podpis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Naslov1Znak">
    <w:name w:val="Naslov 1 Znak"/>
    <w:basedOn w:val="Privzetapisavaodstavka"/>
    <w:link w:val="Naslov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Glava">
    <w:name w:val="header"/>
    <w:basedOn w:val="Navaden"/>
    <w:link w:val="GlavaZnak"/>
    <w:uiPriority w:val="99"/>
    <w:unhideWhenUsed/>
    <w:rsid w:val="008C4A27"/>
    <w:pPr>
      <w:spacing w:after="0"/>
    </w:pPr>
  </w:style>
  <w:style w:type="character" w:styleId="Besedilooznabemesta">
    <w:name w:val="Placeholder Text"/>
    <w:basedOn w:val="Privzetapisavaodstavka"/>
    <w:uiPriority w:val="99"/>
    <w:semiHidden/>
    <w:rsid w:val="004C6507"/>
    <w:rPr>
      <w:color w:val="3E3E3E" w:themeColor="background2" w:themeShade="40"/>
    </w:rPr>
  </w:style>
  <w:style w:type="character" w:customStyle="1" w:styleId="GlavaZnak">
    <w:name w:val="Glava Znak"/>
    <w:basedOn w:val="Privzetapisavaodstavka"/>
    <w:link w:val="Glava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6507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4C6507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4C6507"/>
    <w:rPr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4C650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C650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C650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C65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C6507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4C6507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C6507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6507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4C6507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4C6507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C6507"/>
    <w:rPr>
      <w:rFonts w:ascii="Consolas" w:hAnsi="Consolas"/>
      <w:szCs w:val="21"/>
    </w:rPr>
  </w:style>
  <w:style w:type="character" w:styleId="SledenaHiperpovezava">
    <w:name w:val="FollowedHyperlink"/>
    <w:basedOn w:val="Privzetapisavaodstavka"/>
    <w:uiPriority w:val="99"/>
    <w:semiHidden/>
    <w:unhideWhenUsed/>
    <w:rsid w:val="004C6507"/>
    <w:rPr>
      <w:color w:val="3E3E3E" w:themeColor="background2" w:themeShade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57705F85164A66A64E16511080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40B0-DE9C-45E5-9B7D-A1C84F7D9344}"/>
      </w:docPartPr>
      <w:docPartBody>
        <w:p w:rsidR="00100BAA" w:rsidRDefault="003C1EBE" w:rsidP="003C1EBE">
          <w:pPr>
            <w:pStyle w:val="2857705F85164A66A64E1651108002881"/>
          </w:pPr>
          <w:r>
            <w:rPr>
              <w:lang w:bidi="sl-SI"/>
            </w:rPr>
            <w:t>Naslov, kraj, poštna številka</w:t>
          </w:r>
        </w:p>
      </w:docPartBody>
    </w:docPart>
    <w:docPart>
      <w:docPartPr>
        <w:name w:val="C3A67088BD5B42E48D77CB59707E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E900-CE46-4B78-A688-62D42FF21FEF}"/>
      </w:docPartPr>
      <w:docPartBody>
        <w:p w:rsidR="00100BAA" w:rsidRDefault="003C1EBE" w:rsidP="003C1EBE">
          <w:pPr>
            <w:pStyle w:val="C3A67088BD5B42E48D77CB59707EB1E51"/>
          </w:pPr>
          <w:r>
            <w:rPr>
              <w:lang w:bidi="sl-SI"/>
            </w:rPr>
            <w:t>Telefon</w:t>
          </w:r>
        </w:p>
      </w:docPartBody>
    </w:docPart>
    <w:docPart>
      <w:docPartPr>
        <w:name w:val="B28B7E8A193F4A58B1096B2A190B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DFCB-F2AA-4FF6-B0AF-25816FB7DA84}"/>
      </w:docPartPr>
      <w:docPartBody>
        <w:p w:rsidR="00100BAA" w:rsidRDefault="003C1EBE" w:rsidP="003C1EBE">
          <w:pPr>
            <w:pStyle w:val="B28B7E8A193F4A58B1096B2A190B02211"/>
          </w:pPr>
          <w:r>
            <w:rPr>
              <w:lang w:bidi="sl-SI"/>
            </w:rPr>
            <w:t>E-pošta</w:t>
          </w:r>
        </w:p>
      </w:docPartBody>
    </w:docPart>
    <w:docPart>
      <w:docPartPr>
        <w:name w:val="850E4C19AC434A0DA5063A6B5C04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E9084-B56D-40DE-9EA3-4FFD1A09A6A7}"/>
      </w:docPartPr>
      <w:docPartBody>
        <w:p w:rsidR="00100BAA" w:rsidRDefault="003C1EBE" w:rsidP="003C1EBE">
          <w:pPr>
            <w:pStyle w:val="850E4C19AC434A0DA5063A6B5C0434FA1"/>
          </w:pPr>
          <w:r>
            <w:rPr>
              <w:lang w:bidi="sl-SI"/>
            </w:rPr>
            <w:t>Naziv</w:t>
          </w:r>
          <w:r>
            <w:rPr>
              <w:lang w:bidi="sl-SI"/>
            </w:rPr>
            <w:br/>
            <w:t>Podjetje</w:t>
          </w:r>
          <w:r>
            <w:rPr>
              <w:lang w:bidi="sl-SI"/>
            </w:rPr>
            <w:br/>
            <w:t>Naslov</w:t>
          </w:r>
          <w:r>
            <w:rPr>
              <w:lang w:bidi="sl-SI"/>
            </w:rPr>
            <w:br/>
            <w:t>Mesto, poštna številka</w:t>
          </w:r>
        </w:p>
      </w:docPartBody>
    </w:docPart>
    <w:docPart>
      <w:docPartPr>
        <w:name w:val="0E0E33F8FD5A4012A515F99A7019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544D-08F1-44E0-AF67-C216C067DA79}"/>
      </w:docPartPr>
      <w:docPartBody>
        <w:p w:rsidR="003C1EBE" w:rsidRDefault="003C1EBE" w:rsidP="008417D1">
          <w:r>
            <w:rPr>
              <w:lang w:bidi="sl-SI"/>
            </w:rPr>
            <w:t>Če želite začeti, kliknite poljubno besedilo označbe mesta (kot je na primer ta) in začnite tipkati, da ga zamenjate s svojim besedilom.</w:t>
          </w:r>
        </w:p>
        <w:p w:rsidR="003C1EBE" w:rsidRDefault="003C1EBE" w:rsidP="008417D1">
          <w:r>
            <w:rPr>
              <w:lang w:bidi="sl-SI"/>
            </w:rPr>
            <w:t xml:space="preserve">Ali želite vstaviti sliko iz datotek ali pa dodati obliko, polje z besedilom ali tabelo? Ni problema. Na traku na zavihku »Vstavljanje« kliknite želeno možnost. </w:t>
          </w:r>
        </w:p>
        <w:p w:rsidR="00100BAA" w:rsidRDefault="003C1EBE" w:rsidP="003C1EBE">
          <w:pPr>
            <w:pStyle w:val="0E0E33F8FD5A4012A515F99A7019831A"/>
          </w:pPr>
          <w:r>
            <w:rPr>
              <w:lang w:bidi="sl-SI"/>
            </w:rPr>
            <w:t>Na zavihku »Vstavljanje« lahko najdete še veliko drugih orodij, ki so preprosta za uporabo, s katerimi lahko na primer dodate hiperpovezavo ali vstavite komentar.</w:t>
          </w:r>
        </w:p>
      </w:docPartBody>
    </w:docPart>
    <w:docPart>
      <w:docPartPr>
        <w:name w:val="7575A37ABB38407087677E70DD9CA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31B7-9A2D-43D1-97DC-297DBCE86DD8}"/>
      </w:docPartPr>
      <w:docPartBody>
        <w:p w:rsidR="00100BAA" w:rsidRDefault="003C1EBE" w:rsidP="003C1EBE">
          <w:pPr>
            <w:pStyle w:val="7575A37ABB38407087677E70DD9CA058"/>
          </w:pPr>
          <w:r>
            <w:rPr>
              <w:lang w:bidi="sl-SI"/>
            </w:rPr>
            <w:t>Datum</w:t>
          </w:r>
        </w:p>
      </w:docPartBody>
    </w:docPart>
    <w:docPart>
      <w:docPartPr>
        <w:name w:val="E5617A6D229D4C78BF6FD42EC877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1869-24F7-46E9-B75B-555EC161AF10}"/>
      </w:docPartPr>
      <w:docPartBody>
        <w:p w:rsidR="0070289F" w:rsidRDefault="003C1EBE" w:rsidP="003C1EBE">
          <w:pPr>
            <w:pStyle w:val="E5617A6D229D4C78BF6FD42EC8770811"/>
          </w:pPr>
          <w:r>
            <w:rPr>
              <w:lang w:bidi="sl-SI"/>
            </w:rPr>
            <w:t>Ime prejemnika</w:t>
          </w:r>
        </w:p>
      </w:docPartBody>
    </w:docPart>
    <w:docPart>
      <w:docPartPr>
        <w:name w:val="0FC3FF431B3545B19C5B561AA078F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4D08-0D9C-4BF9-B19B-C4AF685F4E65}"/>
      </w:docPartPr>
      <w:docPartBody>
        <w:p w:rsidR="0070289F" w:rsidRDefault="003C1EBE" w:rsidP="003C1EBE">
          <w:pPr>
            <w:pStyle w:val="0FC3FF431B3545B19C5B561AA078F3E21"/>
          </w:pPr>
          <w:r>
            <w:rPr>
              <w:lang w:bidi="sl-SI"/>
            </w:rPr>
            <w:t>ime prejemnika</w:t>
          </w:r>
        </w:p>
      </w:docPartBody>
    </w:docPart>
    <w:docPart>
      <w:docPartPr>
        <w:name w:val="0ADC7E505C094B45A0604715E9D0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00CF-DF6C-490A-ADB6-B96FF32EEEEB}"/>
      </w:docPartPr>
      <w:docPartBody>
        <w:p w:rsidR="003C1EBE" w:rsidRDefault="003C1EBE" w:rsidP="003C1EBE">
          <w:pPr>
            <w:pStyle w:val="0ADC7E505C094B45A0604715E9D0DE90"/>
          </w:pPr>
          <w:r>
            <w:rPr>
              <w:lang w:bidi="sl-SI"/>
            </w:rPr>
            <w:t>Vaše ime</w:t>
          </w:r>
        </w:p>
      </w:docPartBody>
    </w:docPart>
    <w:docPart>
      <w:docPartPr>
        <w:name w:val="D36F11DD16EC4839B965F5D11B27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E288A-FE90-4FA0-8742-BBC68BE595AD}"/>
      </w:docPartPr>
      <w:docPartBody>
        <w:p w:rsidR="003C1EBE" w:rsidRDefault="003C1EBE" w:rsidP="003C1EBE">
          <w:pPr>
            <w:pStyle w:val="D36F11DD16EC4839B965F5D11B270391"/>
          </w:pPr>
          <w:r>
            <w:rPr>
              <w:lang w:bidi="sl-SI"/>
            </w:rPr>
            <w:t>Vaše 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5D"/>
    <w:rsid w:val="00100BAA"/>
    <w:rsid w:val="0017235D"/>
    <w:rsid w:val="003C1EBE"/>
    <w:rsid w:val="0070289F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6972EEC9654B1BB37A5E80AF515488">
    <w:name w:val="BE6972EEC9654B1BB37A5E80AF515488"/>
    <w:rsid w:val="0017235D"/>
  </w:style>
  <w:style w:type="paragraph" w:customStyle="1" w:styleId="F6DE85C170E944DBB57FF2B7A815A29D">
    <w:name w:val="F6DE85C170E944DBB57FF2B7A815A29D"/>
    <w:rsid w:val="0017235D"/>
  </w:style>
  <w:style w:type="paragraph" w:customStyle="1" w:styleId="7F2B83D8B5114BFBAFF04882653E77E6">
    <w:name w:val="7F2B83D8B5114BFBAFF04882653E77E6"/>
    <w:rsid w:val="0017235D"/>
  </w:style>
  <w:style w:type="paragraph" w:customStyle="1" w:styleId="86B616B0B5AA4A3BB95165963A5CAC33">
    <w:name w:val="86B616B0B5AA4A3BB95165963A5CAC33"/>
    <w:rsid w:val="0017235D"/>
  </w:style>
  <w:style w:type="paragraph" w:customStyle="1" w:styleId="9B9145AFDD8D4DA78B9DBE8760472923">
    <w:name w:val="9B9145AFDD8D4DA78B9DBE8760472923"/>
    <w:rsid w:val="0017235D"/>
  </w:style>
  <w:style w:type="paragraph" w:customStyle="1" w:styleId="CA01359BDA5745BBB46A761F5521FA8A">
    <w:name w:val="CA01359BDA5745BBB46A761F5521FA8A"/>
    <w:rsid w:val="0017235D"/>
  </w:style>
  <w:style w:type="paragraph" w:customStyle="1" w:styleId="2857705F85164A66A64E165110800288">
    <w:name w:val="2857705F85164A66A64E165110800288"/>
    <w:rsid w:val="0017235D"/>
  </w:style>
  <w:style w:type="paragraph" w:customStyle="1" w:styleId="C3A67088BD5B42E48D77CB59707EB1E5">
    <w:name w:val="C3A67088BD5B42E48D77CB59707EB1E5"/>
    <w:rsid w:val="0017235D"/>
  </w:style>
  <w:style w:type="paragraph" w:customStyle="1" w:styleId="B28B7E8A193F4A58B1096B2A190B0221">
    <w:name w:val="B28B7E8A193F4A58B1096B2A190B0221"/>
    <w:rsid w:val="0017235D"/>
  </w:style>
  <w:style w:type="paragraph" w:customStyle="1" w:styleId="C495A54B9CC34630947C2B91B2448C33">
    <w:name w:val="C495A54B9CC34630947C2B91B2448C33"/>
    <w:rsid w:val="0017235D"/>
  </w:style>
  <w:style w:type="paragraph" w:customStyle="1" w:styleId="850E4C19AC434A0DA5063A6B5C0434FA">
    <w:name w:val="850E4C19AC434A0DA5063A6B5C0434FA"/>
    <w:rsid w:val="0017235D"/>
  </w:style>
  <w:style w:type="paragraph" w:customStyle="1" w:styleId="18D9ADD6DB07469D9CC5B3E1301E048F">
    <w:name w:val="18D9ADD6DB07469D9CC5B3E1301E048F"/>
    <w:rsid w:val="0017235D"/>
  </w:style>
  <w:style w:type="character" w:styleId="Besedilooznabemesta">
    <w:name w:val="Placeholder Text"/>
    <w:basedOn w:val="Privzetapisavaodstavka"/>
    <w:uiPriority w:val="99"/>
    <w:semiHidden/>
    <w:rsid w:val="003C1EBE"/>
    <w:rPr>
      <w:color w:val="3B3838" w:themeColor="background2" w:themeShade="40"/>
    </w:rPr>
  </w:style>
  <w:style w:type="paragraph" w:customStyle="1" w:styleId="BD1A3235A1BE4DD79A01E17E72AFE9CB">
    <w:name w:val="BD1A3235A1BE4DD79A01E17E72AFE9CB"/>
    <w:rsid w:val="0017235D"/>
  </w:style>
  <w:style w:type="paragraph" w:customStyle="1" w:styleId="A9D1BCB6BC024C9BAF758E7E6AE7C631">
    <w:name w:val="A9D1BCB6BC024C9BAF758E7E6AE7C631"/>
    <w:rsid w:val="0017235D"/>
  </w:style>
  <w:style w:type="paragraph" w:customStyle="1" w:styleId="595F4F586F4947DBB6DE7023DD5EA33E">
    <w:name w:val="595F4F586F4947DBB6DE7023DD5EA33E"/>
    <w:rsid w:val="0017235D"/>
  </w:style>
  <w:style w:type="paragraph" w:customStyle="1" w:styleId="BCDED0159DB448328E32CD2D217B66E6">
    <w:name w:val="BCDED0159DB448328E32CD2D217B66E6"/>
    <w:rsid w:val="0017235D"/>
  </w:style>
  <w:style w:type="paragraph" w:customStyle="1" w:styleId="63FFFAD6AC50448482977B32153CEA2D">
    <w:name w:val="63FFFAD6AC50448482977B32153CEA2D"/>
    <w:rsid w:val="00FD160E"/>
  </w:style>
  <w:style w:type="paragraph" w:customStyle="1" w:styleId="0FC3FF431B3545B19C5B561AA078F3E2">
    <w:name w:val="0FC3FF431B3545B19C5B561AA078F3E2"/>
    <w:rsid w:val="00FD160E"/>
  </w:style>
  <w:style w:type="paragraph" w:customStyle="1" w:styleId="0ADC7E505C094B45A0604715E9D0DE90">
    <w:name w:val="0ADC7E505C094B45A0604715E9D0DE90"/>
    <w:rsid w:val="003C1EBE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52"/>
    </w:rPr>
  </w:style>
  <w:style w:type="paragraph" w:customStyle="1" w:styleId="2857705F85164A66A64E1651108002881">
    <w:name w:val="2857705F85164A66A64E1651108002881"/>
    <w:rsid w:val="003C1EBE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C3A67088BD5B42E48D77CB59707EB1E51">
    <w:name w:val="C3A67088BD5B42E48D77CB59707EB1E51"/>
    <w:rsid w:val="003C1EBE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B28B7E8A193F4A58B1096B2A190B02211">
    <w:name w:val="B28B7E8A193F4A58B1096B2A190B02211"/>
    <w:rsid w:val="003C1EBE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7575A37ABB38407087677E70DD9CA058">
    <w:name w:val="7575A37ABB38407087677E70DD9CA058"/>
    <w:rsid w:val="003C1EBE"/>
    <w:pPr>
      <w:spacing w:before="72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E5617A6D229D4C78BF6FD42EC8770811">
    <w:name w:val="E5617A6D229D4C78BF6FD42EC8770811"/>
    <w:rsid w:val="003C1EBE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850E4C19AC434A0DA5063A6B5C0434FA1">
    <w:name w:val="850E4C19AC434A0DA5063A6B5C0434FA1"/>
    <w:rsid w:val="003C1EBE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0FC3FF431B3545B19C5B561AA078F3E21">
    <w:name w:val="0FC3FF431B3545B19C5B561AA078F3E21"/>
    <w:rsid w:val="003C1EBE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paragraph" w:customStyle="1" w:styleId="0E0E33F8FD5A4012A515F99A7019831A">
    <w:name w:val="0E0E33F8FD5A4012A515F99A7019831A"/>
    <w:rsid w:val="003C1EBE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D36F11DD16EC4839B965F5D11B270391">
    <w:name w:val="D36F11DD16EC4839B965F5D11B270391"/>
    <w:rsid w:val="003C1EBE"/>
    <w:pPr>
      <w:spacing w:before="1080" w:after="280" w:line="240" w:lineRule="auto"/>
      <w:contextualSpacing/>
    </w:pPr>
    <w:rPr>
      <w:rFonts w:eastAsiaTheme="minorHAnsi"/>
      <w:b/>
      <w:bCs/>
      <w:color w:val="0D0D0D" w:themeColor="text1" w:themeTint="F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xxTF02919610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2016-11-10T15:21:00Z</dcterms:created>
  <dcterms:modified xsi:type="dcterms:W3CDTF">2016-11-10T15:21:00Z</dcterms:modified>
</cp:coreProperties>
</file>