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ostavitevtabele"/>
        <w:tblW w:w="0" w:type="auto"/>
        <w:jc w:val="center"/>
        <w:tblLayout w:type="fixed"/>
        <w:tblLook w:val="04A0" w:firstRow="1" w:lastRow="0" w:firstColumn="1" w:lastColumn="0" w:noHBand="0" w:noVBand="1"/>
        <w:tblDescription w:val="Tabela s postavitvijo brošure, stran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7E67C3" w14:paraId="25A44281" w14:textId="77777777">
        <w:trPr>
          <w:trHeight w:hRule="exact" w:val="10800"/>
          <w:jc w:val="center"/>
        </w:trPr>
        <w:tc>
          <w:tcPr>
            <w:tcW w:w="3840" w:type="dxa"/>
          </w:tcPr>
          <w:p w14:paraId="24BC5A99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drawing>
                <wp:inline distT="0" distB="0" distL="0" distR="0" wp14:anchorId="1D8813B8" wp14:editId="5179D61F">
                  <wp:extent cx="2441448" cy="2441448"/>
                  <wp:effectExtent l="0" t="0" r="0" b="0"/>
                  <wp:docPr id="15" name="Slika 15" descr="Jezero z barvitimi jesenskimi drevesi na obrež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rošuraZaMajhnaPodjetja_Zada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C67D0" w14:textId="77777777" w:rsidR="00007663" w:rsidRPr="007E67C3" w:rsidRDefault="00E408FB">
            <w:pPr>
              <w:pStyle w:val="Napis"/>
              <w:rPr>
                <w:noProof/>
              </w:rPr>
            </w:pPr>
            <w:r w:rsidRPr="007E67C3">
              <w:rPr>
                <w:noProof/>
                <w:lang w:bidi="sl-SI"/>
              </w:rPr>
              <w:t>[Vnesite opis fotografije]</w:t>
            </w:r>
          </w:p>
          <w:p w14:paraId="5057744C" w14:textId="77777777" w:rsidR="00007663" w:rsidRPr="007E67C3" w:rsidRDefault="00E408FB">
            <w:pPr>
              <w:pStyle w:val="Naslov2"/>
              <w:rPr>
                <w:noProof/>
              </w:rPr>
            </w:pPr>
            <w:r w:rsidRPr="007E67C3">
              <w:rPr>
                <w:noProof/>
                <w:lang w:bidi="sl-SI"/>
              </w:rPr>
              <w:t>Kako začeti delati s to predlogo?</w:t>
            </w:r>
          </w:p>
          <w:p w14:paraId="46156A5D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 xml:space="preserve">To strokovno brošuro svežega videza lahko uporabite takšno, kot je, lahko pa jo prilagodite. </w:t>
            </w:r>
          </w:p>
          <w:p w14:paraId="3E9E5B0F" w14:textId="77777777" w:rsidR="00007663" w:rsidRPr="007E67C3" w:rsidRDefault="00E408FB">
            <w:pPr>
              <w:pStyle w:val="Oznaenseznam"/>
              <w:rPr>
                <w:noProof/>
              </w:rPr>
            </w:pPr>
            <w:r w:rsidRPr="007E67C3">
              <w:rPr>
                <w:noProof/>
                <w:lang w:bidi="sl-SI"/>
              </w:rPr>
              <w:t xml:space="preserve">V predlogo smo vključili nekaj namigov za lažji začetek. </w:t>
            </w:r>
          </w:p>
          <w:p w14:paraId="5C183028" w14:textId="77777777" w:rsidR="00007663" w:rsidRPr="007E67C3" w:rsidRDefault="00E408FB">
            <w:pPr>
              <w:pStyle w:val="Oznaenseznam"/>
              <w:rPr>
                <w:noProof/>
              </w:rPr>
            </w:pPr>
            <w:r w:rsidRPr="007E67C3">
              <w:rPr>
                <w:noProof/>
                <w:lang w:bidi="sl-SI"/>
              </w:rPr>
              <w:t>Če želite zamenjati fotografijo ali logotip z lastnim, ga kliknite z desno tipko miške, nato pa kliknite »Spremeni sliko«.</w:t>
            </w:r>
          </w:p>
        </w:tc>
        <w:tc>
          <w:tcPr>
            <w:tcW w:w="713" w:type="dxa"/>
          </w:tcPr>
          <w:p w14:paraId="26FC42FA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36A23F7F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Postavitevtabe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:rsidRPr="007E67C3" w14:paraId="310ECBBD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96ABA57" w14:textId="77777777" w:rsidR="00007663" w:rsidRPr="007E67C3" w:rsidRDefault="00E408FB">
                  <w:pPr>
                    <w:pStyle w:val="Naslov1"/>
                    <w:rPr>
                      <w:noProof/>
                    </w:rPr>
                  </w:pPr>
                  <w:r w:rsidRPr="007E67C3">
                    <w:rPr>
                      <w:noProof/>
                      <w:lang w:bidi="sl-SI"/>
                    </w:rPr>
                    <w:t>Kdo smo</w:t>
                  </w:r>
                </w:p>
                <w:p w14:paraId="5E7B4EDB" w14:textId="77777777" w:rsidR="00007663" w:rsidRPr="007E67C3" w:rsidRDefault="00E408FB">
                  <w:pPr>
                    <w:pStyle w:val="Naslov2"/>
                    <w:rPr>
                      <w:noProof/>
                    </w:rPr>
                  </w:pPr>
                  <w:r w:rsidRPr="007E67C3">
                    <w:rPr>
                      <w:noProof/>
                      <w:lang w:bidi="sl-SI"/>
                    </w:rPr>
                    <w:t>O nas:</w:t>
                  </w:r>
                </w:p>
                <w:p w14:paraId="3B8D0AB0" w14:textId="77777777" w:rsidR="00007663" w:rsidRPr="007E67C3" w:rsidRDefault="00E408FB">
                  <w:pPr>
                    <w:rPr>
                      <w:noProof/>
                    </w:rPr>
                  </w:pPr>
                  <w:r w:rsidRPr="007E67C3">
                    <w:rPr>
                      <w:noProof/>
                      <w:lang w:bidi="sl-SI"/>
                    </w:rPr>
                    <w:t>To je prostor za vašo kratko predstavitev. Če ste imeli le nekaj sekund, da predstavite svoje izdelke ali storitve nekomu, kaj bi rekli?</w:t>
                  </w:r>
                </w:p>
                <w:p w14:paraId="2CDFE7B1" w14:textId="77777777" w:rsidR="00007663" w:rsidRPr="007E67C3" w:rsidRDefault="00E408FB">
                  <w:pPr>
                    <w:pStyle w:val="Naslov2"/>
                    <w:rPr>
                      <w:noProof/>
                    </w:rPr>
                  </w:pPr>
                  <w:r w:rsidRPr="007E67C3">
                    <w:rPr>
                      <w:noProof/>
                      <w:lang w:bidi="sl-SI"/>
                    </w:rPr>
                    <w:t>Stik z nami</w:t>
                  </w:r>
                </w:p>
                <w:p w14:paraId="24C83E67" w14:textId="77777777" w:rsidR="00007663" w:rsidRPr="007E67C3" w:rsidRDefault="00E408FB">
                  <w:pPr>
                    <w:rPr>
                      <w:noProof/>
                    </w:rPr>
                  </w:pPr>
                  <w:r w:rsidRPr="007E67C3">
                    <w:rPr>
                      <w:noProof/>
                      <w:lang w:bidi="sl-SI"/>
                    </w:rPr>
                    <w:t>Telefon: [telefonska številka]</w:t>
                  </w:r>
                  <w:r w:rsidRPr="007E67C3">
                    <w:rPr>
                      <w:noProof/>
                      <w:lang w:bidi="sl-SI"/>
                    </w:rPr>
                    <w:br/>
                    <w:t>E-pošta: [e-poštni naslov]</w:t>
                  </w:r>
                  <w:r w:rsidRPr="007E67C3">
                    <w:rPr>
                      <w:noProof/>
                      <w:lang w:bidi="sl-SI"/>
                    </w:rPr>
                    <w:br/>
                    <w:t>Splet: [spletni naslov]</w:t>
                  </w:r>
                </w:p>
              </w:tc>
            </w:tr>
            <w:tr w:rsidR="00007663" w:rsidRPr="007E67C3" w14:paraId="60C253AC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Navadnatabela4"/>
                    <w:tblW w:w="3927" w:type="dxa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304"/>
                    <w:gridCol w:w="270"/>
                    <w:gridCol w:w="2353"/>
                  </w:tblGrid>
                  <w:tr w:rsidR="00007663" w:rsidRPr="007E67C3" w14:paraId="196C0853" w14:textId="77777777" w:rsidTr="007E67C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660" w:type="pct"/>
                        <w:vAlign w:val="center"/>
                      </w:tcPr>
                      <w:p w14:paraId="1FAACEBB" w14:textId="77777777" w:rsidR="00007663" w:rsidRPr="007E67C3" w:rsidRDefault="00E408FB">
                        <w:pPr>
                          <w:pStyle w:val="Brezrazmikov"/>
                          <w:rPr>
                            <w:noProof/>
                          </w:rPr>
                        </w:pPr>
                        <w:r w:rsidRPr="007E67C3">
                          <w:rPr>
                            <w:noProof/>
                            <w:lang w:bidi="sl-SI"/>
                          </w:rPr>
                          <w:drawing>
                            <wp:inline distT="0" distB="0" distL="0" distR="0" wp14:anchorId="46EB09BA" wp14:editId="1DA58B51">
                              <wp:extent cx="698207" cy="336635"/>
                              <wp:effectExtent l="0" t="0" r="6985" b="6350"/>
                              <wp:docPr id="20" name="Slika 20" descr="Označba mesta za logoti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Slika 20" descr="Označba mesta za logotip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8207" cy="336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4" w:type="pct"/>
                        <w:vAlign w:val="center"/>
                      </w:tcPr>
                      <w:p w14:paraId="76C990D4" w14:textId="77777777" w:rsidR="00007663" w:rsidRPr="007E67C3" w:rsidRDefault="00007663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996" w:type="pct"/>
                        <w:vAlign w:val="center"/>
                      </w:tcPr>
                      <w:sdt>
                        <w:sdtPr>
                          <w:rPr>
                            <w:noProof/>
                          </w:rPr>
                          <w:alias w:val="Podjetje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2DC61E5C" w14:textId="77777777" w:rsidR="00007663" w:rsidRPr="007E67C3" w:rsidRDefault="00E408FB">
                            <w:pPr>
                              <w:pStyle w:val="Podjetje"/>
                              <w:rPr>
                                <w:noProof/>
                              </w:rPr>
                            </w:pPr>
                            <w:r w:rsidRPr="007E67C3">
                              <w:rPr>
                                <w:noProof/>
                                <w:lang w:bidi="sl-SI"/>
                              </w:rPr>
                              <w:t>[Ime podjetja]</w:t>
                            </w:r>
                          </w:p>
                        </w:sdtContent>
                      </w:sdt>
                      <w:p w14:paraId="24878751" w14:textId="77777777" w:rsidR="00007663" w:rsidRPr="007E67C3" w:rsidRDefault="00E408FB">
                        <w:pPr>
                          <w:pStyle w:val="Noga"/>
                          <w:rPr>
                            <w:noProof/>
                          </w:rPr>
                        </w:pPr>
                        <w:r w:rsidRPr="007E67C3">
                          <w:rPr>
                            <w:noProof/>
                            <w:lang w:bidi="sl-SI"/>
                          </w:rPr>
                          <w:t>[Naslov]</w:t>
                        </w:r>
                      </w:p>
                      <w:p w14:paraId="7E5EE45F" w14:textId="77777777" w:rsidR="00007663" w:rsidRPr="007E67C3" w:rsidRDefault="00E408FB">
                        <w:pPr>
                          <w:pStyle w:val="Noga"/>
                          <w:rPr>
                            <w:noProof/>
                          </w:rPr>
                        </w:pPr>
                        <w:r w:rsidRPr="007E67C3">
                          <w:rPr>
                            <w:noProof/>
                            <w:lang w:bidi="sl-SI"/>
                          </w:rPr>
                          <w:t>[Poštna številka, mesto]</w:t>
                        </w:r>
                      </w:p>
                    </w:tc>
                  </w:tr>
                </w:tbl>
                <w:p w14:paraId="60881CB6" w14:textId="77777777" w:rsidR="00007663" w:rsidRPr="007E67C3" w:rsidRDefault="00007663">
                  <w:pPr>
                    <w:rPr>
                      <w:noProof/>
                    </w:rPr>
                  </w:pPr>
                </w:p>
              </w:tc>
            </w:tr>
          </w:tbl>
          <w:p w14:paraId="1A10DA5C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1395ABFA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6FF36445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tbl>
            <w:tblPr>
              <w:tblStyle w:val="Postavitevtabe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:rsidRPr="007E67C3" w14:paraId="342B92D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75A8BB9" w14:textId="77777777" w:rsidR="00007663" w:rsidRPr="007E67C3" w:rsidRDefault="00E408FB">
                  <w:pPr>
                    <w:rPr>
                      <w:noProof/>
                    </w:rPr>
                  </w:pPr>
                  <w:r w:rsidRPr="007E67C3">
                    <w:rPr>
                      <w:noProof/>
                      <w:lang w:bidi="sl-SI"/>
                    </w:rPr>
                    <w:drawing>
                      <wp:inline distT="0" distB="0" distL="0" distR="0" wp14:anchorId="6FF72F07" wp14:editId="40192574">
                        <wp:extent cx="2440940" cy="3667125"/>
                        <wp:effectExtent l="0" t="0" r="0" b="9525"/>
                        <wp:docPr id="16" name="Slika 16" descr="Jezero s čolnarno ter barvitimi čolni in jesenskimi drevesi na obrežj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BrošuraZaMajhnaPodjetja_Spredaj.jp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AF1E56" w14:textId="77777777" w:rsidR="00007663" w:rsidRPr="007E67C3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7E67C3" w14:paraId="1F795717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6AC6A5E" w14:textId="77777777" w:rsidR="00007663" w:rsidRPr="007E67C3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7E67C3" w14:paraId="0D5B56C6" w14:textId="77777777">
              <w:trPr>
                <w:trHeight w:hRule="exact" w:val="3240"/>
              </w:trPr>
              <w:sdt>
                <w:sdtPr>
                  <w:rPr>
                    <w:noProof/>
                  </w:rPr>
                  <w:alias w:val="Podjetje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0D0ED703" w14:textId="03115D43" w:rsidR="00007663" w:rsidRPr="007E67C3" w:rsidRDefault="007E67C3">
                      <w:pPr>
                        <w:pStyle w:val="Naslov"/>
                        <w:rPr>
                          <w:noProof/>
                        </w:rPr>
                      </w:pPr>
                      <w:r w:rsidRPr="007E67C3">
                        <w:rPr>
                          <w:noProof/>
                          <w:lang w:bidi="sl-SI"/>
                        </w:rPr>
                        <w:t>[Ime podjetja]</w:t>
                      </w:r>
                    </w:p>
                  </w:tc>
                </w:sdtContent>
              </w:sdt>
            </w:tr>
            <w:tr w:rsidR="00007663" w:rsidRPr="007E67C3" w14:paraId="59E923C7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041CA4C1" w14:textId="77777777" w:rsidR="00007663" w:rsidRPr="007E67C3" w:rsidRDefault="00E408FB">
                  <w:pPr>
                    <w:pStyle w:val="Podnaslov"/>
                    <w:rPr>
                      <w:noProof/>
                    </w:rPr>
                  </w:pPr>
                  <w:r w:rsidRPr="007E67C3">
                    <w:rPr>
                      <w:noProof/>
                      <w:lang w:bidi="sl-SI"/>
                    </w:rPr>
                    <w:t>[Podnaslov brošure ali oznaka podjetja]</w:t>
                  </w:r>
                </w:p>
              </w:tc>
            </w:tr>
          </w:tbl>
          <w:p w14:paraId="600E74D0" w14:textId="77777777" w:rsidR="00007663" w:rsidRPr="007E67C3" w:rsidRDefault="00007663">
            <w:pPr>
              <w:rPr>
                <w:noProof/>
              </w:rPr>
            </w:pPr>
          </w:p>
        </w:tc>
      </w:tr>
    </w:tbl>
    <w:p w14:paraId="29981AC4" w14:textId="77777777" w:rsidR="00007663" w:rsidRPr="007E67C3" w:rsidRDefault="00007663">
      <w:pPr>
        <w:pStyle w:val="Brezrazmikov"/>
        <w:rPr>
          <w:noProof/>
        </w:rPr>
      </w:pPr>
    </w:p>
    <w:tbl>
      <w:tblPr>
        <w:tblStyle w:val="Postavitevtabele"/>
        <w:tblW w:w="0" w:type="auto"/>
        <w:jc w:val="center"/>
        <w:tblLayout w:type="fixed"/>
        <w:tblLook w:val="04A0" w:firstRow="1" w:lastRow="0" w:firstColumn="1" w:lastColumn="0" w:noHBand="0" w:noVBand="1"/>
        <w:tblDescription w:val="Tabela s postavitvijo brošure, stran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7E67C3" w14:paraId="638C738B" w14:textId="77777777">
        <w:trPr>
          <w:trHeight w:hRule="exact" w:val="10800"/>
          <w:jc w:val="center"/>
        </w:trPr>
        <w:tc>
          <w:tcPr>
            <w:tcW w:w="3840" w:type="dxa"/>
          </w:tcPr>
          <w:p w14:paraId="4B47AB1E" w14:textId="77777777" w:rsidR="00007663" w:rsidRPr="007E67C3" w:rsidRDefault="00E408FB">
            <w:pPr>
              <w:spacing w:after="320"/>
              <w:rPr>
                <w:noProof/>
              </w:rPr>
            </w:pPr>
            <w:r w:rsidRPr="007E67C3">
              <w:rPr>
                <w:noProof/>
                <w:lang w:bidi="sl-SI"/>
              </w:rPr>
              <w:lastRenderedPageBreak/>
              <w:drawing>
                <wp:inline distT="0" distB="0" distL="0" distR="0" wp14:anchorId="7CE6D34D" wp14:editId="6651B7AE">
                  <wp:extent cx="2443916" cy="3656732"/>
                  <wp:effectExtent l="0" t="0" r="0" b="1270"/>
                  <wp:docPr id="18" name="Slika 18" descr="Označba mesta za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Označba mesta za sliko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C768B" w14:textId="77777777" w:rsidR="00007663" w:rsidRPr="007E67C3" w:rsidRDefault="00E408FB">
            <w:pPr>
              <w:pStyle w:val="Naslov1"/>
              <w:rPr>
                <w:noProof/>
              </w:rPr>
            </w:pPr>
            <w:r w:rsidRPr="007E67C3">
              <w:rPr>
                <w:noProof/>
                <w:lang w:bidi="sl-SI"/>
              </w:rPr>
              <w:t>Kaj vključiti v brošuro?</w:t>
            </w:r>
          </w:p>
          <w:p w14:paraId="1CDC6167" w14:textId="77777777" w:rsidR="00007663" w:rsidRPr="007E67C3" w:rsidRDefault="00E408FB">
            <w:pPr>
              <w:pStyle w:val="Naslov2"/>
              <w:rPr>
                <w:noProof/>
              </w:rPr>
            </w:pPr>
            <w:r w:rsidRPr="007E67C3">
              <w:rPr>
                <w:noProof/>
                <w:lang w:bidi="sl-SI"/>
              </w:rPr>
              <w:t>Tukaj je nekaj zamisli ...</w:t>
            </w:r>
          </w:p>
          <w:p w14:paraId="4D917B04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 xml:space="preserve">Ta prostor je odličen za izjavo o vašem poslanstvu. Na desni strani lahko na primer povzamete, kako se razlikujete od drugih, na sredini pa vnesete kratek povzetek zgodbe o uspehu. </w:t>
            </w:r>
          </w:p>
          <w:p w14:paraId="6129370C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>(In ne pozabite izbrati fotografij, ki prikazujejo, v čem je vaše podjetje najboljše. Slike morajo vedno očarati.)</w:t>
            </w:r>
          </w:p>
        </w:tc>
        <w:tc>
          <w:tcPr>
            <w:tcW w:w="713" w:type="dxa"/>
          </w:tcPr>
          <w:p w14:paraId="0531A519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5C976C79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p w14:paraId="3829473B" w14:textId="77777777" w:rsidR="00007663" w:rsidRPr="007E67C3" w:rsidRDefault="00E408FB">
            <w:pPr>
              <w:pStyle w:val="Naslov2"/>
              <w:spacing w:before="200"/>
              <w:rPr>
                <w:noProof/>
              </w:rPr>
            </w:pPr>
            <w:r w:rsidRPr="007E67C3">
              <w:rPr>
                <w:noProof/>
                <w:lang w:bidi="sl-SI"/>
              </w:rPr>
              <w:t>Ali mislite, da je težko oblikovati dokument, ki je videti tako dobro?</w:t>
            </w:r>
          </w:p>
          <w:p w14:paraId="229E8424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>Nikakor. Ustvarili smo sloge, s katerimi lahko z enim klikom poiščete ustrezno oblikovanje. Na zavihku »Osnovno« na traku si oglejte galerijo slogov.</w:t>
            </w:r>
          </w:p>
          <w:p w14:paraId="36402D86" w14:textId="77777777" w:rsidR="00007663" w:rsidRPr="007E67C3" w:rsidRDefault="00E408FB">
            <w:pPr>
              <w:pStyle w:val="Citat"/>
              <w:rPr>
                <w:noProof/>
              </w:rPr>
            </w:pPr>
            <w:r w:rsidRPr="007E67C3">
              <w:rPr>
                <w:noProof/>
                <w:lang w:bidi="sl-SI"/>
              </w:rPr>
              <w:t>»Ne bodite sramežljivi! Pokažite, kako odlični ste. To je odlično mesto za mnenja vaših navdušenih strank.«</w:t>
            </w:r>
          </w:p>
          <w:p w14:paraId="571F3C5A" w14:textId="77777777" w:rsidR="00007663" w:rsidRPr="007E67C3" w:rsidRDefault="00E408FB">
            <w:pPr>
              <w:pStyle w:val="Naslov2"/>
              <w:rPr>
                <w:noProof/>
              </w:rPr>
            </w:pPr>
            <w:r w:rsidRPr="007E67C3">
              <w:rPr>
                <w:noProof/>
                <w:lang w:bidi="sl-SI"/>
              </w:rPr>
              <w:t>Pridobite točno takšne rezultate, kot jih želite</w:t>
            </w:r>
          </w:p>
          <w:p w14:paraId="645B3E42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>Če želite preprosto prilagoditi videz te brošure, si v traku na zavihku »Načrt« oglejte galerije »Teme«, »Barve« in »Pisave«.</w:t>
            </w:r>
          </w:p>
          <w:p w14:paraId="1B704398" w14:textId="77777777" w:rsidR="00007663" w:rsidRPr="007E67C3" w:rsidRDefault="00E408FB">
            <w:pPr>
              <w:pStyle w:val="Naslov2"/>
              <w:rPr>
                <w:noProof/>
              </w:rPr>
            </w:pPr>
            <w:r w:rsidRPr="007E67C3">
              <w:rPr>
                <w:noProof/>
                <w:lang w:bidi="sl-SI"/>
              </w:rPr>
              <w:t>Imate barve ali pisave, ki so značilne za blagovno znamko podjetja?</w:t>
            </w:r>
          </w:p>
          <w:p w14:paraId="3CDDDAFC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>Nič hudega. Z galerijami tem, barv in pisav lahko dodate lastno galerijo.</w:t>
            </w:r>
          </w:p>
        </w:tc>
        <w:tc>
          <w:tcPr>
            <w:tcW w:w="720" w:type="dxa"/>
          </w:tcPr>
          <w:p w14:paraId="2626DB4D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3BB7E613" w14:textId="77777777" w:rsidR="00007663" w:rsidRPr="007E67C3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p w14:paraId="19023D39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drawing>
                <wp:inline distT="0" distB="0" distL="0" distR="0" wp14:anchorId="7D31F779" wp14:editId="26870D3E">
                  <wp:extent cx="2444708" cy="1828958"/>
                  <wp:effectExtent l="0" t="0" r="0" b="0"/>
                  <wp:docPr id="1" name="Slika 1" descr="Označba mesta za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Označba mesta za sliko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370C7" w14:textId="77777777" w:rsidR="00007663" w:rsidRPr="007E67C3" w:rsidRDefault="00E408FB">
            <w:pPr>
              <w:pStyle w:val="Napis"/>
              <w:rPr>
                <w:noProof/>
              </w:rPr>
            </w:pPr>
            <w:r w:rsidRPr="007E67C3">
              <w:rPr>
                <w:noProof/>
                <w:lang w:bidi="sl-SI"/>
              </w:rPr>
              <w:t>[Vnesite opis fotografije]</w:t>
            </w:r>
          </w:p>
          <w:p w14:paraId="673A3731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>Ne pozabite vključiti nekaj posebnosti iz vaše ponudbe in poudariti, kako se razlikujete od konkurence.</w:t>
            </w:r>
          </w:p>
          <w:p w14:paraId="3F6435C8" w14:textId="77777777" w:rsidR="00007663" w:rsidRPr="007E67C3" w:rsidRDefault="00E408FB">
            <w:pPr>
              <w:pStyle w:val="Naslov2"/>
              <w:rPr>
                <w:noProof/>
              </w:rPr>
            </w:pPr>
            <w:r w:rsidRPr="007E67C3">
              <w:rPr>
                <w:noProof/>
                <w:lang w:bidi="sl-SI"/>
              </w:rPr>
              <w:t>Naši izdelki in storitve</w:t>
            </w:r>
          </w:p>
          <w:p w14:paraId="0270117A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>Vključite lahko označen seznam izdelkov, storitev ali glavnih prednosti sodelovanja z vašim podjetjem. Lahko pa samo povzamete ključne točke v nekaj kratkih odstavkih.</w:t>
            </w:r>
          </w:p>
          <w:p w14:paraId="205B244D" w14:textId="77777777" w:rsidR="00007663" w:rsidRPr="007E67C3" w:rsidRDefault="00E408FB">
            <w:pPr>
              <w:rPr>
                <w:noProof/>
              </w:rPr>
            </w:pPr>
            <w:r w:rsidRPr="007E67C3">
              <w:rPr>
                <w:noProof/>
                <w:lang w:bidi="sl-SI"/>
              </w:rPr>
              <w:t>Vemo, da bi lahko na dolgo razlagali, zakaj je vaše podjetje odlično. (In nič ni narobe s tem, res je izjemno!) Ne pozabite, da gre za marketinško besedilo – pritegnite pozornost, bodite jedrnati in pišite v prijaznem, lahko berljivem slogu.</w:t>
            </w:r>
          </w:p>
        </w:tc>
      </w:tr>
    </w:tbl>
    <w:p w14:paraId="1E39769C" w14:textId="77777777" w:rsidR="00007663" w:rsidRPr="007E67C3" w:rsidRDefault="00007663">
      <w:pPr>
        <w:pStyle w:val="Brezrazmikov"/>
        <w:rPr>
          <w:noProof/>
        </w:rPr>
      </w:pPr>
    </w:p>
    <w:sectPr w:rsidR="00007663" w:rsidRPr="007E67C3" w:rsidSect="00572A3F">
      <w:pgSz w:w="16838" w:h="11906" w:orient="landscape" w:code="9"/>
      <w:pgMar w:top="432" w:right="1181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1A32" w14:textId="77777777" w:rsidR="006456E9" w:rsidRDefault="006456E9" w:rsidP="007E67C3">
      <w:pPr>
        <w:spacing w:after="0" w:line="240" w:lineRule="auto"/>
      </w:pPr>
      <w:r>
        <w:separator/>
      </w:r>
    </w:p>
  </w:endnote>
  <w:endnote w:type="continuationSeparator" w:id="0">
    <w:p w14:paraId="3EE3E2C6" w14:textId="77777777" w:rsidR="006456E9" w:rsidRDefault="006456E9" w:rsidP="007E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64AB1" w14:textId="77777777" w:rsidR="006456E9" w:rsidRDefault="006456E9" w:rsidP="007E67C3">
      <w:pPr>
        <w:spacing w:after="0" w:line="240" w:lineRule="auto"/>
      </w:pPr>
      <w:r>
        <w:separator/>
      </w:r>
    </w:p>
  </w:footnote>
  <w:footnote w:type="continuationSeparator" w:id="0">
    <w:p w14:paraId="46BEF9DC" w14:textId="77777777" w:rsidR="006456E9" w:rsidRDefault="006456E9" w:rsidP="007E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Oznaenseznam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3"/>
    <w:rsid w:val="00007663"/>
    <w:rsid w:val="00336BD1"/>
    <w:rsid w:val="00572A3F"/>
    <w:rsid w:val="006456E9"/>
    <w:rsid w:val="007E67C3"/>
    <w:rsid w:val="00B1693C"/>
    <w:rsid w:val="00E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0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sl-SI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Naslov2">
    <w:name w:val="heading 2"/>
    <w:basedOn w:val="Navaden"/>
    <w:next w:val="Navaden"/>
    <w:link w:val="Naslov2Znak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stavitevtabele">
    <w:name w:val="Postavitev tabele"/>
    <w:basedOn w:val="Navadnatabela"/>
    <w:uiPriority w:val="99"/>
    <w:tblPr>
      <w:tblCellMar>
        <w:left w:w="0" w:type="dxa"/>
        <w:right w:w="0" w:type="dxa"/>
      </w:tblCellMar>
    </w:tblPr>
  </w:style>
  <w:style w:type="paragraph" w:styleId="Napis">
    <w:name w:val="caption"/>
    <w:basedOn w:val="Navaden"/>
    <w:next w:val="Navaden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Naslov2Znak">
    <w:name w:val="Naslov 2 Znak"/>
    <w:basedOn w:val="Privzetapisavaodstavka"/>
    <w:link w:val="Naslov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Oznaenseznam">
    <w:name w:val="List Bullet"/>
    <w:basedOn w:val="Navaden"/>
    <w:uiPriority w:val="1"/>
    <w:unhideWhenUsed/>
    <w:qFormat/>
    <w:pPr>
      <w:numPr>
        <w:numId w:val="2"/>
      </w:numPr>
    </w:pPr>
  </w:style>
  <w:style w:type="character" w:customStyle="1" w:styleId="Naslov1Znak">
    <w:name w:val="Naslov 1 Znak"/>
    <w:basedOn w:val="Privzetapisavaodstavka"/>
    <w:link w:val="Naslov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Podjetje">
    <w:name w:val="Podjetje"/>
    <w:basedOn w:val="Navaden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Noga">
    <w:name w:val="footer"/>
    <w:basedOn w:val="Navaden"/>
    <w:link w:val="NogaZnak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NogaZnak">
    <w:name w:val="Noga Znak"/>
    <w:basedOn w:val="Privzetapisavaodstavka"/>
    <w:link w:val="Noga"/>
    <w:uiPriority w:val="2"/>
    <w:rPr>
      <w:rFonts w:asciiTheme="minorHAnsi" w:eastAsiaTheme="minorEastAsia" w:hAnsiTheme="minorHAnsi" w:cstheme="minorBidi"/>
      <w:sz w:val="17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Podnaslov">
    <w:name w:val="Subtitle"/>
    <w:basedOn w:val="Navaden"/>
    <w:next w:val="Navaden"/>
    <w:link w:val="PodnaslovZnak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PodnaslovZnak">
    <w:name w:val="Podnaslov Znak"/>
    <w:basedOn w:val="Privzetapisavaodstavka"/>
    <w:link w:val="Podnaslov"/>
    <w:uiPriority w:val="1"/>
    <w:rPr>
      <w:i/>
      <w:iCs/>
      <w:color w:val="FFFFFF" w:themeColor="background1"/>
      <w:sz w:val="24"/>
    </w:rPr>
  </w:style>
  <w:style w:type="paragraph" w:styleId="Brezrazmikov">
    <w:name w:val="No Spacing"/>
    <w:uiPriority w:val="99"/>
    <w:qFormat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tZnak">
    <w:name w:val="Citat Znak"/>
    <w:basedOn w:val="Privzetapisavaodstavka"/>
    <w:link w:val="Citat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b/>
      <w:bCs/>
    </w:rPr>
  </w:style>
  <w:style w:type="table" w:styleId="Navadnatabela4">
    <w:name w:val="Plain Table 4"/>
    <w:basedOn w:val="Navadnatabela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7E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1B605D" w:rsidRDefault="00D95BF6" w:rsidP="00D95BF6">
          <w:pPr>
            <w:pStyle w:val="2927DE916AFC4560B875C81D5FE20F3A"/>
          </w:pPr>
          <w:r w:rsidRPr="007E67C3">
            <w:rPr>
              <w:noProof/>
              <w:lang w:bidi="sl-SI"/>
            </w:rPr>
            <w:t>[Ime podjetja]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0A5EE4"/>
    <w:lvl w:ilvl="0">
      <w:start w:val="1"/>
      <w:numFmt w:val="bullet"/>
      <w:pStyle w:val="Oznaenseznam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5D"/>
    <w:rsid w:val="00150A4D"/>
    <w:rsid w:val="001B605D"/>
    <w:rsid w:val="004A2A30"/>
    <w:rsid w:val="007F0521"/>
    <w:rsid w:val="00D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paragraph" w:styleId="Naslov1">
    <w:name w:val="heading 1"/>
    <w:basedOn w:val="Navaden"/>
    <w:next w:val="Navaden"/>
    <w:link w:val="Naslov1Znak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Naslov2">
    <w:name w:val="heading 2"/>
    <w:basedOn w:val="Navaden"/>
    <w:next w:val="Navaden"/>
    <w:link w:val="Naslov2Znak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95BF6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1Znak">
    <w:name w:val="Naslov 1 Znak"/>
    <w:basedOn w:val="Privzetapisavaodstavka"/>
    <w:link w:val="Naslov1"/>
    <w:uiPriority w:val="1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Citat">
    <w:name w:val="Quote"/>
    <w:basedOn w:val="Navaden"/>
    <w:next w:val="Navaden"/>
    <w:link w:val="CitatZnak"/>
    <w:uiPriority w:val="1"/>
    <w:qFormat/>
    <w:pPr>
      <w:pBdr>
        <w:top w:val="single" w:sz="4" w:space="14" w:color="4472C4" w:themeColor="accent1"/>
        <w:bottom w:val="single" w:sz="4" w:space="14" w:color="4472C4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CitatZnak">
    <w:name w:val="Citat Znak"/>
    <w:basedOn w:val="Privzetapisavaodstavka"/>
    <w:link w:val="Citat"/>
    <w:uiPriority w:val="1"/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Oznaenseznam">
    <w:name w:val="List Bullet"/>
    <w:basedOn w:val="Navaden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2927DE916AFC4560B875C81D5FE20F3A">
    <w:name w:val="2927DE916AFC4560B875C81D5FE20F3A"/>
    <w:rsid w:val="00D95BF6"/>
    <w:pPr>
      <w:spacing w:after="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Office_46579076_TF02911898_Win32</Template>
  <TotalTime>8</TotalTime>
  <Pages>2</Pages>
  <Words>341</Words>
  <Characters>1945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2018-09-28T20:50:00Z</dcterms:created>
  <dcterms:modified xsi:type="dcterms:W3CDTF">2020-08-13T11:37:00Z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