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0E90" w:rsidRPr="00FA7031" w:rsidRDefault="00FA7031" w:rsidP="00BB1DBB">
      <w:pPr>
        <w:pStyle w:val="Date"/>
      </w:pPr>
      <w:sdt>
        <w:sdtPr>
          <w:alias w:val="Za izdajo:"/>
          <w:tag w:val="Za izdajo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FA7031">
            <w:rPr>
              <w:lang w:bidi="sl-SI"/>
            </w:rPr>
            <w:t>Čas</w:t>
          </w:r>
        </w:sdtContent>
      </w:sdt>
      <w:r w:rsidR="006F1CED" w:rsidRPr="00FA7031">
        <w:rPr>
          <w:lang w:bidi="sl-SI"/>
        </w:rPr>
        <w:t xml:space="preserve"> </w:t>
      </w:r>
      <w:sdt>
        <w:sdtPr>
          <w:alias w:val="Vnesite uro:"/>
          <w:tag w:val="Vnesite uro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FA7031">
            <w:rPr>
              <w:lang w:bidi="sl-SI"/>
            </w:rPr>
            <w:t>za izdajo</w:t>
          </w:r>
        </w:sdtContent>
      </w:sdt>
    </w:p>
    <w:sdt>
      <w:sdtPr>
        <w:alias w:val="Vnesite datum:"/>
        <w:tag w:val="Vnesite datum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FA7031" w:rsidRDefault="00F333C1" w:rsidP="00BB1DBB">
          <w:pPr>
            <w:pStyle w:val="Date"/>
          </w:pPr>
          <w:r w:rsidRPr="00FA7031">
            <w:rPr>
              <w:lang w:bidi="sl-SI"/>
            </w:rPr>
            <w:t>Datum</w:t>
          </w:r>
        </w:p>
      </w:sdtContent>
    </w:sdt>
    <w:p w:rsidR="00A75554" w:rsidRPr="00FA7031" w:rsidRDefault="00FA7031" w:rsidP="00A75554">
      <w:pPr>
        <w:pStyle w:val="Title"/>
      </w:pPr>
      <w:sdt>
        <w:sdtPr>
          <w:alias w:val="Vnesite ime podjetja:"/>
          <w:tag w:val="Vnesite ime podjetja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FA7031">
            <w:rPr>
              <w:lang w:bidi="sl-SI"/>
            </w:rPr>
            <w:t>Ime podjetja</w:t>
          </w:r>
        </w:sdtContent>
      </w:sdt>
      <w:r w:rsidR="00E61D92" w:rsidRPr="00FA7031">
        <w:rPr>
          <w:lang w:bidi="sl-SI"/>
        </w:rPr>
        <w:t xml:space="preserve"> </w:t>
      </w:r>
      <w:sdt>
        <w:sdtPr>
          <w:alias w:val="Vnesite naslov:"/>
          <w:tag w:val="Vnesite naslov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FA7031">
            <w:rPr>
              <w:lang w:bidi="sl-SI"/>
            </w:rPr>
            <w:t>oznanja razpoložljivost izdelka</w:t>
          </w:r>
        </w:sdtContent>
      </w:sdt>
      <w:r w:rsidR="00E61D92" w:rsidRPr="00FA7031">
        <w:rPr>
          <w:lang w:bidi="sl-SI"/>
        </w:rPr>
        <w:t xml:space="preserve"> </w:t>
      </w:r>
      <w:sdt>
        <w:sdtPr>
          <w:alias w:val="Vnesite izdelek:"/>
          <w:tag w:val="Vnesite izdelek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7031">
            <w:rPr>
              <w:lang w:bidi="sl-SI"/>
            </w:rPr>
            <w:t>izdelek</w:t>
          </w:r>
        </w:sdtContent>
      </w:sdt>
    </w:p>
    <w:sdt>
      <w:sdtPr>
        <w:alias w:val="Vnesite podnaslov:"/>
        <w:tag w:val="Vnesite podnaslov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FA7031" w:rsidRDefault="00F333C1" w:rsidP="00BB1DBB">
          <w:pPr>
            <w:pStyle w:val="Subtitle"/>
          </w:pPr>
          <w:r w:rsidRPr="00FA7031">
            <w:rPr>
              <w:lang w:bidi="sl-SI"/>
            </w:rPr>
            <w:t>Podnaslov</w:t>
          </w:r>
        </w:p>
      </w:sdtContent>
    </w:sdt>
    <w:p w:rsidR="00466633" w:rsidRPr="00FA7031" w:rsidRDefault="00FA7031" w:rsidP="00A34713">
      <w:sdt>
        <w:sdtPr>
          <w:rPr>
            <w:rStyle w:val="Strong"/>
          </w:rPr>
          <w:alias w:val="Vnesite mesto:"/>
          <w:tag w:val="Vnesite mesto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F333C1" w:rsidRPr="00FA7031">
            <w:rPr>
              <w:rStyle w:val="Strong"/>
              <w:lang w:bidi="sl-SI"/>
            </w:rPr>
            <w:t>Mesto</w:t>
          </w:r>
        </w:sdtContent>
      </w:sdt>
      <w:r w:rsidR="006F1CED" w:rsidRPr="00FA7031">
        <w:rPr>
          <w:rStyle w:val="Strong"/>
          <w:lang w:bidi="sl-SI"/>
        </w:rPr>
        <w:t xml:space="preserve">— </w:t>
      </w:r>
      <w:sdt>
        <w:sdtPr>
          <w:rPr>
            <w:rStyle w:val="Strong"/>
          </w:rPr>
          <w:alias w:val="Datum:"/>
          <w:tag w:val="Datum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F333C1" w:rsidRPr="00FA7031">
            <w:rPr>
              <w:rStyle w:val="Strong"/>
              <w:lang w:bidi="sl-SI"/>
            </w:rPr>
            <w:t>Datum</w:t>
          </w:r>
        </w:sdtContent>
      </w:sdt>
      <w:r w:rsidR="006F1CED" w:rsidRPr="00FA7031">
        <w:rPr>
          <w:rStyle w:val="Strong"/>
          <w:lang w:bidi="sl-SI"/>
        </w:rPr>
        <w:t xml:space="preserve"> — </w:t>
      </w:r>
      <w:sdt>
        <w:sdtPr>
          <w:alias w:val="Vnesite besedilo odstavka:"/>
          <w:tag w:val="Vnesite besedilo odstavka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FA7031">
            <w:rPr>
              <w:lang w:bidi="sl-SI"/>
            </w:rPr>
            <w:t xml:space="preserve">Danes je na </w:t>
          </w:r>
        </w:sdtContent>
      </w:sdt>
      <w:r w:rsidR="00F11892" w:rsidRPr="00FA7031">
        <w:rPr>
          <w:lang w:bidi="sl-SI"/>
        </w:rPr>
        <w:t xml:space="preserve"> </w:t>
      </w:r>
      <w:sdt>
        <w:sdtPr>
          <w:alias w:val="Vnesite dogodek:"/>
          <w:tag w:val="Vnesite dogodek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FA7031">
            <w:rPr>
              <w:lang w:bidi="sl-SI"/>
            </w:rPr>
            <w:t>dogodku</w:t>
          </w:r>
        </w:sdtContent>
      </w:sdt>
      <w:r w:rsidR="00F11892" w:rsidRPr="00FA7031">
        <w:rPr>
          <w:lang w:bidi="sl-SI"/>
        </w:rPr>
        <w:t xml:space="preserve"> </w:t>
      </w:r>
      <w:sdt>
        <w:sdtPr>
          <w:alias w:val="Ime podjetja:"/>
          <w:tag w:val="Ime podjetja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FA7031">
            <w:rPr>
              <w:lang w:bidi="sl-SI"/>
            </w:rPr>
            <w:t>ime podjetja</w:t>
          </w:r>
        </w:sdtContent>
      </w:sdt>
      <w:r w:rsidR="00F11892" w:rsidRPr="00FA7031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FA7031">
            <w:rPr>
              <w:lang w:bidi="sl-SI"/>
            </w:rPr>
            <w:t xml:space="preserve">objavilo takojšnjo razpoložljivost </w:t>
          </w:r>
        </w:sdtContent>
      </w:sdt>
      <w:r w:rsidR="00F11892" w:rsidRPr="00FA7031">
        <w:rPr>
          <w:lang w:bidi="sl-SI"/>
        </w:rPr>
        <w:t xml:space="preserve"> </w:t>
      </w:r>
      <w:sdt>
        <w:sdtPr>
          <w:alias w:val="Izdelek:"/>
          <w:tag w:val="Izdelek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7031">
            <w:rPr>
              <w:lang w:bidi="sl-SI"/>
            </w:rPr>
            <w:t>izdelka</w:t>
          </w:r>
        </w:sdtContent>
      </w:sdt>
      <w:r w:rsidR="00F11892" w:rsidRPr="00FA7031">
        <w:rPr>
          <w:lang w:bidi="sl-SI"/>
        </w:rPr>
        <w:t xml:space="preserve">, </w:t>
      </w:r>
      <w:sdt>
        <w:sdtPr>
          <w:alias w:val="Vnesite besedilo odstavka:"/>
          <w:tag w:val="Vnesite besedilo odstavka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FA7031">
            <w:rPr>
              <w:lang w:bidi="sl-SI"/>
            </w:rPr>
            <w:t>s katerim lahko lastniki različice</w:t>
          </w:r>
        </w:sdtContent>
      </w:sdt>
      <w:r w:rsidR="00F11892" w:rsidRPr="00FA7031">
        <w:rPr>
          <w:lang w:bidi="sl-SI"/>
        </w:rPr>
        <w:t xml:space="preserve"> </w:t>
      </w:r>
      <w:sdt>
        <w:sdtPr>
          <w:alias w:val="Vnesite število:"/>
          <w:tag w:val="Vnesite število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FA7031">
            <w:rPr>
              <w:rStyle w:val="SubtleReference"/>
              <w:lang w:bidi="sl-SI"/>
            </w:rPr>
            <w:t>številka</w:t>
          </w:r>
        </w:sdtContent>
      </w:sdt>
      <w:r w:rsidR="00F11892" w:rsidRPr="00FA7031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FA7031">
            <w:rPr>
              <w:lang w:bidi="sl-SI"/>
            </w:rPr>
            <w:t>takoj nadgradijo na najnovejšo izdajo.</w:t>
          </w:r>
        </w:sdtContent>
      </w:sdt>
    </w:p>
    <w:p w:rsidR="00466633" w:rsidRPr="00FA7031" w:rsidRDefault="008C6184" w:rsidP="00466633">
      <w:r w:rsidRPr="00FA7031">
        <w:rPr>
          <w:lang w:bidi="sl-SI"/>
        </w:rPr>
        <w:t>»</w:t>
      </w:r>
      <w:sdt>
        <w:sdtPr>
          <w:alias w:val="Vnesite citat:"/>
          <w:tag w:val="Vnesite citat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FA7031">
            <w:rPr>
              <w:rStyle w:val="SubtleReference"/>
              <w:lang w:bidi="sl-SI"/>
            </w:rPr>
            <w:t>Citat, povezanih z izdelkom</w:t>
          </w:r>
        </w:sdtContent>
      </w:sdt>
      <w:r w:rsidRPr="00FA7031">
        <w:rPr>
          <w:lang w:bidi="sl-SI"/>
        </w:rPr>
        <w:t xml:space="preserve">,« </w:t>
      </w:r>
      <w:sdt>
        <w:sdtPr>
          <w:alias w:val="Vnesite besedilo odstavka:"/>
          <w:tag w:val="Vnesite besedilo odstavka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FA7031">
            <w:rPr>
              <w:lang w:bidi="sl-SI"/>
            </w:rPr>
            <w:t>je dejal</w:t>
          </w:r>
        </w:sdtContent>
      </w:sdt>
      <w:r w:rsidRPr="00FA7031">
        <w:rPr>
          <w:lang w:bidi="sl-SI"/>
        </w:rPr>
        <w:t xml:space="preserve"> </w:t>
      </w:r>
      <w:sdt>
        <w:sdtPr>
          <w:alias w:val="Vnesite ime zaposlenega:"/>
          <w:tag w:val="Vnesite ime zaposlenega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FA7031">
            <w:rPr>
              <w:rStyle w:val="SubtleReference"/>
              <w:lang w:bidi="sl-SI"/>
            </w:rPr>
            <w:t>ime zaposlenega</w:t>
          </w:r>
        </w:sdtContent>
      </w:sdt>
      <w:r w:rsidRPr="00FA7031">
        <w:rPr>
          <w:lang w:bidi="sl-SI"/>
        </w:rPr>
        <w:t xml:space="preserve">, </w:t>
      </w:r>
      <w:sdt>
        <w:sdtPr>
          <w:alias w:val="Vnesite naziv delovnega mesta:"/>
          <w:tag w:val="Vnesite naziv delovnega mesta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FA7031">
            <w:rPr>
              <w:rStyle w:val="SubtleReference"/>
              <w:lang w:bidi="sl-SI"/>
            </w:rPr>
            <w:t>naziv</w:t>
          </w:r>
        </w:sdtContent>
      </w:sdt>
      <w:r w:rsidRPr="00FA7031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FA7031">
            <w:rPr>
              <w:lang w:bidi="sl-SI"/>
            </w:rPr>
            <w:t>pri podjetju</w:t>
          </w:r>
        </w:sdtContent>
      </w:sdt>
      <w:r w:rsidRPr="00FA7031">
        <w:rPr>
          <w:lang w:bidi="sl-SI"/>
        </w:rPr>
        <w:t xml:space="preserve"> </w:t>
      </w:r>
      <w:sdt>
        <w:sdtPr>
          <w:alias w:val="Ime podjetja:"/>
          <w:tag w:val="Ime podjetja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FA7031">
            <w:rPr>
              <w:lang w:bidi="sl-SI"/>
            </w:rPr>
            <w:t>Ime podjetja</w:t>
          </w:r>
        </w:sdtContent>
      </w:sdt>
      <w:r w:rsidRPr="00FA7031">
        <w:rPr>
          <w:lang w:bidi="sl-SI"/>
        </w:rPr>
        <w:t>.</w:t>
      </w:r>
    </w:p>
    <w:p w:rsidR="00466633" w:rsidRPr="00FA7031" w:rsidRDefault="00FA7031" w:rsidP="00466633">
      <w:pPr>
        <w:pStyle w:val="Heading1"/>
      </w:pPr>
      <w:sdt>
        <w:sdtPr>
          <w:alias w:val="Vnesite naslov 1:"/>
          <w:tag w:val="Vnesite naslov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FA7031">
            <w:rPr>
              <w:lang w:bidi="sl-SI"/>
            </w:rPr>
            <w:t>Pozitiven vpliv na stranke</w:t>
          </w:r>
        </w:sdtContent>
      </w:sdt>
    </w:p>
    <w:p w:rsidR="00466633" w:rsidRPr="00FA7031" w:rsidRDefault="00FA7031" w:rsidP="00466633">
      <w:sdt>
        <w:sdtPr>
          <w:alias w:val="Vnesite besedilo odstavka:"/>
          <w:tag w:val="Vnesite besedilo odstavka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FA7031">
            <w:rPr>
              <w:lang w:bidi="sl-SI"/>
            </w:rPr>
            <w:t>Številne stranke so že izkusile ugodnosti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Izdelek:"/>
          <w:tag w:val="Izdelek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7031">
            <w:rPr>
              <w:lang w:bidi="sl-SI"/>
            </w:rPr>
            <w:t>izdelka</w:t>
          </w:r>
        </w:sdtContent>
      </w:sdt>
      <w:r w:rsidR="00A75554" w:rsidRPr="00FA7031">
        <w:rPr>
          <w:lang w:bidi="sl-SI"/>
        </w:rPr>
        <w:t xml:space="preserve">. </w:t>
      </w:r>
      <w:sdt>
        <w:sdtPr>
          <w:alias w:val="Vnesite ime stranke:"/>
          <w:tag w:val="Vnesite ime stranke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FA7031">
            <w:rPr>
              <w:rStyle w:val="SubtleReference"/>
              <w:lang w:bidi="sl-SI"/>
            </w:rPr>
            <w:t>Ime stranke</w:t>
          </w:r>
        </w:sdtContent>
      </w:sdt>
      <w:r w:rsidR="00A75554" w:rsidRPr="00FA7031">
        <w:rPr>
          <w:lang w:bidi="sl-SI"/>
        </w:rPr>
        <w:t xml:space="preserve">, </w:t>
      </w:r>
      <w:sdt>
        <w:sdtPr>
          <w:alias w:val="Vnesite besedilo odstavka:"/>
          <w:tag w:val="Vnesite besedilo odstavka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FA7031">
            <w:rPr>
              <w:lang w:bidi="sl-SI"/>
            </w:rPr>
            <w:t>podjetje za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Vnesite vrsto podjetja:"/>
          <w:tag w:val="Vnesite vrsto podjetja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FA7031">
            <w:rPr>
              <w:rStyle w:val="SubtleReference"/>
              <w:lang w:bidi="sl-SI"/>
            </w:rPr>
            <w:t>vrsta podjetja</w:t>
          </w:r>
        </w:sdtContent>
      </w:sdt>
      <w:r w:rsidR="00A75554" w:rsidRPr="00FA7031">
        <w:rPr>
          <w:lang w:bidi="sl-SI"/>
        </w:rPr>
        <w:t xml:space="preserve">, </w:t>
      </w:r>
      <w:sdt>
        <w:sdtPr>
          <w:alias w:val="Vnesite besedilo odstavka:"/>
          <w:tag w:val="Vnesite besedilo odstavka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FA7031">
            <w:rPr>
              <w:lang w:bidi="sl-SI"/>
            </w:rPr>
            <w:t xml:space="preserve">je nedavno naznanilo uvedbo 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Izdelek:"/>
          <w:tag w:val="Izdelek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7031">
            <w:rPr>
              <w:lang w:bidi="sl-SI"/>
            </w:rPr>
            <w:t>izdelka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FA7031">
            <w:rPr>
              <w:lang w:bidi="sl-SI"/>
            </w:rPr>
            <w:t>v vse namizne računalnike v svojem omrežju po vsem svetu.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Izdelek:"/>
          <w:tag w:val="Izdelek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7031">
            <w:rPr>
              <w:lang w:bidi="sl-SI"/>
            </w:rPr>
            <w:t>Z izdelkom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FA7031">
            <w:rPr>
              <w:lang w:bidi="sl-SI"/>
            </w:rPr>
            <w:t>bo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Ime stranke:"/>
          <w:tag w:val="Ime stranke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FA7031">
            <w:rPr>
              <w:lang w:bidi="sl-SI"/>
            </w:rPr>
            <w:t>ime stranke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FA7031">
            <w:rPr>
              <w:lang w:bidi="sl-SI"/>
            </w:rPr>
            <w:t>lahko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Vnesite prednost:"/>
          <w:tag w:val="Vnesite prednost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FA7031">
            <w:rPr>
              <w:rStyle w:val="SubtleReference"/>
              <w:lang w:bidi="sl-SI"/>
            </w:rPr>
            <w:t>prednost izdelka za podjetje</w:t>
          </w:r>
        </w:sdtContent>
      </w:sdt>
      <w:r w:rsidR="00A75554" w:rsidRPr="00FA7031">
        <w:rPr>
          <w:lang w:bidi="sl-SI"/>
        </w:rPr>
        <w:t>.</w:t>
      </w:r>
    </w:p>
    <w:p w:rsidR="00466633" w:rsidRPr="00FA7031" w:rsidRDefault="00466633" w:rsidP="00466633">
      <w:r w:rsidRPr="00FA7031">
        <w:rPr>
          <w:lang w:bidi="sl-SI"/>
        </w:rPr>
        <w:t>»</w:t>
      </w:r>
      <w:sdt>
        <w:sdtPr>
          <w:alias w:val="Vnesite citat:"/>
          <w:tag w:val="Vnesite citat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FA7031">
            <w:rPr>
              <w:rStyle w:val="SubtleReference"/>
              <w:lang w:bidi="sl-SI"/>
            </w:rPr>
            <w:t>Pozitiven citat stranke</w:t>
          </w:r>
        </w:sdtContent>
      </w:sdt>
      <w:r w:rsidRPr="00FA7031">
        <w:rPr>
          <w:lang w:bidi="sl-SI"/>
        </w:rPr>
        <w:t xml:space="preserve">,« </w:t>
      </w:r>
      <w:sdt>
        <w:sdtPr>
          <w:alias w:val="Vnesite besedilo odstavka:"/>
          <w:tag w:val="Vnesite besedilo odstavka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FA7031">
            <w:rPr>
              <w:lang w:bidi="sl-SI"/>
            </w:rPr>
            <w:t>je dejal</w:t>
          </w:r>
        </w:sdtContent>
      </w:sdt>
      <w:r w:rsidRPr="00FA7031">
        <w:rPr>
          <w:lang w:bidi="sl-SI"/>
        </w:rPr>
        <w:t xml:space="preserve"> </w:t>
      </w:r>
      <w:sdt>
        <w:sdtPr>
          <w:alias w:val="Vnesite ime zaposlenega:"/>
          <w:tag w:val="Vnesite ime zaposlenega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FA7031">
            <w:rPr>
              <w:rStyle w:val="SubtleReference"/>
              <w:lang w:bidi="sl-SI"/>
            </w:rPr>
            <w:t>ime zaposlenega</w:t>
          </w:r>
        </w:sdtContent>
      </w:sdt>
      <w:r w:rsidRPr="00FA7031">
        <w:rPr>
          <w:lang w:bidi="sl-SI"/>
        </w:rPr>
        <w:t xml:space="preserve">, </w:t>
      </w:r>
      <w:sdt>
        <w:sdtPr>
          <w:alias w:val="Vnesite naziv delovnega mesta:"/>
          <w:tag w:val="Vnesite naziv delovnega mesta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FA7031">
            <w:rPr>
              <w:rStyle w:val="SubtleReference"/>
              <w:lang w:bidi="sl-SI"/>
            </w:rPr>
            <w:t>naziv delovnega mesta</w:t>
          </w:r>
        </w:sdtContent>
      </w:sdt>
      <w:r w:rsidRPr="00FA7031">
        <w:rPr>
          <w:lang w:bidi="sl-SI"/>
        </w:rPr>
        <w:t xml:space="preserve">, </w:t>
      </w:r>
      <w:sdt>
        <w:sdtPr>
          <w:alias w:val="Ime stranke:"/>
          <w:tag w:val="Ime stranke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FA7031">
            <w:rPr>
              <w:lang w:bidi="sl-SI"/>
            </w:rPr>
            <w:t>ime stranke</w:t>
          </w:r>
        </w:sdtContent>
      </w:sdt>
      <w:r w:rsidRPr="00FA7031">
        <w:rPr>
          <w:lang w:bidi="sl-SI"/>
        </w:rPr>
        <w:t>. »</w:t>
      </w:r>
      <w:sdt>
        <w:sdtPr>
          <w:alias w:val="Vnesite citat:"/>
          <w:tag w:val="Vnesite citat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FA7031">
            <w:rPr>
              <w:rStyle w:val="SubtleReference"/>
              <w:lang w:bidi="sl-SI"/>
            </w:rPr>
            <w:t>Preostanek pozitivnega citata</w:t>
          </w:r>
        </w:sdtContent>
      </w:sdt>
      <w:r w:rsidRPr="00FA7031">
        <w:rPr>
          <w:lang w:bidi="sl-SI"/>
        </w:rPr>
        <w:t>.«</w:t>
      </w:r>
    </w:p>
    <w:p w:rsidR="00466633" w:rsidRPr="00FA7031" w:rsidRDefault="00FA7031" w:rsidP="00466633">
      <w:pPr>
        <w:pStyle w:val="Heading1"/>
      </w:pPr>
      <w:sdt>
        <w:sdtPr>
          <w:alias w:val="Izdelek:"/>
          <w:tag w:val="Izdelek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7031">
            <w:rPr>
              <w:lang w:bidi="sl-SI"/>
            </w:rPr>
            <w:t>Razpoložljivost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Vnesite naslov 1:"/>
          <w:tag w:val="Vnesite naslov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FA7031">
            <w:rPr>
              <w:lang w:bidi="sl-SI"/>
            </w:rPr>
            <w:t>izdelka</w:t>
          </w:r>
        </w:sdtContent>
      </w:sdt>
    </w:p>
    <w:p w:rsidR="00466633" w:rsidRPr="00FA7031" w:rsidRDefault="00FA7031" w:rsidP="00A34713">
      <w:pPr>
        <w:rPr>
          <w:b/>
          <w:bCs/>
        </w:rPr>
      </w:pPr>
      <w:sdt>
        <w:sdtPr>
          <w:alias w:val="Izdelek:"/>
          <w:tag w:val="Izdelek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7031">
            <w:rPr>
              <w:lang w:bidi="sl-SI"/>
            </w:rPr>
            <w:t>Izdelek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FA7031">
            <w:rPr>
              <w:lang w:bidi="sl-SI"/>
            </w:rPr>
            <w:t>je posodobitev, ki je rezultat povratnih informacij strank in je del zaveze podjetja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Ime podjetja:"/>
          <w:tag w:val="Ime podjetja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FA7031">
            <w:rPr>
              <w:lang w:bidi="sl-SI"/>
            </w:rPr>
            <w:t>ime podjetja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FA7031">
            <w:rPr>
              <w:lang w:bidi="sl-SI"/>
            </w:rPr>
            <w:t>k uvedbi najnovejših posodobitev izdelkov z eno samo namestitvijo.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Izdelek:"/>
          <w:tag w:val="Izdelek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7031">
            <w:rPr>
              <w:lang w:bidi="sl-SI"/>
            </w:rPr>
            <w:t>Izdelek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FA7031">
            <w:rPr>
              <w:lang w:bidi="sl-SI"/>
            </w:rPr>
            <w:t>lahko takoj prenesete s spletnega mesta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Vnesite spletno mesto:"/>
          <w:tag w:val="Vnesite spletno mesto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FA7031">
            <w:rPr>
              <w:rStyle w:val="SubtleReference"/>
              <w:lang w:bidi="sl-SI"/>
            </w:rPr>
            <w:t>URL spletnega mesta</w:t>
          </w:r>
        </w:sdtContent>
      </w:sdt>
      <w:r w:rsidR="00A75554" w:rsidRPr="00FA7031">
        <w:rPr>
          <w:lang w:bidi="sl-SI"/>
        </w:rPr>
        <w:t>.</w:t>
      </w:r>
    </w:p>
    <w:p w:rsidR="00610E90" w:rsidRPr="00FA7031" w:rsidRDefault="00FA7031">
      <w:sdt>
        <w:sdtPr>
          <w:alias w:val="Vnesite besedilo odstavka:"/>
          <w:tag w:val="Vnesite besedilo odstavka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FA7031">
            <w:rPr>
              <w:lang w:bidi="sl-SI"/>
            </w:rPr>
            <w:t>Ustanovljeno leta</w:t>
          </w:r>
        </w:sdtContent>
      </w:sdt>
      <w:r w:rsidR="006F1CED" w:rsidRPr="00FA7031">
        <w:rPr>
          <w:lang w:bidi="sl-SI"/>
        </w:rPr>
        <w:t xml:space="preserve"> </w:t>
      </w:r>
      <w:sdt>
        <w:sdtPr>
          <w:alias w:val="Vnesite leto:"/>
          <w:tag w:val="Vnesite leto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FA7031">
            <w:rPr>
              <w:rStyle w:val="SubtleReference"/>
              <w:lang w:bidi="sl-SI"/>
            </w:rPr>
            <w:t>leto</w:t>
          </w:r>
        </w:sdtContent>
      </w:sdt>
      <w:r w:rsidR="006F1CED" w:rsidRPr="00FA7031">
        <w:rPr>
          <w:lang w:bidi="sl-SI"/>
        </w:rPr>
        <w:t xml:space="preserve">, je podjetje </w:t>
      </w:r>
      <w:sdt>
        <w:sdtPr>
          <w:alias w:val="Ime podjetja:"/>
          <w:tag w:val="Ime podjetja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FA7031">
            <w:rPr>
              <w:lang w:bidi="sl-SI"/>
            </w:rPr>
            <w:t>ime podjetja</w:t>
          </w:r>
        </w:sdtContent>
      </w:sdt>
      <w:r w:rsidR="006F1CED" w:rsidRPr="00FA7031">
        <w:rPr>
          <w:lang w:bidi="sl-SI"/>
        </w:rPr>
        <w:t xml:space="preserve"> (</w:t>
      </w:r>
      <w:sdt>
        <w:sdtPr>
          <w:alias w:val="Vnesite besedilo odstavka:"/>
          <w:tag w:val="Vnesite besedilo odstavka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FA7031">
            <w:rPr>
              <w:lang w:bidi="sl-SI"/>
            </w:rPr>
            <w:t>Nasdaq</w:t>
          </w:r>
        </w:sdtContent>
      </w:sdt>
      <w:r w:rsidR="006F1CED" w:rsidRPr="00FA7031">
        <w:rPr>
          <w:lang w:bidi="sl-SI"/>
        </w:rPr>
        <w:t xml:space="preserve"> »</w:t>
      </w:r>
      <w:sdt>
        <w:sdtPr>
          <w:alias w:val="Vnesite simbol:"/>
          <w:tag w:val="Vnesite simbol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FA7031">
            <w:rPr>
              <w:rStyle w:val="SubtleReference"/>
              <w:lang w:bidi="sl-SI"/>
            </w:rPr>
            <w:t>simbol</w:t>
          </w:r>
        </w:sdtContent>
      </w:sdt>
      <w:r w:rsidR="006F1CED" w:rsidRPr="00FA7031">
        <w:rPr>
          <w:lang w:bidi="sl-SI"/>
        </w:rPr>
        <w:t xml:space="preserve">«) </w:t>
      </w:r>
      <w:sdt>
        <w:sdtPr>
          <w:alias w:val="Vnesite besedilo odstavka:"/>
          <w:tag w:val="Vnesite besedilo odstavka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FA7031">
            <w:rPr>
              <w:lang w:bidi="sl-SI"/>
            </w:rPr>
            <w:t xml:space="preserve">vodilno na svetu na področju </w:t>
          </w:r>
        </w:sdtContent>
      </w:sdt>
      <w:r w:rsidR="006F1CED" w:rsidRPr="00FA7031">
        <w:rPr>
          <w:lang w:bidi="sl-SI"/>
        </w:rPr>
        <w:t xml:space="preserve"> </w:t>
      </w:r>
      <w:sdt>
        <w:sdtPr>
          <w:alias w:val="Vnesite panogo:"/>
          <w:tag w:val="Vnesite panogo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FA7031">
            <w:rPr>
              <w:rStyle w:val="SubtleReference"/>
              <w:lang w:bidi="sl-SI"/>
            </w:rPr>
            <w:t>panoga</w:t>
          </w:r>
        </w:sdtContent>
      </w:sdt>
      <w:r w:rsidR="006F1CED" w:rsidRPr="00FA7031">
        <w:rPr>
          <w:lang w:bidi="sl-SI"/>
        </w:rPr>
        <w:t xml:space="preserve">. </w:t>
      </w:r>
      <w:sdt>
        <w:sdtPr>
          <w:alias w:val="Vnesite besedilo odstavka:"/>
          <w:tag w:val="Vnesite besedilo odstavka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FA7031">
            <w:rPr>
              <w:lang w:bidi="sl-SI"/>
            </w:rPr>
            <w:t>Podjetje ponuja različne izdelke in storitve za</w:t>
          </w:r>
        </w:sdtContent>
      </w:sdt>
      <w:r w:rsidR="006F1CED" w:rsidRPr="00FA7031">
        <w:rPr>
          <w:lang w:bidi="sl-SI"/>
        </w:rPr>
        <w:t xml:space="preserve"> </w:t>
      </w:r>
      <w:sdt>
        <w:sdtPr>
          <w:alias w:val="Vnesite poslanstvo:"/>
          <w:tag w:val="Vnesite poslanstvo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FA7031">
            <w:rPr>
              <w:rStyle w:val="SubtleReference"/>
              <w:lang w:bidi="sl-SI"/>
            </w:rPr>
            <w:t>poslanstvo</w:t>
          </w:r>
        </w:sdtContent>
      </w:sdt>
      <w:r w:rsidR="006F1CED" w:rsidRPr="00FA7031">
        <w:rPr>
          <w:lang w:bidi="sl-SI"/>
        </w:rPr>
        <w:t>.</w:t>
      </w:r>
    </w:p>
    <w:p w:rsidR="00610E90" w:rsidRPr="00FA7031" w:rsidRDefault="00FA7031" w:rsidP="003128FF">
      <w:pPr>
        <w:pStyle w:val="Referenca"/>
      </w:pPr>
      <w:sdt>
        <w:sdtPr>
          <w:alias w:val="Razdelek strani:"/>
          <w:tag w:val="Razdelek strani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FA7031">
            <w:rPr>
              <w:lang w:bidi="sl-SI"/>
            </w:rPr>
            <w:t>###</w:t>
          </w:r>
        </w:sdtContent>
      </w:sdt>
    </w:p>
    <w:p w:rsidR="00610E90" w:rsidRPr="00FA7031" w:rsidRDefault="00FA7031" w:rsidP="00C316CF">
      <w:pPr>
        <w:pStyle w:val="Drobentisk"/>
      </w:pPr>
      <w:sdt>
        <w:sdtPr>
          <w:alias w:val="Podjetje"/>
          <w:tag w:val="Podjetje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FA7031">
            <w:rPr>
              <w:lang w:bidi="sl-SI"/>
            </w:rPr>
            <w:t>Ime podjetja</w:t>
          </w:r>
        </w:sdtContent>
      </w:sdt>
      <w:r w:rsidR="00A34713" w:rsidRPr="00FA7031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FA7031">
            <w:rPr>
              <w:lang w:bidi="sl-SI"/>
            </w:rPr>
            <w:t>in</w:t>
          </w:r>
        </w:sdtContent>
      </w:sdt>
      <w:r w:rsidR="00A34713" w:rsidRPr="00FA7031">
        <w:rPr>
          <w:lang w:bidi="sl-SI"/>
        </w:rPr>
        <w:t xml:space="preserve"> </w:t>
      </w:r>
      <w:sdt>
        <w:sdtPr>
          <w:alias w:val="Izdelek:"/>
          <w:tag w:val="Izdelek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7031">
            <w:rPr>
              <w:lang w:bidi="sl-SI"/>
            </w:rPr>
            <w:t>izdelek</w:t>
          </w:r>
        </w:sdtContent>
      </w:sdt>
      <w:r w:rsidR="00A34713" w:rsidRPr="00FA7031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FA7031">
            <w:rPr>
              <w:lang w:bidi="sl-SI"/>
            </w:rPr>
            <w:t>sta bodisi registrirani blagovni znamki ali blagovni znamki družbe</w:t>
          </w:r>
        </w:sdtContent>
      </w:sdt>
      <w:r w:rsidR="00A34713" w:rsidRPr="00FA7031">
        <w:rPr>
          <w:lang w:bidi="sl-SI"/>
        </w:rPr>
        <w:t xml:space="preserve"> </w:t>
      </w:r>
      <w:sdt>
        <w:sdtPr>
          <w:alias w:val="Podjetje"/>
          <w:tag w:val="Podjetje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FA7031">
            <w:rPr>
              <w:lang w:bidi="sl-SI"/>
            </w:rPr>
            <w:t>ime podjetja</w:t>
          </w:r>
        </w:sdtContent>
      </w:sdt>
      <w:r w:rsidR="00A34713" w:rsidRPr="00FA7031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FA7031">
            <w:rPr>
              <w:lang w:bidi="sl-SI"/>
            </w:rPr>
            <w:t>v Združenih državah Amerike in/ali drugih državah.</w:t>
          </w:r>
        </w:sdtContent>
      </w:sdt>
    </w:p>
    <w:p w:rsidR="00610E90" w:rsidRPr="00FA7031" w:rsidRDefault="00FA7031" w:rsidP="00E61D92">
      <w:pPr>
        <w:pStyle w:val="Drobentisk"/>
      </w:pPr>
      <w:sdt>
        <w:sdtPr>
          <w:alias w:val="Vnesite besedilo odstavka:"/>
          <w:tag w:val="Vnesite besedilo odstavka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FA7031">
            <w:rPr>
              <w:lang w:bidi="sl-SI"/>
            </w:rPr>
            <w:t>Tukaj omenjena imena dejanskih podjetij in izdelkov so morda blagovne znamke njihovih lastnikov.</w:t>
          </w:r>
        </w:sdtContent>
      </w:sdt>
    </w:p>
    <w:p w:rsidR="00610E90" w:rsidRPr="00FA7031" w:rsidRDefault="00FA7031" w:rsidP="00E61D92">
      <w:pPr>
        <w:pStyle w:val="Heading1"/>
      </w:pPr>
      <w:sdt>
        <w:sdtPr>
          <w:alias w:val="Vnesite naslov 1:"/>
          <w:tag w:val="Vnesite naslov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FA7031">
            <w:rPr>
              <w:lang w:bidi="sl-SI"/>
            </w:rPr>
            <w:t>Za več informacij pritisnite le:</w:t>
          </w:r>
        </w:sdtContent>
      </w:sdt>
    </w:p>
    <w:p w:rsidR="00A34713" w:rsidRPr="00FA7031" w:rsidRDefault="00FA7031" w:rsidP="00E61D92">
      <w:pPr>
        <w:pStyle w:val="Podatkizastik"/>
      </w:pPr>
      <w:sdt>
        <w:sdtPr>
          <w:alias w:val="Vnesite ime stika za odnose za javnostjo:"/>
          <w:tag w:val="Vnesite ime stika za odnose za javnostjo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FA7031">
            <w:rPr>
              <w:lang w:bidi="sl-SI"/>
            </w:rPr>
            <w:t>Ime stika za odnose z javnostjo</w:t>
          </w:r>
        </w:sdtContent>
      </w:sdt>
    </w:p>
    <w:p w:rsidR="00A34713" w:rsidRPr="00FA7031" w:rsidRDefault="00FA7031" w:rsidP="00E61D92">
      <w:pPr>
        <w:pStyle w:val="Podatkizastik"/>
      </w:pPr>
      <w:sdt>
        <w:sdtPr>
          <w:alias w:val="Vnesite telefonsko številko:"/>
          <w:tag w:val="Vnesite telefonsko številko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FA7031">
            <w:rPr>
              <w:lang w:bidi="sl-SI"/>
            </w:rPr>
            <w:t>T</w:t>
          </w:r>
          <w:r w:rsidR="00A34713" w:rsidRPr="00FA7031">
            <w:rPr>
              <w:lang w:bidi="sl-SI"/>
            </w:rPr>
            <w:t>elefonska številka</w:t>
          </w:r>
        </w:sdtContent>
      </w:sdt>
    </w:p>
    <w:p w:rsidR="00610E90" w:rsidRPr="00FA7031" w:rsidRDefault="00FA7031" w:rsidP="00E61D92">
      <w:pPr>
        <w:pStyle w:val="Podatkizastik"/>
      </w:pPr>
      <w:sdt>
        <w:sdtPr>
          <w:alias w:val="Vnesite e-poštni naslov:"/>
          <w:tag w:val="Vnesite e-poštni naslov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FA7031">
            <w:rPr>
              <w:lang w:bidi="sl-SI"/>
            </w:rPr>
            <w:t>E-</w:t>
          </w:r>
          <w:r w:rsidR="00A34713" w:rsidRPr="00FA7031">
            <w:rPr>
              <w:lang w:bidi="sl-SI"/>
            </w:rPr>
            <w:t>pošta</w:t>
          </w:r>
        </w:sdtContent>
      </w:sdt>
    </w:p>
    <w:p w:rsidR="00610E90" w:rsidRPr="00FA7031" w:rsidRDefault="00FA7031" w:rsidP="00E61D92">
      <w:pPr>
        <w:pStyle w:val="Heading1"/>
      </w:pPr>
      <w:sdt>
        <w:sdtPr>
          <w:alias w:val="Vnesite naslov 1:"/>
          <w:tag w:val="Vnesite naslov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FA7031">
            <w:rPr>
              <w:lang w:bidi="sl-SI"/>
            </w:rPr>
            <w:t>Za več informacij o izdelku</w:t>
          </w:r>
        </w:sdtContent>
      </w:sdt>
      <w:r w:rsidR="00A75554" w:rsidRPr="00FA7031">
        <w:rPr>
          <w:lang w:bidi="sl-SI"/>
        </w:rPr>
        <w:t xml:space="preserve"> </w:t>
      </w:r>
      <w:sdt>
        <w:sdtPr>
          <w:alias w:val="Izdelek:"/>
          <w:tag w:val="Izdelek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A7031">
            <w:rPr>
              <w:lang w:bidi="sl-SI"/>
            </w:rPr>
            <w:t>Izdelek</w:t>
          </w:r>
        </w:sdtContent>
      </w:sdt>
      <w:r w:rsidR="00A75554" w:rsidRPr="00FA7031">
        <w:rPr>
          <w:lang w:bidi="sl-SI"/>
        </w:rPr>
        <w:t>:</w:t>
      </w:r>
    </w:p>
    <w:sdt>
      <w:sdtPr>
        <w:alias w:val="Vnesite spletno mesto:"/>
        <w:tag w:val="Vnesite spletno mesto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FA7031" w:rsidRDefault="00B81A98" w:rsidP="00E61D92">
          <w:pPr>
            <w:pStyle w:val="Podatkizastik"/>
          </w:pPr>
          <w:r w:rsidRPr="00FA7031">
            <w:rPr>
              <w:lang w:bidi="sl-SI"/>
            </w:rPr>
            <w:t>Spletno mesto</w:t>
          </w:r>
        </w:p>
      </w:sdtContent>
    </w:sdt>
    <w:sectPr w:rsidR="006F1CED" w:rsidRPr="00FA7031" w:rsidSect="00F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53" w:rsidRDefault="00CC6553" w:rsidP="00047416">
      <w:pPr>
        <w:spacing w:line="240" w:lineRule="auto"/>
      </w:pPr>
      <w:r>
        <w:separator/>
      </w:r>
    </w:p>
  </w:endnote>
  <w:endnote w:type="continuationSeparator" w:id="0">
    <w:p w:rsidR="00CC6553" w:rsidRDefault="00CC655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31" w:rsidRDefault="00FA7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FA7031" w:rsidRDefault="003128FF" w:rsidP="003128FF">
        <w:pPr>
          <w:pStyle w:val="Footer"/>
        </w:pPr>
        <w:r w:rsidRPr="00FA7031">
          <w:rPr>
            <w:lang w:bidi="sl-SI"/>
          </w:rPr>
          <w:fldChar w:fldCharType="begin"/>
        </w:r>
        <w:r w:rsidRPr="00FA7031">
          <w:rPr>
            <w:lang w:bidi="sl-SI"/>
          </w:rPr>
          <w:instrText xml:space="preserve"> PAGE   \* MERGEFORMAT </w:instrText>
        </w:r>
        <w:r w:rsidRPr="00FA7031">
          <w:rPr>
            <w:lang w:bidi="sl-SI"/>
          </w:rPr>
          <w:fldChar w:fldCharType="separate"/>
        </w:r>
        <w:r w:rsidR="00FA7031" w:rsidRPr="00FA7031">
          <w:rPr>
            <w:noProof/>
            <w:lang w:bidi="sl-SI"/>
          </w:rPr>
          <w:t>2</w:t>
        </w:r>
        <w:r w:rsidRPr="00FA7031">
          <w:rPr>
            <w:lang w:bidi="sl-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31" w:rsidRDefault="00FA7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53" w:rsidRDefault="00CC6553" w:rsidP="00047416">
      <w:pPr>
        <w:spacing w:line="240" w:lineRule="auto"/>
      </w:pPr>
      <w:r>
        <w:separator/>
      </w:r>
    </w:p>
  </w:footnote>
  <w:footnote w:type="continuationSeparator" w:id="0">
    <w:p w:rsidR="00CC6553" w:rsidRDefault="00CC6553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31" w:rsidRDefault="00FA7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31" w:rsidRPr="00FA7031" w:rsidRDefault="00FA7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31" w:rsidRDefault="00FA7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388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1DC1C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AC16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D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A7031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031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A703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031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031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031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031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031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031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031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031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FA7031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7031"/>
  </w:style>
  <w:style w:type="paragraph" w:styleId="Title">
    <w:name w:val="Title"/>
    <w:basedOn w:val="Normal"/>
    <w:link w:val="TitleChar"/>
    <w:uiPriority w:val="2"/>
    <w:qFormat/>
    <w:rsid w:val="00FA7031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FA7031"/>
    <w:rPr>
      <w:rFonts w:ascii="Arial" w:hAnsi="Arial" w:cs="Arial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FA7031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FA7031"/>
    <w:rPr>
      <w:rFonts w:ascii="Times New Roman" w:hAnsi="Times New Roman" w:cs="Times New Roman"/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FA7031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FA7031"/>
    <w:rPr>
      <w:rFonts w:ascii="Times New Roman" w:hAnsi="Times New Roman" w:cs="Times New Roman"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7031"/>
    <w:rPr>
      <w:rFonts w:ascii="Times New Roman" w:hAnsi="Times New Roman" w:cs="Times New Roman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FA7031"/>
    <w:rPr>
      <w:rFonts w:ascii="Times New Roman" w:hAnsi="Times New Roman" w:cs="Times New Roman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31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31"/>
    <w:rPr>
      <w:rFonts w:ascii="Tahoma" w:hAnsi="Tahoma" w:cs="Tahoma"/>
      <w:sz w:val="24"/>
      <w:szCs w:val="16"/>
    </w:rPr>
  </w:style>
  <w:style w:type="character" w:styleId="Strong">
    <w:name w:val="Strong"/>
    <w:basedOn w:val="DefaultParagraphFont"/>
    <w:uiPriority w:val="4"/>
    <w:unhideWhenUsed/>
    <w:qFormat/>
    <w:rsid w:val="00FA7031"/>
    <w:rPr>
      <w:rFonts w:ascii="Times New Roman" w:hAnsi="Times New Roman" w:cs="Times New Roman"/>
      <w:b/>
      <w:bCs/>
      <w:i/>
    </w:rPr>
  </w:style>
  <w:style w:type="paragraph" w:customStyle="1" w:styleId="Podatkizastik">
    <w:name w:val="Podatki za stik"/>
    <w:basedOn w:val="Normal"/>
    <w:uiPriority w:val="11"/>
    <w:qFormat/>
    <w:rsid w:val="00FA7031"/>
    <w:pPr>
      <w:spacing w:after="240" w:line="276" w:lineRule="auto"/>
      <w:contextualSpacing/>
    </w:pPr>
  </w:style>
  <w:style w:type="paragraph" w:customStyle="1" w:styleId="Drobentisk">
    <w:name w:val="Droben tisk"/>
    <w:basedOn w:val="Normal"/>
    <w:uiPriority w:val="10"/>
    <w:qFormat/>
    <w:rsid w:val="00FA7031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A7031"/>
  </w:style>
  <w:style w:type="paragraph" w:styleId="BlockText">
    <w:name w:val="Block Text"/>
    <w:basedOn w:val="Normal"/>
    <w:uiPriority w:val="99"/>
    <w:semiHidden/>
    <w:unhideWhenUsed/>
    <w:rsid w:val="00FA703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A70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031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703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7031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703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7031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A703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A7031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70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7031"/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A703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A7031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703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7031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703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7031"/>
    <w:rPr>
      <w:rFonts w:ascii="Times New Roman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703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A703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7031"/>
    <w:rPr>
      <w:rFonts w:ascii="Times New Roman" w:hAnsi="Times New Roman" w:cs="Times New Roman"/>
      <w:sz w:val="24"/>
    </w:rPr>
  </w:style>
  <w:style w:type="table" w:styleId="ColorfulGrid">
    <w:name w:val="Colorful Grid"/>
    <w:basedOn w:val="TableNormal"/>
    <w:uiPriority w:val="73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A7031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0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031"/>
    <w:rPr>
      <w:rFonts w:ascii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031"/>
    <w:rPr>
      <w:rFonts w:ascii="Times New Roman" w:hAnsi="Times New Roman" w:cs="Times New Roman"/>
      <w:b/>
      <w:bCs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FA70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A70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A70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A70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A70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A70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A703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A703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7031"/>
    <w:rPr>
      <w:rFonts w:ascii="Segoe UI" w:hAnsi="Segoe UI" w:cs="Segoe UI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A703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A7031"/>
    <w:rPr>
      <w:rFonts w:ascii="Times New Roman" w:hAnsi="Times New Roman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FA7031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703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7031"/>
    <w:rPr>
      <w:rFonts w:ascii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703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7031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7031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7031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A7031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A7031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03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031"/>
    <w:rPr>
      <w:rFonts w:ascii="Times New Roman" w:hAnsi="Times New Roman" w:cs="Times New Roman"/>
      <w:sz w:val="24"/>
      <w:szCs w:val="20"/>
    </w:rPr>
  </w:style>
  <w:style w:type="table" w:styleId="GridTable1Light">
    <w:name w:val="Grid Table 1 Light"/>
    <w:basedOn w:val="TableNormal"/>
    <w:uiPriority w:val="46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703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A703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A703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A703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A703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A703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A703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A703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A703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A703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A703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A703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A703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A703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A703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A703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A703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A703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A703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7031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31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031"/>
    <w:rPr>
      <w:rFonts w:ascii="Arial" w:eastAsiaTheme="majorEastAsia" w:hAnsi="Arial" w:cs="Arial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031"/>
    <w:rPr>
      <w:rFonts w:ascii="Arial" w:eastAsiaTheme="majorEastAsia" w:hAnsi="Arial" w:cs="Arial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031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031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031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031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031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031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A7031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703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7031"/>
    <w:rPr>
      <w:rFonts w:ascii="Times New Roman" w:hAnsi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FA7031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A7031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A7031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A7031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703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7031"/>
    <w:rPr>
      <w:rFonts w:ascii="Consolas" w:hAnsi="Consolas" w:cs="Times New Roman"/>
      <w:sz w:val="2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A7031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A7031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A7031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A7031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A703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A703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A703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A703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A703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A703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A703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A703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A703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A7031"/>
    <w:rPr>
      <w:rFonts w:ascii="Arial" w:eastAsiaTheme="majorEastAsia" w:hAnsi="Arial" w:cs="Arial"/>
      <w:b/>
      <w:bCs/>
    </w:rPr>
  </w:style>
  <w:style w:type="table" w:styleId="LightGrid">
    <w:name w:val="Light Grid"/>
    <w:basedOn w:val="TableNormal"/>
    <w:uiPriority w:val="62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A703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A703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A703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A703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A703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A703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A703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A7031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FA703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A703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A703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A703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A703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A703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A703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A703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A703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A703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A703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A703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A703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A703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A703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A703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A703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A703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A703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A703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FA70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A70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A70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A70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A70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A70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A70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A703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A703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A703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A703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A703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A703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A703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A703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A703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A703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A703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A703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A703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A703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A703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A703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A703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A703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A703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A70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A7031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A7031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A7031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A7031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A7031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A7031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A7031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A7031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A7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A7031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A7031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A7031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A7031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A7031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A7031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A7031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A703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A7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A7031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A7031"/>
    <w:pPr>
      <w:spacing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FA7031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FA70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703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7031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A7031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A703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A70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A703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A703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A703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7031"/>
    <w:rPr>
      <w:rFonts w:ascii="Consolas" w:hAnsi="Consolas" w:cs="Times New Roman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A70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031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A703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7031"/>
    <w:rPr>
      <w:rFonts w:ascii="Times New Roman" w:hAnsi="Times New Roman" w:cs="Times New Roman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FA70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A70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A70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A70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A70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A70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A70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A70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A70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A70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A70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A70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A70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A70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A70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A70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A70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A70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A70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A70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A70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A70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A70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A70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A70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A70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A703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A70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A70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A70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A70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A70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A70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A70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A70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A703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A7031"/>
  </w:style>
  <w:style w:type="table" w:styleId="TableProfessional">
    <w:name w:val="Table Professional"/>
    <w:basedOn w:val="TableNormal"/>
    <w:uiPriority w:val="99"/>
    <w:semiHidden/>
    <w:unhideWhenUsed/>
    <w:rsid w:val="00FA70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A70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A70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A70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A70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A70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A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A70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A70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A70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A7031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703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A70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A70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A70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A70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A70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A70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A70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A70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7031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FA7031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7031"/>
    <w:rPr>
      <w:rFonts w:ascii="Times New Roman" w:hAnsi="Times New Roman" w:cs="Times New Roman"/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A703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7031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703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7031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7031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enca">
    <w:name w:val="Referenca"/>
    <w:basedOn w:val="Normal"/>
    <w:uiPriority w:val="9"/>
    <w:qFormat/>
    <w:rsid w:val="00FA7031"/>
    <w:pPr>
      <w:jc w:val="center"/>
    </w:pPr>
    <w:rPr>
      <w:i/>
      <w:iCs/>
    </w:rPr>
  </w:style>
  <w:style w:type="numbering" w:styleId="111111">
    <w:name w:val="Outline List 2"/>
    <w:basedOn w:val="NoList"/>
    <w:uiPriority w:val="99"/>
    <w:semiHidden/>
    <w:unhideWhenUsed/>
    <w:rsid w:val="00FA7031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FA7031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FA7031"/>
    <w:pPr>
      <w:numPr>
        <w:numId w:val="13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FA7031"/>
    <w:rPr>
      <w:rFonts w:ascii="Times New Roman" w:hAnsi="Times New Roman" w:cs="Times New Roman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unhideWhenUsed/>
    <w:qFormat/>
    <w:rsid w:val="00FA7031"/>
    <w:rPr>
      <w:rFonts w:ascii="Times New Roman" w:hAnsi="Times New Roman" w:cs="Times New Roman"/>
      <w:i/>
      <w:iCs/>
    </w:rPr>
  </w:style>
  <w:style w:type="character" w:styleId="Hashtag">
    <w:name w:val="Hashtag"/>
    <w:basedOn w:val="DefaultParagraphFont"/>
    <w:uiPriority w:val="99"/>
    <w:semiHidden/>
    <w:unhideWhenUsed/>
    <w:rsid w:val="00FA7031"/>
    <w:rPr>
      <w:rFonts w:ascii="Times New Roman" w:hAnsi="Times New Roman" w:cs="Times New Roman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FA7031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A7031"/>
    <w:rPr>
      <w:rFonts w:ascii="Times New Roman" w:hAnsi="Times New Roman" w:cs="Times New Roman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FA7031"/>
    <w:rPr>
      <w:rFonts w:ascii="Times New Roman" w:hAnsi="Times New Roman" w:cs="Times New Roman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A7031"/>
    <w:rPr>
      <w:rFonts w:ascii="Times New Roman" w:hAnsi="Times New Roman" w:cs="Times New Roman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A7031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bidi="sl-SI"/>
            </w:rPr>
            <w:t>Ime podjetja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bidi="sl-SI"/>
            </w:rPr>
            <w:t>Datum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Strong"/>
              <w:lang w:bidi="sl-SI"/>
            </w:rPr>
            <w:t>Datum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bidi="sl-SI"/>
            </w:rPr>
            <w:t>Ura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bidi="sl-SI"/>
            </w:rPr>
            <w:t>Podnaslov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Strong"/>
              <w:lang w:bidi="sl-SI"/>
            </w:rPr>
            <w:t>Mesto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bidi="sl-SI"/>
            </w:rPr>
            <w:t>Ime podjetja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bidi="sl-SI"/>
            </w:rPr>
            <w:t>Ime podjetja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SubtleReference"/>
              <w:lang w:bidi="sl-SI"/>
            </w:rPr>
            <w:t>Ime stranke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bidi="sl-SI"/>
            </w:rPr>
            <w:t>Ime stranke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bidi="sl-SI"/>
            </w:rPr>
            <w:t>Ime stranke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bidi="sl-SI"/>
            </w:rPr>
            <w:t>Ime podjetja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bidi="sl-SI"/>
            </w:rPr>
            <w:t>Ime podjetja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bidi="sl-SI"/>
            </w:rPr>
            <w:t>Ime podjetja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bidi="sl-SI"/>
            </w:rPr>
            <w:t>Ime podjetja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SubtleReference"/>
              <w:lang w:bidi="sl-SI"/>
            </w:rPr>
            <w:t>številka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SubtleReference"/>
              <w:lang w:bidi="sl-SI"/>
            </w:rPr>
            <w:t>Citat, povezan z izdelkom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SubtleReference"/>
              <w:lang w:bidi="sl-SI"/>
            </w:rPr>
            <w:t>Ime zaposlenega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SubtleReference"/>
              <w:lang w:bidi="sl-SI"/>
            </w:rPr>
            <w:t>Naziv delovnega mesta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SubtleReference"/>
              <w:lang w:bidi="sl-SI"/>
            </w:rPr>
            <w:t>vrsta podjetja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SubtleReference"/>
              <w:lang w:bidi="sl-SI"/>
            </w:rPr>
            <w:t>prednost izdelka za podjetje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SubtleReference"/>
              <w:lang w:bidi="sl-SI"/>
            </w:rPr>
            <w:t>Pozitiven citat stranke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SubtleReference"/>
              <w:lang w:bidi="sl-SI"/>
            </w:rPr>
            <w:t>Ime zaposlenega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SubtleReference"/>
              <w:lang w:bidi="sl-SI"/>
            </w:rPr>
            <w:t>Naziv delovnega mesta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SubtleReference"/>
              <w:lang w:bidi="sl-SI"/>
            </w:rPr>
            <w:t>Preostanek pozitivnega citata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SubtleReference"/>
              <w:lang w:bidi="sl-SI"/>
            </w:rPr>
            <w:t>URL spletnega mesta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SubtleReference"/>
              <w:lang w:bidi="sl-SI"/>
            </w:rPr>
            <w:t>Leto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SubtleReference"/>
              <w:lang w:bidi="sl-SI"/>
            </w:rPr>
            <w:t>SIMBOL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SubtleReference"/>
              <w:lang w:bidi="sl-SI"/>
            </w:rPr>
            <w:t>panoga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SubtleReference"/>
              <w:lang w:bidi="sl-SI"/>
            </w:rPr>
            <w:t>poslanstvo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bidi="sl-SI"/>
            </w:rPr>
            <w:t>Ime stika za odnose z javnostjo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bidi="sl-SI"/>
            </w:rPr>
            <w:t>Telefonska številka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bidi="sl-SI"/>
            </w:rPr>
            <w:t>E-pošta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bidi="sl-SI"/>
            </w:rPr>
            <w:t>Spletno mesto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bidi="sl-SI"/>
            </w:rPr>
            <w:t>za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bidi="sl-SI"/>
            </w:rPr>
            <w:t>dejal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bidi="sl-SI"/>
            </w:rPr>
            <w:t>Za izdajo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bidi="sl-SI"/>
            </w:rPr>
            <w:t>Danes v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bidi="sl-SI"/>
            </w:rPr>
            <w:t>objavilo takojšnjo razpoložljivost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bidi="sl-SI"/>
            </w:rPr>
            <w:t>s katerim lahko lastniki različice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bidi="sl-SI"/>
            </w:rPr>
            <w:t>takoj nadgradijo na najnovejšo izdajo.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bidi="sl-SI"/>
            </w:rPr>
            <w:t>dejal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bidi="sl-SI"/>
            </w:rPr>
            <w:t>v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bidi="sl-SI"/>
            </w:rPr>
            <w:t>Pozitiven vpliv na stranke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bidi="sl-SI"/>
            </w:rPr>
            <w:t>Številne stranke so že izkusile ugodnosti izdelka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bidi="sl-SI"/>
            </w:rPr>
            <w:t>ki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bidi="sl-SI"/>
            </w:rPr>
            <w:t>ki se je nedavno zavezalo k uvedbi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bidi="sl-SI"/>
            </w:rPr>
            <w:t>v vse namizne računalnike v omrežju po vsem svetu.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bidi="sl-SI"/>
            </w:rPr>
            <w:t>omogoči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bidi="sl-SI"/>
            </w:rPr>
            <w:t>Razpoložljivost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bidi="sl-SI"/>
            </w:rPr>
            <w:t>je posodobitev, ki je rezultat povratnih informacij strank in je del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bidi="sl-SI"/>
            </w:rPr>
            <w:t>zaveze k uvedbi najnovejših posodobitev izdelkov z eno samo priročno namestitvijo.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bidi="sl-SI"/>
            </w:rPr>
            <w:t>lahko takoj prenesete s spletnega mesta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bidi="sl-SI"/>
            </w:rPr>
            <w:t>Ustanovljeno leta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bidi="sl-SI"/>
            </w:rPr>
            <w:t>je vodilno v svetu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bidi="sl-SI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bidi="sl-SI"/>
            </w:rPr>
            <w:t>Podjetje ponuja različne izdelke in storitve za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bidi="sl-SI"/>
            </w:rPr>
            <w:t>in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bidi="sl-SI"/>
            </w:rPr>
            <w:t>sta bodisi registrirani blagovni znamki ali blagovni znamki družbe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bidi="sl-SI"/>
            </w:rPr>
            <w:t>v Združenih državah Amerike in/ali drugih državah.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bidi="sl-SI"/>
            </w:rPr>
            <w:t>je objavilo razpoložljivost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bidi="sl-SI"/>
            </w:rPr>
            <w:t>Tukaj omenjena imena dejanskih podjetij in izdelkov so morda blagovne znamke njihovih lastnikov.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bidi="sl-SI"/>
            </w:rPr>
            <w:t>Za več informacij pritisnite le: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bidi="sl-SI"/>
            </w:rPr>
            <w:t>Če želite več informacij,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bidi="sl-SI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bidi="sl-SI"/>
            </w:rPr>
            <w:t>Dogodek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bidi="sl-SI"/>
            </w:rPr>
            <w:t>Izdelek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bidi="sl-SI"/>
            </w:rPr>
            <w:t>Izdelek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bidi="sl-SI"/>
            </w:rPr>
            <w:t>Izdelek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bidi="sl-SI"/>
            </w:rPr>
            <w:t>Izdelek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bidi="sl-SI"/>
            </w:rPr>
            <w:t>Izdelek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bidi="sl-SI"/>
            </w:rPr>
            <w:t>Izdelek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bidi="sl-SI"/>
            </w:rPr>
            <w:t>Izdelek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bidi="sl-SI"/>
            </w:rPr>
            <w:t>Izdelek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bidi="sl-SI"/>
            </w:rPr>
            <w:t>Izdelek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bidi="sl-SI"/>
            </w:rPr>
            <w:t>Izdelek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rong">
    <w:name w:val="Strong"/>
    <w:basedOn w:val="DefaultParagraphFont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ubtleReference">
    <w:name w:val="Subtle Reference"/>
    <w:basedOn w:val="DefaultParagraphFont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Office_18809138_TF02810547.dotx</Template>
  <TotalTime>138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2</cp:revision>
  <dcterms:created xsi:type="dcterms:W3CDTF">2017-08-23T11:30:00Z</dcterms:created>
  <dcterms:modified xsi:type="dcterms:W3CDTF">2018-04-30T18:37:00Z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