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75DB" w14:textId="5992369E" w:rsidR="00C70F86" w:rsidRDefault="00984E94" w:rsidP="002A2E8B">
      <w:pPr>
        <w:ind w:left="567"/>
      </w:pPr>
      <w:sdt>
        <w:sdtPr>
          <w:alias w:val="Vnesite napis:"/>
          <w:tag w:val="Vnesite napis:"/>
          <w:id w:val="-729232843"/>
          <w:placeholder>
            <w:docPart w:val="36768DF9B2B1481DB8C35D05EAB6D280"/>
          </w:placeholder>
          <w:temporary/>
          <w:showingPlcHdr/>
          <w15:appearance w15:val="hidden"/>
        </w:sdtPr>
        <w:sdtEndPr/>
        <w:sdtContent>
          <w:r w:rsidR="000D65F8" w:rsidRPr="00C70F86">
            <w:rPr>
              <w:lang w:bidi="sl-SI"/>
            </w:rPr>
            <w:t>Srečanje</w:t>
          </w:r>
          <w:r w:rsidR="000D65F8">
            <w:rPr>
              <w:lang w:bidi="sl-SI"/>
            </w:rPr>
            <w:br/>
            <w:t>v</w:t>
          </w:r>
          <w:r w:rsidR="000D65F8">
            <w:rPr>
              <w:lang w:bidi="sl-SI"/>
            </w:rPr>
            <w:br/>
            <w:t>teku</w:t>
          </w:r>
        </w:sdtContent>
      </w:sdt>
      <w:bookmarkStart w:id="0" w:name="_GoBack"/>
      <w:bookmarkEnd w:id="0"/>
    </w:p>
    <w:sectPr w:rsidR="00C70F86" w:rsidSect="002C1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032" w:right="1440" w:bottom="1440" w:left="1440" w:header="720" w:footer="720" w:gutter="0"/>
      <w:cols w:space="720"/>
      <w:docGrid w:linePitch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A32EE" w14:textId="77777777" w:rsidR="00984E94" w:rsidRDefault="00984E94" w:rsidP="000A7E2C">
      <w:r>
        <w:separator/>
      </w:r>
    </w:p>
  </w:endnote>
  <w:endnote w:type="continuationSeparator" w:id="0">
    <w:p w14:paraId="44BC2F21" w14:textId="77777777" w:rsidR="00984E94" w:rsidRDefault="00984E94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E8F4" w14:textId="77777777" w:rsidR="0059690E" w:rsidRDefault="0059690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C828" w14:textId="77777777" w:rsidR="0059690E" w:rsidRDefault="0059690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F649" w14:textId="77777777" w:rsidR="0059690E" w:rsidRDefault="005969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292F9" w14:textId="77777777" w:rsidR="00984E94" w:rsidRDefault="00984E94" w:rsidP="000A7E2C">
      <w:r>
        <w:separator/>
      </w:r>
    </w:p>
  </w:footnote>
  <w:footnote w:type="continuationSeparator" w:id="0">
    <w:p w14:paraId="11890DE7" w14:textId="77777777" w:rsidR="00984E94" w:rsidRDefault="00984E94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70FF5" w14:textId="77777777" w:rsidR="0059690E" w:rsidRDefault="0059690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F7C5" w14:textId="2E436A14" w:rsidR="000D65F8" w:rsidRDefault="000D65F8" w:rsidP="000D65F8">
    <w:pPr>
      <w:pStyle w:val="Glava"/>
    </w:pPr>
    <w:r>
      <w:rPr>
        <w:noProof/>
        <w:lang w:bidi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93A35" wp14:editId="020DBB29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Pravokotnik 3" descr="3D pravokotna obrob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FE9397" id="Pravokotnik 3" o:spid="_x0000_s1026" alt="3D pravokotna obroba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2374" w14:textId="77777777" w:rsidR="0059690E" w:rsidRDefault="0059690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7"/>
    <w:rsid w:val="00060921"/>
    <w:rsid w:val="000A7E2C"/>
    <w:rsid w:val="000C4799"/>
    <w:rsid w:val="000D65F8"/>
    <w:rsid w:val="00133D11"/>
    <w:rsid w:val="00163D38"/>
    <w:rsid w:val="002A2E8B"/>
    <w:rsid w:val="002C1137"/>
    <w:rsid w:val="003359D2"/>
    <w:rsid w:val="003C7FBF"/>
    <w:rsid w:val="004F1709"/>
    <w:rsid w:val="00530E3D"/>
    <w:rsid w:val="0059690E"/>
    <w:rsid w:val="006B525A"/>
    <w:rsid w:val="0070534D"/>
    <w:rsid w:val="00734715"/>
    <w:rsid w:val="007522A7"/>
    <w:rsid w:val="00764115"/>
    <w:rsid w:val="007F7AF0"/>
    <w:rsid w:val="00984E94"/>
    <w:rsid w:val="00A10839"/>
    <w:rsid w:val="00A604FE"/>
    <w:rsid w:val="00AB568C"/>
    <w:rsid w:val="00AC4EAC"/>
    <w:rsid w:val="00BE1674"/>
    <w:rsid w:val="00BF5C5F"/>
    <w:rsid w:val="00C70F86"/>
    <w:rsid w:val="00CE2309"/>
    <w:rsid w:val="00CE32A2"/>
    <w:rsid w:val="00D66106"/>
    <w:rsid w:val="00D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,"/>
  <w:listSeparator w:val=";"/>
  <w14:docId w14:val="7A1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Naslov1">
    <w:name w:val="heading 1"/>
    <w:basedOn w:val="Navaden"/>
    <w:next w:val="Navaden"/>
    <w:link w:val="Naslov1Znak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Besedilooznabemesta">
    <w:name w:val="Placeholder Text"/>
    <w:basedOn w:val="Privzetapisavaodstavka"/>
    <w:uiPriority w:val="99"/>
    <w:semiHidden/>
    <w:rsid w:val="000D65F8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Noga">
    <w:name w:val="footer"/>
    <w:basedOn w:val="Navaden"/>
    <w:link w:val="NogaZnak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zivenpoudarek">
    <w:name w:val="Intense Emphasis"/>
    <w:basedOn w:val="Privzetapisavaodstavka"/>
    <w:uiPriority w:val="21"/>
    <w:qFormat/>
    <w:rsid w:val="00163D38"/>
    <w:rPr>
      <w:i/>
      <w:iCs/>
      <w:color w:val="21798E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Blokbesedila">
    <w:name w:val="Block Text"/>
    <w:basedOn w:val="Navaden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Nerazreenaomemba">
    <w:name w:val="Unresolved Mention"/>
    <w:basedOn w:val="Privzetapisavaodstavka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3C7FBF"/>
    <w:rPr>
      <w:i/>
      <w:iCs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Odstavekseznama">
    <w:name w:val="List Paragraph"/>
    <w:basedOn w:val="Navaden"/>
    <w:uiPriority w:val="34"/>
    <w:qFormat/>
    <w:rsid w:val="003C7FBF"/>
    <w:pPr>
      <w:ind w:left="720"/>
      <w:contextualSpacing/>
    </w:pPr>
  </w:style>
  <w:style w:type="paragraph" w:styleId="Brezrazmikov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Citat">
    <w:name w:val="Quote"/>
    <w:basedOn w:val="Navaden"/>
    <w:next w:val="Navaden"/>
    <w:link w:val="CitatZnak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Krepko">
    <w:name w:val="Strong"/>
    <w:basedOn w:val="Privzetapisavaodstavka"/>
    <w:uiPriority w:val="22"/>
    <w:qFormat/>
    <w:rsid w:val="003C7FBF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Neenpoudarek">
    <w:name w:val="Subtle Emphasis"/>
    <w:basedOn w:val="Privzetapisavaodstavka"/>
    <w:uiPriority w:val="19"/>
    <w:qFormat/>
    <w:rsid w:val="003C7FBF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qFormat/>
    <w:rsid w:val="003C7FBF"/>
    <w:rPr>
      <w:smallCaps/>
      <w:color w:val="5A5A5A" w:themeColor="text1" w:themeTint="A5"/>
    </w:rPr>
  </w:style>
  <w:style w:type="paragraph" w:styleId="Naslov">
    <w:name w:val="Title"/>
    <w:basedOn w:val="Navaden"/>
    <w:next w:val="Navaden"/>
    <w:link w:val="NaslovZnak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768DF9B2B1481DB8C35D05EAB6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A882-AB2D-41B0-864E-24FC8908CBC9}"/>
      </w:docPartPr>
      <w:docPartBody>
        <w:p w:rsidR="00C964EF" w:rsidRDefault="00C07D17">
          <w:r w:rsidRPr="00C70F86">
            <w:rPr>
              <w:lang w:bidi="sl-SI"/>
            </w:rPr>
            <w:t>Srečanje</w:t>
          </w:r>
          <w:r w:rsidRPr="00C70F86">
            <w:rPr>
              <w:lang w:bidi="sl-SI"/>
            </w:rPr>
            <w:br/>
            <w:t>v</w:t>
          </w:r>
          <w:r w:rsidRPr="00C70F86">
            <w:rPr>
              <w:lang w:bidi="sl-SI"/>
            </w:rPr>
            <w:br/>
            <w:t>teku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80"/>
    <w:rsid w:val="00007233"/>
    <w:rsid w:val="004C5111"/>
    <w:rsid w:val="00500347"/>
    <w:rsid w:val="00680F01"/>
    <w:rsid w:val="006D713F"/>
    <w:rsid w:val="00A70C81"/>
    <w:rsid w:val="00AD6B95"/>
    <w:rsid w:val="00C07D17"/>
    <w:rsid w:val="00C964EF"/>
    <w:rsid w:val="00D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6280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07D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Office_33485487_TF02808404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sl-SI</cp:lastModifiedBy>
  <cp:revision>4</cp:revision>
  <dcterms:created xsi:type="dcterms:W3CDTF">2019-05-05T18:32:00Z</dcterms:created>
  <dcterms:modified xsi:type="dcterms:W3CDTF">2019-05-07T09:48:00Z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