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kartice s povabilom na zabavo"/>
      </w:tblPr>
      <w:tblGrid>
        <w:gridCol w:w="6439"/>
      </w:tblGrid>
      <w:tr w:rsidR="00632ED6" w:rsidTr="00CE7CF9">
        <w:trPr>
          <w:trHeight w:hRule="exact" w:val="9865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alias w:val="Pomagajte nam čestitati:"/>
              <w:tag w:val="Pomagajte nam čestitati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Default="003602CB" w:rsidP="00FA798D">
                <w:pPr>
                  <w:pStyle w:val="Naslov1"/>
                </w:pPr>
                <w:r>
                  <w:rPr>
                    <w:lang w:bidi="sl-SI"/>
                  </w:rPr>
                  <w:t>Pomagajte nam</w:t>
                </w:r>
              </w:p>
              <w:p w:rsidR="00FA798D" w:rsidRPr="003602CB" w:rsidRDefault="007F17B6" w:rsidP="00FA798D">
                <w:pPr>
                  <w:pStyle w:val="Naslov1"/>
                </w:pPr>
                <w:r>
                  <w:rPr>
                    <w:lang w:bidi="sl-SI"/>
                  </w:rPr>
                  <w:t>čestitati</w:t>
                </w:r>
              </w:p>
            </w:sdtContent>
          </w:sdt>
          <w:p w:rsidR="00632ED6" w:rsidRPr="00967BEF" w:rsidRDefault="00D54706" w:rsidP="005E4DBE">
            <w:pPr>
              <w:pStyle w:val="Naslov"/>
            </w:pPr>
            <w:sdt>
              <w:sdtPr>
                <w:alias w:val="Diplomantu:"/>
                <w:tag w:val="Diplomantu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5E4DBE">
                  <w:rPr>
                    <w:lang w:bidi="sl-SI"/>
                  </w:rPr>
                  <w:t>D</w:t>
                </w:r>
                <w:r w:rsidR="00CE7CF9">
                  <w:rPr>
                    <w:lang w:bidi="sl-SI"/>
                  </w:rPr>
                  <w:t>iplomantu</w:t>
                </w:r>
              </w:sdtContent>
            </w:sdt>
          </w:p>
        </w:tc>
      </w:tr>
      <w:tr w:rsidR="00632ED6" w:rsidTr="004D609D">
        <w:trPr>
          <w:trHeight w:hRule="exact" w:val="288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Default="00D54706" w:rsidP="009D0271">
            <w:pPr>
              <w:pStyle w:val="Naslov2"/>
            </w:pPr>
            <w:sdt>
              <w:sdtPr>
                <w:alias w:val="Letnik:"/>
                <w:tag w:val="Letnik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D0271">
                  <w:rPr>
                    <w:lang w:bidi="sl-SI"/>
                  </w:rPr>
                  <w:t>Letnik</w:t>
                </w:r>
              </w:sdtContent>
            </w:sdt>
          </w:p>
          <w:p w:rsidR="00694765" w:rsidRDefault="00994F62" w:rsidP="00994F62">
            <w:pPr>
              <w:tabs>
                <w:tab w:val="left" w:pos="840"/>
                <w:tab w:val="center" w:pos="3218"/>
              </w:tabs>
              <w:jc w:val="left"/>
            </w:pPr>
            <w:r>
              <w:rPr>
                <w:lang w:bidi="sl-SI"/>
              </w:rPr>
              <w:tab/>
            </w:r>
            <w:r>
              <w:rPr>
                <w:lang w:bidi="sl-SI"/>
              </w:rPr>
              <w:tab/>
            </w:r>
            <w:r>
              <w:rPr>
                <w:lang w:bidi="sl-SI"/>
              </w:rPr>
              <w:tab/>
            </w:r>
            <w:r>
              <w:rPr>
                <w:lang w:bidi="sl-SI"/>
              </w:rPr>
              <w:tab/>
            </w:r>
          </w:p>
          <w:p w:rsidR="00632ED6" w:rsidRPr="00694765" w:rsidRDefault="00632ED6" w:rsidP="00694765"/>
        </w:tc>
      </w:tr>
      <w:tr w:rsidR="000A4A37" w:rsidTr="00A13EF0">
        <w:tblPrEx>
          <w:tblCellMar>
            <w:left w:w="1238" w:type="dxa"/>
            <w:right w:w="1238" w:type="dxa"/>
          </w:tblCellMar>
        </w:tblPrEx>
        <w:trPr>
          <w:trHeight w:hRule="exact" w:val="6624"/>
        </w:trPr>
        <w:tc>
          <w:tcPr>
            <w:tcW w:w="6437" w:type="dxa"/>
            <w:tcMar>
              <w:top w:w="504" w:type="dxa"/>
            </w:tcMar>
          </w:tcPr>
          <w:sdt>
            <w:sdtPr>
              <w:alias w:val="Pridružite se nam na zabavi ob zaključku šolanja"/>
              <w:tag w:val="Pridružite se nam na zabavi ob zaključku šolanja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633D49" w:rsidRDefault="00044189" w:rsidP="00633D49">
                <w:pPr>
                  <w:pStyle w:val="Naslov3"/>
                </w:pPr>
                <w:r w:rsidRPr="00044189">
                  <w:rPr>
                    <w:lang w:bidi="sl-SI"/>
                  </w:rPr>
                  <w:t>Pridružite se nam na zabavi ob zaključku šolanja</w:t>
                </w:r>
              </w:p>
            </w:sdtContent>
          </w:sdt>
          <w:sdt>
            <w:sdtPr>
              <w:alias w:val="Vnesite ime osebe, ki je zaključila šolanje:"/>
              <w:tag w:val="Vnesite ime osebe, ki je zaključila šolanje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9D0271" w:rsidRDefault="009D0271" w:rsidP="007B31FB">
                <w:pPr>
                  <w:pStyle w:val="Podnaslov"/>
                  <w:spacing w:before="960"/>
                </w:pPr>
                <w:r w:rsidRPr="00CF46CF">
                  <w:rPr>
                    <w:sz w:val="60"/>
                    <w:szCs w:val="60"/>
                    <w:lang w:bidi="sl-SI"/>
                  </w:rPr>
                  <w:t>Ime osebe, ki je zaključila šolanje</w:t>
                </w:r>
              </w:p>
            </w:sdtContent>
          </w:sdt>
          <w:p w:rsidR="000A4A37" w:rsidRPr="005557D2" w:rsidRDefault="00D54706" w:rsidP="005557D2">
            <w:pPr>
              <w:pStyle w:val="Datum"/>
            </w:pPr>
            <w:sdt>
              <w:sdtPr>
                <w:alias w:val="Vnesite datum:"/>
                <w:tag w:val="Vnesite datum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sl-SI"/>
                  </w:rPr>
                  <w:t>Datum</w:t>
                </w:r>
              </w:sdtContent>
            </w:sdt>
            <w:r w:rsidR="000A4A37" w:rsidRPr="005557D2">
              <w:rPr>
                <w:lang w:bidi="sl-SI"/>
              </w:rPr>
              <w:t xml:space="preserve">, </w:t>
            </w:r>
            <w:sdt>
              <w:sdtPr>
                <w:alias w:val="Vnesite uro:"/>
                <w:tag w:val="Vnesite uro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sl-SI"/>
                  </w:rPr>
                  <w:t>ura</w:t>
                </w:r>
              </w:sdtContent>
            </w:sdt>
          </w:p>
          <w:sdt>
            <w:sdtPr>
              <w:alias w:val="Vnesite lokacijo:"/>
              <w:tag w:val="Vnesite lokacijo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Default="000A4A37" w:rsidP="009D0271">
                <w:pPr>
                  <w:pStyle w:val="Naslov2"/>
                </w:pPr>
                <w:r>
                  <w:rPr>
                    <w:lang w:bidi="sl-SI"/>
                  </w:rPr>
                  <w:t>Lokacija</w:t>
                </w:r>
              </w:p>
            </w:sdtContent>
          </w:sdt>
        </w:tc>
      </w:tr>
      <w:tr w:rsidR="000A4A37" w:rsidTr="00E0195F">
        <w:tblPrEx>
          <w:tblCellMar>
            <w:left w:w="1238" w:type="dxa"/>
            <w:right w:w="1238" w:type="dxa"/>
          </w:tblCellMar>
        </w:tblPrEx>
        <w:trPr>
          <w:trHeight w:hRule="exact" w:val="2948"/>
        </w:trPr>
        <w:tc>
          <w:tcPr>
            <w:tcW w:w="6437" w:type="dxa"/>
          </w:tcPr>
          <w:p w:rsidR="000A4A37" w:rsidRPr="00275248" w:rsidRDefault="00D54706" w:rsidP="00CF46CF">
            <w:sdt>
              <w:sdtPr>
                <w:alias w:val="Vnesite podatke o dogodku:"/>
                <w:tag w:val="Vnesite podatke o dogodku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75248">
                  <w:rPr>
                    <w:lang w:bidi="sl-SI"/>
                  </w:rPr>
                  <w:t xml:space="preserve">Tukaj lahko gostom posredujete </w:t>
                </w:r>
                <w:r w:rsidR="000A4A37" w:rsidRPr="00275248">
                  <w:rPr>
                    <w:lang w:bidi="sl-SI"/>
                  </w:rPr>
                  <w:br/>
                  <w:t xml:space="preserve">navodila za pot </w:t>
                </w:r>
                <w:r w:rsidR="000A4A37" w:rsidRPr="00275248">
                  <w:rPr>
                    <w:lang w:bidi="sl-SI"/>
                  </w:rPr>
                  <w:br/>
                  <w:t>do vašega naslova ali kakšne druge napotke.</w:t>
                </w:r>
              </w:sdtContent>
            </w:sdt>
          </w:p>
        </w:tc>
      </w:tr>
      <w:tr w:rsidR="000A4A37" w:rsidTr="00E0195F">
        <w:tblPrEx>
          <w:tblCellMar>
            <w:left w:w="1238" w:type="dxa"/>
            <w:right w:w="1238" w:type="dxa"/>
          </w:tblCellMar>
        </w:tblPrEx>
        <w:trPr>
          <w:trHeight w:hRule="exact" w:val="624"/>
        </w:trPr>
        <w:tc>
          <w:tcPr>
            <w:tcW w:w="6437" w:type="dxa"/>
          </w:tcPr>
          <w:p w:rsidR="000A4A37" w:rsidRPr="006B19DA" w:rsidRDefault="00D54706" w:rsidP="00633D49">
            <w:pPr>
              <w:pStyle w:val="Naslov3"/>
            </w:pPr>
            <w:sdt>
              <w:sdtPr>
                <w:alias w:val="Odgovorite, prosim do:"/>
                <w:tag w:val="Odgovorite, prosim do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B974CC">
                  <w:rPr>
                    <w:lang w:bidi="sl-SI"/>
                  </w:rPr>
                  <w:t>Odgovorite, prosim do</w:t>
                </w:r>
              </w:sdtContent>
            </w:sdt>
            <w:r w:rsidR="000A4A37" w:rsidRPr="00B974CC">
              <w:rPr>
                <w:lang w:bidi="sl-SI"/>
              </w:rPr>
              <w:t xml:space="preserve"> </w:t>
            </w:r>
            <w:sdt>
              <w:sdtPr>
                <w:alias w:val="Vnesite datum:"/>
                <w:tag w:val="Vnesite datum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>
                  <w:rPr>
                    <w:lang w:bidi="sl-SI"/>
                  </w:rPr>
                  <w:t>datum</w:t>
                </w:r>
              </w:sdtContent>
            </w:sdt>
            <w:r w:rsidR="000A4A37" w:rsidRPr="00B974CC">
              <w:rPr>
                <w:lang w:bidi="sl-SI"/>
              </w:rPr>
              <w:t xml:space="preserve">:  </w:t>
            </w:r>
            <w:sdt>
              <w:sdtPr>
                <w:alias w:val="Vnesite telefon:"/>
                <w:tag w:val="Vnesite telefon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>
                  <w:rPr>
                    <w:lang w:bidi="sl-SI"/>
                  </w:rPr>
                  <w:t>T</w:t>
                </w:r>
                <w:r w:rsidR="000A4A37">
                  <w:rPr>
                    <w:lang w:bidi="sl-SI"/>
                  </w:rPr>
                  <w:t>elefon</w:t>
                </w:r>
              </w:sdtContent>
            </w:sdt>
          </w:p>
        </w:tc>
      </w:tr>
    </w:tbl>
    <w:p w:rsidR="000A4A37" w:rsidRDefault="000A4A37" w:rsidP="00CF46CF"/>
    <w:sectPr w:rsidR="000A4A37" w:rsidSect="00CF46CF">
      <w:headerReference w:type="default" r:id="rId7"/>
      <w:headerReference w:type="first" r:id="rId8"/>
      <w:pgSz w:w="16838" w:h="11906" w:orient="landscape" w:code="9"/>
      <w:pgMar w:top="454" w:right="1202" w:bottom="454" w:left="919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06" w:rsidRDefault="00D54706" w:rsidP="00974023">
      <w:r>
        <w:separator/>
      </w:r>
    </w:p>
  </w:endnote>
  <w:endnote w:type="continuationSeparator" w:id="0">
    <w:p w:rsidR="00D54706" w:rsidRDefault="00D54706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06" w:rsidRDefault="00D54706" w:rsidP="00974023">
      <w:r>
        <w:separator/>
      </w:r>
    </w:p>
  </w:footnote>
  <w:footnote w:type="continuationSeparator" w:id="0">
    <w:p w:rsidR="00D54706" w:rsidRDefault="00D54706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1" allowOverlap="1" wp14:anchorId="21C32321" wp14:editId="56276228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6" name="Slika 6" descr="Silhueta oseb, ki so zaključile šolanje, z diplomami se razteza čez spodnji del stra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sebe, ki so zaključile šolanje, obrob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FED8913" wp14:editId="16B07100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4224528" cy="6867144"/>
              <wp:effectExtent l="0" t="0" r="5080" b="0"/>
              <wp:wrapNone/>
              <wp:docPr id="10" name="Skupina 10" descr="Pravokotnik s silhueto oseb, ki so zaključile šolanje, z diplomami na spodnjem delu in vzorec številnih diplom v prostoru nad njim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4528" cy="6867144"/>
                        <a:chOff x="0" y="0"/>
                        <a:chExt cx="4221480" cy="6867525"/>
                      </a:xfrm>
                    </wpg:grpSpPr>
                    <wps:wsp>
                      <wps:cNvPr id="7" name="Pravokotnik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Slika 1" descr="Grafika za naslovnico z osebami, ki so zaključile šolanje, in diplomam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w14:anchorId="4D938B4B" id="Group 10" o:spid="_x0000_s1026" alt="Rectangle with silhouette of graduates with diplomas at the bottom and a pattern of many diplomas in the air above them" style="position:absolute;margin-left:0;margin-top:0;width:332.65pt;height:540.7pt;z-index:-251653120;mso-position-horizontal:center;mso-position-vertical:center;mso-position-vertical-relative:page;mso-width-relative:margin;mso-height-relative:margin" coordsize="42214,68675" o:gfxdata="UEsDBBQABgAIAAAAIQCm5lH7DAEAABUCAAATAAAAW0NvbnRlbnRfVHlwZXNdLnhtbJSRTU7DMBBG 90jcwfIWJQ5dIITidEHKEhAqB7DsSWIR/8hjQnp77LSVoKJIXdoz75s3dr2ezUgmCKid5fS2rCgB K53Stuf0fftU3FOCUVglRmeB0x0gXTfXV/V25wFJoi1yOsToHxhDOYARWDoPNlU6F4yI6Rh65oX8 ED2wVVXdMelsBBuLmDNoU7fQic8xks2crvcmYDpKHvd9eRSn2mR+LnKF/ckEGPEEEt6PWoqYtmOT VSdmxcGqTOTSg4P2eJPUz0zIld9WPwccuJf0nEErIK8ixGdhkjtTARmsXOtk+X9GljRYuK7TEso2 4Gahjk7nspX7sgGmS8PbhL3BdExny6c23wA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E2EozKjBAAA9QoAAA4AAABkcnMvZTJvRG9jLnhtbKxW227jNhB9L9B/ IPTu6AL5IiHOInHiYIG0Dbot+kxTlESsRLIkZSUt+u+doS52LkWDbQ1Y4p0zZ86c0eWnp7YhR26s UHIbxBdRQLhkqhCy2ga//rJfbAJiHZUFbZTk2+CZ2+DT1fffXfY654mqVVNwQ+AQafNeb4PaOZ2H oWU1b6m9UJpLmCyVaamDrqnCwtAeTm+bMImiVdgrU2ijGLcWRm+HyeDKn1+WnLmfytJyR5ptALY5 /zT+ecBneHVJ88pQXQs2mkG/wYqWCgmXzkfdUkdJZ8Sbo1rBjLKqdBdMtaEqS8G49wG8iaNX3twb 1WnvS5X3lZ5hAmhf4fTNx7Ifj4+GiAJiB/BI2kKM/LUE+wW3DMD6GWCksmo46YWriRVNrTruHCeq JABe0VHH7TBZCN0oCB2hjriak4NyTrUEGEAo0RQ2GYnbWiqfybxYSL+YCkPoQR059loMTq+rHGy8 N/qLfjTjQDX0EO+n0rT4BiTJkw/r8xxW/uQIg8E0SdJlAkRkMLfarNZxmg6BZzWw480+Vt+ddsbp BoCYdi6TJe4Mp4tDtG82p9dAYnuKk/1vcfpSU819+C1iMMZpPYXpFJV4NUDllyFOiIjVD4p9tUSq XQ3B49fGqL7mtACrYu8EmgvnDhuwY2ErOfQ/qAJYQDunPKXfhTgbkaD5jHKMUM1YLaHt02vGiuba WHfPgQ3Y2AYGaOVvoMcH6wZYpyVjLhV70TTEKPcbEM/jgcb7SQt7hgbRCnyK/LAXDr5rDDlSSHn3 lPjhpmvBq2EMZGOwjOYwjATwS9HeyeD5FB/qyp7fE+O68TJTHear9v43sgO3gOPVZGQDBIcgbINl OmwnltGGY9pNOyCN0Fm8qpH4lAr7AyzDCEA9Oo2ge3n5M4uTNLpJssV+tVkv0n26XGTraLOI4uwm W0Vplt7u/0IM4jSvRVFw+SAkn6QuTj9G0VF0B5HyYkf6beBJgKZa1YjZenuOivd2hvV8WStACkgj 2m3goR+1GBl6Jwtwm+aOimZohy/N9+ACBtPbowK5OFAYVcPmB1U8A52BO14WoEZBo1bmj4D0oPfb wP7eUcMD0nyWQJ8MRAHI63wnXa4T6JjzmcP5DJUMjgJ+BRBWbO7cUFQ6bURVw00DS6W6hjQqhWf3 ySqwGzugFVeXWrAc/mNEoPUmIv9eBGGX69CXoZC2HzqjpeZrpxdQh0CWxUE0wj37mgpsQaPk8VEw 1BLsnPRnOekPzOKlJJ7rxP1cClDuZ3FnIOgG6wQWWaT7dOBwPOiCYK+0ymrQhik5Xi4PsfvCtkMj 9JQ62B5RgIC8qpLvADlU4FvFupZLN3xSGN4AIEraWmgLLMh5e8BUNZ8L8JXB54wDfYRAy0G+3kvL ZHMdRVlys9gto90ijdZ3i+ssXS/W0d06jdJNvIt3U1p2loP7tLnV4n/ISy9mU8a9yRGaI0I+Zw3D CuITzTrDHatxuATNGcdBwOYJj/oJaIzBh6qFlwjyXk2O42wJXBor62qTTTZP9WYqBR+sFrNc/pN+ ehfQaMg+tB/+Pg/9t5VXkpGi+PF23verTl+rV38DAAD//wMAUEsDBBQABgAIAAAAIQCOIglCugAA ACEBAAAZAAAAZHJzL19yZWxzL2Uyb0RvYy54bWwucmVsc4SPywrCMBBF94L/EGZv07oQkabdiNCt 1A8YkmkbbB4kUezfG3BjQXA593LPYer2ZWb2pBC1swKqogRGVjql7Sjg1l92R2AxoVU4O0sCForQ NttNfaUZUx7FSfvIMsVGAVNK/sR5lBMZjIXzZHMzuGAw5TOM3KO840h8X5YHHr4Z0KyYrFMCQqcq YP3is/k/2w2DlnR28mHIph8Krk12ZyCGkZIAQ0rjJ6wKMgPwpuarx5o3AAAA//8DAFBLAwQUAAYA CAAAACEAuRevuN0AAAAGAQAADwAAAGRycy9kb3ducmV2LnhtbEyPQUvDQBCF74L/YRnBm93E2lBi NqUU9VQEW0G8TZNpEpqdDdltkv57Ry/18mB4j/e+yVaTbdVAvW8cG4hnESjiwpUNVwY+968PS1A+ IJfYOiYDF/Kwym9vMkxLN/IHDbtQKSlhn6KBOoQu1doXNVn0M9cRi3d0vcUgZ1/pssdRym2rH6Mo 0RYbloUaO9rUVJx2Z2vgbcRxPY9fhu3puLl87xfvX9uYjLm/m9bPoAJN4RqGX3xBh1yYDu7MpVet AXkk/Kl4SbKYgzpIKFrGT6DzTP/Hz38AAAD//wMAUEsDBBQABgAIAAAAIQBo5jzf8kcBAPijBwAU AAAAZHJzL21lZGlhL2ltYWdlMS5lbWbsnQmcHUWZwDuKisKuKP7UFV1BRFlFYXEXlju7IJcilzcI iAJGFLkEQRHkEpFTCYT7igIKhCMJIQGSkPucyWSSzCSZmUzmvu8jk2v/36ueTk31e2/6dfd7M2+6 8/te/l3V1VVfffV1d1V1dc84y7Ku5nfYOMu6lF/7eyzrmN0sq+QAyzrjIMtafo5lXXmrZe379dNO tKxxVv+zH7Bufr9lkcT6F37f55f4JxHvtazxkgeb/2v91PqVdaF1kbWvdbZ1nXUVpVxk/RJa1kf4 7clvd34ftbc5zPoQv734Df6TNHsNBuAH7fCdH7asC//Nsvaww199n2VdQ2b7EZY89+Ynx1IV6yh+ ErcPv734zSRwJQdSBeu/+NWRaCV6N8BVELGmkuZS0ggl7eAxx7BP8jra5vFQyhHdP2//sMB4Nm9S v/HjC7d86Ov7Xnz410WXM/kt5ldDYAUFNcIiKZB/W3fu3Km2LIvqJH5nwAP5/YafbMu/fa3lzn7Z N5h2nPXJxP4z+H9vdJbf4D+y1v9ZeoBtCW/fOtDX2bp92zY73N/TiaiErvT7k/G+icxvOm6wDKrs bH+OSLGLHL4f3J3f3nac2OEoO24fuBe/H5HgVPSVNulm+0gSTcIu0jYH41f7jLOsq4g/hzQT4EXw IjgBXgAvg+fCq+A58DqbN8AfEL4Jfg/eAs+Gt8Oz4J12+G74bcL32rzf3j8Rnkn8Y1COexZKPpOh lPM3eB78BzwfvgJFn+nwO3AalONmwtPhAngqLIQnwWJ4MlwET4Gz7P2v2ZwCjyJ+kBsJH05Y+J9w KfyqfdxBdrovQdHrC/BxuB+cCP8N3gP3hH+Ee8Bb4e7wRrgbFLvt/AD+BrcZlEb8NfHvg1dAOU7s LvnIufKv8GfwI/AncG94Hvw4/C78BPwG/CQ8Fn4GHgxF70PgV+BZ8L9sHmLHHw0PJf5jcHdYhF67 wWb4CbgJ7g/L4QFwA/wiLIFfgmvhQXA1lPJWwa/BQniYzSNsHg0LiBf9VsDxcBk8Hi6BJ8AF8CQ4 D54C50Cp12x4ms3T4VzCZ0BJdyZcCKV+i+DZUPL7NlwMv2Pv/yGU/C+0wxOglC/2FX1/AaUeYv81 UNpJ6ifttxSKvwslLPnfbFP8XcqVdpf8b4Oil8SLnndA0f/P8C14H5wBJ8LX4aPwn/Ap+Bx8BD4D 5Tx5Ev4JPgGlvEnw9/AR+Fv4GLzO3n8NfJrwr+CL8B44C4o+g5xJWPzyTfgHKHpIftOg5CP6XA2n wMvgP+Al8CV4MXwZiv0kfB4UvcWuz0Ox82R4FhT9pX2egtI+j0Jp54fgEXAiPBQ+AA+Gt8LD4B3w WHgPFD/4CzwdSjrJV+Klfe+E34N/gufblPaT+CttXmtT6iXx18PbodjtJjv8O5vXQ0kn4TvhDVDO 7xvhNHgbXA1/C2fCa+Bz8Go4CV4F74JXwFvgpVDKuwCKPqfBCfCbNr8BxZ6nwp/Ak6DU4+vwXPh/ 8AfwWCj1PNLmYRq/S/wRhMUu4+E34QnwZHgylPNJyjsOng6PhGfCQ+G34YE297G5BxR9+uko/Bj2 wIvhQcRfbvMiO/5a2M3+/4FLYCk3l0I4jvBmuJWwHN8HJb9uuBV2Qov8OuAHYTv8CGyGH4MN8BOw Gn7a5udgHeEvwCYoejfCL9vxUp9awkfDengibIGnQinnG7AHyvWjH4o/DUCx2zYofrsDir13wnOh RT2kPdoIi5+3wgts/hSKvtKeos/Poej3M1hlx1fY8RuhnEdr4eVwJZTzayEU/5gNxV9mwPvg6/BZ +Ap8C06BG23ezU3/Na7Tg5T4lwiXwedhOZxsh5+x+TRcT/xTcC18EhbBx+EK+ChcAifB+fABOAfe B9+B90LR4x44E94N34B/hlM13mWHZb/EPwinQ8lfwk/AV2y+YPMp+BjxD0JJd6fNG+z9V8AXiRdK Pe+Fr8N74BQ7fiq8krDwUvgQ/Bb8ETwV+ulTWhPWnDBn91OcPuXuR4+zjqCv9BB9pnp4CH0m+XeJ dObsf1Pgw/zO4Hcgv9/wu+8oOlb8kz7l4H7ZN7g92KeUdHujq/wG/6muYfx/bAEs8N7d+mI7xBZw LBD7g2OKeAMLxP4Qu4FugdgfdGvE27E/xD6gWyD2B90a8XbsD7EP6BbQ/GHHzp2xRNwC+vgi4qaI q48FNH/YsWNnLBG3QOwPEXcAo/qaP+yI/0XeAvr9IvLGiA2g9x+wxvZYom2B2B/iU0C3QOwPujXi bc0f5HaxPZZIW4CxhjO+iP0hPh1Mf9i2Y3ssEbbAju1Drw8RNkV8ImABzR/kdrFtWyxRtgB9J+f6 EPtDlD1B1d3lD1u3b4sluhaI/SH2f90CsT/o1oi3TX/YOsCb/bFE1gKMKIb0J2NniLYFDH/YtnUg lihbYPuQ6wP3zy2xRNkCpj8MbNkWS4QtwCyE1n/Yvm2gP5YoW4A7ROwPUXYAo+5D/GH79q1b+mOJ sgVc/tC3dUss0bVA7A+x/+sWMP2hv29rLBG2wPatWn+S/kN/byxRtgAT9bvGFzLc7IklyhZgbnaI P/T1DMQSYQvE/hD7v24Blz90D/TFEl0L8OxmyP2it3sglghbgKdXjj/wbGtLb1csUbbAEH/Ytm1L T1csUbaAyx86t/TEEl0LMOOw634h14fomiKuOxYY6g9b+7s7YomyBXi2q10fYn+I+ung8of2/u5Y omsBnnXq14e+rvZYomwBlz+09XXFEl0LmP7Q2dYXS4QtwOqXIfeLzlb+DG8skbUAaz92+cPWgd6O lliibIGB2B/iU0CzgOkP7c29sUTYAqyFcO4XrIXoaW+OJcoWcPlDU097LNG1gOkPbY09sUTJAoyk 1IM85p1oelbHDblfRMkUo9bzGfTRLrlRj48K4gDGP/X31Fg7193aEMuIW4CPtGzp7c6BGszMG56g grE/5MD4HougN0uj5MYfeNMknT8MbOluqY9lZC3A3TzhD126GkwC6MGwttXbmm6XsK8PA1u6muti GVkLqDfmWMOpq8GyRj0YyjbTsG5PUDFj2B+odSjWy00m3a2NqkUMfyCSXeHqoJbOJnUJzR9qu5rH jvR2ML3WlEc1YqneoD906moTyUyyHhNwG8sk9QQVOegP/Z1NNWNJmF3Jr+qo5Qc0Sn9Pp665uonQ bdAjg2yr74alcokx6Q9cXVktHMRouT/WaSbDH9SyZyPSt3pqEjKVMxC/yx8aqzvHivR3tcv1IX+q 091S57QRNw5dc+UPeIse6WO7q6lWrXhxCkq6ofyBtbUdDVVjRhhMMQebR9XRO/z4g665069gdkKP z2i7s7FG/fmbpD6gRyp/ICaj/EdzYm61VIc++WhW0tCNMYXTKKn8gals4yjvQc4OJ//0G7v8oX5z x5gQVoFS5c6G6jyqjnr3QbUUNztd8562JqcFuearXUx46mnSb2MK1jNQhNxGe7vTXygcf6AP1l5f OQZEddTzqyJ6G/FkQVe+u1Uud8Y/njfpaTLdVp96MPJUQccfuMy2120aA0K9cIk8qgidQ71puLbr ynPu63vVNt8l0NNkut0zOPflztnxB9Jkmu0oTK86D/nlD0br0BlGf13crcZDjSDGV1ZyZ0uM4w/c dttqK/JdVOeBLlkeVUTpnLR1UkXSkwxSQfoGqXLW/KG1raY830UNsVn5k0cV8TItoDdf8NrRL9Uz 1Lcdf2A401pTlu+i/ihYd1tjHlVE6aw3StJtkvHCdUdjVfCqMb2ZtAgiHX/gttVavTHfRVWT+uZL RRg5pmoaI56LfFiV8uIPlN5eV9FavSF/Bf2VDTOqiHoMOlK1Vm/JGU2fNNhWWxaWklQ5aRFEOtcH tpn6aKnakL/SMThw816F9sHRHKM870eFlZIn16naxR0fVqHkk2a6UvcHRrUtm9fnr3QN3ha9V0E9 TVbGZ1Ti/cDgKbn4e+w5KPWCl+jkoF7Nc7scMbo/EGyp3tC8uTRPRa1HpRYe9e/Snioq4+ASHo8N mAw7p1rRqjRx/x9i06TxQ8MfeBDWXFmap7LLH7xVQb84OPbnQVi2q88VW39g4RSdfkN81Vu9hk2W piDDHxjRNFeW5KmgPDVl5YMX/Z1ZYvfJQnfUSw7+0pB5Uj9M00ZqF0f5K9F9lFEWFqOHqaxn+AMp W6o3Nm1al4+iFv/wvxflnRdSWHtAldWxylDMFXvJIdM03GL0h5VGowwb7GyuzbTEpOl5+GWUhVak bKstJ97tDxiqqWJtPor6C9TiD8Ppzynj2ISZTJWeJwJ4gopnhn/YTDJKQIZKPafcTDccPTMq152Y ahpF83ogyVS82x9I3FK1vrFiTX5JR4P9HJD3H4fVvG1wpoKFAUZiNVdD25EGOzAZaCTwEVR/WsJo hUyDTLr6KNp9iFN3RwGVM/8Tk9QfGJ82lhfnlzjLyJnxG1ZzZ1aQST8jMVdOx1BseMnNyMEIOh0V PVt/22RlZO4jyIMwo3RVR2XApP5A+s7Gqsay1fkirVUbnDpK7dJq3lFf6Vy6WypLjMSOq6gMWVBk JMg0mGbxiaOz943g7cJ9xyhOWYyaEp/KH9jFsKihbPXol8aKtc59H7WpXRqdWzVrcJSRkqwcV1FG ozV5hESe6jVbI/2wQcO7VJ5B/kc9lBy23DQJdAsoTZTFlN+m8QeKZkarYWPRKBee/+oWpufGTZ8V AmyobUN/Jz2PfY1dpNezMrbZa6RPH8R6Rg6hBKld+nKH3Wv4vLKD0i2NP5CAA7nd1G9YNTqloayY Ofb0Ru5qqXcr39shLsTh+i6ChqGMnL2bgqEl00fG4WEFmejW1faxbeimHpsq9dL7g0rDeITrT/2G wlEltE765lPKMyntVpvhFdMvRrx7+tpowYyM0NlU7UU9owgvwaQ1MuqSPohuekH4g9PJ9OIPHMsf 2GIeo259wWiQxvI1+gssetXc24wgkupM70iPJ0/q6D7cieEZkJ7ey3ZTZUmaN6mdnDPdQJP6jUVe FEiVhspiFkcIoioGQROP/qB0pnb0PRjj1JWuHBGhaO+eoHTmbutFVWe6MlXrMA71ko+Rhot5moeJ qcoaNh4jGAWFEqRnlZE/KD05j7je1pasyKVwR07z1D6NATlwWD25YKbKgVOArmmQ+tatL8yGS6DV sPXKKEFdaQFvDfvwB2U6lnwz04Ul2eC6VFuyPHuiPqSTqsnSxyf8IZ1uKJ/qqo4HhlKppophbkbp q5BqL1OyoahHJhhBPX/37Q+6kjwOqF23LEuiP2vQC/W47UW3pO+8kD+PeMKqVKoiPNYiVbLe9qbg GnKvcR7nheIPzKPWrF2aJXGmC1LZJH089/1hFaM3njQTL8cOm7mTwPnCQ9KyfEdin7qSFU4pPjb0 5ZSh+AMZOmpgQ+l6BdPQyc09uZqp3WhrJ7dUGzy3SpptuP6QfrIrqQIeIzm7fRtcdwaKC8Uf8Hz1 2QpHfzpg1WuWBBR6YsHPKS+apFqWwNgkYBX0w9HEsU/oG7hE7brlenFett0VD8UfjNrRiNXFiwMK 1gvuDChGjze9JszuGvo7QSbi0h+b6d5QauSop28w3MhUGWqn56C2s+EP6FZVvMiH1KxbyrGsQlff 1nZr6yOmt7MljSaUmKYs3lEiQZrDM92FMj6qkP4QlGSRQ6aaqNUO7pxD9wdWilatXuhb1CyZW88g MSyRZSKrZu0St1bsSpMz8/xJj3Ln4zHGWbRjFEpBadzSSKwHmZjyoWGaWofuD9z0NxctCCLZcAls yKs3ulY8jFArSHXzOtvsCl4RvTi1napqaq/zcpCjRvoNhsPuIoaNSf8IPkR/4HM0zHFtXjU/uCQ6 D1vTWyOjvVy1dK0Ys6c/vGHjaj19WNtkm7Rclb+zxCtpGj2StSteTE01KVEJJuUJ1LBFBPcH7l8t m0vplW1eNS9EYZKEnHUjBNk21EvzQqsqBd+uLl4UYnWcrNy1oCy1lw33XncMy3gwuP6NIA50JKDR AvoDq4a4f1UWvpsNqd+4KmDtlDGZUTfU09dTuQ2uYrJUNXdxPEpT6oVSWXf+GcUE9Af6aZsK5mZP mFoPaCUOZySua4jOHk3EsUx368cG33YXzVMSla17V+5jAvoDcyCbVs7JqjSWeW2+pNZjpYeh3rDr Xox8SG/kECTofkor/rByDpY0yh2RYEB/2LRidg6ElRv+jMN9wVBvc+E8HxcccaqQaur+WhQxZF5f WuCvjuEeFcQfMGzF8ndyIFVFC/3Vmk61oR4xPrIKsabuRbb4A0oGf1Ljo17uQ4L4A7lVLH87N5J0 ctVdHT2GRqwsmGuo5/tpqZGP72BV0QJdSbZRidzGhj9w4ytf9lYOhDV+hhmHDfLdNhYI6boxzB/2 qFQJQqyp8UE5/AElfTtqKoX9xQe8PtSsW162dFYOpGLFbH8VZG0VAwqlIR9G8JcJRzmZBK+s8YZ1 b2creaIn35JiG/HRw/FdL+PAgP7A08OypTNzI0FWzcnXFKs3ev94l2ElgtKFWPFOKDXl2VPNumVK 3Hl6Hw67lQweE9AfUIC5lLIlb+ZA3JOKxNDKSoK0tUczMvOf7WrycqhHZbKULLg/MBW8cfGMHIh7 oYJedJbsY2TLysDs1ZQpeqO43AcD+gPDtw2LpudGqtcsNuxDjCqa+X9jV/aCfNWQu0boVaYK/r4j FG5Ng/gDszQbFk7PmbD+x6g7Map0XnsxdmU1yHIFmi/Eio8SZ8BoQfyhavWi9Qum5kwozmhlLt2q dPXtI2NvVoOcy3ScQqk7+YyGK4MyVzB/WLh+/us5EyaXjCZ2iuYJprErB0FxiYK5jg7+Nshh9DgD RgviD1w2S+e/lksxWtkp2ojPWZCm3FQwx1Ej0w2OHVXOENAfOJzXjkrnvZoz0RuaFwdUuZtWztbj c7zNQnd/1Uft0eYMmC7I9UFZnnZZv3Baybuv5ED0tqZcVWJd6Qo9PpfbLAX3V3emW0ehM2C64P5A JizWomdVMndKtkVva9pCFcdbVHp8brZpTWY//NUXW3lcGpebuuilhOIPZMgc7Lo5L2dbdM2Z+lDF uV8y0pNlY5sVbuXL3/ZX2dL5rw/7rYls6Owxz7D8QVpn9kvZFr1STomhfO1Tzzn9NmvmS+e95q+m HDianYGKh+UPrE9YO/vFrIrxFjbPgyiOecL0zRfiXhyP925817F82Sz3YrkQ1Qslq7D8gZqufeef 2RO6jsZ1gAUJFOdeXhKKWdyZUEF0oETK1YWFGY6w9onzwhF/r1y5i85lTFj+gM5r3n4he+J+CsyT Yopzx+fSemOvrBD9gZ5S8VvPZ0PI2W15VVz6t8/cR8Ux6S0Qoj8wD1A867lsSNK1haqgcL8Ond5W Udgboj/QNPTuVs/8e7iSqsdIKSXvvhqFNsplHUP0B9QWl1g4bfWbk0MXsi1fOrOyYE7DxlVI86Z1 FEEwl7aKQlnh+oOy2Lq5U4pmTM69rHnrhVQfWIhCU4ZSx2z4A2PAojeeybGwsnHYb5uHYrGxnUk2 /IGHnqumP50zKZ75HHOVY7uZcla7bPgDytPZK5z+VA6EGeBMv2idM9vmY0FZ8gcWBBZOezLbwld2 89Hmo1nnLPkDf7yvYOrj2ZOSd6fEl4Vs+FU2/IGVCQwPC15/PEviXmidDctEM89w/YHvGjFtuPK1 R7MkZI6zRbOlclPrUPyBvxfAh33oQ6549ZHsCc+aU/1hgtzYKgqlBPQH3rHlo3aF055Y8cqk7An5 u1/ejELr5L6Ovv0BT+CJ8/Ipk7ItvHQTXxZy5hg+/IFTdeOiN5a//GC2peD1x3L/4lXOLD86C8rU H/gTS85fkXBWF9N7XPbSxHCFtyONv6EwOg04xrTK1B/SV58W5I14JSx3VH+CobJw3rq5Lyuht7n0 xQfSC2mMpZLpC433hmiBcP3Bu2K86+d4Dq/tKylfOkveTcjaX7b1rl5kU46UP0TW4KO84vjD/pZl 7cvPsm46LgFj+3OE9+QnNdkP7s5vbzvuPfAoO24fuBe/CR+wrAv3sKz3s91M4rXjLOvJ91rWrSQ+ bDfL+hThg0lzHmlOhL+CR8Pr4OHwBngovBl+Ff4RfgXebfN+eBDhB+B/wIfgAfAR+Hn4hB1+Gn6R 8LPwC/Bv9v4XbL4C5bg3oOQzA0o5b8JD4DtQ9JgPvwaXwgPhEij5rYT7wVL4aVgNPwXrbW6A+xAu sPcvhJ8hPA/+i8Z2wh8iLNwNlsNxUI7bgREl/TYoem2Br8Iu+AJsgs/AcvgoLIOT4Hr4V7gOit1W wbvgSpsFNovgn4gvgbfBDVDsLvndCCvh72A1vBbWwithPfw5bITnQ9HjLNgGj4c74Qk2L4YfoD7C 90CJ/zA8EUp+n4aT4SfhbPhl+Bo8HL4Cj4Avw6PgP+Gx8Hk4Hv4dSnly/EnwWXiqzdNsngGfIV70 ewp+Gz4Bvwcfhd+Hk+A5cCL8EfwLlHrdD39sh38C/0r4p/BBeBGU46Rej8BLoOT3Mzs8wd5/GXyI +Gvgw/AG+DgU+4peN8G/QbH/c1DaSeon7SfpxN8fs8PCBwlLOeLvUq60u+T/MBT9JV70fAyK/k/C e+Bk+Gf4ArwNToG/h1PhdfBl+Gso58mV8HF4OZTyfg7/An8B74WXwbvhFfBOeBW8BUp+z8C7oeij U/zyLuInwjuh5HcHlHxEnzvgH+DN8Ab4W3gTvN6OF/tJ+Eoo5Yhdr4di52vhxfBqKO0j+kj7iJ7S zqL/afASeCK8GIrffA+eCs+BZ8ELoPjBT6G0t6SXfCVe2vdceCmU9FfZYWk/ib/d5p9tSr0k/h74 fSh2O9sOn27zNCjpvgWfgBIv5/dZcAkU/eqgpFsJT4Gz4EnwRXgifAoeDx+Cx0Ap71Ao+nwW3gD/ 3eZnoNjz0/Ba+Cko9fgEvBx+DP4S7gWlnnva3F3jz4nfg7DY5aPwAvhxeC7cB8r5JOWdDfeD34Kf hyfCL8Cj4RfhwTY/C0WfPeHX4Afh/8DxUOollLDEnwp3h1J+2Yewwfu4NsFi2AtXQkm3BEp+i+CH 4QL4MTgffga+Cw+As+GBcBb8MnwDHgKnw/+Gb8Ij4dtQ9BYeZ8dLfWYQPgPOhD+Ekt95UMo5H0r5 cv1YCsWfVkCxWwGcAAuh2HsVvBwWQWmPuVD8XHg1nAN/AyV/aU/R4/dQ9PsdFH0l/jU7/mUo59Hz 8Fb4FLwDPgzFP+6H4i93wsnwNvgGvBkW2my3+TQ3/1u5Xg9S4m8k3AGvh53wWjv8a5tXw1bir4KN 8EpYC38FK+EvYRm8FJbAS2AxvBCusil6/JjwSngBXAZ/BBfD82yeb/BnhJey/zI7/go4n7DwbXg5 nGrv/wcUPZ6weT+UdLdBqd8gnyV8O+Fn4B/s+Lvh7YQH+zrH0NeRftHRNo+H0meiq2N93v7hyePZ vEn9xo+/acaUEy44+dSvSx/qTH6/OHactYYDnqCvdDuRh9NXkn+X0O9SW1wb2HiY3xn8DuT3G37d x0gp0odb7uyXfYNpx1mfTOyXdHujs/wG/43y3mmsXu4tkOjn577YuMRRbIHYJ0Zx44yQarFPjJDh R3GxsU+M4sYZIdVinxghw4/iYmOfGMWNM0KqxT4xQoYfxcXGPjGKG2eEVFM+sWPnzlgiboFdDpjw iR07dsYScQvscomdsU/E50PCAoZP7Ij/Rd4CmkskrhORN0hsAPpSu/7JvSM2SWyBXR7BI/iET2zf sSOWSFtAH3jGPhFpV3CuBS6f2L59RyzRtoA+GZG4TkTbHPH5gAWS+sS2HdtjibAFtG62c52IsDni kwELaP/EJ7bLv22xRNkCTmeTjUGf2LZteywRtoDbJ3CIrbFE2QKxT8QngGkBffCl7h3xdcK0UdSu GS6f4MaxdSCWKFtAn4lIXCdin4j8KZHEJ/hLh7FE2QL6qFNdJ3CILbFE2QIun+AiMbAllihbQO9T J64TsU9E/pRI6hP9fGkylshaIPaJ2PtNC+jjcLl3cB/duqUvlihbIPaJ+AQwLaCPwwevE/19W2OJ sAX0cbjyif6t/b2xRNkC+jhcfGLrQP9Af28sUbaAPuBK+MSWvoG+nliibIHYJ+ITwLTA1i39jjjX ie6BvliiawF9HJ7wif6+gd7uWKJsAdMnBvr7tvR2xxJlC+gzEXKdoL+9pbcrlihbQB+HJ3yir4e/ 1xlLlC0w0N/jSOwT8ckgFtDH4conuvt7OmKJsgWS+UR3B39UMZbIWkCfiRi8TnS398cSYQvo4/CE T/R293e1xxJlC+hjLvEJwn1dbbFE2QJberocSfhET1dfZ1ssUbaAPg5XPtHZ19kaS5QtYPpEf09n b2drLFG2gD7gkusE4d6OlliibIHYJ+ITwLSAPhMxeJ1ob+6NJcIW6Otqd0R8oq+7vae9KZYoW0Af hyd8oqutp60xlihbQB+Hxz4xik6G3o7m3Pgl/YRdA++Olr4OLdjZmvCJztbu1oZYRtoCjQx8cqOD 9B1TjzRjnxgtJwO9mdz5RGqHQIeET3S0drfUxzKyFujFJ9qbc6ND+jGm+ASu0dVSF8vIWqCnvRnR deA+ogfD2u5mPJEoK9X/gz7RXNc1hqS7tTG/qtPd1qBGwrraqm+hx4SxXT/skFv5RHNXc+1YEkbb +VUdOXcToqvNfaSnrUGPCb6Nnw07tBGfwHE6m2rGjHAyMVObR9Xpaqpx2klXm4oQz/96ZKDt5lqn oDQbY9An1PRLINvl9gzh7HeGoEPUTsR3tTQMifSvW610YD1MOiR8oq2ps7F6zAif4aHmeVQdrgRO Uw1Ru8n2lc6m2iHxfhqrxqNDoIn4BDezjsaqsSHdrfXUKL/qwoDCGYLqmnc2Val4LiR6fMbbTdXd WhFOWak2xCcYi3Y0VI0NYU0678znV124TjhiaK7FVxu7vAe7mhhA7Cpi2G3xCdYrd9RvHhvCdx5Z lp5Hdemsr9IbydDc2cW9w9jlNdhg59+Z2i1kgkrbm/CJns72+soxIPTFcHHWAeRRXTobabNdEwGG 5p1N1fbeppoOuhFNIh0Nm41kaYLKdVQCDsS39OLYlgdv7U16pPgE3x5or9s0BoQpW6rT09qYR3WR dtKGEobmdB30vWq7o67SSJZRMOFYu6YeeCvQKGJM+QTVwyfoOmVko5FNnDj7d7UQLjJE5Nqwa69s N9YEVFgvkVsGX7IyihCf4F9bbcUYEPl7ugw6GqryqC6dDZnNAuAxAWuHfZyRLV1JuU4MHdw6PlHe VpvfwiUx4d74d/5UpK7C+/BBpWyv4+wNVMHEdcgeZtIl5zmAoYPtE9y3WmvK8lqYZcEnuFTkUS3a 6jYZ7ZEmSD+R9MFr11FfqUrhJovFeF5oFGr7BHeU4IWNbA68sUMN+QbPyKqRUen0DDwNKes2Z5Rt +sQdg4XyEACLcfMydLB9gvtKa/XGvBaqYPtEJhWRkyGT9OEmTjOGHLKrriLEcp2cGW9iMSfobNg+ QeezpWpDXgtfaqOGTL94rwWJOYRXoDixvB8VVsq2mnKPIwhShlUo+TiFyimUbBrC9gl203Np2bw+ f8X2ifZmj1WgvtRa/eOU4ET0eGA4ybS2cRop1UZbdVk4hdK+g+WqzsQwPsED9dAKHgnfUq3LtJXH WnB5GHQJYU7domp9RuPJEP21tWqDKlp1JjCCW5Nd1wm+TNJcWZq/ohqYNYZeqtBas+si4XhGbiyA y7ZWl3E7yECqy7xUykualqqNqlw+kkrFecvDrcYunyBFS9X65sqSfBQ0V03L9IsX/VmI5biCvsHq AS+H+07Tsrk0/aAg1V48yXeh+oEYShWh5vcYwLfQxR46DTHEJ3rampo2rctHoc+smpaNYfVv3lzq +EFnc62aEVcx/IlmbDRsDv4SJK4Q/gZ3G/yV6D7K0UHVl2GXSoNNnKHNEJ/AIvhUU8XavBPqZvtE 3aZhlXcS08NSiZm04Rm7yoEvtgybQ6YJsCqdu9Zqn8LVJdMSU6WX60Q1Q4+KQXNVqJQqXmk4xCdI x8WksWJN3gmf2lGVbKurGFZ51t2oxCxw0hNTd84KduE0xDdVrtP3+ttu2rSWFg04kmzevN5f6e6j lDI8BlMWQDGVBp9wlDR9AqNwMWksX5NfotqSenpR3knMhdSoJhO9ylj4DcmMvT6CLVwhwhiFcaXx Ubr7EKUPK8Vtnxi0gK6k6RMk5aFIY3lxHgkPfFUN+X9YtemEqsS0ujuxmtpzcuOscqfJIKZiLffp sESuW4HbRfqbm0sZnak6si15DtUziU+QmlU3DWWr80K44jnnPZqn19mxBSl57Gckdjqqyl78TwxG ZOCKQdgw0g8bbNrEIC7M4T3X+WELTZ9AqeTYAfVIT7a6nsl9AnMwPmnYWDT6RY2znVZ0FEb/5k3r nKDaUJN3KjHXVWOvkZWTZ6r0xuFGsKkcQ4c8sOfOaJSSaTDR/CVqKM6Aq7lSMjRUTekTnHz0Ths2 rhq1QpPzFNRoOSPGrTyzNBzC/J2xq7Vmo5GVHsQaRvq0wSIuyGqMF+7/cp0I1iKNZatRSQ2/+V9l yL1D1zOlTyiLMOFdv6FwFAozsvotQ28/fTup5vgNT4eNXfzRVf1AY5sTy0ifJthQVpRqKBg0vnxN mnK97VqFDsp04hPlxRwlHqxNQAzjE5gGY3FbrVtfMEqkfmORWj5jNFvSYFKd3dVx9ySM3Bi8Jc0q ZeSGwgbpu4U/qq/bUJiyUG9tpB7+MZHPcu36siJyQ1X7HpToWwzvE8o6PHXEcLRHQIWCHE4PgCHG 9sQUgtFmSYN4s5fiqFT6PMnHX8Wl+xZ4pGDkQJ5eKuUnjfLj8mKvPqGMju14nltXujLHgl3UWoek bZ8qkg/Ne9GTZxypcqC+vC3CvdZLPknTcP5xCw9XyDNpWYEiuVoM6pmZTyjbYURumbUlyxM3zjVs ZE/wd/XWRqpmSxPPLPWwijFAT5UDs5mUPmwOwyaop1cY9sC+fsOqYcvNKIGupB+f0I3IBFdGZWea 2LdDoKQXn+DBT6obR6aqpkxfusK+W4c6tqdvmLLEjM7S0hWs5GaU7sw+BPWJ7du21axbliXhYkj+ ugtmtM1DEC+K0dVyZ+vxWC/5k4aKcGaHLnXrC2uDGR/F1LgUC3S11CsNg/oEedWVrKhZuzQbkrS1 3O2XKobDvWilZiyMTMQnwqsULedtoJjxsF/ubn71pOEch6D6PBFUSobgE6y64CECs0AIpzX/16xZ Elx4KmO0U6ZBL5rUrVueNFuMFbwKeg7SAfQ2Vsw4WenK2swNTsV1hxCfaK5TRYfgE4ZNcbfqNYsD Cr3XIHcNpRJ1HlYNnnoY+jvBYY/NKAH3fnGL7EjNuqWZKbNumeEQ1Jr+hFIvfJ+oLV1ZVbzIh9D1 VZM83qeknPZLtYGx0mhCibwcl+pYFlylOTbTXdVrltSWrAhdakqWk3NGymATZwWJXneGYEq9kH2C 54dVqxf6E55w6iqGsk3la9YuSaoP8UlN45QbpC7uEquLFzGGktt/RoOCtInp8VQXZ2ztVDM9CZ+Q aYUwfYKPBtWsWVxVtMC38FgrzYnrtFamG+IZQxWrlbupvdrKnRtPN9DEdy1SHUjVeFJKf1OXmuLF OFD16oV6pIdtbhaLUhWUJj7NBJ2jW2g+wReD6koLNq+aH1DIJHS3YPZJ18pZj+n2BmKoiJ44xG3e XqQzbgxnuOxLEUXzjfh0wTVLNq9akKliXKjSOAQVZ7pWFRrUJ1iYxMdvWI+0edW8sISeTohuQVaY Q9fNWExleAZ7jfT6sUG2+SafPjxWj6erihaSJ2d2OifQRpuiW5H40JCLQfEiphZ4IIXQHDifkvQ1 NSrOQDQEn9jS2811r7Lw3dClrnRFWG7BbVJXj26sYQt3EFOigH5UKNs8KmIwxQtneolcJ8h8c9EC uoq+hcmr4MM0HpcrBfxfJzBcZcHc7EldyfKM3Fw3tLPN1Luhob7Uyknm3sAjub8axwYM4hNGQTSk eFvBXE766uLF/oS2DO4QKMY0v1LAv09g7k0r52RV6AkGvFqQg64h92CjVdIHqSOH6DkE2abfahTH eyWVBe+Sp9wLMhnAM57kWEZGaXrKRlnDBns7W5QO/n2ClU6bVs7OttSvLxi2MqkSMHtmqOdulVTH OvEJ1w+nmkZdGKbJnbdgLkqKT2Q4hs/G0J1XGViW4N8neEukYsU7ORDfdxCsbKinXqZ22tvjBu/t GPn4C3Kb0EukE0A3gosEubHhQ7LhFmjo3yd4H7li+ds5EO6Xuik9bnNdNXTjnu3xWCNZiDW1Vwh3 tTvj9k0r30HPTAeWTvpEZyLlVKxRES9Brl7+fYLp8fLlb+VANhXM8VIZIw3z1oZuKGyk8RgMsaY8 lWAthT6grcAnVuAT/kfy4Q7dUc+/T7Cku3zZrNwIZXlsPz0ZRzFT62hoLPPXU6bfDrOmy982hrXq YmZEZhpM/+Amfe30vcy+U7R/n8DEZUtn5kYYFuqqZ7TN9/DoN7GwJaOjjMQcHlZN7b7I4G3XznbZ W2XI0pm4yCZ6nZkL3h9wjMbhzE9QtH+fwGosPS1b8mYOhN6i0UgEeZajJKAt3Dm7YzgBaK1s17R8 2VtBxrqNZcVuzb3HJAaSMrkQyCew1MbFM3IjRsMTdMrlFui95r5TsvKKNnMKDX2jbMnMTStmBxT9 deqMasrgzik6kE/Q6d246I3ciPGEl6BTbnttRUb1951YL9QpPZQNHKJiOQOQoMLTE3+1oymd0v37 BA9dNiycnjNx+4RTtLHLn1E8HsW7T4wRnKJD2eCSo3qaofzvoz/ORZepM6d0nz7Bw7cNC6flUihR bzbWzDml6/E52OZv0CXcIpzq4xDckkIU3pbL1Ai8UM8KK0cHvz7R3rx+wdRcivGiB087VemMnTI1 QfD0uAXlBq/+hkVvlC2dFa5UrJjtr4K8DsMADWV8+gRGoT6l81/LmRgzToxOVdGsZvNngoBHYQEm 04JUf/3CaWGNb418aF3ftWPc4NMnKJKV8uIW817LjRhTFKz+UOUavuLbFj4OFLdYOcdf9dfPf71s 8YwsDW7dC8mIcT51SKunr6x/n0i4RTsd5pJ3X82B8NEdvSZM+KtCA74XpOeZ6TYDv/ULp/uoO24k o5WsDePdg3NinOKGrWYgnyB3zhXGMCVzp2RbWKmmV2Zz4TxVoh6Zs21qjZV9VvndVzcsmp5V4amK YQpiVIn0jo1d7mBQnyBH3gPzaZ1MPMnwCVUi7uiuUrZjWOoY4DR4NZTha/pMWC5lGIEYdQgzCMYu dzAEn+ALtOvmvJRtMZ6Yq+JYRuWuUlZjWLLgv6ZzXy7NyWCtavUiwwjcONQoSf8LFUYaJxiCT5AX zx7Xzn4xq2JMxaiysrSoxLGOvoHr89jFdx3xpNL5r9O1zIEwAaVrzrZTqDGkN5KpYDg+Qfd77Tv/ zJ6Qv649/qHKMhxFTxPuNgWVvPtK0gqWL52Jeo7on67lNWgORFidW5LDcTsjZKP6zpjZiE8aDMcn mCRY8/Y/sifGSlSWDaqyklYpG5GU6IjztfaMCuJLe6XzXs2Z6LoxNFPlsvBTj0+1HY5P8JR2zVsv ZEl4Y9/QnrepKKts8ZtG/CgP0jbMU3G9yYHopqBcVSIvrejxqbbD8QmWGRbPei4bsm72i9u2bjG0 5/NQlOXuXRvJRmGQMQt9vRwM0/S6szRVlWiM3fQ0+nY4PkGOGxe/kQ2foPl1ddW28gljZtOdbHTG 8A7FujkvZ1v0ujNkU8Uxa6DHp9oOzSc4mxl9rJ75t3CFPJkdQnjFhfct1bpnzEopBFPVajTHSwvN finbolvAKdFjTyg0n1BK0P0umjE5N6I/+GEqxuOFUTfWiGwzDPE9oPV4IG8D61VjMSkHMo+pR6bZ DtknOI+LZjybe8E/+FhwmnqOnl28WJZ0TBtWJN1J43rAiUrm3l9vCdknMD2TM6veeCZnQifGmOIc Pc2fSpM1b7+QPWENhFEuK8Upzh1vJHOC4ftE9dolhdOfyo3wgDFfLg+OxdlgQrP4reezIeSsF6S2 VXHpP0iiHxW+T7A6snDakzmQkVpNo5vP3zbzBNkYo5EnrzG6VVJluYf07pQqJnyfIF8mGQumPpE9 4ZaZy3W5qWznO57moce3eubfw5VUvUhKYZGHd23D9wlaixmSgtcfz5LweqT36o3alOIWC6etfnNy 6EK2PIKpLJij/iIQn1egCILeTRGmTzBfxiTdytcezZJwDaQI73Ub/SnXzZ2Sm3G7UQpPBvjueir7 hOMTfOOMSZiVrz6aPWFNQPo/z5SqhqM5nvFh0RvP5FhYBJq+Yx7IJ2gk/gYhU4orXnk4e0J31b3o dDS3tHfdeFi6avrTOZPimZ7G7T59Am9gdoxe5PIpk7IqLBAae5cH3WnoAOZs3O6xY56xT/DuAHMg BVMfXz7loawKRXhZKKbbNx+3WTQ72sbtmfkEw1/GFMtemphtYUGp8R3JfGxvLzqzBAvvz56UvDvF 4+XB0TYzn3AOUxu8fs/yFiXO9z557XDd3JeVLH3xgUxlxauPGI9wjELHUpBhFEPHLA3aydbfEpNA PuG9efp7OpTr8NqW4z3rF05VrsMgc+mLf0UIktJ7tvmbkpEatc7SoJ1sg4zbc+QT+dt44WpOf5mP DNGv5HKYPWF9eZCOubW/ZVn78rOsm45LwNj+HOE9+Ylt9oO789vbjnsPPMqO2wfuxe+u91nWt/aw rPez3Uziw8dZ1qT3WlYNPHg3y/oUPIs0p5JmAjwHngcvgj+EE+B34GXwTHgVPANeZ/MGeDrhm+A3 4S3wZHg7PAneaYfvhqcSvheeAu+390+EJxJ+DMpxz0LJZzKUcv4Gz4b/gKLHK/C7cDr8BpwG5biZ 8AS4AB4HC+HRsBgeAxfBY+Ese/9rcDzhKfAQjRsJf4Ww8ItwKdwfynH72ek+C0WvT8PH4cfhRPiv 8B44Dv4RWvBWuB073wi3QLFbN/wN7LDZabMH/pr4AXgF3AHF7pLPpXA3+DP4fvgT+EF4HtwDfhfu Cb8BRY9j4UfhwfBz8BCbZ8H/ICw8wI4/FB5KWPLbHS6i3N1gJfwEXAP3h6vhAbAQfhGuhF+Cy+BB cAmU8uT4r8EF8DCbR9g8Gs4nXvSbB8fDufB4+A48Ac6CJ8EZ8BQ4DUq9psLTbJ4OpxM+A0q6M6Ec J/V6G54NJb9v2+Hv2Pt/CGcSfyF8C06Ac6DYV/T9BVwMxf5LobST1E/abzYUfxdKWPK/2ab4u5Qr 7S753wZFL4kXPe+Aov+f4avwPvgSnAifh4/Cp+BT8DH4CJwE5Tx5AP4J/hVKeXfD38N74W/h/fA6 KOmugQ/CX8Gn4T3wFSj66BS/fJn4P0DRQ/L7J5R8RJ+r4WR4GRS9LoHPwIvteLGfhM+z94tdHycs dn4EngUfgtI+E6G0z31Q2ln0PwLeCQ+Ff4IHw+vhYfAGeCy8BYof/BGeDiWd5Cvx0r43wu/B38Pz bUr7SfyVNq+1KfWS+Ovhb6HY7Ro7fIXNy6Gkk/Cd8Eoo5/ev4TQo+q2Gkm4mvBQ+B38OJ8EJ8C54 MbwFXgClvO9A0ef/4AT4vzbHQ7HncfAn8Ggo9TgSngsPhz+AX4NSz4Ntflnjd4n/KmGxy3/Db8Ij 4MnwGCjnk5R3HDwBHglPgofCU+CBNvexuQcUffo/xDUF9sBz4EHE/z975wFfRbH98QDZe1GKVEFs CNan7/9//2d7PvtTUECqighYwN6eVCmSEEJHgYCIoKDSpIYEQgoh9CZNEKX3Fmp6owT4f2dn77Ju kpubW0LC3fuZX87szJkz55w52Z2Z3b33PY221co/hWZSL/pfB93MdWULNBt6GJoKFe3PQIW8k9AL 0BPQAOQdh14HPQatCj0MrQHdD60F3Q29BboLWg+6F3o39CBU6C3o/Vq5sGcPx09A90EbQoW8xlDR TxPoKag4fyRBRTylQIXf0qEibjOgwt+Z0PbQLKgYj6NQEedHoG9r9F2okC/GU+jxMVTo9yF0p1a+ TSv/HSr+jzZAO0FXQsX/1yKoiI8FUBEv4dAw6AzoFOg0aIJG92p0OBf/6ZynHVSUT+Z4H3QidD90 vHY8TqPfQXdT/i10O3QMdCt0NHQTNAy6Djocugo6FLoMOhC6RKNCj/4cx0NDobHQEOgCaD8TFfWi /CtoDHSUdvwNNJJjQWdq9GetfixU6DFMo0FafWeosM9BR3I8k+MR0KlaeSS0C8dfQ5tBnyS8xLzo CY0+BxVzJqY6AXdq4MrzDNkQiWeeeWb6h88vK9+ogZhDtQTlnygT8AgNvmMMEqH/IMbF5wPmXTKH LWTGgxbgXtAThD0uehFzuI16vaiLBIK3TEBt/kq+6ugq4Ph4d75rSbM8YHnA8oDlgWvOA5cuX5bp mrPMMsgND1y6dFkmN9paTa49D1jxcO2NqQcWXXJ8PJBhNb12POAIB6YQ1sfyAHMH7aP6Qp9bWhk/ 9cClSxdlsuLBsc7y00iQ5v8lHvS5pZXxVw9cunhRJnF+8FcnWIbrHjDGg2MqYVG/9QAnh1yZ1NOD 3/rBMlx6wBQP2txSn1RYGT/zQO7Fi1pSzw9WPPi3BwiGXC1Z8eBnp4L8Il/EwwWZRDw41hpWxk89 IE4OVjxoK24/jQHjScAcD9paQ190WBn/8gDxcOG8TOr1wooH//bAX+NBn1taGf/0QC6fC+dl4vzg n06wrNY9oMbDOb62TH7foD63tDL+6QHODryvK5N6ftDWGv7pDctqKx6sGDB6IDf3PN+kI5M4PzjW GlbGPz0gZg5WPFj/BQ4PEA8XzuXIxPlBX2tYGX/1gCketLWGXHFYf/3OA+fPXjibI5M4PzjWGlbG Tz1wjnjIlkmNB21uqU8qrIx/eeDc2fNns2Wy4sG/ht6xjviL1cRDTpZMxMMFThdW8mcPnDXFg7bW 0BcdVsa/PMDFIidTJvX8YMWDf3uAeMjOlEnEg2OtYWX81QPZ57IzZVLjQVtr6IsOK+NnHsji129k Ih7On82ykn97IJOfJZFJxINjrWFl/NUDVjxoy21/DYC/mH8uJ5OfhpBJPT9oaw190WFl/MoDzCTP ZqbJJOLBsdawMv7pgXNZGWczU2UiHvS5pZXxTw/we1VnM1JlEvGQlWElf/bA2cz0nIwUmdR40NYa +qLDyviVB5g55KSnyGTFg18Nfb7GqvGQnJMuEvGgzy2tjL96IDU7PVkmKx78NQa0BaZqfiq/tyqT Gg/aWkNfdFgZf/OAMR5yMlKt5NceSE/JTj0jE+cHfa1hZfzUA+nJWamnZRLx4FhrWBk/9UBaclbK KZnUeNDWGnLFYf31Ow+kJRnjQZ9LWBn/9EBW6pnM5JMycX7wTydYVuseMMeDY26pTzKtjF95gJlk ZtIJmTg/EB5W8mcPZKaezkg6LpMaD9paQ190WBm/8kBmyqmMM8dlEvHgWGtYGf/xgDp7PMFfTOZv xplEmax4KCExwOyu2MYiM+l4+ulj+SZ0kAsN6+/V9QD3lYptLDLO5B8MRAg6EJlX1xVW73iAF66L Jx4ykk6mnzpaUEKHnLRkfblhZa6KB7KSTzIQfIy9czPFeOitPPPGtFNHCkrowPlBn15eGxlcV7oM 4e6qGg6XjWrzSGdm8pWZv7HKk3zaqaNpJ48UlK7NePCBGz0ZgkLb8vUC+cYD39lSaNuiMZw+lnbi sJOkxsMZfblxbWQ405YuQ2Qw8NeoNs86UsJawFjoYT715OHUE4ecJHpk7yXfpUcpLWR3haebSpHy +F+PB6PavBZBOX+NhZ7kuUakHj/oPF178cArmaUrwuW4y5AwDreME76F3ljodp4JpPNIkLUiHlJO F7T6KHXlGacT+X200qU2X0Iig4G/Rs0ZF1menXbGWO5GnglDyvEDKYmFJ3pkElvQbLPUlbNW4jtm S5faBLAeD0bNWSXJcr6cxFhe1Dz/+CmJ+11M9MitvaJ2UWL5CQYPvVfMpjE/1IOBjKl3vQo2U5WL h+mnjnGlSD62z8VEj7zI6WQBUoqq0k8eLXXm6BcFOfQmb+vxwFpDVmWeOY6ZJjYnh2JwTx/jSpGa eCA5cX+hUUGPbIY4WYCUoiruTGEOf0uRzvpOlBx6k+b6voQeGGQyk0+Y2IpwePxA8tG9ThLy6dSV mWfJ59FuCSWdKPmq6hqyGjKOtV4uM6ZaycnZwMRWpMOkI3uTjuwpKF1L8cC3kWMO0+8i+efqMvM7 NcZ4MH0PqqkWTmz0UOFkguHw7oISXdCpKyuREs6TevyQdGwJ19Oonq6zMSSc53lDxCjBjXyh8YAC Kcf2l/YkJw/8+HIpMkRfUTqPAb2W/1xODh4amHR4z5lDuwpKsi82KwqdeZZwBl5XxxYWmyVcT6N6 7KvrY+08g10ZSSe8MkxJhwmGnQUlqQa7oE7mnKWiioWVFg9O588lyhbOZs7DQNaKIPeeUacP7jx9 cEdBSfZ4NiMl+eieUp1wGrawP+m6FanHD2B4SuI+15t4kZNloyvBUFSjCtXw9IHtTpJUid8ZLGgB UlrKeVRAus51hWUTHlRLPXHY9VZe4eSqIR+QcyUk2Jz0SqcIOXN496kD25wkXR/2twtag5SKcmkI 71W5qK1xLsd5m6m+iw29wsYyQfd8oRnXjSpUN6aRp/Zvc5J0ZXhs4AwzjVKbpCG8ZOSiCZwSddvJ qCFx0MW2HrKhpLHrQvO8b+5hj3pzHpY7tf9PJ0lXhq2wgtYgJb+cM6E0hL07V7TlGTPdcD3Dj0aJ M2rBazGvVHE3We/RxQyx6i3FuHfJ1efkvj8KSkaVuKgVtAwp4eWEgTREjYcCF1O6FfrJwTTDF/+J Ba/FPK9yfYFpHBfyLtpVqIZ8AS/SGOiTe7fKxFzi9P5tJ/f+IQ+N/XJvpaBlSAkv54aONIRMoarq zJcu5sLMHUYyuh9ckVBoF3kZuOnMvXi9lyJl2MTOK9C9EnlDBHtZW53c+ztJyjnFGUM9NCnGecnJ YqTEVrHMlIawfVeokvotRRH/6uKLfytdgnC+0xVZUWvZTsz3tpTJ804O0a2onRbEb9SEHd0Te7ZI zhN7fydPMqnBk8lOFiMltkr/13NFQ5057eRhI3/Skd0EAw7BCacP7WAz0FjrXr6oU0fTcMhDFEYf 9xQwteJ3HIxdnMvJkgzHd2+WyVgr8+xnOpl/lsAqFNatcEU9yYyT8zITCbooMnkZilTCqdh4JTJK LmpeXjKK1Hu+zKZ44BA2/hG4Sp7Yu5WQyKuYPGFyQSktiR+t0K1wrjPnRp2ZRb2JmVrT8CUd2mni KdIhb2Xqinme8cq46OZLfTjEojR19nVRTCoO5qsn0+yC1iMlrdz4/CGj6Vy93AviAQn5YaZkYmYt 5qjUqHzRGG/wCzIm5kIPmZOYossk3I1D50vFQlWCAUOM/Uq7XIlbtu/0JUmJzbAdZ7LuzMEdLKZQ XiaT5nr8EximKrbsnA+fib/QQ5PnjXq6nfd8UIzv/qCGiIe9Wwl4V1TKTuMs8eeJPcw8S2Linmyh VuTVXO5UcO/YVEWJE2ks2038BR3iMUTJJ7WcCHSvigcCC+rXxXKenzF2Le2SmxLG8oLy3DRkq1Ou RErOX857Lm7s5KszbZkqGKs4LMgDspxlgpHfeR6PyZutzmW6UUuYOe/alVpjv2o8bHF+YjTyyzzr X06n+pLk6maYCTPzyatk3hJuX+arKjMHU7m+I5FXiCw5fWinqUmhh/qGRkEy3SvPq3yhmpgYcKD+ Sjh5apOP7Rf7Tod2cnfDda1wGpfm47t+uyqJ86HY4lOfmHVRZ74/wRVVTZOQvMKZbrkiJy+PK/O0 vN05L+F/AVfk7cvzEn1y5VwBUy3LtMSdm4ozHd+9Jf10oovnBKO2vMNSqJ4IdxJjDCgPJsFTqJyC GHCXUSWv5NXznvsq5atqSgErTVcUxoHM5bhKyqfsEndu9F1iONyIBGmFGg+F6OZkUnpy31av2GXa 43LFw4Xy8GvjnOe9oh5C2IkttEcXGXiuI3HHBt8l1x8iyqswq7NCFeM0ywv1eduyz19oWxcZCuoi b6dFKkFt7ku6qIMTNp6DKlK/zpnR6tj29T5KbKU67915LS/muKKY8esXdIHEkittXeRBmi7Zixmc j4tc1CFfNu61eVEfKer4zk2yLxY77Nh7qKGuNmLz/c91XX8X4yHfUxBbNLomnmfwjOtqF4nTk5Dw RTCgvPEWKoc8TnB02zrPk4ubZk68h4RC1Sho54Gdn0LbFonB5CUnahe1ipBgQ6ZIysBMk6J25B4/ M8Cjf/7qSeJiJ1+2ck8BvZUY08I0ka8A602MGdQotLnrDPk+oWfszu08kcaes+uawAm/h+deF7W9 cP7skT/Xupe4AcR3XGSnJ+V9idXF3vOy8ZiHE2Wcz6uTju510raoVViXVz3PS7jDVVRN8IkXPezc BKw+8sca9xLbLF7XE4GohOS8KrEj58QWnq31xJa83R3bvi7f7ngCgXOUG4ZL0/J25LzEF07O1y4K 2b05vHW1J+notl9ND2wU1FeRyhlco1aJOzayyCpoCCin1sjvrXy+OnMdRz6G51tbUCG3YGhSVMXY WCvI6oI6cq9c+PDY/sO/r/I8Hf1zremZDfdUMrbi4WGjYnxdm7HWlBdR7Q1D8gqRb5iaupO68ddU 7uTQRVerj0zzlKxINBH3ff76XRNOunC7ipcQ1cnM2sO/r/RW8m5IMPpGxRJ3rHduLE5jB8nYxFv5 AuJhK/ILWubkVZVhTTm2j78y4X/EyuT1/6O8vTsvYcv60JYVvkhcBL31PAkXbqOGyUf3OTdK1vrC tHxvGDG7Q718q1zRs+TwsC1/cPNy3yUujnkfYCuq+dymMWkon6B2RQ69o4OpuSeH+d4zYqsKmc6f xnFF26vOw9rw4G/LfJq4BLv+6E5ehzD0SDBqyEwyL5uTEq4dNDFK8CRvejZJ9nti9xZk+uKelxO7 fFHFeu3gpqW+Tid2bXZbeZ6lNKnnxqYQAWkS4vZhvrZQiEDXz1pue8PXDZl0Hdi4pBhSkV6N163G w3l1c2+CzWQvryg3Sg5tXqGrp2ekG/XD0pvhsaIDGxcXQ+K9Qje8pA7iX9RzfQ5v6o7FmrfMzLsP f3zXpmPb8t+qMqlRwg95dm7/hoTiSW78X7NA4LpsVC/vWLjoYS9ailamTuXTSqbC0njIk0X71i8q nuTkKSYnriOKWKQf2rISJQ9sWuqE03kVz1l5y0yUMfV1bMdGvlaCQr4fj0RfJobScoi3D2xasm99 fDEkD28GEU4EhieORQFvmXli9+ZjOzaQuA9lkok/S2884F5ube9bt7AYEttTptEUL4Yc2oECJB89 2W7skeBHB59ayhSlVAcD7mIg9v4aVzzJNIUwdu38TqVxWD3JowDbUz4ylnlOvo/teaJwMbflLi2n uz1rY4onmU4CHOr9mqp85we+ZYh7DXq/3srgRieP5fjOHC9K5hWAfevi96yJKbZkGnT2+vSu9S+D 8qKBTkTxCIHetecZ3FjagwFf8YTA7tULijOZXmxh4SZ7379xsZOx81EVNx28ZTvb/j5SsjjFMjq7 V0UVZzLHw6Fdsvdj2zcUp+F6XywTPDefLyzSBZb2zMHNy3atml9syXSv8/Afq2XXHi5FPRkF3pDy xPxrKRhwI1ftg78t3bVyXvEk0xdZHN66SvZrKvdkfN1o67YH9C/MdKPTEtuEkOApvp0rIoshmcad G9my02KeTOpjQb+6DkU138PNMV2Hkpnhef6dyyN8nUy/Syi7Y4PoqvgEZZhPumfytR0MDAfO2bFs rq+TKR5kd2z5Fn88sN5021g3fjCr+A30sEe+yHHH0nBfJ+PdSb1Ht29hu2cy34jCRqLblhJI7vVb 6lrt37Bo+9I5vks7V84jBnS3EBuyL2OQ6LU+yvDIK2q4ZyMNffdKr4/s9UQsTxpsXzLbd8n0lT4i HtTujEHiif6Ftj2ydTU97lkTbXx+kkcfjT8sglbGVKjMa5iBZ9q3LZ7po7R7dZTJdWxW01fechOb dXi1PMDu8Z8JM3yU8n6BCe+40deh383Pllwt861+TR7gzaA/F033ReKpAFNfHIp4WDS92L7BIK8C VkmhHmDp90f8L15P+X5lHw8q01G+VYXqaTEUmwd43+GPhVO9nnauiNi/Pp4kf8CFp1uZ19GL8cvJ i81Gq6MieYC3mbbGTb0qiZl/kVS1mIvBAzlpSVtjJxdz2rZo+jV5e6gYxqsYutixdM7vMZOKLfFA o5MvmC0Ge60unHvg6PZ1W2J+LobElJLffnKujFV71T3Ag45bon/yddq7NtaTV7+vupdKpgI+euCf zcPNCyb6LvEObMn0Z6nWitdUuYPvXRP4iQEeh9gaO2Vz1ERfJBQ2PWjtXf0tad7yAKcanqj8bf4P vku8+uotbS05vvMAP06xa1XUpnnf+y4xdTQ9X+07cyzJbnuAZ5u3L529KXKcTxP3mq0VpdtjVAwN GR0iYevCaRsjxvk00YV7b/oXgxOsLvAAPw3Al/9vjpqwce5YXyfubOb7SwTWQJQcD/DQl/wxCN5b lE8Xb0uYuSH8W+8mZqSsfUqO1ZYm7nmAR6D5CRIStyD1n2PYsXyuTFtiJq2fM6bQtHtNtHVacM// pbeVDBv+8oA0b/TItGNZOIFUeo2yNLc8cO15oH5AQEBdEBAQ8rRKTPl6HFcEwvLqWr4s9B5QG5QB 4kO1Su/ir+AX5W+Bh4DgfwCIj4Mq8jDPX0d70cbRvpyhnavtRZt7gdDFqK/Ii49ZX1Hu4Be6twNt ygcENKZiKgXdoPFQUVeJvECG7QElDaTY7leSbX9TztjuU07b7lVO2e5RTtrugt7N8T1KEkimPJX6 dJABsjh2IJt8Njw54CxtztP2Asi13alctNVXLtnqKQH2ekoZ+x1KWXtdpZyK25VA++2KouI2xWa/ TbHbb1XKg+vstyjXgwqgov1mpRKorKKOcoP9Cirbb6KuNjy14L2RNjfS9kZk3Ii8WsiuRV+16bc2 /d+EHjehTx10q4OONyvnwFnbLSpyoNkg03Yr9t2GX27D3tuxuy7218U3d+CPevilvnICHMe2RGw8 hr1HsfsIPjhM/jBlh6g/BP8h2h9E3kH6OUifh2y1QS14aoIatKlO22rIqIq8qsiuir+r0F8VxuQG dLgBXW7Az5XxbWX0rYTelfBrRWypiE0V8WcF/FgBW6/HfxWwWxyLclFfCb7K2FsZG4WcKoxfVWRX xZ5q2FMNW6pjR3V0EKiBPjXRS+h4E7gZ3Mrx7eAO6uprqAdvPdrVQ+870Lsuet+O3rch+1b6uIW+ hH/roKvwvRiLmoxPDcanOqgGqjJOVcANoDKoBCqquA56BZVpVwVUY4xrMN41iYVaxEFtpSqxUAta k+PqjHlV6qrAU5k+KiG/Iu0qIrsisisiU6CSikrw3ICMqvBXo101pRqoznENUBPUom1tUAe+W8Bt yKmLnHrgLmTcg5/vAw/g9/+xX6f8A/zTXl552G5XHgWP2W3K43ZFeRI8bQ9UngH/sZdTngPP28sq DUBD8IKaL0NZAHWXAv9jvxj4rD0XnAdnQQ7IApnUCWQEPmdPD3zenhbYADS0p2qQxw3UOlGfATLh FcgBZ8F5ynJpd5E2lwJfsF8OfNFeRmmkoiy0HAhUXtTwArQBeB48hx3PqrbYsEnYJmwsj63llYdU 269X/hdf/B2f3I9/7sVPd4M78dsd+O92cCv+vBnf3gRq4+8bQU1Qg/GqDqppqM4YCtRgPGtquJHx rQVqG3AT+TrU3wxuBbfRpi4y6oE7kXs3uJe+/ka/f6f//wX/RJ+H0OsR8Bh6Po6+T6H3M+A57GiA PS+ARtjXBDubgmbY3QK0BK3wRUsNLaAt8FlzA5oxnk3xZxN82xg/v2i/gJ/PgRyQCdJBGuUOpAY2 YgwdaGxPCWwCmoJmoDl1LeFtRbuXGdNXkPEq8fCqPTuwNTJbI/s1xvU1xrU1/bVmXF+lb4FXiCmB l0ErDS2hDjjKWsH7sgGtkNEStEBec+Q2x4Zm9NGUvpoSR02gjVWaE/gSOgg0VZENzYZXojk8LWjb ChkvI+sVFbnoJnBBw3mowDnqc0A2vJm0yUCHdPpOQ14afaSqaAIVaEyZA43gk8iE5lB+Dp5c+C/R VthbFj+UU14FrcFrHAu0YZzaUN8G29ug2+vQthy3pbwt9W3hfZ0xbsO4vwZag1eIh5dBS+KjOXHS FDQhbl4kfhqC54mnZ4mrp4mvJ8C/ibdHibuHicF/gn8Qj38nLu8nRu8D9xCzd4H6xO8dxHNdcDu4 lXOawC0abobW4VxXm+vYjaAG577qXBOrghu4TlbmulmRa+j1oDzXVBvX2ED1eluf8++dXAfu5ton kWu7h2uCwL1cTwTu41x9H9cIgb9xrRG4n+uhwAOcyx/guvgA16IHFMecRswjHHMZBy1sTiTaOOYo Yn7jmIOJvKhzfBxzKPMcqC0M1pzGmtNYcxprTmPNaaw5jWP+4pjPCOoos+Y01pzG1TlNdeYV7uyz iPmJYz4k8o55kIMWNh8yzm/E/McxH3LMhcx7PMb5E9s36h7PGFtAQHMOplD5KTQCKvgm8Ecgy1aB uVsF5m4VWJdXYE/hevY1BK4DdmADCuWBoBw8ZeEtS5syzPvKMP8LgIqyciCQegXYgB2U13AddRKZ yM4C2RwbkQVvFm2yaJuFjCxkZasox1yzLPPOMsxBA5iTXg7MBRfBZRDAnLws/9eBzMkVYGdeXp45 +XXMxa9nHl6B+XdFHXbW9w7YyNuYFysgkHw5UBbeMioqILMCsiUuQS9qyA2syNqkEriBdUkVUJX1 RHVQA9QEN4La4CZQB9zCOudWcBuoq9JzHIvyc4E3074OuAnUBrXAjaAmqAGqg2qgitrfhcDKrFsq oYvEJajAZRCA/gHYUkbFDdhSBbuqYF8V7KwKlQiElgOiXqAMCACX6eMStlykv4v0m4sOueiSi065 6JaLjhfQ9QI6X0D/C9hzIfB2UBf9JM4F3oFNEmehDuRQnw1/Nu2ysDsLOZnIy0RuBkjTkApNpTxF RR17MnzJ9JdEmyTaJiEjiT6TkJ0UWI+6+vAK3KkjOfAuyiWSoBJ32s/Ad4Y2AqdpfxqdrkAc17Of gucUsk7T7nTg3fAK3IOMe5B5N31IpFIvkAZvuor65OupSEW2QAryU9A1GZ0lboXeouFm6gTqwCuR znEG9RnYmUm7TNpnIScbuTnolQXNBBmUZVCXDk86stPgF0jVcRv5upTdQX09UB/+O8FdtL8LOXch 805k3sn41Ge86jF+d6jjmIvMXGTmIuuiilugN4M64CZQG9QCN4KaoAYxUx1UU2PnMvETQGyVYa+m LCgHAoECbKxHFfZrFPZpAtnjKce+TDnWsGVZz5ZhbRvAGjeAte5lfH0p8D5k/w09HkCv/wH/QMf/ Q9cH0flhdH8EG/4FHsOef2PX4+BJbHwKe58Gz2D/sypS2RNLZW8rRYM8FmX/0XkEf4aKp5HzFDKf RPYT4HH6eow+/0Xfj2p4BF0eQqd/qnrlBv4dXe9H73vR/25sqY9NdbHtNuy8BXvrYHttcD37ANex B1Ae2IGNY4VzUyAoR31ZeMvQ5jLn0kvgIsjl3HcBeh6c0yDy5ykXuGDCRY4vgcugDDqUBeWQGYhs hT5sKuz0L1BeRXlVL6FbeXQT5YJXtClL+zJKALjEuTdXPf+WoV9xLhYQ52UBcY4OBArnbBu0PLiO 8uuhFSirwPlcwnE9FNcnx3XQQQu7Hoo27u4PiGue2B+wrofW9dC6HiZx7reuh9b1UFwTreuhTb3m XZ3rYX5rS3GtEh9n6ztvri3FddWxthR58TH3bbz2Cv0czw/UouIPChpCE6GizvH8QBtbpNIavGKL UF62zVVa2uYoLWyzlea2mUoz2y/QGZTNVFrZZsEzW3mV+tfA66CthnbQ9uAN6t8Eb8H7NuhIu3do /x543zZd+RB5H4GPbdOUT8CntqkqPoP+1zZF+Rx0Bl1sk5WuoBvobpukfAF6gJ6gl+1nFb2hAj1t P1H3IzwT4P1BRVdoF9AJfE75Z+AT8JFtovIBeA/+d0FH0AG8jYy3NLwBbY/ctqAN/bUGr6LHy6AV urVA1+agKfq/hC1NQCNsexEbX8DeF8g3pK4hvA1p2xB5DemzIbo0tI2n/jt4x4IxtPtGaWwbjYxR yBuF3DB8HYafw+g3jP7D0CMMfcLQbyS6jsSfI9F/JHaMxJ4R2DUC+0Zg5wh8NwK7BR2J7SPx6Ujq w/B7GG3CaD+K8RmltAOv0e8roBVogR7NQFPwEmhi+xa9vkO/8ej5A5gIfgKTKZuqYQo8U+CdQrvJ 6D4J3Sfhp5/R/Sfi40fiYSJ9TqDvCYz59+j4PeMznnEdB8aCb8EY8A0YDUaBMBXdoVcwmvwYxngs GM94/0AMTGT8f1T60F8o/YWQD6YsiLov6ac3ffSCvyfteiK7J7IlwigXGA3PGHjHImMc7cbR/jul LwgBoaA/dQPBYDAUXb8GI8Ao2n0DxqL3ePADsn4Ek8AU+vkFzKCP2SAcRDAO80AUiGZ8YkAcWAji VQwn/zVlXymxtqHUD4FvEBgAQkEIZX1BMPVB8PWBvw9tv1QW2XorCRpEfhFlojxe5QmCLxh+0a4f 6A8GcDyI8iHwDIX/K9p/DYYri9FlMTouRucEsAjEg4UgFkSDKDAP+yJAOJiFzTPANPwwGfyEXyaC 78F3+GoMGI3/RoLh+PQrMAQMwt8DQH/QjzENAX1BsI7vOf6BcoEJ8ExgTCbAP5F2EgOhAoPBEOqG gq/AcNqMBKPBGGJhLBiP3AngR/qbBKaiw3QwC73CQQSYj67RIBbd40EC9iwBy8AKsAo7V4M1KkaR l1iFTwRWqhgJ70hlOf5cim+X4OPF+DsBvycwBgmMxWLGZjFjtERHb3gllkEFVoCVYDVYA9+vtFnH 2K8nDjYQDxuRtZHx3ITcTcjfZBsMhlI2DHwFz9fwCgyn3XDaD1fWMr5roWsMEMcO/Aq/A2uRsQZZ q5G5mlhZhfyV9LPSNhDdBqDjQNAfOwVCKZNYCRVYpWE1vGtouxY565C3XsVQ6FB0HKJhMHSQhgHU hYIQ+PvSLoj2fZDXB7lf0o/EcqjAMhV98J9AEOgLQoHQcTA8w2gnbB6JvFHIHUU/o/BRGP4SGAlG KL9h+2/YvBm6meMtlG+mfjO8vzHemxj/jWA9cbEOrAWriZUVYBlYQvwsAnHEVAyIIsYiQTgxNwtM JwangknE5E9gAnE6HnwHviV+R4MwzmEjwHDwFRjGeW0oGGLAIPID1HPeJP4vJvH/Monz12TOZZM5 v03h/DiV8+dUrgHTON/+wrVhOufeGVwDZnIensV1bzbXEIE5XP/mcH4WCOcaGM41Jpzrw1wVbzAf aK+hHfODtirmcU2KLBHPD1hzGmtOY81prDmNNaex5jTWnMaa03g6p8lvj8eVfRZv7vGIfRnHHo/I i495j0eUO+6vCP3EHo+4X3IrB5upfAq6Byr4HM8PdGM+25U5cBfmtp2Z43ZiTvw58+//Mv/+jHn3 p8zlP2a+/BH4EHzAnP596Hs6xPEViHoHPiL/MfgU3s/A58jqhMzOyO5CHwJd6a8r/Qp0QweB7uAL lYo6wSvaiPb9kRPKvkU/dOlHP/3oOxRdJN6l/h3QEd6O9NWBOX4H2nekj47I6wDeBm9peBP6Bv22 B+1AW/jawt+Wdm3psx0y2iGrPTLfoI836e8t8Dbrj47gbbVM1A0AA+EbBAaDIWCoijeQ+aaGt6Bv a+ig0qEcDwGDwSANQu8BQNgSypxc2BiCrSGMQQj+DMGfIfihH/7oh19C8c8A/DYQvw3Cb0PYAxnG fP9rFb2wS6C3imHQYexrCAwFQ8BgygbBMxAMAP1BqIZ+0BDQF56+8AaznghiXRHE+juIdXcQ6+4+ rDmCWGv3Yd0exHokiHVJEGuUIPZEglizBLHeDmJfRNBgjoNZwwRTH8waJhjeYNoEs04Ppn0wcoKR F4zcYOQHs44Jpr9g9mD60ncIOgj00xAK7U+5wAAwEL5BYAgYCobRdhi6DgVDwGAwiLKBYADoD0Ip 60c//egvhD2EEPoPQY8Q9AlBtxB0DEHXEOwJQfcQbAjBlhBs6qtjNDpeQRB5gT7Uf8narTdtetO2 F3b3RFZPZH4BuoNuHHfV0IX6LvTTWcVw6AhbJ9p3Qk4n5HVmb6kL+xZdWBd2Ze+im4rvoN9xLDBO RReoQGfKOsPTScW30DG2z5FxBeL4WzAWjFPRibVnJ/ZoOoMuoCvoRplAd3i+QKZAD9r0oO0XKsZQ Nwaeb8Bo2oyirUAYGKlhBHS4iq7YJ9ANdAc9KO8BX0/4e9GuN3K+RF4fZPeG9uK4J3J7UtcDni9A d/gFuoJuKkTZaPAN9WNU3XqiYy90FehNvg8IQmYw9X3hC4G/HzL7Ia8fMkLxdyi6hKJTKGMRyviE EgOhxGco8RBKXIQSH6HESSgxGkrMhBI7/YmhAWAg+UFgMBgCRNwNg2cYbYbRfiiyhjLWQ+hjCP0N pu9B6DEIvQbi24H4egDr//7sRfVXfkb2ZPSaCn5B1xnoPAvMRv9w7IgAkdg0D19FgQXYGA1iQCw2 x4GFGhV5B2LVesH3Jfx9VCxAVhRy5yE/EkTQXzj9zkYHgVlgBpiOXlPBZPT8CX0noPt47BiLPd+A MOwbjq3DON8MAYM4D/Xg+tKd64y41pSE5wes66F1PbSuh9b10LoeWtdDcU28mtfD/NaWYn0mPs7W d95cW4q1omNtKfLiY+5blDvWlkI/x/MD71NxhILR0LNQUed4fqCBPZF3bhN5L/oY798eVZ62H1Ge tB9WnrAfVB6374ceUJ4i/7T9EO9UHob3MO9XHuE9yyO8oyvxImUCjUBj+JrA/xJoRtvmyGgBWtn3 8c7mXt7d3Ms7oHt4j3MP73PuVtHGvot3PHfxrucupZ19p9IevGHfobwJ3gJv27crHUBH8I6Kbcq7 domO9j+p+wOerfD+ruINaHvQDrxO+WugNTyvgFbwtwDNQTNkvKShCXIFGoEX6bMheB49nkOnZ8Ez 6PoUOj8JnsCGf2PPY+Bf2PYodj6CvQ9j+8PkH6LsQXgepM2DyHgQmQ/S34Po8ZB9C9gM3yawkXYb aL8eWevx9zrkr8PX6+hzHX3/qjQAL4BG9rXot5Z3Xdei+xrefV2DP9dg02psW837savx3yrsXo3d q7F7DXavwddrsVm0+RVbhZx12LYe2euxaQP9baDfDdizER02Ys9G9PkNvbag31bwJ9gOdoLdlO9V 8Sh+EPgX+Dflj+OjJ+F5BvwH3zVQfSn8+wf+3ooeYiy2MKabwW9gE2O8EawH68CvYC1Yo+JNqMRa 6K+M63qwkXH+jfHeQixsJQb+VN5n/D6hj4/Ah5S9Tz/v0cc78HWEvwPtOtBeYi10DeUCv8KzHhkb 4d9Eu03KB+BD8BFlH4NPwX/xTSfQBd5u4At07Qm+pH0Q+vYFocgbAAbj96Hga8ZhhH2lEgZG21co Y8BY+3JlHPge/GBfpkwAE8GP4Cc1v4SyxdQlwBMPFirj7bEgGiwA8ymbByLhiYQ3gvZzaT+X9uEq RF5C1AkIvnkqfkDGD/YYEMvxQuri4U2g3WLlZ/sSZZJ9KVgGlqv4GfoT+BHdJ4IJ4HswDpvGgjHY OBqEYe9w8BX2DwGD8Ed/fNMPBOOnPqAXfuuBD7uDrvi0M/gcP38GPgEfM1YfgQ/BByo2QzdzvIXy LdQL/A7v74zJVtpdwX8p+xx0Bl3g6wa607YH6IWsPiCYPkJAf/odCIagx1foNByEod9odP0WfIfu 34MJ2PEjmIRdU8BU7PwFzMDumWCWihXkV1DmwHJlOv4S+AU/TsOfU/DtZPsi5CzExzH4cwF0HohQ MYnxcmAyY+jAFPJT7XOQMwd54fQTTp9zldm0m0P7cGJhrj1KiUBeBHIjGNNI+ohkTCPoL4J+56pY Au8S2ggspf1S5CxFnsAS8lcwm7zEYngXk0+gPgG+RdgYjx4LQRw6xYIY9IvFvmioxDR0EfhFw3So wAx4Z9JuFjLmICtcRzw6CizUEAeNpT4aLIB3PjrMo10kMiKQNRf5ElOhAlN0ROA7gUgwHywAQr+F tEmg7RJ0WIbcFfSxAv8ILMdfyzQsVeZh8zx450Pnwx9FXRQ88+Gdz3jPAxHEwFwwh5iYDWaC6cTJ NGJmMviZGJoIfiCmxhFbY8E3xFoYGEHcfUUMDgGDiMn+xGc/0Jd47QN6E789QQ9iuzvoBrpyTusC OhvwOee8z8AnnPc+4hz7AXif8+27oCPn3rc5D78J2nNObsu5uQ3n69Zcj17mutSSa1QLrlECzUEz rtcCTbmOv6ShCXOAxiqOca0QSOR6mMg1SOA45/VEfX9AzCMc7xU4aGHvF4g2jjmKmB855jQiL+oc n8K+f8Ca01hzGmtOI+Y11pzGmtNYcxprTmPNaTyZ0+S3x+PKPos393jE/McxH3LMhcx7PMb5k9DP 8fzAJxwconIYNAkq+BzPD7RnztqO+Wtb5rKvM6dtw9z2NdYArZnnvsp892Xmva1AS9ACNAfNNCry zZmzC7QwoCX5VuBl8CpoDd9ryGqDzLbIbkcfEsuZi65Q8QY6CLyp4Q10aa/yLkGvBNoKOfHsaSxE l4X0F0+/Es2oa6oigbnqYvZCloClYDnHK8AqFU2gjUEj8CJ4ATQEDeizAXzPw/88uj1P2wbIaICs hvT9ArJfpK9GoDF9NwEi/6Jat5j6JfAtBcvAcg0rKF8Bzwp4V6poDG3CsUBjFcuhy8BSsAQsBgnU CzvisUnYJ2wVNsfhzzjsj8MPC/HnQvwSjx8X4acEfLeEPZClzPGXc91foaMj+Y6UvaNjGXmBJWAx dQkqOiCnA/I6IFciDhqrIQaeaNYR0eyHLGBNsYD19wLWGFGsvaNYd0ex7ohiPySK/ZAo1iRRrE+i WKdEsV6JYt0i6AKOF1C+gHXLAngWwLuA9Xk07aJpH42caNYu0ciNRn4065do+hL9xqBrrIY4qMBC EK/iXXR/Fzvew573sOt9/PAe9r6PnR+Q/4AyicWUJYBFIB4spDwOxNJnLLbE0n8sesSgTwy6xaBj DLrGoHMMusdgRwz7PDHYFK2jJ3ZcQRR5gfnUz4N3HnZH0jYSGRHImwvCkT0HzAazOBaYST8CM+AT mE676fQ3HRnTkTUdmTPYt5jJenAWe0yzWBs6MJP8TPacBGbo6EObL0Fv+y8qekF7qpgGnYasaZRP g2ca7afR7hf2Q6ar6IucvsgLpg+J2dTPhm+Oii+x4UvyvUEvynvB1xP0oI3AF7TvrqEbx101dIF2 ga+zijnkw6mbi60RtImgbSSy5oH5yI9EfgT5ucieS104POHInQP/bDBLRXfyX4AelPdUdRK6zUVP gQgQCeZRJmRGITMamdHwinGMpW0sMmORFYcucegUh35xjEkc4xNHfMYRD3HERRzxEUecxBEvccSo iB0RQ/FgEccJYPH/s3cf0FZVd+LHifccvZOYamKiJplkksw/YzJJxvSoscQopkwyaTOZTIwlVhAE ERDpvcPjPR7lwaOX1+ggxQKKBem9WoAHUhUBFQvk/9nn3oMvLJYY/6xx/mvuXXzd++z9a3vvc84u 73kfHkK47xaQm09nPhsPs/cQ2w/x8yCfD/D/gFjmiW2uPp7rHGqO88LZzgvvdxY1y5nhLGeGM50N zHBuON05wXTnBdPiIm0ZgBLtGqh9pRikrYMxRP8MRZl+GJYn5MuSslAe6idhMtnJdKbQncrGNLam sTnducQMPmbyNTPuh77i6IPe4uopvm7i7JLEOtc9EuIP7XhQX4a2PayN87V1gTYv8D5a6J2+0Psp nD8vPH4+EOan9FwgTU91PhB03u35QJjz0u8fKMyHhfmwMB+GObEwHxbmw8J8+F7OhyfbW4a5Knze bn93OveWYV5N95YhHz4n+q4794b40t8fKFUxVMFCaY001KW/P/CjbCa+Apfjh9kz4kvwg+z74u/h 29l68Tezf4m+ga9lj0VfyR6NvowvZd+MvpD1nWb4TNZ3s2V9lxs+kT0SnZN9NfoIPpR9JTob78++ HGVxVvZwFCNCJnso4QxpoB6O+T6qN/E6jvjOqVdwGAd998YBvIB92IPnfU/VDmzDs66fwdN5tkg3 YxM25tkgXY91edZK12A1+4GV7KzwnWPLfYfZMt9ptvSs3dGSs57HDmx3vQM71e0is5v83miV74ZZ TX5tnnXSwHpswCZsxtN4Bs9hK7ajFjuwE89jF3ZjD/ZiH/bjBTEdwEs4iEM4nOdlMb/FfuV7sQe7 yO0iv4vu89GL2C/2vdijHbuwE7Vn1YqlVky1YtuuH3M8I30am8/apv+2ac827dqmv7Zp81Zt36oP tuqLrfpma7QYi9Q9iSfwGN3HlT1+1rN4WtlmdZuwIXrqrHXk19BbrT9XsbFSv69gcwXby/lYztcK /bdS/62KtuAZss/R2Ybas9aKfZ02rNOW9dq0Qds2aONGfbRRuzfpk83unS3SLa43K9+sfpM+3aiP N9LfoN3r2VynnWv5WaONq43jKv5XGdOVYglxhfhCnGvFu17sIf5N2roFzx7nKfnFWIrlWInVWHfW c/rvOT626uNtxnubmLcb0x3GaCdCWovtYt2GrXhO7M9Gr571zF9xJCkLddtQS+557Jbfi/1kX4yO uo/flL7h+nXlr7kXXnMPHOHrNTqv0X2Nj9f5CLyRpNvka7HT9a6EN9k9imOol93t+dzjWd3j2d3r Gd7red7nud7n+d4ffTT7guf9hejc7Iue/wPRBfhM9iXvBd+phy96rv8P/skz/xXvgH/G170TvoGL 8E3viW/h28d5Rf6wsoM4gBexX9ne6Dti+K54vpfdFX0fP8g+H12MS3ApLsMP84TrS8lcgosT2d3k g+5eNvbjBfYOSA/iMF5W9yp8h5332He90wLfwbfxLWXfxEXqv4Gvkf0qLtSGL+Mf6X+Bnc/js9p7 Abvn4Vx98XF+PqodH8bZ/L4fWTGciUg/noF64vqLMTuGo8btTbyRpHvl9ykL7Ff/Al4kGziQUI/9 9+EMvjKIcSbfWbwfZ4vnw+L6KD4uznNxnpgvEP9n8Xnt+YK2/SP+SVu/4p3+Ne/3b+Ai7/pv47ve /d/HD8wDl+BS88IPE/6iz8P1sTxHpUfJvJlwMXsX83ExnxeL5WJxXqLdl2rvZcYjcHnCrugK4xS4 sg5Xqfsxrjb21+in+nSv1Y/XsnMtez/Rtp+wfa32XKsd9bWhvviv4f9q/FgsV+FHea6UXoHL1dXl CtcpV8oHfpSk/n4Im1ewfYV2XMHP5fxdzu/l/P8Ql4klcDmuyHOlNMdL7LwkfwivyB8Rz+viynG1 9Gr2A9eoC9Tnpz4f9enUZ78+W9e4Z67W9h/rt6v0ReBHea6UBq7Ic7n0Mn31QzqX8n2pcb+UzUv5 uixpf734SnP7j3AVfoyrjeXVxvEa41ifTH35+srqq7vGeuBqa4Mf46qsv2EiTf//grCOSM8F0vRU 5wNB592eD4T1TTgfCH+/oLCmKaxpCmuawpqmsKYprGkKa5rCmub/dU1zsjOesN4In7c7ZzmdZzxh bZSe8YR8+Jzou+76KcSX/v7ASBeDVT4sHSMNcunvD3zdfuif8dU8F0q/nN1pzb/THm2nPcAOe4Ed 9gQ77ONqnePURh/Lbrdv2G7/sM0+Ypv9RNg7Pm0P+bT95haEfXbYb2/EeqzDGvvZ1fbdK7HCGcRy ++9lziGW2YMvs/cNLJV/iwPyKS/JHyRziN5h+i+z84p9+Kvsvmof/io/gSP24kf4PcJ/js3i2iy+ kG7EeqxVt5p8sBHsLWN7iXiW8LdEDEvEssT5QY59fO8ls4fsbr5387ub/i48j53Yoaw2YaUzhBXO JALLsNT1Eiwm8xTZp+gsoruIjUVsLmJ7EV+5/O6kfjG5IL8ES9kNLMPyhB1s7xR74HnsSlglXYHl eZaxv5T9JQl72duPF3AAL+EQDqt/mdwr7B+h+xpbr2vH6/r1DeP2hv58U1++aVwDR/Mckwb+ol9T 6mU32a9uwHqsw9o8a6Sr7UUDq+xHAyvtcVfak660J13pHloZ/Z3yD+Bsch/MrnGOsMZ9ttb+dJ17 bp3zhPXuvw32qRuiT2Y3ym+0b92gfIP6DeTWO19cT2ddwofono0PsPN+/B27WZzJR4xIPpPnDPU5 1krXYX2ejdJN2CL2p6VP09mCzQmRukgcEf8RnZjumXyehaz8+/EBnK3ug/gQuQ/jI3Q+hnPofxyf YO9cfDJhk2ftLc4jl/IpNj7J3rnsf0LMH9eOj+u7j2dXYFnCJ7JL1S0ls5TskoRPSc/D+bhA+afx GfKfzS6P/p7+37PzOX2R8nnXgX/4K1a6XqE8sJzsMnqBpcf5nPznlf0DvkDmC2S/yP4X2fki+19I WKN+Dbm1CZ+T/j0+m7BGGlgtvlVYiRXiXZ5wAbvn5zlP+qk8n5QGziV7Lp1z6X6SnU+xeZ7+Ol+/ na8fP63vP+3608ovUH8+P+eTPY/OeXTP4ydwvvz5yi5Q9+kklrXiWCeu9diAja43qdtEZjOdLXxt 4XML31v0/xZjscX4bjHOm92bm435JmO/yT2w0b2w0T2xwb2xwT2ywb253v2y3n2z3v0T7qMN2IhN 2Iwt7q9w7z0j/wy5Z+k8S/85tp5j+zl+tvK5lf+tYtkmrm1i3KZvt+nn7fp+u/P57c7dtjvP2e48 p9a7v9aZTq0znVpnOrXOsmqd69Q636p1tlPrzKvW2U6t85kcl0jfYofyHD+Qft988T18F9/Bt80l 38RF+AbCXJOeD4T5KT0XSNNTnQ8EnXd7PhDmvPT3BwrzYWE+LMyHhfmwMB8W5sP3ej482d4yzFXh 83b7u9O5twzzarq3DPnwOdF33bk3xBf2loejevUWqFin4Hnpbmmo+5b/BKZn/T+r2TlxdXZ2XJH1 /5ZmZ8VjsjPjkRie9f8sZ6fHQzAo63cXUZz1e5EoqkPf7JS4F3pkJ8fd0Bkds5PidmiDVtmauCXu QdOs38lFQ9yGP+Mm3KjuBlyPP+E6/BH/hT/gP/P8XvofbP47foff4tf0/y1bFf8y628uZCdgXPzz 7GiMxHCMUDYq/kV2DLlx8a+y4+PfZCfSr2DrLX4v/wf8F67D9bgBN+Fm3Irb0QAN0QiNcReaoCma ZSu1szJujpa4F/ehtfjaoC3aoX2eDklaoWwCxqkfQ24Med9JjZbibo5m2tIUjbXlTjTIloulXEzD 41twM/6c54bsMH04TP8N056y+Pf4d/wWv8a/4Rf4OX6Ka3ENriZ/VcJQPy8ajIHKitUV+VlSX3K9 yfeMf5btrj+7sdGVrS5sdtafnfVnZ758H6Dy69TfQO6mbA/x9TTWPcXcS+y9tcF3KaIZm82z/fRR f31UpO1F+mVA3CFbIi1xXay8WB/4+wXqmpC9k87tdG9m5wY2r2P/D/z8B3+/w2/5/g1+Jf9Ldf/K 58/I/5Tutexcy279rL8hgWvxE/wM/4pf4tfa/Tv8PjtE/w1xXw7Vx2XGe5iYh4tlhLhGGqsRKMcw sZZhqLh9Fz8bHbOlcafj+DsISdkQdb6Hn04H49khOxYTyFaqr/b8TPL8VHt+KuOuyru4F7oY/858 deG3Cx9d+egqpm7HKZMvxyiMibujB7s90Rt92eiPAe73gRjE7lD3/XD36UiM4Wu8+6+C32rP1RRM F8eMhKnxVM90jWe50vUEdWPJjcRwOkPpDmZjIIrZ7I++7PdGL756oge6J+kE+YnKKhJ60e3NRm+2 +rAb6It+6M/XAJSglO/BKBNHuffNKIz1DprgfVTp3VTjHTUVM7yzZniPhXdZuncJ77h0z5Kmp9q7 BJ13u3cJ796wdym8bwvv28L7tvC+/d/yvj3Z2ji8C8Pn7danp3NtHN7b6do45MPnRN913+0hvrA2 XoidLtaq3CPdJE3lwjwww/oiR2epvyVkbTPTumKW9Ubg/jyzpbOVzzmOvw9Edjad+7OdyHZMmJnt QD/HLOls5XMwl8w8svOsW+axMY+9udYuc/mfg9m43zpmFmZiRkLP43NdaE86x6Xpqea6oPNu57rQ R2Gu+/+9/05274a2hc/b3T+n894N45DeuyEfPif6rjtWIb5w734P4d7dqCDs6zZLQ10Y98AMa94c faX9kvx7vTZ6NzGfbIzeST+dzjEK/ZqOUciHz4ljFMrT5ynEF8boegOx1MVqlWGMnpMGuV/4T2CK PUS19ftE6/txGGV/UI4ya/3B1vrd7L+62K90Qkf7oA72QB3sldrbA7W3/2nvvdDOu6Kt90Yb75vW 3iP3oZV3Sku0SNIO8r6jvA6t5AP3oTWZtnTa0W/PTgf2OrLbyTumk3uoE1+d3D+d+e3Mf2d7qEAX 8XRN6C/fB72UdycbbAR7Hdn2PeRohXuz7cTRTkzt7fna2/t1iO8m05RsE76beO818c5rjEbs3ImG yhrgDjbvIHO7d+Rt5G+nezsbd7DXINuGbBs6re3D72PjPnbvY/8+flrLt1bWht225Nqx6bvh6TdI 8D357DVgtyH7d6IRX42P002+Czqz3Qkd2eog5vbstuOjHR9ttautNvred7RR1k59B3IdyXei24W9 rtrTTb92N27d9WcPfdnduPZAzzy9pL31aaBPwgD7oiL0Q1/0Rq88Pe2XesB3ZOuj/ijipxglKMVg DFVeRmY4RpAfKYZRbIxha5xxm4CJbFfyUWWMKzBRfjzGKR+LMWRGYSSdEXTLMYydMvaGYDDbpRiI YgxAkfIiMjl6SXujD/qiPwaIuVjs/h6gdgcGuB6gvFibi8kUi6GEzkC6pXwOwhD5oRimfDhGsDcS o8iOoTMW4+lPYKcClajKUy2tVldznP7y/dBXeW+yvej00P7u9LuiM3ynd0IHdR3ItGcvR7W0BpMx Vd00THefhLVCbt3Qw3V3dENX9V3IdUYne+2O9DrGk/LUSKtRhUpUkKugU0m/Skw1YpskxslinayN 06RTtX+q8in6eTKZSWQn0anhZxL9HF3UdSXTjWwPer3E0juZD8K8MJ2t6fpjqr6Zov8nodpYVKES EzEB45WPwxhyozGKzkiMoF/OzjCUiWkoBotrEEoxUHkJmRKyJfRL2CpOxrxUvpTcIGM6mP5gtoaw PYSfoXwO5b9MW8rEXybuYWIOjBCnvzfqPfothHdtuuZJ0/+OtU/h3V54txfe7eH9Xni3F97tp/fd frI1f1g3h8/brbtP55o/zCvpmj/kw+dE36E8XfOH+MKaP8xJYV+W/rwt7M9CXZTnrfOE3NlCOo8F mXT+StNTzWNBJ/Uf2p7GG/KhLv18SeZshPJUPsQe9vB/a7zn0Am2gn7qL+TD5+36J/hO2xryaRvT 9FRtrRt7aFvqO23nib7r9k2IL4xN8LXdRTjnqZWme+ZQHwjr30AaZyhL40vTU8UZdNI+DjGncYZ8 GqtsvZONSagPY/JO4zyH7NkIPlM/qY+3648QS9rGkE/blqanamPQSdtY13fIh8+Jvuv2SYgvjMU3 cLLzi2A7kDu7+J9xbvG3xHqO2E8ck3fSL6HNp2tMQh//LfdDiC+MSUN8h3IXXILu8K/ex/JMzZRG k1GTGRhVYWKmJBqfKY7GZgagKGG8/ERUKq9CDZnJZKcmlEpL3/PfL/zvaufJ7oXQn+Fz4jMSytNn 6nTeC2Fs03vhndyHIY5wL3zZ30QM90I3/A4l8K9eB/8JvJaZFx3BK5m50cs4lJkTvYQXM7Oj/diT uT/ahZ2ZWdH2zMxoK57JzIg2Z6ZHG7EuMy1ag5WZqdHyzJRoKZ7KTI6exOOZSdFjeDRTEy3AfDyc qY4ewoN1mJepiubgfszKVEYzMA1TMClT4d6rcA9WuB8r3KcV7s+JecZLx0fj8oyXTkAFKjMT6EyI qlGDSZiMKQkT3b9vMYX8lMw4jCEzGqPIj6I3io2RbI3keyTfI/hLGe56uPpyeiMxAiE/HMPYL8NQ 7RiCwdH0vyKUhbogV46RGI2xysaTnRjN1vb7pbNczxTbTLHNEM8MfmbwMZP9HEOlQ8kFhqEcIzGa fo7Z0rmYx8YDeIif+XiE3YV4nI8nsVjfLMVyflfp5zVYJ46N2GxsnjZmz2KrcdyOHcb2eezCHuO9 F/sSprh3ApNc16AKFZiI8crHRS+I40UxBQ5o10s4KO5DOIyXjzPKdY5DicxocqPJB/2x7IzHBFSg CtXKJ2EypmAqpinPsV+6D3uV78YuMjtRS34bnqP7jJi3YBNb67GW3VX6YAWW8rNYOxbhcX4X4hEx zMdD2vUg5mGu2OZgNu5PGJNPxykbnzCH7hx25iZUSCvoVhijCnYq2Kv0vFR6dio9Q1WeparoCfEs wmLxLcUK8a4S91qs145N2rQFz2rjVmz3jO70vO7CHs/uPrzgWT6Ag57rQziMlz3rLydpuJ6VZ6Z0 JpkZCQfZO8jHQX4PiuWgGA9py2Hte8WYBF6twxH5wGt53pC+adyOkj+mj47R/Yu2/4WdelEVqjEJ k5VNwTQy08nPoDcjekMsgdfxGo7keVXdKwhpyhH5wGt/xXRl0zCF3GRMQg2qUaX9VexUJLwqDRzJ 85r0NeOQo1o6CVPFMk1M08T3FkeVB47xc4yfY2SP8XGM/jF2jhn3o9r+pj54Q1+8rk8Cr9XhiHzg 1aRvx4lton6uRA0mY5o4Qx/MpjeHfo43XL+Jo8byqHE8RuZYks6WzlE2F/PIzON7Ht15x+fxMC+k a8c0PdUaMujUne/SOSrMfaEu/ZxsnRzmsbBOLsxRhTmqMEcV5qjCHBXmq8IcdbI56mR7sHeyDzqd e7Awn6XzWzq3vd3+L8QX9mC/RNiDhf3W99EJ/tX7QJ6xmS72MJ3tJzrbv3S21+hsDxPyobyrPUdK l+NzdbCdztFpeqq5Oui827k6xBvm6l/idLXlZGMa/ITP2/Xr6RzT0CfpmIZ8+Jzou26/hfjCmH46 v68OY/or9Eaoa+s/geftX3bkqZVuw1Y8iy32cJuwHmvs11ZiuT3dEiyyh3sCj+FRe7xZmUH2e4Ps CUvtDQeixD6xGANQZK/ZD33tWXujl31rT/vWnva9PexNe9i75tKqTHfXOaqlOXqQ7UGnB92e7PRi szcffdCPz/4owgAU5ykRz8DjzJSfKaaZZGbQmSGW6WxMTewF29356MZfN/5zVEorlE/EBL7Hkx3P 9zh+x9Efe5ze8nXp5TrI9UQPdKcXbHRjK9jsykdXvrry2VWbumlTN7F0154e4uopvt5i7aNf+6HI nqwYJShNmC0NzMkzVzpXG+cllEiLMQBF6I9+CQ+IOUcfe7feCQ9J52MBHsFCfh/D42SfwJN0F7Gx GEvYW8ruMqzgYyWWYxmWYonyxXiK3KI8T9J7Ao+z8xh7j+IRLOBjPh6WfwgPJvSTBvqjKM8AaTEG olT8g6SD6JTmGchGCYoxAEXsFrHfn5/+/PXXpv58F4mhSCwDtGmA+IrFWSzeErGXaMNAbRmoXTlW SnOU2LvWpdj1AHVFZPvR6Uu3D3qz00va4zjLjemKPCulq4xzYI38Wqwju854r6e3gf4GdjawtzHP Jtcpm+Vz9Jb2Uh7oSbYHnUD342yU36RsM7aQ2UJ2C/tPs7GF7cBmsQc2YaP+CWzA+oR+0kBf8fVB b/QSc6Cn+HskrJYGVmFlnhXS5eSW01lBdyUbq9hcrb9W67fV+nyddK3rtcrX8LOGzGqyq+msorua j9VJ2ktdb/QhG2LphxBjEQYg2CpRN5DMQDql9Ev5LeW/1DiUGpMcS6SLyTyFRXSexBP0A4/jMfYW 4lG2H8EC+fkJxdIShPusFOH+GywdTGYInSH0h7I3lO2hnoEyfsvEUCaWYeIaJsZh+naYvh6u74c7 uxnuHTvcu3a4s4/h3sHDnX+UO/8od95T7tyn3BlIuTOQcudC5c5Byp0llTvLyHFIWpdc+QgyI8jm eNE7/AXsw17swS5nU+Gdn579h7kgnZfT9FTzc9B5t/NzmKPC/FyYl3JzU2FeKsxLhXmpMC8V5qXc vHSyvdY72e+czr1WmN/SvVbIh8+Je626c2CIL+y1psiEPWf4fY/62AH/6o3JszxTHS/NVMWL8RSe zFTGj+HRTEW8IDMxfggPZCbEczLjYz9Pi6dnxsVTMmPjSZkxcRUmZkbH4zKj4rEJ5fH4THlckfE7 /ZmRZEbFUzGDzCyyfqYTz4Of9cR+5hP72U/sZ0CxnwXxOyH2cyExpITrwPiEJ+nkGBs/wd4TfDye GS4dikHqBpIboB39E5ZIA0vzLJMGlmMFVmWKYuu+eE2mGAPjtZlSDI7XsbcuU4bhKFc2EqPIjCE/ lt64eCVWYHmeZdKlWKJ+MUIaWFqHZfKB5Uk6Wt0ojMQIlGMYyjBUHwxlZ3DCEunSPMukgeUJQ+TL UO56pHhGiyvHKukq9lcfZ6T4R2C4tpRJh2IwSskMJFtMfwCK2MqxTBpYmjBAe0LfloitVD8PwTCM wGjlof0V5CvoV7BTIZYKdidiAh/j+RqHCZiISmVV6qrIVZOvplf9nv/OUeFZyT0vhWflf/6zcrI5 KbzXw+ft5oXTOSeFOSadk97JfBjiC3NS+L2qMCeF3wu9ClvhX72r8zzinbIA872/HsaD3m/zMNf7 ZjZmeudN9y6bikneQ1XeaRUY77021rtprPlgnPfbRPlK1CifrH4aZpD3ux7sDGdvuLmtnP1yfkbw l2OBdIG6+eTm053P1nzvPXtt5cXmrSLzY39zV39zZT/zUD9zUF9zUF/vw77eh329J3MsUhdwXkWm P9lAEd0BbJSwVYrBGOq6DMMxAiMxCqPV5Xiv98eFcXt343ayZ/WdPC+n81kNz1f6rIZ8+LzdeyLE F57VfQjP6gb8COnvC1+kPDDXfT47z/3SmXCO7dns45nrYx3Yx7PZ27PZ23PZCz08m/7/MlRmeqrv 6RnuaU3Z0/Pp98HJzMJszMUDeBAPYz4ewaNYiMfwOLtP4MkTCGWBx/l3bky+D70+9Puy05e9vuz2 Zb8vP33f87XH/5Z+Ptmz8E7ux9P5LIR7O30WQj58TnwWQnl6nhjiC89CJBOehRW4GOE7E/xL/j/0 70krMve511vhXvd3y4QJmRbxhExz9/89CeMyzdz/zTwHKU3lmyq7W/3dZJvRu4eN5p6PFmhpfrv3 ONXygZqEltKUFsqb4x6y99BrhruPUyVfraxG3SRMJjuZ/cn0J7M1SdyBGm2ozlOVaU2/tVgC9x1/ RkKb03PZNP3vOJ/9397/J3t23sn9ezqfnTD26bMT8uFz4rMTytNnJ8QXnp3BCM/OSoSf46+Hf/U+ k2ese2xspo3noC3aew7aoo1nojXuU9ZK/b1oiRZonjBOOk7ZeHUTyEwkOzG5X9u6ZwPtXAd7Hch1 pBPohNbH7+cQY3ofp+mp7ue674fQv2mfhHxoV/r5kszZCOVpn4T68POG/4l9co64QryhfWmb0va8 3TiH9qXr05BP+zFNT9Wfdfunru+QD58Tfdft/xBfuMfC31QKvz+wBJV4Dv4d/zuR/aIRcd+oPO4d DY97okdUFnePfJ9cNBilcbdokOvByofEvZT3Ud8X/VGUZ4C0WF2ghNxADKIzmO4QNsowLBoYD49K 4nKMiIrjkRgV+X/GMSahKB4bFcXjMCHyXQOoiPrFlahCdeT/xUdNnknSSZG1VNRbfS/0JNuDjnUU xmOcsjEYrX4kyjGMfBmG0B2MQShla2CeYr4GoD///dBHPL3RU4w9xNwNXbWhi/Z00q6O6KCd7bW3 nXa3k7ZV1pZMGzpt2GjDdhs+24ilrbjaRt3IdaXTmW4nNjqx1ZHNjux34KeDvu7AdwdxtNfP7fVt ezG2E287sbfThrb6s62+bKsf22in9wTGJ2lb16G8nfp22tyeTnvt7MBOsNmR7Y7a1MnYdtKeznFn dMrTIYmtu/h8j4i424m/nXa015722hXogI76ohM6K++K7kk/hT4L/deXr9C3vpdBv4/Q7jFRd+PT zfh0RRf4HgX+J4hlgrgmiHGCeCeKPaXCdYW6CnIVdCrpV7FVI7ZJbE/hY5Z0Bh/TlE1RN5lMDR/V 7FfTq6JfxXYVW4Fq1Liu4XcSmSnsBqZiGqZjpvJZmE1/Lh4g+xDms/UIHqP/BJ5iawmWi3mlvl+D dVHreAM2RffFT+PZqFX8HLZF98a12IGdUcv4eezC7iRt7voedc3I3I0m8faoMRqhoesGuEP97biN /q3kb6V/C/2bEdJbkutdSd1t6oPc7Qh6DdFI/i40UXc32WZ07on3RC3ivQktpfeilbIcu6XPYydq tWU7tiZtah1vSdrYRlvbxGu1f7V+WIFl+mUxFumnx/XZQizQhw/jQX06D3P08f2YZZxmYDqmGbfA 1Hw6zf0yHTOM6cw8s4zx/XlmSwNz1c3DA3iI/Hw8wsZCPM7uk1jM11J+V2CVONZivbg2ifFpPCve bWKvxU5t2Y292rUfL2rnARzEIW0/nOeQPgkczPOSvgscwIv6c7++3aef9+rvPcZyjzHYYyz2GJ+9 CbdIc+wzhoH9eV6UHsBBHCJzGC8bz1eM56tsHHE/vBbdiUbx62y/zsfrUVM0U3aP+kBzsoEW9FrQ b8FOC/Zy6WF1gZfr8Ir8K3RfxmG2Don/ILsH2X/JvXOArwN8viDdz/8LeDHPAe1LeUk+cJDcIbov s/EKW6/mOeI6RxNp4C40xp1kGpK9g87tYriN/q1s3cJPjhekKfvl96sP7CO7j94++vuT+JrQaUa3 ORv3stuK/Vb6p5V+ujdPy/gN/fEGmTfIvqndR10f9UweJfMm2TeN9xvG/nUcwavuiZdxyD3yEl50 z+zHHvfQLvfSDmxzbz2Hp91nm9xzG7DWPbjavbgCy9ybi7HIvfqE+/YxPOpeXoCH8ZD32YN4APPq MMe77n7vvJmY7h07DVO8byd5P1ej0jt4onfxeO/lsd7Ro81TI81H5eaoMnPTUHNUYIi5OjAYg8zf gdJomDkmR4m1QKDY2mBAwgjz0Ahz4lvfsRLWEelaJk1PtaYJOumaL6xv0vVUyIe69PMlmbMRylP5 sL4Ja8TCmqawpimsaQprmsKaprCmKaxpCmua07GmOce6Iqw3/tZzlrA+OV1nPGH9k66H0rXQiWc8 dddPIdZwxlPi/x3prGIRwt+ITM/gh8kHxluzjsNY69gx1rOjrW1HWeOOtOYdYb1bbt07DGUYiiEn IZQPtXYPlOUZJi3HCHUjMZqtMWyOZXscH+Osn8cntJK2sre/L2GitAITk7og25xe0L+bnaZsNhVP U36a8tdUPE2tU++2Rg00s069B82tVVtI70Ur5a2lrZW1tm5tbd3a2rq1tTVrjv7Sfnz2I99XbP3o 9mOjP1v92SxiewA/xSixHxmIkqSsmfJ71AfZFmiJe9FKWY4B7BajJM9AaaBEfQnZEjoldEvYKGFr YEJox93aFdrXRDubaHMTZzpN9GcT/dBEfzTVL34OQm48nYn0K9ipZLOK/Sr2q+tQozxHS/sBPwMh W0Onhm61NlazU8VejibSu/I0ljYidye9O52fNLSnaGhv0dAeo6G9RkP79Ab2HQ3s2xvabzewL2lg f9LAPqWh/XYD+5YG9i0Nk+sHpQ+wMw9zMQezcT9mYSamYxqmYgrfkzHJnq0m4S5pkzxNld+dpxm5 e8g3R0vcS79lnhbS5gj1zXA3mqKJsrv4uovPxs4SGvPfWCyNxdRYbI3E2EisjcTcSPyNtKORNjXS pjsTHpE+ok1v0UA+cIf6O8jeTu82/XEbG7eydQubN7P9Z9wkH7gxYV50g/obyF1P/np6f+LvT2z8 ia3r2bzeucUN9oM34ibnFzce5wnlb3G9/PXq/kQux8LoOnvI69h4i0ejP7L3RzJ/JHsdneuch/zJ vvN63JDnRmU3JTwh5sDj4n8sz0LXC9U/ikfEE1hAdz4ezvOQNPBgwo3aF7gJf8bNym8heyud2+je xtbtbN7Bx23SW13fwu4t6m4mczPZP+MmNm+UBm5SfpP6P5O7mU6I7xZx3prnNuntaKC8ofo72WxE NoxjY7qN2biLvRwPSh/APMzJM1s6CzMxA9MxLbl/mrqH7kYz1/eguboW0pa4l2xLei3dTy2McQt2 m/NzD5/38N9MLHeLq6n+beq8sInzwrvs/xs7B2jszLCRM4E7nQ00dB7V0DlBA+cFd8Sb8bT2PKN/ nsVW7dymvdtRq+2BHdipP3LkrkPZjkQmyN1K/jZ6gdvZuMOZRAM2G7DdkI87+WqUsFG6XjzrsEZ8 q8S5XLxLxP6UNjyhLQu1a4H2PaStD2Cuts9GpXdrhfOQCQhzTTofhvkpPRdI01OdDwSddL8f5tZ0 Pgx5U9nxz8nOB0J9OB8ozIeF+TDMi4X5sDAfFubDwnz4Xs+H55iTTtxbpnPZ2+3vwpyXzqUhn86h aXqquTTopHPp37qvDfGFvWU4a7/RxWj0x/3w7/jvD1wS/UP8g+jz8ffw3ehz8bejz8bfij4TfzO6 IL4oOk96vusL4u9Enybzmfj76i/Gpfhhnsukl6m7HFeQuxJX0fkxrqZfn51ro0/FP8XPok/GP8e/ Rucm/CL6RPxL/Bt+FX08/jV+g99G58S/w3/g99HHEv5T+ofoown/JQ38Z/QRdR8m96H436OzE34n /U30QbY+yO4H41+o+zl+Su4nqI+r6f0YV+FH7FyZ53LpZfxciov5/oFYvofviu/bYv4WLhL/v+Ab 2vN1bfuaNn5VW7+q3V+Rv1D5heQupHMhG//Ex4X8XyiuC6MPkPk7slmcFf9zFLMRsxWxG7Ef6euM fs7wnxFHRjxn6NczxHmGmN8XX4Nr8VP8PKqnffW0s572/iX6TZK+z/X7lIf6M7T5DDoZbc0Yo4jN SLtibYq1Keb3TO05UwxniuVM7cmK6/3iOxsfwkfwMXxC+bnH+Zr815X9Cy7SR9/S1u/i+0n//V/2 7jvOqiJb9DjQZ+9uQQEJoiICZolNztDknDEhgjmLIuZxdAwIYnYQEUVEEHNOdxzzBLPO3JlxzApK kNA0dDfd5Petfc5Br8+P3nvHz5v3x+kPv0/tXbXWqlWrdu8Kp/qwu7pCfEO8d9Pvu/Kphj6tjl1Q gHz9HCNCCnmoJr/qTo5wf4SyI8gdSedI+kexdTS/JrA9UX+dKD0ex6pnorJj1DNBHUeTH0/vKPpH sX0UW4HxOFreBPUew4eJZAOTcCyd43ECTlJ2Mk7FGeychbPpTMF59C/AxexeisvYvILfV+EafTAD M/XH9bgptT11M27FrNS21G24HXNwR2prwpzUFnmbU7NTlcoryJWjDBtQgnXyi7GWzBqyq+mvorsq NTf1LUKavr8jKVujPMitRTGdEmxAmftyZRV0K+lsTt2p7jv5cRd/7uJj4E7MxR2Yow2zcRt+i1u0 7UZcr60zMV3bp+FKcfgNfi0ul+AicTofU8XtHDGcjDPF9XScipPF+0ScoE+Py3CsdBKO1YfH6cvA 8ThB356YUFO/pDlZeoq8U3EaziB3JibjHPpTcT5bF+IS9VyKy9V7JT+uxnR+zcT1fLwJt/J5Fm7X hjtwpzbNw3xtXIB7sUi770NIF4nFwgz3Su8Vq8ACcbxHPO8W23lifJd435kqFc8SaTFWywus2sk8 1/P0o28lSLhHugALsUjZfeQX688H9OeDnoUH2Xootd63JJaiDBtRgUr5m5UHtpDfkrqfLwHfMMjO VvYCW1ynWSzNcn8iv9n9ZuWbyFXyoUK7NqKcT2UoTc2X+oYEaWC99qbxzZ3K15NNs5DsInr3sXE/ Ww9k8G2K/AtszFAuLcMGMiVk1/GhmN4a+qvZW83uKvWkmS8N+AaHhHnSeWTn0Zmn7nnqvZvt+dqw QJsW6RPfLMn+DvEJbBerwLbUI+LxCBnf4ph6VPqY+8fk+5ZG9ztQxd5bVevkqtbJ1ayTq1knV9P/ eZ6LPM9HynOSsgcY2Q+M7A/GnqXYHmO+s1QF0UxM9+xNw5Wexcs9l7/GJZ7Ti3C+Z3cqpniez8Fk nOV9dgZOz3CaNHCKd+pJ3nkn4Djv2WMx0Tt3AsZ7Bx/pXXw4xnk3jzFGjTIWDTdGDU3G4X28i/cx FjQy/jUylgT29Y7e19jSOKGPtLd5QKDInKBXwn7G+jRhvpCd04R5RHYuk01/bk4TdLJzmjC/+Z/s D4Q5UPb8QG5Ok5vT5OY0uTlNbk6Tm9Pk5jS5Oc2/Oqepa26xK/6n+yxhDpOdD4Xr7Dwom/7cfCjo ZOdDYW6UnQ+F6/DzU/tLwdfs+YHTKMxH+L89HoZ/ydmBcH5gnDnsWHPZMea0o81tR5njjjK/H2G+ O9wcfBiGmisPxiAMTKjIpOn7kJ8lyA02px+CYa6HYyQbo8ztR7M5hu2x6giMU9849R6WsD11OD8C RyTpVvlBtpJO0N/IpzI2y9guU0eZOsv4UZ4agP7KA/3I9qXTl25fdfRjux97fbUz0Ae9UYRe8nui B7qT686f7vS687MHGz3Y6slmL/aL1NUbfawd+qJPkhfKKlBJbhM2Ywu2JvRisyhDb2kf9M3Qh0wf sn3o9KHbh41A38T/0I7QrtC+Uu0s1eZS/VAqnqXiUCoeZeJSLj4bxalC3DaJ2+bUkewepT3j1RM4 eidbUxOUTVBnmk3SSuUV5DZmKJeWZSiVbsiwnlxJ6hjrromYhOOspY7HiTgJJ+NUnIYzcCYmkzsb 52TScH8WzmDrdJyGU3EKTsZJOBEn4Dgci0mYaM02gS9pSvlS6roM5QnH8P8Y7ZioPRPFYaI2TtTW SdJjEzZLN7mvRAU2ohxl8kvVtUFbNqh3g/o38GUDn9bzbT0f1/PVaXechck4G1MSSqQlqXMT1kkD xTuZYj1+tnXnZOvPs3CGNenp1uynpVbCX28kLJMX8BcgOCPlL0ISltJbSn+p+C1Vz1J2v05NJXMe +fPpXiDNcqH87/ja9dfKlpILLKGzhO4SNgJfJUyVnofzcWHCktRF5C9O8NcsbF6sjovUFbgwtYLN wEo6ac5zf56yqTiX7BQ6gXPUf3aGydKz5AXOTFimnYEV7lfK/1ZbV9FZRXc1O/6yQuzOd32evKnK z8UUsufgbHqT1TeZjcDZrs/BFPnnKj8P55O/gG6a1dJgrxj+akB/TdV/5+rnKTgHZ3sOJuMsnIkz cDpOw6k4BSfjRJyA43Fc8vyEZ2gjKtxXYhM2Izx7W8ltobOF/ma2NrPrLztwNtkpdKbiAvoXeR4v Ye9SXMb2b/h0Ba7i5zT+Tuf3DMzUhuu15QbcJE43i9EtuFVbf4tZ2n0bZuN2cUiTvg95s8nclrCa 7Go6a+iuZaOYrWI217Fdoo716gpsSF2LGbiGX1fz7wpczt9L+X1x4n+ldmwSx81iuEUbt2rrVm3e 5n20w3tph3dU2H/esfM7L8P4lB0Hs+nPjYdBJzsehrExOx6G6zCmZX8OdLErfjh+Zs8P5MbD3Hh4 tOczNx7mxsPceJgbD/+d42HdzFj1/bVldiz7qfVdGNt+qbXl9+sO1+Hnh3V/f+wN/mXPD/zBzf3Y glfg387zAyujLtFyfBN1jpbiy6hT9HnUMfoE/4w6RH+P2kd/jdpF7+HtqG3056hN9IeoMHo1ah29 GLWKfhe1jJ7FU1GL6PGoefRI1Cx6MDo0WoyF0SHRgujg6G7cFR0U3Yk7ogOjObgdszPMig6IbsFN 0f7R9ZiJGdF+0TRcFTWNfoNf41e4KGoSnY8pmIzTcRpOxSnKT8ZJOBEn4Hgch2MxCRNxDCbgaPbH 4yi6R0SNo8OiRtG4qGE0NtoTPn+J6kp3R1359ZU3ILdndGS0N72GbDRiqxGbaSZJj8XxOBEn4RSc hjNwFs7GFJyL83A+LsCFuAgX41fRvtGluAyX4wpcyb+rcDWm4ZrvMY3ONP5cHe2FBuQakN9D3PZg oz5b9aNLonrs11Nf3WgqpkR1+FKHT7tHZ+L073FK5DMqnIDjolriVktba2mzcxo4PKopHjXFp2Y0 2v1IDMcwDKEzRP6QaNdoaLSLvHxlUTQiqkbOOYfIPoa/6B3nL3oP8xe9R/hr4CP9Ve94TMBE98fJ P1H5yeRO81fAZ2IyvXOiHampbJwfVRWvqtpUTdvyxCglRintjsQljqZHBdICsciXH4tBLKYpOnna Xk27q+qPKvpmu3q2qW+req25cbS6x+PIxL9tqbHqHEN+FN2R7Ixgd0RUI2GkdBRGYywOx5HaPQGT cELks22xOFNczhWXi8T4MrG/Wj9cLZ0m/tPkT1N+Dblr6ExnY0ZUPeFa6bXuAzPYmk52Op1r9Oc1 nsPp+nyGZ+Naz+/NnuObpDe4v17+dZ6Fmfp/prpmqvc6dVynjuvZCdyQUEtaB/XQILoRN+Fmtm/F LDZmY47nfS7msXtPtI/f6338fjfye76v3/fGfu+b+P1v4j3Q1PtgP++F/aNX/D6/jj/5HX/D7/3b 3gHv4gPvhL/ib94Pf8c/vC8+xD8TDnF9EA6Q31TaGI2UNYw+4sfHfPqEf59p1+f4Qhy+whJ8jaUJ e7jfQ/4e3mUNyDQgu2fCJ9rwMXsfs/sR+x/z82P+fcyfT9T/iffXJ95jn3iffezd9pH0n/hQ3t/x n8r/gvfJvsv3t/Bnun/Qrlf5/RJbL/D9OTzN9hNi8ah6HhSbxepciHvEbB4f7sQccZytbbNwK99u wc24CTdq743JdUP3+8hvpHxfNCbbJPotu4FZuA2z1TUHc3GXuu/GAn4s5NNiPMi/R/j5BH+f5vdz eEE7XtKeV7Xtj9r5hja/7b3+Hv7iHf837/oPvfM/xqfe/58bC77EEuPC0oT20nDfDm3FPNAGhQlf svmFOr5Q7xd8+YLfX2rHEu36Wp98k9AgWqaPAsszrJCuxCrlq8VhLfliMVpHd532l2hvifaVaFcJ 2yXaUqId69RXrA1r+b+aD6v4EvgWK7ECy7FM2TdkAssyLJcXWJFhpfwVbC0Xm+VsL9OOZWK3TH3L 1LtMe5by4Wu+fJNhmXR5hhXSlfoisIL8Cror2fmWj6uwGmsyrFVHoFh5sXrWqWMdnXXsF7NTrM1r tX21GKwSi2/FJLASKzIslwaWJbHdh2+NxXk//XAQmrluyde2ZDrS6Ui3Ixsd2evIbge+tFdHO3W1 UW87dHDdSV5nZV3IdCHblV6X/y/OD+TmNLk5TW5Ok5vT5OY0uTlNbk6Tm9P8q3OaH9vj+e/ss/yS ezxhXyb7eUm4Dj8/3OMJ+dnPV4J/2fMDHyhYhI14Gv7tPD/wgXXRuxnekb6FN/BH677X8JK16At4 zlrwKTxmvfgQ7rfeXGjduAB3J2vHXawlC6w3C6w7nb9O1tt51qLVUMU6drtv2Nrqm7Y2p66ylr/S N3Vd4ZvELsdlSH9rV7nrNJdLA7/5HleSu5reNPrXsDOdvRnW6DOsw6+1Dr9WXddai19rPX+t+mcm xNa2zoHz6Xr515G7jvzMRHcTG8FeOX98Lobf+OawyxG+QSz7jXKXKL8YF5G90B5E+hvJtvmr223+ +narfYet/hp3i7/K3WIfInzjm88H+TiZ/GR6Z7N7TuZb2qb6FrbzcL5vJrsQF+ES/Arh2+ku8K1l 55Odqv5z6U1JKKe/0XUFwjezbVK+iZ3wjXKbyWfJfrtc+Ga59LfKXUT/YrbCt+GFb8n7NS7HFbhK 3jTl1/BxBvlr2b6Oreu15wb9daN+u1E8bxTHG/XrTRlult4inoFb8VvxDcwiN4v8LP0wi+4scZ7F Thp/G8HubWI0Wx2BOZiLu3A35itbQGYhFontYrr3s/EgHmbvEX33GNuPq+NJffk4HnX9CB6W/xAe IHM/FpO/j94i3MvOAvbms3s37sJc3IE5uF1ZYDa52eRn053Nxmz2blfHbG2brZ232bOare23Y477 OfLnaPMdZO4geweduXTvZGMe7sY97hdgobJFZBbjfv4+SOchPEz/UTzG1hN4MsNT0qfkB54mlybP fTUyVcjuSD3O58f4/6jYPaLvHtWHgcf05+MJZakn9O+TeApP41k8h/9Q/juyL9B7wbP0e7F/ka3A SxlelpflFdevqOcVsi/Tecmz+CL93yeUs1GW8CK7L8t7Ba+SeZXsa/Reo/8au6/yOfCKWL+Ml7Tj RfweLyRs59c2bMUWfm7GptTz7DzP3nPsPotn8HSGp6RP4gk8Tu5xOk/QfZKdp9h8RryeFbdnxfE/ pM/ri+flP6f+Z8k8o65n6Dytnmfop9mkbDOZLerdxofgVxV7WFW9D6tJ89iK2InZjaNnPA9PeS6e xON4DI/iYfkP4UEyD+B+Oov5sQgL2bgXC9i7B3ezPQ93Yq77uWTmkp9Lby5bd3j+brfvNxd32feb b0/wXtxnv+5+POQ9/Cie8E5+Gs/iP7ynf4+X8Cpe9+7+E97A23gX7+Mv3u3/ib/jQ3yET/ApPsMX +BJfZQjXgS+MDYHP8Znx4lN8jI+MIR/iH/gb/mrPLYw12c88wviUPTeQTf9fnR/IjYe58TA3HubG w9x4mBsP/93j4Y+tLcP6LPz81Prul1xbhrE4u7YM1+Hnh3WH/OzaMviXPT/wZzebUILqhELZbtLA W1Gj+A38GX+M9olfx6tRw/hlvBjtHb+A56O94mejPeOn8ETUIH402iN+GA9E9ePFUb14IRZEdeO7 ozrxXZgb7R7PweyodjwLt0a14ltwE26MasY3ZLheGpgJn4/G0zENV0W7xlfgclwW1YgvxSW4CBdg KqZgMs7IcLr0NJya4RTpyRlOkp6IEzIcLz2O7cCxmOT+mGiXeEJUEB8d5SOKx0d5qIodzhlUlVdN eR65KJ4YxXTy6RfEx2c4QRo4ESfhFJyK03AGzsRknI1zMAXnYirOw/m4ABfy4yJcjEvwK1yKX+Oy qLqYpPmN9DsK5OcjQopcinwevTw2qrFVjd1q6qiqrqrqrcqHKnypwqcq8VnaeCbOyHCa9FScHG13 DmK7z8G3O0ew3dmI7c5KbHdmYpuYbHOeYJuzF9udqdjus/Pt0WEYR2+cfOcDsFlepbKNKCNXSn49 vRL663zOXszWWjbXsr1WHWvVtdbZhWKf7a9z7qKETyV8W++syPrI+tzn8KXOXZQ6Q1DmPECZ8xbl zgaUO0ew0WfzFc5MVDgzUCmtdF/p3EmFcwYVPrvfSKecfpnzA6VsbmB/g3rWa2OJMx/r1L+OH4Fi PgX/gp8b+FzqXEA5KrRhE7bsxDkD5VvIbSG/hd4WdrZqx1bx2+pcxjZnNLY7r7FD/Tv4UkUfVUNV hOsdfN2ObdjK9y3Y7PxHli2uA9vkb0cV/V4NKb8j+dglvtKzMMNzPF06zb1zE4j8HuWhKqq43+7M wjZstc+TZbvrKnSqIRVfg+mYAXszfi8jv59RfIPn/SbYS4h/i9s8p3MwV113qXM+FvgdWojF/HjA 7/BDeMTv9eN40u+9tU78jHfBc3jeu+F3eAG/9754cSe13dfCbtgV1VGgPD9+iR8v8+sVvKpdr2V4 ne9/xJ8S8lyn+YP0dbKB1xKdiG7MRgFb1VEDu7mvidqok6GutJ6y+qin7np8qMfXunyuy/c62lBH W3b3Ptzd+7C292Ft78Na8YNsLcYidu+FtV88Tz1zMUedszFLzG7hg/0Z78J88c2Pr8O1fJuB6Rmc g9Ef4T4fBcoCu5CrnqGG/klznfR6dd2Am3Czum/FLMzmzxzM5d88fs7HAn4vwmLteFCbHsZj2viE Nj+NZ73bn8fvvOt/753/El4xBryG1/FHY8Kf8MfkOtzvGf9hJw1cNyC3B+rRqYPa2M19DRSQj+lH xpzUTt5wHXjze7zt+h1y75J/Txzep/u+9n/AzgfsfaBdH7D9gba8r5731fce/99V9zt8CLyNtzK8 KX0Df1b+fd5wn+VN14G3krS+/HqoizqojVqoid20YzftqJHwZ+kbGd6UvqkfAm8laU3Xu7uuy596 Ce9IA+8m1OV3oE7C++p5Xx3vs/8eW+9p87va/o4YvC0Wb4vJWxnelAbeSIi1K8Q2xLi6ftgVtVDH fT35of17k29IvyE7DdkM7M3+XurZU50NsBf2dt8Q+yhrRKYR+Ub0GsXZ/YEwj8juC2TTn9sfCDrZ OUqYH2XnNOE6lGV/fuzvC8L8Jvv9A7k5TW5Ok5vT5OY0uTlNbk6Tm9Pk5jT/6pzmx/Z4wnwj/PzU PssvuccT5j/Z+VB2LvTDur8/fwr+ff/8QIXCNaimIMhl//+C56yFnsnwtHWSzyfN9auZ81ezRqtm DVDVWqCq9VsVa4Mq8d3w+Wg0Bz5vjXw27DPkbdaKm5zR32QtWmkdGghr7XLr1jKUYr2z/CUotvZe a+29xrp8jfX5auve/5uQn+VS14Ff4zI6/kcw9orZL8F6dW5AWcJV6rzKej5NhbTCurYyw0ZpmbwN KCEfbAR7wfYqdaxS57cJl0gvxkXyLsQFZPyPc1iLdSix11Dibw5K7BuUWMOvSziHzbMT1krXYDVW 2Z/4VvlKsivorKC7nI3l7C5nf7l6VrgO+SuVB7kgvyrhHDbSrHG/NuFcdUzNcJ660xRL12INgr+r Ei5g68KkLSvFeqX2rdTeb8XyW21fJZarxGG1mKwVn2KU6M/1zn2UohwVqHQmJM0MacB5g53MJDNT 3K8jP1OMZ9KdKc6B69i6js0065zjCBQ7k1Ac3YSbcau832IWbiN7O505uIP+XNzJ3jx278Z8ddyj rrul83AX7pQ/N6GUTindUjY2eEY3sLee3fXsl6inRH0l6i1Rf4m/jUhzvfI0G6SlKMtQLq1AJf83 STfRCVTSr8DGDOVslqGU/Q3OVmxQ1wZ1lqq7lB9l/CnjVxn/yvkafN7I943aUKEtFdpVoV3fscD1 AuXfUe66jEwp2Q101tNdh2KsxRqslh9YRSbNPdIFuBcLsQj3kVlMfjG9++nfz84DYhF4cCfroofk f0ex62Lla7GGbGA13cCqhHD/IB5S9nDC2ugROo+w8wi7DyesV76e3IaEB6T3Z1gsP02JdB0/i7E2 YRF7gYXs35thgTRwD+Yrm092Pp35dO9hawG794rXQnFbKJb3Se9zv0j+QuUL+XNvwjppMdbuZKH7 RewsUn4f+cX0FtNPUy5vo7IKNirpVKqrUp2b1L1J/Dfpi0r9W6mfK/V3hX6v0P+BjZ6FjZ6Jcs9m ueejzHNS5nkp89yE5yc8R+F5ClSgEps8Z+G52+x6M7ktdLbQ38rWVra3qWebOrepfztftvNrOx+3 i+0Ocd4h9juiR/E4noSzFc49VLFnVcWeThV7OlXsZVWxr1PFvk4Ve11V7O1UiV/Fa3j9R6mqrCqZ NK8YM17GS3gRzlqwm8d+nnrydu4PhPEpuy+QTX9ufyDo/G/3B8KYl/3+gXB+IDcehjExNx7mxsPc eJgbD3Pj4b9rPPyxtWUYq8LPT63vfsm1ZRhXs2vLcB1+flj398fe4F/2/EBfN+GswLnSJtJQlj0/ 8FnepPjTvInxx3nHxP/MmxB/mHd0/I+8o+K/5x0R/y3vMOnh7o9UdlT8Ud74+BPln+FzfJnhK+lX ypZgKb4hu4zOcqxk51s2VmMNe2uxLm9cXJIwNl6fNzbegNK8MXEZyrExb3RcgU15o+LN2IKt2JY3 MmG7NMu2vBHKhpEZSnYInSFxJSpQjlKsV1aCYnJrsAor84bHK7Acy/BNwgj+j9CWEdo2UhtHic0o bR6t7aPFZoxYjBGXsfF/8v+v+EB73te297TzXe19x/U78t8h9zbdt9l6W33v8OOdvEEYQK4/+b70 +tDvHf8lr4i9XmLdSx291NVLvb3U34sfPcW1Z/w1lmEFvsXqvB5i2UMse4hfD7HrLm7dtbuHNNz3 lN9Tu3uS60Wnl7YWsVPEZpE+7K3Pe6uvt3p7q7+P9qT5IK8f34KPgzAEwzACozBGWZoPpH8Rl7/i b8r+gY/E7VOyX4jnUnrLxH0VG+vyBvNpkP4ZiAHoj376qi/6oDeK5PVCz4TNrtP0lvZFf/08UH8P 9hwMjXeoo2pqZJyfGh5HyEsNdT8krpIarGygZ6Q/ub7ke6MIvdyn2S5vh7Iqqf50BiRUk+YhQowC ZdWxK2qm+sW1UTfVN66PPdEw1SduhCap3vH+ODBVFB+CZmiZ6hW3RttUz7g9OqJzqkfcBd3QHT1S 3eOe6JWk3dx3kd9Zece4a6oD2qENWqOV/JbKW6A52WZ0m9E9NC76L4S8QHPlLcgFgl5rtEE79x2U dSLTmW7XuHeqG7rHffjUh5+9MxRJe6GHdnRHV3RGR7TXxjZord0t0AwHi8UBaCo2jbGPeO2FBuJX D3VQS1x3Q43UwHgX5CNGlBoUp5CHakk62H1giLIhZIaSHapPhiXsIg1URw35u6EmapOtg3rYg/5e aMjevmiC/dV1EA7lQwu04lMbtOdnJ3Thd3f0RG9t6Yv+GKh9gzAEQ5O0yHVRPFgsAoMSepJLM0A8 +4ltXzHuI969U21RiJbum6NZQl9pX/0X6Jehf+oQdg5h8xB1HKq+ZvEwOsP15Qj6I/XlKLZGszla f45hf4xnZrS6RnuGRql3lD4diRH8CAzHMAzFkEwargPDyGUZ7jowjI2hbA1hc7BnZTD7g9QzKNWe b+3EpB1/20rbxAMyDJQGBvEtMNj1YHJD6A5jYwR7I9gbuZNO/Ax0RAe0R1vlbci15kcrei340Zyd ZmynGSAN9M/QT9qPTKAvnb7q7pf415FcF75040NPNovYLlJHkTj1Shgjf4znfgyZsdo8TjrO/Tj5 48iMIztWf4/xDIzCSAz3bAzFYAz0zPRHH89QEXqgq+eqEzp4ztqiteeuBQ71LB6E/T2bTbGv53Uf 7OUZboD6qOs9tjtqoxZqpkZ4tkd4B6WpLi3wzouRSo3yuzLKO2y0d91o77cx3pFjvEfHGgPGed8e Zgw43Lv3COPekd7DRxkHxhv7xhtHAkcbE472jg5MMAZOMD4c472dZol5wVcJk4wZk7zTJxk3Ju3c HwjziOy+QDb9uf2BoPO/3R8I85vs+YHcnCY3p8nNaXJzmtycJjenyc1pcnOaf3VO82N7PGG+EX5+ ap/ll9zjCXOj7B5PuA4/P6z7+/On4F/2/MBgBbvIOF1aXxrksucHNiX7AmF/oJs9ka7mhV3Q2d5I R/PDDvYI2psjtrM/0s5eQVt7C23NFQPtMmn6PuRnWeN6TV4bOm3otmWjLVvt2GzPdgf1dFRfZ/sR gS7mpIGuCZv4sTnDpiS/E5mgE/SDnWCzkC+F6ihUZyE/Cs1d25i7Btqau7Yzd22PjuiELvK6SruZ y3Yzl+1mLtvNXLab/ZOuCV9Jv+TPF+S/oPelOr9k5yv2lrC7FF+r5xssy2vNVuvk+mvlS8ktUd8S Ol/R/YqNwBL2AkvV/zW+wbL/Qmd5ndARHZS1R7uE5Uk72mhXaF9rbW2tza21vbV4thaH1uJRKC5t xKet2LUXtw72QDqZ63exl9ENXc39v2OH/DSdrQsCHd13QHty7TK0lbZBYYbW0lYJO/Ja2gtpYV3R wvqiubV3c+vu5tYcza21m1trN7cWaWFd0sIapYW1SgtrlhbW2y2sX0La0vq7pfyWyltaw7Qk29Ia piW9lvRbstOSvZbstmS/pXpaWve3VGcr/gZa8zdQ6LoN2iZUtaarao1Y1VqxmnZV075q1nd50kDK WjIlP095Hrk88nl089hIWRNG7MbIxy6ojhrYFTVRC7VRB3VRD/X5s8dOWlqnZWnhOtBceTOyh9I5 RLsPYeNgtg5i80Dsn2E/eYGmypsk7C6tk2pMrzH9xupqzF4Te0tNrAmbxnuTb0g/zX7Wilma2nfK 0kR+EzKNyTemty/9NA1SjdhrJK+RskZkGpHdl+6+1p6N0cQ+TVPs53r/hEapA5QfQO5A8oGD6B7I xgEJe5Lbk3wD7EG3fkIT/jfRjkBTbWoqDoH9tDNwgOsD5R+k/GA6h9A9lI1mbDVn/1C2D3F9sLyD lB1E5kA2D8D+dPZLCNf1sYf8BolPwbeD+Rg4BIeimbwWaMlmKzZbkw/9WMhWITuF/GjDnzb8aqM/ 2uifNp7PQs9Boeeh0HNR6Pko9IwWel7CcxOen7Zoh/buO6AjOiE8d13IdSHfmX5ntjqx20kdHdXZ Uf0d+NGBT+3FtZ14t7P+b2sfoI09wzb2zQrtDbSOm6MFn1vxvRBttaOd+HRAR+3qhC7a2BXdtLd7 hh7an+YQaTb/UOVBrhn55vSa27trwUZLtlqy2Yrt1va+CtVVaI+iUL1t7Fu24Udb/rTlVzv7ee35 2sGz0VFsO2pHJ7HsLIZdtLGLtnbV5q7eR929m7rbt+2+c38gjE/ZfYFs+nP7A0Hnf7s/EMa87PmB 3HiYGw/DuJgbD3PjYW48zI2HYSz8d42HP7a2DGNV+Pmp9d0vubYM42p2bRmuw88P6/7+2Bv8y54f uEtBTbyJ/RDKsucHVuafFC/HN/knxl/nnxAvzT8+/ir/2PjLfJ8X5B8jnRgvcb1U3jf5x8XLsILM t1jlOrA6wxoya1FMfh299djARmn+hLgcG/OPjivyx8eV2JR/VLw5w5b8I+Ot2JZ/RLwdO1Cl4PC4 KqoVHBbnIYUIccG4neS7jgrGKhtDZjTZkXRG0h3FhvMG2Jo/Wj2j1elMQr7zCSjNd2YBJfnj+DmO v9+xJv8wbTpc+w7XziPE5gjtPlJsjhKHo8RmvJg4P4HPtOlT7ftEOz/W5o/wT9f/lP+h8g/Jf0j/ QzY/VN+HfPgwf6TyEWSHYSi9IfQHszWIzUHsDxLrQeocqO6B8Uqsyh8Qr0ExSvL7871/XIby/H7a 1E8s+8Vb8vtqb1/x65ewVflmVNIpxwZ21mEN299iuTq/xlfq/wKf4zP+fIpP+PZx4qPzAOL1kfh8 pB0fac/H2h/4JMOn8j7HF2L0FZmvxW2Z9q6ks1qb1yXxDrEPfTFC//jMv2AYhuonn/UXDMYgDMQA 9E+oKv2Ogfp2MIbq5+H6e6R+Hx3n6/ddPAM1pbu6r6Hfd1GWXzDCMzKMzFCyPoNmO8V2mv7yAz63 VpbPhwKyu6A6atDZFbuhlrLdUZdcPTTg515oSHdfNGFzPxzI3sEF/eJmaFHQN26FNgV94nboUNA7 7oQuBUVxN3Qv6BX3RC8UoXeBz+tRVNBDnvMEBV3jHgXOERR0Rke0R1u0kV+I1mRakW1FpyXdFnGf DOG6d5LXUlmQaY3ChJ5s9GSrJ5u92C5SR2919VFnX3X340M//qQpklekrIhMEdnedHqru7c2hLb0 0abQtr7a2Dcu1O5WaC4Oh4rHQThAfJqKVWPsI3Z7Y0+x3AP1xLYOaot3TeyGXfVrDVTfyQj3PjPV n4Hd9G1N1EJtfZ1mlP4ZxdYofTQqrk9uD+xJb2/sw9a+aMr+/uo7CIeovzla8qeQb+3Qga+d0ZXf PbShF3prT1/0176BGKy9QzEMw5O0t2tnCRKcJRCnNM4TiOMg8Rwgtv3FuF9BJ7Y6iGc7FLr2Gbd+ 6reTFq5bkE0zoKC5On1mjiHyhmI42RH0RurTUZ6F0fpzNHtj9OkYfTpWHWP16Rj1jS7ohu7kAj3o 9KAb6MlOD36nCddZ0uXOGtAZieFsDGMrMJTdIZ6ZIeoYrK7B2jJAOkDdAxPaaW+awdIsQ1wPJTuM 3nA2RrI1KsEZB/ej2UzTSRpwjoC9Udo2UhtHiNVwbR6KIdo/SBwCAzMMkJelP5k0hVLnGxIfO5Pt xp/Q3l7s9laHswD6KjBW3lgxGat8nDaPI3uY9DD3h8k/jMxh5MdhrD4f4zkYjZEY4dkYhiGelYHo 79npiyLPUU/PVDd09ox19Ky1Q6Fnr5XnsDkO9UwehAM8o009r43RyPPbEHtjT893A9RPGOP3JU1d aR3jXW3U9N7bFdWNiQXIN1ZGBUd4Px7hvXmk8e8o48F448LRxocw9k40Zkwy9k0yFhybsF663thd gnXG80CxOcDaDGvMCVYnnGQMShPmC/8/fP9Abk6Tm9Pk5jS5OU1uTpOb0+TmNLk5zb86p/mxPR5b JcnPT+2z/JJ7PGFfJrvH89/ZXwr+Zc8P3OumBl5FAwT97PmBHcm+QB/zQefo84vMCZ3Lz3dGP7+H /QHnCvKdK0BZflfzw67mht3MC9NsSO5DXroslGcpd70RldhEfjNbW7CV7W3q2J5QZC4a6G1dH+hj fhoI1/+HvfsAsqrIHz2Oes+cqxiQnMSADEGM5GzEhAHjquvquuawu+ZN/931rZGcYcgww8wQJsBI kmAWRYIRMOcMmCWY3qfP3Iusf0vf8++rrXp1p+pbfU73L3b3Pd19mDuE+p7kgk7QD3a6sNlZLH6/ AZ+4/zjDR9o/JBfYKPaNdDfy8SHbH8ZHuj4qYYNyPT7A+3hP27sJR3inczh6oae67uimvSu5ruS7 0Ots/9uZnc6uu6gLbd3Rg5zvbiT4PgY77/H7Pj7A+gwblBszbCCzga9qfI+DjQ1sbUjiD7l0sfcO OYZcO8m5k9z9LgW2YKv6r8h8I4Zv6dRwNtnRuWQn55ad9F8qQ6Qfs+Rpq6ansge6a+tGtmuGLkr/ 5um8VU1HZYeEyNkrz9kpjZ2dwWpiV+yGPVALe6IO6qI+GqAhGidlO/ft1LdzdmlHph3Zds4s7ei1 o9+OnXbstWO3HfvtnF/a89fe+aUD3wH/Liu2QJ44q+mivWtCWi5peaX1Q1quO2MX17uo20WuOyd0 U3ZFF3RGJ20d+evIdwdnpw7i6CCeDuLqIMYOYu0g5g5i7yCHDt7ztJdTlnbOZlkOcx04NKGxM2oj Z/IGqO8MWhd1nEtrO6PWTrfJ4HcL0oFW2gP+DT0hn16+/stnw7+Fo4n6pmT2QjM6gb1df0dL752y 5KvPJ9OCfAt61TRJ789ONU2Ve6EZ9sY+ZPZNyPfuqiVauQ+01tYmYW/vHQLN5NBMuZf6pgn+fZ5c Y/KBRvQbokGG+sr66usltJZn4AD3bdX7vQs00j+N9VUTNNWHzdzvhabampBrjEZ0GqIBnw3YCDRE I/eN0URb0yS2A+kfKNaDcDAOcR9sHsZmOzLtyfp3+2Q8/du38W+A+qhnTtRFHdTGnqiFPbA7dsOu qIldzKFdzKVdzKma5l9Nc6ym+VYzmXe9yPWi05N+T7Z6sN2dn+7i7cZ/V7F0FVsXfdzZe6hO3hd2 cv7v6F1UB+8M23tn2N67gXZ5B4v7UPEfhvZy6SCnTugsvy7oKtdu8u6OHuipH/47oT60+85Qgu8d sdEVXdjszHYnfjry1x6H8R04VCyH4GBxtUUbMbYSbwtx75fE300e3fVlD7n1lGMvfddLvx3uWRSe 576LhbDWZN8PWIb+Y78/kFsPc+thWBNz62FYE3PrYW49zK2H/6n18IfOlv8n57tf8mwZ1uLs2TJc h58fO9eG+LK/PxBTuFNFe+U4ZWjL/v7AiLzVqWEYisF5q1ID0T9vZeou3J63InVr3uOpW/CPvOWp v+U9lvozbsp7NHVD3rLUtfh93iOpq/MeTl2BS/MeSl2c92DqIlyQ90DqfJyXd3/qHPwq777UWTgT Z+Tdm3C6MtAXp+Qt9W3Lpb6NudQ3NJf41uYS3+Rc4huei337c3GqF3qgGzrnLfKbkItS7XCI+4Nx UIYDlW1xANpkaK1shZYZ8pUtsH/CEr/duii1b949qX3yFvqt3Pl+O3eu39StwmxUuJ+tfg7uJjOX /PxU87wF9Bek8ukEWmZopWyNA9AWB+FgHIrD0B4d0BGd0Bld0BXd0B090BO9xHQEjsRROBrHZOgt 5u9YqH4+5uFucneTv5tulW/PVrE1h9057M/maza/s8VQKZZKMVWKrUI/VnOw8iC0zSvXf+X6rVxu 5fqrXM5lci/TB2X6okzflKWaorG2RmiI+nT9DxeYienqSrRNQ1GqSd5U8pPpTdKnE9mYoN/Hszme 7XF8jONrvP6boP8m+i3ZifpukvgmG+vJYp4i9qlymCqXQjkVya1IjtP00TR5F+uTEnOnVFnqvkR9 ifZifTpNH0+jXyjvqWxOlecUfibLcZIxnMj/RGM6QSwhrhBfiHOKeAvFHuIvlmspZmyjiTybohn2 wX7YHy3zZum/WXyU6eNy410u5gpjOtsYzUEoK1Eh1nKUYZbYZ/qm8ox/4/ikLrSVo5JcFea6no+F ZBf5VvISn59FvsG80Gdovm83z8XdPktzlJUoR5m2WQl9lH3UnaitD5k+ZAMn4WS6p6IvTjenzsBZ bP4K55nz5+MCfi4yFy/GZfxe4bN0NX4vjmt9hq/HjT7Xf8JffOb/hr97DvwTt3gu/Au3ek7chtu3 8YDr+9QtxWIscr8Q81N3iOFO8dwlvn7orw8GYCAGYQgGb8cgMgMxIJGdSz7ozmdjAe5hb7FyKe7D /doexEN42P0jCXcob8dt6m7Fv7Tfgn+Q/S/8VQ5/pnszbmDnOvxBvleze6V+uAyX8HORPC7E+fye h3PkdDbOFMvp6CuuU3EKTpbnSeiTlPNdL1AXWKj9HiwiG1ic0Fd5Gk7HGfydhbNxjhjOw/niuVBc F+EScV6GK8V9tfj/gOvkc4PcbsZf5Po3z/R/4BbP+H951t+OOz37+6G/dWAgBmGwtWFwUob75Rke Uz5G5tGEAewN4GMAnwPEMkCMA+UxSJ5DjEdgqPEJDMswXJllpPZRGKMvxuiDArpj5T6WnbHsjZPb OLbHymesPArkUMDnGP5HY5RYRmJEhuHKYRiqrZplymXqHt3GcNeBEeqHszWMzWFsD5PHMH6G6cdh /A7jfzCGiCUwFMMyDFdWs4SdJa7vxQOuHxLPI+KqZrRyNPuBMdoCBfwUyKmATgH7BWyNMe5j5D5K v43UF4ERGYbrn+Guh2UYqhyirwbTGcT3IPEOYnMQX0OS/FeQX0l/JTsr2VzJ/wo8zsdy/h5DKFdg pbpV2laTW03+CXqrU9n3A2Efkf1eQbb8qe8XBJ2f+/0C25dtf38gt6fJ7Wlye5rcnia3p8ntaXJ7 mtye5n+6p/mhdzxhvxF+fuw9yy/5jifsjbLveMJ1+Pm+7+33TyG+7O8P1HJzu8ZDlMOUQS77+wP/ dC76O/4rw1+Vf3bmuxk34jpn0T/gamfBK3ApfudceiHOd0Y8D+ckZ8fpzpDTnTdLEc7Zxc6h01CI qZjsPDvJuXsCxnsHMc75e6z3EGOdwcc6+xYkHK7McoTrLEe6Porc0fSOod+bnWOdw49j9zjn8OP4 CRzvLH48v9UUK0vEVeIsG8ppKMQU9ZPIBxvBXrA9Rjxj+BvD/xixVNNT2UN7d3Qj25Xvrvx2pd8F ndEJHdUFOrDZnky7hLHKAvdj1I/WPorsSDoj6Y5kYySbI9ke6V1F9XVXMp3Jdkrkx9ApoBsYi3Hu A+O1jyc3IaGLsprxynEZxrIfYh6T0J29nuiFI3AkjsYx2nuTO5b94+mewNaJ8uijX/sYtz768yRj eZJxDZyc4RRl4FT9mqWv/u1Lvq8+7ku3r36uZrJz6KQME51HJyScqTwLZ+McnMvvr3E+2d/wfwEu ZOMi/I69S9i9lP3LcDlfl+IS1xfjd9ouwm9xIdnABfR+g1+zcx7OZfcc/IqPs3Cm6zMynK69minK qSjMME1ZjFLxT1dOp1OKEvqBYkxDEQrZnSqfKXxM4WsKv1P5nyqnQrEUiqlIbEVinSbmaWIvlkOx XIrlVSKv4oQrlFmuJJflCjYuZ+8yti8V8yXyuETfXWI+XGIMA5caz8BluNz4Bq7AlbgKV6u/Br8n +wdj/kf6f2TnWn2R5Tr3gev/jQnux6sPjCM7ll6gYBvXur5O3fW4gcwNZG9k/0Z2bmT/hoTJ2ieT m5JwrfKP+EPCZGVgkvgmYgLGi3dcwtXsXpXhSuUVGS5XBi4jexmdy+hezs4VbF6pv67Sb1fpx2uU 17i/Rv3V2q/i5yqyV9K5ku6V/ASucn2Vuqu1XZPEMkUcU8VViCJMcx/sFZMpoVPKVymfpXyX6v9S Y1FqfEuNc4nxLjE3i419sTkwzVyYZk4UmRtF5kiRuVlovhSaN2H+hHlUhGkoRglKza8w96a7nkFu Jp2Z9GeyNYvtWfyU8VnGf5lYysVVLsZyfVuunyv0fYX38xXeu1V4n1PhfU6FZ3+ldzqV3ulUeqdT 6V1Wpfc6ld6BVXq3U+mdV6V3O5Xez1QzULk9A6wNgf7oZ724C3fiDtxuLbkV/8ItCGtN9v1AWJ+y 7wWy5U+9Hwg6P/f9QFjzsn9/ILce5tbD3HqYWw9z62FuPfxPr4c/dLYMa1X4+bHz3S95tgzravZs Ga7Dz/d9b7/2hvjC2fI4vKWhv4p3lEOVoW3nDFXp8tSc9ExMR3GqKl2EwtTd6amodF2+bT8Q9LL7 gGz5U/uBoPNz9wMhn7Af+CVy+KExDPbDz4/14y85hqEvsmMYrsPP931v318hvjCGFwviCTe3agxj OFwZ5J7IMCe9IFWZnp8qw0yUpuelpqEQk9NzUxNQgFEYhqEYom0wBmEgBqA/+uEu3Ik7cDtuY/NW /Av/C7fQ/0f67tR/peek/maO/NUc+as59Bdz6K/m0F/TpepnaJ9Frjz1z3QFvdlszGHLnjPDHco7 0Q8DMBCDMRTDMRKjUYCxGI8JmIhJmIwp6Sp5VqWKUIwSTMcM8c3ELJShfDvK6JWJe5bYZolxJmaI vxTF4i7CVLlMxgS5jENBukQsJWIqTo3AsAxDlYPT08Q+Tf9N03dF+q1IrkVyLpJ7Uerv+Bv+gj/j ZtyI68lfl1ConOJ+YuqGtLNYemzqpvRociPJD6c3lP4Q/TlYfw5icyDbA/kYqC8H8TlY/w0xlkP1 3TB9N9xYD0+NSY8Q+0g5jNJfo+U0Wm5j9FGBPhor77H6ZVyqIj1BOUFfjFc/Xh+M06dj6YyhP1re o9gcKc/h/Azjbyi/Q/gfYk4MFstgMYX4hhn7EeIdlfoT3ZvZuYndm9KTE25W/gl/xl/xd/xT3rfi Ds+b/hji2TNC34zVL5P0bbG+n2UcZinL9H+Z+jLt5eTK6VWwUZmelDBbOdt9oJKtCrIVdMqNZ3m6 zHWl+irtcz3b5mGBZ57fhfA5ao/wecs+17LlTz3fgs7Pfb6Fz3B4vuU+37nPd+7z/f/u8/1Da3/4 7IWfH1t/f8m1Pzwnsmt/uA4/3/e9/bMkxBfW/hV4TcO/VIS1P+zjQlubDHM8X2ej0nO7InmeF3jW jcZIz8nhGOrZOdizfpA1boA1boDnf3/P1f72CIF+rqspUQZKt2MGmVl0yuiXs1PBXiW7lZ7zsz3n Z/M127N+tjVlNv9zPPMDVeK5O2Gi+wnbnrEh9uyzNVv+1DM26PzcZ2zo0/CM/f+lH39oLoccw8+P zadfci6H8cjO5XAdfr7ve/sxC/GFufwrlS+6uUUZ5nI/ZZA7KUOVOVRlTlWZW3OSeRbmW5h7/c3d u+xN7jI37zJH7zRv77SXucs+5S77mn72gf3t1wbYMwzCEHvEYfY9w+wZh9rDDLWfGGIPN8SeaLD9 zCD7o4EYgH7u71J/p/bbyd5O5za6t7FzK5u3sn8rP7fxcRu7t2u7g9ydbN5Fp1/CGP4L2Ctgdyz7 4zCer8CEhCHKQRiIAez0Z78f7mL3Tj5CPnfI6w753SHXO3xm75T7XT53/Xze+vt8DdQ3g32uhiB8 xgq2fa5CH2c/T9nypz5XQefnfq7CuIXPVW5Mf/kx/aHPeOjv8PNjn7Nf8jMe5kb2Mx6uw8/3fW8/ f0J8yWc8XaPGdDfnaXxaea0ytGW/r3BR1DcO/BYXRqcmXBCdEgd+E52ccH50UvzrDOdFfeLAudGJ 8Tk4Ozo+PjM6Lj49OjbuG/WOT4mOiU+Kjo5PjI6Kj4+OjI+Ljoh74+jo8PioqFd8BHpFPeOeUY+4 e4Zuym5R97gruqBT1C3uiPZR1/gwHBJ1iQ9C26hz3CbqFLdCi6hj3DzqEO8TtY+bRe3iJmgUHRbX jw6N60aHxHtij+jgeLfooHgXpKMD47yobRxhp+iAeEfUiNrE36baxN+kWqNV/HWqJfJdt8D+2poj lC3I5qMlWsU7YMeoNTut2WwZ7xy1iGtGzeNdo335axbvHjVFYzREg4TdovraqtlVGaiJXZAmEyMi n6KXipqw3ZSPZtgb+2TYV31gv4SUMs99rD1Ndmc6gV0y1FQGdk3Yi/+9XO+tvRn2JrsP9qUbbARb zcWwP//VRPLKkuf6O/Jd52vLJ5svlhYJO9IL7MDODuzVYLcGHzvwtwPfO4pjJ/ntFDWi15B+yDvk X08c9cRaV3x19Ve9bezheg8ygVoJDZSBRmiKZtr2IR/6P4xDPlutEtLKQGycAnkZIuOehzR2Ng9q YlfzYnfUMk/qmC/10MD8aWQeNUUz82pf86u5eZaPVubdAebfgebhwTjUnGxnfnZAJ3O1C7qZu93R w1zuiV4J3ePDzfHDXR+BI3EUmcDROIZelqPZOgpH4gj2e6EnX93Rle/O6CiO9uI5FAeL70BxthFv K7QQf3N57Iu95dVUfo3RUL71UU/+dVBbv+yJWtgDuye0UrZ0H8jX1oJMc7L70dnXZ2xv+s3Q1HVj NFLfMKG28ammPp1qaivrqK+LeuTqka9Pr765Xp+NBmzVZ7M+2/X4qGse1eGzNt97iiFQ21jWQV3U E2MDNBJ/YzSVTzPsI7/maCHflvJurQ/a4iD9cYi+aYcO+qmT/uqCbvqvh37shSP065E4Csfo694Z jlUep+54sifQOZGNQB92TkwIdR20dSLTOT7WGPY2rkcb56NwhOdbb8+94zz3jnd/orY+ZE4ifxK9 k9k8mZ2T2Tzl3zjMfTu0Rwd0JNMJndElPo2ds9k7j90L2L/IM/YSz9rLPXuv9Ay+xrP49/ij5/K1 ns/X4XrP6iw3qL+R3I2e0zfSvZGdG9i7nt3r2A9cy9cfcA2u4vtyXCKOi8RzgbjOx7liPFv8Z+J0 8Z+Gvvr7NJyBs9yfjXNwHpnzcQGdC3ERLmbjUlzO5pW4Gr/n44+4jr/rcQP/N4rnJrHdJMab9enN cr5ZvjfL92Z53iS/m+R3Y3QC+tA5iW4fNk6UxwnsHS+X49k+Tj7H8tObv97xFXQv0w+X4mK2fqc/ fosL2Q5cgN/gfH30a5zH7zk4W3+dhTPEchr6iutUnCzGk9AHJ7o/Udvx5I6jU83h7qs5QXki231w Ek7m9xScKo6+OE1Mp2c4Q5xn4iwxB34lh3Pkci7Ok9f5cvyNXC/AhfL+rfwvyvA7a3ngYlyKy3CF titxNdlr6Pye/jWur1Z3lfX/CvuBy+0LLsXF0Wn0T2Ovb5x9Pxf2Edm9bbb8qT1u0Pm5e9ywv0n2 uLk9jfU7t6fZ1Z4it6ep3tfk9jS5PU1uT3OcNT+3p8ntaf7v9zQ/9I4n7DfCz4+9Z/kl3/GEvVH2 HU+4Dj/f9739/inEF97xjMirUWO2hnNVrFJeqgxy2e8rXGQP/ltciAuS8iDXB6o7AG1ct0YrbS3t HwP59pL59rr59pX59pj59rr59p4t7UVb2ZO2tj89wD61rf3qQcpqTlWeym7fhLbkAgfQaWOP3Jp+ a/vWVvatLdlsad/ako/vON/1+doDv9mOcP9rnIdzcQ5+xdbZ7J7J/hn8nMHn6fyf5qzXF6fgZJyE XmR6ojv5LvQ60W/P12FyOtgZs62zZhtn25bOnS2cP5t7n7Cfs+i+2Me5NNDMXmMvNHFWbezM2sjZ taEzbKCB82x959pAPefcauop/5367htoDzQk24heEzRlYy80Y3Mftvflozlf+yOf71biaC2mA8R2 oBgPxiHiPUzc7cXfUR6d0VVO3eXWU46H40j5Hi3v3jjG9THqjtHem1xv8r3p9mbjGLaOxlE4Ekfg cPRCT756oHuGbsqu6ILO4umEjmLrgPbibC/eduJvJ4/D5NNOXoH28uyAjvLuLP8u6Ko/At2SMtw3 UB/aG7IbZBvRCbqNlU3dN1HfmExjso3oNRJXQ/E1QL2E7t4fBbol1CFXTRdlZ3WdMnQk30EMgfb0 A+0S6os7UM87lUBdfV0n4dCotvs9tdUiW4tOLfq1xFWL3e/oSCbQAe3Rjt5h26jjPktd19W0T+Kp S68OWyHW2vKsLf7acqktpzryq2M8AnUTetHpJdZqGigbqm9ErjH50EdN2Ah9Fvpur+1o5rqaTsYs S2dj2BXd0N249kBP9MLhOAJH4Whjfwx641hz5Fhz6Fhz6Vhz6lhz69hkjrXWHmjj/oAMbZx/W6OV 829L5HtnEmiB/Z2DA80TTmD7eL6Ow7Hi6Y2jcRSOFPMROBy90BM90B3d0BVd5NcZoeyKbuiBnjgc R+BIHIVj0JvOsTgeJ/BxIr99xFBNc2Vgf7TIkE+mJVqRD7RGGxyQoa22wIEJfZSBk5JnZhvPp9ae U+FZ2tKzKzxbW3ietfBc298zbn/PuhaeeS08B1t4Lud7Prf0rG7l/N0abXBAhrbKA3GQ9oMTLlIG foeLcUnCQc7xgQPRFgeoD7Qh04pssN+CXr7rfHUttbUiF2jtfUEbtMWBOAgHqz+EzCFkD6FTTVhr su8HwvqUfS+QLX/q/UDQ+bnvB8KaF94P5NbD3HqYWw9z62FuPcyth2FN/E+vhz90tgxrVfj5sfPd L3m2DOtq9mwZrsPP931vv/aG+LK/P7DWTT+NMSYgtGV/f+DraE38VfRswpfRM/FWbEl4Ot4cPR1v ip5K+EL5efRk/FmGT6Mn4k/wYbQq3hCtjN+PVsTvRo/Hb0fL4zfxWvRY/Er0aPwSXoyWxc9jXfRI vAbPRA/HT+GJ6KF4dYZVypVYgcejB+PHsAwPRw/ED+I+LI3ujxdhYXRfPA9V0b1xJcqipfEMlERL 4mmYGi2OJ2E8xkaL4tEYGd0TD8cQDI4WxgMxAP2iBfFduDOaj3mYiyrMUV+JOWSqcHfcX1t/MgMw EIPoDFM/gsyoqCIeE83CjLggKlEWYSqm8J9lMrlqRioDw7UNJTckKhRXEZvFbJfwMR0zMQtlGcq1 BSrIVTPE/TAyw/kdTm/Edox0HRgVlYohywx108nNQNArQ7BRIY5KcVSKYzbmJAxRBoZuxzD9MRRD MBiDMFB7YADdQH92+rHbj/1+8ujPX38xDBDPgGga2ZBryDvkP5n/SeKZJLZJYp2k376jQHuWseQD 4+iP01fj5DJWHgV8jeF3lFhGJmMyl71qhhurwDAMNWaBYRhh3EdiNAowznyYiMnmSCGmodTcmYly c6kSVebXPCw03xZjqfl3Px7EI+bko1hujq7AKqw2b5/EU3g64UHzP/BA/CzWkFmLdfQCz7HzPEK5 jv21WINn8TS/T2I1VoplOR7Fw+J7EPeJdwkWyWEB5sppDipRJt+ZKNUHxSjCVEzWR5MwAeMxLsNY fThWX44zpoHxxnOCOTLReE7S35ON52TjOdkYTDIWE83ficZzgrEJjDdmgXHGMTDB9URM0jaJ3GRM oTOF7lQ2prI11VhONVem8DHZeE7ic6IxnSCOiRkmK6dgqviKUIxSMc9AGSrkNAd3Y758F2Kx/O/F /frkISzTR4/hcazSb0/gKTyjL9dgLdbp4+czvKB8UftLdF9m72V+XmG/mvnKBbhH/WIyQfbe+AVj +pzxXWusn/VMe8Hz7iXly+peNc6vGc/XyL/O5utsvs5m4I3teJOPN7W9yf6b5N4Qwxt03uDjDfrv 8rOBrU/4+oLdrXx9w8cOeQ/FqbyH47y8R+Kd85bFu2DXvEfj3bB73mMJeyj3UL8HuT3yHsR9WKpt Mbl74pp5CxJ2VqYRYSfUyJtvrZhvjZjH5zy+51kD5sbr8T7eMR5v462krBJjlfoq7VXxRnUf41N8 jk3YQudLfI1vsUPeXLHPE/s8fueJfZ7Y54tpvtgWiPGeuFbeIiyJ9xTvnuKuLf7a8qgtnz3ltWfe 49pXYhX5lfRW0F8hn8fZW65PlscxuTz9kcKO9HbAt9amr/GVsdqKzfoysAlf4HP9+xk+wUf6eyPW 4339/x7ewVt405i8gdeTcQ7j/aD58ZDxf8T4f8crrl/Fa3jd+vgG3sTb1sx38C7es46+jw8SlvO3 3Jg/zvfjYlihP1foz5XiWiXGVWJdLebV4n9Cvz4pl2q+tn4HvkGNvKfk/KTcnzCuq/XFKn29Ur+s UK5y/4S+eVLb08b8GX3zrL5ZQ3cNG2u2vR8I+4jse4Fs+VPvB4LOz30/YOuy7fcHcnua3J4mt6fJ 7Wlye5rcnia3p8ntaf6ne5ofescT9hvh58fes/yS73jC3ij7jidch5/v+95+/xTiy/7+wCsabg8V GIYgl/39gdftvV91hnvSWWq1M9VKLHeWW4aHnLPud95a6ky3yNlrgXPdXFRF0+PZUanzVKlzVUk8 K8MMZ7Xpzu8lKHZ2m+YMV4RC57mpznZTnPEmJ0xyfgtM/G9MVj8FU1FIdhqK6ZZgOjsz2JuFcvYr +JmNKn7nimE+FoppkfiW4F6xPiDuh/CIHB7F4/JZKa/VeFKOz2AN1sl7rXKt+rXk1tJZR38dO+vY XMv2s3gGT+MpPIknsBqrsBIr8DiW4zEswyPiexgPifVBcT8g/vvlcr+c7pPf/XK9X188EE3QPp7c ODrj6I4Vc0HCY0kZ7kP9eO3j2ZxAdiKdoDvJ9VRM1jaJzET+J4pjgnjGi2scClyPSViufCwanfCo clmGR9Q/jIfIBh4UwwN0H2Dj/gz3ub83Yay5ESjQ32MyjHY/SvtIuY2gM4LuCHZGsDuCzWoe1B54 APeTvy/RGU0vMMZ9lgLXBWQCIZYQU4hvNHuj5DpKn4yUx0i5jpLbKHmOTlhJLrCKTjVjlePVTdAe +ib00ST6oc+msDc1Q6EyS5G2apYZv0fxGJZjBVZiFZ7Ak3gKT+NZrDHma7HOHHguYbpyBmZilvqy DOXuK7xTqEQ5yjDTe4EZmO6dQaAUJRmKldO0TSNXRLeInUL+CvktNEcLxVEonkJxFZqfhWIsFGuR mAv1UaH4C+VSaNyry8eUj8t/BVbhCTyJp/AMnsVarMPzeIH8i3iZzZfFUU2xsgSlGaYrZzjbziQ7 C2Uod1+RoVJ7YHbCK8rAq9pfI/s6nTfpvyX/d9h8l+339ed6bODzQ3yET9x/is+1f0HuC/Kb6G3i dzMbm9naxO8mdjfxl2Wz6y3Yqv7LDF+R+4r8l/S+pP8lO1vZ28LupsT+NGUxm8XqSrSVkCmlM935 dwZmogzlqFBfqX02uWq2KDdjE77A5wkVrssxCzPVzXBmny6nUpTIr8RZvkSuJXIukXvohxL9Uapf Qv+EfirzjqBCn81OeEMZeJP/wFvaAm/z8w7Zd+m8x9f79D/gawNbG/FRho+VWT5x/QmZLB+7/ggf YiM2sLEe77P3XmI7+KjAbP7m8DtHLFXiqtr2fiAsR9n3Atnyp94PBJ2f+34grHnZ3x/IrYe59TC3 HoY1Mbce5tbD3Hr4n1wPf+hsGdaq8PNj57tf8mwZ1tXs2TJch5/v+95+7Q3xZX9/YICbcRrnKyuU oS37+wO1ol3Te0Q1E3aPdknvlmHXaOd0oGaUTu+SEKd3juJ0OiEv7R8X0nlIRan0DtFO6W9TO6a/ Tu2Q/jJVI70l9W28KfVN/Hnq6/hTfJL6Kv4IG1NfxutTW+MP8F5qS/xOwub47dTm+K0MbyhfT22K X8MreCn1RfwCnkt9Hq/BM6nP4idTn8arsSL1Sbw89XG8DA+lPoofwL2pD+PFqY3xPZif2hDPTa2P qzA79UFcjrLU+/FMTEdp6r24BMWpd+NpqXfwNt7Cm3hD/Wt4g8ybeAtv03mb7jsJM5Xl7mdrryJ7 d+oV/l7Ec1iLZ/FMwt2pp7U/Te475riuRAWZcrKzUmvEti6eQX9G6gU+XsRLeBmvqMvyKrlqytSV a68kW0lv9nbMST0fB6pw9zZeVPcCuRfxEp2X+X8Fr7Lzmv55XRyBN7ZR5jpQLs8sZa5nZZipnKE9 MJ1uoJStUnZL2S/lqzTJ53ltIb+14l9D/1l2n+E79MNT4nlKrE+J9Sl9Vs08bVnmu55PPrCAjQVy nc/2PD7miv9ufqvEMjsZk7fZDLzDfjXlxjlQlikrjf1sVGGu+TAfC82RRVhiztyHB8yhh82lZVhu bq00x1bjKXPuGaw1B58zF1/Ey+bmq3jdPH0Tb5m37+BdvGcuv5/hA2VgPTZo25jwefwhnY/oZ/nQ 9UZ2N2A93ufrXbzD71t4XRyv4mVxvYDnxLhGvM/gSbGvxgq5LMcyuT0szwdxv/zvxRIs1jf3YCEW YD7mJbytfMv9mwkL9O1CY3qPfl6kvxebO4uN6WJjsMhYLDKei4znPQnPkH16Gwtc34NFxi2wmMwS 8kvoLTUflrKxlK2lbC5lewkfi/laxOc9/C8UR+AeLMJi47oU9+J+sT6Ih+WyDI/JbwVWyfcJPC33 Z/XDOjyvX17CK/rpNbyhz97Wf+/ifXygTzdgoz7+CB9n+ETff6r+M/Kf0/+Cre8I9xvxkbYgE2Q/ o/sFG5vY2mzstngGblW/hcwmsl94Pn4Wb2Z/C70t9LewWc0H8VYxb3W/la+t2rbyu5XcVva3Jjqf kv3M30j53N/y+MLf1tjsb2hs8XcitvobDV/63stXvt/yte/JfOO7Ld/6bsu3/v5EjfQ+2DfaYRv7 qd+P3H509qO/X7TJd18+9x2YT8l/nNBM2RSNo498b+Yjtj/k40N/m2Ijnxv9DY8N/o7IBnGs97dG 1ovpA3/D5YP4K33/Nb7FDtH72j8g94FYP6Cz3ven1/ubH+vZ2eBvW2xgc4O/K7HRd3g2in0jfx+K +0PfyflQPB+J62PxfeJ7OZ/iM9/N+QKbsAVf4mt8ix3Sza1HzaMovZ/1aV/lPtaovdU1w17Rjumm ZBqjkf5oQKc+6uqrOmzsiVr6b3fsym6Wmq530b9pxHxGSGFHfV8D3xjXr/Glsd2KLdicjHMY783G fau58eW/8bn7L7DJ2rgZW7DVevklvrJ+fo1v8K31tIYYa4h3B+yIncSfkkuEWF5pOe6MmvLdVd67 YXdr9R6oZf3OUtt1HdRDfW0NyTWm04RuU3aauG6svpH2BvYC9e0N6qK2fULYKwSy3y8I+4jse4Fs +VPvB4LOz30/EPY32b8/kNvT5PY0uT1N2H/m9jS5PU1uT5Pd1+T2NLk9zc/Z0/zQO56w3wg/P/ae 5Zd8xxP2Rtl3POE6/Hzf9/b7pxBf9vcHwv+BMEbFHGWRMshlf39giz34Zmei95yX3sVbzlBv4FVn q5ed2V9wzlrnvPWsc9fTqVecm152fnrJOepFZ8cXnaleiB/N8Ij3CA+nnnPmWudsvM75a61z8hpn sWedyQLPOL89nfC/2bsPOK2qO+HjZmcyd3aTVxNbYtRoNNm82c1u3s2axJhiNKZtmolxY1RApCjF ir0rUqQIQy8C0sswzAwzMFRpQ5mhqwgCgiAgqLHFYMHyfv/3eS7Oy4ePGpc35vPJPHx+nHPP+bdT 7rnnXB4f5zjD/7+sTa/nKn+IzDzMJ78AC+kuwmK2lrC5DHXsL+drJVbxu0YMD4vnUbE9hvXifFy8 m8T9BLZqwzZt2YFd2rVb+57Bc9r6PF7U9hekLyh7Qf2L5F6k8yLdF9l5gb3n8Ue2n8OzeAZ7sBtP Yxd2YgeewnZsE9OT2IotYnxCrJvFvFn8m7Rnk3Zt0sbNeEKbt2j/VjxZuJbuGjbWsBWsTtPtaXnU P0Iu5EMvWCe/Xtlj6tbRXUf+UbE8IqZHxLYWa+RXp+woXKVuFZkc26Xb8jxJZiu2kA+eoPuEmDZj U8pa5+VgjT4OVmOVebJKuhIr1C0nu5xOPd16durFtTxlqzTYgifIbsamVGclvZXyqxqwWn41mSBi ibhW0V/J1koxr9BHK7RlhXatTNml/umU1dLVxmdNnrXSh5U9qi+ib6KP1tGPPou+29CAx+WDjere ZbsxfAo7sBO78LSx3YNn8Cyewx/xAl40B15K2SLdiiexDTG/Yp7twE7XO70H2IVIn8J27wS24Unn wmArtjgrBk/IB5vVbyK7iY2N/G00RzfyvVEcG8WzUVwbtXmjGDeKdaOYN4p9ozY8rt2P679cGtc7 sQtPYw+ewbP4I57Hi3gJL+MVNv6MvXzvFcde8eTYIt2a50npNnLbyT+FHdiZZ5fy4OmUvdK99quv puxy3t3hvPuU8+52Z90nnXW3OuNudabe4n3BFufrLX4ndIvz9ha/E7rF+Xurdw5POpNv87tj2/FU yuEf3+G8vlN+F55Wv1ua43DpEXk+Jf20+hy7pDuxA085828nt42dsL+F/lb5rcqeVPckmW3eUWzH U94T7MBOPI3dyvao30NuD/k99J6hH+xha4+Yg93yu7ADT7nejm3a9KS2BVu9W9iqrVu1eau2Rz9E f0S/bPM+IPppp/6Kftud8oZ0X8rT0qfJ7Ep5i9zb+vYdOofx8zF+ClDI1seRNKBYvlhd8I/72Z5e J66L8HEUslOQ2gqbO9nexcfTxm03n3v43yO2Z8T1zN/E9wcan4eNz8PG52E8Exufh43Pw8bn4Uf5 PDzY2TLOZ/F5r/PdoTxbOhLuP1tGPj4H+o7y7N18xJd9f+APLn6jsou0pTTqsu8PHOm3+z/tt/s/ leK3yv1W/xF+s/+IwlOUnarui8mRyo70u/5H4Wgcg2PxWfWfKzwJftOt8DgcmxxXeLTyI5PPFH6K zBEpx0iDo/McJT1K/ZGFn2b/SH6O5s/v1Bd+BsfheGV+m77wRHyeTHAS+RxHSYOj1R9D9hg6R/N9 TJ5jpcFn8nxWehz7x7H/mRS/OVf4ORyPE8ieCL/HXngy/H56nmOlwWca8Nl8/lj9c0yeo6VH4cg8 nybzKbaOYPNwtg/n43D+Dhfn4fwfLp4j0jZH26MPoi+iTw5nM/hf/Ob4jOuMz8oHnyN/vH47QZtO KPxsciLbJ/BzAn/H8328OILPpeMTY/TFlOOMY/A5HI8TlZ+Ek8mdii/R+TL9f8FXxf819v4Dp+n/ b7H/bXxXW87Ub2fhHH5/rE0/w8/F8Uv8Wvt+g/O08Xc4H/+N3+MC8QZ/SDk6ubDwKByZXJTy6eRi 7bpYP1wkDS7EBfi9Pjofv8NvyZ6LX9L9uT78GX7M3jnsn4Xv8/1dcXwb3xLXaWL8Or4m3n/Dv4r/ K9rxZfyzdn0Rp2rjKfhCnpOlJys/mczJ5E+mdzJbX2D7C3x9gc+TxXCS2E4U74nG5AQcb8w+l+e4 wk/q6xyfkx6PE3AiPk/mJPIn4wv0T9GuU9k7ld1TteFUsZ/K3yn8niKGU8RwKr6IL+HLyr+Cf9Gu r+Lfyf4H/pPeN3C6OM9g53s4U7xns3sOfqLPfsbPz/ErPs9N+/NT+vVTxugI/XyEsTlcvx+u/w83 FsH/SpoUfgL/iAQfT2laWJTkSJJm6pqRaUa2KRtN2W3C10V8XiiGS8TQ3HVzfi5l81J9cGnhP7ku RpH6wjwF0gJlQSGZj6MoacFvC7It+GlBryVfbaRXur5W+Q3qbyF3B+6mcy86078P3dADPXF/nl5p +g+uD1P+dlGPwjeLuhW+UXRf4etFXQpfK+pU+GrKvdJ7XN+F29XdSuamwn1F15G/pvCtoivptit8 p6gNO63RsvBj4v2Y2CON63eKWuNycm3RPtV5s+jqVH9fUQe2rmfzRrZv5uPW1M+rRXcW7uX3z0Ud 0Qmd0RX3Ke8mpu7ketK7n34vNnvz0ZvPEv1Wou199EMf/VKiX3rhfvREd3RDV3RGJ3TEPbgLd9C5 Dbfi5jw36eMbcQOuQwf9fg2uSvv/E0l7Y9HWeF6Oy4x/K7RMOdxYHYFP40j9cfR+Wsi3zNPKvGiN y9EGbdEO7XEFvStxFa7GNbgWHXAdbsCNuBm34jbcgTtxF+7GPQ24V76TeLqYh13Fdp84u4m7m7Z0 197u2tI9LTtC2afUH0n2aH11DL1jzatj9dexbOa4W3qXujvz3CG9Hbfh1jy3SG/GTbgeHXA1rkA7 tMFlaMVWCzRHM/dvE1yEP7iff4/zG/A79/p5+C3Odf//Gr/Ez60JP8NPrBHnWDfOxpnWse9Zz87A t6zp37C2fx1fs9Z/1Zr/L/iyZ8AXPQ9Owcme6yfieP8vn+PsCT6LY3GMfcJRiP3C38L3Bxr3NI17 mtjXNO5pGvc0jXuaQs/52N807mka9zSNe5oPs6c52DueD/Ke5VC+44n3Mh/2+wNNKf9awLdL4/9j ELay7w98yR73izgFX8DJ9rkn4fM4MeWfnE1zHC/NiLIT8Xn7/pNwMr6AU/FF/DO+jK/gX/FV/Dv+ D75uP30avonTcQa+54xxJs7CD51RfoSf4r+cWX6BX1nDzsV5zjHn4zzr2XnONb91lvqtM85vnaF+ 67zzG+enc/Fr/Mr1L/EL/Fz9f+FnZH+Kn9D7MX7Exjl5zpaehR/gTHwf3yPzHZxB5wz632br22yf 4Xz1Hees7ziffde563vOX993DnuXuH4Vr6kLmTcQOm/iLWVv4y31+4rOVPcDMmeRPYuds9g5q/AV ZX9Sl+P70uB7+K664DvkvkP+jJRXpa+J7XW8gX1Fp+Nb8sE38Y2U14tOI3Ma2f8U32l0T2PnNPa+ gW+y/63Cl+nnOF16elr2ivKo/zO5vXh1P9+U/yZ7wbfynC49Xfm3yX6bzhlpvBH7y9rwsra8pG0v aePL2prjbOnZfP0w5ZWic+j9kI0fsnV22j/RT9Ff0W9vp5xpXDJ+YJwyzpI/Gz/EOWR+nI7528Y+ 5sBb5sKb5sSb5kbMk33myz7zZp/5s8882ld0nvLzyJ1H/nd0f8fO78yH4Hxz779TIn8Y3i46n+z5 dM6nm+MN6espvxP/efgtfoNf41f4pfpfGJOf47/o/Qw/ZeMn+DF+xOY5+CH7Z+MHOCvNR3nUh1zo vEH3dTZeZyvshv1X+XmVv7387hX/XrHsLfpvZTleK/o9+RxvSPfhTbyFt/FO0QXaFvxBm4ML81wk DS5OeafoYjoX028ijqZ8N+XnEmPX3DheakxboKWxbl34YtFlaIO2aK/sClypPriK/FXmydV0r2bj arFmXOM6uFZdh5RXpH/K87Lyl9S/RP5FNl5g9wXvX57n43n559l/Xvnz6p8n+wK9F72rCV4qup6d 6/m9nt3r+OiQ8iq519h8jU6Oq/TXlWK6ktyV5K+g117c7dCWnTa4HJehtbJWaEGmOdlL2GzGTrO0 j97UR2/jMO/DDnOmz3iH3Nt4K8+b0n30X8dr+nIve3/Wl6+w/Sd+3uVyvjLayLdRF1y+X+YVMYVe 6Ied1/AGm/vwFt7m4x0cllxiXJuZ303wa+vxL/Fz/NQ6/SOcbQ0/E9+1/n8b3/ScOA3/ga95hvwb vop/zfMV6ZcRz5rs/UA8P7P/riBL3++/Lwid7N8w4tmaPQ8jH8+07PMlmU8iyjP5qI//viD+/wWN z8PG52Hj8zD2QI3Pw8bnYePz8KN8Hh7lmRTPqni2Zc+z7Fl24L/hR3n2PItnW/YsjXz2DM3S93uW Nnw2NvQd+fgc6LvhszfiiO8PvFJ42GHfdNFT5cXSB6VRd5q/gjEFm5PxBZuSSQUbk7IC//16wYak GjUF65NZBY8lcwrWJfOwoODRZBEWFzySLMUy1KG+4OGU5QVrkxUpa5KVBauTVQWrsDJZXbACy+WX K19OZkWyHHVYqn4xFpKdT2cuZhWs4XutGB5OKtgvwyR+x4thjHjGyAcTlJeSmUK2kk51qhf6q9hZ yd4K8a5gfzk/y/mr57deDHViqRNTXbKmYBmWYBEW4KFkbZ6HC+YlDxfMTx5R90jBYixzXa9+Jblo 31q2Hkkela5z/Rhf69lcX7BUvhYLlM9TP2c/6wpmK/Mb6QVzyfltevUb+NhQsBCLUJs8Lp6t0p2u n2XjJfV/JvcG3qbzscK5yceR4J/wyUK/N47DccR+Zrn2m9+F05JPFE4lV5EUF06hV5YUFE5O/gEf wzsFZcmbBVOS1wv8tlZBRfJyQWXyfMHU5JmCqmRXwbRke4HfaC+oSTYXzBDXTPHOFHukM5KNafn0 ZAu5bQXVyVPYRW93ql+Z/JGtF1Kb5ckrfLzK1+sFk/kr5XcS/xPFMlFME5OiwkniK03+UUyfEOcn C8vFX6k91b5fMd33K2b4d6vZ/v1qLuZhgesF6haQm09+vjbOpz9fv8xncz7b8/mYr8/m87lA/y1I XsNeff2nBrwk/6K+fh7P6fdnsNt478RTxmJbOh5LkyeM6yZzYCMeN84bzKkN5sIGY7/eHMjYYB4+ jo3YhM3Ygq3ktmE7dmAnduFp83U39uBZPIfn8SJexivYi9fwOvbReQtv4508h/n+/cd8F7/Ad/M/ 7jv6Rf47gOLCZfpjiX6pxUIsxjL4rVMyxeSLfGe/0Hf1C/y3C/+Aj+EwvGNev4233F9vYh/ewOt4 Da9iL/6MV/AnvIDnsBs7sR1P4glsZGsD1uER9+5arHI/r0Cde3ppniXSxdadWizEAuvQPMyxLs1C jTWq2lo11Zo1BaUFT1gHtlgPtubZvP/sEmtcts5m6futt6HTcO3O1vpYh6Mu+xzs7BJrb5xdGtfb xvW2cb1tXG//Xtbbo6x5n0Ssf9l6Gfn4vNf+NNbUQ7U3jrU5852t0wf6bri2R3yxNz4dsTfureBb 0ux3n+M5EYy2pxljT5OjOonrLOawkT1XsvT9ni+h82GfLxF/PF8+TMwHG6OwF5/36qdDOUbR9myM Ih+fA3037J+IL8boEp0aY9RN5bnSgdKo+7W/gjH2dGMxAZPs9cpQgSr75emYYc88Gw/Zcy+w916E JfbhtQWz5GdiBmowDdX2HVXODlPtO6qcI6rsParpV9t/TEtmosaeeDr5aaimW4Wp7FSgHFMwGaWY iAnqx5EdS28M/TFs5eZTpbIKdVOcbcrIlZKfhIkpk9L8ZPmoC5mQrcRUelXKpqmrwlS+Kvicou1l /JdikvwEZePVjdcvOSZKJ2C8umAcX2PJjqUzxt58DBtjnAVyTJROUBfy4+iNZWcse2PZHcv+WH7G pZSTqUiZ4Cw2SX6yvohYyslFbJX0quj7/0ylTHcd1KRMlgZlKEcFpqqvQjX56fqsBjPZmIU52jyX zXmYj4VYhFp1teRq6Symu1jfLzYGS7DUeC/D0jRfo2yafFWeqdJKVCgvxxR6U9gpY7fMvCnjy2+8 K5ujfjZmkp1BpwbTxTMNVexNRaUYKtifgslpWq1d1cqjfqo2hU4F3bAzRZvCbtifzM9k/kr5LRVD qZgCv8uuPqgjW0evjn4dO3Xs1bFbx0+dNtfru3rtXo4V2hqsxKo8q6WryawWz2q6a9hay+7D/Dxq PqwzjuuN6wbju7FgjPOL364uGG0vP9r5ZbQz0Rjnl7H2+GOdX8Y5v/iNZfNkN93dbOwWa7AnxW8n K3vWnHhO/XPk/ojn6DxH91k2nmFvN7tPY0fBKOeGkXyMZH8k+yPVjWRrJLlRdEbTH+N8NNZ5w+88 s/U828/z8Uc8x+ez2vIM9uin3Xgau5TvIreT/A56T/G9nY1teBJb8AQ2Y1Pa9vHOudEXpc4r0TcV qMI0fTVDOkN5UKPPpmMaqlGVss64rNOvj9Fdz8YGvh9nbxP/T/CfsYWvYGueJ9UFW7EFm8lvorcx 1Q87fgtdLOvZX8/Xen4fE8M6sTxqXB8xv9dinvVvDmZZE6c731ah3Pm2FOOdb8ekLNj/LIv1NHuG Zen7PctC58M+y2Kdj2dZ49reuLY3ru2Na3vj2n7o1/aD7flj3Y3Pe+27D+WeP54R2Z4/8vE50HfD 50jEF3v+17DLxQ/wIn6MkPtGniXFq4sW56mVLipeVbQwzwLpfMzL85B0bp450tmYgemoTlkuXV40 DdNRg5mYhTmYi3mYjwVYiEWobcAS+aXF9UXLiuuK6ouXFS0vXorFRSuKa7GwaGWaLpGPunoyy4vq ileSX0VvdVG056M+V/499vnB7pEPMk8P5T1iau+/RyIfnwPvkSjP9loRX9wj/9t3ZJaq+D6exi8Q dXf7K7io+Mmi4MLirUV/KN6CJ7AZG5VtUrcZTxRdrK5JnqbSZrhUfYviDViHh7Fa2cqi5ubtJeZ4 0CxlWVFTczpoklInrWO3no/lWMnfKqzBWjyCdcqDx7CebI6LpRfz2UTaVF3T4kexFqtTmsU9kucS adCc7UtT1rgO1uJhPIp1eIzOemxg4/GUZtKMS+Qzmqf5jepyNJU2yXOx9CJcSOYPbP2BzQvYvoCf C7TpAn4v4P8CsVyQtjnaHn0QfRF9s5TvpWy/yyXyQfP9LNPPdUUti1cUtWKnFXut2G6lHa34a8l3 SzEELdLxiTHanHKpcQxaoKWy1rgMbci1wxV0rsK1bFwn/htwM5u34g7tuIuPjuikPV357IYe+vF+ lGhbX/QXzwAM0u+DMQRD8YBYhzVguPYP14YRKcuLHtQPOeqkdcrr1NfRqadbz049e8uLBqI/nb4o YaMXerDbDV346cR3R9wlljvEdStuFueNuF7cHcR/Da7SnivRXtvaoW2eNtrcRv7ylMek61w/goex BquwEsvV1enDZViq75fq06X6dknKpdKMKGuJVmiNy3A52TZ0g7ba1k572rHbXhva8dOOv3b8tuW/ HdrjCvFfiatwjbprcR25G3CT9t6C2+jeibvZ6YjO4u3Kbjf05KNX2m/L9V+9fqzXn3X6tc4Y1enn Zfp8mb5fagxyjJSO9IwaWbwICzCvaFTKfOn8otHKRqsbTWa0do2mP4rdkfw8yOcIMYwRw1jX45SP Uz+O3Dg6Y+mOZWNM8UN55rrOMU7ZOH7GqR9Pbrzn43g6EzwjJ/BVJq10Xa28Wr4qva4tKlc3BZP5 KMVETNCGHHVs1GM5uytTxkuDCZiYZ5JYS1GGKShHBSoxlW5VntgPxN6gCpUoRxlKMVG7x2MsRmOU MXkQw/GAcRrSgMHyg4zhQAxAP+PaFyXoZax7Gvvu6Gq+dkZHc/Nu8/QO3OZevRk3um+vcw9fi6vc 01e4x9vicut0a7S0vl+K5tb6ZmiKJsXbrDuuPQ9OQzwXsnN9lv41zveNz6jGZ1TjM6rxGdX4jIrn VOMz6mDPqIOdwRxl0s97nYMO5Rksno8f5j1FPFvjPcUPEWewHyFs+cplyrvvF3LvGrLnMbG/+Hkc OtkZMNqexRv58Jl9viTzSUR5Jh/18b79L433KDphK3xn/jJfB45NlGf+wnfW1shne44sfb+9R8PY G/qOfHwO9N2wbyKOOB+3xzYV30WMzZmIuiPzjCue5Z6cVTSpeKY95Uz7wRn2eTX2ezX2fdPt/4IZ 9oVRHjIhO5vObPu/2faYczDrI99j/bXaebC5oEvTz3uNx6GcCzF+f8k8jPhiLgxC3KenYw9iToSt E/NUF1cZ68qUadJpxRXeBQbleaZIy5SXkZmcZ5J0krJJ6kq9N5yMMu8Wp6AcFa4rU6YXTyU3lXz4 yZHdH0L5i++P0Gl4r2V9En0d7co+77UW/C32ycHmWNaeA+dYlDfsg6w/ow+ydSZL/xrrzQnexy03 MDHHYr2JZ0LEeIe/giudV9ujHdo6x7bB5bgMrZ1xWzWgpfNvRiv51nkuk7ZBW7RDe1yJq3ANOuA6 3ODsfBNuwW24HXfibuftjuiELrjPGbwH7kdvZ/I+6Od8PgCDMMSZfbB1blDKbOkszHSenYEa7xmm k69xps3RR3kJepPphfvJ90QP62XQHd1wH3td0QWdca+yjriH7N307mbjrpQa+emYpq6azFSylajQ hoxK+SivQsiEbDAdNcpmoobMdL6moZrfKv4rUSFfntLZfdspz73SoKO6e1IqxFCZZ6q0SnzVmJZy pzS4A7fjNnXBrSlV0qmoRIXy8pTb2b8Dd1kzgjvlgzvUB7eTvZ3ObXSD2/dTpf5d7pS/U91dZO+i c3cab8Repg1l2lSmzTm6SLumTDEGObqR70avGxv3pf0S/RP9FP0V/TYDM/PMUpajizTjPvlu6I4e ZHvifnq96PdGCfqw1xf90J/9gSnTzacazDDPZmJWntnm3pyUodKh5sYQdUPIDCGfY7p0Wp5qaRXd HAOlA9Af/dDXOPRBCfleKdPFN12cNeKtEXeN+Gdo/wz9M1O7Zkpz193S+pANndCv1qawVcVm2J/K z1T+KrWjUgyVYqkU89Q8Vd4LBdWYlme6tAYzMNO70FmY7R3Su4zQ7uDB/cySn+H923RUe+9U5f1T pfdrFd5FTbEXmWJfUub91GT7lMneVZV6Z1VqXzPZO64cleqnkguqjHsV3So2qsSakXsOVrmuIhdM RaV9UTk7U+yFytgsYzuYbF8Uvsr4DN9lYohYysUUsUWM01Aj3pmYLR/MUhfMzDNDWpMylvxY7RtH dxwb48U4gb2JKGW7IZNdZ5TJB3EdMpPIBxNT/bBThWmYzm4NZmAWX7P5nSOmOeKbYyznmy8LjO8C 473Q/FhoXiwy7xe5p2rdY7Xuv1r38mLv5xZbaxd7/7zYurvE+rvEe7ol1uIl1uQl1uYlH/n+sPG5 FGtP43Op8bnU+FxqfC41Ppey59LBzlqOLOnnwLNWlP//OGvF+Sg7u0Y+Pgf6jvLMd8QR5/nsPdYZ CuKslZ3n333vlp3n/zbO2n9pvAcbmw/SP3H2/ajPweeKYYcxyc7BMUYR+yfyVNmTTkWF9yZTUI7K 4onKJtpz5t6pxDuWkMvaEvrZWT5L3+9M33DeRL9k8yzyWV/KHnawdyRCTt+Xnis9VG052JiGn/gc OOejPJvzh3JMo91ZP2R9cKDvhv0WcTS83w4c03fvt3gnFmOXezeWjVvoZ+OVpe83bge2PYv3g4xb xN7wPfcHjfdgY/NB+udQjk20O2tr5ONz4Ng07JuIL8bmuzKPq+iNWAsHI+p+nKdf8dKkX/ESLEYt FiX9ixdgHuZitrKZSd/iGYkzelKC3sXTEudkVCf3o+d+qlxXKa8iU022mk413WlsTGerJhnAzsDi WZiTeIcknYcFWKRusbRWeW0yGEMwVPkwjChemIyE750kvjuSTMAkumUoZ2eqWKtTHkoqlU1RP5ns RPgOSTKGjVF4kM3heICvIdo9GAP1wYA8/YuXiXXpR/7fPjSO24cbt4Pdq6Z8+nmv++VQ3qtxf2X3 auTjc6DvKM/W8Igv7tUKmXUoQdyrDyDkRufpXLw26YR7i9ckvuOFVViBemUr1K1MfO8rxXfikq64 D74j5x5d7t5c6t6sxQL5h5TNSbyPS7zfIpPjPul97tWu0qBLns7u23vdt97F8jcX87AAi1CrfDGW iCFYmtJZ2iVPV+Xek2ABuw9Jc3STdmOve54e0p4p85QFC7AQi1BLdjGW0l+Guv10kw+6N6BHmq9X Xk8uWM73cjHV66Mc95LpyFZHNu9h+x4+7ubPu3D5eZiLOeqj7TNRQ3c6G9PZm5bSTRp0b0AP9YH3 nPp7lvVwrvVwHhZisesYizrU54nxCVak9DSWPY3b/dLeKFHuu4/W0OXWq+XWrXprWL21rM66uMy6 uDQZB997s+4ttv4ttg7WWhMXYYn1cYl1cqn1cpl1s86aWGdNrKe7nI0VbK1gc6V1cJX1b5V1ezW/ q/lfox1rtG+ttq7V7rXav3b/+miKfiTP8MZ7Za5xabxX4n75W79XDvZM+iDPhUP5TIr7NHsmRT4+ Bz6Tojx7JkV88UwqlNmuogvimdQDUXd6nrLikdabHKXSScUPWoOCEfZowXAMc/0AhqofkpQWD6Yz 2Bo1KKVMPpic1g1VH3IPYFie4creZbL8ZLbLUoaz8QCGWt+GJBXsVLI7FdX7GZxUKQ+mkqnMU0Gn gm45P+VslrM3Rew5RrI/cv86F23OzihZ+n5nldDJ+jPGMuv/yEdd9nmvM+bfe/8f7N4xBdPPe83f Q3nvxFhlY5eN24G+G451xBf3ziDE+4GuiHvnfoRc9r2SquIJ5uN483GcuRf4zYTiMRgtP8rcHKlu BIaTG2b+PoCheSIfZVEXMg9iJJ3QG6NsLEarH+U+CCbIT9g/n4XyF8/n0Pmw8znaHWfvv8U+Odgc +yDjfCjnWPRtNsciH58D51jD/o/4Yo49h40qeiHmWPYbNV9XHgxx/h7kPO7fvO0dq+ztquwjq+zv ptpT5uhdXGmvV2kf+i5xXYI+6It+6I+B8O/Yzs4V9owVzuYVzuYV9pEV9qAVzuYV9pYV1vpya3a5 uVxuPpabi1PMwaBSvlK53/zgfyL8W669aJXzeZXzeRV71SnDpEMRbcjeGUW7s/U3S/8a6/DfSz8f 7F4wrdLPe83HQ3kvxBhn98IHuQ8jvrgXLig+7LAOLjpiBAYi9LP/F+qSpDZZjNpkUcqiZKHcQn8W 7P8zP5mfzEuZlzwkNzfloWSOq1n+rklmJ9PkqpKZSWUyIylXUpb4rRpMVDM+qU7GYQyJUXgwmZoM JzkMD+Sx60jsVJLBGIQBrPRH32RKUoL7WeyBbsnkpAs6sX5PMim5E7fzcksyIbkR1/N2LW9X44pk bNIOl/PcGi2T0cmlaC6KZmiajEwuxkUiuigZkVwoqgtFdZGoLkqGqhuMoUkT102UN1HflFzQDJfQ a6mstfrLybZNBvLXD33QCz1T2oo8R/ekTZLjcmnQWl0rtCB7qVY2T3qzW8J+X/TPM0A6MOUSvZPR nM8WrlvqrVb8tua3Nd3LUvqwn6ONtA17bdGGzcvIXiZtTa81u61SG2ErGCKGoWJ5lxbal9FSPojr S9E8zyXSZnSCpmw0ZasJu034aMpXU76biqOZ2C7Rxubaeqk2t9D2lmk/dBNTN/F1E2c3/RZ0T2kv zdHDmGb0Sq5k6wptac9Hu7T/h2rzMHZiTIIR2pajpbSl8WqRp6Vxb4XL0MZcaIv25sZVuMZc6YAb zJ2bcKu5dLt5dRfuMcc6oas5183c64le5mIJ+pmXA8zRQbCT1xNT9MoUkZTzXs5zhmeD/CiMVh/Y 4fBUxlMwOcWvRimfrL6UbCn9UrYmsTlJD0/kZyJ/E/idwP94cYzTO+PENdY9Mja5l/Y9tO/C7Szc ipt5vhHXs9YB1+Bq0V2FK3EF2qcMlw5LuYLHK7XmKq26mtdreL3WmF5rTK/l+RqerzGeV6f0JNcj T3d6Oa6SXq38Glyr1zqQ7UDvOnPhOjauY+s6Njuw3YGPa/m6hs+rU9/D2BsmP0zZcHXDyQzXhhHa MkKbRmjbg9r4oPVgZHK3dt6Lztp9H7rrh57orU/66J/+GKi/BmOovhuGEfpyJEbr2zHwy12kJpEo Vet3xvzJXY1zFaMSxAgFMWIhNcmfkC+jF+MZ41shkkrXnuvSUteT1ZWlf0+Sm0DKPpe9jAr5HGOl 4+C3wsjZQZCZhFJMtqKWpavtXDUL2K7lY5n1dbmaldbdNdbfh63Fj5Bah8esz8H6PH6xOtlAbgOd DfQ3sLqezcfYX8fPo3iEz4exBivFUI+l4qnFArE9hNlaOkPMfq2N59GiGM2afbaWT0ON/EzMwhwy D2E+FtKrxRIsY6ceK7AKa9h/GI/iMT7X879BPBvE9ri2P67nNmr3Rt78wi2mo0b5TMwmNxd+L1r6 GNbx/KjyR0SxlswarBb1SjorUE+/DktFvJg9bwnFV5WyQBrM48u/qrA2laVKFvyWmRimw6+VKS1X Ym8nNru89E+Z3GSlpWonshFMylMqzY1ijGRYmEZ3GulppP2WG/yKm6sc08Vbgxk8x59Z/szGXH/H 0ziezAuw0NUiV7VYrKeDJXmWSutQjxXqV2E1+bX0HmZnrfyatHyBvlloLi0iW2t8atnIke07bSX+ 4n1n6PxPz0uNe5rGPU3jnib2M417msY9TeOepnFP07in+Z/uaQ72jueDvGc5lO94Ym+UveOJfHze 6/1SxBfveOL//XYLhbsQ32XK/j0q+3+hxkmzzOlmhD/DnJuGYrDcAGervq5KnCbvV9Lduaurk1Fn NR2dku52srwLd5K6A7fjNieoW2jcjJucqG50hruB9vW4Lj3X9XA2izNe9zzdpN2c23JEvgOuU389 biB7I26iezMbt+A2Nm9n+07czc89fN6Lzvx3Fc99Yusuxp7oJd4ScfcVf38M1JbB2hR/hmlftHgU xmjzOIyVH6t8rPqxZMeRHkc/ToRj2RuD0RiFkSw+iBEYjmF4AEMxBOFxEAZigLj6o59I+oq1j6hK xF8iwhJtKhFtiXb2EXlf9NcHA7RkIKLXB+8nrqM86kOuO5s96IRuT/neyu5X15NMT3o9xNJDTN3F 1g1d5YMuyoPOZDqzmSM3ujHCXdjpwl6uR/vy2Yd+xFciDXor65XSVdqF16CzfCfcq74juY50Ooqv I1sxa94lrvuSC2IES+j1TukszVHC5rt0JdeVfMTVma2Is5N2dhJ/J+3opF05HlAXDCMbDKc3XKzB MG0YlvZJ9E300f1sRJ/1YjP6LyhpQB91GX3J9uWvL91+/PXjpx97/djuZz70My/6mR/9zJN+5ku8 TQgGOKkG2ZuFmFvBUDyAYer8uy/Gy09QNkH9RNEFk3icRDfHAGn/PP3U96PTl42+5mgfPvvw30cc fcTTx/zsw2ofVvuw2ofHPiz3YbUPq9GuuENKXMedXkKmhGwJvRL6JeyUaEsJuyXsl/BVIrY+/PZx bu3rjBpvtoL+GJBnoHRQSinLpSxP4jn3dsq/UYsoxwh1OSbzllGmfoooKuj4lxPn3cHOuoOceAc6 4w5wuh3gZDvAiXSAk+kAp9IBTqwDnW8HOZUOdiodgqF4AMPyDJeOUP9gyiJpUIvFWIKl6nMMlw7D A8qHYgiZwWTD/gB6A+UHKhukbhC5wc7AQzDU+XkYhmOE6wcxUv1IciPJj6I3iv4odkaJd2SeiGn4 /2XvvsOsqu6Fj1uGs7fSmXqmMcPMMAwMIIqO9A4KSpdeFFGwC3aNYo0lehNN1GiMJt54NRq7sSsi GkvsMZFoNEpXEbvGGOP7Wfucg9w8Pin3+ty8fxx4vllrr/Wra6+z91p7byJ+jB9pu1w+lyUsZ//B hEvleqmd/KXyD+Nwqb2/d/Zkb6MTnph7s+Q5QeZJ4i3KwK0JV5Hx3jPL7fLypsh4Xs7O5Z4ZXGY8 LzOeP2T/Mn6+4kH1rVlOPhwHmSB7H+5NbARbweaPxXUl+1d5RhGe5nsnK9fwpCvca3LPB8L9Kfc+ Klf+X7yXyt8P8/fD/P0wfz/M3w/z98P/H+6HX7e3/Gf2d9/k3jLci3N7y39mXxviy30/EP47qDNx Hw5H0M99P5COx0RlCaOj0nh0VJIwKiqOR0VF8ciEQmWneERCx3h41CFL+3hY1CYeGu0YD4nieFDU Kh4YbR8PiLbFl1H/6IuoX/Q5Pot2j/4UtUSf4KNot+gDvBftGm3eineivtEmvI03sTHaJVqPtdHO 0Wr8Ea9GfaJXsCrayfug3t4F9fauo5f3HL284+hpHdds/dZsfdbDG5Ae1j/drXu6Wzs1WfM0We90 s9bpZp3TaO3aaE/daD3b1To30GC9XI8u6rWose6tRg2ZWnRBHZ16uoEGdhqsn+rYruWj2pqvgr80 SlCIjgn3RB30Zbg7ak+2vXVYhl9qv53cbVEna7BCNouswUrYL0Ua5ahAZcLNUZX+DLcob9N+u/47 ojJrupKEO5WBu7LczVbgnoS0vjKkyZYj6AYbVahmr7MYasTyFbepB26XZ47b1G/Ncovy5oQaMdYY o86oNl6VqEDacRlCTsVki/gopB/yDvm3F0d7MbUTZztxtjNugfYJ9ykzdLCeDXR0bgtRol6GCv1V 9DrTr2UnnJM6NgP18stwe3K+GvgM562rvq7kutJp5KeRnUbr5m7W9t2s/5vsB5rMqe7eoXX3nq2H udZszjV7H9nTHOxpLvaKXsPr5uFqc3IdNpifb+JtbDJnN+Nd8/g9vI8Psnyo/FDfR/gYn5D/NGEn v5Wd1AO9tffW35tsb/q92OnFZk+2e/LTzF8zvz347yGO7n4j3b1HbRJfk99IN+8Eu4m70W+kUR5d 7Xm62us0+J00yLFBrvV+K/Xyrjee9cYgw33G7j5z/n7jeb9z+oCxfdA5fcg5fch4r3BOVzifK5zP h5yLh8zfwHLnZrlz9GBCe3oZHlSG9oewgszDZB+mt9JcWMnGI2ytZHMl2w/zsSLx1ZlODVtdlBlW KB/GSvE9isfwhJh/jafl8yxekOOLeEnOv8cfjMFreMOYrMF6Y7QRbxmzd/CuMXwfHxrTj/AJPjXO f8JnWT7X/xeyf6H/BZt/TeimDIS2Huipv3f0Z+fuM+f0U+f4Y9eyD13nPnPN+1z5hba/Os9fktsm 7okeaHLNbPxvbOd4u7gbmtAdPdBMpid6oXeUineKWsc7R+3jXVyn+7p+7xpVxLtF1XFLVBvvHtXF /aIGNMb9o26uyU3o7hod6JHQP2om10ynBxs94j76epPrSb6ZXnPUld8G1KFGHFUoR6m4CtFBjG2x o3hjpOKuUQG2R6u4IYqwA1o7bov26IBOZItQgjL65ahEZ9SyW4cGNKKJv+789xBPs9iaxdhT7j3l 3kvevcTfSx695NlTXj3jwWSGYBidoXSHsDGYrcHyGcTuQPYHRF1QQ6czqoxTJRvlKDN+pShmN1CE QnQyvh3RHu34bYMdjVuMFFqJZ3tsh22xDb5Mzndf531X538386NlC1+o/xVfuj9uw++22E4c26MA rcSVQoRYrDskDORzIN+DjOcgcQwWz2BxDRHfULEOE/Mw4zpcDsPlMiJKb0WFe3klqrXVoJZMHfl6 +g3s1LNRp60LmVprgM7WA1XWBxUoj/dga8yW5wOWEv/y84Gg8018P5Bf0+TXNPk1Tb11TFjL5Nc0 +TVNfk2TX9Pk1zT/0zXN1z3j+Wees3yTz3jC2ij3jCfUw59/9vuBiylMwx1YgBB77vuBbay/v7Q/ es++aTM22dO9ZV+1wZ5uLd6w13rN/vkV+67f23/9znOBF+3Fnre3fg7P2Js9neXX9txP2q89gcfs 3X5lD/eovdwj9nQrEzrYn7VPWGEP/3U8rH0lmUfwqP3gr/AY3SfwJFtPsfk0nmX/OX5ewIv8/k4M q8TzMv4gvtfE+bp4V2Ot2NfLYSPeks8meW3G+/L8EB/L+VN8ov6J9k/IfEr2U3qf0v+UrU/Y/Bgf 4UM+PsD7eA/vYjM24W28lWWjcgPWiy2wTpxrxLtG7Kvl8IZ83pDXG3JcLd81cl+LdVFb8m3othZz a3v5HbOE49Ae+oNckA96gQ7qhdo66utArgOd9mJpJ6Z2YmuD1tjRcWAHfTuQybBRuSHLev3rsJb8 WnprEtqKsZ1Y2ya8ri3wRzJ/JPtawg7qMSJ9KXIpOq3ot2KnFZupLaxVD6whuxpv0Hs9YQdlhjfY zLFafTVfa5Rr9a8jux4b6G7EW3jb8aaEHezdM2wmv5le4F3xbhb/O8ZlE95OxiiMVUd2OrEZxi9Q lKWYjxwlZErIlhizUv5K2Shlq5TNUrZLzYdS86LU/Cg1T0rNl1Jzp8yzgkAa5ahAJaoQ5llnZQ1q PQcI1KCz5wRVqESFvWGg3N4wnaXMcWnCn8XzGT4V5yf4GB/iA7yP9/AuNuMdbMLbeAsbsUGuG/Em 3sYmbMa7eB8f4EN8jE/wJ3yGz+n+BV/w/YVY/irHDGnH5VkqlJXkqlBNpzNqUOs4RxcygTr6Gb7U t03c2Z632p63yn63wl633F43bZ+btscts8cts8cts78t88wgbX+btg8vt8etsMetRBWq7XU7o0a9 NksXZYYSZSnKsqSVaXJp8ml6Gar1V5GrYCfYL6OfVk9rK9dXTq7C/rfSPrgKnVGDWnTRXqe/jlw9 +Xp6GYqVRShM6KJei86o1lYpn0CFvXu5/DK057MdWmMHbZH+VuQK6GxPd1s2tuFrW2yXZXsxZKgl F6ih09l4VtOvYqfSeFawWWE8K9ivMKZf0UH9KyrFU+m4kkwl2Uo6lXSDjWCr2rOIzuzWsN+Fnzr+ 6vmvF0+D2Bq2PB8I96DcdwO58v/q+4H8/TB/P8zfD/P3w/z9MNwT8/fDf+f98Ov2lrZoyZ+/t7/7 JveW4V6c21v+M/vaEF/u+4EuDuZhFo5F0M99P3Boan50SGpedHBqbnRQag5mYQamaZuhb2Z0qLbD UrOjw3EEmSOVS3B0anp0bGpKdFxqAsap7xEdkxqpfVi0NDUkYUlqMPkMRygDh+sLHErukNRwfkby NzpaTH9xaqz63pigfSImkZmccKjyUP4Ow+E4Qv+RqfEYqz5GmWGJMrAUR+FoHMP+Mak9tQXGYi/s jQmYSH4y/SnYZwtL1ANLsxylDITjJcYncKQxOAKHqx+GQ3Gw/oPYWszmIrYXiXERf4v4XcT/IvEs TnIeTi6MQRiLMC6D2BuYsEQZWIqjtAeOznJsamh0fGpEdIKcTmDvRLZPkMcJfB7P93FiyBDOz4ws M+U/K+FY5fHO64n4lv5TcJoczqR3Nv3zcEFqavQ99r4vh0udg8vlcSV+ys/P5HOdsbuB35uc91tx h9zuEss9uM95fBDL5bkCD2OlWB/Bowmjol/J/7GEEdHj5sDjxuEJeT1hLAKP4zE8qm0lVuhfjvvJ 3iv3u3AH/VtTo8QwWiyjo2v5+Rm/PxXDleK5XFyXivEHuFC8/yHu88V/Ls6Wy1nyOgOnyfFULJNv 4BT1k7WfTOZksqfQPYWtZewu42cZv6eI42RxneS8nei8nOA8HY/jcGxqgHHO0d9xf339yQwgO8CY D6Q7kI1BbA3me6gYRkSny+V0OZzOz2n8ncbvqfyfhtNxBs6Sw9k4V993cIHcvkf2+/K9GJfRvcIY XMXO1bhGvNexe4OYb+LjNvxS7HcZy3v5fQDLjfPD4ngEj+IxcT2OJ8T4ZEJ/ZQt2xc7Rr/FUwi7K vtHT+p5O9cNAx4P1DyM3gv4otsZEzyifc/wcX8+z+7yxeD61u+Ndo2dTu+jfKUtvxxme0/Y8H8/r f4GPF1K7oSX6Db3f0H9Z+bq2dWy8rf89ch+R/xP+kvJ+Htt5T1/gXX4KEWLssIVejntob9Lvnbfn a9vZ425jX/tFqibhc+VnKc+d8GGqjo/6aFOqIdqY6hqtTTXy3xS9muoe/T7VI/pdqjl6ES+kesqr p7jDcWgP/U3RK6luZINOY7Sa/jp2NrD3ZmKzLtqc6hK9n/jxfCvVmV978VSVOKrkUhVtG9lnR53F aW8ozsg+PPbeaAffL7T2LURr3ze08U1CWzm39c66rffVbbCj7xdiRGiF7bEtvjRmX+BzfIZPjeNH +ADvGdfNeCfLJuVbxn4j1mOtsV+djH8/OfWXW385Dohewm/NgRfxm4QhxmMohhuPUVlGOh6pfyS5 keRH0hsZrTI/XsYr+ANewx/xBt3VWIO1WIcN2Ii3sAmb8R4+wEf4GJ/iT/gMf87yF+UX5uaXYto2 Gmw8fe/mO7cC7+8LvNtv5Vu3VtEA9cHah+ofbj6MJD+a3hjzaozxGsPeGHbHsD+an9HO12g+R/M9 2jwZLY7RzuVoMY2O3sVmvIM3sR5r8Dpexct4Cb9l7wU8h6f9fn+Nx/2Wf4WVftcrsjykXI4H/eYf wH1+//fgLteCO3Cra8PNrhO/wM9dv65xHbva9ewq17Ufuab/ED9wfb/Qtf4C1/zzXPvPdh84wz3h VJzsvn6Se/zxOMaa4ChrgyU40jrhcIT1Qu7fF1hK/MvPB4LON/H9QH5Nk1/THGve5tc0+TVNfk2T W9fk1zT5NU1+TfM/WdN83TOef+Y5yzf5jCesjXLPeEI9/Pl7z5dCfLn//4FGCnMwHgcj9OW+HzjL uvwMnGadvgyn4GT7tZNwYsLu9qa7W/PlaFFv0daiv4Vciz1rC70W+i3stLDXYi/aYu3YYi/aYi/a Yn/dYi+6W3QRLsaluNx+4se4ClfjGnuNa3G9/dqNuAW327P9Enfbs91n3/cgHrIPXJ7qpd7TOrcZ 3dGEbp4B+N7fHuoe3K1+J36p/Q79t+M2srfgZvuvm+jeiF/gBrZ+jutwLa7Bf+JqfT8hexWdK+lf ydaVbF+ZatBWr6+LZwq15DqTr0aV5wyBatQ4Dn1dUEeugXxXNDpu0tdIpitf9dF/kbmW7HXsXEf3 2lSltgp9GX6m/E9cjZ/qC/yEn6vIXkXnKr6upH8lP1ey92O+rlD+CJfjsoQ6a/w6Y98luoTsJXQu oXspGz9k6zI2L2f/R6ly+hmuUF6RtIW+SjJBLsjXKHPU6svwI2XgCj6u0P9j9q9M4gzxhtjL5ZCW d1puaTmm5ZqWc3nCz5XXk7uerxv4uZ7+9exdl4xPGKcGemHcmrJ0dxzooS/DtcrAz3E9fqH/xuSc Nzn33eyDGs2FRnPCvxHBXWzeg3txPx7Ag9ofJLucn+V0l7Oz3Fx4yJxYYe49jBVJvYeyCY3oCv/u IqFeWUe+C2rp1rJbaw7X8uPfFGm/C78kc4dzcxudW3ELGzfjJvZ+gRvEcD2u4+O/cJ36z3GDvhsT uaBTT7dOTl3Y6iKnYL+Gnxr+OvPr31pgRUKN2AO19o7+rQW9lfRX8v0IeyvZXcnPSjk/IudH5Rz4 FR6Tb+DxLE8onyD3hHiepPskW79m92l+nnHOn3Men3c+f+P8vpgq87yjzF6+1L621D6+1D6+zD4+ bb+btpcvh+99nPfVdFc796vFGViDtWyuS6i2T66yz69EhXqgXF+aTBnZUnZK2C3ho9g+uli9mI9i tny7g3X61pPbQH4jvTfpv8nem3xuxAZ+1vO5Ti5rscY4rcYbCTVsVaNS/BXsl/OT9mwiLa+0Zx1p OablmrZvT9u3VxiHKs+uwpiEsan3HKwRTWhOeNo4P5Pg3yJpf8Z4PkPmGWP6rPPyrHF9ju7zbLzA 94t8/5bdl7KsEkPg91vxsvrL+n+PVYlc0KmiW+18BDu1qGezAY1o4qM7X8389hRnL+eyl99FX/O0 r3m1q3m2qzm3m/nX4vfW4ne8u9/27n77/VxH+nnO2N+zg/6u9f09P+jvuj8g4Vzl2Qj3mtzzgXAP yn03kCv/r74fyN8P8/fD/P0wrIHy98MVrvP5+2H+fvjvuh9+3d7SFi358/f2d9/k3jLci3N7y1AP f/7Wd2jPPZsP8eW+H+jp4BZMx8MIcrnvB85PjYi/kxqOYfF5CUOUgzFQ22AMic/HBamhCf+h/C6+ h4tSg+IfpPqjBX3RJ/5+qrf2nvGFqR5kMnw31Z1Ohv/QFrgA56ea2e/FV2/shJ3jc9k5L7UrWrC7 /kC/hPOV5/Nn3ZLwXX3fTe2Gvuizhe+pBy7McpEy8H32L0zoq9wVu6GF7O7oR78/Bmzhe+o5LlQP XJSUA7UPJBcYJJ9B4hmYcH4ybgPE3l8u/bB7fA4/5/B3jjjPSXLsoz3kHHIPYxDGojv9MEZNCd9T Bi7ciov0B35A52K6lxizS9i7hO1L5HExnxeL72Ix/CAhnJ/AYLkHhiT8QHkxLtH2Q1xO5gpcSecn uJqNa3Atez+Xwy9wkzxu5eN23Cmfu3Efvw/IaTlWpHaJV+JR8TyGx/GkMf81nsLTWZ5Rel8ce0+M XvFzCT1j71uz9FD20N5Dfw+yzXSb2WmO7WXY7Rn/is4jWMHGcjzA3n3sev4gtp3FuLNYdxFzX7H3 9V8J3jW+Trz/hZ+J/2r8RD7WxfGP5XYFfoTL5Ru4TD3D7soW7Kq9L3ZGH/TW1hPN8aXOxyUJTca0 yVg3GeNuW7hI/Qe4GJfgUvyQzGUJ3dnqwXezGHqhN/pgZ/TVvhta1DP8WHmltp/gp/hPcV0Dz2Oc p77+69W7xDfSvRm3sXNHMh47xfck4xPGqVf8EB4W+yPJODYbz2bnqYfx7WGcuxvv7sY+0OQ8NMUv JDQqG1CHLqiNf6PMUBe/qO/FVCOatHVHM5le9MN57hP/Vvk7x96xxy/pf8kYvJTq6rgeXfTXbEVn bTUJL/Hzkv5V/K4iu4qfVfRW8fWqcrXj9drf0u/9e/w+PqLjfX/svX/s/X/sW4D4r/gS2/gX14Ft k7JavVJ7hf40uVLyJfSK4z+litgoij/Bx44/xHv6NpN5O1UW24/G61Ll/FfEr+PVVGX8Sqoq/j1e SlWLvVoZjkN76K+IXyP/eqKTjtcm+mXxBvbeTGyWxO+w/27ipyj+IFUoj0L+O4mlk5g6xX92/Dn+ Iqa/kvuS3jZRmVzK4+2iClTF20edURsX+NfjvofQVq+/jlwd+To51tGvY6uOzTo51vFRx1edHOuM X7086+VZH2/K8rbybeP8FjZig3FfhzXJ+DfKqVFu4Xx0k2u3+GVzwPcSCavMqVXO+Srn/iVzO8cq 9cDv8TJewR/IvIrX8Ee8gdVZ1ijXYh3WYwM24i28jU3YjHfxPj7Ah/gIH2/Fp+b8n8Tzmbj+bB5+ Ls6/iP0LuXwhz0zZTdlde7P+nuR6k9/JWPVJ+ET5MT7K8qHyA/2B9/Ee3s2yWfkONmV5U7kea7Ea r+NVvMLGy1iF3+FFv98X4PsZv59d/C538fvM8KTySb/1J/A4HsOjrgEr8bBrwkN4wHXiPtzj+nYX 7nA9u8117Wbc6Lp+vWv8tbjGNf9q1/+f4Er3gx/hMvf1S3GxtcD3cZG1wffwXeuECxDWC7nnA5YS //LzgaCTW6OE9VFuTRPquXWN6jYNaIPQnpMP/eG/9xb++wX5NU1+TZNf0+TXNPk1TX5Nk1/T5Nc0 /9s1TaF1RVhvhPVJbk2SW4/8vecsYX2SWw+Feu49Sa78R+9Ltl7fbO071MOfv/W99fopxJf7fqCP jpsQvh+4B6Ev9/2A9+H2ud3sI7vZbzZa4zXag2a41Nr3kiwXK7+iQb1BX4P1YAP5BnoN9BvYaWCv wZqxwdqxwRqywV60wXqywbqywV67wRqz3t673h68Pvbu0/qz3jq0zv68zj69Lr4X99uvPQjvX61d a+1Ja+3ta6xra6xxO1vjBqodV6ESFSi35k2TS1v3pumkrX3L6Zd7HlCR8JByOfkH8QDd+3Ef7mXr nix3K+/EL7XfgdvJ3kbv1oRyZRpl2kr1lZApRhH5QnRKuDOph7bQF2SCbBnS9ModV+grRxlfpdbi JXIvFkMROql31JbhzlQHchnu0Ba4PaETW4UoSriV/q3s3MpeiO8W5c24KcuNyhv1/yKh2DOBIvVC dEq4kc2b+LkZt6TaI5QZbk76OunvxEYhirZwE785blbPcQuZW8jeSuc2+rexdTvuYPvOLHcp785y j77AvQkdnZdO6kUI4xLGJ4xTGK80KraiUr1SX4a7lXc7b/co78V9uJ/8A1huzB9K5kPavAjzo8w8 KTNfysybUvOnzDwqM7fSKEcFKs25qizV9lvVnluFsgqVqEA6S5myNEuJsoReMRvF7BazX8xPMX/F fJeIodS8LBVTmdjKzMtAWqxpMZeLvVwO5XKpkF+FvEI9tIf+MnJBPuiXsBPsBbvFcirip4i/Qn4L xVAolqKEp5RPkXmK/NMJpcqyLGllRZYqz3wyPKt8Vs7PbcXz6s/L3zcCKLMvLfV8p9getdAzm072 qx3t6zvYu7a3n29nL9vOXr6dfW07+/h29rjt7OXb2+8GOnhuEOhoD9wJhSjawjrHgfXYoH8DuQwd tLVPWMfeWqxJtWW3DR9t+GiT1Fcr12At1unfkNDOs4L2nrN0QEd0chzsFyWsl8s6rE0ooR8oEmsh OrLbgf0O/LT3bKK9vDL8QfkKXsYq/b9j97d0XkzGJoxRGhWo0pajkkxFlnJlII0y+iUoNpZF7BUa y05sd+Sjg/H8ilfVt+a17PEfEtmOdDrRDfrBTjFK2SxDGhV8VKKKz2pxVTuf1eZpnflUZ27VmZ/1 5ly9+ddgLjb4HXf12+7qt9/V9aPRc8ZG1/hGz1K7eZbazXU/w0+VP0G41+Tuh+EelLsP5sp/dD8M Orn9frg35u7FoR76cn++7vmA217yfCD89wvy98P8/TDcE/P3w/z9MNwT8/fD/P3w33U/LHRfaoNw f8rdz0I9/Pl7+7twz8vdS0M9dw/Nlf/oXhp0cvfScO/M+c7dR//W99b33hBf7vuBGxw8gpexCkEu 9/3A8fGZceA4HBufkXBMfHp8NI5KOC1eGp8WL4lPTThSeUS8LD48yyHxyfHi+FvxgfFJ8f7xifF+ 8QnxfBbnYjarMzGd1X0wJT4mnoQJrO+NcTwExmbZUzmGt9EYieEYyutgDIyPjPuhBX1F0Ae9RNED TfFhcVfUxYfGNaiKD4nLURYfHBejMD4o7oB2aCPaHREjihfFrVAg+sD28ULsjwWO99M3H6FcEKe0 p/RHCQfQPyDeAW21dyDTKZ7Hz+y4KJ6BaZjieBImJnSSdaBjlg7KQDv9bcm1jieLawqbU9mehhl8 zcoy2/GcLHPJBOaRn0dvLv3Z7MyI29PL0UE90DFhOt/TxRHKmdpnYCbZWQi6c9iYa2yCvfns7pvQ Wl6BNlvRVj3Qxpi0xo4J+4lnP/EF9hXzvsZqHuZiNmZhBqbr24fMVPJT6Ia8J7IVxmG8WMaLd7wY x4s1Q5GySH+gOGGicmJcYrxK2Spht5j9Yr4Kxd5JDB2Sc7I/ewsT2jlPgbYJB/J3oOMD9R3I3yI6 i9hfxN7iOI0KVJsrtagzf7qiyXxqRm/zqw/6osWc64+B5uAQDDMnR2AUxpine2KcubsX9sZ4TEhY KoMlCZPITMYUOlMTDpfVYeoZpignYSLG87kXxmIPsYzGCLENw2CxDkA/7Cb+XbCTnHqhhzyb0BX1 xqAWnY1NFSpRjjTKUIqShP2VC7Cftn31zSczl+wc4zMLMzEd+2ibnJAWaVqkZQkT6I3fQpl6Wvbl +ipQSbaSXpXMq2RbbZ5WO5dVbFfxUclXReIz+F5AdwHdBdoW6FtAdoHf+v5y2d852l9uC+Nu6I6e 8uuNneW7K1qMQX8MwhDjMhwjjdMY7GnsxmFvTDCekzAZU7GPcZ6WZbr+GfRmsjeLj9kJBygPTJil bxaZmeSnmwvTknO5hK1wro/SdjT9o8gsIX+EDA+T4cFYjAOx0C/mK+arz5fDfH3zxT2f3HzxzhPX PD7m0V/Iz0FsHWb+LGX3WJyg9i1+liVX8GOSq/q39ZztOnwOzsV5rs0Zjo2/Q/Y79M5j5zyWzmX/ HFa/zWfgLJyB08RxCk7C8ThGbEtwOA4RyWIc4DyEv/thX+dnPyzEgViMg3GovsNxJJbiaBxL6nic iJOxDKexdia+jbNxDivniuM8lr7D0vm8ni/eC8R9gUgukMcFLF3A0vksnS/S77B2ntE4V/0cbWfj LCMU7nin4zRjsYzOKfiWjE7ECSI6Dsewt/XfpY7CKB+Bw3AonwdjMQ7UsxAL9O6H+ZiHuZijfTb5 WfRnsptjFg+zs8xRzhXDfOyL/bBAFPsjjMwBCKO+SHSLcRAOFu0hOFRuh4v+CCyR71LZHI1jksyW sXAqza84UdYnOT4Zy/w9jezpjs6gfyZ7Zyb10H6qv6frPUPLmXTO5PUsts7c8nzAUuJfXtMEndya JqxvcmuaUM+ta1T/4fcD+TVNfk2TX9Pk1zT5NU1+TZNf0+TXNP/bNU2hNcffPuPJrUf+3nOWsG75 pp7xhLVRbj0U6uHP3/reev0U4st9P3C7jofwIp5C6Mt9PzDXanKOVeXeVpdjrTL3wCgr1BFWnUMx SG8/q9HdrFJ3sULtY6fSC812Ld3tZJrQLUtXu6J6u6M6+7Za1NjhdLZrqkZVsq+bYH82wT5tfEI5 r1tT4bgSVfqr0ZlsDWrp1qGena5oZLeJ/R7oyV8vfnfCzuLoK64W9BPjAPEOwhCxD5PDSIyWzx4Y K7e9MUGukzAFkx1P1jeZ3BQ6U+hOYWcKe5PZnoSJmIC9sRfGYSz2xB4Yg9EYhZEYgeFiG4ahYh3C 2mDWBrE2kLWB8hzIWmAQi4NZHMriMBaHYwSrIxPGKMPxWO2hP8jtxV7QCbrj1Sdqm6BvPLm9ye8l jr3EM05ce2IP9TEJo/xvYCRGZBmuHIahZIaSHYLB9AbzNyhhnDjHGdexCf31BfqR60dnd7r9WO3H an8MYHkgBmEIhmYJ9cBgMoMwMJEdRX70VoxRzzCQ/RyDtA0mNwTD+BpOdwTC30xGo0iMojE6IWSd YQ9R7+nvWO17aQ3jEsYojNUEdiaIL4zfpCyT2Q9MSRiuDIxwDkdiNMZgD4zFOOyFvTEBEzEJU5z3 qQnTlNMxA7MwO8sc5VzMIxWYizlmzSzMpDEjS6hNwz4JwVJgGg9TxTkF4e9ETMB47IVxGIs9sQfG YDRGYSSGi3IERmE09sCeGIe9MB4TMBGTEbLaB+HXMENL+IUEQkaz9ISoM0zXPgPhf2dhNuZgLuZl ma83wyzXn8DshHkk55CanfTuS3qBbBeyfSAfi/g6CAfjUByGI7QfqX8JuaXkl7IcnqgcxcZRbAWW 8r2U1cBRWY5WHoNjcZz+DHOU4Qn1LO0z9c+wb55OJ9ifSn+q+j7a9tE3jcx0sjPsf2faB8/CbISn 3PMwX19m936M3I7GUViKJTgyKeepz8FszNQ2Qz7TE8LTosMQnjaFp04HYzEOdLyQzALyYeTmJ+M1 j9d9ec0wXznf3/C/mZa5rvSZK/7+dBbSPYCvRVjM1sE4JEt4UhU47L8xw/OEGdpm6JtBdgadoBts 5J5+zWF3rucT88Q2n799/d1PbUHiOXc/DPeg3LuOXPmP3nkEnf/p8wG3vS3fD+Tvh/n7Yf5+mL8f 5u+H+fvhv/t++HV7y3CvCn/+3v7um9xbhvtqbm8Z6uHP3/re+t4b4st9P7CPjkc1nKYM3xAEudz3 A4cVnBcfmuWQAm+PcHCBN0gJZ8eLC86OFyV8Oz6wwNucgrMSFir3Lzgz3q/gjHh+wenxnIJT41kF y+IZBafE0zC14OR4csG34kkFJ8UTsHfBifE47FlwQrwHRhccH48sOC5hhDIwHMMKjo2HYDAGFhwT 98fuBUfHu2GXgqPiPuhdsDRuRlPBkrix4Mi4HrUFR8SdCw6PK1FecFhcWnBoXIROBYfEHdCu4OC4 DXYsOCiOkSpYHLdCAbYvWBRvV3AgDsBC+IagYD/sq38/7I+FOIDOAXQPjCPEaK29XcECPvaNOxbM 5W82ZsSFBdOUUzEloWPBZP0ZOigD7dEWbci0JrtDgXfr9GL6UcFMfrx7L5iDuY4D87LMJ5NhR21t 9LUtmIUZYsnQXpnB9wJsddzCbO2zyPlugO22dNskNuaLwXcD8t1hC74PkFuO1uoZ9teWYQdlrD3K kqIbaCW+Vuy2Yr8VX634TIkpVeAbgiTHffgJeYf8J4ljkngmiXWi8Zq0hUL1QjKBooQpyilxsbEq Zq+I3SI+CvnryG8H8bRLzoln685VoI3zFGidsEjsi9QX6VtEdjGdxfwdxM5BcYk5UoYKc6YKnc2h LmgwpxrNre5oNtd6m3M7o685uBv6mY8DzM1BGGKuDsNwjDR/R2G0+Twmyx7KwJ7ax2Ic9iIb2Jt+ jr3YHIex2JOPMRiNkfwOxxBxDMIAMfUT327YRax90EvszfJoQqO8GtBFnjWolnclyo1HGqUoQTGK jFfhFhY63h8L9O1HZl+y84zPXHqzMQszME3bPpiqf0pCiXOVYZJykrbJ+ieTnYKpfPvuABV0K9io YKuCzQq2y/lI81XGZynfJc5noBRlSKNCjJWoFnMNuqBeTl3l14Qe8u2JneS/M3Y1Hi3GpT8GGqfB GGbcRmCUMRyDPYzpWIzD3sZ5fJYJyonaJpGdTH8Ke4GpbE5NjkNb6AsyvhdwDsc7p3s7x+Nc0/bE BNe8ia55k7VNcZ6nktuH/DR609iYxtY0Nqf/N+z0xDmdzHTxTSc/XSzT6E7jYzY7+/KzkM3FfBzK xxGusUtdb49x7T3ONfgEnOR6/C3X5pNxSsKpSu+PtS8jt4zOMrEtY+cUNk9m/1t8/T/27gPOqipP 8Dha9Q4mDGibFcXUZts2IDmHilCBKkBUophts93T3do7O5u3w870zvTMdM/02GpjzolYRUElqCqg yCAgIEEQQRSM+z33vYeu60dnHXd6Pvt59fn8PPee84/nnPvuOdf7HpEf4X6+78VduEMst+FmcU3B JLGPF/t1GCv2MRit30dhtHG4WnkNrsN4bRMxGdeTvwE34RY2bsMPcCebd+Ne/BA/4uvH+AnfPxXL A2J7QO4PivNB8T4o7p+J/0F5PCifB+X1gPvRA+5LP3WP+ol71I8d/5m6H+U/yOaD8nmAfW8O4G46 d+qjO3A7G7fqu1twE5s34oYMU/Tt9ZiEiXyOxzh9fi3GimMMRhuLalRhJCpRob6cTBn5EXSzlLEb KUcFKvkciSoxVGMURotpDK4W41hck/BTPn+qPx/g/wH34AfF8zNx/Ux8/86Y/LmY/1zs/14Of2Gc /kI+kf+QcJvydtyBu9TfTe5e8vfRvZ+N+xzfq/6epP0/6pv/ZFy8XYJb8/8LG//538T7A7k1TW5N k1vT5NY0uTVNbk2TW9Pk1jT/0jXNlz3jic9J4t9XPWf5Np/xxGc22Wc88Tj+fdF3rM/+/5UYX/b9 gbFO4m9L/ki5QBnbsu8PjLQOr8QQ+6VBGGD/1Ne+rre9VQ90s8+63H7rUvuuS3ChPdj5ng2caz92 jn3Z2TgrYdRBZ3iO0NV+7TT7+C72bqfiFPu4k+3pTrK3i5xonxc5wb4vzXBllhHaRpDz/jiZU3Aq nS44nY2ubJ2Bs9g9m4/v8nUezuf3QjFcLKbv4fviu1ycV4r3KvSw/+8lhz7oJ58B8hqEIfIcJt9C FMu9SFmkrohMMdliemnGqhtLznsHGIahGILBGISBGID+6Ie+6COW3uiFnuLrge5i7S7mq+TQTS7d 5NVNflehu3x7yL2n/uiF3vmlbPj/2vklGeJ5rB+hPcpF+TJ6UbfC8Uh1ldq8p6CuL/pp7092AL0B 7ET6JxRrKyYT8R4CejuO9EJPMj357oHudCNXsRPp5vjKhFLPFUoyFCuLUKgtUkCugLx3DNADvRIK 2E3TQ9k9kSkkG3WKlFmKHae5io8s3R33SOIrYi/GXCj2QrkUyqtIfmkGkokMIp+mVDkcI9SXkfM+ gH7qm/RV7LNKccX+q8pQraxWH/EeSoY+xrAv+qE/BmAQBmMIhhrrYShEEYpRYi6UmD+l5mKJOVVi bpWYYyXmYLH5VpIwUfskTMB4zwPG4Tp7wmvhHReUsVHGVpox6saQGU1+FBuj+BvF7yhzdJQYRoln lLhGiW+UnEeJtVrM1WKvlkO1fqvWf1XKKudV2qrIVJGvoldFv4qdKvaq2K0SazU/1XxW8z1KHN4c 4L9cHBUJ3oUQY3mCd3LEXi6HsiSPcXTGY2JCmVw/YzK5NBXKSm0j9UMV+Wq6o9kZI/+x7F6L6/TB OEzAROeTcb32KeRuIH9jwjh73PGYgImYpH4yrt/PTY5vTphs7zrZHjbiew8JvoFB91Y2bjEWN7N5 Ex838HUjbnYcuYXPW7XdRuZ2srfTuZ2/29m4nb3b2L/V5+stuBk3ZbhReQOmJEx2PAkT4PsUbE1h 83q2I5P5mYSJmIBx/F+rHKttDLnRdKrpVrExkr+qDNXKajGMSpiknEjW91vIXk1nLD/X0L8O49ga j4mfY5LjNNeJ4TMmOZ6ICRiPcbgusRVtRtvRh+/P8DtaDKPkWIV4r/m38P5A7n6Yux/m7oe5+2Hu fpi7H/6p74dftrf85+zvvs29ZdwPZveW8Tj+fXFvGeuze8sYX/b9gS0a+qo4FmWIctn3B2an9oRZ qXfDzNTuhBmpd8KM1E7scP62tp1htrrZqV2hBrWYgzrM096Q2obN2Ij1oT61Vv2aMDe1iszKhDnK SG2GGmWN9tmp1eyv4Wctf+vwBjZiEzar34KtZCLbyKepUUZqtc9JvYmNjtcr09QpI3MzzFPWs1/P /tyEjcpNeBObyW7BVvpvYft+6hxnmes4Mi9T1umfORlqlTWYnWEmmRlszRDjdLan8zGdv+ninM7/ dPHMSHKOucc+iH0R+2QFm8sT6pSRuQkrlCv4TtNAvlG/Ncmpib1mtpv4aeKvke9GcUQakvGJY7Qz od44RhrQqK4ZC9BCbiEW01lCfxlWin8Ne2vxhr7ZyP5mbJPLDv22E7v53SOnvfggtSF8hE/E0yG8 EQ4M60Me8pFCCOtCxwwHKQ8Ka8PB4XWsCYckrA6HhlVY6XxVwsHKjghhNTur2VsdDiD7qdw/Sr3O 51q+14phnVjWiWl92M7/NmwWyyZxvYF14lwj3lVYIf5l8liCdnktwkK0ybM1Q4uyRV0LmRbyLfRa 2Gllt5WfVj5bxLDAODQbk0gTGo1VQ4b61DJ9naZB2YgmNGM+mQVoodNq3NvMgYXsLWR3oRwW8rOQ vzZ+28TQJoaFWITFWKJ+GZbLayVWk30d6+W8ge6b2MLONuwQ7zvs7sZ7+mwvPx/gYz4/xQH6Nw8p /R5wUFhhTFbo/xXGIrI8HBaWoh2LnLcp20KnhIXKReFwbYeTOZxsJzYOM06HGttDkjH2y3XG+0jn R/JzFJtHhWVY4nyxtoVozdCibFEfaSXThoWhMx+dyXbmpzO9o/k6XnmK89PVn6X9XHIX4hI638fl 9LvhKvRAT/TK0DspFzhvVt+ovZ7cXPJ14YpQGy7LcKnye7g4zAkXaDuPzDlhXjiD/Gmhgf/GcGJo EotfCsTRYb5454s9lvG8Sb1fOiR3AvmTEp360CXRnxe6sncmzmb7u3ycl/ipDReFGn5nh0txGS7H leim/irxdCfXk14vsfRmsw8fffjsq9/6yq2ffuinX/rql97ohZ7ojm64EpfjMlyKS3AxLqRzPs7D dzOcozxbP5+FM9BVv5+GU5P+94t4xuIE43kcjjX+x+DoBL+kZy50Nhc6u2aPMheydHZ8dIZjzIvv 4DgcjxNwIk6iczJOwanogtNwOrriDJyFs/FdnIfzcQEuwsW4BN/7HN93fJl4rjAPrxRbN3FeJe6r 5NJdnt3l0j2pW6lulfY1ZNfqq3X01ptX6/XXejbTXKL+YlyU4ULlBTgf52U4V/ldnIMz0RVdcDJO xPE4Fsew2RlH4nCfn4fhEBwUNrguN/j8+4y8sNHn60bX7kbX8EafuZt8Hm5yXb/p+n7Tdb7Z9b7F db/F9b81vOXzbAs2+Uzf4LN9Hdb4rF/pM385lrgHLHJPaEOL+3ozGq0H6jHP2qAOc6wTahDXC9nn A3GNkf1eQbb8uu8XRJ3sGiWuj7JrmnicXdc4/NrfH8itaXJrmriuya1pcmua3Jqm1X0+rm9ya5rc mia3pvkma5ove8aTXY981XOWb/MZT1wbZddD8Tj+fdH359dPMb7s+wPbnfTSGJ/rDENsy74/sNie cxHa0IqW1FL7z6X2oUut9SJL7E3TNCrTtKtr19ZOrp18O712+u32ou3stds/t1s7ttuLtttXt1tP ttuLttuLtltjLrb3Xuy5wWL70cXWn4utQxdZjy6yT18UdqUWhnfxPval2sKH+DjVaj3bam3bYr3b olyA+da5zWhCIxo8X6gnV2/dW0+n3tq3gX6D9W8jW43WwE3sNlkHN3s20MzPfOvh+XzOtyaez//8 8DZ2YDu2kdmKLXS20N/M1mZ2t6TmqZ+LOjK14q/BbDpZahzXYo76KDMXUaceDeoa0aB9Hl9z+azj ew5qMBsz1c3Ulma78q0M25TbUrPYmY0asURqMUdsdZiLefp2rnV9mo3KDQl1+r7O84A5qEWN89mY pX2mMZlJZwb9GfSzxLrYNguzydWgdj8bHW9kL7Ipw5vKN9VvJruZzpYk3hj3DHnMkPd0uU2X4wy5 pnlH+Q4/uzLspreL/i623kn6J/ZT7K96+o0JO4xLlreNU5adjt/BLu27sQfv0Xlfn+/FPjY+wIf4 mM1P8Ck62DcfgAPNowPNpwPNqwPNrzzzLM98i+Sbe6mEeNyMRjSgHvMyzFXWJeTZkx+IA9ABn8jn Y3wkpw+NyQfYy3fkffG8hz14V5y7sUvc7+Bt7EyOY31sj3JRJ+rXyamOrWg32q/lp5a/Gn5rxF0j lhpx12aYY+9Yl2Gucl6GBmUjmjxfa044SM6RgzMcoowcmtCkbMA8+9K5mOM5T41nNbPtV2fa18+w d51uTz/dXn6a/ax/dQEn4CR1J+MUMpFTyZ8aZtkDz0YNavdzmvPI6dq6JviXTcinmaF+uvbp5Kex 4V+swInhVT78CxY4BaeiC07X1pXcGQnT7b1nYBb8Sj8fXRNqydWyOYdOmlP11ynqTiF3CvmT+T+J 7ok4ge/jcRyOxXdwjPrOZI4kewSbh7NzuD7qZJ500sed9G/k8IQmZRO5RjRkqFfOo1+HOfqyhr3Z +nIW2zP5yeJfsOAry/GOj9cWOW6/zCwxRb2oH+3MwVw256EBjXw0oZnP+WJZYCwXmEOLzKdF5tUi 82yxObfYXGx3zbW7lpe4tpe47pf6/FjqefBSzw6WeZa6zOf9Mp/7yzxDWOYesMy9YJnnk8v2Px+I 96Dsc4Fs+XXPB6LON30+EO+N8d83jP9+Qe5+mLsf5u6Hufth7n6Yux/+qe+HX7a3jPeq+PdV+7tv c28Z76vZvWU8jn9f9P35e2+ML+4tJwriCg09VBQrC5RRrjXDQ3krw8N5K8KjecvQHv6YtxCtmO+8 MTySV6+9bj+P5M1RV6dtLpl5qA9T8xrQhObwGL3H8lrCs8qXnc9go1Z7PblmtNJZTHcpVmAV1rD3 OtZi3X5qnc9SP0P7a+ReIf9SWJb3YmjPeyFhkbLNeYv65ryX+XglzMl7NcwiPy1vGv8zwgt5M8Mz 7DyZNzs8nlcjxhqx14g7nsf62D4jPJc3nex0OtPCq/SnszMTsxObL4e5fDTw1cTngrzn+X0uLMp7 VhzPyuXZsNz5CvWrtK8m+7p41tJfx+YbfLzB3wZ9t1G+G/XDRv2yAeuxVv+8jtVYieVYinYsQhta yDWjEfX6ei7qMsxR1ujrWUl/z5f7fDkskMsCObXIrUWOreEpPJHXJu82Y7QQi/XHEizTHysSpiqn 5i3XtpzccvLL6S0PT+NZcs/hBbyIl/AKXs1bGl7DNEzHTMxCDeZgLurRiGbMp9OCVrRhYYbF2trF s9Q8XJ63SH+26Y8WfTofTfpnAdocL1LvmQX5ZeJaag63560yr1bpr1XsrWJ3Ffur+FlpvFbyuZLv lcZvpThWGsuVYloZ5mEu6jAbM/AaXsYLeBZP4Qm2puJR/CFvdXgoYeX+tXK83rJr5Gz5dWvlqPNN 18rxGo5r5dz1nbu+c9f3/7vr+8vu/fHai39fdf/9Nu/98XMie++Px/Hvi74//1kS44v3/qGI9/7+ Grsphypj28EZHnIfStPgM60ZC9CmbhHak7bsuwJRL/u5li2/7vMt6nzTz7eYT/x8+zZy+LIxjPbj 31f147c5hrEvsmMYj+PfF31/vr9ifHEMmxHHsLuKnso4llHuvAwPWVf8IcPD1jMPW2s8bD3zsHXH w9YykUesQx6xHnnU+uWP1ihTrVUet2Z5Iu8Z97anE55WPp33lHXCZzyrLvJM0hblnrFeepbuc9YH 0c6LeAWvsjsNM/iYxddsfmvEVWsORWb/ye+T/7/045fN5Tgf4t9Xzadvcy7HuZmdy/E4/n3Rd6zP XvsxvjiXqx3EudxNYz9lP2VsK87wkPn0B/PqYXPsUXPuj+biY3lPmm9PmHdPmJ+Pm4+Ph+fxovOX tL2MV8i9Qv5V8/NVuq+y8ap1eOQ1THM+PeE567tnrU+fSZhBZwbd6WxMY+81dl/BS3mP8THV+m+q 46l8TGVrqvapZB+j8zj9J6xxn7RmfBrP4Dnnz6t/XvsL5F5k80U6L9F9id3IC2w9h2fYfZr9p/h5 0pr6SXk96Tp7Uo5PyvVJ1+ZTrqun9cOzrqfYJ7FvXnEtTcMMzMKL+6+r2I/Zz+Vs+a/x+Zwb029/ TL/sGv/nXGff5jUe51P2Go/H8e+L13isz17jMb7kGj+oQ4dfaYjfVZihPD9zjWe/r3Bm6sfhjAxd U38WTk/4UTgtFflh6IJTE+4Pp6TuDycn3BdOSt0XTkzdG45P3ROOTd0djk7dGY5K3RGOSP0gdMKh qdvDwanbwkGpW0NAfuqWcCA6pG4On+bfHD7Ovyl8mH9jwgfKyD7szb8hvIc92J0/JbyDt/OvD9ux NX9y2IxN+ZPCG1ibPzGsyZ8QVmJZ/viwJH9cWITW/OvCgvxrQxMa8q8J81CXPzbUYnb+1WEmpueP CdPwGl7NHx1eyR+FalRhpLoKlGuvwEhUka9OmE52BmaiRn1dfiUf5aE+fzh/JSgMjfnDlEMwOKE+ f5D2NPOUkbmYg1oyNWRn5Q9lcxgK2S8SYwlKMdx5ZESGMjJpZqur1TYnvxiFYkkzV5mmiK8ivrOU qC8mV4JSOsPpRxtlYijXPxXiiFQmzFZmqXGcZqS6NLOUM9XPyDCdbmQae9PYncb+NL6m8TldTNPz C8jGHIeyH/OO+Q8Ux0DxDBTrQP31GY2OG8lEmhIGKweHZvrN7DWx28RHI3/1/M4TT10yJtVsRkax n6YmGa/RYh/N72hto8mOoTOGz6vZuTrMN0dasNCcWYwl5tByrDKn1phb6/CGubbJnNuCbebgduw0 H3eZm+/iPXN1L/aZux/iI3xsPn+S4VNlpENqSjgAByIvdX1CfmqyayVNXmqStklkJpGdRH8iOxPZ nMD2hPC+ON7FLjHtFN92bBXrZmwU+xvyWIs18lqF5fJcinZ5L0IbWvXJAsxHM5rQmFCtrHI+EpXa KsiUkx2hf4bTK0ExCjFM3VAM0T44YX7+IPKRgQkLHLegVXsruTbykYV0F7KxkK2FbC5ku42PVr5a +FzA93xxRBagBa1YaGwXoV2sS7EcK+WzWn5rsV6+G/Cm/LfgLf2xQ7+8g936aQ/26rcP8JE+/ASf 6tMDUhP0+QRjMDGkMgRlR3UHpcb5TLs2HJIai2t8xkXieSS2RZlJZCfTncLGDWzdaOxu9Bl4s/qb yNxA9np6k8Jh5DvR60S/E1ud2D38f+Ma59dhHMZjAiaSm4TJoTM7x/FzEptd2D6Dj7NTt4RzU7eG C3z2XpS6PVyCS1M/CN9P3REuw+UJdyrvDFeov4LcFXSuoH8FO5ezeRn73+crcikuwUX8n49zxXI2 zhBXF5ws9hPEfhyOEXtnHIUjU1crr3ZfuDp8B8fhBPUn4RScSv40dMWZbJyN7+I8Ni/ARfgeP5fi MlzO9xXiuFJsV8q9mzi7ibebuK8Sfzd5dJNPN3ldmbob95C/j9699O+Ry91s3cXmXfK5k/07woW4 gM55+uhcnMPGWThT/3Vl83SclqGLvj0VJ+MkPk/A8cb1WBwjjs44CkcYj8PRCYfhUHWHkDmY/EF0 09ziPM0hykNxGJ+dcDj/R+BIHCWmzjhajMfgOwl38HmH/ryT/zvdg+8Sz93iult89xiTe8V8r9jv k8P9xul++UR+mHC28hyci/PVX0DuIvIX072EjYsdX6T+wqT9R/rmz4zLj43PT/TNT9j48f41blxj ZNe22fLr1rhRJ7tGieuj7JomHmfXNQ6/9vsKuTVNbk2TW9PE9Wckt6bJrWlya5rcmia3pvmma5ov e8aTXY981XOWb/MZT1wbZddD8Tj+fdH359dPMb74jCe+n/kbJ0drfFnZRRnbst9X6JQaY305xh6n 2l6n2p6nyt5xpL1jpb1jpecrFfZH5fZJZfZLI+ybhts/ldpHldg7FttTFds/RorCCizPL7TnKrA3 Hmb/Ncw+eai92BB7ssEJbfmD7OHiXm9ghgHKLAO1DSQ3kM4guoPYGMzWYM9whrA9lI+hfA3jtyC8 ztc6rOd3gxg2iWkztorvLXHuEO9O7BL7u3J4D3vl84G8PsIn8uyQqrIPq7Ifq7bHrsJIVDqvQDnK MELdcHKl9oCldErtB0vpl9pzl7JVat9dym6pvXcpH6X6sJS/EnvJEr5L7CuLxVFsj1mEQnEN07dD MQSDnQ9WP4jMQLID6Qyg25+N/mz1yxDPY31sj3JRfhC9qDvE8TB1Q7UNITeYzmCxDBLTQLENQL+E fcp9+X219SUT6UM+0pftvvT7stMP/dnsz/aAhJ3sRN52viOhv+cK/TL0VfZBb22RXuR6ke9Jtyc7 PdntlbBbGdmFd7CT/NsJfZRZ+jpOs5OPLO843pXE14etPuLtLe7ecuktpz7yS/MhmchH5NP0Vw7A QPWDyMW+GSL32Fexz4aKKfZfQYZCZaH6SNF+3jOG72Mv9uEDfISP8Qk+NdYdUiXmSok5U2LulNjv l2K4ff4IZRnKUYE4z0YqI1XaqzESlZ4HVKDcnrAMIxIOZiNNqbJEXQmZYvJF9Iv4K+K3yBwtEkOR eIrEVSS+IjkXibVIzIViL5RDobwL9V+BssB5gbYCMgXkC+gV0C9gp4C9AnYLxFrITyF/hXwXiaHI /rUYJfapkVIMdz4iQ5mynFwF+UglqhIOlutnjCKX5lDlYdo66YfDyR9B/yh90JnNY9g+FsfheL5O xEmOT8Gp2ruQO4386QkV9riVGIkqddUYhdH76er4DJyZMMoeNlKdoUo5EpXaK8iVszOC/eH0hzsf kXAmn2dpO5vMOWTPoXMOf+ewcw67Z+Msn69n4gx0zXC68jR0SRjluBojUamuAuVyKks4ha+TcRJO xPE4Fsck/RL7J/ZT7K/Yb6OVaY5QHiGnIxOqlVVkq/TlSM8NKulXeG5Qrj/L2Szz3KKMj8842XGa cn38GSc7Pgkn4gQcj+MSW9FmtB19VGMUf6P5HSOmMWIbs//5QLwHZZ8LZMuvez4Qdb7p84F4b4zv KOTuh7n7Ye5+GO+Jufth7n6Yux/+qe+HX7a3jPeq+PdV+7tvc28Z76vZvWU8jn9f9P35e2+ML/v+ wEVOjsFonIsol31/4P1wf4i8F+4LexLuDe+GNLvDPWFXwt3hnXB32JlwV3g7RO4MO7At3BG2hNvD m+E2v750q19ousWvN90cXsfqcJNflbrRL0jd6JekbvCrUlP8qtQUv8Z1vV/nuN43LSfvZ77jZjSF Sb6VOcm3RSeFuWGib2xO9M3NCb7FOcE3PMf79ur48EoYF14M14Xn8Uy4NjwVrgmP449hbHgkXB0e wj+GMeF3+LswOvwmjAp/jV+H6vCX+FWoCr/EL/Dfw8jw3xIqw38NFSjHCHXDtZUiliPCz0MZyulU JPwyVLJTyWY52yP4KOWrCAXh78MQDEJ/55F+CX+rTNOXfJq/VvdrMn8VBohtYPgf9H5F/5dhKApQ mKFIWZzwK+WvQgnZEjrF9AvD/wzDxDEk4W+UWX7j+Dds/S3+LikLtA1DAdmoV4Roo0QMpeyVsjs8 4S/lleWvHGf5dXJcpq2M3AixpPklvcgv2PgFez9n9+d8/JyvX/D5iySvweQH0Yv5xrxj/n3F0ldM fcTaR5x9E/5eGfltQj9lmt/R+52++h17v2P3t3L4e/7+ju/fiOlvkjGpYLNCbml+nYxVJX+RkXyO 1DaSbBWdKrpV7FSHf8A/mSt/wCPmzlRz6HE8ZU49i+fNsZfMtVcwzdybYQ7ORq05WYd55mcDmszX +Vhg/ragLWGSuZ9mkfPFGdrJLcHShPF+gW2c4zRLlO1YxMdCtPK5AM1oFEO9eOpQK7ZZmCHW18T9 Cl6Uw/N4Rk5Pye8JPCbnR/Ew/qAv/gm/xz/op99l+K3yt/owTZn6EdqHu6ZKyBbTKUKB62wohjge mPB7Y/p7Y/OPCf3oRPom/KPy987/SdtDCQP4H4hBYhmMoShwXoRiMtFX9Bl9lynLnZfTL9dWTqbC +FS45iuMUaUxqpTjSLmODM/J8wW8LO9X5T8dM/VHDebon3lo0FdN+m0+WvRjGxZhsX5dgqVYpr+X Z1ipbRXZVXRXs7cmYbRyTMJqbavprDJWK4z/8mQsJxq7SexOdj7FZ+Fk7ZPIT/D5OM4v6V0L73iw sZa9dZ9jveP14l2vbb1Y15NbJ4Z1dNaJaS39TexsNYfeZnM32+/5TN3Hz0c+az/1mXtAx5tCXseb Q6rjLSGgY8dbw0E4OOE25S3hEDKHdPT/uDte73wixpMZR/7ahJQyr+M1bF3D5li2x/JxNV9X8znG PWFM2C7Ordgs5k3YoN/fwAZjsEm5GVvxlrYd2Ild5N/Fe9jLxj58hE/QoePV4UDkI3QcK+6xYrpG bN7T6HhdOFSMh3acEA7r6B0McR8m/sPkcZh8Du14G24ndwfuonMn3TvY+AFbt7N5m3xuY/9Wfm6R 0y3hY/eqj9yrPsA+/fY+3tOH7yZMkecU8XqXDTv18Q5sxzZ9vgVv6v9N2GAs3sA6rE2YYKzjeE82 N643/nEOTDEH0qxmP7IGr/O5FuuwXhwbsFFcmzK8Kc7N2IKt7rPb8JZ77nb33h3YGX4gvjvEeae4 73Qvv0sOd8nl7oS9ysg+9/MP8ZHjT9BBHx2gjw7UR3n6KM/xAR1j/T365l59cx/5+/XN/fR/mKwV st9hsJT4v34+EHW+6fOBuG6JzweqD+rQIbemya1pcmuauP7MrWlya5rcmia3psmtaf4la5ove8bz z3nO8m0+44lro+wznngc/774jOfz66cYX/b9gSs0dEYFTkVsy74/sM46/HW02Su12DvNR5M9Vb29 VZ09Vo39+szguwqh2H6pyP620P6p0D6qwH5qWHgaT9mfRZ6033scj9mzTbV3e9Qe7pGEAfZv/e3L Iv3s0fpm6GPP9hkPOf6DtsjD5B7Bo3Sm4jH7x8fxJHtPsf0MH8/ief5e5PtlcbyC18Q1XXwzxTob teKuE/88eTSgSU7z5daCNnkuQrucl2Gp4yXql5JZSnYZvWX0l7GzlM0laMdiLEIbWjMsUM5HM5oS CuzBC/gs0JcF/A/zzGqoWIbYZw4Wl+9GyKVWTrXyq5XrHNTJfZ5+qEdD6M1Gr4SmpIznsT62R7l+ bEad/nQHKAc5H6htAJn+ZPuJp5+4+iL+6n2vhPhL/pGmhB7k0jQo69XNS+jFVi82e6MP+5G+4uxj TkR6699IL88WIj3RA93VXaU9/vp+NzrxXwroxlY3dj9jrvY6zEnoTrY7nR6fo6fjnuojvRLmJPH0 pBdjjLF2l2d38XeXS3c5dZdfD89AIj2NcaRXQvpXf3s77qst9kl/8v3pxb4awJbvp+i/ecbmM4Y4 TlNv7CINaDSWTZiPBWhBK9qwEIvRbsyXYCmWmQ/LzaHl5tJyc2p5MreGqx+RoUxZrj5ShhGeEwy3 HyzJ4P0cuqvYWMVWmgJtBeSGkR9KfyhfQ/kcwv8Q89M7O2hDK1qwAPPRjCY0ol6+DWhCMxagBa1Y iEVYjCVYiuV0VmAlVvG3hv814khTqCzK4N0i8UdWyXeVfFbJa5X8VskzTYX2SGXCGmXkdXVrya2j 8wbdDWxskv+bbG/BVn3wFrbjbexU9w52k3mX7Lt09tDdw98edvbwt4fNyLvsR/ZkeE/5PvZm2Edm H/k0ZepHaB+OaDPaL1IW2T97jwR7+duX4P0hsh/y9yH9D9n5gM19njnt9fkaeR/vYQ/exW7s0r6b 3O4ktjLlCAxXX4oSeRXLr1iexfbyxXIusr+P/RD7I/ZL7J/YT7G/Yr9VKkd6ThCpVB+pSNggrshG spv4eZPeFvpb2dmG7diR4W1llp2O05Qq07yt3IHt2Iatia0RnkN4z4yPTXxu5HuDON6Q53rEe032 +UC8B2XfG8iW/1rvD+Tuh7n7Ye5+GH8FP3c/zN0Pc/fDfwv3Q9uy/+N+2KHrAR1iffy7oPT2pIz/ OQuHIbZln5fH+2n3TH2+Mu79eiL+BshN2Ey4l4Yo55XyhIfyBuY/lPf8Yc8fFInHabI2P28/7mUP xzGIf0ciHv8vAAAA//8DAFBLAQItABQABgAIAAAAIQCm5lH7DAEAABUCAAATAAAAAAAAAAAAAAAA AAAAAABbQ29udGVudF9UeXBlc10ueG1sUEsBAi0AFAAGAAgAAAAhADj9If/WAAAAlAEAAAsAAAAA AAAAAAAAAAAAPQEAAF9yZWxzLy5yZWxzUEsBAi0AFAAGAAgAAAAhAE2EozKjBAAA9QoAAA4AAAAA AAAAAAAAAAAAPAIAAGRycy9lMm9Eb2MueG1sUEsBAi0AFAAGAAgAAAAhAI4iCUK6AAAAIQEAABkA AAAAAAAAAAAAAAAACwcAAGRycy9fcmVscy9lMm9Eb2MueG1sLnJlbHNQSwECLQAUAAYACAAAACEA uRevuN0AAAAGAQAADwAAAAAAAAAAAAAAAAD8BwAAZHJzL2Rvd25yZXYueG1sUEsBAi0AFAAGAAgA AAAhAGjmPN/yRwEA+KMHABQAAAAAAAAAAAAAAAAABgkAAGRycy9tZWRpYS9pbWFnZTEuZW1mUEsF BgAAAAAGAAYAfAEAACpRAQAAAA== ">
              <v:rect id="Pravokotnik 16" o:spid="_x0000_s1027" style="position:absolute;top:95;width:41148;height:68580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PwibxAAAANoAAAAPAAAAZHJzL2Rvd25yZXYueG1sRI9Ba8JA FITvgv9heYKXUjeVVkt0FQlUBEUwlnp9ZJ9JNPs2ZFdN/fVuoeBxmJlvmOm8NZW4UuNKywreBhEI 4szqknMF3/uv108QziNrrCyTgl9yMJ91O1OMtb3xjq6pz0WAsItRQeF9HUvpsoIMuoGtiYN3tI1B H2STS93gLcBNJYdRNJIGSw4LBdaUFJSd04tRYPm+eU9OP4d1uvrYJvL+stQbUqrfaxcTEJ5a/wz/ t1dawRj+roQbIGcPAAAA//8DAFBLAQItABQABgAIAAAAIQDb4fbL7gAAAIUBAAATAAAAAAAAAAAA AAAAAAAAAABbQ29udGVudF9UeXBlc10ueG1sUEsBAi0AFAAGAAgAAAAhAFr0LFu/AAAAFQEAAAsA AAAAAAAAAAAAAAAAHwEAAF9yZWxzLy5yZWxzUEsBAi0AFAAGAAgAAAAhAAE/CJvEAAAA2gAAAA8A AAAAAAAAAAAAAAAABwIAAGRycy9kb3ducmV2LnhtbFBLBQYAAAAAAwADALcAAAD4AgAAAAA= 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8" type="#_x0000_t75" alt="Grafika za naslovnico z osebami, ki so zaključile šolanje, in diplomami" style="position:absolute;left:95;width:42119;height:68668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I1Q66xAAAANoAAAAPAAAAZHJzL2Rvd25yZXYueG1sRI/RasJA FETfhf7DcoW+SLOxRWlSVynGUvFBaJoPuGRvk2D2bsiuSfr33YLg4zAzZ5jNbjKtGKh3jWUFyygG QVxa3XCloPj+eHoF4TyyxtYyKfglB7vtw2yDqbYjf9GQ+0oECLsUFdTed6mUrqzJoItsRxy8H9sb 9EH2ldQ9jgFuWvkcx2tpsOGwUGNH+5rKS341CrJiPGTVwXzak05ekvPSLwpKlHqcT+9vIDxN/h6+ tY9awQr+r4QbILd/AAAA//8DAFBLAQItABQABgAIAAAAIQDb4fbL7gAAAIUBAAATAAAAAAAAAAAA AAAAAAAAAABbQ29udGVudF9UeXBlc10ueG1sUEsBAi0AFAAGAAgAAAAhAFr0LFu/AAAAFQEAAAsA AAAAAAAAAAAAAAAAHwEAAF9yZWxzLy5yZWxzUEsBAi0AFAAGAAgAAAAhAMjVDrrEAAAA2gAAAA8A AAAAAAAAAAAAAAAABwIAAGRycy9kb3ducmV2LnhtbFBLBQYAAAAAAwADALcAAAD4AgAAAAA= ">
                <v:imagedata r:id="rId2" o:title="Graduates and diplomas cover graphic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44189"/>
    <w:rsid w:val="00066601"/>
    <w:rsid w:val="00074501"/>
    <w:rsid w:val="000A4A37"/>
    <w:rsid w:val="000E4F6C"/>
    <w:rsid w:val="00132FE1"/>
    <w:rsid w:val="00135ECE"/>
    <w:rsid w:val="00143E50"/>
    <w:rsid w:val="00175D82"/>
    <w:rsid w:val="001935D3"/>
    <w:rsid w:val="0019532E"/>
    <w:rsid w:val="001B5C83"/>
    <w:rsid w:val="001E596F"/>
    <w:rsid w:val="00250452"/>
    <w:rsid w:val="00275248"/>
    <w:rsid w:val="003602CB"/>
    <w:rsid w:val="00373062"/>
    <w:rsid w:val="003F1606"/>
    <w:rsid w:val="003F289A"/>
    <w:rsid w:val="003F54AA"/>
    <w:rsid w:val="004435A2"/>
    <w:rsid w:val="00456D48"/>
    <w:rsid w:val="004C44D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4DBE"/>
    <w:rsid w:val="005E6E8E"/>
    <w:rsid w:val="00604022"/>
    <w:rsid w:val="00632ED6"/>
    <w:rsid w:val="00633D49"/>
    <w:rsid w:val="006425F1"/>
    <w:rsid w:val="00655A6D"/>
    <w:rsid w:val="00662A43"/>
    <w:rsid w:val="006853BA"/>
    <w:rsid w:val="00692DD2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B31FB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27FEF"/>
    <w:rsid w:val="00B43361"/>
    <w:rsid w:val="00B73184"/>
    <w:rsid w:val="00B96BBC"/>
    <w:rsid w:val="00B974CC"/>
    <w:rsid w:val="00BC066C"/>
    <w:rsid w:val="00BF6F74"/>
    <w:rsid w:val="00C22E18"/>
    <w:rsid w:val="00C94013"/>
    <w:rsid w:val="00CA7841"/>
    <w:rsid w:val="00CE6287"/>
    <w:rsid w:val="00CE7078"/>
    <w:rsid w:val="00CE7CF9"/>
    <w:rsid w:val="00CF46CF"/>
    <w:rsid w:val="00CF61A7"/>
    <w:rsid w:val="00D07712"/>
    <w:rsid w:val="00D13606"/>
    <w:rsid w:val="00D410CA"/>
    <w:rsid w:val="00D54706"/>
    <w:rsid w:val="00D61293"/>
    <w:rsid w:val="00DE0EEC"/>
    <w:rsid w:val="00E0195F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sl-SI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EF0"/>
  </w:style>
  <w:style w:type="paragraph" w:styleId="Naslov1">
    <w:name w:val="heading 1"/>
    <w:basedOn w:val="Navaden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Naslov2">
    <w:name w:val="heading 2"/>
    <w:basedOn w:val="Navaden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Naslov3">
    <w:name w:val="heading 3"/>
    <w:basedOn w:val="Navaden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Besedilooznabemesta">
    <w:name w:val="Placeholder Text"/>
    <w:basedOn w:val="Privzetapisavaodstavka"/>
    <w:uiPriority w:val="99"/>
    <w:semiHidden/>
    <w:rsid w:val="00E20468"/>
    <w:rPr>
      <w:color w:val="595959" w:themeColor="text1" w:themeTint="A6"/>
    </w:rPr>
  </w:style>
  <w:style w:type="paragraph" w:styleId="Glava">
    <w:name w:val="header"/>
    <w:basedOn w:val="Navaden"/>
    <w:link w:val="GlavaZnak"/>
    <w:uiPriority w:val="99"/>
    <w:unhideWhenUsed/>
    <w:rsid w:val="005E0288"/>
  </w:style>
  <w:style w:type="character" w:customStyle="1" w:styleId="GlavaZnak">
    <w:name w:val="Glava Znak"/>
    <w:basedOn w:val="Privzetapisavaodstavka"/>
    <w:link w:val="Glava"/>
    <w:uiPriority w:val="99"/>
    <w:rsid w:val="005E0288"/>
  </w:style>
  <w:style w:type="paragraph" w:styleId="Noga">
    <w:name w:val="footer"/>
    <w:basedOn w:val="Navaden"/>
    <w:link w:val="NogaZnak"/>
    <w:uiPriority w:val="99"/>
    <w:unhideWhenUsed/>
    <w:rsid w:val="005E0288"/>
  </w:style>
  <w:style w:type="character" w:customStyle="1" w:styleId="NogaZnak">
    <w:name w:val="Noga Znak"/>
    <w:basedOn w:val="Privzetapisavaodstavka"/>
    <w:link w:val="Noga"/>
    <w:uiPriority w:val="99"/>
    <w:rsid w:val="005E0288"/>
  </w:style>
  <w:style w:type="table" w:styleId="Tabelamrea">
    <w:name w:val="Table Grid"/>
    <w:basedOn w:val="Navadnatabela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ja">
    <w:name w:val="Bibliography"/>
    <w:basedOn w:val="Navaden"/>
    <w:next w:val="Navaden"/>
    <w:uiPriority w:val="37"/>
    <w:semiHidden/>
    <w:unhideWhenUsed/>
    <w:rsid w:val="00EC5C30"/>
  </w:style>
  <w:style w:type="paragraph" w:styleId="Blokbesedila">
    <w:name w:val="Block Text"/>
    <w:basedOn w:val="Navaden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C5C3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474AB"/>
  </w:style>
  <w:style w:type="paragraph" w:styleId="Telobesedila2">
    <w:name w:val="Body Text 2"/>
    <w:basedOn w:val="Navaden"/>
    <w:link w:val="Telobesedila2Znak"/>
    <w:uiPriority w:val="99"/>
    <w:semiHidden/>
    <w:unhideWhenUsed/>
    <w:rsid w:val="00EC5C3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474AB"/>
  </w:style>
  <w:style w:type="paragraph" w:styleId="Telobesedila3">
    <w:name w:val="Body Text 3"/>
    <w:basedOn w:val="Navaden"/>
    <w:link w:val="Telobesedila3Znak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474AB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EC5C30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7474AB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C5C30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474AB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EC5C30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7474AB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7474AB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474AB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EC5C30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7474AB"/>
  </w:style>
  <w:style w:type="table" w:styleId="Barvnamrea">
    <w:name w:val="Colorful Grid"/>
    <w:basedOn w:val="Navadnatabela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C5C3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5C30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74AB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5C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74AB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link w:val="DatumZnak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DatumZnak">
    <w:name w:val="Datum Znak"/>
    <w:basedOn w:val="Privzetapisavaodstavka"/>
    <w:link w:val="Datum"/>
    <w:uiPriority w:val="12"/>
    <w:rsid w:val="00C22E18"/>
    <w:rPr>
      <w:sz w:val="3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EC5C30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7474AB"/>
  </w:style>
  <w:style w:type="character" w:styleId="Poudarek">
    <w:name w:val="Emphasis"/>
    <w:basedOn w:val="Privzetapisavaodstavka"/>
    <w:uiPriority w:val="99"/>
    <w:semiHidden/>
    <w:unhideWhenUsed/>
    <w:qFormat/>
    <w:rsid w:val="00EC5C30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EC5C3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C5C30"/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474AB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C5C3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C5C30"/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74AB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39"/>
    <w:semiHidden/>
    <w:unhideWhenUsed/>
    <w:rsid w:val="00EC5C30"/>
  </w:style>
  <w:style w:type="paragraph" w:styleId="HTMLnaslov">
    <w:name w:val="HTML Address"/>
    <w:basedOn w:val="Navaden"/>
    <w:link w:val="HTMLnaslovZnak"/>
    <w:uiPriority w:val="39"/>
    <w:semiHidden/>
    <w:unhideWhenUsed/>
    <w:rsid w:val="00EC5C30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39"/>
    <w:semiHidden/>
    <w:rsid w:val="007474AB"/>
    <w:rPr>
      <w:i/>
      <w:iCs/>
    </w:rPr>
  </w:style>
  <w:style w:type="character" w:styleId="HTML-citat">
    <w:name w:val="HTML Cite"/>
    <w:basedOn w:val="Privzetapisavaodstavka"/>
    <w:uiPriority w:val="39"/>
    <w:semiHidden/>
    <w:unhideWhenUsed/>
    <w:rsid w:val="00EC5C30"/>
    <w:rPr>
      <w:i/>
      <w:iCs/>
    </w:rPr>
  </w:style>
  <w:style w:type="character" w:styleId="KodaHTML">
    <w:name w:val="HTML Code"/>
    <w:basedOn w:val="Privzetapisavaodstavka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39"/>
    <w:semiHidden/>
    <w:unhideWhenUsed/>
    <w:rsid w:val="00EC5C30"/>
    <w:rPr>
      <w:i/>
      <w:iCs/>
    </w:rPr>
  </w:style>
  <w:style w:type="character" w:styleId="HTML-tipkovnica">
    <w:name w:val="HTML Keyboard"/>
    <w:basedOn w:val="Privzetapisavaodstavka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39"/>
    <w:semiHidden/>
    <w:rsid w:val="007474AB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39"/>
    <w:semiHidden/>
    <w:unhideWhenUsed/>
    <w:rsid w:val="00EC5C30"/>
    <w:rPr>
      <w:i/>
      <w:iCs/>
    </w:rPr>
  </w:style>
  <w:style w:type="character" w:styleId="Hiperpovezava">
    <w:name w:val="Hyperlink"/>
    <w:basedOn w:val="Privzetapisavaodstavka"/>
    <w:uiPriority w:val="39"/>
    <w:semiHidden/>
    <w:unhideWhenUsed/>
    <w:rsid w:val="00EC5C30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39"/>
    <w:semiHidden/>
    <w:unhideWhenUsed/>
    <w:rsid w:val="00EC5C30"/>
    <w:pPr>
      <w:ind w:left="240" w:hanging="240"/>
    </w:pPr>
  </w:style>
  <w:style w:type="paragraph" w:styleId="Stvarnokazalo2">
    <w:name w:val="index 2"/>
    <w:basedOn w:val="Navaden"/>
    <w:next w:val="Navaden"/>
    <w:autoRedefine/>
    <w:uiPriority w:val="39"/>
    <w:semiHidden/>
    <w:unhideWhenUsed/>
    <w:rsid w:val="00EC5C30"/>
    <w:pPr>
      <w:ind w:left="480" w:hanging="240"/>
    </w:pPr>
  </w:style>
  <w:style w:type="paragraph" w:styleId="Stvarnokazalo3">
    <w:name w:val="index 3"/>
    <w:basedOn w:val="Navaden"/>
    <w:next w:val="Navaden"/>
    <w:autoRedefine/>
    <w:uiPriority w:val="39"/>
    <w:semiHidden/>
    <w:unhideWhenUsed/>
    <w:rsid w:val="00EC5C30"/>
    <w:pPr>
      <w:ind w:left="720" w:hanging="240"/>
    </w:pPr>
  </w:style>
  <w:style w:type="paragraph" w:styleId="Stvarnokazalo4">
    <w:name w:val="index 4"/>
    <w:basedOn w:val="Navaden"/>
    <w:next w:val="Navaden"/>
    <w:autoRedefine/>
    <w:uiPriority w:val="39"/>
    <w:semiHidden/>
    <w:unhideWhenUsed/>
    <w:rsid w:val="00EC5C30"/>
    <w:pPr>
      <w:ind w:left="960" w:hanging="240"/>
    </w:pPr>
  </w:style>
  <w:style w:type="paragraph" w:styleId="Stvarnokazalo5">
    <w:name w:val="index 5"/>
    <w:basedOn w:val="Navaden"/>
    <w:next w:val="Navaden"/>
    <w:autoRedefine/>
    <w:uiPriority w:val="39"/>
    <w:semiHidden/>
    <w:unhideWhenUsed/>
    <w:rsid w:val="00EC5C30"/>
    <w:pPr>
      <w:ind w:left="1200" w:hanging="240"/>
    </w:pPr>
  </w:style>
  <w:style w:type="paragraph" w:styleId="Stvarnokazalo6">
    <w:name w:val="index 6"/>
    <w:basedOn w:val="Navaden"/>
    <w:next w:val="Navaden"/>
    <w:autoRedefine/>
    <w:uiPriority w:val="39"/>
    <w:semiHidden/>
    <w:unhideWhenUsed/>
    <w:rsid w:val="00EC5C30"/>
    <w:pPr>
      <w:ind w:left="1440" w:hanging="240"/>
    </w:pPr>
  </w:style>
  <w:style w:type="paragraph" w:styleId="Stvarnokazalo7">
    <w:name w:val="index 7"/>
    <w:basedOn w:val="Navaden"/>
    <w:next w:val="Navaden"/>
    <w:autoRedefine/>
    <w:uiPriority w:val="39"/>
    <w:semiHidden/>
    <w:unhideWhenUsed/>
    <w:rsid w:val="00EC5C30"/>
    <w:pPr>
      <w:ind w:left="1680" w:hanging="240"/>
    </w:pPr>
  </w:style>
  <w:style w:type="paragraph" w:styleId="Stvarnokazalo8">
    <w:name w:val="index 8"/>
    <w:basedOn w:val="Navaden"/>
    <w:next w:val="Navaden"/>
    <w:autoRedefine/>
    <w:uiPriority w:val="39"/>
    <w:semiHidden/>
    <w:unhideWhenUsed/>
    <w:rsid w:val="00EC5C30"/>
    <w:pPr>
      <w:ind w:left="1920" w:hanging="240"/>
    </w:pPr>
  </w:style>
  <w:style w:type="paragraph" w:styleId="Stvarnokazalo9">
    <w:name w:val="index 9"/>
    <w:basedOn w:val="Navaden"/>
    <w:next w:val="Navaden"/>
    <w:autoRedefine/>
    <w:uiPriority w:val="39"/>
    <w:semiHidden/>
    <w:unhideWhenUsed/>
    <w:rsid w:val="00EC5C30"/>
    <w:pPr>
      <w:ind w:left="2160" w:hanging="240"/>
    </w:pPr>
  </w:style>
  <w:style w:type="paragraph" w:styleId="Stvarnokazalo-naslov">
    <w:name w:val="index heading"/>
    <w:basedOn w:val="Navaden"/>
    <w:next w:val="Stvarnokazalo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E20468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Svetlamrea">
    <w:name w:val="Light Grid"/>
    <w:basedOn w:val="Navadnatabela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39"/>
    <w:semiHidden/>
    <w:unhideWhenUsed/>
    <w:rsid w:val="00EC5C30"/>
  </w:style>
  <w:style w:type="paragraph" w:styleId="Seznam">
    <w:name w:val="List"/>
    <w:basedOn w:val="Navaden"/>
    <w:uiPriority w:val="39"/>
    <w:semiHidden/>
    <w:unhideWhenUsed/>
    <w:rsid w:val="00EC5C30"/>
    <w:pPr>
      <w:ind w:left="360" w:hanging="360"/>
      <w:contextualSpacing/>
    </w:pPr>
  </w:style>
  <w:style w:type="paragraph" w:styleId="Seznam2">
    <w:name w:val="List 2"/>
    <w:basedOn w:val="Navaden"/>
    <w:uiPriority w:val="39"/>
    <w:semiHidden/>
    <w:unhideWhenUsed/>
    <w:rsid w:val="00EC5C30"/>
    <w:pPr>
      <w:ind w:left="720" w:hanging="360"/>
      <w:contextualSpacing/>
    </w:pPr>
  </w:style>
  <w:style w:type="paragraph" w:styleId="Seznam3">
    <w:name w:val="List 3"/>
    <w:basedOn w:val="Navaden"/>
    <w:uiPriority w:val="39"/>
    <w:semiHidden/>
    <w:unhideWhenUsed/>
    <w:rsid w:val="00EC5C30"/>
    <w:pPr>
      <w:ind w:left="1080" w:hanging="360"/>
      <w:contextualSpacing/>
    </w:pPr>
  </w:style>
  <w:style w:type="paragraph" w:styleId="Seznam4">
    <w:name w:val="List 4"/>
    <w:basedOn w:val="Navaden"/>
    <w:uiPriority w:val="39"/>
    <w:semiHidden/>
    <w:unhideWhenUsed/>
    <w:rsid w:val="00EC5C30"/>
    <w:pPr>
      <w:ind w:left="1440" w:hanging="360"/>
      <w:contextualSpacing/>
    </w:pPr>
  </w:style>
  <w:style w:type="paragraph" w:styleId="Seznam5">
    <w:name w:val="List 5"/>
    <w:basedOn w:val="Navaden"/>
    <w:uiPriority w:val="39"/>
    <w:semiHidden/>
    <w:unhideWhenUsed/>
    <w:rsid w:val="00EC5C30"/>
    <w:pPr>
      <w:ind w:left="1800" w:hanging="360"/>
      <w:contextualSpacing/>
    </w:pPr>
  </w:style>
  <w:style w:type="paragraph" w:styleId="Oznaenseznam">
    <w:name w:val="List Bullet"/>
    <w:basedOn w:val="Navaden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39"/>
    <w:semiHidden/>
    <w:unhideWhenUsed/>
    <w:rsid w:val="00EC5C30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39"/>
    <w:semiHidden/>
    <w:unhideWhenUsed/>
    <w:rsid w:val="00EC5C30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EC5C3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39"/>
    <w:semiHidden/>
    <w:rsid w:val="007474AB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uiPriority w:val="39"/>
    <w:semiHidden/>
    <w:unhideWhenUsed/>
    <w:qFormat/>
    <w:rsid w:val="00EC5C30"/>
  </w:style>
  <w:style w:type="paragraph" w:styleId="Navadensplet">
    <w:name w:val="Normal (Web)"/>
    <w:basedOn w:val="Navaden"/>
    <w:uiPriority w:val="39"/>
    <w:semiHidden/>
    <w:unhideWhenUsed/>
    <w:rsid w:val="00EC5C30"/>
    <w:rPr>
      <w:rFonts w:ascii="Times New Roman" w:hAnsi="Times New Roman"/>
    </w:rPr>
  </w:style>
  <w:style w:type="paragraph" w:styleId="Navaden-zamik">
    <w:name w:val="Normal Indent"/>
    <w:basedOn w:val="Navaden"/>
    <w:uiPriority w:val="39"/>
    <w:semiHidden/>
    <w:unhideWhenUsed/>
    <w:rsid w:val="00EC5C30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39"/>
    <w:semiHidden/>
    <w:unhideWhenUsed/>
    <w:rsid w:val="00EC5C30"/>
  </w:style>
  <w:style w:type="character" w:customStyle="1" w:styleId="Opomba-naslovZnak">
    <w:name w:val="Opomba - naslov Znak"/>
    <w:basedOn w:val="Privzetapisavaodstavka"/>
    <w:link w:val="Opomba-naslov"/>
    <w:uiPriority w:val="39"/>
    <w:semiHidden/>
    <w:rsid w:val="007474AB"/>
  </w:style>
  <w:style w:type="character" w:styleId="tevilkastrani">
    <w:name w:val="page number"/>
    <w:basedOn w:val="Privzetapisavaodstavka"/>
    <w:uiPriority w:val="39"/>
    <w:semiHidden/>
    <w:unhideWhenUsed/>
    <w:rsid w:val="00EC5C30"/>
  </w:style>
  <w:style w:type="table" w:styleId="Navadnatabela1">
    <w:name w:val="Plain Table 1"/>
    <w:basedOn w:val="Navadnatabela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39"/>
    <w:semiHidden/>
    <w:rsid w:val="007474AB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E20468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39"/>
    <w:semiHidden/>
    <w:unhideWhenUsed/>
    <w:rsid w:val="00EC5C30"/>
  </w:style>
  <w:style w:type="character" w:customStyle="1" w:styleId="UvodnipozdravZnak">
    <w:name w:val="Uvodni pozdrav Znak"/>
    <w:basedOn w:val="Privzetapisavaodstavka"/>
    <w:link w:val="Uvodnipozdrav"/>
    <w:uiPriority w:val="39"/>
    <w:semiHidden/>
    <w:rsid w:val="007474AB"/>
  </w:style>
  <w:style w:type="paragraph" w:styleId="Podpis">
    <w:name w:val="Signature"/>
    <w:basedOn w:val="Navaden"/>
    <w:link w:val="PodpisZnak"/>
    <w:uiPriority w:val="39"/>
    <w:semiHidden/>
    <w:unhideWhenUsed/>
    <w:rsid w:val="00EC5C30"/>
    <w:pPr>
      <w:ind w:left="4320"/>
    </w:pPr>
  </w:style>
  <w:style w:type="character" w:customStyle="1" w:styleId="PodpisZnak">
    <w:name w:val="Podpis Znak"/>
    <w:basedOn w:val="Privzetapisavaodstavka"/>
    <w:link w:val="Podpis"/>
    <w:uiPriority w:val="39"/>
    <w:semiHidden/>
    <w:rsid w:val="007474AB"/>
  </w:style>
  <w:style w:type="character" w:styleId="Krepko">
    <w:name w:val="Strong"/>
    <w:basedOn w:val="Privzetapisavaodstavka"/>
    <w:uiPriority w:val="39"/>
    <w:semiHidden/>
    <w:unhideWhenUsed/>
    <w:qFormat/>
    <w:rsid w:val="00EC5C30"/>
    <w:rPr>
      <w:b/>
      <w:bCs/>
    </w:rPr>
  </w:style>
  <w:style w:type="paragraph" w:styleId="Podnaslov">
    <w:name w:val="Subtitle"/>
    <w:basedOn w:val="Navaden"/>
    <w:link w:val="PodnaslovZnak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39"/>
    <w:semiHidden/>
    <w:unhideWhenUsed/>
    <w:rsid w:val="00EC5C30"/>
    <w:pPr>
      <w:ind w:left="240" w:hanging="240"/>
    </w:pPr>
  </w:style>
  <w:style w:type="paragraph" w:styleId="Kazaloslik">
    <w:name w:val="table of figures"/>
    <w:basedOn w:val="Navaden"/>
    <w:next w:val="Navaden"/>
    <w:uiPriority w:val="39"/>
    <w:semiHidden/>
    <w:unhideWhenUsed/>
    <w:rsid w:val="00EC5C30"/>
  </w:style>
  <w:style w:type="table" w:styleId="Tabelaprofesionalna">
    <w:name w:val="Table Professional"/>
    <w:basedOn w:val="Navadnatabela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Kazalovirov-naslov">
    <w:name w:val="toa heading"/>
    <w:basedOn w:val="Navaden"/>
    <w:next w:val="Navaden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EC5C3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EC5C30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EC5C30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EC5C30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EC5C30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EC5C30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EC5C30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EC5C30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EC5C30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570007" w:rsidP="00570007">
          <w:pPr>
            <w:pStyle w:val="1E553BD7E2124DFB927D3EF8872838BC11"/>
          </w:pPr>
          <w:r w:rsidRPr="00044189">
            <w:rPr>
              <w:lang w:bidi="sl-SI"/>
            </w:rPr>
            <w:t>Pridružite se nam na zabavi ob zaključku šolanja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570007" w:rsidP="00570007">
          <w:pPr>
            <w:pStyle w:val="619EDE5F2A55428F9994470842B4948B11"/>
          </w:pPr>
          <w:r w:rsidRPr="005557D2">
            <w:rPr>
              <w:lang w:bidi="sl-SI"/>
            </w:rPr>
            <w:t>ura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570007" w:rsidP="00570007">
          <w:pPr>
            <w:pStyle w:val="B109C1EB3F9F4E27BB9D97C9A194E2FF11"/>
          </w:pPr>
          <w:r>
            <w:rPr>
              <w:lang w:bidi="sl-SI"/>
            </w:rPr>
            <w:t>Lokacija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570007" w:rsidP="00570007">
          <w:pPr>
            <w:pStyle w:val="4A28EAD6803D415989C2146423CECAD311"/>
          </w:pPr>
          <w:r w:rsidRPr="00275248">
            <w:rPr>
              <w:lang w:bidi="sl-SI"/>
            </w:rPr>
            <w:t xml:space="preserve">Tukaj lahko gostom posredujete </w:t>
          </w:r>
          <w:r w:rsidRPr="00275248">
            <w:rPr>
              <w:lang w:bidi="sl-SI"/>
            </w:rPr>
            <w:br/>
            <w:t xml:space="preserve">navodila za pot </w:t>
          </w:r>
          <w:r w:rsidRPr="00275248">
            <w:rPr>
              <w:lang w:bidi="sl-SI"/>
            </w:rPr>
            <w:br/>
            <w:t>do vašega naslova ali kakšne druge napotke.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570007" w:rsidP="00570007">
          <w:pPr>
            <w:pStyle w:val="84712FB11023451A9525B1DD10B318BD11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570007" w:rsidP="00570007">
          <w:pPr>
            <w:pStyle w:val="7AD395D70AC54B319D50E61E48B4A3BC10"/>
          </w:pPr>
          <w:r>
            <w:rPr>
              <w:lang w:bidi="sl-SI"/>
            </w:rPr>
            <w:t>datum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570007" w:rsidP="00570007">
          <w:pPr>
            <w:pStyle w:val="389907B43F2E474EB6AB2AD17F9A6ADE10"/>
          </w:pPr>
          <w:r w:rsidRPr="005557D2">
            <w:rPr>
              <w:lang w:bidi="sl-SI"/>
            </w:rPr>
            <w:t>Datum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570007" w:rsidRDefault="00570007" w:rsidP="00FA798D">
          <w:pPr>
            <w:pStyle w:val="Naslov1"/>
          </w:pPr>
          <w:r>
            <w:rPr>
              <w:lang w:bidi="sl-SI"/>
            </w:rPr>
            <w:t>Pomagajte nam</w:t>
          </w:r>
        </w:p>
        <w:p w:rsidR="00EB49F2" w:rsidRDefault="00570007" w:rsidP="00570007">
          <w:pPr>
            <w:pStyle w:val="24CDDC2AE87742408845E78854268FC711"/>
          </w:pPr>
          <w:r>
            <w:rPr>
              <w:lang w:bidi="sl-SI"/>
            </w:rPr>
            <w:t>čestitati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570007" w:rsidP="00570007">
          <w:pPr>
            <w:pStyle w:val="B7F743420B4047B68BADB9270A95732211"/>
          </w:pPr>
          <w:r>
            <w:rPr>
              <w:lang w:bidi="sl-SI"/>
            </w:rPr>
            <w:t>Diplomantu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570007" w:rsidP="00570007">
          <w:pPr>
            <w:pStyle w:val="B15272C1A851485EA43B0D8DBA49E5C811"/>
          </w:pPr>
          <w:r w:rsidRPr="009D0271">
            <w:rPr>
              <w:lang w:bidi="sl-SI"/>
            </w:rPr>
            <w:t>Letnik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570007" w:rsidP="00570007">
          <w:pPr>
            <w:pStyle w:val="23C0D6C7FCC64F2FADD0E0CA00D9A70610"/>
          </w:pPr>
          <w:r w:rsidRPr="00B974CC">
            <w:rPr>
              <w:lang w:bidi="sl-SI"/>
            </w:rPr>
            <w:t>Odgovorite, prosim do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570007" w:rsidP="00570007">
          <w:pPr>
            <w:pStyle w:val="7DCA7CAB7CB34B9FBD1FCE104D790F0311"/>
          </w:pPr>
          <w:r w:rsidRPr="00CF46CF">
            <w:rPr>
              <w:sz w:val="60"/>
              <w:szCs w:val="60"/>
              <w:lang w:bidi="sl-SI"/>
            </w:rPr>
            <w:t>Ime osebe, ki je zaključila šolanje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570007"/>
    <w:rsid w:val="006A0EFC"/>
    <w:rsid w:val="006E5694"/>
    <w:rsid w:val="00906335"/>
    <w:rsid w:val="00912009"/>
    <w:rsid w:val="00944C5E"/>
    <w:rsid w:val="009803DA"/>
    <w:rsid w:val="009867C5"/>
    <w:rsid w:val="009A792D"/>
    <w:rsid w:val="00AA05AD"/>
    <w:rsid w:val="00AC42BA"/>
    <w:rsid w:val="00B75563"/>
    <w:rsid w:val="00C115E3"/>
    <w:rsid w:val="00C87001"/>
    <w:rsid w:val="00CD0460"/>
    <w:rsid w:val="00CE343C"/>
    <w:rsid w:val="00D74B12"/>
    <w:rsid w:val="00D76C86"/>
    <w:rsid w:val="00DC3A5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3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3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paragraph" w:styleId="Naslov1">
    <w:name w:val="heading 1"/>
    <w:basedOn w:val="Navaden"/>
    <w:link w:val="Naslov1Znak"/>
    <w:uiPriority w:val="9"/>
    <w:qFormat/>
    <w:rsid w:val="00570007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0007"/>
    <w:rPr>
      <w:color w:val="595959" w:themeColor="text1" w:themeTint="A6"/>
    </w:rPr>
  </w:style>
  <w:style w:type="paragraph" w:customStyle="1" w:styleId="SmallItalic">
    <w:name w:val="Small Italic"/>
    <w:basedOn w:val="Navaden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Privzetapisavaodstavka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character" w:styleId="Pripombasklic">
    <w:name w:val="annotation reference"/>
    <w:basedOn w:val="Privzetapisavaodstavka"/>
    <w:uiPriority w:val="99"/>
    <w:semiHidden/>
    <w:unhideWhenUsed/>
    <w:rsid w:val="00AC42BA"/>
    <w:rPr>
      <w:sz w:val="22"/>
      <w:szCs w:val="16"/>
    </w:rPr>
  </w:style>
  <w:style w:type="paragraph" w:customStyle="1" w:styleId="24CDDC2AE87742408845E78854268FC71">
    <w:name w:val="24CDDC2AE87742408845E78854268FC71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C42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C42BA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42BA"/>
    <w:pPr>
      <w:spacing w:after="0"/>
      <w:jc w:val="center"/>
    </w:pPr>
    <w:rPr>
      <w:rFonts w:eastAsia="Times New Roman"/>
      <w:b/>
      <w:bCs/>
      <w:color w:val="44546A" w:themeColor="text2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42BA"/>
    <w:rPr>
      <w:rFonts w:eastAsia="Times New Roman" w:cs="Times New Roman"/>
      <w:b/>
      <w:bCs/>
      <w:color w:val="44546A" w:themeColor="text2"/>
      <w:sz w:val="20"/>
      <w:szCs w:val="20"/>
    </w:rPr>
  </w:style>
  <w:style w:type="paragraph" w:customStyle="1" w:styleId="24CDDC2AE87742408845E78854268FC72">
    <w:name w:val="24CDDC2AE87742408845E78854268FC72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C42BA"/>
    <w:pPr>
      <w:spacing w:after="0" w:line="240" w:lineRule="auto"/>
      <w:jc w:val="center"/>
    </w:pPr>
    <w:rPr>
      <w:rFonts w:eastAsia="Times New Roman"/>
      <w:color w:val="44546A" w:themeColor="text2"/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C42BA"/>
    <w:rPr>
      <w:rFonts w:eastAsia="Times New Roman" w:cs="Times New Roman"/>
      <w:color w:val="44546A" w:themeColor="text2"/>
      <w:szCs w:val="20"/>
    </w:rPr>
  </w:style>
  <w:style w:type="paragraph" w:customStyle="1" w:styleId="24CDDC2AE87742408845E78854268FC73">
    <w:name w:val="24CDDC2AE87742408845E78854268FC73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3">
    <w:name w:val="B7F743420B4047B68BADB9270A9573223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3">
    <w:name w:val="B15272C1A851485EA43B0D8DBA49E5C83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abelasvetlamrea1poudarek6">
    <w:name w:val="Grid Table 1 Light Accent 6"/>
    <w:basedOn w:val="Navadnatabela"/>
    <w:uiPriority w:val="46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4CDDC2AE87742408845E78854268FC74">
    <w:name w:val="24CDDC2AE87742408845E78854268FC74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4">
    <w:name w:val="B7F743420B4047B68BADB9270A9573224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4">
    <w:name w:val="B15272C1A851485EA43B0D8DBA49E5C84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4">
    <w:name w:val="1E553BD7E2124DFB927D3EF8872838BC4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4">
    <w:name w:val="7DCA7CAB7CB34B9FBD1FCE104D790F034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3">
    <w:name w:val="389907B43F2E474EB6AB2AD17F9A6ADE3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4">
    <w:name w:val="619EDE5F2A55428F9994470842B4948B4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4">
    <w:name w:val="B109C1EB3F9F4E27BB9D97C9A194E2FF4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4">
    <w:name w:val="4A28EAD6803D415989C2146423CECAD34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3">
    <w:name w:val="23C0D6C7FCC64F2FADD0E0CA00D9A7063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3">
    <w:name w:val="7AD395D70AC54B319D50E61E48B4A3BC3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4">
    <w:name w:val="84712FB11023451A9525B1DD10B318BD4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abelamrea3poudarek5">
    <w:name w:val="Grid Table 3 Accent 5"/>
    <w:basedOn w:val="Navadnatabela"/>
    <w:uiPriority w:val="48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24CDDC2AE87742408845E78854268FC75">
    <w:name w:val="24CDDC2AE87742408845E78854268FC75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5">
    <w:name w:val="B7F743420B4047B68BADB9270A9573225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5">
    <w:name w:val="B15272C1A851485EA43B0D8DBA49E5C85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5">
    <w:name w:val="1E553BD7E2124DFB927D3EF8872838BC5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5">
    <w:name w:val="7DCA7CAB7CB34B9FBD1FCE104D790F035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4">
    <w:name w:val="389907B43F2E474EB6AB2AD17F9A6ADE4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5">
    <w:name w:val="619EDE5F2A55428F9994470842B4948B5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5">
    <w:name w:val="B109C1EB3F9F4E27BB9D97C9A194E2FF5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5">
    <w:name w:val="4A28EAD6803D415989C2146423CECAD35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4">
    <w:name w:val="23C0D6C7FCC64F2FADD0E0CA00D9A7064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4">
    <w:name w:val="7AD395D70AC54B319D50E61E48B4A3BC4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5">
    <w:name w:val="84712FB11023451A9525B1DD10B318BD5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abelatemnamrea5poudarek4">
    <w:name w:val="Grid Table 5 Dark Accent 4"/>
    <w:basedOn w:val="Navadnatabela"/>
    <w:uiPriority w:val="50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24CDDC2AE87742408845E78854268FC76">
    <w:name w:val="24CDDC2AE87742408845E78854268FC76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6">
    <w:name w:val="B7F743420B4047B68BADB9270A9573226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6">
    <w:name w:val="B15272C1A851485EA43B0D8DBA49E5C86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6">
    <w:name w:val="1E553BD7E2124DFB927D3EF8872838BC6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6">
    <w:name w:val="7DCA7CAB7CB34B9FBD1FCE104D790F036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5">
    <w:name w:val="389907B43F2E474EB6AB2AD17F9A6ADE5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6">
    <w:name w:val="619EDE5F2A55428F9994470842B4948B6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6">
    <w:name w:val="B109C1EB3F9F4E27BB9D97C9A194E2FF6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6">
    <w:name w:val="4A28EAD6803D415989C2146423CECAD36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5">
    <w:name w:val="23C0D6C7FCC64F2FADD0E0CA00D9A7065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5">
    <w:name w:val="7AD395D70AC54B319D50E61E48B4A3BC5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6">
    <w:name w:val="84712FB11023451A9525B1DD10B318BD6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abelabarvnamrea7poudarek3">
    <w:name w:val="Grid Table 7 Colorful Accent 3"/>
    <w:basedOn w:val="Navadnatabela"/>
    <w:uiPriority w:val="52"/>
    <w:rsid w:val="00AC42BA"/>
    <w:pPr>
      <w:spacing w:after="0" w:line="240" w:lineRule="auto"/>
      <w:jc w:val="center"/>
    </w:pPr>
    <w:rPr>
      <w:rFonts w:eastAsia="Times New Roman" w:cs="Times New Roman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24CDDC2AE87742408845E78854268FC77">
    <w:name w:val="24CDDC2AE87742408845E78854268FC77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7">
    <w:name w:val="B7F743420B4047B68BADB9270A9573227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7">
    <w:name w:val="B15272C1A851485EA43B0D8DBA49E5C87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7">
    <w:name w:val="1E553BD7E2124DFB927D3EF8872838BC7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7">
    <w:name w:val="7DCA7CAB7CB34B9FBD1FCE104D790F037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6">
    <w:name w:val="389907B43F2E474EB6AB2AD17F9A6ADE6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7">
    <w:name w:val="619EDE5F2A55428F9994470842B4948B7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7">
    <w:name w:val="B109C1EB3F9F4E27BB9D97C9A194E2FF7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7">
    <w:name w:val="4A28EAD6803D415989C2146423CECAD37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6">
    <w:name w:val="23C0D6C7FCC64F2FADD0E0CA00D9A7066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6">
    <w:name w:val="7AD395D70AC54B319D50E61E48B4A3BC6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7">
    <w:name w:val="84712FB11023451A9525B1DD10B318BD7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HTML-citat">
    <w:name w:val="HTML Cite"/>
    <w:basedOn w:val="Privzetapisavaodstavka"/>
    <w:uiPriority w:val="39"/>
    <w:semiHidden/>
    <w:unhideWhenUsed/>
    <w:rsid w:val="00AC42BA"/>
    <w:rPr>
      <w:i/>
      <w:iCs/>
    </w:rPr>
  </w:style>
  <w:style w:type="paragraph" w:customStyle="1" w:styleId="24CDDC2AE87742408845E78854268FC78">
    <w:name w:val="24CDDC2AE87742408845E78854268FC78"/>
    <w:rsid w:val="00AC42BA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8">
    <w:name w:val="B7F743420B4047B68BADB9270A9573228"/>
    <w:rsid w:val="00AC42BA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8">
    <w:name w:val="B15272C1A851485EA43B0D8DBA49E5C88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8">
    <w:name w:val="1E553BD7E2124DFB927D3EF8872838BC8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8">
    <w:name w:val="7DCA7CAB7CB34B9FBD1FCE104D790F038"/>
    <w:rsid w:val="00AC42BA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7">
    <w:name w:val="389907B43F2E474EB6AB2AD17F9A6ADE7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8">
    <w:name w:val="619EDE5F2A55428F9994470842B4948B8"/>
    <w:rsid w:val="00AC42BA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8">
    <w:name w:val="B109C1EB3F9F4E27BB9D97C9A194E2FF8"/>
    <w:rsid w:val="00AC42BA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8">
    <w:name w:val="4A28EAD6803D415989C2146423CECAD38"/>
    <w:rsid w:val="00AC42BA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7">
    <w:name w:val="23C0D6C7FCC64F2FADD0E0CA00D9A7067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7">
    <w:name w:val="7AD395D70AC54B319D50E61E48B4A3BC7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8">
    <w:name w:val="84712FB11023451A9525B1DD10B318BD8"/>
    <w:rsid w:val="00AC42BA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Stvarnokazalo4">
    <w:name w:val="index 4"/>
    <w:basedOn w:val="Navaden"/>
    <w:next w:val="Navaden"/>
    <w:autoRedefine/>
    <w:uiPriority w:val="39"/>
    <w:semiHidden/>
    <w:unhideWhenUsed/>
    <w:rsid w:val="006E5694"/>
    <w:pPr>
      <w:spacing w:after="0" w:line="240" w:lineRule="auto"/>
      <w:ind w:left="960" w:hanging="240"/>
      <w:jc w:val="center"/>
    </w:pPr>
    <w:rPr>
      <w:rFonts w:eastAsia="Times New Roman"/>
      <w:color w:val="44546A" w:themeColor="text2"/>
      <w:sz w:val="24"/>
      <w:szCs w:val="24"/>
    </w:rPr>
  </w:style>
  <w:style w:type="paragraph" w:customStyle="1" w:styleId="24CDDC2AE87742408845E78854268FC79">
    <w:name w:val="24CDDC2AE87742408845E78854268FC79"/>
    <w:rsid w:val="006E5694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9">
    <w:name w:val="B7F743420B4047B68BADB9270A9573229"/>
    <w:rsid w:val="006E5694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9">
    <w:name w:val="B15272C1A851485EA43B0D8DBA49E5C89"/>
    <w:rsid w:val="006E569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9">
    <w:name w:val="1E553BD7E2124DFB927D3EF8872838BC9"/>
    <w:rsid w:val="006E569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9">
    <w:name w:val="7DCA7CAB7CB34B9FBD1FCE104D790F039"/>
    <w:rsid w:val="006E5694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8">
    <w:name w:val="389907B43F2E474EB6AB2AD17F9A6ADE8"/>
    <w:rsid w:val="006E5694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9">
    <w:name w:val="619EDE5F2A55428F9994470842B4948B9"/>
    <w:rsid w:val="006E5694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9">
    <w:name w:val="B109C1EB3F9F4E27BB9D97C9A194E2FF9"/>
    <w:rsid w:val="006E569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9">
    <w:name w:val="4A28EAD6803D415989C2146423CECAD39"/>
    <w:rsid w:val="006E5694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8">
    <w:name w:val="23C0D6C7FCC64F2FADD0E0CA00D9A7068"/>
    <w:rsid w:val="006E569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8">
    <w:name w:val="7AD395D70AC54B319D50E61E48B4A3BC8"/>
    <w:rsid w:val="006E569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9">
    <w:name w:val="84712FB11023451A9525B1DD10B318BD9"/>
    <w:rsid w:val="006E569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Svetlamreapoudarek2">
    <w:name w:val="Light Grid Accent 2"/>
    <w:basedOn w:val="Navadnatabela"/>
    <w:uiPriority w:val="62"/>
    <w:semiHidden/>
    <w:unhideWhenUsed/>
    <w:rsid w:val="00570007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24CDDC2AE87742408845E78854268FC710">
    <w:name w:val="24CDDC2AE87742408845E78854268FC710"/>
    <w:rsid w:val="00570007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0">
    <w:name w:val="B7F743420B4047B68BADB9270A95732210"/>
    <w:rsid w:val="00570007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0">
    <w:name w:val="B15272C1A851485EA43B0D8DBA49E5C810"/>
    <w:rsid w:val="00570007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0">
    <w:name w:val="1E553BD7E2124DFB927D3EF8872838BC10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0">
    <w:name w:val="7DCA7CAB7CB34B9FBD1FCE104D790F0310"/>
    <w:rsid w:val="00570007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9">
    <w:name w:val="389907B43F2E474EB6AB2AD17F9A6ADE9"/>
    <w:rsid w:val="00570007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0">
    <w:name w:val="619EDE5F2A55428F9994470842B4948B10"/>
    <w:rsid w:val="00570007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0">
    <w:name w:val="B109C1EB3F9F4E27BB9D97C9A194E2FF10"/>
    <w:rsid w:val="00570007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0">
    <w:name w:val="4A28EAD6803D415989C2146423CECAD310"/>
    <w:rsid w:val="00570007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9">
    <w:name w:val="23C0D6C7FCC64F2FADD0E0CA00D9A7069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9">
    <w:name w:val="7AD395D70AC54B319D50E61E48B4A3BC9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0">
    <w:name w:val="84712FB11023451A9525B1DD10B318BD10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Svetlosenenjepoudarek1">
    <w:name w:val="Light Shading Accent 1"/>
    <w:basedOn w:val="Navadnatabela"/>
    <w:uiPriority w:val="60"/>
    <w:semiHidden/>
    <w:unhideWhenUsed/>
    <w:rsid w:val="00570007"/>
    <w:pPr>
      <w:spacing w:after="0" w:line="240" w:lineRule="auto"/>
      <w:jc w:val="center"/>
    </w:pPr>
    <w:rPr>
      <w:rFonts w:eastAsia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24CDDC2AE87742408845E78854268FC711">
    <w:name w:val="24CDDC2AE87742408845E78854268FC711"/>
    <w:rsid w:val="00570007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1">
    <w:name w:val="B7F743420B4047B68BADB9270A95732211"/>
    <w:rsid w:val="00570007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1">
    <w:name w:val="B15272C1A851485EA43B0D8DBA49E5C811"/>
    <w:rsid w:val="00570007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1">
    <w:name w:val="1E553BD7E2124DFB927D3EF8872838BC11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1">
    <w:name w:val="7DCA7CAB7CB34B9FBD1FCE104D790F0311"/>
    <w:rsid w:val="00570007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0">
    <w:name w:val="389907B43F2E474EB6AB2AD17F9A6ADE10"/>
    <w:rsid w:val="00570007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1">
    <w:name w:val="619EDE5F2A55428F9994470842B4948B11"/>
    <w:rsid w:val="00570007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1">
    <w:name w:val="B109C1EB3F9F4E27BB9D97C9A194E2FF11"/>
    <w:rsid w:val="00570007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1">
    <w:name w:val="4A28EAD6803D415989C2146423CECAD311"/>
    <w:rsid w:val="00570007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0">
    <w:name w:val="23C0D6C7FCC64F2FADD0E0CA00D9A70610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0">
    <w:name w:val="7AD395D70AC54B319D50E61E48B4A3BC10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1">
    <w:name w:val="84712FB11023451A9525B1DD10B318BD11"/>
    <w:rsid w:val="0057000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Office_16225810_TF02808074</Template>
  <TotalTime>225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9</cp:revision>
  <cp:lastPrinted>2004-03-17T15:47:00Z</cp:lastPrinted>
  <dcterms:created xsi:type="dcterms:W3CDTF">2017-08-02T11:15:00Z</dcterms:created>
  <dcterms:modified xsi:type="dcterms:W3CDTF">2017-10-20T02:56:00Z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