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ela postavitve, kamor vnesete logotip, številko računa, datum, datum poteka, ime in slogan podjetja, naslov, telefonsko številko in številko faksa ter e-poštni naslov."/>
      </w:tblPr>
      <w:tblGrid>
        <w:gridCol w:w="5921"/>
        <w:gridCol w:w="4001"/>
      </w:tblGrid>
      <w:tr w:rsidR="009C5836" w:rsidRPr="00B95E3E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B95E3E" w:rsidRDefault="00D36630" w:rsidP="00761383">
            <w:r w:rsidRPr="00B95E3E">
              <w:rPr>
                <w:noProof/>
                <w:lang w:bidi="sl-SI"/>
              </w:rPr>
              <w:drawing>
                <wp:inline distT="0" distB="0" distL="0" distR="0" wp14:anchorId="344E2A41" wp14:editId="45EA76CB">
                  <wp:extent cx="857249" cy="428625"/>
                  <wp:effectExtent l="0" t="0" r="635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značba mesta za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B95E3E" w:rsidRDefault="001F3482" w:rsidP="00E27198">
            <w:pPr>
              <w:pStyle w:val="Naslov1"/>
            </w:pPr>
            <w:sdt>
              <w:sdtPr>
                <w:alias w:val="Ponudba:"/>
                <w:tag w:val="Ponudba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B95E3E">
                  <w:rPr>
                    <w:lang w:bidi="sl-SI"/>
                  </w:rPr>
                  <w:t>PONUDBA</w:t>
                </w:r>
              </w:sdtContent>
            </w:sdt>
          </w:p>
        </w:tc>
      </w:tr>
      <w:tr w:rsidR="009C5836" w:rsidRPr="00B95E3E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Vnesite ime podjetja:"/>
              <w:tag w:val="Vnesite ime podjetja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21349D8E" w14:textId="4FDF97F0" w:rsidR="009C5836" w:rsidRPr="00B95E3E" w:rsidRDefault="00D36630" w:rsidP="009C5836">
                <w:pPr>
                  <w:pStyle w:val="Ime"/>
                </w:pPr>
                <w:r w:rsidRPr="00B95E3E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rPr>
                <w:noProof/>
              </w:rPr>
              <w:alias w:val="Vnesite slogan:"/>
              <w:tag w:val="Vnesite sloga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A8D0BDA" w14:textId="5208267D" w:rsidR="009C5836" w:rsidRPr="00B95E3E" w:rsidRDefault="00D36630" w:rsidP="00D36630">
                <w:pPr>
                  <w:pStyle w:val="Slogan"/>
                  <w:rPr>
                    <w:noProof/>
                  </w:rPr>
                </w:pPr>
                <w:r w:rsidRPr="00B95E3E">
                  <w:rPr>
                    <w:noProof/>
                    <w:lang w:bidi="sl-SI"/>
                  </w:rPr>
                  <w:t>Slogan podjetja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B95E3E" w:rsidRDefault="001F3482" w:rsidP="009C5836">
            <w:pPr>
              <w:pStyle w:val="Datumintevilka"/>
            </w:pPr>
            <w:sdt>
              <w:sdtPr>
                <w:alias w:val="Št. računa:"/>
                <w:tag w:val="Št. računa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B95E3E">
                  <w:rPr>
                    <w:lang w:bidi="sl-SI"/>
                  </w:rPr>
                  <w:t>ŠT.</w:t>
                </w:r>
              </w:sdtContent>
            </w:sdt>
            <w:r w:rsidR="00017A97" w:rsidRPr="00B95E3E">
              <w:rPr>
                <w:lang w:bidi="sl-SI"/>
              </w:rPr>
              <w:t xml:space="preserve"> </w:t>
            </w:r>
            <w:sdt>
              <w:sdtPr>
                <w:alias w:val="Vnesite številko računa:"/>
                <w:tag w:val="Vnesite številko računa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B95E3E">
                  <w:rPr>
                    <w:lang w:bidi="sl-SI"/>
                  </w:rPr>
                  <w:t>RAČUNA</w:t>
                </w:r>
              </w:sdtContent>
            </w:sdt>
          </w:p>
          <w:p w14:paraId="4F179237" w14:textId="67C59A9F" w:rsidR="009C5836" w:rsidRPr="00B95E3E" w:rsidRDefault="001F3482" w:rsidP="00D36630">
            <w:pPr>
              <w:pStyle w:val="Datumintevilka"/>
            </w:pPr>
            <w:sdt>
              <w:sdtPr>
                <w:alias w:val="Datum:"/>
                <w:tag w:val="Datum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B95E3E">
                  <w:rPr>
                    <w:lang w:bidi="sl-SI"/>
                  </w:rPr>
                  <w:t>Datum:</w:t>
                </w:r>
              </w:sdtContent>
            </w:sdt>
            <w:r w:rsidR="009C5836" w:rsidRPr="00B95E3E">
              <w:rPr>
                <w:lang w:bidi="sl-SI"/>
              </w:rPr>
              <w:t xml:space="preserve"> </w:t>
            </w:r>
            <w:sdt>
              <w:sdtPr>
                <w:alias w:val="Vnesite datum:"/>
                <w:tag w:val="Vnesite datum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B95E3E">
                  <w:rPr>
                    <w:lang w:bidi="sl-SI"/>
                  </w:rPr>
                  <w:t>Datum</w:t>
                </w:r>
              </w:sdtContent>
            </w:sdt>
          </w:p>
        </w:tc>
      </w:tr>
      <w:tr w:rsidR="003A1E70" w:rsidRPr="00B95E3E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B95E3E" w:rsidRDefault="001F3482" w:rsidP="00D36630">
            <w:sdt>
              <w:sdtPr>
                <w:alias w:val="Vnesite ulični naslov:"/>
                <w:tag w:val="Vnesite ulični naslov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B95E3E">
                  <w:rPr>
                    <w:lang w:bidi="sl-SI"/>
                  </w:rPr>
                  <w:t>Ulični naslov</w:t>
                </w:r>
              </w:sdtContent>
            </w:sdt>
            <w:r w:rsidR="00FC55BD" w:rsidRPr="00B95E3E">
              <w:rPr>
                <w:lang w:bidi="sl-SI"/>
              </w:rPr>
              <w:t xml:space="preserve">, </w:t>
            </w:r>
            <w:sdt>
              <w:sdtPr>
                <w:alias w:val="Vnesite poštno številko, mesto:"/>
                <w:tag w:val="Vnesite poštno številko, mesto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B95E3E">
                  <w:rPr>
                    <w:lang w:bidi="sl-SI"/>
                  </w:rPr>
                  <w:t>poštna številka, mesto</w:t>
                </w:r>
              </w:sdtContent>
            </w:sdt>
          </w:p>
          <w:p w14:paraId="23E8467F" w14:textId="258BA616" w:rsidR="00D36630" w:rsidRPr="00B95E3E" w:rsidRDefault="001F3482" w:rsidP="00D36630">
            <w:sdt>
              <w:sdtPr>
                <w:alias w:val="Telefon:"/>
                <w:tag w:val="Telef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B95E3E">
                  <w:rPr>
                    <w:lang w:bidi="sl-SI"/>
                  </w:rPr>
                  <w:t>Telefon</w:t>
                </w:r>
              </w:sdtContent>
            </w:sdt>
            <w:r w:rsidR="00FC55BD" w:rsidRPr="00B95E3E">
              <w:rPr>
                <w:lang w:bidi="sl-SI"/>
              </w:rPr>
              <w:t xml:space="preserve"> </w:t>
            </w:r>
            <w:sdt>
              <w:sdtPr>
                <w:alias w:val="Vnesite telefon:"/>
                <w:tag w:val="Vnesite telefon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FC55BD" w:rsidRPr="00B95E3E">
                  <w:rPr>
                    <w:lang w:bidi="sl-SI"/>
                  </w:rPr>
                  <w:t>T</w:t>
                </w:r>
                <w:r w:rsidR="00D36630" w:rsidRPr="00B95E3E">
                  <w:rPr>
                    <w:lang w:bidi="sl-SI"/>
                  </w:rPr>
                  <w:t>elefon</w:t>
                </w:r>
                <w:bookmarkEnd w:id="0"/>
              </w:sdtContent>
            </w:sdt>
            <w:r w:rsidR="00FC55BD" w:rsidRPr="00B95E3E">
              <w:rPr>
                <w:lang w:bidi="sl-SI"/>
              </w:rPr>
              <w:t xml:space="preserve"> </w:t>
            </w:r>
            <w:sdt>
              <w:sdtPr>
                <w:alias w:val="Faks:"/>
                <w:tag w:val="Faks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B95E3E">
                  <w:rPr>
                    <w:lang w:bidi="sl-SI"/>
                  </w:rPr>
                  <w:t>Faks</w:t>
                </w:r>
              </w:sdtContent>
            </w:sdt>
            <w:r w:rsidR="00FC55BD" w:rsidRPr="00B95E3E">
              <w:rPr>
                <w:lang w:bidi="sl-SI"/>
              </w:rPr>
              <w:t xml:space="preserve"> </w:t>
            </w:r>
            <w:sdt>
              <w:sdtPr>
                <w:alias w:val="Vnesite faks:"/>
                <w:tag w:val="Vnesite faks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B95E3E">
                  <w:rPr>
                    <w:lang w:bidi="sl-SI"/>
                  </w:rPr>
                  <w:t>F</w:t>
                </w:r>
                <w:r w:rsidR="00D36630" w:rsidRPr="00B95E3E">
                  <w:rPr>
                    <w:lang w:bidi="sl-SI"/>
                  </w:rPr>
                  <w:t>aks</w:t>
                </w:r>
              </w:sdtContent>
            </w:sdt>
          </w:p>
          <w:sdt>
            <w:sdtPr>
              <w:alias w:val="Vnesite e-poštni naslov:"/>
              <w:tag w:val="Vnesite e-poštni naslov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E52C9D" w14:textId="4F946122" w:rsidR="003A1E70" w:rsidRPr="00B95E3E" w:rsidRDefault="00BC5200" w:rsidP="00D36630">
                <w:r w:rsidRPr="00B95E3E">
                  <w:rPr>
                    <w:lang w:bidi="sl-SI"/>
                  </w:rPr>
                  <w:t>E-poštni naslov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B95E3E" w:rsidRDefault="001F3482" w:rsidP="0035481F">
            <w:pPr>
              <w:pStyle w:val="Datumpoteka"/>
            </w:pPr>
            <w:sdt>
              <w:sdtPr>
                <w:rPr>
                  <w:rStyle w:val="Znakivdatumupoteka"/>
                </w:rPr>
                <w:alias w:val="Datum poteka:"/>
                <w:tag w:val="Datum poteka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Znakivdatumupoteka"/>
                </w:rPr>
              </w:sdtEndPr>
              <w:sdtContent>
                <w:r w:rsidR="00386F5F" w:rsidRPr="00B95E3E">
                  <w:rPr>
                    <w:lang w:bidi="sl-SI"/>
                  </w:rPr>
                  <w:t>Datum poteka</w:t>
                </w:r>
              </w:sdtContent>
            </w:sdt>
            <w:r w:rsidR="00386F5F" w:rsidRPr="00B95E3E">
              <w:rPr>
                <w:lang w:bidi="sl-SI"/>
              </w:rPr>
              <w:t xml:space="preserve"> </w:t>
            </w:r>
            <w:sdt>
              <w:sdtPr>
                <w:rPr>
                  <w:rStyle w:val="Znakivdatumuintevilki"/>
                </w:rPr>
                <w:alias w:val="Vnesite datum poteka:"/>
                <w:tag w:val="Vnesite datum poteka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Privzetapisavaodstavka"/>
                  <w:caps/>
                </w:rPr>
              </w:sdtEndPr>
              <w:sdtContent>
                <w:r w:rsidR="00386F5F" w:rsidRPr="00B95E3E">
                  <w:rPr>
                    <w:lang w:bidi="sl-SI"/>
                  </w:rPr>
                  <w:t>Datum</w:t>
                </w:r>
              </w:sdtContent>
            </w:sdt>
          </w:p>
        </w:tc>
      </w:tr>
    </w:tbl>
    <w:p w14:paraId="6DEE3835" w14:textId="77777777" w:rsidR="008A3C48" w:rsidRPr="00B95E3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Vnesite ime stika, ime podjetja, naslov, telefonsko številko in številko ID stranke za prejemnika računa"/>
      </w:tblPr>
      <w:tblGrid>
        <w:gridCol w:w="449"/>
        <w:gridCol w:w="5483"/>
        <w:gridCol w:w="3990"/>
      </w:tblGrid>
      <w:tr w:rsidR="003A1E70" w:rsidRPr="00B95E3E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B95E3E" w:rsidRDefault="001F3482" w:rsidP="00703C78">
            <w:pPr>
              <w:pStyle w:val="Naslov2"/>
            </w:pPr>
            <w:sdt>
              <w:sdtPr>
                <w:alias w:val="Za:"/>
                <w:tag w:val="Za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B95E3E">
                  <w:rPr>
                    <w:lang w:bidi="sl-SI"/>
                  </w:rPr>
                  <w:t>Za</w:t>
                </w:r>
              </w:sdtContent>
            </w:sdt>
          </w:p>
        </w:tc>
        <w:tc>
          <w:tcPr>
            <w:tcW w:w="5569" w:type="dxa"/>
          </w:tcPr>
          <w:sdt>
            <w:sdtPr>
              <w:alias w:val="Vnesite ime stika:"/>
              <w:tag w:val="Vnesite ime stika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4A5820C" w14:textId="73981478" w:rsidR="00D36630" w:rsidRPr="00B95E3E" w:rsidRDefault="00D36630" w:rsidP="00D36630">
                <w:r w:rsidRPr="00B95E3E">
                  <w:rPr>
                    <w:lang w:bidi="sl-SI"/>
                  </w:rPr>
                  <w:t>Ime stika</w:t>
                </w:r>
              </w:p>
            </w:sdtContent>
          </w:sdt>
          <w:sdt>
            <w:sdtPr>
              <w:alias w:val="Vnesite ime podjetja prejemnika:"/>
              <w:tag w:val="Vnesite ime podjetja prejemnika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7AAAC6" w14:textId="433D72AF" w:rsidR="00D36630" w:rsidRPr="00B95E3E" w:rsidRDefault="00D36630" w:rsidP="00D36630">
                <w:r w:rsidRPr="00B95E3E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ulični naslov:"/>
              <w:tag w:val="Vnesite ulični naslov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8F65268" w14:textId="3305147C" w:rsidR="00D36630" w:rsidRPr="00B95E3E" w:rsidRDefault="00D36630" w:rsidP="00D36630">
                <w:r w:rsidRPr="00B95E3E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Vnesite poštno številko, mesto:"/>
              <w:tag w:val="Vnesite poštno številko, mesto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CC44FE0" w14:textId="62741D0C" w:rsidR="00D36630" w:rsidRPr="00B95E3E" w:rsidRDefault="00D36630" w:rsidP="00D36630">
                <w:r w:rsidRPr="00B95E3E"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telefonsko številko prejemnika:"/>
              <w:tag w:val="Vnesite telefonsko številko prejemnika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391407" w14:textId="568782EB" w:rsidR="00D36630" w:rsidRPr="00B95E3E" w:rsidRDefault="00BC5200" w:rsidP="00D36630">
                <w:r w:rsidRPr="00B95E3E">
                  <w:rPr>
                    <w:lang w:bidi="sl-SI"/>
                  </w:rPr>
                  <w:t>Telefon</w:t>
                </w:r>
              </w:p>
            </w:sdtContent>
          </w:sdt>
          <w:p w14:paraId="02C2073F" w14:textId="140882B9" w:rsidR="003A1E70" w:rsidRPr="00B95E3E" w:rsidRDefault="001F3482" w:rsidP="00D36630">
            <w:sdt>
              <w:sdtPr>
                <w:alias w:val="ID stranke:"/>
                <w:tag w:val="ID stranke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B95E3E">
                  <w:rPr>
                    <w:lang w:bidi="sl-SI"/>
                  </w:rPr>
                  <w:t>Številka ID</w:t>
                </w:r>
              </w:sdtContent>
            </w:sdt>
            <w:r w:rsidR="00BC5200" w:rsidRPr="00B95E3E">
              <w:rPr>
                <w:lang w:bidi="sl-SI"/>
              </w:rPr>
              <w:t xml:space="preserve"> </w:t>
            </w:r>
            <w:sdt>
              <w:sdtPr>
                <w:alias w:val="Vnesite ID stranke:"/>
                <w:tag w:val="Vnesite ID stranke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B95E3E">
                  <w:rPr>
                    <w:lang w:bidi="sl-SI"/>
                  </w:rPr>
                  <w:t>stranke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B95E3E" w:rsidRDefault="003A1E70" w:rsidP="00DF7693"/>
        </w:tc>
      </w:tr>
    </w:tbl>
    <w:p w14:paraId="110BC76C" w14:textId="77777777" w:rsidR="008A3C48" w:rsidRPr="00B95E3E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 to tabelo vnesite ime prodajalca, naziv delovnega mesta, plačilne pogoje in rok."/>
      </w:tblPr>
      <w:tblGrid>
        <w:gridCol w:w="2486"/>
        <w:gridCol w:w="2479"/>
        <w:gridCol w:w="2478"/>
        <w:gridCol w:w="2469"/>
      </w:tblGrid>
      <w:tr w:rsidR="00386F5F" w:rsidRPr="00B95E3E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B95E3E" w:rsidRDefault="001F3482" w:rsidP="008A3C48">
            <w:pPr>
              <w:pStyle w:val="Glavestolpcev"/>
            </w:pPr>
            <w:sdt>
              <w:sdtPr>
                <w:alias w:val="Prodajalec:"/>
                <w:tag w:val="Prodajalec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B95E3E">
                  <w:rPr>
                    <w:lang w:bidi="sl-SI"/>
                  </w:rPr>
                  <w:t>prodajalec</w:t>
                </w:r>
              </w:sdtContent>
            </w:sdt>
          </w:p>
        </w:tc>
        <w:sdt>
          <w:sdtPr>
            <w:alias w:val="Delovno mesto:"/>
            <w:tag w:val="Delovno mesto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B95E3E" w:rsidRDefault="00386F5F" w:rsidP="00C1473F">
                <w:pPr>
                  <w:pStyle w:val="Glavestolpcev"/>
                </w:pPr>
                <w:r w:rsidRPr="00B95E3E">
                  <w:rPr>
                    <w:lang w:bidi="sl-SI"/>
                  </w:rPr>
                  <w:t>delovno mesto</w:t>
                </w:r>
              </w:p>
            </w:tc>
          </w:sdtContent>
        </w:sdt>
        <w:sdt>
          <w:sdtPr>
            <w:alias w:val="Plačilni pogoji:"/>
            <w:tag w:val="Plačilni pogoji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B95E3E" w:rsidRDefault="00386F5F" w:rsidP="008A3C48">
                <w:pPr>
                  <w:pStyle w:val="Glavestolpcev"/>
                </w:pPr>
                <w:r w:rsidRPr="00B95E3E">
                  <w:rPr>
                    <w:lang w:bidi="sl-SI"/>
                  </w:rPr>
                  <w:t>plačilni pogoji</w:t>
                </w:r>
              </w:p>
            </w:tc>
          </w:sdtContent>
        </w:sdt>
        <w:sdt>
          <w:sdtPr>
            <w:alias w:val="Rok:"/>
            <w:tag w:val="Rok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B95E3E" w:rsidRDefault="00386F5F" w:rsidP="008A3C48">
                <w:pPr>
                  <w:pStyle w:val="Glavestolpcev"/>
                </w:pPr>
                <w:r w:rsidRPr="00B95E3E">
                  <w:rPr>
                    <w:lang w:bidi="sl-SI"/>
                  </w:rPr>
                  <w:t>rok</w:t>
                </w:r>
              </w:p>
            </w:tc>
          </w:sdtContent>
        </w:sdt>
      </w:tr>
      <w:tr w:rsidR="00C1473F" w:rsidRPr="00B95E3E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B95E3E" w:rsidRDefault="00C1473F" w:rsidP="00761383">
            <w:pPr>
              <w:pStyle w:val="Nasredini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B95E3E" w:rsidRDefault="00C1473F" w:rsidP="00761383">
            <w:pPr>
              <w:pStyle w:val="Nasredini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B95E3E" w:rsidRDefault="001F3482" w:rsidP="00761383">
            <w:pPr>
              <w:pStyle w:val="Nasredini"/>
            </w:pPr>
            <w:sdt>
              <w:sdtPr>
                <w:alias w:val="Vnesite plačilo na dan prejema:"/>
                <w:tag w:val="Vnesite plačilo na dan prejema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5481F" w:rsidRPr="00B95E3E">
                  <w:rPr>
                    <w:lang w:bidi="sl-SI"/>
                  </w:rPr>
                  <w:t>Plačilo na dan prejema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B95E3E" w:rsidRDefault="00C1473F" w:rsidP="00761383">
            <w:pPr>
              <w:pStyle w:val="Nasredini"/>
            </w:pPr>
          </w:p>
        </w:tc>
      </w:tr>
    </w:tbl>
    <w:p w14:paraId="4CE9C3E6" w14:textId="77777777" w:rsidR="009C5836" w:rsidRPr="00B95E3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 stolpce tabele vnesite količino, ceno enote, popust in skupni znesek vseh enot. Na dno te tabele pa vnesite delno vsoto, prometni davek in skupni znesek."/>
      </w:tblPr>
      <w:tblGrid>
        <w:gridCol w:w="1778"/>
        <w:gridCol w:w="4667"/>
        <w:gridCol w:w="1736"/>
        <w:gridCol w:w="1731"/>
      </w:tblGrid>
      <w:tr w:rsidR="00C1473F" w:rsidRPr="00B95E3E" w14:paraId="14F07DFC" w14:textId="77777777" w:rsidTr="00D36630">
        <w:trPr>
          <w:cantSplit/>
          <w:trHeight w:val="288"/>
        </w:trPr>
        <w:sdt>
          <w:sdtPr>
            <w:alias w:val="Količina:"/>
            <w:tag w:val="Količina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B95E3E" w:rsidRDefault="00386F5F" w:rsidP="00723603">
                <w:pPr>
                  <w:pStyle w:val="Glavestolpcev"/>
                </w:pPr>
                <w:r w:rsidRPr="00B95E3E">
                  <w:rPr>
                    <w:lang w:bidi="sl-SI"/>
                  </w:rPr>
                  <w:t>količina</w:t>
                </w:r>
              </w:p>
            </w:tc>
          </w:sdtContent>
        </w:sdt>
        <w:sdt>
          <w:sdtPr>
            <w:alias w:val="Opis:"/>
            <w:tag w:val="Opis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B95E3E" w:rsidRDefault="00386F5F" w:rsidP="00723603">
                <w:pPr>
                  <w:pStyle w:val="Glavestolpcev"/>
                </w:pPr>
                <w:r w:rsidRPr="00B95E3E">
                  <w:rPr>
                    <w:lang w:bidi="sl-SI"/>
                  </w:rPr>
                  <w:t>opis</w:t>
                </w:r>
              </w:p>
            </w:tc>
          </w:sdtContent>
        </w:sdt>
        <w:sdt>
          <w:sdtPr>
            <w:alias w:val="Cena enote:"/>
            <w:tag w:val="Cena enote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B95E3E" w:rsidRDefault="00386F5F" w:rsidP="00723603">
                <w:pPr>
                  <w:pStyle w:val="Glavestolpcev"/>
                </w:pPr>
                <w:r w:rsidRPr="00B95E3E">
                  <w:rPr>
                    <w:lang w:bidi="sl-SI"/>
                  </w:rPr>
                  <w:t>cena enote</w:t>
                </w:r>
              </w:p>
            </w:tc>
          </w:sdtContent>
        </w:sdt>
        <w:sdt>
          <w:sdtPr>
            <w:alias w:val="Skupni znesek vseh enot:"/>
            <w:tag w:val="Skupni znesek vseh enot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B95E3E" w:rsidRDefault="00386F5F" w:rsidP="00723603">
                <w:pPr>
                  <w:pStyle w:val="Glavestolpcev"/>
                </w:pPr>
                <w:r w:rsidRPr="00B95E3E">
                  <w:rPr>
                    <w:lang w:bidi="sl-SI"/>
                  </w:rPr>
                  <w:t>skupni znesek vseh enot</w:t>
                </w:r>
              </w:p>
            </w:tc>
          </w:sdtContent>
        </w:sdt>
      </w:tr>
      <w:tr w:rsidR="00C1473F" w:rsidRPr="00B95E3E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B95E3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B95E3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B95E3E" w:rsidRDefault="00C1473F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B95E3E" w:rsidRDefault="00C1473F" w:rsidP="00761383">
            <w:pPr>
              <w:pStyle w:val="Znesek"/>
            </w:pPr>
          </w:p>
        </w:tc>
      </w:tr>
      <w:tr w:rsidR="00C1473F" w:rsidRPr="00B95E3E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B95E3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B95E3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B95E3E" w:rsidRDefault="00C1473F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B95E3E" w:rsidRDefault="00C1473F" w:rsidP="00761383">
            <w:pPr>
              <w:pStyle w:val="Znesek"/>
            </w:pPr>
          </w:p>
        </w:tc>
      </w:tr>
      <w:tr w:rsidR="00C1473F" w:rsidRPr="00B95E3E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B95E3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B95E3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B95E3E" w:rsidRDefault="00C1473F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B95E3E" w:rsidRDefault="00C1473F" w:rsidP="00761383">
            <w:pPr>
              <w:pStyle w:val="Znesek"/>
            </w:pPr>
          </w:p>
        </w:tc>
      </w:tr>
      <w:tr w:rsidR="00C1473F" w:rsidRPr="00B95E3E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B95E3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B95E3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B95E3E" w:rsidRDefault="00C1473F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B95E3E" w:rsidRDefault="00C1473F" w:rsidP="00761383">
            <w:pPr>
              <w:pStyle w:val="Znesek"/>
            </w:pPr>
          </w:p>
        </w:tc>
      </w:tr>
      <w:tr w:rsidR="00CB2E13" w:rsidRPr="00B95E3E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B95E3E" w:rsidRDefault="00CB2E13" w:rsidP="00761383">
            <w:pPr>
              <w:pStyle w:val="Znesek"/>
            </w:pPr>
          </w:p>
        </w:tc>
      </w:tr>
      <w:tr w:rsidR="00CB2E13" w:rsidRPr="00B95E3E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B95E3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B95E3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B95E3E" w:rsidRDefault="00CB2E13" w:rsidP="00761383">
            <w:pPr>
              <w:pStyle w:val="Znesek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B95E3E" w:rsidRDefault="00CB2E13" w:rsidP="00761383">
            <w:pPr>
              <w:pStyle w:val="Znesek"/>
            </w:pPr>
          </w:p>
        </w:tc>
      </w:tr>
      <w:tr w:rsidR="009520ED" w:rsidRPr="00B95E3E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B95E3E" w:rsidRDefault="009520ED" w:rsidP="00B96B3F"/>
        </w:tc>
        <w:sdt>
          <w:sdtPr>
            <w:alias w:val="Delna vsota:"/>
            <w:tag w:val="Delna vsota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B95E3E" w:rsidRDefault="00386F5F" w:rsidP="009520ED">
                <w:pPr>
                  <w:pStyle w:val="Oznake"/>
                </w:pPr>
                <w:r w:rsidRPr="00B95E3E">
                  <w:rPr>
                    <w:lang w:bidi="sl-SI"/>
                  </w:rPr>
                  <w:t>Delna vsota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B95E3E" w:rsidRDefault="009520ED" w:rsidP="00761383">
            <w:pPr>
              <w:pStyle w:val="Znesek"/>
            </w:pPr>
          </w:p>
        </w:tc>
      </w:tr>
      <w:tr w:rsidR="009520ED" w:rsidRPr="00B95E3E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B95E3E" w:rsidRDefault="009520ED" w:rsidP="00B96B3F"/>
        </w:tc>
        <w:sdt>
          <w:sdtPr>
            <w:alias w:val="Prometni davek:"/>
            <w:tag w:val="Prometni davek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B95E3E" w:rsidRDefault="00386F5F" w:rsidP="009520ED">
                <w:pPr>
                  <w:pStyle w:val="Oznake"/>
                </w:pPr>
                <w:r w:rsidRPr="00B95E3E">
                  <w:rPr>
                    <w:lang w:bidi="sl-SI"/>
                  </w:rPr>
                  <w:t>Prometni davek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B95E3E" w:rsidRDefault="009520ED" w:rsidP="00761383">
            <w:pPr>
              <w:pStyle w:val="Znesek"/>
            </w:pPr>
          </w:p>
        </w:tc>
      </w:tr>
      <w:tr w:rsidR="009520ED" w:rsidRPr="00B95E3E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B95E3E" w:rsidRDefault="009520ED" w:rsidP="00B96B3F"/>
        </w:tc>
        <w:sdt>
          <w:sdtPr>
            <w:alias w:val="Skupaj:"/>
            <w:tag w:val="Skupaj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B95E3E" w:rsidRDefault="00386F5F" w:rsidP="009520ED">
                <w:pPr>
                  <w:pStyle w:val="Oznake"/>
                </w:pPr>
                <w:r w:rsidRPr="00B95E3E">
                  <w:rPr>
                    <w:lang w:bidi="sl-SI"/>
                  </w:rPr>
                  <w:t>Skupaj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B95E3E" w:rsidRDefault="009520ED" w:rsidP="00761383">
            <w:pPr>
              <w:pStyle w:val="Znesek"/>
            </w:pPr>
          </w:p>
        </w:tc>
      </w:tr>
    </w:tbl>
    <w:p w14:paraId="1444A985" w14:textId="77777777" w:rsidR="00CB2E13" w:rsidRPr="00B95E3E" w:rsidRDefault="00CB2E13" w:rsidP="00207555"/>
    <w:tbl>
      <w:tblPr>
        <w:tblW w:w="5000" w:type="pct"/>
        <w:tblLook w:val="0000" w:firstRow="0" w:lastRow="0" w:firstColumn="0" w:lastColumn="0" w:noHBand="0" w:noVBand="0"/>
        <w:tblDescription w:val="V to tabelo vnesite ime osebe, ki je pripravila ponudbo, izjavo, podpis za sprejetje izjave in zahvalo."/>
      </w:tblPr>
      <w:tblGrid>
        <w:gridCol w:w="9922"/>
      </w:tblGrid>
      <w:tr w:rsidR="00CA1CFC" w:rsidRPr="00B95E3E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B95E3E" w:rsidRDefault="001F3482" w:rsidP="00727B08">
            <w:pPr>
              <w:pStyle w:val="Malerke"/>
            </w:pPr>
            <w:sdt>
              <w:sdtPr>
                <w:alias w:val="Ponudbo je pripravila oseba:"/>
                <w:tag w:val="Ponudbo je pripravila oseba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B95E3E">
                  <w:rPr>
                    <w:lang w:bidi="sl-SI"/>
                  </w:rPr>
                  <w:t>Ponudbo je pripravila oseba:</w:t>
                </w:r>
              </w:sdtContent>
            </w:sdt>
            <w:r w:rsidR="00727B08" w:rsidRPr="00B95E3E">
              <w:rPr>
                <w:lang w:bidi="sl-SI"/>
              </w:rPr>
              <w:tab/>
            </w:r>
          </w:p>
          <w:p w14:paraId="7ED8D414" w14:textId="77777777" w:rsidR="003A1E70" w:rsidRPr="00B95E3E" w:rsidRDefault="003A1E70" w:rsidP="00727B08">
            <w:pPr>
              <w:pStyle w:val="Malerke"/>
            </w:pPr>
          </w:p>
          <w:p w14:paraId="5F4D0A96" w14:textId="5498DEA3" w:rsidR="003A1E70" w:rsidRPr="00B95E3E" w:rsidRDefault="001F3482" w:rsidP="00727B08">
            <w:pPr>
              <w:pStyle w:val="Malerke"/>
            </w:pPr>
            <w:sdt>
              <w:sdtPr>
                <w:alias w:val="To je ponudba za izbrane izdelke, za katere veljajo spodnji pogoji:"/>
                <w:tag w:val="To je ponudba za izbrane izdelke, za katere veljajo spodnji pogoji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B95E3E">
                  <w:rPr>
                    <w:lang w:bidi="sl-SI"/>
                  </w:rPr>
                  <w:t>To je ponudba za izbrane izdelke, za katere veljajo spodnji pogoji:</w:t>
                </w:r>
              </w:sdtContent>
            </w:sdt>
            <w:r w:rsidR="003A1E70" w:rsidRPr="00B95E3E">
              <w:rPr>
                <w:lang w:bidi="sl-SI"/>
              </w:rPr>
              <w:t xml:space="preserve"> </w:t>
            </w:r>
            <w:sdt>
              <w:sdtPr>
                <w:alias w:val="Vnesite pogoje in določila:"/>
                <w:tag w:val="Vnesite pogoje in določila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B95E3E">
                  <w:rPr>
                    <w:rStyle w:val="Poudarek"/>
                    <w:lang w:bidi="sl-SI"/>
                  </w:rPr>
                  <w:t>Navedite katere koli pogoje, ki veljajo za te cene, in morebitne dodatne pogoje te pogodbe. Morda boste želeli vključiti nepredvidene stroške, ki lahko vplivajo na ponudbo.</w:t>
                </w:r>
              </w:sdtContent>
            </w:sdt>
          </w:p>
          <w:p w14:paraId="299BF822" w14:textId="77777777" w:rsidR="003A1E70" w:rsidRPr="00B95E3E" w:rsidRDefault="003A1E70" w:rsidP="00727B08">
            <w:pPr>
              <w:pStyle w:val="Malerke"/>
            </w:pPr>
          </w:p>
          <w:p w14:paraId="5F8AE972" w14:textId="45A39A60" w:rsidR="00CA1CFC" w:rsidRPr="00B95E3E" w:rsidRDefault="001F3482" w:rsidP="00215AFC">
            <w:pPr>
              <w:pStyle w:val="Malerke"/>
            </w:pPr>
            <w:sdt>
              <w:sdtPr>
                <w:alias w:val="Če želite sprejeti to ponudbo, se podpišite tukaj in vrnite izvod:"/>
                <w:tag w:val="Če želite sprejeti to ponudbo, se podpišite tukaj in vrnite izvod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B95E3E">
                  <w:rPr>
                    <w:lang w:bidi="sl-SI"/>
                  </w:rPr>
                  <w:t>Če želite sprejeti to ponudbo, se podpišite tukaj in vrnite izvod:</w:t>
                </w:r>
              </w:sdtContent>
            </w:sdt>
            <w:r w:rsidR="00727B08" w:rsidRPr="00B95E3E">
              <w:rPr>
                <w:lang w:bidi="sl-SI"/>
              </w:rPr>
              <w:t xml:space="preserve"> </w:t>
            </w:r>
            <w:r w:rsidR="00727B08" w:rsidRPr="00B95E3E">
              <w:rPr>
                <w:lang w:bidi="sl-SI"/>
              </w:rPr>
              <w:tab/>
            </w:r>
          </w:p>
        </w:tc>
      </w:tr>
      <w:tr w:rsidR="003A1E70" w:rsidRPr="00B95E3E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B95E3E" w:rsidRDefault="001F3482" w:rsidP="00727B08">
            <w:pPr>
              <w:pStyle w:val="Hvala"/>
            </w:pPr>
            <w:sdt>
              <w:sdtPr>
                <w:alias w:val="Zahvaljujemo se vam za poslovanje:"/>
                <w:tag w:val="Zahvaljujemo se vam za poslovanje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B95E3E">
                  <w:rPr>
                    <w:lang w:bidi="sl-SI"/>
                  </w:rPr>
                  <w:t>Zahvaljujemo se vam za poslovanje!</w:t>
                </w:r>
              </w:sdtContent>
            </w:sdt>
          </w:p>
        </w:tc>
      </w:tr>
    </w:tbl>
    <w:p w14:paraId="3801B374" w14:textId="77777777" w:rsidR="00B764B8" w:rsidRPr="00B95E3E" w:rsidRDefault="00B764B8" w:rsidP="003A1E70"/>
    <w:sectPr w:rsidR="00B764B8" w:rsidRPr="00B95E3E" w:rsidSect="00B95E3E">
      <w:headerReference w:type="default" r:id="rId8"/>
      <w:footerReference w:type="default" r:id="rId9"/>
      <w:pgSz w:w="11906" w:h="16838" w:code="9"/>
      <w:pgMar w:top="720" w:right="992" w:bottom="862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2B69" w14:textId="77777777" w:rsidR="001F3482" w:rsidRDefault="001F3482">
      <w:r>
        <w:separator/>
      </w:r>
    </w:p>
  </w:endnote>
  <w:endnote w:type="continuationSeparator" w:id="0">
    <w:p w14:paraId="1D1C995A" w14:textId="77777777" w:rsidR="001F3482" w:rsidRDefault="001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Noga"/>
    </w:pPr>
    <w:r>
      <w:rPr>
        <w:lang w:bidi="sl-SI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20FD2A55">
              <wp:simplePos x="0" y="0"/>
              <wp:positionH relativeFrom="page">
                <wp:posOffset>531495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Skupina 26" descr="Modra preliv v pravokotni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Pravokotnik 27" descr="Modra preliv v pravokotniku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Vrstica 28" descr="Črte povezovalnika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B44AD" id="Skupina 26" o:spid="_x0000_s1026" alt="Modra preliv v pravokotniku" style="position:absolute;margin-left:41.85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" o:allowincell="f">
              <v:rect id="Pravokotnik 27" o:spid="_x0000_s1027" alt="Modra preliv v pravokotniku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Vrstica 28" o:spid="_x0000_s1028" alt="Črte povezovalnika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0604" w14:textId="77777777" w:rsidR="001F3482" w:rsidRDefault="001F3482">
      <w:r>
        <w:separator/>
      </w:r>
    </w:p>
  </w:footnote>
  <w:footnote w:type="continuationSeparator" w:id="0">
    <w:p w14:paraId="755D53E0" w14:textId="77777777" w:rsidR="001F3482" w:rsidRDefault="001F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Glava"/>
    </w:pPr>
    <w:r>
      <w:rPr>
        <w:lang w:bidi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04B192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Pravokotnik 13" descr="Modra preliv v pravokotni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92816" id="Pravokotnik 13" o:spid="_x0000_s1026" alt="Modra preliv v pravokotniku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1F3482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92D95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016B8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5E3E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slov1">
    <w:name w:val="heading 1"/>
    <w:basedOn w:val="Navaden"/>
    <w:next w:val="Navade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slov3">
    <w:name w:val="heading 3"/>
    <w:basedOn w:val="Navaden"/>
    <w:next w:val="Navade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esedilooblaka">
    <w:name w:val="Balloon Text"/>
    <w:basedOn w:val="Navade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intevilka">
    <w:name w:val="Datum in številka"/>
    <w:basedOn w:val="Navaden"/>
    <w:link w:val="Znakivdatumuintevilki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ivdatumuintevilki">
    <w:name w:val="Znaki v datumu in številki"/>
    <w:basedOn w:val="Privzetapisavaodstavka"/>
    <w:link w:val="Datumintevilka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6D2782"/>
    <w:rPr>
      <w:sz w:val="16"/>
      <w:szCs w:val="16"/>
    </w:rPr>
  </w:style>
  <w:style w:type="paragraph" w:styleId="Pripombabesedilo">
    <w:name w:val="annotation text"/>
    <w:basedOn w:val="Navaden"/>
    <w:uiPriority w:val="99"/>
    <w:semiHidden/>
    <w:rsid w:val="006D27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uiPriority w:val="99"/>
    <w:semiHidden/>
    <w:rsid w:val="006D2782"/>
    <w:rPr>
      <w:b/>
      <w:bCs/>
    </w:rPr>
  </w:style>
  <w:style w:type="paragraph" w:customStyle="1" w:styleId="Ime">
    <w:name w:val="Ime"/>
    <w:basedOn w:val="Navade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avaden"/>
    <w:qFormat/>
    <w:rsid w:val="00D36630"/>
    <w:pPr>
      <w:spacing w:before="60" w:line="240" w:lineRule="auto"/>
    </w:pPr>
    <w:rPr>
      <w:i/>
      <w:sz w:val="15"/>
    </w:rPr>
  </w:style>
  <w:style w:type="paragraph" w:customStyle="1" w:styleId="Znesek">
    <w:name w:val="Znesek"/>
    <w:basedOn w:val="Navaden"/>
    <w:uiPriority w:val="2"/>
    <w:qFormat/>
    <w:rsid w:val="00723603"/>
    <w:pPr>
      <w:jc w:val="right"/>
    </w:pPr>
    <w:rPr>
      <w:szCs w:val="20"/>
    </w:rPr>
  </w:style>
  <w:style w:type="paragraph" w:customStyle="1" w:styleId="Hvala">
    <w:name w:val="Hvala"/>
    <w:basedOn w:val="Navaden"/>
    <w:qFormat/>
    <w:rsid w:val="00D36630"/>
    <w:pPr>
      <w:jc w:val="center"/>
    </w:pPr>
    <w:rPr>
      <w:b/>
      <w:caps/>
      <w:sz w:val="19"/>
    </w:rPr>
  </w:style>
  <w:style w:type="paragraph" w:customStyle="1" w:styleId="Glavestolpcev">
    <w:name w:val="Glave stolpcev"/>
    <w:basedOn w:val="Navade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redini">
    <w:name w:val="Na sredini"/>
    <w:basedOn w:val="Navaden"/>
    <w:uiPriority w:val="2"/>
    <w:qFormat/>
    <w:rsid w:val="00056E24"/>
    <w:pPr>
      <w:spacing w:line="240" w:lineRule="auto"/>
      <w:jc w:val="center"/>
    </w:pPr>
  </w:style>
  <w:style w:type="paragraph" w:customStyle="1" w:styleId="Oznake">
    <w:name w:val="Oznake"/>
    <w:basedOn w:val="Naslov2"/>
    <w:uiPriority w:val="3"/>
    <w:qFormat/>
    <w:rsid w:val="003756B5"/>
    <w:pPr>
      <w:jc w:val="right"/>
    </w:pPr>
  </w:style>
  <w:style w:type="paragraph" w:customStyle="1" w:styleId="Datumpoteka">
    <w:name w:val="Datum poteka"/>
    <w:basedOn w:val="Datumintevilka"/>
    <w:link w:val="Znakivdatumupoteka"/>
    <w:uiPriority w:val="2"/>
    <w:qFormat/>
    <w:rsid w:val="00D36630"/>
    <w:rPr>
      <w:b/>
    </w:rPr>
  </w:style>
  <w:style w:type="character" w:customStyle="1" w:styleId="Znakivdatumupoteka">
    <w:name w:val="Znaki v datumu poteka"/>
    <w:basedOn w:val="Znakivdatumuintevilki"/>
    <w:link w:val="Datumpoteka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alerke">
    <w:name w:val="Male črke"/>
    <w:basedOn w:val="Navaden"/>
    <w:link w:val="Znakimalihrk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imalihrk">
    <w:name w:val="Znaki malih črk"/>
    <w:basedOn w:val="Privzetapisavaodstavka"/>
    <w:link w:val="Malerke"/>
    <w:rsid w:val="00D36630"/>
    <w:rPr>
      <w:rFonts w:asciiTheme="minorHAnsi" w:hAnsiTheme="minorHAnsi"/>
      <w:spacing w:val="4"/>
      <w:sz w:val="15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3663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Noga">
    <w:name w:val="footer"/>
    <w:basedOn w:val="Navaden"/>
    <w:link w:val="NogaZnak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kbesedila">
    <w:name w:val="Block Text"/>
    <w:basedOn w:val="Navade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iperpovezava">
    <w:name w:val="Hyperlink"/>
    <w:basedOn w:val="Privzetapisavaodstavka"/>
    <w:semiHidden/>
    <w:unhideWhenUsed/>
    <w:rsid w:val="0035481F"/>
    <w:rPr>
      <w:color w:val="17365D" w:themeColor="text2" w:themeShade="BF"/>
      <w:u w:val="single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Poudarek">
    <w:name w:val="Emphasis"/>
    <w:basedOn w:val="Privzetapisavaodstavka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980EBB" w:rsidP="00980EBB">
          <w:pPr>
            <w:pStyle w:val="543C23CF12134C5B8242BD279B1A97F1"/>
          </w:pPr>
          <w:r w:rsidRPr="00B95E3E">
            <w:rPr>
              <w:lang w:bidi="sl-SI"/>
            </w:rPr>
            <w:t>Ime podjetja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980EBB" w:rsidP="00980EBB">
          <w:pPr>
            <w:pStyle w:val="8B8D4839B1174B2F8E4300D1E2CD098B1"/>
          </w:pPr>
          <w:r w:rsidRPr="00B95E3E">
            <w:rPr>
              <w:lang w:bidi="sl-SI"/>
            </w:rPr>
            <w:t>Ulični naslov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980EBB" w:rsidP="00980EBB">
          <w:pPr>
            <w:pStyle w:val="2A10C8426A3D4EF88087886811046A891"/>
          </w:pPr>
          <w:r w:rsidRPr="00B95E3E">
            <w:rPr>
              <w:lang w:bidi="sl-SI"/>
            </w:rPr>
            <w:t>Telefon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980EBB" w:rsidP="00980EBB">
          <w:pPr>
            <w:pStyle w:val="E01180E8C186493FBCD3317809B23B231"/>
          </w:pPr>
          <w:r w:rsidRPr="00B95E3E">
            <w:rPr>
              <w:lang w:bidi="sl-SI"/>
            </w:rPr>
            <w:t>Faks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980EBB" w:rsidP="00980EBB">
          <w:pPr>
            <w:pStyle w:val="9721C64D6FF24EC3A947CBEA44D031801"/>
          </w:pPr>
          <w:r w:rsidRPr="00B95E3E">
            <w:rPr>
              <w:lang w:bidi="sl-SI"/>
            </w:rPr>
            <w:t>E-poštni naslov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980EBB" w:rsidP="00980EBB">
          <w:pPr>
            <w:pStyle w:val="A973E3E8C0694995B92F99B318009D991"/>
          </w:pPr>
          <w:r w:rsidRPr="00B95E3E">
            <w:rPr>
              <w:lang w:bidi="sl-SI"/>
            </w:rPr>
            <w:t>Ime stika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980EBB" w:rsidP="00980EBB">
          <w:pPr>
            <w:pStyle w:val="16793209BD484A9186A194EABF214FBF1"/>
          </w:pPr>
          <w:r w:rsidRPr="00B95E3E">
            <w:rPr>
              <w:lang w:bidi="sl-SI"/>
            </w:rPr>
            <w:t>Ime podjetja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980EBB" w:rsidP="00980EBB">
          <w:pPr>
            <w:pStyle w:val="5558DDF9BF7E4218936E21858B0043351"/>
          </w:pPr>
          <w:r w:rsidRPr="00B95E3E">
            <w:rPr>
              <w:lang w:bidi="sl-SI"/>
            </w:rPr>
            <w:t>Naslov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980EBB" w:rsidP="00980EBB">
          <w:pPr>
            <w:pStyle w:val="97BE07F67E8141CBA2FC75F7ADB2E6061"/>
          </w:pPr>
          <w:r w:rsidRPr="00B95E3E">
            <w:rPr>
              <w:lang w:bidi="sl-SI"/>
            </w:rPr>
            <w:t>Poštna številka, mesto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980EBB" w:rsidP="00980EBB">
          <w:pPr>
            <w:pStyle w:val="DDD34FCB955147C285BE8A35E2A7A2C81"/>
          </w:pPr>
          <w:r w:rsidRPr="00B95E3E">
            <w:rPr>
              <w:lang w:bidi="sl-SI"/>
            </w:rPr>
            <w:t>Telefon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980EBB" w:rsidP="00980EBB">
          <w:pPr>
            <w:pStyle w:val="847E366685924F5C8FA2D18EC451BC781"/>
          </w:pPr>
          <w:r w:rsidRPr="00B95E3E">
            <w:rPr>
              <w:lang w:bidi="sl-SI"/>
            </w:rPr>
            <w:t>stranke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980EBB" w:rsidP="00980EBB">
          <w:pPr>
            <w:pStyle w:val="77F1C3890B5F45F79A811B8585CFAD327"/>
          </w:pPr>
          <w:r w:rsidRPr="00B95E3E">
            <w:rPr>
              <w:noProof/>
              <w:lang w:bidi="sl-SI"/>
            </w:rPr>
            <w:t>Slogan podjetja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980EBB" w:rsidP="00980EBB">
          <w:pPr>
            <w:pStyle w:val="E793461E16D34C57A745EACB7DF4C009"/>
          </w:pPr>
          <w:r w:rsidRPr="00B95E3E">
            <w:rPr>
              <w:lang w:bidi="sl-SI"/>
            </w:rPr>
            <w:t>RAČUNA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980EBB" w:rsidP="00980EBB">
          <w:pPr>
            <w:pStyle w:val="A759CDD4D70B407DA522545F7C5642986"/>
          </w:pPr>
          <w:r w:rsidRPr="00B95E3E">
            <w:rPr>
              <w:rStyle w:val="Poudarek"/>
              <w:lang w:bidi="sl-SI"/>
            </w:rPr>
            <w:t>Navedite katere koli pogoje, ki veljajo za te cene, in morebitne dodatne pogoje te pogodbe. Morda boste želeli vključiti nepredvidene stroške, ki lahko vplivajo na ponudbo.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980EBB" w:rsidP="00980EBB">
          <w:pPr>
            <w:pStyle w:val="D567FC3F7FD0484E8F6449265CFA942C"/>
          </w:pPr>
          <w:r w:rsidRPr="00B95E3E">
            <w:rPr>
              <w:lang w:bidi="sl-SI"/>
            </w:rPr>
            <w:t>PONUDBA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980EBB" w:rsidP="00980EBB">
          <w:pPr>
            <w:pStyle w:val="1A059293B5EC454EB76E761DFAA173EF"/>
          </w:pPr>
          <w:r w:rsidRPr="00B95E3E">
            <w:rPr>
              <w:lang w:bidi="sl-SI"/>
            </w:rPr>
            <w:t>ŠT.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980EBB" w:rsidP="00980EBB">
          <w:pPr>
            <w:pStyle w:val="A23C00B72E0749BF984220A8A6FFA6BC"/>
          </w:pPr>
          <w:r w:rsidRPr="00B95E3E">
            <w:rPr>
              <w:lang w:bidi="sl-SI"/>
            </w:rPr>
            <w:t>Datum: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980EBB" w:rsidP="00980EBB">
          <w:pPr>
            <w:pStyle w:val="C09FFDCE105E4878B77FBF4F257EE830"/>
          </w:pPr>
          <w:r w:rsidRPr="00B95E3E">
            <w:rPr>
              <w:lang w:bidi="sl-SI"/>
            </w:rPr>
            <w:t>Datum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980EBB" w:rsidP="00980EBB">
          <w:pPr>
            <w:pStyle w:val="9B2B0447BCED479EA004A294B7AD01F8"/>
          </w:pPr>
          <w:r w:rsidRPr="00B95E3E">
            <w:rPr>
              <w:lang w:bidi="sl-SI"/>
            </w:rPr>
            <w:t>poštna številka, mesto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980EBB" w:rsidP="00980EBB">
          <w:pPr>
            <w:pStyle w:val="FAC50B1542654B659BFDA931BE44F582"/>
          </w:pPr>
          <w:r w:rsidRPr="00B95E3E">
            <w:rPr>
              <w:lang w:bidi="sl-SI"/>
            </w:rPr>
            <w:t>Telefon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980EBB" w:rsidP="00980EBB">
          <w:pPr>
            <w:pStyle w:val="343406255AA34667A49923DFF1B7D93E"/>
          </w:pPr>
          <w:r w:rsidRPr="00B95E3E">
            <w:rPr>
              <w:lang w:bidi="sl-SI"/>
            </w:rPr>
            <w:t>Faks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980EBB" w:rsidP="00980EBB">
          <w:pPr>
            <w:pStyle w:val="4335B91E10A34D28A19CA0463A8CA7122"/>
          </w:pPr>
          <w:r w:rsidRPr="00B95E3E">
            <w:rPr>
              <w:lang w:bidi="sl-SI"/>
            </w:rPr>
            <w:t>Datum poteka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980EBB" w:rsidP="00980EBB">
          <w:pPr>
            <w:pStyle w:val="278DFE9810B7457C86C48943CFF060B72"/>
          </w:pPr>
          <w:r w:rsidRPr="00B95E3E">
            <w:rPr>
              <w:lang w:bidi="sl-SI"/>
            </w:rPr>
            <w:t>Datum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980EBB" w:rsidP="00980EBB">
          <w:pPr>
            <w:pStyle w:val="F0AE6834FDC24B0E9096C91D525737F4"/>
          </w:pPr>
          <w:r w:rsidRPr="00B95E3E">
            <w:rPr>
              <w:lang w:bidi="sl-SI"/>
            </w:rPr>
            <w:t>Za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980EBB" w:rsidP="00980EBB">
          <w:pPr>
            <w:pStyle w:val="563B7753D2DD4A2E8FEAD63DD5AB01EB"/>
          </w:pPr>
          <w:r w:rsidRPr="00B95E3E">
            <w:rPr>
              <w:lang w:bidi="sl-SI"/>
            </w:rPr>
            <w:t>Številka ID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980EBB" w:rsidP="00980EBB">
          <w:pPr>
            <w:pStyle w:val="C583488F30AB40CEA6D5C0E126E5F825"/>
          </w:pPr>
          <w:r w:rsidRPr="00B95E3E">
            <w:rPr>
              <w:lang w:bidi="sl-SI"/>
            </w:rPr>
            <w:t>prodajalec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980EBB" w:rsidP="00980EBB">
          <w:pPr>
            <w:pStyle w:val="B46CD916638C47F28511F66673BE7F01"/>
          </w:pPr>
          <w:r w:rsidRPr="00B95E3E">
            <w:rPr>
              <w:lang w:bidi="sl-SI"/>
            </w:rPr>
            <w:t>delovno mesto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980EBB" w:rsidP="00980EBB">
          <w:pPr>
            <w:pStyle w:val="5FE610F2A74E4876B8637F69AFFD0DBF"/>
          </w:pPr>
          <w:r w:rsidRPr="00B95E3E">
            <w:rPr>
              <w:lang w:bidi="sl-SI"/>
            </w:rPr>
            <w:t>plačilni pogoji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980EBB" w:rsidP="00980EBB">
          <w:pPr>
            <w:pStyle w:val="DAF0A2D196FE47FC8D77100AEC70FE3F"/>
          </w:pPr>
          <w:r w:rsidRPr="00B95E3E">
            <w:rPr>
              <w:lang w:bidi="sl-SI"/>
            </w:rPr>
            <w:t>rok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980EBB" w:rsidP="00980EBB">
          <w:pPr>
            <w:pStyle w:val="0863D1980FDF491E839DF28124114ADD"/>
          </w:pPr>
          <w:r w:rsidRPr="00B95E3E">
            <w:rPr>
              <w:lang w:bidi="sl-SI"/>
            </w:rPr>
            <w:t>količina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980EBB" w:rsidP="00980EBB">
          <w:pPr>
            <w:pStyle w:val="DD1F5F8775AA4A5A87ACB762B0B96DE5"/>
          </w:pPr>
          <w:r w:rsidRPr="00B95E3E">
            <w:rPr>
              <w:lang w:bidi="sl-SI"/>
            </w:rPr>
            <w:t>opis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980EBB" w:rsidP="00980EBB">
          <w:pPr>
            <w:pStyle w:val="4C7955FFC3EC42CDAC8D81407B37A457"/>
          </w:pPr>
          <w:r w:rsidRPr="00B95E3E">
            <w:rPr>
              <w:lang w:bidi="sl-SI"/>
            </w:rPr>
            <w:t>cena enote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980EBB" w:rsidP="00980EBB">
          <w:pPr>
            <w:pStyle w:val="4ED8ECC338124120AE67780B6AD64E16"/>
          </w:pPr>
          <w:r w:rsidRPr="00B95E3E">
            <w:rPr>
              <w:lang w:bidi="sl-SI"/>
            </w:rPr>
            <w:t>skupni znesek vseh enot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980EBB" w:rsidP="00980EBB">
          <w:pPr>
            <w:pStyle w:val="4BB018BFA90E4C28811104DF43F4E9B3"/>
          </w:pPr>
          <w:r w:rsidRPr="00B95E3E">
            <w:rPr>
              <w:lang w:bidi="sl-SI"/>
            </w:rPr>
            <w:t>Delna vsota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980EBB" w:rsidP="00980EBB">
          <w:pPr>
            <w:pStyle w:val="E0A9D3D2FBB344C78C28FD7FC60946EA"/>
          </w:pPr>
          <w:r w:rsidRPr="00B95E3E">
            <w:rPr>
              <w:lang w:bidi="sl-SI"/>
            </w:rPr>
            <w:t>Prometni davek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980EBB" w:rsidP="00980EBB">
          <w:pPr>
            <w:pStyle w:val="35B671FD7B484A8489A47E92CC57DDB9"/>
          </w:pPr>
          <w:r w:rsidRPr="00B95E3E">
            <w:rPr>
              <w:lang w:bidi="sl-SI"/>
            </w:rPr>
            <w:t>Skupaj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980EBB" w:rsidP="00980EBB">
          <w:pPr>
            <w:pStyle w:val="F27E92C0315C4B45AE053A4E74318ECF"/>
          </w:pPr>
          <w:r w:rsidRPr="00B95E3E">
            <w:rPr>
              <w:lang w:bidi="sl-SI"/>
            </w:rPr>
            <w:t>Ponudbo je pripravila oseba: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980EBB" w:rsidP="00980EBB">
          <w:pPr>
            <w:pStyle w:val="ACE202464E834DC4B7D2D1F45E7F1BD9"/>
          </w:pPr>
          <w:r w:rsidRPr="00B95E3E">
            <w:rPr>
              <w:lang w:bidi="sl-SI"/>
            </w:rPr>
            <w:t>To je ponudba za izbrane izdelke, za katere veljajo spodnji pogoji: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980EBB" w:rsidP="00980EBB">
          <w:pPr>
            <w:pStyle w:val="9376D0EB9360466386BFF926ABC17258"/>
          </w:pPr>
          <w:r w:rsidRPr="00B95E3E">
            <w:rPr>
              <w:lang w:bidi="sl-SI"/>
            </w:rPr>
            <w:t>Če želite sprejeti to ponudbo, se podpišite tukaj in vrnite izvod: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980EBB" w:rsidP="00980EBB">
          <w:pPr>
            <w:pStyle w:val="55A279478AA241A3B110D0AF309B8857"/>
          </w:pPr>
          <w:r w:rsidRPr="00B95E3E">
            <w:rPr>
              <w:lang w:bidi="sl-SI"/>
            </w:rPr>
            <w:t>Zahvaljujemo se vam za poslovanje!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980EBB" w:rsidP="00980EBB">
          <w:pPr>
            <w:pStyle w:val="0B31C71275BD44F4801BD2DE9397C093"/>
          </w:pPr>
          <w:r w:rsidRPr="00B95E3E">
            <w:rPr>
              <w:lang w:bidi="sl-SI"/>
            </w:rPr>
            <w:t>Plačilo na dan prejema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3276AB"/>
    <w:rsid w:val="00696718"/>
    <w:rsid w:val="00823968"/>
    <w:rsid w:val="008E1AA1"/>
    <w:rsid w:val="00980EBB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0EBB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avaden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Privzetapisavaodstavka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Poudarek">
    <w:name w:val="Emphasis"/>
    <w:basedOn w:val="Privzetapisavaodstavka"/>
    <w:uiPriority w:val="99"/>
    <w:unhideWhenUsed/>
    <w:qFormat/>
    <w:rsid w:val="00980EBB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980EB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980EBB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980EBB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980EBB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980EBB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980EBB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980EBB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980EBB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980EBB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980EBB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980EB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980EB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980EBB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980EB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980EB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980EB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980EBB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980EBB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980EBB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980EBB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980EBB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5</TotalTime>
  <Pages>1</Pages>
  <Words>140</Words>
  <Characters>798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2018-09-04T12:24:00Z</dcterms:created>
  <dcterms:modified xsi:type="dcterms:W3CDTF">2018-09-10T07:06:00Z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