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1048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abela postavitve za dodajanje podrobnosti srečanja"/>
      </w:tblPr>
      <w:tblGrid>
        <w:gridCol w:w="10485"/>
      </w:tblGrid>
      <w:tr w:rsidR="00A319C4" w:rsidRPr="00A7274F" w14:paraId="57D762B1" w14:textId="77777777" w:rsidTr="008C4DC5">
        <w:trPr>
          <w:trHeight w:val="576"/>
        </w:trPr>
        <w:tc>
          <w:tcPr>
            <w:tcW w:w="10485" w:type="dxa"/>
            <w:shd w:val="clear" w:color="auto" w:fill="D9D9D9"/>
            <w:vAlign w:val="center"/>
          </w:tcPr>
          <w:bookmarkStart w:id="0" w:name="_GoBack"/>
          <w:bookmarkEnd w:id="0"/>
          <w:p w14:paraId="3AC2A241" w14:textId="77777777" w:rsidR="00A319C4" w:rsidRPr="00A7274F" w:rsidRDefault="00986AD2" w:rsidP="00D01859">
            <w:pPr>
              <w:pStyle w:val="Naslov1"/>
              <w:outlineLvl w:val="0"/>
            </w:pPr>
            <w:sdt>
              <w:sdtPr>
                <w:alias w:val="Vpisni seznam za srečanje:"/>
                <w:tag w:val="Vpisni seznam za srečanje:"/>
                <w:id w:val="-822972384"/>
                <w:placeholder>
                  <w:docPart w:val="84E7E5E0965E43169F4A5EBB3D32073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C717A6" w:rsidRPr="00A7274F">
                  <w:rPr>
                    <w:lang w:bidi="sl-SI"/>
                  </w:rPr>
                  <w:t>Vpisniseznamza srečanje</w:t>
                </w:r>
              </w:sdtContent>
            </w:sdt>
          </w:p>
        </w:tc>
      </w:tr>
      <w:tr w:rsidR="0084533D" w:rsidRPr="00A7274F" w14:paraId="69C6608E" w14:textId="77777777" w:rsidTr="008C4DC5">
        <w:trPr>
          <w:trHeight w:val="576"/>
        </w:trPr>
        <w:tc>
          <w:tcPr>
            <w:tcW w:w="104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C0" w:firstRow="0" w:lastRow="1" w:firstColumn="1" w:lastColumn="1" w:noHBand="0" w:noVBand="0"/>
              <w:tblDescription w:val="Tabela postavitve za dodajanje podrobnosti srečanja"/>
            </w:tblPr>
            <w:tblGrid>
              <w:gridCol w:w="1433"/>
              <w:gridCol w:w="3514"/>
              <w:gridCol w:w="2268"/>
              <w:gridCol w:w="3565"/>
            </w:tblGrid>
            <w:tr w:rsidR="0084533D" w:rsidRPr="00A7274F" w14:paraId="4147B0D4" w14:textId="77777777" w:rsidTr="008C4DC5">
              <w:trPr>
                <w:cantSplit/>
                <w:trHeight w:val="385"/>
              </w:trPr>
              <w:tc>
                <w:tcPr>
                  <w:tcW w:w="1433" w:type="dxa"/>
                  <w:shd w:val="clear" w:color="auto" w:fill="auto"/>
                  <w:vAlign w:val="center"/>
                </w:tcPr>
                <w:p w14:paraId="7CF1FA49" w14:textId="77777777" w:rsidR="0084533D" w:rsidRPr="00A7274F" w:rsidRDefault="00986AD2" w:rsidP="00767194">
                  <w:pPr>
                    <w:pStyle w:val="Naslov2"/>
                    <w:outlineLvl w:val="1"/>
                  </w:pPr>
                  <w:sdt>
                    <w:sdtPr>
                      <w:alias w:val="Projekt:"/>
                      <w:tag w:val="Projekt:"/>
                      <w:id w:val="928929196"/>
                      <w:placeholder>
                        <w:docPart w:val="B83393A2C3A244DAA7C56D39CCF4ABD5"/>
                      </w:placeholder>
                      <w:temporary/>
                      <w:showingPlcHdr/>
                      <w15:appearance w15:val="hidden"/>
                      <w15:appearance w15:val="hidden"/>
                    </w:sdtPr>
                    <w:sdtEndPr/>
                    <w:sdtContent>
                      <w:r w:rsidR="00C717A6" w:rsidRPr="00A7274F">
                        <w:rPr>
                          <w:lang w:bidi="sl-SI"/>
                        </w:rPr>
                        <w:t>Projekt:</w:t>
                      </w:r>
                    </w:sdtContent>
                  </w:sdt>
                </w:p>
              </w:tc>
              <w:sdt>
                <w:sdtPr>
                  <w:alias w:val="Vnesite ime projekta:"/>
                  <w:tag w:val="Vnesite ime projekta:"/>
                  <w:id w:val="-1268999353"/>
                  <w:placeholder>
                    <w:docPart w:val="0576687771F84AB4A55C41EC2EEDDEE4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3514" w:type="dxa"/>
                      <w:tcBorders>
                        <w:right w:val="single" w:sz="4" w:space="0" w:color="7F7F7F" w:themeColor="text1" w:themeTint="80"/>
                      </w:tcBorders>
                      <w:shd w:val="clear" w:color="auto" w:fill="auto"/>
                      <w:vAlign w:val="center"/>
                    </w:tcPr>
                    <w:p w14:paraId="6A1BC87D" w14:textId="77777777" w:rsidR="0084533D" w:rsidRPr="00A7274F" w:rsidRDefault="00767194" w:rsidP="00767194">
                      <w:r w:rsidRPr="00A7274F">
                        <w:rPr>
                          <w:lang w:bidi="sl-SI"/>
                        </w:rPr>
                        <w:t>Ime projekta</w:t>
                      </w:r>
                    </w:p>
                  </w:tc>
                </w:sdtContent>
              </w:sdt>
              <w:sdt>
                <w:sdtPr>
                  <w:alias w:val="Datum srečanja:"/>
                  <w:tag w:val="Datum srečanja:"/>
                  <w:id w:val="1854603254"/>
                  <w:placeholder>
                    <w:docPart w:val="B4C8BA42C9AB4627A8FC26B0161CA591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2268" w:type="dxa"/>
                      <w:tcBorders>
                        <w:top w:val="nil"/>
                        <w:left w:val="single" w:sz="4" w:space="0" w:color="7F7F7F" w:themeColor="text1" w:themeTint="80"/>
                        <w:bottom w:val="single" w:sz="4" w:space="0" w:color="7F7F7F" w:themeColor="text1" w:themeTint="80"/>
                      </w:tcBorders>
                      <w:shd w:val="clear" w:color="auto" w:fill="auto"/>
                      <w:vAlign w:val="center"/>
                    </w:tcPr>
                    <w:p w14:paraId="46E75AEC" w14:textId="77777777" w:rsidR="0084533D" w:rsidRPr="00A7274F" w:rsidRDefault="00836D4A" w:rsidP="00767194">
                      <w:pPr>
                        <w:pStyle w:val="Naslov2"/>
                        <w:outlineLvl w:val="1"/>
                      </w:pPr>
                      <w:r w:rsidRPr="00A7274F">
                        <w:rPr>
                          <w:lang w:bidi="sl-SI"/>
                        </w:rPr>
                        <w:t>Datum srečanja:</w:t>
                      </w:r>
                    </w:p>
                  </w:tc>
                </w:sdtContent>
              </w:sdt>
              <w:sdt>
                <w:sdtPr>
                  <w:alias w:val="Vnesite datum:"/>
                  <w:tag w:val="Vnesite datum:"/>
                  <w:id w:val="1952743077"/>
                  <w:placeholder>
                    <w:docPart w:val="A0692C3E8B0D45A3983D0EEE9BB6FA3D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3565" w:type="dxa"/>
                      <w:shd w:val="clear" w:color="auto" w:fill="auto"/>
                      <w:vAlign w:val="center"/>
                    </w:tcPr>
                    <w:p w14:paraId="3497DEB6" w14:textId="77777777" w:rsidR="0084533D" w:rsidRPr="00A7274F" w:rsidRDefault="00767194" w:rsidP="00767194">
                      <w:r w:rsidRPr="00A7274F">
                        <w:rPr>
                          <w:lang w:bidi="sl-SI"/>
                        </w:rPr>
                        <w:t>Datum</w:t>
                      </w:r>
                    </w:p>
                  </w:tc>
                </w:sdtContent>
              </w:sdt>
            </w:tr>
            <w:tr w:rsidR="0084533D" w:rsidRPr="00A7274F" w14:paraId="7154DB18" w14:textId="77777777" w:rsidTr="008C4DC5">
              <w:trPr>
                <w:cantSplit/>
                <w:trHeight w:val="389"/>
              </w:trPr>
              <w:tc>
                <w:tcPr>
                  <w:tcW w:w="1433" w:type="dxa"/>
                  <w:shd w:val="clear" w:color="auto" w:fill="auto"/>
                  <w:vAlign w:val="center"/>
                </w:tcPr>
                <w:p w14:paraId="76577E25" w14:textId="77777777" w:rsidR="0084533D" w:rsidRPr="00A7274F" w:rsidRDefault="00986AD2" w:rsidP="00767194">
                  <w:pPr>
                    <w:pStyle w:val="Naslov2"/>
                    <w:outlineLvl w:val="1"/>
                  </w:pPr>
                  <w:sdt>
                    <w:sdtPr>
                      <w:alias w:val="Vodja:"/>
                      <w:tag w:val="Vodja:"/>
                      <w:id w:val="137772821"/>
                      <w:placeholder>
                        <w:docPart w:val="36D8165E58304A7C8D976A4334FA1126"/>
                      </w:placeholder>
                      <w:temporary/>
                      <w:showingPlcHdr/>
                      <w15:appearance w15:val="hidden"/>
                      <w15:appearance w15:val="hidden"/>
                    </w:sdtPr>
                    <w:sdtEndPr/>
                    <w:sdtContent>
                      <w:r w:rsidR="00C717A6" w:rsidRPr="00A7274F">
                        <w:rPr>
                          <w:lang w:bidi="sl-SI"/>
                        </w:rPr>
                        <w:t>Vodja:</w:t>
                      </w:r>
                    </w:sdtContent>
                  </w:sdt>
                </w:p>
              </w:tc>
              <w:sdt>
                <w:sdtPr>
                  <w:alias w:val="Vnesite ime vodje:"/>
                  <w:tag w:val="Vnesite ime vodje:"/>
                  <w:id w:val="543178263"/>
                  <w:placeholder>
                    <w:docPart w:val="9CA7E59F38DF45FB8D2FAF7FF0C1EA1D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3514" w:type="dxa"/>
                      <w:tcBorders>
                        <w:right w:val="single" w:sz="4" w:space="0" w:color="7F7F7F" w:themeColor="text1" w:themeTint="80"/>
                      </w:tcBorders>
                      <w:shd w:val="clear" w:color="auto" w:fill="auto"/>
                      <w:vAlign w:val="center"/>
                    </w:tcPr>
                    <w:p w14:paraId="158F3613" w14:textId="77777777" w:rsidR="0084533D" w:rsidRPr="00A7274F" w:rsidRDefault="00767194" w:rsidP="00767194">
                      <w:r w:rsidRPr="00A7274F">
                        <w:rPr>
                          <w:lang w:bidi="sl-SI"/>
                        </w:rPr>
                        <w:t>Ime vodje</w:t>
                      </w:r>
                    </w:p>
                  </w:tc>
                </w:sdtContent>
              </w:sdt>
              <w:sdt>
                <w:sdtPr>
                  <w:alias w:val="Mesto/soba:"/>
                  <w:tag w:val="Mesto/soba:"/>
                  <w:id w:val="1083577569"/>
                  <w:placeholder>
                    <w:docPart w:val="3B8BB97B326E48F58462E9FFB4B8A84E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2268" w:type="dxa"/>
                      <w:tcBorders>
                        <w:top w:val="single" w:sz="4" w:space="0" w:color="7F7F7F" w:themeColor="text1" w:themeTint="80"/>
                        <w:left w:val="single" w:sz="4" w:space="0" w:color="7F7F7F" w:themeColor="text1" w:themeTint="80"/>
                        <w:bottom w:val="nil"/>
                      </w:tcBorders>
                      <w:shd w:val="clear" w:color="auto" w:fill="auto"/>
                      <w:vAlign w:val="center"/>
                    </w:tcPr>
                    <w:p w14:paraId="321A2848" w14:textId="77777777" w:rsidR="0084533D" w:rsidRPr="00A7274F" w:rsidRDefault="003D58A0" w:rsidP="00767194">
                      <w:pPr>
                        <w:pStyle w:val="Naslov2"/>
                        <w:outlineLvl w:val="1"/>
                      </w:pPr>
                      <w:r w:rsidRPr="00A7274F">
                        <w:rPr>
                          <w:lang w:bidi="sl-SI"/>
                        </w:rPr>
                        <w:t>Mesto/soba:</w:t>
                      </w:r>
                    </w:p>
                  </w:tc>
                </w:sdtContent>
              </w:sdt>
              <w:sdt>
                <w:sdtPr>
                  <w:alias w:val="Vnesite mesto srečanja ali sobo:"/>
                  <w:tag w:val="Vnesite mesto srečanja ali sobo:"/>
                  <w:id w:val="-330834099"/>
                  <w:placeholder>
                    <w:docPart w:val="5187CDE6A03A4845B611789134236D64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3565" w:type="dxa"/>
                      <w:shd w:val="clear" w:color="auto" w:fill="auto"/>
                      <w:vAlign w:val="center"/>
                    </w:tcPr>
                    <w:p w14:paraId="30882088" w14:textId="77777777" w:rsidR="0084533D" w:rsidRPr="00A7274F" w:rsidRDefault="00767194" w:rsidP="00767194">
                      <w:r w:rsidRPr="00A7274F">
                        <w:rPr>
                          <w:lang w:bidi="sl-SI"/>
                        </w:rPr>
                        <w:t>Mesto srečanja/soba</w:t>
                      </w:r>
                    </w:p>
                  </w:tc>
                </w:sdtContent>
              </w:sdt>
            </w:tr>
          </w:tbl>
          <w:p w14:paraId="5F6611D1" w14:textId="77777777" w:rsidR="0084533D" w:rsidRPr="00A7274F" w:rsidRDefault="0084533D" w:rsidP="0084533D"/>
        </w:tc>
      </w:tr>
    </w:tbl>
    <w:p w14:paraId="7A731B6C" w14:textId="77777777" w:rsidR="0084533D" w:rsidRPr="00A7274F" w:rsidRDefault="0084533D"/>
    <w:tbl>
      <w:tblPr>
        <w:tblStyle w:val="Tabelamrea"/>
        <w:tblW w:w="1048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V to tabelo vnesite ime, naziv, podjetje, telefonsko številko in številko faksa ter e-poštni naslov."/>
      </w:tblPr>
      <w:tblGrid>
        <w:gridCol w:w="1413"/>
        <w:gridCol w:w="1701"/>
        <w:gridCol w:w="1843"/>
        <w:gridCol w:w="1984"/>
        <w:gridCol w:w="1695"/>
        <w:gridCol w:w="1849"/>
      </w:tblGrid>
      <w:tr w:rsidR="00614BD7" w:rsidRPr="00A7274F" w14:paraId="14F595A6" w14:textId="77777777" w:rsidTr="008C4DC5">
        <w:trPr>
          <w:trHeight w:val="323"/>
          <w:tblHeader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CEFF765" w14:textId="77777777" w:rsidR="00614BD7" w:rsidRPr="00A7274F" w:rsidRDefault="00986AD2" w:rsidP="0084533D">
            <w:pPr>
              <w:pStyle w:val="Naslov2"/>
              <w:outlineLvl w:val="1"/>
            </w:pPr>
            <w:sdt>
              <w:sdtPr>
                <w:alias w:val="Ime:"/>
                <w:tag w:val="Ime:"/>
                <w:id w:val="-1360272604"/>
                <w:placeholder>
                  <w:docPart w:val="9D56D0C8CC6F4EEF970C206DE790C23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537E4" w:rsidRPr="00A7274F">
                  <w:rPr>
                    <w:lang w:bidi="sl-SI"/>
                  </w:rPr>
                  <w:t>Ime</w:t>
                </w:r>
              </w:sdtContent>
            </w:sdt>
          </w:p>
        </w:tc>
        <w:sdt>
          <w:sdtPr>
            <w:alias w:val="Naziv:"/>
            <w:tag w:val="Naziv:"/>
            <w:id w:val="665286919"/>
            <w:placeholder>
              <w:docPart w:val="344953077CDB44BEAFFED15C80098A2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01" w:type="dxa"/>
                <w:shd w:val="clear" w:color="auto" w:fill="D9D9D9" w:themeFill="background1" w:themeFillShade="D9"/>
                <w:vAlign w:val="center"/>
              </w:tcPr>
              <w:p w14:paraId="0CF2AC98" w14:textId="77777777" w:rsidR="00614BD7" w:rsidRPr="00A7274F" w:rsidRDefault="00A537E4" w:rsidP="0084533D">
                <w:pPr>
                  <w:pStyle w:val="Naslov2"/>
                  <w:outlineLvl w:val="1"/>
                </w:pPr>
                <w:r w:rsidRPr="00A7274F">
                  <w:rPr>
                    <w:lang w:bidi="sl-SI"/>
                  </w:rPr>
                  <w:t>Naziv</w:t>
                </w:r>
              </w:p>
            </w:tc>
          </w:sdtContent>
        </w:sdt>
        <w:sdt>
          <w:sdtPr>
            <w:alias w:val="Podjetje:"/>
            <w:tag w:val="Podjetje:"/>
            <w:id w:val="1806045659"/>
            <w:placeholder>
              <w:docPart w:val="36FC5888266846238272F63D774C22B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shd w:val="clear" w:color="auto" w:fill="D9D9D9" w:themeFill="background1" w:themeFillShade="D9"/>
                <w:vAlign w:val="center"/>
              </w:tcPr>
              <w:p w14:paraId="54D400F5" w14:textId="77777777" w:rsidR="00614BD7" w:rsidRPr="00A7274F" w:rsidRDefault="00A537E4" w:rsidP="0084533D">
                <w:pPr>
                  <w:pStyle w:val="Naslov2"/>
                  <w:outlineLvl w:val="1"/>
                </w:pPr>
                <w:r w:rsidRPr="00A7274F">
                  <w:rPr>
                    <w:lang w:bidi="sl-SI"/>
                  </w:rPr>
                  <w:t>Podjetje</w:t>
                </w:r>
              </w:p>
            </w:tc>
          </w:sdtContent>
        </w:sdt>
        <w:sdt>
          <w:sdtPr>
            <w:alias w:val="Telefon:"/>
            <w:tag w:val="Telefon:"/>
            <w:id w:val="1640459258"/>
            <w:placeholder>
              <w:docPart w:val="0ACBCB6713B7427F9F1B21E0AE51B98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84" w:type="dxa"/>
                <w:shd w:val="clear" w:color="auto" w:fill="D9D9D9" w:themeFill="background1" w:themeFillShade="D9"/>
                <w:vAlign w:val="center"/>
              </w:tcPr>
              <w:p w14:paraId="6435AA9E" w14:textId="77777777" w:rsidR="00614BD7" w:rsidRPr="00A7274F" w:rsidRDefault="00A537E4" w:rsidP="0084533D">
                <w:pPr>
                  <w:pStyle w:val="Naslov2"/>
                  <w:outlineLvl w:val="1"/>
                </w:pPr>
                <w:r w:rsidRPr="00A7274F">
                  <w:rPr>
                    <w:lang w:bidi="sl-SI"/>
                  </w:rPr>
                  <w:t>Telefon</w:t>
                </w:r>
              </w:p>
            </w:tc>
          </w:sdtContent>
        </w:sdt>
        <w:sdt>
          <w:sdtPr>
            <w:alias w:val="Faks:"/>
            <w:tag w:val="Faks:"/>
            <w:id w:val="2026981830"/>
            <w:placeholder>
              <w:docPart w:val="9226ABB6B45F4FFA8630CB681EBD627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95" w:type="dxa"/>
                <w:shd w:val="clear" w:color="auto" w:fill="D9D9D9" w:themeFill="background1" w:themeFillShade="D9"/>
                <w:vAlign w:val="center"/>
              </w:tcPr>
              <w:p w14:paraId="79DF53A6" w14:textId="77777777" w:rsidR="00614BD7" w:rsidRPr="00A7274F" w:rsidRDefault="00A537E4" w:rsidP="0084533D">
                <w:pPr>
                  <w:pStyle w:val="Naslov2"/>
                  <w:outlineLvl w:val="1"/>
                </w:pPr>
                <w:r w:rsidRPr="00A7274F">
                  <w:rPr>
                    <w:lang w:bidi="sl-SI"/>
                  </w:rPr>
                  <w:t>Faks</w:t>
                </w:r>
              </w:p>
            </w:tc>
          </w:sdtContent>
        </w:sdt>
        <w:sdt>
          <w:sdtPr>
            <w:alias w:val="E-pošta:"/>
            <w:tag w:val="E-pošta:"/>
            <w:id w:val="2115472566"/>
            <w:placeholder>
              <w:docPart w:val="A0A3DCB17EC44E3EA6932F6AD12DEF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shd w:val="clear" w:color="auto" w:fill="D9D9D9" w:themeFill="background1" w:themeFillShade="D9"/>
                <w:vAlign w:val="center"/>
              </w:tcPr>
              <w:p w14:paraId="079908DC" w14:textId="77777777" w:rsidR="00614BD7" w:rsidRPr="00A7274F" w:rsidRDefault="00A537E4" w:rsidP="0084533D">
                <w:pPr>
                  <w:pStyle w:val="Naslov2"/>
                  <w:outlineLvl w:val="1"/>
                </w:pPr>
                <w:r w:rsidRPr="00A7274F">
                  <w:rPr>
                    <w:lang w:bidi="sl-SI"/>
                  </w:rPr>
                  <w:t>E-pošta</w:t>
                </w:r>
              </w:p>
            </w:tc>
          </w:sdtContent>
        </w:sdt>
      </w:tr>
      <w:tr w:rsidR="00614BD7" w:rsidRPr="00A7274F" w14:paraId="3600B9E0" w14:textId="77777777" w:rsidTr="008C4DC5">
        <w:trPr>
          <w:trHeight w:hRule="exact" w:val="605"/>
        </w:trPr>
        <w:sdt>
          <w:sdtPr>
            <w:alias w:val="Vnesite ime 1:"/>
            <w:tag w:val="Vnesite ime 1:"/>
            <w:id w:val="1117337749"/>
            <w:placeholder>
              <w:docPart w:val="F300493EA8944D478091CA16A77A632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413" w:type="dxa"/>
                <w:vAlign w:val="center"/>
              </w:tcPr>
              <w:p w14:paraId="2C7ABDD9" w14:textId="77777777" w:rsidR="00614BD7" w:rsidRPr="00A7274F" w:rsidRDefault="00836D4A" w:rsidP="00614BD7">
                <w:r w:rsidRPr="00A7274F">
                  <w:rPr>
                    <w:lang w:bidi="sl-SI"/>
                  </w:rPr>
                  <w:t>Ime 1</w:t>
                </w:r>
              </w:p>
            </w:tc>
          </w:sdtContent>
        </w:sdt>
        <w:sdt>
          <w:sdtPr>
            <w:alias w:val="Vnesite naziv 1:"/>
            <w:tag w:val="Vnesite naziv 1:"/>
            <w:id w:val="1887450246"/>
            <w:placeholder>
              <w:docPart w:val="D4B430FD9B55407B93D2B03B5BFA7CD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7BD1FEAD" w14:textId="77777777" w:rsidR="00614BD7" w:rsidRPr="00A7274F" w:rsidRDefault="00836D4A" w:rsidP="00614BD7">
                <w:r w:rsidRPr="00A7274F">
                  <w:rPr>
                    <w:lang w:bidi="sl-SI"/>
                  </w:rPr>
                  <w:t>Naziv</w:t>
                </w:r>
              </w:p>
            </w:tc>
          </w:sdtContent>
        </w:sdt>
        <w:sdt>
          <w:sdtPr>
            <w:alias w:val="Vnesite podjetje 1:"/>
            <w:tag w:val="Vnesite podjetje 1:"/>
            <w:id w:val="1085346531"/>
            <w:placeholder>
              <w:docPart w:val="CDC01EC715C74E4F80A327977F9EDE2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422432AD" w14:textId="77777777" w:rsidR="00614BD7" w:rsidRPr="00A7274F" w:rsidRDefault="00836D4A" w:rsidP="00614BD7">
                <w:r w:rsidRPr="00A7274F">
                  <w:rPr>
                    <w:lang w:bidi="sl-SI"/>
                  </w:rPr>
                  <w:t>Podjetje</w:t>
                </w:r>
              </w:p>
            </w:tc>
          </w:sdtContent>
        </w:sdt>
        <w:sdt>
          <w:sdtPr>
            <w:alias w:val="Vnesite telefon 1:"/>
            <w:tag w:val="Vnesite telefon 1:"/>
            <w:id w:val="-498038544"/>
            <w:placeholder>
              <w:docPart w:val="7740AFE15547407EA5F1E08F03F068F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14:paraId="01B8EC32" w14:textId="77777777" w:rsidR="00614BD7" w:rsidRPr="00A7274F" w:rsidRDefault="00836D4A" w:rsidP="00614BD7">
                <w:r w:rsidRPr="00A7274F">
                  <w:rPr>
                    <w:lang w:bidi="sl-SI"/>
                  </w:rPr>
                  <w:t>Telefon</w:t>
                </w:r>
              </w:p>
            </w:tc>
          </w:sdtContent>
        </w:sdt>
        <w:sdt>
          <w:sdtPr>
            <w:alias w:val="Vnesite faks 1:"/>
            <w:tag w:val="Vnesite faks 1:"/>
            <w:id w:val="-944296724"/>
            <w:placeholder>
              <w:docPart w:val="EC6FCD64795442F383A6B83AA6A6DE4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95" w:type="dxa"/>
                <w:vAlign w:val="center"/>
              </w:tcPr>
              <w:p w14:paraId="2E49E95F" w14:textId="77777777" w:rsidR="00614BD7" w:rsidRPr="00A7274F" w:rsidRDefault="00836D4A" w:rsidP="00614BD7">
                <w:r w:rsidRPr="00A7274F">
                  <w:rPr>
                    <w:lang w:bidi="sl-SI"/>
                  </w:rPr>
                  <w:t>Faks</w:t>
                </w:r>
              </w:p>
            </w:tc>
          </w:sdtContent>
        </w:sdt>
        <w:sdt>
          <w:sdtPr>
            <w:alias w:val="Vnesite e-pošto 1:"/>
            <w:tag w:val="Vnesite e-pošto 1:"/>
            <w:id w:val="-1727601900"/>
            <w:placeholder>
              <w:docPart w:val="85985BDDBCB84E779512A98D487F923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648AA59F" w14:textId="77777777" w:rsidR="00614BD7" w:rsidRPr="00A7274F" w:rsidRDefault="00836D4A" w:rsidP="00614BD7">
                <w:r w:rsidRPr="00A7274F">
                  <w:rPr>
                    <w:lang w:bidi="sl-SI"/>
                  </w:rPr>
                  <w:t>E-pošta</w:t>
                </w:r>
              </w:p>
            </w:tc>
          </w:sdtContent>
        </w:sdt>
      </w:tr>
      <w:tr w:rsidR="003D58A0" w:rsidRPr="00A7274F" w14:paraId="2BF34222" w14:textId="77777777" w:rsidTr="008C4DC5">
        <w:trPr>
          <w:trHeight w:hRule="exact" w:val="605"/>
        </w:trPr>
        <w:sdt>
          <w:sdtPr>
            <w:alias w:val="Vnesite ime 2:"/>
            <w:tag w:val="Vnesite ime 2:"/>
            <w:id w:val="1493985129"/>
            <w:placeholder>
              <w:docPart w:val="FDA03AE3D4254A9AAD80C54720F9FC4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413" w:type="dxa"/>
                <w:vAlign w:val="center"/>
              </w:tcPr>
              <w:p w14:paraId="54E79C8B" w14:textId="77777777" w:rsidR="003D58A0" w:rsidRPr="00A7274F" w:rsidRDefault="003D58A0" w:rsidP="003D58A0">
                <w:r w:rsidRPr="00A7274F">
                  <w:rPr>
                    <w:lang w:bidi="sl-SI"/>
                  </w:rPr>
                  <w:t>Ime 2</w:t>
                </w:r>
              </w:p>
            </w:tc>
          </w:sdtContent>
        </w:sdt>
        <w:sdt>
          <w:sdtPr>
            <w:alias w:val="Vnesite naziv 2:"/>
            <w:tag w:val="Vnesite naziv 2:"/>
            <w:id w:val="2114235099"/>
            <w:placeholder>
              <w:docPart w:val="B22CF31003844D7CB86DB82308929D8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546D55FD" w14:textId="77777777" w:rsidR="003D58A0" w:rsidRPr="00A7274F" w:rsidRDefault="003D58A0" w:rsidP="003D58A0">
                <w:r w:rsidRPr="00A7274F">
                  <w:rPr>
                    <w:lang w:bidi="sl-SI"/>
                  </w:rPr>
                  <w:t>Naziv</w:t>
                </w:r>
              </w:p>
            </w:tc>
          </w:sdtContent>
        </w:sdt>
        <w:sdt>
          <w:sdtPr>
            <w:alias w:val="Vnesite podjetje 2:"/>
            <w:tag w:val="Vnesite podjetje 2:"/>
            <w:id w:val="1961693773"/>
            <w:placeholder>
              <w:docPart w:val="6E09542A56A948EC8BFF4C20CF036C5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0188AE6B" w14:textId="77777777" w:rsidR="003D58A0" w:rsidRPr="00A7274F" w:rsidRDefault="003D58A0" w:rsidP="003D58A0">
                <w:r w:rsidRPr="00A7274F">
                  <w:rPr>
                    <w:lang w:bidi="sl-SI"/>
                  </w:rPr>
                  <w:t>Podjetje</w:t>
                </w:r>
              </w:p>
            </w:tc>
          </w:sdtContent>
        </w:sdt>
        <w:sdt>
          <w:sdtPr>
            <w:alias w:val="Vnesite telefon 2:"/>
            <w:tag w:val="Vnesite telefon 2:"/>
            <w:id w:val="-30348186"/>
            <w:placeholder>
              <w:docPart w:val="F3F8040CADE348C8B74474F3BC6B169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14:paraId="7397FABC" w14:textId="77777777" w:rsidR="003D58A0" w:rsidRPr="00A7274F" w:rsidRDefault="003D58A0" w:rsidP="003D58A0">
                <w:r w:rsidRPr="00A7274F">
                  <w:rPr>
                    <w:lang w:bidi="sl-SI"/>
                  </w:rPr>
                  <w:t>Telefon</w:t>
                </w:r>
              </w:p>
            </w:tc>
          </w:sdtContent>
        </w:sdt>
        <w:sdt>
          <w:sdtPr>
            <w:alias w:val="Vnesite faks 2:"/>
            <w:tag w:val="Vnesite faks 2:"/>
            <w:id w:val="-1288897148"/>
            <w:placeholder>
              <w:docPart w:val="0D80557A248E4F2089EC778201D2F1B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95" w:type="dxa"/>
                <w:vAlign w:val="center"/>
              </w:tcPr>
              <w:p w14:paraId="287B0386" w14:textId="77777777" w:rsidR="003D58A0" w:rsidRPr="00A7274F" w:rsidRDefault="003D58A0" w:rsidP="003D58A0">
                <w:r w:rsidRPr="00A7274F">
                  <w:rPr>
                    <w:lang w:bidi="sl-SI"/>
                  </w:rPr>
                  <w:t>Faks</w:t>
                </w:r>
              </w:p>
            </w:tc>
          </w:sdtContent>
        </w:sdt>
        <w:sdt>
          <w:sdtPr>
            <w:alias w:val="Vnesite e-pošto 2:"/>
            <w:tag w:val="Vnesite e-pošto 2:"/>
            <w:id w:val="-705180105"/>
            <w:placeholder>
              <w:docPart w:val="B6A6A340DC9C4089B731B830BB04A7D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1242E90D" w14:textId="77777777" w:rsidR="003D58A0" w:rsidRPr="00A7274F" w:rsidRDefault="003D58A0" w:rsidP="003D58A0">
                <w:r w:rsidRPr="00A7274F">
                  <w:rPr>
                    <w:lang w:bidi="sl-SI"/>
                  </w:rPr>
                  <w:t>E-pošta</w:t>
                </w:r>
              </w:p>
            </w:tc>
          </w:sdtContent>
        </w:sdt>
      </w:tr>
      <w:tr w:rsidR="003D58A0" w:rsidRPr="00A7274F" w14:paraId="567DAA18" w14:textId="77777777" w:rsidTr="008C4DC5">
        <w:trPr>
          <w:trHeight w:hRule="exact" w:val="605"/>
        </w:trPr>
        <w:sdt>
          <w:sdtPr>
            <w:alias w:val="Vnesite ime 3:"/>
            <w:tag w:val="Vnesite ime 3:"/>
            <w:id w:val="-1544055805"/>
            <w:placeholder>
              <w:docPart w:val="91CCF1D2D87C41FD99FCA214C289B6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413" w:type="dxa"/>
                <w:vAlign w:val="center"/>
              </w:tcPr>
              <w:p w14:paraId="2E3CE4D9" w14:textId="77777777" w:rsidR="003D58A0" w:rsidRPr="00A7274F" w:rsidRDefault="003D58A0" w:rsidP="003D58A0">
                <w:r w:rsidRPr="00A7274F">
                  <w:rPr>
                    <w:lang w:bidi="sl-SI"/>
                  </w:rPr>
                  <w:t>Ime 3</w:t>
                </w:r>
              </w:p>
            </w:tc>
          </w:sdtContent>
        </w:sdt>
        <w:sdt>
          <w:sdtPr>
            <w:alias w:val="Vnesite naziv 3:"/>
            <w:tag w:val="Vnesite naziv 3:"/>
            <w:id w:val="1554664369"/>
            <w:placeholder>
              <w:docPart w:val="A17468E218894362871B63EE64102C1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71243225" w14:textId="77777777" w:rsidR="003D58A0" w:rsidRPr="00A7274F" w:rsidRDefault="003D58A0" w:rsidP="003D58A0">
                <w:r w:rsidRPr="00A7274F">
                  <w:rPr>
                    <w:lang w:bidi="sl-SI"/>
                  </w:rPr>
                  <w:t>Naziv</w:t>
                </w:r>
              </w:p>
            </w:tc>
          </w:sdtContent>
        </w:sdt>
        <w:sdt>
          <w:sdtPr>
            <w:alias w:val="Vnesite podjetje 3:"/>
            <w:tag w:val="Vnesite podjetje 3:"/>
            <w:id w:val="-1995642667"/>
            <w:placeholder>
              <w:docPart w:val="DF60247BB67A4E8BBF815E0DF9FE17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14A4A311" w14:textId="77777777" w:rsidR="003D58A0" w:rsidRPr="00A7274F" w:rsidRDefault="003D58A0" w:rsidP="003D58A0">
                <w:r w:rsidRPr="00A7274F">
                  <w:rPr>
                    <w:lang w:bidi="sl-SI"/>
                  </w:rPr>
                  <w:t>Podjetje</w:t>
                </w:r>
              </w:p>
            </w:tc>
          </w:sdtContent>
        </w:sdt>
        <w:sdt>
          <w:sdtPr>
            <w:alias w:val="Vnesite telefon 3:"/>
            <w:tag w:val="Vnesite telefon 3:"/>
            <w:id w:val="-1771535316"/>
            <w:placeholder>
              <w:docPart w:val="ECB6B86437AA4E9CBC39E20C319460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14:paraId="0B106CC4" w14:textId="77777777" w:rsidR="003D58A0" w:rsidRPr="00A7274F" w:rsidRDefault="003D58A0" w:rsidP="003D58A0">
                <w:r w:rsidRPr="00A7274F">
                  <w:rPr>
                    <w:lang w:bidi="sl-SI"/>
                  </w:rPr>
                  <w:t>Telefon</w:t>
                </w:r>
              </w:p>
            </w:tc>
          </w:sdtContent>
        </w:sdt>
        <w:sdt>
          <w:sdtPr>
            <w:alias w:val="Vnesite faks 3:"/>
            <w:tag w:val="Vnesite faks 3:"/>
            <w:id w:val="-201784482"/>
            <w:placeholder>
              <w:docPart w:val="4BB2C4DCEDB24234B405CC4F4175D48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95" w:type="dxa"/>
                <w:vAlign w:val="center"/>
              </w:tcPr>
              <w:p w14:paraId="1029476A" w14:textId="77777777" w:rsidR="003D58A0" w:rsidRPr="00A7274F" w:rsidRDefault="003D58A0" w:rsidP="003D58A0">
                <w:r w:rsidRPr="00A7274F">
                  <w:rPr>
                    <w:lang w:bidi="sl-SI"/>
                  </w:rPr>
                  <w:t>Faks</w:t>
                </w:r>
              </w:p>
            </w:tc>
          </w:sdtContent>
        </w:sdt>
        <w:sdt>
          <w:sdtPr>
            <w:alias w:val="Vnesite e-pošto 3:"/>
            <w:tag w:val="Vnesite e-pošto 3:"/>
            <w:id w:val="-899517672"/>
            <w:placeholder>
              <w:docPart w:val="338B388CE7B2479BA6B3BB426D7B8A2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1AA5676E" w14:textId="77777777" w:rsidR="003D58A0" w:rsidRPr="00A7274F" w:rsidRDefault="003D58A0" w:rsidP="003D58A0">
                <w:r w:rsidRPr="00A7274F">
                  <w:rPr>
                    <w:lang w:bidi="sl-SI"/>
                  </w:rPr>
                  <w:t>E-pošta</w:t>
                </w:r>
              </w:p>
            </w:tc>
          </w:sdtContent>
        </w:sdt>
      </w:tr>
      <w:tr w:rsidR="003D58A0" w:rsidRPr="00A7274F" w14:paraId="24B29586" w14:textId="77777777" w:rsidTr="008C4DC5">
        <w:trPr>
          <w:trHeight w:hRule="exact" w:val="605"/>
        </w:trPr>
        <w:sdt>
          <w:sdtPr>
            <w:alias w:val="Vnesite ime 4:"/>
            <w:tag w:val="Vnesite ime 4:"/>
            <w:id w:val="726726429"/>
            <w:placeholder>
              <w:docPart w:val="076D1575AB1F43839C67B4878250C85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413" w:type="dxa"/>
                <w:vAlign w:val="center"/>
              </w:tcPr>
              <w:p w14:paraId="2DF35155" w14:textId="77777777" w:rsidR="003D58A0" w:rsidRPr="00A7274F" w:rsidRDefault="003D58A0" w:rsidP="003D58A0">
                <w:r w:rsidRPr="00A7274F">
                  <w:rPr>
                    <w:lang w:bidi="sl-SI"/>
                  </w:rPr>
                  <w:t>Ime 4</w:t>
                </w:r>
              </w:p>
            </w:tc>
          </w:sdtContent>
        </w:sdt>
        <w:sdt>
          <w:sdtPr>
            <w:alias w:val="Vnesite naziv 4:"/>
            <w:tag w:val="Vnesite naziv 4:"/>
            <w:id w:val="-1163550010"/>
            <w:placeholder>
              <w:docPart w:val="2ED8E0C2F96743A5ACE21815AA85146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6A83F1F5" w14:textId="77777777" w:rsidR="003D58A0" w:rsidRPr="00A7274F" w:rsidRDefault="003D58A0" w:rsidP="003D58A0">
                <w:r w:rsidRPr="00A7274F">
                  <w:rPr>
                    <w:lang w:bidi="sl-SI"/>
                  </w:rPr>
                  <w:t>Naziv</w:t>
                </w:r>
              </w:p>
            </w:tc>
          </w:sdtContent>
        </w:sdt>
        <w:sdt>
          <w:sdtPr>
            <w:alias w:val="Vnesite podjetje 4:"/>
            <w:tag w:val="Vnesite podjetje 4:"/>
            <w:id w:val="-980309627"/>
            <w:placeholder>
              <w:docPart w:val="EFC1C332B2BF4896AB0C3E87B4F079D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62E63A2A" w14:textId="77777777" w:rsidR="003D58A0" w:rsidRPr="00A7274F" w:rsidRDefault="003D58A0" w:rsidP="003D58A0">
                <w:r w:rsidRPr="00A7274F">
                  <w:rPr>
                    <w:lang w:bidi="sl-SI"/>
                  </w:rPr>
                  <w:t>Podjetje</w:t>
                </w:r>
              </w:p>
            </w:tc>
          </w:sdtContent>
        </w:sdt>
        <w:sdt>
          <w:sdtPr>
            <w:alias w:val="Vnesite telefon 4:"/>
            <w:tag w:val="Vnesite telefon 4:"/>
            <w:id w:val="1621721211"/>
            <w:placeholder>
              <w:docPart w:val="2EC25F13FF7B4FD695D1609D3EC7D06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14:paraId="35524842" w14:textId="77777777" w:rsidR="003D58A0" w:rsidRPr="00A7274F" w:rsidRDefault="003D58A0" w:rsidP="003D58A0">
                <w:r w:rsidRPr="00A7274F">
                  <w:rPr>
                    <w:lang w:bidi="sl-SI"/>
                  </w:rPr>
                  <w:t>Telefon</w:t>
                </w:r>
              </w:p>
            </w:tc>
          </w:sdtContent>
        </w:sdt>
        <w:sdt>
          <w:sdtPr>
            <w:alias w:val="Vnesite faks 4:"/>
            <w:tag w:val="Vnesite faks 4:"/>
            <w:id w:val="-1676793269"/>
            <w:placeholder>
              <w:docPart w:val="78625B19D2874C9D9E686961A5A2EDA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95" w:type="dxa"/>
                <w:vAlign w:val="center"/>
              </w:tcPr>
              <w:p w14:paraId="30AACE24" w14:textId="77777777" w:rsidR="003D58A0" w:rsidRPr="00A7274F" w:rsidRDefault="003D58A0" w:rsidP="003D58A0">
                <w:r w:rsidRPr="00A7274F">
                  <w:rPr>
                    <w:lang w:bidi="sl-SI"/>
                  </w:rPr>
                  <w:t>Faks</w:t>
                </w:r>
              </w:p>
            </w:tc>
          </w:sdtContent>
        </w:sdt>
        <w:sdt>
          <w:sdtPr>
            <w:alias w:val="Vnesite e-pošto 4:"/>
            <w:tag w:val="Vnesite e-pošto 4:"/>
            <w:id w:val="-1222045669"/>
            <w:placeholder>
              <w:docPart w:val="32E85E7FE46E42D2A59E5238345AA0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23B2FD77" w14:textId="77777777" w:rsidR="003D58A0" w:rsidRPr="00A7274F" w:rsidRDefault="003D58A0" w:rsidP="003D58A0">
                <w:r w:rsidRPr="00A7274F">
                  <w:rPr>
                    <w:lang w:bidi="sl-SI"/>
                  </w:rPr>
                  <w:t>E-pošta</w:t>
                </w:r>
              </w:p>
            </w:tc>
          </w:sdtContent>
        </w:sdt>
      </w:tr>
      <w:tr w:rsidR="003D58A0" w:rsidRPr="00A7274F" w14:paraId="731014DD" w14:textId="77777777" w:rsidTr="008C4DC5">
        <w:trPr>
          <w:trHeight w:hRule="exact" w:val="605"/>
        </w:trPr>
        <w:sdt>
          <w:sdtPr>
            <w:alias w:val="Vnesite ime 5:"/>
            <w:tag w:val="Vnesite ime 5:"/>
            <w:id w:val="-1632006998"/>
            <w:placeholder>
              <w:docPart w:val="40802519DA1A43D3A5F313EF4F94CD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413" w:type="dxa"/>
                <w:vAlign w:val="center"/>
              </w:tcPr>
              <w:p w14:paraId="721F009B" w14:textId="77777777" w:rsidR="003D58A0" w:rsidRPr="00A7274F" w:rsidRDefault="003D58A0" w:rsidP="003D58A0">
                <w:r w:rsidRPr="00A7274F">
                  <w:rPr>
                    <w:lang w:bidi="sl-SI"/>
                  </w:rPr>
                  <w:t>Ime 5</w:t>
                </w:r>
              </w:p>
            </w:tc>
          </w:sdtContent>
        </w:sdt>
        <w:sdt>
          <w:sdtPr>
            <w:alias w:val="Vnesite naziv 5:"/>
            <w:tag w:val="Vnesite naziv 5:"/>
            <w:id w:val="144163210"/>
            <w:placeholder>
              <w:docPart w:val="0C02E0B86E774F929768BC99B65A972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2A672CBA" w14:textId="77777777" w:rsidR="003D58A0" w:rsidRPr="00A7274F" w:rsidRDefault="003D58A0" w:rsidP="003D58A0">
                <w:r w:rsidRPr="00A7274F">
                  <w:rPr>
                    <w:lang w:bidi="sl-SI"/>
                  </w:rPr>
                  <w:t>Naziv</w:t>
                </w:r>
              </w:p>
            </w:tc>
          </w:sdtContent>
        </w:sdt>
        <w:sdt>
          <w:sdtPr>
            <w:alias w:val="Vnesite podjetje 5:"/>
            <w:tag w:val="Vnesite podjetje 5:"/>
            <w:id w:val="-801148959"/>
            <w:placeholder>
              <w:docPart w:val="69BA90027AB24EF1A5A086C0A04CF62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532B9D22" w14:textId="77777777" w:rsidR="003D58A0" w:rsidRPr="00A7274F" w:rsidRDefault="003D58A0" w:rsidP="003D58A0">
                <w:r w:rsidRPr="00A7274F">
                  <w:rPr>
                    <w:lang w:bidi="sl-SI"/>
                  </w:rPr>
                  <w:t>Podjetje</w:t>
                </w:r>
              </w:p>
            </w:tc>
          </w:sdtContent>
        </w:sdt>
        <w:sdt>
          <w:sdtPr>
            <w:alias w:val="Vnesite telefon 5:"/>
            <w:tag w:val="Vnesite telefon 5:"/>
            <w:id w:val="-1509052386"/>
            <w:placeholder>
              <w:docPart w:val="5FDCB7CF841B4A7595D90ADAAAEBDBC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14:paraId="4B37F8B8" w14:textId="77777777" w:rsidR="003D58A0" w:rsidRPr="00A7274F" w:rsidRDefault="003D58A0" w:rsidP="003D58A0">
                <w:r w:rsidRPr="00A7274F">
                  <w:rPr>
                    <w:lang w:bidi="sl-SI"/>
                  </w:rPr>
                  <w:t>Telefon</w:t>
                </w:r>
              </w:p>
            </w:tc>
          </w:sdtContent>
        </w:sdt>
        <w:sdt>
          <w:sdtPr>
            <w:alias w:val="Vnesite faks 5:"/>
            <w:tag w:val="Vnesite faks 5:"/>
            <w:id w:val="1813289262"/>
            <w:placeholder>
              <w:docPart w:val="34465307ED4B4F96AF376931868F8E0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95" w:type="dxa"/>
                <w:vAlign w:val="center"/>
              </w:tcPr>
              <w:p w14:paraId="3D4D7CBE" w14:textId="77777777" w:rsidR="003D58A0" w:rsidRPr="00A7274F" w:rsidRDefault="003D58A0" w:rsidP="003D58A0">
                <w:r w:rsidRPr="00A7274F">
                  <w:rPr>
                    <w:lang w:bidi="sl-SI"/>
                  </w:rPr>
                  <w:t>Faks</w:t>
                </w:r>
              </w:p>
            </w:tc>
          </w:sdtContent>
        </w:sdt>
        <w:sdt>
          <w:sdtPr>
            <w:alias w:val="Vnesite e-pošto 5:"/>
            <w:tag w:val="Vnesite e-pošto 5:"/>
            <w:id w:val="622579149"/>
            <w:placeholder>
              <w:docPart w:val="C5BA52B654494B979D2D2BEF19FEB6C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60B74CF4" w14:textId="77777777" w:rsidR="003D58A0" w:rsidRPr="00A7274F" w:rsidRDefault="003D58A0" w:rsidP="003D58A0">
                <w:r w:rsidRPr="00A7274F">
                  <w:rPr>
                    <w:lang w:bidi="sl-SI"/>
                  </w:rPr>
                  <w:t>E-pošta</w:t>
                </w:r>
              </w:p>
            </w:tc>
          </w:sdtContent>
        </w:sdt>
      </w:tr>
      <w:tr w:rsidR="003D58A0" w:rsidRPr="00A7274F" w14:paraId="0FED41B2" w14:textId="77777777" w:rsidTr="008C4DC5">
        <w:trPr>
          <w:trHeight w:hRule="exact" w:val="605"/>
        </w:trPr>
        <w:sdt>
          <w:sdtPr>
            <w:alias w:val="Vnesite ime 6:"/>
            <w:tag w:val="Vnesite ime 6:"/>
            <w:id w:val="-1561552566"/>
            <w:placeholder>
              <w:docPart w:val="05183A1D50CB44839CE394A688230DF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413" w:type="dxa"/>
                <w:vAlign w:val="center"/>
              </w:tcPr>
              <w:p w14:paraId="4AFD5586" w14:textId="77777777" w:rsidR="003D58A0" w:rsidRPr="00A7274F" w:rsidRDefault="003D58A0" w:rsidP="003D58A0">
                <w:r w:rsidRPr="00A7274F">
                  <w:rPr>
                    <w:lang w:bidi="sl-SI"/>
                  </w:rPr>
                  <w:t>Ime 6</w:t>
                </w:r>
              </w:p>
            </w:tc>
          </w:sdtContent>
        </w:sdt>
        <w:sdt>
          <w:sdtPr>
            <w:alias w:val="Vnesite naziv 6:"/>
            <w:tag w:val="Vnesite naziv 6:"/>
            <w:id w:val="-1623294279"/>
            <w:placeholder>
              <w:docPart w:val="2C06FE21E10641E0AEB217A7C204CB7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73C6DD9A" w14:textId="77777777" w:rsidR="003D58A0" w:rsidRPr="00A7274F" w:rsidRDefault="003D58A0" w:rsidP="003D58A0">
                <w:r w:rsidRPr="00A7274F">
                  <w:rPr>
                    <w:lang w:bidi="sl-SI"/>
                  </w:rPr>
                  <w:t>Naziv</w:t>
                </w:r>
              </w:p>
            </w:tc>
          </w:sdtContent>
        </w:sdt>
        <w:sdt>
          <w:sdtPr>
            <w:alias w:val="Vnesite podjetje 6:"/>
            <w:tag w:val="Vnesite podjetje 6:"/>
            <w:id w:val="728577802"/>
            <w:placeholder>
              <w:docPart w:val="C438121535B4465785B28D4B75808BA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2F305AAD" w14:textId="77777777" w:rsidR="003D58A0" w:rsidRPr="00A7274F" w:rsidRDefault="003D58A0" w:rsidP="003D58A0">
                <w:r w:rsidRPr="00A7274F">
                  <w:rPr>
                    <w:lang w:bidi="sl-SI"/>
                  </w:rPr>
                  <w:t>Podjetje</w:t>
                </w:r>
              </w:p>
            </w:tc>
          </w:sdtContent>
        </w:sdt>
        <w:sdt>
          <w:sdtPr>
            <w:alias w:val="Vnesite telefon 6:"/>
            <w:tag w:val="Vnesite telefon 6:"/>
            <w:id w:val="-501891900"/>
            <w:placeholder>
              <w:docPart w:val="9ECB71FFBAF2412F9252644F1A0E333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14:paraId="6D1370E4" w14:textId="77777777" w:rsidR="003D58A0" w:rsidRPr="00A7274F" w:rsidRDefault="003D58A0" w:rsidP="003D58A0">
                <w:r w:rsidRPr="00A7274F">
                  <w:rPr>
                    <w:lang w:bidi="sl-SI"/>
                  </w:rPr>
                  <w:t>Telefon</w:t>
                </w:r>
              </w:p>
            </w:tc>
          </w:sdtContent>
        </w:sdt>
        <w:sdt>
          <w:sdtPr>
            <w:alias w:val="Vnesite faks 6:"/>
            <w:tag w:val="Vnesite faks 6:"/>
            <w:id w:val="1645162140"/>
            <w:placeholder>
              <w:docPart w:val="F48187F94CAD4D648BFA5C9939ED2EB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95" w:type="dxa"/>
                <w:vAlign w:val="center"/>
              </w:tcPr>
              <w:p w14:paraId="1DDED710" w14:textId="77777777" w:rsidR="003D58A0" w:rsidRPr="00A7274F" w:rsidRDefault="003D58A0" w:rsidP="003D58A0">
                <w:r w:rsidRPr="00A7274F">
                  <w:rPr>
                    <w:lang w:bidi="sl-SI"/>
                  </w:rPr>
                  <w:t>Faks</w:t>
                </w:r>
              </w:p>
            </w:tc>
          </w:sdtContent>
        </w:sdt>
        <w:sdt>
          <w:sdtPr>
            <w:alias w:val="Vnesite e-pošto 6:"/>
            <w:tag w:val="Vnesite e-pošto 6:"/>
            <w:id w:val="1982500209"/>
            <w:placeholder>
              <w:docPart w:val="EF485A481D3C466C933D0D611C1755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08ED3A96" w14:textId="77777777" w:rsidR="003D58A0" w:rsidRPr="00A7274F" w:rsidRDefault="003D58A0" w:rsidP="003D58A0">
                <w:r w:rsidRPr="00A7274F">
                  <w:rPr>
                    <w:lang w:bidi="sl-SI"/>
                  </w:rPr>
                  <w:t>E-pošta</w:t>
                </w:r>
              </w:p>
            </w:tc>
          </w:sdtContent>
        </w:sdt>
      </w:tr>
      <w:tr w:rsidR="003D58A0" w:rsidRPr="00A7274F" w14:paraId="54D8CE2F" w14:textId="77777777" w:rsidTr="008C4DC5">
        <w:trPr>
          <w:trHeight w:hRule="exact" w:val="605"/>
        </w:trPr>
        <w:sdt>
          <w:sdtPr>
            <w:alias w:val="Vnesite ime 7:"/>
            <w:tag w:val="Vnesite ime 7:"/>
            <w:id w:val="141466476"/>
            <w:placeholder>
              <w:docPart w:val="DCF13628349547C6A0D8F05463B24E4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413" w:type="dxa"/>
                <w:vAlign w:val="center"/>
              </w:tcPr>
              <w:p w14:paraId="1BFDFBCB" w14:textId="77777777" w:rsidR="003D58A0" w:rsidRPr="00A7274F" w:rsidRDefault="003D58A0" w:rsidP="003D58A0">
                <w:r w:rsidRPr="00A7274F">
                  <w:rPr>
                    <w:lang w:bidi="sl-SI"/>
                  </w:rPr>
                  <w:t>Ime 7</w:t>
                </w:r>
              </w:p>
            </w:tc>
          </w:sdtContent>
        </w:sdt>
        <w:sdt>
          <w:sdtPr>
            <w:alias w:val="Vnesite naziv 7:"/>
            <w:tag w:val="Vnesite naziv 7:"/>
            <w:id w:val="-2097004967"/>
            <w:placeholder>
              <w:docPart w:val="B911741FF166457CB0135742DACDD60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79B16213" w14:textId="77777777" w:rsidR="003D58A0" w:rsidRPr="00A7274F" w:rsidRDefault="003D58A0" w:rsidP="003D58A0">
                <w:r w:rsidRPr="00A7274F">
                  <w:rPr>
                    <w:lang w:bidi="sl-SI"/>
                  </w:rPr>
                  <w:t>Naziv</w:t>
                </w:r>
              </w:p>
            </w:tc>
          </w:sdtContent>
        </w:sdt>
        <w:sdt>
          <w:sdtPr>
            <w:alias w:val="Vnesite podjetje 7:"/>
            <w:tag w:val="Vnesite podjetje 7:"/>
            <w:id w:val="-518163565"/>
            <w:placeholder>
              <w:docPart w:val="193E1AD85ED04803B8BD81325B66C4E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250C701C" w14:textId="77777777" w:rsidR="003D58A0" w:rsidRPr="00A7274F" w:rsidRDefault="003D58A0" w:rsidP="003D58A0">
                <w:r w:rsidRPr="00A7274F">
                  <w:rPr>
                    <w:lang w:bidi="sl-SI"/>
                  </w:rPr>
                  <w:t>Podjetje</w:t>
                </w:r>
              </w:p>
            </w:tc>
          </w:sdtContent>
        </w:sdt>
        <w:sdt>
          <w:sdtPr>
            <w:alias w:val="Vnesite telefon 7:"/>
            <w:tag w:val="Vnesite telefon 7:"/>
            <w:id w:val="-908450912"/>
            <w:placeholder>
              <w:docPart w:val="8CC31594049A42D5B2B61847671533C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14:paraId="6935A9BA" w14:textId="77777777" w:rsidR="003D58A0" w:rsidRPr="00A7274F" w:rsidRDefault="003D58A0" w:rsidP="003D58A0">
                <w:r w:rsidRPr="00A7274F">
                  <w:rPr>
                    <w:lang w:bidi="sl-SI"/>
                  </w:rPr>
                  <w:t>Telefon</w:t>
                </w:r>
              </w:p>
            </w:tc>
          </w:sdtContent>
        </w:sdt>
        <w:sdt>
          <w:sdtPr>
            <w:alias w:val="Vnesite faks 7:"/>
            <w:tag w:val="Vnesite faks 7:"/>
            <w:id w:val="1603538111"/>
            <w:placeholder>
              <w:docPart w:val="B3D4FD6E75E44BFDB944154ADC9AAE5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95" w:type="dxa"/>
                <w:vAlign w:val="center"/>
              </w:tcPr>
              <w:p w14:paraId="4ABD3051" w14:textId="77777777" w:rsidR="003D58A0" w:rsidRPr="00A7274F" w:rsidRDefault="003D58A0" w:rsidP="003D58A0">
                <w:r w:rsidRPr="00A7274F">
                  <w:rPr>
                    <w:lang w:bidi="sl-SI"/>
                  </w:rPr>
                  <w:t>Faks</w:t>
                </w:r>
              </w:p>
            </w:tc>
          </w:sdtContent>
        </w:sdt>
        <w:sdt>
          <w:sdtPr>
            <w:alias w:val="Vnesite e-pošto 7:"/>
            <w:tag w:val="Vnesite e-pošto 7:"/>
            <w:id w:val="-1523549680"/>
            <w:placeholder>
              <w:docPart w:val="392A5906C8B14BF7ACCD25B56429DAF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56F374E8" w14:textId="77777777" w:rsidR="003D58A0" w:rsidRPr="00A7274F" w:rsidRDefault="003D58A0" w:rsidP="003D58A0">
                <w:r w:rsidRPr="00A7274F">
                  <w:rPr>
                    <w:lang w:bidi="sl-SI"/>
                  </w:rPr>
                  <w:t>E-pošta</w:t>
                </w:r>
              </w:p>
            </w:tc>
          </w:sdtContent>
        </w:sdt>
      </w:tr>
      <w:tr w:rsidR="003D58A0" w:rsidRPr="00A7274F" w14:paraId="6EFB82A5" w14:textId="77777777" w:rsidTr="008C4DC5">
        <w:trPr>
          <w:trHeight w:hRule="exact" w:val="605"/>
        </w:trPr>
        <w:sdt>
          <w:sdtPr>
            <w:alias w:val="Vnesite ime 8:"/>
            <w:tag w:val="Vnesite ime 8:"/>
            <w:id w:val="-1221822102"/>
            <w:placeholder>
              <w:docPart w:val="5E639219026A4C8BA6625EE0F82139F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413" w:type="dxa"/>
                <w:vAlign w:val="center"/>
              </w:tcPr>
              <w:p w14:paraId="1C6ABC1D" w14:textId="77777777" w:rsidR="003D58A0" w:rsidRPr="00A7274F" w:rsidRDefault="003D58A0" w:rsidP="003D58A0">
                <w:r w:rsidRPr="00A7274F">
                  <w:rPr>
                    <w:lang w:bidi="sl-SI"/>
                  </w:rPr>
                  <w:t>Ime 8</w:t>
                </w:r>
              </w:p>
            </w:tc>
          </w:sdtContent>
        </w:sdt>
        <w:sdt>
          <w:sdtPr>
            <w:alias w:val="Vnesite naziv 8:"/>
            <w:tag w:val="Vnesite naziv 8:"/>
            <w:id w:val="1455668560"/>
            <w:placeholder>
              <w:docPart w:val="35E2AA250FCF4E34BC1FA5D49EBE128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45BF729C" w14:textId="77777777" w:rsidR="003D58A0" w:rsidRPr="00A7274F" w:rsidRDefault="003D58A0" w:rsidP="003D58A0">
                <w:r w:rsidRPr="00A7274F">
                  <w:rPr>
                    <w:lang w:bidi="sl-SI"/>
                  </w:rPr>
                  <w:t>Naziv</w:t>
                </w:r>
              </w:p>
            </w:tc>
          </w:sdtContent>
        </w:sdt>
        <w:sdt>
          <w:sdtPr>
            <w:alias w:val="Vnesite podjetje 8:"/>
            <w:tag w:val="Vnesite podjetje 8:"/>
            <w:id w:val="1742590427"/>
            <w:placeholder>
              <w:docPart w:val="91351D68C814459FB35B6616C65CA7F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5C9CAED9" w14:textId="77777777" w:rsidR="003D58A0" w:rsidRPr="00A7274F" w:rsidRDefault="003D58A0" w:rsidP="003D58A0">
                <w:r w:rsidRPr="00A7274F">
                  <w:rPr>
                    <w:lang w:bidi="sl-SI"/>
                  </w:rPr>
                  <w:t>Podjetje</w:t>
                </w:r>
              </w:p>
            </w:tc>
          </w:sdtContent>
        </w:sdt>
        <w:sdt>
          <w:sdtPr>
            <w:alias w:val="Vnesite telefon 8:"/>
            <w:tag w:val="Vnesite telefon 8:"/>
            <w:id w:val="932626278"/>
            <w:placeholder>
              <w:docPart w:val="FC92C181FC9D4EAC8ABA78556627F86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14:paraId="01ECB56B" w14:textId="77777777" w:rsidR="003D58A0" w:rsidRPr="00A7274F" w:rsidRDefault="003D58A0" w:rsidP="003D58A0">
                <w:r w:rsidRPr="00A7274F">
                  <w:rPr>
                    <w:lang w:bidi="sl-SI"/>
                  </w:rPr>
                  <w:t>Telefon</w:t>
                </w:r>
              </w:p>
            </w:tc>
          </w:sdtContent>
        </w:sdt>
        <w:sdt>
          <w:sdtPr>
            <w:alias w:val="Vnesite faks 8:"/>
            <w:tag w:val="Vnesite faks 8:"/>
            <w:id w:val="831341161"/>
            <w:placeholder>
              <w:docPart w:val="221CC8437D244F29A04FB2D015C1D25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95" w:type="dxa"/>
                <w:vAlign w:val="center"/>
              </w:tcPr>
              <w:p w14:paraId="70F883A3" w14:textId="77777777" w:rsidR="003D58A0" w:rsidRPr="00A7274F" w:rsidRDefault="003D58A0" w:rsidP="003D58A0">
                <w:r w:rsidRPr="00A7274F">
                  <w:rPr>
                    <w:lang w:bidi="sl-SI"/>
                  </w:rPr>
                  <w:t>Faks</w:t>
                </w:r>
              </w:p>
            </w:tc>
          </w:sdtContent>
        </w:sdt>
        <w:sdt>
          <w:sdtPr>
            <w:alias w:val="Vnesite e-pošto 8:"/>
            <w:tag w:val="Vnesite e-pošto 8:"/>
            <w:id w:val="-1704312776"/>
            <w:placeholder>
              <w:docPart w:val="70E70F81C403494BA02B3679DE4FF16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08DF0626" w14:textId="77777777" w:rsidR="003D58A0" w:rsidRPr="00A7274F" w:rsidRDefault="003D58A0" w:rsidP="003D58A0">
                <w:r w:rsidRPr="00A7274F">
                  <w:rPr>
                    <w:lang w:bidi="sl-SI"/>
                  </w:rPr>
                  <w:t>E-pošta</w:t>
                </w:r>
              </w:p>
            </w:tc>
          </w:sdtContent>
        </w:sdt>
      </w:tr>
      <w:tr w:rsidR="003D58A0" w:rsidRPr="00A7274F" w14:paraId="19B4FAD1" w14:textId="77777777" w:rsidTr="008C4DC5">
        <w:trPr>
          <w:trHeight w:hRule="exact" w:val="605"/>
        </w:trPr>
        <w:sdt>
          <w:sdtPr>
            <w:alias w:val="Vnesite ime 9:"/>
            <w:tag w:val="Vnesite ime 9:"/>
            <w:id w:val="1914814425"/>
            <w:placeholder>
              <w:docPart w:val="FFA3D2DB42BC4DED93029AD67C43C45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413" w:type="dxa"/>
                <w:vAlign w:val="center"/>
              </w:tcPr>
              <w:p w14:paraId="41CFDF8A" w14:textId="77777777" w:rsidR="003D58A0" w:rsidRPr="00A7274F" w:rsidRDefault="003D58A0" w:rsidP="003D58A0">
                <w:r w:rsidRPr="00A7274F">
                  <w:rPr>
                    <w:lang w:bidi="sl-SI"/>
                  </w:rPr>
                  <w:t>Ime 9</w:t>
                </w:r>
              </w:p>
            </w:tc>
          </w:sdtContent>
        </w:sdt>
        <w:sdt>
          <w:sdtPr>
            <w:alias w:val="Vnesite naziv 9:"/>
            <w:tag w:val="Vnesite naziv 9:"/>
            <w:id w:val="1279293810"/>
            <w:placeholder>
              <w:docPart w:val="D497D770B48F4BC68C664A8A57B6F67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5EBF84AD" w14:textId="77777777" w:rsidR="003D58A0" w:rsidRPr="00A7274F" w:rsidRDefault="003D58A0" w:rsidP="003D58A0">
                <w:r w:rsidRPr="00A7274F">
                  <w:rPr>
                    <w:lang w:bidi="sl-SI"/>
                  </w:rPr>
                  <w:t>Naziv</w:t>
                </w:r>
              </w:p>
            </w:tc>
          </w:sdtContent>
        </w:sdt>
        <w:sdt>
          <w:sdtPr>
            <w:alias w:val="Vnesite podjetje 9:"/>
            <w:tag w:val="Vnesite podjetje 9:"/>
            <w:id w:val="1434863590"/>
            <w:placeholder>
              <w:docPart w:val="0A4EF38D4BE1429081C131E63A1D9B5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7451CEFD" w14:textId="77777777" w:rsidR="003D58A0" w:rsidRPr="00A7274F" w:rsidRDefault="003D58A0" w:rsidP="003D58A0">
                <w:r w:rsidRPr="00A7274F">
                  <w:rPr>
                    <w:lang w:bidi="sl-SI"/>
                  </w:rPr>
                  <w:t>Podjetje</w:t>
                </w:r>
              </w:p>
            </w:tc>
          </w:sdtContent>
        </w:sdt>
        <w:sdt>
          <w:sdtPr>
            <w:alias w:val="Vnesite telefon 9:"/>
            <w:tag w:val="Vnesite telefon 9:"/>
            <w:id w:val="-642662321"/>
            <w:placeholder>
              <w:docPart w:val="F6333A0B41B8419BA082206BD9A7801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14:paraId="017EC091" w14:textId="77777777" w:rsidR="003D58A0" w:rsidRPr="00A7274F" w:rsidRDefault="003D58A0" w:rsidP="003D58A0">
                <w:r w:rsidRPr="00A7274F">
                  <w:rPr>
                    <w:lang w:bidi="sl-SI"/>
                  </w:rPr>
                  <w:t>Telefon</w:t>
                </w:r>
              </w:p>
            </w:tc>
          </w:sdtContent>
        </w:sdt>
        <w:sdt>
          <w:sdtPr>
            <w:alias w:val="Vnesite faks 9:"/>
            <w:tag w:val="Vnesite faks 9:"/>
            <w:id w:val="1290779324"/>
            <w:placeholder>
              <w:docPart w:val="B2D2CF7E11AB44BEAEED055074A8D5A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95" w:type="dxa"/>
                <w:vAlign w:val="center"/>
              </w:tcPr>
              <w:p w14:paraId="76AE2981" w14:textId="77777777" w:rsidR="003D58A0" w:rsidRPr="00A7274F" w:rsidRDefault="003D58A0" w:rsidP="003D58A0">
                <w:r w:rsidRPr="00A7274F">
                  <w:rPr>
                    <w:lang w:bidi="sl-SI"/>
                  </w:rPr>
                  <w:t>Faks</w:t>
                </w:r>
              </w:p>
            </w:tc>
          </w:sdtContent>
        </w:sdt>
        <w:sdt>
          <w:sdtPr>
            <w:alias w:val="Vnesite e-pošto 9:"/>
            <w:tag w:val="Vnesite e-pošto 9:"/>
            <w:id w:val="2098895074"/>
            <w:placeholder>
              <w:docPart w:val="295997BFCF5D4051BA4994F8D4D89F3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127B27DD" w14:textId="77777777" w:rsidR="003D58A0" w:rsidRPr="00A7274F" w:rsidRDefault="003D58A0" w:rsidP="003D58A0">
                <w:r w:rsidRPr="00A7274F">
                  <w:rPr>
                    <w:lang w:bidi="sl-SI"/>
                  </w:rPr>
                  <w:t>E-pošta</w:t>
                </w:r>
              </w:p>
            </w:tc>
          </w:sdtContent>
        </w:sdt>
      </w:tr>
      <w:tr w:rsidR="003D58A0" w:rsidRPr="00A7274F" w14:paraId="4CB18667" w14:textId="77777777" w:rsidTr="008C4DC5">
        <w:trPr>
          <w:trHeight w:hRule="exact" w:val="605"/>
        </w:trPr>
        <w:sdt>
          <w:sdtPr>
            <w:alias w:val="Vnesite ime 10:"/>
            <w:tag w:val="Vnesite ime 10:"/>
            <w:id w:val="550507338"/>
            <w:placeholder>
              <w:docPart w:val="CCD8998E48F34FF899FD2AF38C53BD2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413" w:type="dxa"/>
                <w:vAlign w:val="center"/>
              </w:tcPr>
              <w:p w14:paraId="4F06D9E0" w14:textId="77777777" w:rsidR="003D58A0" w:rsidRPr="00A7274F" w:rsidRDefault="003D58A0" w:rsidP="003D58A0">
                <w:r w:rsidRPr="00A7274F">
                  <w:rPr>
                    <w:lang w:bidi="sl-SI"/>
                  </w:rPr>
                  <w:t>Ime 10</w:t>
                </w:r>
              </w:p>
            </w:tc>
          </w:sdtContent>
        </w:sdt>
        <w:sdt>
          <w:sdtPr>
            <w:alias w:val="Vnesite naziv 10:"/>
            <w:tag w:val="Vnesite naziv 10:"/>
            <w:id w:val="-612207228"/>
            <w:placeholder>
              <w:docPart w:val="45C7033F18C7494DBD1BE90E1E6EDBB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54E137D2" w14:textId="77777777" w:rsidR="003D58A0" w:rsidRPr="00A7274F" w:rsidRDefault="003D58A0" w:rsidP="003D58A0">
                <w:r w:rsidRPr="00A7274F">
                  <w:rPr>
                    <w:lang w:bidi="sl-SI"/>
                  </w:rPr>
                  <w:t>Naziv</w:t>
                </w:r>
              </w:p>
            </w:tc>
          </w:sdtContent>
        </w:sdt>
        <w:sdt>
          <w:sdtPr>
            <w:alias w:val="Vnesite podjetje 10:"/>
            <w:tag w:val="Vnesite podjetje 10:"/>
            <w:id w:val="527381863"/>
            <w:placeholder>
              <w:docPart w:val="649E12A0301E44C2A269811A8D5EC4E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5F275E23" w14:textId="77777777" w:rsidR="003D58A0" w:rsidRPr="00A7274F" w:rsidRDefault="003D58A0" w:rsidP="003D58A0">
                <w:r w:rsidRPr="00A7274F">
                  <w:rPr>
                    <w:lang w:bidi="sl-SI"/>
                  </w:rPr>
                  <w:t>Podjetje</w:t>
                </w:r>
              </w:p>
            </w:tc>
          </w:sdtContent>
        </w:sdt>
        <w:sdt>
          <w:sdtPr>
            <w:alias w:val="Vnesite telefon 10:"/>
            <w:tag w:val="Vnesite telefon 10:"/>
            <w:id w:val="-1878844265"/>
            <w:placeholder>
              <w:docPart w:val="9F5FC6B100D549DEB7605C76E3EB1BD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14:paraId="04533F4F" w14:textId="77777777" w:rsidR="003D58A0" w:rsidRPr="00A7274F" w:rsidRDefault="003D58A0" w:rsidP="003D58A0">
                <w:r w:rsidRPr="00A7274F">
                  <w:rPr>
                    <w:lang w:bidi="sl-SI"/>
                  </w:rPr>
                  <w:t>Telefon</w:t>
                </w:r>
              </w:p>
            </w:tc>
          </w:sdtContent>
        </w:sdt>
        <w:sdt>
          <w:sdtPr>
            <w:alias w:val="Vnesite faks 10:"/>
            <w:tag w:val="Vnesite faks 10:"/>
            <w:id w:val="757172831"/>
            <w:placeholder>
              <w:docPart w:val="CAF143DDEED34545BE9B01DBC68CBAD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95" w:type="dxa"/>
                <w:vAlign w:val="center"/>
              </w:tcPr>
              <w:p w14:paraId="08B05DF8" w14:textId="77777777" w:rsidR="003D58A0" w:rsidRPr="00A7274F" w:rsidRDefault="003D58A0" w:rsidP="003D58A0">
                <w:r w:rsidRPr="00A7274F">
                  <w:rPr>
                    <w:lang w:bidi="sl-SI"/>
                  </w:rPr>
                  <w:t>Faks</w:t>
                </w:r>
              </w:p>
            </w:tc>
          </w:sdtContent>
        </w:sdt>
        <w:sdt>
          <w:sdtPr>
            <w:alias w:val="Vnesite e-pošto 10:"/>
            <w:tag w:val="Vnesite e-pošto 10:"/>
            <w:id w:val="1068078196"/>
            <w:placeholder>
              <w:docPart w:val="1D99CB3652FE41219654BC48408403F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7111A345" w14:textId="77777777" w:rsidR="003D58A0" w:rsidRPr="00A7274F" w:rsidRDefault="003D58A0" w:rsidP="003D58A0">
                <w:r w:rsidRPr="00A7274F">
                  <w:rPr>
                    <w:lang w:bidi="sl-SI"/>
                  </w:rPr>
                  <w:t>E-pošta</w:t>
                </w:r>
              </w:p>
            </w:tc>
          </w:sdtContent>
        </w:sdt>
      </w:tr>
      <w:tr w:rsidR="003D58A0" w:rsidRPr="00A7274F" w14:paraId="4BA3B773" w14:textId="77777777" w:rsidTr="008C4DC5">
        <w:trPr>
          <w:trHeight w:hRule="exact" w:val="605"/>
        </w:trPr>
        <w:sdt>
          <w:sdtPr>
            <w:alias w:val="Vnesite ime 11:"/>
            <w:tag w:val="Vnesite ime 11:"/>
            <w:id w:val="-1858497376"/>
            <w:placeholder>
              <w:docPart w:val="9E0074116D4A4A30B02555F1D130B66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413" w:type="dxa"/>
                <w:vAlign w:val="center"/>
              </w:tcPr>
              <w:p w14:paraId="517DEC77" w14:textId="77777777" w:rsidR="003D58A0" w:rsidRPr="00A7274F" w:rsidRDefault="003D58A0" w:rsidP="003D58A0">
                <w:r w:rsidRPr="00A7274F">
                  <w:rPr>
                    <w:lang w:bidi="sl-SI"/>
                  </w:rPr>
                  <w:t>Ime 11</w:t>
                </w:r>
              </w:p>
            </w:tc>
          </w:sdtContent>
        </w:sdt>
        <w:sdt>
          <w:sdtPr>
            <w:alias w:val="Vnesite naziv 11:"/>
            <w:tag w:val="Vnesite naziv 11:"/>
            <w:id w:val="49659346"/>
            <w:placeholder>
              <w:docPart w:val="E2DDC80E4D764DD0ABA13870BFA3145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66E58345" w14:textId="77777777" w:rsidR="003D58A0" w:rsidRPr="00A7274F" w:rsidRDefault="003D58A0" w:rsidP="003D58A0">
                <w:r w:rsidRPr="00A7274F">
                  <w:rPr>
                    <w:lang w:bidi="sl-SI"/>
                  </w:rPr>
                  <w:t>Naziv</w:t>
                </w:r>
              </w:p>
            </w:tc>
          </w:sdtContent>
        </w:sdt>
        <w:sdt>
          <w:sdtPr>
            <w:alias w:val="Vnesite podjetje 11:"/>
            <w:tag w:val="Vnesite podjetje 11:"/>
            <w:id w:val="-478697251"/>
            <w:placeholder>
              <w:docPart w:val="1FDC119614AB48C1B36D58E8D050D3D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0DE9D971" w14:textId="77777777" w:rsidR="003D58A0" w:rsidRPr="00A7274F" w:rsidRDefault="003D58A0" w:rsidP="003D58A0">
                <w:r w:rsidRPr="00A7274F">
                  <w:rPr>
                    <w:lang w:bidi="sl-SI"/>
                  </w:rPr>
                  <w:t>Podjetje</w:t>
                </w:r>
              </w:p>
            </w:tc>
          </w:sdtContent>
        </w:sdt>
        <w:sdt>
          <w:sdtPr>
            <w:alias w:val="Vnesite telefon 11:"/>
            <w:tag w:val="Vnesite telefon 11:"/>
            <w:id w:val="1051202113"/>
            <w:placeholder>
              <w:docPart w:val="58E74E41DDF644309880C2A2E6D0350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14:paraId="5F4782B0" w14:textId="77777777" w:rsidR="003D58A0" w:rsidRPr="00A7274F" w:rsidRDefault="003D58A0" w:rsidP="003D58A0">
                <w:r w:rsidRPr="00A7274F">
                  <w:rPr>
                    <w:lang w:bidi="sl-SI"/>
                  </w:rPr>
                  <w:t>Telefon</w:t>
                </w:r>
              </w:p>
            </w:tc>
          </w:sdtContent>
        </w:sdt>
        <w:sdt>
          <w:sdtPr>
            <w:alias w:val="Vnesite faks 11:"/>
            <w:tag w:val="Vnesite faks 11:"/>
            <w:id w:val="1192498921"/>
            <w:placeholder>
              <w:docPart w:val="71F55717AD4E4312B6B3669E1048F35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95" w:type="dxa"/>
                <w:vAlign w:val="center"/>
              </w:tcPr>
              <w:p w14:paraId="556D9472" w14:textId="77777777" w:rsidR="003D58A0" w:rsidRPr="00A7274F" w:rsidRDefault="003D58A0" w:rsidP="003D58A0">
                <w:r w:rsidRPr="00A7274F">
                  <w:rPr>
                    <w:lang w:bidi="sl-SI"/>
                  </w:rPr>
                  <w:t>Faks</w:t>
                </w:r>
              </w:p>
            </w:tc>
          </w:sdtContent>
        </w:sdt>
        <w:sdt>
          <w:sdtPr>
            <w:alias w:val="Vnesite e-pošto 11:"/>
            <w:tag w:val="Vnesite e-pošto 11:"/>
            <w:id w:val="-853409535"/>
            <w:placeholder>
              <w:docPart w:val="24ABD131FC7645A5A3562D5F4D1ED7A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67E4B294" w14:textId="77777777" w:rsidR="003D58A0" w:rsidRPr="00A7274F" w:rsidRDefault="003D58A0" w:rsidP="003D58A0">
                <w:r w:rsidRPr="00A7274F">
                  <w:rPr>
                    <w:lang w:bidi="sl-SI"/>
                  </w:rPr>
                  <w:t>E-pošta</w:t>
                </w:r>
              </w:p>
            </w:tc>
          </w:sdtContent>
        </w:sdt>
      </w:tr>
      <w:tr w:rsidR="003D58A0" w:rsidRPr="00A7274F" w14:paraId="11734420" w14:textId="77777777" w:rsidTr="008C4DC5">
        <w:trPr>
          <w:trHeight w:hRule="exact" w:val="605"/>
        </w:trPr>
        <w:sdt>
          <w:sdtPr>
            <w:alias w:val="Vnesite ime 12:"/>
            <w:tag w:val="Vnesite ime 12:"/>
            <w:id w:val="-1616131571"/>
            <w:placeholder>
              <w:docPart w:val="6183ECEE07694232B71E5CD1AE56D01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413" w:type="dxa"/>
                <w:vAlign w:val="center"/>
              </w:tcPr>
              <w:p w14:paraId="62C18EE4" w14:textId="77777777" w:rsidR="003D58A0" w:rsidRPr="00A7274F" w:rsidRDefault="003D58A0" w:rsidP="003D58A0">
                <w:r w:rsidRPr="00A7274F">
                  <w:rPr>
                    <w:lang w:bidi="sl-SI"/>
                  </w:rPr>
                  <w:t>Ime 12</w:t>
                </w:r>
              </w:p>
            </w:tc>
          </w:sdtContent>
        </w:sdt>
        <w:sdt>
          <w:sdtPr>
            <w:alias w:val="Vnesite naziv 12:"/>
            <w:tag w:val="Vnesite naziv 12:"/>
            <w:id w:val="-1839298829"/>
            <w:placeholder>
              <w:docPart w:val="3DE3675F96F7446887006E9577EA03C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3693B20C" w14:textId="77777777" w:rsidR="003D58A0" w:rsidRPr="00A7274F" w:rsidRDefault="003D58A0" w:rsidP="003D58A0">
                <w:r w:rsidRPr="00A7274F">
                  <w:rPr>
                    <w:lang w:bidi="sl-SI"/>
                  </w:rPr>
                  <w:t>Naziv</w:t>
                </w:r>
              </w:p>
            </w:tc>
          </w:sdtContent>
        </w:sdt>
        <w:sdt>
          <w:sdtPr>
            <w:alias w:val="Vnesite podjetje 12:"/>
            <w:tag w:val="Vnesite podjetje 12:"/>
            <w:id w:val="1367490194"/>
            <w:placeholder>
              <w:docPart w:val="065F29996B5449A1A3D06E29DE31B08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5B223B71" w14:textId="77777777" w:rsidR="003D58A0" w:rsidRPr="00A7274F" w:rsidRDefault="003D58A0" w:rsidP="003D58A0">
                <w:r w:rsidRPr="00A7274F">
                  <w:rPr>
                    <w:lang w:bidi="sl-SI"/>
                  </w:rPr>
                  <w:t>Podjetje</w:t>
                </w:r>
              </w:p>
            </w:tc>
          </w:sdtContent>
        </w:sdt>
        <w:sdt>
          <w:sdtPr>
            <w:alias w:val="Vnesite telefon 12:"/>
            <w:tag w:val="Vnesite telefon 12:"/>
            <w:id w:val="-1609035681"/>
            <w:placeholder>
              <w:docPart w:val="ADC8BA3C78294013885C3AB7CB9474D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14:paraId="4B4F4A06" w14:textId="77777777" w:rsidR="003D58A0" w:rsidRPr="00A7274F" w:rsidRDefault="003D58A0" w:rsidP="003D58A0">
                <w:r w:rsidRPr="00A7274F">
                  <w:rPr>
                    <w:lang w:bidi="sl-SI"/>
                  </w:rPr>
                  <w:t>Telefon</w:t>
                </w:r>
              </w:p>
            </w:tc>
          </w:sdtContent>
        </w:sdt>
        <w:sdt>
          <w:sdtPr>
            <w:alias w:val="Vnesite faks 12:"/>
            <w:tag w:val="Vnesite faks 12:"/>
            <w:id w:val="-154765323"/>
            <w:placeholder>
              <w:docPart w:val="C04B6DBD1F3549FD924AA5CF182F1D5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95" w:type="dxa"/>
                <w:vAlign w:val="center"/>
              </w:tcPr>
              <w:p w14:paraId="3BD79834" w14:textId="77777777" w:rsidR="003D58A0" w:rsidRPr="00A7274F" w:rsidRDefault="003D58A0" w:rsidP="003D58A0">
                <w:r w:rsidRPr="00A7274F">
                  <w:rPr>
                    <w:lang w:bidi="sl-SI"/>
                  </w:rPr>
                  <w:t>Faks</w:t>
                </w:r>
              </w:p>
            </w:tc>
          </w:sdtContent>
        </w:sdt>
        <w:sdt>
          <w:sdtPr>
            <w:alias w:val="Vnesite e-pošto 12:"/>
            <w:tag w:val="Vnesite e-pošto 12:"/>
            <w:id w:val="-1459790544"/>
            <w:placeholder>
              <w:docPart w:val="102DAE883D894D9FB5EE24B7203B5D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58F6DC6E" w14:textId="77777777" w:rsidR="003D58A0" w:rsidRPr="00A7274F" w:rsidRDefault="003D58A0" w:rsidP="003D58A0">
                <w:r w:rsidRPr="00A7274F">
                  <w:rPr>
                    <w:lang w:bidi="sl-SI"/>
                  </w:rPr>
                  <w:t>E-pošta</w:t>
                </w:r>
              </w:p>
            </w:tc>
          </w:sdtContent>
        </w:sdt>
      </w:tr>
      <w:tr w:rsidR="003D58A0" w:rsidRPr="00A7274F" w14:paraId="08A59AA0" w14:textId="77777777" w:rsidTr="008C4DC5">
        <w:trPr>
          <w:trHeight w:hRule="exact" w:val="605"/>
        </w:trPr>
        <w:sdt>
          <w:sdtPr>
            <w:alias w:val="Vnesite ime 13:"/>
            <w:tag w:val="Vnesite ime 13:"/>
            <w:id w:val="1844503230"/>
            <w:placeholder>
              <w:docPart w:val="70C05FFB6CFA40489DD43BB291C22DB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413" w:type="dxa"/>
                <w:vAlign w:val="center"/>
              </w:tcPr>
              <w:p w14:paraId="0E094324" w14:textId="77777777" w:rsidR="003D58A0" w:rsidRPr="00A7274F" w:rsidRDefault="003D58A0" w:rsidP="003D58A0">
                <w:r w:rsidRPr="00A7274F">
                  <w:rPr>
                    <w:lang w:bidi="sl-SI"/>
                  </w:rPr>
                  <w:t>Ime 13</w:t>
                </w:r>
              </w:p>
            </w:tc>
          </w:sdtContent>
        </w:sdt>
        <w:sdt>
          <w:sdtPr>
            <w:alias w:val="Vnesite naziv 13:"/>
            <w:tag w:val="Vnesite naziv 13:"/>
            <w:id w:val="-1430036396"/>
            <w:placeholder>
              <w:docPart w:val="DD5B0216E460482192D0EE7A8F46FC4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14616272" w14:textId="77777777" w:rsidR="003D58A0" w:rsidRPr="00A7274F" w:rsidRDefault="003D58A0" w:rsidP="003D58A0">
                <w:r w:rsidRPr="00A7274F">
                  <w:rPr>
                    <w:lang w:bidi="sl-SI"/>
                  </w:rPr>
                  <w:t>Naziv</w:t>
                </w:r>
              </w:p>
            </w:tc>
          </w:sdtContent>
        </w:sdt>
        <w:sdt>
          <w:sdtPr>
            <w:alias w:val="Vnesite podjetje 13:"/>
            <w:tag w:val="Vnesite podjetje 13:"/>
            <w:id w:val="258418426"/>
            <w:placeholder>
              <w:docPart w:val="A634C67C4C504E618FE6521E6911C7D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770A62E3" w14:textId="77777777" w:rsidR="003D58A0" w:rsidRPr="00A7274F" w:rsidRDefault="003D58A0" w:rsidP="003D58A0">
                <w:r w:rsidRPr="00A7274F">
                  <w:rPr>
                    <w:lang w:bidi="sl-SI"/>
                  </w:rPr>
                  <w:t>Podjetje</w:t>
                </w:r>
              </w:p>
            </w:tc>
          </w:sdtContent>
        </w:sdt>
        <w:sdt>
          <w:sdtPr>
            <w:alias w:val="Vnesite telefon 13:"/>
            <w:tag w:val="Vnesite telefon 13:"/>
            <w:id w:val="1925452838"/>
            <w:placeholder>
              <w:docPart w:val="CED6B7B7C67F4C57A803D98723C2849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14:paraId="64809680" w14:textId="77777777" w:rsidR="003D58A0" w:rsidRPr="00A7274F" w:rsidRDefault="003D58A0" w:rsidP="003D58A0">
                <w:r w:rsidRPr="00A7274F">
                  <w:rPr>
                    <w:lang w:bidi="sl-SI"/>
                  </w:rPr>
                  <w:t>Telefon</w:t>
                </w:r>
              </w:p>
            </w:tc>
          </w:sdtContent>
        </w:sdt>
        <w:sdt>
          <w:sdtPr>
            <w:alias w:val="Vnesite faks 13:"/>
            <w:tag w:val="Vnesite faks 13:"/>
            <w:id w:val="270906694"/>
            <w:placeholder>
              <w:docPart w:val="45D9BB959586441BB0F09F7A4CB3AF1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95" w:type="dxa"/>
                <w:vAlign w:val="center"/>
              </w:tcPr>
              <w:p w14:paraId="341A860A" w14:textId="77777777" w:rsidR="003D58A0" w:rsidRPr="00A7274F" w:rsidRDefault="003D58A0" w:rsidP="003D58A0">
                <w:r w:rsidRPr="00A7274F">
                  <w:rPr>
                    <w:lang w:bidi="sl-SI"/>
                  </w:rPr>
                  <w:t>Faks</w:t>
                </w:r>
              </w:p>
            </w:tc>
          </w:sdtContent>
        </w:sdt>
        <w:sdt>
          <w:sdtPr>
            <w:alias w:val="Vnesite e-pošto 13:"/>
            <w:tag w:val="Vnesite e-pošto 13:"/>
            <w:id w:val="-613833222"/>
            <w:placeholder>
              <w:docPart w:val="60C7C5D2CCEE4C09A6296B58DD9AEF5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789509CB" w14:textId="77777777" w:rsidR="003D58A0" w:rsidRPr="00A7274F" w:rsidRDefault="003D58A0" w:rsidP="003D58A0">
                <w:r w:rsidRPr="00A7274F">
                  <w:rPr>
                    <w:lang w:bidi="sl-SI"/>
                  </w:rPr>
                  <w:t>E-pošta</w:t>
                </w:r>
              </w:p>
            </w:tc>
          </w:sdtContent>
        </w:sdt>
      </w:tr>
      <w:tr w:rsidR="003D58A0" w:rsidRPr="00A7274F" w14:paraId="30782369" w14:textId="77777777" w:rsidTr="008C4DC5">
        <w:trPr>
          <w:trHeight w:hRule="exact" w:val="605"/>
        </w:trPr>
        <w:sdt>
          <w:sdtPr>
            <w:alias w:val="Vnesite ime 14:"/>
            <w:tag w:val="Vnesite ime 14:"/>
            <w:id w:val="1442265845"/>
            <w:placeholder>
              <w:docPart w:val="B31CF7A53E2F402CA952CF19C7BFF43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413" w:type="dxa"/>
                <w:vAlign w:val="center"/>
              </w:tcPr>
              <w:p w14:paraId="54299290" w14:textId="77777777" w:rsidR="003D58A0" w:rsidRPr="00A7274F" w:rsidRDefault="003D58A0" w:rsidP="003D58A0">
                <w:r w:rsidRPr="00A7274F">
                  <w:rPr>
                    <w:lang w:bidi="sl-SI"/>
                  </w:rPr>
                  <w:t>Ime 14</w:t>
                </w:r>
              </w:p>
            </w:tc>
          </w:sdtContent>
        </w:sdt>
        <w:sdt>
          <w:sdtPr>
            <w:alias w:val="Vnesite naziv 14:"/>
            <w:tag w:val="Vnesite naziv 14:"/>
            <w:id w:val="1842341620"/>
            <w:placeholder>
              <w:docPart w:val="DEBAE86ED5C44DB5B9852BA38352434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59E87F1E" w14:textId="77777777" w:rsidR="003D58A0" w:rsidRPr="00A7274F" w:rsidRDefault="003D58A0" w:rsidP="003D58A0">
                <w:r w:rsidRPr="00A7274F">
                  <w:rPr>
                    <w:lang w:bidi="sl-SI"/>
                  </w:rPr>
                  <w:t>Naziv</w:t>
                </w:r>
              </w:p>
            </w:tc>
          </w:sdtContent>
        </w:sdt>
        <w:sdt>
          <w:sdtPr>
            <w:alias w:val="Vnesite podjetje 14:"/>
            <w:tag w:val="Vnesite podjetje 14:"/>
            <w:id w:val="-1247411444"/>
            <w:placeholder>
              <w:docPart w:val="9B4A0FDD02C94AD1BDECF72407DF482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476195D0" w14:textId="77777777" w:rsidR="003D58A0" w:rsidRPr="00A7274F" w:rsidRDefault="003D58A0" w:rsidP="003D58A0">
                <w:r w:rsidRPr="00A7274F">
                  <w:rPr>
                    <w:lang w:bidi="sl-SI"/>
                  </w:rPr>
                  <w:t>Podjetje</w:t>
                </w:r>
              </w:p>
            </w:tc>
          </w:sdtContent>
        </w:sdt>
        <w:sdt>
          <w:sdtPr>
            <w:alias w:val="Vnesite telefon 14:"/>
            <w:tag w:val="Vnesite telefon 14:"/>
            <w:id w:val="1394384532"/>
            <w:placeholder>
              <w:docPart w:val="60CC1795E17B4C4489B18A34882BCB2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14:paraId="05BD2655" w14:textId="77777777" w:rsidR="003D58A0" w:rsidRPr="00A7274F" w:rsidRDefault="003D58A0" w:rsidP="003D58A0">
                <w:r w:rsidRPr="00A7274F">
                  <w:rPr>
                    <w:lang w:bidi="sl-SI"/>
                  </w:rPr>
                  <w:t>Telefon</w:t>
                </w:r>
              </w:p>
            </w:tc>
          </w:sdtContent>
        </w:sdt>
        <w:sdt>
          <w:sdtPr>
            <w:alias w:val="Vnesite faks 14:"/>
            <w:tag w:val="Vnesite faks 14:"/>
            <w:id w:val="-864589807"/>
            <w:placeholder>
              <w:docPart w:val="BD7AB830D71743AA9C7AFCD9CCCE4B8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95" w:type="dxa"/>
                <w:vAlign w:val="center"/>
              </w:tcPr>
              <w:p w14:paraId="44742F38" w14:textId="77777777" w:rsidR="003D58A0" w:rsidRPr="00A7274F" w:rsidRDefault="003D58A0" w:rsidP="003D58A0">
                <w:r w:rsidRPr="00A7274F">
                  <w:rPr>
                    <w:lang w:bidi="sl-SI"/>
                  </w:rPr>
                  <w:t>Faks</w:t>
                </w:r>
              </w:p>
            </w:tc>
          </w:sdtContent>
        </w:sdt>
        <w:sdt>
          <w:sdtPr>
            <w:alias w:val="Vnesite e-pošto 14:"/>
            <w:tag w:val="Vnesite e-pošto 14:"/>
            <w:id w:val="1975336553"/>
            <w:placeholder>
              <w:docPart w:val="092DEDC8191A4D74BB8C1067E92FE60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384454DB" w14:textId="77777777" w:rsidR="003D58A0" w:rsidRPr="00A7274F" w:rsidRDefault="003D58A0" w:rsidP="003D58A0">
                <w:r w:rsidRPr="00A7274F">
                  <w:rPr>
                    <w:lang w:bidi="sl-SI"/>
                  </w:rPr>
                  <w:t>E-pošta</w:t>
                </w:r>
              </w:p>
            </w:tc>
          </w:sdtContent>
        </w:sdt>
      </w:tr>
      <w:tr w:rsidR="003D58A0" w:rsidRPr="00A7274F" w14:paraId="77E6E0F7" w14:textId="77777777" w:rsidTr="008C4DC5">
        <w:trPr>
          <w:trHeight w:hRule="exact" w:val="605"/>
        </w:trPr>
        <w:sdt>
          <w:sdtPr>
            <w:alias w:val="Vnesite ime 15:"/>
            <w:tag w:val="Vnesite ime 15:"/>
            <w:id w:val="912210396"/>
            <w:placeholder>
              <w:docPart w:val="C4AA941DFBB64A24B83995FA2FFE384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413" w:type="dxa"/>
                <w:vAlign w:val="center"/>
              </w:tcPr>
              <w:p w14:paraId="0BF3426C" w14:textId="77777777" w:rsidR="003D58A0" w:rsidRPr="00A7274F" w:rsidRDefault="003D58A0" w:rsidP="003D58A0">
                <w:r w:rsidRPr="00A7274F">
                  <w:rPr>
                    <w:lang w:bidi="sl-SI"/>
                  </w:rPr>
                  <w:t>Ime 15</w:t>
                </w:r>
              </w:p>
            </w:tc>
          </w:sdtContent>
        </w:sdt>
        <w:sdt>
          <w:sdtPr>
            <w:alias w:val="Vnesite naziv 15:"/>
            <w:tag w:val="Vnesite naziv 15:"/>
            <w:id w:val="-164175455"/>
            <w:placeholder>
              <w:docPart w:val="0F70A9B0A62249DBA2F6F835DA9EF5E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0E47E375" w14:textId="77777777" w:rsidR="003D58A0" w:rsidRPr="00A7274F" w:rsidRDefault="003D58A0" w:rsidP="003D58A0">
                <w:r w:rsidRPr="00A7274F">
                  <w:rPr>
                    <w:lang w:bidi="sl-SI"/>
                  </w:rPr>
                  <w:t>Naziv</w:t>
                </w:r>
              </w:p>
            </w:tc>
          </w:sdtContent>
        </w:sdt>
        <w:sdt>
          <w:sdtPr>
            <w:alias w:val="Vnesite podjetje 15:"/>
            <w:tag w:val="Vnesite podjetje 15:"/>
            <w:id w:val="-1046687523"/>
            <w:placeholder>
              <w:docPart w:val="FB9B69A2375643E6B5114D76F6D5BED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76EDB826" w14:textId="77777777" w:rsidR="003D58A0" w:rsidRPr="00A7274F" w:rsidRDefault="003D58A0" w:rsidP="003D58A0">
                <w:r w:rsidRPr="00A7274F">
                  <w:rPr>
                    <w:lang w:bidi="sl-SI"/>
                  </w:rPr>
                  <w:t>Podjetje</w:t>
                </w:r>
              </w:p>
            </w:tc>
          </w:sdtContent>
        </w:sdt>
        <w:sdt>
          <w:sdtPr>
            <w:alias w:val="Vnesite telefon 15:"/>
            <w:tag w:val="Vnesite telefon 15:"/>
            <w:id w:val="-1596847623"/>
            <w:placeholder>
              <w:docPart w:val="BAC9FDB1ECF6486DBFB0860518AD8BC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14:paraId="18BE6FEF" w14:textId="77777777" w:rsidR="003D58A0" w:rsidRPr="00A7274F" w:rsidRDefault="003D58A0" w:rsidP="003D58A0">
                <w:r w:rsidRPr="00A7274F">
                  <w:rPr>
                    <w:lang w:bidi="sl-SI"/>
                  </w:rPr>
                  <w:t>Telefon</w:t>
                </w:r>
              </w:p>
            </w:tc>
          </w:sdtContent>
        </w:sdt>
        <w:sdt>
          <w:sdtPr>
            <w:alias w:val="Vnesite faks 15:"/>
            <w:tag w:val="Vnesite faks 15:"/>
            <w:id w:val="828020553"/>
            <w:placeholder>
              <w:docPart w:val="960D0E79CA3C42A88E6908BCDB0A5B6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95" w:type="dxa"/>
                <w:vAlign w:val="center"/>
              </w:tcPr>
              <w:p w14:paraId="5CD8ED7A" w14:textId="77777777" w:rsidR="003D58A0" w:rsidRPr="00A7274F" w:rsidRDefault="003D58A0" w:rsidP="003D58A0">
                <w:r w:rsidRPr="00A7274F">
                  <w:rPr>
                    <w:lang w:bidi="sl-SI"/>
                  </w:rPr>
                  <w:t>Faks</w:t>
                </w:r>
              </w:p>
            </w:tc>
          </w:sdtContent>
        </w:sdt>
        <w:sdt>
          <w:sdtPr>
            <w:alias w:val="Vnesite e-pošto 15:"/>
            <w:tag w:val="Vnesite e-pošto 15:"/>
            <w:id w:val="-1156844291"/>
            <w:placeholder>
              <w:docPart w:val="B677F5B73C9842BA980ACDE49AB941F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091B505E" w14:textId="77777777" w:rsidR="003D58A0" w:rsidRPr="00A7274F" w:rsidRDefault="003D58A0" w:rsidP="003D58A0">
                <w:r w:rsidRPr="00A7274F">
                  <w:rPr>
                    <w:lang w:bidi="sl-SI"/>
                  </w:rPr>
                  <w:t>E-pošta</w:t>
                </w:r>
              </w:p>
            </w:tc>
          </w:sdtContent>
        </w:sdt>
      </w:tr>
      <w:tr w:rsidR="003D58A0" w:rsidRPr="00A7274F" w14:paraId="1FAC513D" w14:textId="77777777" w:rsidTr="008C4DC5">
        <w:trPr>
          <w:trHeight w:hRule="exact" w:val="605"/>
        </w:trPr>
        <w:sdt>
          <w:sdtPr>
            <w:alias w:val="Vnesite ime 16:"/>
            <w:tag w:val="Vnesite ime 16:"/>
            <w:id w:val="-1627617335"/>
            <w:placeholder>
              <w:docPart w:val="F9CA0CD933154566828C9ECE973EE2A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413" w:type="dxa"/>
                <w:vAlign w:val="center"/>
              </w:tcPr>
              <w:p w14:paraId="6F51541F" w14:textId="77777777" w:rsidR="003D58A0" w:rsidRPr="00A7274F" w:rsidRDefault="003D58A0" w:rsidP="003D58A0">
                <w:r w:rsidRPr="00A7274F">
                  <w:rPr>
                    <w:lang w:bidi="sl-SI"/>
                  </w:rPr>
                  <w:t>Ime 16</w:t>
                </w:r>
              </w:p>
            </w:tc>
          </w:sdtContent>
        </w:sdt>
        <w:sdt>
          <w:sdtPr>
            <w:alias w:val="Vnesite naziv 16:"/>
            <w:tag w:val="Vnesite naziv 16:"/>
            <w:id w:val="186949676"/>
            <w:placeholder>
              <w:docPart w:val="7C0A3FF36CE44598942DF13CC12A72D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1E1514C9" w14:textId="77777777" w:rsidR="003D58A0" w:rsidRPr="00A7274F" w:rsidRDefault="003D58A0" w:rsidP="003D58A0">
                <w:r w:rsidRPr="00A7274F">
                  <w:rPr>
                    <w:lang w:bidi="sl-SI"/>
                  </w:rPr>
                  <w:t>Naziv</w:t>
                </w:r>
              </w:p>
            </w:tc>
          </w:sdtContent>
        </w:sdt>
        <w:sdt>
          <w:sdtPr>
            <w:alias w:val="Vnesite podjetje 16:"/>
            <w:tag w:val="Vnesite podjetje 16:"/>
            <w:id w:val="-991790523"/>
            <w:placeholder>
              <w:docPart w:val="2C4F41DEDE3348C9BE5E4B813D886DA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29CB2FAC" w14:textId="77777777" w:rsidR="003D58A0" w:rsidRPr="00A7274F" w:rsidRDefault="003D58A0" w:rsidP="003D58A0">
                <w:r w:rsidRPr="00A7274F">
                  <w:rPr>
                    <w:lang w:bidi="sl-SI"/>
                  </w:rPr>
                  <w:t>Podjetje</w:t>
                </w:r>
              </w:p>
            </w:tc>
          </w:sdtContent>
        </w:sdt>
        <w:sdt>
          <w:sdtPr>
            <w:alias w:val="Vnesite telefon 16:"/>
            <w:tag w:val="Vnesite telefon 16:"/>
            <w:id w:val="909194817"/>
            <w:placeholder>
              <w:docPart w:val="54BC6EE4C42A490F9BE5BEC3B5851F0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14:paraId="72F0AC5A" w14:textId="77777777" w:rsidR="003D58A0" w:rsidRPr="00A7274F" w:rsidRDefault="003D58A0" w:rsidP="003D58A0">
                <w:r w:rsidRPr="00A7274F">
                  <w:rPr>
                    <w:lang w:bidi="sl-SI"/>
                  </w:rPr>
                  <w:t>Telefon</w:t>
                </w:r>
              </w:p>
            </w:tc>
          </w:sdtContent>
        </w:sdt>
        <w:sdt>
          <w:sdtPr>
            <w:alias w:val="Vnesite faks 16:"/>
            <w:tag w:val="Vnesite faks 16:"/>
            <w:id w:val="-676724294"/>
            <w:placeholder>
              <w:docPart w:val="520BF514966B4ACFBB159793B316DA4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95" w:type="dxa"/>
                <w:vAlign w:val="center"/>
              </w:tcPr>
              <w:p w14:paraId="1610F4DB" w14:textId="77777777" w:rsidR="003D58A0" w:rsidRPr="00A7274F" w:rsidRDefault="003D58A0" w:rsidP="003D58A0">
                <w:r w:rsidRPr="00A7274F">
                  <w:rPr>
                    <w:lang w:bidi="sl-SI"/>
                  </w:rPr>
                  <w:t>Faks</w:t>
                </w:r>
              </w:p>
            </w:tc>
          </w:sdtContent>
        </w:sdt>
        <w:sdt>
          <w:sdtPr>
            <w:alias w:val="Vnesite e-pošto 16:"/>
            <w:tag w:val="Vnesite e-pošto 16:"/>
            <w:id w:val="942800239"/>
            <w:placeholder>
              <w:docPart w:val="ADEAE6AF8F324681ABF5758A55D578A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238E284A" w14:textId="77777777" w:rsidR="003D58A0" w:rsidRPr="00A7274F" w:rsidRDefault="003D58A0" w:rsidP="003D58A0">
                <w:r w:rsidRPr="00A7274F">
                  <w:rPr>
                    <w:lang w:bidi="sl-SI"/>
                  </w:rPr>
                  <w:t>E-pošta</w:t>
                </w:r>
              </w:p>
            </w:tc>
          </w:sdtContent>
        </w:sdt>
      </w:tr>
      <w:tr w:rsidR="003D58A0" w:rsidRPr="00A7274F" w14:paraId="2492311C" w14:textId="77777777" w:rsidTr="008C4DC5">
        <w:trPr>
          <w:trHeight w:hRule="exact" w:val="605"/>
        </w:trPr>
        <w:sdt>
          <w:sdtPr>
            <w:alias w:val="Vnesite ime 17:"/>
            <w:tag w:val="Vnesite ime 17:"/>
            <w:id w:val="670296782"/>
            <w:placeholder>
              <w:docPart w:val="363530AD291B40ACBD2A2BA0D006DF6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413" w:type="dxa"/>
                <w:vAlign w:val="center"/>
              </w:tcPr>
              <w:p w14:paraId="30B54709" w14:textId="77777777" w:rsidR="003D58A0" w:rsidRPr="00A7274F" w:rsidRDefault="003D58A0" w:rsidP="003D58A0">
                <w:r w:rsidRPr="00A7274F">
                  <w:rPr>
                    <w:lang w:bidi="sl-SI"/>
                  </w:rPr>
                  <w:t>Ime 17</w:t>
                </w:r>
              </w:p>
            </w:tc>
          </w:sdtContent>
        </w:sdt>
        <w:sdt>
          <w:sdtPr>
            <w:alias w:val="Vnesite naziv 17:"/>
            <w:tag w:val="Vnesite naziv 17:"/>
            <w:id w:val="240374032"/>
            <w:placeholder>
              <w:docPart w:val="58E1FB8B62A5440F8A55143E97778E5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3572EEC0" w14:textId="77777777" w:rsidR="003D58A0" w:rsidRPr="00A7274F" w:rsidRDefault="003D58A0" w:rsidP="003D58A0">
                <w:r w:rsidRPr="00A7274F">
                  <w:rPr>
                    <w:lang w:bidi="sl-SI"/>
                  </w:rPr>
                  <w:t>Naziv</w:t>
                </w:r>
              </w:p>
            </w:tc>
          </w:sdtContent>
        </w:sdt>
        <w:sdt>
          <w:sdtPr>
            <w:alias w:val="Vnesite podjetje 17:"/>
            <w:tag w:val="Vnesite podjetje 17:"/>
            <w:id w:val="1923602496"/>
            <w:placeholder>
              <w:docPart w:val="EA884B7FF8A74E23BB19C2EBB7A9877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153E045C" w14:textId="77777777" w:rsidR="003D58A0" w:rsidRPr="00A7274F" w:rsidRDefault="003D58A0" w:rsidP="003D58A0">
                <w:r w:rsidRPr="00A7274F">
                  <w:rPr>
                    <w:lang w:bidi="sl-SI"/>
                  </w:rPr>
                  <w:t>Podjetje</w:t>
                </w:r>
              </w:p>
            </w:tc>
          </w:sdtContent>
        </w:sdt>
        <w:sdt>
          <w:sdtPr>
            <w:alias w:val="Vnesite telefon 17:"/>
            <w:tag w:val="Vnesite telefon 17:"/>
            <w:id w:val="1412127717"/>
            <w:placeholder>
              <w:docPart w:val="56603313A5A24D0FB2238AE95E52EBD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14:paraId="0739F147" w14:textId="77777777" w:rsidR="003D58A0" w:rsidRPr="00A7274F" w:rsidRDefault="003D58A0" w:rsidP="003D58A0">
                <w:r w:rsidRPr="00A7274F">
                  <w:rPr>
                    <w:lang w:bidi="sl-SI"/>
                  </w:rPr>
                  <w:t>Telefon</w:t>
                </w:r>
              </w:p>
            </w:tc>
          </w:sdtContent>
        </w:sdt>
        <w:sdt>
          <w:sdtPr>
            <w:alias w:val="Vnesite faks 17:"/>
            <w:tag w:val="Vnesite faks 17:"/>
            <w:id w:val="748468881"/>
            <w:placeholder>
              <w:docPart w:val="14F9F9FB38EA489ABD083FC02A4FD85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95" w:type="dxa"/>
                <w:vAlign w:val="center"/>
              </w:tcPr>
              <w:p w14:paraId="54E9D894" w14:textId="77777777" w:rsidR="003D58A0" w:rsidRPr="00A7274F" w:rsidRDefault="003D58A0" w:rsidP="003D58A0">
                <w:r w:rsidRPr="00A7274F">
                  <w:rPr>
                    <w:lang w:bidi="sl-SI"/>
                  </w:rPr>
                  <w:t>Faks</w:t>
                </w:r>
              </w:p>
            </w:tc>
          </w:sdtContent>
        </w:sdt>
        <w:sdt>
          <w:sdtPr>
            <w:alias w:val="Vnesite e-pošto 17:"/>
            <w:tag w:val="Vnesite e-pošto 17:"/>
            <w:id w:val="-1936740005"/>
            <w:placeholder>
              <w:docPart w:val="38E5AA841E13431EA56F012C7D51BC1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2A2690EA" w14:textId="77777777" w:rsidR="003D58A0" w:rsidRPr="00A7274F" w:rsidRDefault="003D58A0" w:rsidP="003D58A0">
                <w:r w:rsidRPr="00A7274F">
                  <w:rPr>
                    <w:lang w:bidi="sl-SI"/>
                  </w:rPr>
                  <w:t>E-pošta</w:t>
                </w:r>
              </w:p>
            </w:tc>
          </w:sdtContent>
        </w:sdt>
      </w:tr>
      <w:tr w:rsidR="00767194" w:rsidRPr="00A7274F" w14:paraId="09A22848" w14:textId="77777777" w:rsidTr="008C4DC5">
        <w:trPr>
          <w:trHeight w:hRule="exact" w:val="605"/>
        </w:trPr>
        <w:sdt>
          <w:sdtPr>
            <w:alias w:val="Vnesite ime 18:"/>
            <w:tag w:val="Vnesite ime 18:"/>
            <w:id w:val="-765763179"/>
            <w:placeholder>
              <w:docPart w:val="87BB8B8724874BB89E6CD2394BCF85D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413" w:type="dxa"/>
                <w:vAlign w:val="center"/>
              </w:tcPr>
              <w:p w14:paraId="1772B952" w14:textId="77777777" w:rsidR="00767194" w:rsidRPr="00A7274F" w:rsidRDefault="00767194" w:rsidP="00767194">
                <w:r w:rsidRPr="00A7274F">
                  <w:rPr>
                    <w:lang w:bidi="sl-SI"/>
                  </w:rPr>
                  <w:t>Ime 18</w:t>
                </w:r>
              </w:p>
            </w:tc>
          </w:sdtContent>
        </w:sdt>
        <w:sdt>
          <w:sdtPr>
            <w:alias w:val="Vnesite naziv 18:"/>
            <w:tag w:val="Vnesite naziv 18:"/>
            <w:id w:val="304282020"/>
            <w:placeholder>
              <w:docPart w:val="3CB4484239BB48199C4AC808ADA3722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273C3078" w14:textId="77777777" w:rsidR="00767194" w:rsidRPr="00A7274F" w:rsidRDefault="00767194" w:rsidP="00767194">
                <w:r w:rsidRPr="00A7274F">
                  <w:rPr>
                    <w:lang w:bidi="sl-SI"/>
                  </w:rPr>
                  <w:t>Naziv</w:t>
                </w:r>
              </w:p>
            </w:tc>
          </w:sdtContent>
        </w:sdt>
        <w:sdt>
          <w:sdtPr>
            <w:alias w:val="Vnesite podjetje 18:"/>
            <w:tag w:val="Vnesite podjetje 18:"/>
            <w:id w:val="-69351193"/>
            <w:placeholder>
              <w:docPart w:val="40B2AC2A312143A8AF13197E518326E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4B1C2F7A" w14:textId="77777777" w:rsidR="00767194" w:rsidRPr="00A7274F" w:rsidRDefault="00767194" w:rsidP="00767194">
                <w:r w:rsidRPr="00A7274F">
                  <w:rPr>
                    <w:lang w:bidi="sl-SI"/>
                  </w:rPr>
                  <w:t>Podjetje</w:t>
                </w:r>
              </w:p>
            </w:tc>
          </w:sdtContent>
        </w:sdt>
        <w:sdt>
          <w:sdtPr>
            <w:alias w:val="Vnesite telefon 18:"/>
            <w:tag w:val="Vnesite telefon 18:"/>
            <w:id w:val="1797639672"/>
            <w:placeholder>
              <w:docPart w:val="E1E08D8337474506977F83A1D16E485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14:paraId="13564AE4" w14:textId="77777777" w:rsidR="00767194" w:rsidRPr="00A7274F" w:rsidRDefault="00767194" w:rsidP="00767194">
                <w:r w:rsidRPr="00A7274F">
                  <w:rPr>
                    <w:lang w:bidi="sl-SI"/>
                  </w:rPr>
                  <w:t>Telefon</w:t>
                </w:r>
              </w:p>
            </w:tc>
          </w:sdtContent>
        </w:sdt>
        <w:sdt>
          <w:sdtPr>
            <w:alias w:val="Vnesite faks 18:"/>
            <w:tag w:val="Vnesite faks 18:"/>
            <w:id w:val="-109816160"/>
            <w:placeholder>
              <w:docPart w:val="3E14E8A7AEB2456DBA101E7BB40171F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95" w:type="dxa"/>
                <w:vAlign w:val="center"/>
              </w:tcPr>
              <w:p w14:paraId="7083D20F" w14:textId="77777777" w:rsidR="00767194" w:rsidRPr="00A7274F" w:rsidRDefault="00767194" w:rsidP="00767194">
                <w:r w:rsidRPr="00A7274F">
                  <w:rPr>
                    <w:lang w:bidi="sl-SI"/>
                  </w:rPr>
                  <w:t>Faks</w:t>
                </w:r>
              </w:p>
            </w:tc>
          </w:sdtContent>
        </w:sdt>
        <w:sdt>
          <w:sdtPr>
            <w:alias w:val="Vnesite e-pošto 18:"/>
            <w:tag w:val="Vnesite e-pošto 18:"/>
            <w:id w:val="-991791503"/>
            <w:placeholder>
              <w:docPart w:val="2AB9459873AF42C3B7689C9590C4E1D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0C1E835C" w14:textId="77777777" w:rsidR="00767194" w:rsidRPr="00A7274F" w:rsidRDefault="00767194" w:rsidP="00767194">
                <w:r w:rsidRPr="00A7274F">
                  <w:rPr>
                    <w:lang w:bidi="sl-SI"/>
                  </w:rPr>
                  <w:t>E-pošta</w:t>
                </w:r>
              </w:p>
            </w:tc>
          </w:sdtContent>
        </w:sdt>
      </w:tr>
      <w:tr w:rsidR="00767194" w:rsidRPr="00A7274F" w14:paraId="3207845C" w14:textId="77777777" w:rsidTr="008C4DC5">
        <w:trPr>
          <w:trHeight w:hRule="exact" w:val="605"/>
        </w:trPr>
        <w:sdt>
          <w:sdtPr>
            <w:alias w:val="Vnesite ime 19:"/>
            <w:tag w:val="Vnesite ime 19:"/>
            <w:id w:val="-1401293888"/>
            <w:placeholder>
              <w:docPart w:val="CECC7B05503B4EF9A24D288983D86BF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413" w:type="dxa"/>
                <w:vAlign w:val="center"/>
              </w:tcPr>
              <w:p w14:paraId="2CF00D0D" w14:textId="77777777" w:rsidR="00767194" w:rsidRPr="00A7274F" w:rsidRDefault="00767194" w:rsidP="00767194">
                <w:r w:rsidRPr="00A7274F">
                  <w:rPr>
                    <w:lang w:bidi="sl-SI"/>
                  </w:rPr>
                  <w:t>Ime 19</w:t>
                </w:r>
              </w:p>
            </w:tc>
          </w:sdtContent>
        </w:sdt>
        <w:sdt>
          <w:sdtPr>
            <w:alias w:val="Vnesite naziv 19:"/>
            <w:tag w:val="Vnesite naziv 19:"/>
            <w:id w:val="-441997211"/>
            <w:placeholder>
              <w:docPart w:val="3D897770262F44BE8C9C588C0D1FC0E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01" w:type="dxa"/>
                <w:vAlign w:val="center"/>
              </w:tcPr>
              <w:p w14:paraId="10317CB9" w14:textId="77777777" w:rsidR="00767194" w:rsidRPr="00A7274F" w:rsidRDefault="00767194" w:rsidP="00767194">
                <w:r w:rsidRPr="00A7274F">
                  <w:rPr>
                    <w:lang w:bidi="sl-SI"/>
                  </w:rPr>
                  <w:t>Naziv</w:t>
                </w:r>
              </w:p>
            </w:tc>
          </w:sdtContent>
        </w:sdt>
        <w:sdt>
          <w:sdtPr>
            <w:alias w:val="Vnesite podjetje 19:"/>
            <w:tag w:val="Vnesite podjetje 19:"/>
            <w:id w:val="-1566021200"/>
            <w:placeholder>
              <w:docPart w:val="4C59484F82674AD19FAE6FFA186587E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3" w:type="dxa"/>
                <w:vAlign w:val="center"/>
              </w:tcPr>
              <w:p w14:paraId="558A863E" w14:textId="77777777" w:rsidR="00767194" w:rsidRPr="00A7274F" w:rsidRDefault="00767194" w:rsidP="00767194">
                <w:r w:rsidRPr="00A7274F">
                  <w:rPr>
                    <w:lang w:bidi="sl-SI"/>
                  </w:rPr>
                  <w:t>Podjetje</w:t>
                </w:r>
              </w:p>
            </w:tc>
          </w:sdtContent>
        </w:sdt>
        <w:sdt>
          <w:sdtPr>
            <w:alias w:val="Vnesite telefon 19:"/>
            <w:tag w:val="Vnesite telefon 19:"/>
            <w:id w:val="-206563795"/>
            <w:placeholder>
              <w:docPart w:val="37013DCEA9B54DE3A1AF9094EB1C507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14:paraId="3E4CEBD7" w14:textId="77777777" w:rsidR="00767194" w:rsidRPr="00A7274F" w:rsidRDefault="00767194" w:rsidP="00767194">
                <w:r w:rsidRPr="00A7274F">
                  <w:rPr>
                    <w:lang w:bidi="sl-SI"/>
                  </w:rPr>
                  <w:t>Telefon</w:t>
                </w:r>
              </w:p>
            </w:tc>
          </w:sdtContent>
        </w:sdt>
        <w:sdt>
          <w:sdtPr>
            <w:alias w:val="Vnesite faks 19:"/>
            <w:tag w:val="Vnesite faks 19:"/>
            <w:id w:val="-1724744718"/>
            <w:placeholder>
              <w:docPart w:val="AEFC77CE9E904E309A0DFFC7A7BF231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695" w:type="dxa"/>
                <w:vAlign w:val="center"/>
              </w:tcPr>
              <w:p w14:paraId="28005F7D" w14:textId="77777777" w:rsidR="00767194" w:rsidRPr="00A7274F" w:rsidRDefault="00767194" w:rsidP="00767194">
                <w:r w:rsidRPr="00A7274F">
                  <w:rPr>
                    <w:lang w:bidi="sl-SI"/>
                  </w:rPr>
                  <w:t>Faks</w:t>
                </w:r>
              </w:p>
            </w:tc>
          </w:sdtContent>
        </w:sdt>
        <w:sdt>
          <w:sdtPr>
            <w:alias w:val="Vnesite e-pošto 19:"/>
            <w:tag w:val="Vnesite e-pošto 19:"/>
            <w:id w:val="1509562794"/>
            <w:placeholder>
              <w:docPart w:val="A79E12AED1E545DB9BD98D9C751CB4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315C03B8" w14:textId="77777777" w:rsidR="00767194" w:rsidRPr="00A7274F" w:rsidRDefault="00767194" w:rsidP="00767194">
                <w:r w:rsidRPr="00A7274F">
                  <w:rPr>
                    <w:lang w:bidi="sl-SI"/>
                  </w:rPr>
                  <w:t>E-pošta</w:t>
                </w:r>
              </w:p>
            </w:tc>
          </w:sdtContent>
        </w:sdt>
      </w:tr>
    </w:tbl>
    <w:p w14:paraId="656D8115" w14:textId="77777777" w:rsidR="0057559D" w:rsidRPr="00A7274F" w:rsidRDefault="0057559D" w:rsidP="0057559D"/>
    <w:sectPr w:rsidR="0057559D" w:rsidRPr="00A7274F" w:rsidSect="00A54BAE">
      <w:footerReference w:type="default" r:id="rId7"/>
      <w:pgSz w:w="11906" w:h="16838" w:code="9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7F22F" w14:textId="77777777" w:rsidR="00986AD2" w:rsidRDefault="00986AD2">
      <w:r>
        <w:separator/>
      </w:r>
    </w:p>
  </w:endnote>
  <w:endnote w:type="continuationSeparator" w:id="0">
    <w:p w14:paraId="09235E9E" w14:textId="77777777" w:rsidR="00986AD2" w:rsidRDefault="0098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630A" w14:textId="40138B2F" w:rsidR="00767194" w:rsidRPr="0057559D" w:rsidRDefault="0057559D" w:rsidP="0084533D">
    <w:pPr>
      <w:pStyle w:val="Noga"/>
    </w:pPr>
    <w:r w:rsidRPr="0057559D">
      <w:rPr>
        <w:lang w:bidi="sl-SI"/>
      </w:rPr>
      <w:t xml:space="preserve">Stran </w:t>
    </w:r>
    <w:r w:rsidRPr="0057559D">
      <w:rPr>
        <w:lang w:bidi="sl-SI"/>
      </w:rPr>
      <w:fldChar w:fldCharType="begin"/>
    </w:r>
    <w:r w:rsidRPr="0057559D">
      <w:rPr>
        <w:lang w:bidi="sl-SI"/>
      </w:rPr>
      <w:instrText xml:space="preserve"> PAGE  \* Arabic  \* MERGEFORMAT </w:instrText>
    </w:r>
    <w:r w:rsidRPr="0057559D">
      <w:rPr>
        <w:lang w:bidi="sl-SI"/>
      </w:rPr>
      <w:fldChar w:fldCharType="separate"/>
    </w:r>
    <w:r w:rsidR="00192AB6">
      <w:rPr>
        <w:noProof/>
        <w:lang w:bidi="sl-SI"/>
      </w:rPr>
      <w:t>1</w:t>
    </w:r>
    <w:r w:rsidRPr="0057559D">
      <w:rPr>
        <w:lang w:bidi="sl-SI"/>
      </w:rPr>
      <w:fldChar w:fldCharType="end"/>
    </w:r>
    <w:r w:rsidRPr="0057559D">
      <w:rPr>
        <w:lang w:bidi="sl-SI"/>
      </w:rPr>
      <w:t xml:space="preserve"> od </w:t>
    </w:r>
    <w:r w:rsidRPr="0057559D">
      <w:rPr>
        <w:lang w:bidi="sl-SI"/>
      </w:rPr>
      <w:fldChar w:fldCharType="begin"/>
    </w:r>
    <w:r w:rsidRPr="0057559D">
      <w:rPr>
        <w:lang w:bidi="sl-SI"/>
      </w:rPr>
      <w:instrText xml:space="preserve"> NUMPAGES  \* Arabic  \* MERGEFORMAT </w:instrText>
    </w:r>
    <w:r w:rsidRPr="0057559D">
      <w:rPr>
        <w:lang w:bidi="sl-SI"/>
      </w:rPr>
      <w:fldChar w:fldCharType="separate"/>
    </w:r>
    <w:r w:rsidR="00192AB6">
      <w:rPr>
        <w:noProof/>
        <w:lang w:bidi="sl-SI"/>
      </w:rPr>
      <w:t>1</w:t>
    </w:r>
    <w:r w:rsidRPr="0057559D">
      <w:rPr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38163" w14:textId="77777777" w:rsidR="00986AD2" w:rsidRDefault="00986AD2">
      <w:r>
        <w:separator/>
      </w:r>
    </w:p>
  </w:footnote>
  <w:footnote w:type="continuationSeparator" w:id="0">
    <w:p w14:paraId="785D885E" w14:textId="77777777" w:rsidR="00986AD2" w:rsidRDefault="00986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0AB5E2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E6D14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5E8EEC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3ADEAE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44C28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08249E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F2A4CE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433CA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720FD6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1A3C9E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B8"/>
    <w:rsid w:val="0002345E"/>
    <w:rsid w:val="000807D1"/>
    <w:rsid w:val="001846F5"/>
    <w:rsid w:val="00192AB6"/>
    <w:rsid w:val="001B472B"/>
    <w:rsid w:val="001F7EC4"/>
    <w:rsid w:val="00266807"/>
    <w:rsid w:val="003359D2"/>
    <w:rsid w:val="003A6EDD"/>
    <w:rsid w:val="003D58A0"/>
    <w:rsid w:val="00437143"/>
    <w:rsid w:val="00497755"/>
    <w:rsid w:val="004B5F62"/>
    <w:rsid w:val="0054647B"/>
    <w:rsid w:val="0057559D"/>
    <w:rsid w:val="005C3D56"/>
    <w:rsid w:val="005E3633"/>
    <w:rsid w:val="00614BD7"/>
    <w:rsid w:val="006E1340"/>
    <w:rsid w:val="00702EDB"/>
    <w:rsid w:val="00767194"/>
    <w:rsid w:val="00836D4A"/>
    <w:rsid w:val="0084533D"/>
    <w:rsid w:val="008727B6"/>
    <w:rsid w:val="008C4DC5"/>
    <w:rsid w:val="00930EB6"/>
    <w:rsid w:val="00943486"/>
    <w:rsid w:val="00986AD2"/>
    <w:rsid w:val="009E1A91"/>
    <w:rsid w:val="00A319C4"/>
    <w:rsid w:val="00A537E4"/>
    <w:rsid w:val="00A53DF3"/>
    <w:rsid w:val="00A54BAE"/>
    <w:rsid w:val="00A7274F"/>
    <w:rsid w:val="00A91B8D"/>
    <w:rsid w:val="00AC4EAC"/>
    <w:rsid w:val="00AD7509"/>
    <w:rsid w:val="00B5646A"/>
    <w:rsid w:val="00B96D2A"/>
    <w:rsid w:val="00C02B77"/>
    <w:rsid w:val="00C717A6"/>
    <w:rsid w:val="00CB53B8"/>
    <w:rsid w:val="00CC2996"/>
    <w:rsid w:val="00D01859"/>
    <w:rsid w:val="00D27800"/>
    <w:rsid w:val="00EA32F5"/>
    <w:rsid w:val="00EE2F2A"/>
    <w:rsid w:val="00EF29E7"/>
    <w:rsid w:val="00F50B86"/>
    <w:rsid w:val="00F70BF2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986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2"/>
        <w:szCs w:val="22"/>
        <w:lang w:val="sl-SI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437143"/>
  </w:style>
  <w:style w:type="paragraph" w:styleId="Naslov1">
    <w:name w:val="heading 1"/>
    <w:basedOn w:val="Navaden"/>
    <w:next w:val="Navaden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0807D1"/>
    <w:pPr>
      <w:outlineLvl w:val="1"/>
    </w:pPr>
    <w:rPr>
      <w:rFonts w:asciiTheme="majorHAnsi" w:hAnsiTheme="majorHAnsi" w:cs="Tahoma"/>
      <w:b/>
    </w:rPr>
  </w:style>
  <w:style w:type="paragraph" w:styleId="Naslov3">
    <w:name w:val="heading 3"/>
    <w:basedOn w:val="Navaden"/>
    <w:next w:val="Navaden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9E1A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9E1A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9E1A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9E1A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9E1A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9E1A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D27800"/>
    <w:rPr>
      <w:rFonts w:ascii="Tahoma" w:hAnsi="Tahoma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84533D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rsid w:val="0084533D"/>
    <w:rPr>
      <w:rFonts w:asciiTheme="minorHAnsi" w:hAnsiTheme="minorHAnsi"/>
      <w:sz w:val="24"/>
      <w:szCs w:val="24"/>
      <w:lang w:eastAsia="ko-KR"/>
    </w:rPr>
  </w:style>
  <w:style w:type="paragraph" w:styleId="Noga">
    <w:name w:val="footer"/>
    <w:basedOn w:val="Navaden"/>
    <w:qFormat/>
    <w:rsid w:val="000807D1"/>
  </w:style>
  <w:style w:type="character" w:customStyle="1" w:styleId="Naslov2Znak">
    <w:name w:val="Naslov 2 Znak"/>
    <w:basedOn w:val="Privzetapisavaodstavka"/>
    <w:link w:val="Naslov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styleId="Besedilooznabemesta">
    <w:name w:val="Placeholder Text"/>
    <w:basedOn w:val="Privzetapisavaodstavka"/>
    <w:uiPriority w:val="99"/>
    <w:semiHidden/>
    <w:rsid w:val="00437143"/>
    <w:rPr>
      <w:color w:val="595959" w:themeColor="text1" w:themeTint="A6"/>
    </w:rPr>
  </w:style>
  <w:style w:type="paragraph" w:styleId="Besedilooblaka">
    <w:name w:val="Balloon Text"/>
    <w:basedOn w:val="Navaden"/>
    <w:link w:val="BesedilooblakaZnak"/>
    <w:semiHidden/>
    <w:unhideWhenUsed/>
    <w:rsid w:val="009E1A91"/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9E1A91"/>
    <w:rPr>
      <w:rFonts w:ascii="Segoe UI" w:hAnsi="Segoe UI" w:cs="Segoe UI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9E1A91"/>
  </w:style>
  <w:style w:type="paragraph" w:styleId="Blokbesedila">
    <w:name w:val="Block Text"/>
    <w:basedOn w:val="Navaden"/>
    <w:semiHidden/>
    <w:unhideWhenUsed/>
    <w:rsid w:val="0043714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Telobesedila">
    <w:name w:val="Body Text"/>
    <w:basedOn w:val="Navaden"/>
    <w:link w:val="TelobesedilaZnak"/>
    <w:semiHidden/>
    <w:unhideWhenUsed/>
    <w:rsid w:val="009E1A91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semiHidden/>
    <w:rsid w:val="009E1A91"/>
  </w:style>
  <w:style w:type="paragraph" w:styleId="Telobesedila2">
    <w:name w:val="Body Text 2"/>
    <w:basedOn w:val="Navaden"/>
    <w:link w:val="Telobesedila2Znak"/>
    <w:semiHidden/>
    <w:unhideWhenUsed/>
    <w:rsid w:val="009E1A9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9E1A91"/>
  </w:style>
  <w:style w:type="paragraph" w:styleId="Telobesedila3">
    <w:name w:val="Body Text 3"/>
    <w:basedOn w:val="Navaden"/>
    <w:link w:val="Telobesedila3Znak"/>
    <w:semiHidden/>
    <w:unhideWhenUsed/>
    <w:rsid w:val="009E1A91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semiHidden/>
    <w:rsid w:val="009E1A91"/>
    <w:rPr>
      <w:szCs w:val="16"/>
    </w:rPr>
  </w:style>
  <w:style w:type="paragraph" w:styleId="Telobesedila-prvizamik">
    <w:name w:val="Body Text First Indent"/>
    <w:basedOn w:val="Telobesedila"/>
    <w:link w:val="Telobesedila-prvizamikZnak"/>
    <w:semiHidden/>
    <w:unhideWhenUsed/>
    <w:rsid w:val="009E1A91"/>
    <w:pPr>
      <w:spacing w:after="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semiHidden/>
    <w:rsid w:val="009E1A91"/>
  </w:style>
  <w:style w:type="paragraph" w:styleId="Telobesedila-zamik">
    <w:name w:val="Body Text Indent"/>
    <w:basedOn w:val="Navaden"/>
    <w:link w:val="Telobesedila-zamikZnak"/>
    <w:semiHidden/>
    <w:unhideWhenUsed/>
    <w:rsid w:val="009E1A91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9E1A91"/>
  </w:style>
  <w:style w:type="paragraph" w:styleId="Telobesedila-prvizamik2">
    <w:name w:val="Body Text First Indent 2"/>
    <w:basedOn w:val="Telobesedila-zamik"/>
    <w:link w:val="Telobesedila-prvizamik2Znak"/>
    <w:semiHidden/>
    <w:unhideWhenUsed/>
    <w:rsid w:val="009E1A91"/>
    <w:pPr>
      <w:spacing w:after="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semiHidden/>
    <w:rsid w:val="009E1A91"/>
  </w:style>
  <w:style w:type="paragraph" w:styleId="Telobesedila-zamik2">
    <w:name w:val="Body Text Indent 2"/>
    <w:basedOn w:val="Navaden"/>
    <w:link w:val="Telobesedila-zamik2Znak"/>
    <w:semiHidden/>
    <w:unhideWhenUsed/>
    <w:rsid w:val="009E1A91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semiHidden/>
    <w:rsid w:val="009E1A91"/>
  </w:style>
  <w:style w:type="paragraph" w:styleId="Telobesedila-zamik3">
    <w:name w:val="Body Text Indent 3"/>
    <w:basedOn w:val="Navaden"/>
    <w:link w:val="Telobesedila-zamik3Znak"/>
    <w:semiHidden/>
    <w:unhideWhenUsed/>
    <w:rsid w:val="009E1A91"/>
    <w:pPr>
      <w:spacing w:after="120"/>
      <w:ind w:left="283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semiHidden/>
    <w:rsid w:val="009E1A91"/>
    <w:rPr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9E1A91"/>
    <w:rPr>
      <w:b/>
      <w:bCs/>
      <w:i/>
      <w:iCs/>
      <w:spacing w:val="5"/>
    </w:rPr>
  </w:style>
  <w:style w:type="paragraph" w:styleId="Napis">
    <w:name w:val="caption"/>
    <w:basedOn w:val="Navaden"/>
    <w:next w:val="Navaden"/>
    <w:semiHidden/>
    <w:unhideWhenUsed/>
    <w:qFormat/>
    <w:rsid w:val="009E1A91"/>
    <w:pPr>
      <w:spacing w:after="200"/>
    </w:pPr>
    <w:rPr>
      <w:i/>
      <w:iCs/>
      <w:color w:val="1F497D" w:themeColor="text2"/>
      <w:szCs w:val="18"/>
    </w:rPr>
  </w:style>
  <w:style w:type="paragraph" w:styleId="Zakljunipozdrav">
    <w:name w:val="Closing"/>
    <w:basedOn w:val="Navaden"/>
    <w:link w:val="ZakljunipozdravZnak"/>
    <w:semiHidden/>
    <w:unhideWhenUsed/>
    <w:rsid w:val="009E1A91"/>
    <w:pPr>
      <w:ind w:left="4252"/>
    </w:pPr>
  </w:style>
  <w:style w:type="character" w:customStyle="1" w:styleId="ZakljunipozdravZnak">
    <w:name w:val="Zaključni pozdrav Znak"/>
    <w:basedOn w:val="Privzetapisavaodstavka"/>
    <w:link w:val="Zakljunipozdrav"/>
    <w:semiHidden/>
    <w:rsid w:val="009E1A91"/>
  </w:style>
  <w:style w:type="table" w:styleId="Barvnamrea">
    <w:name w:val="Colorful Grid"/>
    <w:basedOn w:val="Navadnatabela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semiHidden/>
    <w:unhideWhenUsed/>
    <w:rsid w:val="009E1A91"/>
    <w:rPr>
      <w:sz w:val="22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9E1A91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9E1A91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9E1A9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9E1A91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avaden"/>
    <w:next w:val="Navaden"/>
    <w:link w:val="DatumZnak"/>
    <w:semiHidden/>
    <w:unhideWhenUsed/>
    <w:rsid w:val="009E1A91"/>
  </w:style>
  <w:style w:type="character" w:customStyle="1" w:styleId="DatumZnak">
    <w:name w:val="Datum Znak"/>
    <w:basedOn w:val="Privzetapisavaodstavka"/>
    <w:link w:val="Datum"/>
    <w:semiHidden/>
    <w:rsid w:val="009E1A91"/>
  </w:style>
  <w:style w:type="paragraph" w:styleId="Zgradbadokumenta">
    <w:name w:val="Document Map"/>
    <w:basedOn w:val="Navaden"/>
    <w:link w:val="ZgradbadokumentaZnak"/>
    <w:semiHidden/>
    <w:unhideWhenUsed/>
    <w:rsid w:val="009E1A91"/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9E1A91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semiHidden/>
    <w:unhideWhenUsed/>
    <w:rsid w:val="009E1A91"/>
  </w:style>
  <w:style w:type="character" w:customStyle="1" w:styleId="E-potnipodpisZnak">
    <w:name w:val="E-poštni podpis Znak"/>
    <w:basedOn w:val="Privzetapisavaodstavka"/>
    <w:link w:val="E-potnipodpis"/>
    <w:semiHidden/>
    <w:rsid w:val="009E1A91"/>
  </w:style>
  <w:style w:type="character" w:styleId="Poudarek">
    <w:name w:val="Emphasis"/>
    <w:basedOn w:val="Privzetapisavaodstavka"/>
    <w:semiHidden/>
    <w:unhideWhenUsed/>
    <w:qFormat/>
    <w:rsid w:val="009E1A91"/>
    <w:rPr>
      <w:i/>
      <w:iCs/>
    </w:rPr>
  </w:style>
  <w:style w:type="character" w:styleId="Konnaopomba-sklic">
    <w:name w:val="endnote reference"/>
    <w:basedOn w:val="Privzetapisavaodstavka"/>
    <w:semiHidden/>
    <w:unhideWhenUsed/>
    <w:rsid w:val="009E1A91"/>
    <w:rPr>
      <w:vertAlign w:val="superscript"/>
    </w:rPr>
  </w:style>
  <w:style w:type="paragraph" w:styleId="Konnaopomba-besedilo">
    <w:name w:val="endnote text"/>
    <w:basedOn w:val="Navaden"/>
    <w:link w:val="Konnaopomba-besediloZnak"/>
    <w:semiHidden/>
    <w:unhideWhenUsed/>
    <w:rsid w:val="009E1A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9E1A91"/>
    <w:rPr>
      <w:szCs w:val="20"/>
    </w:rPr>
  </w:style>
  <w:style w:type="paragraph" w:styleId="Naslovnaslovnika">
    <w:name w:val="envelope address"/>
    <w:basedOn w:val="Navaden"/>
    <w:semiHidden/>
    <w:unhideWhenUsed/>
    <w:rsid w:val="009E1A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semiHidden/>
    <w:unhideWhenUsed/>
    <w:rsid w:val="009E1A91"/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semiHidden/>
    <w:unhideWhenUsed/>
    <w:rsid w:val="009E1A91"/>
    <w:rPr>
      <w:color w:val="800080" w:themeColor="followedHyperlink"/>
      <w:u w:val="single"/>
    </w:rPr>
  </w:style>
  <w:style w:type="character" w:styleId="Sprotnaopomba-sklic">
    <w:name w:val="footnote reference"/>
    <w:basedOn w:val="Privzetapisavaodstavka"/>
    <w:semiHidden/>
    <w:unhideWhenUsed/>
    <w:rsid w:val="009E1A91"/>
    <w:rPr>
      <w:vertAlign w:val="superscript"/>
    </w:rPr>
  </w:style>
  <w:style w:type="paragraph" w:styleId="Sprotnaopomba-besedilo">
    <w:name w:val="footnote text"/>
    <w:basedOn w:val="Navaden"/>
    <w:link w:val="Sprotnaopomba-besediloZnak"/>
    <w:semiHidden/>
    <w:unhideWhenUsed/>
    <w:rsid w:val="009E1A91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9E1A91"/>
    <w:rPr>
      <w:szCs w:val="20"/>
    </w:rPr>
  </w:style>
  <w:style w:type="table" w:styleId="Tabelasvetlamrea1">
    <w:name w:val="Grid Table 1 Light"/>
    <w:basedOn w:val="Navadnatabela"/>
    <w:uiPriority w:val="46"/>
    <w:rsid w:val="009E1A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9E1A9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9E1A9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9E1A9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9E1A9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9E1A9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9E1A9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9E1A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9E1A9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9E1A9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9E1A9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9E1A9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9E1A9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9E1A9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reatabele3">
    <w:name w:val="Grid Table 3"/>
    <w:basedOn w:val="Navadnatabela"/>
    <w:uiPriority w:val="48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Oznakazlojtro1">
    <w:name w:val="Oznaka z lojtro1"/>
    <w:basedOn w:val="Privzetapisavaodstavka"/>
    <w:uiPriority w:val="99"/>
    <w:semiHidden/>
    <w:unhideWhenUsed/>
    <w:rsid w:val="009E1A91"/>
    <w:rPr>
      <w:color w:val="2B579A"/>
      <w:shd w:val="clear" w:color="auto" w:fill="E6E6E6"/>
    </w:rPr>
  </w:style>
  <w:style w:type="character" w:customStyle="1" w:styleId="Naslov4Znak">
    <w:name w:val="Naslov 4 Znak"/>
    <w:basedOn w:val="Privzetapisavaodstavka"/>
    <w:link w:val="Naslov4"/>
    <w:semiHidden/>
    <w:rsid w:val="009E1A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5Znak">
    <w:name w:val="Naslov 5 Znak"/>
    <w:basedOn w:val="Privzetapisavaodstavka"/>
    <w:link w:val="Naslov5"/>
    <w:semiHidden/>
    <w:rsid w:val="009E1A9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slov6Znak">
    <w:name w:val="Naslov 6 Znak"/>
    <w:basedOn w:val="Privzetapisavaodstavka"/>
    <w:link w:val="Naslov6"/>
    <w:semiHidden/>
    <w:rsid w:val="009E1A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semiHidden/>
    <w:rsid w:val="009E1A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8Znak">
    <w:name w:val="Naslov 8 Znak"/>
    <w:basedOn w:val="Privzetapisavaodstavka"/>
    <w:link w:val="Naslov8"/>
    <w:semiHidden/>
    <w:rsid w:val="009E1A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semiHidden/>
    <w:rsid w:val="009E1A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semiHidden/>
    <w:unhideWhenUsed/>
    <w:rsid w:val="009E1A91"/>
  </w:style>
  <w:style w:type="paragraph" w:styleId="HTMLnaslov">
    <w:name w:val="HTML Address"/>
    <w:basedOn w:val="Navaden"/>
    <w:link w:val="HTMLnaslovZnak"/>
    <w:semiHidden/>
    <w:unhideWhenUsed/>
    <w:rsid w:val="009E1A91"/>
    <w:rPr>
      <w:i/>
      <w:iCs/>
    </w:rPr>
  </w:style>
  <w:style w:type="character" w:customStyle="1" w:styleId="HTMLnaslovZnak">
    <w:name w:val="HTML naslov Znak"/>
    <w:basedOn w:val="Privzetapisavaodstavka"/>
    <w:link w:val="HTMLnaslov"/>
    <w:semiHidden/>
    <w:rsid w:val="009E1A91"/>
    <w:rPr>
      <w:i/>
      <w:iCs/>
    </w:rPr>
  </w:style>
  <w:style w:type="character" w:styleId="HTML-citat">
    <w:name w:val="HTML Cite"/>
    <w:basedOn w:val="Privzetapisavaodstavka"/>
    <w:semiHidden/>
    <w:unhideWhenUsed/>
    <w:rsid w:val="009E1A91"/>
    <w:rPr>
      <w:i/>
      <w:iCs/>
    </w:rPr>
  </w:style>
  <w:style w:type="character" w:styleId="KodaHTML">
    <w:name w:val="HTML Code"/>
    <w:basedOn w:val="Privzetapisavaodstavka"/>
    <w:semiHidden/>
    <w:unhideWhenUsed/>
    <w:rsid w:val="009E1A91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semiHidden/>
    <w:unhideWhenUsed/>
    <w:rsid w:val="009E1A91"/>
    <w:rPr>
      <w:i/>
      <w:iCs/>
    </w:rPr>
  </w:style>
  <w:style w:type="character" w:styleId="HTML-tipkovnica">
    <w:name w:val="HTML Keyboard"/>
    <w:basedOn w:val="Privzetapisavaodstavka"/>
    <w:semiHidden/>
    <w:unhideWhenUsed/>
    <w:rsid w:val="009E1A91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semiHidden/>
    <w:unhideWhenUsed/>
    <w:rsid w:val="009E1A91"/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9E1A91"/>
    <w:rPr>
      <w:rFonts w:ascii="Consolas" w:hAnsi="Consolas"/>
      <w:szCs w:val="20"/>
    </w:rPr>
  </w:style>
  <w:style w:type="character" w:styleId="HTMLvzorec">
    <w:name w:val="HTML Sample"/>
    <w:basedOn w:val="Privzetapisavaodstavka"/>
    <w:semiHidden/>
    <w:unhideWhenUsed/>
    <w:rsid w:val="009E1A91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semiHidden/>
    <w:unhideWhenUsed/>
    <w:rsid w:val="009E1A91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semiHidden/>
    <w:unhideWhenUsed/>
    <w:rsid w:val="009E1A91"/>
    <w:rPr>
      <w:i/>
      <w:iCs/>
    </w:rPr>
  </w:style>
  <w:style w:type="character" w:styleId="Hiperpovezava">
    <w:name w:val="Hyperlink"/>
    <w:basedOn w:val="Privzetapisavaodstavka"/>
    <w:semiHidden/>
    <w:unhideWhenUsed/>
    <w:rsid w:val="009E1A91"/>
    <w:rPr>
      <w:color w:val="0000FF" w:themeColor="hyperlink"/>
      <w:u w:val="single"/>
    </w:rPr>
  </w:style>
  <w:style w:type="paragraph" w:styleId="Stvarnokazalo1">
    <w:name w:val="index 1"/>
    <w:basedOn w:val="Navaden"/>
    <w:next w:val="Navaden"/>
    <w:autoRedefine/>
    <w:semiHidden/>
    <w:unhideWhenUsed/>
    <w:rsid w:val="009E1A91"/>
    <w:pPr>
      <w:ind w:left="220" w:hanging="220"/>
    </w:pPr>
  </w:style>
  <w:style w:type="paragraph" w:styleId="Stvarnokazalo2">
    <w:name w:val="index 2"/>
    <w:basedOn w:val="Navaden"/>
    <w:next w:val="Navaden"/>
    <w:autoRedefine/>
    <w:semiHidden/>
    <w:unhideWhenUsed/>
    <w:rsid w:val="009E1A91"/>
    <w:pPr>
      <w:ind w:left="440" w:hanging="220"/>
    </w:pPr>
  </w:style>
  <w:style w:type="paragraph" w:styleId="Stvarnokazalo3">
    <w:name w:val="index 3"/>
    <w:basedOn w:val="Navaden"/>
    <w:next w:val="Navaden"/>
    <w:autoRedefine/>
    <w:semiHidden/>
    <w:unhideWhenUsed/>
    <w:rsid w:val="009E1A91"/>
    <w:pPr>
      <w:ind w:left="660" w:hanging="220"/>
    </w:pPr>
  </w:style>
  <w:style w:type="paragraph" w:styleId="Stvarnokazalo4">
    <w:name w:val="index 4"/>
    <w:basedOn w:val="Navaden"/>
    <w:next w:val="Navaden"/>
    <w:autoRedefine/>
    <w:semiHidden/>
    <w:unhideWhenUsed/>
    <w:rsid w:val="009E1A91"/>
    <w:pPr>
      <w:ind w:left="880" w:hanging="220"/>
    </w:pPr>
  </w:style>
  <w:style w:type="paragraph" w:styleId="Stvarnokazalo5">
    <w:name w:val="index 5"/>
    <w:basedOn w:val="Navaden"/>
    <w:next w:val="Navaden"/>
    <w:autoRedefine/>
    <w:semiHidden/>
    <w:unhideWhenUsed/>
    <w:rsid w:val="009E1A91"/>
    <w:pPr>
      <w:ind w:left="1100" w:hanging="220"/>
    </w:pPr>
  </w:style>
  <w:style w:type="paragraph" w:styleId="Stvarnokazalo6">
    <w:name w:val="index 6"/>
    <w:basedOn w:val="Navaden"/>
    <w:next w:val="Navaden"/>
    <w:autoRedefine/>
    <w:semiHidden/>
    <w:unhideWhenUsed/>
    <w:rsid w:val="009E1A91"/>
    <w:pPr>
      <w:ind w:left="1320" w:hanging="220"/>
    </w:pPr>
  </w:style>
  <w:style w:type="paragraph" w:styleId="Stvarnokazalo7">
    <w:name w:val="index 7"/>
    <w:basedOn w:val="Navaden"/>
    <w:next w:val="Navaden"/>
    <w:autoRedefine/>
    <w:semiHidden/>
    <w:unhideWhenUsed/>
    <w:rsid w:val="009E1A91"/>
    <w:pPr>
      <w:ind w:left="1540" w:hanging="220"/>
    </w:pPr>
  </w:style>
  <w:style w:type="paragraph" w:styleId="Stvarnokazalo8">
    <w:name w:val="index 8"/>
    <w:basedOn w:val="Navaden"/>
    <w:next w:val="Navaden"/>
    <w:autoRedefine/>
    <w:semiHidden/>
    <w:unhideWhenUsed/>
    <w:rsid w:val="009E1A91"/>
    <w:pPr>
      <w:ind w:left="1760" w:hanging="220"/>
    </w:pPr>
  </w:style>
  <w:style w:type="paragraph" w:styleId="Stvarnokazalo9">
    <w:name w:val="index 9"/>
    <w:basedOn w:val="Navaden"/>
    <w:next w:val="Navaden"/>
    <w:autoRedefine/>
    <w:semiHidden/>
    <w:unhideWhenUsed/>
    <w:rsid w:val="009E1A91"/>
    <w:pPr>
      <w:ind w:left="1980" w:hanging="220"/>
    </w:pPr>
  </w:style>
  <w:style w:type="paragraph" w:styleId="Stvarnokazalo-naslov">
    <w:name w:val="index heading"/>
    <w:basedOn w:val="Navaden"/>
    <w:next w:val="Stvarnokazalo1"/>
    <w:semiHidden/>
    <w:unhideWhenUsed/>
    <w:rsid w:val="009E1A91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437143"/>
    <w:rPr>
      <w:i/>
      <w:iCs/>
      <w:color w:val="365F9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43714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437143"/>
    <w:rPr>
      <w:i/>
      <w:iCs/>
      <w:color w:val="365F91" w:themeColor="accent1" w:themeShade="BF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437143"/>
    <w:rPr>
      <w:b/>
      <w:bCs/>
      <w:caps w:val="0"/>
      <w:smallCaps/>
      <w:color w:val="365F91" w:themeColor="accent1" w:themeShade="BF"/>
      <w:spacing w:val="5"/>
    </w:rPr>
  </w:style>
  <w:style w:type="table" w:styleId="Svetlamrea">
    <w:name w:val="Light Grid"/>
    <w:basedOn w:val="Navadnatabela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osenenje">
    <w:name w:val="Light Shading"/>
    <w:basedOn w:val="Navadnatabela"/>
    <w:uiPriority w:val="60"/>
    <w:rsid w:val="009E1A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tevilkavrstice">
    <w:name w:val="line number"/>
    <w:basedOn w:val="Privzetapisavaodstavka"/>
    <w:semiHidden/>
    <w:unhideWhenUsed/>
    <w:rsid w:val="009E1A91"/>
  </w:style>
  <w:style w:type="paragraph" w:styleId="Seznam">
    <w:name w:val="List"/>
    <w:basedOn w:val="Navaden"/>
    <w:semiHidden/>
    <w:unhideWhenUsed/>
    <w:rsid w:val="009E1A91"/>
    <w:pPr>
      <w:ind w:left="283" w:hanging="283"/>
      <w:contextualSpacing/>
    </w:pPr>
  </w:style>
  <w:style w:type="paragraph" w:styleId="Seznam2">
    <w:name w:val="List 2"/>
    <w:basedOn w:val="Navaden"/>
    <w:semiHidden/>
    <w:unhideWhenUsed/>
    <w:rsid w:val="009E1A91"/>
    <w:pPr>
      <w:ind w:left="566" w:hanging="283"/>
      <w:contextualSpacing/>
    </w:pPr>
  </w:style>
  <w:style w:type="paragraph" w:styleId="Seznam3">
    <w:name w:val="List 3"/>
    <w:basedOn w:val="Navaden"/>
    <w:semiHidden/>
    <w:unhideWhenUsed/>
    <w:rsid w:val="009E1A91"/>
    <w:pPr>
      <w:ind w:left="849" w:hanging="283"/>
      <w:contextualSpacing/>
    </w:pPr>
  </w:style>
  <w:style w:type="paragraph" w:styleId="Seznam4">
    <w:name w:val="List 4"/>
    <w:basedOn w:val="Navaden"/>
    <w:semiHidden/>
    <w:unhideWhenUsed/>
    <w:rsid w:val="009E1A91"/>
    <w:pPr>
      <w:ind w:left="1132" w:hanging="283"/>
      <w:contextualSpacing/>
    </w:pPr>
  </w:style>
  <w:style w:type="paragraph" w:styleId="Seznam5">
    <w:name w:val="List 5"/>
    <w:basedOn w:val="Navaden"/>
    <w:semiHidden/>
    <w:unhideWhenUsed/>
    <w:rsid w:val="009E1A91"/>
    <w:pPr>
      <w:ind w:left="1415" w:hanging="283"/>
      <w:contextualSpacing/>
    </w:pPr>
  </w:style>
  <w:style w:type="paragraph" w:styleId="Oznaenseznam">
    <w:name w:val="List Bullet"/>
    <w:basedOn w:val="Navaden"/>
    <w:semiHidden/>
    <w:unhideWhenUsed/>
    <w:rsid w:val="009E1A91"/>
    <w:pPr>
      <w:numPr>
        <w:numId w:val="1"/>
      </w:numPr>
      <w:contextualSpacing/>
    </w:pPr>
  </w:style>
  <w:style w:type="paragraph" w:styleId="Oznaenseznam2">
    <w:name w:val="List Bullet 2"/>
    <w:basedOn w:val="Navaden"/>
    <w:semiHidden/>
    <w:unhideWhenUsed/>
    <w:rsid w:val="009E1A91"/>
    <w:pPr>
      <w:numPr>
        <w:numId w:val="2"/>
      </w:numPr>
      <w:contextualSpacing/>
    </w:pPr>
  </w:style>
  <w:style w:type="paragraph" w:styleId="Oznaenseznam3">
    <w:name w:val="List Bullet 3"/>
    <w:basedOn w:val="Navaden"/>
    <w:semiHidden/>
    <w:unhideWhenUsed/>
    <w:rsid w:val="009E1A91"/>
    <w:pPr>
      <w:numPr>
        <w:numId w:val="3"/>
      </w:numPr>
      <w:contextualSpacing/>
    </w:pPr>
  </w:style>
  <w:style w:type="paragraph" w:styleId="Oznaenseznam4">
    <w:name w:val="List Bullet 4"/>
    <w:basedOn w:val="Navaden"/>
    <w:semiHidden/>
    <w:unhideWhenUsed/>
    <w:rsid w:val="009E1A91"/>
    <w:pPr>
      <w:numPr>
        <w:numId w:val="4"/>
      </w:numPr>
      <w:contextualSpacing/>
    </w:pPr>
  </w:style>
  <w:style w:type="paragraph" w:styleId="Oznaenseznam5">
    <w:name w:val="List Bullet 5"/>
    <w:basedOn w:val="Navaden"/>
    <w:semiHidden/>
    <w:unhideWhenUsed/>
    <w:rsid w:val="009E1A91"/>
    <w:pPr>
      <w:numPr>
        <w:numId w:val="5"/>
      </w:numPr>
      <w:contextualSpacing/>
    </w:pPr>
  </w:style>
  <w:style w:type="paragraph" w:styleId="Seznam-nadaljevanje">
    <w:name w:val="List Continue"/>
    <w:basedOn w:val="Navaden"/>
    <w:semiHidden/>
    <w:unhideWhenUsed/>
    <w:rsid w:val="009E1A91"/>
    <w:pPr>
      <w:spacing w:after="120"/>
      <w:ind w:left="283"/>
      <w:contextualSpacing/>
    </w:pPr>
  </w:style>
  <w:style w:type="paragraph" w:styleId="Seznam-nadaljevanje2">
    <w:name w:val="List Continue 2"/>
    <w:basedOn w:val="Navaden"/>
    <w:semiHidden/>
    <w:unhideWhenUsed/>
    <w:rsid w:val="009E1A91"/>
    <w:pPr>
      <w:spacing w:after="120"/>
      <w:ind w:left="566"/>
      <w:contextualSpacing/>
    </w:pPr>
  </w:style>
  <w:style w:type="paragraph" w:styleId="Seznam-nadaljevanje3">
    <w:name w:val="List Continue 3"/>
    <w:basedOn w:val="Navaden"/>
    <w:semiHidden/>
    <w:unhideWhenUsed/>
    <w:rsid w:val="009E1A91"/>
    <w:pPr>
      <w:spacing w:after="120"/>
      <w:ind w:left="849"/>
      <w:contextualSpacing/>
    </w:pPr>
  </w:style>
  <w:style w:type="paragraph" w:styleId="Seznam-nadaljevanje4">
    <w:name w:val="List Continue 4"/>
    <w:basedOn w:val="Navaden"/>
    <w:semiHidden/>
    <w:unhideWhenUsed/>
    <w:rsid w:val="009E1A91"/>
    <w:pPr>
      <w:spacing w:after="120"/>
      <w:ind w:left="1132"/>
      <w:contextualSpacing/>
    </w:pPr>
  </w:style>
  <w:style w:type="paragraph" w:styleId="Seznam-nadaljevanje5">
    <w:name w:val="List Continue 5"/>
    <w:basedOn w:val="Navaden"/>
    <w:semiHidden/>
    <w:unhideWhenUsed/>
    <w:rsid w:val="009E1A91"/>
    <w:pPr>
      <w:spacing w:after="120"/>
      <w:ind w:left="1415"/>
      <w:contextualSpacing/>
    </w:pPr>
  </w:style>
  <w:style w:type="paragraph" w:styleId="Otevilenseznam">
    <w:name w:val="List Number"/>
    <w:basedOn w:val="Navaden"/>
    <w:semiHidden/>
    <w:unhideWhenUsed/>
    <w:rsid w:val="009E1A91"/>
    <w:pPr>
      <w:numPr>
        <w:numId w:val="6"/>
      </w:numPr>
      <w:contextualSpacing/>
    </w:pPr>
  </w:style>
  <w:style w:type="paragraph" w:styleId="Otevilenseznam2">
    <w:name w:val="List Number 2"/>
    <w:basedOn w:val="Navaden"/>
    <w:semiHidden/>
    <w:unhideWhenUsed/>
    <w:rsid w:val="009E1A91"/>
    <w:pPr>
      <w:numPr>
        <w:numId w:val="7"/>
      </w:numPr>
      <w:contextualSpacing/>
    </w:pPr>
  </w:style>
  <w:style w:type="paragraph" w:styleId="Otevilenseznam3">
    <w:name w:val="List Number 3"/>
    <w:basedOn w:val="Navaden"/>
    <w:semiHidden/>
    <w:unhideWhenUsed/>
    <w:rsid w:val="009E1A91"/>
    <w:pPr>
      <w:numPr>
        <w:numId w:val="8"/>
      </w:numPr>
      <w:contextualSpacing/>
    </w:pPr>
  </w:style>
  <w:style w:type="paragraph" w:styleId="Otevilenseznam4">
    <w:name w:val="List Number 4"/>
    <w:basedOn w:val="Navaden"/>
    <w:semiHidden/>
    <w:unhideWhenUsed/>
    <w:rsid w:val="009E1A91"/>
    <w:pPr>
      <w:numPr>
        <w:numId w:val="9"/>
      </w:numPr>
      <w:contextualSpacing/>
    </w:pPr>
  </w:style>
  <w:style w:type="paragraph" w:styleId="Otevilenseznam5">
    <w:name w:val="List Number 5"/>
    <w:basedOn w:val="Navaden"/>
    <w:semiHidden/>
    <w:unhideWhenUsed/>
    <w:rsid w:val="009E1A91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9E1A91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eznamvtabeli2">
    <w:name w:val="List Table 2"/>
    <w:basedOn w:val="Navadnatabela"/>
    <w:uiPriority w:val="47"/>
    <w:rsid w:val="009E1A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9E1A9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9E1A9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9E1A9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9E1A9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9E1A9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9E1A9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eznamvtabeli3">
    <w:name w:val="List Table 3"/>
    <w:basedOn w:val="Navadnatabela"/>
    <w:uiPriority w:val="48"/>
    <w:rsid w:val="009E1A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9E1A9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9E1A9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9E1A9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9E1A9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9E1A9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9E1A9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9E1A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9E1A9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9E1A9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9E1A9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9E1A9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9E1A9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9E1A9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semiHidden/>
    <w:unhideWhenUsed/>
    <w:rsid w:val="009E1A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semiHidden/>
    <w:rsid w:val="009E1A91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emba1">
    <w:name w:val="Omemba1"/>
    <w:basedOn w:val="Privzetapisavaodstavka"/>
    <w:uiPriority w:val="99"/>
    <w:semiHidden/>
    <w:unhideWhenUsed/>
    <w:rsid w:val="009E1A91"/>
    <w:rPr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semiHidden/>
    <w:unhideWhenUsed/>
    <w:rsid w:val="009E1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semiHidden/>
    <w:rsid w:val="009E1A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ezrazmikov">
    <w:name w:val="No Spacing"/>
    <w:uiPriority w:val="1"/>
    <w:semiHidden/>
    <w:unhideWhenUsed/>
    <w:qFormat/>
    <w:rsid w:val="009E1A91"/>
  </w:style>
  <w:style w:type="paragraph" w:styleId="Navadensplet">
    <w:name w:val="Normal (Web)"/>
    <w:basedOn w:val="Navaden"/>
    <w:semiHidden/>
    <w:unhideWhenUsed/>
    <w:rsid w:val="009E1A91"/>
    <w:rPr>
      <w:rFonts w:ascii="Times New Roman" w:hAnsi="Times New Roman"/>
      <w:sz w:val="24"/>
      <w:szCs w:val="24"/>
    </w:rPr>
  </w:style>
  <w:style w:type="paragraph" w:styleId="Navaden-zamik">
    <w:name w:val="Normal Indent"/>
    <w:basedOn w:val="Navaden"/>
    <w:semiHidden/>
    <w:unhideWhenUsed/>
    <w:rsid w:val="009E1A91"/>
    <w:pPr>
      <w:ind w:left="720"/>
    </w:pPr>
  </w:style>
  <w:style w:type="paragraph" w:styleId="Opomba-naslov">
    <w:name w:val="Note Heading"/>
    <w:basedOn w:val="Navaden"/>
    <w:next w:val="Navaden"/>
    <w:link w:val="Opomba-naslovZnak"/>
    <w:semiHidden/>
    <w:unhideWhenUsed/>
    <w:rsid w:val="009E1A91"/>
  </w:style>
  <w:style w:type="character" w:customStyle="1" w:styleId="Opomba-naslovZnak">
    <w:name w:val="Opomba - naslov Znak"/>
    <w:basedOn w:val="Privzetapisavaodstavka"/>
    <w:link w:val="Opomba-naslov"/>
    <w:semiHidden/>
    <w:rsid w:val="009E1A91"/>
  </w:style>
  <w:style w:type="character" w:styleId="tevilkastrani">
    <w:name w:val="page number"/>
    <w:basedOn w:val="Privzetapisavaodstavka"/>
    <w:semiHidden/>
    <w:unhideWhenUsed/>
    <w:rsid w:val="009E1A91"/>
  </w:style>
  <w:style w:type="table" w:styleId="Navadnatabela1">
    <w:name w:val="Plain Table 1"/>
    <w:basedOn w:val="Navadnatabela"/>
    <w:uiPriority w:val="41"/>
    <w:rsid w:val="009E1A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9E1A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9E1A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9E1A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9E1A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semiHidden/>
    <w:unhideWhenUsed/>
    <w:rsid w:val="009E1A91"/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semiHidden/>
    <w:rsid w:val="009E1A91"/>
    <w:rPr>
      <w:rFonts w:ascii="Consolas" w:hAnsi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9E1A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9E1A91"/>
    <w:rPr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semiHidden/>
    <w:unhideWhenUsed/>
    <w:rsid w:val="009E1A91"/>
  </w:style>
  <w:style w:type="character" w:customStyle="1" w:styleId="UvodnipozdravZnak">
    <w:name w:val="Uvodni pozdrav Znak"/>
    <w:basedOn w:val="Privzetapisavaodstavka"/>
    <w:link w:val="Uvodnipozdrav"/>
    <w:semiHidden/>
    <w:rsid w:val="009E1A91"/>
  </w:style>
  <w:style w:type="paragraph" w:styleId="Podpis">
    <w:name w:val="Signature"/>
    <w:basedOn w:val="Navaden"/>
    <w:link w:val="PodpisZnak"/>
    <w:semiHidden/>
    <w:unhideWhenUsed/>
    <w:rsid w:val="009E1A91"/>
    <w:pPr>
      <w:ind w:left="4252"/>
    </w:pPr>
  </w:style>
  <w:style w:type="character" w:customStyle="1" w:styleId="PodpisZnak">
    <w:name w:val="Podpis Znak"/>
    <w:basedOn w:val="Privzetapisavaodstavka"/>
    <w:link w:val="Podpis"/>
    <w:semiHidden/>
    <w:rsid w:val="009E1A91"/>
  </w:style>
  <w:style w:type="character" w:customStyle="1" w:styleId="Pametnahiperpovezava1">
    <w:name w:val="Pametna hiperpovezava1"/>
    <w:basedOn w:val="Privzetapisavaodstavka"/>
    <w:uiPriority w:val="99"/>
    <w:semiHidden/>
    <w:unhideWhenUsed/>
    <w:rsid w:val="009E1A91"/>
    <w:rPr>
      <w:u w:val="dotted"/>
    </w:rPr>
  </w:style>
  <w:style w:type="character" w:styleId="Krepko">
    <w:name w:val="Strong"/>
    <w:basedOn w:val="Privzetapisavaodstavka"/>
    <w:semiHidden/>
    <w:unhideWhenUsed/>
    <w:qFormat/>
    <w:rsid w:val="009E1A91"/>
    <w:rPr>
      <w:b/>
      <w:bCs/>
    </w:rPr>
  </w:style>
  <w:style w:type="paragraph" w:styleId="Podnaslov">
    <w:name w:val="Subtitle"/>
    <w:basedOn w:val="Navaden"/>
    <w:next w:val="Navaden"/>
    <w:link w:val="PodnaslovZnak"/>
    <w:semiHidden/>
    <w:unhideWhenUsed/>
    <w:qFormat/>
    <w:rsid w:val="009E1A9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semiHidden/>
    <w:rsid w:val="009E1A91"/>
    <w:rPr>
      <w:rFonts w:eastAsiaTheme="minorEastAsia" w:cstheme="minorBidi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9E1A91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9E1A91"/>
    <w:rPr>
      <w:smallCaps/>
      <w:color w:val="5A5A5A" w:themeColor="text1" w:themeTint="A5"/>
    </w:rPr>
  </w:style>
  <w:style w:type="table" w:styleId="Tabela3-Duinki1">
    <w:name w:val="Table 3D effects 1"/>
    <w:basedOn w:val="Navadnatabela"/>
    <w:semiHidden/>
    <w:unhideWhenUsed/>
    <w:rsid w:val="009E1A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semiHidden/>
    <w:unhideWhenUsed/>
    <w:rsid w:val="009E1A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semiHidden/>
    <w:unhideWhenUsed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semiHidden/>
    <w:unhideWhenUsed/>
    <w:rsid w:val="009E1A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semiHidden/>
    <w:unhideWhenUsed/>
    <w:rsid w:val="009E1A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semiHidden/>
    <w:unhideWhenUsed/>
    <w:rsid w:val="009E1A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semiHidden/>
    <w:unhideWhenUsed/>
    <w:rsid w:val="009E1A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semiHidden/>
    <w:unhideWhenUsed/>
    <w:rsid w:val="009E1A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semiHidden/>
    <w:unhideWhenUsed/>
    <w:rsid w:val="009E1A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semiHidden/>
    <w:unhideWhenUsed/>
    <w:rsid w:val="009E1A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semiHidden/>
    <w:unhideWhenUsed/>
    <w:rsid w:val="009E1A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semiHidden/>
    <w:unhideWhenUsed/>
    <w:rsid w:val="009E1A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semiHidden/>
    <w:unhideWhenUsed/>
    <w:rsid w:val="009E1A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semiHidden/>
    <w:unhideWhenUsed/>
    <w:rsid w:val="009E1A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semiHidden/>
    <w:unhideWhenUsed/>
    <w:rsid w:val="009E1A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semiHidden/>
    <w:unhideWhenUsed/>
    <w:rsid w:val="009E1A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semiHidden/>
    <w:unhideWhenUsed/>
    <w:rsid w:val="009E1A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semiHidden/>
    <w:unhideWhenUsed/>
    <w:rsid w:val="009E1A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semiHidden/>
    <w:unhideWhenUsed/>
    <w:rsid w:val="009E1A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semiHidden/>
    <w:unhideWhenUsed/>
    <w:rsid w:val="009E1A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9E1A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semiHidden/>
    <w:unhideWhenUsed/>
    <w:rsid w:val="009E1A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semiHidden/>
    <w:unhideWhenUsed/>
    <w:rsid w:val="009E1A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semiHidden/>
    <w:unhideWhenUsed/>
    <w:rsid w:val="009E1A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semiHidden/>
    <w:unhideWhenUsed/>
    <w:rsid w:val="009E1A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semiHidden/>
    <w:unhideWhenUsed/>
    <w:rsid w:val="009E1A91"/>
    <w:pPr>
      <w:ind w:left="220" w:hanging="220"/>
    </w:pPr>
  </w:style>
  <w:style w:type="paragraph" w:styleId="Kazaloslik">
    <w:name w:val="table of figures"/>
    <w:basedOn w:val="Navaden"/>
    <w:next w:val="Navaden"/>
    <w:semiHidden/>
    <w:unhideWhenUsed/>
    <w:rsid w:val="009E1A91"/>
  </w:style>
  <w:style w:type="table" w:styleId="Tabelaprofesionalna">
    <w:name w:val="Table Professional"/>
    <w:basedOn w:val="Navadnatabela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semiHidden/>
    <w:unhideWhenUsed/>
    <w:rsid w:val="009E1A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semiHidden/>
    <w:unhideWhenUsed/>
    <w:rsid w:val="009E1A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semiHidden/>
    <w:unhideWhenUsed/>
    <w:rsid w:val="009E1A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semiHidden/>
    <w:unhideWhenUsed/>
    <w:rsid w:val="009E1A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9E1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semiHidden/>
    <w:unhideWhenUsed/>
    <w:rsid w:val="009E1A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semiHidden/>
    <w:unhideWhenUsed/>
    <w:rsid w:val="009E1A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rsid w:val="009E1A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avaden"/>
    <w:next w:val="Navaden"/>
    <w:link w:val="NaslovZnak"/>
    <w:semiHidden/>
    <w:unhideWhenUsed/>
    <w:qFormat/>
    <w:rsid w:val="009E1A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semiHidden/>
    <w:rsid w:val="009E1A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zalovirov-naslov">
    <w:name w:val="toa heading"/>
    <w:basedOn w:val="Navaden"/>
    <w:next w:val="Navaden"/>
    <w:semiHidden/>
    <w:unhideWhenUsed/>
    <w:rsid w:val="009E1A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semiHidden/>
    <w:unhideWhenUsed/>
    <w:rsid w:val="009E1A91"/>
    <w:pPr>
      <w:spacing w:after="100"/>
    </w:pPr>
  </w:style>
  <w:style w:type="paragraph" w:styleId="Kazalovsebine2">
    <w:name w:val="toc 2"/>
    <w:basedOn w:val="Navaden"/>
    <w:next w:val="Navaden"/>
    <w:autoRedefine/>
    <w:semiHidden/>
    <w:unhideWhenUsed/>
    <w:rsid w:val="009E1A91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semiHidden/>
    <w:unhideWhenUsed/>
    <w:rsid w:val="009E1A91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semiHidden/>
    <w:unhideWhenUsed/>
    <w:rsid w:val="009E1A91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semiHidden/>
    <w:unhideWhenUsed/>
    <w:rsid w:val="009E1A91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semiHidden/>
    <w:unhideWhenUsed/>
    <w:rsid w:val="009E1A91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semiHidden/>
    <w:unhideWhenUsed/>
    <w:rsid w:val="009E1A91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semiHidden/>
    <w:unhideWhenUsed/>
    <w:rsid w:val="009E1A91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semiHidden/>
    <w:unhideWhenUsed/>
    <w:rsid w:val="009E1A91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E1A91"/>
    <w:pPr>
      <w:keepNext/>
      <w:keepLines/>
      <w:spacing w:before="240"/>
      <w:outlineLvl w:val="9"/>
    </w:pPr>
    <w:rPr>
      <w:rFonts w:eastAsiaTheme="majorEastAsia" w:cstheme="majorBidi"/>
      <w:b w:val="0"/>
      <w:smallCaps w:val="0"/>
      <w:color w:val="365F91" w:themeColor="accent1" w:themeShade="BF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43714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E7E5E0965E43169F4A5EBB3D32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D4DE0-979E-4676-BE9B-808BEAE5AC46}"/>
      </w:docPartPr>
      <w:docPartBody>
        <w:p w:rsidR="007B7750" w:rsidRDefault="000E17CF" w:rsidP="000E17CF">
          <w:pPr>
            <w:pStyle w:val="84E7E5E0965E43169F4A5EBB3D320732"/>
          </w:pPr>
          <w:r w:rsidRPr="00A7274F">
            <w:rPr>
              <w:lang w:bidi="sl-SI"/>
            </w:rPr>
            <w:t>Vpisniseznamza srečanje</w:t>
          </w:r>
        </w:p>
      </w:docPartBody>
    </w:docPart>
    <w:docPart>
      <w:docPartPr>
        <w:name w:val="B83393A2C3A244DAA7C56D39CCF4A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59974-DCA0-4A50-BD81-199428B6BB61}"/>
      </w:docPartPr>
      <w:docPartBody>
        <w:p w:rsidR="007B7750" w:rsidRDefault="000E17CF" w:rsidP="000E17CF">
          <w:pPr>
            <w:pStyle w:val="B83393A2C3A244DAA7C56D39CCF4ABD513"/>
          </w:pPr>
          <w:r w:rsidRPr="00A7274F">
            <w:rPr>
              <w:lang w:bidi="sl-SI"/>
            </w:rPr>
            <w:t>Projekt:</w:t>
          </w:r>
        </w:p>
      </w:docPartBody>
    </w:docPart>
    <w:docPart>
      <w:docPartPr>
        <w:name w:val="36D8165E58304A7C8D976A4334FA1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7A468-7FC4-4CEC-A873-ADC55D73E395}"/>
      </w:docPartPr>
      <w:docPartBody>
        <w:p w:rsidR="007B7750" w:rsidRDefault="000E17CF" w:rsidP="000E17CF">
          <w:pPr>
            <w:pStyle w:val="36D8165E58304A7C8D976A4334FA112613"/>
          </w:pPr>
          <w:r w:rsidRPr="00A7274F">
            <w:rPr>
              <w:lang w:bidi="sl-SI"/>
            </w:rPr>
            <w:t>Vodja:</w:t>
          </w:r>
        </w:p>
      </w:docPartBody>
    </w:docPart>
    <w:docPart>
      <w:docPartPr>
        <w:name w:val="FDA03AE3D4254A9AAD80C54720F9F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087F7-9534-449A-9449-3571663164F7}"/>
      </w:docPartPr>
      <w:docPartBody>
        <w:p w:rsidR="007B7750" w:rsidRDefault="000E17CF" w:rsidP="000E17CF">
          <w:pPr>
            <w:pStyle w:val="FDA03AE3D4254A9AAD80C54720F9FC4819"/>
          </w:pPr>
          <w:r w:rsidRPr="00A7274F">
            <w:rPr>
              <w:lang w:bidi="sl-SI"/>
            </w:rPr>
            <w:t>Ime 2</w:t>
          </w:r>
        </w:p>
      </w:docPartBody>
    </w:docPart>
    <w:docPart>
      <w:docPartPr>
        <w:name w:val="B22CF31003844D7CB86DB82308929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73AE4-2B2A-499E-8FE1-81A3EBF718B3}"/>
      </w:docPartPr>
      <w:docPartBody>
        <w:p w:rsidR="007B7750" w:rsidRDefault="000E17CF" w:rsidP="000E17CF">
          <w:pPr>
            <w:pStyle w:val="B22CF31003844D7CB86DB82308929D8619"/>
          </w:pPr>
          <w:r w:rsidRPr="00A7274F">
            <w:rPr>
              <w:lang w:bidi="sl-SI"/>
            </w:rPr>
            <w:t>Naziv</w:t>
          </w:r>
        </w:p>
      </w:docPartBody>
    </w:docPart>
    <w:docPart>
      <w:docPartPr>
        <w:name w:val="6E09542A56A948EC8BFF4C20CF03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88315-385D-458A-A809-318A41C71573}"/>
      </w:docPartPr>
      <w:docPartBody>
        <w:p w:rsidR="007B7750" w:rsidRDefault="000E17CF" w:rsidP="000E17CF">
          <w:pPr>
            <w:pStyle w:val="6E09542A56A948EC8BFF4C20CF036C5919"/>
          </w:pPr>
          <w:r w:rsidRPr="00A7274F">
            <w:rPr>
              <w:lang w:bidi="sl-SI"/>
            </w:rPr>
            <w:t>Podjetje</w:t>
          </w:r>
        </w:p>
      </w:docPartBody>
    </w:docPart>
    <w:docPart>
      <w:docPartPr>
        <w:name w:val="F3F8040CADE348C8B74474F3BC6B1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57651-CC14-471E-9868-FAA0A1F251CE}"/>
      </w:docPartPr>
      <w:docPartBody>
        <w:p w:rsidR="007B7750" w:rsidRDefault="000E17CF" w:rsidP="000E17CF">
          <w:pPr>
            <w:pStyle w:val="F3F8040CADE348C8B74474F3BC6B169A19"/>
          </w:pPr>
          <w:r w:rsidRPr="00A7274F">
            <w:rPr>
              <w:lang w:bidi="sl-SI"/>
            </w:rPr>
            <w:t>Telefon</w:t>
          </w:r>
        </w:p>
      </w:docPartBody>
    </w:docPart>
    <w:docPart>
      <w:docPartPr>
        <w:name w:val="0D80557A248E4F2089EC778201D2F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08B0C-8459-4A81-A46D-D5B7E5783AAC}"/>
      </w:docPartPr>
      <w:docPartBody>
        <w:p w:rsidR="007B7750" w:rsidRDefault="000E17CF" w:rsidP="000E17CF">
          <w:pPr>
            <w:pStyle w:val="0D80557A248E4F2089EC778201D2F1B719"/>
          </w:pPr>
          <w:r w:rsidRPr="00A7274F">
            <w:rPr>
              <w:lang w:bidi="sl-SI"/>
            </w:rPr>
            <w:t>Faks</w:t>
          </w:r>
        </w:p>
      </w:docPartBody>
    </w:docPart>
    <w:docPart>
      <w:docPartPr>
        <w:name w:val="B6A6A340DC9C4089B731B830BB04A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EA667-E734-421A-8020-CC9EB01EB758}"/>
      </w:docPartPr>
      <w:docPartBody>
        <w:p w:rsidR="007B7750" w:rsidRDefault="000E17CF" w:rsidP="000E17CF">
          <w:pPr>
            <w:pStyle w:val="B6A6A340DC9C4089B731B830BB04A7DA19"/>
          </w:pPr>
          <w:r w:rsidRPr="00A7274F">
            <w:rPr>
              <w:lang w:bidi="sl-SI"/>
            </w:rPr>
            <w:t>E-pošta</w:t>
          </w:r>
        </w:p>
      </w:docPartBody>
    </w:docPart>
    <w:docPart>
      <w:docPartPr>
        <w:name w:val="91CCF1D2D87C41FD99FCA214C289B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20203-2D14-4B2C-BF63-45F2EB800C64}"/>
      </w:docPartPr>
      <w:docPartBody>
        <w:p w:rsidR="007B7750" w:rsidRDefault="000E17CF" w:rsidP="000E17CF">
          <w:pPr>
            <w:pStyle w:val="91CCF1D2D87C41FD99FCA214C289B67319"/>
          </w:pPr>
          <w:r w:rsidRPr="00A7274F">
            <w:rPr>
              <w:lang w:bidi="sl-SI"/>
            </w:rPr>
            <w:t>Ime 3</w:t>
          </w:r>
        </w:p>
      </w:docPartBody>
    </w:docPart>
    <w:docPart>
      <w:docPartPr>
        <w:name w:val="A17468E218894362871B63EE6410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9E56-1804-4FC2-BF85-2B36ED1A8094}"/>
      </w:docPartPr>
      <w:docPartBody>
        <w:p w:rsidR="007B7750" w:rsidRDefault="000E17CF" w:rsidP="000E17CF">
          <w:pPr>
            <w:pStyle w:val="A17468E218894362871B63EE64102C1A19"/>
          </w:pPr>
          <w:r w:rsidRPr="00A7274F">
            <w:rPr>
              <w:lang w:bidi="sl-SI"/>
            </w:rPr>
            <w:t>Naziv</w:t>
          </w:r>
        </w:p>
      </w:docPartBody>
    </w:docPart>
    <w:docPart>
      <w:docPartPr>
        <w:name w:val="DF60247BB67A4E8BBF815E0DF9FE1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EF343-FA12-4DAA-BAC5-AAF022F2072C}"/>
      </w:docPartPr>
      <w:docPartBody>
        <w:p w:rsidR="007B7750" w:rsidRDefault="000E17CF" w:rsidP="000E17CF">
          <w:pPr>
            <w:pStyle w:val="DF60247BB67A4E8BBF815E0DF9FE175519"/>
          </w:pPr>
          <w:r w:rsidRPr="00A7274F">
            <w:rPr>
              <w:lang w:bidi="sl-SI"/>
            </w:rPr>
            <w:t>Podjetje</w:t>
          </w:r>
        </w:p>
      </w:docPartBody>
    </w:docPart>
    <w:docPart>
      <w:docPartPr>
        <w:name w:val="ECB6B86437AA4E9CBC39E20C31946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2E9E7-CA91-45DD-A98E-EAA8364BFC85}"/>
      </w:docPartPr>
      <w:docPartBody>
        <w:p w:rsidR="007B7750" w:rsidRDefault="000E17CF" w:rsidP="000E17CF">
          <w:pPr>
            <w:pStyle w:val="ECB6B86437AA4E9CBC39E20C319460FF19"/>
          </w:pPr>
          <w:r w:rsidRPr="00A7274F">
            <w:rPr>
              <w:lang w:bidi="sl-SI"/>
            </w:rPr>
            <w:t>Telefon</w:t>
          </w:r>
        </w:p>
      </w:docPartBody>
    </w:docPart>
    <w:docPart>
      <w:docPartPr>
        <w:name w:val="4BB2C4DCEDB24234B405CC4F4175D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79B01-35FE-43B6-AA30-C2368DF8EC14}"/>
      </w:docPartPr>
      <w:docPartBody>
        <w:p w:rsidR="007B7750" w:rsidRDefault="000E17CF" w:rsidP="000E17CF">
          <w:pPr>
            <w:pStyle w:val="4BB2C4DCEDB24234B405CC4F4175D48319"/>
          </w:pPr>
          <w:r w:rsidRPr="00A7274F">
            <w:rPr>
              <w:lang w:bidi="sl-SI"/>
            </w:rPr>
            <w:t>Faks</w:t>
          </w:r>
        </w:p>
      </w:docPartBody>
    </w:docPart>
    <w:docPart>
      <w:docPartPr>
        <w:name w:val="338B388CE7B2479BA6B3BB426D7B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A6BE-796B-42BE-A263-2CC4A0F94CB5}"/>
      </w:docPartPr>
      <w:docPartBody>
        <w:p w:rsidR="007B7750" w:rsidRDefault="000E17CF" w:rsidP="000E17CF">
          <w:pPr>
            <w:pStyle w:val="338B388CE7B2479BA6B3BB426D7B8A2919"/>
          </w:pPr>
          <w:r w:rsidRPr="00A7274F">
            <w:rPr>
              <w:lang w:bidi="sl-SI"/>
            </w:rPr>
            <w:t>E-pošta</w:t>
          </w:r>
        </w:p>
      </w:docPartBody>
    </w:docPart>
    <w:docPart>
      <w:docPartPr>
        <w:name w:val="076D1575AB1F43839C67B4878250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7CC5D-3CB4-48DA-B67D-665FC2C8F0F2}"/>
      </w:docPartPr>
      <w:docPartBody>
        <w:p w:rsidR="007B7750" w:rsidRDefault="000E17CF" w:rsidP="000E17CF">
          <w:pPr>
            <w:pStyle w:val="076D1575AB1F43839C67B4878250C85E19"/>
          </w:pPr>
          <w:r w:rsidRPr="00A7274F">
            <w:rPr>
              <w:lang w:bidi="sl-SI"/>
            </w:rPr>
            <w:t>Ime 4</w:t>
          </w:r>
        </w:p>
      </w:docPartBody>
    </w:docPart>
    <w:docPart>
      <w:docPartPr>
        <w:name w:val="2ED8E0C2F96743A5ACE21815AA851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783CC-C68D-41E2-908F-0F6F3F25AC7C}"/>
      </w:docPartPr>
      <w:docPartBody>
        <w:p w:rsidR="007B7750" w:rsidRDefault="000E17CF" w:rsidP="000E17CF">
          <w:pPr>
            <w:pStyle w:val="2ED8E0C2F96743A5ACE21815AA85146019"/>
          </w:pPr>
          <w:r w:rsidRPr="00A7274F">
            <w:rPr>
              <w:lang w:bidi="sl-SI"/>
            </w:rPr>
            <w:t>Naziv</w:t>
          </w:r>
        </w:p>
      </w:docPartBody>
    </w:docPart>
    <w:docPart>
      <w:docPartPr>
        <w:name w:val="EFC1C332B2BF4896AB0C3E87B4F07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C35B-56D4-4243-BCBB-4A11EDE40274}"/>
      </w:docPartPr>
      <w:docPartBody>
        <w:p w:rsidR="007B7750" w:rsidRDefault="000E17CF" w:rsidP="000E17CF">
          <w:pPr>
            <w:pStyle w:val="EFC1C332B2BF4896AB0C3E87B4F079DF19"/>
          </w:pPr>
          <w:r w:rsidRPr="00A7274F">
            <w:rPr>
              <w:lang w:bidi="sl-SI"/>
            </w:rPr>
            <w:t>Podjetje</w:t>
          </w:r>
        </w:p>
      </w:docPartBody>
    </w:docPart>
    <w:docPart>
      <w:docPartPr>
        <w:name w:val="2EC25F13FF7B4FD695D1609D3EC7D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760BF-B0B6-4D6D-B8E2-02A40C71EB19}"/>
      </w:docPartPr>
      <w:docPartBody>
        <w:p w:rsidR="007B7750" w:rsidRDefault="000E17CF" w:rsidP="000E17CF">
          <w:pPr>
            <w:pStyle w:val="2EC25F13FF7B4FD695D1609D3EC7D06E19"/>
          </w:pPr>
          <w:r w:rsidRPr="00A7274F">
            <w:rPr>
              <w:lang w:bidi="sl-SI"/>
            </w:rPr>
            <w:t>Telefon</w:t>
          </w:r>
        </w:p>
      </w:docPartBody>
    </w:docPart>
    <w:docPart>
      <w:docPartPr>
        <w:name w:val="78625B19D2874C9D9E686961A5A2E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059D0-94B7-437A-9AE8-9AD1D2AFF125}"/>
      </w:docPartPr>
      <w:docPartBody>
        <w:p w:rsidR="007B7750" w:rsidRDefault="000E17CF" w:rsidP="000E17CF">
          <w:pPr>
            <w:pStyle w:val="78625B19D2874C9D9E686961A5A2EDAF19"/>
          </w:pPr>
          <w:r w:rsidRPr="00A7274F">
            <w:rPr>
              <w:lang w:bidi="sl-SI"/>
            </w:rPr>
            <w:t>Faks</w:t>
          </w:r>
        </w:p>
      </w:docPartBody>
    </w:docPart>
    <w:docPart>
      <w:docPartPr>
        <w:name w:val="32E85E7FE46E42D2A59E5238345AA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CD86E-505A-4C66-8331-6D47D1A5D403}"/>
      </w:docPartPr>
      <w:docPartBody>
        <w:p w:rsidR="007B7750" w:rsidRDefault="000E17CF" w:rsidP="000E17CF">
          <w:pPr>
            <w:pStyle w:val="32E85E7FE46E42D2A59E5238345AA0FF19"/>
          </w:pPr>
          <w:r w:rsidRPr="00A7274F">
            <w:rPr>
              <w:lang w:bidi="sl-SI"/>
            </w:rPr>
            <w:t>E-pošta</w:t>
          </w:r>
        </w:p>
      </w:docPartBody>
    </w:docPart>
    <w:docPart>
      <w:docPartPr>
        <w:name w:val="40802519DA1A43D3A5F313EF4F94C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BC04-2231-41C6-8F4C-0BF1C3BD334B}"/>
      </w:docPartPr>
      <w:docPartBody>
        <w:p w:rsidR="007B7750" w:rsidRDefault="000E17CF" w:rsidP="000E17CF">
          <w:pPr>
            <w:pStyle w:val="40802519DA1A43D3A5F313EF4F94CD7319"/>
          </w:pPr>
          <w:r w:rsidRPr="00A7274F">
            <w:rPr>
              <w:lang w:bidi="sl-SI"/>
            </w:rPr>
            <w:t>Ime 5</w:t>
          </w:r>
        </w:p>
      </w:docPartBody>
    </w:docPart>
    <w:docPart>
      <w:docPartPr>
        <w:name w:val="0C02E0B86E774F929768BC99B65A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77A3-0113-4844-85E5-B11BAD4ECBB6}"/>
      </w:docPartPr>
      <w:docPartBody>
        <w:p w:rsidR="007B7750" w:rsidRDefault="000E17CF" w:rsidP="000E17CF">
          <w:pPr>
            <w:pStyle w:val="0C02E0B86E774F929768BC99B65A972B19"/>
          </w:pPr>
          <w:r w:rsidRPr="00A7274F">
            <w:rPr>
              <w:lang w:bidi="sl-SI"/>
            </w:rPr>
            <w:t>Naziv</w:t>
          </w:r>
        </w:p>
      </w:docPartBody>
    </w:docPart>
    <w:docPart>
      <w:docPartPr>
        <w:name w:val="69BA90027AB24EF1A5A086C0A04CF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7EB5B-5DA6-46F7-ABDF-C97434710B51}"/>
      </w:docPartPr>
      <w:docPartBody>
        <w:p w:rsidR="007B7750" w:rsidRDefault="000E17CF" w:rsidP="000E17CF">
          <w:pPr>
            <w:pStyle w:val="69BA90027AB24EF1A5A086C0A04CF62519"/>
          </w:pPr>
          <w:r w:rsidRPr="00A7274F">
            <w:rPr>
              <w:lang w:bidi="sl-SI"/>
            </w:rPr>
            <w:t>Podjetje</w:t>
          </w:r>
        </w:p>
      </w:docPartBody>
    </w:docPart>
    <w:docPart>
      <w:docPartPr>
        <w:name w:val="5FDCB7CF841B4A7595D90ADAAAEBD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739EB-CA36-4269-B80F-DB65D44A82CA}"/>
      </w:docPartPr>
      <w:docPartBody>
        <w:p w:rsidR="007B7750" w:rsidRDefault="000E17CF" w:rsidP="000E17CF">
          <w:pPr>
            <w:pStyle w:val="5FDCB7CF841B4A7595D90ADAAAEBDBC319"/>
          </w:pPr>
          <w:r w:rsidRPr="00A7274F">
            <w:rPr>
              <w:lang w:bidi="sl-SI"/>
            </w:rPr>
            <w:t>Telefon</w:t>
          </w:r>
        </w:p>
      </w:docPartBody>
    </w:docPart>
    <w:docPart>
      <w:docPartPr>
        <w:name w:val="34465307ED4B4F96AF376931868F8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81C2-F631-4CB7-992E-CA82C76EEC87}"/>
      </w:docPartPr>
      <w:docPartBody>
        <w:p w:rsidR="007B7750" w:rsidRDefault="000E17CF" w:rsidP="000E17CF">
          <w:pPr>
            <w:pStyle w:val="34465307ED4B4F96AF376931868F8E0719"/>
          </w:pPr>
          <w:r w:rsidRPr="00A7274F">
            <w:rPr>
              <w:lang w:bidi="sl-SI"/>
            </w:rPr>
            <w:t>Faks</w:t>
          </w:r>
        </w:p>
      </w:docPartBody>
    </w:docPart>
    <w:docPart>
      <w:docPartPr>
        <w:name w:val="C5BA52B654494B979D2D2BEF19FEB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2BCC-6E53-4535-A8F1-B41FA27659B0}"/>
      </w:docPartPr>
      <w:docPartBody>
        <w:p w:rsidR="007B7750" w:rsidRDefault="000E17CF" w:rsidP="000E17CF">
          <w:pPr>
            <w:pStyle w:val="C5BA52B654494B979D2D2BEF19FEB6C319"/>
          </w:pPr>
          <w:r w:rsidRPr="00A7274F">
            <w:rPr>
              <w:lang w:bidi="sl-SI"/>
            </w:rPr>
            <w:t>E-pošta</w:t>
          </w:r>
        </w:p>
      </w:docPartBody>
    </w:docPart>
    <w:docPart>
      <w:docPartPr>
        <w:name w:val="05183A1D50CB44839CE394A688230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C1DF-FEE9-4208-A8E6-49B91DC6CA9C}"/>
      </w:docPartPr>
      <w:docPartBody>
        <w:p w:rsidR="007B7750" w:rsidRDefault="000E17CF" w:rsidP="000E17CF">
          <w:pPr>
            <w:pStyle w:val="05183A1D50CB44839CE394A688230DFD19"/>
          </w:pPr>
          <w:r w:rsidRPr="00A7274F">
            <w:rPr>
              <w:lang w:bidi="sl-SI"/>
            </w:rPr>
            <w:t>Ime 6</w:t>
          </w:r>
        </w:p>
      </w:docPartBody>
    </w:docPart>
    <w:docPart>
      <w:docPartPr>
        <w:name w:val="2C06FE21E10641E0AEB217A7C204C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7B23A-3BF0-4FBA-9E70-852007D092F9}"/>
      </w:docPartPr>
      <w:docPartBody>
        <w:p w:rsidR="007B7750" w:rsidRDefault="000E17CF" w:rsidP="000E17CF">
          <w:pPr>
            <w:pStyle w:val="2C06FE21E10641E0AEB217A7C204CB7F19"/>
          </w:pPr>
          <w:r w:rsidRPr="00A7274F">
            <w:rPr>
              <w:lang w:bidi="sl-SI"/>
            </w:rPr>
            <w:t>Naziv</w:t>
          </w:r>
        </w:p>
      </w:docPartBody>
    </w:docPart>
    <w:docPart>
      <w:docPartPr>
        <w:name w:val="C438121535B4465785B28D4B75808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FDFB-39AD-4020-8E31-72E561525B57}"/>
      </w:docPartPr>
      <w:docPartBody>
        <w:p w:rsidR="007B7750" w:rsidRDefault="000E17CF" w:rsidP="000E17CF">
          <w:pPr>
            <w:pStyle w:val="C438121535B4465785B28D4B75808BA119"/>
          </w:pPr>
          <w:r w:rsidRPr="00A7274F">
            <w:rPr>
              <w:lang w:bidi="sl-SI"/>
            </w:rPr>
            <w:t>Podjetje</w:t>
          </w:r>
        </w:p>
      </w:docPartBody>
    </w:docPart>
    <w:docPart>
      <w:docPartPr>
        <w:name w:val="9ECB71FFBAF2412F9252644F1A0E3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D0832-23B1-4C9F-BE87-A873422550E9}"/>
      </w:docPartPr>
      <w:docPartBody>
        <w:p w:rsidR="007B7750" w:rsidRDefault="000E17CF" w:rsidP="000E17CF">
          <w:pPr>
            <w:pStyle w:val="9ECB71FFBAF2412F9252644F1A0E333D19"/>
          </w:pPr>
          <w:r w:rsidRPr="00A7274F">
            <w:rPr>
              <w:lang w:bidi="sl-SI"/>
            </w:rPr>
            <w:t>Telefon</w:t>
          </w:r>
        </w:p>
      </w:docPartBody>
    </w:docPart>
    <w:docPart>
      <w:docPartPr>
        <w:name w:val="F48187F94CAD4D648BFA5C9939ED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A7B5-8233-4284-839A-72959EAAC7C8}"/>
      </w:docPartPr>
      <w:docPartBody>
        <w:p w:rsidR="007B7750" w:rsidRDefault="000E17CF" w:rsidP="000E17CF">
          <w:pPr>
            <w:pStyle w:val="F48187F94CAD4D648BFA5C9939ED2EB319"/>
          </w:pPr>
          <w:r w:rsidRPr="00A7274F">
            <w:rPr>
              <w:lang w:bidi="sl-SI"/>
            </w:rPr>
            <w:t>Faks</w:t>
          </w:r>
        </w:p>
      </w:docPartBody>
    </w:docPart>
    <w:docPart>
      <w:docPartPr>
        <w:name w:val="EF485A481D3C466C933D0D611C17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5C16D-60B1-4E7F-BF19-E96973703C40}"/>
      </w:docPartPr>
      <w:docPartBody>
        <w:p w:rsidR="007B7750" w:rsidRDefault="000E17CF" w:rsidP="000E17CF">
          <w:pPr>
            <w:pStyle w:val="EF485A481D3C466C933D0D611C17555519"/>
          </w:pPr>
          <w:r w:rsidRPr="00A7274F">
            <w:rPr>
              <w:lang w:bidi="sl-SI"/>
            </w:rPr>
            <w:t>E-pošta</w:t>
          </w:r>
        </w:p>
      </w:docPartBody>
    </w:docPart>
    <w:docPart>
      <w:docPartPr>
        <w:name w:val="DCF13628349547C6A0D8F05463B24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9D3BB-DEB0-4DA8-9E19-2CB1B403DB17}"/>
      </w:docPartPr>
      <w:docPartBody>
        <w:p w:rsidR="007B7750" w:rsidRDefault="000E17CF" w:rsidP="000E17CF">
          <w:pPr>
            <w:pStyle w:val="DCF13628349547C6A0D8F05463B24E4419"/>
          </w:pPr>
          <w:r w:rsidRPr="00A7274F">
            <w:rPr>
              <w:lang w:bidi="sl-SI"/>
            </w:rPr>
            <w:t>Ime 7</w:t>
          </w:r>
        </w:p>
      </w:docPartBody>
    </w:docPart>
    <w:docPart>
      <w:docPartPr>
        <w:name w:val="B911741FF166457CB0135742DACDD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E8C7B-B69D-4F80-8740-7C36160E5CA7}"/>
      </w:docPartPr>
      <w:docPartBody>
        <w:p w:rsidR="007B7750" w:rsidRDefault="000E17CF" w:rsidP="000E17CF">
          <w:pPr>
            <w:pStyle w:val="B911741FF166457CB0135742DACDD60719"/>
          </w:pPr>
          <w:r w:rsidRPr="00A7274F">
            <w:rPr>
              <w:lang w:bidi="sl-SI"/>
            </w:rPr>
            <w:t>Naziv</w:t>
          </w:r>
        </w:p>
      </w:docPartBody>
    </w:docPart>
    <w:docPart>
      <w:docPartPr>
        <w:name w:val="193E1AD85ED04803B8BD81325B66C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954B7-20A0-487E-9A4E-AE0888DE97E3}"/>
      </w:docPartPr>
      <w:docPartBody>
        <w:p w:rsidR="007B7750" w:rsidRDefault="000E17CF" w:rsidP="000E17CF">
          <w:pPr>
            <w:pStyle w:val="193E1AD85ED04803B8BD81325B66C4EB19"/>
          </w:pPr>
          <w:r w:rsidRPr="00A7274F">
            <w:rPr>
              <w:lang w:bidi="sl-SI"/>
            </w:rPr>
            <w:t>Podjetje</w:t>
          </w:r>
        </w:p>
      </w:docPartBody>
    </w:docPart>
    <w:docPart>
      <w:docPartPr>
        <w:name w:val="8CC31594049A42D5B2B618476715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55233-BF25-4E68-A353-EB896B7798F2}"/>
      </w:docPartPr>
      <w:docPartBody>
        <w:p w:rsidR="007B7750" w:rsidRDefault="000E17CF" w:rsidP="000E17CF">
          <w:pPr>
            <w:pStyle w:val="8CC31594049A42D5B2B61847671533CB19"/>
          </w:pPr>
          <w:r w:rsidRPr="00A7274F">
            <w:rPr>
              <w:lang w:bidi="sl-SI"/>
            </w:rPr>
            <w:t>Telefon</w:t>
          </w:r>
        </w:p>
      </w:docPartBody>
    </w:docPart>
    <w:docPart>
      <w:docPartPr>
        <w:name w:val="B3D4FD6E75E44BFDB944154ADC9AA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F3C6-E129-4D7F-8579-3C5BA7B65B3D}"/>
      </w:docPartPr>
      <w:docPartBody>
        <w:p w:rsidR="007B7750" w:rsidRDefault="000E17CF" w:rsidP="000E17CF">
          <w:pPr>
            <w:pStyle w:val="B3D4FD6E75E44BFDB944154ADC9AAE5619"/>
          </w:pPr>
          <w:r w:rsidRPr="00A7274F">
            <w:rPr>
              <w:lang w:bidi="sl-SI"/>
            </w:rPr>
            <w:t>Faks</w:t>
          </w:r>
        </w:p>
      </w:docPartBody>
    </w:docPart>
    <w:docPart>
      <w:docPartPr>
        <w:name w:val="392A5906C8B14BF7ACCD25B56429D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41DF9-08C7-468A-9941-CCA79743F0CD}"/>
      </w:docPartPr>
      <w:docPartBody>
        <w:p w:rsidR="007B7750" w:rsidRDefault="000E17CF" w:rsidP="000E17CF">
          <w:pPr>
            <w:pStyle w:val="392A5906C8B14BF7ACCD25B56429DAFE19"/>
          </w:pPr>
          <w:r w:rsidRPr="00A7274F">
            <w:rPr>
              <w:lang w:bidi="sl-SI"/>
            </w:rPr>
            <w:t>E-pošta</w:t>
          </w:r>
        </w:p>
      </w:docPartBody>
    </w:docPart>
    <w:docPart>
      <w:docPartPr>
        <w:name w:val="5E639219026A4C8BA6625EE0F8213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19D63-32E1-45A8-87B8-AF53AA4E0A8F}"/>
      </w:docPartPr>
      <w:docPartBody>
        <w:p w:rsidR="007B7750" w:rsidRDefault="000E17CF" w:rsidP="000E17CF">
          <w:pPr>
            <w:pStyle w:val="5E639219026A4C8BA6625EE0F82139FC19"/>
          </w:pPr>
          <w:r w:rsidRPr="00A7274F">
            <w:rPr>
              <w:lang w:bidi="sl-SI"/>
            </w:rPr>
            <w:t>Ime 8</w:t>
          </w:r>
        </w:p>
      </w:docPartBody>
    </w:docPart>
    <w:docPart>
      <w:docPartPr>
        <w:name w:val="35E2AA250FCF4E34BC1FA5D49EBE1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C548A-0F9E-4584-9D72-C6C4FE924B41}"/>
      </w:docPartPr>
      <w:docPartBody>
        <w:p w:rsidR="007B7750" w:rsidRDefault="000E17CF" w:rsidP="000E17CF">
          <w:pPr>
            <w:pStyle w:val="35E2AA250FCF4E34BC1FA5D49EBE128619"/>
          </w:pPr>
          <w:r w:rsidRPr="00A7274F">
            <w:rPr>
              <w:lang w:bidi="sl-SI"/>
            </w:rPr>
            <w:t>Naziv</w:t>
          </w:r>
        </w:p>
      </w:docPartBody>
    </w:docPart>
    <w:docPart>
      <w:docPartPr>
        <w:name w:val="91351D68C814459FB35B6616C65C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0B89D-94BE-4353-B1A1-3748876A02AF}"/>
      </w:docPartPr>
      <w:docPartBody>
        <w:p w:rsidR="007B7750" w:rsidRDefault="000E17CF" w:rsidP="000E17CF">
          <w:pPr>
            <w:pStyle w:val="91351D68C814459FB35B6616C65CA7F619"/>
          </w:pPr>
          <w:r w:rsidRPr="00A7274F">
            <w:rPr>
              <w:lang w:bidi="sl-SI"/>
            </w:rPr>
            <w:t>Podjetje</w:t>
          </w:r>
        </w:p>
      </w:docPartBody>
    </w:docPart>
    <w:docPart>
      <w:docPartPr>
        <w:name w:val="FC92C181FC9D4EAC8ABA78556627F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ECCBB-8C0C-41BE-A755-6BDB2FAE19D3}"/>
      </w:docPartPr>
      <w:docPartBody>
        <w:p w:rsidR="007B7750" w:rsidRDefault="000E17CF" w:rsidP="000E17CF">
          <w:pPr>
            <w:pStyle w:val="FC92C181FC9D4EAC8ABA78556627F86219"/>
          </w:pPr>
          <w:r w:rsidRPr="00A7274F">
            <w:rPr>
              <w:lang w:bidi="sl-SI"/>
            </w:rPr>
            <w:t>Telefon</w:t>
          </w:r>
        </w:p>
      </w:docPartBody>
    </w:docPart>
    <w:docPart>
      <w:docPartPr>
        <w:name w:val="221CC8437D244F29A04FB2D015C1D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C5E0F-D3A4-4008-BE23-41CBE4103C21}"/>
      </w:docPartPr>
      <w:docPartBody>
        <w:p w:rsidR="007B7750" w:rsidRDefault="000E17CF" w:rsidP="000E17CF">
          <w:pPr>
            <w:pStyle w:val="221CC8437D244F29A04FB2D015C1D25619"/>
          </w:pPr>
          <w:r w:rsidRPr="00A7274F">
            <w:rPr>
              <w:lang w:bidi="sl-SI"/>
            </w:rPr>
            <w:t>Faks</w:t>
          </w:r>
        </w:p>
      </w:docPartBody>
    </w:docPart>
    <w:docPart>
      <w:docPartPr>
        <w:name w:val="70E70F81C403494BA02B3679DE4FF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B3F56-256C-429A-BF0C-5E04EBDA4AD1}"/>
      </w:docPartPr>
      <w:docPartBody>
        <w:p w:rsidR="007B7750" w:rsidRDefault="000E17CF" w:rsidP="000E17CF">
          <w:pPr>
            <w:pStyle w:val="70E70F81C403494BA02B3679DE4FF16319"/>
          </w:pPr>
          <w:r w:rsidRPr="00A7274F">
            <w:rPr>
              <w:lang w:bidi="sl-SI"/>
            </w:rPr>
            <w:t>E-pošta</w:t>
          </w:r>
        </w:p>
      </w:docPartBody>
    </w:docPart>
    <w:docPart>
      <w:docPartPr>
        <w:name w:val="FFA3D2DB42BC4DED93029AD67C43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4695C-8581-447D-BAED-D594E475AA3D}"/>
      </w:docPartPr>
      <w:docPartBody>
        <w:p w:rsidR="007B7750" w:rsidRDefault="000E17CF" w:rsidP="000E17CF">
          <w:pPr>
            <w:pStyle w:val="FFA3D2DB42BC4DED93029AD67C43C45119"/>
          </w:pPr>
          <w:r w:rsidRPr="00A7274F">
            <w:rPr>
              <w:lang w:bidi="sl-SI"/>
            </w:rPr>
            <w:t>Ime 9</w:t>
          </w:r>
        </w:p>
      </w:docPartBody>
    </w:docPart>
    <w:docPart>
      <w:docPartPr>
        <w:name w:val="D497D770B48F4BC68C664A8A57B6F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ED7C4-3213-4BEA-9A91-BD8CE4E755B5}"/>
      </w:docPartPr>
      <w:docPartBody>
        <w:p w:rsidR="007B7750" w:rsidRDefault="000E17CF" w:rsidP="000E17CF">
          <w:pPr>
            <w:pStyle w:val="D497D770B48F4BC68C664A8A57B6F67A19"/>
          </w:pPr>
          <w:r w:rsidRPr="00A7274F">
            <w:rPr>
              <w:lang w:bidi="sl-SI"/>
            </w:rPr>
            <w:t>Naziv</w:t>
          </w:r>
        </w:p>
      </w:docPartBody>
    </w:docPart>
    <w:docPart>
      <w:docPartPr>
        <w:name w:val="0A4EF38D4BE1429081C131E63A1D9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3CC82-30A0-4B10-BC1C-076F514DA837}"/>
      </w:docPartPr>
      <w:docPartBody>
        <w:p w:rsidR="007B7750" w:rsidRDefault="000E17CF" w:rsidP="000E17CF">
          <w:pPr>
            <w:pStyle w:val="0A4EF38D4BE1429081C131E63A1D9B5719"/>
          </w:pPr>
          <w:r w:rsidRPr="00A7274F">
            <w:rPr>
              <w:lang w:bidi="sl-SI"/>
            </w:rPr>
            <w:t>Podjetje</w:t>
          </w:r>
        </w:p>
      </w:docPartBody>
    </w:docPart>
    <w:docPart>
      <w:docPartPr>
        <w:name w:val="F6333A0B41B8419BA082206BD9A78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33658-8779-42B6-B888-5A5F2F08099C}"/>
      </w:docPartPr>
      <w:docPartBody>
        <w:p w:rsidR="007B7750" w:rsidRDefault="000E17CF" w:rsidP="000E17CF">
          <w:pPr>
            <w:pStyle w:val="F6333A0B41B8419BA082206BD9A7801219"/>
          </w:pPr>
          <w:r w:rsidRPr="00A7274F">
            <w:rPr>
              <w:lang w:bidi="sl-SI"/>
            </w:rPr>
            <w:t>Telefon</w:t>
          </w:r>
        </w:p>
      </w:docPartBody>
    </w:docPart>
    <w:docPart>
      <w:docPartPr>
        <w:name w:val="B2D2CF7E11AB44BEAEED055074A8D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8A0E3-2B38-4D12-956F-5A8518AD4047}"/>
      </w:docPartPr>
      <w:docPartBody>
        <w:p w:rsidR="007B7750" w:rsidRDefault="000E17CF" w:rsidP="000E17CF">
          <w:pPr>
            <w:pStyle w:val="B2D2CF7E11AB44BEAEED055074A8D5AE19"/>
          </w:pPr>
          <w:r w:rsidRPr="00A7274F">
            <w:rPr>
              <w:lang w:bidi="sl-SI"/>
            </w:rPr>
            <w:t>Faks</w:t>
          </w:r>
        </w:p>
      </w:docPartBody>
    </w:docPart>
    <w:docPart>
      <w:docPartPr>
        <w:name w:val="295997BFCF5D4051BA4994F8D4D8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86E65-8C49-4637-B19A-A3BED1845EA8}"/>
      </w:docPartPr>
      <w:docPartBody>
        <w:p w:rsidR="007B7750" w:rsidRDefault="000E17CF" w:rsidP="000E17CF">
          <w:pPr>
            <w:pStyle w:val="295997BFCF5D4051BA4994F8D4D89F3419"/>
          </w:pPr>
          <w:r w:rsidRPr="00A7274F">
            <w:rPr>
              <w:lang w:bidi="sl-SI"/>
            </w:rPr>
            <w:t>E-pošta</w:t>
          </w:r>
        </w:p>
      </w:docPartBody>
    </w:docPart>
    <w:docPart>
      <w:docPartPr>
        <w:name w:val="CCD8998E48F34FF899FD2AF38C53B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8653A-134F-40B2-BC9C-14773E8CCE0F}"/>
      </w:docPartPr>
      <w:docPartBody>
        <w:p w:rsidR="007B7750" w:rsidRDefault="000E17CF" w:rsidP="000E17CF">
          <w:pPr>
            <w:pStyle w:val="CCD8998E48F34FF899FD2AF38C53BD2819"/>
          </w:pPr>
          <w:r w:rsidRPr="00A7274F">
            <w:rPr>
              <w:lang w:bidi="sl-SI"/>
            </w:rPr>
            <w:t>Ime 10</w:t>
          </w:r>
        </w:p>
      </w:docPartBody>
    </w:docPart>
    <w:docPart>
      <w:docPartPr>
        <w:name w:val="45C7033F18C7494DBD1BE90E1E6ED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E5F12-F9A5-43EE-8190-588AF49BB058}"/>
      </w:docPartPr>
      <w:docPartBody>
        <w:p w:rsidR="007B7750" w:rsidRDefault="000E17CF" w:rsidP="000E17CF">
          <w:pPr>
            <w:pStyle w:val="45C7033F18C7494DBD1BE90E1E6EDBB619"/>
          </w:pPr>
          <w:r w:rsidRPr="00A7274F">
            <w:rPr>
              <w:lang w:bidi="sl-SI"/>
            </w:rPr>
            <w:t>Naziv</w:t>
          </w:r>
        </w:p>
      </w:docPartBody>
    </w:docPart>
    <w:docPart>
      <w:docPartPr>
        <w:name w:val="649E12A0301E44C2A269811A8D5EC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548C5-7D49-494B-8A6D-2936A4548E47}"/>
      </w:docPartPr>
      <w:docPartBody>
        <w:p w:rsidR="007B7750" w:rsidRDefault="000E17CF" w:rsidP="000E17CF">
          <w:pPr>
            <w:pStyle w:val="649E12A0301E44C2A269811A8D5EC4EA19"/>
          </w:pPr>
          <w:r w:rsidRPr="00A7274F">
            <w:rPr>
              <w:lang w:bidi="sl-SI"/>
            </w:rPr>
            <w:t>Podjetje</w:t>
          </w:r>
        </w:p>
      </w:docPartBody>
    </w:docPart>
    <w:docPart>
      <w:docPartPr>
        <w:name w:val="9F5FC6B100D549DEB7605C76E3EB1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B272D-F44F-4CE4-A7C1-35B04EB77154}"/>
      </w:docPartPr>
      <w:docPartBody>
        <w:p w:rsidR="007B7750" w:rsidRDefault="000E17CF" w:rsidP="000E17CF">
          <w:pPr>
            <w:pStyle w:val="9F5FC6B100D549DEB7605C76E3EB1BD319"/>
          </w:pPr>
          <w:r w:rsidRPr="00A7274F">
            <w:rPr>
              <w:lang w:bidi="sl-SI"/>
            </w:rPr>
            <w:t>Telefon</w:t>
          </w:r>
        </w:p>
      </w:docPartBody>
    </w:docPart>
    <w:docPart>
      <w:docPartPr>
        <w:name w:val="CAF143DDEED34545BE9B01DBC68C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4D05B-4125-4A67-A66B-F28202AD80D8}"/>
      </w:docPartPr>
      <w:docPartBody>
        <w:p w:rsidR="007B7750" w:rsidRDefault="000E17CF" w:rsidP="000E17CF">
          <w:pPr>
            <w:pStyle w:val="CAF143DDEED34545BE9B01DBC68CBAD919"/>
          </w:pPr>
          <w:r w:rsidRPr="00A7274F">
            <w:rPr>
              <w:lang w:bidi="sl-SI"/>
            </w:rPr>
            <w:t>Faks</w:t>
          </w:r>
        </w:p>
      </w:docPartBody>
    </w:docPart>
    <w:docPart>
      <w:docPartPr>
        <w:name w:val="1D99CB3652FE41219654BC4840840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4537F-09C6-4874-92A6-6DA1E5C4E9C9}"/>
      </w:docPartPr>
      <w:docPartBody>
        <w:p w:rsidR="007B7750" w:rsidRDefault="000E17CF" w:rsidP="000E17CF">
          <w:pPr>
            <w:pStyle w:val="1D99CB3652FE41219654BC48408403F119"/>
          </w:pPr>
          <w:r w:rsidRPr="00A7274F">
            <w:rPr>
              <w:lang w:bidi="sl-SI"/>
            </w:rPr>
            <w:t>E-pošta</w:t>
          </w:r>
        </w:p>
      </w:docPartBody>
    </w:docPart>
    <w:docPart>
      <w:docPartPr>
        <w:name w:val="9E0074116D4A4A30B02555F1D130B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FD448-ECC4-4DA6-93F7-533D0D5EEAC5}"/>
      </w:docPartPr>
      <w:docPartBody>
        <w:p w:rsidR="007B7750" w:rsidRDefault="000E17CF" w:rsidP="000E17CF">
          <w:pPr>
            <w:pStyle w:val="9E0074116D4A4A30B02555F1D130B66119"/>
          </w:pPr>
          <w:r w:rsidRPr="00A7274F">
            <w:rPr>
              <w:lang w:bidi="sl-SI"/>
            </w:rPr>
            <w:t>Ime 11</w:t>
          </w:r>
        </w:p>
      </w:docPartBody>
    </w:docPart>
    <w:docPart>
      <w:docPartPr>
        <w:name w:val="E2DDC80E4D764DD0ABA13870BFA31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5126-6E88-4156-9D69-3D579101E901}"/>
      </w:docPartPr>
      <w:docPartBody>
        <w:p w:rsidR="007B7750" w:rsidRDefault="000E17CF" w:rsidP="000E17CF">
          <w:pPr>
            <w:pStyle w:val="E2DDC80E4D764DD0ABA13870BFA3145B19"/>
          </w:pPr>
          <w:r w:rsidRPr="00A7274F">
            <w:rPr>
              <w:lang w:bidi="sl-SI"/>
            </w:rPr>
            <w:t>Naziv</w:t>
          </w:r>
        </w:p>
      </w:docPartBody>
    </w:docPart>
    <w:docPart>
      <w:docPartPr>
        <w:name w:val="1FDC119614AB48C1B36D58E8D050D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7724-6EDB-4514-9A24-A7942FE15F09}"/>
      </w:docPartPr>
      <w:docPartBody>
        <w:p w:rsidR="007B7750" w:rsidRDefault="000E17CF" w:rsidP="000E17CF">
          <w:pPr>
            <w:pStyle w:val="1FDC119614AB48C1B36D58E8D050D3D719"/>
          </w:pPr>
          <w:r w:rsidRPr="00A7274F">
            <w:rPr>
              <w:lang w:bidi="sl-SI"/>
            </w:rPr>
            <w:t>Podjetje</w:t>
          </w:r>
        </w:p>
      </w:docPartBody>
    </w:docPart>
    <w:docPart>
      <w:docPartPr>
        <w:name w:val="58E74E41DDF644309880C2A2E6D03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775B4-80A9-4F5C-BA5A-1F79E9680E35}"/>
      </w:docPartPr>
      <w:docPartBody>
        <w:p w:rsidR="007B7750" w:rsidRDefault="000E17CF" w:rsidP="000E17CF">
          <w:pPr>
            <w:pStyle w:val="58E74E41DDF644309880C2A2E6D0350319"/>
          </w:pPr>
          <w:r w:rsidRPr="00A7274F">
            <w:rPr>
              <w:lang w:bidi="sl-SI"/>
            </w:rPr>
            <w:t>Telefon</w:t>
          </w:r>
        </w:p>
      </w:docPartBody>
    </w:docPart>
    <w:docPart>
      <w:docPartPr>
        <w:name w:val="71F55717AD4E4312B6B3669E1048F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8322-C96B-43DA-919E-FD9C189C3182}"/>
      </w:docPartPr>
      <w:docPartBody>
        <w:p w:rsidR="007B7750" w:rsidRDefault="000E17CF" w:rsidP="000E17CF">
          <w:pPr>
            <w:pStyle w:val="71F55717AD4E4312B6B3669E1048F35919"/>
          </w:pPr>
          <w:r w:rsidRPr="00A7274F">
            <w:rPr>
              <w:lang w:bidi="sl-SI"/>
            </w:rPr>
            <w:t>Faks</w:t>
          </w:r>
        </w:p>
      </w:docPartBody>
    </w:docPart>
    <w:docPart>
      <w:docPartPr>
        <w:name w:val="24ABD131FC7645A5A3562D5F4D1E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B4160-A77D-41AB-9812-44B0FB96039F}"/>
      </w:docPartPr>
      <w:docPartBody>
        <w:p w:rsidR="007B7750" w:rsidRDefault="000E17CF" w:rsidP="000E17CF">
          <w:pPr>
            <w:pStyle w:val="24ABD131FC7645A5A3562D5F4D1ED7A519"/>
          </w:pPr>
          <w:r w:rsidRPr="00A7274F">
            <w:rPr>
              <w:lang w:bidi="sl-SI"/>
            </w:rPr>
            <w:t>E-pošta</w:t>
          </w:r>
        </w:p>
      </w:docPartBody>
    </w:docPart>
    <w:docPart>
      <w:docPartPr>
        <w:name w:val="6183ECEE07694232B71E5CD1AE56D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643BE-5386-426F-83D2-FD5449972134}"/>
      </w:docPartPr>
      <w:docPartBody>
        <w:p w:rsidR="007B7750" w:rsidRDefault="000E17CF" w:rsidP="000E17CF">
          <w:pPr>
            <w:pStyle w:val="6183ECEE07694232B71E5CD1AE56D01A19"/>
          </w:pPr>
          <w:r w:rsidRPr="00A7274F">
            <w:rPr>
              <w:lang w:bidi="sl-SI"/>
            </w:rPr>
            <w:t>Ime 12</w:t>
          </w:r>
        </w:p>
      </w:docPartBody>
    </w:docPart>
    <w:docPart>
      <w:docPartPr>
        <w:name w:val="3DE3675F96F7446887006E9577EA0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C5881-3F4A-4A31-B675-287A7616EA31}"/>
      </w:docPartPr>
      <w:docPartBody>
        <w:p w:rsidR="007B7750" w:rsidRDefault="000E17CF" w:rsidP="000E17CF">
          <w:pPr>
            <w:pStyle w:val="3DE3675F96F7446887006E9577EA03C819"/>
          </w:pPr>
          <w:r w:rsidRPr="00A7274F">
            <w:rPr>
              <w:lang w:bidi="sl-SI"/>
            </w:rPr>
            <w:t>Naziv</w:t>
          </w:r>
        </w:p>
      </w:docPartBody>
    </w:docPart>
    <w:docPart>
      <w:docPartPr>
        <w:name w:val="065F29996B5449A1A3D06E29DE31B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88339-8923-4CB1-9070-D15A4893DFCA}"/>
      </w:docPartPr>
      <w:docPartBody>
        <w:p w:rsidR="007B7750" w:rsidRDefault="000E17CF" w:rsidP="000E17CF">
          <w:pPr>
            <w:pStyle w:val="065F29996B5449A1A3D06E29DE31B08219"/>
          </w:pPr>
          <w:r w:rsidRPr="00A7274F">
            <w:rPr>
              <w:lang w:bidi="sl-SI"/>
            </w:rPr>
            <w:t>Podjetje</w:t>
          </w:r>
        </w:p>
      </w:docPartBody>
    </w:docPart>
    <w:docPart>
      <w:docPartPr>
        <w:name w:val="ADC8BA3C78294013885C3AB7CB947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ABC4F-1E4F-400B-A2BC-8CB85E5860D9}"/>
      </w:docPartPr>
      <w:docPartBody>
        <w:p w:rsidR="007B7750" w:rsidRDefault="000E17CF" w:rsidP="000E17CF">
          <w:pPr>
            <w:pStyle w:val="ADC8BA3C78294013885C3AB7CB9474DE19"/>
          </w:pPr>
          <w:r w:rsidRPr="00A7274F">
            <w:rPr>
              <w:lang w:bidi="sl-SI"/>
            </w:rPr>
            <w:t>Telefon</w:t>
          </w:r>
        </w:p>
      </w:docPartBody>
    </w:docPart>
    <w:docPart>
      <w:docPartPr>
        <w:name w:val="C04B6DBD1F3549FD924AA5CF182F1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C729A-CE9F-4448-9B07-B9AAC8D872B6}"/>
      </w:docPartPr>
      <w:docPartBody>
        <w:p w:rsidR="007B7750" w:rsidRDefault="000E17CF" w:rsidP="000E17CF">
          <w:pPr>
            <w:pStyle w:val="C04B6DBD1F3549FD924AA5CF182F1D5319"/>
          </w:pPr>
          <w:r w:rsidRPr="00A7274F">
            <w:rPr>
              <w:lang w:bidi="sl-SI"/>
            </w:rPr>
            <w:t>Faks</w:t>
          </w:r>
        </w:p>
      </w:docPartBody>
    </w:docPart>
    <w:docPart>
      <w:docPartPr>
        <w:name w:val="102DAE883D894D9FB5EE24B7203B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D1A4-E459-44F7-A95C-12CB99DFB8B8}"/>
      </w:docPartPr>
      <w:docPartBody>
        <w:p w:rsidR="007B7750" w:rsidRDefault="000E17CF" w:rsidP="000E17CF">
          <w:pPr>
            <w:pStyle w:val="102DAE883D894D9FB5EE24B7203B5D7419"/>
          </w:pPr>
          <w:r w:rsidRPr="00A7274F">
            <w:rPr>
              <w:lang w:bidi="sl-SI"/>
            </w:rPr>
            <w:t>E-pošta</w:t>
          </w:r>
        </w:p>
      </w:docPartBody>
    </w:docPart>
    <w:docPart>
      <w:docPartPr>
        <w:name w:val="70C05FFB6CFA40489DD43BB291C22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2486B-0780-4FE0-993E-15C18A9CD2AC}"/>
      </w:docPartPr>
      <w:docPartBody>
        <w:p w:rsidR="007B7750" w:rsidRDefault="000E17CF" w:rsidP="000E17CF">
          <w:pPr>
            <w:pStyle w:val="70C05FFB6CFA40489DD43BB291C22DB119"/>
          </w:pPr>
          <w:r w:rsidRPr="00A7274F">
            <w:rPr>
              <w:lang w:bidi="sl-SI"/>
            </w:rPr>
            <w:t>Ime 13</w:t>
          </w:r>
        </w:p>
      </w:docPartBody>
    </w:docPart>
    <w:docPart>
      <w:docPartPr>
        <w:name w:val="DD5B0216E460482192D0EE7A8F46F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7B9A-A68E-4C15-96A5-E2CF3F6096D6}"/>
      </w:docPartPr>
      <w:docPartBody>
        <w:p w:rsidR="007B7750" w:rsidRDefault="000E17CF" w:rsidP="000E17CF">
          <w:pPr>
            <w:pStyle w:val="DD5B0216E460482192D0EE7A8F46FC4219"/>
          </w:pPr>
          <w:r w:rsidRPr="00A7274F">
            <w:rPr>
              <w:lang w:bidi="sl-SI"/>
            </w:rPr>
            <w:t>Naziv</w:t>
          </w:r>
        </w:p>
      </w:docPartBody>
    </w:docPart>
    <w:docPart>
      <w:docPartPr>
        <w:name w:val="A634C67C4C504E618FE6521E6911C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57909-1519-4EE6-BC3E-9685301C318B}"/>
      </w:docPartPr>
      <w:docPartBody>
        <w:p w:rsidR="007B7750" w:rsidRDefault="000E17CF" w:rsidP="000E17CF">
          <w:pPr>
            <w:pStyle w:val="A634C67C4C504E618FE6521E6911C7DB19"/>
          </w:pPr>
          <w:r w:rsidRPr="00A7274F">
            <w:rPr>
              <w:lang w:bidi="sl-SI"/>
            </w:rPr>
            <w:t>Podjetje</w:t>
          </w:r>
        </w:p>
      </w:docPartBody>
    </w:docPart>
    <w:docPart>
      <w:docPartPr>
        <w:name w:val="CED6B7B7C67F4C57A803D98723C28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7E2D-D5C7-42E2-B392-62043F2DB75F}"/>
      </w:docPartPr>
      <w:docPartBody>
        <w:p w:rsidR="007B7750" w:rsidRDefault="000E17CF" w:rsidP="000E17CF">
          <w:pPr>
            <w:pStyle w:val="CED6B7B7C67F4C57A803D98723C2849F19"/>
          </w:pPr>
          <w:r w:rsidRPr="00A7274F">
            <w:rPr>
              <w:lang w:bidi="sl-SI"/>
            </w:rPr>
            <w:t>Telefon</w:t>
          </w:r>
        </w:p>
      </w:docPartBody>
    </w:docPart>
    <w:docPart>
      <w:docPartPr>
        <w:name w:val="45D9BB959586441BB0F09F7A4CB3A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AD5F-E85B-4801-86F5-C644BC24F7C7}"/>
      </w:docPartPr>
      <w:docPartBody>
        <w:p w:rsidR="007B7750" w:rsidRDefault="000E17CF" w:rsidP="000E17CF">
          <w:pPr>
            <w:pStyle w:val="45D9BB959586441BB0F09F7A4CB3AF1119"/>
          </w:pPr>
          <w:r w:rsidRPr="00A7274F">
            <w:rPr>
              <w:lang w:bidi="sl-SI"/>
            </w:rPr>
            <w:t>Faks</w:t>
          </w:r>
        </w:p>
      </w:docPartBody>
    </w:docPart>
    <w:docPart>
      <w:docPartPr>
        <w:name w:val="60C7C5D2CCEE4C09A6296B58DD9AE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C6FAC-7C2F-4021-9221-3997EB8ABEC3}"/>
      </w:docPartPr>
      <w:docPartBody>
        <w:p w:rsidR="007B7750" w:rsidRDefault="000E17CF" w:rsidP="000E17CF">
          <w:pPr>
            <w:pStyle w:val="60C7C5D2CCEE4C09A6296B58DD9AEF5719"/>
          </w:pPr>
          <w:r w:rsidRPr="00A7274F">
            <w:rPr>
              <w:lang w:bidi="sl-SI"/>
            </w:rPr>
            <w:t>E-pošta</w:t>
          </w:r>
        </w:p>
      </w:docPartBody>
    </w:docPart>
    <w:docPart>
      <w:docPartPr>
        <w:name w:val="B31CF7A53E2F402CA952CF19C7BFF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A71D-E796-423D-9456-CA55412E1A5E}"/>
      </w:docPartPr>
      <w:docPartBody>
        <w:p w:rsidR="007B7750" w:rsidRDefault="000E17CF" w:rsidP="000E17CF">
          <w:pPr>
            <w:pStyle w:val="B31CF7A53E2F402CA952CF19C7BFF43B19"/>
          </w:pPr>
          <w:r w:rsidRPr="00A7274F">
            <w:rPr>
              <w:lang w:bidi="sl-SI"/>
            </w:rPr>
            <w:t>Ime 14</w:t>
          </w:r>
        </w:p>
      </w:docPartBody>
    </w:docPart>
    <w:docPart>
      <w:docPartPr>
        <w:name w:val="DEBAE86ED5C44DB5B9852BA383524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DF0C1-37B7-4240-BB89-1B71C89B9A9F}"/>
      </w:docPartPr>
      <w:docPartBody>
        <w:p w:rsidR="007B7750" w:rsidRDefault="000E17CF" w:rsidP="000E17CF">
          <w:pPr>
            <w:pStyle w:val="DEBAE86ED5C44DB5B9852BA38352434F19"/>
          </w:pPr>
          <w:r w:rsidRPr="00A7274F">
            <w:rPr>
              <w:lang w:bidi="sl-SI"/>
            </w:rPr>
            <w:t>Naziv</w:t>
          </w:r>
        </w:p>
      </w:docPartBody>
    </w:docPart>
    <w:docPart>
      <w:docPartPr>
        <w:name w:val="9B4A0FDD02C94AD1BDECF72407DF4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A0D39-E3B7-475A-8798-3D9A48FC5B54}"/>
      </w:docPartPr>
      <w:docPartBody>
        <w:p w:rsidR="007B7750" w:rsidRDefault="000E17CF" w:rsidP="000E17CF">
          <w:pPr>
            <w:pStyle w:val="9B4A0FDD02C94AD1BDECF72407DF482C19"/>
          </w:pPr>
          <w:r w:rsidRPr="00A7274F">
            <w:rPr>
              <w:lang w:bidi="sl-SI"/>
            </w:rPr>
            <w:t>Podjetje</w:t>
          </w:r>
        </w:p>
      </w:docPartBody>
    </w:docPart>
    <w:docPart>
      <w:docPartPr>
        <w:name w:val="60CC1795E17B4C4489B18A34882BC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0F2E0-2D8F-4B4E-930A-31DC8D37917B}"/>
      </w:docPartPr>
      <w:docPartBody>
        <w:p w:rsidR="007B7750" w:rsidRDefault="000E17CF" w:rsidP="000E17CF">
          <w:pPr>
            <w:pStyle w:val="60CC1795E17B4C4489B18A34882BCB2319"/>
          </w:pPr>
          <w:r w:rsidRPr="00A7274F">
            <w:rPr>
              <w:lang w:bidi="sl-SI"/>
            </w:rPr>
            <w:t>Telefon</w:t>
          </w:r>
        </w:p>
      </w:docPartBody>
    </w:docPart>
    <w:docPart>
      <w:docPartPr>
        <w:name w:val="BD7AB830D71743AA9C7AFCD9CCCE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BD99F-E6DA-463D-8CA1-BBF3341C94C0}"/>
      </w:docPartPr>
      <w:docPartBody>
        <w:p w:rsidR="007B7750" w:rsidRDefault="000E17CF" w:rsidP="000E17CF">
          <w:pPr>
            <w:pStyle w:val="BD7AB830D71743AA9C7AFCD9CCCE4B8819"/>
          </w:pPr>
          <w:r w:rsidRPr="00A7274F">
            <w:rPr>
              <w:lang w:bidi="sl-SI"/>
            </w:rPr>
            <w:t>Faks</w:t>
          </w:r>
        </w:p>
      </w:docPartBody>
    </w:docPart>
    <w:docPart>
      <w:docPartPr>
        <w:name w:val="092DEDC8191A4D74BB8C1067E92FE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15854-E685-4584-B090-0F45B2753DA8}"/>
      </w:docPartPr>
      <w:docPartBody>
        <w:p w:rsidR="007B7750" w:rsidRDefault="000E17CF" w:rsidP="000E17CF">
          <w:pPr>
            <w:pStyle w:val="092DEDC8191A4D74BB8C1067E92FE60D19"/>
          </w:pPr>
          <w:r w:rsidRPr="00A7274F">
            <w:rPr>
              <w:lang w:bidi="sl-SI"/>
            </w:rPr>
            <w:t>E-pošta</w:t>
          </w:r>
        </w:p>
      </w:docPartBody>
    </w:docPart>
    <w:docPart>
      <w:docPartPr>
        <w:name w:val="C4AA941DFBB64A24B83995FA2FFE3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2A670-B37D-49B4-BF46-F80FA062D5FF}"/>
      </w:docPartPr>
      <w:docPartBody>
        <w:p w:rsidR="007B7750" w:rsidRDefault="000E17CF" w:rsidP="000E17CF">
          <w:pPr>
            <w:pStyle w:val="C4AA941DFBB64A24B83995FA2FFE384D19"/>
          </w:pPr>
          <w:r w:rsidRPr="00A7274F">
            <w:rPr>
              <w:lang w:bidi="sl-SI"/>
            </w:rPr>
            <w:t>Ime 15</w:t>
          </w:r>
        </w:p>
      </w:docPartBody>
    </w:docPart>
    <w:docPart>
      <w:docPartPr>
        <w:name w:val="0F70A9B0A62249DBA2F6F835DA9EF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5DB7E-FC20-4F74-ADEF-843490A625A5}"/>
      </w:docPartPr>
      <w:docPartBody>
        <w:p w:rsidR="007B7750" w:rsidRDefault="000E17CF" w:rsidP="000E17CF">
          <w:pPr>
            <w:pStyle w:val="0F70A9B0A62249DBA2F6F835DA9EF5E319"/>
          </w:pPr>
          <w:r w:rsidRPr="00A7274F">
            <w:rPr>
              <w:lang w:bidi="sl-SI"/>
            </w:rPr>
            <w:t>Naziv</w:t>
          </w:r>
        </w:p>
      </w:docPartBody>
    </w:docPart>
    <w:docPart>
      <w:docPartPr>
        <w:name w:val="FB9B69A2375643E6B5114D76F6D5B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28A39-F4B5-4448-B12F-49354D205424}"/>
      </w:docPartPr>
      <w:docPartBody>
        <w:p w:rsidR="007B7750" w:rsidRDefault="000E17CF" w:rsidP="000E17CF">
          <w:pPr>
            <w:pStyle w:val="FB9B69A2375643E6B5114D76F6D5BED819"/>
          </w:pPr>
          <w:r w:rsidRPr="00A7274F">
            <w:rPr>
              <w:lang w:bidi="sl-SI"/>
            </w:rPr>
            <w:t>Podjetje</w:t>
          </w:r>
        </w:p>
      </w:docPartBody>
    </w:docPart>
    <w:docPart>
      <w:docPartPr>
        <w:name w:val="BAC9FDB1ECF6486DBFB0860518AD8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F2355-6214-43BC-9FC8-041E3093427D}"/>
      </w:docPartPr>
      <w:docPartBody>
        <w:p w:rsidR="007B7750" w:rsidRDefault="000E17CF" w:rsidP="000E17CF">
          <w:pPr>
            <w:pStyle w:val="BAC9FDB1ECF6486DBFB0860518AD8BC819"/>
          </w:pPr>
          <w:r w:rsidRPr="00A7274F">
            <w:rPr>
              <w:lang w:bidi="sl-SI"/>
            </w:rPr>
            <w:t>Telefon</w:t>
          </w:r>
        </w:p>
      </w:docPartBody>
    </w:docPart>
    <w:docPart>
      <w:docPartPr>
        <w:name w:val="960D0E79CA3C42A88E6908BCDB0A5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85E9B-2689-4EBF-9DB8-AF0E8CBB8230}"/>
      </w:docPartPr>
      <w:docPartBody>
        <w:p w:rsidR="007B7750" w:rsidRDefault="000E17CF" w:rsidP="000E17CF">
          <w:pPr>
            <w:pStyle w:val="960D0E79CA3C42A88E6908BCDB0A5B6D19"/>
          </w:pPr>
          <w:r w:rsidRPr="00A7274F">
            <w:rPr>
              <w:lang w:bidi="sl-SI"/>
            </w:rPr>
            <w:t>Faks</w:t>
          </w:r>
        </w:p>
      </w:docPartBody>
    </w:docPart>
    <w:docPart>
      <w:docPartPr>
        <w:name w:val="B677F5B73C9842BA980ACDE49AB94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0E00F-86FA-4113-9455-07B485AD13CF}"/>
      </w:docPartPr>
      <w:docPartBody>
        <w:p w:rsidR="007B7750" w:rsidRDefault="000E17CF" w:rsidP="000E17CF">
          <w:pPr>
            <w:pStyle w:val="B677F5B73C9842BA980ACDE49AB941F619"/>
          </w:pPr>
          <w:r w:rsidRPr="00A7274F">
            <w:rPr>
              <w:lang w:bidi="sl-SI"/>
            </w:rPr>
            <w:t>E-pošta</w:t>
          </w:r>
        </w:p>
      </w:docPartBody>
    </w:docPart>
    <w:docPart>
      <w:docPartPr>
        <w:name w:val="F9CA0CD933154566828C9ECE973EE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6FF2-964F-451B-B6A6-CCDC9178312B}"/>
      </w:docPartPr>
      <w:docPartBody>
        <w:p w:rsidR="007B7750" w:rsidRDefault="000E17CF" w:rsidP="000E17CF">
          <w:pPr>
            <w:pStyle w:val="F9CA0CD933154566828C9ECE973EE2A519"/>
          </w:pPr>
          <w:r w:rsidRPr="00A7274F">
            <w:rPr>
              <w:lang w:bidi="sl-SI"/>
            </w:rPr>
            <w:t>Ime 16</w:t>
          </w:r>
        </w:p>
      </w:docPartBody>
    </w:docPart>
    <w:docPart>
      <w:docPartPr>
        <w:name w:val="7C0A3FF36CE44598942DF13CC12A7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D8B2C-FBC4-4124-B53E-2E88666B2C49}"/>
      </w:docPartPr>
      <w:docPartBody>
        <w:p w:rsidR="007B7750" w:rsidRDefault="000E17CF" w:rsidP="000E17CF">
          <w:pPr>
            <w:pStyle w:val="7C0A3FF36CE44598942DF13CC12A72D419"/>
          </w:pPr>
          <w:r w:rsidRPr="00A7274F">
            <w:rPr>
              <w:lang w:bidi="sl-SI"/>
            </w:rPr>
            <w:t>Naziv</w:t>
          </w:r>
        </w:p>
      </w:docPartBody>
    </w:docPart>
    <w:docPart>
      <w:docPartPr>
        <w:name w:val="2C4F41DEDE3348C9BE5E4B813D88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33335-B4A3-43E3-BC60-954FABDABCCF}"/>
      </w:docPartPr>
      <w:docPartBody>
        <w:p w:rsidR="007B7750" w:rsidRDefault="000E17CF" w:rsidP="000E17CF">
          <w:pPr>
            <w:pStyle w:val="2C4F41DEDE3348C9BE5E4B813D886DAF19"/>
          </w:pPr>
          <w:r w:rsidRPr="00A7274F">
            <w:rPr>
              <w:lang w:bidi="sl-SI"/>
            </w:rPr>
            <w:t>Podjetje</w:t>
          </w:r>
        </w:p>
      </w:docPartBody>
    </w:docPart>
    <w:docPart>
      <w:docPartPr>
        <w:name w:val="54BC6EE4C42A490F9BE5BEC3B585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7A89-B57A-4E60-95E9-B3336470223F}"/>
      </w:docPartPr>
      <w:docPartBody>
        <w:p w:rsidR="007B7750" w:rsidRDefault="000E17CF" w:rsidP="000E17CF">
          <w:pPr>
            <w:pStyle w:val="54BC6EE4C42A490F9BE5BEC3B5851F0919"/>
          </w:pPr>
          <w:r w:rsidRPr="00A7274F">
            <w:rPr>
              <w:lang w:bidi="sl-SI"/>
            </w:rPr>
            <w:t>Telefon</w:t>
          </w:r>
        </w:p>
      </w:docPartBody>
    </w:docPart>
    <w:docPart>
      <w:docPartPr>
        <w:name w:val="520BF514966B4ACFBB159793B316D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9ACD9-3787-4AD1-8E28-E92B53B6843B}"/>
      </w:docPartPr>
      <w:docPartBody>
        <w:p w:rsidR="007B7750" w:rsidRDefault="000E17CF" w:rsidP="000E17CF">
          <w:pPr>
            <w:pStyle w:val="520BF514966B4ACFBB159793B316DA4019"/>
          </w:pPr>
          <w:r w:rsidRPr="00A7274F">
            <w:rPr>
              <w:lang w:bidi="sl-SI"/>
            </w:rPr>
            <w:t>Faks</w:t>
          </w:r>
        </w:p>
      </w:docPartBody>
    </w:docPart>
    <w:docPart>
      <w:docPartPr>
        <w:name w:val="ADEAE6AF8F324681ABF5758A55D57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75729-2489-481B-A4D4-3B2E0E39AB2F}"/>
      </w:docPartPr>
      <w:docPartBody>
        <w:p w:rsidR="007B7750" w:rsidRDefault="000E17CF" w:rsidP="000E17CF">
          <w:pPr>
            <w:pStyle w:val="ADEAE6AF8F324681ABF5758A55D578A319"/>
          </w:pPr>
          <w:r w:rsidRPr="00A7274F">
            <w:rPr>
              <w:lang w:bidi="sl-SI"/>
            </w:rPr>
            <w:t>E-pošta</w:t>
          </w:r>
        </w:p>
      </w:docPartBody>
    </w:docPart>
    <w:docPart>
      <w:docPartPr>
        <w:name w:val="363530AD291B40ACBD2A2BA0D006D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9ADB6-8D7A-4DD1-A1AE-115C9F2BBFF4}"/>
      </w:docPartPr>
      <w:docPartBody>
        <w:p w:rsidR="007B7750" w:rsidRDefault="000E17CF" w:rsidP="000E17CF">
          <w:pPr>
            <w:pStyle w:val="363530AD291B40ACBD2A2BA0D006DF6519"/>
          </w:pPr>
          <w:r w:rsidRPr="00A7274F">
            <w:rPr>
              <w:lang w:bidi="sl-SI"/>
            </w:rPr>
            <w:t>Ime 17</w:t>
          </w:r>
        </w:p>
      </w:docPartBody>
    </w:docPart>
    <w:docPart>
      <w:docPartPr>
        <w:name w:val="58E1FB8B62A5440F8A55143E97778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83B9D-DCCD-4178-B113-2A8CE768EE76}"/>
      </w:docPartPr>
      <w:docPartBody>
        <w:p w:rsidR="007B7750" w:rsidRDefault="000E17CF" w:rsidP="000E17CF">
          <w:pPr>
            <w:pStyle w:val="58E1FB8B62A5440F8A55143E97778E5C19"/>
          </w:pPr>
          <w:r w:rsidRPr="00A7274F">
            <w:rPr>
              <w:lang w:bidi="sl-SI"/>
            </w:rPr>
            <w:t>Naziv</w:t>
          </w:r>
        </w:p>
      </w:docPartBody>
    </w:docPart>
    <w:docPart>
      <w:docPartPr>
        <w:name w:val="EA884B7FF8A74E23BB19C2EBB7A98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F7C36-755F-4265-BD7F-EE2B71B52C18}"/>
      </w:docPartPr>
      <w:docPartBody>
        <w:p w:rsidR="007B7750" w:rsidRDefault="000E17CF" w:rsidP="000E17CF">
          <w:pPr>
            <w:pStyle w:val="EA884B7FF8A74E23BB19C2EBB7A9877519"/>
          </w:pPr>
          <w:r w:rsidRPr="00A7274F">
            <w:rPr>
              <w:lang w:bidi="sl-SI"/>
            </w:rPr>
            <w:t>Podjetje</w:t>
          </w:r>
        </w:p>
      </w:docPartBody>
    </w:docPart>
    <w:docPart>
      <w:docPartPr>
        <w:name w:val="56603313A5A24D0FB2238AE95E52E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081BE-5FE7-4E3B-8F44-29D72A3BCD77}"/>
      </w:docPartPr>
      <w:docPartBody>
        <w:p w:rsidR="007B7750" w:rsidRDefault="000E17CF" w:rsidP="000E17CF">
          <w:pPr>
            <w:pStyle w:val="56603313A5A24D0FB2238AE95E52EBD219"/>
          </w:pPr>
          <w:r w:rsidRPr="00A7274F">
            <w:rPr>
              <w:lang w:bidi="sl-SI"/>
            </w:rPr>
            <w:t>Telefon</w:t>
          </w:r>
        </w:p>
      </w:docPartBody>
    </w:docPart>
    <w:docPart>
      <w:docPartPr>
        <w:name w:val="14F9F9FB38EA489ABD083FC02A4FD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0E148-310C-4E01-8597-06A8866A78A1}"/>
      </w:docPartPr>
      <w:docPartBody>
        <w:p w:rsidR="007B7750" w:rsidRDefault="000E17CF" w:rsidP="000E17CF">
          <w:pPr>
            <w:pStyle w:val="14F9F9FB38EA489ABD083FC02A4FD85419"/>
          </w:pPr>
          <w:r w:rsidRPr="00A7274F">
            <w:rPr>
              <w:lang w:bidi="sl-SI"/>
            </w:rPr>
            <w:t>Faks</w:t>
          </w:r>
        </w:p>
      </w:docPartBody>
    </w:docPart>
    <w:docPart>
      <w:docPartPr>
        <w:name w:val="38E5AA841E13431EA56F012C7D51B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4A5F-B116-4930-8448-7855742869C2}"/>
      </w:docPartPr>
      <w:docPartBody>
        <w:p w:rsidR="007B7750" w:rsidRDefault="000E17CF" w:rsidP="000E17CF">
          <w:pPr>
            <w:pStyle w:val="38E5AA841E13431EA56F012C7D51BC1619"/>
          </w:pPr>
          <w:r w:rsidRPr="00A7274F">
            <w:rPr>
              <w:lang w:bidi="sl-SI"/>
            </w:rPr>
            <w:t>E-pošta</w:t>
          </w:r>
        </w:p>
      </w:docPartBody>
    </w:docPart>
    <w:docPart>
      <w:docPartPr>
        <w:name w:val="B4C8BA42C9AB4627A8FC26B0161CA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4CDCB-E9EC-420E-B1BB-355FEDBA6DF8}"/>
      </w:docPartPr>
      <w:docPartBody>
        <w:p w:rsidR="007B7750" w:rsidRDefault="000E17CF" w:rsidP="000E17CF">
          <w:pPr>
            <w:pStyle w:val="B4C8BA42C9AB4627A8FC26B0161CA59113"/>
          </w:pPr>
          <w:r w:rsidRPr="00A7274F">
            <w:rPr>
              <w:lang w:bidi="sl-SI"/>
            </w:rPr>
            <w:t>Datum srečanja:</w:t>
          </w:r>
        </w:p>
      </w:docPartBody>
    </w:docPart>
    <w:docPart>
      <w:docPartPr>
        <w:name w:val="3B8BB97B326E48F58462E9FFB4B8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178E-3120-44AA-9D42-FE217DC94BD9}"/>
      </w:docPartPr>
      <w:docPartBody>
        <w:p w:rsidR="007B7750" w:rsidRDefault="000E17CF" w:rsidP="000E17CF">
          <w:pPr>
            <w:pStyle w:val="3B8BB97B326E48F58462E9FFB4B8A84E13"/>
          </w:pPr>
          <w:r w:rsidRPr="00A7274F">
            <w:rPr>
              <w:lang w:bidi="sl-SI"/>
            </w:rPr>
            <w:t>Mesto/soba:</w:t>
          </w:r>
        </w:p>
      </w:docPartBody>
    </w:docPart>
    <w:docPart>
      <w:docPartPr>
        <w:name w:val="F300493EA8944D478091CA16A77A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ACA1-7BB3-4A26-AFCF-1DE3DB05DEAC}"/>
      </w:docPartPr>
      <w:docPartBody>
        <w:p w:rsidR="007B7750" w:rsidRDefault="000E17CF" w:rsidP="000E17CF">
          <w:pPr>
            <w:pStyle w:val="F300493EA8944D478091CA16A77A632618"/>
          </w:pPr>
          <w:r w:rsidRPr="00A7274F">
            <w:rPr>
              <w:lang w:bidi="sl-SI"/>
            </w:rPr>
            <w:t>Ime 1</w:t>
          </w:r>
        </w:p>
      </w:docPartBody>
    </w:docPart>
    <w:docPart>
      <w:docPartPr>
        <w:name w:val="D4B430FD9B55407B93D2B03B5BFA7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5BE52-4310-4EC3-8979-958A5356B2D9}"/>
      </w:docPartPr>
      <w:docPartBody>
        <w:p w:rsidR="007B7750" w:rsidRDefault="000E17CF" w:rsidP="000E17CF">
          <w:pPr>
            <w:pStyle w:val="D4B430FD9B55407B93D2B03B5BFA7CD118"/>
          </w:pPr>
          <w:r w:rsidRPr="00A7274F">
            <w:rPr>
              <w:lang w:bidi="sl-SI"/>
            </w:rPr>
            <w:t>Naziv</w:t>
          </w:r>
        </w:p>
      </w:docPartBody>
    </w:docPart>
    <w:docPart>
      <w:docPartPr>
        <w:name w:val="CDC01EC715C74E4F80A327977F9ED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E2127-3DEE-4612-943F-CEE0FC3AB0C2}"/>
      </w:docPartPr>
      <w:docPartBody>
        <w:p w:rsidR="007B7750" w:rsidRDefault="000E17CF" w:rsidP="000E17CF">
          <w:pPr>
            <w:pStyle w:val="CDC01EC715C74E4F80A327977F9EDE2318"/>
          </w:pPr>
          <w:r w:rsidRPr="00A7274F">
            <w:rPr>
              <w:lang w:bidi="sl-SI"/>
            </w:rPr>
            <w:t>Podjetje</w:t>
          </w:r>
        </w:p>
      </w:docPartBody>
    </w:docPart>
    <w:docPart>
      <w:docPartPr>
        <w:name w:val="7740AFE15547407EA5F1E08F03F06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07322-179E-426E-883C-E324C00F4E45}"/>
      </w:docPartPr>
      <w:docPartBody>
        <w:p w:rsidR="007B7750" w:rsidRDefault="000E17CF" w:rsidP="000E17CF">
          <w:pPr>
            <w:pStyle w:val="7740AFE15547407EA5F1E08F03F068FD18"/>
          </w:pPr>
          <w:r w:rsidRPr="00A7274F">
            <w:rPr>
              <w:lang w:bidi="sl-SI"/>
            </w:rPr>
            <w:t>Telefon</w:t>
          </w:r>
        </w:p>
      </w:docPartBody>
    </w:docPart>
    <w:docPart>
      <w:docPartPr>
        <w:name w:val="EC6FCD64795442F383A6B83AA6A6D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D7CE8-79A4-4E97-A1A0-96E9DF39E053}"/>
      </w:docPartPr>
      <w:docPartBody>
        <w:p w:rsidR="007B7750" w:rsidRDefault="000E17CF" w:rsidP="000E17CF">
          <w:pPr>
            <w:pStyle w:val="EC6FCD64795442F383A6B83AA6A6DE4C18"/>
          </w:pPr>
          <w:r w:rsidRPr="00A7274F">
            <w:rPr>
              <w:lang w:bidi="sl-SI"/>
            </w:rPr>
            <w:t>Faks</w:t>
          </w:r>
        </w:p>
      </w:docPartBody>
    </w:docPart>
    <w:docPart>
      <w:docPartPr>
        <w:name w:val="85985BDDBCB84E779512A98D487F9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AFBD-E1D7-4B9D-A932-33CE2401C231}"/>
      </w:docPartPr>
      <w:docPartBody>
        <w:p w:rsidR="007B7750" w:rsidRDefault="000E17CF" w:rsidP="000E17CF">
          <w:pPr>
            <w:pStyle w:val="85985BDDBCB84E779512A98D487F923918"/>
          </w:pPr>
          <w:r w:rsidRPr="00A7274F">
            <w:rPr>
              <w:lang w:bidi="sl-SI"/>
            </w:rPr>
            <w:t>E-pošta</w:t>
          </w:r>
        </w:p>
      </w:docPartBody>
    </w:docPart>
    <w:docPart>
      <w:docPartPr>
        <w:name w:val="87BB8B8724874BB89E6CD2394BCF8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E6715-C560-4B2A-A68F-C1BE71FD14F4}"/>
      </w:docPartPr>
      <w:docPartBody>
        <w:p w:rsidR="007B7750" w:rsidRDefault="000E17CF" w:rsidP="000E17CF">
          <w:pPr>
            <w:pStyle w:val="87BB8B8724874BB89E6CD2394BCF85DB14"/>
          </w:pPr>
          <w:r w:rsidRPr="00A7274F">
            <w:rPr>
              <w:lang w:bidi="sl-SI"/>
            </w:rPr>
            <w:t>Ime 18</w:t>
          </w:r>
        </w:p>
      </w:docPartBody>
    </w:docPart>
    <w:docPart>
      <w:docPartPr>
        <w:name w:val="3CB4484239BB48199C4AC808ADA37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BD356-7C5F-49F5-A8B1-A44E23850E31}"/>
      </w:docPartPr>
      <w:docPartBody>
        <w:p w:rsidR="007B7750" w:rsidRDefault="000E17CF" w:rsidP="000E17CF">
          <w:pPr>
            <w:pStyle w:val="3CB4484239BB48199C4AC808ADA3722C14"/>
          </w:pPr>
          <w:r w:rsidRPr="00A7274F">
            <w:rPr>
              <w:lang w:bidi="sl-SI"/>
            </w:rPr>
            <w:t>Naziv</w:t>
          </w:r>
        </w:p>
      </w:docPartBody>
    </w:docPart>
    <w:docPart>
      <w:docPartPr>
        <w:name w:val="40B2AC2A312143A8AF13197E51832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4E663-170B-4CFC-BB17-7C3828BA2AE0}"/>
      </w:docPartPr>
      <w:docPartBody>
        <w:p w:rsidR="007B7750" w:rsidRDefault="000E17CF" w:rsidP="000E17CF">
          <w:pPr>
            <w:pStyle w:val="40B2AC2A312143A8AF13197E518326E314"/>
          </w:pPr>
          <w:r w:rsidRPr="00A7274F">
            <w:rPr>
              <w:lang w:bidi="sl-SI"/>
            </w:rPr>
            <w:t>Podjetje</w:t>
          </w:r>
        </w:p>
      </w:docPartBody>
    </w:docPart>
    <w:docPart>
      <w:docPartPr>
        <w:name w:val="E1E08D8337474506977F83A1D16E4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01260-4F11-488B-85AC-CCDB966CAC91}"/>
      </w:docPartPr>
      <w:docPartBody>
        <w:p w:rsidR="007B7750" w:rsidRDefault="000E17CF" w:rsidP="000E17CF">
          <w:pPr>
            <w:pStyle w:val="E1E08D8337474506977F83A1D16E485D14"/>
          </w:pPr>
          <w:r w:rsidRPr="00A7274F">
            <w:rPr>
              <w:lang w:bidi="sl-SI"/>
            </w:rPr>
            <w:t>Telefon</w:t>
          </w:r>
        </w:p>
      </w:docPartBody>
    </w:docPart>
    <w:docPart>
      <w:docPartPr>
        <w:name w:val="3E14E8A7AEB2456DBA101E7BB4017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F019B-D690-4947-9D49-5D1ACB379EDA}"/>
      </w:docPartPr>
      <w:docPartBody>
        <w:p w:rsidR="007B7750" w:rsidRDefault="000E17CF" w:rsidP="000E17CF">
          <w:pPr>
            <w:pStyle w:val="3E14E8A7AEB2456DBA101E7BB40171FB14"/>
          </w:pPr>
          <w:r w:rsidRPr="00A7274F">
            <w:rPr>
              <w:lang w:bidi="sl-SI"/>
            </w:rPr>
            <w:t>Faks</w:t>
          </w:r>
        </w:p>
      </w:docPartBody>
    </w:docPart>
    <w:docPart>
      <w:docPartPr>
        <w:name w:val="2AB9459873AF42C3B7689C9590C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B3A26-CE6D-4505-B941-F108F619F854}"/>
      </w:docPartPr>
      <w:docPartBody>
        <w:p w:rsidR="007B7750" w:rsidRDefault="000E17CF" w:rsidP="000E17CF">
          <w:pPr>
            <w:pStyle w:val="2AB9459873AF42C3B7689C9590C4E1D314"/>
          </w:pPr>
          <w:r w:rsidRPr="00A7274F">
            <w:rPr>
              <w:lang w:bidi="sl-SI"/>
            </w:rPr>
            <w:t>E-pošta</w:t>
          </w:r>
        </w:p>
      </w:docPartBody>
    </w:docPart>
    <w:docPart>
      <w:docPartPr>
        <w:name w:val="CECC7B05503B4EF9A24D288983D86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8D0D7-B9C7-450E-8FD8-62828089DF7A}"/>
      </w:docPartPr>
      <w:docPartBody>
        <w:p w:rsidR="007B7750" w:rsidRDefault="000E17CF" w:rsidP="000E17CF">
          <w:pPr>
            <w:pStyle w:val="CECC7B05503B4EF9A24D288983D86BF814"/>
          </w:pPr>
          <w:r w:rsidRPr="00A7274F">
            <w:rPr>
              <w:lang w:bidi="sl-SI"/>
            </w:rPr>
            <w:t>Ime 19</w:t>
          </w:r>
        </w:p>
      </w:docPartBody>
    </w:docPart>
    <w:docPart>
      <w:docPartPr>
        <w:name w:val="3D897770262F44BE8C9C588C0D1FC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F529D-BC63-484D-A9E3-904720FC2DEC}"/>
      </w:docPartPr>
      <w:docPartBody>
        <w:p w:rsidR="007B7750" w:rsidRDefault="000E17CF" w:rsidP="000E17CF">
          <w:pPr>
            <w:pStyle w:val="3D897770262F44BE8C9C588C0D1FC0E714"/>
          </w:pPr>
          <w:r w:rsidRPr="00A7274F">
            <w:rPr>
              <w:lang w:bidi="sl-SI"/>
            </w:rPr>
            <w:t>Naziv</w:t>
          </w:r>
        </w:p>
      </w:docPartBody>
    </w:docPart>
    <w:docPart>
      <w:docPartPr>
        <w:name w:val="4C59484F82674AD19FAE6FFA1865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3A8B9-3587-4976-9AA8-020A1FE91686}"/>
      </w:docPartPr>
      <w:docPartBody>
        <w:p w:rsidR="007B7750" w:rsidRDefault="000E17CF" w:rsidP="000E17CF">
          <w:pPr>
            <w:pStyle w:val="4C59484F82674AD19FAE6FFA186587E914"/>
          </w:pPr>
          <w:r w:rsidRPr="00A7274F">
            <w:rPr>
              <w:lang w:bidi="sl-SI"/>
            </w:rPr>
            <w:t>Podjetje</w:t>
          </w:r>
        </w:p>
      </w:docPartBody>
    </w:docPart>
    <w:docPart>
      <w:docPartPr>
        <w:name w:val="37013DCEA9B54DE3A1AF9094EB1C5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E9E3A-67BC-4D6E-A261-8528360318A4}"/>
      </w:docPartPr>
      <w:docPartBody>
        <w:p w:rsidR="007B7750" w:rsidRDefault="000E17CF" w:rsidP="000E17CF">
          <w:pPr>
            <w:pStyle w:val="37013DCEA9B54DE3A1AF9094EB1C507814"/>
          </w:pPr>
          <w:r w:rsidRPr="00A7274F">
            <w:rPr>
              <w:lang w:bidi="sl-SI"/>
            </w:rPr>
            <w:t>Telefon</w:t>
          </w:r>
        </w:p>
      </w:docPartBody>
    </w:docPart>
    <w:docPart>
      <w:docPartPr>
        <w:name w:val="AEFC77CE9E904E309A0DFFC7A7BF2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3DE7-E8EC-4535-8FC7-F3A23023F766}"/>
      </w:docPartPr>
      <w:docPartBody>
        <w:p w:rsidR="007B7750" w:rsidRDefault="000E17CF" w:rsidP="000E17CF">
          <w:pPr>
            <w:pStyle w:val="AEFC77CE9E904E309A0DFFC7A7BF231714"/>
          </w:pPr>
          <w:r w:rsidRPr="00A7274F">
            <w:rPr>
              <w:lang w:bidi="sl-SI"/>
            </w:rPr>
            <w:t>Faks</w:t>
          </w:r>
        </w:p>
      </w:docPartBody>
    </w:docPart>
    <w:docPart>
      <w:docPartPr>
        <w:name w:val="A79E12AED1E545DB9BD98D9C751C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E76F-B94C-4940-8BC0-131753115B99}"/>
      </w:docPartPr>
      <w:docPartBody>
        <w:p w:rsidR="007B7750" w:rsidRDefault="000E17CF" w:rsidP="000E17CF">
          <w:pPr>
            <w:pStyle w:val="A79E12AED1E545DB9BD98D9C751CB47314"/>
          </w:pPr>
          <w:r w:rsidRPr="00A7274F">
            <w:rPr>
              <w:lang w:bidi="sl-SI"/>
            </w:rPr>
            <w:t>E-pošta</w:t>
          </w:r>
        </w:p>
      </w:docPartBody>
    </w:docPart>
    <w:docPart>
      <w:docPartPr>
        <w:name w:val="0576687771F84AB4A55C41EC2EEDD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97ED-8CD3-49A8-84CF-9190A5EA1503}"/>
      </w:docPartPr>
      <w:docPartBody>
        <w:p w:rsidR="007B7750" w:rsidRDefault="000E17CF" w:rsidP="000E17CF">
          <w:pPr>
            <w:pStyle w:val="0576687771F84AB4A55C41EC2EEDDEE411"/>
          </w:pPr>
          <w:r w:rsidRPr="00A7274F">
            <w:rPr>
              <w:lang w:bidi="sl-SI"/>
            </w:rPr>
            <w:t>Ime projekta</w:t>
          </w:r>
        </w:p>
      </w:docPartBody>
    </w:docPart>
    <w:docPart>
      <w:docPartPr>
        <w:name w:val="A0692C3E8B0D45A3983D0EEE9BB6F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2C834-33E9-4BEA-86AC-521F57872E13}"/>
      </w:docPartPr>
      <w:docPartBody>
        <w:p w:rsidR="007B7750" w:rsidRDefault="000E17CF" w:rsidP="000E17CF">
          <w:pPr>
            <w:pStyle w:val="A0692C3E8B0D45A3983D0EEE9BB6FA3D11"/>
          </w:pPr>
          <w:r w:rsidRPr="00A7274F">
            <w:rPr>
              <w:lang w:bidi="sl-SI"/>
            </w:rPr>
            <w:t>Datum</w:t>
          </w:r>
        </w:p>
      </w:docPartBody>
    </w:docPart>
    <w:docPart>
      <w:docPartPr>
        <w:name w:val="9CA7E59F38DF45FB8D2FAF7FF0C1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F5DC3-8A6F-4521-9129-61B9DBEE21B2}"/>
      </w:docPartPr>
      <w:docPartBody>
        <w:p w:rsidR="007B7750" w:rsidRDefault="000E17CF" w:rsidP="000E17CF">
          <w:pPr>
            <w:pStyle w:val="9CA7E59F38DF45FB8D2FAF7FF0C1EA1D11"/>
          </w:pPr>
          <w:r w:rsidRPr="00A7274F">
            <w:rPr>
              <w:lang w:bidi="sl-SI"/>
            </w:rPr>
            <w:t>Ime vodje</w:t>
          </w:r>
        </w:p>
      </w:docPartBody>
    </w:docPart>
    <w:docPart>
      <w:docPartPr>
        <w:name w:val="5187CDE6A03A4845B61178913423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48312-AB5F-4249-B70C-603030D8AC84}"/>
      </w:docPartPr>
      <w:docPartBody>
        <w:p w:rsidR="007B7750" w:rsidRDefault="000E17CF" w:rsidP="000E17CF">
          <w:pPr>
            <w:pStyle w:val="5187CDE6A03A4845B611789134236D6411"/>
          </w:pPr>
          <w:r w:rsidRPr="00A7274F">
            <w:rPr>
              <w:lang w:bidi="sl-SI"/>
            </w:rPr>
            <w:t>Mesto srečanja/soba</w:t>
          </w:r>
        </w:p>
      </w:docPartBody>
    </w:docPart>
    <w:docPart>
      <w:docPartPr>
        <w:name w:val="9D56D0C8CC6F4EEF970C206DE790C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FA856-9755-4EE2-BBF8-FCD93C32A8B8}"/>
      </w:docPartPr>
      <w:docPartBody>
        <w:p w:rsidR="00DB5508" w:rsidRDefault="000E17CF" w:rsidP="000E17CF">
          <w:pPr>
            <w:pStyle w:val="9D56D0C8CC6F4EEF970C206DE790C2327"/>
          </w:pPr>
          <w:r w:rsidRPr="00A7274F">
            <w:rPr>
              <w:lang w:bidi="sl-SI"/>
            </w:rPr>
            <w:t>Ime</w:t>
          </w:r>
        </w:p>
      </w:docPartBody>
    </w:docPart>
    <w:docPart>
      <w:docPartPr>
        <w:name w:val="344953077CDB44BEAFFED15C80098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910BE-5AA0-4EFF-AD68-A6CC894B38AC}"/>
      </w:docPartPr>
      <w:docPartBody>
        <w:p w:rsidR="00DB5508" w:rsidRDefault="000E17CF" w:rsidP="000E17CF">
          <w:pPr>
            <w:pStyle w:val="344953077CDB44BEAFFED15C80098A217"/>
          </w:pPr>
          <w:r w:rsidRPr="00A7274F">
            <w:rPr>
              <w:lang w:bidi="sl-SI"/>
            </w:rPr>
            <w:t>Naziv</w:t>
          </w:r>
        </w:p>
      </w:docPartBody>
    </w:docPart>
    <w:docPart>
      <w:docPartPr>
        <w:name w:val="36FC5888266846238272F63D774C2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477BC-AED2-412B-A2F0-2AC58BC70D57}"/>
      </w:docPartPr>
      <w:docPartBody>
        <w:p w:rsidR="00DB5508" w:rsidRDefault="000E17CF" w:rsidP="000E17CF">
          <w:pPr>
            <w:pStyle w:val="36FC5888266846238272F63D774C22B67"/>
          </w:pPr>
          <w:r w:rsidRPr="00A7274F">
            <w:rPr>
              <w:lang w:bidi="sl-SI"/>
            </w:rPr>
            <w:t>Podjetje</w:t>
          </w:r>
        </w:p>
      </w:docPartBody>
    </w:docPart>
    <w:docPart>
      <w:docPartPr>
        <w:name w:val="0ACBCB6713B7427F9F1B21E0AE51B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B08CA-6C17-4F0E-A2BE-B19514C6BFDB}"/>
      </w:docPartPr>
      <w:docPartBody>
        <w:p w:rsidR="00DB5508" w:rsidRDefault="000E17CF" w:rsidP="000E17CF">
          <w:pPr>
            <w:pStyle w:val="0ACBCB6713B7427F9F1B21E0AE51B9867"/>
          </w:pPr>
          <w:r w:rsidRPr="00A7274F">
            <w:rPr>
              <w:lang w:bidi="sl-SI"/>
            </w:rPr>
            <w:t>Telefon</w:t>
          </w:r>
        </w:p>
      </w:docPartBody>
    </w:docPart>
    <w:docPart>
      <w:docPartPr>
        <w:name w:val="9226ABB6B45F4FFA8630CB681EBD6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7C11-823E-433A-843A-66CBBF8D3FC7}"/>
      </w:docPartPr>
      <w:docPartBody>
        <w:p w:rsidR="00DB5508" w:rsidRDefault="000E17CF" w:rsidP="000E17CF">
          <w:pPr>
            <w:pStyle w:val="9226ABB6B45F4FFA8630CB681EBD627C7"/>
          </w:pPr>
          <w:r w:rsidRPr="00A7274F">
            <w:rPr>
              <w:lang w:bidi="sl-SI"/>
            </w:rPr>
            <w:t>Faks</w:t>
          </w:r>
        </w:p>
      </w:docPartBody>
    </w:docPart>
    <w:docPart>
      <w:docPartPr>
        <w:name w:val="A0A3DCB17EC44E3EA6932F6AD12DE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FF2E8-3EF7-41C0-B80C-4174C3494355}"/>
      </w:docPartPr>
      <w:docPartBody>
        <w:p w:rsidR="00DB5508" w:rsidRDefault="000E17CF" w:rsidP="000E17CF">
          <w:pPr>
            <w:pStyle w:val="A0A3DCB17EC44E3EA6932F6AD12DEF747"/>
          </w:pPr>
          <w:r w:rsidRPr="00A7274F">
            <w:rPr>
              <w:lang w:bidi="sl-SI"/>
            </w:rPr>
            <w:t>E-pošta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50"/>
    <w:rsid w:val="000E17CF"/>
    <w:rsid w:val="007B7750"/>
    <w:rsid w:val="009B2C16"/>
    <w:rsid w:val="00C53B52"/>
    <w:rsid w:val="00DB5508"/>
    <w:rsid w:val="00ED12AE"/>
    <w:rsid w:val="00F1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B7750"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E17CF"/>
    <w:rPr>
      <w:color w:val="595959" w:themeColor="text1" w:themeTint="A6"/>
    </w:rPr>
  </w:style>
  <w:style w:type="paragraph" w:customStyle="1" w:styleId="E9989B2EFDB541C98FE66482B21A77DC">
    <w:name w:val="E9989B2EFDB541C98FE66482B21A77DC"/>
    <w:rsid w:val="007B7750"/>
  </w:style>
  <w:style w:type="paragraph" w:customStyle="1" w:styleId="724798F71674474FAE33640CB50466F7">
    <w:name w:val="724798F71674474FAE33640CB50466F7"/>
    <w:rsid w:val="007B7750"/>
  </w:style>
  <w:style w:type="paragraph" w:customStyle="1" w:styleId="61DAF97398BC4D2BBF3CA96612D13DC3">
    <w:name w:val="61DAF97398BC4D2BBF3CA96612D13DC3"/>
    <w:rsid w:val="007B7750"/>
  </w:style>
  <w:style w:type="paragraph" w:customStyle="1" w:styleId="93FB80A6A14940B1877700C4C6C4F649">
    <w:name w:val="93FB80A6A14940B1877700C4C6C4F649"/>
    <w:rsid w:val="007B7750"/>
  </w:style>
  <w:style w:type="paragraph" w:customStyle="1" w:styleId="3E054313FB7042A8A27997D9DB952622">
    <w:name w:val="3E054313FB7042A8A27997D9DB952622"/>
    <w:rsid w:val="007B7750"/>
  </w:style>
  <w:style w:type="paragraph" w:customStyle="1" w:styleId="8C14BB34520A49F88540F4415FA6EC93">
    <w:name w:val="8C14BB34520A49F88540F4415FA6EC93"/>
    <w:rsid w:val="007B7750"/>
  </w:style>
  <w:style w:type="paragraph" w:customStyle="1" w:styleId="F77ABEF88E864C7C90C1CBA2BE53E5AB">
    <w:name w:val="F77ABEF88E864C7C90C1CBA2BE53E5AB"/>
    <w:rsid w:val="007B7750"/>
  </w:style>
  <w:style w:type="paragraph" w:customStyle="1" w:styleId="D8C59AA8634D48F885F1AE1C5A2953A5">
    <w:name w:val="D8C59AA8634D48F885F1AE1C5A2953A5"/>
    <w:rsid w:val="007B7750"/>
  </w:style>
  <w:style w:type="paragraph" w:customStyle="1" w:styleId="E9FB1ADB6E4A4F689B6E8F67F833FB5D">
    <w:name w:val="E9FB1ADB6E4A4F689B6E8F67F833FB5D"/>
    <w:rsid w:val="007B7750"/>
  </w:style>
  <w:style w:type="paragraph" w:customStyle="1" w:styleId="897B5BDDBD9049438368076240FA3F97">
    <w:name w:val="897B5BDDBD9049438368076240FA3F97"/>
    <w:rsid w:val="007B7750"/>
  </w:style>
  <w:style w:type="paragraph" w:customStyle="1" w:styleId="8BDF435663174D89A090491F0FB35939">
    <w:name w:val="8BDF435663174D89A090491F0FB35939"/>
    <w:rsid w:val="007B7750"/>
  </w:style>
  <w:style w:type="paragraph" w:customStyle="1" w:styleId="6490AD29A60F49C98E51C5F6EAB8B589">
    <w:name w:val="6490AD29A60F49C98E51C5F6EAB8B589"/>
    <w:rsid w:val="007B7750"/>
  </w:style>
  <w:style w:type="paragraph" w:customStyle="1" w:styleId="487EF0DD38DB4DBB9A99DDBC525419DE">
    <w:name w:val="487EF0DD38DB4DBB9A99DDBC525419DE"/>
    <w:rsid w:val="007B7750"/>
  </w:style>
  <w:style w:type="paragraph" w:customStyle="1" w:styleId="564561D84F0446B8952904A04EC358E6">
    <w:name w:val="564561D84F0446B8952904A04EC358E6"/>
    <w:rsid w:val="007B7750"/>
  </w:style>
  <w:style w:type="paragraph" w:customStyle="1" w:styleId="C42F2F07490D46DAAD190E5D75E4BA5C">
    <w:name w:val="C42F2F07490D46DAAD190E5D75E4BA5C"/>
    <w:rsid w:val="007B7750"/>
  </w:style>
  <w:style w:type="paragraph" w:customStyle="1" w:styleId="B76BECBED2764C22AA0B1A42E0861AB6">
    <w:name w:val="B76BECBED2764C22AA0B1A42E0861AB6"/>
    <w:rsid w:val="007B7750"/>
  </w:style>
  <w:style w:type="paragraph" w:customStyle="1" w:styleId="195CA5397D7C4CE39F4C92FAA8B95BE8">
    <w:name w:val="195CA5397D7C4CE39F4C92FAA8B95BE8"/>
    <w:rsid w:val="007B7750"/>
  </w:style>
  <w:style w:type="paragraph" w:customStyle="1" w:styleId="B9862EA076BB4DCC830588A28EE9E058">
    <w:name w:val="B9862EA076BB4DCC830588A28EE9E058"/>
    <w:rsid w:val="007B7750"/>
  </w:style>
  <w:style w:type="paragraph" w:customStyle="1" w:styleId="FD84403F5C7B44D8B57BF34EF731CAC1">
    <w:name w:val="FD84403F5C7B44D8B57BF34EF731CAC1"/>
    <w:rsid w:val="007B7750"/>
  </w:style>
  <w:style w:type="paragraph" w:customStyle="1" w:styleId="8B0789156CCB44B0AA0BE22AEE1941C5">
    <w:name w:val="8B0789156CCB44B0AA0BE22AEE1941C5"/>
    <w:rsid w:val="007B7750"/>
  </w:style>
  <w:style w:type="paragraph" w:customStyle="1" w:styleId="543D7A43D9B6465B8CAFA9D4615293CB">
    <w:name w:val="543D7A43D9B6465B8CAFA9D4615293CB"/>
    <w:rsid w:val="007B7750"/>
  </w:style>
  <w:style w:type="paragraph" w:customStyle="1" w:styleId="C6CC42C453E1414D99863CA08407613F">
    <w:name w:val="C6CC42C453E1414D99863CA08407613F"/>
    <w:rsid w:val="007B7750"/>
  </w:style>
  <w:style w:type="paragraph" w:customStyle="1" w:styleId="CE1988E6CD834B2999A50BE08A4DB0F5">
    <w:name w:val="CE1988E6CD834B2999A50BE08A4DB0F5"/>
    <w:rsid w:val="007B7750"/>
  </w:style>
  <w:style w:type="paragraph" w:customStyle="1" w:styleId="12A133479FE94A219BE072234241160B">
    <w:name w:val="12A133479FE94A219BE072234241160B"/>
    <w:rsid w:val="007B7750"/>
  </w:style>
  <w:style w:type="paragraph" w:customStyle="1" w:styleId="62C987FF341D4EBC8845D63CB7B4A2F4">
    <w:name w:val="62C987FF341D4EBC8845D63CB7B4A2F4"/>
    <w:rsid w:val="007B7750"/>
  </w:style>
  <w:style w:type="paragraph" w:customStyle="1" w:styleId="3666C6A401D3478D97BC0735365F00EF">
    <w:name w:val="3666C6A401D3478D97BC0735365F00EF"/>
    <w:rsid w:val="007B7750"/>
  </w:style>
  <w:style w:type="paragraph" w:customStyle="1" w:styleId="B0EA2D7E687A4788B1391A52A00B4BB2">
    <w:name w:val="B0EA2D7E687A4788B1391A52A00B4BB2"/>
    <w:rsid w:val="007B7750"/>
  </w:style>
  <w:style w:type="paragraph" w:customStyle="1" w:styleId="07F0BD9FD7154A67A996BC52D95D3483">
    <w:name w:val="07F0BD9FD7154A67A996BC52D95D3483"/>
    <w:rsid w:val="007B7750"/>
  </w:style>
  <w:style w:type="paragraph" w:customStyle="1" w:styleId="2BD9190766C84FB8A043F1F4169036E0">
    <w:name w:val="2BD9190766C84FB8A043F1F4169036E0"/>
    <w:rsid w:val="007B7750"/>
  </w:style>
  <w:style w:type="paragraph" w:customStyle="1" w:styleId="DBE6437F5749452997C49B0DBB7E657A">
    <w:name w:val="DBE6437F5749452997C49B0DBB7E657A"/>
    <w:rsid w:val="007B7750"/>
  </w:style>
  <w:style w:type="paragraph" w:customStyle="1" w:styleId="774CD30BA7714E43A5491AA58F898138">
    <w:name w:val="774CD30BA7714E43A5491AA58F898138"/>
    <w:rsid w:val="007B7750"/>
  </w:style>
  <w:style w:type="paragraph" w:customStyle="1" w:styleId="A649DA6D01064230940D3CFA6599B6F9">
    <w:name w:val="A649DA6D01064230940D3CFA6599B6F9"/>
    <w:rsid w:val="007B7750"/>
  </w:style>
  <w:style w:type="paragraph" w:customStyle="1" w:styleId="9B8B7ED26A2348CB8505C21B329518CA">
    <w:name w:val="9B8B7ED26A2348CB8505C21B329518CA"/>
    <w:rsid w:val="007B7750"/>
  </w:style>
  <w:style w:type="paragraph" w:customStyle="1" w:styleId="9D58AA102896476DA80F5240C9673233">
    <w:name w:val="9D58AA102896476DA80F5240C9673233"/>
    <w:rsid w:val="007B7750"/>
  </w:style>
  <w:style w:type="paragraph" w:customStyle="1" w:styleId="90097A99BEA345F6923F3097BCA221E0">
    <w:name w:val="90097A99BEA345F6923F3097BCA221E0"/>
    <w:rsid w:val="007B7750"/>
  </w:style>
  <w:style w:type="paragraph" w:customStyle="1" w:styleId="0B77129CF290451FA5F931EDDBA8E8F7">
    <w:name w:val="0B77129CF290451FA5F931EDDBA8E8F7"/>
    <w:rsid w:val="007B7750"/>
  </w:style>
  <w:style w:type="paragraph" w:customStyle="1" w:styleId="C59D8406F14F494A9254E8EBBAEE91F5">
    <w:name w:val="C59D8406F14F494A9254E8EBBAEE91F5"/>
    <w:rsid w:val="007B7750"/>
  </w:style>
  <w:style w:type="paragraph" w:customStyle="1" w:styleId="6803FC9504E24F05B4E17F4E31EDBFA9">
    <w:name w:val="6803FC9504E24F05B4E17F4E31EDBFA9"/>
    <w:rsid w:val="007B7750"/>
  </w:style>
  <w:style w:type="paragraph" w:customStyle="1" w:styleId="E6CDEB73DC4F4948AA78552828E03E77">
    <w:name w:val="E6CDEB73DC4F4948AA78552828E03E77"/>
    <w:rsid w:val="007B7750"/>
  </w:style>
  <w:style w:type="paragraph" w:customStyle="1" w:styleId="3F22749F50A24AC6A289D7DECB022FCC">
    <w:name w:val="3F22749F50A24AC6A289D7DECB022FCC"/>
    <w:rsid w:val="007B7750"/>
  </w:style>
  <w:style w:type="paragraph" w:customStyle="1" w:styleId="C87F5D4C779F4B9DB58A39F7F0F50FC3">
    <w:name w:val="C87F5D4C779F4B9DB58A39F7F0F50FC3"/>
    <w:rsid w:val="007B7750"/>
  </w:style>
  <w:style w:type="paragraph" w:customStyle="1" w:styleId="3AE11B15303140F2A67AC05277BCAC34">
    <w:name w:val="3AE11B15303140F2A67AC05277BCAC34"/>
    <w:rsid w:val="007B7750"/>
  </w:style>
  <w:style w:type="paragraph" w:customStyle="1" w:styleId="288B4C044EF249878652AA410F1FF907">
    <w:name w:val="288B4C044EF249878652AA410F1FF907"/>
    <w:rsid w:val="007B7750"/>
  </w:style>
  <w:style w:type="paragraph" w:customStyle="1" w:styleId="FE66A5CAA7A04F31A32335848B5E5B89">
    <w:name w:val="FE66A5CAA7A04F31A32335848B5E5B89"/>
    <w:rsid w:val="007B7750"/>
  </w:style>
  <w:style w:type="paragraph" w:customStyle="1" w:styleId="C9A8EE0BAF0A46CB8F1371D9496A4035">
    <w:name w:val="C9A8EE0BAF0A46CB8F1371D9496A4035"/>
    <w:rsid w:val="007B7750"/>
  </w:style>
  <w:style w:type="paragraph" w:customStyle="1" w:styleId="E753D65F8A0F4F1B87D7E69B4D0AF6AE">
    <w:name w:val="E753D65F8A0F4F1B87D7E69B4D0AF6AE"/>
    <w:rsid w:val="007B7750"/>
  </w:style>
  <w:style w:type="paragraph" w:customStyle="1" w:styleId="5736C45D211944A09F25C9E2780F4D07">
    <w:name w:val="5736C45D211944A09F25C9E2780F4D07"/>
    <w:rsid w:val="007B7750"/>
  </w:style>
  <w:style w:type="paragraph" w:customStyle="1" w:styleId="886227BA0EFD41F5AE60C81284C37E9F">
    <w:name w:val="886227BA0EFD41F5AE60C81284C37E9F"/>
    <w:rsid w:val="007B7750"/>
  </w:style>
  <w:style w:type="paragraph" w:customStyle="1" w:styleId="837CF28926E446AAB01236CA9F046472">
    <w:name w:val="837CF28926E446AAB01236CA9F046472"/>
    <w:rsid w:val="007B7750"/>
  </w:style>
  <w:style w:type="paragraph" w:customStyle="1" w:styleId="ABC4A10B1E0F4277A02C7DCD3269DCFE">
    <w:name w:val="ABC4A10B1E0F4277A02C7DCD3269DCFE"/>
    <w:rsid w:val="007B7750"/>
  </w:style>
  <w:style w:type="paragraph" w:customStyle="1" w:styleId="2509DBCC28C44817905D08B39ED65506">
    <w:name w:val="2509DBCC28C44817905D08B39ED65506"/>
    <w:rsid w:val="007B7750"/>
  </w:style>
  <w:style w:type="paragraph" w:customStyle="1" w:styleId="69CEA153CF4A4DAF9481D713E01D98D7">
    <w:name w:val="69CEA153CF4A4DAF9481D713E01D98D7"/>
    <w:rsid w:val="007B7750"/>
  </w:style>
  <w:style w:type="paragraph" w:customStyle="1" w:styleId="34A9DB7B8611413F9852257425DF940A">
    <w:name w:val="34A9DB7B8611413F9852257425DF940A"/>
    <w:rsid w:val="007B7750"/>
  </w:style>
  <w:style w:type="paragraph" w:customStyle="1" w:styleId="85C374865DA344D49F47406A5FE3718A">
    <w:name w:val="85C374865DA344D49F47406A5FE3718A"/>
    <w:rsid w:val="007B7750"/>
  </w:style>
  <w:style w:type="paragraph" w:customStyle="1" w:styleId="EA0583033BBF402E9D8849DA8BECF4BD">
    <w:name w:val="EA0583033BBF402E9D8849DA8BECF4BD"/>
    <w:rsid w:val="007B7750"/>
  </w:style>
  <w:style w:type="paragraph" w:customStyle="1" w:styleId="0E4430E9288D44ACBFAA7154EB3D85A3">
    <w:name w:val="0E4430E9288D44ACBFAA7154EB3D85A3"/>
    <w:rsid w:val="007B7750"/>
  </w:style>
  <w:style w:type="paragraph" w:customStyle="1" w:styleId="E3C9EF30D9A14A46A6A2FF64CCE32CBA">
    <w:name w:val="E3C9EF30D9A14A46A6A2FF64CCE32CBA"/>
    <w:rsid w:val="007B7750"/>
  </w:style>
  <w:style w:type="paragraph" w:customStyle="1" w:styleId="32AC44DA2B6042D8958D2DBF334111EC">
    <w:name w:val="32AC44DA2B6042D8958D2DBF334111EC"/>
    <w:rsid w:val="007B7750"/>
  </w:style>
  <w:style w:type="paragraph" w:customStyle="1" w:styleId="D375B07F9CE6495D873F86827466574E">
    <w:name w:val="D375B07F9CE6495D873F86827466574E"/>
    <w:rsid w:val="007B7750"/>
  </w:style>
  <w:style w:type="paragraph" w:customStyle="1" w:styleId="DA804D407C8D4D2A96F9A5B6AC26FB24">
    <w:name w:val="DA804D407C8D4D2A96F9A5B6AC26FB24"/>
    <w:rsid w:val="007B7750"/>
  </w:style>
  <w:style w:type="paragraph" w:customStyle="1" w:styleId="1F173681DCE24D06AA245F8130517204">
    <w:name w:val="1F173681DCE24D06AA245F8130517204"/>
    <w:rsid w:val="007B7750"/>
  </w:style>
  <w:style w:type="paragraph" w:customStyle="1" w:styleId="FA36B65025D4426BAE28D9C59DC37941">
    <w:name w:val="FA36B65025D4426BAE28D9C59DC37941"/>
    <w:rsid w:val="007B7750"/>
  </w:style>
  <w:style w:type="paragraph" w:customStyle="1" w:styleId="49BD929E639E415697712FD33120AF86">
    <w:name w:val="49BD929E639E415697712FD33120AF86"/>
    <w:rsid w:val="007B7750"/>
  </w:style>
  <w:style w:type="paragraph" w:customStyle="1" w:styleId="2C0D4C0BB4FA497F963A62C6193E1566">
    <w:name w:val="2C0D4C0BB4FA497F963A62C6193E1566"/>
    <w:rsid w:val="007B7750"/>
  </w:style>
  <w:style w:type="paragraph" w:customStyle="1" w:styleId="FE7C5035E6AA4F52A784E430EB246882">
    <w:name w:val="FE7C5035E6AA4F52A784E430EB246882"/>
    <w:rsid w:val="007B7750"/>
  </w:style>
  <w:style w:type="paragraph" w:customStyle="1" w:styleId="676F24886DE7492ABAA7B493361C7855">
    <w:name w:val="676F24886DE7492ABAA7B493361C7855"/>
    <w:rsid w:val="007B7750"/>
  </w:style>
  <w:style w:type="paragraph" w:customStyle="1" w:styleId="07FE1096AD81479382941B05C0AA37AD">
    <w:name w:val="07FE1096AD81479382941B05C0AA37AD"/>
    <w:rsid w:val="007B7750"/>
  </w:style>
  <w:style w:type="paragraph" w:customStyle="1" w:styleId="F850EE9330644670BF35157C45FE1200">
    <w:name w:val="F850EE9330644670BF35157C45FE1200"/>
    <w:rsid w:val="007B7750"/>
  </w:style>
  <w:style w:type="paragraph" w:customStyle="1" w:styleId="52C5D7EA96ED4150A2824BD4DBC35223">
    <w:name w:val="52C5D7EA96ED4150A2824BD4DBC35223"/>
    <w:rsid w:val="007B7750"/>
  </w:style>
  <w:style w:type="paragraph" w:customStyle="1" w:styleId="4F739E41FF694CB9813A8980501C3933">
    <w:name w:val="4F739E41FF694CB9813A8980501C3933"/>
    <w:rsid w:val="007B7750"/>
  </w:style>
  <w:style w:type="paragraph" w:customStyle="1" w:styleId="4AC4A6587F284A5FAA47C3DFE4E5005B">
    <w:name w:val="4AC4A6587F284A5FAA47C3DFE4E5005B"/>
    <w:rsid w:val="007B7750"/>
  </w:style>
  <w:style w:type="paragraph" w:customStyle="1" w:styleId="72C24EEE4AA04E6983A89D33CF52991E">
    <w:name w:val="72C24EEE4AA04E6983A89D33CF52991E"/>
    <w:rsid w:val="007B7750"/>
  </w:style>
  <w:style w:type="paragraph" w:customStyle="1" w:styleId="F8CA674A04724637BF79749EADE4CDE9">
    <w:name w:val="F8CA674A04724637BF79749EADE4CDE9"/>
    <w:rsid w:val="007B7750"/>
  </w:style>
  <w:style w:type="paragraph" w:customStyle="1" w:styleId="4276FC42958D4862B7D04883A3C8C67E">
    <w:name w:val="4276FC42958D4862B7D04883A3C8C67E"/>
    <w:rsid w:val="007B7750"/>
  </w:style>
  <w:style w:type="paragraph" w:customStyle="1" w:styleId="3DE33D368EB34D8583311584D1E5F24A">
    <w:name w:val="3DE33D368EB34D8583311584D1E5F24A"/>
    <w:rsid w:val="007B7750"/>
  </w:style>
  <w:style w:type="paragraph" w:customStyle="1" w:styleId="7BA1E5912F924BF4965F5B30F2E9BDF2">
    <w:name w:val="7BA1E5912F924BF4965F5B30F2E9BDF2"/>
    <w:rsid w:val="007B7750"/>
  </w:style>
  <w:style w:type="paragraph" w:customStyle="1" w:styleId="644A9BF2F056448482199EA70E314AFA">
    <w:name w:val="644A9BF2F056448482199EA70E314AFA"/>
    <w:rsid w:val="007B7750"/>
  </w:style>
  <w:style w:type="paragraph" w:customStyle="1" w:styleId="4FBF32389FCC428B89F81437C40F87FB">
    <w:name w:val="4FBF32389FCC428B89F81437C40F87FB"/>
    <w:rsid w:val="007B7750"/>
  </w:style>
  <w:style w:type="paragraph" w:customStyle="1" w:styleId="88DB362699B74277ADCFABFCDCB0ECC8">
    <w:name w:val="88DB362699B74277ADCFABFCDCB0ECC8"/>
    <w:rsid w:val="007B7750"/>
  </w:style>
  <w:style w:type="paragraph" w:customStyle="1" w:styleId="63183987D06349ED93ADB07A26D77CC4">
    <w:name w:val="63183987D06349ED93ADB07A26D77CC4"/>
    <w:rsid w:val="007B7750"/>
  </w:style>
  <w:style w:type="paragraph" w:customStyle="1" w:styleId="0B9D88E379154D65B2ED1377C97124A7">
    <w:name w:val="0B9D88E379154D65B2ED1377C97124A7"/>
    <w:rsid w:val="007B7750"/>
  </w:style>
  <w:style w:type="paragraph" w:customStyle="1" w:styleId="62FA5C77589B49918036EA35C854493D">
    <w:name w:val="62FA5C77589B49918036EA35C854493D"/>
    <w:rsid w:val="007B7750"/>
  </w:style>
  <w:style w:type="paragraph" w:customStyle="1" w:styleId="5148D76873D640298F111C89B1AFA2D7">
    <w:name w:val="5148D76873D640298F111C89B1AFA2D7"/>
    <w:rsid w:val="007B7750"/>
  </w:style>
  <w:style w:type="paragraph" w:customStyle="1" w:styleId="79E7F538EFAD457EBFB7123559E27639">
    <w:name w:val="79E7F538EFAD457EBFB7123559E27639"/>
    <w:rsid w:val="007B7750"/>
  </w:style>
  <w:style w:type="paragraph" w:customStyle="1" w:styleId="8315A570ED674BA2B4FFBBEBD63E1E31">
    <w:name w:val="8315A570ED674BA2B4FFBBEBD63E1E31"/>
    <w:rsid w:val="007B7750"/>
  </w:style>
  <w:style w:type="paragraph" w:customStyle="1" w:styleId="52AD660E0D8C4D8F96C0D95E3EEF36EB">
    <w:name w:val="52AD660E0D8C4D8F96C0D95E3EEF36EB"/>
    <w:rsid w:val="007B7750"/>
  </w:style>
  <w:style w:type="paragraph" w:customStyle="1" w:styleId="2F7887C3460F43508D8FA9E6CCF9C1BC">
    <w:name w:val="2F7887C3460F43508D8FA9E6CCF9C1BC"/>
    <w:rsid w:val="007B7750"/>
  </w:style>
  <w:style w:type="paragraph" w:customStyle="1" w:styleId="32537563685F4704A07020E3D8D18F1A">
    <w:name w:val="32537563685F4704A07020E3D8D18F1A"/>
    <w:rsid w:val="007B7750"/>
  </w:style>
  <w:style w:type="paragraph" w:customStyle="1" w:styleId="6EC9AEBB7FCC44E2846C36B89503010C">
    <w:name w:val="6EC9AEBB7FCC44E2846C36B89503010C"/>
    <w:rsid w:val="007B7750"/>
  </w:style>
  <w:style w:type="paragraph" w:customStyle="1" w:styleId="E5165F261AED46E891C519007288F9D6">
    <w:name w:val="E5165F261AED46E891C519007288F9D6"/>
    <w:rsid w:val="007B7750"/>
  </w:style>
  <w:style w:type="paragraph" w:customStyle="1" w:styleId="12F7335CDE7E40C19DA50D6872EC66EF">
    <w:name w:val="12F7335CDE7E40C19DA50D6872EC66EF"/>
    <w:rsid w:val="007B7750"/>
  </w:style>
  <w:style w:type="paragraph" w:customStyle="1" w:styleId="D657EAB2B1EC41DE8FFB44CA5E1E4631">
    <w:name w:val="D657EAB2B1EC41DE8FFB44CA5E1E4631"/>
    <w:rsid w:val="007B7750"/>
  </w:style>
  <w:style w:type="paragraph" w:customStyle="1" w:styleId="6D762F50E2EA4FA5B4D420B07AF62992">
    <w:name w:val="6D762F50E2EA4FA5B4D420B07AF62992"/>
    <w:rsid w:val="007B7750"/>
  </w:style>
  <w:style w:type="paragraph" w:customStyle="1" w:styleId="B92B3EAC6BD542ABB05144F1A244D4D4">
    <w:name w:val="B92B3EAC6BD542ABB05144F1A244D4D4"/>
    <w:rsid w:val="007B7750"/>
  </w:style>
  <w:style w:type="paragraph" w:customStyle="1" w:styleId="F2A1028BEE9C4C4CA6B3000BEB391E76">
    <w:name w:val="F2A1028BEE9C4C4CA6B3000BEB391E76"/>
    <w:rsid w:val="007B7750"/>
  </w:style>
  <w:style w:type="paragraph" w:customStyle="1" w:styleId="7F0352672C76432696A40A759DA76CF4">
    <w:name w:val="7F0352672C76432696A40A759DA76CF4"/>
    <w:rsid w:val="007B7750"/>
  </w:style>
  <w:style w:type="paragraph" w:customStyle="1" w:styleId="1FF2E36C4EB244608F624C922A86A138">
    <w:name w:val="1FF2E36C4EB244608F624C922A86A138"/>
    <w:rsid w:val="007B7750"/>
  </w:style>
  <w:style w:type="paragraph" w:customStyle="1" w:styleId="88A1364E4C344277B5766605CFA23059">
    <w:name w:val="88A1364E4C344277B5766605CFA23059"/>
    <w:rsid w:val="007B7750"/>
  </w:style>
  <w:style w:type="paragraph" w:customStyle="1" w:styleId="A0140FF7C4ED49209E004453E1835B24">
    <w:name w:val="A0140FF7C4ED49209E004453E1835B24"/>
    <w:rsid w:val="007B7750"/>
  </w:style>
  <w:style w:type="paragraph" w:customStyle="1" w:styleId="6D70544E40424F47A3E197D6E29FC783">
    <w:name w:val="6D70544E40424F47A3E197D6E29FC783"/>
    <w:rsid w:val="007B7750"/>
  </w:style>
  <w:style w:type="paragraph" w:customStyle="1" w:styleId="B11737176C5B4F8D95536AE69FB750FA">
    <w:name w:val="B11737176C5B4F8D95536AE69FB750FA"/>
    <w:rsid w:val="007B7750"/>
  </w:style>
  <w:style w:type="paragraph" w:customStyle="1" w:styleId="77CEE947D3834E35A976B20B48A9A507">
    <w:name w:val="77CEE947D3834E35A976B20B48A9A507"/>
    <w:rsid w:val="007B7750"/>
  </w:style>
  <w:style w:type="paragraph" w:customStyle="1" w:styleId="EF52C95BC4274E109A8F3C79C8181CEA">
    <w:name w:val="EF52C95BC4274E109A8F3C79C8181CEA"/>
    <w:rsid w:val="007B7750"/>
  </w:style>
  <w:style w:type="paragraph" w:customStyle="1" w:styleId="FD5F7F37067D4988B2B92E706D12D717">
    <w:name w:val="FD5F7F37067D4988B2B92E706D12D717"/>
    <w:rsid w:val="007B7750"/>
  </w:style>
  <w:style w:type="paragraph" w:customStyle="1" w:styleId="04BB30D752E04EE89764837001A7BA87">
    <w:name w:val="04BB30D752E04EE89764837001A7BA87"/>
    <w:rsid w:val="007B7750"/>
  </w:style>
  <w:style w:type="paragraph" w:customStyle="1" w:styleId="ED0B8CB9D9F54B8F8208C262F23CD774">
    <w:name w:val="ED0B8CB9D9F54B8F8208C262F23CD774"/>
    <w:rsid w:val="007B7750"/>
  </w:style>
  <w:style w:type="paragraph" w:customStyle="1" w:styleId="CEE7C96795C74CCF9B5A9B8FF23375DC">
    <w:name w:val="CEE7C96795C74CCF9B5A9B8FF23375DC"/>
    <w:rsid w:val="007B7750"/>
  </w:style>
  <w:style w:type="paragraph" w:customStyle="1" w:styleId="93C76E8FC7D44BC38DB4DA82297C087A">
    <w:name w:val="93C76E8FC7D44BC38DB4DA82297C087A"/>
    <w:rsid w:val="007B7750"/>
  </w:style>
  <w:style w:type="paragraph" w:customStyle="1" w:styleId="B86A61C8C0364386BE3DB4916769288F">
    <w:name w:val="B86A61C8C0364386BE3DB4916769288F"/>
    <w:rsid w:val="007B7750"/>
  </w:style>
  <w:style w:type="paragraph" w:customStyle="1" w:styleId="21DDB8A5522840D99910625D179A563D">
    <w:name w:val="21DDB8A5522840D99910625D179A563D"/>
    <w:rsid w:val="007B7750"/>
  </w:style>
  <w:style w:type="paragraph" w:customStyle="1" w:styleId="1F1FBB3F4D87455EAD05AC74C689DB47">
    <w:name w:val="1F1FBB3F4D87455EAD05AC74C689DB47"/>
    <w:rsid w:val="007B7750"/>
  </w:style>
  <w:style w:type="paragraph" w:customStyle="1" w:styleId="B22C400883B7432D8DBD37EC4202BD3D">
    <w:name w:val="B22C400883B7432D8DBD37EC4202BD3D"/>
    <w:rsid w:val="007B7750"/>
  </w:style>
  <w:style w:type="paragraph" w:customStyle="1" w:styleId="3620FE61ABA040F7B442666B13A60CE9">
    <w:name w:val="3620FE61ABA040F7B442666B13A60CE9"/>
    <w:rsid w:val="007B7750"/>
  </w:style>
  <w:style w:type="paragraph" w:customStyle="1" w:styleId="8B2A672A7CC347BE8290609662CEBF06">
    <w:name w:val="8B2A672A7CC347BE8290609662CEBF06"/>
    <w:rsid w:val="007B7750"/>
  </w:style>
  <w:style w:type="paragraph" w:customStyle="1" w:styleId="2FF667150FD74B42BD3D0707C41B1F9D">
    <w:name w:val="2FF667150FD74B42BD3D0707C41B1F9D"/>
    <w:rsid w:val="007B7750"/>
  </w:style>
  <w:style w:type="paragraph" w:customStyle="1" w:styleId="585968D216884909BDC29D25AC5CD24B">
    <w:name w:val="585968D216884909BDC29D25AC5CD24B"/>
    <w:rsid w:val="007B7750"/>
  </w:style>
  <w:style w:type="paragraph" w:customStyle="1" w:styleId="041EC6EEC00E4AE0B9059B31E20B1DE5">
    <w:name w:val="041EC6EEC00E4AE0B9059B31E20B1DE5"/>
    <w:rsid w:val="007B7750"/>
  </w:style>
  <w:style w:type="paragraph" w:customStyle="1" w:styleId="F5BD4B558F8A4A2B9CFC8DD65A6836C3">
    <w:name w:val="F5BD4B558F8A4A2B9CFC8DD65A6836C3"/>
    <w:rsid w:val="007B7750"/>
  </w:style>
  <w:style w:type="paragraph" w:customStyle="1" w:styleId="879B1BB4F4C54DFFB1E41990103595A8">
    <w:name w:val="879B1BB4F4C54DFFB1E41990103595A8"/>
    <w:rsid w:val="007B7750"/>
  </w:style>
  <w:style w:type="paragraph" w:customStyle="1" w:styleId="F43D8E41144D49BABE43E3C895282222">
    <w:name w:val="F43D8E41144D49BABE43E3C895282222"/>
    <w:rsid w:val="007B7750"/>
  </w:style>
  <w:style w:type="paragraph" w:customStyle="1" w:styleId="6B9C8AF75E774D3CB074FE6C118382B1">
    <w:name w:val="6B9C8AF75E774D3CB074FE6C118382B1"/>
    <w:rsid w:val="007B7750"/>
  </w:style>
  <w:style w:type="paragraph" w:customStyle="1" w:styleId="760AFDAECED0415EA28120855FA59A7F">
    <w:name w:val="760AFDAECED0415EA28120855FA59A7F"/>
    <w:rsid w:val="007B7750"/>
  </w:style>
  <w:style w:type="paragraph" w:customStyle="1" w:styleId="23C9E2F338F942FABBFF54638E2CC2A9">
    <w:name w:val="23C9E2F338F942FABBFF54638E2CC2A9"/>
    <w:rsid w:val="007B7750"/>
  </w:style>
  <w:style w:type="paragraph" w:customStyle="1" w:styleId="A254091B3738456AAD20FCEE5822E486">
    <w:name w:val="A254091B3738456AAD20FCEE5822E486"/>
    <w:rsid w:val="007B7750"/>
  </w:style>
  <w:style w:type="paragraph" w:customStyle="1" w:styleId="8AC36B567A4344BB900BB739F4DE073A">
    <w:name w:val="8AC36B567A4344BB900BB739F4DE073A"/>
    <w:rsid w:val="007B7750"/>
  </w:style>
  <w:style w:type="paragraph" w:customStyle="1" w:styleId="497F425F4D294CF7AF8B697DD7641B70">
    <w:name w:val="497F425F4D294CF7AF8B697DD7641B70"/>
    <w:rsid w:val="007B7750"/>
  </w:style>
  <w:style w:type="paragraph" w:customStyle="1" w:styleId="F069E09596D5427FA53762891D191C24">
    <w:name w:val="F069E09596D5427FA53762891D191C24"/>
    <w:rsid w:val="007B7750"/>
  </w:style>
  <w:style w:type="paragraph" w:customStyle="1" w:styleId="D9354B0206924B0EA2A0CBF236ABB6C0">
    <w:name w:val="D9354B0206924B0EA2A0CBF236ABB6C0"/>
    <w:rsid w:val="007B7750"/>
  </w:style>
  <w:style w:type="paragraph" w:customStyle="1" w:styleId="38B49794751C428F948BC7C3363EA33C">
    <w:name w:val="38B49794751C428F948BC7C3363EA33C"/>
    <w:rsid w:val="007B7750"/>
  </w:style>
  <w:style w:type="paragraph" w:customStyle="1" w:styleId="09D0D9ACA4354699BDEB7BA2E044EF9E">
    <w:name w:val="09D0D9ACA4354699BDEB7BA2E044EF9E"/>
    <w:rsid w:val="007B7750"/>
  </w:style>
  <w:style w:type="paragraph" w:customStyle="1" w:styleId="C0E5A94364804270AEDD1B009331817F">
    <w:name w:val="C0E5A94364804270AEDD1B009331817F"/>
    <w:rsid w:val="007B7750"/>
  </w:style>
  <w:style w:type="paragraph" w:customStyle="1" w:styleId="C65D3E7E86B8429CB05D3B912CA8D752">
    <w:name w:val="C65D3E7E86B8429CB05D3B912CA8D752"/>
    <w:rsid w:val="007B7750"/>
  </w:style>
  <w:style w:type="paragraph" w:customStyle="1" w:styleId="A340A9592C644C06B4B61618BD5F6AA5">
    <w:name w:val="A340A9592C644C06B4B61618BD5F6AA5"/>
    <w:rsid w:val="007B7750"/>
  </w:style>
  <w:style w:type="paragraph" w:customStyle="1" w:styleId="1A26B6CA45F74FE991C902A496523F97">
    <w:name w:val="1A26B6CA45F74FE991C902A496523F97"/>
    <w:rsid w:val="007B7750"/>
  </w:style>
  <w:style w:type="paragraph" w:customStyle="1" w:styleId="43687CA30C424D44BB8F37B87EB972ED">
    <w:name w:val="43687CA30C424D44BB8F37B87EB972ED"/>
    <w:rsid w:val="007B7750"/>
  </w:style>
  <w:style w:type="paragraph" w:customStyle="1" w:styleId="A669B076343F43B0B9A3A36731311BDC">
    <w:name w:val="A669B076343F43B0B9A3A36731311BDC"/>
    <w:rsid w:val="007B7750"/>
  </w:style>
  <w:style w:type="paragraph" w:customStyle="1" w:styleId="838D55D12D024598818DE28D5B204682">
    <w:name w:val="838D55D12D024598818DE28D5B204682"/>
    <w:rsid w:val="007B7750"/>
  </w:style>
  <w:style w:type="paragraph" w:customStyle="1" w:styleId="CC71D87A60A04E56B77F392B3D1DF92A">
    <w:name w:val="CC71D87A60A04E56B77F392B3D1DF92A"/>
    <w:rsid w:val="007B7750"/>
  </w:style>
  <w:style w:type="paragraph" w:customStyle="1" w:styleId="80B2CFE26DF24B61905B253A4682EF04">
    <w:name w:val="80B2CFE26DF24B61905B253A4682EF04"/>
    <w:rsid w:val="007B7750"/>
  </w:style>
  <w:style w:type="paragraph" w:customStyle="1" w:styleId="91AD19F2D791454CA2A7E8BE1440CC8D">
    <w:name w:val="91AD19F2D791454CA2A7E8BE1440CC8D"/>
    <w:rsid w:val="007B7750"/>
  </w:style>
  <w:style w:type="paragraph" w:customStyle="1" w:styleId="830F2478E5D84BB6BEE35A4062CA137D">
    <w:name w:val="830F2478E5D84BB6BEE35A4062CA137D"/>
    <w:rsid w:val="007B7750"/>
  </w:style>
  <w:style w:type="paragraph" w:customStyle="1" w:styleId="B1DD8E3557C849ABB0CEB92AACF0DCAB">
    <w:name w:val="B1DD8E3557C849ABB0CEB92AACF0DCAB"/>
    <w:rsid w:val="007B7750"/>
  </w:style>
  <w:style w:type="paragraph" w:customStyle="1" w:styleId="CEC0DFB362A54AAEB8B6BDFB5C5CCC08">
    <w:name w:val="CEC0DFB362A54AAEB8B6BDFB5C5CCC08"/>
    <w:rsid w:val="007B7750"/>
  </w:style>
  <w:style w:type="paragraph" w:customStyle="1" w:styleId="93B3A68B15AF462CA25E21E50B522BC7">
    <w:name w:val="93B3A68B15AF462CA25E21E50B522BC7"/>
    <w:rsid w:val="007B7750"/>
  </w:style>
  <w:style w:type="paragraph" w:customStyle="1" w:styleId="03688B7BADC54279991FAB4D54B2CB89">
    <w:name w:val="03688B7BADC54279991FAB4D54B2CB89"/>
    <w:rsid w:val="007B7750"/>
  </w:style>
  <w:style w:type="paragraph" w:customStyle="1" w:styleId="ED4ADA5C733A402C89454B548E2E7C31">
    <w:name w:val="ED4ADA5C733A402C89454B548E2E7C31"/>
    <w:rsid w:val="007B7750"/>
  </w:style>
  <w:style w:type="paragraph" w:customStyle="1" w:styleId="F25279DF5CBA4049BE72CFF510948549">
    <w:name w:val="F25279DF5CBA4049BE72CFF510948549"/>
    <w:rsid w:val="007B7750"/>
  </w:style>
  <w:style w:type="paragraph" w:customStyle="1" w:styleId="C13649AC439D4421B4B95600C1320EDA">
    <w:name w:val="C13649AC439D4421B4B95600C1320EDA"/>
    <w:rsid w:val="007B7750"/>
  </w:style>
  <w:style w:type="paragraph" w:customStyle="1" w:styleId="C29CA2B5D8844473AA07BCC5612C071B">
    <w:name w:val="C29CA2B5D8844473AA07BCC5612C071B"/>
    <w:rsid w:val="007B7750"/>
  </w:style>
  <w:style w:type="paragraph" w:customStyle="1" w:styleId="193DE733A0B2464586B0582155BB4E1E">
    <w:name w:val="193DE733A0B2464586B0582155BB4E1E"/>
    <w:rsid w:val="007B7750"/>
  </w:style>
  <w:style w:type="paragraph" w:customStyle="1" w:styleId="14CC2573F1DA422289E446EEC7125335">
    <w:name w:val="14CC2573F1DA422289E446EEC7125335"/>
    <w:rsid w:val="007B7750"/>
  </w:style>
  <w:style w:type="paragraph" w:customStyle="1" w:styleId="0CEDD171E86744FAB0C64C777593143C">
    <w:name w:val="0CEDD171E86744FAB0C64C777593143C"/>
    <w:rsid w:val="007B7750"/>
  </w:style>
  <w:style w:type="paragraph" w:customStyle="1" w:styleId="81AB1C02B72C4577B979C7D80FD2E72B">
    <w:name w:val="81AB1C02B72C4577B979C7D80FD2E72B"/>
    <w:rsid w:val="007B7750"/>
  </w:style>
  <w:style w:type="paragraph" w:customStyle="1" w:styleId="60D72B7F65324553ADFD683ECB6ACAB9">
    <w:name w:val="60D72B7F65324553ADFD683ECB6ACAB9"/>
    <w:rsid w:val="007B7750"/>
  </w:style>
  <w:style w:type="paragraph" w:customStyle="1" w:styleId="181C0C7509554EEE91BC181971121E48">
    <w:name w:val="181C0C7509554EEE91BC181971121E48"/>
    <w:rsid w:val="007B7750"/>
  </w:style>
  <w:style w:type="paragraph" w:customStyle="1" w:styleId="0935B10454DC421D9B78975188A02E1A">
    <w:name w:val="0935B10454DC421D9B78975188A02E1A"/>
    <w:rsid w:val="007B7750"/>
  </w:style>
  <w:style w:type="paragraph" w:customStyle="1" w:styleId="814C1287C5F14ED3822FAD5549525E6A">
    <w:name w:val="814C1287C5F14ED3822FAD5549525E6A"/>
    <w:rsid w:val="007B7750"/>
  </w:style>
  <w:style w:type="paragraph" w:customStyle="1" w:styleId="BEB88A36F0544CAF880AE653AB14565E">
    <w:name w:val="BEB88A36F0544CAF880AE653AB14565E"/>
    <w:rsid w:val="007B7750"/>
  </w:style>
  <w:style w:type="paragraph" w:customStyle="1" w:styleId="65F8150F23CB47138233D77718CE1929">
    <w:name w:val="65F8150F23CB47138233D77718CE1929"/>
    <w:rsid w:val="007B7750"/>
  </w:style>
  <w:style w:type="paragraph" w:customStyle="1" w:styleId="363A5C76E0914401AABBBD29C56069ED">
    <w:name w:val="363A5C76E0914401AABBBD29C56069ED"/>
    <w:rsid w:val="007B7750"/>
  </w:style>
  <w:style w:type="paragraph" w:customStyle="1" w:styleId="1FC74E18455F4C72B63C2F00EC6825A3">
    <w:name w:val="1FC74E18455F4C72B63C2F00EC6825A3"/>
    <w:rsid w:val="007B7750"/>
  </w:style>
  <w:style w:type="paragraph" w:customStyle="1" w:styleId="698B068EAC2E4D4194E5DEA54E3785D3">
    <w:name w:val="698B068EAC2E4D4194E5DEA54E3785D3"/>
    <w:rsid w:val="007B7750"/>
  </w:style>
  <w:style w:type="paragraph" w:customStyle="1" w:styleId="146B869E4DD54AF6858EFE18521AB49A">
    <w:name w:val="146B869E4DD54AF6858EFE18521AB49A"/>
    <w:rsid w:val="007B7750"/>
  </w:style>
  <w:style w:type="paragraph" w:customStyle="1" w:styleId="D876B4B6B12F41CE8DFBAB6232876B94">
    <w:name w:val="D876B4B6B12F41CE8DFBAB6232876B94"/>
    <w:rsid w:val="007B7750"/>
  </w:style>
  <w:style w:type="paragraph" w:customStyle="1" w:styleId="7354618A4C9E49E9BAECD37BC066AE4E">
    <w:name w:val="7354618A4C9E49E9BAECD37BC066AE4E"/>
    <w:rsid w:val="007B7750"/>
  </w:style>
  <w:style w:type="paragraph" w:customStyle="1" w:styleId="5FCB6AEBB19D4DE39625932FF36CF7DA">
    <w:name w:val="5FCB6AEBB19D4DE39625932FF36CF7DA"/>
    <w:rsid w:val="007B7750"/>
  </w:style>
  <w:style w:type="paragraph" w:customStyle="1" w:styleId="03F19AE1527749B187776B8B53FB398E">
    <w:name w:val="03F19AE1527749B187776B8B53FB398E"/>
    <w:rsid w:val="007B7750"/>
  </w:style>
  <w:style w:type="paragraph" w:customStyle="1" w:styleId="E0CEBB4424AF4EB1A2D1F6106B91F747">
    <w:name w:val="E0CEBB4424AF4EB1A2D1F6106B91F747"/>
    <w:rsid w:val="007B7750"/>
  </w:style>
  <w:style w:type="paragraph" w:customStyle="1" w:styleId="593BB2B7ED0446739762A2BCE8F04F07">
    <w:name w:val="593BB2B7ED0446739762A2BCE8F04F07"/>
    <w:rsid w:val="007B7750"/>
  </w:style>
  <w:style w:type="paragraph" w:customStyle="1" w:styleId="963ABE1E25EA42B1B1123FFC8FFFFC05">
    <w:name w:val="963ABE1E25EA42B1B1123FFC8FFFFC05"/>
    <w:rsid w:val="007B7750"/>
  </w:style>
  <w:style w:type="paragraph" w:customStyle="1" w:styleId="41092F80F5C743439CD7F9AF6346634A">
    <w:name w:val="41092F80F5C743439CD7F9AF6346634A"/>
    <w:rsid w:val="007B7750"/>
  </w:style>
  <w:style w:type="paragraph" w:customStyle="1" w:styleId="28C0E2B9254846AFAE63943D936E9E3C">
    <w:name w:val="28C0E2B9254846AFAE63943D936E9E3C"/>
    <w:rsid w:val="007B7750"/>
  </w:style>
  <w:style w:type="paragraph" w:customStyle="1" w:styleId="654BEBB7E6DA4E769DBC8DC59276BFB9">
    <w:name w:val="654BEBB7E6DA4E769DBC8DC59276BFB9"/>
    <w:rsid w:val="007B7750"/>
  </w:style>
  <w:style w:type="paragraph" w:customStyle="1" w:styleId="1ED49C8445C34C66891E51D6C0556378">
    <w:name w:val="1ED49C8445C34C66891E51D6C0556378"/>
    <w:rsid w:val="007B7750"/>
  </w:style>
  <w:style w:type="paragraph" w:customStyle="1" w:styleId="AC8929A8032F42FFB8A9BEECB52BFCB7">
    <w:name w:val="AC8929A8032F42FFB8A9BEECB52BFCB7"/>
    <w:rsid w:val="007B7750"/>
  </w:style>
  <w:style w:type="paragraph" w:customStyle="1" w:styleId="C5765DF38C6E426ABD8F08A9CB5242AF">
    <w:name w:val="C5765DF38C6E426ABD8F08A9CB5242AF"/>
    <w:rsid w:val="007B7750"/>
  </w:style>
  <w:style w:type="paragraph" w:customStyle="1" w:styleId="E5EDDBA544F04433BF00DF667B8E3755">
    <w:name w:val="E5EDDBA544F04433BF00DF667B8E3755"/>
    <w:rsid w:val="007B7750"/>
  </w:style>
  <w:style w:type="paragraph" w:customStyle="1" w:styleId="E52C8A82211C4D6BA3960111CF10EA20">
    <w:name w:val="E52C8A82211C4D6BA3960111CF10EA20"/>
    <w:rsid w:val="007B7750"/>
  </w:style>
  <w:style w:type="paragraph" w:customStyle="1" w:styleId="7A16211BD1A340598CC2966BCF04F24C">
    <w:name w:val="7A16211BD1A340598CC2966BCF04F24C"/>
    <w:rsid w:val="007B7750"/>
  </w:style>
  <w:style w:type="paragraph" w:customStyle="1" w:styleId="9B1EE4C978AB4A26AC1EE45B3D9952C1">
    <w:name w:val="9B1EE4C978AB4A26AC1EE45B3D9952C1"/>
    <w:rsid w:val="007B7750"/>
  </w:style>
  <w:style w:type="paragraph" w:customStyle="1" w:styleId="0ECA657A695E4253BB5E4001C934CBF1">
    <w:name w:val="0ECA657A695E4253BB5E4001C934CBF1"/>
    <w:rsid w:val="007B7750"/>
  </w:style>
  <w:style w:type="paragraph" w:customStyle="1" w:styleId="1A81E47C009B435381F888324514FEC1">
    <w:name w:val="1A81E47C009B435381F888324514FEC1"/>
    <w:rsid w:val="007B7750"/>
  </w:style>
  <w:style w:type="paragraph" w:customStyle="1" w:styleId="1A47F44038644C92A3BE6710FA545DC1">
    <w:name w:val="1A47F44038644C92A3BE6710FA545DC1"/>
    <w:rsid w:val="007B7750"/>
  </w:style>
  <w:style w:type="paragraph" w:customStyle="1" w:styleId="15BD3B2EC4E54EDE959C61CD4137BAE7">
    <w:name w:val="15BD3B2EC4E54EDE959C61CD4137BAE7"/>
    <w:rsid w:val="007B7750"/>
  </w:style>
  <w:style w:type="paragraph" w:customStyle="1" w:styleId="6AB0442881BA4C86AFD9A657B466EC46">
    <w:name w:val="6AB0442881BA4C86AFD9A657B466EC46"/>
    <w:rsid w:val="007B7750"/>
  </w:style>
  <w:style w:type="paragraph" w:customStyle="1" w:styleId="5A8A4B66EC934E5CB1E04529884B5B70">
    <w:name w:val="5A8A4B66EC934E5CB1E04529884B5B70"/>
    <w:rsid w:val="007B7750"/>
  </w:style>
  <w:style w:type="paragraph" w:customStyle="1" w:styleId="B0F8F0878156406A81C122CACCF8BCEE">
    <w:name w:val="B0F8F0878156406A81C122CACCF8BCEE"/>
    <w:rsid w:val="007B7750"/>
  </w:style>
  <w:style w:type="paragraph" w:customStyle="1" w:styleId="76AD4E5292894DE6B5973E4D19B9182D">
    <w:name w:val="76AD4E5292894DE6B5973E4D19B9182D"/>
    <w:rsid w:val="007B7750"/>
  </w:style>
  <w:style w:type="paragraph" w:customStyle="1" w:styleId="61A3F03FF95F466BAE3E0940D2D9A1DB">
    <w:name w:val="61A3F03FF95F466BAE3E0940D2D9A1DB"/>
    <w:rsid w:val="007B7750"/>
  </w:style>
  <w:style w:type="paragraph" w:customStyle="1" w:styleId="2457F0333031458984501891A3BA0DD4">
    <w:name w:val="2457F0333031458984501891A3BA0DD4"/>
    <w:rsid w:val="007B7750"/>
  </w:style>
  <w:style w:type="paragraph" w:customStyle="1" w:styleId="3D11A35C84324A078C02A48FE6D6D0DE">
    <w:name w:val="3D11A35C84324A078C02A48FE6D6D0DE"/>
    <w:rsid w:val="007B7750"/>
  </w:style>
  <w:style w:type="paragraph" w:customStyle="1" w:styleId="6D19A69214DA402C8BFC24BBD3D67093">
    <w:name w:val="6D19A69214DA402C8BFC24BBD3D67093"/>
    <w:rsid w:val="007B7750"/>
  </w:style>
  <w:style w:type="paragraph" w:customStyle="1" w:styleId="3B6B48230FBB40E2A63B8E1A27AC8BC9">
    <w:name w:val="3B6B48230FBB40E2A63B8E1A27AC8BC9"/>
    <w:rsid w:val="007B7750"/>
  </w:style>
  <w:style w:type="paragraph" w:customStyle="1" w:styleId="CED310945EE34F5A95CF5FBB1D54CBE7">
    <w:name w:val="CED310945EE34F5A95CF5FBB1D54CBE7"/>
    <w:rsid w:val="007B7750"/>
  </w:style>
  <w:style w:type="paragraph" w:customStyle="1" w:styleId="5F3F906B4A7C42D4909B86F45F4C37CD">
    <w:name w:val="5F3F906B4A7C42D4909B86F45F4C37CD"/>
    <w:rsid w:val="007B7750"/>
  </w:style>
  <w:style w:type="paragraph" w:customStyle="1" w:styleId="2D279E6666564B478DA5582E61125A2B">
    <w:name w:val="2D279E6666564B478DA5582E61125A2B"/>
    <w:rsid w:val="007B7750"/>
  </w:style>
  <w:style w:type="paragraph" w:customStyle="1" w:styleId="0A564E2ABD3A4D5F982178D5CA1F5AD9">
    <w:name w:val="0A564E2ABD3A4D5F982178D5CA1F5AD9"/>
    <w:rsid w:val="007B7750"/>
  </w:style>
  <w:style w:type="paragraph" w:customStyle="1" w:styleId="5D4C9729028543AA93F2789D5400DE9B">
    <w:name w:val="5D4C9729028543AA93F2789D5400DE9B"/>
    <w:rsid w:val="007B7750"/>
  </w:style>
  <w:style w:type="paragraph" w:customStyle="1" w:styleId="E2A50F8C7CE949B99B6DB1B18C191F8D">
    <w:name w:val="E2A50F8C7CE949B99B6DB1B18C191F8D"/>
    <w:rsid w:val="007B7750"/>
  </w:style>
  <w:style w:type="paragraph" w:customStyle="1" w:styleId="3AC615206BB948D791F5D3AC34A9C105">
    <w:name w:val="3AC615206BB948D791F5D3AC34A9C105"/>
    <w:rsid w:val="007B7750"/>
  </w:style>
  <w:style w:type="paragraph" w:customStyle="1" w:styleId="9C0AA1B356F34FBD95E9ECDCF3E14DAA">
    <w:name w:val="9C0AA1B356F34FBD95E9ECDCF3E14DAA"/>
    <w:rsid w:val="007B7750"/>
  </w:style>
  <w:style w:type="paragraph" w:customStyle="1" w:styleId="B522330CCBD640A490034E499210F457">
    <w:name w:val="B522330CCBD640A490034E499210F457"/>
    <w:rsid w:val="007B7750"/>
  </w:style>
  <w:style w:type="paragraph" w:customStyle="1" w:styleId="81D0760713A743F89CA47CB8CB31A084">
    <w:name w:val="81D0760713A743F89CA47CB8CB31A084"/>
    <w:rsid w:val="007B7750"/>
  </w:style>
  <w:style w:type="paragraph" w:customStyle="1" w:styleId="27996DF99F2F41BE8E1A9E65B32215E7">
    <w:name w:val="27996DF99F2F41BE8E1A9E65B32215E7"/>
    <w:rsid w:val="007B7750"/>
  </w:style>
  <w:style w:type="paragraph" w:customStyle="1" w:styleId="F8486F644372411196BDE35BB0423688">
    <w:name w:val="F8486F644372411196BDE35BB0423688"/>
    <w:rsid w:val="007B7750"/>
  </w:style>
  <w:style w:type="paragraph" w:customStyle="1" w:styleId="132F042E194949428345DD5159E1A541">
    <w:name w:val="132F042E194949428345DD5159E1A541"/>
    <w:rsid w:val="007B7750"/>
  </w:style>
  <w:style w:type="paragraph" w:customStyle="1" w:styleId="81E1E174973B4D3CB661B07D418610E5">
    <w:name w:val="81E1E174973B4D3CB661B07D418610E5"/>
    <w:rsid w:val="007B7750"/>
  </w:style>
  <w:style w:type="paragraph" w:customStyle="1" w:styleId="4B92B925457B47C68CBE5C2D2C2A8651">
    <w:name w:val="4B92B925457B47C68CBE5C2D2C2A8651"/>
    <w:rsid w:val="007B7750"/>
  </w:style>
  <w:style w:type="paragraph" w:customStyle="1" w:styleId="1B15612CF5EF4E678C2B0E3DD468AA09">
    <w:name w:val="1B15612CF5EF4E678C2B0E3DD468AA09"/>
    <w:rsid w:val="007B7750"/>
  </w:style>
  <w:style w:type="paragraph" w:customStyle="1" w:styleId="693B4E76EA8D4B1DAD50A782C306771D">
    <w:name w:val="693B4E76EA8D4B1DAD50A782C306771D"/>
    <w:rsid w:val="007B7750"/>
  </w:style>
  <w:style w:type="paragraph" w:customStyle="1" w:styleId="6382E6BC30BA4965AEDE4749F9838B56">
    <w:name w:val="6382E6BC30BA4965AEDE4749F9838B56"/>
    <w:rsid w:val="007B7750"/>
  </w:style>
  <w:style w:type="paragraph" w:customStyle="1" w:styleId="AFA685DC401C4592B61C5CD557A8B217">
    <w:name w:val="AFA685DC401C4592B61C5CD557A8B217"/>
    <w:rsid w:val="007B7750"/>
  </w:style>
  <w:style w:type="paragraph" w:customStyle="1" w:styleId="EAAFA4FF39694FE0B6DCE5D9A73D5A38">
    <w:name w:val="EAAFA4FF39694FE0B6DCE5D9A73D5A38"/>
    <w:rsid w:val="007B7750"/>
  </w:style>
  <w:style w:type="paragraph" w:customStyle="1" w:styleId="CE9B73EE25304362B2F903AACF759EB7">
    <w:name w:val="CE9B73EE25304362B2F903AACF759EB7"/>
    <w:rsid w:val="007B7750"/>
  </w:style>
  <w:style w:type="paragraph" w:customStyle="1" w:styleId="B63601B666A74EDD99EED0A1A92DF584">
    <w:name w:val="B63601B666A74EDD99EED0A1A92DF584"/>
    <w:rsid w:val="007B7750"/>
  </w:style>
  <w:style w:type="paragraph" w:customStyle="1" w:styleId="4C5C1EE64E94437396F82449539B58CC">
    <w:name w:val="4C5C1EE64E94437396F82449539B58CC"/>
    <w:rsid w:val="007B7750"/>
  </w:style>
  <w:style w:type="paragraph" w:customStyle="1" w:styleId="11AC25272FA24360A1DEB4535F2D0827">
    <w:name w:val="11AC25272FA24360A1DEB4535F2D0827"/>
    <w:rsid w:val="007B7750"/>
  </w:style>
  <w:style w:type="paragraph" w:customStyle="1" w:styleId="3E75896B9AEF4771B9394D128573F8E1">
    <w:name w:val="3E75896B9AEF4771B9394D128573F8E1"/>
    <w:rsid w:val="007B7750"/>
  </w:style>
  <w:style w:type="paragraph" w:customStyle="1" w:styleId="CC72896CFD754B63AA7453BBCB3A3A3B">
    <w:name w:val="CC72896CFD754B63AA7453BBCB3A3A3B"/>
    <w:rsid w:val="007B7750"/>
  </w:style>
  <w:style w:type="paragraph" w:customStyle="1" w:styleId="0B84660A97E448FFA89D85988EE2EA95">
    <w:name w:val="0B84660A97E448FFA89D85988EE2EA95"/>
    <w:rsid w:val="007B7750"/>
  </w:style>
  <w:style w:type="paragraph" w:customStyle="1" w:styleId="621537C5AFBE4F6989BEBCA067E000C8">
    <w:name w:val="621537C5AFBE4F6989BEBCA067E000C8"/>
    <w:rsid w:val="007B7750"/>
  </w:style>
  <w:style w:type="paragraph" w:customStyle="1" w:styleId="56F671EB7B8D49AB826F8E0D633A2E85">
    <w:name w:val="56F671EB7B8D49AB826F8E0D633A2E85"/>
    <w:rsid w:val="007B7750"/>
  </w:style>
  <w:style w:type="paragraph" w:customStyle="1" w:styleId="7812FF195E5B45EC83E5094BA45E6EE5">
    <w:name w:val="7812FF195E5B45EC83E5094BA45E6EE5"/>
    <w:rsid w:val="007B7750"/>
  </w:style>
  <w:style w:type="paragraph" w:customStyle="1" w:styleId="E4C31516DDA140018D8B2C9E977AC7B0">
    <w:name w:val="E4C31516DDA140018D8B2C9E977AC7B0"/>
    <w:rsid w:val="007B7750"/>
  </w:style>
  <w:style w:type="paragraph" w:customStyle="1" w:styleId="B006F153CC754889BFF7D930A446A186">
    <w:name w:val="B006F153CC754889BFF7D930A446A186"/>
    <w:rsid w:val="007B7750"/>
  </w:style>
  <w:style w:type="paragraph" w:customStyle="1" w:styleId="1800FE2AD6F94B8A9EBD717852C6923F">
    <w:name w:val="1800FE2AD6F94B8A9EBD717852C6923F"/>
    <w:rsid w:val="007B7750"/>
  </w:style>
  <w:style w:type="paragraph" w:customStyle="1" w:styleId="A685F51DA91747FBB33DA139E4557B6C">
    <w:name w:val="A685F51DA91747FBB33DA139E4557B6C"/>
    <w:rsid w:val="007B7750"/>
  </w:style>
  <w:style w:type="paragraph" w:customStyle="1" w:styleId="42215770954548FEA2ED13DFCED66A5B">
    <w:name w:val="42215770954548FEA2ED13DFCED66A5B"/>
    <w:rsid w:val="007B7750"/>
  </w:style>
  <w:style w:type="paragraph" w:customStyle="1" w:styleId="CCF1D361F71943849A93F44CE7B2DFB9">
    <w:name w:val="CCF1D361F71943849A93F44CE7B2DFB9"/>
    <w:rsid w:val="007B7750"/>
  </w:style>
  <w:style w:type="paragraph" w:customStyle="1" w:styleId="58DEE296735744089E4FE92B71CD3D91">
    <w:name w:val="58DEE296735744089E4FE92B71CD3D91"/>
    <w:rsid w:val="007B7750"/>
  </w:style>
  <w:style w:type="paragraph" w:customStyle="1" w:styleId="48E628E61A5B45DB95D622AC024F06F5">
    <w:name w:val="48E628E61A5B45DB95D622AC024F06F5"/>
    <w:rsid w:val="007B7750"/>
  </w:style>
  <w:style w:type="paragraph" w:customStyle="1" w:styleId="27B0639B6D8F4AC29DC25CEBF26B1373">
    <w:name w:val="27B0639B6D8F4AC29DC25CEBF26B1373"/>
    <w:rsid w:val="007B7750"/>
  </w:style>
  <w:style w:type="paragraph" w:customStyle="1" w:styleId="2804B6C980AC49FCB7BEAF87AD87E5A9">
    <w:name w:val="2804B6C980AC49FCB7BEAF87AD87E5A9"/>
    <w:rsid w:val="007B7750"/>
  </w:style>
  <w:style w:type="paragraph" w:customStyle="1" w:styleId="CD48B8B8AF6F4391B7C1DFCC52628E83">
    <w:name w:val="CD48B8B8AF6F4391B7C1DFCC52628E83"/>
    <w:rsid w:val="007B7750"/>
  </w:style>
  <w:style w:type="paragraph" w:customStyle="1" w:styleId="6F43810AB9B9407AB642B994F157395D">
    <w:name w:val="6F43810AB9B9407AB642B994F157395D"/>
    <w:rsid w:val="007B7750"/>
  </w:style>
  <w:style w:type="paragraph" w:customStyle="1" w:styleId="A4D1BAEC885A42029DC14972F4E67630">
    <w:name w:val="A4D1BAEC885A42029DC14972F4E67630"/>
    <w:rsid w:val="007B7750"/>
  </w:style>
  <w:style w:type="paragraph" w:customStyle="1" w:styleId="B99070B6E0CD4F5FA60756AF4F35C2BB">
    <w:name w:val="B99070B6E0CD4F5FA60756AF4F35C2BB"/>
    <w:rsid w:val="007B7750"/>
  </w:style>
  <w:style w:type="paragraph" w:customStyle="1" w:styleId="F51A305E1B8B4913900A6DF0DD2935A3">
    <w:name w:val="F51A305E1B8B4913900A6DF0DD2935A3"/>
    <w:rsid w:val="007B7750"/>
  </w:style>
  <w:style w:type="paragraph" w:customStyle="1" w:styleId="9E94BF4336BD41BFBA60759615E64C83">
    <w:name w:val="9E94BF4336BD41BFBA60759615E64C83"/>
    <w:rsid w:val="007B7750"/>
  </w:style>
  <w:style w:type="paragraph" w:customStyle="1" w:styleId="17660FD80BA043F6B237F96C652855CF">
    <w:name w:val="17660FD80BA043F6B237F96C652855CF"/>
    <w:rsid w:val="007B7750"/>
  </w:style>
  <w:style w:type="paragraph" w:customStyle="1" w:styleId="E6A757912BB1439CB480AFA538EBA1B6">
    <w:name w:val="E6A757912BB1439CB480AFA538EBA1B6"/>
    <w:rsid w:val="007B7750"/>
  </w:style>
  <w:style w:type="paragraph" w:customStyle="1" w:styleId="DFEBB6922F194BB9877BCDA84CBB0136">
    <w:name w:val="DFEBB6922F194BB9877BCDA84CBB0136"/>
    <w:rsid w:val="007B7750"/>
  </w:style>
  <w:style w:type="paragraph" w:customStyle="1" w:styleId="D496F00F76A8410EB2567214C5BC256C">
    <w:name w:val="D496F00F76A8410EB2567214C5BC256C"/>
    <w:rsid w:val="007B7750"/>
  </w:style>
  <w:style w:type="paragraph" w:customStyle="1" w:styleId="4478A2DBDBE44EFD9CBB9A5B50730685">
    <w:name w:val="4478A2DBDBE44EFD9CBB9A5B50730685"/>
    <w:rsid w:val="007B7750"/>
  </w:style>
  <w:style w:type="paragraph" w:customStyle="1" w:styleId="96EFA1290C7941B2A204F61916E54F1D">
    <w:name w:val="96EFA1290C7941B2A204F61916E54F1D"/>
    <w:rsid w:val="007B7750"/>
  </w:style>
  <w:style w:type="paragraph" w:customStyle="1" w:styleId="B3BB55E02BB34F98817FC89FDF2DF58C">
    <w:name w:val="B3BB55E02BB34F98817FC89FDF2DF58C"/>
    <w:rsid w:val="007B7750"/>
  </w:style>
  <w:style w:type="paragraph" w:customStyle="1" w:styleId="6D203D5358E74C9EA60B68ECB8D42441">
    <w:name w:val="6D203D5358E74C9EA60B68ECB8D42441"/>
    <w:rsid w:val="007B7750"/>
  </w:style>
  <w:style w:type="paragraph" w:customStyle="1" w:styleId="917106CD69D24966A339AD5636738A49">
    <w:name w:val="917106CD69D24966A339AD5636738A49"/>
    <w:rsid w:val="007B7750"/>
  </w:style>
  <w:style w:type="paragraph" w:customStyle="1" w:styleId="42583EB3E30B40DDB08070E839EE9961">
    <w:name w:val="42583EB3E30B40DDB08070E839EE9961"/>
    <w:rsid w:val="007B7750"/>
  </w:style>
  <w:style w:type="paragraph" w:customStyle="1" w:styleId="0880B08925084B56B984BE13C27F668A">
    <w:name w:val="0880B08925084B56B984BE13C27F668A"/>
    <w:rsid w:val="007B7750"/>
  </w:style>
  <w:style w:type="paragraph" w:customStyle="1" w:styleId="D4D2E9BA161942E0993272DA5273D0D1">
    <w:name w:val="D4D2E9BA161942E0993272DA5273D0D1"/>
    <w:rsid w:val="007B7750"/>
  </w:style>
  <w:style w:type="paragraph" w:customStyle="1" w:styleId="8BF7C9C9E6134589B2C1CB7A00BF4736">
    <w:name w:val="8BF7C9C9E6134589B2C1CB7A00BF4736"/>
    <w:rsid w:val="007B7750"/>
  </w:style>
  <w:style w:type="paragraph" w:customStyle="1" w:styleId="C90E0E8DC4514662A79DE46AA01D18C1">
    <w:name w:val="C90E0E8DC4514662A79DE46AA01D18C1"/>
    <w:rsid w:val="007B7750"/>
  </w:style>
  <w:style w:type="paragraph" w:customStyle="1" w:styleId="8A5C099584E94099ACEEFA7BD2A04478">
    <w:name w:val="8A5C099584E94099ACEEFA7BD2A04478"/>
    <w:rsid w:val="007B7750"/>
  </w:style>
  <w:style w:type="paragraph" w:customStyle="1" w:styleId="769179D633DF4016830DE70AAA2C9A5B">
    <w:name w:val="769179D633DF4016830DE70AAA2C9A5B"/>
    <w:rsid w:val="007B7750"/>
  </w:style>
  <w:style w:type="paragraph" w:customStyle="1" w:styleId="31FB0AA75DCD447FBDD5992A6AEE5E8C">
    <w:name w:val="31FB0AA75DCD447FBDD5992A6AEE5E8C"/>
    <w:rsid w:val="007B7750"/>
  </w:style>
  <w:style w:type="paragraph" w:customStyle="1" w:styleId="C6CEF6A6BC5A445989D108724E43124A">
    <w:name w:val="C6CEF6A6BC5A445989D108724E43124A"/>
    <w:rsid w:val="007B7750"/>
  </w:style>
  <w:style w:type="paragraph" w:customStyle="1" w:styleId="DD6EBCB754644A768DC9F7E186517D61">
    <w:name w:val="DD6EBCB754644A768DC9F7E186517D61"/>
    <w:rsid w:val="007B7750"/>
  </w:style>
  <w:style w:type="paragraph" w:customStyle="1" w:styleId="E3B50D528C6044B9B69E2FB337F3C77F">
    <w:name w:val="E3B50D528C6044B9B69E2FB337F3C77F"/>
    <w:rsid w:val="007B7750"/>
  </w:style>
  <w:style w:type="paragraph" w:customStyle="1" w:styleId="A4AEFD67E412473E8F71A23B2CD31950">
    <w:name w:val="A4AEFD67E412473E8F71A23B2CD31950"/>
    <w:rsid w:val="007B7750"/>
  </w:style>
  <w:style w:type="paragraph" w:customStyle="1" w:styleId="765E74398CC54D268C0B8A563192A1A2">
    <w:name w:val="765E74398CC54D268C0B8A563192A1A2"/>
    <w:rsid w:val="007B7750"/>
  </w:style>
  <w:style w:type="paragraph" w:customStyle="1" w:styleId="6CA74DA98C344838AB7DF728E70FD351">
    <w:name w:val="6CA74DA98C344838AB7DF728E70FD351"/>
    <w:rsid w:val="007B7750"/>
  </w:style>
  <w:style w:type="paragraph" w:customStyle="1" w:styleId="7748F4F80E4F4C649D0DD47DB1433A28">
    <w:name w:val="7748F4F80E4F4C649D0DD47DB1433A28"/>
    <w:rsid w:val="007B7750"/>
  </w:style>
  <w:style w:type="paragraph" w:customStyle="1" w:styleId="15D2E0B09D9A4C548149D3A0898C3646">
    <w:name w:val="15D2E0B09D9A4C548149D3A0898C3646"/>
    <w:rsid w:val="007B7750"/>
  </w:style>
  <w:style w:type="paragraph" w:customStyle="1" w:styleId="0D637F4422094C72807C061787D0221C">
    <w:name w:val="0D637F4422094C72807C061787D0221C"/>
    <w:rsid w:val="007B7750"/>
  </w:style>
  <w:style w:type="paragraph" w:customStyle="1" w:styleId="FEDB531C09B24978B22B89DE28B2D9BD">
    <w:name w:val="FEDB531C09B24978B22B89DE28B2D9BD"/>
    <w:rsid w:val="007B7750"/>
  </w:style>
  <w:style w:type="paragraph" w:customStyle="1" w:styleId="E9D66F3C9DAD4CD4BDE5A64CD15AF1EB">
    <w:name w:val="E9D66F3C9DAD4CD4BDE5A64CD15AF1EB"/>
    <w:rsid w:val="007B7750"/>
  </w:style>
  <w:style w:type="paragraph" w:customStyle="1" w:styleId="098092F2D6694746983F9F525921FF9D">
    <w:name w:val="098092F2D6694746983F9F525921FF9D"/>
    <w:rsid w:val="007B7750"/>
  </w:style>
  <w:style w:type="paragraph" w:customStyle="1" w:styleId="8948E7989FDC4D39B9494AE452F7F525">
    <w:name w:val="8948E7989FDC4D39B9494AE452F7F525"/>
    <w:rsid w:val="007B7750"/>
  </w:style>
  <w:style w:type="paragraph" w:customStyle="1" w:styleId="3C8E8344E8DB49B3A5A3240EC077279C">
    <w:name w:val="3C8E8344E8DB49B3A5A3240EC077279C"/>
    <w:rsid w:val="007B7750"/>
  </w:style>
  <w:style w:type="paragraph" w:customStyle="1" w:styleId="46B9CAD1441F480CAAE88A8E559C7737">
    <w:name w:val="46B9CAD1441F480CAAE88A8E559C7737"/>
    <w:rsid w:val="007B7750"/>
  </w:style>
  <w:style w:type="paragraph" w:customStyle="1" w:styleId="A4D64FBD8FFE4BC3BB0643701C957F81">
    <w:name w:val="A4D64FBD8FFE4BC3BB0643701C957F81"/>
    <w:rsid w:val="007B7750"/>
  </w:style>
  <w:style w:type="paragraph" w:customStyle="1" w:styleId="B0EFB1F3012C4A89A42A20C056D66831">
    <w:name w:val="B0EFB1F3012C4A89A42A20C056D66831"/>
    <w:rsid w:val="007B7750"/>
  </w:style>
  <w:style w:type="paragraph" w:customStyle="1" w:styleId="8CC7D67379D442D7A6A4A25E3C228A9D">
    <w:name w:val="8CC7D67379D442D7A6A4A25E3C228A9D"/>
    <w:rsid w:val="007B7750"/>
  </w:style>
  <w:style w:type="paragraph" w:customStyle="1" w:styleId="1895566BF0CE46EDB5F6F78D8CE35539">
    <w:name w:val="1895566BF0CE46EDB5F6F78D8CE35539"/>
    <w:rsid w:val="007B7750"/>
  </w:style>
  <w:style w:type="paragraph" w:customStyle="1" w:styleId="AA1F3E43545B46D8B5E45094B98EB0F6">
    <w:name w:val="AA1F3E43545B46D8B5E45094B98EB0F6"/>
    <w:rsid w:val="007B7750"/>
  </w:style>
  <w:style w:type="paragraph" w:customStyle="1" w:styleId="432DF3FE2D9E485992242DE5EB2034D5">
    <w:name w:val="432DF3FE2D9E485992242DE5EB2034D5"/>
    <w:rsid w:val="007B7750"/>
  </w:style>
  <w:style w:type="paragraph" w:customStyle="1" w:styleId="EF9A2FF2959B4B41991A9590736A8D91">
    <w:name w:val="EF9A2FF2959B4B41991A9590736A8D91"/>
    <w:rsid w:val="007B7750"/>
  </w:style>
  <w:style w:type="paragraph" w:customStyle="1" w:styleId="AEF303C8E04A4CA2A70C0E3B748F748C">
    <w:name w:val="AEF303C8E04A4CA2A70C0E3B748F748C"/>
    <w:rsid w:val="007B7750"/>
  </w:style>
  <w:style w:type="paragraph" w:customStyle="1" w:styleId="7CC8E1AD177C478DACA80E53BB530B30">
    <w:name w:val="7CC8E1AD177C478DACA80E53BB530B30"/>
    <w:rsid w:val="007B7750"/>
  </w:style>
  <w:style w:type="paragraph" w:customStyle="1" w:styleId="276688FD688B483F985269A9D37248BE">
    <w:name w:val="276688FD688B483F985269A9D37248BE"/>
    <w:rsid w:val="007B7750"/>
  </w:style>
  <w:style w:type="paragraph" w:customStyle="1" w:styleId="CE6ACBC7EDD9407382C4BE4B2095FC80">
    <w:name w:val="CE6ACBC7EDD9407382C4BE4B2095FC80"/>
    <w:rsid w:val="007B7750"/>
  </w:style>
  <w:style w:type="paragraph" w:customStyle="1" w:styleId="593AC3B111CC443E8B4F960A9F533060">
    <w:name w:val="593AC3B111CC443E8B4F960A9F533060"/>
    <w:rsid w:val="007B7750"/>
  </w:style>
  <w:style w:type="paragraph" w:customStyle="1" w:styleId="86A1B73935A14ACE9800B01351956DCC">
    <w:name w:val="86A1B73935A14ACE9800B01351956DCC"/>
    <w:rsid w:val="007B7750"/>
  </w:style>
  <w:style w:type="paragraph" w:customStyle="1" w:styleId="7BA3106D97C1452CBBAF8485DFBB7AE9">
    <w:name w:val="7BA3106D97C1452CBBAF8485DFBB7AE9"/>
    <w:rsid w:val="007B7750"/>
  </w:style>
  <w:style w:type="paragraph" w:customStyle="1" w:styleId="D9BAD8D8D9B34E45BF8C60C8ACBD2D91">
    <w:name w:val="D9BAD8D8D9B34E45BF8C60C8ACBD2D91"/>
    <w:rsid w:val="007B7750"/>
  </w:style>
  <w:style w:type="paragraph" w:customStyle="1" w:styleId="9260B74026DF43AC8B755FE716E8342C">
    <w:name w:val="9260B74026DF43AC8B755FE716E8342C"/>
    <w:rsid w:val="007B7750"/>
  </w:style>
  <w:style w:type="paragraph" w:customStyle="1" w:styleId="681F878E96524A6A9F24AC235F29172C">
    <w:name w:val="681F878E96524A6A9F24AC235F29172C"/>
    <w:rsid w:val="007B7750"/>
  </w:style>
  <w:style w:type="paragraph" w:customStyle="1" w:styleId="D35B7F40F7CC48CBA63470FFB9AC6612">
    <w:name w:val="D35B7F40F7CC48CBA63470FFB9AC6612"/>
    <w:rsid w:val="007B7750"/>
  </w:style>
  <w:style w:type="paragraph" w:customStyle="1" w:styleId="E2382429272E40D6B9E10282C14D3617">
    <w:name w:val="E2382429272E40D6B9E10282C14D3617"/>
    <w:rsid w:val="007B7750"/>
  </w:style>
  <w:style w:type="paragraph" w:customStyle="1" w:styleId="625E1884267F4BE0AA9C1710F75B1C7D">
    <w:name w:val="625E1884267F4BE0AA9C1710F75B1C7D"/>
    <w:rsid w:val="007B7750"/>
  </w:style>
  <w:style w:type="paragraph" w:customStyle="1" w:styleId="DC3BEFF5BC2A4D11BB99A6CB4FAD9D01">
    <w:name w:val="DC3BEFF5BC2A4D11BB99A6CB4FAD9D01"/>
    <w:rsid w:val="007B7750"/>
  </w:style>
  <w:style w:type="paragraph" w:customStyle="1" w:styleId="A201DF05A91D4F01AABF885358567CA2">
    <w:name w:val="A201DF05A91D4F01AABF885358567CA2"/>
    <w:rsid w:val="007B7750"/>
  </w:style>
  <w:style w:type="paragraph" w:customStyle="1" w:styleId="2A3A22F870064CC79BE6809CDDB3B908">
    <w:name w:val="2A3A22F870064CC79BE6809CDDB3B908"/>
    <w:rsid w:val="007B7750"/>
  </w:style>
  <w:style w:type="paragraph" w:customStyle="1" w:styleId="0586FF009D784997AE95EECC052B39E4">
    <w:name w:val="0586FF009D784997AE95EECC052B39E4"/>
    <w:rsid w:val="007B7750"/>
  </w:style>
  <w:style w:type="paragraph" w:customStyle="1" w:styleId="DFF1DB7A6DC54BA1AF0C1872AF3F3AB1">
    <w:name w:val="DFF1DB7A6DC54BA1AF0C1872AF3F3AB1"/>
    <w:rsid w:val="007B7750"/>
  </w:style>
  <w:style w:type="paragraph" w:customStyle="1" w:styleId="6D7914309AE144DCB82325945476143D">
    <w:name w:val="6D7914309AE144DCB82325945476143D"/>
    <w:rsid w:val="007B7750"/>
  </w:style>
  <w:style w:type="paragraph" w:customStyle="1" w:styleId="FA20CAA7E081497686CDDB3A08A48715">
    <w:name w:val="FA20CAA7E081497686CDDB3A08A48715"/>
    <w:rsid w:val="007B7750"/>
  </w:style>
  <w:style w:type="paragraph" w:customStyle="1" w:styleId="61682B002C2C4DF3AC5AAB53C2234A65">
    <w:name w:val="61682B002C2C4DF3AC5AAB53C2234A65"/>
    <w:rsid w:val="007B7750"/>
  </w:style>
  <w:style w:type="paragraph" w:customStyle="1" w:styleId="320B0B772B0546CA833E6DA09917DDD0">
    <w:name w:val="320B0B772B0546CA833E6DA09917DDD0"/>
    <w:rsid w:val="007B7750"/>
  </w:style>
  <w:style w:type="paragraph" w:customStyle="1" w:styleId="2D0CE8FF71084E1AA1F92941A80D3D91">
    <w:name w:val="2D0CE8FF71084E1AA1F92941A80D3D91"/>
    <w:rsid w:val="007B7750"/>
  </w:style>
  <w:style w:type="paragraph" w:customStyle="1" w:styleId="0A4E015313184FA385AEDDBB2A0C2A3A">
    <w:name w:val="0A4E015313184FA385AEDDBB2A0C2A3A"/>
    <w:rsid w:val="007B7750"/>
  </w:style>
  <w:style w:type="paragraph" w:customStyle="1" w:styleId="1AA6E73A7C7349A4B963CB28F6872A70">
    <w:name w:val="1AA6E73A7C7349A4B963CB28F6872A70"/>
    <w:rsid w:val="007B7750"/>
  </w:style>
  <w:style w:type="paragraph" w:customStyle="1" w:styleId="2CABAD2184844D4CA127C263E9004DC5">
    <w:name w:val="2CABAD2184844D4CA127C263E9004DC5"/>
    <w:rsid w:val="007B7750"/>
  </w:style>
  <w:style w:type="paragraph" w:customStyle="1" w:styleId="2FB33E864F4149F5A2C9EC217694D553">
    <w:name w:val="2FB33E864F4149F5A2C9EC217694D553"/>
    <w:rsid w:val="007B7750"/>
  </w:style>
  <w:style w:type="paragraph" w:customStyle="1" w:styleId="BD257F4EEE214CB9BC0CFB3BEE00AD3F">
    <w:name w:val="BD257F4EEE214CB9BC0CFB3BEE00AD3F"/>
    <w:rsid w:val="007B7750"/>
  </w:style>
  <w:style w:type="paragraph" w:customStyle="1" w:styleId="F0036A54F5754F4AA86A444671CFBE5D">
    <w:name w:val="F0036A54F5754F4AA86A444671CFBE5D"/>
    <w:rsid w:val="007B7750"/>
  </w:style>
  <w:style w:type="paragraph" w:customStyle="1" w:styleId="1B2446450CF74F58BC29C14975211A20">
    <w:name w:val="1B2446450CF74F58BC29C14975211A20"/>
    <w:rsid w:val="007B7750"/>
  </w:style>
  <w:style w:type="paragraph" w:customStyle="1" w:styleId="A32E08F224AD41E99ECA1C1C8A2D972B">
    <w:name w:val="A32E08F224AD41E99ECA1C1C8A2D972B"/>
    <w:rsid w:val="007B7750"/>
  </w:style>
  <w:style w:type="paragraph" w:customStyle="1" w:styleId="5137C3FF7D554072B09F16FCD83C69EA">
    <w:name w:val="5137C3FF7D554072B09F16FCD83C69EA"/>
    <w:rsid w:val="007B7750"/>
  </w:style>
  <w:style w:type="paragraph" w:customStyle="1" w:styleId="662B20791C3F4DF29B534F213C18E962">
    <w:name w:val="662B20791C3F4DF29B534F213C18E962"/>
    <w:rsid w:val="007B7750"/>
  </w:style>
  <w:style w:type="paragraph" w:customStyle="1" w:styleId="1EEE680D27D64574AC844105A09515A2">
    <w:name w:val="1EEE680D27D64574AC844105A09515A2"/>
    <w:rsid w:val="007B7750"/>
  </w:style>
  <w:style w:type="paragraph" w:customStyle="1" w:styleId="9F58B0A744854B14B3A1899BF208F8C5">
    <w:name w:val="9F58B0A744854B14B3A1899BF208F8C5"/>
    <w:rsid w:val="007B7750"/>
  </w:style>
  <w:style w:type="paragraph" w:customStyle="1" w:styleId="4109C35235154F49B93E084E495E7456">
    <w:name w:val="4109C35235154F49B93E084E495E7456"/>
    <w:rsid w:val="007B7750"/>
  </w:style>
  <w:style w:type="paragraph" w:customStyle="1" w:styleId="CAB47ECFC486473DAF8FB3CE1473A720">
    <w:name w:val="CAB47ECFC486473DAF8FB3CE1473A720"/>
    <w:rsid w:val="007B7750"/>
  </w:style>
  <w:style w:type="paragraph" w:customStyle="1" w:styleId="7544E5BEAA9E428BAB5717EE8690E80E">
    <w:name w:val="7544E5BEAA9E428BAB5717EE8690E80E"/>
    <w:rsid w:val="007B7750"/>
  </w:style>
  <w:style w:type="paragraph" w:customStyle="1" w:styleId="13496442E26548959383006823396F6E">
    <w:name w:val="13496442E26548959383006823396F6E"/>
    <w:rsid w:val="007B7750"/>
  </w:style>
  <w:style w:type="paragraph" w:customStyle="1" w:styleId="24B700A59F0846C790C0C3BC4DCE055D">
    <w:name w:val="24B700A59F0846C790C0C3BC4DCE055D"/>
    <w:rsid w:val="007B7750"/>
  </w:style>
  <w:style w:type="paragraph" w:customStyle="1" w:styleId="56779F859AEC4D8AA001E05570271D03">
    <w:name w:val="56779F859AEC4D8AA001E05570271D03"/>
    <w:rsid w:val="007B7750"/>
  </w:style>
  <w:style w:type="paragraph" w:customStyle="1" w:styleId="614096E1C5DA4325BD35C4451EAAF3FE">
    <w:name w:val="614096E1C5DA4325BD35C4451EAAF3FE"/>
    <w:rsid w:val="007B7750"/>
  </w:style>
  <w:style w:type="paragraph" w:customStyle="1" w:styleId="A76CD752189E450EBD409AFC20241525">
    <w:name w:val="A76CD752189E450EBD409AFC20241525"/>
    <w:rsid w:val="007B7750"/>
  </w:style>
  <w:style w:type="paragraph" w:customStyle="1" w:styleId="FEA40B90941B4B52941EDBD18C83403E">
    <w:name w:val="FEA40B90941B4B52941EDBD18C83403E"/>
    <w:rsid w:val="007B7750"/>
  </w:style>
  <w:style w:type="paragraph" w:customStyle="1" w:styleId="96DA639E4CB040AF804EA74B4F3D655D">
    <w:name w:val="96DA639E4CB040AF804EA74B4F3D655D"/>
    <w:rsid w:val="007B7750"/>
  </w:style>
  <w:style w:type="paragraph" w:customStyle="1" w:styleId="6E2679694D3E4986B1B3541B3D7C3F67">
    <w:name w:val="6E2679694D3E4986B1B3541B3D7C3F67"/>
    <w:rsid w:val="007B7750"/>
  </w:style>
  <w:style w:type="paragraph" w:customStyle="1" w:styleId="B31414C5DD9F4786886E74B7B45E07F1">
    <w:name w:val="B31414C5DD9F4786886E74B7B45E07F1"/>
    <w:rsid w:val="007B7750"/>
  </w:style>
  <w:style w:type="paragraph" w:customStyle="1" w:styleId="08B875B1E2DA40A681C768ACCD6A9418">
    <w:name w:val="08B875B1E2DA40A681C768ACCD6A9418"/>
    <w:rsid w:val="007B7750"/>
  </w:style>
  <w:style w:type="paragraph" w:customStyle="1" w:styleId="1034386872F64A9E8D502A706A4FC905">
    <w:name w:val="1034386872F64A9E8D502A706A4FC905"/>
    <w:rsid w:val="007B7750"/>
  </w:style>
  <w:style w:type="paragraph" w:customStyle="1" w:styleId="E6610DCF82B04FD680CB15BA828BB7AB">
    <w:name w:val="E6610DCF82B04FD680CB15BA828BB7AB"/>
    <w:rsid w:val="007B7750"/>
  </w:style>
  <w:style w:type="paragraph" w:customStyle="1" w:styleId="6C36F7042136449CAAB126E203F1EDDC">
    <w:name w:val="6C36F7042136449CAAB126E203F1EDDC"/>
    <w:rsid w:val="007B7750"/>
  </w:style>
  <w:style w:type="paragraph" w:customStyle="1" w:styleId="F469EFE925D243FDBAAD369161C34696">
    <w:name w:val="F469EFE925D243FDBAAD369161C34696"/>
    <w:rsid w:val="007B7750"/>
  </w:style>
  <w:style w:type="paragraph" w:customStyle="1" w:styleId="360353E2DDB14C4A88CED4C124A2412B">
    <w:name w:val="360353E2DDB14C4A88CED4C124A2412B"/>
    <w:rsid w:val="007B7750"/>
  </w:style>
  <w:style w:type="paragraph" w:customStyle="1" w:styleId="FBEA31DF54464ADA857688A45E627605">
    <w:name w:val="FBEA31DF54464ADA857688A45E627605"/>
    <w:rsid w:val="007B7750"/>
  </w:style>
  <w:style w:type="paragraph" w:customStyle="1" w:styleId="8A82B2162D3445D49D64C4E32CC60977">
    <w:name w:val="8A82B2162D3445D49D64C4E32CC60977"/>
    <w:rsid w:val="007B7750"/>
  </w:style>
  <w:style w:type="paragraph" w:customStyle="1" w:styleId="F6C544691C9E4171B27ABB2DE3288D43">
    <w:name w:val="F6C544691C9E4171B27ABB2DE3288D43"/>
    <w:rsid w:val="007B7750"/>
  </w:style>
  <w:style w:type="paragraph" w:customStyle="1" w:styleId="F599CE2108414583B2A1A7F7778D9A48">
    <w:name w:val="F599CE2108414583B2A1A7F7778D9A48"/>
    <w:rsid w:val="007B7750"/>
  </w:style>
  <w:style w:type="paragraph" w:customStyle="1" w:styleId="C27EA10593834A88A929DEADD8871392">
    <w:name w:val="C27EA10593834A88A929DEADD8871392"/>
    <w:rsid w:val="007B7750"/>
  </w:style>
  <w:style w:type="paragraph" w:customStyle="1" w:styleId="25F09EF6B3AE41F8BC5C844A8AA1949F">
    <w:name w:val="25F09EF6B3AE41F8BC5C844A8AA1949F"/>
    <w:rsid w:val="007B7750"/>
  </w:style>
  <w:style w:type="paragraph" w:customStyle="1" w:styleId="380D8AAB2D9A4A60A0F2730ADB4B8849">
    <w:name w:val="380D8AAB2D9A4A60A0F2730ADB4B8849"/>
    <w:rsid w:val="007B7750"/>
  </w:style>
  <w:style w:type="paragraph" w:customStyle="1" w:styleId="D1FCD5AEBF594F3C994CCDCC90264994">
    <w:name w:val="D1FCD5AEBF594F3C994CCDCC90264994"/>
    <w:rsid w:val="007B7750"/>
  </w:style>
  <w:style w:type="paragraph" w:customStyle="1" w:styleId="E1CFF9DE0D994E34B47B4D36DA465E87">
    <w:name w:val="E1CFF9DE0D994E34B47B4D36DA465E87"/>
    <w:rsid w:val="007B7750"/>
  </w:style>
  <w:style w:type="paragraph" w:customStyle="1" w:styleId="B11FAA1CC9DB4362B85EBA5E0CED80F3">
    <w:name w:val="B11FAA1CC9DB4362B85EBA5E0CED80F3"/>
    <w:rsid w:val="007B7750"/>
  </w:style>
  <w:style w:type="paragraph" w:customStyle="1" w:styleId="7AB153C86F734793B1968E486EB5662D">
    <w:name w:val="7AB153C86F734793B1968E486EB5662D"/>
    <w:rsid w:val="007B7750"/>
  </w:style>
  <w:style w:type="paragraph" w:customStyle="1" w:styleId="521D37CEEB1B4EC9B23C4F0922BAB15F">
    <w:name w:val="521D37CEEB1B4EC9B23C4F0922BAB15F"/>
    <w:rsid w:val="007B7750"/>
  </w:style>
  <w:style w:type="paragraph" w:customStyle="1" w:styleId="73607A71936B491DB452AF0E7DB7573D">
    <w:name w:val="73607A71936B491DB452AF0E7DB7573D"/>
    <w:rsid w:val="007B7750"/>
  </w:style>
  <w:style w:type="paragraph" w:customStyle="1" w:styleId="1C74DB140A4F42B1B7836B672860262B">
    <w:name w:val="1C74DB140A4F42B1B7836B672860262B"/>
    <w:rsid w:val="007B7750"/>
  </w:style>
  <w:style w:type="paragraph" w:customStyle="1" w:styleId="D4FBBCF414F2474D94EC5728729D64C2">
    <w:name w:val="D4FBBCF414F2474D94EC5728729D64C2"/>
    <w:rsid w:val="007B7750"/>
  </w:style>
  <w:style w:type="paragraph" w:customStyle="1" w:styleId="A0B711815D9B45719B27F8AC32E219E1">
    <w:name w:val="A0B711815D9B45719B27F8AC32E219E1"/>
    <w:rsid w:val="007B7750"/>
  </w:style>
  <w:style w:type="paragraph" w:customStyle="1" w:styleId="BD88B9A1698B4246AE435C7189458B33">
    <w:name w:val="BD88B9A1698B4246AE435C7189458B33"/>
    <w:rsid w:val="007B7750"/>
  </w:style>
  <w:style w:type="paragraph" w:customStyle="1" w:styleId="8460EA6FB07A4B2F85E1EAA8B7650F59">
    <w:name w:val="8460EA6FB07A4B2F85E1EAA8B7650F59"/>
    <w:rsid w:val="007B7750"/>
  </w:style>
  <w:style w:type="paragraph" w:customStyle="1" w:styleId="4EEBFD05C52F4CF4AB03753681C5E27B">
    <w:name w:val="4EEBFD05C52F4CF4AB03753681C5E27B"/>
    <w:rsid w:val="007B7750"/>
  </w:style>
  <w:style w:type="paragraph" w:customStyle="1" w:styleId="BCF225FABB024DDC9D803ABC9C81E2F2">
    <w:name w:val="BCF225FABB024DDC9D803ABC9C81E2F2"/>
    <w:rsid w:val="007B7750"/>
  </w:style>
  <w:style w:type="paragraph" w:customStyle="1" w:styleId="6993F42C3A7F4EE4965133E2BBB7AFFF">
    <w:name w:val="6993F42C3A7F4EE4965133E2BBB7AFFF"/>
    <w:rsid w:val="007B7750"/>
  </w:style>
  <w:style w:type="paragraph" w:customStyle="1" w:styleId="1350942BAE5D4CBDB92F6EE54951E82E">
    <w:name w:val="1350942BAE5D4CBDB92F6EE54951E82E"/>
    <w:rsid w:val="007B7750"/>
  </w:style>
  <w:style w:type="paragraph" w:customStyle="1" w:styleId="147EF4BDDD8E481693F75472916701EF">
    <w:name w:val="147EF4BDDD8E481693F75472916701EF"/>
    <w:rsid w:val="007B7750"/>
  </w:style>
  <w:style w:type="paragraph" w:customStyle="1" w:styleId="8EADD8DEF3064EA384B0825EDA0A51B5">
    <w:name w:val="8EADD8DEF3064EA384B0825EDA0A51B5"/>
    <w:rsid w:val="007B7750"/>
  </w:style>
  <w:style w:type="paragraph" w:customStyle="1" w:styleId="0C7B054B7B19446B90C7F78879CE60A3">
    <w:name w:val="0C7B054B7B19446B90C7F78879CE60A3"/>
    <w:rsid w:val="007B7750"/>
  </w:style>
  <w:style w:type="paragraph" w:customStyle="1" w:styleId="09CC9DB84E8B40DFA3A243F3E0A09702">
    <w:name w:val="09CC9DB84E8B40DFA3A243F3E0A09702"/>
    <w:rsid w:val="007B7750"/>
  </w:style>
  <w:style w:type="paragraph" w:customStyle="1" w:styleId="24F60171FD5D41AB873530150CB96F63">
    <w:name w:val="24F60171FD5D41AB873530150CB96F63"/>
    <w:rsid w:val="007B7750"/>
  </w:style>
  <w:style w:type="paragraph" w:customStyle="1" w:styleId="DA78FE7DD1134308ABC8EF8090492442">
    <w:name w:val="DA78FE7DD1134308ABC8EF8090492442"/>
    <w:rsid w:val="007B7750"/>
  </w:style>
  <w:style w:type="paragraph" w:customStyle="1" w:styleId="BB5DBF6033184E98B420C4CE87E10D77">
    <w:name w:val="BB5DBF6033184E98B420C4CE87E10D77"/>
    <w:rsid w:val="007B7750"/>
  </w:style>
  <w:style w:type="paragraph" w:customStyle="1" w:styleId="C36EF1404060471DB2819947856DFF12">
    <w:name w:val="C36EF1404060471DB2819947856DFF12"/>
    <w:rsid w:val="007B7750"/>
  </w:style>
  <w:style w:type="paragraph" w:customStyle="1" w:styleId="A0BE4B33DA924547ACB23D54EB70F6EB">
    <w:name w:val="A0BE4B33DA924547ACB23D54EB70F6EB"/>
    <w:rsid w:val="007B7750"/>
  </w:style>
  <w:style w:type="paragraph" w:customStyle="1" w:styleId="5A11EC87FA814B21ADDAD04CB60D3E1E">
    <w:name w:val="5A11EC87FA814B21ADDAD04CB60D3E1E"/>
    <w:rsid w:val="007B7750"/>
  </w:style>
  <w:style w:type="paragraph" w:customStyle="1" w:styleId="BA472EEC716F487F9CB935C71889FBFC">
    <w:name w:val="BA472EEC716F487F9CB935C71889FBFC"/>
    <w:rsid w:val="007B7750"/>
  </w:style>
  <w:style w:type="paragraph" w:customStyle="1" w:styleId="B2F211F958D94CC0986D6C1F4A833A6C">
    <w:name w:val="B2F211F958D94CC0986D6C1F4A833A6C"/>
    <w:rsid w:val="007B7750"/>
  </w:style>
  <w:style w:type="paragraph" w:customStyle="1" w:styleId="546EDA712E4544A0BF14E8110D87FC89">
    <w:name w:val="546EDA712E4544A0BF14E8110D87FC89"/>
    <w:rsid w:val="007B7750"/>
  </w:style>
  <w:style w:type="paragraph" w:customStyle="1" w:styleId="DDECE27DDA5645C7978FD03F1A846A60">
    <w:name w:val="DDECE27DDA5645C7978FD03F1A846A60"/>
    <w:rsid w:val="007B7750"/>
  </w:style>
  <w:style w:type="paragraph" w:customStyle="1" w:styleId="0014E79D41584717B9906E6842FFCD1C">
    <w:name w:val="0014E79D41584717B9906E6842FFCD1C"/>
    <w:rsid w:val="007B7750"/>
  </w:style>
  <w:style w:type="paragraph" w:customStyle="1" w:styleId="AB08C623647049C7A260642B72435130">
    <w:name w:val="AB08C623647049C7A260642B72435130"/>
    <w:rsid w:val="007B7750"/>
  </w:style>
  <w:style w:type="paragraph" w:customStyle="1" w:styleId="D1D141FCEE9F40B1B95C81152A3A04AC">
    <w:name w:val="D1D141FCEE9F40B1B95C81152A3A04AC"/>
    <w:rsid w:val="007B7750"/>
  </w:style>
  <w:style w:type="paragraph" w:customStyle="1" w:styleId="25085A92AAC549E8A24B5E134FE5B59D">
    <w:name w:val="25085A92AAC549E8A24B5E134FE5B59D"/>
    <w:rsid w:val="007B7750"/>
  </w:style>
  <w:style w:type="paragraph" w:customStyle="1" w:styleId="5E67B8061ECC451EBDBFFD2A64FD58A2">
    <w:name w:val="5E67B8061ECC451EBDBFFD2A64FD58A2"/>
    <w:rsid w:val="007B7750"/>
  </w:style>
  <w:style w:type="paragraph" w:customStyle="1" w:styleId="FE3131B5CAC24936882B94233AB73B1A">
    <w:name w:val="FE3131B5CAC24936882B94233AB73B1A"/>
    <w:rsid w:val="007B7750"/>
  </w:style>
  <w:style w:type="paragraph" w:customStyle="1" w:styleId="B93B6EC54B4443CFB8DE1355FA5F38A7">
    <w:name w:val="B93B6EC54B4443CFB8DE1355FA5F38A7"/>
    <w:rsid w:val="007B7750"/>
  </w:style>
  <w:style w:type="paragraph" w:customStyle="1" w:styleId="36D79E8CC8554215BDFDDF8E7507E99F">
    <w:name w:val="36D79E8CC8554215BDFDDF8E7507E99F"/>
    <w:rsid w:val="007B7750"/>
  </w:style>
  <w:style w:type="paragraph" w:customStyle="1" w:styleId="7DC58ECD14E542EBA076FF9E8D691E90">
    <w:name w:val="7DC58ECD14E542EBA076FF9E8D691E90"/>
    <w:rsid w:val="007B7750"/>
  </w:style>
  <w:style w:type="paragraph" w:customStyle="1" w:styleId="841B6BFD5FCC48C1997FFD453A5B224C">
    <w:name w:val="841B6BFD5FCC48C1997FFD453A5B224C"/>
    <w:rsid w:val="007B7750"/>
  </w:style>
  <w:style w:type="paragraph" w:customStyle="1" w:styleId="F5187B115C52419C9E453B360FA70B32">
    <w:name w:val="F5187B115C52419C9E453B360FA70B32"/>
    <w:rsid w:val="007B7750"/>
  </w:style>
  <w:style w:type="paragraph" w:customStyle="1" w:styleId="FB396F2422EA4C6E914E7B0E61FEF4C1">
    <w:name w:val="FB396F2422EA4C6E914E7B0E61FEF4C1"/>
    <w:rsid w:val="007B7750"/>
  </w:style>
  <w:style w:type="paragraph" w:customStyle="1" w:styleId="2263F1124F9E4FD3A7FA7BCB7E81E733">
    <w:name w:val="2263F1124F9E4FD3A7FA7BCB7E81E733"/>
    <w:rsid w:val="007B7750"/>
  </w:style>
  <w:style w:type="paragraph" w:customStyle="1" w:styleId="57FE9F448A11441EABD9CC4291ADDDE9">
    <w:name w:val="57FE9F448A11441EABD9CC4291ADDDE9"/>
    <w:rsid w:val="007B7750"/>
  </w:style>
  <w:style w:type="paragraph" w:customStyle="1" w:styleId="63013F1080D14741ADA8A5AC9E2C36C3">
    <w:name w:val="63013F1080D14741ADA8A5AC9E2C36C3"/>
    <w:rsid w:val="007B7750"/>
  </w:style>
  <w:style w:type="paragraph" w:customStyle="1" w:styleId="A238898C52924594AA56C4151A410AF5">
    <w:name w:val="A238898C52924594AA56C4151A410AF5"/>
    <w:rsid w:val="007B7750"/>
  </w:style>
  <w:style w:type="paragraph" w:customStyle="1" w:styleId="7698A070E5484AA8BF8AC4775CC6AFBF">
    <w:name w:val="7698A070E5484AA8BF8AC4775CC6AFBF"/>
    <w:rsid w:val="007B7750"/>
  </w:style>
  <w:style w:type="paragraph" w:customStyle="1" w:styleId="4FF570D63F9B4F42A6311D626ED5BA6F">
    <w:name w:val="4FF570D63F9B4F42A6311D626ED5BA6F"/>
    <w:rsid w:val="007B7750"/>
  </w:style>
  <w:style w:type="paragraph" w:customStyle="1" w:styleId="69721423E5614F59B7E8F686372C678A">
    <w:name w:val="69721423E5614F59B7E8F686372C678A"/>
    <w:rsid w:val="007B7750"/>
  </w:style>
  <w:style w:type="paragraph" w:customStyle="1" w:styleId="53DC63FE79AA40C38CF59EF6E22F62C8">
    <w:name w:val="53DC63FE79AA40C38CF59EF6E22F62C8"/>
    <w:rsid w:val="007B7750"/>
  </w:style>
  <w:style w:type="paragraph" w:customStyle="1" w:styleId="69AAC74A198E46E2A539172A12297043">
    <w:name w:val="69AAC74A198E46E2A539172A12297043"/>
    <w:rsid w:val="007B7750"/>
  </w:style>
  <w:style w:type="paragraph" w:customStyle="1" w:styleId="71DB53BB9F4F48D49AEF1EE031DE3659">
    <w:name w:val="71DB53BB9F4F48D49AEF1EE031DE3659"/>
    <w:rsid w:val="007B7750"/>
  </w:style>
  <w:style w:type="paragraph" w:customStyle="1" w:styleId="E64773B2DB0A4D1BA015270E29D9F329">
    <w:name w:val="E64773B2DB0A4D1BA015270E29D9F329"/>
    <w:rsid w:val="007B7750"/>
  </w:style>
  <w:style w:type="paragraph" w:customStyle="1" w:styleId="38B3D2CAA6C64FFC85FB9F966A0AD17E">
    <w:name w:val="38B3D2CAA6C64FFC85FB9F966A0AD17E"/>
    <w:rsid w:val="007B7750"/>
  </w:style>
  <w:style w:type="paragraph" w:customStyle="1" w:styleId="91DF10960F744B0A8577CFBDD71EBEA4">
    <w:name w:val="91DF10960F744B0A8577CFBDD71EBEA4"/>
    <w:rsid w:val="007B7750"/>
  </w:style>
  <w:style w:type="paragraph" w:customStyle="1" w:styleId="F7762FC68E4B46078A5C9DBB0229F152">
    <w:name w:val="F7762FC68E4B46078A5C9DBB0229F152"/>
    <w:rsid w:val="007B7750"/>
  </w:style>
  <w:style w:type="paragraph" w:customStyle="1" w:styleId="3CAE3B596812431F8DBB06A10C3A4002">
    <w:name w:val="3CAE3B596812431F8DBB06A10C3A4002"/>
    <w:rsid w:val="007B7750"/>
  </w:style>
  <w:style w:type="paragraph" w:customStyle="1" w:styleId="AAB82F4E3D3D4FB3BE02C0532FB4DEA3">
    <w:name w:val="AAB82F4E3D3D4FB3BE02C0532FB4DEA3"/>
    <w:rsid w:val="007B7750"/>
  </w:style>
  <w:style w:type="paragraph" w:customStyle="1" w:styleId="F2B5539C75624603BB87A52BA833A596">
    <w:name w:val="F2B5539C75624603BB87A52BA833A596"/>
    <w:rsid w:val="007B7750"/>
  </w:style>
  <w:style w:type="paragraph" w:customStyle="1" w:styleId="0C6EC156E5144D9CB90B3577983EC870">
    <w:name w:val="0C6EC156E5144D9CB90B3577983EC870"/>
    <w:rsid w:val="007B7750"/>
  </w:style>
  <w:style w:type="paragraph" w:customStyle="1" w:styleId="D9EE982640D74E948845E62EDD630B03">
    <w:name w:val="D9EE982640D74E948845E62EDD630B03"/>
    <w:rsid w:val="007B7750"/>
  </w:style>
  <w:style w:type="paragraph" w:customStyle="1" w:styleId="5C98E9A987BF4D3DACE0FE1F661823BF">
    <w:name w:val="5C98E9A987BF4D3DACE0FE1F661823BF"/>
    <w:rsid w:val="007B7750"/>
  </w:style>
  <w:style w:type="paragraph" w:customStyle="1" w:styleId="0F31CBD93A8B4544B750DF490AD9FC24">
    <w:name w:val="0F31CBD93A8B4544B750DF490AD9FC24"/>
    <w:rsid w:val="007B7750"/>
  </w:style>
  <w:style w:type="paragraph" w:customStyle="1" w:styleId="6DEBEC8B2858449FB3D1972C5E7511D0">
    <w:name w:val="6DEBEC8B2858449FB3D1972C5E7511D0"/>
    <w:rsid w:val="007B7750"/>
  </w:style>
  <w:style w:type="paragraph" w:customStyle="1" w:styleId="3EDE4C0522874DD79B252543E69ACF70">
    <w:name w:val="3EDE4C0522874DD79B252543E69ACF70"/>
    <w:rsid w:val="007B7750"/>
  </w:style>
  <w:style w:type="paragraph" w:customStyle="1" w:styleId="0D1762C2340441BA8079727111FF8EBA">
    <w:name w:val="0D1762C2340441BA8079727111FF8EBA"/>
    <w:rsid w:val="007B7750"/>
  </w:style>
  <w:style w:type="paragraph" w:customStyle="1" w:styleId="5F10FBABED094E2C8072A052E20A5061">
    <w:name w:val="5F10FBABED094E2C8072A052E20A5061"/>
    <w:rsid w:val="007B7750"/>
  </w:style>
  <w:style w:type="paragraph" w:customStyle="1" w:styleId="59B58A5B3A884BD9A3C6E248E1B46871">
    <w:name w:val="59B58A5B3A884BD9A3C6E248E1B46871"/>
    <w:rsid w:val="007B7750"/>
  </w:style>
  <w:style w:type="paragraph" w:customStyle="1" w:styleId="A4647313FF78470FB391FAA2167F673F">
    <w:name w:val="A4647313FF78470FB391FAA2167F673F"/>
    <w:rsid w:val="007B7750"/>
  </w:style>
  <w:style w:type="paragraph" w:customStyle="1" w:styleId="1A48FAE81715467398BD6AF22BDB119A">
    <w:name w:val="1A48FAE81715467398BD6AF22BDB119A"/>
    <w:rsid w:val="007B7750"/>
  </w:style>
  <w:style w:type="paragraph" w:customStyle="1" w:styleId="47660B666E584D78903B5F4052DD4BF0">
    <w:name w:val="47660B666E584D78903B5F4052DD4BF0"/>
    <w:rsid w:val="007B7750"/>
  </w:style>
  <w:style w:type="paragraph" w:customStyle="1" w:styleId="B1ACBADF04624E4CB97256FFDFD0E8D7">
    <w:name w:val="B1ACBADF04624E4CB97256FFDFD0E8D7"/>
    <w:rsid w:val="007B7750"/>
  </w:style>
  <w:style w:type="paragraph" w:customStyle="1" w:styleId="F9F0B8B97A204C5DBA674E1FDCD2ACA9">
    <w:name w:val="F9F0B8B97A204C5DBA674E1FDCD2ACA9"/>
    <w:rsid w:val="007B7750"/>
  </w:style>
  <w:style w:type="paragraph" w:customStyle="1" w:styleId="927C6E47229D44E9BA476AB2CE75E55B">
    <w:name w:val="927C6E47229D44E9BA476AB2CE75E55B"/>
    <w:rsid w:val="007B7750"/>
  </w:style>
  <w:style w:type="paragraph" w:customStyle="1" w:styleId="9B54B46745594830A77068901AE86FC4">
    <w:name w:val="9B54B46745594830A77068901AE86FC4"/>
    <w:rsid w:val="007B7750"/>
  </w:style>
  <w:style w:type="paragraph" w:customStyle="1" w:styleId="790B42BE13D34CF296B5625819A8B52D">
    <w:name w:val="790B42BE13D34CF296B5625819A8B52D"/>
    <w:rsid w:val="007B7750"/>
  </w:style>
  <w:style w:type="paragraph" w:customStyle="1" w:styleId="8169F69E63A14EDBBE3C1491ABDDC480">
    <w:name w:val="8169F69E63A14EDBBE3C1491ABDDC480"/>
    <w:rsid w:val="007B7750"/>
  </w:style>
  <w:style w:type="paragraph" w:customStyle="1" w:styleId="3EFC90E123784F94AA385FB3E0C02B59">
    <w:name w:val="3EFC90E123784F94AA385FB3E0C02B59"/>
    <w:rsid w:val="007B7750"/>
  </w:style>
  <w:style w:type="paragraph" w:customStyle="1" w:styleId="7FDA040FF3DD40FA8F69D9546565C7BE">
    <w:name w:val="7FDA040FF3DD40FA8F69D9546565C7BE"/>
    <w:rsid w:val="007B7750"/>
  </w:style>
  <w:style w:type="paragraph" w:customStyle="1" w:styleId="D11C9A29C47943EC9361AEF6A530F3FA">
    <w:name w:val="D11C9A29C47943EC9361AEF6A530F3FA"/>
    <w:rsid w:val="007B7750"/>
  </w:style>
  <w:style w:type="paragraph" w:customStyle="1" w:styleId="7EE93D70E53B48139DA5A8E94D9BAAF6">
    <w:name w:val="7EE93D70E53B48139DA5A8E94D9BAAF6"/>
    <w:rsid w:val="007B7750"/>
  </w:style>
  <w:style w:type="paragraph" w:customStyle="1" w:styleId="54D2BBAFB5F84C8A9FFC1CE7FD35AAD7">
    <w:name w:val="54D2BBAFB5F84C8A9FFC1CE7FD35AAD7"/>
    <w:rsid w:val="007B7750"/>
  </w:style>
  <w:style w:type="paragraph" w:customStyle="1" w:styleId="0256FCDABEA048CC969300E752939B85">
    <w:name w:val="0256FCDABEA048CC969300E752939B85"/>
    <w:rsid w:val="007B7750"/>
  </w:style>
  <w:style w:type="paragraph" w:customStyle="1" w:styleId="96619EAEAD8F4BDE8BCCA99224A455F1">
    <w:name w:val="96619EAEAD8F4BDE8BCCA99224A455F1"/>
    <w:rsid w:val="007B7750"/>
  </w:style>
  <w:style w:type="paragraph" w:customStyle="1" w:styleId="A7B3CE6F46974E42BF9BD66EE6F74E78">
    <w:name w:val="A7B3CE6F46974E42BF9BD66EE6F74E78"/>
    <w:rsid w:val="007B7750"/>
  </w:style>
  <w:style w:type="paragraph" w:customStyle="1" w:styleId="3985E045E2BC4955A271A18D91740DDA">
    <w:name w:val="3985E045E2BC4955A271A18D91740DDA"/>
    <w:rsid w:val="007B7750"/>
  </w:style>
  <w:style w:type="paragraph" w:customStyle="1" w:styleId="58FC36BF8A224048B8D91A5771D94BC9">
    <w:name w:val="58FC36BF8A224048B8D91A5771D94BC9"/>
    <w:rsid w:val="007B7750"/>
  </w:style>
  <w:style w:type="paragraph" w:customStyle="1" w:styleId="5DD9BF7619AD4A99BB97CE9B69BDEFB1">
    <w:name w:val="5DD9BF7619AD4A99BB97CE9B69BDEFB1"/>
    <w:rsid w:val="007B7750"/>
  </w:style>
  <w:style w:type="paragraph" w:customStyle="1" w:styleId="0838776C87D2483FBDD7D2B2C9C278A7">
    <w:name w:val="0838776C87D2483FBDD7D2B2C9C278A7"/>
    <w:rsid w:val="007B7750"/>
  </w:style>
  <w:style w:type="paragraph" w:customStyle="1" w:styleId="7470713B1E794FE08416140F46A9536F">
    <w:name w:val="7470713B1E794FE08416140F46A9536F"/>
    <w:rsid w:val="007B7750"/>
  </w:style>
  <w:style w:type="paragraph" w:customStyle="1" w:styleId="A7DCD8B57DBB45528636346CCB21EF7D">
    <w:name w:val="A7DCD8B57DBB45528636346CCB21EF7D"/>
    <w:rsid w:val="007B7750"/>
  </w:style>
  <w:style w:type="paragraph" w:customStyle="1" w:styleId="43390C175F614B4D9E27DDBD78D3BCE6">
    <w:name w:val="43390C175F614B4D9E27DDBD78D3BCE6"/>
    <w:rsid w:val="007B7750"/>
  </w:style>
  <w:style w:type="paragraph" w:customStyle="1" w:styleId="A52BC285B2844BF48942659DDC8AF9B4">
    <w:name w:val="A52BC285B2844BF48942659DDC8AF9B4"/>
    <w:rsid w:val="007B7750"/>
  </w:style>
  <w:style w:type="paragraph" w:customStyle="1" w:styleId="DB99318A70DE4BA4A366C7830E52071A">
    <w:name w:val="DB99318A70DE4BA4A366C7830E52071A"/>
    <w:rsid w:val="007B7750"/>
  </w:style>
  <w:style w:type="paragraph" w:customStyle="1" w:styleId="4D3983E274DD43F5834A4BC04344C771">
    <w:name w:val="4D3983E274DD43F5834A4BC04344C771"/>
    <w:rsid w:val="007B7750"/>
  </w:style>
  <w:style w:type="paragraph" w:customStyle="1" w:styleId="39BEFD6907054D53B4CDDBF19B22D407">
    <w:name w:val="39BEFD6907054D53B4CDDBF19B22D407"/>
    <w:rsid w:val="007B7750"/>
  </w:style>
  <w:style w:type="paragraph" w:customStyle="1" w:styleId="B45B5E22F4CB46EC8943705693B8F961">
    <w:name w:val="B45B5E22F4CB46EC8943705693B8F961"/>
    <w:rsid w:val="007B7750"/>
  </w:style>
  <w:style w:type="paragraph" w:customStyle="1" w:styleId="5CDC7DF80738488F82E55AE17B7E41F0">
    <w:name w:val="5CDC7DF80738488F82E55AE17B7E41F0"/>
    <w:rsid w:val="007B7750"/>
  </w:style>
  <w:style w:type="paragraph" w:customStyle="1" w:styleId="40000AC4E13C4AB1ACBA30C89B2D09AA">
    <w:name w:val="40000AC4E13C4AB1ACBA30C89B2D09AA"/>
    <w:rsid w:val="007B7750"/>
  </w:style>
  <w:style w:type="paragraph" w:customStyle="1" w:styleId="B5D8FF9F8E0948638827C270014E58A9">
    <w:name w:val="B5D8FF9F8E0948638827C270014E58A9"/>
    <w:rsid w:val="007B7750"/>
  </w:style>
  <w:style w:type="paragraph" w:customStyle="1" w:styleId="B11EB1047BDA457F83D74E1D41623117">
    <w:name w:val="B11EB1047BDA457F83D74E1D41623117"/>
    <w:rsid w:val="007B7750"/>
  </w:style>
  <w:style w:type="paragraph" w:customStyle="1" w:styleId="A4D0B8E5DB73478BADDD85008502E3B9">
    <w:name w:val="A4D0B8E5DB73478BADDD85008502E3B9"/>
    <w:rsid w:val="007B7750"/>
  </w:style>
  <w:style w:type="paragraph" w:customStyle="1" w:styleId="84826B81024F4347BF3B4CBCF82F1B6D">
    <w:name w:val="84826B81024F4347BF3B4CBCF82F1B6D"/>
    <w:rsid w:val="007B7750"/>
  </w:style>
  <w:style w:type="paragraph" w:customStyle="1" w:styleId="C9DC39E34DE542C8A56EB7D35415A2BA">
    <w:name w:val="C9DC39E34DE542C8A56EB7D35415A2BA"/>
    <w:rsid w:val="007B7750"/>
  </w:style>
  <w:style w:type="paragraph" w:customStyle="1" w:styleId="3D37BDB00A8D43A08292CA925749B205">
    <w:name w:val="3D37BDB00A8D43A08292CA925749B205"/>
    <w:rsid w:val="007B7750"/>
  </w:style>
  <w:style w:type="paragraph" w:customStyle="1" w:styleId="E3FDFF4977B14F8D965D2947FF4FC77A">
    <w:name w:val="E3FDFF4977B14F8D965D2947FF4FC77A"/>
    <w:rsid w:val="007B7750"/>
  </w:style>
  <w:style w:type="paragraph" w:customStyle="1" w:styleId="BC36EE36BCCA4483B922A10E70D16BCD">
    <w:name w:val="BC36EE36BCCA4483B922A10E70D16BCD"/>
    <w:rsid w:val="007B7750"/>
  </w:style>
  <w:style w:type="paragraph" w:customStyle="1" w:styleId="700D91C93C814BE3AA17C00D2472B419">
    <w:name w:val="700D91C93C814BE3AA17C00D2472B419"/>
    <w:rsid w:val="007B7750"/>
  </w:style>
  <w:style w:type="paragraph" w:customStyle="1" w:styleId="8F827E55FB884C48AA6D831A165B3EA4">
    <w:name w:val="8F827E55FB884C48AA6D831A165B3EA4"/>
    <w:rsid w:val="007B7750"/>
  </w:style>
  <w:style w:type="paragraph" w:customStyle="1" w:styleId="D62D0FE86ECF40FE898CA5C8F296752D">
    <w:name w:val="D62D0FE86ECF40FE898CA5C8F296752D"/>
    <w:rsid w:val="007B7750"/>
  </w:style>
  <w:style w:type="paragraph" w:customStyle="1" w:styleId="D09D6E5D5A6E4BADBE72BE8DE55954AD">
    <w:name w:val="D09D6E5D5A6E4BADBE72BE8DE55954AD"/>
    <w:rsid w:val="007B7750"/>
  </w:style>
  <w:style w:type="paragraph" w:customStyle="1" w:styleId="B7DB67FBA14D4484987A35BC4FFC41B7">
    <w:name w:val="B7DB67FBA14D4484987A35BC4FFC41B7"/>
    <w:rsid w:val="007B7750"/>
  </w:style>
  <w:style w:type="paragraph" w:customStyle="1" w:styleId="ED1449DF74184170BCADC69685DE621F">
    <w:name w:val="ED1449DF74184170BCADC69685DE621F"/>
    <w:rsid w:val="007B7750"/>
  </w:style>
  <w:style w:type="paragraph" w:customStyle="1" w:styleId="EBB64D05177041678431160A5374E1E6">
    <w:name w:val="EBB64D05177041678431160A5374E1E6"/>
    <w:rsid w:val="007B7750"/>
  </w:style>
  <w:style w:type="paragraph" w:customStyle="1" w:styleId="1640DFCCA0A34327A5719EE2E93C5014">
    <w:name w:val="1640DFCCA0A34327A5719EE2E93C5014"/>
    <w:rsid w:val="007B7750"/>
  </w:style>
  <w:style w:type="paragraph" w:customStyle="1" w:styleId="66A8FD0B49D44AF5A8356893B970DFFF">
    <w:name w:val="66A8FD0B49D44AF5A8356893B970DFFF"/>
    <w:rsid w:val="007B7750"/>
  </w:style>
  <w:style w:type="paragraph" w:customStyle="1" w:styleId="C59BBF41EA21468BA096C5A8727F4C49">
    <w:name w:val="C59BBF41EA21468BA096C5A8727F4C49"/>
    <w:rsid w:val="007B7750"/>
  </w:style>
  <w:style w:type="paragraph" w:customStyle="1" w:styleId="82FB2D45CFD44189A4F8ACF80051E0D9">
    <w:name w:val="82FB2D45CFD44189A4F8ACF80051E0D9"/>
    <w:rsid w:val="007B7750"/>
  </w:style>
  <w:style w:type="paragraph" w:customStyle="1" w:styleId="1D0782A8EC9C442E8A7904C1B73383BF">
    <w:name w:val="1D0782A8EC9C442E8A7904C1B73383BF"/>
    <w:rsid w:val="007B7750"/>
  </w:style>
  <w:style w:type="paragraph" w:customStyle="1" w:styleId="070ED96FD74641939808C2A4CA9D8156">
    <w:name w:val="070ED96FD74641939808C2A4CA9D8156"/>
    <w:rsid w:val="007B7750"/>
  </w:style>
  <w:style w:type="paragraph" w:customStyle="1" w:styleId="025890199DA94F498469A7551505DE1D">
    <w:name w:val="025890199DA94F498469A7551505DE1D"/>
    <w:rsid w:val="007B7750"/>
  </w:style>
  <w:style w:type="paragraph" w:customStyle="1" w:styleId="14F7BA28A86F4409A40133A01064F94A">
    <w:name w:val="14F7BA28A86F4409A40133A01064F94A"/>
    <w:rsid w:val="007B7750"/>
  </w:style>
  <w:style w:type="paragraph" w:customStyle="1" w:styleId="76142CA2206846C89E908EC16459315E">
    <w:name w:val="76142CA2206846C89E908EC16459315E"/>
    <w:rsid w:val="007B7750"/>
  </w:style>
  <w:style w:type="paragraph" w:customStyle="1" w:styleId="98FA5DAF7B2D457F8A77FF9FB8E8A68F">
    <w:name w:val="98FA5DAF7B2D457F8A77FF9FB8E8A68F"/>
    <w:rsid w:val="007B7750"/>
  </w:style>
  <w:style w:type="paragraph" w:customStyle="1" w:styleId="A602A359482A4452961510E381073F76">
    <w:name w:val="A602A359482A4452961510E381073F76"/>
    <w:rsid w:val="007B7750"/>
  </w:style>
  <w:style w:type="paragraph" w:customStyle="1" w:styleId="0D1A44950DDC403FA6F5DE4A24108450">
    <w:name w:val="0D1A44950DDC403FA6F5DE4A24108450"/>
    <w:rsid w:val="007B7750"/>
  </w:style>
  <w:style w:type="paragraph" w:customStyle="1" w:styleId="0112F713129248F1A732B3129556EBBF">
    <w:name w:val="0112F713129248F1A732B3129556EBBF"/>
    <w:rsid w:val="007B7750"/>
  </w:style>
  <w:style w:type="paragraph" w:customStyle="1" w:styleId="1AC6FF0FDD874E8A9DD8A3B3145060A8">
    <w:name w:val="1AC6FF0FDD874E8A9DD8A3B3145060A8"/>
    <w:rsid w:val="007B7750"/>
  </w:style>
  <w:style w:type="paragraph" w:customStyle="1" w:styleId="54D275EA2D004B9AADE4E48FD33D32E0">
    <w:name w:val="54D275EA2D004B9AADE4E48FD33D32E0"/>
    <w:rsid w:val="007B7750"/>
  </w:style>
  <w:style w:type="paragraph" w:customStyle="1" w:styleId="E81DE077F6E440DCA2A03A53DFC8A3EA">
    <w:name w:val="E81DE077F6E440DCA2A03A53DFC8A3EA"/>
    <w:rsid w:val="007B7750"/>
  </w:style>
  <w:style w:type="paragraph" w:customStyle="1" w:styleId="E4CD7D1927214BC6A54B3A02676F5755">
    <w:name w:val="E4CD7D1927214BC6A54B3A02676F5755"/>
    <w:rsid w:val="007B7750"/>
  </w:style>
  <w:style w:type="paragraph" w:customStyle="1" w:styleId="9E1F9D586C4446628C3C94C2600D5918">
    <w:name w:val="9E1F9D586C4446628C3C94C2600D5918"/>
    <w:rsid w:val="007B7750"/>
  </w:style>
  <w:style w:type="paragraph" w:customStyle="1" w:styleId="448FA18304FD4AF98426DEBBA79E36A6">
    <w:name w:val="448FA18304FD4AF98426DEBBA79E36A6"/>
    <w:rsid w:val="007B7750"/>
  </w:style>
  <w:style w:type="paragraph" w:customStyle="1" w:styleId="E0F4708FC6F34F7EAEBD4794F9101332">
    <w:name w:val="E0F4708FC6F34F7EAEBD4794F9101332"/>
    <w:rsid w:val="007B7750"/>
  </w:style>
  <w:style w:type="paragraph" w:customStyle="1" w:styleId="EA1DC488C2364E09AF040A6C36F6E695">
    <w:name w:val="EA1DC488C2364E09AF040A6C36F6E695"/>
    <w:rsid w:val="007B7750"/>
  </w:style>
  <w:style w:type="paragraph" w:customStyle="1" w:styleId="D63D96EB6A2F47A38B6FBBE58D39DA6C">
    <w:name w:val="D63D96EB6A2F47A38B6FBBE58D39DA6C"/>
    <w:rsid w:val="007B7750"/>
  </w:style>
  <w:style w:type="paragraph" w:customStyle="1" w:styleId="D945CC44C6444E2EB0EB1F0193AF3154">
    <w:name w:val="D945CC44C6444E2EB0EB1F0193AF3154"/>
    <w:rsid w:val="007B7750"/>
  </w:style>
  <w:style w:type="paragraph" w:customStyle="1" w:styleId="D300F588DA1E440EA259383A80DADED1">
    <w:name w:val="D300F588DA1E440EA259383A80DADED1"/>
    <w:rsid w:val="007B7750"/>
  </w:style>
  <w:style w:type="paragraph" w:customStyle="1" w:styleId="B290FDF8C87340AA947D29E923AE3A1C">
    <w:name w:val="B290FDF8C87340AA947D29E923AE3A1C"/>
    <w:rsid w:val="007B7750"/>
  </w:style>
  <w:style w:type="paragraph" w:customStyle="1" w:styleId="D17D4582A3E24AB1B39A26E2A55B331A">
    <w:name w:val="D17D4582A3E24AB1B39A26E2A55B331A"/>
    <w:rsid w:val="007B7750"/>
  </w:style>
  <w:style w:type="paragraph" w:customStyle="1" w:styleId="19638070980149C9B0C5402751EBE217">
    <w:name w:val="19638070980149C9B0C5402751EBE217"/>
    <w:rsid w:val="007B7750"/>
  </w:style>
  <w:style w:type="paragraph" w:customStyle="1" w:styleId="59D04D1C711C414C878319585DBECFA4">
    <w:name w:val="59D04D1C711C414C878319585DBECFA4"/>
    <w:rsid w:val="007B7750"/>
  </w:style>
  <w:style w:type="paragraph" w:customStyle="1" w:styleId="CFBABA66AE3F4245B30FB119115FF9D5">
    <w:name w:val="CFBABA66AE3F4245B30FB119115FF9D5"/>
    <w:rsid w:val="007B7750"/>
  </w:style>
  <w:style w:type="paragraph" w:customStyle="1" w:styleId="E9B6654A6E4C4C708F9BAFC55C2091FA">
    <w:name w:val="E9B6654A6E4C4C708F9BAFC55C2091FA"/>
    <w:rsid w:val="007B7750"/>
  </w:style>
  <w:style w:type="paragraph" w:customStyle="1" w:styleId="FD6FC38CEF8E423F9F8833344FB0ABC9">
    <w:name w:val="FD6FC38CEF8E423F9F8833344FB0ABC9"/>
    <w:rsid w:val="007B7750"/>
  </w:style>
  <w:style w:type="paragraph" w:customStyle="1" w:styleId="8C80FCB4848643ACAB626BCAF489A1C0">
    <w:name w:val="8C80FCB4848643ACAB626BCAF489A1C0"/>
    <w:rsid w:val="007B7750"/>
  </w:style>
  <w:style w:type="paragraph" w:customStyle="1" w:styleId="888C5D099E40440DB5E294641313EE28">
    <w:name w:val="888C5D099E40440DB5E294641313EE28"/>
    <w:rsid w:val="007B7750"/>
  </w:style>
  <w:style w:type="paragraph" w:customStyle="1" w:styleId="136A606E8A694C649B3369A084716E26">
    <w:name w:val="136A606E8A694C649B3369A084716E26"/>
    <w:rsid w:val="007B7750"/>
  </w:style>
  <w:style w:type="paragraph" w:customStyle="1" w:styleId="110844FC59E84BD0ACA0D054D74C148B">
    <w:name w:val="110844FC59E84BD0ACA0D054D74C148B"/>
    <w:rsid w:val="007B7750"/>
  </w:style>
  <w:style w:type="paragraph" w:customStyle="1" w:styleId="D8E37A6504934A0E945EEA4945C2BE2F">
    <w:name w:val="D8E37A6504934A0E945EEA4945C2BE2F"/>
    <w:rsid w:val="007B7750"/>
  </w:style>
  <w:style w:type="paragraph" w:customStyle="1" w:styleId="265E2EC14A4F4777A231E0801DB408ED">
    <w:name w:val="265E2EC14A4F4777A231E0801DB408ED"/>
    <w:rsid w:val="007B7750"/>
  </w:style>
  <w:style w:type="paragraph" w:customStyle="1" w:styleId="4BC9D2C89FEE45D1BB6B3FB16693C207">
    <w:name w:val="4BC9D2C89FEE45D1BB6B3FB16693C207"/>
    <w:rsid w:val="007B7750"/>
  </w:style>
  <w:style w:type="paragraph" w:customStyle="1" w:styleId="2F3B4833AB8A4B99B1ACDC559CF00EB4">
    <w:name w:val="2F3B4833AB8A4B99B1ACDC559CF00EB4"/>
    <w:rsid w:val="007B7750"/>
  </w:style>
  <w:style w:type="paragraph" w:customStyle="1" w:styleId="A80A5C901C864ADAB82EBA559CC911AA">
    <w:name w:val="A80A5C901C864ADAB82EBA559CC911AA"/>
    <w:rsid w:val="007B7750"/>
  </w:style>
  <w:style w:type="paragraph" w:customStyle="1" w:styleId="E4E08819A599488C968B5EABAFA57B8E">
    <w:name w:val="E4E08819A599488C968B5EABAFA57B8E"/>
    <w:rsid w:val="007B7750"/>
  </w:style>
  <w:style w:type="paragraph" w:customStyle="1" w:styleId="813E4E08E11C44F5B85483160F80E295">
    <w:name w:val="813E4E08E11C44F5B85483160F80E295"/>
    <w:rsid w:val="007B7750"/>
  </w:style>
  <w:style w:type="paragraph" w:customStyle="1" w:styleId="C53681B611FD45D8B8A4E35262F4CE35">
    <w:name w:val="C53681B611FD45D8B8A4E35262F4CE35"/>
    <w:rsid w:val="007B7750"/>
  </w:style>
  <w:style w:type="paragraph" w:customStyle="1" w:styleId="DDF1834BB19C42EBA0EAE96A0803B350">
    <w:name w:val="DDF1834BB19C42EBA0EAE96A0803B350"/>
    <w:rsid w:val="007B7750"/>
  </w:style>
  <w:style w:type="paragraph" w:customStyle="1" w:styleId="530CDF39E9C041128A8C699ADD2A6626">
    <w:name w:val="530CDF39E9C041128A8C699ADD2A6626"/>
    <w:rsid w:val="007B7750"/>
  </w:style>
  <w:style w:type="paragraph" w:customStyle="1" w:styleId="3DC9E810F67C4556AB021A300C7907A7">
    <w:name w:val="3DC9E810F67C4556AB021A300C7907A7"/>
    <w:rsid w:val="007B7750"/>
  </w:style>
  <w:style w:type="paragraph" w:customStyle="1" w:styleId="8EE1B9CD2499472D875598AC206388BB">
    <w:name w:val="8EE1B9CD2499472D875598AC206388BB"/>
    <w:rsid w:val="007B7750"/>
  </w:style>
  <w:style w:type="paragraph" w:customStyle="1" w:styleId="5420D2401F4F4C9A9BFF427657339D71">
    <w:name w:val="5420D2401F4F4C9A9BFF427657339D71"/>
    <w:rsid w:val="007B7750"/>
  </w:style>
  <w:style w:type="paragraph" w:customStyle="1" w:styleId="2D44432A72C24C1CA957DF365FB82E1E">
    <w:name w:val="2D44432A72C24C1CA957DF365FB82E1E"/>
    <w:rsid w:val="007B7750"/>
  </w:style>
  <w:style w:type="paragraph" w:customStyle="1" w:styleId="6739878B560F49EE88EC5F89E539AE96">
    <w:name w:val="6739878B560F49EE88EC5F89E539AE96"/>
    <w:rsid w:val="007B7750"/>
  </w:style>
  <w:style w:type="paragraph" w:customStyle="1" w:styleId="88541B334C9F47A1BB6B5674ABBD53F1">
    <w:name w:val="88541B334C9F47A1BB6B5674ABBD53F1"/>
    <w:rsid w:val="007B7750"/>
  </w:style>
  <w:style w:type="paragraph" w:customStyle="1" w:styleId="43FCACABFBCC4FED82D3383CC3C7FB47">
    <w:name w:val="43FCACABFBCC4FED82D3383CC3C7FB47"/>
    <w:rsid w:val="007B7750"/>
  </w:style>
  <w:style w:type="paragraph" w:customStyle="1" w:styleId="9F259BD2633241D48B2D15CC26BACD68">
    <w:name w:val="9F259BD2633241D48B2D15CC26BACD68"/>
    <w:rsid w:val="007B7750"/>
  </w:style>
  <w:style w:type="paragraph" w:customStyle="1" w:styleId="77B30AE7FEBB4BD489B3DC4D83F7ED28">
    <w:name w:val="77B30AE7FEBB4BD489B3DC4D83F7ED28"/>
    <w:rsid w:val="007B7750"/>
  </w:style>
  <w:style w:type="paragraph" w:customStyle="1" w:styleId="548381716EC848A088195EA715F59BF7">
    <w:name w:val="548381716EC848A088195EA715F59BF7"/>
    <w:rsid w:val="007B7750"/>
  </w:style>
  <w:style w:type="paragraph" w:customStyle="1" w:styleId="C59A9894F844446BA98905AA2F81B447">
    <w:name w:val="C59A9894F844446BA98905AA2F81B447"/>
    <w:rsid w:val="007B7750"/>
  </w:style>
  <w:style w:type="paragraph" w:customStyle="1" w:styleId="B5C5CF814FAA4B138C65A757595625E7">
    <w:name w:val="B5C5CF814FAA4B138C65A757595625E7"/>
    <w:rsid w:val="007B7750"/>
  </w:style>
  <w:style w:type="paragraph" w:customStyle="1" w:styleId="6D54EA436EEC47B196192445301EF018">
    <w:name w:val="6D54EA436EEC47B196192445301EF018"/>
    <w:rsid w:val="007B7750"/>
  </w:style>
  <w:style w:type="paragraph" w:customStyle="1" w:styleId="20803722C76041FCA3F3B12DAA234798">
    <w:name w:val="20803722C76041FCA3F3B12DAA234798"/>
    <w:rsid w:val="007B7750"/>
  </w:style>
  <w:style w:type="paragraph" w:customStyle="1" w:styleId="83A171ED778447A18FC54A56BD03064B">
    <w:name w:val="83A171ED778447A18FC54A56BD03064B"/>
    <w:rsid w:val="007B7750"/>
  </w:style>
  <w:style w:type="paragraph" w:customStyle="1" w:styleId="F7F896AF6AC341FC84903EF52E91BEE0">
    <w:name w:val="F7F896AF6AC341FC84903EF52E91BEE0"/>
    <w:rsid w:val="007B7750"/>
  </w:style>
  <w:style w:type="paragraph" w:customStyle="1" w:styleId="329EF1F997C945A49FB20DF7339528FC">
    <w:name w:val="329EF1F997C945A49FB20DF7339528FC"/>
    <w:rsid w:val="007B7750"/>
  </w:style>
  <w:style w:type="paragraph" w:customStyle="1" w:styleId="9FB7F0DC16B4474198331B7F190F0C48">
    <w:name w:val="9FB7F0DC16B4474198331B7F190F0C48"/>
    <w:rsid w:val="007B7750"/>
  </w:style>
  <w:style w:type="paragraph" w:customStyle="1" w:styleId="0201222CB4854D2497143410DDB8967F">
    <w:name w:val="0201222CB4854D2497143410DDB8967F"/>
    <w:rsid w:val="007B7750"/>
  </w:style>
  <w:style w:type="paragraph" w:customStyle="1" w:styleId="77909C36D7AE4499B99A890BAE567921">
    <w:name w:val="77909C36D7AE4499B99A890BAE567921"/>
    <w:rsid w:val="007B7750"/>
  </w:style>
  <w:style w:type="paragraph" w:customStyle="1" w:styleId="ECB6E0B9A78048B7A299ADE19F4A826E">
    <w:name w:val="ECB6E0B9A78048B7A299ADE19F4A826E"/>
    <w:rsid w:val="007B7750"/>
  </w:style>
  <w:style w:type="paragraph" w:customStyle="1" w:styleId="D230B36104284F6EBA00AF72799B2260">
    <w:name w:val="D230B36104284F6EBA00AF72799B2260"/>
    <w:rsid w:val="007B7750"/>
  </w:style>
  <w:style w:type="paragraph" w:customStyle="1" w:styleId="CE7565210F914B33A816B8F5E710CCB4">
    <w:name w:val="CE7565210F914B33A816B8F5E710CCB4"/>
    <w:rsid w:val="007B7750"/>
  </w:style>
  <w:style w:type="paragraph" w:customStyle="1" w:styleId="AF7227C40792496B841CBECA35E2D3E5">
    <w:name w:val="AF7227C40792496B841CBECA35E2D3E5"/>
    <w:rsid w:val="007B7750"/>
  </w:style>
  <w:style w:type="paragraph" w:customStyle="1" w:styleId="67239F8D06164BBDAFCB8EF31837B4CD">
    <w:name w:val="67239F8D06164BBDAFCB8EF31837B4CD"/>
    <w:rsid w:val="007B7750"/>
  </w:style>
  <w:style w:type="paragraph" w:customStyle="1" w:styleId="CA396C64DF7044B898A048384F68E3B8">
    <w:name w:val="CA396C64DF7044B898A048384F68E3B8"/>
    <w:rsid w:val="007B7750"/>
  </w:style>
  <w:style w:type="paragraph" w:customStyle="1" w:styleId="48CC4032390A4F909937447DB9239F25">
    <w:name w:val="48CC4032390A4F909937447DB9239F25"/>
    <w:rsid w:val="007B7750"/>
  </w:style>
  <w:style w:type="paragraph" w:customStyle="1" w:styleId="A232425307194083A31B67440E5E274B">
    <w:name w:val="A232425307194083A31B67440E5E274B"/>
    <w:rsid w:val="007B7750"/>
  </w:style>
  <w:style w:type="paragraph" w:customStyle="1" w:styleId="3A7115AFC9384C1C9285CD855D33F540">
    <w:name w:val="3A7115AFC9384C1C9285CD855D33F540"/>
    <w:rsid w:val="007B7750"/>
  </w:style>
  <w:style w:type="paragraph" w:customStyle="1" w:styleId="A8FF9C69868B47419715762D57C228DF">
    <w:name w:val="A8FF9C69868B47419715762D57C228DF"/>
    <w:rsid w:val="007B7750"/>
  </w:style>
  <w:style w:type="paragraph" w:customStyle="1" w:styleId="73886D096D4947488E9F9CF7AF891F62">
    <w:name w:val="73886D096D4947488E9F9CF7AF891F62"/>
    <w:rsid w:val="007B7750"/>
  </w:style>
  <w:style w:type="paragraph" w:customStyle="1" w:styleId="589F935B4B6647438651E4E982E5F191">
    <w:name w:val="589F935B4B6647438651E4E982E5F191"/>
    <w:rsid w:val="007B7750"/>
  </w:style>
  <w:style w:type="paragraph" w:customStyle="1" w:styleId="B2387963929C4D19954762F80273CDA2">
    <w:name w:val="B2387963929C4D19954762F80273CDA2"/>
    <w:rsid w:val="007B7750"/>
  </w:style>
  <w:style w:type="paragraph" w:customStyle="1" w:styleId="8A200FD052504C4B8A8E62ED79069CED">
    <w:name w:val="8A200FD052504C4B8A8E62ED79069CED"/>
    <w:rsid w:val="007B7750"/>
  </w:style>
  <w:style w:type="paragraph" w:customStyle="1" w:styleId="DD3314D6BA494267966E090A98685566">
    <w:name w:val="DD3314D6BA494267966E090A98685566"/>
    <w:rsid w:val="007B7750"/>
  </w:style>
  <w:style w:type="paragraph" w:customStyle="1" w:styleId="C8744931D897470F8524A4570277C34A">
    <w:name w:val="C8744931D897470F8524A4570277C34A"/>
    <w:rsid w:val="007B7750"/>
  </w:style>
  <w:style w:type="paragraph" w:customStyle="1" w:styleId="41065540ACC343F5ADE4812185A1F1EB">
    <w:name w:val="41065540ACC343F5ADE4812185A1F1EB"/>
    <w:rsid w:val="007B7750"/>
  </w:style>
  <w:style w:type="paragraph" w:customStyle="1" w:styleId="6B8B31B69ACF4175BBD7635F5649CD2E">
    <w:name w:val="6B8B31B69ACF4175BBD7635F5649CD2E"/>
    <w:rsid w:val="007B7750"/>
  </w:style>
  <w:style w:type="paragraph" w:customStyle="1" w:styleId="4C0E682234E04297B4B965B4AB102739">
    <w:name w:val="4C0E682234E04297B4B965B4AB102739"/>
    <w:rsid w:val="007B7750"/>
  </w:style>
  <w:style w:type="paragraph" w:customStyle="1" w:styleId="5B126682C2E24E5C8C4F89C5A984826B">
    <w:name w:val="5B126682C2E24E5C8C4F89C5A984826B"/>
    <w:rsid w:val="007B7750"/>
  </w:style>
  <w:style w:type="paragraph" w:customStyle="1" w:styleId="34875E1B7A0B4723B84AC9FACEDBB42C">
    <w:name w:val="34875E1B7A0B4723B84AC9FACEDBB42C"/>
    <w:rsid w:val="007B7750"/>
  </w:style>
  <w:style w:type="paragraph" w:customStyle="1" w:styleId="8A99B9A551D84E2A8A3C7246C66F51A8">
    <w:name w:val="8A99B9A551D84E2A8A3C7246C66F51A8"/>
    <w:rsid w:val="007B7750"/>
  </w:style>
  <w:style w:type="paragraph" w:customStyle="1" w:styleId="A9D2C97328214A4DA2334D4F2CBFE1D1">
    <w:name w:val="A9D2C97328214A4DA2334D4F2CBFE1D1"/>
    <w:rsid w:val="007B7750"/>
  </w:style>
  <w:style w:type="paragraph" w:customStyle="1" w:styleId="B1EA7831D08847B8932A12FD5F747CA9">
    <w:name w:val="B1EA7831D08847B8932A12FD5F747CA9"/>
    <w:rsid w:val="007B7750"/>
  </w:style>
  <w:style w:type="paragraph" w:customStyle="1" w:styleId="B42676033A6142F18E7F67551FF43D94">
    <w:name w:val="B42676033A6142F18E7F67551FF43D94"/>
    <w:rsid w:val="007B7750"/>
  </w:style>
  <w:style w:type="paragraph" w:customStyle="1" w:styleId="527B049ACC7941EDB75B6276C206A3C2">
    <w:name w:val="527B049ACC7941EDB75B6276C206A3C2"/>
    <w:rsid w:val="007B7750"/>
  </w:style>
  <w:style w:type="paragraph" w:customStyle="1" w:styleId="200406D356934075A637BC6C00BBFC8A">
    <w:name w:val="200406D356934075A637BC6C00BBFC8A"/>
    <w:rsid w:val="007B7750"/>
  </w:style>
  <w:style w:type="paragraph" w:customStyle="1" w:styleId="DD0BD1BF473B411A9E8621AF1E4756C0">
    <w:name w:val="DD0BD1BF473B411A9E8621AF1E4756C0"/>
    <w:rsid w:val="007B7750"/>
  </w:style>
  <w:style w:type="paragraph" w:customStyle="1" w:styleId="6CE90798928E4A128CA33A559607E191">
    <w:name w:val="6CE90798928E4A128CA33A559607E191"/>
    <w:rsid w:val="007B7750"/>
  </w:style>
  <w:style w:type="paragraph" w:customStyle="1" w:styleId="439BCF8B3C8D4F4BB418C61CC30248EB">
    <w:name w:val="439BCF8B3C8D4F4BB418C61CC30248EB"/>
    <w:rsid w:val="007B7750"/>
  </w:style>
  <w:style w:type="paragraph" w:customStyle="1" w:styleId="5F21FD143AD048EC94A860DFBDDB7194">
    <w:name w:val="5F21FD143AD048EC94A860DFBDDB7194"/>
    <w:rsid w:val="007B7750"/>
  </w:style>
  <w:style w:type="paragraph" w:customStyle="1" w:styleId="432DE898F2B34BC28699D45C985E7CF7">
    <w:name w:val="432DE898F2B34BC28699D45C985E7CF7"/>
    <w:rsid w:val="007B7750"/>
  </w:style>
  <w:style w:type="paragraph" w:customStyle="1" w:styleId="4C436B7093E94DB8B3E027B38E2CBD37">
    <w:name w:val="4C436B7093E94DB8B3E027B38E2CBD37"/>
    <w:rsid w:val="007B7750"/>
  </w:style>
  <w:style w:type="paragraph" w:customStyle="1" w:styleId="7EEBF20F4A5F4CA38DE10D6B1D88CABD">
    <w:name w:val="7EEBF20F4A5F4CA38DE10D6B1D88CABD"/>
    <w:rsid w:val="007B7750"/>
  </w:style>
  <w:style w:type="paragraph" w:customStyle="1" w:styleId="9BCE4562CBC2491AB13F360E978E743E">
    <w:name w:val="9BCE4562CBC2491AB13F360E978E743E"/>
    <w:rsid w:val="007B7750"/>
  </w:style>
  <w:style w:type="paragraph" w:customStyle="1" w:styleId="D76C78C2A56A4EACA8393D79B1456EC8">
    <w:name w:val="D76C78C2A56A4EACA8393D79B1456EC8"/>
    <w:rsid w:val="007B7750"/>
  </w:style>
  <w:style w:type="paragraph" w:customStyle="1" w:styleId="030DF0628C69417CA4C82E92587124E3">
    <w:name w:val="030DF0628C69417CA4C82E92587124E3"/>
    <w:rsid w:val="007B7750"/>
  </w:style>
  <w:style w:type="paragraph" w:customStyle="1" w:styleId="E9A7B327A6444387BEBE830AEB1C03AB">
    <w:name w:val="E9A7B327A6444387BEBE830AEB1C03AB"/>
    <w:rsid w:val="007B7750"/>
  </w:style>
  <w:style w:type="paragraph" w:customStyle="1" w:styleId="EE446A673279440A989193FAE980FE81">
    <w:name w:val="EE446A673279440A989193FAE980FE81"/>
    <w:rsid w:val="007B7750"/>
  </w:style>
  <w:style w:type="paragraph" w:customStyle="1" w:styleId="EEC74BECB72C4F0A9FD6AFA52C7D98B5">
    <w:name w:val="EEC74BECB72C4F0A9FD6AFA52C7D98B5"/>
    <w:rsid w:val="007B7750"/>
  </w:style>
  <w:style w:type="paragraph" w:customStyle="1" w:styleId="987F7D6275B7450A9C733DAC39EBC11F">
    <w:name w:val="987F7D6275B7450A9C733DAC39EBC11F"/>
    <w:rsid w:val="007B7750"/>
  </w:style>
  <w:style w:type="paragraph" w:customStyle="1" w:styleId="18A6077770884F0FB71A2086A1DB759E">
    <w:name w:val="18A6077770884F0FB71A2086A1DB759E"/>
    <w:rsid w:val="007B7750"/>
  </w:style>
  <w:style w:type="paragraph" w:customStyle="1" w:styleId="5AAD01C03C8C4B7A8C9BF528B46AE9F2">
    <w:name w:val="5AAD01C03C8C4B7A8C9BF528B46AE9F2"/>
    <w:rsid w:val="007B7750"/>
  </w:style>
  <w:style w:type="paragraph" w:customStyle="1" w:styleId="D673FA4099B7449F96F5DE410DC39C3D">
    <w:name w:val="D673FA4099B7449F96F5DE410DC39C3D"/>
    <w:rsid w:val="007B7750"/>
  </w:style>
  <w:style w:type="paragraph" w:customStyle="1" w:styleId="29FB49F86125461E8A8E4F9C5978B61C">
    <w:name w:val="29FB49F86125461E8A8E4F9C5978B61C"/>
    <w:rsid w:val="007B7750"/>
  </w:style>
  <w:style w:type="paragraph" w:customStyle="1" w:styleId="5B77B020AD6546499B3689FF8C4BC9FB">
    <w:name w:val="5B77B020AD6546499B3689FF8C4BC9FB"/>
    <w:rsid w:val="007B7750"/>
  </w:style>
  <w:style w:type="paragraph" w:customStyle="1" w:styleId="C6C6F2D8A16D4DB884D5BDC41A8F8F10">
    <w:name w:val="C6C6F2D8A16D4DB884D5BDC41A8F8F10"/>
    <w:rsid w:val="007B7750"/>
  </w:style>
  <w:style w:type="paragraph" w:customStyle="1" w:styleId="61CF7105735745B685148852E621A5CD">
    <w:name w:val="61CF7105735745B685148852E621A5CD"/>
    <w:rsid w:val="007B7750"/>
  </w:style>
  <w:style w:type="paragraph" w:customStyle="1" w:styleId="57F80085CB474151A416C6AB19235F0F">
    <w:name w:val="57F80085CB474151A416C6AB19235F0F"/>
    <w:rsid w:val="007B7750"/>
  </w:style>
  <w:style w:type="paragraph" w:customStyle="1" w:styleId="3CB150537F14471188584F867C8F020C">
    <w:name w:val="3CB150537F14471188584F867C8F020C"/>
    <w:rsid w:val="007B7750"/>
  </w:style>
  <w:style w:type="paragraph" w:customStyle="1" w:styleId="97985F9978854D4A8F3B790D2FC87AAE">
    <w:name w:val="97985F9978854D4A8F3B790D2FC87AAE"/>
    <w:rsid w:val="007B7750"/>
  </w:style>
  <w:style w:type="paragraph" w:customStyle="1" w:styleId="CBF8F8D44CEF4788AD2FBCDA575A842E">
    <w:name w:val="CBF8F8D44CEF4788AD2FBCDA575A842E"/>
    <w:rsid w:val="007B7750"/>
  </w:style>
  <w:style w:type="paragraph" w:customStyle="1" w:styleId="3BD5458C229C4A6886D263EDDE1A6003">
    <w:name w:val="3BD5458C229C4A6886D263EDDE1A6003"/>
    <w:rsid w:val="007B7750"/>
  </w:style>
  <w:style w:type="paragraph" w:customStyle="1" w:styleId="BB6BB97DDA8F44DC8CAD023042F98D15">
    <w:name w:val="BB6BB97DDA8F44DC8CAD023042F98D15"/>
    <w:rsid w:val="007B7750"/>
  </w:style>
  <w:style w:type="paragraph" w:customStyle="1" w:styleId="6796957B43594FD08F34E020ADAE2C91">
    <w:name w:val="6796957B43594FD08F34E020ADAE2C91"/>
    <w:rsid w:val="007B7750"/>
  </w:style>
  <w:style w:type="paragraph" w:customStyle="1" w:styleId="A109EA9298CF4361A4BDCABB9EF766BE">
    <w:name w:val="A109EA9298CF4361A4BDCABB9EF766BE"/>
    <w:rsid w:val="007B7750"/>
  </w:style>
  <w:style w:type="paragraph" w:customStyle="1" w:styleId="89C3563207D44CCBAA41286233EE3BCD">
    <w:name w:val="89C3563207D44CCBAA41286233EE3BCD"/>
    <w:rsid w:val="007B7750"/>
  </w:style>
  <w:style w:type="paragraph" w:customStyle="1" w:styleId="292F6C076C924568B9A614F1A1ADB1D2">
    <w:name w:val="292F6C076C924568B9A614F1A1ADB1D2"/>
    <w:rsid w:val="007B7750"/>
  </w:style>
  <w:style w:type="paragraph" w:customStyle="1" w:styleId="2BDA34A034E0415CAC9F8D14B2C63FC6">
    <w:name w:val="2BDA34A034E0415CAC9F8D14B2C63FC6"/>
    <w:rsid w:val="007B7750"/>
  </w:style>
  <w:style w:type="paragraph" w:customStyle="1" w:styleId="379BD22F9BE8472F95E5F74F3F016959">
    <w:name w:val="379BD22F9BE8472F95E5F74F3F016959"/>
    <w:rsid w:val="007B7750"/>
  </w:style>
  <w:style w:type="paragraph" w:customStyle="1" w:styleId="9C6D45E3DAE84919B8D5121C9C46AD4A">
    <w:name w:val="9C6D45E3DAE84919B8D5121C9C46AD4A"/>
    <w:rsid w:val="007B7750"/>
  </w:style>
  <w:style w:type="paragraph" w:customStyle="1" w:styleId="743C4F65A0754944A7A95102D53D4096">
    <w:name w:val="743C4F65A0754944A7A95102D53D4096"/>
    <w:rsid w:val="007B7750"/>
  </w:style>
  <w:style w:type="paragraph" w:customStyle="1" w:styleId="E660D587107744B58DD6C8D3B5161FF5">
    <w:name w:val="E660D587107744B58DD6C8D3B5161FF5"/>
    <w:rsid w:val="007B7750"/>
  </w:style>
  <w:style w:type="paragraph" w:customStyle="1" w:styleId="40E9736E6C9042959E683164D68669D0">
    <w:name w:val="40E9736E6C9042959E683164D68669D0"/>
    <w:rsid w:val="007B7750"/>
  </w:style>
  <w:style w:type="paragraph" w:customStyle="1" w:styleId="98072196628642EDBCB80EF49A0BD1B5">
    <w:name w:val="98072196628642EDBCB80EF49A0BD1B5"/>
    <w:rsid w:val="007B7750"/>
  </w:style>
  <w:style w:type="paragraph" w:customStyle="1" w:styleId="E28CBDF14BBA4E85A134C589A136FD61">
    <w:name w:val="E28CBDF14BBA4E85A134C589A136FD61"/>
    <w:rsid w:val="007B7750"/>
  </w:style>
  <w:style w:type="paragraph" w:customStyle="1" w:styleId="B6BF88BDF1574C45B97BD08EB3446535">
    <w:name w:val="B6BF88BDF1574C45B97BD08EB3446535"/>
    <w:rsid w:val="007B7750"/>
  </w:style>
  <w:style w:type="paragraph" w:customStyle="1" w:styleId="41F309ED6C604010B9CECD2D83F6B1CE">
    <w:name w:val="41F309ED6C604010B9CECD2D83F6B1CE"/>
    <w:rsid w:val="007B7750"/>
  </w:style>
  <w:style w:type="paragraph" w:customStyle="1" w:styleId="EBF5A6D225374F40A0BD822878924769">
    <w:name w:val="EBF5A6D225374F40A0BD822878924769"/>
    <w:rsid w:val="007B7750"/>
  </w:style>
  <w:style w:type="paragraph" w:customStyle="1" w:styleId="73548C9538B3415BA6E9CF36A732E4C9">
    <w:name w:val="73548C9538B3415BA6E9CF36A732E4C9"/>
    <w:rsid w:val="007B7750"/>
  </w:style>
  <w:style w:type="paragraph" w:customStyle="1" w:styleId="638FABCF7E5644C18A2EC7AE169BC80F">
    <w:name w:val="638FABCF7E5644C18A2EC7AE169BC80F"/>
    <w:rsid w:val="007B7750"/>
  </w:style>
  <w:style w:type="paragraph" w:customStyle="1" w:styleId="5B2315E00EF94679A0F57741D93119B9">
    <w:name w:val="5B2315E00EF94679A0F57741D93119B9"/>
    <w:rsid w:val="007B7750"/>
  </w:style>
  <w:style w:type="paragraph" w:customStyle="1" w:styleId="4989757F9C1748FDBB2DB8D06C25D940">
    <w:name w:val="4989757F9C1748FDBB2DB8D06C25D940"/>
    <w:rsid w:val="007B7750"/>
  </w:style>
  <w:style w:type="paragraph" w:customStyle="1" w:styleId="0DE8B74928F34AF6BA689A2F11683E0E">
    <w:name w:val="0DE8B74928F34AF6BA689A2F11683E0E"/>
    <w:rsid w:val="007B7750"/>
  </w:style>
  <w:style w:type="paragraph" w:customStyle="1" w:styleId="F55629188F7B4577B6C307D01A4005AC">
    <w:name w:val="F55629188F7B4577B6C307D01A4005AC"/>
    <w:rsid w:val="007B7750"/>
  </w:style>
  <w:style w:type="paragraph" w:customStyle="1" w:styleId="25E8EAC2505C4128B12E93AE65BF1EE0">
    <w:name w:val="25E8EAC2505C4128B12E93AE65BF1EE0"/>
    <w:rsid w:val="007B7750"/>
  </w:style>
  <w:style w:type="paragraph" w:customStyle="1" w:styleId="8E1BAB27C0FE4BE8AC41561FB44E8B81">
    <w:name w:val="8E1BAB27C0FE4BE8AC41561FB44E8B81"/>
    <w:rsid w:val="007B7750"/>
  </w:style>
  <w:style w:type="paragraph" w:customStyle="1" w:styleId="E4D4ABBC09E04E8491FAB56BC7193DE3">
    <w:name w:val="E4D4ABBC09E04E8491FAB56BC7193DE3"/>
    <w:rsid w:val="007B7750"/>
  </w:style>
  <w:style w:type="paragraph" w:customStyle="1" w:styleId="D642645588CB4926A5DA2BCDF7A9352B">
    <w:name w:val="D642645588CB4926A5DA2BCDF7A9352B"/>
    <w:rsid w:val="007B7750"/>
  </w:style>
  <w:style w:type="paragraph" w:customStyle="1" w:styleId="19345D24A64B479CBD441107299D086E">
    <w:name w:val="19345D24A64B479CBD441107299D086E"/>
    <w:rsid w:val="007B7750"/>
  </w:style>
  <w:style w:type="paragraph" w:customStyle="1" w:styleId="2A3816DFB9664298B138F73ECFF5ACA3">
    <w:name w:val="2A3816DFB9664298B138F73ECFF5ACA3"/>
    <w:rsid w:val="007B7750"/>
  </w:style>
  <w:style w:type="paragraph" w:customStyle="1" w:styleId="98EC4CA8D08F4248B09BE4198F51E4B3">
    <w:name w:val="98EC4CA8D08F4248B09BE4198F51E4B3"/>
    <w:rsid w:val="007B7750"/>
  </w:style>
  <w:style w:type="paragraph" w:customStyle="1" w:styleId="15FEBE9FA53C4B6AA5A975696002BAA8">
    <w:name w:val="15FEBE9FA53C4B6AA5A975696002BAA8"/>
    <w:rsid w:val="007B7750"/>
  </w:style>
  <w:style w:type="paragraph" w:customStyle="1" w:styleId="35874E4F6CBC40CBAE96741892611F46">
    <w:name w:val="35874E4F6CBC40CBAE96741892611F46"/>
    <w:rsid w:val="007B7750"/>
  </w:style>
  <w:style w:type="paragraph" w:customStyle="1" w:styleId="9D2523C1988F442DABFD0FE4ABD19032">
    <w:name w:val="9D2523C1988F442DABFD0FE4ABD19032"/>
    <w:rsid w:val="007B7750"/>
  </w:style>
  <w:style w:type="paragraph" w:customStyle="1" w:styleId="17A4FF1D277C45C7A948162DFA2EF74C">
    <w:name w:val="17A4FF1D277C45C7A948162DFA2EF74C"/>
    <w:rsid w:val="007B7750"/>
  </w:style>
  <w:style w:type="paragraph" w:customStyle="1" w:styleId="8FA4019BB4BB423D99F7337DC8034E7F">
    <w:name w:val="8FA4019BB4BB423D99F7337DC8034E7F"/>
    <w:rsid w:val="007B7750"/>
  </w:style>
  <w:style w:type="paragraph" w:customStyle="1" w:styleId="11D2D6D4A2034F4DB5A852D8642AB626">
    <w:name w:val="11D2D6D4A2034F4DB5A852D8642AB626"/>
    <w:rsid w:val="007B7750"/>
  </w:style>
  <w:style w:type="paragraph" w:customStyle="1" w:styleId="09505D4D974E4320A325E79F66F74CC3">
    <w:name w:val="09505D4D974E4320A325E79F66F74CC3"/>
    <w:rsid w:val="007B7750"/>
  </w:style>
  <w:style w:type="paragraph" w:customStyle="1" w:styleId="003F424FC7D54D94B396104C78E7F479">
    <w:name w:val="003F424FC7D54D94B396104C78E7F479"/>
    <w:rsid w:val="007B7750"/>
  </w:style>
  <w:style w:type="paragraph" w:customStyle="1" w:styleId="E8978FAAAE3445AEBE2E34529DF2E3E0">
    <w:name w:val="E8978FAAAE3445AEBE2E34529DF2E3E0"/>
    <w:rsid w:val="007B7750"/>
  </w:style>
  <w:style w:type="paragraph" w:customStyle="1" w:styleId="76EB043259874799A175F8615EAA8474">
    <w:name w:val="76EB043259874799A175F8615EAA8474"/>
    <w:rsid w:val="007B7750"/>
  </w:style>
  <w:style w:type="paragraph" w:customStyle="1" w:styleId="6E099A0ADB47415BB3C69CE75C0BAA68">
    <w:name w:val="6E099A0ADB47415BB3C69CE75C0BAA68"/>
    <w:rsid w:val="007B7750"/>
  </w:style>
  <w:style w:type="paragraph" w:customStyle="1" w:styleId="D3F799DE8B9B4AC582DB682142EBC0B9">
    <w:name w:val="D3F799DE8B9B4AC582DB682142EBC0B9"/>
    <w:rsid w:val="007B7750"/>
  </w:style>
  <w:style w:type="paragraph" w:customStyle="1" w:styleId="A0901DA9C5A04A509FEDB876F08C59AE">
    <w:name w:val="A0901DA9C5A04A509FEDB876F08C59AE"/>
    <w:rsid w:val="007B7750"/>
  </w:style>
  <w:style w:type="paragraph" w:customStyle="1" w:styleId="FE144F33FBCE436BAD0AF7164C5F5FE8">
    <w:name w:val="FE144F33FBCE436BAD0AF7164C5F5FE8"/>
    <w:rsid w:val="007B7750"/>
  </w:style>
  <w:style w:type="paragraph" w:customStyle="1" w:styleId="1708AED47A2A41B0B55763C0E6B21ECB">
    <w:name w:val="1708AED47A2A41B0B55763C0E6B21ECB"/>
    <w:rsid w:val="007B7750"/>
  </w:style>
  <w:style w:type="paragraph" w:customStyle="1" w:styleId="C3FE3D693CF24E668489160A9912B9F4">
    <w:name w:val="C3FE3D693CF24E668489160A9912B9F4"/>
    <w:rsid w:val="007B7750"/>
  </w:style>
  <w:style w:type="paragraph" w:customStyle="1" w:styleId="D134F893D46D4B14814CDFD0E486CF26">
    <w:name w:val="D134F893D46D4B14814CDFD0E486CF26"/>
    <w:rsid w:val="007B7750"/>
  </w:style>
  <w:style w:type="paragraph" w:customStyle="1" w:styleId="CDA73F333B9D45E4A809BC6248B92451">
    <w:name w:val="CDA73F333B9D45E4A809BC6248B92451"/>
    <w:rsid w:val="007B7750"/>
  </w:style>
  <w:style w:type="paragraph" w:customStyle="1" w:styleId="586D6E942F5743C6B8D56AA47DA25AB6">
    <w:name w:val="586D6E942F5743C6B8D56AA47DA25AB6"/>
    <w:rsid w:val="007B7750"/>
  </w:style>
  <w:style w:type="paragraph" w:customStyle="1" w:styleId="4AE01A40CBD145F5BEA552DADAC121E1">
    <w:name w:val="4AE01A40CBD145F5BEA552DADAC121E1"/>
    <w:rsid w:val="007B7750"/>
  </w:style>
  <w:style w:type="paragraph" w:customStyle="1" w:styleId="FD7109BF40BE4493B613182F276B17DF">
    <w:name w:val="FD7109BF40BE4493B613182F276B17DF"/>
    <w:rsid w:val="007B7750"/>
  </w:style>
  <w:style w:type="paragraph" w:customStyle="1" w:styleId="851AFA3A1FC143529FE7419382E807A7">
    <w:name w:val="851AFA3A1FC143529FE7419382E807A7"/>
    <w:rsid w:val="007B7750"/>
  </w:style>
  <w:style w:type="paragraph" w:customStyle="1" w:styleId="42FBDAD79E264C77B33F22EBEFFEB895">
    <w:name w:val="42FBDAD79E264C77B33F22EBEFFEB895"/>
    <w:rsid w:val="007B7750"/>
  </w:style>
  <w:style w:type="paragraph" w:customStyle="1" w:styleId="49833AF35E7C4CB09F693DEACDABE402">
    <w:name w:val="49833AF35E7C4CB09F693DEACDABE402"/>
    <w:rsid w:val="007B7750"/>
  </w:style>
  <w:style w:type="paragraph" w:customStyle="1" w:styleId="39BA705B9CC540E78838350D663E0D61">
    <w:name w:val="39BA705B9CC540E78838350D663E0D61"/>
    <w:rsid w:val="007B7750"/>
  </w:style>
  <w:style w:type="paragraph" w:customStyle="1" w:styleId="49D0DC17694B4D4FB9345BA7B3D63BF8">
    <w:name w:val="49D0DC17694B4D4FB9345BA7B3D63BF8"/>
    <w:rsid w:val="007B7750"/>
  </w:style>
  <w:style w:type="paragraph" w:customStyle="1" w:styleId="2033F0B05C6D4794A5448F3ED7007292">
    <w:name w:val="2033F0B05C6D4794A5448F3ED7007292"/>
    <w:rsid w:val="007B7750"/>
  </w:style>
  <w:style w:type="paragraph" w:customStyle="1" w:styleId="F834F82E2F23472CA5E8C9FF21A585A3">
    <w:name w:val="F834F82E2F23472CA5E8C9FF21A585A3"/>
    <w:rsid w:val="007B7750"/>
  </w:style>
  <w:style w:type="paragraph" w:customStyle="1" w:styleId="4F4A9DDC9AC84ED68A2811F058233DD3">
    <w:name w:val="4F4A9DDC9AC84ED68A2811F058233DD3"/>
    <w:rsid w:val="007B7750"/>
  </w:style>
  <w:style w:type="paragraph" w:customStyle="1" w:styleId="BED1FA4644F34AED9B7F26DBBF6F0410">
    <w:name w:val="BED1FA4644F34AED9B7F26DBBF6F0410"/>
    <w:rsid w:val="007B7750"/>
  </w:style>
  <w:style w:type="paragraph" w:customStyle="1" w:styleId="FDA03AE3D4254A9AAD80C54720F9FC48">
    <w:name w:val="FDA03AE3D4254A9AAD80C54720F9FC48"/>
    <w:rsid w:val="007B7750"/>
  </w:style>
  <w:style w:type="paragraph" w:customStyle="1" w:styleId="B22CF31003844D7CB86DB82308929D86">
    <w:name w:val="B22CF31003844D7CB86DB82308929D86"/>
    <w:rsid w:val="007B7750"/>
  </w:style>
  <w:style w:type="paragraph" w:customStyle="1" w:styleId="6E09542A56A948EC8BFF4C20CF036C59">
    <w:name w:val="6E09542A56A948EC8BFF4C20CF036C59"/>
    <w:rsid w:val="007B7750"/>
  </w:style>
  <w:style w:type="paragraph" w:customStyle="1" w:styleId="F3F8040CADE348C8B74474F3BC6B169A">
    <w:name w:val="F3F8040CADE348C8B74474F3BC6B169A"/>
    <w:rsid w:val="007B7750"/>
  </w:style>
  <w:style w:type="paragraph" w:customStyle="1" w:styleId="0D80557A248E4F2089EC778201D2F1B7">
    <w:name w:val="0D80557A248E4F2089EC778201D2F1B7"/>
    <w:rsid w:val="007B7750"/>
  </w:style>
  <w:style w:type="paragraph" w:customStyle="1" w:styleId="B6A6A340DC9C4089B731B830BB04A7DA">
    <w:name w:val="B6A6A340DC9C4089B731B830BB04A7DA"/>
    <w:rsid w:val="007B7750"/>
  </w:style>
  <w:style w:type="paragraph" w:customStyle="1" w:styleId="B88A01EEE81246CBB48A51848671BDB1">
    <w:name w:val="B88A01EEE81246CBB48A51848671BDB1"/>
    <w:rsid w:val="007B7750"/>
  </w:style>
  <w:style w:type="paragraph" w:customStyle="1" w:styleId="5F6C492A91724E24AED5DBA65120E234">
    <w:name w:val="5F6C492A91724E24AED5DBA65120E234"/>
    <w:rsid w:val="007B7750"/>
  </w:style>
  <w:style w:type="paragraph" w:customStyle="1" w:styleId="2AF6951BDE4B4CBD8E9203F559165690">
    <w:name w:val="2AF6951BDE4B4CBD8E9203F559165690"/>
    <w:rsid w:val="007B7750"/>
  </w:style>
  <w:style w:type="paragraph" w:customStyle="1" w:styleId="C21740A5FE2245DFB5295D09AF6CDAC8">
    <w:name w:val="C21740A5FE2245DFB5295D09AF6CDAC8"/>
    <w:rsid w:val="007B7750"/>
  </w:style>
  <w:style w:type="paragraph" w:customStyle="1" w:styleId="BE58F7E16B5140558D188EEE065DAA31">
    <w:name w:val="BE58F7E16B5140558D188EEE065DAA31"/>
    <w:rsid w:val="007B7750"/>
  </w:style>
  <w:style w:type="paragraph" w:customStyle="1" w:styleId="4374BBD7C57A48C4A53499B252FF0BA6">
    <w:name w:val="4374BBD7C57A48C4A53499B252FF0BA6"/>
    <w:rsid w:val="007B7750"/>
  </w:style>
  <w:style w:type="paragraph" w:customStyle="1" w:styleId="55C5CDFBA94140AC970D4569291D15C5">
    <w:name w:val="55C5CDFBA94140AC970D4569291D15C5"/>
    <w:rsid w:val="007B7750"/>
  </w:style>
  <w:style w:type="paragraph" w:customStyle="1" w:styleId="7B611926D02E4D35BC580A2E13EAF541">
    <w:name w:val="7B611926D02E4D35BC580A2E13EAF541"/>
    <w:rsid w:val="007B7750"/>
  </w:style>
  <w:style w:type="paragraph" w:customStyle="1" w:styleId="2388A945D7F841E0ADAE2792501D33DA">
    <w:name w:val="2388A945D7F841E0ADAE2792501D33DA"/>
    <w:rsid w:val="007B7750"/>
  </w:style>
  <w:style w:type="paragraph" w:customStyle="1" w:styleId="4FC76794399D480BAB2995FFE279A7D3">
    <w:name w:val="4FC76794399D480BAB2995FFE279A7D3"/>
    <w:rsid w:val="007B7750"/>
  </w:style>
  <w:style w:type="paragraph" w:customStyle="1" w:styleId="C2F56455A0824228A6D1A0435C007C05">
    <w:name w:val="C2F56455A0824228A6D1A0435C007C05"/>
    <w:rsid w:val="007B7750"/>
  </w:style>
  <w:style w:type="paragraph" w:customStyle="1" w:styleId="B9DD1A4B48304730A3F9D7F0E184855C">
    <w:name w:val="B9DD1A4B48304730A3F9D7F0E184855C"/>
    <w:rsid w:val="007B7750"/>
  </w:style>
  <w:style w:type="paragraph" w:customStyle="1" w:styleId="23577D7A4DD84860B14786A27CAC02A3">
    <w:name w:val="23577D7A4DD84860B14786A27CAC02A3"/>
    <w:rsid w:val="007B7750"/>
  </w:style>
  <w:style w:type="paragraph" w:customStyle="1" w:styleId="2E1780CD0C824D4C9D6A7CCC9FE2A826">
    <w:name w:val="2E1780CD0C824D4C9D6A7CCC9FE2A826"/>
    <w:rsid w:val="007B7750"/>
  </w:style>
  <w:style w:type="paragraph" w:customStyle="1" w:styleId="6579E9D491C344AABAA54F6F98D6D702">
    <w:name w:val="6579E9D491C344AABAA54F6F98D6D702"/>
    <w:rsid w:val="007B7750"/>
  </w:style>
  <w:style w:type="paragraph" w:customStyle="1" w:styleId="B89C296B30E04A8893BCD572AB2C2EC1">
    <w:name w:val="B89C296B30E04A8893BCD572AB2C2EC1"/>
    <w:rsid w:val="007B7750"/>
  </w:style>
  <w:style w:type="paragraph" w:customStyle="1" w:styleId="1D268D72C8A34911A97FB3806242AEF7">
    <w:name w:val="1D268D72C8A34911A97FB3806242AEF7"/>
    <w:rsid w:val="007B7750"/>
  </w:style>
  <w:style w:type="paragraph" w:customStyle="1" w:styleId="E171564FFAAD459CBE9DFD3CC914F722">
    <w:name w:val="E171564FFAAD459CBE9DFD3CC914F722"/>
    <w:rsid w:val="007B7750"/>
  </w:style>
  <w:style w:type="paragraph" w:customStyle="1" w:styleId="7E890A47239244298FBF730889B76730">
    <w:name w:val="7E890A47239244298FBF730889B76730"/>
    <w:rsid w:val="007B7750"/>
  </w:style>
  <w:style w:type="paragraph" w:customStyle="1" w:styleId="5E9A484104734E28B4AB9A2F95E8C80E">
    <w:name w:val="5E9A484104734E28B4AB9A2F95E8C80E"/>
    <w:rsid w:val="007B7750"/>
  </w:style>
  <w:style w:type="paragraph" w:customStyle="1" w:styleId="2B81222CBFDA48C584DB6AA066BE60C5">
    <w:name w:val="2B81222CBFDA48C584DB6AA066BE60C5"/>
    <w:rsid w:val="007B7750"/>
  </w:style>
  <w:style w:type="paragraph" w:customStyle="1" w:styleId="A38F20B8C3574432881CED815AEC5D53">
    <w:name w:val="A38F20B8C3574432881CED815AEC5D53"/>
    <w:rsid w:val="007B7750"/>
  </w:style>
  <w:style w:type="paragraph" w:customStyle="1" w:styleId="EEAD98B4252144BBAF746D49C4896550">
    <w:name w:val="EEAD98B4252144BBAF746D49C4896550"/>
    <w:rsid w:val="007B7750"/>
  </w:style>
  <w:style w:type="paragraph" w:customStyle="1" w:styleId="C9E34C469339492BAEDE5565220254B4">
    <w:name w:val="C9E34C469339492BAEDE5565220254B4"/>
    <w:rsid w:val="007B7750"/>
  </w:style>
  <w:style w:type="paragraph" w:customStyle="1" w:styleId="50D1D6FEAE614E89A428A7F8C416BF2B">
    <w:name w:val="50D1D6FEAE614E89A428A7F8C416BF2B"/>
    <w:rsid w:val="007B7750"/>
  </w:style>
  <w:style w:type="paragraph" w:customStyle="1" w:styleId="7C17032528DD45278F2A228350842679">
    <w:name w:val="7C17032528DD45278F2A228350842679"/>
    <w:rsid w:val="007B7750"/>
  </w:style>
  <w:style w:type="paragraph" w:customStyle="1" w:styleId="32E917561D8F4A93B0E6A6AB8CBE1F24">
    <w:name w:val="32E917561D8F4A93B0E6A6AB8CBE1F24"/>
    <w:rsid w:val="007B7750"/>
  </w:style>
  <w:style w:type="paragraph" w:customStyle="1" w:styleId="30D2A7B6375C499FBCEF22FDC3469CC4">
    <w:name w:val="30D2A7B6375C499FBCEF22FDC3469CC4"/>
    <w:rsid w:val="007B7750"/>
  </w:style>
  <w:style w:type="paragraph" w:customStyle="1" w:styleId="B58A06A872BB4D4EB02F69B9DD7B4107">
    <w:name w:val="B58A06A872BB4D4EB02F69B9DD7B4107"/>
    <w:rsid w:val="007B7750"/>
  </w:style>
  <w:style w:type="paragraph" w:customStyle="1" w:styleId="BF2A0A488C6941F680CDD7CB4B9A5476">
    <w:name w:val="BF2A0A488C6941F680CDD7CB4B9A5476"/>
    <w:rsid w:val="007B7750"/>
  </w:style>
  <w:style w:type="paragraph" w:customStyle="1" w:styleId="60B88025364A43D0A03C22479E3333BA">
    <w:name w:val="60B88025364A43D0A03C22479E3333BA"/>
    <w:rsid w:val="007B7750"/>
  </w:style>
  <w:style w:type="paragraph" w:customStyle="1" w:styleId="DB71F30D73DC4D1B8807C8A91C32BDF1">
    <w:name w:val="DB71F30D73DC4D1B8807C8A91C32BDF1"/>
    <w:rsid w:val="007B7750"/>
  </w:style>
  <w:style w:type="paragraph" w:customStyle="1" w:styleId="1DADC7F102A24DB4BFDB70AC14CC900A">
    <w:name w:val="1DADC7F102A24DB4BFDB70AC14CC900A"/>
    <w:rsid w:val="007B7750"/>
  </w:style>
  <w:style w:type="paragraph" w:customStyle="1" w:styleId="E13A5A38B1C6416F8405470BDEE0A061">
    <w:name w:val="E13A5A38B1C6416F8405470BDEE0A061"/>
    <w:rsid w:val="007B7750"/>
  </w:style>
  <w:style w:type="paragraph" w:customStyle="1" w:styleId="01784F321A574F2B977273D6158FB9B0">
    <w:name w:val="01784F321A574F2B977273D6158FB9B0"/>
    <w:rsid w:val="007B7750"/>
  </w:style>
  <w:style w:type="paragraph" w:customStyle="1" w:styleId="1A1BA38466C8463F92B4B84E45C46AF8">
    <w:name w:val="1A1BA38466C8463F92B4B84E45C46AF8"/>
    <w:rsid w:val="007B7750"/>
  </w:style>
  <w:style w:type="paragraph" w:customStyle="1" w:styleId="ECB56B35B1E74600BD45424DB9AE6C9F">
    <w:name w:val="ECB56B35B1E74600BD45424DB9AE6C9F"/>
    <w:rsid w:val="007B7750"/>
  </w:style>
  <w:style w:type="paragraph" w:customStyle="1" w:styleId="02138A6DD4E148B79A8491C4F14B4BD6">
    <w:name w:val="02138A6DD4E148B79A8491C4F14B4BD6"/>
    <w:rsid w:val="007B7750"/>
  </w:style>
  <w:style w:type="paragraph" w:customStyle="1" w:styleId="C28B95A03DC54336B7EF470D47878D54">
    <w:name w:val="C28B95A03DC54336B7EF470D47878D54"/>
    <w:rsid w:val="007B7750"/>
  </w:style>
  <w:style w:type="paragraph" w:customStyle="1" w:styleId="922339EF9DCC45559D6D5903D31D229C">
    <w:name w:val="922339EF9DCC45559D6D5903D31D229C"/>
    <w:rsid w:val="007B7750"/>
  </w:style>
  <w:style w:type="paragraph" w:customStyle="1" w:styleId="CCC5B3CE92B44DA6BA601BC42F00B033">
    <w:name w:val="CCC5B3CE92B44DA6BA601BC42F00B033"/>
    <w:rsid w:val="007B7750"/>
  </w:style>
  <w:style w:type="paragraph" w:customStyle="1" w:styleId="72788131EB9641F3857FC5D5E560E52C">
    <w:name w:val="72788131EB9641F3857FC5D5E560E52C"/>
    <w:rsid w:val="007B7750"/>
  </w:style>
  <w:style w:type="paragraph" w:customStyle="1" w:styleId="3ECA2725782A4F3B855C4BFB92EBBA7E">
    <w:name w:val="3ECA2725782A4F3B855C4BFB92EBBA7E"/>
    <w:rsid w:val="007B7750"/>
  </w:style>
  <w:style w:type="paragraph" w:customStyle="1" w:styleId="3E649E395F14429D9679FD3C4FDC9516">
    <w:name w:val="3E649E395F14429D9679FD3C4FDC9516"/>
    <w:rsid w:val="007B7750"/>
  </w:style>
  <w:style w:type="paragraph" w:customStyle="1" w:styleId="CF9F2E760A554A2E91F30DFBC9A0A431">
    <w:name w:val="CF9F2E760A554A2E91F30DFBC9A0A431"/>
    <w:rsid w:val="007B7750"/>
  </w:style>
  <w:style w:type="paragraph" w:customStyle="1" w:styleId="4A2352960DB34E81A3286C097452FFB6">
    <w:name w:val="4A2352960DB34E81A3286C097452FFB6"/>
    <w:rsid w:val="007B7750"/>
  </w:style>
  <w:style w:type="paragraph" w:customStyle="1" w:styleId="AD211CF438DC45C59ED8113F677FC73D">
    <w:name w:val="AD211CF438DC45C59ED8113F677FC73D"/>
    <w:rsid w:val="007B7750"/>
  </w:style>
  <w:style w:type="paragraph" w:customStyle="1" w:styleId="80EEC78918234708ADC065382381874F">
    <w:name w:val="80EEC78918234708ADC065382381874F"/>
    <w:rsid w:val="007B7750"/>
  </w:style>
  <w:style w:type="paragraph" w:customStyle="1" w:styleId="08F6182B7E894BB98370D77342F384C3">
    <w:name w:val="08F6182B7E894BB98370D77342F384C3"/>
    <w:rsid w:val="007B7750"/>
  </w:style>
  <w:style w:type="paragraph" w:customStyle="1" w:styleId="C72087A226314246B0DFC06D66C1FCED">
    <w:name w:val="C72087A226314246B0DFC06D66C1FCED"/>
    <w:rsid w:val="007B7750"/>
  </w:style>
  <w:style w:type="paragraph" w:customStyle="1" w:styleId="37F080864D204774B83869C196B2A06C">
    <w:name w:val="37F080864D204774B83869C196B2A06C"/>
    <w:rsid w:val="007B7750"/>
  </w:style>
  <w:style w:type="paragraph" w:customStyle="1" w:styleId="0EFC3035D33E42A7AC574FE6F1524FD4">
    <w:name w:val="0EFC3035D33E42A7AC574FE6F1524FD4"/>
    <w:rsid w:val="007B7750"/>
  </w:style>
  <w:style w:type="paragraph" w:customStyle="1" w:styleId="66512A8954F54C2C9C13671085D6C053">
    <w:name w:val="66512A8954F54C2C9C13671085D6C053"/>
    <w:rsid w:val="007B7750"/>
  </w:style>
  <w:style w:type="paragraph" w:customStyle="1" w:styleId="E253B20128B545CE8291BBA700B426D2">
    <w:name w:val="E253B20128B545CE8291BBA700B426D2"/>
    <w:rsid w:val="007B7750"/>
  </w:style>
  <w:style w:type="paragraph" w:customStyle="1" w:styleId="1FCF9D3A909B45628EBB5DF9680188C0">
    <w:name w:val="1FCF9D3A909B45628EBB5DF9680188C0"/>
    <w:rsid w:val="007B7750"/>
  </w:style>
  <w:style w:type="paragraph" w:customStyle="1" w:styleId="38D6FB9BCBFB4C2F91E186540A40BBB0">
    <w:name w:val="38D6FB9BCBFB4C2F91E186540A40BBB0"/>
    <w:rsid w:val="007B7750"/>
  </w:style>
  <w:style w:type="paragraph" w:customStyle="1" w:styleId="DDF2B0F58FC5447998EA94EC5FCEA54B">
    <w:name w:val="DDF2B0F58FC5447998EA94EC5FCEA54B"/>
    <w:rsid w:val="007B7750"/>
  </w:style>
  <w:style w:type="paragraph" w:customStyle="1" w:styleId="3510E1EEBB164461B9E67CD4AE257D46">
    <w:name w:val="3510E1EEBB164461B9E67CD4AE257D46"/>
    <w:rsid w:val="007B7750"/>
  </w:style>
  <w:style w:type="paragraph" w:customStyle="1" w:styleId="A85A93E458654D3A9E64AA72E492A0BC">
    <w:name w:val="A85A93E458654D3A9E64AA72E492A0BC"/>
    <w:rsid w:val="007B7750"/>
  </w:style>
  <w:style w:type="paragraph" w:customStyle="1" w:styleId="E19DAB546FD24CC3ACD752167F1DBC06">
    <w:name w:val="E19DAB546FD24CC3ACD752167F1DBC06"/>
    <w:rsid w:val="007B7750"/>
  </w:style>
  <w:style w:type="paragraph" w:customStyle="1" w:styleId="EF32AD68A697457AB9E2CBEB9BE5CA04">
    <w:name w:val="EF32AD68A697457AB9E2CBEB9BE5CA04"/>
    <w:rsid w:val="007B7750"/>
  </w:style>
  <w:style w:type="paragraph" w:customStyle="1" w:styleId="CDB5CC5FA78841B894380115313E53CC">
    <w:name w:val="CDB5CC5FA78841B894380115313E53CC"/>
    <w:rsid w:val="007B7750"/>
  </w:style>
  <w:style w:type="paragraph" w:customStyle="1" w:styleId="622090791B63445CBBFAF5AE10628BA2">
    <w:name w:val="622090791B63445CBBFAF5AE10628BA2"/>
    <w:rsid w:val="007B7750"/>
  </w:style>
  <w:style w:type="paragraph" w:customStyle="1" w:styleId="C51A7E5EB7C64E44B7ACA28C4992799F">
    <w:name w:val="C51A7E5EB7C64E44B7ACA28C4992799F"/>
    <w:rsid w:val="007B7750"/>
  </w:style>
  <w:style w:type="paragraph" w:customStyle="1" w:styleId="C4C80975165F4CD49D6CE78B3E2D3213">
    <w:name w:val="C4C80975165F4CD49D6CE78B3E2D3213"/>
    <w:rsid w:val="007B7750"/>
  </w:style>
  <w:style w:type="paragraph" w:customStyle="1" w:styleId="5C12C9243CAB4F7BA455E4751572DAD1">
    <w:name w:val="5C12C9243CAB4F7BA455E4751572DAD1"/>
    <w:rsid w:val="007B7750"/>
  </w:style>
  <w:style w:type="paragraph" w:customStyle="1" w:styleId="79890DA9B1E24A62BB36AE887063FB66">
    <w:name w:val="79890DA9B1E24A62BB36AE887063FB66"/>
    <w:rsid w:val="007B7750"/>
  </w:style>
  <w:style w:type="paragraph" w:customStyle="1" w:styleId="C60AD2A0B0594233873C6E9BA7BBDD5E">
    <w:name w:val="C60AD2A0B0594233873C6E9BA7BBDD5E"/>
    <w:rsid w:val="007B7750"/>
  </w:style>
  <w:style w:type="paragraph" w:customStyle="1" w:styleId="F36BE95A0AF147C7AF83B8CFBEEF3E4F">
    <w:name w:val="F36BE95A0AF147C7AF83B8CFBEEF3E4F"/>
    <w:rsid w:val="007B7750"/>
  </w:style>
  <w:style w:type="paragraph" w:customStyle="1" w:styleId="CF96EC6C2C2349B48AD58460AA3D1C35">
    <w:name w:val="CF96EC6C2C2349B48AD58460AA3D1C35"/>
    <w:rsid w:val="007B7750"/>
  </w:style>
  <w:style w:type="paragraph" w:customStyle="1" w:styleId="AC95E64C252A481C848087AEED26EDB1">
    <w:name w:val="AC95E64C252A481C848087AEED26EDB1"/>
    <w:rsid w:val="007B7750"/>
  </w:style>
  <w:style w:type="paragraph" w:customStyle="1" w:styleId="F58E7F2455594FA5BC9635F380F47067">
    <w:name w:val="F58E7F2455594FA5BC9635F380F47067"/>
    <w:rsid w:val="007B7750"/>
  </w:style>
  <w:style w:type="paragraph" w:customStyle="1" w:styleId="84B20B4D0D7D47ED93DC885AFF504F4F">
    <w:name w:val="84B20B4D0D7D47ED93DC885AFF504F4F"/>
    <w:rsid w:val="007B7750"/>
  </w:style>
  <w:style w:type="paragraph" w:customStyle="1" w:styleId="8DF56F53DCA941F6B08F9A5EC0BD122C">
    <w:name w:val="8DF56F53DCA941F6B08F9A5EC0BD122C"/>
    <w:rsid w:val="007B7750"/>
  </w:style>
  <w:style w:type="paragraph" w:customStyle="1" w:styleId="74CA46B987D140708210E4D87A7ED7FD">
    <w:name w:val="74CA46B987D140708210E4D87A7ED7FD"/>
    <w:rsid w:val="007B7750"/>
  </w:style>
  <w:style w:type="paragraph" w:customStyle="1" w:styleId="91CCF1D2D87C41FD99FCA214C289B673">
    <w:name w:val="91CCF1D2D87C41FD99FCA214C289B673"/>
    <w:rsid w:val="007B7750"/>
  </w:style>
  <w:style w:type="paragraph" w:customStyle="1" w:styleId="A17468E218894362871B63EE64102C1A">
    <w:name w:val="A17468E218894362871B63EE64102C1A"/>
    <w:rsid w:val="007B7750"/>
  </w:style>
  <w:style w:type="paragraph" w:customStyle="1" w:styleId="DF60247BB67A4E8BBF815E0DF9FE1755">
    <w:name w:val="DF60247BB67A4E8BBF815E0DF9FE1755"/>
    <w:rsid w:val="007B7750"/>
  </w:style>
  <w:style w:type="paragraph" w:customStyle="1" w:styleId="ECB6B86437AA4E9CBC39E20C319460FF">
    <w:name w:val="ECB6B86437AA4E9CBC39E20C319460FF"/>
    <w:rsid w:val="007B7750"/>
  </w:style>
  <w:style w:type="paragraph" w:customStyle="1" w:styleId="4BB2C4DCEDB24234B405CC4F4175D483">
    <w:name w:val="4BB2C4DCEDB24234B405CC4F4175D483"/>
    <w:rsid w:val="007B7750"/>
  </w:style>
  <w:style w:type="paragraph" w:customStyle="1" w:styleId="338B388CE7B2479BA6B3BB426D7B8A29">
    <w:name w:val="338B388CE7B2479BA6B3BB426D7B8A29"/>
    <w:rsid w:val="007B7750"/>
  </w:style>
  <w:style w:type="paragraph" w:customStyle="1" w:styleId="68F4DD71B2844BFFBA60495EF815A150">
    <w:name w:val="68F4DD71B2844BFFBA60495EF815A150"/>
    <w:rsid w:val="007B7750"/>
  </w:style>
  <w:style w:type="paragraph" w:customStyle="1" w:styleId="4FCBFA420CDE486787B4C8EDCCDBFE78">
    <w:name w:val="4FCBFA420CDE486787B4C8EDCCDBFE78"/>
    <w:rsid w:val="007B7750"/>
  </w:style>
  <w:style w:type="paragraph" w:customStyle="1" w:styleId="E68897F22F03431CA2BF93E887B9C229">
    <w:name w:val="E68897F22F03431CA2BF93E887B9C229"/>
    <w:rsid w:val="007B7750"/>
  </w:style>
  <w:style w:type="paragraph" w:customStyle="1" w:styleId="B3688B7B8E14497CBEC9716B97192771">
    <w:name w:val="B3688B7B8E14497CBEC9716B97192771"/>
    <w:rsid w:val="007B7750"/>
  </w:style>
  <w:style w:type="paragraph" w:customStyle="1" w:styleId="FECC065312D447C2ADA09A4959F86312">
    <w:name w:val="FECC065312D447C2ADA09A4959F86312"/>
    <w:rsid w:val="007B7750"/>
  </w:style>
  <w:style w:type="paragraph" w:customStyle="1" w:styleId="108588179F61400A8FCD7233C49994CA">
    <w:name w:val="108588179F61400A8FCD7233C49994CA"/>
    <w:rsid w:val="007B7750"/>
  </w:style>
  <w:style w:type="paragraph" w:customStyle="1" w:styleId="561D6A84CCFE4D15AD08D7AA1B9630B9">
    <w:name w:val="561D6A84CCFE4D15AD08D7AA1B9630B9"/>
    <w:rsid w:val="007B7750"/>
  </w:style>
  <w:style w:type="paragraph" w:customStyle="1" w:styleId="692395BAB06E480AAD97F7D35981B81A">
    <w:name w:val="692395BAB06E480AAD97F7D35981B81A"/>
    <w:rsid w:val="007B7750"/>
  </w:style>
  <w:style w:type="paragraph" w:customStyle="1" w:styleId="0E8FBF929A0045F998FAB1EFBE5D1ED4">
    <w:name w:val="0E8FBF929A0045F998FAB1EFBE5D1ED4"/>
    <w:rsid w:val="007B7750"/>
  </w:style>
  <w:style w:type="paragraph" w:customStyle="1" w:styleId="0DB3D2DD412C43F0983F4E9877DD5EAC">
    <w:name w:val="0DB3D2DD412C43F0983F4E9877DD5EAC"/>
    <w:rsid w:val="007B7750"/>
  </w:style>
  <w:style w:type="paragraph" w:customStyle="1" w:styleId="45344C9007894A009F140D0E884BF1D1">
    <w:name w:val="45344C9007894A009F140D0E884BF1D1"/>
    <w:rsid w:val="007B7750"/>
  </w:style>
  <w:style w:type="paragraph" w:customStyle="1" w:styleId="090E0E28802448F180058A2B0A632701">
    <w:name w:val="090E0E28802448F180058A2B0A632701"/>
    <w:rsid w:val="007B7750"/>
  </w:style>
  <w:style w:type="paragraph" w:customStyle="1" w:styleId="98C4920F23884BF692B941B267A5A1F5">
    <w:name w:val="98C4920F23884BF692B941B267A5A1F5"/>
    <w:rsid w:val="007B7750"/>
  </w:style>
  <w:style w:type="paragraph" w:customStyle="1" w:styleId="A7B5683F65BE4990AD3D06C9318CB7A1">
    <w:name w:val="A7B5683F65BE4990AD3D06C9318CB7A1"/>
    <w:rsid w:val="007B7750"/>
  </w:style>
  <w:style w:type="paragraph" w:customStyle="1" w:styleId="A2F606D05B724E7E91292CB760F9E470">
    <w:name w:val="A2F606D05B724E7E91292CB760F9E470"/>
    <w:rsid w:val="007B7750"/>
  </w:style>
  <w:style w:type="paragraph" w:customStyle="1" w:styleId="071B7446900A46F588E466FF8FD1249C">
    <w:name w:val="071B7446900A46F588E466FF8FD1249C"/>
    <w:rsid w:val="007B7750"/>
  </w:style>
  <w:style w:type="paragraph" w:customStyle="1" w:styleId="A099FD524CA24B74A6629CAC60A8DD03">
    <w:name w:val="A099FD524CA24B74A6629CAC60A8DD03"/>
    <w:rsid w:val="007B7750"/>
  </w:style>
  <w:style w:type="paragraph" w:customStyle="1" w:styleId="9175A122063B495981D5665D4CC8410D">
    <w:name w:val="9175A122063B495981D5665D4CC8410D"/>
    <w:rsid w:val="007B7750"/>
  </w:style>
  <w:style w:type="paragraph" w:customStyle="1" w:styleId="978D203C3BF64DC29D30D0AAB06C7587">
    <w:name w:val="978D203C3BF64DC29D30D0AAB06C7587"/>
    <w:rsid w:val="007B7750"/>
  </w:style>
  <w:style w:type="paragraph" w:customStyle="1" w:styleId="690FEF1B2C4146389451367464A270D6">
    <w:name w:val="690FEF1B2C4146389451367464A270D6"/>
    <w:rsid w:val="007B7750"/>
  </w:style>
  <w:style w:type="paragraph" w:customStyle="1" w:styleId="BD5E838552DF4243BDDFA098378E28E1">
    <w:name w:val="BD5E838552DF4243BDDFA098378E28E1"/>
    <w:rsid w:val="007B7750"/>
  </w:style>
  <w:style w:type="paragraph" w:customStyle="1" w:styleId="C1E55A9DC15746ECA4BDAF30DE727861">
    <w:name w:val="C1E55A9DC15746ECA4BDAF30DE727861"/>
    <w:rsid w:val="007B7750"/>
  </w:style>
  <w:style w:type="paragraph" w:customStyle="1" w:styleId="37CCBF5F3F594EA9B34F983949972142">
    <w:name w:val="37CCBF5F3F594EA9B34F983949972142"/>
    <w:rsid w:val="007B7750"/>
  </w:style>
  <w:style w:type="paragraph" w:customStyle="1" w:styleId="596EA456B3754FF59DB8E20C5DD3B0ED">
    <w:name w:val="596EA456B3754FF59DB8E20C5DD3B0ED"/>
    <w:rsid w:val="007B7750"/>
  </w:style>
  <w:style w:type="paragraph" w:customStyle="1" w:styleId="0F8A9EA6802442B493527E5E879ED651">
    <w:name w:val="0F8A9EA6802442B493527E5E879ED651"/>
    <w:rsid w:val="007B7750"/>
  </w:style>
  <w:style w:type="paragraph" w:customStyle="1" w:styleId="5616672108BA47FA946AF4880CA566D9">
    <w:name w:val="5616672108BA47FA946AF4880CA566D9"/>
    <w:rsid w:val="007B7750"/>
  </w:style>
  <w:style w:type="paragraph" w:customStyle="1" w:styleId="D154B91E00984E5984D12EB66A776A27">
    <w:name w:val="D154B91E00984E5984D12EB66A776A27"/>
    <w:rsid w:val="007B7750"/>
  </w:style>
  <w:style w:type="paragraph" w:customStyle="1" w:styleId="AD4AAFAFFD5746218F50FCDBC001F5C0">
    <w:name w:val="AD4AAFAFFD5746218F50FCDBC001F5C0"/>
    <w:rsid w:val="007B7750"/>
  </w:style>
  <w:style w:type="paragraph" w:customStyle="1" w:styleId="4F4C03772C0A4847B33018A28484381E">
    <w:name w:val="4F4C03772C0A4847B33018A28484381E"/>
    <w:rsid w:val="007B7750"/>
  </w:style>
  <w:style w:type="paragraph" w:customStyle="1" w:styleId="9B1F5641AD504F0FB6CB2E3D4660509B">
    <w:name w:val="9B1F5641AD504F0FB6CB2E3D4660509B"/>
    <w:rsid w:val="007B7750"/>
  </w:style>
  <w:style w:type="paragraph" w:customStyle="1" w:styleId="313C92D42182410EA44A72799A7689A5">
    <w:name w:val="313C92D42182410EA44A72799A7689A5"/>
    <w:rsid w:val="007B7750"/>
  </w:style>
  <w:style w:type="paragraph" w:customStyle="1" w:styleId="5B2052148E2E4C149C14FA6F1AE00636">
    <w:name w:val="5B2052148E2E4C149C14FA6F1AE00636"/>
    <w:rsid w:val="007B7750"/>
  </w:style>
  <w:style w:type="paragraph" w:customStyle="1" w:styleId="D08711092E0A47E8BB20DD3A1C2B5EAE">
    <w:name w:val="D08711092E0A47E8BB20DD3A1C2B5EAE"/>
    <w:rsid w:val="007B7750"/>
  </w:style>
  <w:style w:type="paragraph" w:customStyle="1" w:styleId="8D3C6A94F1024285AF86A91EA94E6832">
    <w:name w:val="8D3C6A94F1024285AF86A91EA94E6832"/>
    <w:rsid w:val="007B7750"/>
  </w:style>
  <w:style w:type="paragraph" w:customStyle="1" w:styleId="1B23E88BF50247CB818DC2B46D881975">
    <w:name w:val="1B23E88BF50247CB818DC2B46D881975"/>
    <w:rsid w:val="007B7750"/>
  </w:style>
  <w:style w:type="paragraph" w:customStyle="1" w:styleId="F83127F09EDD47F7B1BAD6B239D90F74">
    <w:name w:val="F83127F09EDD47F7B1BAD6B239D90F74"/>
    <w:rsid w:val="007B7750"/>
  </w:style>
  <w:style w:type="paragraph" w:customStyle="1" w:styleId="EEE4EFE7B45A4D20AB7B832055414DFA">
    <w:name w:val="EEE4EFE7B45A4D20AB7B832055414DFA"/>
    <w:rsid w:val="007B7750"/>
  </w:style>
  <w:style w:type="paragraph" w:customStyle="1" w:styleId="480DD0A7098A453788BCBCDFC19CD224">
    <w:name w:val="480DD0A7098A453788BCBCDFC19CD224"/>
    <w:rsid w:val="007B7750"/>
  </w:style>
  <w:style w:type="paragraph" w:customStyle="1" w:styleId="F84F83793D79468E925E1F85EC732D2A">
    <w:name w:val="F84F83793D79468E925E1F85EC732D2A"/>
    <w:rsid w:val="007B7750"/>
  </w:style>
  <w:style w:type="paragraph" w:customStyle="1" w:styleId="3C23A03210504B20A9DA27839DCCE076">
    <w:name w:val="3C23A03210504B20A9DA27839DCCE076"/>
    <w:rsid w:val="007B7750"/>
  </w:style>
  <w:style w:type="paragraph" w:customStyle="1" w:styleId="33E59E41F765454EBE6380F642E07189">
    <w:name w:val="33E59E41F765454EBE6380F642E07189"/>
    <w:rsid w:val="007B7750"/>
  </w:style>
  <w:style w:type="paragraph" w:customStyle="1" w:styleId="074E1E98AC6D4D53B23FFF5F26E78F94">
    <w:name w:val="074E1E98AC6D4D53B23FFF5F26E78F94"/>
    <w:rsid w:val="007B7750"/>
  </w:style>
  <w:style w:type="paragraph" w:customStyle="1" w:styleId="477AB14EE0F141328A0010130255D9EC">
    <w:name w:val="477AB14EE0F141328A0010130255D9EC"/>
    <w:rsid w:val="007B7750"/>
  </w:style>
  <w:style w:type="paragraph" w:customStyle="1" w:styleId="02A619037183433EACB86C79262F0682">
    <w:name w:val="02A619037183433EACB86C79262F0682"/>
    <w:rsid w:val="007B7750"/>
  </w:style>
  <w:style w:type="paragraph" w:customStyle="1" w:styleId="3CF7FC1A07F64B3BB72C622320F51C2C">
    <w:name w:val="3CF7FC1A07F64B3BB72C622320F51C2C"/>
    <w:rsid w:val="007B7750"/>
  </w:style>
  <w:style w:type="paragraph" w:customStyle="1" w:styleId="837898613FD145F5980B369CF373815C">
    <w:name w:val="837898613FD145F5980B369CF373815C"/>
    <w:rsid w:val="007B7750"/>
  </w:style>
  <w:style w:type="paragraph" w:customStyle="1" w:styleId="AD323E9686A84D599839BD50761DB4DF">
    <w:name w:val="AD323E9686A84D599839BD50761DB4DF"/>
    <w:rsid w:val="007B7750"/>
  </w:style>
  <w:style w:type="paragraph" w:customStyle="1" w:styleId="D15408AB365F4F8EB5E124465F85CE50">
    <w:name w:val="D15408AB365F4F8EB5E124465F85CE50"/>
    <w:rsid w:val="007B7750"/>
  </w:style>
  <w:style w:type="paragraph" w:customStyle="1" w:styleId="0B1EFE30672B4C019F0DC492A849E493">
    <w:name w:val="0B1EFE30672B4C019F0DC492A849E493"/>
    <w:rsid w:val="007B7750"/>
  </w:style>
  <w:style w:type="paragraph" w:customStyle="1" w:styleId="3222EA580D39415DA828F5CB865BD99D">
    <w:name w:val="3222EA580D39415DA828F5CB865BD99D"/>
    <w:rsid w:val="007B7750"/>
  </w:style>
  <w:style w:type="paragraph" w:customStyle="1" w:styleId="AF14460839354857B15941E980DCC70F">
    <w:name w:val="AF14460839354857B15941E980DCC70F"/>
    <w:rsid w:val="007B7750"/>
  </w:style>
  <w:style w:type="paragraph" w:customStyle="1" w:styleId="E0C8D3C1B45F40798A76168404AB9B08">
    <w:name w:val="E0C8D3C1B45F40798A76168404AB9B08"/>
    <w:rsid w:val="007B7750"/>
  </w:style>
  <w:style w:type="paragraph" w:customStyle="1" w:styleId="33281414B0C94E9BA7B3CF28DFB8F5E5">
    <w:name w:val="33281414B0C94E9BA7B3CF28DFB8F5E5"/>
    <w:rsid w:val="007B7750"/>
  </w:style>
  <w:style w:type="paragraph" w:customStyle="1" w:styleId="2C8CDF047B1A4D3AAA51371F9DBD6230">
    <w:name w:val="2C8CDF047B1A4D3AAA51371F9DBD6230"/>
    <w:rsid w:val="007B7750"/>
  </w:style>
  <w:style w:type="paragraph" w:customStyle="1" w:styleId="993ED522F6394A4CAD8C2FC655CC8DC4">
    <w:name w:val="993ED522F6394A4CAD8C2FC655CC8DC4"/>
    <w:rsid w:val="007B7750"/>
  </w:style>
  <w:style w:type="paragraph" w:customStyle="1" w:styleId="77D8D00821A3483E9D75B46965C210EB">
    <w:name w:val="77D8D00821A3483E9D75B46965C210EB"/>
    <w:rsid w:val="007B7750"/>
  </w:style>
  <w:style w:type="paragraph" w:customStyle="1" w:styleId="55A4BD19DE114B8B9EB229A3C92D82EB">
    <w:name w:val="55A4BD19DE114B8B9EB229A3C92D82EB"/>
    <w:rsid w:val="007B7750"/>
  </w:style>
  <w:style w:type="paragraph" w:customStyle="1" w:styleId="287CD41B6D774C2385EF29D853379C0A">
    <w:name w:val="287CD41B6D774C2385EF29D853379C0A"/>
    <w:rsid w:val="007B7750"/>
  </w:style>
  <w:style w:type="paragraph" w:customStyle="1" w:styleId="6D3633432FBA43D49C9784FE80782060">
    <w:name w:val="6D3633432FBA43D49C9784FE80782060"/>
    <w:rsid w:val="007B7750"/>
  </w:style>
  <w:style w:type="paragraph" w:customStyle="1" w:styleId="EB13AFD02D5944529E75EACCE48C86F6">
    <w:name w:val="EB13AFD02D5944529E75EACCE48C86F6"/>
    <w:rsid w:val="007B7750"/>
  </w:style>
  <w:style w:type="paragraph" w:customStyle="1" w:styleId="806E9C305CCB41EA9F6A2F052E2E6BED">
    <w:name w:val="806E9C305CCB41EA9F6A2F052E2E6BED"/>
    <w:rsid w:val="007B7750"/>
  </w:style>
  <w:style w:type="paragraph" w:customStyle="1" w:styleId="3943E5EC4B90458C81A5604A86258C7A">
    <w:name w:val="3943E5EC4B90458C81A5604A86258C7A"/>
    <w:rsid w:val="007B7750"/>
  </w:style>
  <w:style w:type="paragraph" w:customStyle="1" w:styleId="1D7AD3A869AD4B65AC967B2F5192480F">
    <w:name w:val="1D7AD3A869AD4B65AC967B2F5192480F"/>
    <w:rsid w:val="007B7750"/>
  </w:style>
  <w:style w:type="paragraph" w:customStyle="1" w:styleId="C784F211F93142C5925705F1431A008E">
    <w:name w:val="C784F211F93142C5925705F1431A008E"/>
    <w:rsid w:val="007B7750"/>
  </w:style>
  <w:style w:type="paragraph" w:customStyle="1" w:styleId="4414A2F977034086AD73ECDC15D159D6">
    <w:name w:val="4414A2F977034086AD73ECDC15D159D6"/>
    <w:rsid w:val="007B7750"/>
  </w:style>
  <w:style w:type="paragraph" w:customStyle="1" w:styleId="8996643A0D434EE8A2A808D2F92BF985">
    <w:name w:val="8996643A0D434EE8A2A808D2F92BF985"/>
    <w:rsid w:val="007B7750"/>
  </w:style>
  <w:style w:type="paragraph" w:customStyle="1" w:styleId="9BB0D67232BE43988D475995BD2F44D5">
    <w:name w:val="9BB0D67232BE43988D475995BD2F44D5"/>
    <w:rsid w:val="007B7750"/>
  </w:style>
  <w:style w:type="paragraph" w:customStyle="1" w:styleId="E8C5B220D08043719B1BF21AB5B61331">
    <w:name w:val="E8C5B220D08043719B1BF21AB5B61331"/>
    <w:rsid w:val="007B7750"/>
  </w:style>
  <w:style w:type="paragraph" w:customStyle="1" w:styleId="8D81AB7CB9544EB5BC10ECE22A4EA72A">
    <w:name w:val="8D81AB7CB9544EB5BC10ECE22A4EA72A"/>
    <w:rsid w:val="007B7750"/>
  </w:style>
  <w:style w:type="paragraph" w:customStyle="1" w:styleId="82D5028528B34C7591F44142576DE3D9">
    <w:name w:val="82D5028528B34C7591F44142576DE3D9"/>
    <w:rsid w:val="007B7750"/>
  </w:style>
  <w:style w:type="paragraph" w:customStyle="1" w:styleId="076D1575AB1F43839C67B4878250C85E">
    <w:name w:val="076D1575AB1F43839C67B4878250C85E"/>
    <w:rsid w:val="007B7750"/>
  </w:style>
  <w:style w:type="paragraph" w:customStyle="1" w:styleId="2ED8E0C2F96743A5ACE21815AA851460">
    <w:name w:val="2ED8E0C2F96743A5ACE21815AA851460"/>
    <w:rsid w:val="007B7750"/>
  </w:style>
  <w:style w:type="paragraph" w:customStyle="1" w:styleId="EFC1C332B2BF4896AB0C3E87B4F079DF">
    <w:name w:val="EFC1C332B2BF4896AB0C3E87B4F079DF"/>
    <w:rsid w:val="007B7750"/>
  </w:style>
  <w:style w:type="paragraph" w:customStyle="1" w:styleId="2EC25F13FF7B4FD695D1609D3EC7D06E">
    <w:name w:val="2EC25F13FF7B4FD695D1609D3EC7D06E"/>
    <w:rsid w:val="007B7750"/>
  </w:style>
  <w:style w:type="paragraph" w:customStyle="1" w:styleId="78625B19D2874C9D9E686961A5A2EDAF">
    <w:name w:val="78625B19D2874C9D9E686961A5A2EDAF"/>
    <w:rsid w:val="007B7750"/>
  </w:style>
  <w:style w:type="paragraph" w:customStyle="1" w:styleId="32E85E7FE46E42D2A59E5238345AA0FF">
    <w:name w:val="32E85E7FE46E42D2A59E5238345AA0FF"/>
    <w:rsid w:val="007B7750"/>
  </w:style>
  <w:style w:type="paragraph" w:customStyle="1" w:styleId="8CF69C8CC2A3423685C62BBC0170629A">
    <w:name w:val="8CF69C8CC2A3423685C62BBC0170629A"/>
    <w:rsid w:val="007B7750"/>
  </w:style>
  <w:style w:type="paragraph" w:customStyle="1" w:styleId="BE7490C6C2B44CC9AF6A365E7642CAB3">
    <w:name w:val="BE7490C6C2B44CC9AF6A365E7642CAB3"/>
    <w:rsid w:val="007B7750"/>
  </w:style>
  <w:style w:type="paragraph" w:customStyle="1" w:styleId="BEEADF18C1524F8189AFCC5A1932FD59">
    <w:name w:val="BEEADF18C1524F8189AFCC5A1932FD59"/>
    <w:rsid w:val="007B7750"/>
  </w:style>
  <w:style w:type="paragraph" w:customStyle="1" w:styleId="89692B366C5943DCB339FEC53CDCFE15">
    <w:name w:val="89692B366C5943DCB339FEC53CDCFE15"/>
    <w:rsid w:val="007B7750"/>
  </w:style>
  <w:style w:type="paragraph" w:customStyle="1" w:styleId="3F98C899C36242CABF585B22671DE510">
    <w:name w:val="3F98C899C36242CABF585B22671DE510"/>
    <w:rsid w:val="007B7750"/>
  </w:style>
  <w:style w:type="paragraph" w:customStyle="1" w:styleId="B47782B5D8654A0A953A20FE71866A63">
    <w:name w:val="B47782B5D8654A0A953A20FE71866A63"/>
    <w:rsid w:val="007B7750"/>
  </w:style>
  <w:style w:type="paragraph" w:customStyle="1" w:styleId="D951C1DE59EA4838AD4F3B949DED9B57">
    <w:name w:val="D951C1DE59EA4838AD4F3B949DED9B57"/>
    <w:rsid w:val="007B7750"/>
  </w:style>
  <w:style w:type="paragraph" w:customStyle="1" w:styleId="5C4408ED755245159AE62C23F7BDEE61">
    <w:name w:val="5C4408ED755245159AE62C23F7BDEE61"/>
    <w:rsid w:val="007B7750"/>
  </w:style>
  <w:style w:type="paragraph" w:customStyle="1" w:styleId="52B5D4F6D00546679BF7188E002A1E6E">
    <w:name w:val="52B5D4F6D00546679BF7188E002A1E6E"/>
    <w:rsid w:val="007B7750"/>
  </w:style>
  <w:style w:type="paragraph" w:customStyle="1" w:styleId="EF0384297C874C62BDD463D6287C5186">
    <w:name w:val="EF0384297C874C62BDD463D6287C5186"/>
    <w:rsid w:val="007B7750"/>
  </w:style>
  <w:style w:type="paragraph" w:customStyle="1" w:styleId="392EDF37885D4E2A840CE85189939E89">
    <w:name w:val="392EDF37885D4E2A840CE85189939E89"/>
    <w:rsid w:val="007B7750"/>
  </w:style>
  <w:style w:type="paragraph" w:customStyle="1" w:styleId="94584EA888754C77AF7418633AE46D23">
    <w:name w:val="94584EA888754C77AF7418633AE46D23"/>
    <w:rsid w:val="007B7750"/>
  </w:style>
  <w:style w:type="paragraph" w:customStyle="1" w:styleId="CA15583C244E4768B4B40A9CD19EF427">
    <w:name w:val="CA15583C244E4768B4B40A9CD19EF427"/>
    <w:rsid w:val="007B7750"/>
  </w:style>
  <w:style w:type="paragraph" w:customStyle="1" w:styleId="23D1B0D97D9542CFA1DD5CD4676A5194">
    <w:name w:val="23D1B0D97D9542CFA1DD5CD4676A5194"/>
    <w:rsid w:val="007B7750"/>
  </w:style>
  <w:style w:type="paragraph" w:customStyle="1" w:styleId="48FBB9AC60344B5B86F97F4E7C9C6887">
    <w:name w:val="48FBB9AC60344B5B86F97F4E7C9C6887"/>
    <w:rsid w:val="007B7750"/>
  </w:style>
  <w:style w:type="paragraph" w:customStyle="1" w:styleId="744FA68B21E84CC99F3399FD111FA3F6">
    <w:name w:val="744FA68B21E84CC99F3399FD111FA3F6"/>
    <w:rsid w:val="007B7750"/>
  </w:style>
  <w:style w:type="paragraph" w:customStyle="1" w:styleId="76AA4CF7F1274514B2A0C4E6FF0B31AD">
    <w:name w:val="76AA4CF7F1274514B2A0C4E6FF0B31AD"/>
    <w:rsid w:val="007B7750"/>
  </w:style>
  <w:style w:type="paragraph" w:customStyle="1" w:styleId="4FBB1C1588764645940C27028061DDE1">
    <w:name w:val="4FBB1C1588764645940C27028061DDE1"/>
    <w:rsid w:val="007B7750"/>
  </w:style>
  <w:style w:type="paragraph" w:customStyle="1" w:styleId="E0ED6DFE61E048818FC7A06382D70E7A">
    <w:name w:val="E0ED6DFE61E048818FC7A06382D70E7A"/>
    <w:rsid w:val="007B7750"/>
  </w:style>
  <w:style w:type="paragraph" w:customStyle="1" w:styleId="7D19E750791F43CDBD28AF1F58392A8D">
    <w:name w:val="7D19E750791F43CDBD28AF1F58392A8D"/>
    <w:rsid w:val="007B7750"/>
  </w:style>
  <w:style w:type="paragraph" w:customStyle="1" w:styleId="45B6DB4EAF0F430E8B989E13AA415331">
    <w:name w:val="45B6DB4EAF0F430E8B989E13AA415331"/>
    <w:rsid w:val="007B7750"/>
  </w:style>
  <w:style w:type="paragraph" w:customStyle="1" w:styleId="3FE96AF3734E448EB7D348068945409C">
    <w:name w:val="3FE96AF3734E448EB7D348068945409C"/>
    <w:rsid w:val="007B7750"/>
  </w:style>
  <w:style w:type="paragraph" w:customStyle="1" w:styleId="06C627A1BE9E449FA8F6F5F34D141ACC">
    <w:name w:val="06C627A1BE9E449FA8F6F5F34D141ACC"/>
    <w:rsid w:val="007B7750"/>
  </w:style>
  <w:style w:type="paragraph" w:customStyle="1" w:styleId="EFC6C60A73CD4BAF93D26A1309487BEA">
    <w:name w:val="EFC6C60A73CD4BAF93D26A1309487BEA"/>
    <w:rsid w:val="007B7750"/>
  </w:style>
  <w:style w:type="paragraph" w:customStyle="1" w:styleId="F9A03454CC3D42FC816B8CB6E989937D">
    <w:name w:val="F9A03454CC3D42FC816B8CB6E989937D"/>
    <w:rsid w:val="007B7750"/>
  </w:style>
  <w:style w:type="paragraph" w:customStyle="1" w:styleId="576C512C09E34E12959FDC348CC72F83">
    <w:name w:val="576C512C09E34E12959FDC348CC72F83"/>
    <w:rsid w:val="007B7750"/>
  </w:style>
  <w:style w:type="paragraph" w:customStyle="1" w:styleId="C4925F4D31C1452380F51B2D5359B1B4">
    <w:name w:val="C4925F4D31C1452380F51B2D5359B1B4"/>
    <w:rsid w:val="007B7750"/>
  </w:style>
  <w:style w:type="paragraph" w:customStyle="1" w:styleId="554D8EB4F273453CA0C162DB1C041B17">
    <w:name w:val="554D8EB4F273453CA0C162DB1C041B17"/>
    <w:rsid w:val="007B7750"/>
  </w:style>
  <w:style w:type="paragraph" w:customStyle="1" w:styleId="6F825A2C9AF540E2BC860403A6FB4D9B">
    <w:name w:val="6F825A2C9AF540E2BC860403A6FB4D9B"/>
    <w:rsid w:val="007B7750"/>
  </w:style>
  <w:style w:type="paragraph" w:customStyle="1" w:styleId="3BB216BF17D94540B947E2B2B6B26054">
    <w:name w:val="3BB216BF17D94540B947E2B2B6B26054"/>
    <w:rsid w:val="007B7750"/>
  </w:style>
  <w:style w:type="paragraph" w:customStyle="1" w:styleId="ECCAC163A046478AB827670F6F265918">
    <w:name w:val="ECCAC163A046478AB827670F6F265918"/>
    <w:rsid w:val="007B7750"/>
  </w:style>
  <w:style w:type="paragraph" w:customStyle="1" w:styleId="0F6A278C9BDD47A5AB2F22B6270CB180">
    <w:name w:val="0F6A278C9BDD47A5AB2F22B6270CB180"/>
    <w:rsid w:val="007B7750"/>
  </w:style>
  <w:style w:type="paragraph" w:customStyle="1" w:styleId="F8AD22C19A1B40A7BD84C63E99AD4C88">
    <w:name w:val="F8AD22C19A1B40A7BD84C63E99AD4C88"/>
    <w:rsid w:val="007B7750"/>
  </w:style>
  <w:style w:type="paragraph" w:customStyle="1" w:styleId="9364ECC329FE4F2196C2FC1504B17BF3">
    <w:name w:val="9364ECC329FE4F2196C2FC1504B17BF3"/>
    <w:rsid w:val="007B7750"/>
  </w:style>
  <w:style w:type="paragraph" w:customStyle="1" w:styleId="9F01BD2D82FE4E509D553A78D47D15E7">
    <w:name w:val="9F01BD2D82FE4E509D553A78D47D15E7"/>
    <w:rsid w:val="007B7750"/>
  </w:style>
  <w:style w:type="paragraph" w:customStyle="1" w:styleId="BC28D99C85864042B4A56F8134FEE210">
    <w:name w:val="BC28D99C85864042B4A56F8134FEE210"/>
    <w:rsid w:val="007B7750"/>
  </w:style>
  <w:style w:type="paragraph" w:customStyle="1" w:styleId="558A641ED1A84B499A48647BE0D8BC96">
    <w:name w:val="558A641ED1A84B499A48647BE0D8BC96"/>
    <w:rsid w:val="007B7750"/>
  </w:style>
  <w:style w:type="paragraph" w:customStyle="1" w:styleId="D71502F7D6E9498388618075D8340730">
    <w:name w:val="D71502F7D6E9498388618075D8340730"/>
    <w:rsid w:val="007B7750"/>
  </w:style>
  <w:style w:type="paragraph" w:customStyle="1" w:styleId="A899C49E01784E5086C1358F71763A6A">
    <w:name w:val="A899C49E01784E5086C1358F71763A6A"/>
    <w:rsid w:val="007B7750"/>
  </w:style>
  <w:style w:type="paragraph" w:customStyle="1" w:styleId="D98A423F6B7F4E2FABD05E6EBFD9083C">
    <w:name w:val="D98A423F6B7F4E2FABD05E6EBFD9083C"/>
    <w:rsid w:val="007B7750"/>
  </w:style>
  <w:style w:type="paragraph" w:customStyle="1" w:styleId="A982A34017194006AB4DA39ACFBDECB1">
    <w:name w:val="A982A34017194006AB4DA39ACFBDECB1"/>
    <w:rsid w:val="007B7750"/>
  </w:style>
  <w:style w:type="paragraph" w:customStyle="1" w:styleId="A0A07D17A4AB409C833592AFEA9FFF55">
    <w:name w:val="A0A07D17A4AB409C833592AFEA9FFF55"/>
    <w:rsid w:val="007B7750"/>
  </w:style>
  <w:style w:type="paragraph" w:customStyle="1" w:styleId="F8D6B3ACBC6C406FA717D2F0882972EC">
    <w:name w:val="F8D6B3ACBC6C406FA717D2F0882972EC"/>
    <w:rsid w:val="007B7750"/>
  </w:style>
  <w:style w:type="paragraph" w:customStyle="1" w:styleId="CF5FD243BC53416399C1C616992EAAD1">
    <w:name w:val="CF5FD243BC53416399C1C616992EAAD1"/>
    <w:rsid w:val="007B7750"/>
  </w:style>
  <w:style w:type="paragraph" w:customStyle="1" w:styleId="DDB389A2473A4EBE99837D8D989A673B">
    <w:name w:val="DDB389A2473A4EBE99837D8D989A673B"/>
    <w:rsid w:val="007B7750"/>
  </w:style>
  <w:style w:type="paragraph" w:customStyle="1" w:styleId="0D00B126F0374873926B647EA70E2F75">
    <w:name w:val="0D00B126F0374873926B647EA70E2F75"/>
    <w:rsid w:val="007B7750"/>
  </w:style>
  <w:style w:type="paragraph" w:customStyle="1" w:styleId="57C8FDFB2E1F496694A0051BA5340F06">
    <w:name w:val="57C8FDFB2E1F496694A0051BA5340F06"/>
    <w:rsid w:val="007B7750"/>
  </w:style>
  <w:style w:type="paragraph" w:customStyle="1" w:styleId="C8B1B38EE2E540DD9B2B4EC79654AF73">
    <w:name w:val="C8B1B38EE2E540DD9B2B4EC79654AF73"/>
    <w:rsid w:val="007B7750"/>
  </w:style>
  <w:style w:type="paragraph" w:customStyle="1" w:styleId="441E4AD3735D46BD9A2DCE4C08912891">
    <w:name w:val="441E4AD3735D46BD9A2DCE4C08912891"/>
    <w:rsid w:val="007B7750"/>
  </w:style>
  <w:style w:type="paragraph" w:customStyle="1" w:styleId="49B036C7FF4B458EB2BA36B64A4CF92E">
    <w:name w:val="49B036C7FF4B458EB2BA36B64A4CF92E"/>
    <w:rsid w:val="007B7750"/>
  </w:style>
  <w:style w:type="paragraph" w:customStyle="1" w:styleId="05AE44954BE044909256C338C9A7E254">
    <w:name w:val="05AE44954BE044909256C338C9A7E254"/>
    <w:rsid w:val="007B7750"/>
  </w:style>
  <w:style w:type="paragraph" w:customStyle="1" w:styleId="AF1A35CCFE0E49D78A778E14BF885F27">
    <w:name w:val="AF1A35CCFE0E49D78A778E14BF885F27"/>
    <w:rsid w:val="007B7750"/>
  </w:style>
  <w:style w:type="paragraph" w:customStyle="1" w:styleId="870915E9E6684747BE17903BEBBD3471">
    <w:name w:val="870915E9E6684747BE17903BEBBD3471"/>
    <w:rsid w:val="007B7750"/>
  </w:style>
  <w:style w:type="paragraph" w:customStyle="1" w:styleId="B473B26EFC5244E4A83B26142E549CD1">
    <w:name w:val="B473B26EFC5244E4A83B26142E549CD1"/>
    <w:rsid w:val="007B7750"/>
  </w:style>
  <w:style w:type="paragraph" w:customStyle="1" w:styleId="44BE2E0E14884BF4B063F988AB22B89F">
    <w:name w:val="44BE2E0E14884BF4B063F988AB22B89F"/>
    <w:rsid w:val="007B7750"/>
  </w:style>
  <w:style w:type="paragraph" w:customStyle="1" w:styleId="2300A95519D744AE9563F4DEBB37E64F">
    <w:name w:val="2300A95519D744AE9563F4DEBB37E64F"/>
    <w:rsid w:val="007B7750"/>
  </w:style>
  <w:style w:type="paragraph" w:customStyle="1" w:styleId="0E43C433EA2C418A9E3A01A828B7A2EA">
    <w:name w:val="0E43C433EA2C418A9E3A01A828B7A2EA"/>
    <w:rsid w:val="007B7750"/>
  </w:style>
  <w:style w:type="paragraph" w:customStyle="1" w:styleId="76EC46E65F574F3589860371A22E6DD8">
    <w:name w:val="76EC46E65F574F3589860371A22E6DD8"/>
    <w:rsid w:val="007B7750"/>
  </w:style>
  <w:style w:type="paragraph" w:customStyle="1" w:styleId="5FCCA394A3C84D809CB6D73A41ED7146">
    <w:name w:val="5FCCA394A3C84D809CB6D73A41ED7146"/>
    <w:rsid w:val="007B7750"/>
  </w:style>
  <w:style w:type="paragraph" w:customStyle="1" w:styleId="95C74CE34C2B423FA210B4564C8BF8DA">
    <w:name w:val="95C74CE34C2B423FA210B4564C8BF8DA"/>
    <w:rsid w:val="007B7750"/>
  </w:style>
  <w:style w:type="paragraph" w:customStyle="1" w:styleId="293652F707D643498137A456FD54CA76">
    <w:name w:val="293652F707D643498137A456FD54CA76"/>
    <w:rsid w:val="007B7750"/>
  </w:style>
  <w:style w:type="paragraph" w:customStyle="1" w:styleId="1D5AEB099E1845C292C8E2FB5DA73A00">
    <w:name w:val="1D5AEB099E1845C292C8E2FB5DA73A00"/>
    <w:rsid w:val="007B7750"/>
  </w:style>
  <w:style w:type="paragraph" w:customStyle="1" w:styleId="99262E4F5DE44829B3050A77E7577DB1">
    <w:name w:val="99262E4F5DE44829B3050A77E7577DB1"/>
    <w:rsid w:val="007B7750"/>
  </w:style>
  <w:style w:type="paragraph" w:customStyle="1" w:styleId="747745A55F714608A653A52B00CF25DC">
    <w:name w:val="747745A55F714608A653A52B00CF25DC"/>
    <w:rsid w:val="007B7750"/>
  </w:style>
  <w:style w:type="paragraph" w:customStyle="1" w:styleId="23C74517D126453FA0B63CB376391E34">
    <w:name w:val="23C74517D126453FA0B63CB376391E34"/>
    <w:rsid w:val="007B7750"/>
  </w:style>
  <w:style w:type="paragraph" w:customStyle="1" w:styleId="40802519DA1A43D3A5F313EF4F94CD73">
    <w:name w:val="40802519DA1A43D3A5F313EF4F94CD73"/>
    <w:rsid w:val="007B7750"/>
  </w:style>
  <w:style w:type="paragraph" w:customStyle="1" w:styleId="0C02E0B86E774F929768BC99B65A972B">
    <w:name w:val="0C02E0B86E774F929768BC99B65A972B"/>
    <w:rsid w:val="007B7750"/>
  </w:style>
  <w:style w:type="paragraph" w:customStyle="1" w:styleId="69BA90027AB24EF1A5A086C0A04CF625">
    <w:name w:val="69BA90027AB24EF1A5A086C0A04CF625"/>
    <w:rsid w:val="007B7750"/>
  </w:style>
  <w:style w:type="paragraph" w:customStyle="1" w:styleId="5FDCB7CF841B4A7595D90ADAAAEBDBC3">
    <w:name w:val="5FDCB7CF841B4A7595D90ADAAAEBDBC3"/>
    <w:rsid w:val="007B7750"/>
  </w:style>
  <w:style w:type="paragraph" w:customStyle="1" w:styleId="34465307ED4B4F96AF376931868F8E07">
    <w:name w:val="34465307ED4B4F96AF376931868F8E07"/>
    <w:rsid w:val="007B7750"/>
  </w:style>
  <w:style w:type="paragraph" w:customStyle="1" w:styleId="C5BA52B654494B979D2D2BEF19FEB6C3">
    <w:name w:val="C5BA52B654494B979D2D2BEF19FEB6C3"/>
    <w:rsid w:val="007B7750"/>
  </w:style>
  <w:style w:type="paragraph" w:customStyle="1" w:styleId="8FCB7F273BB94A4B9E6FB07253832D4B">
    <w:name w:val="8FCB7F273BB94A4B9E6FB07253832D4B"/>
    <w:rsid w:val="007B7750"/>
  </w:style>
  <w:style w:type="paragraph" w:customStyle="1" w:styleId="FD35D0E4E72D494AB9C3F14A01479884">
    <w:name w:val="FD35D0E4E72D494AB9C3F14A01479884"/>
    <w:rsid w:val="007B7750"/>
  </w:style>
  <w:style w:type="paragraph" w:customStyle="1" w:styleId="FA08323D9F294846AE6924E8C2394EDD">
    <w:name w:val="FA08323D9F294846AE6924E8C2394EDD"/>
    <w:rsid w:val="007B7750"/>
  </w:style>
  <w:style w:type="paragraph" w:customStyle="1" w:styleId="9627A4824F084A6596ADE9F9CBF515DB">
    <w:name w:val="9627A4824F084A6596ADE9F9CBF515DB"/>
    <w:rsid w:val="007B7750"/>
  </w:style>
  <w:style w:type="paragraph" w:customStyle="1" w:styleId="3D45BBAA3C1E42169F847D47D6E6B7C6">
    <w:name w:val="3D45BBAA3C1E42169F847D47D6E6B7C6"/>
    <w:rsid w:val="007B7750"/>
  </w:style>
  <w:style w:type="paragraph" w:customStyle="1" w:styleId="B4EF1F7E10174C0CBE5E7575C2F2E32B">
    <w:name w:val="B4EF1F7E10174C0CBE5E7575C2F2E32B"/>
    <w:rsid w:val="007B7750"/>
  </w:style>
  <w:style w:type="paragraph" w:customStyle="1" w:styleId="1EF2E154F87F4088B04879212AD4F359">
    <w:name w:val="1EF2E154F87F4088B04879212AD4F359"/>
    <w:rsid w:val="007B7750"/>
  </w:style>
  <w:style w:type="paragraph" w:customStyle="1" w:styleId="848316B43B684AEC9F92951A7F559915">
    <w:name w:val="848316B43B684AEC9F92951A7F559915"/>
    <w:rsid w:val="007B7750"/>
  </w:style>
  <w:style w:type="paragraph" w:customStyle="1" w:styleId="663D43E7F11841BB9A707E310E4F7881">
    <w:name w:val="663D43E7F11841BB9A707E310E4F7881"/>
    <w:rsid w:val="007B7750"/>
  </w:style>
  <w:style w:type="paragraph" w:customStyle="1" w:styleId="A09D5527B1324B329B32F262C5676603">
    <w:name w:val="A09D5527B1324B329B32F262C5676603"/>
    <w:rsid w:val="007B7750"/>
  </w:style>
  <w:style w:type="paragraph" w:customStyle="1" w:styleId="703937523A7D4F9EB494EA6AD5F46B59">
    <w:name w:val="703937523A7D4F9EB494EA6AD5F46B59"/>
    <w:rsid w:val="007B7750"/>
  </w:style>
  <w:style w:type="paragraph" w:customStyle="1" w:styleId="7E9F16504AC64F51BD4966EB4201F609">
    <w:name w:val="7E9F16504AC64F51BD4966EB4201F609"/>
    <w:rsid w:val="007B7750"/>
  </w:style>
  <w:style w:type="paragraph" w:customStyle="1" w:styleId="1939B86794074BFB9765B931A1227E77">
    <w:name w:val="1939B86794074BFB9765B931A1227E77"/>
    <w:rsid w:val="007B7750"/>
  </w:style>
  <w:style w:type="paragraph" w:customStyle="1" w:styleId="9C4F819564C944F596087C404F78DFD9">
    <w:name w:val="9C4F819564C944F596087C404F78DFD9"/>
    <w:rsid w:val="007B7750"/>
  </w:style>
  <w:style w:type="paragraph" w:customStyle="1" w:styleId="22031F7A9DB548D3A551D22D865EB0F3">
    <w:name w:val="22031F7A9DB548D3A551D22D865EB0F3"/>
    <w:rsid w:val="007B7750"/>
  </w:style>
  <w:style w:type="paragraph" w:customStyle="1" w:styleId="1ACB43C3828749D9B9484A35707C3B8E">
    <w:name w:val="1ACB43C3828749D9B9484A35707C3B8E"/>
    <w:rsid w:val="007B7750"/>
  </w:style>
  <w:style w:type="paragraph" w:customStyle="1" w:styleId="168994065C10417B9A9D4342C5F9E6FD">
    <w:name w:val="168994065C10417B9A9D4342C5F9E6FD"/>
    <w:rsid w:val="007B7750"/>
  </w:style>
  <w:style w:type="paragraph" w:customStyle="1" w:styleId="963A5AB3F0D14F29BB07EC15FE4197AD">
    <w:name w:val="963A5AB3F0D14F29BB07EC15FE4197AD"/>
    <w:rsid w:val="007B7750"/>
  </w:style>
  <w:style w:type="paragraph" w:customStyle="1" w:styleId="5100F3CC9888474594A95D387202D97B">
    <w:name w:val="5100F3CC9888474594A95D387202D97B"/>
    <w:rsid w:val="007B7750"/>
  </w:style>
  <w:style w:type="paragraph" w:customStyle="1" w:styleId="5FBB2D5B0CE44D51B2014FC45C7F0F9D">
    <w:name w:val="5FBB2D5B0CE44D51B2014FC45C7F0F9D"/>
    <w:rsid w:val="007B7750"/>
  </w:style>
  <w:style w:type="paragraph" w:customStyle="1" w:styleId="D273C088997A474EB2344E60EB2158F9">
    <w:name w:val="D273C088997A474EB2344E60EB2158F9"/>
    <w:rsid w:val="007B7750"/>
  </w:style>
  <w:style w:type="paragraph" w:customStyle="1" w:styleId="4CCD423B4E344ECD9E2EDAC888FDE465">
    <w:name w:val="4CCD423B4E344ECD9E2EDAC888FDE465"/>
    <w:rsid w:val="007B7750"/>
  </w:style>
  <w:style w:type="paragraph" w:customStyle="1" w:styleId="47A32F27438249D4ACD3190C357C8F72">
    <w:name w:val="47A32F27438249D4ACD3190C357C8F72"/>
    <w:rsid w:val="007B7750"/>
  </w:style>
  <w:style w:type="paragraph" w:customStyle="1" w:styleId="6521ADC9ABDE4C0B92DD1A1023F08BBF">
    <w:name w:val="6521ADC9ABDE4C0B92DD1A1023F08BBF"/>
    <w:rsid w:val="007B7750"/>
  </w:style>
  <w:style w:type="paragraph" w:customStyle="1" w:styleId="F03513BF66394AE59DA975E8DE7089A0">
    <w:name w:val="F03513BF66394AE59DA975E8DE7089A0"/>
    <w:rsid w:val="007B7750"/>
  </w:style>
  <w:style w:type="paragraph" w:customStyle="1" w:styleId="39B9D3C9F8094CC78FB4B2CE9C60DE02">
    <w:name w:val="39B9D3C9F8094CC78FB4B2CE9C60DE02"/>
    <w:rsid w:val="007B7750"/>
  </w:style>
  <w:style w:type="paragraph" w:customStyle="1" w:styleId="007C2D9AD5D24AE7BA92B7371C3F7567">
    <w:name w:val="007C2D9AD5D24AE7BA92B7371C3F7567"/>
    <w:rsid w:val="007B7750"/>
  </w:style>
  <w:style w:type="paragraph" w:customStyle="1" w:styleId="B1B3E794D51942B286C033FA117F995A">
    <w:name w:val="B1B3E794D51942B286C033FA117F995A"/>
    <w:rsid w:val="007B7750"/>
  </w:style>
  <w:style w:type="paragraph" w:customStyle="1" w:styleId="54DC12CEB4E84C3E9A5C4B29B84C51F1">
    <w:name w:val="54DC12CEB4E84C3E9A5C4B29B84C51F1"/>
    <w:rsid w:val="007B7750"/>
  </w:style>
  <w:style w:type="paragraph" w:customStyle="1" w:styleId="70C9D4F8E2A849A78FCB76DC94807367">
    <w:name w:val="70C9D4F8E2A849A78FCB76DC94807367"/>
    <w:rsid w:val="007B7750"/>
  </w:style>
  <w:style w:type="paragraph" w:customStyle="1" w:styleId="FAB0AB05574541659241D8C4A2D5D415">
    <w:name w:val="FAB0AB05574541659241D8C4A2D5D415"/>
    <w:rsid w:val="007B7750"/>
  </w:style>
  <w:style w:type="paragraph" w:customStyle="1" w:styleId="53D7E13EA2CD4D74B73BD218871960B0">
    <w:name w:val="53D7E13EA2CD4D74B73BD218871960B0"/>
    <w:rsid w:val="007B7750"/>
  </w:style>
  <w:style w:type="paragraph" w:customStyle="1" w:styleId="57052F927D8E451F9A7169734D732E07">
    <w:name w:val="57052F927D8E451F9A7169734D732E07"/>
    <w:rsid w:val="007B7750"/>
  </w:style>
  <w:style w:type="paragraph" w:customStyle="1" w:styleId="0E6151B9963B403D85677E123D2A950E">
    <w:name w:val="0E6151B9963B403D85677E123D2A950E"/>
    <w:rsid w:val="007B7750"/>
  </w:style>
  <w:style w:type="paragraph" w:customStyle="1" w:styleId="A65E156DD0B84754BE3FCAA5E98EA635">
    <w:name w:val="A65E156DD0B84754BE3FCAA5E98EA635"/>
    <w:rsid w:val="007B7750"/>
  </w:style>
  <w:style w:type="paragraph" w:customStyle="1" w:styleId="FC3C319C8C6B4B3BB9C3520343999499">
    <w:name w:val="FC3C319C8C6B4B3BB9C3520343999499"/>
    <w:rsid w:val="007B7750"/>
  </w:style>
  <w:style w:type="paragraph" w:customStyle="1" w:styleId="1310B40656114C9B95EF4E7E743BC304">
    <w:name w:val="1310B40656114C9B95EF4E7E743BC304"/>
    <w:rsid w:val="007B7750"/>
  </w:style>
  <w:style w:type="paragraph" w:customStyle="1" w:styleId="9F7E6E3608784F24AA1722E3B40CD46A">
    <w:name w:val="9F7E6E3608784F24AA1722E3B40CD46A"/>
    <w:rsid w:val="007B7750"/>
  </w:style>
  <w:style w:type="paragraph" w:customStyle="1" w:styleId="177A339B127F4C2990C68FA7A27D0338">
    <w:name w:val="177A339B127F4C2990C68FA7A27D0338"/>
    <w:rsid w:val="007B7750"/>
  </w:style>
  <w:style w:type="paragraph" w:customStyle="1" w:styleId="CC788AF7CDCE42FEA86F3B11149A7847">
    <w:name w:val="CC788AF7CDCE42FEA86F3B11149A7847"/>
    <w:rsid w:val="007B7750"/>
  </w:style>
  <w:style w:type="paragraph" w:customStyle="1" w:styleId="6E473BF017B84CDC9678026DAF73D0DA">
    <w:name w:val="6E473BF017B84CDC9678026DAF73D0DA"/>
    <w:rsid w:val="007B7750"/>
  </w:style>
  <w:style w:type="paragraph" w:customStyle="1" w:styleId="305B3CF9F3A04216B4E3195221340DB8">
    <w:name w:val="305B3CF9F3A04216B4E3195221340DB8"/>
    <w:rsid w:val="007B7750"/>
  </w:style>
  <w:style w:type="paragraph" w:customStyle="1" w:styleId="3884EE1F7C6A44B0ABC28AC290555588">
    <w:name w:val="3884EE1F7C6A44B0ABC28AC290555588"/>
    <w:rsid w:val="007B7750"/>
  </w:style>
  <w:style w:type="paragraph" w:customStyle="1" w:styleId="660D85540AAD43D8A6E3D531D1F1AC6D">
    <w:name w:val="660D85540AAD43D8A6E3D531D1F1AC6D"/>
    <w:rsid w:val="007B7750"/>
  </w:style>
  <w:style w:type="paragraph" w:customStyle="1" w:styleId="BF53C38F537F4FD5A09824BEA2B98346">
    <w:name w:val="BF53C38F537F4FD5A09824BEA2B98346"/>
    <w:rsid w:val="007B7750"/>
  </w:style>
  <w:style w:type="paragraph" w:customStyle="1" w:styleId="7C28D5BE8FC149DEAF470673219E58B7">
    <w:name w:val="7C28D5BE8FC149DEAF470673219E58B7"/>
    <w:rsid w:val="007B7750"/>
  </w:style>
  <w:style w:type="paragraph" w:customStyle="1" w:styleId="AFA5FFD457414CC69168186DED41DD0A">
    <w:name w:val="AFA5FFD457414CC69168186DED41DD0A"/>
    <w:rsid w:val="007B7750"/>
  </w:style>
  <w:style w:type="paragraph" w:customStyle="1" w:styleId="7BA3ED5C154F4D0B904E177029DDCF99">
    <w:name w:val="7BA3ED5C154F4D0B904E177029DDCF99"/>
    <w:rsid w:val="007B7750"/>
  </w:style>
  <w:style w:type="paragraph" w:customStyle="1" w:styleId="D8E3AF99577648F490EC4F070507CEA6">
    <w:name w:val="D8E3AF99577648F490EC4F070507CEA6"/>
    <w:rsid w:val="007B7750"/>
  </w:style>
  <w:style w:type="paragraph" w:customStyle="1" w:styleId="35B822B7F8CA4EB4BF14A3D9A6386C9E">
    <w:name w:val="35B822B7F8CA4EB4BF14A3D9A6386C9E"/>
    <w:rsid w:val="007B7750"/>
  </w:style>
  <w:style w:type="paragraph" w:customStyle="1" w:styleId="603C22636437494D9BF601C5D00BC52E">
    <w:name w:val="603C22636437494D9BF601C5D00BC52E"/>
    <w:rsid w:val="007B7750"/>
  </w:style>
  <w:style w:type="paragraph" w:customStyle="1" w:styleId="37D35AB213324552A159742D6A7C9CA2">
    <w:name w:val="37D35AB213324552A159742D6A7C9CA2"/>
    <w:rsid w:val="007B7750"/>
  </w:style>
  <w:style w:type="paragraph" w:customStyle="1" w:styleId="007DCD5473394A65B433950A57EEE2E5">
    <w:name w:val="007DCD5473394A65B433950A57EEE2E5"/>
    <w:rsid w:val="007B7750"/>
  </w:style>
  <w:style w:type="paragraph" w:customStyle="1" w:styleId="6460CEE632D248A9A5D8B6518CBB0B63">
    <w:name w:val="6460CEE632D248A9A5D8B6518CBB0B63"/>
    <w:rsid w:val="007B7750"/>
  </w:style>
  <w:style w:type="paragraph" w:customStyle="1" w:styleId="78DDF43A84E7479BA2217738AD1A6E56">
    <w:name w:val="78DDF43A84E7479BA2217738AD1A6E56"/>
    <w:rsid w:val="007B7750"/>
  </w:style>
  <w:style w:type="paragraph" w:customStyle="1" w:styleId="65AF8A2A959643C1A5A7DD10F77C862C">
    <w:name w:val="65AF8A2A959643C1A5A7DD10F77C862C"/>
    <w:rsid w:val="007B7750"/>
  </w:style>
  <w:style w:type="paragraph" w:customStyle="1" w:styleId="FE46A0C6A23949DB8410EA5E0D0479E1">
    <w:name w:val="FE46A0C6A23949DB8410EA5E0D0479E1"/>
    <w:rsid w:val="007B7750"/>
  </w:style>
  <w:style w:type="paragraph" w:customStyle="1" w:styleId="D97376C3A07E49C6A8A41D2EAF25DB25">
    <w:name w:val="D97376C3A07E49C6A8A41D2EAF25DB25"/>
    <w:rsid w:val="007B7750"/>
  </w:style>
  <w:style w:type="paragraph" w:customStyle="1" w:styleId="E722A53262024D518A9DB15F182D61A1">
    <w:name w:val="E722A53262024D518A9DB15F182D61A1"/>
    <w:rsid w:val="007B7750"/>
  </w:style>
  <w:style w:type="paragraph" w:customStyle="1" w:styleId="06F4E8EF24B44909BE6A91253E7609AD">
    <w:name w:val="06F4E8EF24B44909BE6A91253E7609AD"/>
    <w:rsid w:val="007B7750"/>
  </w:style>
  <w:style w:type="paragraph" w:customStyle="1" w:styleId="05183A1D50CB44839CE394A688230DFD">
    <w:name w:val="05183A1D50CB44839CE394A688230DFD"/>
    <w:rsid w:val="007B7750"/>
  </w:style>
  <w:style w:type="paragraph" w:customStyle="1" w:styleId="2C06FE21E10641E0AEB217A7C204CB7F">
    <w:name w:val="2C06FE21E10641E0AEB217A7C204CB7F"/>
    <w:rsid w:val="007B7750"/>
  </w:style>
  <w:style w:type="paragraph" w:customStyle="1" w:styleId="C438121535B4465785B28D4B75808BA1">
    <w:name w:val="C438121535B4465785B28D4B75808BA1"/>
    <w:rsid w:val="007B7750"/>
  </w:style>
  <w:style w:type="paragraph" w:customStyle="1" w:styleId="9ECB71FFBAF2412F9252644F1A0E333D">
    <w:name w:val="9ECB71FFBAF2412F9252644F1A0E333D"/>
    <w:rsid w:val="007B7750"/>
  </w:style>
  <w:style w:type="paragraph" w:customStyle="1" w:styleId="F48187F94CAD4D648BFA5C9939ED2EB3">
    <w:name w:val="F48187F94CAD4D648BFA5C9939ED2EB3"/>
    <w:rsid w:val="007B7750"/>
  </w:style>
  <w:style w:type="paragraph" w:customStyle="1" w:styleId="EF485A481D3C466C933D0D611C175555">
    <w:name w:val="EF485A481D3C466C933D0D611C175555"/>
    <w:rsid w:val="007B7750"/>
  </w:style>
  <w:style w:type="paragraph" w:customStyle="1" w:styleId="AFBC6C63F23D4BE5921905C9CA8A704D">
    <w:name w:val="AFBC6C63F23D4BE5921905C9CA8A704D"/>
    <w:rsid w:val="007B7750"/>
  </w:style>
  <w:style w:type="paragraph" w:customStyle="1" w:styleId="81981893CFD741C58A47FDB77663BF2A">
    <w:name w:val="81981893CFD741C58A47FDB77663BF2A"/>
    <w:rsid w:val="007B7750"/>
  </w:style>
  <w:style w:type="paragraph" w:customStyle="1" w:styleId="F582BF16EDD845C79BA94CF17C51CE46">
    <w:name w:val="F582BF16EDD845C79BA94CF17C51CE46"/>
    <w:rsid w:val="007B7750"/>
  </w:style>
  <w:style w:type="paragraph" w:customStyle="1" w:styleId="172B48E969194A51980CB8E33A273CB1">
    <w:name w:val="172B48E969194A51980CB8E33A273CB1"/>
    <w:rsid w:val="007B7750"/>
  </w:style>
  <w:style w:type="paragraph" w:customStyle="1" w:styleId="2F7EB70CEFE24E7784AD04DBF76ADA91">
    <w:name w:val="2F7EB70CEFE24E7784AD04DBF76ADA91"/>
    <w:rsid w:val="007B7750"/>
  </w:style>
  <w:style w:type="paragraph" w:customStyle="1" w:styleId="F833E5C4E4E34312A981DDAD856C948A">
    <w:name w:val="F833E5C4E4E34312A981DDAD856C948A"/>
    <w:rsid w:val="007B7750"/>
  </w:style>
  <w:style w:type="paragraph" w:customStyle="1" w:styleId="23754423587843CEABD0C0EB3D0DEFE8">
    <w:name w:val="23754423587843CEABD0C0EB3D0DEFE8"/>
    <w:rsid w:val="007B7750"/>
  </w:style>
  <w:style w:type="paragraph" w:customStyle="1" w:styleId="89F3E2E941C546D48E707CD57FFD621A">
    <w:name w:val="89F3E2E941C546D48E707CD57FFD621A"/>
    <w:rsid w:val="007B7750"/>
  </w:style>
  <w:style w:type="paragraph" w:customStyle="1" w:styleId="00898241964345F5B91B7D404EDF028F">
    <w:name w:val="00898241964345F5B91B7D404EDF028F"/>
    <w:rsid w:val="007B7750"/>
  </w:style>
  <w:style w:type="paragraph" w:customStyle="1" w:styleId="A87A13D2731E4A9AB3F5C74FCD630EB0">
    <w:name w:val="A87A13D2731E4A9AB3F5C74FCD630EB0"/>
    <w:rsid w:val="007B7750"/>
  </w:style>
  <w:style w:type="paragraph" w:customStyle="1" w:styleId="478CB19540BF4841AD00AEFC8B94DA62">
    <w:name w:val="478CB19540BF4841AD00AEFC8B94DA62"/>
    <w:rsid w:val="007B7750"/>
  </w:style>
  <w:style w:type="paragraph" w:customStyle="1" w:styleId="9677BF8B39914333B5AAA7A0212EFDDA">
    <w:name w:val="9677BF8B39914333B5AAA7A0212EFDDA"/>
    <w:rsid w:val="007B7750"/>
  </w:style>
  <w:style w:type="paragraph" w:customStyle="1" w:styleId="10842A8B6ED646D88D7776D29C862DC2">
    <w:name w:val="10842A8B6ED646D88D7776D29C862DC2"/>
    <w:rsid w:val="007B7750"/>
  </w:style>
  <w:style w:type="paragraph" w:customStyle="1" w:styleId="9F75043C083749909C9FDCBE38E75F12">
    <w:name w:val="9F75043C083749909C9FDCBE38E75F12"/>
    <w:rsid w:val="007B7750"/>
  </w:style>
  <w:style w:type="paragraph" w:customStyle="1" w:styleId="F6FBADABAC6F427A9FC608501E158678">
    <w:name w:val="F6FBADABAC6F427A9FC608501E158678"/>
    <w:rsid w:val="007B7750"/>
  </w:style>
  <w:style w:type="paragraph" w:customStyle="1" w:styleId="138D0564E8BA4A20BC9349FB35A28F3F">
    <w:name w:val="138D0564E8BA4A20BC9349FB35A28F3F"/>
    <w:rsid w:val="007B7750"/>
  </w:style>
  <w:style w:type="paragraph" w:customStyle="1" w:styleId="B4DF1946E3054344BFA00355282DB9F8">
    <w:name w:val="B4DF1946E3054344BFA00355282DB9F8"/>
    <w:rsid w:val="007B7750"/>
  </w:style>
  <w:style w:type="paragraph" w:customStyle="1" w:styleId="A3D396E1ADD24325B1723C7B2EE79585">
    <w:name w:val="A3D396E1ADD24325B1723C7B2EE79585"/>
    <w:rsid w:val="007B7750"/>
  </w:style>
  <w:style w:type="paragraph" w:customStyle="1" w:styleId="5C8C6F37691B41829A4797AB3446E8A1">
    <w:name w:val="5C8C6F37691B41829A4797AB3446E8A1"/>
    <w:rsid w:val="007B7750"/>
  </w:style>
  <w:style w:type="paragraph" w:customStyle="1" w:styleId="3751173F93364AA7BC82EB882B40B0CC">
    <w:name w:val="3751173F93364AA7BC82EB882B40B0CC"/>
    <w:rsid w:val="007B7750"/>
  </w:style>
  <w:style w:type="paragraph" w:customStyle="1" w:styleId="AA49B96EA4234E09AA7A6DED19468EF0">
    <w:name w:val="AA49B96EA4234E09AA7A6DED19468EF0"/>
    <w:rsid w:val="007B7750"/>
  </w:style>
  <w:style w:type="paragraph" w:customStyle="1" w:styleId="85BA218E9C3D4C3281D6C353ADB5D0FF">
    <w:name w:val="85BA218E9C3D4C3281D6C353ADB5D0FF"/>
    <w:rsid w:val="007B7750"/>
  </w:style>
  <w:style w:type="paragraph" w:customStyle="1" w:styleId="7C83CA568D374F0A922602225E2F608E">
    <w:name w:val="7C83CA568D374F0A922602225E2F608E"/>
    <w:rsid w:val="007B7750"/>
  </w:style>
  <w:style w:type="paragraph" w:customStyle="1" w:styleId="C4163D2E0C744CCDB8FF2D0AE94089F9">
    <w:name w:val="C4163D2E0C744CCDB8FF2D0AE94089F9"/>
    <w:rsid w:val="007B7750"/>
  </w:style>
  <w:style w:type="paragraph" w:customStyle="1" w:styleId="E869986FE9514C4A9ED8AA0F00EDFD07">
    <w:name w:val="E869986FE9514C4A9ED8AA0F00EDFD07"/>
    <w:rsid w:val="007B7750"/>
  </w:style>
  <w:style w:type="paragraph" w:customStyle="1" w:styleId="F92350714F174CB0930B739747495DBD">
    <w:name w:val="F92350714F174CB0930B739747495DBD"/>
    <w:rsid w:val="007B7750"/>
  </w:style>
  <w:style w:type="paragraph" w:customStyle="1" w:styleId="5249D24827B44B11BF3FB35EA1A69BDC">
    <w:name w:val="5249D24827B44B11BF3FB35EA1A69BDC"/>
    <w:rsid w:val="007B7750"/>
  </w:style>
  <w:style w:type="paragraph" w:customStyle="1" w:styleId="645D8165453540A3957CA1C442D507E1">
    <w:name w:val="645D8165453540A3957CA1C442D507E1"/>
    <w:rsid w:val="007B7750"/>
  </w:style>
  <w:style w:type="paragraph" w:customStyle="1" w:styleId="B868F60DFBDC4AD0B9DF92B3505D65FD">
    <w:name w:val="B868F60DFBDC4AD0B9DF92B3505D65FD"/>
    <w:rsid w:val="007B7750"/>
  </w:style>
  <w:style w:type="paragraph" w:customStyle="1" w:styleId="3BF9AEA0C1504CF1A9EF6512E452EA93">
    <w:name w:val="3BF9AEA0C1504CF1A9EF6512E452EA93"/>
    <w:rsid w:val="007B7750"/>
  </w:style>
  <w:style w:type="paragraph" w:customStyle="1" w:styleId="EEA9E4B06B5F41778AB826F7EF590634">
    <w:name w:val="EEA9E4B06B5F41778AB826F7EF590634"/>
    <w:rsid w:val="007B7750"/>
  </w:style>
  <w:style w:type="paragraph" w:customStyle="1" w:styleId="020ECD61C53448A19A04C4620C2D3E2F">
    <w:name w:val="020ECD61C53448A19A04C4620C2D3E2F"/>
    <w:rsid w:val="007B7750"/>
  </w:style>
  <w:style w:type="paragraph" w:customStyle="1" w:styleId="1B601C63E9064322B9E906E5B6990BFB">
    <w:name w:val="1B601C63E9064322B9E906E5B6990BFB"/>
    <w:rsid w:val="007B7750"/>
  </w:style>
  <w:style w:type="paragraph" w:customStyle="1" w:styleId="D9D6E96C8AE54109983CEF2B03F11F39">
    <w:name w:val="D9D6E96C8AE54109983CEF2B03F11F39"/>
    <w:rsid w:val="007B7750"/>
  </w:style>
  <w:style w:type="paragraph" w:customStyle="1" w:styleId="742FC5F931FE4E4BB3282EB089026584">
    <w:name w:val="742FC5F931FE4E4BB3282EB089026584"/>
    <w:rsid w:val="007B7750"/>
  </w:style>
  <w:style w:type="paragraph" w:customStyle="1" w:styleId="A89F13FC35484CECB8F41EBBE4EA763D">
    <w:name w:val="A89F13FC35484CECB8F41EBBE4EA763D"/>
    <w:rsid w:val="007B7750"/>
  </w:style>
  <w:style w:type="paragraph" w:customStyle="1" w:styleId="65EB730745EE4BA98DD37F23C2E26BD7">
    <w:name w:val="65EB730745EE4BA98DD37F23C2E26BD7"/>
    <w:rsid w:val="007B7750"/>
  </w:style>
  <w:style w:type="paragraph" w:customStyle="1" w:styleId="DE7604FEC2784EEBB82477B6A4AE5009">
    <w:name w:val="DE7604FEC2784EEBB82477B6A4AE5009"/>
    <w:rsid w:val="007B7750"/>
  </w:style>
  <w:style w:type="paragraph" w:customStyle="1" w:styleId="AD536F4398CF4E209EE66AF3BA108E65">
    <w:name w:val="AD536F4398CF4E209EE66AF3BA108E65"/>
    <w:rsid w:val="007B7750"/>
  </w:style>
  <w:style w:type="paragraph" w:customStyle="1" w:styleId="CAB78280E1F1477BAFC848E9BF731195">
    <w:name w:val="CAB78280E1F1477BAFC848E9BF731195"/>
    <w:rsid w:val="007B7750"/>
  </w:style>
  <w:style w:type="paragraph" w:customStyle="1" w:styleId="B1BB2072EF584A0D926F668FEE69ADEF">
    <w:name w:val="B1BB2072EF584A0D926F668FEE69ADEF"/>
    <w:rsid w:val="007B7750"/>
  </w:style>
  <w:style w:type="paragraph" w:customStyle="1" w:styleId="EFA96D135A0149D182FEC3C6EB2AB346">
    <w:name w:val="EFA96D135A0149D182FEC3C6EB2AB346"/>
    <w:rsid w:val="007B7750"/>
  </w:style>
  <w:style w:type="paragraph" w:customStyle="1" w:styleId="59FB97A5740C48568A4F7119BE102578">
    <w:name w:val="59FB97A5740C48568A4F7119BE102578"/>
    <w:rsid w:val="007B7750"/>
  </w:style>
  <w:style w:type="paragraph" w:customStyle="1" w:styleId="845A68A42DCF42E791B80EA224C6D0CC">
    <w:name w:val="845A68A42DCF42E791B80EA224C6D0CC"/>
    <w:rsid w:val="007B7750"/>
  </w:style>
  <w:style w:type="paragraph" w:customStyle="1" w:styleId="1614924A285B4AF0B9CA427E0FC8F290">
    <w:name w:val="1614924A285B4AF0B9CA427E0FC8F290"/>
    <w:rsid w:val="007B7750"/>
  </w:style>
  <w:style w:type="paragraph" w:customStyle="1" w:styleId="A9F549E9C3864E709285CB21536978A1">
    <w:name w:val="A9F549E9C3864E709285CB21536978A1"/>
    <w:rsid w:val="007B7750"/>
  </w:style>
  <w:style w:type="paragraph" w:customStyle="1" w:styleId="F8AF581A4C00401FA8B8FAC6C3389FCD">
    <w:name w:val="F8AF581A4C00401FA8B8FAC6C3389FCD"/>
    <w:rsid w:val="007B7750"/>
  </w:style>
  <w:style w:type="paragraph" w:customStyle="1" w:styleId="35C0811D4BDD4AC88F833734639776DB">
    <w:name w:val="35C0811D4BDD4AC88F833734639776DB"/>
    <w:rsid w:val="007B7750"/>
  </w:style>
  <w:style w:type="paragraph" w:customStyle="1" w:styleId="54E7D4440ECE459FA17CEA40C29FC58A">
    <w:name w:val="54E7D4440ECE459FA17CEA40C29FC58A"/>
    <w:rsid w:val="007B7750"/>
  </w:style>
  <w:style w:type="paragraph" w:customStyle="1" w:styleId="76146E1ED2184D24A827457104AB64CE">
    <w:name w:val="76146E1ED2184D24A827457104AB64CE"/>
    <w:rsid w:val="007B7750"/>
  </w:style>
  <w:style w:type="paragraph" w:customStyle="1" w:styleId="BBF784DA5CFC4F15A8AFFF17CE8951F0">
    <w:name w:val="BBF784DA5CFC4F15A8AFFF17CE8951F0"/>
    <w:rsid w:val="007B7750"/>
  </w:style>
  <w:style w:type="paragraph" w:customStyle="1" w:styleId="2A1C89587E37483CBFEF6A0900BE0D7D">
    <w:name w:val="2A1C89587E37483CBFEF6A0900BE0D7D"/>
    <w:rsid w:val="007B7750"/>
  </w:style>
  <w:style w:type="paragraph" w:customStyle="1" w:styleId="0AEF67E4F342425FA11A4721A8D46B7D">
    <w:name w:val="0AEF67E4F342425FA11A4721A8D46B7D"/>
    <w:rsid w:val="007B7750"/>
  </w:style>
  <w:style w:type="paragraph" w:customStyle="1" w:styleId="E746387660834C49A66794116D3B06DF">
    <w:name w:val="E746387660834C49A66794116D3B06DF"/>
    <w:rsid w:val="007B7750"/>
  </w:style>
  <w:style w:type="paragraph" w:customStyle="1" w:styleId="D8899D0D6D0C4F07A33E5AA4ECF7F7C8">
    <w:name w:val="D8899D0D6D0C4F07A33E5AA4ECF7F7C8"/>
    <w:rsid w:val="007B7750"/>
  </w:style>
  <w:style w:type="paragraph" w:customStyle="1" w:styleId="DCF13628349547C6A0D8F05463B24E44">
    <w:name w:val="DCF13628349547C6A0D8F05463B24E44"/>
    <w:rsid w:val="007B7750"/>
  </w:style>
  <w:style w:type="paragraph" w:customStyle="1" w:styleId="B911741FF166457CB0135742DACDD607">
    <w:name w:val="B911741FF166457CB0135742DACDD607"/>
    <w:rsid w:val="007B7750"/>
  </w:style>
  <w:style w:type="paragraph" w:customStyle="1" w:styleId="193E1AD85ED04803B8BD81325B66C4EB">
    <w:name w:val="193E1AD85ED04803B8BD81325B66C4EB"/>
    <w:rsid w:val="007B7750"/>
  </w:style>
  <w:style w:type="paragraph" w:customStyle="1" w:styleId="8CC31594049A42D5B2B61847671533CB">
    <w:name w:val="8CC31594049A42D5B2B61847671533CB"/>
    <w:rsid w:val="007B7750"/>
  </w:style>
  <w:style w:type="paragraph" w:customStyle="1" w:styleId="B3D4FD6E75E44BFDB944154ADC9AAE56">
    <w:name w:val="B3D4FD6E75E44BFDB944154ADC9AAE56"/>
    <w:rsid w:val="007B7750"/>
  </w:style>
  <w:style w:type="paragraph" w:customStyle="1" w:styleId="392A5906C8B14BF7ACCD25B56429DAFE">
    <w:name w:val="392A5906C8B14BF7ACCD25B56429DAFE"/>
    <w:rsid w:val="007B7750"/>
  </w:style>
  <w:style w:type="paragraph" w:customStyle="1" w:styleId="A3C7BC39D7BC4C8BAE208D7A3B4C1870">
    <w:name w:val="A3C7BC39D7BC4C8BAE208D7A3B4C1870"/>
    <w:rsid w:val="007B7750"/>
  </w:style>
  <w:style w:type="paragraph" w:customStyle="1" w:styleId="7D8AA799A92B4662B291A1E328CE071D">
    <w:name w:val="7D8AA799A92B4662B291A1E328CE071D"/>
    <w:rsid w:val="007B7750"/>
  </w:style>
  <w:style w:type="paragraph" w:customStyle="1" w:styleId="1D82ED55FE1048AE855B8DC3B17F00C3">
    <w:name w:val="1D82ED55FE1048AE855B8DC3B17F00C3"/>
    <w:rsid w:val="007B7750"/>
  </w:style>
  <w:style w:type="paragraph" w:customStyle="1" w:styleId="553D0178319B4AE1B63722BF915F4B9F">
    <w:name w:val="553D0178319B4AE1B63722BF915F4B9F"/>
    <w:rsid w:val="007B7750"/>
  </w:style>
  <w:style w:type="paragraph" w:customStyle="1" w:styleId="B3555E31975541CD898CE3B0ED1290F2">
    <w:name w:val="B3555E31975541CD898CE3B0ED1290F2"/>
    <w:rsid w:val="007B7750"/>
  </w:style>
  <w:style w:type="paragraph" w:customStyle="1" w:styleId="BB190CA6D23E4ED9955DEF493B3A853A">
    <w:name w:val="BB190CA6D23E4ED9955DEF493B3A853A"/>
    <w:rsid w:val="007B7750"/>
  </w:style>
  <w:style w:type="paragraph" w:customStyle="1" w:styleId="3A15CE76A2C04259A2E6CE0EE5B7A16C">
    <w:name w:val="3A15CE76A2C04259A2E6CE0EE5B7A16C"/>
    <w:rsid w:val="007B7750"/>
  </w:style>
  <w:style w:type="paragraph" w:customStyle="1" w:styleId="C81D7BE27321401C91DADA659517EC6A">
    <w:name w:val="C81D7BE27321401C91DADA659517EC6A"/>
    <w:rsid w:val="007B7750"/>
  </w:style>
  <w:style w:type="paragraph" w:customStyle="1" w:styleId="031FCDF7A6D94C96A6E546AC30EED1E7">
    <w:name w:val="031FCDF7A6D94C96A6E546AC30EED1E7"/>
    <w:rsid w:val="007B7750"/>
  </w:style>
  <w:style w:type="paragraph" w:customStyle="1" w:styleId="C0BD458AD56B49EA8BF041914D58A040">
    <w:name w:val="C0BD458AD56B49EA8BF041914D58A040"/>
    <w:rsid w:val="007B7750"/>
  </w:style>
  <w:style w:type="paragraph" w:customStyle="1" w:styleId="55C6AEA20B2C42C4AEBE0297AAA6C1DA">
    <w:name w:val="55C6AEA20B2C42C4AEBE0297AAA6C1DA"/>
    <w:rsid w:val="007B7750"/>
  </w:style>
  <w:style w:type="paragraph" w:customStyle="1" w:styleId="30F364C77135428D8749716C1BF57CFB">
    <w:name w:val="30F364C77135428D8749716C1BF57CFB"/>
    <w:rsid w:val="007B7750"/>
  </w:style>
  <w:style w:type="paragraph" w:customStyle="1" w:styleId="0B2D579E8F8341858639C5C9562F1A50">
    <w:name w:val="0B2D579E8F8341858639C5C9562F1A50"/>
    <w:rsid w:val="007B7750"/>
  </w:style>
  <w:style w:type="paragraph" w:customStyle="1" w:styleId="611A3EE1F25A4044A3562C3639FB4BF3">
    <w:name w:val="611A3EE1F25A4044A3562C3639FB4BF3"/>
    <w:rsid w:val="007B7750"/>
  </w:style>
  <w:style w:type="paragraph" w:customStyle="1" w:styleId="39C015B7E17F4536BB815AA19D9D855D">
    <w:name w:val="39C015B7E17F4536BB815AA19D9D855D"/>
    <w:rsid w:val="007B7750"/>
  </w:style>
  <w:style w:type="paragraph" w:customStyle="1" w:styleId="C21FB2887B2340CF8C1AB13B9CE81261">
    <w:name w:val="C21FB2887B2340CF8C1AB13B9CE81261"/>
    <w:rsid w:val="007B7750"/>
  </w:style>
  <w:style w:type="paragraph" w:customStyle="1" w:styleId="C6281F7B122B4A1FA8211C6BA7F0102F">
    <w:name w:val="C6281F7B122B4A1FA8211C6BA7F0102F"/>
    <w:rsid w:val="007B7750"/>
  </w:style>
  <w:style w:type="paragraph" w:customStyle="1" w:styleId="D3F9C81DC58E4B7E9E52C16287E8E44A">
    <w:name w:val="D3F9C81DC58E4B7E9E52C16287E8E44A"/>
    <w:rsid w:val="007B7750"/>
  </w:style>
  <w:style w:type="paragraph" w:customStyle="1" w:styleId="E961525C152B415594838330C62AA4FC">
    <w:name w:val="E961525C152B415594838330C62AA4FC"/>
    <w:rsid w:val="007B7750"/>
  </w:style>
  <w:style w:type="paragraph" w:customStyle="1" w:styleId="1D97FAE3AC284CE8A9D2F456EBC8C260">
    <w:name w:val="1D97FAE3AC284CE8A9D2F456EBC8C260"/>
    <w:rsid w:val="007B7750"/>
  </w:style>
  <w:style w:type="paragraph" w:customStyle="1" w:styleId="E36D08B1ABCA49D286465396E585D380">
    <w:name w:val="E36D08B1ABCA49D286465396E585D380"/>
    <w:rsid w:val="007B7750"/>
  </w:style>
  <w:style w:type="paragraph" w:customStyle="1" w:styleId="2EEEAE6946A749009B60E746811702FE">
    <w:name w:val="2EEEAE6946A749009B60E746811702FE"/>
    <w:rsid w:val="007B7750"/>
  </w:style>
  <w:style w:type="paragraph" w:customStyle="1" w:styleId="340632B399054AC79CB67959ED62D2DE">
    <w:name w:val="340632B399054AC79CB67959ED62D2DE"/>
    <w:rsid w:val="007B7750"/>
  </w:style>
  <w:style w:type="paragraph" w:customStyle="1" w:styleId="E8F70A72C16A438E9D639DDB054D133B">
    <w:name w:val="E8F70A72C16A438E9D639DDB054D133B"/>
    <w:rsid w:val="007B7750"/>
  </w:style>
  <w:style w:type="paragraph" w:customStyle="1" w:styleId="712ADB30B255485F8B0A294499153285">
    <w:name w:val="712ADB30B255485F8B0A294499153285"/>
    <w:rsid w:val="007B7750"/>
  </w:style>
  <w:style w:type="paragraph" w:customStyle="1" w:styleId="EA11E7BE400747609E266F64597EEB53">
    <w:name w:val="EA11E7BE400747609E266F64597EEB53"/>
    <w:rsid w:val="007B7750"/>
  </w:style>
  <w:style w:type="paragraph" w:customStyle="1" w:styleId="91E30269C9EC49F5BAE2E0534F1FADC5">
    <w:name w:val="91E30269C9EC49F5BAE2E0534F1FADC5"/>
    <w:rsid w:val="007B7750"/>
  </w:style>
  <w:style w:type="paragraph" w:customStyle="1" w:styleId="F9CACEB674D24D02AB386CD28FB06A7A">
    <w:name w:val="F9CACEB674D24D02AB386CD28FB06A7A"/>
    <w:rsid w:val="007B7750"/>
  </w:style>
  <w:style w:type="paragraph" w:customStyle="1" w:styleId="BFA903F004A447CB99CF8B71FC768D36">
    <w:name w:val="BFA903F004A447CB99CF8B71FC768D36"/>
    <w:rsid w:val="007B7750"/>
  </w:style>
  <w:style w:type="paragraph" w:customStyle="1" w:styleId="50646B6286E6474C9AF1B2176BD49009">
    <w:name w:val="50646B6286E6474C9AF1B2176BD49009"/>
    <w:rsid w:val="007B7750"/>
  </w:style>
  <w:style w:type="paragraph" w:customStyle="1" w:styleId="0E90576D85D4470FA955CD051C9440B2">
    <w:name w:val="0E90576D85D4470FA955CD051C9440B2"/>
    <w:rsid w:val="007B7750"/>
  </w:style>
  <w:style w:type="paragraph" w:customStyle="1" w:styleId="063BB9ED0A4E4C41A3F7170EF8A723FA">
    <w:name w:val="063BB9ED0A4E4C41A3F7170EF8A723FA"/>
    <w:rsid w:val="007B7750"/>
  </w:style>
  <w:style w:type="paragraph" w:customStyle="1" w:styleId="66E890E684FC41C498FB52E890B70671">
    <w:name w:val="66E890E684FC41C498FB52E890B70671"/>
    <w:rsid w:val="007B7750"/>
  </w:style>
  <w:style w:type="paragraph" w:customStyle="1" w:styleId="E7D9F46BA1E349CBA2DD98B8FAA52110">
    <w:name w:val="E7D9F46BA1E349CBA2DD98B8FAA52110"/>
    <w:rsid w:val="007B7750"/>
  </w:style>
  <w:style w:type="paragraph" w:customStyle="1" w:styleId="2CB8647CFF534720A65AC5FEF0CEBBDA">
    <w:name w:val="2CB8647CFF534720A65AC5FEF0CEBBDA"/>
    <w:rsid w:val="007B7750"/>
  </w:style>
  <w:style w:type="paragraph" w:customStyle="1" w:styleId="F1FEE66673454B7B9C924871AF1D87BF">
    <w:name w:val="F1FEE66673454B7B9C924871AF1D87BF"/>
    <w:rsid w:val="007B7750"/>
  </w:style>
  <w:style w:type="paragraph" w:customStyle="1" w:styleId="5386D267AF4F4000B5E3CEA7BDAD15B3">
    <w:name w:val="5386D267AF4F4000B5E3CEA7BDAD15B3"/>
    <w:rsid w:val="007B7750"/>
  </w:style>
  <w:style w:type="paragraph" w:customStyle="1" w:styleId="6E8F565ACD2D4C1E85E67E286F3D468B">
    <w:name w:val="6E8F565ACD2D4C1E85E67E286F3D468B"/>
    <w:rsid w:val="007B7750"/>
  </w:style>
  <w:style w:type="paragraph" w:customStyle="1" w:styleId="D582E352EB5E4292A867B476E518D02D">
    <w:name w:val="D582E352EB5E4292A867B476E518D02D"/>
    <w:rsid w:val="007B7750"/>
  </w:style>
  <w:style w:type="paragraph" w:customStyle="1" w:styleId="4CC2A57D83F4431CB3F155F0FE14FABF">
    <w:name w:val="4CC2A57D83F4431CB3F155F0FE14FABF"/>
    <w:rsid w:val="007B7750"/>
  </w:style>
  <w:style w:type="paragraph" w:customStyle="1" w:styleId="447460AB8F074AD6980E1BAEA584D209">
    <w:name w:val="447460AB8F074AD6980E1BAEA584D209"/>
    <w:rsid w:val="007B7750"/>
  </w:style>
  <w:style w:type="paragraph" w:customStyle="1" w:styleId="BD84D81B28EA476E98C1D31288C098A1">
    <w:name w:val="BD84D81B28EA476E98C1D31288C098A1"/>
    <w:rsid w:val="007B7750"/>
  </w:style>
  <w:style w:type="paragraph" w:customStyle="1" w:styleId="B47DD2AF5BDD491183E8D23E2CC6556C">
    <w:name w:val="B47DD2AF5BDD491183E8D23E2CC6556C"/>
    <w:rsid w:val="007B7750"/>
  </w:style>
  <w:style w:type="paragraph" w:customStyle="1" w:styleId="36B3DF536C084847B54470A7C3C0FF91">
    <w:name w:val="36B3DF536C084847B54470A7C3C0FF91"/>
    <w:rsid w:val="007B7750"/>
  </w:style>
  <w:style w:type="paragraph" w:customStyle="1" w:styleId="F5BE4A3E315D4D3EB507C2FC4606F1C9">
    <w:name w:val="F5BE4A3E315D4D3EB507C2FC4606F1C9"/>
    <w:rsid w:val="007B7750"/>
  </w:style>
  <w:style w:type="paragraph" w:customStyle="1" w:styleId="DCB83295378E4A78A8D972C27A9A3B87">
    <w:name w:val="DCB83295378E4A78A8D972C27A9A3B87"/>
    <w:rsid w:val="007B7750"/>
  </w:style>
  <w:style w:type="paragraph" w:customStyle="1" w:styleId="51B4E79D020940FB8A089CA8A8E1D175">
    <w:name w:val="51B4E79D020940FB8A089CA8A8E1D175"/>
    <w:rsid w:val="007B7750"/>
  </w:style>
  <w:style w:type="paragraph" w:customStyle="1" w:styleId="796BFBA383B342CCA2C4E104050ECB3A">
    <w:name w:val="796BFBA383B342CCA2C4E104050ECB3A"/>
    <w:rsid w:val="007B7750"/>
  </w:style>
  <w:style w:type="paragraph" w:customStyle="1" w:styleId="63E306AF81A94FDBA4CE683987CCFA28">
    <w:name w:val="63E306AF81A94FDBA4CE683987CCFA28"/>
    <w:rsid w:val="007B7750"/>
  </w:style>
  <w:style w:type="paragraph" w:customStyle="1" w:styleId="51803F4B98D942388552BB63E17502B4">
    <w:name w:val="51803F4B98D942388552BB63E17502B4"/>
    <w:rsid w:val="007B7750"/>
  </w:style>
  <w:style w:type="paragraph" w:customStyle="1" w:styleId="5E639219026A4C8BA6625EE0F82139FC">
    <w:name w:val="5E639219026A4C8BA6625EE0F82139FC"/>
    <w:rsid w:val="007B7750"/>
  </w:style>
  <w:style w:type="paragraph" w:customStyle="1" w:styleId="35E2AA250FCF4E34BC1FA5D49EBE1286">
    <w:name w:val="35E2AA250FCF4E34BC1FA5D49EBE1286"/>
    <w:rsid w:val="007B7750"/>
  </w:style>
  <w:style w:type="paragraph" w:customStyle="1" w:styleId="91351D68C814459FB35B6616C65CA7F6">
    <w:name w:val="91351D68C814459FB35B6616C65CA7F6"/>
    <w:rsid w:val="007B7750"/>
  </w:style>
  <w:style w:type="paragraph" w:customStyle="1" w:styleId="FC92C181FC9D4EAC8ABA78556627F862">
    <w:name w:val="FC92C181FC9D4EAC8ABA78556627F862"/>
    <w:rsid w:val="007B7750"/>
  </w:style>
  <w:style w:type="paragraph" w:customStyle="1" w:styleId="221CC8437D244F29A04FB2D015C1D256">
    <w:name w:val="221CC8437D244F29A04FB2D015C1D256"/>
    <w:rsid w:val="007B7750"/>
  </w:style>
  <w:style w:type="paragraph" w:customStyle="1" w:styleId="70E70F81C403494BA02B3679DE4FF163">
    <w:name w:val="70E70F81C403494BA02B3679DE4FF163"/>
    <w:rsid w:val="007B7750"/>
  </w:style>
  <w:style w:type="paragraph" w:customStyle="1" w:styleId="7FDC1D4B1C3B40C5AD47082D54868140">
    <w:name w:val="7FDC1D4B1C3B40C5AD47082D54868140"/>
    <w:rsid w:val="007B7750"/>
  </w:style>
  <w:style w:type="paragraph" w:customStyle="1" w:styleId="E9C25AA1F78B4F6B88C7C9CC8CD4B479">
    <w:name w:val="E9C25AA1F78B4F6B88C7C9CC8CD4B479"/>
    <w:rsid w:val="007B7750"/>
  </w:style>
  <w:style w:type="paragraph" w:customStyle="1" w:styleId="4BE2B3BD1E354B138BE71F1C096D53DC">
    <w:name w:val="4BE2B3BD1E354B138BE71F1C096D53DC"/>
    <w:rsid w:val="007B7750"/>
  </w:style>
  <w:style w:type="paragraph" w:customStyle="1" w:styleId="803667B672174FA99426EB91A04423DC">
    <w:name w:val="803667B672174FA99426EB91A04423DC"/>
    <w:rsid w:val="007B7750"/>
  </w:style>
  <w:style w:type="paragraph" w:customStyle="1" w:styleId="1A14CD0AB13542F987E03181E1C2DA56">
    <w:name w:val="1A14CD0AB13542F987E03181E1C2DA56"/>
    <w:rsid w:val="007B7750"/>
  </w:style>
  <w:style w:type="paragraph" w:customStyle="1" w:styleId="03B67ED41A704BF38F5A5833BC6FC293">
    <w:name w:val="03B67ED41A704BF38F5A5833BC6FC293"/>
    <w:rsid w:val="007B7750"/>
  </w:style>
  <w:style w:type="paragraph" w:customStyle="1" w:styleId="B34B0ABEE32449E6B82ECDF9F2C5B5DF">
    <w:name w:val="B34B0ABEE32449E6B82ECDF9F2C5B5DF"/>
    <w:rsid w:val="007B7750"/>
  </w:style>
  <w:style w:type="paragraph" w:customStyle="1" w:styleId="B52F0CB5A5D1484A972607684EB6DD4E">
    <w:name w:val="B52F0CB5A5D1484A972607684EB6DD4E"/>
    <w:rsid w:val="007B7750"/>
  </w:style>
  <w:style w:type="paragraph" w:customStyle="1" w:styleId="7D65F55D079649648598A8CB8B1AAD95">
    <w:name w:val="7D65F55D079649648598A8CB8B1AAD95"/>
    <w:rsid w:val="007B7750"/>
  </w:style>
  <w:style w:type="paragraph" w:customStyle="1" w:styleId="C293239F38B84671B34F18A4B12DEDCC">
    <w:name w:val="C293239F38B84671B34F18A4B12DEDCC"/>
    <w:rsid w:val="007B7750"/>
  </w:style>
  <w:style w:type="paragraph" w:customStyle="1" w:styleId="4DEBA438E11946999A9C88AAEF235514">
    <w:name w:val="4DEBA438E11946999A9C88AAEF235514"/>
    <w:rsid w:val="007B7750"/>
  </w:style>
  <w:style w:type="paragraph" w:customStyle="1" w:styleId="5DDC74FAF2634556B210B5136714E88A">
    <w:name w:val="5DDC74FAF2634556B210B5136714E88A"/>
    <w:rsid w:val="007B7750"/>
  </w:style>
  <w:style w:type="paragraph" w:customStyle="1" w:styleId="23B339F311BD469395FA447170FB0AC6">
    <w:name w:val="23B339F311BD469395FA447170FB0AC6"/>
    <w:rsid w:val="007B7750"/>
  </w:style>
  <w:style w:type="paragraph" w:customStyle="1" w:styleId="AB7BAEADAED54BFEA0519C9490C22D5B">
    <w:name w:val="AB7BAEADAED54BFEA0519C9490C22D5B"/>
    <w:rsid w:val="007B7750"/>
  </w:style>
  <w:style w:type="paragraph" w:customStyle="1" w:styleId="6D4674781B7A411E80C14A1B8EEA938C">
    <w:name w:val="6D4674781B7A411E80C14A1B8EEA938C"/>
    <w:rsid w:val="007B7750"/>
  </w:style>
  <w:style w:type="paragraph" w:customStyle="1" w:styleId="B64A08065FB64F1BBCD82A3F8AAE1A35">
    <w:name w:val="B64A08065FB64F1BBCD82A3F8AAE1A35"/>
    <w:rsid w:val="007B7750"/>
  </w:style>
  <w:style w:type="paragraph" w:customStyle="1" w:styleId="9E11E100E8B943CC9CC1F5ABCAF69F44">
    <w:name w:val="9E11E100E8B943CC9CC1F5ABCAF69F44"/>
    <w:rsid w:val="007B7750"/>
  </w:style>
  <w:style w:type="paragraph" w:customStyle="1" w:styleId="EF0187E006FB47F889F42D57E1EB37EE">
    <w:name w:val="EF0187E006FB47F889F42D57E1EB37EE"/>
    <w:rsid w:val="007B7750"/>
  </w:style>
  <w:style w:type="paragraph" w:customStyle="1" w:styleId="9903410277944786B1563251E6115B9A">
    <w:name w:val="9903410277944786B1563251E6115B9A"/>
    <w:rsid w:val="007B7750"/>
  </w:style>
  <w:style w:type="paragraph" w:customStyle="1" w:styleId="AE5435E62B1D4D64A867792741EC5DB9">
    <w:name w:val="AE5435E62B1D4D64A867792741EC5DB9"/>
    <w:rsid w:val="007B7750"/>
  </w:style>
  <w:style w:type="paragraph" w:customStyle="1" w:styleId="08BF3A71EC0045B8B71CACC7DC894F5C">
    <w:name w:val="08BF3A71EC0045B8B71CACC7DC894F5C"/>
    <w:rsid w:val="007B7750"/>
  </w:style>
  <w:style w:type="paragraph" w:customStyle="1" w:styleId="01E2B088A0F64FBBAC66471C1FA73922">
    <w:name w:val="01E2B088A0F64FBBAC66471C1FA73922"/>
    <w:rsid w:val="007B7750"/>
  </w:style>
  <w:style w:type="paragraph" w:customStyle="1" w:styleId="291250F6A7B14B0BB04CB6693C8AD09A">
    <w:name w:val="291250F6A7B14B0BB04CB6693C8AD09A"/>
    <w:rsid w:val="007B7750"/>
  </w:style>
  <w:style w:type="paragraph" w:customStyle="1" w:styleId="C2DB5FDA8926452DBD04AA179A047590">
    <w:name w:val="C2DB5FDA8926452DBD04AA179A047590"/>
    <w:rsid w:val="007B7750"/>
  </w:style>
  <w:style w:type="paragraph" w:customStyle="1" w:styleId="83D5A8D574E94EE5AAFF9ECA4BD75899">
    <w:name w:val="83D5A8D574E94EE5AAFF9ECA4BD75899"/>
    <w:rsid w:val="007B7750"/>
  </w:style>
  <w:style w:type="paragraph" w:customStyle="1" w:styleId="B4622CFC06794B9F9CD3B6ED598F3242">
    <w:name w:val="B4622CFC06794B9F9CD3B6ED598F3242"/>
    <w:rsid w:val="007B7750"/>
  </w:style>
  <w:style w:type="paragraph" w:customStyle="1" w:styleId="020C652CB9A24FF5A5E0BDEAFD8948C3">
    <w:name w:val="020C652CB9A24FF5A5E0BDEAFD8948C3"/>
    <w:rsid w:val="007B7750"/>
  </w:style>
  <w:style w:type="paragraph" w:customStyle="1" w:styleId="F33081854F8046018FA9CFA5F4EB3F74">
    <w:name w:val="F33081854F8046018FA9CFA5F4EB3F74"/>
    <w:rsid w:val="007B7750"/>
  </w:style>
  <w:style w:type="paragraph" w:customStyle="1" w:styleId="FF32355907FE4DD29CD13B095711828A">
    <w:name w:val="FF32355907FE4DD29CD13B095711828A"/>
    <w:rsid w:val="007B7750"/>
  </w:style>
  <w:style w:type="paragraph" w:customStyle="1" w:styleId="2D62E14A35D24AF38E5A8910AB448D06">
    <w:name w:val="2D62E14A35D24AF38E5A8910AB448D06"/>
    <w:rsid w:val="007B7750"/>
  </w:style>
  <w:style w:type="paragraph" w:customStyle="1" w:styleId="C8D01F5951C6409BA18F6B00A8859B08">
    <w:name w:val="C8D01F5951C6409BA18F6B00A8859B08"/>
    <w:rsid w:val="007B7750"/>
  </w:style>
  <w:style w:type="paragraph" w:customStyle="1" w:styleId="6F75BE0EA2A84D13A416500A31F83D4A">
    <w:name w:val="6F75BE0EA2A84D13A416500A31F83D4A"/>
    <w:rsid w:val="007B7750"/>
  </w:style>
  <w:style w:type="paragraph" w:customStyle="1" w:styleId="30B3D696CE3D4A0EB7244FA7AB7AE98B">
    <w:name w:val="30B3D696CE3D4A0EB7244FA7AB7AE98B"/>
    <w:rsid w:val="007B7750"/>
  </w:style>
  <w:style w:type="paragraph" w:customStyle="1" w:styleId="B8BAEAC5D158478883EF32640A171338">
    <w:name w:val="B8BAEAC5D158478883EF32640A171338"/>
    <w:rsid w:val="007B7750"/>
  </w:style>
  <w:style w:type="paragraph" w:customStyle="1" w:styleId="737F61E045D24EABB085239418FD01FD">
    <w:name w:val="737F61E045D24EABB085239418FD01FD"/>
    <w:rsid w:val="007B7750"/>
  </w:style>
  <w:style w:type="paragraph" w:customStyle="1" w:styleId="A2EB2CC15CF447B396840CF2A946D18E">
    <w:name w:val="A2EB2CC15CF447B396840CF2A946D18E"/>
    <w:rsid w:val="007B7750"/>
  </w:style>
  <w:style w:type="paragraph" w:customStyle="1" w:styleId="5558439C1E2949CCAF07120B9000DA05">
    <w:name w:val="5558439C1E2949CCAF07120B9000DA05"/>
    <w:rsid w:val="007B7750"/>
  </w:style>
  <w:style w:type="paragraph" w:customStyle="1" w:styleId="6D421DFE239B4650830F595B69EA2FD9">
    <w:name w:val="6D421DFE239B4650830F595B69EA2FD9"/>
    <w:rsid w:val="007B7750"/>
  </w:style>
  <w:style w:type="paragraph" w:customStyle="1" w:styleId="3FFF841D1DA0444CB4275151309FF5F2">
    <w:name w:val="3FFF841D1DA0444CB4275151309FF5F2"/>
    <w:rsid w:val="007B7750"/>
  </w:style>
  <w:style w:type="paragraph" w:customStyle="1" w:styleId="F192C421FA4A429AB048A211753A723B">
    <w:name w:val="F192C421FA4A429AB048A211753A723B"/>
    <w:rsid w:val="007B7750"/>
  </w:style>
  <w:style w:type="paragraph" w:customStyle="1" w:styleId="C65B7C89593347E0B52E438B5CB2C2B4">
    <w:name w:val="C65B7C89593347E0B52E438B5CB2C2B4"/>
    <w:rsid w:val="007B7750"/>
  </w:style>
  <w:style w:type="paragraph" w:customStyle="1" w:styleId="F25DD957B74C4E92806C459D0F17F94C">
    <w:name w:val="F25DD957B74C4E92806C459D0F17F94C"/>
    <w:rsid w:val="007B7750"/>
  </w:style>
  <w:style w:type="paragraph" w:customStyle="1" w:styleId="59E4DD70E2F54E68A075E283E46B16B6">
    <w:name w:val="59E4DD70E2F54E68A075E283E46B16B6"/>
    <w:rsid w:val="007B7750"/>
  </w:style>
  <w:style w:type="paragraph" w:customStyle="1" w:styleId="79383829EFEF4FE195BEBFEA68348B76">
    <w:name w:val="79383829EFEF4FE195BEBFEA68348B76"/>
    <w:rsid w:val="007B7750"/>
  </w:style>
  <w:style w:type="paragraph" w:customStyle="1" w:styleId="5820734277F44620A4E175E1C034C838">
    <w:name w:val="5820734277F44620A4E175E1C034C838"/>
    <w:rsid w:val="007B7750"/>
  </w:style>
  <w:style w:type="paragraph" w:customStyle="1" w:styleId="FFA3D2DB42BC4DED93029AD67C43C451">
    <w:name w:val="FFA3D2DB42BC4DED93029AD67C43C451"/>
    <w:rsid w:val="007B7750"/>
  </w:style>
  <w:style w:type="paragraph" w:customStyle="1" w:styleId="D497D770B48F4BC68C664A8A57B6F67A">
    <w:name w:val="D497D770B48F4BC68C664A8A57B6F67A"/>
    <w:rsid w:val="007B7750"/>
  </w:style>
  <w:style w:type="paragraph" w:customStyle="1" w:styleId="0A4EF38D4BE1429081C131E63A1D9B57">
    <w:name w:val="0A4EF38D4BE1429081C131E63A1D9B57"/>
    <w:rsid w:val="007B7750"/>
  </w:style>
  <w:style w:type="paragraph" w:customStyle="1" w:styleId="F6333A0B41B8419BA082206BD9A78012">
    <w:name w:val="F6333A0B41B8419BA082206BD9A78012"/>
    <w:rsid w:val="007B7750"/>
  </w:style>
  <w:style w:type="paragraph" w:customStyle="1" w:styleId="B2D2CF7E11AB44BEAEED055074A8D5AE">
    <w:name w:val="B2D2CF7E11AB44BEAEED055074A8D5AE"/>
    <w:rsid w:val="007B7750"/>
  </w:style>
  <w:style w:type="paragraph" w:customStyle="1" w:styleId="295997BFCF5D4051BA4994F8D4D89F34">
    <w:name w:val="295997BFCF5D4051BA4994F8D4D89F34"/>
    <w:rsid w:val="007B7750"/>
  </w:style>
  <w:style w:type="paragraph" w:customStyle="1" w:styleId="5AC5C52FED3E4B629191614FB1A57529">
    <w:name w:val="5AC5C52FED3E4B629191614FB1A57529"/>
    <w:rsid w:val="007B7750"/>
  </w:style>
  <w:style w:type="paragraph" w:customStyle="1" w:styleId="A26104A8DDC24693B0AE843A3C2D59D4">
    <w:name w:val="A26104A8DDC24693B0AE843A3C2D59D4"/>
    <w:rsid w:val="007B7750"/>
  </w:style>
  <w:style w:type="paragraph" w:customStyle="1" w:styleId="B146238A62E54A31BBB1FDFC80D6D6AA">
    <w:name w:val="B146238A62E54A31BBB1FDFC80D6D6AA"/>
    <w:rsid w:val="007B7750"/>
  </w:style>
  <w:style w:type="paragraph" w:customStyle="1" w:styleId="F09C87FABFA946E5989F60AEF4705FA8">
    <w:name w:val="F09C87FABFA946E5989F60AEF4705FA8"/>
    <w:rsid w:val="007B7750"/>
  </w:style>
  <w:style w:type="paragraph" w:customStyle="1" w:styleId="948B64A7CAA74954A0FDA2FF028DDC00">
    <w:name w:val="948B64A7CAA74954A0FDA2FF028DDC00"/>
    <w:rsid w:val="007B7750"/>
  </w:style>
  <w:style w:type="paragraph" w:customStyle="1" w:styleId="7E4E3781C8AF4FD2AE35D4407D871D0B">
    <w:name w:val="7E4E3781C8AF4FD2AE35D4407D871D0B"/>
    <w:rsid w:val="007B7750"/>
  </w:style>
  <w:style w:type="paragraph" w:customStyle="1" w:styleId="48B251024B1341579DDB7307E20A0F5E">
    <w:name w:val="48B251024B1341579DDB7307E20A0F5E"/>
    <w:rsid w:val="007B7750"/>
  </w:style>
  <w:style w:type="paragraph" w:customStyle="1" w:styleId="0E04B5417DFC40FE818C2EC5BECD169E">
    <w:name w:val="0E04B5417DFC40FE818C2EC5BECD169E"/>
    <w:rsid w:val="007B7750"/>
  </w:style>
  <w:style w:type="paragraph" w:customStyle="1" w:styleId="BBB551359F17426DB6EA90C44D03F1A8">
    <w:name w:val="BBB551359F17426DB6EA90C44D03F1A8"/>
    <w:rsid w:val="007B7750"/>
  </w:style>
  <w:style w:type="paragraph" w:customStyle="1" w:styleId="081F14281A1D4A7E88C344149F2E6989">
    <w:name w:val="081F14281A1D4A7E88C344149F2E6989"/>
    <w:rsid w:val="007B7750"/>
  </w:style>
  <w:style w:type="paragraph" w:customStyle="1" w:styleId="F9A9D71E30F64B0A985DF91802E9F907">
    <w:name w:val="F9A9D71E30F64B0A985DF91802E9F907"/>
    <w:rsid w:val="007B7750"/>
  </w:style>
  <w:style w:type="paragraph" w:customStyle="1" w:styleId="289275437F4344CF9FC28EE4AC37A9BC">
    <w:name w:val="289275437F4344CF9FC28EE4AC37A9BC"/>
    <w:rsid w:val="007B7750"/>
  </w:style>
  <w:style w:type="paragraph" w:customStyle="1" w:styleId="B1425A4B1D594CA491CF378F853A1D54">
    <w:name w:val="B1425A4B1D594CA491CF378F853A1D54"/>
    <w:rsid w:val="007B7750"/>
  </w:style>
  <w:style w:type="paragraph" w:customStyle="1" w:styleId="B2A60D6193A24BA8B32AB1D82475ADB3">
    <w:name w:val="B2A60D6193A24BA8B32AB1D82475ADB3"/>
    <w:rsid w:val="007B7750"/>
  </w:style>
  <w:style w:type="paragraph" w:customStyle="1" w:styleId="31E2916BC082432C8DF34DF7E1674AD9">
    <w:name w:val="31E2916BC082432C8DF34DF7E1674AD9"/>
    <w:rsid w:val="007B7750"/>
  </w:style>
  <w:style w:type="paragraph" w:customStyle="1" w:styleId="3312FA56C6184D21ADFCEAFEDAB0A638">
    <w:name w:val="3312FA56C6184D21ADFCEAFEDAB0A638"/>
    <w:rsid w:val="007B7750"/>
  </w:style>
  <w:style w:type="paragraph" w:customStyle="1" w:styleId="E27E3D1BA4C0415C9740DF84D0193DF9">
    <w:name w:val="E27E3D1BA4C0415C9740DF84D0193DF9"/>
    <w:rsid w:val="007B7750"/>
  </w:style>
  <w:style w:type="paragraph" w:customStyle="1" w:styleId="62DDFB14B8524BED952F278702EE70BA">
    <w:name w:val="62DDFB14B8524BED952F278702EE70BA"/>
    <w:rsid w:val="007B7750"/>
  </w:style>
  <w:style w:type="paragraph" w:customStyle="1" w:styleId="29E0C1A6DBF3464D84659F0367A6E0F8">
    <w:name w:val="29E0C1A6DBF3464D84659F0367A6E0F8"/>
    <w:rsid w:val="007B7750"/>
  </w:style>
  <w:style w:type="paragraph" w:customStyle="1" w:styleId="72D89DC3EA304402A139275003252E8A">
    <w:name w:val="72D89DC3EA304402A139275003252E8A"/>
    <w:rsid w:val="007B7750"/>
  </w:style>
  <w:style w:type="paragraph" w:customStyle="1" w:styleId="BEF2A134961A456E8DDF71EB7896EBA3">
    <w:name w:val="BEF2A134961A456E8DDF71EB7896EBA3"/>
    <w:rsid w:val="007B7750"/>
  </w:style>
  <w:style w:type="paragraph" w:customStyle="1" w:styleId="3963529340F54C87BBA8FAC52E110FB6">
    <w:name w:val="3963529340F54C87BBA8FAC52E110FB6"/>
    <w:rsid w:val="007B7750"/>
  </w:style>
  <w:style w:type="paragraph" w:customStyle="1" w:styleId="40A5C14C496E43D1A9266BD3C6E1263A">
    <w:name w:val="40A5C14C496E43D1A9266BD3C6E1263A"/>
    <w:rsid w:val="007B7750"/>
  </w:style>
  <w:style w:type="paragraph" w:customStyle="1" w:styleId="8C0638990CC2411282F108992384A6F2">
    <w:name w:val="8C0638990CC2411282F108992384A6F2"/>
    <w:rsid w:val="007B7750"/>
  </w:style>
  <w:style w:type="paragraph" w:customStyle="1" w:styleId="D5668CD06073470E9C9B292CE1B4B95C">
    <w:name w:val="D5668CD06073470E9C9B292CE1B4B95C"/>
    <w:rsid w:val="007B7750"/>
  </w:style>
  <w:style w:type="paragraph" w:customStyle="1" w:styleId="9DC59624D342472AB767CFE858961541">
    <w:name w:val="9DC59624D342472AB767CFE858961541"/>
    <w:rsid w:val="007B7750"/>
  </w:style>
  <w:style w:type="paragraph" w:customStyle="1" w:styleId="19EE66297A9A4162B8DF30E4480595B5">
    <w:name w:val="19EE66297A9A4162B8DF30E4480595B5"/>
    <w:rsid w:val="007B7750"/>
  </w:style>
  <w:style w:type="paragraph" w:customStyle="1" w:styleId="94FB55C6DF114D6FBC82C9800872360F">
    <w:name w:val="94FB55C6DF114D6FBC82C9800872360F"/>
    <w:rsid w:val="007B7750"/>
  </w:style>
  <w:style w:type="paragraph" w:customStyle="1" w:styleId="1C65C10E6E284ACC836CCB82B0576EB3">
    <w:name w:val="1C65C10E6E284ACC836CCB82B0576EB3"/>
    <w:rsid w:val="007B7750"/>
  </w:style>
  <w:style w:type="paragraph" w:customStyle="1" w:styleId="9F9E4FDC4EB44E4690BB434688F5ACDD">
    <w:name w:val="9F9E4FDC4EB44E4690BB434688F5ACDD"/>
    <w:rsid w:val="007B7750"/>
  </w:style>
  <w:style w:type="paragraph" w:customStyle="1" w:styleId="09D63C77CA5448E4917DE3F69D5CD902">
    <w:name w:val="09D63C77CA5448E4917DE3F69D5CD902"/>
    <w:rsid w:val="007B7750"/>
  </w:style>
  <w:style w:type="paragraph" w:customStyle="1" w:styleId="30D34A84764C474098820258E682C6C1">
    <w:name w:val="30D34A84764C474098820258E682C6C1"/>
    <w:rsid w:val="007B7750"/>
  </w:style>
  <w:style w:type="paragraph" w:customStyle="1" w:styleId="0172700ED59A45ECAB900E7D10486B05">
    <w:name w:val="0172700ED59A45ECAB900E7D10486B05"/>
    <w:rsid w:val="007B7750"/>
  </w:style>
  <w:style w:type="paragraph" w:customStyle="1" w:styleId="71385CBD3F56404DBBA69509A09E10F5">
    <w:name w:val="71385CBD3F56404DBBA69509A09E10F5"/>
    <w:rsid w:val="007B7750"/>
  </w:style>
  <w:style w:type="paragraph" w:customStyle="1" w:styleId="351B268B62E8437E8B8F57EE2CE8963B">
    <w:name w:val="351B268B62E8437E8B8F57EE2CE8963B"/>
    <w:rsid w:val="007B7750"/>
  </w:style>
  <w:style w:type="paragraph" w:customStyle="1" w:styleId="E58F00CCB947494F9F8C2128E68EACA8">
    <w:name w:val="E58F00CCB947494F9F8C2128E68EACA8"/>
    <w:rsid w:val="007B7750"/>
  </w:style>
  <w:style w:type="paragraph" w:customStyle="1" w:styleId="598EFD988C874B889E76781CEA120F90">
    <w:name w:val="598EFD988C874B889E76781CEA120F90"/>
    <w:rsid w:val="007B7750"/>
  </w:style>
  <w:style w:type="paragraph" w:customStyle="1" w:styleId="70BB894250254FD7A17365D6A382E500">
    <w:name w:val="70BB894250254FD7A17365D6A382E500"/>
    <w:rsid w:val="007B7750"/>
  </w:style>
  <w:style w:type="paragraph" w:customStyle="1" w:styleId="164B6B14C95C488DA14478027CA09F55">
    <w:name w:val="164B6B14C95C488DA14478027CA09F55"/>
    <w:rsid w:val="007B7750"/>
  </w:style>
  <w:style w:type="paragraph" w:customStyle="1" w:styleId="F2454CD6E44D4AE7A9A747CA2DB79D68">
    <w:name w:val="F2454CD6E44D4AE7A9A747CA2DB79D68"/>
    <w:rsid w:val="007B7750"/>
  </w:style>
  <w:style w:type="paragraph" w:customStyle="1" w:styleId="CCD8998E48F34FF899FD2AF38C53BD28">
    <w:name w:val="CCD8998E48F34FF899FD2AF38C53BD28"/>
    <w:rsid w:val="007B7750"/>
  </w:style>
  <w:style w:type="paragraph" w:customStyle="1" w:styleId="45C7033F18C7494DBD1BE90E1E6EDBB6">
    <w:name w:val="45C7033F18C7494DBD1BE90E1E6EDBB6"/>
    <w:rsid w:val="007B7750"/>
  </w:style>
  <w:style w:type="paragraph" w:customStyle="1" w:styleId="649E12A0301E44C2A269811A8D5EC4EA">
    <w:name w:val="649E12A0301E44C2A269811A8D5EC4EA"/>
    <w:rsid w:val="007B7750"/>
  </w:style>
  <w:style w:type="paragraph" w:customStyle="1" w:styleId="9F5FC6B100D549DEB7605C76E3EB1BD3">
    <w:name w:val="9F5FC6B100D549DEB7605C76E3EB1BD3"/>
    <w:rsid w:val="007B7750"/>
  </w:style>
  <w:style w:type="paragraph" w:customStyle="1" w:styleId="CAF143DDEED34545BE9B01DBC68CBAD9">
    <w:name w:val="CAF143DDEED34545BE9B01DBC68CBAD9"/>
    <w:rsid w:val="007B7750"/>
  </w:style>
  <w:style w:type="paragraph" w:customStyle="1" w:styleId="1D99CB3652FE41219654BC48408403F1">
    <w:name w:val="1D99CB3652FE41219654BC48408403F1"/>
    <w:rsid w:val="007B7750"/>
  </w:style>
  <w:style w:type="paragraph" w:customStyle="1" w:styleId="8CFA7E6D7BE844489FB44342E1C550F5">
    <w:name w:val="8CFA7E6D7BE844489FB44342E1C550F5"/>
    <w:rsid w:val="007B7750"/>
  </w:style>
  <w:style w:type="paragraph" w:customStyle="1" w:styleId="456BC988206E4A78B4716B061E30B642">
    <w:name w:val="456BC988206E4A78B4716B061E30B642"/>
    <w:rsid w:val="007B7750"/>
  </w:style>
  <w:style w:type="paragraph" w:customStyle="1" w:styleId="DF060E6FCCF04580BF513D03276DFF6D">
    <w:name w:val="DF060E6FCCF04580BF513D03276DFF6D"/>
    <w:rsid w:val="007B7750"/>
  </w:style>
  <w:style w:type="paragraph" w:customStyle="1" w:styleId="DD8337ABD5AF4E0495364A6F4F82B4CB">
    <w:name w:val="DD8337ABD5AF4E0495364A6F4F82B4CB"/>
    <w:rsid w:val="007B7750"/>
  </w:style>
  <w:style w:type="paragraph" w:customStyle="1" w:styleId="8F6933F097D54965AC1E8B82EFAF7C85">
    <w:name w:val="8F6933F097D54965AC1E8B82EFAF7C85"/>
    <w:rsid w:val="007B7750"/>
  </w:style>
  <w:style w:type="paragraph" w:customStyle="1" w:styleId="E54D3AD24A7143BDA7D9267C53ED7A03">
    <w:name w:val="E54D3AD24A7143BDA7D9267C53ED7A03"/>
    <w:rsid w:val="007B7750"/>
  </w:style>
  <w:style w:type="paragraph" w:customStyle="1" w:styleId="042415CEE8AD4760AFDE33FC31C0AF86">
    <w:name w:val="042415CEE8AD4760AFDE33FC31C0AF86"/>
    <w:rsid w:val="007B7750"/>
  </w:style>
  <w:style w:type="paragraph" w:customStyle="1" w:styleId="E7FE5C93141043B3A9E6BCBACCCB6908">
    <w:name w:val="E7FE5C93141043B3A9E6BCBACCCB6908"/>
    <w:rsid w:val="007B7750"/>
  </w:style>
  <w:style w:type="paragraph" w:customStyle="1" w:styleId="BE8D559D6AE24586B1BA49AB97E8EA12">
    <w:name w:val="BE8D559D6AE24586B1BA49AB97E8EA12"/>
    <w:rsid w:val="007B7750"/>
  </w:style>
  <w:style w:type="paragraph" w:customStyle="1" w:styleId="1332AE8E9EFD45B381C4BC7724BA6421">
    <w:name w:val="1332AE8E9EFD45B381C4BC7724BA6421"/>
    <w:rsid w:val="007B7750"/>
  </w:style>
  <w:style w:type="paragraph" w:customStyle="1" w:styleId="40FA86DBA37E426696B6EA475FE88001">
    <w:name w:val="40FA86DBA37E426696B6EA475FE88001"/>
    <w:rsid w:val="007B7750"/>
  </w:style>
  <w:style w:type="paragraph" w:customStyle="1" w:styleId="286ADF7E310541CEB4ED4DE553C6F816">
    <w:name w:val="286ADF7E310541CEB4ED4DE553C6F816"/>
    <w:rsid w:val="007B7750"/>
  </w:style>
  <w:style w:type="paragraph" w:customStyle="1" w:styleId="01B8D971CD4E4C24B85DE6A7E88DF44B">
    <w:name w:val="01B8D971CD4E4C24B85DE6A7E88DF44B"/>
    <w:rsid w:val="007B7750"/>
  </w:style>
  <w:style w:type="paragraph" w:customStyle="1" w:styleId="400D5CE631E24A36B864CDD41331F3B0">
    <w:name w:val="400D5CE631E24A36B864CDD41331F3B0"/>
    <w:rsid w:val="007B7750"/>
  </w:style>
  <w:style w:type="paragraph" w:customStyle="1" w:styleId="D0BF569E51534428892FAF499C358703">
    <w:name w:val="D0BF569E51534428892FAF499C358703"/>
    <w:rsid w:val="007B7750"/>
  </w:style>
  <w:style w:type="paragraph" w:customStyle="1" w:styleId="919BB606F0F04170B277137A4B90D1F5">
    <w:name w:val="919BB606F0F04170B277137A4B90D1F5"/>
    <w:rsid w:val="007B7750"/>
  </w:style>
  <w:style w:type="paragraph" w:customStyle="1" w:styleId="35FD38CC4E4B4BBBA1414750088A0E8C">
    <w:name w:val="35FD38CC4E4B4BBBA1414750088A0E8C"/>
    <w:rsid w:val="007B7750"/>
  </w:style>
  <w:style w:type="paragraph" w:customStyle="1" w:styleId="CD31B85F7FDE44648678A63BA385D4D2">
    <w:name w:val="CD31B85F7FDE44648678A63BA385D4D2"/>
    <w:rsid w:val="007B7750"/>
  </w:style>
  <w:style w:type="paragraph" w:customStyle="1" w:styleId="7D3DD56282524E29A82E3258BEE99051">
    <w:name w:val="7D3DD56282524E29A82E3258BEE99051"/>
    <w:rsid w:val="007B7750"/>
  </w:style>
  <w:style w:type="paragraph" w:customStyle="1" w:styleId="D6D0781A1FAC42C2B5190865EBD24DCE">
    <w:name w:val="D6D0781A1FAC42C2B5190865EBD24DCE"/>
    <w:rsid w:val="007B7750"/>
  </w:style>
  <w:style w:type="paragraph" w:customStyle="1" w:styleId="BB884C0293A6440292F32ADB800CDEBA">
    <w:name w:val="BB884C0293A6440292F32ADB800CDEBA"/>
    <w:rsid w:val="007B7750"/>
  </w:style>
  <w:style w:type="paragraph" w:customStyle="1" w:styleId="161A219AAD4E4AB3B0A0A077B15F97CE">
    <w:name w:val="161A219AAD4E4AB3B0A0A077B15F97CE"/>
    <w:rsid w:val="007B7750"/>
  </w:style>
  <w:style w:type="paragraph" w:customStyle="1" w:styleId="1CF419AE9FE14A628426F174F19383C0">
    <w:name w:val="1CF419AE9FE14A628426F174F19383C0"/>
    <w:rsid w:val="007B7750"/>
  </w:style>
  <w:style w:type="paragraph" w:customStyle="1" w:styleId="FA9375F9BFA4402F8B0403BD92661509">
    <w:name w:val="FA9375F9BFA4402F8B0403BD92661509"/>
    <w:rsid w:val="007B7750"/>
  </w:style>
  <w:style w:type="paragraph" w:customStyle="1" w:styleId="05297C4111E24991854CB6AAA544C852">
    <w:name w:val="05297C4111E24991854CB6AAA544C852"/>
    <w:rsid w:val="007B7750"/>
  </w:style>
  <w:style w:type="paragraph" w:customStyle="1" w:styleId="65BF2D02E23642B29C3DF436E41ED3EC">
    <w:name w:val="65BF2D02E23642B29C3DF436E41ED3EC"/>
    <w:rsid w:val="007B7750"/>
  </w:style>
  <w:style w:type="paragraph" w:customStyle="1" w:styleId="C7277DE986CC4B5F96D4D6513325B26C">
    <w:name w:val="C7277DE986CC4B5F96D4D6513325B26C"/>
    <w:rsid w:val="007B7750"/>
  </w:style>
  <w:style w:type="paragraph" w:customStyle="1" w:styleId="AD56B1061B034BECBA299D3CDCD98939">
    <w:name w:val="AD56B1061B034BECBA299D3CDCD98939"/>
    <w:rsid w:val="007B7750"/>
  </w:style>
  <w:style w:type="paragraph" w:customStyle="1" w:styleId="D4D2F8E6DFF3478CABC6E5F769195520">
    <w:name w:val="D4D2F8E6DFF3478CABC6E5F769195520"/>
    <w:rsid w:val="007B7750"/>
  </w:style>
  <w:style w:type="paragraph" w:customStyle="1" w:styleId="E32D5E8B2703421E93F97954A7576E24">
    <w:name w:val="E32D5E8B2703421E93F97954A7576E24"/>
    <w:rsid w:val="007B7750"/>
  </w:style>
  <w:style w:type="paragraph" w:customStyle="1" w:styleId="5166B4F0C6BF4A518B98F24B76AF0ED0">
    <w:name w:val="5166B4F0C6BF4A518B98F24B76AF0ED0"/>
    <w:rsid w:val="007B7750"/>
  </w:style>
  <w:style w:type="paragraph" w:customStyle="1" w:styleId="03D09E90EB0B4FEA82748C6448687248">
    <w:name w:val="03D09E90EB0B4FEA82748C6448687248"/>
    <w:rsid w:val="007B7750"/>
  </w:style>
  <w:style w:type="paragraph" w:customStyle="1" w:styleId="75CBCFB66BA44E6E8401799B736DADE0">
    <w:name w:val="75CBCFB66BA44E6E8401799B736DADE0"/>
    <w:rsid w:val="007B7750"/>
  </w:style>
  <w:style w:type="paragraph" w:customStyle="1" w:styleId="9FE0BE5A87974D5990E6C8F819217B67">
    <w:name w:val="9FE0BE5A87974D5990E6C8F819217B67"/>
    <w:rsid w:val="007B7750"/>
  </w:style>
  <w:style w:type="paragraph" w:customStyle="1" w:styleId="6DDD347E895646DFB0B018FAB24B3BB6">
    <w:name w:val="6DDD347E895646DFB0B018FAB24B3BB6"/>
    <w:rsid w:val="007B7750"/>
  </w:style>
  <w:style w:type="paragraph" w:customStyle="1" w:styleId="9E0074116D4A4A30B02555F1D130B661">
    <w:name w:val="9E0074116D4A4A30B02555F1D130B661"/>
    <w:rsid w:val="007B7750"/>
  </w:style>
  <w:style w:type="paragraph" w:customStyle="1" w:styleId="E2DDC80E4D764DD0ABA13870BFA3145B">
    <w:name w:val="E2DDC80E4D764DD0ABA13870BFA3145B"/>
    <w:rsid w:val="007B7750"/>
  </w:style>
  <w:style w:type="paragraph" w:customStyle="1" w:styleId="1FDC119614AB48C1B36D58E8D050D3D7">
    <w:name w:val="1FDC119614AB48C1B36D58E8D050D3D7"/>
    <w:rsid w:val="007B7750"/>
  </w:style>
  <w:style w:type="paragraph" w:customStyle="1" w:styleId="58E74E41DDF644309880C2A2E6D03503">
    <w:name w:val="58E74E41DDF644309880C2A2E6D03503"/>
    <w:rsid w:val="007B7750"/>
  </w:style>
  <w:style w:type="paragraph" w:customStyle="1" w:styleId="71F55717AD4E4312B6B3669E1048F359">
    <w:name w:val="71F55717AD4E4312B6B3669E1048F359"/>
    <w:rsid w:val="007B7750"/>
  </w:style>
  <w:style w:type="paragraph" w:customStyle="1" w:styleId="24ABD131FC7645A5A3562D5F4D1ED7A5">
    <w:name w:val="24ABD131FC7645A5A3562D5F4D1ED7A5"/>
    <w:rsid w:val="007B7750"/>
  </w:style>
  <w:style w:type="paragraph" w:customStyle="1" w:styleId="858E16AAB01C4A6B8380365C335F42F1">
    <w:name w:val="858E16AAB01C4A6B8380365C335F42F1"/>
    <w:rsid w:val="007B7750"/>
  </w:style>
  <w:style w:type="paragraph" w:customStyle="1" w:styleId="20B09F4A346348DCAA81D9E952EE22ED">
    <w:name w:val="20B09F4A346348DCAA81D9E952EE22ED"/>
    <w:rsid w:val="007B7750"/>
  </w:style>
  <w:style w:type="paragraph" w:customStyle="1" w:styleId="82DEDD46518440728EFB041B43F3AFA2">
    <w:name w:val="82DEDD46518440728EFB041B43F3AFA2"/>
    <w:rsid w:val="007B7750"/>
  </w:style>
  <w:style w:type="paragraph" w:customStyle="1" w:styleId="F1602865E97348C5B1C60A3317ACBCB1">
    <w:name w:val="F1602865E97348C5B1C60A3317ACBCB1"/>
    <w:rsid w:val="007B7750"/>
  </w:style>
  <w:style w:type="paragraph" w:customStyle="1" w:styleId="2021076263514CED8429929550F89745">
    <w:name w:val="2021076263514CED8429929550F89745"/>
    <w:rsid w:val="007B7750"/>
  </w:style>
  <w:style w:type="paragraph" w:customStyle="1" w:styleId="4C8B65F0DCFB4F47A87CE0D409173159">
    <w:name w:val="4C8B65F0DCFB4F47A87CE0D409173159"/>
    <w:rsid w:val="007B7750"/>
  </w:style>
  <w:style w:type="paragraph" w:customStyle="1" w:styleId="04DC6113B64C46A4B742DCC90637AA72">
    <w:name w:val="04DC6113B64C46A4B742DCC90637AA72"/>
    <w:rsid w:val="007B7750"/>
  </w:style>
  <w:style w:type="paragraph" w:customStyle="1" w:styleId="1DBE71BDBC2F467583CDBBCDC29B6F12">
    <w:name w:val="1DBE71BDBC2F467583CDBBCDC29B6F12"/>
    <w:rsid w:val="007B7750"/>
  </w:style>
  <w:style w:type="paragraph" w:customStyle="1" w:styleId="84C4DA464AF145A1ADCDF955023CE48B">
    <w:name w:val="84C4DA464AF145A1ADCDF955023CE48B"/>
    <w:rsid w:val="007B7750"/>
  </w:style>
  <w:style w:type="paragraph" w:customStyle="1" w:styleId="F3F96B454FE646DA8CB6CFC9D354BBFE">
    <w:name w:val="F3F96B454FE646DA8CB6CFC9D354BBFE"/>
    <w:rsid w:val="007B7750"/>
  </w:style>
  <w:style w:type="paragraph" w:customStyle="1" w:styleId="10FEB888A55A4482A2BBE43BE9329603">
    <w:name w:val="10FEB888A55A4482A2BBE43BE9329603"/>
    <w:rsid w:val="007B7750"/>
  </w:style>
  <w:style w:type="paragraph" w:customStyle="1" w:styleId="333D75F3194F4801BD3F0798587EC297">
    <w:name w:val="333D75F3194F4801BD3F0798587EC297"/>
    <w:rsid w:val="007B7750"/>
  </w:style>
  <w:style w:type="paragraph" w:customStyle="1" w:styleId="ED2C238240CB4786AE0A582DC916E0F3">
    <w:name w:val="ED2C238240CB4786AE0A582DC916E0F3"/>
    <w:rsid w:val="007B7750"/>
  </w:style>
  <w:style w:type="paragraph" w:customStyle="1" w:styleId="BB437782CFDB4F09AB4DB02FB89E1F7F">
    <w:name w:val="BB437782CFDB4F09AB4DB02FB89E1F7F"/>
    <w:rsid w:val="007B7750"/>
  </w:style>
  <w:style w:type="paragraph" w:customStyle="1" w:styleId="62D964EA84D14EE8A028C10009B2BE47">
    <w:name w:val="62D964EA84D14EE8A028C10009B2BE47"/>
    <w:rsid w:val="007B7750"/>
  </w:style>
  <w:style w:type="paragraph" w:customStyle="1" w:styleId="6541A9A6690448DF89CBBBBE9B4AD841">
    <w:name w:val="6541A9A6690448DF89CBBBBE9B4AD841"/>
    <w:rsid w:val="007B7750"/>
  </w:style>
  <w:style w:type="paragraph" w:customStyle="1" w:styleId="51A32F40F40D41A59A8B70E24D31000F">
    <w:name w:val="51A32F40F40D41A59A8B70E24D31000F"/>
    <w:rsid w:val="007B7750"/>
  </w:style>
  <w:style w:type="paragraph" w:customStyle="1" w:styleId="9A7EC48E753749C1BCDEC736B08671B8">
    <w:name w:val="9A7EC48E753749C1BCDEC736B08671B8"/>
    <w:rsid w:val="007B7750"/>
  </w:style>
  <w:style w:type="paragraph" w:customStyle="1" w:styleId="BC75FE7F5A4B4782BF2C66F5053A0D9E">
    <w:name w:val="BC75FE7F5A4B4782BF2C66F5053A0D9E"/>
    <w:rsid w:val="007B7750"/>
  </w:style>
  <w:style w:type="paragraph" w:customStyle="1" w:styleId="BE5AEB2C7A4F4D93B4F87145D2E67F1C">
    <w:name w:val="BE5AEB2C7A4F4D93B4F87145D2E67F1C"/>
    <w:rsid w:val="007B7750"/>
  </w:style>
  <w:style w:type="paragraph" w:customStyle="1" w:styleId="9CEF1C50D52247F691DC05EF3E751C39">
    <w:name w:val="9CEF1C50D52247F691DC05EF3E751C39"/>
    <w:rsid w:val="007B7750"/>
  </w:style>
  <w:style w:type="paragraph" w:customStyle="1" w:styleId="BCC659D2EAB044E2AA0BBA396039A456">
    <w:name w:val="BCC659D2EAB044E2AA0BBA396039A456"/>
    <w:rsid w:val="007B7750"/>
  </w:style>
  <w:style w:type="paragraph" w:customStyle="1" w:styleId="DA597AE5ACFD47D0A8A469FE623D513F">
    <w:name w:val="DA597AE5ACFD47D0A8A469FE623D513F"/>
    <w:rsid w:val="007B7750"/>
  </w:style>
  <w:style w:type="paragraph" w:customStyle="1" w:styleId="81C2C9BF379940E98377E821A0AC0A0A">
    <w:name w:val="81C2C9BF379940E98377E821A0AC0A0A"/>
    <w:rsid w:val="007B7750"/>
  </w:style>
  <w:style w:type="paragraph" w:customStyle="1" w:styleId="AAEF226FDC284A9B9984B7DC99AC36DE">
    <w:name w:val="AAEF226FDC284A9B9984B7DC99AC36DE"/>
    <w:rsid w:val="007B7750"/>
  </w:style>
  <w:style w:type="paragraph" w:customStyle="1" w:styleId="2C9DEC114EE6461A9FFC960E7B980722">
    <w:name w:val="2C9DEC114EE6461A9FFC960E7B980722"/>
    <w:rsid w:val="007B7750"/>
  </w:style>
  <w:style w:type="paragraph" w:customStyle="1" w:styleId="E1FA0F3A09744CACBC1CC0EBFA44E6D7">
    <w:name w:val="E1FA0F3A09744CACBC1CC0EBFA44E6D7"/>
    <w:rsid w:val="007B7750"/>
  </w:style>
  <w:style w:type="paragraph" w:customStyle="1" w:styleId="AA6209B2DAF0458F83B578B18F27B49F">
    <w:name w:val="AA6209B2DAF0458F83B578B18F27B49F"/>
    <w:rsid w:val="007B7750"/>
  </w:style>
  <w:style w:type="paragraph" w:customStyle="1" w:styleId="0F264D26A892459AB0E7A01C5929B193">
    <w:name w:val="0F264D26A892459AB0E7A01C5929B193"/>
    <w:rsid w:val="007B7750"/>
  </w:style>
  <w:style w:type="paragraph" w:customStyle="1" w:styleId="22CBF04537DD4F8DBF741E97478FD9A0">
    <w:name w:val="22CBF04537DD4F8DBF741E97478FD9A0"/>
    <w:rsid w:val="007B7750"/>
  </w:style>
  <w:style w:type="paragraph" w:customStyle="1" w:styleId="6183ECEE07694232B71E5CD1AE56D01A">
    <w:name w:val="6183ECEE07694232B71E5CD1AE56D01A"/>
    <w:rsid w:val="007B7750"/>
  </w:style>
  <w:style w:type="paragraph" w:customStyle="1" w:styleId="3DE3675F96F7446887006E9577EA03C8">
    <w:name w:val="3DE3675F96F7446887006E9577EA03C8"/>
    <w:rsid w:val="007B7750"/>
  </w:style>
  <w:style w:type="paragraph" w:customStyle="1" w:styleId="065F29996B5449A1A3D06E29DE31B082">
    <w:name w:val="065F29996B5449A1A3D06E29DE31B082"/>
    <w:rsid w:val="007B7750"/>
  </w:style>
  <w:style w:type="paragraph" w:customStyle="1" w:styleId="ADC8BA3C78294013885C3AB7CB9474DE">
    <w:name w:val="ADC8BA3C78294013885C3AB7CB9474DE"/>
    <w:rsid w:val="007B7750"/>
  </w:style>
  <w:style w:type="paragraph" w:customStyle="1" w:styleId="C04B6DBD1F3549FD924AA5CF182F1D53">
    <w:name w:val="C04B6DBD1F3549FD924AA5CF182F1D53"/>
    <w:rsid w:val="007B7750"/>
  </w:style>
  <w:style w:type="paragraph" w:customStyle="1" w:styleId="102DAE883D894D9FB5EE24B7203B5D74">
    <w:name w:val="102DAE883D894D9FB5EE24B7203B5D74"/>
    <w:rsid w:val="007B7750"/>
  </w:style>
  <w:style w:type="paragraph" w:customStyle="1" w:styleId="26DED597F603497BB14C2A3058C260F9">
    <w:name w:val="26DED597F603497BB14C2A3058C260F9"/>
    <w:rsid w:val="007B7750"/>
  </w:style>
  <w:style w:type="paragraph" w:customStyle="1" w:styleId="DA00B23182CE4C79ADF55BD9E86BD203">
    <w:name w:val="DA00B23182CE4C79ADF55BD9E86BD203"/>
    <w:rsid w:val="007B7750"/>
  </w:style>
  <w:style w:type="paragraph" w:customStyle="1" w:styleId="78F833404CD946D5B4668222BA15AFC0">
    <w:name w:val="78F833404CD946D5B4668222BA15AFC0"/>
    <w:rsid w:val="007B7750"/>
  </w:style>
  <w:style w:type="paragraph" w:customStyle="1" w:styleId="DBEB62D76A444B9DB86B22EE15D66633">
    <w:name w:val="DBEB62D76A444B9DB86B22EE15D66633"/>
    <w:rsid w:val="007B7750"/>
  </w:style>
  <w:style w:type="paragraph" w:customStyle="1" w:styleId="465D7D063A4544CCB51E95523E918713">
    <w:name w:val="465D7D063A4544CCB51E95523E918713"/>
    <w:rsid w:val="007B7750"/>
  </w:style>
  <w:style w:type="paragraph" w:customStyle="1" w:styleId="A22F513045494C15A3B900D1D19AD5E7">
    <w:name w:val="A22F513045494C15A3B900D1D19AD5E7"/>
    <w:rsid w:val="007B7750"/>
  </w:style>
  <w:style w:type="paragraph" w:customStyle="1" w:styleId="DC165CD2748C405BBEFDA0CA493487A8">
    <w:name w:val="DC165CD2748C405BBEFDA0CA493487A8"/>
    <w:rsid w:val="007B7750"/>
  </w:style>
  <w:style w:type="paragraph" w:customStyle="1" w:styleId="51E091F7AA1D4618B20257E28BA0E95F">
    <w:name w:val="51E091F7AA1D4618B20257E28BA0E95F"/>
    <w:rsid w:val="007B7750"/>
  </w:style>
  <w:style w:type="paragraph" w:customStyle="1" w:styleId="95D49B23860B4F2588AA40920DD35B26">
    <w:name w:val="95D49B23860B4F2588AA40920DD35B26"/>
    <w:rsid w:val="007B7750"/>
  </w:style>
  <w:style w:type="paragraph" w:customStyle="1" w:styleId="1727A1B41AD246FBACBA1D7457AEC0BB">
    <w:name w:val="1727A1B41AD246FBACBA1D7457AEC0BB"/>
    <w:rsid w:val="007B7750"/>
  </w:style>
  <w:style w:type="paragraph" w:customStyle="1" w:styleId="61C11A4EF9BD45F393B8E5504CB6D1E1">
    <w:name w:val="61C11A4EF9BD45F393B8E5504CB6D1E1"/>
    <w:rsid w:val="007B7750"/>
  </w:style>
  <w:style w:type="paragraph" w:customStyle="1" w:styleId="ABF526FB53854A79951DCADA65B27E32">
    <w:name w:val="ABF526FB53854A79951DCADA65B27E32"/>
    <w:rsid w:val="007B7750"/>
  </w:style>
  <w:style w:type="paragraph" w:customStyle="1" w:styleId="045296CBD4A64369AF7B3FD64A2B6105">
    <w:name w:val="045296CBD4A64369AF7B3FD64A2B6105"/>
    <w:rsid w:val="007B7750"/>
  </w:style>
  <w:style w:type="paragraph" w:customStyle="1" w:styleId="F76CF85A6FEA465F88E7B763A221C57F">
    <w:name w:val="F76CF85A6FEA465F88E7B763A221C57F"/>
    <w:rsid w:val="007B7750"/>
  </w:style>
  <w:style w:type="paragraph" w:customStyle="1" w:styleId="B56DC5AFD8C34D45B8174E24F888BF34">
    <w:name w:val="B56DC5AFD8C34D45B8174E24F888BF34"/>
    <w:rsid w:val="007B7750"/>
  </w:style>
  <w:style w:type="paragraph" w:customStyle="1" w:styleId="F4225D89AD924716B0224BE2CC72500E">
    <w:name w:val="F4225D89AD924716B0224BE2CC72500E"/>
    <w:rsid w:val="007B7750"/>
  </w:style>
  <w:style w:type="paragraph" w:customStyle="1" w:styleId="8F490D740D97418D90FA19F2C086B885">
    <w:name w:val="8F490D740D97418D90FA19F2C086B885"/>
    <w:rsid w:val="007B7750"/>
  </w:style>
  <w:style w:type="paragraph" w:customStyle="1" w:styleId="943CF8B9EDBE4CC0A7EAA369D85AB317">
    <w:name w:val="943CF8B9EDBE4CC0A7EAA369D85AB317"/>
    <w:rsid w:val="007B7750"/>
  </w:style>
  <w:style w:type="paragraph" w:customStyle="1" w:styleId="64210EA3788F4CFAB37F38C663A00253">
    <w:name w:val="64210EA3788F4CFAB37F38C663A00253"/>
    <w:rsid w:val="007B7750"/>
  </w:style>
  <w:style w:type="paragraph" w:customStyle="1" w:styleId="66A6A296A7A445168970F5E18222AECE">
    <w:name w:val="66A6A296A7A445168970F5E18222AECE"/>
    <w:rsid w:val="007B7750"/>
  </w:style>
  <w:style w:type="paragraph" w:customStyle="1" w:styleId="18F5C6CAF1354DBFA215CCD05ECC7DA0">
    <w:name w:val="18F5C6CAF1354DBFA215CCD05ECC7DA0"/>
    <w:rsid w:val="007B7750"/>
  </w:style>
  <w:style w:type="paragraph" w:customStyle="1" w:styleId="0D1D1C02B79E44BB8D9B1413D1028E53">
    <w:name w:val="0D1D1C02B79E44BB8D9B1413D1028E53"/>
    <w:rsid w:val="007B7750"/>
  </w:style>
  <w:style w:type="paragraph" w:customStyle="1" w:styleId="5D0E2C2BE9024C58B75794585C37C8BC">
    <w:name w:val="5D0E2C2BE9024C58B75794585C37C8BC"/>
    <w:rsid w:val="007B7750"/>
  </w:style>
  <w:style w:type="paragraph" w:customStyle="1" w:styleId="345E9DD77F354A719234E6D391A38324">
    <w:name w:val="345E9DD77F354A719234E6D391A38324"/>
    <w:rsid w:val="007B7750"/>
  </w:style>
  <w:style w:type="paragraph" w:customStyle="1" w:styleId="554C6DF9BC4E4409BB6E9F94F584838D">
    <w:name w:val="554C6DF9BC4E4409BB6E9F94F584838D"/>
    <w:rsid w:val="007B7750"/>
  </w:style>
  <w:style w:type="paragraph" w:customStyle="1" w:styleId="70C05FFB6CFA40489DD43BB291C22DB1">
    <w:name w:val="70C05FFB6CFA40489DD43BB291C22DB1"/>
    <w:rsid w:val="007B7750"/>
  </w:style>
  <w:style w:type="paragraph" w:customStyle="1" w:styleId="DD5B0216E460482192D0EE7A8F46FC42">
    <w:name w:val="DD5B0216E460482192D0EE7A8F46FC42"/>
    <w:rsid w:val="007B7750"/>
  </w:style>
  <w:style w:type="paragraph" w:customStyle="1" w:styleId="A634C67C4C504E618FE6521E6911C7DB">
    <w:name w:val="A634C67C4C504E618FE6521E6911C7DB"/>
    <w:rsid w:val="007B7750"/>
  </w:style>
  <w:style w:type="paragraph" w:customStyle="1" w:styleId="CED6B7B7C67F4C57A803D98723C2849F">
    <w:name w:val="CED6B7B7C67F4C57A803D98723C2849F"/>
    <w:rsid w:val="007B7750"/>
  </w:style>
  <w:style w:type="paragraph" w:customStyle="1" w:styleId="45D9BB959586441BB0F09F7A4CB3AF11">
    <w:name w:val="45D9BB959586441BB0F09F7A4CB3AF11"/>
    <w:rsid w:val="007B7750"/>
  </w:style>
  <w:style w:type="paragraph" w:customStyle="1" w:styleId="60C7C5D2CCEE4C09A6296B58DD9AEF57">
    <w:name w:val="60C7C5D2CCEE4C09A6296B58DD9AEF57"/>
    <w:rsid w:val="007B7750"/>
  </w:style>
  <w:style w:type="paragraph" w:customStyle="1" w:styleId="EC4D13294A2E466AAA6EEB0263EF11C2">
    <w:name w:val="EC4D13294A2E466AAA6EEB0263EF11C2"/>
    <w:rsid w:val="007B7750"/>
  </w:style>
  <w:style w:type="paragraph" w:customStyle="1" w:styleId="B2FEF1876F4A4C30965F82B2DC2F5D65">
    <w:name w:val="B2FEF1876F4A4C30965F82B2DC2F5D65"/>
    <w:rsid w:val="007B7750"/>
  </w:style>
  <w:style w:type="paragraph" w:customStyle="1" w:styleId="1B6B7FC157B944539DC71DD3519CB1F0">
    <w:name w:val="1B6B7FC157B944539DC71DD3519CB1F0"/>
    <w:rsid w:val="007B7750"/>
  </w:style>
  <w:style w:type="paragraph" w:customStyle="1" w:styleId="A9329CC08F3E452EA7968451C71F3A61">
    <w:name w:val="A9329CC08F3E452EA7968451C71F3A61"/>
    <w:rsid w:val="007B7750"/>
  </w:style>
  <w:style w:type="paragraph" w:customStyle="1" w:styleId="30276365F1114556991B37172F944EE1">
    <w:name w:val="30276365F1114556991B37172F944EE1"/>
    <w:rsid w:val="007B7750"/>
  </w:style>
  <w:style w:type="paragraph" w:customStyle="1" w:styleId="2D2BEF6AE87345999492ACCA2E008BE0">
    <w:name w:val="2D2BEF6AE87345999492ACCA2E008BE0"/>
    <w:rsid w:val="007B7750"/>
  </w:style>
  <w:style w:type="paragraph" w:customStyle="1" w:styleId="7B33D19FE8EB448FAC77E12EC3571828">
    <w:name w:val="7B33D19FE8EB448FAC77E12EC3571828"/>
    <w:rsid w:val="007B7750"/>
  </w:style>
  <w:style w:type="paragraph" w:customStyle="1" w:styleId="BB201BF7EA734839BDA0E1F5308D3A8D">
    <w:name w:val="BB201BF7EA734839BDA0E1F5308D3A8D"/>
    <w:rsid w:val="007B7750"/>
  </w:style>
  <w:style w:type="paragraph" w:customStyle="1" w:styleId="2D38FD3B95D2463BA04C4EAA84C53854">
    <w:name w:val="2D38FD3B95D2463BA04C4EAA84C53854"/>
    <w:rsid w:val="007B7750"/>
  </w:style>
  <w:style w:type="paragraph" w:customStyle="1" w:styleId="FBE8A26556644F55900F790B5B04E8D4">
    <w:name w:val="FBE8A26556644F55900F790B5B04E8D4"/>
    <w:rsid w:val="007B7750"/>
  </w:style>
  <w:style w:type="paragraph" w:customStyle="1" w:styleId="5B1D026F4FF048D7BF034DE500AAA334">
    <w:name w:val="5B1D026F4FF048D7BF034DE500AAA334"/>
    <w:rsid w:val="007B7750"/>
  </w:style>
  <w:style w:type="paragraph" w:customStyle="1" w:styleId="D2ADB62E444C434E95A5C6DDD96D891D">
    <w:name w:val="D2ADB62E444C434E95A5C6DDD96D891D"/>
    <w:rsid w:val="007B7750"/>
  </w:style>
  <w:style w:type="paragraph" w:customStyle="1" w:styleId="AC5CDE79602547A8AAB119A3A7B23AD4">
    <w:name w:val="AC5CDE79602547A8AAB119A3A7B23AD4"/>
    <w:rsid w:val="007B7750"/>
  </w:style>
  <w:style w:type="paragraph" w:customStyle="1" w:styleId="FFC722B5A2464F4EA86D453C54D5767B">
    <w:name w:val="FFC722B5A2464F4EA86D453C54D5767B"/>
    <w:rsid w:val="007B7750"/>
  </w:style>
  <w:style w:type="paragraph" w:customStyle="1" w:styleId="ABAB2795A35D45E08FB51DD71E5EEB91">
    <w:name w:val="ABAB2795A35D45E08FB51DD71E5EEB91"/>
    <w:rsid w:val="007B7750"/>
  </w:style>
  <w:style w:type="paragraph" w:customStyle="1" w:styleId="C66F794A051349A1BB7F0B8CFAE40D18">
    <w:name w:val="C66F794A051349A1BB7F0B8CFAE40D18"/>
    <w:rsid w:val="007B7750"/>
  </w:style>
  <w:style w:type="paragraph" w:customStyle="1" w:styleId="58895876920A43D29778FA503C2F2FF8">
    <w:name w:val="58895876920A43D29778FA503C2F2FF8"/>
    <w:rsid w:val="007B7750"/>
  </w:style>
  <w:style w:type="paragraph" w:customStyle="1" w:styleId="8644E3B4424046548B84D2D2D9412F46">
    <w:name w:val="8644E3B4424046548B84D2D2D9412F46"/>
    <w:rsid w:val="007B7750"/>
  </w:style>
  <w:style w:type="paragraph" w:customStyle="1" w:styleId="9474E311F2EB43AC9F95FD1073C04D24">
    <w:name w:val="9474E311F2EB43AC9F95FD1073C04D24"/>
    <w:rsid w:val="007B7750"/>
  </w:style>
  <w:style w:type="paragraph" w:customStyle="1" w:styleId="2D0DA57202EA4FBCA6662371374F3722">
    <w:name w:val="2D0DA57202EA4FBCA6662371374F3722"/>
    <w:rsid w:val="007B7750"/>
  </w:style>
  <w:style w:type="paragraph" w:customStyle="1" w:styleId="B31CF7A53E2F402CA952CF19C7BFF43B">
    <w:name w:val="B31CF7A53E2F402CA952CF19C7BFF43B"/>
    <w:rsid w:val="007B7750"/>
  </w:style>
  <w:style w:type="paragraph" w:customStyle="1" w:styleId="DEBAE86ED5C44DB5B9852BA38352434F">
    <w:name w:val="DEBAE86ED5C44DB5B9852BA38352434F"/>
    <w:rsid w:val="007B7750"/>
  </w:style>
  <w:style w:type="paragraph" w:customStyle="1" w:styleId="9B4A0FDD02C94AD1BDECF72407DF482C">
    <w:name w:val="9B4A0FDD02C94AD1BDECF72407DF482C"/>
    <w:rsid w:val="007B7750"/>
  </w:style>
  <w:style w:type="paragraph" w:customStyle="1" w:styleId="60CC1795E17B4C4489B18A34882BCB23">
    <w:name w:val="60CC1795E17B4C4489B18A34882BCB23"/>
    <w:rsid w:val="007B7750"/>
  </w:style>
  <w:style w:type="paragraph" w:customStyle="1" w:styleId="BD7AB830D71743AA9C7AFCD9CCCE4B88">
    <w:name w:val="BD7AB830D71743AA9C7AFCD9CCCE4B88"/>
    <w:rsid w:val="007B7750"/>
  </w:style>
  <w:style w:type="paragraph" w:customStyle="1" w:styleId="092DEDC8191A4D74BB8C1067E92FE60D">
    <w:name w:val="092DEDC8191A4D74BB8C1067E92FE60D"/>
    <w:rsid w:val="007B7750"/>
  </w:style>
  <w:style w:type="paragraph" w:customStyle="1" w:styleId="52509F476DAE45F3B0B0B7361E52D16A">
    <w:name w:val="52509F476DAE45F3B0B0B7361E52D16A"/>
    <w:rsid w:val="007B7750"/>
  </w:style>
  <w:style w:type="paragraph" w:customStyle="1" w:styleId="7FEDD4362DBA45A9BEC229FE932BC808">
    <w:name w:val="7FEDD4362DBA45A9BEC229FE932BC808"/>
    <w:rsid w:val="007B7750"/>
  </w:style>
  <w:style w:type="paragraph" w:customStyle="1" w:styleId="099A482B22A74280BA12A84FBD2F6969">
    <w:name w:val="099A482B22A74280BA12A84FBD2F6969"/>
    <w:rsid w:val="007B7750"/>
  </w:style>
  <w:style w:type="paragraph" w:customStyle="1" w:styleId="835223D73E884D87B3B10946551BA998">
    <w:name w:val="835223D73E884D87B3B10946551BA998"/>
    <w:rsid w:val="007B7750"/>
  </w:style>
  <w:style w:type="paragraph" w:customStyle="1" w:styleId="992C1CDC47B94E86A75AC72681866AD4">
    <w:name w:val="992C1CDC47B94E86A75AC72681866AD4"/>
    <w:rsid w:val="007B7750"/>
  </w:style>
  <w:style w:type="paragraph" w:customStyle="1" w:styleId="2E2276D79D2D4289ABAA83B0E5016027">
    <w:name w:val="2E2276D79D2D4289ABAA83B0E5016027"/>
    <w:rsid w:val="007B7750"/>
  </w:style>
  <w:style w:type="paragraph" w:customStyle="1" w:styleId="D91E9265983E4740B68C94E7FF53AB61">
    <w:name w:val="D91E9265983E4740B68C94E7FF53AB61"/>
    <w:rsid w:val="007B7750"/>
  </w:style>
  <w:style w:type="paragraph" w:customStyle="1" w:styleId="9C66766FF82143DAB9B483769E62EFFE">
    <w:name w:val="9C66766FF82143DAB9B483769E62EFFE"/>
    <w:rsid w:val="007B7750"/>
  </w:style>
  <w:style w:type="paragraph" w:customStyle="1" w:styleId="15569837922E475FA8CA10F493C841A4">
    <w:name w:val="15569837922E475FA8CA10F493C841A4"/>
    <w:rsid w:val="007B7750"/>
  </w:style>
  <w:style w:type="paragraph" w:customStyle="1" w:styleId="41482D3DCAE54CA3B5630DCEE0B38ED6">
    <w:name w:val="41482D3DCAE54CA3B5630DCEE0B38ED6"/>
    <w:rsid w:val="007B7750"/>
  </w:style>
  <w:style w:type="paragraph" w:customStyle="1" w:styleId="8FA246986D364EF4A3E90F2CA61AE617">
    <w:name w:val="8FA246986D364EF4A3E90F2CA61AE617"/>
    <w:rsid w:val="007B7750"/>
  </w:style>
  <w:style w:type="paragraph" w:customStyle="1" w:styleId="3F27AE4BAA854C35A9EE5957D1B42F4A">
    <w:name w:val="3F27AE4BAA854C35A9EE5957D1B42F4A"/>
    <w:rsid w:val="007B7750"/>
  </w:style>
  <w:style w:type="paragraph" w:customStyle="1" w:styleId="5155047D6A0840F1A861CF9E8723FFE1">
    <w:name w:val="5155047D6A0840F1A861CF9E8723FFE1"/>
    <w:rsid w:val="007B7750"/>
  </w:style>
  <w:style w:type="paragraph" w:customStyle="1" w:styleId="DC087D6B04594A9FA08E00663D4E7C50">
    <w:name w:val="DC087D6B04594A9FA08E00663D4E7C50"/>
    <w:rsid w:val="007B7750"/>
  </w:style>
  <w:style w:type="paragraph" w:customStyle="1" w:styleId="6AC7F41FC5F14C24950058162DEC6D12">
    <w:name w:val="6AC7F41FC5F14C24950058162DEC6D12"/>
    <w:rsid w:val="007B7750"/>
  </w:style>
  <w:style w:type="paragraph" w:customStyle="1" w:styleId="8933012FA9FC4467B4DAFFA94A93D111">
    <w:name w:val="8933012FA9FC4467B4DAFFA94A93D111"/>
    <w:rsid w:val="007B7750"/>
  </w:style>
  <w:style w:type="paragraph" w:customStyle="1" w:styleId="E966122ED36D4D31BD76331F91E26FC3">
    <w:name w:val="E966122ED36D4D31BD76331F91E26FC3"/>
    <w:rsid w:val="007B7750"/>
  </w:style>
  <w:style w:type="paragraph" w:customStyle="1" w:styleId="2DAE6D90E867482BBA791AB8A2CA6152">
    <w:name w:val="2DAE6D90E867482BBA791AB8A2CA6152"/>
    <w:rsid w:val="007B7750"/>
  </w:style>
  <w:style w:type="paragraph" w:customStyle="1" w:styleId="ED3399BC218647F4A5969FE4FB7DFB7D">
    <w:name w:val="ED3399BC218647F4A5969FE4FB7DFB7D"/>
    <w:rsid w:val="007B7750"/>
  </w:style>
  <w:style w:type="paragraph" w:customStyle="1" w:styleId="F97A8038943E45758069A195EBFB7B65">
    <w:name w:val="F97A8038943E45758069A195EBFB7B65"/>
    <w:rsid w:val="007B7750"/>
  </w:style>
  <w:style w:type="paragraph" w:customStyle="1" w:styleId="8EEFDB2690874F659DAD7462A2578EF8">
    <w:name w:val="8EEFDB2690874F659DAD7462A2578EF8"/>
    <w:rsid w:val="007B7750"/>
  </w:style>
  <w:style w:type="paragraph" w:customStyle="1" w:styleId="DB26E34319AA492599746D862FDA8518">
    <w:name w:val="DB26E34319AA492599746D862FDA8518"/>
    <w:rsid w:val="007B7750"/>
  </w:style>
  <w:style w:type="paragraph" w:customStyle="1" w:styleId="99DD368BE7CE44AFA0CF94BF3E90ACAA">
    <w:name w:val="99DD368BE7CE44AFA0CF94BF3E90ACAA"/>
    <w:rsid w:val="007B7750"/>
  </w:style>
  <w:style w:type="paragraph" w:customStyle="1" w:styleId="153E755BCC4C4CBCA03B37C7939135D3">
    <w:name w:val="153E755BCC4C4CBCA03B37C7939135D3"/>
    <w:rsid w:val="007B7750"/>
  </w:style>
  <w:style w:type="paragraph" w:customStyle="1" w:styleId="AC7F7B600DCE4F48B0769B53D8EE9037">
    <w:name w:val="AC7F7B600DCE4F48B0769B53D8EE9037"/>
    <w:rsid w:val="007B7750"/>
  </w:style>
  <w:style w:type="paragraph" w:customStyle="1" w:styleId="3F27D2AC13E849C3AC1DA08A6008FF79">
    <w:name w:val="3F27D2AC13E849C3AC1DA08A6008FF79"/>
    <w:rsid w:val="007B7750"/>
  </w:style>
  <w:style w:type="paragraph" w:customStyle="1" w:styleId="E5EDABE9826C46DFBDDE6B9933878902">
    <w:name w:val="E5EDABE9826C46DFBDDE6B9933878902"/>
    <w:rsid w:val="007B7750"/>
  </w:style>
  <w:style w:type="paragraph" w:customStyle="1" w:styleId="BC1F9D3ECF1141DF985E050C1B54F111">
    <w:name w:val="BC1F9D3ECF1141DF985E050C1B54F111"/>
    <w:rsid w:val="007B7750"/>
  </w:style>
  <w:style w:type="paragraph" w:customStyle="1" w:styleId="11F80B1CAAFA467A90084A909E1B0292">
    <w:name w:val="11F80B1CAAFA467A90084A909E1B0292"/>
    <w:rsid w:val="007B7750"/>
  </w:style>
  <w:style w:type="paragraph" w:customStyle="1" w:styleId="8E7FD8252EF047948E0798406C4A586B">
    <w:name w:val="8E7FD8252EF047948E0798406C4A586B"/>
    <w:rsid w:val="007B7750"/>
  </w:style>
  <w:style w:type="paragraph" w:customStyle="1" w:styleId="6078F28A836B4BB791B188BB5E61E484">
    <w:name w:val="6078F28A836B4BB791B188BB5E61E484"/>
    <w:rsid w:val="007B7750"/>
  </w:style>
  <w:style w:type="paragraph" w:customStyle="1" w:styleId="C4AA941DFBB64A24B83995FA2FFE384D">
    <w:name w:val="C4AA941DFBB64A24B83995FA2FFE384D"/>
    <w:rsid w:val="007B7750"/>
  </w:style>
  <w:style w:type="paragraph" w:customStyle="1" w:styleId="0F70A9B0A62249DBA2F6F835DA9EF5E3">
    <w:name w:val="0F70A9B0A62249DBA2F6F835DA9EF5E3"/>
    <w:rsid w:val="007B7750"/>
  </w:style>
  <w:style w:type="paragraph" w:customStyle="1" w:styleId="FB9B69A2375643E6B5114D76F6D5BED8">
    <w:name w:val="FB9B69A2375643E6B5114D76F6D5BED8"/>
    <w:rsid w:val="007B7750"/>
  </w:style>
  <w:style w:type="paragraph" w:customStyle="1" w:styleId="BAC9FDB1ECF6486DBFB0860518AD8BC8">
    <w:name w:val="BAC9FDB1ECF6486DBFB0860518AD8BC8"/>
    <w:rsid w:val="007B7750"/>
  </w:style>
  <w:style w:type="paragraph" w:customStyle="1" w:styleId="960D0E79CA3C42A88E6908BCDB0A5B6D">
    <w:name w:val="960D0E79CA3C42A88E6908BCDB0A5B6D"/>
    <w:rsid w:val="007B7750"/>
  </w:style>
  <w:style w:type="paragraph" w:customStyle="1" w:styleId="B677F5B73C9842BA980ACDE49AB941F6">
    <w:name w:val="B677F5B73C9842BA980ACDE49AB941F6"/>
    <w:rsid w:val="007B7750"/>
  </w:style>
  <w:style w:type="paragraph" w:customStyle="1" w:styleId="E3A21BF1DF90400199389CE7F6DA0B75">
    <w:name w:val="E3A21BF1DF90400199389CE7F6DA0B75"/>
    <w:rsid w:val="007B7750"/>
  </w:style>
  <w:style w:type="paragraph" w:customStyle="1" w:styleId="8EE2BABF25614A63889DF35AEE2B1164">
    <w:name w:val="8EE2BABF25614A63889DF35AEE2B1164"/>
    <w:rsid w:val="007B7750"/>
  </w:style>
  <w:style w:type="paragraph" w:customStyle="1" w:styleId="5659C4482C754A719C853576FA3E1F33">
    <w:name w:val="5659C4482C754A719C853576FA3E1F33"/>
    <w:rsid w:val="007B7750"/>
  </w:style>
  <w:style w:type="paragraph" w:customStyle="1" w:styleId="85F8EE969FD4422881675731406322F0">
    <w:name w:val="85F8EE969FD4422881675731406322F0"/>
    <w:rsid w:val="007B7750"/>
  </w:style>
  <w:style w:type="paragraph" w:customStyle="1" w:styleId="F073F1E9BBEE423E96F5F89FB6AB9A37">
    <w:name w:val="F073F1E9BBEE423E96F5F89FB6AB9A37"/>
    <w:rsid w:val="007B7750"/>
  </w:style>
  <w:style w:type="paragraph" w:customStyle="1" w:styleId="DDEF99B736E34F44BAFF560D6BBA3838">
    <w:name w:val="DDEF99B736E34F44BAFF560D6BBA3838"/>
    <w:rsid w:val="007B7750"/>
  </w:style>
  <w:style w:type="paragraph" w:customStyle="1" w:styleId="F9CA0CD933154566828C9ECE973EE2A5">
    <w:name w:val="F9CA0CD933154566828C9ECE973EE2A5"/>
    <w:rsid w:val="007B7750"/>
  </w:style>
  <w:style w:type="paragraph" w:customStyle="1" w:styleId="7C0A3FF36CE44598942DF13CC12A72D4">
    <w:name w:val="7C0A3FF36CE44598942DF13CC12A72D4"/>
    <w:rsid w:val="007B7750"/>
  </w:style>
  <w:style w:type="paragraph" w:customStyle="1" w:styleId="2C4F41DEDE3348C9BE5E4B813D886DAF">
    <w:name w:val="2C4F41DEDE3348C9BE5E4B813D886DAF"/>
    <w:rsid w:val="007B7750"/>
  </w:style>
  <w:style w:type="paragraph" w:customStyle="1" w:styleId="54BC6EE4C42A490F9BE5BEC3B5851F09">
    <w:name w:val="54BC6EE4C42A490F9BE5BEC3B5851F09"/>
    <w:rsid w:val="007B7750"/>
  </w:style>
  <w:style w:type="paragraph" w:customStyle="1" w:styleId="520BF514966B4ACFBB159793B316DA40">
    <w:name w:val="520BF514966B4ACFBB159793B316DA40"/>
    <w:rsid w:val="007B7750"/>
  </w:style>
  <w:style w:type="paragraph" w:customStyle="1" w:styleId="ADEAE6AF8F324681ABF5758A55D578A3">
    <w:name w:val="ADEAE6AF8F324681ABF5758A55D578A3"/>
    <w:rsid w:val="007B7750"/>
  </w:style>
  <w:style w:type="paragraph" w:customStyle="1" w:styleId="363530AD291B40ACBD2A2BA0D006DF65">
    <w:name w:val="363530AD291B40ACBD2A2BA0D006DF65"/>
    <w:rsid w:val="007B7750"/>
  </w:style>
  <w:style w:type="paragraph" w:customStyle="1" w:styleId="58E1FB8B62A5440F8A55143E97778E5C">
    <w:name w:val="58E1FB8B62A5440F8A55143E97778E5C"/>
    <w:rsid w:val="007B7750"/>
  </w:style>
  <w:style w:type="paragraph" w:customStyle="1" w:styleId="EA884B7FF8A74E23BB19C2EBB7A98775">
    <w:name w:val="EA884B7FF8A74E23BB19C2EBB7A98775"/>
    <w:rsid w:val="007B7750"/>
  </w:style>
  <w:style w:type="paragraph" w:customStyle="1" w:styleId="56603313A5A24D0FB2238AE95E52EBD2">
    <w:name w:val="56603313A5A24D0FB2238AE95E52EBD2"/>
    <w:rsid w:val="007B7750"/>
  </w:style>
  <w:style w:type="paragraph" w:customStyle="1" w:styleId="14F9F9FB38EA489ABD083FC02A4FD854">
    <w:name w:val="14F9F9FB38EA489ABD083FC02A4FD854"/>
    <w:rsid w:val="007B7750"/>
  </w:style>
  <w:style w:type="paragraph" w:customStyle="1" w:styleId="38E5AA841E13431EA56F012C7D51BC16">
    <w:name w:val="38E5AA841E13431EA56F012C7D51BC16"/>
    <w:rsid w:val="007B7750"/>
  </w:style>
  <w:style w:type="paragraph" w:customStyle="1" w:styleId="F300493EA8944D478091CA16A77A6326">
    <w:name w:val="F300493EA8944D478091CA16A77A6326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">
    <w:name w:val="D4B430FD9B55407B93D2B03B5BFA7C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">
    <w:name w:val="CDC01EC715C74E4F80A327977F9EDE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">
    <w:name w:val="7740AFE15547407EA5F1E08F03F068FD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">
    <w:name w:val="EC6FCD64795442F383A6B83AA6A6DE4C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">
    <w:name w:val="85985BDDBCB84E779512A98D487F9239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1">
    <w:name w:val="FDA03AE3D4254A9AAD80C54720F9FC4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1">
    <w:name w:val="B22CF31003844D7CB86DB82308929D8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1">
    <w:name w:val="6E09542A56A948EC8BFF4C20CF036C5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1">
    <w:name w:val="F3F8040CADE348C8B74474F3BC6B169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1">
    <w:name w:val="0D80557A248E4F2089EC778201D2F1B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1">
    <w:name w:val="B6A6A340DC9C4089B731B830BB04A7D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1">
    <w:name w:val="91CCF1D2D87C41FD99FCA214C289B67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1">
    <w:name w:val="A17468E218894362871B63EE64102C1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1">
    <w:name w:val="DF60247BB67A4E8BBF815E0DF9FE175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1">
    <w:name w:val="ECB6B86437AA4E9CBC39E20C319460F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1">
    <w:name w:val="4BB2C4DCEDB24234B405CC4F4175D48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1">
    <w:name w:val="338B388CE7B2479BA6B3BB426D7B8A2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1">
    <w:name w:val="076D1575AB1F43839C67B4878250C85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1">
    <w:name w:val="2ED8E0C2F96743A5ACE21815AA851460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1">
    <w:name w:val="EFC1C332B2BF4896AB0C3E87B4F079D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1">
    <w:name w:val="2EC25F13FF7B4FD695D1609D3EC7D06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1">
    <w:name w:val="78625B19D2874C9D9E686961A5A2EDA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1">
    <w:name w:val="32E85E7FE46E42D2A59E5238345AA0F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1">
    <w:name w:val="40802519DA1A43D3A5F313EF4F94CD7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1">
    <w:name w:val="0C02E0B86E774F929768BC99B65A972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1">
    <w:name w:val="69BA90027AB24EF1A5A086C0A04CF62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1">
    <w:name w:val="5FDCB7CF841B4A7595D90ADAAAEBDBC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1">
    <w:name w:val="34465307ED4B4F96AF376931868F8E0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1">
    <w:name w:val="C5BA52B654494B979D2D2BEF19FEB6C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1">
    <w:name w:val="05183A1D50CB44839CE394A688230DF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1">
    <w:name w:val="2C06FE21E10641E0AEB217A7C204CB7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1">
    <w:name w:val="C438121535B4465785B28D4B75808BA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1">
    <w:name w:val="9ECB71FFBAF2412F9252644F1A0E333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1">
    <w:name w:val="F48187F94CAD4D648BFA5C9939ED2EB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1">
    <w:name w:val="EF485A481D3C466C933D0D611C17555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1">
    <w:name w:val="DCF13628349547C6A0D8F05463B24E4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1">
    <w:name w:val="B911741FF166457CB0135742DACDD60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1">
    <w:name w:val="193E1AD85ED04803B8BD81325B66C4E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1">
    <w:name w:val="8CC31594049A42D5B2B61847671533C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1">
    <w:name w:val="B3D4FD6E75E44BFDB944154ADC9AAE5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1">
    <w:name w:val="392A5906C8B14BF7ACCD25B56429DAF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1">
    <w:name w:val="5E639219026A4C8BA6625EE0F82139F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1">
    <w:name w:val="35E2AA250FCF4E34BC1FA5D49EBE128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1">
    <w:name w:val="91351D68C814459FB35B6616C65CA7F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1">
    <w:name w:val="FC92C181FC9D4EAC8ABA78556627F86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1">
    <w:name w:val="221CC8437D244F29A04FB2D015C1D25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1">
    <w:name w:val="70E70F81C403494BA02B3679DE4FF16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1">
    <w:name w:val="FFA3D2DB42BC4DED93029AD67C43C45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1">
    <w:name w:val="D497D770B48F4BC68C664A8A57B6F67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1">
    <w:name w:val="0A4EF38D4BE1429081C131E63A1D9B5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1">
    <w:name w:val="F6333A0B41B8419BA082206BD9A7801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1">
    <w:name w:val="B2D2CF7E11AB44BEAEED055074A8D5A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1">
    <w:name w:val="295997BFCF5D4051BA4994F8D4D89F3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1">
    <w:name w:val="CCD8998E48F34FF899FD2AF38C53BD2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1">
    <w:name w:val="45C7033F18C7494DBD1BE90E1E6EDBB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1">
    <w:name w:val="649E12A0301E44C2A269811A8D5EC4E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1">
    <w:name w:val="9F5FC6B100D549DEB7605C76E3EB1BD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1">
    <w:name w:val="CAF143DDEED34545BE9B01DBC68CBAD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1">
    <w:name w:val="1D99CB3652FE41219654BC48408403F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1">
    <w:name w:val="9E0074116D4A4A30B02555F1D130B66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1">
    <w:name w:val="E2DDC80E4D764DD0ABA13870BFA3145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1">
    <w:name w:val="1FDC119614AB48C1B36D58E8D050D3D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1">
    <w:name w:val="58E74E41DDF644309880C2A2E6D0350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1">
    <w:name w:val="71F55717AD4E4312B6B3669E1048F35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1">
    <w:name w:val="24ABD131FC7645A5A3562D5F4D1ED7A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1">
    <w:name w:val="6183ECEE07694232B71E5CD1AE56D01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1">
    <w:name w:val="3DE3675F96F7446887006E9577EA03C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1">
    <w:name w:val="065F29996B5449A1A3D06E29DE31B08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1">
    <w:name w:val="ADC8BA3C78294013885C3AB7CB9474D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1">
    <w:name w:val="C04B6DBD1F3549FD924AA5CF182F1D5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1">
    <w:name w:val="102DAE883D894D9FB5EE24B7203B5D7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1">
    <w:name w:val="70C05FFB6CFA40489DD43BB291C22DB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1">
    <w:name w:val="DD5B0216E460482192D0EE7A8F46FC4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1">
    <w:name w:val="A634C67C4C504E618FE6521E6911C7D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1">
    <w:name w:val="CED6B7B7C67F4C57A803D98723C2849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1">
    <w:name w:val="45D9BB959586441BB0F09F7A4CB3AF1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1">
    <w:name w:val="60C7C5D2CCEE4C09A6296B58DD9AEF5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1">
    <w:name w:val="B31CF7A53E2F402CA952CF19C7BFF43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1">
    <w:name w:val="DEBAE86ED5C44DB5B9852BA38352434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1">
    <w:name w:val="9B4A0FDD02C94AD1BDECF72407DF482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1">
    <w:name w:val="60CC1795E17B4C4489B18A34882BCB2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1">
    <w:name w:val="BD7AB830D71743AA9C7AFCD9CCCE4B8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1">
    <w:name w:val="092DEDC8191A4D74BB8C1067E92FE60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1">
    <w:name w:val="C4AA941DFBB64A24B83995FA2FFE384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1">
    <w:name w:val="0F70A9B0A62249DBA2F6F835DA9EF5E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1">
    <w:name w:val="FB9B69A2375643E6B5114D76F6D5BED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1">
    <w:name w:val="BAC9FDB1ECF6486DBFB0860518AD8BC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1">
    <w:name w:val="960D0E79CA3C42A88E6908BCDB0A5B6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1">
    <w:name w:val="B677F5B73C9842BA980ACDE49AB941F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1">
    <w:name w:val="F9CA0CD933154566828C9ECE973EE2A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1">
    <w:name w:val="7C0A3FF36CE44598942DF13CC12A72D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1">
    <w:name w:val="2C4F41DEDE3348C9BE5E4B813D886DA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1">
    <w:name w:val="54BC6EE4C42A490F9BE5BEC3B5851F0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1">
    <w:name w:val="520BF514966B4ACFBB159793B316DA40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1">
    <w:name w:val="ADEAE6AF8F324681ABF5758A55D578A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1">
    <w:name w:val="363530AD291B40ACBD2A2BA0D006DF6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1">
    <w:name w:val="58E1FB8B62A5440F8A55143E97778E5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1">
    <w:name w:val="EA884B7FF8A74E23BB19C2EBB7A9877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1">
    <w:name w:val="56603313A5A24D0FB2238AE95E52EBD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1">
    <w:name w:val="14F9F9FB38EA489ABD083FC02A4FD85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1">
    <w:name w:val="38E5AA841E13431EA56F012C7D51BC1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1">
    <w:name w:val="F300493EA8944D478091CA16A77A632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1">
    <w:name w:val="D4B430FD9B55407B93D2B03B5BFA7CD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1">
    <w:name w:val="CDC01EC715C74E4F80A327977F9EDE2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1">
    <w:name w:val="7740AFE15547407EA5F1E08F03F068F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1">
    <w:name w:val="EC6FCD64795442F383A6B83AA6A6DE4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1">
    <w:name w:val="85985BDDBCB84E779512A98D487F923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2">
    <w:name w:val="FDA03AE3D4254A9AAD80C54720F9FC4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2">
    <w:name w:val="B22CF31003844D7CB86DB82308929D8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2">
    <w:name w:val="6E09542A56A948EC8BFF4C20CF036C5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2">
    <w:name w:val="F3F8040CADE348C8B74474F3BC6B169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2">
    <w:name w:val="0D80557A248E4F2089EC778201D2F1B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2">
    <w:name w:val="B6A6A340DC9C4089B731B830BB04A7D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2">
    <w:name w:val="91CCF1D2D87C41FD99FCA214C289B67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2">
    <w:name w:val="A17468E218894362871B63EE64102C1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2">
    <w:name w:val="DF60247BB67A4E8BBF815E0DF9FE175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2">
    <w:name w:val="ECB6B86437AA4E9CBC39E20C319460F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2">
    <w:name w:val="4BB2C4DCEDB24234B405CC4F4175D48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2">
    <w:name w:val="338B388CE7B2479BA6B3BB426D7B8A2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2">
    <w:name w:val="076D1575AB1F43839C67B4878250C85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2">
    <w:name w:val="2ED8E0C2F96743A5ACE21815AA851460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2">
    <w:name w:val="EFC1C332B2BF4896AB0C3E87B4F079D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2">
    <w:name w:val="2EC25F13FF7B4FD695D1609D3EC7D06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2">
    <w:name w:val="78625B19D2874C9D9E686961A5A2EDA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2">
    <w:name w:val="32E85E7FE46E42D2A59E5238345AA0F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2">
    <w:name w:val="40802519DA1A43D3A5F313EF4F94CD7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2">
    <w:name w:val="0C02E0B86E774F929768BC99B65A972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2">
    <w:name w:val="69BA90027AB24EF1A5A086C0A04CF62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2">
    <w:name w:val="5FDCB7CF841B4A7595D90ADAAAEBDBC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2">
    <w:name w:val="34465307ED4B4F96AF376931868F8E0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2">
    <w:name w:val="C5BA52B654494B979D2D2BEF19FEB6C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2">
    <w:name w:val="05183A1D50CB44839CE394A688230DF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2">
    <w:name w:val="2C06FE21E10641E0AEB217A7C204CB7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2">
    <w:name w:val="C438121535B4465785B28D4B75808BA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2">
    <w:name w:val="9ECB71FFBAF2412F9252644F1A0E333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2">
    <w:name w:val="F48187F94CAD4D648BFA5C9939ED2EB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2">
    <w:name w:val="EF485A481D3C466C933D0D611C17555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2">
    <w:name w:val="DCF13628349547C6A0D8F05463B24E4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2">
    <w:name w:val="B911741FF166457CB0135742DACDD60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2">
    <w:name w:val="193E1AD85ED04803B8BD81325B66C4E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2">
    <w:name w:val="8CC31594049A42D5B2B61847671533C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2">
    <w:name w:val="B3D4FD6E75E44BFDB944154ADC9AAE5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2">
    <w:name w:val="392A5906C8B14BF7ACCD25B56429DAF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2">
    <w:name w:val="5E639219026A4C8BA6625EE0F82139F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2">
    <w:name w:val="35E2AA250FCF4E34BC1FA5D49EBE128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2">
    <w:name w:val="91351D68C814459FB35B6616C65CA7F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2">
    <w:name w:val="FC92C181FC9D4EAC8ABA78556627F86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2">
    <w:name w:val="221CC8437D244F29A04FB2D015C1D25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2">
    <w:name w:val="70E70F81C403494BA02B3679DE4FF16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2">
    <w:name w:val="FFA3D2DB42BC4DED93029AD67C43C45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2">
    <w:name w:val="D497D770B48F4BC68C664A8A57B6F67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2">
    <w:name w:val="0A4EF38D4BE1429081C131E63A1D9B5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2">
    <w:name w:val="F6333A0B41B8419BA082206BD9A7801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2">
    <w:name w:val="B2D2CF7E11AB44BEAEED055074A8D5A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2">
    <w:name w:val="295997BFCF5D4051BA4994F8D4D89F3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2">
    <w:name w:val="CCD8998E48F34FF899FD2AF38C53BD2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2">
    <w:name w:val="45C7033F18C7494DBD1BE90E1E6EDBB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2">
    <w:name w:val="649E12A0301E44C2A269811A8D5EC4E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2">
    <w:name w:val="9F5FC6B100D549DEB7605C76E3EB1BD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2">
    <w:name w:val="CAF143DDEED34545BE9B01DBC68CBAD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2">
    <w:name w:val="1D99CB3652FE41219654BC48408403F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2">
    <w:name w:val="9E0074116D4A4A30B02555F1D130B66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2">
    <w:name w:val="E2DDC80E4D764DD0ABA13870BFA3145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2">
    <w:name w:val="1FDC119614AB48C1B36D58E8D050D3D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2">
    <w:name w:val="58E74E41DDF644309880C2A2E6D0350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2">
    <w:name w:val="71F55717AD4E4312B6B3669E1048F35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2">
    <w:name w:val="24ABD131FC7645A5A3562D5F4D1ED7A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2">
    <w:name w:val="6183ECEE07694232B71E5CD1AE56D01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2">
    <w:name w:val="3DE3675F96F7446887006E9577EA03C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2">
    <w:name w:val="065F29996B5449A1A3D06E29DE31B08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2">
    <w:name w:val="ADC8BA3C78294013885C3AB7CB9474D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2">
    <w:name w:val="C04B6DBD1F3549FD924AA5CF182F1D5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2">
    <w:name w:val="102DAE883D894D9FB5EE24B7203B5D7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2">
    <w:name w:val="70C05FFB6CFA40489DD43BB291C22DB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2">
    <w:name w:val="DD5B0216E460482192D0EE7A8F46FC4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2">
    <w:name w:val="A634C67C4C504E618FE6521E6911C7D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2">
    <w:name w:val="CED6B7B7C67F4C57A803D98723C2849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2">
    <w:name w:val="45D9BB959586441BB0F09F7A4CB3AF1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2">
    <w:name w:val="60C7C5D2CCEE4C09A6296B58DD9AEF5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2">
    <w:name w:val="B31CF7A53E2F402CA952CF19C7BFF43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2">
    <w:name w:val="DEBAE86ED5C44DB5B9852BA38352434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2">
    <w:name w:val="9B4A0FDD02C94AD1BDECF72407DF482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2">
    <w:name w:val="60CC1795E17B4C4489B18A34882BCB2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2">
    <w:name w:val="BD7AB830D71743AA9C7AFCD9CCCE4B8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2">
    <w:name w:val="092DEDC8191A4D74BB8C1067E92FE60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2">
    <w:name w:val="C4AA941DFBB64A24B83995FA2FFE384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2">
    <w:name w:val="0F70A9B0A62249DBA2F6F835DA9EF5E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2">
    <w:name w:val="FB9B69A2375643E6B5114D76F6D5BED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2">
    <w:name w:val="BAC9FDB1ECF6486DBFB0860518AD8BC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2">
    <w:name w:val="960D0E79CA3C42A88E6908BCDB0A5B6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2">
    <w:name w:val="B677F5B73C9842BA980ACDE49AB941F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2">
    <w:name w:val="F9CA0CD933154566828C9ECE973EE2A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2">
    <w:name w:val="7C0A3FF36CE44598942DF13CC12A72D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2">
    <w:name w:val="2C4F41DEDE3348C9BE5E4B813D886DA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2">
    <w:name w:val="54BC6EE4C42A490F9BE5BEC3B5851F0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2">
    <w:name w:val="520BF514966B4ACFBB159793B316DA40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2">
    <w:name w:val="ADEAE6AF8F324681ABF5758A55D578A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2">
    <w:name w:val="363530AD291B40ACBD2A2BA0D006DF6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2">
    <w:name w:val="58E1FB8B62A5440F8A55143E97778E5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2">
    <w:name w:val="EA884B7FF8A74E23BB19C2EBB7A9877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2">
    <w:name w:val="56603313A5A24D0FB2238AE95E52EBD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2">
    <w:name w:val="14F9F9FB38EA489ABD083FC02A4FD85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2">
    <w:name w:val="38E5AA841E13431EA56F012C7D51BC1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2">
    <w:name w:val="F300493EA8944D478091CA16A77A632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2">
    <w:name w:val="D4B430FD9B55407B93D2B03B5BFA7CD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2">
    <w:name w:val="CDC01EC715C74E4F80A327977F9EDE2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2">
    <w:name w:val="7740AFE15547407EA5F1E08F03F068F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2">
    <w:name w:val="EC6FCD64795442F383A6B83AA6A6DE4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2">
    <w:name w:val="85985BDDBCB84E779512A98D487F923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3">
    <w:name w:val="FDA03AE3D4254A9AAD80C54720F9FC4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3">
    <w:name w:val="B22CF31003844D7CB86DB82308929D8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3">
    <w:name w:val="6E09542A56A948EC8BFF4C20CF036C5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3">
    <w:name w:val="F3F8040CADE348C8B74474F3BC6B169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3">
    <w:name w:val="0D80557A248E4F2089EC778201D2F1B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3">
    <w:name w:val="B6A6A340DC9C4089B731B830BB04A7D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3">
    <w:name w:val="91CCF1D2D87C41FD99FCA214C289B67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3">
    <w:name w:val="A17468E218894362871B63EE64102C1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3">
    <w:name w:val="DF60247BB67A4E8BBF815E0DF9FE175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3">
    <w:name w:val="ECB6B86437AA4E9CBC39E20C319460F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3">
    <w:name w:val="4BB2C4DCEDB24234B405CC4F4175D48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3">
    <w:name w:val="338B388CE7B2479BA6B3BB426D7B8A2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3">
    <w:name w:val="076D1575AB1F43839C67B4878250C85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3">
    <w:name w:val="2ED8E0C2F96743A5ACE21815AA851460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3">
    <w:name w:val="EFC1C332B2BF4896AB0C3E87B4F079D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3">
    <w:name w:val="2EC25F13FF7B4FD695D1609D3EC7D06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3">
    <w:name w:val="78625B19D2874C9D9E686961A5A2EDA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3">
    <w:name w:val="32E85E7FE46E42D2A59E5238345AA0F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3">
    <w:name w:val="40802519DA1A43D3A5F313EF4F94CD7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3">
    <w:name w:val="0C02E0B86E774F929768BC99B65A972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3">
    <w:name w:val="69BA90027AB24EF1A5A086C0A04CF62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3">
    <w:name w:val="5FDCB7CF841B4A7595D90ADAAAEBDBC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3">
    <w:name w:val="34465307ED4B4F96AF376931868F8E0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3">
    <w:name w:val="C5BA52B654494B979D2D2BEF19FEB6C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3">
    <w:name w:val="05183A1D50CB44839CE394A688230DF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3">
    <w:name w:val="2C06FE21E10641E0AEB217A7C204CB7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3">
    <w:name w:val="C438121535B4465785B28D4B75808BA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3">
    <w:name w:val="9ECB71FFBAF2412F9252644F1A0E333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3">
    <w:name w:val="F48187F94CAD4D648BFA5C9939ED2EB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3">
    <w:name w:val="EF485A481D3C466C933D0D611C17555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3">
    <w:name w:val="DCF13628349547C6A0D8F05463B24E4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3">
    <w:name w:val="B911741FF166457CB0135742DACDD60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3">
    <w:name w:val="193E1AD85ED04803B8BD81325B66C4E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3">
    <w:name w:val="8CC31594049A42D5B2B61847671533C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3">
    <w:name w:val="B3D4FD6E75E44BFDB944154ADC9AAE5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3">
    <w:name w:val="392A5906C8B14BF7ACCD25B56429DAF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3">
    <w:name w:val="5E639219026A4C8BA6625EE0F82139F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3">
    <w:name w:val="35E2AA250FCF4E34BC1FA5D49EBE128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3">
    <w:name w:val="91351D68C814459FB35B6616C65CA7F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3">
    <w:name w:val="FC92C181FC9D4EAC8ABA78556627F86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3">
    <w:name w:val="221CC8437D244F29A04FB2D015C1D25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3">
    <w:name w:val="70E70F81C403494BA02B3679DE4FF16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3">
    <w:name w:val="FFA3D2DB42BC4DED93029AD67C43C45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3">
    <w:name w:val="D497D770B48F4BC68C664A8A57B6F67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3">
    <w:name w:val="0A4EF38D4BE1429081C131E63A1D9B5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3">
    <w:name w:val="F6333A0B41B8419BA082206BD9A7801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3">
    <w:name w:val="B2D2CF7E11AB44BEAEED055074A8D5A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3">
    <w:name w:val="295997BFCF5D4051BA4994F8D4D89F3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3">
    <w:name w:val="CCD8998E48F34FF899FD2AF38C53BD2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3">
    <w:name w:val="45C7033F18C7494DBD1BE90E1E6EDBB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3">
    <w:name w:val="649E12A0301E44C2A269811A8D5EC4E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3">
    <w:name w:val="9F5FC6B100D549DEB7605C76E3EB1BD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3">
    <w:name w:val="CAF143DDEED34545BE9B01DBC68CBAD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3">
    <w:name w:val="1D99CB3652FE41219654BC48408403F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3">
    <w:name w:val="9E0074116D4A4A30B02555F1D130B66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3">
    <w:name w:val="E2DDC80E4D764DD0ABA13870BFA3145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3">
    <w:name w:val="1FDC119614AB48C1B36D58E8D050D3D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3">
    <w:name w:val="58E74E41DDF644309880C2A2E6D0350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3">
    <w:name w:val="71F55717AD4E4312B6B3669E1048F35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3">
    <w:name w:val="24ABD131FC7645A5A3562D5F4D1ED7A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3">
    <w:name w:val="6183ECEE07694232B71E5CD1AE56D01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3">
    <w:name w:val="3DE3675F96F7446887006E9577EA03C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3">
    <w:name w:val="065F29996B5449A1A3D06E29DE31B08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3">
    <w:name w:val="ADC8BA3C78294013885C3AB7CB9474D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3">
    <w:name w:val="C04B6DBD1F3549FD924AA5CF182F1D5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3">
    <w:name w:val="102DAE883D894D9FB5EE24B7203B5D7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3">
    <w:name w:val="70C05FFB6CFA40489DD43BB291C22DB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3">
    <w:name w:val="DD5B0216E460482192D0EE7A8F46FC4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3">
    <w:name w:val="A634C67C4C504E618FE6521E6911C7D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3">
    <w:name w:val="CED6B7B7C67F4C57A803D98723C2849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3">
    <w:name w:val="45D9BB959586441BB0F09F7A4CB3AF1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3">
    <w:name w:val="60C7C5D2CCEE4C09A6296B58DD9AEF5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3">
    <w:name w:val="B31CF7A53E2F402CA952CF19C7BFF43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3">
    <w:name w:val="DEBAE86ED5C44DB5B9852BA38352434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3">
    <w:name w:val="9B4A0FDD02C94AD1BDECF72407DF482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3">
    <w:name w:val="60CC1795E17B4C4489B18A34882BCB2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3">
    <w:name w:val="BD7AB830D71743AA9C7AFCD9CCCE4B8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3">
    <w:name w:val="092DEDC8191A4D74BB8C1067E92FE60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3">
    <w:name w:val="C4AA941DFBB64A24B83995FA2FFE384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3">
    <w:name w:val="0F70A9B0A62249DBA2F6F835DA9EF5E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3">
    <w:name w:val="FB9B69A2375643E6B5114D76F6D5BED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3">
    <w:name w:val="BAC9FDB1ECF6486DBFB0860518AD8BC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3">
    <w:name w:val="960D0E79CA3C42A88E6908BCDB0A5B6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3">
    <w:name w:val="B677F5B73C9842BA980ACDE49AB941F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3">
    <w:name w:val="F9CA0CD933154566828C9ECE973EE2A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3">
    <w:name w:val="7C0A3FF36CE44598942DF13CC12A72D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3">
    <w:name w:val="2C4F41DEDE3348C9BE5E4B813D886DA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3">
    <w:name w:val="54BC6EE4C42A490F9BE5BEC3B5851F0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3">
    <w:name w:val="520BF514966B4ACFBB159793B316DA40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3">
    <w:name w:val="ADEAE6AF8F324681ABF5758A55D578A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3">
    <w:name w:val="363530AD291B40ACBD2A2BA0D006DF6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3">
    <w:name w:val="58E1FB8B62A5440F8A55143E97778E5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3">
    <w:name w:val="EA884B7FF8A74E23BB19C2EBB7A9877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3">
    <w:name w:val="56603313A5A24D0FB2238AE95E52EBD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3">
    <w:name w:val="14F9F9FB38EA489ABD083FC02A4FD85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3">
    <w:name w:val="38E5AA841E13431EA56F012C7D51BC1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3">
    <w:name w:val="F300493EA8944D478091CA16A77A632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3">
    <w:name w:val="D4B430FD9B55407B93D2B03B5BFA7CD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3">
    <w:name w:val="CDC01EC715C74E4F80A327977F9EDE2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3">
    <w:name w:val="7740AFE15547407EA5F1E08F03F068F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3">
    <w:name w:val="EC6FCD64795442F383A6B83AA6A6DE4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3">
    <w:name w:val="85985BDDBCB84E779512A98D487F923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4">
    <w:name w:val="FDA03AE3D4254A9AAD80C54720F9FC4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4">
    <w:name w:val="B22CF31003844D7CB86DB82308929D8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4">
    <w:name w:val="6E09542A56A948EC8BFF4C20CF036C5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4">
    <w:name w:val="F3F8040CADE348C8B74474F3BC6B169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4">
    <w:name w:val="0D80557A248E4F2089EC778201D2F1B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4">
    <w:name w:val="B6A6A340DC9C4089B731B830BB04A7D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4">
    <w:name w:val="91CCF1D2D87C41FD99FCA214C289B67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4">
    <w:name w:val="A17468E218894362871B63EE64102C1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4">
    <w:name w:val="DF60247BB67A4E8BBF815E0DF9FE175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4">
    <w:name w:val="ECB6B86437AA4E9CBC39E20C319460F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4">
    <w:name w:val="4BB2C4DCEDB24234B405CC4F4175D48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4">
    <w:name w:val="338B388CE7B2479BA6B3BB426D7B8A2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4">
    <w:name w:val="076D1575AB1F43839C67B4878250C85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4">
    <w:name w:val="2ED8E0C2F96743A5ACE21815AA851460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4">
    <w:name w:val="EFC1C332B2BF4896AB0C3E87B4F079D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4">
    <w:name w:val="2EC25F13FF7B4FD695D1609D3EC7D06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4">
    <w:name w:val="78625B19D2874C9D9E686961A5A2EDA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4">
    <w:name w:val="32E85E7FE46E42D2A59E5238345AA0F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4">
    <w:name w:val="40802519DA1A43D3A5F313EF4F94CD7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4">
    <w:name w:val="0C02E0B86E774F929768BC99B65A972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4">
    <w:name w:val="69BA90027AB24EF1A5A086C0A04CF62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4">
    <w:name w:val="5FDCB7CF841B4A7595D90ADAAAEBDBC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4">
    <w:name w:val="34465307ED4B4F96AF376931868F8E0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4">
    <w:name w:val="C5BA52B654494B979D2D2BEF19FEB6C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4">
    <w:name w:val="05183A1D50CB44839CE394A688230DF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4">
    <w:name w:val="2C06FE21E10641E0AEB217A7C204CB7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4">
    <w:name w:val="C438121535B4465785B28D4B75808BA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4">
    <w:name w:val="9ECB71FFBAF2412F9252644F1A0E333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4">
    <w:name w:val="F48187F94CAD4D648BFA5C9939ED2EB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4">
    <w:name w:val="EF485A481D3C466C933D0D611C17555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4">
    <w:name w:val="DCF13628349547C6A0D8F05463B24E4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4">
    <w:name w:val="B911741FF166457CB0135742DACDD60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4">
    <w:name w:val="193E1AD85ED04803B8BD81325B66C4E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4">
    <w:name w:val="8CC31594049A42D5B2B61847671533C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4">
    <w:name w:val="B3D4FD6E75E44BFDB944154ADC9AAE5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4">
    <w:name w:val="392A5906C8B14BF7ACCD25B56429DAF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4">
    <w:name w:val="5E639219026A4C8BA6625EE0F82139F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4">
    <w:name w:val="35E2AA250FCF4E34BC1FA5D49EBE128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4">
    <w:name w:val="91351D68C814459FB35B6616C65CA7F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4">
    <w:name w:val="FC92C181FC9D4EAC8ABA78556627F86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4">
    <w:name w:val="221CC8437D244F29A04FB2D015C1D25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4">
    <w:name w:val="70E70F81C403494BA02B3679DE4FF16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4">
    <w:name w:val="FFA3D2DB42BC4DED93029AD67C43C45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4">
    <w:name w:val="D497D770B48F4BC68C664A8A57B6F67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4">
    <w:name w:val="0A4EF38D4BE1429081C131E63A1D9B5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4">
    <w:name w:val="F6333A0B41B8419BA082206BD9A7801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4">
    <w:name w:val="B2D2CF7E11AB44BEAEED055074A8D5A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4">
    <w:name w:val="295997BFCF5D4051BA4994F8D4D89F3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4">
    <w:name w:val="CCD8998E48F34FF899FD2AF38C53BD2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4">
    <w:name w:val="45C7033F18C7494DBD1BE90E1E6EDBB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4">
    <w:name w:val="649E12A0301E44C2A269811A8D5EC4E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4">
    <w:name w:val="9F5FC6B100D549DEB7605C76E3EB1BD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4">
    <w:name w:val="CAF143DDEED34545BE9B01DBC68CBAD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4">
    <w:name w:val="1D99CB3652FE41219654BC48408403F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4">
    <w:name w:val="9E0074116D4A4A30B02555F1D130B66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4">
    <w:name w:val="E2DDC80E4D764DD0ABA13870BFA3145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4">
    <w:name w:val="1FDC119614AB48C1B36D58E8D050D3D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4">
    <w:name w:val="58E74E41DDF644309880C2A2E6D0350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4">
    <w:name w:val="71F55717AD4E4312B6B3669E1048F35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4">
    <w:name w:val="24ABD131FC7645A5A3562D5F4D1ED7A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4">
    <w:name w:val="6183ECEE07694232B71E5CD1AE56D01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4">
    <w:name w:val="3DE3675F96F7446887006E9577EA03C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4">
    <w:name w:val="065F29996B5449A1A3D06E29DE31B08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4">
    <w:name w:val="ADC8BA3C78294013885C3AB7CB9474D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4">
    <w:name w:val="C04B6DBD1F3549FD924AA5CF182F1D5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4">
    <w:name w:val="102DAE883D894D9FB5EE24B7203B5D7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4">
    <w:name w:val="70C05FFB6CFA40489DD43BB291C22DB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4">
    <w:name w:val="DD5B0216E460482192D0EE7A8F46FC4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4">
    <w:name w:val="A634C67C4C504E618FE6521E6911C7D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4">
    <w:name w:val="CED6B7B7C67F4C57A803D98723C2849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4">
    <w:name w:val="45D9BB959586441BB0F09F7A4CB3AF1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4">
    <w:name w:val="60C7C5D2CCEE4C09A6296B58DD9AEF5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4">
    <w:name w:val="B31CF7A53E2F402CA952CF19C7BFF43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4">
    <w:name w:val="DEBAE86ED5C44DB5B9852BA38352434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4">
    <w:name w:val="9B4A0FDD02C94AD1BDECF72407DF482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4">
    <w:name w:val="60CC1795E17B4C4489B18A34882BCB2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4">
    <w:name w:val="BD7AB830D71743AA9C7AFCD9CCCE4B8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4">
    <w:name w:val="092DEDC8191A4D74BB8C1067E92FE60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4">
    <w:name w:val="C4AA941DFBB64A24B83995FA2FFE384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4">
    <w:name w:val="0F70A9B0A62249DBA2F6F835DA9EF5E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4">
    <w:name w:val="FB9B69A2375643E6B5114D76F6D5BED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4">
    <w:name w:val="BAC9FDB1ECF6486DBFB0860518AD8BC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4">
    <w:name w:val="960D0E79CA3C42A88E6908BCDB0A5B6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4">
    <w:name w:val="B677F5B73C9842BA980ACDE49AB941F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4">
    <w:name w:val="F9CA0CD933154566828C9ECE973EE2A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4">
    <w:name w:val="7C0A3FF36CE44598942DF13CC12A72D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4">
    <w:name w:val="2C4F41DEDE3348C9BE5E4B813D886DA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4">
    <w:name w:val="54BC6EE4C42A490F9BE5BEC3B5851F0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4">
    <w:name w:val="520BF514966B4ACFBB159793B316DA40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4">
    <w:name w:val="ADEAE6AF8F324681ABF5758A55D578A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4">
    <w:name w:val="363530AD291B40ACBD2A2BA0D006DF6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4">
    <w:name w:val="58E1FB8B62A5440F8A55143E97778E5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4">
    <w:name w:val="EA884B7FF8A74E23BB19C2EBB7A9877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4">
    <w:name w:val="56603313A5A24D0FB2238AE95E52EBD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4">
    <w:name w:val="14F9F9FB38EA489ABD083FC02A4FD85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4">
    <w:name w:val="38E5AA841E13431EA56F012C7D51BC1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4">
    <w:name w:val="F300493EA8944D478091CA16A77A632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4">
    <w:name w:val="D4B430FD9B55407B93D2B03B5BFA7CD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4">
    <w:name w:val="CDC01EC715C74E4F80A327977F9EDE2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4">
    <w:name w:val="7740AFE15547407EA5F1E08F03F068F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4">
    <w:name w:val="EC6FCD64795442F383A6B83AA6A6DE4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4">
    <w:name w:val="85985BDDBCB84E779512A98D487F923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5">
    <w:name w:val="FDA03AE3D4254A9AAD80C54720F9FC4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5">
    <w:name w:val="B22CF31003844D7CB86DB82308929D8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5">
    <w:name w:val="6E09542A56A948EC8BFF4C20CF036C5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5">
    <w:name w:val="F3F8040CADE348C8B74474F3BC6B169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5">
    <w:name w:val="0D80557A248E4F2089EC778201D2F1B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5">
    <w:name w:val="B6A6A340DC9C4089B731B830BB04A7D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5">
    <w:name w:val="91CCF1D2D87C41FD99FCA214C289B67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5">
    <w:name w:val="A17468E218894362871B63EE64102C1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5">
    <w:name w:val="DF60247BB67A4E8BBF815E0DF9FE175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5">
    <w:name w:val="ECB6B86437AA4E9CBC39E20C319460F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5">
    <w:name w:val="4BB2C4DCEDB24234B405CC4F4175D48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5">
    <w:name w:val="338B388CE7B2479BA6B3BB426D7B8A2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5">
    <w:name w:val="076D1575AB1F43839C67B4878250C85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5">
    <w:name w:val="2ED8E0C2F96743A5ACE21815AA851460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5">
    <w:name w:val="EFC1C332B2BF4896AB0C3E87B4F079D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5">
    <w:name w:val="2EC25F13FF7B4FD695D1609D3EC7D06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5">
    <w:name w:val="78625B19D2874C9D9E686961A5A2EDA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5">
    <w:name w:val="32E85E7FE46E42D2A59E5238345AA0F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5">
    <w:name w:val="40802519DA1A43D3A5F313EF4F94CD7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5">
    <w:name w:val="0C02E0B86E774F929768BC99B65A972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5">
    <w:name w:val="69BA90027AB24EF1A5A086C0A04CF62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5">
    <w:name w:val="5FDCB7CF841B4A7595D90ADAAAEBDBC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5">
    <w:name w:val="34465307ED4B4F96AF376931868F8E0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5">
    <w:name w:val="C5BA52B654494B979D2D2BEF19FEB6C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5">
    <w:name w:val="05183A1D50CB44839CE394A688230DF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5">
    <w:name w:val="2C06FE21E10641E0AEB217A7C204CB7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5">
    <w:name w:val="C438121535B4465785B28D4B75808BA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5">
    <w:name w:val="9ECB71FFBAF2412F9252644F1A0E333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5">
    <w:name w:val="F48187F94CAD4D648BFA5C9939ED2EB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5">
    <w:name w:val="EF485A481D3C466C933D0D611C17555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5">
    <w:name w:val="DCF13628349547C6A0D8F05463B24E4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5">
    <w:name w:val="B911741FF166457CB0135742DACDD60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5">
    <w:name w:val="193E1AD85ED04803B8BD81325B66C4E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5">
    <w:name w:val="8CC31594049A42D5B2B61847671533C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5">
    <w:name w:val="B3D4FD6E75E44BFDB944154ADC9AAE5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5">
    <w:name w:val="392A5906C8B14BF7ACCD25B56429DAF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5">
    <w:name w:val="5E639219026A4C8BA6625EE0F82139FC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5">
    <w:name w:val="35E2AA250FCF4E34BC1FA5D49EBE128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5">
    <w:name w:val="91351D68C814459FB35B6616C65CA7F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5">
    <w:name w:val="FC92C181FC9D4EAC8ABA78556627F86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5">
    <w:name w:val="221CC8437D244F29A04FB2D015C1D25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5">
    <w:name w:val="70E70F81C403494BA02B3679DE4FF16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5">
    <w:name w:val="FFA3D2DB42BC4DED93029AD67C43C45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5">
    <w:name w:val="D497D770B48F4BC68C664A8A57B6F67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5">
    <w:name w:val="0A4EF38D4BE1429081C131E63A1D9B5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5">
    <w:name w:val="F6333A0B41B8419BA082206BD9A7801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5">
    <w:name w:val="B2D2CF7E11AB44BEAEED055074A8D5A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5">
    <w:name w:val="295997BFCF5D4051BA4994F8D4D89F3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5">
    <w:name w:val="CCD8998E48F34FF899FD2AF38C53BD2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5">
    <w:name w:val="45C7033F18C7494DBD1BE90E1E6EDBB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5">
    <w:name w:val="649E12A0301E44C2A269811A8D5EC4E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5">
    <w:name w:val="9F5FC6B100D549DEB7605C76E3EB1BD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5">
    <w:name w:val="CAF143DDEED34545BE9B01DBC68CBAD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5">
    <w:name w:val="1D99CB3652FE41219654BC48408403F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5">
    <w:name w:val="9E0074116D4A4A30B02555F1D130B66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5">
    <w:name w:val="E2DDC80E4D764DD0ABA13870BFA3145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5">
    <w:name w:val="1FDC119614AB48C1B36D58E8D050D3D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5">
    <w:name w:val="58E74E41DDF644309880C2A2E6D0350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5">
    <w:name w:val="71F55717AD4E4312B6B3669E1048F35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5">
    <w:name w:val="24ABD131FC7645A5A3562D5F4D1ED7A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5">
    <w:name w:val="6183ECEE07694232B71E5CD1AE56D01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5">
    <w:name w:val="3DE3675F96F7446887006E9577EA03C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5">
    <w:name w:val="065F29996B5449A1A3D06E29DE31B08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5">
    <w:name w:val="ADC8BA3C78294013885C3AB7CB9474D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5">
    <w:name w:val="C04B6DBD1F3549FD924AA5CF182F1D5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5">
    <w:name w:val="102DAE883D894D9FB5EE24B7203B5D7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5">
    <w:name w:val="70C05FFB6CFA40489DD43BB291C22DB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5">
    <w:name w:val="DD5B0216E460482192D0EE7A8F46FC4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5">
    <w:name w:val="A634C67C4C504E618FE6521E6911C7D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5">
    <w:name w:val="CED6B7B7C67F4C57A803D98723C2849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5">
    <w:name w:val="45D9BB959586441BB0F09F7A4CB3AF1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5">
    <w:name w:val="60C7C5D2CCEE4C09A6296B58DD9AEF5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5">
    <w:name w:val="B31CF7A53E2F402CA952CF19C7BFF43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5">
    <w:name w:val="DEBAE86ED5C44DB5B9852BA38352434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5">
    <w:name w:val="9B4A0FDD02C94AD1BDECF72407DF482C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5">
    <w:name w:val="60CC1795E17B4C4489B18A34882BCB2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5">
    <w:name w:val="BD7AB830D71743AA9C7AFCD9CCCE4B8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5">
    <w:name w:val="092DEDC8191A4D74BB8C1067E92FE60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5">
    <w:name w:val="C4AA941DFBB64A24B83995FA2FFE384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5">
    <w:name w:val="0F70A9B0A62249DBA2F6F835DA9EF5E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5">
    <w:name w:val="FB9B69A2375643E6B5114D76F6D5BED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5">
    <w:name w:val="BAC9FDB1ECF6486DBFB0860518AD8BC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5">
    <w:name w:val="960D0E79CA3C42A88E6908BCDB0A5B6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5">
    <w:name w:val="B677F5B73C9842BA980ACDE49AB941F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5">
    <w:name w:val="F9CA0CD933154566828C9ECE973EE2A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5">
    <w:name w:val="7C0A3FF36CE44598942DF13CC12A72D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5">
    <w:name w:val="2C4F41DEDE3348C9BE5E4B813D886DA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5">
    <w:name w:val="54BC6EE4C42A490F9BE5BEC3B5851F0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5">
    <w:name w:val="520BF514966B4ACFBB159793B316DA40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5">
    <w:name w:val="ADEAE6AF8F324681ABF5758A55D578A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5">
    <w:name w:val="363530AD291B40ACBD2A2BA0D006DF6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5">
    <w:name w:val="58E1FB8B62A5440F8A55143E97778E5C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5">
    <w:name w:val="EA884B7FF8A74E23BB19C2EBB7A9877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5">
    <w:name w:val="56603313A5A24D0FB2238AE95E52EBD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5">
    <w:name w:val="14F9F9FB38EA489ABD083FC02A4FD85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5">
    <w:name w:val="38E5AA841E13431EA56F012C7D51BC1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FF4B77997D742E1AD54F1EC86083159">
    <w:name w:val="3FF4B77997D742E1AD54F1EC86083159"/>
    <w:rsid w:val="007B7750"/>
  </w:style>
  <w:style w:type="paragraph" w:customStyle="1" w:styleId="C602903BCEE3470DA27C1452977B2887">
    <w:name w:val="C602903BCEE3470DA27C1452977B2887"/>
    <w:rsid w:val="007B7750"/>
  </w:style>
  <w:style w:type="paragraph" w:customStyle="1" w:styleId="A0B8D92C8DB5412C83731C8A18F1048D">
    <w:name w:val="A0B8D92C8DB5412C83731C8A18F1048D"/>
    <w:rsid w:val="007B7750"/>
  </w:style>
  <w:style w:type="paragraph" w:customStyle="1" w:styleId="96FEA1F7F1FE4482B7A50E3E926BAF2B">
    <w:name w:val="96FEA1F7F1FE4482B7A50E3E926BAF2B"/>
    <w:rsid w:val="007B7750"/>
  </w:style>
  <w:style w:type="paragraph" w:customStyle="1" w:styleId="24DDB80D504242BA830C6643E7B179C5">
    <w:name w:val="24DDB80D504242BA830C6643E7B179C5"/>
    <w:rsid w:val="007B7750"/>
  </w:style>
  <w:style w:type="paragraph" w:customStyle="1" w:styleId="F45765B939E141B19F29EC9571D36933">
    <w:name w:val="F45765B939E141B19F29EC9571D36933"/>
    <w:rsid w:val="007B7750"/>
  </w:style>
  <w:style w:type="paragraph" w:customStyle="1" w:styleId="88D1ACBE7C7D40E8914CCD46C510013E">
    <w:name w:val="88D1ACBE7C7D40E8914CCD46C510013E"/>
    <w:rsid w:val="007B7750"/>
  </w:style>
  <w:style w:type="paragraph" w:customStyle="1" w:styleId="AC9D5EC63F084B22858117A92D942023">
    <w:name w:val="AC9D5EC63F084B22858117A92D942023"/>
    <w:rsid w:val="007B7750"/>
  </w:style>
  <w:style w:type="paragraph" w:customStyle="1" w:styleId="2634B38BE2004E6587148664C261EC96">
    <w:name w:val="2634B38BE2004E6587148664C261EC96"/>
    <w:rsid w:val="007B7750"/>
  </w:style>
  <w:style w:type="paragraph" w:customStyle="1" w:styleId="C08E546FDA2942A8B7C897F32594600A">
    <w:name w:val="C08E546FDA2942A8B7C897F32594600A"/>
    <w:rsid w:val="007B7750"/>
  </w:style>
  <w:style w:type="paragraph" w:customStyle="1" w:styleId="87BB8B8724874BB89E6CD2394BCF85DB">
    <w:name w:val="87BB8B8724874BB89E6CD2394BCF85DB"/>
    <w:rsid w:val="007B7750"/>
  </w:style>
  <w:style w:type="paragraph" w:customStyle="1" w:styleId="3CB4484239BB48199C4AC808ADA3722C">
    <w:name w:val="3CB4484239BB48199C4AC808ADA3722C"/>
    <w:rsid w:val="007B7750"/>
  </w:style>
  <w:style w:type="paragraph" w:customStyle="1" w:styleId="40B2AC2A312143A8AF13197E518326E3">
    <w:name w:val="40B2AC2A312143A8AF13197E518326E3"/>
    <w:rsid w:val="007B7750"/>
  </w:style>
  <w:style w:type="paragraph" w:customStyle="1" w:styleId="E1E08D8337474506977F83A1D16E485D">
    <w:name w:val="E1E08D8337474506977F83A1D16E485D"/>
    <w:rsid w:val="007B7750"/>
  </w:style>
  <w:style w:type="paragraph" w:customStyle="1" w:styleId="3E14E8A7AEB2456DBA101E7BB40171FB">
    <w:name w:val="3E14E8A7AEB2456DBA101E7BB40171FB"/>
    <w:rsid w:val="007B7750"/>
  </w:style>
  <w:style w:type="paragraph" w:customStyle="1" w:styleId="2AB9459873AF42C3B7689C9590C4E1D3">
    <w:name w:val="2AB9459873AF42C3B7689C9590C4E1D3"/>
    <w:rsid w:val="007B7750"/>
  </w:style>
  <w:style w:type="paragraph" w:customStyle="1" w:styleId="85AA8714F685493FA67360C6C820CBBD">
    <w:name w:val="85AA8714F685493FA67360C6C820CBBD"/>
    <w:rsid w:val="007B7750"/>
  </w:style>
  <w:style w:type="paragraph" w:customStyle="1" w:styleId="A7E39BC475484AABAE7F80A533815305">
    <w:name w:val="A7E39BC475484AABAE7F80A533815305"/>
    <w:rsid w:val="007B7750"/>
  </w:style>
  <w:style w:type="paragraph" w:customStyle="1" w:styleId="270A20A9F2F441DC95D83E79822DE847">
    <w:name w:val="270A20A9F2F441DC95D83E79822DE847"/>
    <w:rsid w:val="007B7750"/>
  </w:style>
  <w:style w:type="paragraph" w:customStyle="1" w:styleId="263EEE4012374F54BE6E62A5F94744C4">
    <w:name w:val="263EEE4012374F54BE6E62A5F94744C4"/>
    <w:rsid w:val="007B7750"/>
  </w:style>
  <w:style w:type="paragraph" w:customStyle="1" w:styleId="2DE06B889E7F4F98B7CE6D52470B3BD8">
    <w:name w:val="2DE06B889E7F4F98B7CE6D52470B3BD8"/>
    <w:rsid w:val="007B7750"/>
  </w:style>
  <w:style w:type="paragraph" w:customStyle="1" w:styleId="CECC7B05503B4EF9A24D288983D86BF8">
    <w:name w:val="CECC7B05503B4EF9A24D288983D86BF8"/>
    <w:rsid w:val="007B7750"/>
  </w:style>
  <w:style w:type="paragraph" w:customStyle="1" w:styleId="3D897770262F44BE8C9C588C0D1FC0E7">
    <w:name w:val="3D897770262F44BE8C9C588C0D1FC0E7"/>
    <w:rsid w:val="007B7750"/>
  </w:style>
  <w:style w:type="paragraph" w:customStyle="1" w:styleId="4C59484F82674AD19FAE6FFA186587E9">
    <w:name w:val="4C59484F82674AD19FAE6FFA186587E9"/>
    <w:rsid w:val="007B7750"/>
  </w:style>
  <w:style w:type="paragraph" w:customStyle="1" w:styleId="37013DCEA9B54DE3A1AF9094EB1C5078">
    <w:name w:val="37013DCEA9B54DE3A1AF9094EB1C5078"/>
    <w:rsid w:val="007B7750"/>
  </w:style>
  <w:style w:type="paragraph" w:customStyle="1" w:styleId="AEFC77CE9E904E309A0DFFC7A7BF2317">
    <w:name w:val="AEFC77CE9E904E309A0DFFC7A7BF2317"/>
    <w:rsid w:val="007B7750"/>
  </w:style>
  <w:style w:type="paragraph" w:customStyle="1" w:styleId="A79E12AED1E545DB9BD98D9C751CB473">
    <w:name w:val="A79E12AED1E545DB9BD98D9C751CB473"/>
    <w:rsid w:val="007B7750"/>
  </w:style>
  <w:style w:type="paragraph" w:customStyle="1" w:styleId="B83393A2C3A244DAA7C56D39CCF4ABD5">
    <w:name w:val="B83393A2C3A244DAA7C56D39CCF4ABD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B4C8BA42C9AB4627A8FC26B0161CA591">
    <w:name w:val="B4C8BA42C9AB4627A8FC26B0161CA59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D8165E58304A7C8D976A4334FA1126">
    <w:name w:val="36D8165E58304A7C8D976A4334FA112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B8BB97B326E48F58462E9FFB4B8A84E">
    <w:name w:val="3B8BB97B326E48F58462E9FFB4B8A84E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5">
    <w:name w:val="F300493EA8944D478091CA16A77A6326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5">
    <w:name w:val="D4B430FD9B55407B93D2B03B5BFA7C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5">
    <w:name w:val="CDC01EC715C74E4F80A327977F9EDE2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5">
    <w:name w:val="7740AFE15547407EA5F1E08F03F068F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5">
    <w:name w:val="EC6FCD64795442F383A6B83AA6A6DE4C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5">
    <w:name w:val="85985BDDBCB84E779512A98D487F9239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6">
    <w:name w:val="FDA03AE3D4254A9AAD80C54720F9FC4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6">
    <w:name w:val="B22CF31003844D7CB86DB82308929D8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6">
    <w:name w:val="6E09542A56A948EC8BFF4C20CF036C5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6">
    <w:name w:val="F3F8040CADE348C8B74474F3BC6B169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6">
    <w:name w:val="0D80557A248E4F2089EC778201D2F1B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6">
    <w:name w:val="B6A6A340DC9C4089B731B830BB04A7D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6">
    <w:name w:val="91CCF1D2D87C41FD99FCA214C289B67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6">
    <w:name w:val="A17468E218894362871B63EE64102C1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6">
    <w:name w:val="DF60247BB67A4E8BBF815E0DF9FE175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6">
    <w:name w:val="ECB6B86437AA4E9CBC39E20C319460F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6">
    <w:name w:val="4BB2C4DCEDB24234B405CC4F4175D48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6">
    <w:name w:val="338B388CE7B2479BA6B3BB426D7B8A2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6">
    <w:name w:val="076D1575AB1F43839C67B4878250C85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6">
    <w:name w:val="2ED8E0C2F96743A5ACE21815AA851460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6">
    <w:name w:val="EFC1C332B2BF4896AB0C3E87B4F079D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6">
    <w:name w:val="2EC25F13FF7B4FD695D1609D3EC7D06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6">
    <w:name w:val="78625B19D2874C9D9E686961A5A2EDA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6">
    <w:name w:val="32E85E7FE46E42D2A59E5238345AA0F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6">
    <w:name w:val="40802519DA1A43D3A5F313EF4F94CD7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6">
    <w:name w:val="0C02E0B86E774F929768BC99B65A972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6">
    <w:name w:val="69BA90027AB24EF1A5A086C0A04CF62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6">
    <w:name w:val="5FDCB7CF841B4A7595D90ADAAAEBDBC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6">
    <w:name w:val="34465307ED4B4F96AF376931868F8E0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6">
    <w:name w:val="C5BA52B654494B979D2D2BEF19FEB6C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6">
    <w:name w:val="05183A1D50CB44839CE394A688230DF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6">
    <w:name w:val="2C06FE21E10641E0AEB217A7C204CB7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6">
    <w:name w:val="C438121535B4465785B28D4B75808B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6">
    <w:name w:val="9ECB71FFBAF2412F9252644F1A0E333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6">
    <w:name w:val="F48187F94CAD4D648BFA5C9939ED2EB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6">
    <w:name w:val="EF485A481D3C466C933D0D611C17555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6">
    <w:name w:val="DCF13628349547C6A0D8F05463B24E4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6">
    <w:name w:val="B911741FF166457CB0135742DACDD60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6">
    <w:name w:val="193E1AD85ED04803B8BD81325B66C4E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6">
    <w:name w:val="8CC31594049A42D5B2B61847671533C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6">
    <w:name w:val="B3D4FD6E75E44BFDB944154ADC9AAE5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6">
    <w:name w:val="392A5906C8B14BF7ACCD25B56429DAF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6">
    <w:name w:val="5E639219026A4C8BA6625EE0F82139F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6">
    <w:name w:val="35E2AA250FCF4E34BC1FA5D49EBE128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6">
    <w:name w:val="91351D68C814459FB35B6616C65CA7F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6">
    <w:name w:val="FC92C181FC9D4EAC8ABA78556627F86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6">
    <w:name w:val="221CC8437D244F29A04FB2D015C1D25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6">
    <w:name w:val="70E70F81C403494BA02B3679DE4FF16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6">
    <w:name w:val="FFA3D2DB42BC4DED93029AD67C43C4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6">
    <w:name w:val="D497D770B48F4BC68C664A8A57B6F67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6">
    <w:name w:val="0A4EF38D4BE1429081C131E63A1D9B5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6">
    <w:name w:val="F6333A0B41B8419BA082206BD9A7801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6">
    <w:name w:val="B2D2CF7E11AB44BEAEED055074A8D5A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6">
    <w:name w:val="295997BFCF5D4051BA4994F8D4D89F3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6">
    <w:name w:val="CCD8998E48F34FF899FD2AF38C53BD2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6">
    <w:name w:val="45C7033F18C7494DBD1BE90E1E6EDBB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6">
    <w:name w:val="649E12A0301E44C2A269811A8D5EC4E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6">
    <w:name w:val="9F5FC6B100D549DEB7605C76E3EB1BD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6">
    <w:name w:val="CAF143DDEED34545BE9B01DBC68CBAD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6">
    <w:name w:val="1D99CB3652FE41219654BC48408403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6">
    <w:name w:val="9E0074116D4A4A30B02555F1D130B6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6">
    <w:name w:val="E2DDC80E4D764DD0ABA13870BFA3145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6">
    <w:name w:val="1FDC119614AB48C1B36D58E8D050D3D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6">
    <w:name w:val="58E74E41DDF644309880C2A2E6D0350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6">
    <w:name w:val="71F55717AD4E4312B6B3669E1048F35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6">
    <w:name w:val="24ABD131FC7645A5A3562D5F4D1ED7A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6">
    <w:name w:val="6183ECEE07694232B71E5CD1AE56D01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6">
    <w:name w:val="3DE3675F96F7446887006E9577EA03C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6">
    <w:name w:val="065F29996B5449A1A3D06E29DE31B08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6">
    <w:name w:val="ADC8BA3C78294013885C3AB7CB9474D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6">
    <w:name w:val="C04B6DBD1F3549FD924AA5CF182F1D5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6">
    <w:name w:val="102DAE883D894D9FB5EE24B7203B5D7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6">
    <w:name w:val="70C05FFB6CFA40489DD43BB291C22D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6">
    <w:name w:val="DD5B0216E460482192D0EE7A8F46FC4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6">
    <w:name w:val="A634C67C4C504E618FE6521E6911C7D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6">
    <w:name w:val="CED6B7B7C67F4C57A803D98723C2849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6">
    <w:name w:val="45D9BB959586441BB0F09F7A4CB3AF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6">
    <w:name w:val="60C7C5D2CCEE4C09A6296B58DD9AEF5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6">
    <w:name w:val="B31CF7A53E2F402CA952CF19C7BFF43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6">
    <w:name w:val="DEBAE86ED5C44DB5B9852BA38352434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6">
    <w:name w:val="9B4A0FDD02C94AD1BDECF72407DF482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6">
    <w:name w:val="60CC1795E17B4C4489B18A34882BCB2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6">
    <w:name w:val="BD7AB830D71743AA9C7AFCD9CCCE4B8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6">
    <w:name w:val="092DEDC8191A4D74BB8C1067E92FE60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6">
    <w:name w:val="C4AA941DFBB64A24B83995FA2FFE384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6">
    <w:name w:val="0F70A9B0A62249DBA2F6F835DA9EF5E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6">
    <w:name w:val="FB9B69A2375643E6B5114D76F6D5BED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6">
    <w:name w:val="BAC9FDB1ECF6486DBFB0860518AD8BC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6">
    <w:name w:val="960D0E79CA3C42A88E6908BCDB0A5B6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6">
    <w:name w:val="B677F5B73C9842BA980ACDE49AB941F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6">
    <w:name w:val="F9CA0CD933154566828C9ECE973EE2A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6">
    <w:name w:val="7C0A3FF36CE44598942DF13CC12A72D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6">
    <w:name w:val="2C4F41DEDE3348C9BE5E4B813D886DA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6">
    <w:name w:val="54BC6EE4C42A490F9BE5BEC3B5851F0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6">
    <w:name w:val="520BF514966B4ACFBB159793B316DA40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6">
    <w:name w:val="ADEAE6AF8F324681ABF5758A55D578A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6">
    <w:name w:val="363530AD291B40ACBD2A2BA0D006DF6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6">
    <w:name w:val="58E1FB8B62A5440F8A55143E97778E5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6">
    <w:name w:val="EA884B7FF8A74E23BB19C2EBB7A9877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6">
    <w:name w:val="56603313A5A24D0FB2238AE95E52EBD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6">
    <w:name w:val="14F9F9FB38EA489ABD083FC02A4FD85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6">
    <w:name w:val="38E5AA841E13431EA56F012C7D51BC1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">
    <w:name w:val="87BB8B8724874BB89E6CD2394BCF85DB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">
    <w:name w:val="3CB4484239BB48199C4AC808ADA3722C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">
    <w:name w:val="40B2AC2A312143A8AF13197E518326E3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">
    <w:name w:val="E1E08D8337474506977F83A1D16E485D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">
    <w:name w:val="3E14E8A7AEB2456DBA101E7BB40171FB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">
    <w:name w:val="2AB9459873AF42C3B7689C9590C4E1D3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">
    <w:name w:val="CECC7B05503B4EF9A24D288983D86BF8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">
    <w:name w:val="3D897770262F44BE8C9C588C0D1FC0E7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">
    <w:name w:val="4C59484F82674AD19FAE6FFA186587E9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">
    <w:name w:val="37013DCEA9B54DE3A1AF9094EB1C5078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">
    <w:name w:val="AEFC77CE9E904E309A0DFFC7A7BF2317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">
    <w:name w:val="A79E12AED1E545DB9BD98D9C751CB473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">
    <w:name w:val="B83393A2C3A244DAA7C56D39CCF4ABD5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B4C8BA42C9AB4627A8FC26B0161CA5911">
    <w:name w:val="B4C8BA42C9AB4627A8FC26B0161CA59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D8165E58304A7C8D976A4334FA11261">
    <w:name w:val="36D8165E58304A7C8D976A4334FA1126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B8BB97B326E48F58462E9FFB4B8A84E1">
    <w:name w:val="3B8BB97B326E48F58462E9FFB4B8A84E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6">
    <w:name w:val="F300493EA8944D478091CA16A77A632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6">
    <w:name w:val="D4B430FD9B55407B93D2B03B5BFA7C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6">
    <w:name w:val="CDC01EC715C74E4F80A327977F9EDE2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6">
    <w:name w:val="7740AFE15547407EA5F1E08F03F068F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6">
    <w:name w:val="EC6FCD64795442F383A6B83AA6A6DE4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6">
    <w:name w:val="85985BDDBCB84E779512A98D487F923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7">
    <w:name w:val="FDA03AE3D4254A9AAD80C54720F9FC4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7">
    <w:name w:val="B22CF31003844D7CB86DB82308929D8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7">
    <w:name w:val="6E09542A56A948EC8BFF4C20CF036C5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7">
    <w:name w:val="F3F8040CADE348C8B74474F3BC6B169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7">
    <w:name w:val="0D80557A248E4F2089EC778201D2F1B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7">
    <w:name w:val="B6A6A340DC9C4089B731B830BB04A7D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7">
    <w:name w:val="91CCF1D2D87C41FD99FCA214C289B67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7">
    <w:name w:val="A17468E218894362871B63EE64102C1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7">
    <w:name w:val="DF60247BB67A4E8BBF815E0DF9FE175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7">
    <w:name w:val="ECB6B86437AA4E9CBC39E20C319460F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7">
    <w:name w:val="4BB2C4DCEDB24234B405CC4F4175D48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7">
    <w:name w:val="338B388CE7B2479BA6B3BB426D7B8A2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7">
    <w:name w:val="076D1575AB1F43839C67B4878250C85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7">
    <w:name w:val="2ED8E0C2F96743A5ACE21815AA851460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7">
    <w:name w:val="EFC1C332B2BF4896AB0C3E87B4F079D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7">
    <w:name w:val="2EC25F13FF7B4FD695D1609D3EC7D06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7">
    <w:name w:val="78625B19D2874C9D9E686961A5A2EDA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7">
    <w:name w:val="32E85E7FE46E42D2A59E5238345AA0F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7">
    <w:name w:val="40802519DA1A43D3A5F313EF4F94CD7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7">
    <w:name w:val="0C02E0B86E774F929768BC99B65A972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7">
    <w:name w:val="69BA90027AB24EF1A5A086C0A04CF62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7">
    <w:name w:val="5FDCB7CF841B4A7595D90ADAAAEBDBC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7">
    <w:name w:val="34465307ED4B4F96AF376931868F8E0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7">
    <w:name w:val="C5BA52B654494B979D2D2BEF19FEB6C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7">
    <w:name w:val="05183A1D50CB44839CE394A688230DF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7">
    <w:name w:val="2C06FE21E10641E0AEB217A7C204CB7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7">
    <w:name w:val="C438121535B4465785B28D4B75808B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7">
    <w:name w:val="9ECB71FFBAF2412F9252644F1A0E333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7">
    <w:name w:val="F48187F94CAD4D648BFA5C9939ED2EB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7">
    <w:name w:val="EF485A481D3C466C933D0D611C17555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7">
    <w:name w:val="DCF13628349547C6A0D8F05463B24E4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7">
    <w:name w:val="B911741FF166457CB0135742DACDD60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7">
    <w:name w:val="193E1AD85ED04803B8BD81325B66C4E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7">
    <w:name w:val="8CC31594049A42D5B2B61847671533C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7">
    <w:name w:val="B3D4FD6E75E44BFDB944154ADC9AAE5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7">
    <w:name w:val="392A5906C8B14BF7ACCD25B56429DAF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7">
    <w:name w:val="5E639219026A4C8BA6625EE0F82139F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7">
    <w:name w:val="35E2AA250FCF4E34BC1FA5D49EBE128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7">
    <w:name w:val="91351D68C814459FB35B6616C65CA7F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7">
    <w:name w:val="FC92C181FC9D4EAC8ABA78556627F86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7">
    <w:name w:val="221CC8437D244F29A04FB2D015C1D25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7">
    <w:name w:val="70E70F81C403494BA02B3679DE4FF16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7">
    <w:name w:val="FFA3D2DB42BC4DED93029AD67C43C4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7">
    <w:name w:val="D497D770B48F4BC68C664A8A57B6F67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7">
    <w:name w:val="0A4EF38D4BE1429081C131E63A1D9B5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7">
    <w:name w:val="F6333A0B41B8419BA082206BD9A7801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7">
    <w:name w:val="B2D2CF7E11AB44BEAEED055074A8D5A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7">
    <w:name w:val="295997BFCF5D4051BA4994F8D4D89F3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7">
    <w:name w:val="CCD8998E48F34FF899FD2AF38C53BD2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7">
    <w:name w:val="45C7033F18C7494DBD1BE90E1E6EDBB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7">
    <w:name w:val="649E12A0301E44C2A269811A8D5EC4E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7">
    <w:name w:val="9F5FC6B100D549DEB7605C76E3EB1BD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7">
    <w:name w:val="CAF143DDEED34545BE9B01DBC68CBAD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7">
    <w:name w:val="1D99CB3652FE41219654BC48408403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7">
    <w:name w:val="9E0074116D4A4A30B02555F1D130B6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7">
    <w:name w:val="E2DDC80E4D764DD0ABA13870BFA3145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7">
    <w:name w:val="1FDC119614AB48C1B36D58E8D050D3D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7">
    <w:name w:val="58E74E41DDF644309880C2A2E6D0350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7">
    <w:name w:val="71F55717AD4E4312B6B3669E1048F35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7">
    <w:name w:val="24ABD131FC7645A5A3562D5F4D1ED7A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7">
    <w:name w:val="6183ECEE07694232B71E5CD1AE56D01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7">
    <w:name w:val="3DE3675F96F7446887006E9577EA03C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7">
    <w:name w:val="065F29996B5449A1A3D06E29DE31B08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7">
    <w:name w:val="ADC8BA3C78294013885C3AB7CB9474D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7">
    <w:name w:val="C04B6DBD1F3549FD924AA5CF182F1D5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7">
    <w:name w:val="102DAE883D894D9FB5EE24B7203B5D7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7">
    <w:name w:val="70C05FFB6CFA40489DD43BB291C22D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7">
    <w:name w:val="DD5B0216E460482192D0EE7A8F46FC4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7">
    <w:name w:val="A634C67C4C504E618FE6521E6911C7D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7">
    <w:name w:val="CED6B7B7C67F4C57A803D98723C2849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7">
    <w:name w:val="45D9BB959586441BB0F09F7A4CB3AF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7">
    <w:name w:val="60C7C5D2CCEE4C09A6296B58DD9AEF5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7">
    <w:name w:val="B31CF7A53E2F402CA952CF19C7BFF43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7">
    <w:name w:val="DEBAE86ED5C44DB5B9852BA38352434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7">
    <w:name w:val="9B4A0FDD02C94AD1BDECF72407DF482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7">
    <w:name w:val="60CC1795E17B4C4489B18A34882BCB2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7">
    <w:name w:val="BD7AB830D71743AA9C7AFCD9CCCE4B8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7">
    <w:name w:val="092DEDC8191A4D74BB8C1067E92FE60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7">
    <w:name w:val="C4AA941DFBB64A24B83995FA2FFE384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7">
    <w:name w:val="0F70A9B0A62249DBA2F6F835DA9EF5E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7">
    <w:name w:val="FB9B69A2375643E6B5114D76F6D5BED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7">
    <w:name w:val="BAC9FDB1ECF6486DBFB0860518AD8BC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7">
    <w:name w:val="960D0E79CA3C42A88E6908BCDB0A5B6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7">
    <w:name w:val="B677F5B73C9842BA980ACDE49AB941F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7">
    <w:name w:val="F9CA0CD933154566828C9ECE973EE2A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7">
    <w:name w:val="7C0A3FF36CE44598942DF13CC12A72D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7">
    <w:name w:val="2C4F41DEDE3348C9BE5E4B813D886DA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7">
    <w:name w:val="54BC6EE4C42A490F9BE5BEC3B5851F0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7">
    <w:name w:val="520BF514966B4ACFBB159793B316DA40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7">
    <w:name w:val="ADEAE6AF8F324681ABF5758A55D578A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7">
    <w:name w:val="363530AD291B40ACBD2A2BA0D006DF6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7">
    <w:name w:val="58E1FB8B62A5440F8A55143E97778E5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7">
    <w:name w:val="EA884B7FF8A74E23BB19C2EBB7A9877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7">
    <w:name w:val="56603313A5A24D0FB2238AE95E52EBD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7">
    <w:name w:val="14F9F9FB38EA489ABD083FC02A4FD85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7">
    <w:name w:val="38E5AA841E13431EA56F012C7D51BC1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2">
    <w:name w:val="87BB8B8724874BB89E6CD2394BCF85DB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2">
    <w:name w:val="3CB4484239BB48199C4AC808ADA3722C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2">
    <w:name w:val="40B2AC2A312143A8AF13197E518326E3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2">
    <w:name w:val="E1E08D8337474506977F83A1D16E485D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2">
    <w:name w:val="3E14E8A7AEB2456DBA101E7BB40171FB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2">
    <w:name w:val="2AB9459873AF42C3B7689C9590C4E1D3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2">
    <w:name w:val="CECC7B05503B4EF9A24D288983D86BF8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2">
    <w:name w:val="3D897770262F44BE8C9C588C0D1FC0E7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2">
    <w:name w:val="4C59484F82674AD19FAE6FFA186587E9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2">
    <w:name w:val="37013DCEA9B54DE3A1AF9094EB1C5078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2">
    <w:name w:val="AEFC77CE9E904E309A0DFFC7A7BF2317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2">
    <w:name w:val="A79E12AED1E545DB9BD98D9C751CB473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2">
    <w:name w:val="B83393A2C3A244DAA7C56D39CCF4ABD5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">
    <w:name w:val="0576687771F84AB4A55C41EC2EEDDEE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2">
    <w:name w:val="B4C8BA42C9AB4627A8FC26B0161CA59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">
    <w:name w:val="A0692C3E8B0D45A3983D0EEE9BB6FA3D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2">
    <w:name w:val="36D8165E58304A7C8D976A4334FA1126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">
    <w:name w:val="9CA7E59F38DF45FB8D2FAF7FF0C1EA1D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2">
    <w:name w:val="3B8BB97B326E48F58462E9FFB4B8A84E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">
    <w:name w:val="5187CDE6A03A4845B611789134236D6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7">
    <w:name w:val="F300493EA8944D478091CA16A77A632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7">
    <w:name w:val="D4B430FD9B55407B93D2B03B5BFA7C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7">
    <w:name w:val="CDC01EC715C74E4F80A327977F9EDE2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7">
    <w:name w:val="7740AFE15547407EA5F1E08F03F068F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7">
    <w:name w:val="EC6FCD64795442F383A6B83AA6A6DE4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7">
    <w:name w:val="85985BDDBCB84E779512A98D487F923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8">
    <w:name w:val="FDA03AE3D4254A9AAD80C54720F9FC4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8">
    <w:name w:val="B22CF31003844D7CB86DB82308929D8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8">
    <w:name w:val="6E09542A56A948EC8BFF4C20CF036C5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8">
    <w:name w:val="F3F8040CADE348C8B74474F3BC6B169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8">
    <w:name w:val="0D80557A248E4F2089EC778201D2F1B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8">
    <w:name w:val="B6A6A340DC9C4089B731B830BB04A7D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8">
    <w:name w:val="91CCF1D2D87C41FD99FCA214C289B67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8">
    <w:name w:val="A17468E218894362871B63EE64102C1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8">
    <w:name w:val="DF60247BB67A4E8BBF815E0DF9FE175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8">
    <w:name w:val="ECB6B86437AA4E9CBC39E20C319460F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8">
    <w:name w:val="4BB2C4DCEDB24234B405CC4F4175D48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8">
    <w:name w:val="338B388CE7B2479BA6B3BB426D7B8A2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8">
    <w:name w:val="076D1575AB1F43839C67B4878250C85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8">
    <w:name w:val="2ED8E0C2F96743A5ACE21815AA851460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8">
    <w:name w:val="EFC1C332B2BF4896AB0C3E87B4F079D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8">
    <w:name w:val="2EC25F13FF7B4FD695D1609D3EC7D06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8">
    <w:name w:val="78625B19D2874C9D9E686961A5A2EDA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8">
    <w:name w:val="32E85E7FE46E42D2A59E5238345AA0F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8">
    <w:name w:val="40802519DA1A43D3A5F313EF4F94CD7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8">
    <w:name w:val="0C02E0B86E774F929768BC99B65A972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8">
    <w:name w:val="69BA90027AB24EF1A5A086C0A04CF62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8">
    <w:name w:val="5FDCB7CF841B4A7595D90ADAAAEBDBC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8">
    <w:name w:val="34465307ED4B4F96AF376931868F8E0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8">
    <w:name w:val="C5BA52B654494B979D2D2BEF19FEB6C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8">
    <w:name w:val="05183A1D50CB44839CE394A688230DF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8">
    <w:name w:val="2C06FE21E10641E0AEB217A7C204CB7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8">
    <w:name w:val="C438121535B4465785B28D4B75808B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8">
    <w:name w:val="9ECB71FFBAF2412F9252644F1A0E333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8">
    <w:name w:val="F48187F94CAD4D648BFA5C9939ED2EB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8">
    <w:name w:val="EF485A481D3C466C933D0D611C17555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8">
    <w:name w:val="DCF13628349547C6A0D8F05463B24E4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8">
    <w:name w:val="B911741FF166457CB0135742DACDD60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8">
    <w:name w:val="193E1AD85ED04803B8BD81325B66C4E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8">
    <w:name w:val="8CC31594049A42D5B2B61847671533C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8">
    <w:name w:val="B3D4FD6E75E44BFDB944154ADC9AAE5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8">
    <w:name w:val="392A5906C8B14BF7ACCD25B56429DAF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8">
    <w:name w:val="5E639219026A4C8BA6625EE0F82139F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8">
    <w:name w:val="35E2AA250FCF4E34BC1FA5D49EBE128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8">
    <w:name w:val="91351D68C814459FB35B6616C65CA7F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8">
    <w:name w:val="FC92C181FC9D4EAC8ABA78556627F86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8">
    <w:name w:val="221CC8437D244F29A04FB2D015C1D25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8">
    <w:name w:val="70E70F81C403494BA02B3679DE4FF16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8">
    <w:name w:val="FFA3D2DB42BC4DED93029AD67C43C4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8">
    <w:name w:val="D497D770B48F4BC68C664A8A57B6F67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8">
    <w:name w:val="0A4EF38D4BE1429081C131E63A1D9B5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8">
    <w:name w:val="F6333A0B41B8419BA082206BD9A7801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8">
    <w:name w:val="B2D2CF7E11AB44BEAEED055074A8D5A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8">
    <w:name w:val="295997BFCF5D4051BA4994F8D4D89F3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8">
    <w:name w:val="CCD8998E48F34FF899FD2AF38C53BD2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8">
    <w:name w:val="45C7033F18C7494DBD1BE90E1E6EDBB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8">
    <w:name w:val="649E12A0301E44C2A269811A8D5EC4E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8">
    <w:name w:val="9F5FC6B100D549DEB7605C76E3EB1BD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8">
    <w:name w:val="CAF143DDEED34545BE9B01DBC68CBAD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8">
    <w:name w:val="1D99CB3652FE41219654BC48408403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8">
    <w:name w:val="9E0074116D4A4A30B02555F1D130B6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8">
    <w:name w:val="E2DDC80E4D764DD0ABA13870BFA3145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8">
    <w:name w:val="1FDC119614AB48C1B36D58E8D050D3D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8">
    <w:name w:val="58E74E41DDF644309880C2A2E6D0350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8">
    <w:name w:val="71F55717AD4E4312B6B3669E1048F35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8">
    <w:name w:val="24ABD131FC7645A5A3562D5F4D1ED7A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8">
    <w:name w:val="6183ECEE07694232B71E5CD1AE56D01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8">
    <w:name w:val="3DE3675F96F7446887006E9577EA03C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8">
    <w:name w:val="065F29996B5449A1A3D06E29DE31B08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8">
    <w:name w:val="ADC8BA3C78294013885C3AB7CB9474D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8">
    <w:name w:val="C04B6DBD1F3549FD924AA5CF182F1D5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8">
    <w:name w:val="102DAE883D894D9FB5EE24B7203B5D7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8">
    <w:name w:val="70C05FFB6CFA40489DD43BB291C22D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8">
    <w:name w:val="DD5B0216E460482192D0EE7A8F46FC4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8">
    <w:name w:val="A634C67C4C504E618FE6521E6911C7D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8">
    <w:name w:val="CED6B7B7C67F4C57A803D98723C2849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8">
    <w:name w:val="45D9BB959586441BB0F09F7A4CB3AF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8">
    <w:name w:val="60C7C5D2CCEE4C09A6296B58DD9AEF5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8">
    <w:name w:val="B31CF7A53E2F402CA952CF19C7BFF43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8">
    <w:name w:val="DEBAE86ED5C44DB5B9852BA38352434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8">
    <w:name w:val="9B4A0FDD02C94AD1BDECF72407DF482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8">
    <w:name w:val="60CC1795E17B4C4489B18A34882BCB2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8">
    <w:name w:val="BD7AB830D71743AA9C7AFCD9CCCE4B8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8">
    <w:name w:val="092DEDC8191A4D74BB8C1067E92FE60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8">
    <w:name w:val="C4AA941DFBB64A24B83995FA2FFE384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8">
    <w:name w:val="0F70A9B0A62249DBA2F6F835DA9EF5E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8">
    <w:name w:val="FB9B69A2375643E6B5114D76F6D5BED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8">
    <w:name w:val="BAC9FDB1ECF6486DBFB0860518AD8BC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8">
    <w:name w:val="960D0E79CA3C42A88E6908BCDB0A5B6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8">
    <w:name w:val="B677F5B73C9842BA980ACDE49AB941F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8">
    <w:name w:val="F9CA0CD933154566828C9ECE973EE2A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8">
    <w:name w:val="7C0A3FF36CE44598942DF13CC12A72D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8">
    <w:name w:val="2C4F41DEDE3348C9BE5E4B813D886DA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8">
    <w:name w:val="54BC6EE4C42A490F9BE5BEC3B5851F0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8">
    <w:name w:val="520BF514966B4ACFBB159793B316DA40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8">
    <w:name w:val="ADEAE6AF8F324681ABF5758A55D578A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8">
    <w:name w:val="363530AD291B40ACBD2A2BA0D006DF6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8">
    <w:name w:val="58E1FB8B62A5440F8A55143E97778E5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8">
    <w:name w:val="EA884B7FF8A74E23BB19C2EBB7A9877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8">
    <w:name w:val="56603313A5A24D0FB2238AE95E52EBD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8">
    <w:name w:val="14F9F9FB38EA489ABD083FC02A4FD85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8">
    <w:name w:val="38E5AA841E13431EA56F012C7D51BC1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3">
    <w:name w:val="87BB8B8724874BB89E6CD2394BCF85DB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3">
    <w:name w:val="3CB4484239BB48199C4AC808ADA3722C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3">
    <w:name w:val="40B2AC2A312143A8AF13197E518326E3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3">
    <w:name w:val="E1E08D8337474506977F83A1D16E485D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3">
    <w:name w:val="3E14E8A7AEB2456DBA101E7BB40171FB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3">
    <w:name w:val="2AB9459873AF42C3B7689C9590C4E1D3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3">
    <w:name w:val="CECC7B05503B4EF9A24D288983D86BF8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3">
    <w:name w:val="3D897770262F44BE8C9C588C0D1FC0E7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3">
    <w:name w:val="4C59484F82674AD19FAE6FFA186587E9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3">
    <w:name w:val="37013DCEA9B54DE3A1AF9094EB1C5078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3">
    <w:name w:val="AEFC77CE9E904E309A0DFFC7A7BF2317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3">
    <w:name w:val="A79E12AED1E545DB9BD98D9C751CB473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3">
    <w:name w:val="B83393A2C3A244DAA7C56D39CCF4ABD5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1">
    <w:name w:val="0576687771F84AB4A55C41EC2EEDDEE4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3">
    <w:name w:val="B4C8BA42C9AB4627A8FC26B0161CA591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1">
    <w:name w:val="A0692C3E8B0D45A3983D0EEE9BB6FA3D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3">
    <w:name w:val="36D8165E58304A7C8D976A4334FA1126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1">
    <w:name w:val="9CA7E59F38DF45FB8D2FAF7FF0C1EA1D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3">
    <w:name w:val="3B8BB97B326E48F58462E9FFB4B8A84E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1">
    <w:name w:val="5187CDE6A03A4845B611789134236D64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8">
    <w:name w:val="F300493EA8944D478091CA16A77A632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8">
    <w:name w:val="D4B430FD9B55407B93D2B03B5BFA7C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8">
    <w:name w:val="CDC01EC715C74E4F80A327977F9EDE2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8">
    <w:name w:val="7740AFE15547407EA5F1E08F03F068F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8">
    <w:name w:val="EC6FCD64795442F383A6B83AA6A6DE4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8">
    <w:name w:val="85985BDDBCB84E779512A98D487F923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9">
    <w:name w:val="FDA03AE3D4254A9AAD80C54720F9FC4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9">
    <w:name w:val="B22CF31003844D7CB86DB82308929D8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9">
    <w:name w:val="6E09542A56A948EC8BFF4C20CF036C5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9">
    <w:name w:val="F3F8040CADE348C8B74474F3BC6B169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9">
    <w:name w:val="0D80557A248E4F2089EC778201D2F1B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9">
    <w:name w:val="B6A6A340DC9C4089B731B830BB04A7D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9">
    <w:name w:val="91CCF1D2D87C41FD99FCA214C289B67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9">
    <w:name w:val="A17468E218894362871B63EE64102C1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9">
    <w:name w:val="DF60247BB67A4E8BBF815E0DF9FE175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9">
    <w:name w:val="ECB6B86437AA4E9CBC39E20C319460F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9">
    <w:name w:val="4BB2C4DCEDB24234B405CC4F4175D48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9">
    <w:name w:val="338B388CE7B2479BA6B3BB426D7B8A2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9">
    <w:name w:val="076D1575AB1F43839C67B4878250C85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9">
    <w:name w:val="2ED8E0C2F96743A5ACE21815AA851460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9">
    <w:name w:val="EFC1C332B2BF4896AB0C3E87B4F079D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9">
    <w:name w:val="2EC25F13FF7B4FD695D1609D3EC7D06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9">
    <w:name w:val="78625B19D2874C9D9E686961A5A2EDA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9">
    <w:name w:val="32E85E7FE46E42D2A59E5238345AA0F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9">
    <w:name w:val="40802519DA1A43D3A5F313EF4F94CD7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9">
    <w:name w:val="0C02E0B86E774F929768BC99B65A972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9">
    <w:name w:val="69BA90027AB24EF1A5A086C0A04CF62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9">
    <w:name w:val="5FDCB7CF841B4A7595D90ADAAAEBDBC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9">
    <w:name w:val="34465307ED4B4F96AF376931868F8E0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9">
    <w:name w:val="C5BA52B654494B979D2D2BEF19FEB6C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9">
    <w:name w:val="05183A1D50CB44839CE394A688230DF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9">
    <w:name w:val="2C06FE21E10641E0AEB217A7C204CB7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9">
    <w:name w:val="C438121535B4465785B28D4B75808BA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9">
    <w:name w:val="9ECB71FFBAF2412F9252644F1A0E333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9">
    <w:name w:val="F48187F94CAD4D648BFA5C9939ED2EB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9">
    <w:name w:val="EF485A481D3C466C933D0D611C17555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9">
    <w:name w:val="DCF13628349547C6A0D8F05463B24E4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9">
    <w:name w:val="B911741FF166457CB0135742DACDD60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9">
    <w:name w:val="193E1AD85ED04803B8BD81325B66C4E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9">
    <w:name w:val="8CC31594049A42D5B2B61847671533C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9">
    <w:name w:val="B3D4FD6E75E44BFDB944154ADC9AAE5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9">
    <w:name w:val="392A5906C8B14BF7ACCD25B56429DAF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9">
    <w:name w:val="5E639219026A4C8BA6625EE0F82139F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9">
    <w:name w:val="35E2AA250FCF4E34BC1FA5D49EBE128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9">
    <w:name w:val="91351D68C814459FB35B6616C65CA7F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9">
    <w:name w:val="FC92C181FC9D4EAC8ABA78556627F86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9">
    <w:name w:val="221CC8437D244F29A04FB2D015C1D25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9">
    <w:name w:val="70E70F81C403494BA02B3679DE4FF16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9">
    <w:name w:val="FFA3D2DB42BC4DED93029AD67C43C45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9">
    <w:name w:val="D497D770B48F4BC68C664A8A57B6F67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9">
    <w:name w:val="0A4EF38D4BE1429081C131E63A1D9B5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9">
    <w:name w:val="F6333A0B41B8419BA082206BD9A7801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9">
    <w:name w:val="B2D2CF7E11AB44BEAEED055074A8D5A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9">
    <w:name w:val="295997BFCF5D4051BA4994F8D4D89F3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9">
    <w:name w:val="CCD8998E48F34FF899FD2AF38C53BD2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9">
    <w:name w:val="45C7033F18C7494DBD1BE90E1E6EDBB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9">
    <w:name w:val="649E12A0301E44C2A269811A8D5EC4E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9">
    <w:name w:val="9F5FC6B100D549DEB7605C76E3EB1BD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9">
    <w:name w:val="CAF143DDEED34545BE9B01DBC68CBAD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9">
    <w:name w:val="1D99CB3652FE41219654BC48408403F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9">
    <w:name w:val="9E0074116D4A4A30B02555F1D130B66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9">
    <w:name w:val="E2DDC80E4D764DD0ABA13870BFA3145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9">
    <w:name w:val="1FDC119614AB48C1B36D58E8D050D3D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9">
    <w:name w:val="58E74E41DDF644309880C2A2E6D0350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9">
    <w:name w:val="71F55717AD4E4312B6B3669E1048F35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9">
    <w:name w:val="24ABD131FC7645A5A3562D5F4D1ED7A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9">
    <w:name w:val="6183ECEE07694232B71E5CD1AE56D01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9">
    <w:name w:val="3DE3675F96F7446887006E9577EA03C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9">
    <w:name w:val="065F29996B5449A1A3D06E29DE31B08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9">
    <w:name w:val="ADC8BA3C78294013885C3AB7CB9474D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9">
    <w:name w:val="C04B6DBD1F3549FD924AA5CF182F1D5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9">
    <w:name w:val="102DAE883D894D9FB5EE24B7203B5D7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9">
    <w:name w:val="70C05FFB6CFA40489DD43BB291C22DB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9">
    <w:name w:val="DD5B0216E460482192D0EE7A8F46FC4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9">
    <w:name w:val="A634C67C4C504E618FE6521E6911C7D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9">
    <w:name w:val="CED6B7B7C67F4C57A803D98723C2849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9">
    <w:name w:val="45D9BB959586441BB0F09F7A4CB3AF1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9">
    <w:name w:val="60C7C5D2CCEE4C09A6296B58DD9AEF5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9">
    <w:name w:val="B31CF7A53E2F402CA952CF19C7BFF43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9">
    <w:name w:val="DEBAE86ED5C44DB5B9852BA38352434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9">
    <w:name w:val="9B4A0FDD02C94AD1BDECF72407DF482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9">
    <w:name w:val="60CC1795E17B4C4489B18A34882BCB2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9">
    <w:name w:val="BD7AB830D71743AA9C7AFCD9CCCE4B8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9">
    <w:name w:val="092DEDC8191A4D74BB8C1067E92FE60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9">
    <w:name w:val="C4AA941DFBB64A24B83995FA2FFE384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9">
    <w:name w:val="0F70A9B0A62249DBA2F6F835DA9EF5E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9">
    <w:name w:val="FB9B69A2375643E6B5114D76F6D5BED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9">
    <w:name w:val="BAC9FDB1ECF6486DBFB0860518AD8BC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9">
    <w:name w:val="960D0E79CA3C42A88E6908BCDB0A5B6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9">
    <w:name w:val="B677F5B73C9842BA980ACDE49AB941F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9">
    <w:name w:val="F9CA0CD933154566828C9ECE973EE2A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9">
    <w:name w:val="7C0A3FF36CE44598942DF13CC12A72D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9">
    <w:name w:val="2C4F41DEDE3348C9BE5E4B813D886DA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9">
    <w:name w:val="54BC6EE4C42A490F9BE5BEC3B5851F0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9">
    <w:name w:val="520BF514966B4ACFBB159793B316DA40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9">
    <w:name w:val="ADEAE6AF8F324681ABF5758A55D578A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9">
    <w:name w:val="363530AD291B40ACBD2A2BA0D006DF6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9">
    <w:name w:val="58E1FB8B62A5440F8A55143E97778E5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9">
    <w:name w:val="EA884B7FF8A74E23BB19C2EBB7A9877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9">
    <w:name w:val="56603313A5A24D0FB2238AE95E52EBD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9">
    <w:name w:val="14F9F9FB38EA489ABD083FC02A4FD85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9">
    <w:name w:val="38E5AA841E13431EA56F012C7D51BC1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4">
    <w:name w:val="87BB8B8724874BB89E6CD2394BCF85DB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4">
    <w:name w:val="3CB4484239BB48199C4AC808ADA3722C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4">
    <w:name w:val="40B2AC2A312143A8AF13197E518326E3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4">
    <w:name w:val="E1E08D8337474506977F83A1D16E485D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4">
    <w:name w:val="3E14E8A7AEB2456DBA101E7BB40171FB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4">
    <w:name w:val="2AB9459873AF42C3B7689C9590C4E1D3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4">
    <w:name w:val="CECC7B05503B4EF9A24D288983D86BF8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4">
    <w:name w:val="3D897770262F44BE8C9C588C0D1FC0E7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4">
    <w:name w:val="4C59484F82674AD19FAE6FFA186587E9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4">
    <w:name w:val="37013DCEA9B54DE3A1AF9094EB1C5078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4">
    <w:name w:val="AEFC77CE9E904E309A0DFFC7A7BF2317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4">
    <w:name w:val="A79E12AED1E545DB9BD98D9C751CB473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4">
    <w:name w:val="B83393A2C3A244DAA7C56D39CCF4ABD5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2">
    <w:name w:val="0576687771F84AB4A55C41EC2EEDDEE4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4">
    <w:name w:val="B4C8BA42C9AB4627A8FC26B0161CA591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2">
    <w:name w:val="A0692C3E8B0D45A3983D0EEE9BB6FA3D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4">
    <w:name w:val="36D8165E58304A7C8D976A4334FA1126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2">
    <w:name w:val="9CA7E59F38DF45FB8D2FAF7FF0C1EA1D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4">
    <w:name w:val="3B8BB97B326E48F58462E9FFB4B8A84E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2">
    <w:name w:val="5187CDE6A03A4845B611789134236D64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9">
    <w:name w:val="F300493EA8944D478091CA16A77A632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9">
    <w:name w:val="D4B430FD9B55407B93D2B03B5BFA7CD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9">
    <w:name w:val="CDC01EC715C74E4F80A327977F9EDE2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9">
    <w:name w:val="7740AFE15547407EA5F1E08F03F068F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9">
    <w:name w:val="EC6FCD64795442F383A6B83AA6A6DE4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9">
    <w:name w:val="85985BDDBCB84E779512A98D487F923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0">
    <w:name w:val="FDA03AE3D4254A9AAD80C54720F9FC4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0">
    <w:name w:val="B22CF31003844D7CB86DB82308929D8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0">
    <w:name w:val="6E09542A56A948EC8BFF4C20CF036C5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0">
    <w:name w:val="F3F8040CADE348C8B74474F3BC6B169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0">
    <w:name w:val="0D80557A248E4F2089EC778201D2F1B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0">
    <w:name w:val="B6A6A340DC9C4089B731B830BB04A7D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0">
    <w:name w:val="91CCF1D2D87C41FD99FCA214C289B67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0">
    <w:name w:val="A17468E218894362871B63EE64102C1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0">
    <w:name w:val="DF60247BB67A4E8BBF815E0DF9FE175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0">
    <w:name w:val="ECB6B86437AA4E9CBC39E20C319460F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0">
    <w:name w:val="4BB2C4DCEDB24234B405CC4F4175D48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0">
    <w:name w:val="338B388CE7B2479BA6B3BB426D7B8A2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0">
    <w:name w:val="076D1575AB1F43839C67B4878250C85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0">
    <w:name w:val="2ED8E0C2F96743A5ACE21815AA851460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0">
    <w:name w:val="EFC1C332B2BF4896AB0C3E87B4F079D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0">
    <w:name w:val="2EC25F13FF7B4FD695D1609D3EC7D06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0">
    <w:name w:val="78625B19D2874C9D9E686961A5A2EDA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0">
    <w:name w:val="32E85E7FE46E42D2A59E5238345AA0F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0">
    <w:name w:val="40802519DA1A43D3A5F313EF4F94CD7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0">
    <w:name w:val="0C02E0B86E774F929768BC99B65A972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0">
    <w:name w:val="69BA90027AB24EF1A5A086C0A04CF62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0">
    <w:name w:val="5FDCB7CF841B4A7595D90ADAAAEBDBC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0">
    <w:name w:val="34465307ED4B4F96AF376931868F8E0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0">
    <w:name w:val="C5BA52B654494B979D2D2BEF19FEB6C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0">
    <w:name w:val="05183A1D50CB44839CE394A688230DF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0">
    <w:name w:val="2C06FE21E10641E0AEB217A7C204CB7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0">
    <w:name w:val="C438121535B4465785B28D4B75808BA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0">
    <w:name w:val="9ECB71FFBAF2412F9252644F1A0E333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0">
    <w:name w:val="F48187F94CAD4D648BFA5C9939ED2EB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0">
    <w:name w:val="EF485A481D3C466C933D0D611C17555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0">
    <w:name w:val="DCF13628349547C6A0D8F05463B24E4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0">
    <w:name w:val="B911741FF166457CB0135742DACDD60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0">
    <w:name w:val="193E1AD85ED04803B8BD81325B66C4E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0">
    <w:name w:val="8CC31594049A42D5B2B61847671533C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0">
    <w:name w:val="B3D4FD6E75E44BFDB944154ADC9AAE5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0">
    <w:name w:val="392A5906C8B14BF7ACCD25B56429DAF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0">
    <w:name w:val="5E639219026A4C8BA6625EE0F82139F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0">
    <w:name w:val="35E2AA250FCF4E34BC1FA5D49EBE128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0">
    <w:name w:val="91351D68C814459FB35B6616C65CA7F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0">
    <w:name w:val="FC92C181FC9D4EAC8ABA78556627F86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0">
    <w:name w:val="221CC8437D244F29A04FB2D015C1D25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0">
    <w:name w:val="70E70F81C403494BA02B3679DE4FF16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0">
    <w:name w:val="FFA3D2DB42BC4DED93029AD67C43C45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0">
    <w:name w:val="D497D770B48F4BC68C664A8A57B6F67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0">
    <w:name w:val="0A4EF38D4BE1429081C131E63A1D9B5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0">
    <w:name w:val="F6333A0B41B8419BA082206BD9A7801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0">
    <w:name w:val="B2D2CF7E11AB44BEAEED055074A8D5A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0">
    <w:name w:val="295997BFCF5D4051BA4994F8D4D89F3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0">
    <w:name w:val="CCD8998E48F34FF899FD2AF38C53BD2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0">
    <w:name w:val="45C7033F18C7494DBD1BE90E1E6EDBB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0">
    <w:name w:val="649E12A0301E44C2A269811A8D5EC4E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0">
    <w:name w:val="9F5FC6B100D549DEB7605C76E3EB1BD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0">
    <w:name w:val="CAF143DDEED34545BE9B01DBC68CBAD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0">
    <w:name w:val="1D99CB3652FE41219654BC48408403F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0">
    <w:name w:val="9E0074116D4A4A30B02555F1D130B66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0">
    <w:name w:val="E2DDC80E4D764DD0ABA13870BFA3145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0">
    <w:name w:val="1FDC119614AB48C1B36D58E8D050D3D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0">
    <w:name w:val="58E74E41DDF644309880C2A2E6D0350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0">
    <w:name w:val="71F55717AD4E4312B6B3669E1048F35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0">
    <w:name w:val="24ABD131FC7645A5A3562D5F4D1ED7A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0">
    <w:name w:val="6183ECEE07694232B71E5CD1AE56D01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0">
    <w:name w:val="3DE3675F96F7446887006E9577EA03C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0">
    <w:name w:val="065F29996B5449A1A3D06E29DE31B08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0">
    <w:name w:val="ADC8BA3C78294013885C3AB7CB9474D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0">
    <w:name w:val="C04B6DBD1F3549FD924AA5CF182F1D5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0">
    <w:name w:val="102DAE883D894D9FB5EE24B7203B5D7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0">
    <w:name w:val="70C05FFB6CFA40489DD43BB291C22DB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0">
    <w:name w:val="DD5B0216E460482192D0EE7A8F46FC4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0">
    <w:name w:val="A634C67C4C504E618FE6521E6911C7D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0">
    <w:name w:val="CED6B7B7C67F4C57A803D98723C2849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0">
    <w:name w:val="45D9BB959586441BB0F09F7A4CB3AF1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0">
    <w:name w:val="60C7C5D2CCEE4C09A6296B58DD9AEF5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0">
    <w:name w:val="B31CF7A53E2F402CA952CF19C7BFF43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0">
    <w:name w:val="DEBAE86ED5C44DB5B9852BA38352434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0">
    <w:name w:val="9B4A0FDD02C94AD1BDECF72407DF482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0">
    <w:name w:val="60CC1795E17B4C4489B18A34882BCB2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0">
    <w:name w:val="BD7AB830D71743AA9C7AFCD9CCCE4B8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0">
    <w:name w:val="092DEDC8191A4D74BB8C1067E92FE60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0">
    <w:name w:val="C4AA941DFBB64A24B83995FA2FFE384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0">
    <w:name w:val="0F70A9B0A62249DBA2F6F835DA9EF5E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0">
    <w:name w:val="FB9B69A2375643E6B5114D76F6D5BED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0">
    <w:name w:val="BAC9FDB1ECF6486DBFB0860518AD8BC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0">
    <w:name w:val="960D0E79CA3C42A88E6908BCDB0A5B6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0">
    <w:name w:val="B677F5B73C9842BA980ACDE49AB941F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0">
    <w:name w:val="F9CA0CD933154566828C9ECE973EE2A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0">
    <w:name w:val="7C0A3FF36CE44598942DF13CC12A72D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0">
    <w:name w:val="2C4F41DEDE3348C9BE5E4B813D886DA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0">
    <w:name w:val="54BC6EE4C42A490F9BE5BEC3B5851F0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0">
    <w:name w:val="520BF514966B4ACFBB159793B316DA40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0">
    <w:name w:val="ADEAE6AF8F324681ABF5758A55D578A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0">
    <w:name w:val="363530AD291B40ACBD2A2BA0D006DF6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0">
    <w:name w:val="58E1FB8B62A5440F8A55143E97778E5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0">
    <w:name w:val="EA884B7FF8A74E23BB19C2EBB7A9877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0">
    <w:name w:val="56603313A5A24D0FB2238AE95E52EBD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0">
    <w:name w:val="14F9F9FB38EA489ABD083FC02A4FD85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0">
    <w:name w:val="38E5AA841E13431EA56F012C7D51BC1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5">
    <w:name w:val="87BB8B8724874BB89E6CD2394BCF85DB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5">
    <w:name w:val="3CB4484239BB48199C4AC808ADA3722C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5">
    <w:name w:val="40B2AC2A312143A8AF13197E518326E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5">
    <w:name w:val="E1E08D8337474506977F83A1D16E485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5">
    <w:name w:val="3E14E8A7AEB2456DBA101E7BB40171FB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5">
    <w:name w:val="2AB9459873AF42C3B7689C9590C4E1D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5">
    <w:name w:val="CECC7B05503B4EF9A24D288983D86BF8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5">
    <w:name w:val="3D897770262F44BE8C9C588C0D1FC0E7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5">
    <w:name w:val="4C59484F82674AD19FAE6FFA186587E9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5">
    <w:name w:val="37013DCEA9B54DE3A1AF9094EB1C5078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5">
    <w:name w:val="AEFC77CE9E904E309A0DFFC7A7BF2317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5">
    <w:name w:val="A79E12AED1E545DB9BD98D9C751CB47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5">
    <w:name w:val="B83393A2C3A244DAA7C56D39CCF4ABD5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3">
    <w:name w:val="0576687771F84AB4A55C41EC2EEDDEE4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5">
    <w:name w:val="B4C8BA42C9AB4627A8FC26B0161CA591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3">
    <w:name w:val="A0692C3E8B0D45A3983D0EEE9BB6FA3D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5">
    <w:name w:val="36D8165E58304A7C8D976A4334FA1126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3">
    <w:name w:val="9CA7E59F38DF45FB8D2FAF7FF0C1EA1D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5">
    <w:name w:val="3B8BB97B326E48F58462E9FFB4B8A84E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3">
    <w:name w:val="5187CDE6A03A4845B611789134236D64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10">
    <w:name w:val="F300493EA8944D478091CA16A77A632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0">
    <w:name w:val="D4B430FD9B55407B93D2B03B5BFA7CD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0">
    <w:name w:val="CDC01EC715C74E4F80A327977F9EDE2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0">
    <w:name w:val="7740AFE15547407EA5F1E08F03F068F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0">
    <w:name w:val="EC6FCD64795442F383A6B83AA6A6DE4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0">
    <w:name w:val="85985BDDBCB84E779512A98D487F923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1">
    <w:name w:val="FDA03AE3D4254A9AAD80C54720F9FC4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1">
    <w:name w:val="B22CF31003844D7CB86DB82308929D8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1">
    <w:name w:val="6E09542A56A948EC8BFF4C20CF036C5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1">
    <w:name w:val="F3F8040CADE348C8B74474F3BC6B169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1">
    <w:name w:val="0D80557A248E4F2089EC778201D2F1B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1">
    <w:name w:val="B6A6A340DC9C4089B731B830BB04A7D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1">
    <w:name w:val="91CCF1D2D87C41FD99FCA214C289B67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1">
    <w:name w:val="A17468E218894362871B63EE64102C1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1">
    <w:name w:val="DF60247BB67A4E8BBF815E0DF9FE175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1">
    <w:name w:val="ECB6B86437AA4E9CBC39E20C319460F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1">
    <w:name w:val="4BB2C4DCEDB24234B405CC4F4175D48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1">
    <w:name w:val="338B388CE7B2479BA6B3BB426D7B8A2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1">
    <w:name w:val="076D1575AB1F43839C67B4878250C85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1">
    <w:name w:val="2ED8E0C2F96743A5ACE21815AA851460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1">
    <w:name w:val="EFC1C332B2BF4896AB0C3E87B4F079D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1">
    <w:name w:val="2EC25F13FF7B4FD695D1609D3EC7D06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1">
    <w:name w:val="78625B19D2874C9D9E686961A5A2EDA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1">
    <w:name w:val="32E85E7FE46E42D2A59E5238345AA0F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1">
    <w:name w:val="40802519DA1A43D3A5F313EF4F94CD7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1">
    <w:name w:val="0C02E0B86E774F929768BC99B65A972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1">
    <w:name w:val="69BA90027AB24EF1A5A086C0A04CF62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1">
    <w:name w:val="5FDCB7CF841B4A7595D90ADAAAEBDBC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1">
    <w:name w:val="34465307ED4B4F96AF376931868F8E0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1">
    <w:name w:val="C5BA52B654494B979D2D2BEF19FEB6C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1">
    <w:name w:val="05183A1D50CB44839CE394A688230DF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1">
    <w:name w:val="2C06FE21E10641E0AEB217A7C204CB7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1">
    <w:name w:val="C438121535B4465785B28D4B75808BA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1">
    <w:name w:val="9ECB71FFBAF2412F9252644F1A0E333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1">
    <w:name w:val="F48187F94CAD4D648BFA5C9939ED2EB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1">
    <w:name w:val="EF485A481D3C466C933D0D611C17555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1">
    <w:name w:val="DCF13628349547C6A0D8F05463B24E4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1">
    <w:name w:val="B911741FF166457CB0135742DACDD60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1">
    <w:name w:val="193E1AD85ED04803B8BD81325B66C4E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1">
    <w:name w:val="8CC31594049A42D5B2B61847671533C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1">
    <w:name w:val="B3D4FD6E75E44BFDB944154ADC9AAE5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1">
    <w:name w:val="392A5906C8B14BF7ACCD25B56429DAF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1">
    <w:name w:val="5E639219026A4C8BA6625EE0F82139F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1">
    <w:name w:val="35E2AA250FCF4E34BC1FA5D49EBE128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1">
    <w:name w:val="91351D68C814459FB35B6616C65CA7F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1">
    <w:name w:val="FC92C181FC9D4EAC8ABA78556627F86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1">
    <w:name w:val="221CC8437D244F29A04FB2D015C1D25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1">
    <w:name w:val="70E70F81C403494BA02B3679DE4FF16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1">
    <w:name w:val="FFA3D2DB42BC4DED93029AD67C43C45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1">
    <w:name w:val="D497D770B48F4BC68C664A8A57B6F67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1">
    <w:name w:val="0A4EF38D4BE1429081C131E63A1D9B5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1">
    <w:name w:val="F6333A0B41B8419BA082206BD9A7801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1">
    <w:name w:val="B2D2CF7E11AB44BEAEED055074A8D5A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1">
    <w:name w:val="295997BFCF5D4051BA4994F8D4D89F3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1">
    <w:name w:val="CCD8998E48F34FF899FD2AF38C53BD2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1">
    <w:name w:val="45C7033F18C7494DBD1BE90E1E6EDBB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1">
    <w:name w:val="649E12A0301E44C2A269811A8D5EC4E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1">
    <w:name w:val="9F5FC6B100D549DEB7605C76E3EB1BD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1">
    <w:name w:val="CAF143DDEED34545BE9B01DBC68CBAD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1">
    <w:name w:val="1D99CB3652FE41219654BC48408403F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1">
    <w:name w:val="9E0074116D4A4A30B02555F1D130B66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1">
    <w:name w:val="E2DDC80E4D764DD0ABA13870BFA3145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1">
    <w:name w:val="1FDC119614AB48C1B36D58E8D050D3D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1">
    <w:name w:val="58E74E41DDF644309880C2A2E6D0350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1">
    <w:name w:val="71F55717AD4E4312B6B3669E1048F35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1">
    <w:name w:val="24ABD131FC7645A5A3562D5F4D1ED7A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1">
    <w:name w:val="6183ECEE07694232B71E5CD1AE56D01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1">
    <w:name w:val="3DE3675F96F7446887006E9577EA03C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1">
    <w:name w:val="065F29996B5449A1A3D06E29DE31B08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1">
    <w:name w:val="ADC8BA3C78294013885C3AB7CB9474D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1">
    <w:name w:val="C04B6DBD1F3549FD924AA5CF182F1D5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1">
    <w:name w:val="102DAE883D894D9FB5EE24B7203B5D7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1">
    <w:name w:val="70C05FFB6CFA40489DD43BB291C22DB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1">
    <w:name w:val="DD5B0216E460482192D0EE7A8F46FC4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1">
    <w:name w:val="A634C67C4C504E618FE6521E6911C7D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1">
    <w:name w:val="CED6B7B7C67F4C57A803D98723C2849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1">
    <w:name w:val="45D9BB959586441BB0F09F7A4CB3AF1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1">
    <w:name w:val="60C7C5D2CCEE4C09A6296B58DD9AEF5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1">
    <w:name w:val="B31CF7A53E2F402CA952CF19C7BFF43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1">
    <w:name w:val="DEBAE86ED5C44DB5B9852BA38352434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1">
    <w:name w:val="9B4A0FDD02C94AD1BDECF72407DF482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1">
    <w:name w:val="60CC1795E17B4C4489B18A34882BCB2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1">
    <w:name w:val="BD7AB830D71743AA9C7AFCD9CCCE4B8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1">
    <w:name w:val="092DEDC8191A4D74BB8C1067E92FE60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1">
    <w:name w:val="C4AA941DFBB64A24B83995FA2FFE384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1">
    <w:name w:val="0F70A9B0A62249DBA2F6F835DA9EF5E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1">
    <w:name w:val="FB9B69A2375643E6B5114D76F6D5BED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1">
    <w:name w:val="BAC9FDB1ECF6486DBFB0860518AD8BC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1">
    <w:name w:val="960D0E79CA3C42A88E6908BCDB0A5B6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1">
    <w:name w:val="B677F5B73C9842BA980ACDE49AB941F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1">
    <w:name w:val="F9CA0CD933154566828C9ECE973EE2A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1">
    <w:name w:val="7C0A3FF36CE44598942DF13CC12A72D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1">
    <w:name w:val="2C4F41DEDE3348C9BE5E4B813D886DA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1">
    <w:name w:val="54BC6EE4C42A490F9BE5BEC3B5851F0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1">
    <w:name w:val="520BF514966B4ACFBB159793B316DA40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1">
    <w:name w:val="ADEAE6AF8F324681ABF5758A55D578A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1">
    <w:name w:val="363530AD291B40ACBD2A2BA0D006DF6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1">
    <w:name w:val="58E1FB8B62A5440F8A55143E97778E5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1">
    <w:name w:val="EA884B7FF8A74E23BB19C2EBB7A9877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1">
    <w:name w:val="56603313A5A24D0FB2238AE95E52EBD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1">
    <w:name w:val="14F9F9FB38EA489ABD083FC02A4FD85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1">
    <w:name w:val="38E5AA841E13431EA56F012C7D51BC1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6">
    <w:name w:val="87BB8B8724874BB89E6CD2394BCF85D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6">
    <w:name w:val="3CB4484239BB48199C4AC808ADA3722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6">
    <w:name w:val="40B2AC2A312143A8AF13197E518326E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6">
    <w:name w:val="E1E08D8337474506977F83A1D16E485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6">
    <w:name w:val="3E14E8A7AEB2456DBA101E7BB40171F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6">
    <w:name w:val="2AB9459873AF42C3B7689C9590C4E1D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6">
    <w:name w:val="CECC7B05503B4EF9A24D288983D86BF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6">
    <w:name w:val="3D897770262F44BE8C9C588C0D1FC0E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6">
    <w:name w:val="4C59484F82674AD19FAE6FFA186587E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6">
    <w:name w:val="37013DCEA9B54DE3A1AF9094EB1C507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6">
    <w:name w:val="AEFC77CE9E904E309A0DFFC7A7BF231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6">
    <w:name w:val="A79E12AED1E545DB9BD98D9C751CB47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6">
    <w:name w:val="B83393A2C3A244DAA7C56D39CCF4ABD5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4">
    <w:name w:val="0576687771F84AB4A55C41EC2EEDDEE4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6">
    <w:name w:val="B4C8BA42C9AB4627A8FC26B0161CA591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4">
    <w:name w:val="A0692C3E8B0D45A3983D0EEE9BB6FA3D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6">
    <w:name w:val="36D8165E58304A7C8D976A4334FA1126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4">
    <w:name w:val="9CA7E59F38DF45FB8D2FAF7FF0C1EA1D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6">
    <w:name w:val="3B8BB97B326E48F58462E9FFB4B8A84E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4">
    <w:name w:val="5187CDE6A03A4845B611789134236D64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">
    <w:name w:val="9D56D0C8CC6F4EEF970C206DE790C23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">
    <w:name w:val="344953077CDB44BEAFFED15C80098A2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">
    <w:name w:val="36FC5888266846238272F63D774C22B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">
    <w:name w:val="0ACBCB6713B7427F9F1B21E0AE51B98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">
    <w:name w:val="9226ABB6B45F4FFA8630CB681EBD627C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">
    <w:name w:val="A0A3DCB17EC44E3EA6932F6AD12DEF7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1">
    <w:name w:val="F300493EA8944D478091CA16A77A632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1">
    <w:name w:val="D4B430FD9B55407B93D2B03B5BFA7CD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1">
    <w:name w:val="CDC01EC715C74E4F80A327977F9EDE2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1">
    <w:name w:val="7740AFE15547407EA5F1E08F03F068F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1">
    <w:name w:val="EC6FCD64795442F383A6B83AA6A6DE4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1">
    <w:name w:val="85985BDDBCB84E779512A98D487F923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2">
    <w:name w:val="FDA03AE3D4254A9AAD80C54720F9FC4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2">
    <w:name w:val="B22CF31003844D7CB86DB82308929D8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2">
    <w:name w:val="6E09542A56A948EC8BFF4C20CF036C5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2">
    <w:name w:val="F3F8040CADE348C8B74474F3BC6B169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2">
    <w:name w:val="0D80557A248E4F2089EC778201D2F1B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2">
    <w:name w:val="B6A6A340DC9C4089B731B830BB04A7D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2">
    <w:name w:val="91CCF1D2D87C41FD99FCA214C289B67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2">
    <w:name w:val="A17468E218894362871B63EE64102C1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2">
    <w:name w:val="DF60247BB67A4E8BBF815E0DF9FE175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2">
    <w:name w:val="ECB6B86437AA4E9CBC39E20C319460F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2">
    <w:name w:val="4BB2C4DCEDB24234B405CC4F4175D48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2">
    <w:name w:val="338B388CE7B2479BA6B3BB426D7B8A2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2">
    <w:name w:val="076D1575AB1F43839C67B4878250C85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2">
    <w:name w:val="2ED8E0C2F96743A5ACE21815AA851460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2">
    <w:name w:val="EFC1C332B2BF4896AB0C3E87B4F079D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2">
    <w:name w:val="2EC25F13FF7B4FD695D1609D3EC7D06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2">
    <w:name w:val="78625B19D2874C9D9E686961A5A2EDA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2">
    <w:name w:val="32E85E7FE46E42D2A59E5238345AA0F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2">
    <w:name w:val="40802519DA1A43D3A5F313EF4F94CD7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2">
    <w:name w:val="0C02E0B86E774F929768BC99B65A972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2">
    <w:name w:val="69BA90027AB24EF1A5A086C0A04CF62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2">
    <w:name w:val="5FDCB7CF841B4A7595D90ADAAAEBDBC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2">
    <w:name w:val="34465307ED4B4F96AF376931868F8E0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2">
    <w:name w:val="C5BA52B654494B979D2D2BEF19FEB6C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2">
    <w:name w:val="05183A1D50CB44839CE394A688230DF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2">
    <w:name w:val="2C06FE21E10641E0AEB217A7C204CB7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2">
    <w:name w:val="C438121535B4465785B28D4B75808BA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2">
    <w:name w:val="9ECB71FFBAF2412F9252644F1A0E333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2">
    <w:name w:val="F48187F94CAD4D648BFA5C9939ED2EB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2">
    <w:name w:val="EF485A481D3C466C933D0D611C17555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2">
    <w:name w:val="DCF13628349547C6A0D8F05463B24E4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2">
    <w:name w:val="B911741FF166457CB0135742DACDD60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2">
    <w:name w:val="193E1AD85ED04803B8BD81325B66C4E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2">
    <w:name w:val="8CC31594049A42D5B2B61847671533C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2">
    <w:name w:val="B3D4FD6E75E44BFDB944154ADC9AAE5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2">
    <w:name w:val="392A5906C8B14BF7ACCD25B56429DAF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2">
    <w:name w:val="5E639219026A4C8BA6625EE0F82139F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2">
    <w:name w:val="35E2AA250FCF4E34BC1FA5D49EBE128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2">
    <w:name w:val="91351D68C814459FB35B6616C65CA7F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2">
    <w:name w:val="FC92C181FC9D4EAC8ABA78556627F86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2">
    <w:name w:val="221CC8437D244F29A04FB2D015C1D25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2">
    <w:name w:val="70E70F81C403494BA02B3679DE4FF16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2">
    <w:name w:val="FFA3D2DB42BC4DED93029AD67C43C45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2">
    <w:name w:val="D497D770B48F4BC68C664A8A57B6F67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2">
    <w:name w:val="0A4EF38D4BE1429081C131E63A1D9B5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2">
    <w:name w:val="F6333A0B41B8419BA082206BD9A7801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2">
    <w:name w:val="B2D2CF7E11AB44BEAEED055074A8D5A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2">
    <w:name w:val="295997BFCF5D4051BA4994F8D4D89F3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2">
    <w:name w:val="CCD8998E48F34FF899FD2AF38C53BD2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2">
    <w:name w:val="45C7033F18C7494DBD1BE90E1E6EDBB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2">
    <w:name w:val="649E12A0301E44C2A269811A8D5EC4E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2">
    <w:name w:val="9F5FC6B100D549DEB7605C76E3EB1BD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2">
    <w:name w:val="CAF143DDEED34545BE9B01DBC68CBAD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2">
    <w:name w:val="1D99CB3652FE41219654BC48408403F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2">
    <w:name w:val="9E0074116D4A4A30B02555F1D130B66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2">
    <w:name w:val="E2DDC80E4D764DD0ABA13870BFA3145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2">
    <w:name w:val="1FDC119614AB48C1B36D58E8D050D3D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2">
    <w:name w:val="58E74E41DDF644309880C2A2E6D0350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2">
    <w:name w:val="71F55717AD4E4312B6B3669E1048F35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2">
    <w:name w:val="24ABD131FC7645A5A3562D5F4D1ED7A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2">
    <w:name w:val="6183ECEE07694232B71E5CD1AE56D01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2">
    <w:name w:val="3DE3675F96F7446887006E9577EA03C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2">
    <w:name w:val="065F29996B5449A1A3D06E29DE31B08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2">
    <w:name w:val="ADC8BA3C78294013885C3AB7CB9474D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2">
    <w:name w:val="C04B6DBD1F3549FD924AA5CF182F1D5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2">
    <w:name w:val="102DAE883D894D9FB5EE24B7203B5D7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2">
    <w:name w:val="70C05FFB6CFA40489DD43BB291C22DB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2">
    <w:name w:val="DD5B0216E460482192D0EE7A8F46FC4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2">
    <w:name w:val="A634C67C4C504E618FE6521E6911C7D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2">
    <w:name w:val="CED6B7B7C67F4C57A803D98723C2849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2">
    <w:name w:val="45D9BB959586441BB0F09F7A4CB3AF1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2">
    <w:name w:val="60C7C5D2CCEE4C09A6296B58DD9AEF5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2">
    <w:name w:val="B31CF7A53E2F402CA952CF19C7BFF43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2">
    <w:name w:val="DEBAE86ED5C44DB5B9852BA38352434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2">
    <w:name w:val="9B4A0FDD02C94AD1BDECF72407DF482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2">
    <w:name w:val="60CC1795E17B4C4489B18A34882BCB2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2">
    <w:name w:val="BD7AB830D71743AA9C7AFCD9CCCE4B8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2">
    <w:name w:val="092DEDC8191A4D74BB8C1067E92FE60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2">
    <w:name w:val="C4AA941DFBB64A24B83995FA2FFE384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2">
    <w:name w:val="0F70A9B0A62249DBA2F6F835DA9EF5E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2">
    <w:name w:val="FB9B69A2375643E6B5114D76F6D5BED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2">
    <w:name w:val="BAC9FDB1ECF6486DBFB0860518AD8BC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2">
    <w:name w:val="960D0E79CA3C42A88E6908BCDB0A5B6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2">
    <w:name w:val="B677F5B73C9842BA980ACDE49AB941F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2">
    <w:name w:val="F9CA0CD933154566828C9ECE973EE2A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2">
    <w:name w:val="7C0A3FF36CE44598942DF13CC12A72D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2">
    <w:name w:val="2C4F41DEDE3348C9BE5E4B813D886DA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2">
    <w:name w:val="54BC6EE4C42A490F9BE5BEC3B5851F0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2">
    <w:name w:val="520BF514966B4ACFBB159793B316DA40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2">
    <w:name w:val="ADEAE6AF8F324681ABF5758A55D578A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2">
    <w:name w:val="363530AD291B40ACBD2A2BA0D006DF6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2">
    <w:name w:val="58E1FB8B62A5440F8A55143E97778E5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2">
    <w:name w:val="EA884B7FF8A74E23BB19C2EBB7A9877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2">
    <w:name w:val="56603313A5A24D0FB2238AE95E52EBD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2">
    <w:name w:val="14F9F9FB38EA489ABD083FC02A4FD85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2">
    <w:name w:val="38E5AA841E13431EA56F012C7D51BC1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7">
    <w:name w:val="87BB8B8724874BB89E6CD2394BCF85D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7">
    <w:name w:val="3CB4484239BB48199C4AC808ADA3722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7">
    <w:name w:val="40B2AC2A312143A8AF13197E518326E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7">
    <w:name w:val="E1E08D8337474506977F83A1D16E485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7">
    <w:name w:val="3E14E8A7AEB2456DBA101E7BB40171F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7">
    <w:name w:val="2AB9459873AF42C3B7689C9590C4E1D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7">
    <w:name w:val="CECC7B05503B4EF9A24D288983D86BF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7">
    <w:name w:val="3D897770262F44BE8C9C588C0D1FC0E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7">
    <w:name w:val="4C59484F82674AD19FAE6FFA186587E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7">
    <w:name w:val="37013DCEA9B54DE3A1AF9094EB1C507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7">
    <w:name w:val="AEFC77CE9E904E309A0DFFC7A7BF231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7">
    <w:name w:val="A79E12AED1E545DB9BD98D9C751CB47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7">
    <w:name w:val="B83393A2C3A244DAA7C56D39CCF4ABD5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5">
    <w:name w:val="0576687771F84AB4A55C41EC2EEDDEE4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7">
    <w:name w:val="B4C8BA42C9AB4627A8FC26B0161CA591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5">
    <w:name w:val="A0692C3E8B0D45A3983D0EEE9BB6FA3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7">
    <w:name w:val="36D8165E58304A7C8D976A4334FA1126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5">
    <w:name w:val="9CA7E59F38DF45FB8D2FAF7FF0C1EA1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7">
    <w:name w:val="3B8BB97B326E48F58462E9FFB4B8A84E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5">
    <w:name w:val="5187CDE6A03A4845B611789134236D64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1">
    <w:name w:val="9D56D0C8CC6F4EEF970C206DE790C232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1">
    <w:name w:val="344953077CDB44BEAFFED15C80098A2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1">
    <w:name w:val="36FC5888266846238272F63D774C22B6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1">
    <w:name w:val="0ACBCB6713B7427F9F1B21E0AE51B986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1">
    <w:name w:val="9226ABB6B45F4FFA8630CB681EBD627C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1">
    <w:name w:val="A0A3DCB17EC44E3EA6932F6AD12DEF74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2">
    <w:name w:val="F300493EA8944D478091CA16A77A632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2">
    <w:name w:val="D4B430FD9B55407B93D2B03B5BFA7CD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2">
    <w:name w:val="CDC01EC715C74E4F80A327977F9EDE2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2">
    <w:name w:val="7740AFE15547407EA5F1E08F03F068F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2">
    <w:name w:val="EC6FCD64795442F383A6B83AA6A6DE4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2">
    <w:name w:val="85985BDDBCB84E779512A98D487F923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3">
    <w:name w:val="FDA03AE3D4254A9AAD80C54720F9FC4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3">
    <w:name w:val="B22CF31003844D7CB86DB82308929D8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3">
    <w:name w:val="6E09542A56A948EC8BFF4C20CF036C5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3">
    <w:name w:val="F3F8040CADE348C8B74474F3BC6B169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3">
    <w:name w:val="0D80557A248E4F2089EC778201D2F1B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3">
    <w:name w:val="B6A6A340DC9C4089B731B830BB04A7D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3">
    <w:name w:val="91CCF1D2D87C41FD99FCA214C289B67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3">
    <w:name w:val="A17468E218894362871B63EE64102C1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3">
    <w:name w:val="DF60247BB67A4E8BBF815E0DF9FE175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3">
    <w:name w:val="ECB6B86437AA4E9CBC39E20C319460F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3">
    <w:name w:val="4BB2C4DCEDB24234B405CC4F4175D48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3">
    <w:name w:val="338B388CE7B2479BA6B3BB426D7B8A2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3">
    <w:name w:val="076D1575AB1F43839C67B4878250C85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3">
    <w:name w:val="2ED8E0C2F96743A5ACE21815AA851460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3">
    <w:name w:val="EFC1C332B2BF4896AB0C3E87B4F079D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3">
    <w:name w:val="2EC25F13FF7B4FD695D1609D3EC7D06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3">
    <w:name w:val="78625B19D2874C9D9E686961A5A2EDA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3">
    <w:name w:val="32E85E7FE46E42D2A59E5238345AA0F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3">
    <w:name w:val="40802519DA1A43D3A5F313EF4F94CD7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3">
    <w:name w:val="0C02E0B86E774F929768BC99B65A972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3">
    <w:name w:val="69BA90027AB24EF1A5A086C0A04CF62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3">
    <w:name w:val="5FDCB7CF841B4A7595D90ADAAAEBDBC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3">
    <w:name w:val="34465307ED4B4F96AF376931868F8E0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3">
    <w:name w:val="C5BA52B654494B979D2D2BEF19FEB6C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3">
    <w:name w:val="05183A1D50CB44839CE394A688230DF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3">
    <w:name w:val="2C06FE21E10641E0AEB217A7C204CB7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3">
    <w:name w:val="C438121535B4465785B28D4B75808BA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3">
    <w:name w:val="9ECB71FFBAF2412F9252644F1A0E333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3">
    <w:name w:val="F48187F94CAD4D648BFA5C9939ED2EB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3">
    <w:name w:val="EF485A481D3C466C933D0D611C17555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3">
    <w:name w:val="DCF13628349547C6A0D8F05463B24E4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3">
    <w:name w:val="B911741FF166457CB0135742DACDD60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3">
    <w:name w:val="193E1AD85ED04803B8BD81325B66C4E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3">
    <w:name w:val="8CC31594049A42D5B2B61847671533C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3">
    <w:name w:val="B3D4FD6E75E44BFDB944154ADC9AAE5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3">
    <w:name w:val="392A5906C8B14BF7ACCD25B56429DAF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3">
    <w:name w:val="5E639219026A4C8BA6625EE0F82139F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3">
    <w:name w:val="35E2AA250FCF4E34BC1FA5D49EBE128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3">
    <w:name w:val="91351D68C814459FB35B6616C65CA7F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3">
    <w:name w:val="FC92C181FC9D4EAC8ABA78556627F86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3">
    <w:name w:val="221CC8437D244F29A04FB2D015C1D25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3">
    <w:name w:val="70E70F81C403494BA02B3679DE4FF16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3">
    <w:name w:val="FFA3D2DB42BC4DED93029AD67C43C45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3">
    <w:name w:val="D497D770B48F4BC68C664A8A57B6F67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3">
    <w:name w:val="0A4EF38D4BE1429081C131E63A1D9B5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3">
    <w:name w:val="F6333A0B41B8419BA082206BD9A7801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3">
    <w:name w:val="B2D2CF7E11AB44BEAEED055074A8D5A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3">
    <w:name w:val="295997BFCF5D4051BA4994F8D4D89F3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3">
    <w:name w:val="CCD8998E48F34FF899FD2AF38C53BD2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3">
    <w:name w:val="45C7033F18C7494DBD1BE90E1E6EDBB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3">
    <w:name w:val="649E12A0301E44C2A269811A8D5EC4E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3">
    <w:name w:val="9F5FC6B100D549DEB7605C76E3EB1BD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3">
    <w:name w:val="CAF143DDEED34545BE9B01DBC68CBAD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3">
    <w:name w:val="1D99CB3652FE41219654BC48408403F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3">
    <w:name w:val="9E0074116D4A4A30B02555F1D130B66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3">
    <w:name w:val="E2DDC80E4D764DD0ABA13870BFA3145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3">
    <w:name w:val="1FDC119614AB48C1B36D58E8D050D3D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3">
    <w:name w:val="58E74E41DDF644309880C2A2E6D0350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3">
    <w:name w:val="71F55717AD4E4312B6B3669E1048F35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3">
    <w:name w:val="24ABD131FC7645A5A3562D5F4D1ED7A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3">
    <w:name w:val="6183ECEE07694232B71E5CD1AE56D01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3">
    <w:name w:val="3DE3675F96F7446887006E9577EA03C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3">
    <w:name w:val="065F29996B5449A1A3D06E29DE31B08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3">
    <w:name w:val="ADC8BA3C78294013885C3AB7CB9474D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3">
    <w:name w:val="C04B6DBD1F3549FD924AA5CF182F1D5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3">
    <w:name w:val="102DAE883D894D9FB5EE24B7203B5D7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3">
    <w:name w:val="70C05FFB6CFA40489DD43BB291C22DB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3">
    <w:name w:val="DD5B0216E460482192D0EE7A8F46FC4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3">
    <w:name w:val="A634C67C4C504E618FE6521E6911C7D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3">
    <w:name w:val="CED6B7B7C67F4C57A803D98723C2849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3">
    <w:name w:val="45D9BB959586441BB0F09F7A4CB3AF1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3">
    <w:name w:val="60C7C5D2CCEE4C09A6296B58DD9AEF5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3">
    <w:name w:val="B31CF7A53E2F402CA952CF19C7BFF43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3">
    <w:name w:val="DEBAE86ED5C44DB5B9852BA38352434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3">
    <w:name w:val="9B4A0FDD02C94AD1BDECF72407DF482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3">
    <w:name w:val="60CC1795E17B4C4489B18A34882BCB2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3">
    <w:name w:val="BD7AB830D71743AA9C7AFCD9CCCE4B8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3">
    <w:name w:val="092DEDC8191A4D74BB8C1067E92FE60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3">
    <w:name w:val="C4AA941DFBB64A24B83995FA2FFE384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3">
    <w:name w:val="0F70A9B0A62249DBA2F6F835DA9EF5E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3">
    <w:name w:val="FB9B69A2375643E6B5114D76F6D5BED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3">
    <w:name w:val="BAC9FDB1ECF6486DBFB0860518AD8BC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3">
    <w:name w:val="960D0E79CA3C42A88E6908BCDB0A5B6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3">
    <w:name w:val="B677F5B73C9842BA980ACDE49AB941F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3">
    <w:name w:val="F9CA0CD933154566828C9ECE973EE2A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3">
    <w:name w:val="7C0A3FF36CE44598942DF13CC12A72D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3">
    <w:name w:val="2C4F41DEDE3348C9BE5E4B813D886DA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3">
    <w:name w:val="54BC6EE4C42A490F9BE5BEC3B5851F0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3">
    <w:name w:val="520BF514966B4ACFBB159793B316DA40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3">
    <w:name w:val="ADEAE6AF8F324681ABF5758A55D578A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3">
    <w:name w:val="363530AD291B40ACBD2A2BA0D006DF6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3">
    <w:name w:val="58E1FB8B62A5440F8A55143E97778E5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3">
    <w:name w:val="EA884B7FF8A74E23BB19C2EBB7A9877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3">
    <w:name w:val="56603313A5A24D0FB2238AE95E52EBD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3">
    <w:name w:val="14F9F9FB38EA489ABD083FC02A4FD85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3">
    <w:name w:val="38E5AA841E13431EA56F012C7D51BC1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8">
    <w:name w:val="87BB8B8724874BB89E6CD2394BCF85D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8">
    <w:name w:val="3CB4484239BB48199C4AC808ADA3722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8">
    <w:name w:val="40B2AC2A312143A8AF13197E518326E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8">
    <w:name w:val="E1E08D8337474506977F83A1D16E485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8">
    <w:name w:val="3E14E8A7AEB2456DBA101E7BB40171F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8">
    <w:name w:val="2AB9459873AF42C3B7689C9590C4E1D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8">
    <w:name w:val="CECC7B05503B4EF9A24D288983D86BF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8">
    <w:name w:val="3D897770262F44BE8C9C588C0D1FC0E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8">
    <w:name w:val="4C59484F82674AD19FAE6FFA186587E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8">
    <w:name w:val="37013DCEA9B54DE3A1AF9094EB1C507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8">
    <w:name w:val="AEFC77CE9E904E309A0DFFC7A7BF231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8">
    <w:name w:val="A79E12AED1E545DB9BD98D9C751CB47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">
    <w:name w:val="50317653AE18412CA006CD9FB46F4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8">
    <w:name w:val="B83393A2C3A244DAA7C56D39CCF4ABD5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6">
    <w:name w:val="0576687771F84AB4A55C41EC2EEDDEE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8">
    <w:name w:val="B4C8BA42C9AB4627A8FC26B0161CA591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6">
    <w:name w:val="A0692C3E8B0D45A3983D0EEE9BB6FA3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8">
    <w:name w:val="36D8165E58304A7C8D976A4334FA1126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6">
    <w:name w:val="9CA7E59F38DF45FB8D2FAF7FF0C1EA1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8">
    <w:name w:val="3B8BB97B326E48F58462E9FFB4B8A84E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6">
    <w:name w:val="5187CDE6A03A4845B611789134236D6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2">
    <w:name w:val="9D56D0C8CC6F4EEF970C206DE790C232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2">
    <w:name w:val="344953077CDB44BEAFFED15C80098A2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2">
    <w:name w:val="36FC5888266846238272F63D774C22B6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2">
    <w:name w:val="0ACBCB6713B7427F9F1B21E0AE51B986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2">
    <w:name w:val="9226ABB6B45F4FFA8630CB681EBD627C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2">
    <w:name w:val="A0A3DCB17EC44E3EA6932F6AD12DEF74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3">
    <w:name w:val="F300493EA8944D478091CA16A77A632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3">
    <w:name w:val="D4B430FD9B55407B93D2B03B5BFA7CD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3">
    <w:name w:val="CDC01EC715C74E4F80A327977F9EDE2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3">
    <w:name w:val="7740AFE15547407EA5F1E08F03F068F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3">
    <w:name w:val="EC6FCD64795442F383A6B83AA6A6DE4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3">
    <w:name w:val="85985BDDBCB84E779512A98D487F923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4">
    <w:name w:val="FDA03AE3D4254A9AAD80C54720F9FC4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4">
    <w:name w:val="B22CF31003844D7CB86DB82308929D8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4">
    <w:name w:val="6E09542A56A948EC8BFF4C20CF036C5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4">
    <w:name w:val="F3F8040CADE348C8B74474F3BC6B169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4">
    <w:name w:val="0D80557A248E4F2089EC778201D2F1B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4">
    <w:name w:val="B6A6A340DC9C4089B731B830BB04A7D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4">
    <w:name w:val="91CCF1D2D87C41FD99FCA214C289B67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4">
    <w:name w:val="A17468E218894362871B63EE64102C1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4">
    <w:name w:val="DF60247BB67A4E8BBF815E0DF9FE175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4">
    <w:name w:val="ECB6B86437AA4E9CBC39E20C319460F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4">
    <w:name w:val="4BB2C4DCEDB24234B405CC4F4175D48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4">
    <w:name w:val="338B388CE7B2479BA6B3BB426D7B8A2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4">
    <w:name w:val="076D1575AB1F43839C67B4878250C85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4">
    <w:name w:val="2ED8E0C2F96743A5ACE21815AA851460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4">
    <w:name w:val="EFC1C332B2BF4896AB0C3E87B4F079D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4">
    <w:name w:val="2EC25F13FF7B4FD695D1609D3EC7D06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4">
    <w:name w:val="78625B19D2874C9D9E686961A5A2EDA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4">
    <w:name w:val="32E85E7FE46E42D2A59E5238345AA0F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4">
    <w:name w:val="40802519DA1A43D3A5F313EF4F94CD7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4">
    <w:name w:val="0C02E0B86E774F929768BC99B65A972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4">
    <w:name w:val="69BA90027AB24EF1A5A086C0A04CF62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4">
    <w:name w:val="5FDCB7CF841B4A7595D90ADAAAEBDBC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4">
    <w:name w:val="34465307ED4B4F96AF376931868F8E0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4">
    <w:name w:val="C5BA52B654494B979D2D2BEF19FEB6C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4">
    <w:name w:val="05183A1D50CB44839CE394A688230DF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4">
    <w:name w:val="2C06FE21E10641E0AEB217A7C204CB7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4">
    <w:name w:val="C438121535B4465785B28D4B75808BA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4">
    <w:name w:val="9ECB71FFBAF2412F9252644F1A0E333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4">
    <w:name w:val="F48187F94CAD4D648BFA5C9939ED2EB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4">
    <w:name w:val="EF485A481D3C466C933D0D611C17555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4">
    <w:name w:val="DCF13628349547C6A0D8F05463B24E4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4">
    <w:name w:val="B911741FF166457CB0135742DACDD60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4">
    <w:name w:val="193E1AD85ED04803B8BD81325B66C4E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4">
    <w:name w:val="8CC31594049A42D5B2B61847671533C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4">
    <w:name w:val="B3D4FD6E75E44BFDB944154ADC9AAE5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4">
    <w:name w:val="392A5906C8B14BF7ACCD25B56429DAF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4">
    <w:name w:val="5E639219026A4C8BA6625EE0F82139F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4">
    <w:name w:val="35E2AA250FCF4E34BC1FA5D49EBE128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4">
    <w:name w:val="91351D68C814459FB35B6616C65CA7F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4">
    <w:name w:val="FC92C181FC9D4EAC8ABA78556627F86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4">
    <w:name w:val="221CC8437D244F29A04FB2D015C1D25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4">
    <w:name w:val="70E70F81C403494BA02B3679DE4FF16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4">
    <w:name w:val="FFA3D2DB42BC4DED93029AD67C43C45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4">
    <w:name w:val="D497D770B48F4BC68C664A8A57B6F67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4">
    <w:name w:val="0A4EF38D4BE1429081C131E63A1D9B5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4">
    <w:name w:val="F6333A0B41B8419BA082206BD9A7801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4">
    <w:name w:val="B2D2CF7E11AB44BEAEED055074A8D5A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4">
    <w:name w:val="295997BFCF5D4051BA4994F8D4D89F3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4">
    <w:name w:val="CCD8998E48F34FF899FD2AF38C53BD2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4">
    <w:name w:val="45C7033F18C7494DBD1BE90E1E6EDBB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4">
    <w:name w:val="649E12A0301E44C2A269811A8D5EC4E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4">
    <w:name w:val="9F5FC6B100D549DEB7605C76E3EB1BD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4">
    <w:name w:val="CAF143DDEED34545BE9B01DBC68CBAD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4">
    <w:name w:val="1D99CB3652FE41219654BC48408403F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4">
    <w:name w:val="9E0074116D4A4A30B02555F1D130B66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4">
    <w:name w:val="E2DDC80E4D764DD0ABA13870BFA3145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4">
    <w:name w:val="1FDC119614AB48C1B36D58E8D050D3D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4">
    <w:name w:val="58E74E41DDF644309880C2A2E6D0350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4">
    <w:name w:val="71F55717AD4E4312B6B3669E1048F35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4">
    <w:name w:val="24ABD131FC7645A5A3562D5F4D1ED7A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4">
    <w:name w:val="6183ECEE07694232B71E5CD1AE56D01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4">
    <w:name w:val="3DE3675F96F7446887006E9577EA03C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4">
    <w:name w:val="065F29996B5449A1A3D06E29DE31B08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4">
    <w:name w:val="ADC8BA3C78294013885C3AB7CB9474D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4">
    <w:name w:val="C04B6DBD1F3549FD924AA5CF182F1D5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4">
    <w:name w:val="102DAE883D894D9FB5EE24B7203B5D7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4">
    <w:name w:val="70C05FFB6CFA40489DD43BB291C22DB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4">
    <w:name w:val="DD5B0216E460482192D0EE7A8F46FC4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4">
    <w:name w:val="A634C67C4C504E618FE6521E6911C7D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4">
    <w:name w:val="CED6B7B7C67F4C57A803D98723C2849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4">
    <w:name w:val="45D9BB959586441BB0F09F7A4CB3AF1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4">
    <w:name w:val="60C7C5D2CCEE4C09A6296B58DD9AEF5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4">
    <w:name w:val="B31CF7A53E2F402CA952CF19C7BFF43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4">
    <w:name w:val="DEBAE86ED5C44DB5B9852BA38352434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4">
    <w:name w:val="9B4A0FDD02C94AD1BDECF72407DF482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4">
    <w:name w:val="60CC1795E17B4C4489B18A34882BCB2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4">
    <w:name w:val="BD7AB830D71743AA9C7AFCD9CCCE4B8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4">
    <w:name w:val="092DEDC8191A4D74BB8C1067E92FE60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4">
    <w:name w:val="C4AA941DFBB64A24B83995FA2FFE384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4">
    <w:name w:val="0F70A9B0A62249DBA2F6F835DA9EF5E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4">
    <w:name w:val="FB9B69A2375643E6B5114D76F6D5BED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4">
    <w:name w:val="BAC9FDB1ECF6486DBFB0860518AD8BC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4">
    <w:name w:val="960D0E79CA3C42A88E6908BCDB0A5B6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4">
    <w:name w:val="B677F5B73C9842BA980ACDE49AB941F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4">
    <w:name w:val="F9CA0CD933154566828C9ECE973EE2A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4">
    <w:name w:val="7C0A3FF36CE44598942DF13CC12A72D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4">
    <w:name w:val="2C4F41DEDE3348C9BE5E4B813D886DA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4">
    <w:name w:val="54BC6EE4C42A490F9BE5BEC3B5851F0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4">
    <w:name w:val="520BF514966B4ACFBB159793B316DA40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4">
    <w:name w:val="ADEAE6AF8F324681ABF5758A55D578A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4">
    <w:name w:val="363530AD291B40ACBD2A2BA0D006DF6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4">
    <w:name w:val="58E1FB8B62A5440F8A55143E97778E5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4">
    <w:name w:val="EA884B7FF8A74E23BB19C2EBB7A9877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4">
    <w:name w:val="56603313A5A24D0FB2238AE95E52EBD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4">
    <w:name w:val="14F9F9FB38EA489ABD083FC02A4FD85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4">
    <w:name w:val="38E5AA841E13431EA56F012C7D51BC1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9">
    <w:name w:val="87BB8B8724874BB89E6CD2394BCF85D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9">
    <w:name w:val="3CB4484239BB48199C4AC808ADA3722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9">
    <w:name w:val="40B2AC2A312143A8AF13197E518326E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9">
    <w:name w:val="E1E08D8337474506977F83A1D16E485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9">
    <w:name w:val="3E14E8A7AEB2456DBA101E7BB40171F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9">
    <w:name w:val="2AB9459873AF42C3B7689C9590C4E1D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9">
    <w:name w:val="CECC7B05503B4EF9A24D288983D86BF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9">
    <w:name w:val="3D897770262F44BE8C9C588C0D1FC0E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9">
    <w:name w:val="4C59484F82674AD19FAE6FFA186587E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9">
    <w:name w:val="37013DCEA9B54DE3A1AF9094EB1C507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9">
    <w:name w:val="AEFC77CE9E904E309A0DFFC7A7BF231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9">
    <w:name w:val="A79E12AED1E545DB9BD98D9C751CB47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1">
    <w:name w:val="50317653AE18412CA006CD9FB46F4D15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9">
    <w:name w:val="B83393A2C3A244DAA7C56D39CCF4ABD5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7">
    <w:name w:val="0576687771F84AB4A55C41EC2EEDDEE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9">
    <w:name w:val="B4C8BA42C9AB4627A8FC26B0161CA591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7">
    <w:name w:val="A0692C3E8B0D45A3983D0EEE9BB6FA3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9">
    <w:name w:val="36D8165E58304A7C8D976A4334FA1126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7">
    <w:name w:val="9CA7E59F38DF45FB8D2FAF7FF0C1EA1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9">
    <w:name w:val="3B8BB97B326E48F58462E9FFB4B8A84E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7">
    <w:name w:val="5187CDE6A03A4845B611789134236D6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3">
    <w:name w:val="9D56D0C8CC6F4EEF970C206DE790C232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3">
    <w:name w:val="344953077CDB44BEAFFED15C80098A21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3">
    <w:name w:val="36FC5888266846238272F63D774C22B6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3">
    <w:name w:val="0ACBCB6713B7427F9F1B21E0AE51B986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3">
    <w:name w:val="9226ABB6B45F4FFA8630CB681EBD627C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3">
    <w:name w:val="A0A3DCB17EC44E3EA6932F6AD12DEF74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4">
    <w:name w:val="F300493EA8944D478091CA16A77A632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4">
    <w:name w:val="D4B430FD9B55407B93D2B03B5BFA7CD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4">
    <w:name w:val="CDC01EC715C74E4F80A327977F9EDE2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4">
    <w:name w:val="7740AFE15547407EA5F1E08F03F068F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4">
    <w:name w:val="EC6FCD64795442F383A6B83AA6A6DE4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4">
    <w:name w:val="85985BDDBCB84E779512A98D487F923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5">
    <w:name w:val="FDA03AE3D4254A9AAD80C54720F9FC4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5">
    <w:name w:val="B22CF31003844D7CB86DB82308929D8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5">
    <w:name w:val="6E09542A56A948EC8BFF4C20CF036C5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5">
    <w:name w:val="F3F8040CADE348C8B74474F3BC6B169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5">
    <w:name w:val="0D80557A248E4F2089EC778201D2F1B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5">
    <w:name w:val="B6A6A340DC9C4089B731B830BB04A7D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5">
    <w:name w:val="91CCF1D2D87C41FD99FCA214C289B67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5">
    <w:name w:val="A17468E218894362871B63EE64102C1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5">
    <w:name w:val="DF60247BB67A4E8BBF815E0DF9FE175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5">
    <w:name w:val="ECB6B86437AA4E9CBC39E20C319460F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5">
    <w:name w:val="4BB2C4DCEDB24234B405CC4F4175D48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5">
    <w:name w:val="338B388CE7B2479BA6B3BB426D7B8A2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5">
    <w:name w:val="076D1575AB1F43839C67B4878250C85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5">
    <w:name w:val="2ED8E0C2F96743A5ACE21815AA851460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5">
    <w:name w:val="EFC1C332B2BF4896AB0C3E87B4F079D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5">
    <w:name w:val="2EC25F13FF7B4FD695D1609D3EC7D06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5">
    <w:name w:val="78625B19D2874C9D9E686961A5A2EDA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5">
    <w:name w:val="32E85E7FE46E42D2A59E5238345AA0F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5">
    <w:name w:val="40802519DA1A43D3A5F313EF4F94CD7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5">
    <w:name w:val="0C02E0B86E774F929768BC99B65A972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5">
    <w:name w:val="69BA90027AB24EF1A5A086C0A04CF62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5">
    <w:name w:val="5FDCB7CF841B4A7595D90ADAAAEBDBC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5">
    <w:name w:val="34465307ED4B4F96AF376931868F8E0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5">
    <w:name w:val="C5BA52B654494B979D2D2BEF19FEB6C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5">
    <w:name w:val="05183A1D50CB44839CE394A688230DF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5">
    <w:name w:val="2C06FE21E10641E0AEB217A7C204CB7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5">
    <w:name w:val="C438121535B4465785B28D4B75808BA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5">
    <w:name w:val="9ECB71FFBAF2412F9252644F1A0E333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5">
    <w:name w:val="F48187F94CAD4D648BFA5C9939ED2EB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5">
    <w:name w:val="EF485A481D3C466C933D0D611C17555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5">
    <w:name w:val="DCF13628349547C6A0D8F05463B24E4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5">
    <w:name w:val="B911741FF166457CB0135742DACDD60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5">
    <w:name w:val="193E1AD85ED04803B8BD81325B66C4E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5">
    <w:name w:val="8CC31594049A42D5B2B61847671533C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5">
    <w:name w:val="B3D4FD6E75E44BFDB944154ADC9AAE5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5">
    <w:name w:val="392A5906C8B14BF7ACCD25B56429DAF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5">
    <w:name w:val="5E639219026A4C8BA6625EE0F82139F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5">
    <w:name w:val="35E2AA250FCF4E34BC1FA5D49EBE128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5">
    <w:name w:val="91351D68C814459FB35B6616C65CA7F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5">
    <w:name w:val="FC92C181FC9D4EAC8ABA78556627F86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5">
    <w:name w:val="221CC8437D244F29A04FB2D015C1D25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5">
    <w:name w:val="70E70F81C403494BA02B3679DE4FF16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5">
    <w:name w:val="FFA3D2DB42BC4DED93029AD67C43C45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5">
    <w:name w:val="D497D770B48F4BC68C664A8A57B6F67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5">
    <w:name w:val="0A4EF38D4BE1429081C131E63A1D9B5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5">
    <w:name w:val="F6333A0B41B8419BA082206BD9A7801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5">
    <w:name w:val="B2D2CF7E11AB44BEAEED055074A8D5A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5">
    <w:name w:val="295997BFCF5D4051BA4994F8D4D89F3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5">
    <w:name w:val="CCD8998E48F34FF899FD2AF38C53BD2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5">
    <w:name w:val="45C7033F18C7494DBD1BE90E1E6EDBB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5">
    <w:name w:val="649E12A0301E44C2A269811A8D5EC4E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5">
    <w:name w:val="9F5FC6B100D549DEB7605C76E3EB1BD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5">
    <w:name w:val="CAF143DDEED34545BE9B01DBC68CBAD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5">
    <w:name w:val="1D99CB3652FE41219654BC48408403F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5">
    <w:name w:val="9E0074116D4A4A30B02555F1D130B66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5">
    <w:name w:val="E2DDC80E4D764DD0ABA13870BFA3145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5">
    <w:name w:val="1FDC119614AB48C1B36D58E8D050D3D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5">
    <w:name w:val="58E74E41DDF644309880C2A2E6D0350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5">
    <w:name w:val="71F55717AD4E4312B6B3669E1048F35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5">
    <w:name w:val="24ABD131FC7645A5A3562D5F4D1ED7A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5">
    <w:name w:val="6183ECEE07694232B71E5CD1AE56D01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5">
    <w:name w:val="3DE3675F96F7446887006E9577EA03C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5">
    <w:name w:val="065F29996B5449A1A3D06E29DE31B08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5">
    <w:name w:val="ADC8BA3C78294013885C3AB7CB9474D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5">
    <w:name w:val="C04B6DBD1F3549FD924AA5CF182F1D5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5">
    <w:name w:val="102DAE883D894D9FB5EE24B7203B5D7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5">
    <w:name w:val="70C05FFB6CFA40489DD43BB291C22DB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5">
    <w:name w:val="DD5B0216E460482192D0EE7A8F46FC4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5">
    <w:name w:val="A634C67C4C504E618FE6521E6911C7D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5">
    <w:name w:val="CED6B7B7C67F4C57A803D98723C2849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5">
    <w:name w:val="45D9BB959586441BB0F09F7A4CB3AF1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5">
    <w:name w:val="60C7C5D2CCEE4C09A6296B58DD9AEF5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5">
    <w:name w:val="B31CF7A53E2F402CA952CF19C7BFF43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5">
    <w:name w:val="DEBAE86ED5C44DB5B9852BA38352434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5">
    <w:name w:val="9B4A0FDD02C94AD1BDECF72407DF482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5">
    <w:name w:val="60CC1795E17B4C4489B18A34882BCB2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5">
    <w:name w:val="BD7AB830D71743AA9C7AFCD9CCCE4B8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5">
    <w:name w:val="092DEDC8191A4D74BB8C1067E92FE60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5">
    <w:name w:val="C4AA941DFBB64A24B83995FA2FFE384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5">
    <w:name w:val="0F70A9B0A62249DBA2F6F835DA9EF5E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5">
    <w:name w:val="FB9B69A2375643E6B5114D76F6D5BED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5">
    <w:name w:val="BAC9FDB1ECF6486DBFB0860518AD8BC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5">
    <w:name w:val="960D0E79CA3C42A88E6908BCDB0A5B6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5">
    <w:name w:val="B677F5B73C9842BA980ACDE49AB941F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5">
    <w:name w:val="F9CA0CD933154566828C9ECE973EE2A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5">
    <w:name w:val="7C0A3FF36CE44598942DF13CC12A72D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5">
    <w:name w:val="2C4F41DEDE3348C9BE5E4B813D886DA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5">
    <w:name w:val="54BC6EE4C42A490F9BE5BEC3B5851F0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5">
    <w:name w:val="520BF514966B4ACFBB159793B316DA40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5">
    <w:name w:val="ADEAE6AF8F324681ABF5758A55D578A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5">
    <w:name w:val="363530AD291B40ACBD2A2BA0D006DF6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5">
    <w:name w:val="58E1FB8B62A5440F8A55143E97778E5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5">
    <w:name w:val="EA884B7FF8A74E23BB19C2EBB7A9877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5">
    <w:name w:val="56603313A5A24D0FB2238AE95E52EBD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5">
    <w:name w:val="14F9F9FB38EA489ABD083FC02A4FD85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5">
    <w:name w:val="38E5AA841E13431EA56F012C7D51BC1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0">
    <w:name w:val="87BB8B8724874BB89E6CD2394BCF85D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0">
    <w:name w:val="3CB4484239BB48199C4AC808ADA3722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0">
    <w:name w:val="40B2AC2A312143A8AF13197E518326E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0">
    <w:name w:val="E1E08D8337474506977F83A1D16E485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0">
    <w:name w:val="3E14E8A7AEB2456DBA101E7BB40171F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0">
    <w:name w:val="2AB9459873AF42C3B7689C9590C4E1D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0">
    <w:name w:val="CECC7B05503B4EF9A24D288983D86BF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0">
    <w:name w:val="3D897770262F44BE8C9C588C0D1FC0E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0">
    <w:name w:val="4C59484F82674AD19FAE6FFA186587E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0">
    <w:name w:val="37013DCEA9B54DE3A1AF9094EB1C507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0">
    <w:name w:val="AEFC77CE9E904E309A0DFFC7A7BF231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0">
    <w:name w:val="A79E12AED1E545DB9BD98D9C751CB47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2">
    <w:name w:val="50317653AE18412CA006CD9FB46F4D15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0">
    <w:name w:val="B83393A2C3A244DAA7C56D39CCF4ABD5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8">
    <w:name w:val="0576687771F84AB4A55C41EC2EEDDEE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10">
    <w:name w:val="B4C8BA42C9AB4627A8FC26B0161CA591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8">
    <w:name w:val="A0692C3E8B0D45A3983D0EEE9BB6FA3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10">
    <w:name w:val="36D8165E58304A7C8D976A4334FA1126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8">
    <w:name w:val="9CA7E59F38DF45FB8D2FAF7FF0C1EA1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10">
    <w:name w:val="3B8BB97B326E48F58462E9FFB4B8A84E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8">
    <w:name w:val="5187CDE6A03A4845B611789134236D6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4">
    <w:name w:val="9D56D0C8CC6F4EEF970C206DE790C232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4">
    <w:name w:val="344953077CDB44BEAFFED15C80098A21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4">
    <w:name w:val="36FC5888266846238272F63D774C22B6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4">
    <w:name w:val="0ACBCB6713B7427F9F1B21E0AE51B986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4">
    <w:name w:val="9226ABB6B45F4FFA8630CB681EBD627C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4">
    <w:name w:val="A0A3DCB17EC44E3EA6932F6AD12DEF74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5">
    <w:name w:val="F300493EA8944D478091CA16A77A632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5">
    <w:name w:val="D4B430FD9B55407B93D2B03B5BFA7CD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5">
    <w:name w:val="CDC01EC715C74E4F80A327977F9EDE2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5">
    <w:name w:val="7740AFE15547407EA5F1E08F03F068F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5">
    <w:name w:val="EC6FCD64795442F383A6B83AA6A6DE4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5">
    <w:name w:val="85985BDDBCB84E779512A98D487F923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6">
    <w:name w:val="FDA03AE3D4254A9AAD80C54720F9FC4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6">
    <w:name w:val="B22CF31003844D7CB86DB82308929D8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6">
    <w:name w:val="6E09542A56A948EC8BFF4C20CF036C5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6">
    <w:name w:val="F3F8040CADE348C8B74474F3BC6B169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6">
    <w:name w:val="0D80557A248E4F2089EC778201D2F1B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6">
    <w:name w:val="B6A6A340DC9C4089B731B830BB04A7D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6">
    <w:name w:val="91CCF1D2D87C41FD99FCA214C289B67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6">
    <w:name w:val="A17468E218894362871B63EE64102C1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6">
    <w:name w:val="DF60247BB67A4E8BBF815E0DF9FE175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6">
    <w:name w:val="ECB6B86437AA4E9CBC39E20C319460F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6">
    <w:name w:val="4BB2C4DCEDB24234B405CC4F4175D48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6">
    <w:name w:val="338B388CE7B2479BA6B3BB426D7B8A2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6">
    <w:name w:val="076D1575AB1F43839C67B4878250C85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6">
    <w:name w:val="2ED8E0C2F96743A5ACE21815AA851460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6">
    <w:name w:val="EFC1C332B2BF4896AB0C3E87B4F079D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6">
    <w:name w:val="2EC25F13FF7B4FD695D1609D3EC7D06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6">
    <w:name w:val="78625B19D2874C9D9E686961A5A2EDA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6">
    <w:name w:val="32E85E7FE46E42D2A59E5238345AA0F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6">
    <w:name w:val="40802519DA1A43D3A5F313EF4F94CD7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6">
    <w:name w:val="0C02E0B86E774F929768BC99B65A972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6">
    <w:name w:val="69BA90027AB24EF1A5A086C0A04CF62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6">
    <w:name w:val="5FDCB7CF841B4A7595D90ADAAAEBDBC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6">
    <w:name w:val="34465307ED4B4F96AF376931868F8E0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6">
    <w:name w:val="C5BA52B654494B979D2D2BEF19FEB6C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6">
    <w:name w:val="05183A1D50CB44839CE394A688230DF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6">
    <w:name w:val="2C06FE21E10641E0AEB217A7C204CB7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6">
    <w:name w:val="C438121535B4465785B28D4B75808BA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6">
    <w:name w:val="9ECB71FFBAF2412F9252644F1A0E333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6">
    <w:name w:val="F48187F94CAD4D648BFA5C9939ED2EB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6">
    <w:name w:val="EF485A481D3C466C933D0D611C17555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6">
    <w:name w:val="DCF13628349547C6A0D8F05463B24E4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6">
    <w:name w:val="B911741FF166457CB0135742DACDD60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6">
    <w:name w:val="193E1AD85ED04803B8BD81325B66C4E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6">
    <w:name w:val="8CC31594049A42D5B2B61847671533C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6">
    <w:name w:val="B3D4FD6E75E44BFDB944154ADC9AAE5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6">
    <w:name w:val="392A5906C8B14BF7ACCD25B56429DAF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6">
    <w:name w:val="5E639219026A4C8BA6625EE0F82139F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6">
    <w:name w:val="35E2AA250FCF4E34BC1FA5D49EBE128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6">
    <w:name w:val="91351D68C814459FB35B6616C65CA7F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6">
    <w:name w:val="FC92C181FC9D4EAC8ABA78556627F86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6">
    <w:name w:val="221CC8437D244F29A04FB2D015C1D25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6">
    <w:name w:val="70E70F81C403494BA02B3679DE4FF16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6">
    <w:name w:val="FFA3D2DB42BC4DED93029AD67C43C45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6">
    <w:name w:val="D497D770B48F4BC68C664A8A57B6F67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6">
    <w:name w:val="0A4EF38D4BE1429081C131E63A1D9B5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6">
    <w:name w:val="F6333A0B41B8419BA082206BD9A7801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6">
    <w:name w:val="B2D2CF7E11AB44BEAEED055074A8D5A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6">
    <w:name w:val="295997BFCF5D4051BA4994F8D4D89F3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6">
    <w:name w:val="CCD8998E48F34FF899FD2AF38C53BD2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6">
    <w:name w:val="45C7033F18C7494DBD1BE90E1E6EDBB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6">
    <w:name w:val="649E12A0301E44C2A269811A8D5EC4E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6">
    <w:name w:val="9F5FC6B100D549DEB7605C76E3EB1BD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6">
    <w:name w:val="CAF143DDEED34545BE9B01DBC68CBAD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6">
    <w:name w:val="1D99CB3652FE41219654BC48408403F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6">
    <w:name w:val="9E0074116D4A4A30B02555F1D130B66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6">
    <w:name w:val="E2DDC80E4D764DD0ABA13870BFA3145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6">
    <w:name w:val="1FDC119614AB48C1B36D58E8D050D3D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6">
    <w:name w:val="58E74E41DDF644309880C2A2E6D0350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6">
    <w:name w:val="71F55717AD4E4312B6B3669E1048F35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6">
    <w:name w:val="24ABD131FC7645A5A3562D5F4D1ED7A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6">
    <w:name w:val="6183ECEE07694232B71E5CD1AE56D01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6">
    <w:name w:val="3DE3675F96F7446887006E9577EA03C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6">
    <w:name w:val="065F29996B5449A1A3D06E29DE31B08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6">
    <w:name w:val="ADC8BA3C78294013885C3AB7CB9474D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6">
    <w:name w:val="C04B6DBD1F3549FD924AA5CF182F1D5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6">
    <w:name w:val="102DAE883D894D9FB5EE24B7203B5D7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6">
    <w:name w:val="70C05FFB6CFA40489DD43BB291C22DB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6">
    <w:name w:val="DD5B0216E460482192D0EE7A8F46FC4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6">
    <w:name w:val="A634C67C4C504E618FE6521E6911C7D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6">
    <w:name w:val="CED6B7B7C67F4C57A803D98723C2849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6">
    <w:name w:val="45D9BB959586441BB0F09F7A4CB3AF1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6">
    <w:name w:val="60C7C5D2CCEE4C09A6296B58DD9AEF5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6">
    <w:name w:val="B31CF7A53E2F402CA952CF19C7BFF43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6">
    <w:name w:val="DEBAE86ED5C44DB5B9852BA38352434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6">
    <w:name w:val="9B4A0FDD02C94AD1BDECF72407DF482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6">
    <w:name w:val="60CC1795E17B4C4489B18A34882BCB2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6">
    <w:name w:val="BD7AB830D71743AA9C7AFCD9CCCE4B8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6">
    <w:name w:val="092DEDC8191A4D74BB8C1067E92FE60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6">
    <w:name w:val="C4AA941DFBB64A24B83995FA2FFE384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6">
    <w:name w:val="0F70A9B0A62249DBA2F6F835DA9EF5E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6">
    <w:name w:val="FB9B69A2375643E6B5114D76F6D5BED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6">
    <w:name w:val="BAC9FDB1ECF6486DBFB0860518AD8BC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6">
    <w:name w:val="960D0E79CA3C42A88E6908BCDB0A5B6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6">
    <w:name w:val="B677F5B73C9842BA980ACDE49AB941F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6">
    <w:name w:val="F9CA0CD933154566828C9ECE973EE2A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6">
    <w:name w:val="7C0A3FF36CE44598942DF13CC12A72D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6">
    <w:name w:val="2C4F41DEDE3348C9BE5E4B813D886DA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6">
    <w:name w:val="54BC6EE4C42A490F9BE5BEC3B5851F0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6">
    <w:name w:val="520BF514966B4ACFBB159793B316DA40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6">
    <w:name w:val="ADEAE6AF8F324681ABF5758A55D578A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6">
    <w:name w:val="363530AD291B40ACBD2A2BA0D006DF6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6">
    <w:name w:val="58E1FB8B62A5440F8A55143E97778E5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6">
    <w:name w:val="EA884B7FF8A74E23BB19C2EBB7A9877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6">
    <w:name w:val="56603313A5A24D0FB2238AE95E52EBD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6">
    <w:name w:val="14F9F9FB38EA489ABD083FC02A4FD85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6">
    <w:name w:val="38E5AA841E13431EA56F012C7D51BC1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1">
    <w:name w:val="87BB8B8724874BB89E6CD2394BCF85D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1">
    <w:name w:val="3CB4484239BB48199C4AC808ADA3722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1">
    <w:name w:val="40B2AC2A312143A8AF13197E518326E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1">
    <w:name w:val="E1E08D8337474506977F83A1D16E485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1">
    <w:name w:val="3E14E8A7AEB2456DBA101E7BB40171F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1">
    <w:name w:val="2AB9459873AF42C3B7689C9590C4E1D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1">
    <w:name w:val="CECC7B05503B4EF9A24D288983D86BF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1">
    <w:name w:val="3D897770262F44BE8C9C588C0D1FC0E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1">
    <w:name w:val="4C59484F82674AD19FAE6FFA186587E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1">
    <w:name w:val="37013DCEA9B54DE3A1AF9094EB1C507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1">
    <w:name w:val="AEFC77CE9E904E309A0DFFC7A7BF231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1">
    <w:name w:val="A79E12AED1E545DB9BD98D9C751CB47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3">
    <w:name w:val="50317653AE18412CA006CD9FB46F4D15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1">
    <w:name w:val="B83393A2C3A244DAA7C56D39CCF4ABD5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9">
    <w:name w:val="0576687771F84AB4A55C41EC2EEDDEE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11">
    <w:name w:val="B4C8BA42C9AB4627A8FC26B0161CA591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9">
    <w:name w:val="A0692C3E8B0D45A3983D0EEE9BB6FA3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11">
    <w:name w:val="36D8165E58304A7C8D976A4334FA1126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9">
    <w:name w:val="9CA7E59F38DF45FB8D2FAF7FF0C1EA1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11">
    <w:name w:val="3B8BB97B326E48F58462E9FFB4B8A84E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9">
    <w:name w:val="5187CDE6A03A4845B611789134236D6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5">
    <w:name w:val="9D56D0C8CC6F4EEF970C206DE790C232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5">
    <w:name w:val="344953077CDB44BEAFFED15C80098A21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5">
    <w:name w:val="36FC5888266846238272F63D774C22B6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5">
    <w:name w:val="0ACBCB6713B7427F9F1B21E0AE51B986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5">
    <w:name w:val="9226ABB6B45F4FFA8630CB681EBD627C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5">
    <w:name w:val="A0A3DCB17EC44E3EA6932F6AD12DEF74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6">
    <w:name w:val="F300493EA8944D478091CA16A77A632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6">
    <w:name w:val="D4B430FD9B55407B93D2B03B5BFA7CD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6">
    <w:name w:val="CDC01EC715C74E4F80A327977F9EDE2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6">
    <w:name w:val="7740AFE15547407EA5F1E08F03F068F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6">
    <w:name w:val="EC6FCD64795442F383A6B83AA6A6DE4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6">
    <w:name w:val="85985BDDBCB84E779512A98D487F923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7">
    <w:name w:val="FDA03AE3D4254A9AAD80C54720F9FC4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7">
    <w:name w:val="B22CF31003844D7CB86DB82308929D8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7">
    <w:name w:val="6E09542A56A948EC8BFF4C20CF036C5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7">
    <w:name w:val="F3F8040CADE348C8B74474F3BC6B169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7">
    <w:name w:val="0D80557A248E4F2089EC778201D2F1B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7">
    <w:name w:val="B6A6A340DC9C4089B731B830BB04A7D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7">
    <w:name w:val="91CCF1D2D87C41FD99FCA214C289B67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7">
    <w:name w:val="A17468E218894362871B63EE64102C1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7">
    <w:name w:val="DF60247BB67A4E8BBF815E0DF9FE175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7">
    <w:name w:val="ECB6B86437AA4E9CBC39E20C319460F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7">
    <w:name w:val="4BB2C4DCEDB24234B405CC4F4175D48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7">
    <w:name w:val="338B388CE7B2479BA6B3BB426D7B8A2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7">
    <w:name w:val="076D1575AB1F43839C67B4878250C85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7">
    <w:name w:val="2ED8E0C2F96743A5ACE21815AA851460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7">
    <w:name w:val="EFC1C332B2BF4896AB0C3E87B4F079D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7">
    <w:name w:val="2EC25F13FF7B4FD695D1609D3EC7D06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7">
    <w:name w:val="78625B19D2874C9D9E686961A5A2EDA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7">
    <w:name w:val="32E85E7FE46E42D2A59E5238345AA0F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7">
    <w:name w:val="40802519DA1A43D3A5F313EF4F94CD7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7">
    <w:name w:val="0C02E0B86E774F929768BC99B65A972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7">
    <w:name w:val="69BA90027AB24EF1A5A086C0A04CF62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7">
    <w:name w:val="5FDCB7CF841B4A7595D90ADAAAEBDBC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7">
    <w:name w:val="34465307ED4B4F96AF376931868F8E0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7">
    <w:name w:val="C5BA52B654494B979D2D2BEF19FEB6C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7">
    <w:name w:val="05183A1D50CB44839CE394A688230DF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7">
    <w:name w:val="2C06FE21E10641E0AEB217A7C204CB7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7">
    <w:name w:val="C438121535B4465785B28D4B75808BA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7">
    <w:name w:val="9ECB71FFBAF2412F9252644F1A0E333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7">
    <w:name w:val="F48187F94CAD4D648BFA5C9939ED2EB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7">
    <w:name w:val="EF485A481D3C466C933D0D611C17555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7">
    <w:name w:val="DCF13628349547C6A0D8F05463B24E4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7">
    <w:name w:val="B911741FF166457CB0135742DACDD60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7">
    <w:name w:val="193E1AD85ED04803B8BD81325B66C4E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7">
    <w:name w:val="8CC31594049A42D5B2B61847671533C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7">
    <w:name w:val="B3D4FD6E75E44BFDB944154ADC9AAE5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7">
    <w:name w:val="392A5906C8B14BF7ACCD25B56429DAF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7">
    <w:name w:val="5E639219026A4C8BA6625EE0F82139F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7">
    <w:name w:val="35E2AA250FCF4E34BC1FA5D49EBE128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7">
    <w:name w:val="91351D68C814459FB35B6616C65CA7F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7">
    <w:name w:val="FC92C181FC9D4EAC8ABA78556627F86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7">
    <w:name w:val="221CC8437D244F29A04FB2D015C1D25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7">
    <w:name w:val="70E70F81C403494BA02B3679DE4FF16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7">
    <w:name w:val="FFA3D2DB42BC4DED93029AD67C43C45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7">
    <w:name w:val="D497D770B48F4BC68C664A8A57B6F67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7">
    <w:name w:val="0A4EF38D4BE1429081C131E63A1D9B5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7">
    <w:name w:val="F6333A0B41B8419BA082206BD9A7801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7">
    <w:name w:val="B2D2CF7E11AB44BEAEED055074A8D5A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7">
    <w:name w:val="295997BFCF5D4051BA4994F8D4D89F3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7">
    <w:name w:val="CCD8998E48F34FF899FD2AF38C53BD2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7">
    <w:name w:val="45C7033F18C7494DBD1BE90E1E6EDBB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7">
    <w:name w:val="649E12A0301E44C2A269811A8D5EC4E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7">
    <w:name w:val="9F5FC6B100D549DEB7605C76E3EB1BD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7">
    <w:name w:val="CAF143DDEED34545BE9B01DBC68CBAD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7">
    <w:name w:val="1D99CB3652FE41219654BC48408403F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7">
    <w:name w:val="9E0074116D4A4A30B02555F1D130B66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7">
    <w:name w:val="E2DDC80E4D764DD0ABA13870BFA3145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7">
    <w:name w:val="1FDC119614AB48C1B36D58E8D050D3D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7">
    <w:name w:val="58E74E41DDF644309880C2A2E6D0350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7">
    <w:name w:val="71F55717AD4E4312B6B3669E1048F35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7">
    <w:name w:val="24ABD131FC7645A5A3562D5F4D1ED7A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7">
    <w:name w:val="6183ECEE07694232B71E5CD1AE56D01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7">
    <w:name w:val="3DE3675F96F7446887006E9577EA03C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7">
    <w:name w:val="065F29996B5449A1A3D06E29DE31B08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7">
    <w:name w:val="ADC8BA3C78294013885C3AB7CB9474D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7">
    <w:name w:val="C04B6DBD1F3549FD924AA5CF182F1D5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7">
    <w:name w:val="102DAE883D894D9FB5EE24B7203B5D7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7">
    <w:name w:val="70C05FFB6CFA40489DD43BB291C22DB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7">
    <w:name w:val="DD5B0216E460482192D0EE7A8F46FC4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7">
    <w:name w:val="A634C67C4C504E618FE6521E6911C7D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7">
    <w:name w:val="CED6B7B7C67F4C57A803D98723C2849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7">
    <w:name w:val="45D9BB959586441BB0F09F7A4CB3AF1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7">
    <w:name w:val="60C7C5D2CCEE4C09A6296B58DD9AEF5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7">
    <w:name w:val="B31CF7A53E2F402CA952CF19C7BFF43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7">
    <w:name w:val="DEBAE86ED5C44DB5B9852BA38352434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7">
    <w:name w:val="9B4A0FDD02C94AD1BDECF72407DF482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7">
    <w:name w:val="60CC1795E17B4C4489B18A34882BCB2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7">
    <w:name w:val="BD7AB830D71743AA9C7AFCD9CCCE4B8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7">
    <w:name w:val="092DEDC8191A4D74BB8C1067E92FE60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7">
    <w:name w:val="C4AA941DFBB64A24B83995FA2FFE384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7">
    <w:name w:val="0F70A9B0A62249DBA2F6F835DA9EF5E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7">
    <w:name w:val="FB9B69A2375643E6B5114D76F6D5BED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7">
    <w:name w:val="BAC9FDB1ECF6486DBFB0860518AD8BC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7">
    <w:name w:val="960D0E79CA3C42A88E6908BCDB0A5B6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7">
    <w:name w:val="B677F5B73C9842BA980ACDE49AB941F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7">
    <w:name w:val="F9CA0CD933154566828C9ECE973EE2A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7">
    <w:name w:val="7C0A3FF36CE44598942DF13CC12A72D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7">
    <w:name w:val="2C4F41DEDE3348C9BE5E4B813D886DA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7">
    <w:name w:val="54BC6EE4C42A490F9BE5BEC3B5851F0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7">
    <w:name w:val="520BF514966B4ACFBB159793B316DA40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7">
    <w:name w:val="ADEAE6AF8F324681ABF5758A55D578A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7">
    <w:name w:val="363530AD291B40ACBD2A2BA0D006DF6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7">
    <w:name w:val="58E1FB8B62A5440F8A55143E97778E5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7">
    <w:name w:val="EA884B7FF8A74E23BB19C2EBB7A9877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7">
    <w:name w:val="56603313A5A24D0FB2238AE95E52EBD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7">
    <w:name w:val="14F9F9FB38EA489ABD083FC02A4FD85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7">
    <w:name w:val="38E5AA841E13431EA56F012C7D51BC1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2">
    <w:name w:val="87BB8B8724874BB89E6CD2394BCF85D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2">
    <w:name w:val="3CB4484239BB48199C4AC808ADA3722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2">
    <w:name w:val="40B2AC2A312143A8AF13197E518326E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2">
    <w:name w:val="E1E08D8337474506977F83A1D16E485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2">
    <w:name w:val="3E14E8A7AEB2456DBA101E7BB40171F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2">
    <w:name w:val="2AB9459873AF42C3B7689C9590C4E1D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2">
    <w:name w:val="CECC7B05503B4EF9A24D288983D86BF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2">
    <w:name w:val="3D897770262F44BE8C9C588C0D1FC0E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2">
    <w:name w:val="4C59484F82674AD19FAE6FFA186587E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2">
    <w:name w:val="37013DCEA9B54DE3A1AF9094EB1C507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2">
    <w:name w:val="AEFC77CE9E904E309A0DFFC7A7BF231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2">
    <w:name w:val="A79E12AED1E545DB9BD98D9C751CB47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4">
    <w:name w:val="50317653AE18412CA006CD9FB46F4D15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2">
    <w:name w:val="B83393A2C3A244DAA7C56D39CCF4ABD5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10">
    <w:name w:val="0576687771F84AB4A55C41EC2EEDDEE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12">
    <w:name w:val="B4C8BA42C9AB4627A8FC26B0161CA591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10">
    <w:name w:val="A0692C3E8B0D45A3983D0EEE9BB6FA3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12">
    <w:name w:val="36D8165E58304A7C8D976A4334FA1126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10">
    <w:name w:val="9CA7E59F38DF45FB8D2FAF7FF0C1EA1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12">
    <w:name w:val="3B8BB97B326E48F58462E9FFB4B8A84E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10">
    <w:name w:val="5187CDE6A03A4845B611789134236D6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6">
    <w:name w:val="9D56D0C8CC6F4EEF970C206DE790C232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6">
    <w:name w:val="344953077CDB44BEAFFED15C80098A21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6">
    <w:name w:val="36FC5888266846238272F63D774C22B6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6">
    <w:name w:val="0ACBCB6713B7427F9F1B21E0AE51B986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6">
    <w:name w:val="9226ABB6B45F4FFA8630CB681EBD627C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6">
    <w:name w:val="A0A3DCB17EC44E3EA6932F6AD12DEF74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7">
    <w:name w:val="F300493EA8944D478091CA16A77A632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7">
    <w:name w:val="D4B430FD9B55407B93D2B03B5BFA7CD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7">
    <w:name w:val="CDC01EC715C74E4F80A327977F9EDE2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7">
    <w:name w:val="7740AFE15547407EA5F1E08F03F068F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7">
    <w:name w:val="EC6FCD64795442F383A6B83AA6A6DE4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7">
    <w:name w:val="85985BDDBCB84E779512A98D487F923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8">
    <w:name w:val="FDA03AE3D4254A9AAD80C54720F9FC4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8">
    <w:name w:val="B22CF31003844D7CB86DB82308929D8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8">
    <w:name w:val="6E09542A56A948EC8BFF4C20CF036C5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8">
    <w:name w:val="F3F8040CADE348C8B74474F3BC6B169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8">
    <w:name w:val="0D80557A248E4F2089EC778201D2F1B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8">
    <w:name w:val="B6A6A340DC9C4089B731B830BB04A7D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8">
    <w:name w:val="91CCF1D2D87C41FD99FCA214C289B67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8">
    <w:name w:val="A17468E218894362871B63EE64102C1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8">
    <w:name w:val="DF60247BB67A4E8BBF815E0DF9FE175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8">
    <w:name w:val="ECB6B86437AA4E9CBC39E20C319460F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8">
    <w:name w:val="4BB2C4DCEDB24234B405CC4F4175D48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8">
    <w:name w:val="338B388CE7B2479BA6B3BB426D7B8A2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8">
    <w:name w:val="076D1575AB1F43839C67B4878250C85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8">
    <w:name w:val="2ED8E0C2F96743A5ACE21815AA851460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8">
    <w:name w:val="EFC1C332B2BF4896AB0C3E87B4F079D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8">
    <w:name w:val="2EC25F13FF7B4FD695D1609D3EC7D06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8">
    <w:name w:val="78625B19D2874C9D9E686961A5A2EDA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8">
    <w:name w:val="32E85E7FE46E42D2A59E5238345AA0F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8">
    <w:name w:val="40802519DA1A43D3A5F313EF4F94CD7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8">
    <w:name w:val="0C02E0B86E774F929768BC99B65A972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8">
    <w:name w:val="69BA90027AB24EF1A5A086C0A04CF62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8">
    <w:name w:val="5FDCB7CF841B4A7595D90ADAAAEBDBC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8">
    <w:name w:val="34465307ED4B4F96AF376931868F8E0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8">
    <w:name w:val="C5BA52B654494B979D2D2BEF19FEB6C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8">
    <w:name w:val="05183A1D50CB44839CE394A688230DF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8">
    <w:name w:val="2C06FE21E10641E0AEB217A7C204CB7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8">
    <w:name w:val="C438121535B4465785B28D4B75808BA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8">
    <w:name w:val="9ECB71FFBAF2412F9252644F1A0E333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8">
    <w:name w:val="F48187F94CAD4D648BFA5C9939ED2EB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8">
    <w:name w:val="EF485A481D3C466C933D0D611C17555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8">
    <w:name w:val="DCF13628349547C6A0D8F05463B24E4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8">
    <w:name w:val="B911741FF166457CB0135742DACDD60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8">
    <w:name w:val="193E1AD85ED04803B8BD81325B66C4E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8">
    <w:name w:val="8CC31594049A42D5B2B61847671533C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8">
    <w:name w:val="B3D4FD6E75E44BFDB944154ADC9AAE5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8">
    <w:name w:val="392A5906C8B14BF7ACCD25B56429DAF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8">
    <w:name w:val="5E639219026A4C8BA6625EE0F82139FC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8">
    <w:name w:val="35E2AA250FCF4E34BC1FA5D49EBE128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8">
    <w:name w:val="91351D68C814459FB35B6616C65CA7F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8">
    <w:name w:val="FC92C181FC9D4EAC8ABA78556627F86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8">
    <w:name w:val="221CC8437D244F29A04FB2D015C1D25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8">
    <w:name w:val="70E70F81C403494BA02B3679DE4FF16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8">
    <w:name w:val="FFA3D2DB42BC4DED93029AD67C43C45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8">
    <w:name w:val="D497D770B48F4BC68C664A8A57B6F67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8">
    <w:name w:val="0A4EF38D4BE1429081C131E63A1D9B5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8">
    <w:name w:val="F6333A0B41B8419BA082206BD9A7801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8">
    <w:name w:val="B2D2CF7E11AB44BEAEED055074A8D5A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8">
    <w:name w:val="295997BFCF5D4051BA4994F8D4D89F3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8">
    <w:name w:val="CCD8998E48F34FF899FD2AF38C53BD2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8">
    <w:name w:val="45C7033F18C7494DBD1BE90E1E6EDBB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8">
    <w:name w:val="649E12A0301E44C2A269811A8D5EC4E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8">
    <w:name w:val="9F5FC6B100D549DEB7605C76E3EB1BD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8">
    <w:name w:val="CAF143DDEED34545BE9B01DBC68CBAD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8">
    <w:name w:val="1D99CB3652FE41219654BC48408403F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8">
    <w:name w:val="9E0074116D4A4A30B02555F1D130B66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8">
    <w:name w:val="E2DDC80E4D764DD0ABA13870BFA3145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8">
    <w:name w:val="1FDC119614AB48C1B36D58E8D050D3D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8">
    <w:name w:val="58E74E41DDF644309880C2A2E6D0350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8">
    <w:name w:val="71F55717AD4E4312B6B3669E1048F35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8">
    <w:name w:val="24ABD131FC7645A5A3562D5F4D1ED7A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8">
    <w:name w:val="6183ECEE07694232B71E5CD1AE56D01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8">
    <w:name w:val="3DE3675F96F7446887006E9577EA03C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8">
    <w:name w:val="065F29996B5449A1A3D06E29DE31B08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8">
    <w:name w:val="ADC8BA3C78294013885C3AB7CB9474D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8">
    <w:name w:val="C04B6DBD1F3549FD924AA5CF182F1D5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8">
    <w:name w:val="102DAE883D894D9FB5EE24B7203B5D7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8">
    <w:name w:val="70C05FFB6CFA40489DD43BB291C22DB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8">
    <w:name w:val="DD5B0216E460482192D0EE7A8F46FC4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8">
    <w:name w:val="A634C67C4C504E618FE6521E6911C7D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8">
    <w:name w:val="CED6B7B7C67F4C57A803D98723C2849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8">
    <w:name w:val="45D9BB959586441BB0F09F7A4CB3AF1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8">
    <w:name w:val="60C7C5D2CCEE4C09A6296B58DD9AEF5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8">
    <w:name w:val="B31CF7A53E2F402CA952CF19C7BFF43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8">
    <w:name w:val="DEBAE86ED5C44DB5B9852BA38352434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8">
    <w:name w:val="9B4A0FDD02C94AD1BDECF72407DF482C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8">
    <w:name w:val="60CC1795E17B4C4489B18A34882BCB2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8">
    <w:name w:val="BD7AB830D71743AA9C7AFCD9CCCE4B8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8">
    <w:name w:val="092DEDC8191A4D74BB8C1067E92FE60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8">
    <w:name w:val="C4AA941DFBB64A24B83995FA2FFE384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8">
    <w:name w:val="0F70A9B0A62249DBA2F6F835DA9EF5E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8">
    <w:name w:val="FB9B69A2375643E6B5114D76F6D5BED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8">
    <w:name w:val="BAC9FDB1ECF6486DBFB0860518AD8BC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8">
    <w:name w:val="960D0E79CA3C42A88E6908BCDB0A5B6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8">
    <w:name w:val="B677F5B73C9842BA980ACDE49AB941F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8">
    <w:name w:val="F9CA0CD933154566828C9ECE973EE2A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8">
    <w:name w:val="7C0A3FF36CE44598942DF13CC12A72D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8">
    <w:name w:val="2C4F41DEDE3348C9BE5E4B813D886DA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8">
    <w:name w:val="54BC6EE4C42A490F9BE5BEC3B5851F0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8">
    <w:name w:val="520BF514966B4ACFBB159793B316DA40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8">
    <w:name w:val="ADEAE6AF8F324681ABF5758A55D578A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8">
    <w:name w:val="363530AD291B40ACBD2A2BA0D006DF6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8">
    <w:name w:val="58E1FB8B62A5440F8A55143E97778E5C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8">
    <w:name w:val="EA884B7FF8A74E23BB19C2EBB7A9877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8">
    <w:name w:val="56603313A5A24D0FB2238AE95E52EBD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8">
    <w:name w:val="14F9F9FB38EA489ABD083FC02A4FD85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8">
    <w:name w:val="38E5AA841E13431EA56F012C7D51BC1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3">
    <w:name w:val="87BB8B8724874BB89E6CD2394BCF85D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3">
    <w:name w:val="3CB4484239BB48199C4AC808ADA3722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3">
    <w:name w:val="40B2AC2A312143A8AF13197E518326E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3">
    <w:name w:val="E1E08D8337474506977F83A1D16E485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3">
    <w:name w:val="3E14E8A7AEB2456DBA101E7BB40171F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3">
    <w:name w:val="2AB9459873AF42C3B7689C9590C4E1D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3">
    <w:name w:val="CECC7B05503B4EF9A24D288983D86BF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3">
    <w:name w:val="3D897770262F44BE8C9C588C0D1FC0E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3">
    <w:name w:val="4C59484F82674AD19FAE6FFA186587E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3">
    <w:name w:val="37013DCEA9B54DE3A1AF9094EB1C507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3">
    <w:name w:val="AEFC77CE9E904E309A0DFFC7A7BF231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3">
    <w:name w:val="A79E12AED1E545DB9BD98D9C751CB47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4E7E5E0965E43169F4A5EBB3D320732">
    <w:name w:val="84E7E5E0965E43169F4A5EBB3D320732"/>
    <w:rsid w:val="000E17CF"/>
    <w:pPr>
      <w:spacing w:after="0" w:line="240" w:lineRule="auto"/>
      <w:outlineLvl w:val="0"/>
    </w:pPr>
    <w:rPr>
      <w:rFonts w:asciiTheme="majorHAnsi" w:eastAsia="Batang" w:hAnsiTheme="majorHAnsi" w:cs="Tahoma"/>
      <w:b/>
      <w:smallCaps/>
      <w:sz w:val="32"/>
      <w:szCs w:val="32"/>
      <w:lang w:eastAsia="en-US"/>
    </w:rPr>
  </w:style>
  <w:style w:type="paragraph" w:customStyle="1" w:styleId="B83393A2C3A244DAA7C56D39CCF4ABD513">
    <w:name w:val="B83393A2C3A244DAA7C56D39CCF4ABD513"/>
    <w:rsid w:val="000E17CF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0576687771F84AB4A55C41EC2EEDDEE411">
    <w:name w:val="0576687771F84AB4A55C41EC2EEDDEE411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4C8BA42C9AB4627A8FC26B0161CA59113">
    <w:name w:val="B4C8BA42C9AB4627A8FC26B0161CA59113"/>
    <w:rsid w:val="000E17CF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A0692C3E8B0D45A3983D0EEE9BB6FA3D11">
    <w:name w:val="A0692C3E8B0D45A3983D0EEE9BB6FA3D11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D8165E58304A7C8D976A4334FA112613">
    <w:name w:val="36D8165E58304A7C8D976A4334FA112613"/>
    <w:rsid w:val="000E17CF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9CA7E59F38DF45FB8D2FAF7FF0C1EA1D11">
    <w:name w:val="9CA7E59F38DF45FB8D2FAF7FF0C1EA1D11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B8BB97B326E48F58462E9FFB4B8A84E13">
    <w:name w:val="3B8BB97B326E48F58462E9FFB4B8A84E13"/>
    <w:rsid w:val="000E17CF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5187CDE6A03A4845B611789134236D6411">
    <w:name w:val="5187CDE6A03A4845B611789134236D6411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D56D0C8CC6F4EEF970C206DE790C2327">
    <w:name w:val="9D56D0C8CC6F4EEF970C206DE790C2327"/>
    <w:rsid w:val="000E17CF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344953077CDB44BEAFFED15C80098A217">
    <w:name w:val="344953077CDB44BEAFFED15C80098A217"/>
    <w:rsid w:val="000E17CF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36FC5888266846238272F63D774C22B67">
    <w:name w:val="36FC5888266846238272F63D774C22B67"/>
    <w:rsid w:val="000E17CF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0ACBCB6713B7427F9F1B21E0AE51B9867">
    <w:name w:val="0ACBCB6713B7427F9F1B21E0AE51B9867"/>
    <w:rsid w:val="000E17CF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9226ABB6B45F4FFA8630CB681EBD627C7">
    <w:name w:val="9226ABB6B45F4FFA8630CB681EBD627C7"/>
    <w:rsid w:val="000E17CF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A0A3DCB17EC44E3EA6932F6AD12DEF747">
    <w:name w:val="A0A3DCB17EC44E3EA6932F6AD12DEF747"/>
    <w:rsid w:val="000E17CF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F300493EA8944D478091CA16A77A632618">
    <w:name w:val="F300493EA8944D478091CA16A77A632618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B430FD9B55407B93D2B03B5BFA7CD118">
    <w:name w:val="D4B430FD9B55407B93D2B03B5BFA7CD118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DC01EC715C74E4F80A327977F9EDE2318">
    <w:name w:val="CDC01EC715C74E4F80A327977F9EDE2318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740AFE15547407EA5F1E08F03F068FD18">
    <w:name w:val="7740AFE15547407EA5F1E08F03F068FD18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6FCD64795442F383A6B83AA6A6DE4C18">
    <w:name w:val="EC6FCD64795442F383A6B83AA6A6DE4C18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5985BDDBCB84E779512A98D487F923918">
    <w:name w:val="85985BDDBCB84E779512A98D487F923918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DA03AE3D4254A9AAD80C54720F9FC4819">
    <w:name w:val="FDA03AE3D4254A9AAD80C54720F9FC48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2CF31003844D7CB86DB82308929D8619">
    <w:name w:val="B22CF31003844D7CB86DB82308929D86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E09542A56A948EC8BFF4C20CF036C5919">
    <w:name w:val="6E09542A56A948EC8BFF4C20CF036C59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3F8040CADE348C8B74474F3BC6B169A19">
    <w:name w:val="F3F8040CADE348C8B74474F3BC6B169A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D80557A248E4F2089EC778201D2F1B719">
    <w:name w:val="0D80557A248E4F2089EC778201D2F1B7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A6A340DC9C4089B731B830BB04A7DA19">
    <w:name w:val="B6A6A340DC9C4089B731B830BB04A7DA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CCF1D2D87C41FD99FCA214C289B67319">
    <w:name w:val="91CCF1D2D87C41FD99FCA214C289B673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17468E218894362871B63EE64102C1A19">
    <w:name w:val="A17468E218894362871B63EE64102C1A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F60247BB67A4E8BBF815E0DF9FE175519">
    <w:name w:val="DF60247BB67A4E8BBF815E0DF9FE1755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B6B86437AA4E9CBC39E20C319460FF19">
    <w:name w:val="ECB6B86437AA4E9CBC39E20C319460FF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BB2C4DCEDB24234B405CC4F4175D48319">
    <w:name w:val="4BB2C4DCEDB24234B405CC4F4175D483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38B388CE7B2479BA6B3BB426D7B8A2919">
    <w:name w:val="338B388CE7B2479BA6B3BB426D7B8A29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76D1575AB1F43839C67B4878250C85E19">
    <w:name w:val="076D1575AB1F43839C67B4878250C85E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D8E0C2F96743A5ACE21815AA85146019">
    <w:name w:val="2ED8E0C2F96743A5ACE21815AA851460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C1C332B2BF4896AB0C3E87B4F079DF19">
    <w:name w:val="EFC1C332B2BF4896AB0C3E87B4F079DF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C25F13FF7B4FD695D1609D3EC7D06E19">
    <w:name w:val="2EC25F13FF7B4FD695D1609D3EC7D06E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8625B19D2874C9D9E686961A5A2EDAF19">
    <w:name w:val="78625B19D2874C9D9E686961A5A2EDAF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2E85E7FE46E42D2A59E5238345AA0FF19">
    <w:name w:val="32E85E7FE46E42D2A59E5238345AA0FF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802519DA1A43D3A5F313EF4F94CD7319">
    <w:name w:val="40802519DA1A43D3A5F313EF4F94CD73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C02E0B86E774F929768BC99B65A972B19">
    <w:name w:val="0C02E0B86E774F929768BC99B65A972B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9BA90027AB24EF1A5A086C0A04CF62519">
    <w:name w:val="69BA90027AB24EF1A5A086C0A04CF625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FDCB7CF841B4A7595D90ADAAAEBDBC319">
    <w:name w:val="5FDCB7CF841B4A7595D90ADAAAEBDBC3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4465307ED4B4F96AF376931868F8E0719">
    <w:name w:val="34465307ED4B4F96AF376931868F8E07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5BA52B654494B979D2D2BEF19FEB6C319">
    <w:name w:val="C5BA52B654494B979D2D2BEF19FEB6C3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5183A1D50CB44839CE394A688230DFD19">
    <w:name w:val="05183A1D50CB44839CE394A688230DFD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06FE21E10641E0AEB217A7C204CB7F19">
    <w:name w:val="2C06FE21E10641E0AEB217A7C204CB7F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38121535B4465785B28D4B75808BA119">
    <w:name w:val="C438121535B4465785B28D4B75808BA1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CB71FFBAF2412F9252644F1A0E333D19">
    <w:name w:val="9ECB71FFBAF2412F9252644F1A0E333D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48187F94CAD4D648BFA5C9939ED2EB319">
    <w:name w:val="F48187F94CAD4D648BFA5C9939ED2EB3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485A481D3C466C933D0D611C17555519">
    <w:name w:val="EF485A481D3C466C933D0D611C175555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CF13628349547C6A0D8F05463B24E4419">
    <w:name w:val="DCF13628349547C6A0D8F05463B24E44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911741FF166457CB0135742DACDD60719">
    <w:name w:val="B911741FF166457CB0135742DACDD607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93E1AD85ED04803B8BD81325B66C4EB19">
    <w:name w:val="193E1AD85ED04803B8BD81325B66C4EB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CC31594049A42D5B2B61847671533CB19">
    <w:name w:val="8CC31594049A42D5B2B61847671533CB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D4FD6E75E44BFDB944154ADC9AAE5619">
    <w:name w:val="B3D4FD6E75E44BFDB944154ADC9AAE56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92A5906C8B14BF7ACCD25B56429DAFE19">
    <w:name w:val="392A5906C8B14BF7ACCD25B56429DAFE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E639219026A4C8BA6625EE0F82139FC19">
    <w:name w:val="5E639219026A4C8BA6625EE0F82139FC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5E2AA250FCF4E34BC1FA5D49EBE128619">
    <w:name w:val="35E2AA250FCF4E34BC1FA5D49EBE1286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351D68C814459FB35B6616C65CA7F619">
    <w:name w:val="91351D68C814459FB35B6616C65CA7F6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C92C181FC9D4EAC8ABA78556627F86219">
    <w:name w:val="FC92C181FC9D4EAC8ABA78556627F862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21CC8437D244F29A04FB2D015C1D25619">
    <w:name w:val="221CC8437D244F29A04FB2D015C1D256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E70F81C403494BA02B3679DE4FF16319">
    <w:name w:val="70E70F81C403494BA02B3679DE4FF163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FA3D2DB42BC4DED93029AD67C43C45119">
    <w:name w:val="FFA3D2DB42BC4DED93029AD67C43C451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97D770B48F4BC68C664A8A57B6F67A19">
    <w:name w:val="D497D770B48F4BC68C664A8A57B6F67A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A4EF38D4BE1429081C131E63A1D9B5719">
    <w:name w:val="0A4EF38D4BE1429081C131E63A1D9B57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6333A0B41B8419BA082206BD9A7801219">
    <w:name w:val="F6333A0B41B8419BA082206BD9A78012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D2CF7E11AB44BEAEED055074A8D5AE19">
    <w:name w:val="B2D2CF7E11AB44BEAEED055074A8D5AE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95997BFCF5D4051BA4994F8D4D89F3419">
    <w:name w:val="295997BFCF5D4051BA4994F8D4D89F34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CD8998E48F34FF899FD2AF38C53BD2819">
    <w:name w:val="CCD8998E48F34FF899FD2AF38C53BD28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C7033F18C7494DBD1BE90E1E6EDBB619">
    <w:name w:val="45C7033F18C7494DBD1BE90E1E6EDBB6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49E12A0301E44C2A269811A8D5EC4EA19">
    <w:name w:val="649E12A0301E44C2A269811A8D5EC4EA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F5FC6B100D549DEB7605C76E3EB1BD319">
    <w:name w:val="9F5FC6B100D549DEB7605C76E3EB1BD3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AF143DDEED34545BE9B01DBC68CBAD919">
    <w:name w:val="CAF143DDEED34545BE9B01DBC68CBAD9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D99CB3652FE41219654BC48408403F119">
    <w:name w:val="1D99CB3652FE41219654BC48408403F1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0074116D4A4A30B02555F1D130B66119">
    <w:name w:val="9E0074116D4A4A30B02555F1D130B661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2DDC80E4D764DD0ABA13870BFA3145B19">
    <w:name w:val="E2DDC80E4D764DD0ABA13870BFA3145B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FDC119614AB48C1B36D58E8D050D3D719">
    <w:name w:val="1FDC119614AB48C1B36D58E8D050D3D7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74E41DDF644309880C2A2E6D0350319">
    <w:name w:val="58E74E41DDF644309880C2A2E6D03503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1F55717AD4E4312B6B3669E1048F35919">
    <w:name w:val="71F55717AD4E4312B6B3669E1048F359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4ABD131FC7645A5A3562D5F4D1ED7A519">
    <w:name w:val="24ABD131FC7645A5A3562D5F4D1ED7A5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183ECEE07694232B71E5CD1AE56D01A19">
    <w:name w:val="6183ECEE07694232B71E5CD1AE56D01A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E3675F96F7446887006E9577EA03C819">
    <w:name w:val="3DE3675F96F7446887006E9577EA03C8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65F29996B5449A1A3D06E29DE31B08219">
    <w:name w:val="065F29996B5449A1A3D06E29DE31B082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C8BA3C78294013885C3AB7CB9474DE19">
    <w:name w:val="ADC8BA3C78294013885C3AB7CB9474DE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04B6DBD1F3549FD924AA5CF182F1D5319">
    <w:name w:val="C04B6DBD1F3549FD924AA5CF182F1D53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02DAE883D894D9FB5EE24B7203B5D7419">
    <w:name w:val="102DAE883D894D9FB5EE24B7203B5D74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C05FFB6CFA40489DD43BB291C22DB119">
    <w:name w:val="70C05FFB6CFA40489DD43BB291C22DB1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D5B0216E460482192D0EE7A8F46FC4219">
    <w:name w:val="DD5B0216E460482192D0EE7A8F46FC42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634C67C4C504E618FE6521E6911C7DB19">
    <w:name w:val="A634C67C4C504E618FE6521E6911C7DB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D6B7B7C67F4C57A803D98723C2849F19">
    <w:name w:val="CED6B7B7C67F4C57A803D98723C2849F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D9BB959586441BB0F09F7A4CB3AF1119">
    <w:name w:val="45D9BB959586441BB0F09F7A4CB3AF11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7C5D2CCEE4C09A6296B58DD9AEF5719">
    <w:name w:val="60C7C5D2CCEE4C09A6296B58DD9AEF57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1CF7A53E2F402CA952CF19C7BFF43B19">
    <w:name w:val="B31CF7A53E2F402CA952CF19C7BFF43B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EBAE86ED5C44DB5B9852BA38352434F19">
    <w:name w:val="DEBAE86ED5C44DB5B9852BA38352434F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B4A0FDD02C94AD1BDECF72407DF482C19">
    <w:name w:val="9B4A0FDD02C94AD1BDECF72407DF482C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C1795E17B4C4489B18A34882BCB2319">
    <w:name w:val="60CC1795E17B4C4489B18A34882BCB23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D7AB830D71743AA9C7AFCD9CCCE4B8819">
    <w:name w:val="BD7AB830D71743AA9C7AFCD9CCCE4B88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92DEDC8191A4D74BB8C1067E92FE60D19">
    <w:name w:val="092DEDC8191A4D74BB8C1067E92FE60D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AA941DFBB64A24B83995FA2FFE384D19">
    <w:name w:val="C4AA941DFBB64A24B83995FA2FFE384D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F70A9B0A62249DBA2F6F835DA9EF5E319">
    <w:name w:val="0F70A9B0A62249DBA2F6F835DA9EF5E3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B9B69A2375643E6B5114D76F6D5BED819">
    <w:name w:val="FB9B69A2375643E6B5114D76F6D5BED8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AC9FDB1ECF6486DBFB0860518AD8BC819">
    <w:name w:val="BAC9FDB1ECF6486DBFB0860518AD8BC8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60D0E79CA3C42A88E6908BCDB0A5B6D19">
    <w:name w:val="960D0E79CA3C42A88E6908BCDB0A5B6D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77F5B73C9842BA980ACDE49AB941F619">
    <w:name w:val="B677F5B73C9842BA980ACDE49AB941F6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9CA0CD933154566828C9ECE973EE2A519">
    <w:name w:val="F9CA0CD933154566828C9ECE973EE2A5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C0A3FF36CE44598942DF13CC12A72D419">
    <w:name w:val="7C0A3FF36CE44598942DF13CC12A72D4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4F41DEDE3348C9BE5E4B813D886DAF19">
    <w:name w:val="2C4F41DEDE3348C9BE5E4B813D886DAF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4BC6EE4C42A490F9BE5BEC3B5851F0919">
    <w:name w:val="54BC6EE4C42A490F9BE5BEC3B5851F09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20BF514966B4ACFBB159793B316DA4019">
    <w:name w:val="520BF514966B4ACFBB159793B316DA40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EAE6AF8F324681ABF5758A55D578A319">
    <w:name w:val="ADEAE6AF8F324681ABF5758A55D578A3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3530AD291B40ACBD2A2BA0D006DF6519">
    <w:name w:val="363530AD291B40ACBD2A2BA0D006DF65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1FB8B62A5440F8A55143E97778E5C19">
    <w:name w:val="58E1FB8B62A5440F8A55143E97778E5C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A884B7FF8A74E23BB19C2EBB7A9877519">
    <w:name w:val="EA884B7FF8A74E23BB19C2EBB7A98775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6603313A5A24D0FB2238AE95E52EBD219">
    <w:name w:val="56603313A5A24D0FB2238AE95E52EBD2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4F9F9FB38EA489ABD083FC02A4FD85419">
    <w:name w:val="14F9F9FB38EA489ABD083FC02A4FD854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8E5AA841E13431EA56F012C7D51BC1619">
    <w:name w:val="38E5AA841E13431EA56F012C7D51BC1619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7BB8B8724874BB89E6CD2394BCF85DB14">
    <w:name w:val="87BB8B8724874BB89E6CD2394BCF85DB14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CB4484239BB48199C4AC808ADA3722C14">
    <w:name w:val="3CB4484239BB48199C4AC808ADA3722C14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B2AC2A312143A8AF13197E518326E314">
    <w:name w:val="40B2AC2A312143A8AF13197E518326E314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1E08D8337474506977F83A1D16E485D14">
    <w:name w:val="E1E08D8337474506977F83A1D16E485D14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E14E8A7AEB2456DBA101E7BB40171FB14">
    <w:name w:val="3E14E8A7AEB2456DBA101E7BB40171FB14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AB9459873AF42C3B7689C9590C4E1D314">
    <w:name w:val="2AB9459873AF42C3B7689C9590C4E1D314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CC7B05503B4EF9A24D288983D86BF814">
    <w:name w:val="CECC7B05503B4EF9A24D288983D86BF814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897770262F44BE8C9C588C0D1FC0E714">
    <w:name w:val="3D897770262F44BE8C9C588C0D1FC0E714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C59484F82674AD19FAE6FFA186587E914">
    <w:name w:val="4C59484F82674AD19FAE6FFA186587E914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7013DCEA9B54DE3A1AF9094EB1C507814">
    <w:name w:val="37013DCEA9B54DE3A1AF9094EB1C507814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EFC77CE9E904E309A0DFFC7A7BF231714">
    <w:name w:val="AEFC77CE9E904E309A0DFFC7A7BF231714"/>
    <w:rsid w:val="000E17CF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79E12AED1E545DB9BD98D9C751CB47314">
    <w:name w:val="A79E12AED1E545DB9BD98D9C751CB47314"/>
    <w:rsid w:val="000E17CF"/>
    <w:pPr>
      <w:spacing w:after="0" w:line="240" w:lineRule="auto"/>
    </w:pPr>
    <w:rPr>
      <w:rFonts w:eastAsia="Batang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Office_23802922_TF02807582</Template>
  <TotalTime>3</TotalTime>
  <Pages>1</Pages>
  <Words>186</Words>
  <Characters>1064</Characters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2018-02-24T10:22:00Z</dcterms:created>
  <dcterms:modified xsi:type="dcterms:W3CDTF">2018-09-06T10:43:00Z</dcterms:modified>
</cp:coreProperties>
</file>