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8B3BEF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Tabela postavitve"/>
      </w:tblPr>
      <w:tblGrid>
        <w:gridCol w:w="2739"/>
        <w:gridCol w:w="274"/>
        <w:gridCol w:w="4440"/>
        <w:gridCol w:w="3599"/>
      </w:tblGrid>
      <w:tr w:rsidR="000073FC" w:rsidRPr="008B3BEF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8B3BEF" w:rsidRDefault="000073FC" w:rsidP="00B65EF0">
            <w:pPr>
              <w:spacing w:line="240" w:lineRule="auto"/>
              <w:ind w:left="288" w:right="288"/>
            </w:pPr>
            <w:r w:rsidRPr="008B3BEF">
              <w:rPr>
                <w:noProof/>
              </w:rPr>
              <w:drawing>
                <wp:inline distT="0" distB="0" distL="0" distR="0" wp14:anchorId="341A4E17" wp14:editId="0615F4E3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označba mesta za logotip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8B3BEF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Vnesite ime podjetja:"/>
                <w:tag w:val="Vnesite ime podjetja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Ime podjetja</w:t>
                </w:r>
              </w:sdtContent>
            </w:sdt>
          </w:p>
          <w:sdt>
            <w:sdtPr>
              <w:alias w:val="Vnesite slogan podjetja:"/>
              <w:tag w:val="Vnesite slogan podjetja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F489F89" w14:textId="2321A1B8" w:rsidR="000073FC" w:rsidRPr="008B3BEF" w:rsidRDefault="0097247D" w:rsidP="00B65EF0">
                <w:pPr>
                  <w:spacing w:line="240" w:lineRule="auto"/>
                  <w:ind w:left="288" w:right="288"/>
                </w:pPr>
                <w:r w:rsidRPr="008B3BEF">
                  <w:rPr>
                    <w:lang w:bidi="sl-SI"/>
                  </w:rPr>
                  <w:t>Slogan podjetja</w:t>
                </w:r>
              </w:p>
              <w:bookmarkEnd w:id="0" w:displacedByCustomXml="next"/>
            </w:sdtContent>
          </w:sdt>
          <w:p w14:paraId="701D1313" w14:textId="77777777" w:rsidR="000073FC" w:rsidRPr="008B3BEF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8B3BEF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Vnesite ulico:"/>
                <w:tag w:val="Vnesite ulico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Ulica</w:t>
                </w:r>
              </w:sdtContent>
            </w:sdt>
            <w:r w:rsidR="000073FC" w:rsidRPr="008B3BEF">
              <w:rPr>
                <w:lang w:bidi="sl-SI"/>
              </w:rPr>
              <w:t xml:space="preserve">, </w:t>
            </w:r>
            <w:sdt>
              <w:sdtPr>
                <w:alias w:val="Vnesite ulico, poštno številko, mesto:"/>
                <w:tag w:val="Vnesite ulico, poštno številko, mesto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poštna številka kraj</w:t>
                </w:r>
              </w:sdtContent>
            </w:sdt>
          </w:p>
          <w:p w14:paraId="442B8333" w14:textId="7D6FAF19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Telefonska številka:"/>
                <w:tag w:val="Telefonska številka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Telefonska številka:</w:t>
                </w:r>
              </w:sdtContent>
            </w:sdt>
            <w:r w:rsidR="000073FC" w:rsidRPr="008B3BEF">
              <w:rPr>
                <w:lang w:bidi="sl-SI"/>
              </w:rPr>
              <w:t xml:space="preserve"> </w:t>
            </w:r>
            <w:sdt>
              <w:sdtPr>
                <w:alias w:val="Vnesite telefonsko številko:"/>
                <w:tag w:val="Vnesite telefonsko številko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Telefonska številka</w:t>
                </w:r>
              </w:sdtContent>
            </w:sdt>
          </w:p>
          <w:p w14:paraId="545519DC" w14:textId="1BD260B1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Faks:"/>
                <w:tag w:val="Faks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Faks:</w:t>
                </w:r>
              </w:sdtContent>
            </w:sdt>
            <w:r w:rsidR="000073FC" w:rsidRPr="008B3BEF">
              <w:rPr>
                <w:lang w:bidi="sl-SI"/>
              </w:rPr>
              <w:t xml:space="preserve"> </w:t>
            </w:r>
            <w:sdt>
              <w:sdtPr>
                <w:alias w:val="Vnesite faks:"/>
                <w:tag w:val="Vnesite faks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Faks</w:t>
                </w:r>
              </w:sdtContent>
            </w:sdt>
          </w:p>
          <w:p w14:paraId="5FCE010F" w14:textId="67E95E96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Vnesite e-poštni naslov:"/>
                <w:tag w:val="Vnesite e-poštni naslov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E-poštni naslov</w:t>
                </w:r>
              </w:sdtContent>
            </w:sdt>
          </w:p>
          <w:p w14:paraId="7D0B8B1D" w14:textId="77777777" w:rsidR="000073FC" w:rsidRPr="008B3BEF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Številka računa:"/>
                <w:tag w:val="Številka računa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Račun</w:t>
                </w:r>
              </w:sdtContent>
            </w:sdt>
            <w:r w:rsidR="000073FC" w:rsidRPr="008B3BEF">
              <w:rPr>
                <w:lang w:bidi="sl-SI"/>
              </w:rPr>
              <w:t xml:space="preserve"> </w:t>
            </w:r>
            <w:sdt>
              <w:sdtPr>
                <w:alias w:val="Vnesite številko:"/>
                <w:tag w:val="Vnesite številko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št.</w:t>
                </w:r>
              </w:sdtContent>
            </w:sdt>
          </w:p>
          <w:p w14:paraId="6DD60C94" w14:textId="7F4510A6" w:rsidR="00F47FB5" w:rsidRPr="008B3BEF" w:rsidRDefault="00B91BB8" w:rsidP="00B65EF0">
            <w:pPr>
              <w:spacing w:line="240" w:lineRule="auto"/>
              <w:ind w:left="288" w:right="288"/>
            </w:pPr>
            <w:sdt>
              <w:sdtPr>
                <w:alias w:val="Datum:"/>
                <w:tag w:val="Datum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lang w:bidi="sl-SI"/>
                  </w:rPr>
                  <w:t>Datum:</w:t>
                </w:r>
              </w:sdtContent>
            </w:sdt>
            <w:r w:rsidR="0097247D" w:rsidRPr="008B3BEF">
              <w:rPr>
                <w:lang w:bidi="sl-SI"/>
              </w:rPr>
              <w:t xml:space="preserve"> </w:t>
            </w:r>
            <w:sdt>
              <w:sdtPr>
                <w:alias w:val="Vnesite datum:"/>
                <w:tag w:val="Vnesite datum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8B3BEF">
                  <w:rPr>
                    <w:lang w:bidi="sl-SI"/>
                  </w:rPr>
                  <w:t>Datum</w:t>
                </w:r>
              </w:sdtContent>
            </w:sdt>
          </w:p>
          <w:p w14:paraId="47AD736A" w14:textId="77777777" w:rsidR="00F47FB5" w:rsidRPr="008B3BEF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8B3BEF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8B3BEF" w:rsidRDefault="00B91BB8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Zahvaljujemo se vam za poslovanje:"/>
                <w:tag w:val="Zahvaljujemo se vam za poslovanje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sz w:val="27"/>
                    <w:szCs w:val="27"/>
                    <w:lang w:bidi="sl-SI"/>
                  </w:rPr>
                  <w:t>ZAHVALJUJEMO SE VAM ZA POSLOVNO SODELOVANJE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8B3BEF" w:rsidRDefault="000073FC" w:rsidP="00B65EF0">
            <w:pPr>
              <w:spacing w:line="240" w:lineRule="auto"/>
              <w:ind w:left="-144"/>
              <w:jc w:val="both"/>
            </w:pPr>
            <w:r w:rsidRPr="008B3BEF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Pravokotnik 9" descr="Pravokotnik škrlatne barve kot stranska vrst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C2AD8" id="Pravokotnik 9" o:spid="_x0000_s1026" alt="Pravokotnik škrlatne barve kot stranska vrstica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" fillcolor="#b70da3 [3205]" stroked="f">
                      <w10:anchorlock/>
                    </v:rect>
                  </w:pict>
                </mc:Fallback>
              </mc:AlternateContent>
            </w:r>
            <w:r w:rsidRPr="008B3BEF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Pravokotnik 10" descr="Pravokotnik modre barve kot stranska vrst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B0AB8" id="Pravokotnik 10" o:spid="_x0000_s1026" alt="Pravokotnik modre barve kot stranska vrstica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" fillcolor="#4bacc6 [3208]" stroked="f">
                      <w10:anchorlock/>
                    </v:rect>
                  </w:pict>
                </mc:Fallback>
              </mc:AlternateContent>
            </w:r>
            <w:r w:rsidRPr="008B3BEF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Pravokotnik 10" descr="Pravokotnik sive barve kot stranska vrst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E68BF" id="Pravokotnik 10" o:spid="_x0000_s1026" alt="Pravokotnik sive barve kot stranska vrstica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" fillcolor="#b2b2b2 [3206]" stroked="f">
                      <w10:anchorlock/>
                    </v:rect>
                  </w:pict>
                </mc:Fallback>
              </mc:AlternateContent>
            </w:r>
            <w:r w:rsidRPr="008B3BEF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Pravokotnik 9" descr="Pravokotnik škrlatne barve kot stranska vrst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5AD79" id="Pravokotnik 9" o:spid="_x0000_s1026" alt="Pravokotnik škrlatne barve kot stranska vrstica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8B3BEF" w:rsidRDefault="00B91BB8" w:rsidP="00B65EF0">
            <w:pPr>
              <w:pStyle w:val="Naslov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Potrdilo o prodaji:"/>
                <w:tag w:val="Potrdilo o prodaji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B3BEF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sl-SI"/>
                  </w:rPr>
                  <w:t>RAČUN</w:t>
                </w:r>
              </w:sdtContent>
            </w:sdt>
          </w:p>
        </w:tc>
      </w:tr>
      <w:tr w:rsidR="000073FC" w:rsidRPr="008B3BEF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8B3BEF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8B3BEF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8B3BEF" w:rsidRDefault="000073FC" w:rsidP="00B65EF0"/>
        </w:tc>
        <w:tc>
          <w:tcPr>
            <w:tcW w:w="3599" w:type="dxa"/>
          </w:tcPr>
          <w:p w14:paraId="605F3BA8" w14:textId="33848AAA" w:rsidR="000073FC" w:rsidRPr="008B3BEF" w:rsidRDefault="00B91BB8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Prodano:"/>
                <w:tag w:val="Prodano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PRODANO</w:t>
                </w:r>
                <w:r w:rsidR="00B65EF0"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:</w:t>
                </w:r>
              </w:sdtContent>
            </w:sdt>
            <w:r w:rsidR="000073FC" w:rsidRPr="008B3BEF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sl-SI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Vnesite ime stika:"/>
                <w:tag w:val="Vnesite ime stika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Ime stika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Vnesite ime podjetja:"/>
              <w:tag w:val="Vnesite ime podjetja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8B3BEF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Ime podjetja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nesite ulico:"/>
              <w:tag w:val="Vnesite ulico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8B3BEF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Ulica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nesite ulico, poštno številko, mesto:"/>
              <w:tag w:val="Vnesite ulico, poštno številko, mesto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8B3BEF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Mesto, poštna številka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nesite telefonsko številko:"/>
              <w:tag w:val="Vnesite telefonsko številko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8B3BEF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8B3BEF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l-SI"/>
                  </w:rPr>
                  <w:t>Telefonska številka</w:t>
                </w:r>
              </w:p>
            </w:sdtContent>
          </w:sdt>
          <w:p w14:paraId="568823AC" w14:textId="4A7AAE30" w:rsidR="000073FC" w:rsidRPr="008B3BEF" w:rsidRDefault="00B91BB8" w:rsidP="00E23A5E">
            <w:pPr>
              <w:pStyle w:val="polji"/>
              <w:framePr w:hSpace="0" w:wrap="auto" w:vAnchor="margin" w:hAnchor="text" w:yAlign="inline"/>
            </w:pPr>
            <w:sdt>
              <w:sdtPr>
                <w:alias w:val="ID stranke:"/>
                <w:tag w:val="ID stranke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8B3BEF">
                  <w:rPr>
                    <w:lang w:bidi="sl-SI"/>
                  </w:rPr>
                  <w:t>ID stranke:</w:t>
                </w:r>
              </w:sdtContent>
            </w:sdt>
            <w:r w:rsidR="005313F0" w:rsidRPr="008B3BEF">
              <w:rPr>
                <w:lang w:bidi="sl-SI"/>
              </w:rPr>
              <w:t xml:space="preserve"> </w:t>
            </w:r>
            <w:sdt>
              <w:sdtPr>
                <w:alias w:val="Vnesite ID stranke:"/>
                <w:tag w:val="Vnesite ID stranke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8B3BEF">
                  <w:rPr>
                    <w:lang w:bidi="sl-SI"/>
                  </w:rPr>
                  <w:t>št.</w:t>
                </w:r>
              </w:sdtContent>
            </w:sdt>
          </w:p>
        </w:tc>
      </w:tr>
      <w:tr w:rsidR="000073FC" w:rsidRPr="008B3BEF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8B3BEF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8B3BEF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V to tabelo vnesite način plačila, številko čeka in posel"/>
            </w:tblPr>
            <w:tblGrid>
              <w:gridCol w:w="2703"/>
              <w:gridCol w:w="2881"/>
              <w:gridCol w:w="2159"/>
            </w:tblGrid>
            <w:tr w:rsidR="000073FC" w:rsidRPr="008B3BEF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Način plačila:"/>
                      <w:tag w:val="Način plačila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NAČIN PLAČILA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Številka čeka:"/>
                      <w:tag w:val="Številka čeka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ŠT. ČEKA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Posel:"/>
                      <w:tag w:val="Posel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posel</w:t>
                      </w:r>
                    </w:sdtContent>
                  </w:sdt>
                </w:p>
              </w:tc>
            </w:tr>
            <w:tr w:rsidR="000073FC" w:rsidRPr="008B3BEF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8B3BEF" w:rsidRDefault="000073FC" w:rsidP="00B65EF0">
                  <w:pPr>
                    <w:pStyle w:val="Nasredini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8B3BEF" w:rsidRDefault="000073FC" w:rsidP="00B65EF0">
                  <w:pPr>
                    <w:pStyle w:val="Nasredini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8B3BEF" w:rsidRDefault="000073FC" w:rsidP="00B65EF0">
                  <w:pPr>
                    <w:pStyle w:val="Nasredini"/>
                  </w:pPr>
                </w:p>
              </w:tc>
            </w:tr>
          </w:tbl>
          <w:p w14:paraId="1383BE39" w14:textId="77777777" w:rsidR="000073FC" w:rsidRPr="008B3BEF" w:rsidRDefault="000073FC" w:rsidP="00B65EF0">
            <w:pPr>
              <w:pStyle w:val="Glavestolpcev"/>
            </w:pPr>
          </w:p>
        </w:tc>
      </w:tr>
      <w:tr w:rsidR="000073FC" w:rsidRPr="008B3BEF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8B3BEF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8B3BEF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V stolpce tabele vnesite količino, številko kosa, opis, ceno enote, popust in skupni znesek vseh enot. Na koncu tabele vnesite skupni popust, delno vsoto, prometni davek in skupni znesek."/>
            </w:tblPr>
            <w:tblGrid>
              <w:gridCol w:w="961"/>
              <w:gridCol w:w="992"/>
              <w:gridCol w:w="1813"/>
              <w:gridCol w:w="172"/>
              <w:gridCol w:w="1417"/>
              <w:gridCol w:w="851"/>
              <w:gridCol w:w="1470"/>
            </w:tblGrid>
            <w:tr w:rsidR="000073FC" w:rsidRPr="008B3BEF" w14:paraId="64A2A954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333333" w:themeFill="accent1"/>
                  <w:vAlign w:val="center"/>
                </w:tcPr>
                <w:p w14:paraId="053EBFBB" w14:textId="04A34987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Količina:"/>
                      <w:tag w:val="Količina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količina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534E276C" w14:textId="3F6F0BBF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Številka kosa:"/>
                      <w:tag w:val="Številka kosa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Št. kosa</w:t>
                      </w:r>
                    </w:sdtContent>
                  </w:sdt>
                </w:p>
              </w:tc>
              <w:tc>
                <w:tcPr>
                  <w:tcW w:w="1985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Opis:"/>
                      <w:tag w:val="Opis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opis</w:t>
                      </w:r>
                    </w:sdtContent>
                  </w:sdt>
                </w:p>
              </w:tc>
              <w:tc>
                <w:tcPr>
                  <w:tcW w:w="1417" w:type="dxa"/>
                  <w:shd w:val="clear" w:color="auto" w:fill="333333" w:themeFill="accent1"/>
                  <w:vAlign w:val="center"/>
                </w:tcPr>
                <w:p w14:paraId="7AE82E3D" w14:textId="40AB9EA4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Cena enote:"/>
                      <w:tag w:val="Cena enote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cena enote</w:t>
                      </w:r>
                    </w:sdtContent>
                  </w:sdt>
                </w:p>
              </w:tc>
              <w:tc>
                <w:tcPr>
                  <w:tcW w:w="851" w:type="dxa"/>
                  <w:shd w:val="clear" w:color="auto" w:fill="333333" w:themeFill="accent1"/>
                  <w:vAlign w:val="center"/>
                </w:tcPr>
                <w:p w14:paraId="3842DF75" w14:textId="3260E937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Popust:"/>
                      <w:tag w:val="Popust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popust</w:t>
                      </w:r>
                    </w:sdtContent>
                  </w:sdt>
                </w:p>
              </w:tc>
              <w:tc>
                <w:tcPr>
                  <w:tcW w:w="1470" w:type="dxa"/>
                  <w:shd w:val="clear" w:color="auto" w:fill="333333" w:themeFill="accent1"/>
                  <w:vAlign w:val="center"/>
                </w:tcPr>
                <w:p w14:paraId="78836ABC" w14:textId="79AC80EF" w:rsidR="000073FC" w:rsidRPr="008B3BEF" w:rsidRDefault="00B91BB8" w:rsidP="00B65EF0">
                  <w:pPr>
                    <w:pStyle w:val="Glavestolpcev"/>
                  </w:pPr>
                  <w:sdt>
                    <w:sdtPr>
                      <w:alias w:val="Skupni znesek vseh enot:"/>
                      <w:tag w:val="Skupni znesek vseh enot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skupni znesek vseh enot</w:t>
                      </w:r>
                    </w:sdtContent>
                  </w:sdt>
                </w:p>
              </w:tc>
            </w:tr>
            <w:tr w:rsidR="000073FC" w:rsidRPr="008B3BEF" w14:paraId="4D5E32B9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4F46DF3F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CEF44A8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5B45CCEF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31CCC417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8B7AE1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7511C7D6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1FD3E23D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9B09D7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672FB5AD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462C42CB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B0B4EDF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37189112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2C598D9C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29A5266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32055336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44822A18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095AA4B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2A2B7D8F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1156050E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C0C93AC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4C21981F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617CA71F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2437BE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58B44799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3FD5C0C4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510170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0B7EBF2B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172BABE6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16E5EF1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3C238DD5" w14:textId="77777777" w:rsidTr="004C6F83">
              <w:trPr>
                <w:cantSplit/>
                <w:trHeight w:val="433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18787DE9" w14:textId="77777777" w:rsidR="000073FC" w:rsidRPr="008B3BEF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830A57" w14:textId="77777777" w:rsidR="000073FC" w:rsidRPr="008B3BEF" w:rsidRDefault="000073FC" w:rsidP="00B65EF0"/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8B3BEF" w:rsidRDefault="000073FC" w:rsidP="00B65EF0"/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4B98F3FF" w14:textId="77777777" w:rsidTr="004C6F8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8B3BEF" w:rsidRDefault="000073FC" w:rsidP="00B65EF0"/>
              </w:tc>
              <w:tc>
                <w:tcPr>
                  <w:tcW w:w="1589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8B3BEF" w:rsidRDefault="00B91BB8" w:rsidP="00B65EF0">
                  <w:pPr>
                    <w:pStyle w:val="Oznake"/>
                    <w:spacing w:before="0"/>
                  </w:pPr>
                  <w:sdt>
                    <w:sdtPr>
                      <w:alias w:val="Skupni popust:"/>
                      <w:tag w:val="Skupni popust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Skupni popust</w:t>
                      </w:r>
                    </w:sdtContent>
                  </w:sdt>
                </w:p>
              </w:tc>
              <w:tc>
                <w:tcPr>
                  <w:tcW w:w="8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8B3BEF" w:rsidRDefault="000073FC" w:rsidP="00B65EF0">
                  <w:pPr>
                    <w:pStyle w:val="Znesek"/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4AD45209" w14:textId="77777777" w:rsidTr="004C6F8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8B3BEF" w:rsidRDefault="000073FC" w:rsidP="00B65EF0"/>
              </w:tc>
              <w:tc>
                <w:tcPr>
                  <w:tcW w:w="2440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8B3BEF" w:rsidRDefault="00B91BB8" w:rsidP="00B65EF0">
                  <w:pPr>
                    <w:pStyle w:val="Oznake"/>
                    <w:spacing w:before="0"/>
                  </w:pPr>
                  <w:sdt>
                    <w:sdtPr>
                      <w:alias w:val="Delna vsota:"/>
                      <w:tag w:val="Delna vsota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B3BEF">
                        <w:rPr>
                          <w:lang w:bidi="sl-SI"/>
                        </w:rPr>
                        <w:t>Delna vsota</w:t>
                      </w:r>
                    </w:sdtContent>
                  </w:sdt>
                </w:p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7C6A1AE0" w14:textId="77777777" w:rsidTr="004C6F8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8B3BEF" w:rsidRDefault="000073FC" w:rsidP="00B65EF0"/>
              </w:tc>
              <w:sdt>
                <w:sdtPr>
                  <w:alias w:val="Prometni davek:"/>
                  <w:tag w:val="Prometni davek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40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8B3BEF" w:rsidRDefault="005313F0" w:rsidP="00B65EF0">
                      <w:pPr>
                        <w:pStyle w:val="Oznake"/>
                        <w:spacing w:before="0"/>
                      </w:pPr>
                      <w:r w:rsidRPr="008B3BEF">
                        <w:rPr>
                          <w:lang w:bidi="sl-SI"/>
                        </w:rPr>
                        <w:t>Prometni davek</w:t>
                      </w:r>
                    </w:p>
                  </w:tc>
                </w:sdtContent>
              </w:sdt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  <w:tr w:rsidR="000073FC" w:rsidRPr="008B3BEF" w14:paraId="03CB407C" w14:textId="77777777" w:rsidTr="004C6F8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8B3BEF" w:rsidRDefault="000073FC" w:rsidP="00B65EF0"/>
              </w:tc>
              <w:sdt>
                <w:sdtPr>
                  <w:alias w:val="Skupaj:"/>
                  <w:tag w:val="Skupaj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4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8B3BEF" w:rsidRDefault="005313F0" w:rsidP="00B65EF0">
                      <w:pPr>
                        <w:pStyle w:val="Oznake"/>
                        <w:spacing w:before="0"/>
                      </w:pPr>
                      <w:r w:rsidRPr="008B3BEF">
                        <w:rPr>
                          <w:lang w:bidi="sl-SI"/>
                        </w:rPr>
                        <w:t>Skupaj</w:t>
                      </w:r>
                    </w:p>
                  </w:tc>
                </w:sdtContent>
              </w:sdt>
              <w:tc>
                <w:tcPr>
                  <w:tcW w:w="1470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8B3BEF" w:rsidRDefault="000073FC" w:rsidP="00B65EF0">
                  <w:pPr>
                    <w:pStyle w:val="Znesek"/>
                  </w:pPr>
                </w:p>
              </w:tc>
            </w:tr>
          </w:tbl>
          <w:p w14:paraId="27757F9C" w14:textId="77777777" w:rsidR="000073FC" w:rsidRPr="008B3BEF" w:rsidRDefault="000073FC" w:rsidP="00B65EF0">
            <w:pPr>
              <w:pStyle w:val="Glavestolpcev"/>
            </w:pPr>
          </w:p>
        </w:tc>
      </w:tr>
    </w:tbl>
    <w:p w14:paraId="4E267318" w14:textId="77777777" w:rsidR="00B764B8" w:rsidRPr="008B3BEF" w:rsidRDefault="00B764B8" w:rsidP="002841F4"/>
    <w:sectPr w:rsidR="00B764B8" w:rsidRPr="008B3BEF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DEBA" w14:textId="77777777" w:rsidR="00B91BB8" w:rsidRDefault="00B91BB8">
      <w:r>
        <w:separator/>
      </w:r>
    </w:p>
  </w:endnote>
  <w:endnote w:type="continuationSeparator" w:id="0">
    <w:p w14:paraId="154060A7" w14:textId="77777777" w:rsidR="00B91BB8" w:rsidRDefault="00B9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CA80" w14:textId="77777777" w:rsidR="00B91BB8" w:rsidRDefault="00B91BB8">
      <w:r>
        <w:separator/>
      </w:r>
    </w:p>
  </w:footnote>
  <w:footnote w:type="continuationSeparator" w:id="0">
    <w:p w14:paraId="48A5615C" w14:textId="77777777" w:rsidR="00B91BB8" w:rsidRDefault="00B9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4134"/>
    <w:rsid w:val="00436B94"/>
    <w:rsid w:val="00440A9C"/>
    <w:rsid w:val="00443905"/>
    <w:rsid w:val="004526C5"/>
    <w:rsid w:val="00473FA7"/>
    <w:rsid w:val="004776DC"/>
    <w:rsid w:val="004801EC"/>
    <w:rsid w:val="004C6F83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3BEF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1B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75D0A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slov1">
    <w:name w:val="heading 1"/>
    <w:basedOn w:val="Navaden"/>
    <w:next w:val="Navaden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slov3">
    <w:name w:val="heading 3"/>
    <w:basedOn w:val="Navaden"/>
    <w:next w:val="Navade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esedilooblaka">
    <w:name w:val="Balloon Text"/>
    <w:basedOn w:val="Navaden"/>
    <w:semiHidden/>
    <w:rsid w:val="001E3C2E"/>
    <w:rPr>
      <w:rFonts w:ascii="Tahoma" w:hAnsi="Tahoma" w:cs="Tahoma"/>
      <w:sz w:val="16"/>
      <w:szCs w:val="16"/>
    </w:rPr>
  </w:style>
  <w:style w:type="paragraph" w:customStyle="1" w:styleId="Datumintevilka">
    <w:name w:val="Datum in številka"/>
    <w:basedOn w:val="Navaden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Pripombasklic">
    <w:name w:val="annotation reference"/>
    <w:basedOn w:val="Privzetapisavaodstavka"/>
    <w:semiHidden/>
    <w:rsid w:val="006D2782"/>
    <w:rPr>
      <w:sz w:val="16"/>
      <w:szCs w:val="16"/>
    </w:rPr>
  </w:style>
  <w:style w:type="paragraph" w:styleId="Pripombabesedilo">
    <w:name w:val="annotation text"/>
    <w:basedOn w:val="Navaden"/>
    <w:semiHidden/>
    <w:rsid w:val="006D27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D2782"/>
    <w:rPr>
      <w:b/>
      <w:bCs/>
    </w:rPr>
  </w:style>
  <w:style w:type="paragraph" w:customStyle="1" w:styleId="Ime">
    <w:name w:val="Ime"/>
    <w:basedOn w:val="Navade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avaden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Znesek">
    <w:name w:val="Znesek"/>
    <w:basedOn w:val="Navaden"/>
    <w:uiPriority w:val="1"/>
    <w:qFormat/>
    <w:rsid w:val="00723603"/>
    <w:pPr>
      <w:jc w:val="right"/>
    </w:pPr>
    <w:rPr>
      <w:szCs w:val="20"/>
    </w:rPr>
  </w:style>
  <w:style w:type="paragraph" w:customStyle="1" w:styleId="Hvala">
    <w:name w:val="Hvala"/>
    <w:basedOn w:val="Navaden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Glavestolpcev">
    <w:name w:val="Glave stolpcev"/>
    <w:basedOn w:val="Navaden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Nasredini">
    <w:name w:val="Na sredini"/>
    <w:basedOn w:val="Navaden"/>
    <w:uiPriority w:val="1"/>
    <w:qFormat/>
    <w:rsid w:val="00056E24"/>
    <w:pPr>
      <w:spacing w:line="240" w:lineRule="auto"/>
      <w:jc w:val="center"/>
    </w:pPr>
  </w:style>
  <w:style w:type="paragraph" w:customStyle="1" w:styleId="Oznake">
    <w:name w:val="Oznake"/>
    <w:basedOn w:val="Naslov2"/>
    <w:uiPriority w:val="1"/>
    <w:qFormat/>
    <w:rsid w:val="003756B5"/>
    <w:pPr>
      <w:jc w:val="right"/>
    </w:pPr>
  </w:style>
  <w:style w:type="character" w:styleId="Besedilooznabemesta">
    <w:name w:val="Placeholder Text"/>
    <w:basedOn w:val="Privzetapisavaodstavka"/>
    <w:uiPriority w:val="99"/>
    <w:semiHidden/>
    <w:rsid w:val="00C475D7"/>
    <w:rPr>
      <w:color w:val="808080"/>
    </w:rPr>
  </w:style>
  <w:style w:type="paragraph" w:customStyle="1" w:styleId="polji">
    <w:name w:val="pošlji"/>
    <w:basedOn w:val="Navaden"/>
    <w:link w:val="znakivmonostiPolji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znakivmonostiPolji">
    <w:name w:val="znaki v možnosti »Pošlji«"/>
    <w:basedOn w:val="Privzetapisavaodstavka"/>
    <w:link w:val="polji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Noga">
    <w:name w:val="footer"/>
    <w:basedOn w:val="Navaden"/>
    <w:link w:val="NogaZnak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9A5393" w:rsidP="009A5393">
          <w:pPr>
            <w:pStyle w:val="AFFA08A26B604FEC98ACE9281EAC5371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Ime stika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9A5393" w:rsidP="009A5393">
          <w:pPr>
            <w:pStyle w:val="0B0E60191B5248C3B2D5E133C23CAF13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Ime podjetja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9A5393" w:rsidP="009A5393">
          <w:pPr>
            <w:pStyle w:val="B0C718F9F4D04938A2F0A5DD3ECC1AD6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Naslov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9A5393" w:rsidP="009A5393">
          <w:pPr>
            <w:pStyle w:val="9935F36442814E6DBDF467513FE5EC6C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Mesto, poštna številka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9A5393" w:rsidP="009A5393">
          <w:pPr>
            <w:pStyle w:val="38B78B64819F4F97BFAF73D615DD6EBF12"/>
          </w:pPr>
          <w:r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Telefonska številka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9A5393">
          <w:pPr>
            <w:pStyle w:val="52D9295DB1804CA0AD3B0DEE32F321C5"/>
          </w:pPr>
          <w:r w:rsidRPr="000073FC">
            <w:rPr>
              <w:lang w:bidi="sl-SI"/>
            </w:rPr>
            <w:t>št.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9A5393" w:rsidP="009A5393">
          <w:pPr>
            <w:pStyle w:val="498208B30033484188EA01B9583A414F12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sl-SI"/>
            </w:rPr>
            <w:t>RAČUN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9A5393">
          <w:r>
            <w:rPr>
              <w:lang w:bidi="sl-SI"/>
            </w:rPr>
            <w:t>Ime podjetja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9A5393">
          <w:r>
            <w:rPr>
              <w:lang w:bidi="sl-SI"/>
            </w:rPr>
            <w:t>Slogan podjetja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9A5393">
          <w:r>
            <w:rPr>
              <w:lang w:bidi="sl-SI"/>
            </w:rPr>
            <w:t>Naslov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9A5393">
          <w:r>
            <w:rPr>
              <w:lang w:bidi="sl-SI"/>
            </w:rPr>
            <w:t>Mesto, poštna številka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9A5393">
          <w:r>
            <w:rPr>
              <w:lang w:bidi="sl-SI"/>
            </w:rPr>
            <w:t>Telefonska številka: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9A5393">
          <w:r>
            <w:rPr>
              <w:lang w:bidi="sl-SI"/>
            </w:rPr>
            <w:t>Telefonska številka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9A5393">
          <w:r>
            <w:rPr>
              <w:lang w:bidi="sl-SI"/>
            </w:rPr>
            <w:t>Faks: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9A5393">
          <w:r>
            <w:rPr>
              <w:lang w:bidi="sl-SI"/>
            </w:rPr>
            <w:t>Faks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9A5393">
          <w:r>
            <w:rPr>
              <w:lang w:bidi="sl-SI"/>
            </w:rPr>
            <w:t>E-poštni naslov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9A5393">
          <w:r>
            <w:rPr>
              <w:lang w:bidi="sl-SI"/>
            </w:rPr>
            <w:t>ŠT. RAČUNA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9A5393">
          <w:r>
            <w:rPr>
              <w:lang w:bidi="sl-SI"/>
            </w:rPr>
            <w:t>ŠT.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9A5393">
          <w:r>
            <w:rPr>
              <w:lang w:bidi="sl-SI"/>
            </w:rPr>
            <w:t>Datum: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9A5393" w:rsidP="009A5393">
          <w:pPr>
            <w:pStyle w:val="99E2EA1CB33F48C9A1B00A95924174A07"/>
          </w:pPr>
          <w:r w:rsidRPr="00A626DE">
            <w:rPr>
              <w:sz w:val="32"/>
              <w:szCs w:val="32"/>
              <w:lang w:bidi="sl-SI"/>
            </w:rPr>
            <w:t>ZAHVALJUJEMO SE VAM ZA POSLOVNO SODELOVANJE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9A5393" w:rsidP="009A5393">
          <w:pPr>
            <w:pStyle w:val="72484D7DC2E4452F93D7BBDA7E1D68A86"/>
          </w:pPr>
          <w:r>
            <w:rPr>
              <w:rFonts w:ascii="Microsoft Office Preview Font" w:eastAsia="Microsoft Office Preview Font" w:hAnsi="Microsoft Office Preview Font" w:cs="Microsoft Office Preview Font"/>
              <w:sz w:val="18"/>
              <w:lang w:bidi="sl-SI"/>
            </w:rPr>
            <w:t>PRODANO: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9A5393">
          <w:r>
            <w:rPr>
              <w:lang w:bidi="sl-SI"/>
            </w:rPr>
            <w:t>ID stranke: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9A5393">
          <w:r>
            <w:rPr>
              <w:lang w:bidi="sl-SI"/>
            </w:rPr>
            <w:t>NAČIN PLAČILA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9A5393">
          <w:r>
            <w:rPr>
              <w:lang w:bidi="sl-SI"/>
            </w:rPr>
            <w:t>ŠT. ČEKA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9A5393">
          <w:r w:rsidRPr="002A1801">
            <w:rPr>
              <w:lang w:bidi="sl-SI"/>
            </w:rPr>
            <w:t>posel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9A5393">
          <w:r>
            <w:rPr>
              <w:lang w:bidi="sl-SI"/>
            </w:rPr>
            <w:t>količina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9A5393">
          <w:r>
            <w:rPr>
              <w:lang w:bidi="sl-SI"/>
            </w:rPr>
            <w:t>Št. kosa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9A5393">
          <w:r>
            <w:rPr>
              <w:lang w:bidi="sl-SI"/>
            </w:rPr>
            <w:t>opis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9A5393">
          <w:r>
            <w:rPr>
              <w:lang w:bidi="sl-SI"/>
            </w:rPr>
            <w:t>cena enote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9A5393">
          <w:r>
            <w:rPr>
              <w:lang w:bidi="sl-SI"/>
            </w:rPr>
            <w:t>popust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9A5393">
          <w:r>
            <w:rPr>
              <w:lang w:bidi="sl-SI"/>
            </w:rPr>
            <w:t>skupni znesek vseh enot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9A5393">
          <w:r>
            <w:rPr>
              <w:lang w:bidi="sl-SI"/>
            </w:rPr>
            <w:t>Skupni popust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9A5393">
          <w:r>
            <w:rPr>
              <w:lang w:bidi="sl-SI"/>
            </w:rPr>
            <w:t>Delna vsota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9A5393">
          <w:r>
            <w:rPr>
              <w:lang w:bidi="sl-SI"/>
            </w:rPr>
            <w:t>Prometni davek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9A5393">
          <w:r>
            <w:rPr>
              <w:lang w:bidi="sl-SI"/>
            </w:rPr>
            <w:t>Skupaj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9A5393">
          <w:r>
            <w:rPr>
              <w:lang w:bidi="sl-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3E2C74"/>
    <w:rsid w:val="00454F71"/>
    <w:rsid w:val="00610544"/>
    <w:rsid w:val="00627667"/>
    <w:rsid w:val="007B21AD"/>
    <w:rsid w:val="00990A27"/>
    <w:rsid w:val="009A5393"/>
    <w:rsid w:val="00C23315"/>
    <w:rsid w:val="00C76B09"/>
    <w:rsid w:val="00D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Besedilooznabemesta">
    <w:name w:val="Placeholder Text"/>
    <w:basedOn w:val="Privzetapisavaodstavka"/>
    <w:uiPriority w:val="99"/>
    <w:semiHidden/>
    <w:rsid w:val="009A5393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Office_25700089_TF02807118</Template>
  <TotalTime>4</TotalTime>
  <Pages>1</Pages>
  <Words>94</Words>
  <Characters>539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2018-10-23T09:53:00Z</dcterms:created>
  <dcterms:modified xsi:type="dcterms:W3CDTF">2018-10-26T01:39:00Z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