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V tabeli so informacije o naslovu, avtorju in lokaciji."/>
      </w:tblPr>
      <w:tblGrid>
        <w:gridCol w:w="8306"/>
      </w:tblGrid>
      <w:tr w:rsidR="00E57E78" w:rsidRPr="00BE0911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BE0911" w:rsidRDefault="00E57E78" w:rsidP="00E57E78">
            <w:pPr>
              <w:pStyle w:val="Naslov"/>
            </w:pPr>
            <w:bookmarkStart w:id="0" w:name="_GoBack"/>
            <w:r w:rsidRPr="00BE0911">
              <w:rPr>
                <w:lang w:bidi="sl-SI"/>
              </w:rPr>
              <w:t>»</w:t>
            </w:r>
            <w:sdt>
              <w:sdtPr>
                <w:alias w:val="Vnesite naziv:"/>
                <w:tag w:val="Vnesite naziv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BE0911">
                  <w:rPr>
                    <w:lang w:bidi="sl-SI"/>
                  </w:rPr>
                  <w:t>Naslov</w:t>
                </w:r>
              </w:sdtContent>
            </w:sdt>
            <w:r w:rsidRPr="00BE0911">
              <w:rPr>
                <w:lang w:bidi="sl-SI"/>
              </w:rPr>
              <w:t>«</w:t>
            </w:r>
          </w:p>
          <w:p w14:paraId="3316FBAA" w14:textId="77777777" w:rsidR="00E57E78" w:rsidRPr="00BE0911" w:rsidRDefault="009414D1" w:rsidP="00E57E78">
            <w:pPr>
              <w:pStyle w:val="Avtor"/>
            </w:pPr>
            <w:sdt>
              <w:sdtPr>
                <w:alias w:val="Avtor:"/>
                <w:tag w:val="Avtor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BE0911">
                  <w:rPr>
                    <w:lang w:bidi="sl-SI"/>
                  </w:rPr>
                  <w:t>Avtor</w:t>
                </w:r>
              </w:sdtContent>
            </w:sdt>
          </w:p>
          <w:sdt>
            <w:sdtPr>
              <w:alias w:val="Vnesite ime avtorja:"/>
              <w:tag w:val="Vnesite ime avtorja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BE0911" w:rsidRDefault="00B72103" w:rsidP="00B72103">
                <w:pPr>
                  <w:pStyle w:val="Avtor"/>
                </w:pPr>
                <w:r w:rsidRPr="00BE0911">
                  <w:rPr>
                    <w:lang w:bidi="sl-SI"/>
                  </w:rPr>
                  <w:t>Ime in priimek avtorja</w:t>
                </w:r>
              </w:p>
            </w:sdtContent>
          </w:sdt>
        </w:tc>
      </w:tr>
      <w:tr w:rsidR="00E57E78" w:rsidRPr="00BE0911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Vnesite naslov ulice:"/>
              <w:tag w:val="Vnesite naslov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BE0911" w:rsidRDefault="00B72103" w:rsidP="00E57E78">
                <w:pPr>
                  <w:pStyle w:val="Naslov10"/>
                </w:pPr>
                <w:r w:rsidRPr="00BE0911">
                  <w:rPr>
                    <w:lang w:bidi="sl-SI"/>
                  </w:rPr>
                  <w:t>Ulica</w:t>
                </w:r>
              </w:p>
            </w:sdtContent>
          </w:sdt>
          <w:sdt>
            <w:sdtPr>
              <w:alias w:val="Vnesite ulico, poštno številko, mesto:"/>
              <w:tag w:val="Vnesite ulico, poštno številko, mesto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BE0911" w:rsidRDefault="00B72103" w:rsidP="00E57E78">
                <w:pPr>
                  <w:pStyle w:val="Naslov10"/>
                </w:pPr>
                <w:r w:rsidRPr="00BE0911"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telefon:"/>
              <w:tag w:val="Vnesite telefon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BE0911" w:rsidRDefault="00B64663" w:rsidP="00B72103">
                <w:pPr>
                  <w:pStyle w:val="Naslov10"/>
                </w:pPr>
                <w:r w:rsidRPr="00BE0911">
                  <w:rPr>
                    <w:lang w:bidi="sl-SI"/>
                  </w:rPr>
                  <w:t>Telefonska številka</w:t>
                </w:r>
              </w:p>
            </w:sdtContent>
          </w:sdt>
          <w:sdt>
            <w:sdtPr>
              <w:alias w:val="Vnesite e-poštni naslov:"/>
              <w:tag w:val="Vnesite e-poštni naslov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BE0911" w:rsidRDefault="00F8523F" w:rsidP="00B72103">
                <w:pPr>
                  <w:pStyle w:val="Naslov10"/>
                </w:pPr>
                <w:r w:rsidRPr="00BE0911">
                  <w:rPr>
                    <w:lang w:bidi="sl-SI"/>
                  </w:rPr>
                  <w:t>E-poštni naslov</w:t>
                </w:r>
              </w:p>
            </w:sdtContent>
          </w:sdt>
        </w:tc>
      </w:tr>
    </w:tbl>
    <w:p w14:paraId="7E093C2A" w14:textId="77777777" w:rsidR="005408F6" w:rsidRPr="00BE0911" w:rsidRDefault="002B6EA1" w:rsidP="002B6EA1">
      <w:pPr>
        <w:pStyle w:val="TRANSvhod"/>
      </w:pPr>
      <w:r w:rsidRPr="00BE0911">
        <w:rPr>
          <w:lang w:bidi="sl-SI"/>
        </w:rPr>
        <w:br w:type="page"/>
      </w:r>
      <w:sdt>
        <w:sdtPr>
          <w:alias w:val="Odtemnitev:"/>
          <w:tag w:val="Odtemnitev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 w:rsidRPr="00BE0911">
            <w:rPr>
              <w:lang w:bidi="sl-SI"/>
            </w:rPr>
            <w:t>Odtemnitev:</w:t>
          </w:r>
        </w:sdtContent>
      </w:sdt>
    </w:p>
    <w:sdt>
      <w:sdtPr>
        <w:alias w:val="Vnesite ime prizora:"/>
        <w:tag w:val="Vnesite ime prizora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BE0911" w:rsidRDefault="00B72103" w:rsidP="00E57E78">
          <w:pPr>
            <w:pStyle w:val="NASLOVPRIZORA"/>
          </w:pPr>
          <w:r w:rsidRPr="00BE0911">
            <w:rPr>
              <w:lang w:bidi="sl-SI"/>
            </w:rPr>
            <w:t>Ime prizora</w:t>
          </w:r>
        </w:p>
      </w:sdtContent>
    </w:sdt>
    <w:sdt>
      <w:sdtPr>
        <w:alias w:val="Vnesite opis/otvoritev prizora:"/>
        <w:tag w:val="Vnesite opis/otvoritev prizora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BE0911" w:rsidRDefault="00B72103" w:rsidP="00B946F2">
          <w:r w:rsidRPr="00BE0911">
            <w:rPr>
              <w:lang w:bidi="sl-SI"/>
            </w:rPr>
            <w:t>Opis/otvoritev prizora</w:t>
          </w:r>
        </w:p>
      </w:sdtContent>
    </w:sdt>
    <w:sdt>
      <w:sdtPr>
        <w:alias w:val="Vnesite ime lika 1:"/>
        <w:tag w:val="Vnesite ime lika 1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BE0911" w:rsidRDefault="00B72103" w:rsidP="00E57E78">
          <w:pPr>
            <w:pStyle w:val="ZNAK"/>
          </w:pPr>
          <w:r w:rsidRPr="00BE0911">
            <w:rPr>
              <w:lang w:bidi="sl-SI"/>
            </w:rPr>
            <w:t>Ime lika 1</w:t>
          </w:r>
        </w:p>
      </w:sdtContent>
    </w:sdt>
    <w:sdt>
      <w:sdtPr>
        <w:alias w:val="Vnesite dialog za lik 1"/>
        <w:tag w:val="Vnesite dialog za lik 1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BE0911" w:rsidRDefault="00B72103" w:rsidP="000A5FE1">
          <w:pPr>
            <w:pStyle w:val="Dialog"/>
          </w:pPr>
          <w:r w:rsidRPr="00BE0911">
            <w:rPr>
              <w:lang w:bidi="sl-SI"/>
            </w:rPr>
            <w:t>Dialog</w:t>
          </w:r>
        </w:p>
      </w:sdtContent>
    </w:sdt>
    <w:sdt>
      <w:sdtPr>
        <w:alias w:val="Vnesite ime lika 2:"/>
        <w:tag w:val="Vnesite ime lika 2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BE0911" w:rsidRDefault="00B72103" w:rsidP="00B72103">
          <w:pPr>
            <w:pStyle w:val="ZNAK"/>
          </w:pPr>
          <w:r w:rsidRPr="00BE0911">
            <w:rPr>
              <w:lang w:bidi="sl-SI"/>
            </w:rPr>
            <w:t>Ime lika 2</w:t>
          </w:r>
        </w:p>
      </w:sdtContent>
    </w:sdt>
    <w:sdt>
      <w:sdtPr>
        <w:alias w:val="Vnesite dialog za lik 2:"/>
        <w:tag w:val="Vnesite dialog za lik 2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56426CD9" w:rsidR="00B72103" w:rsidRPr="00BE0911" w:rsidRDefault="005E6E92" w:rsidP="00B72103">
          <w:pPr>
            <w:pStyle w:val="Dialog"/>
          </w:pPr>
          <w:r w:rsidRPr="00BE0911">
            <w:rPr>
              <w:lang w:bidi="sl-SI"/>
            </w:rPr>
            <w:t>Ime lika 2</w:t>
          </w:r>
        </w:p>
      </w:sdtContent>
    </w:sdt>
    <w:sdt>
      <w:sdtPr>
        <w:alias w:val="Vnesite ime lika 3:"/>
        <w:tag w:val="Vnesite ime lika 3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BE0911" w:rsidRDefault="00B72103" w:rsidP="00B72103">
          <w:pPr>
            <w:pStyle w:val="ZNAK"/>
          </w:pPr>
          <w:r w:rsidRPr="00BE0911">
            <w:rPr>
              <w:lang w:bidi="sl-SI"/>
            </w:rPr>
            <w:t>Ime lika 3</w:t>
          </w:r>
        </w:p>
      </w:sdtContent>
    </w:sdt>
    <w:sdt>
      <w:sdtPr>
        <w:alias w:val="Vnesite dialog za lik 3:"/>
        <w:tag w:val="Vnesite dialog za lik 3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10C8AF85" w:rsidR="00B72103" w:rsidRPr="00BE0911" w:rsidRDefault="005E6E92" w:rsidP="00B72103">
          <w:pPr>
            <w:pStyle w:val="Dialog"/>
          </w:pPr>
          <w:r w:rsidRPr="00BE0911">
            <w:rPr>
              <w:lang w:bidi="sl-SI"/>
            </w:rPr>
            <w:t>Ime lika 3</w:t>
          </w:r>
        </w:p>
      </w:sdtContent>
    </w:sdt>
    <w:sdt>
      <w:sdtPr>
        <w:alias w:val="Vnesite ime lika 4:"/>
        <w:tag w:val="Vnesite ime lika 4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BE0911" w:rsidRDefault="00B72103" w:rsidP="00B72103">
          <w:pPr>
            <w:pStyle w:val="ZNAK"/>
          </w:pPr>
          <w:r w:rsidRPr="00BE0911">
            <w:rPr>
              <w:lang w:bidi="sl-SI"/>
            </w:rPr>
            <w:t>Ime lika 4</w:t>
          </w:r>
        </w:p>
      </w:sdtContent>
    </w:sdt>
    <w:sdt>
      <w:sdtPr>
        <w:alias w:val="Vnesite dialog za lik 4:"/>
        <w:tag w:val="Vnesite dialog za lik 4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34E12ABB" w:rsidR="00B72103" w:rsidRPr="00BE0911" w:rsidRDefault="005E6E92" w:rsidP="00B72103">
          <w:pPr>
            <w:pStyle w:val="Dialog"/>
          </w:pPr>
          <w:r w:rsidRPr="00BE0911">
            <w:rPr>
              <w:lang w:bidi="sl-SI"/>
            </w:rPr>
            <w:t>Ime lika 4</w:t>
          </w:r>
        </w:p>
      </w:sdtContent>
    </w:sdt>
    <w:sdt>
      <w:sdtPr>
        <w:alias w:val="Vnesite ime lika 5:"/>
        <w:tag w:val="Vnesite ime lika 5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BE0911" w:rsidRDefault="00B72103" w:rsidP="00B72103">
          <w:pPr>
            <w:pStyle w:val="ZNAK"/>
          </w:pPr>
          <w:r w:rsidRPr="00BE0911">
            <w:rPr>
              <w:lang w:bidi="sl-SI"/>
            </w:rPr>
            <w:t>Ime lika 5</w:t>
          </w:r>
        </w:p>
      </w:sdtContent>
    </w:sdt>
    <w:sdt>
      <w:sdtPr>
        <w:alias w:val="Vnesite dialog za lik 5:"/>
        <w:tag w:val="Vnesite dialog za lik 5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1F570CB6" w:rsidR="00B72103" w:rsidRPr="00BE0911" w:rsidRDefault="005E6E92" w:rsidP="00B72103">
          <w:pPr>
            <w:pStyle w:val="Dialog"/>
          </w:pPr>
          <w:r w:rsidRPr="00BE0911">
            <w:rPr>
              <w:lang w:bidi="sl-SI"/>
            </w:rPr>
            <w:t>Ime lika 5</w:t>
          </w:r>
        </w:p>
      </w:sdtContent>
    </w:sdt>
    <w:sdt>
      <w:sdtPr>
        <w:alias w:val="Vnesite opis prizora:"/>
        <w:tag w:val="Vnesite opis prizora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BE0911" w:rsidRDefault="00B72103" w:rsidP="00B72103">
          <w:r w:rsidRPr="00BE0911">
            <w:rPr>
              <w:lang w:bidi="sl-SI"/>
            </w:rPr>
            <w:t>Opis prizora</w:t>
          </w:r>
        </w:p>
      </w:sdtContent>
    </w:sdt>
    <w:sdt>
      <w:sdtPr>
        <w:alias w:val="Vnesite ime lika 1:"/>
        <w:tag w:val="Vnesite ime lika 1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BE0911" w:rsidRDefault="00B72103" w:rsidP="00B72103">
          <w:pPr>
            <w:pStyle w:val="ZNAK"/>
          </w:pPr>
          <w:r w:rsidRPr="00BE0911">
            <w:rPr>
              <w:lang w:bidi="sl-SI"/>
            </w:rPr>
            <w:t>Ime lika 1</w:t>
          </w:r>
        </w:p>
      </w:sdtContent>
    </w:sdt>
    <w:sdt>
      <w:sdtPr>
        <w:alias w:val="Vnesite dialog za lik 1"/>
        <w:tag w:val="Vnesite dialog za lik 1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BE0911" w:rsidRDefault="00BD39A8" w:rsidP="00C6648D">
          <w:pPr>
            <w:pStyle w:val="Dialog"/>
          </w:pPr>
          <w:r w:rsidRPr="00BE0911">
            <w:rPr>
              <w:lang w:bidi="sl-SI"/>
            </w:rPr>
            <w:t>Dialog</w:t>
          </w:r>
        </w:p>
      </w:sdtContent>
    </w:sdt>
    <w:sdt>
      <w:sdtPr>
        <w:alias w:val="Vnesite ime lika 2:"/>
        <w:tag w:val="Vnesite ime lika 2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BE0911" w:rsidRDefault="00B72103" w:rsidP="00B72103">
          <w:pPr>
            <w:pStyle w:val="ZNAK"/>
          </w:pPr>
          <w:r w:rsidRPr="00BE0911">
            <w:rPr>
              <w:lang w:bidi="sl-SI"/>
            </w:rPr>
            <w:t>Ime lika 2</w:t>
          </w:r>
        </w:p>
      </w:sdtContent>
    </w:sdt>
    <w:sdt>
      <w:sdtPr>
        <w:alias w:val="Vnesite dialog za lik 2:"/>
        <w:tag w:val="Vnesite dialog za lik 2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BE0911" w:rsidRDefault="00BD39A8" w:rsidP="00C6648D">
          <w:pPr>
            <w:pStyle w:val="Dialog"/>
          </w:pPr>
          <w:r w:rsidRPr="00BE0911">
            <w:rPr>
              <w:lang w:bidi="sl-SI"/>
            </w:rPr>
            <w:t>Ime lika 2</w:t>
          </w:r>
        </w:p>
      </w:sdtContent>
    </w:sdt>
    <w:sdt>
      <w:sdtPr>
        <w:alias w:val="Vnesite ime lika 3:"/>
        <w:tag w:val="Vnesite ime lika 3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BE0911" w:rsidRDefault="00B72103" w:rsidP="00B72103">
          <w:pPr>
            <w:pStyle w:val="ZNAK"/>
          </w:pPr>
          <w:r w:rsidRPr="00BE0911">
            <w:rPr>
              <w:lang w:bidi="sl-SI"/>
            </w:rPr>
            <w:t>Ime lika 3</w:t>
          </w:r>
        </w:p>
      </w:sdtContent>
    </w:sdt>
    <w:sdt>
      <w:sdtPr>
        <w:alias w:val="Vnesite dialog za lik 3:"/>
        <w:tag w:val="Vnesite dialog za lik 3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BE0911" w:rsidRDefault="00BD39A8" w:rsidP="00C6648D">
          <w:pPr>
            <w:pStyle w:val="Dialog"/>
          </w:pPr>
          <w:r w:rsidRPr="00BE0911">
            <w:rPr>
              <w:lang w:bidi="sl-SI"/>
            </w:rPr>
            <w:t>Ime lika 3</w:t>
          </w:r>
        </w:p>
      </w:sdtContent>
    </w:sdt>
    <w:p w14:paraId="610AE2C0" w14:textId="6787C6A9" w:rsidR="00B72103" w:rsidRPr="00BE0911" w:rsidRDefault="009414D1" w:rsidP="00C6648D">
      <w:pPr>
        <w:pStyle w:val="ZNAK"/>
      </w:pPr>
      <w:sdt>
        <w:sdtPr>
          <w:alias w:val="Vnesite ime lika 4:"/>
          <w:tag w:val="Vnesite ime lika 4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BE0911">
            <w:rPr>
              <w:lang w:bidi="sl-SI"/>
            </w:rPr>
            <w:t>Ime lika</w:t>
          </w:r>
          <w:r w:rsidR="00694806" w:rsidRPr="00BE0911">
            <w:rPr>
              <w:lang w:bidi="sl-SI"/>
            </w:rPr>
            <w:t xml:space="preserve"> 4</w:t>
          </w:r>
        </w:sdtContent>
      </w:sdt>
    </w:p>
    <w:sdt>
      <w:sdtPr>
        <w:alias w:val="Vnesite dialog za lik 4:"/>
        <w:tag w:val="Vnesite dialog za lik 4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p w14:paraId="68B08BB7" w14:textId="0701829B" w:rsidR="00C6648D" w:rsidRPr="00BE0911" w:rsidRDefault="00BD39A8" w:rsidP="00C6648D">
          <w:pPr>
            <w:pStyle w:val="Dialog"/>
          </w:pPr>
          <w:r w:rsidRPr="00BE0911">
            <w:rPr>
              <w:lang w:bidi="sl-SI"/>
            </w:rPr>
            <w:t>Ime lika 4</w:t>
          </w:r>
        </w:p>
      </w:sdtContent>
    </w:sdt>
    <w:p w14:paraId="7EE88B88" w14:textId="673352E2" w:rsidR="00BD29CE" w:rsidRPr="00BE0911" w:rsidRDefault="009414D1" w:rsidP="00C6648D">
      <w:pPr>
        <w:pStyle w:val="Dodatno"/>
      </w:pPr>
      <w:sdt>
        <w:sdtPr>
          <w:alias w:val="Vnesite dodatne informacije:"/>
          <w:tag w:val="Vnesite dodatne informacije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BE0911">
            <w:rPr>
              <w:lang w:bidi="sl-SI"/>
            </w:rPr>
            <w:t>(</w:t>
          </w:r>
          <w:r w:rsidR="00B72103" w:rsidRPr="00BE0911">
            <w:rPr>
              <w:lang w:bidi="sl-SI"/>
            </w:rPr>
            <w:t>Dodatne informacije</w:t>
          </w:r>
          <w:r w:rsidR="00426F35" w:rsidRPr="00BE0911">
            <w:rPr>
              <w:lang w:bidi="sl-SI"/>
            </w:rPr>
            <w:t>)</w:t>
          </w:r>
        </w:sdtContent>
      </w:sdt>
    </w:p>
    <w:sdt>
      <w:sdtPr>
        <w:alias w:val="Vnesite ime lika 5:"/>
        <w:tag w:val="Vnesite ime lika 5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BE0911" w:rsidRDefault="00B72103" w:rsidP="00B72103">
          <w:pPr>
            <w:pStyle w:val="ZNAK"/>
          </w:pPr>
          <w:r w:rsidRPr="00BE0911">
            <w:rPr>
              <w:lang w:bidi="sl-SI"/>
            </w:rPr>
            <w:t>Ime lika 5</w:t>
          </w:r>
        </w:p>
      </w:sdtContent>
    </w:sdt>
    <w:sdt>
      <w:sdtPr>
        <w:alias w:val="Vnesite dialog za lik 5:"/>
        <w:tag w:val="Vnesite dialog za lik 5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BE0911" w:rsidRDefault="00BD39A8" w:rsidP="00C6648D">
          <w:pPr>
            <w:pStyle w:val="Dialog"/>
          </w:pPr>
          <w:r w:rsidRPr="00BE0911">
            <w:rPr>
              <w:lang w:bidi="sl-SI"/>
            </w:rPr>
            <w:t>Ime lika 5</w:t>
          </w:r>
        </w:p>
      </w:sdtContent>
    </w:sdt>
    <w:p w14:paraId="04BFC94D" w14:textId="5EDD347C" w:rsidR="00B72103" w:rsidRPr="00BE0911" w:rsidRDefault="009414D1" w:rsidP="00C6648D">
      <w:pPr>
        <w:pStyle w:val="ZNAK"/>
      </w:pPr>
      <w:sdt>
        <w:sdtPr>
          <w:alias w:val="Vnesite ime lika 6:"/>
          <w:tag w:val="Vnesite ime lika 6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BE0911">
            <w:rPr>
              <w:lang w:bidi="sl-SI"/>
            </w:rPr>
            <w:t>Ime lika</w:t>
          </w:r>
          <w:r w:rsidR="00694806" w:rsidRPr="00BE0911">
            <w:rPr>
              <w:lang w:bidi="sl-SI"/>
            </w:rPr>
            <w:t xml:space="preserve"> 6</w:t>
          </w:r>
        </w:sdtContent>
      </w:sdt>
    </w:p>
    <w:sdt>
      <w:sdtPr>
        <w:alias w:val="Vnesite dialog za lik 6:"/>
        <w:tag w:val="Vnesite dialog za lik 6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BE0911" w:rsidRDefault="00BD39A8" w:rsidP="00C6648D">
          <w:pPr>
            <w:pStyle w:val="Dialog"/>
          </w:pPr>
          <w:r w:rsidRPr="00BE0911">
            <w:rPr>
              <w:lang w:bidi="sl-SI"/>
            </w:rPr>
            <w:t>Ime lika 6</w:t>
          </w:r>
        </w:p>
      </w:sdtContent>
    </w:sdt>
    <w:p w14:paraId="56137A84" w14:textId="36FFA023" w:rsidR="00B72103" w:rsidRPr="00BE0911" w:rsidRDefault="009414D1" w:rsidP="00C6648D">
      <w:pPr>
        <w:pStyle w:val="ZNAK"/>
      </w:pPr>
      <w:sdt>
        <w:sdtPr>
          <w:alias w:val="Vnesite ime lika 7:"/>
          <w:tag w:val="Vnesite ime lika 7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BE0911">
            <w:rPr>
              <w:lang w:bidi="sl-SI"/>
            </w:rPr>
            <w:t>Ime lika</w:t>
          </w:r>
          <w:r w:rsidR="00694806" w:rsidRPr="00BE0911">
            <w:rPr>
              <w:lang w:bidi="sl-SI"/>
            </w:rPr>
            <w:t xml:space="preserve"> 7</w:t>
          </w:r>
        </w:sdtContent>
      </w:sdt>
    </w:p>
    <w:sdt>
      <w:sdtPr>
        <w:alias w:val="Vnesite dialog za lik 7:"/>
        <w:tag w:val="Vnesite dialog za lik 7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BE0911" w:rsidRDefault="00BD39A8" w:rsidP="00C6648D">
          <w:pPr>
            <w:pStyle w:val="Dialog"/>
          </w:pPr>
          <w:r w:rsidRPr="00BE0911">
            <w:rPr>
              <w:lang w:bidi="sl-SI"/>
            </w:rPr>
            <w:t>Ime lika 7</w:t>
          </w:r>
        </w:p>
      </w:sdtContent>
    </w:sdt>
    <w:p w14:paraId="4BB2B41F" w14:textId="07AF381C" w:rsidR="00B72103" w:rsidRPr="00BE0911" w:rsidRDefault="009414D1" w:rsidP="00C6648D">
      <w:pPr>
        <w:pStyle w:val="ZNAK"/>
      </w:pPr>
      <w:sdt>
        <w:sdtPr>
          <w:alias w:val="Vnesite ime lika 8:"/>
          <w:tag w:val="Vnesite ime lika 8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BE0911">
            <w:rPr>
              <w:lang w:bidi="sl-SI"/>
            </w:rPr>
            <w:t>Ime lika</w:t>
          </w:r>
          <w:r w:rsidR="00694806" w:rsidRPr="00BE0911">
            <w:rPr>
              <w:lang w:bidi="sl-SI"/>
            </w:rPr>
            <w:t xml:space="preserve"> 8</w:t>
          </w:r>
        </w:sdtContent>
      </w:sdt>
    </w:p>
    <w:sdt>
      <w:sdtPr>
        <w:alias w:val="Vnesite dialog za lik 8:"/>
        <w:tag w:val="Vnesite dialog za lik 8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BE0911" w:rsidRDefault="00BD39A8" w:rsidP="00C6648D">
          <w:pPr>
            <w:pStyle w:val="Dialog"/>
          </w:pPr>
          <w:r w:rsidRPr="00BE0911">
            <w:rPr>
              <w:lang w:bidi="sl-SI"/>
            </w:rPr>
            <w:t>Ime lika 8</w:t>
          </w:r>
        </w:p>
      </w:sdtContent>
    </w:sdt>
    <w:p w14:paraId="3614101D" w14:textId="68083208" w:rsidR="00B72103" w:rsidRPr="00BE0911" w:rsidRDefault="009414D1" w:rsidP="00C6648D">
      <w:sdt>
        <w:sdtPr>
          <w:alias w:val="Vnesite opis prizora:"/>
          <w:tag w:val="Vnesite opis prizora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BE0911">
            <w:rPr>
              <w:lang w:bidi="sl-SI"/>
            </w:rPr>
            <w:t>Opis prizora</w:t>
          </w:r>
        </w:sdtContent>
      </w:sdt>
    </w:p>
    <w:p w14:paraId="3ABB04EC" w14:textId="77777777" w:rsidR="004733D6" w:rsidRPr="00BE0911" w:rsidRDefault="009414D1" w:rsidP="00643393">
      <w:pPr>
        <w:pStyle w:val="TRANSizhod"/>
      </w:pPr>
      <w:sdt>
        <w:sdtPr>
          <w:alias w:val="Zatemnitev:"/>
          <w:tag w:val="Zatemnitev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 w:rsidRPr="00BE0911">
            <w:rPr>
              <w:lang w:bidi="sl-SI"/>
            </w:rPr>
            <w:t>Zatemnitev:</w:t>
          </w:r>
        </w:sdtContent>
      </w:sdt>
    </w:p>
    <w:p w14:paraId="33B8AA27" w14:textId="77777777" w:rsidR="002F0569" w:rsidRPr="00BE0911" w:rsidRDefault="009414D1" w:rsidP="002F0569">
      <w:pPr>
        <w:pStyle w:val="Konec"/>
      </w:pPr>
      <w:sdt>
        <w:sdtPr>
          <w:alias w:val="Konec:"/>
          <w:tag w:val="Konec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BE0911">
            <w:rPr>
              <w:lang w:bidi="sl-SI"/>
            </w:rPr>
            <w:t>Konec</w:t>
          </w:r>
        </w:sdtContent>
      </w:sdt>
      <w:bookmarkEnd w:id="0"/>
    </w:p>
    <w:sectPr w:rsidR="002F0569" w:rsidRPr="00BE0911" w:rsidSect="005E6E92">
      <w:footerReference w:type="even" r:id="rId7"/>
      <w:footerReference w:type="default" r:id="rId8"/>
      <w:pgSz w:w="11906" w:h="16838" w:code="9"/>
      <w:pgMar w:top="1872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E6C23" w14:textId="77777777" w:rsidR="009414D1" w:rsidRDefault="009414D1" w:rsidP="00E57E78">
      <w:r>
        <w:separator/>
      </w:r>
    </w:p>
  </w:endnote>
  <w:endnote w:type="continuationSeparator" w:id="0">
    <w:p w14:paraId="1CD4251A" w14:textId="77777777" w:rsidR="009414D1" w:rsidRDefault="009414D1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09736D13" w:rsidR="00B72103" w:rsidRDefault="00B72103" w:rsidP="00E57E78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PAGE  </w:instrText>
    </w:r>
    <w:r>
      <w:rPr>
        <w:lang w:bidi="sl-SI"/>
      </w:rPr>
      <w:fldChar w:fldCharType="separate"/>
    </w:r>
    <w:r w:rsidR="00BE0911">
      <w:rPr>
        <w:noProof/>
        <w:lang w:bidi="sl-SI"/>
      </w:rPr>
      <w:t>0</w:t>
    </w:r>
    <w:r>
      <w:rPr>
        <w:lang w:bidi="sl-SI"/>
      </w:rPr>
      <w:fldChar w:fldCharType="end"/>
    </w:r>
  </w:p>
  <w:p w14:paraId="6817A871" w14:textId="77777777" w:rsidR="00B72103" w:rsidRDefault="00B72103" w:rsidP="00E57E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BE0911" w:rsidRDefault="005F72B9" w:rsidP="00E57E78">
    <w:pPr>
      <w:pStyle w:val="Noga"/>
    </w:pPr>
    <w:r w:rsidRPr="00BE0911">
      <w:rPr>
        <w:lang w:bidi="sl-SI"/>
      </w:rPr>
      <w:fldChar w:fldCharType="begin"/>
    </w:r>
    <w:r w:rsidRPr="00BE0911">
      <w:rPr>
        <w:lang w:bidi="sl-SI"/>
      </w:rPr>
      <w:instrText xml:space="preserve"> PAGE   \* MERGEFORMAT </w:instrText>
    </w:r>
    <w:r w:rsidRPr="00BE0911">
      <w:rPr>
        <w:lang w:bidi="sl-SI"/>
      </w:rPr>
      <w:fldChar w:fldCharType="separate"/>
    </w:r>
    <w:r w:rsidR="00246AB7" w:rsidRPr="00BE0911">
      <w:rPr>
        <w:noProof/>
        <w:lang w:bidi="sl-SI"/>
      </w:rPr>
      <w:t>3</w:t>
    </w:r>
    <w:r w:rsidRPr="00BE0911"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6640" w14:textId="77777777" w:rsidR="009414D1" w:rsidRDefault="009414D1" w:rsidP="00E57E78">
      <w:r>
        <w:separator/>
      </w:r>
    </w:p>
  </w:footnote>
  <w:footnote w:type="continuationSeparator" w:id="0">
    <w:p w14:paraId="40546A30" w14:textId="77777777" w:rsidR="009414D1" w:rsidRDefault="009414D1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14E1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311F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446639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E6E92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E4DB9"/>
    <w:rsid w:val="008F07BE"/>
    <w:rsid w:val="00913F16"/>
    <w:rsid w:val="00917F4B"/>
    <w:rsid w:val="009414D1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BE0911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E0911"/>
    <w:rPr>
      <w:rFonts w:ascii="Courier New" w:hAnsi="Courier New" w:cs="Courier New"/>
    </w:rPr>
  </w:style>
  <w:style w:type="paragraph" w:styleId="Naslov1">
    <w:name w:val="heading 1"/>
    <w:basedOn w:val="Navaden"/>
    <w:next w:val="Navaden"/>
    <w:rsid w:val="00BE0911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Naslov2">
    <w:name w:val="heading 2"/>
    <w:basedOn w:val="Navaden"/>
    <w:next w:val="Navaden"/>
    <w:semiHidden/>
    <w:unhideWhenUsed/>
    <w:qFormat/>
    <w:rsid w:val="00BE0911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Naslov3">
    <w:name w:val="heading 3"/>
    <w:basedOn w:val="Navaden"/>
    <w:next w:val="Navaden"/>
    <w:semiHidden/>
    <w:unhideWhenUsed/>
    <w:qFormat/>
    <w:rsid w:val="00BE0911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Naslov4">
    <w:name w:val="heading 4"/>
    <w:basedOn w:val="Navaden"/>
    <w:next w:val="Navaden"/>
    <w:semiHidden/>
    <w:unhideWhenUsed/>
    <w:qFormat/>
    <w:rsid w:val="00BE0911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Naslov5">
    <w:name w:val="heading 5"/>
    <w:basedOn w:val="Navaden"/>
    <w:next w:val="Navaden"/>
    <w:semiHidden/>
    <w:unhideWhenUsed/>
    <w:qFormat/>
    <w:rsid w:val="00BE0911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Naslov6">
    <w:name w:val="heading 6"/>
    <w:basedOn w:val="Navaden"/>
    <w:next w:val="Navaden"/>
    <w:semiHidden/>
    <w:unhideWhenUsed/>
    <w:qFormat/>
    <w:rsid w:val="00BE0911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Naslov7">
    <w:name w:val="heading 7"/>
    <w:basedOn w:val="Navaden"/>
    <w:next w:val="Navaden"/>
    <w:semiHidden/>
    <w:unhideWhenUsed/>
    <w:qFormat/>
    <w:rsid w:val="00BE0911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Naslov8">
    <w:name w:val="heading 8"/>
    <w:basedOn w:val="Navaden"/>
    <w:next w:val="Navaden"/>
    <w:semiHidden/>
    <w:unhideWhenUsed/>
    <w:qFormat/>
    <w:rsid w:val="00BE0911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Naslov9">
    <w:name w:val="heading 9"/>
    <w:basedOn w:val="Navaden"/>
    <w:next w:val="Navaden"/>
    <w:semiHidden/>
    <w:unhideWhenUsed/>
    <w:qFormat/>
    <w:rsid w:val="00BE0911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next w:val="Dialog"/>
    <w:link w:val="ZNAKznak"/>
    <w:qFormat/>
    <w:rsid w:val="00BE0911"/>
    <w:pPr>
      <w:keepNext/>
      <w:ind w:left="2520" w:right="1080"/>
    </w:pPr>
    <w:rPr>
      <w:caps/>
      <w:color w:val="17365D" w:themeColor="text2" w:themeShade="BF"/>
    </w:rPr>
  </w:style>
  <w:style w:type="paragraph" w:customStyle="1" w:styleId="NASLOVPRIZORA">
    <w:name w:val="NASLOV PRIZORA"/>
    <w:basedOn w:val="Navaden"/>
    <w:next w:val="Navaden"/>
    <w:link w:val="NASLOVPRIZORAznak"/>
    <w:qFormat/>
    <w:rsid w:val="00BE0911"/>
    <w:rPr>
      <w:caps/>
      <w:color w:val="632423" w:themeColor="accent2" w:themeShade="80"/>
    </w:rPr>
  </w:style>
  <w:style w:type="character" w:customStyle="1" w:styleId="ZNAKznak">
    <w:name w:val="ZNAK – znak"/>
    <w:basedOn w:val="Privzetapisavaodstavka"/>
    <w:link w:val="ZNAK"/>
    <w:rsid w:val="00BE0911"/>
    <w:rPr>
      <w:rFonts w:ascii="Courier New" w:hAnsi="Courier New" w:cs="Courier New"/>
      <w:caps/>
      <w:color w:val="17365D" w:themeColor="text2" w:themeShade="BF"/>
    </w:rPr>
  </w:style>
  <w:style w:type="character" w:customStyle="1" w:styleId="NASLOVPRIZORAznak">
    <w:name w:val="NASLOV PRIZORA – znak"/>
    <w:basedOn w:val="ZNAKznak"/>
    <w:link w:val="NASLOVPRIZORA"/>
    <w:rsid w:val="00BE0911"/>
    <w:rPr>
      <w:rFonts w:ascii="Courier New" w:hAnsi="Courier New" w:cs="Courier New"/>
      <w:caps/>
      <w:color w:val="632423" w:themeColor="accent2" w:themeShade="80"/>
    </w:rPr>
  </w:style>
  <w:style w:type="paragraph" w:customStyle="1" w:styleId="TRANSvhod">
    <w:name w:val="TRANS – vhod"/>
    <w:basedOn w:val="Navaden"/>
    <w:next w:val="NASLOVPRIZORA"/>
    <w:qFormat/>
    <w:rsid w:val="00BE0911"/>
    <w:rPr>
      <w:caps/>
    </w:rPr>
  </w:style>
  <w:style w:type="paragraph" w:customStyle="1" w:styleId="Dialog">
    <w:name w:val="Dialog"/>
    <w:basedOn w:val="Navaden"/>
    <w:next w:val="Navaden"/>
    <w:qFormat/>
    <w:rsid w:val="00BE0911"/>
    <w:pPr>
      <w:ind w:left="1440" w:right="1080"/>
    </w:pPr>
  </w:style>
  <w:style w:type="paragraph" w:customStyle="1" w:styleId="Dodatno">
    <w:name w:val="Dodatno"/>
    <w:next w:val="ZNAK"/>
    <w:qFormat/>
    <w:rsid w:val="00BE0911"/>
    <w:pPr>
      <w:keepNext/>
      <w:widowControl w:val="0"/>
      <w:ind w:left="2160" w:right="2160"/>
    </w:pPr>
    <w:rPr>
      <w:rFonts w:ascii="Courier New" w:hAnsi="Courier New" w:cs="Courier New"/>
    </w:rPr>
  </w:style>
  <w:style w:type="paragraph" w:customStyle="1" w:styleId="TRANSizhod">
    <w:name w:val="TRANS – izhod"/>
    <w:basedOn w:val="TRANSvhod"/>
    <w:next w:val="NASLOVPRIZORA"/>
    <w:qFormat/>
    <w:rsid w:val="00BE0911"/>
    <w:pPr>
      <w:jc w:val="right"/>
    </w:pPr>
  </w:style>
  <w:style w:type="paragraph" w:styleId="Noga">
    <w:name w:val="footer"/>
    <w:basedOn w:val="Navaden"/>
    <w:rsid w:val="00BE0911"/>
    <w:pPr>
      <w:jc w:val="right"/>
    </w:pPr>
  </w:style>
  <w:style w:type="paragraph" w:customStyle="1" w:styleId="Naslov10">
    <w:name w:val="Naslov1"/>
    <w:basedOn w:val="Navaden"/>
    <w:qFormat/>
    <w:rsid w:val="00BE0911"/>
    <w:pPr>
      <w:spacing w:before="400" w:after="0"/>
      <w:contextualSpacing/>
      <w:jc w:val="right"/>
    </w:pPr>
  </w:style>
  <w:style w:type="paragraph" w:customStyle="1" w:styleId="Konec">
    <w:name w:val="Konec"/>
    <w:basedOn w:val="Navaden"/>
    <w:qFormat/>
    <w:rsid w:val="00BE0911"/>
    <w:pPr>
      <w:spacing w:before="240"/>
      <w:jc w:val="center"/>
    </w:pPr>
    <w:rPr>
      <w:caps/>
    </w:rPr>
  </w:style>
  <w:style w:type="paragraph" w:styleId="Naslov">
    <w:name w:val="Title"/>
    <w:basedOn w:val="Navaden"/>
    <w:qFormat/>
    <w:rsid w:val="00BE0911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paragraph" w:customStyle="1" w:styleId="Avtor">
    <w:name w:val="Avtor"/>
    <w:basedOn w:val="Navaden"/>
    <w:qFormat/>
    <w:rsid w:val="00BE0911"/>
    <w:pPr>
      <w:spacing w:after="0" w:line="480" w:lineRule="auto"/>
      <w:contextualSpacing/>
      <w:jc w:val="center"/>
    </w:pPr>
  </w:style>
  <w:style w:type="table" w:styleId="Tabelamrea">
    <w:name w:val="Table Grid"/>
    <w:basedOn w:val="Navadnatabela"/>
    <w:uiPriority w:val="59"/>
    <w:rsid w:val="00B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E0911"/>
    <w:pPr>
      <w:tabs>
        <w:tab w:val="center" w:pos="4680"/>
        <w:tab w:val="right" w:pos="9360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E0911"/>
    <w:rPr>
      <w:rFonts w:ascii="Courier New" w:hAnsi="Courier New" w:cs="Courier New"/>
    </w:rPr>
  </w:style>
  <w:style w:type="character" w:styleId="Besedilooznabemesta">
    <w:name w:val="Placeholder Text"/>
    <w:basedOn w:val="Privzetapisavaodstavka"/>
    <w:uiPriority w:val="99"/>
    <w:semiHidden/>
    <w:rsid w:val="00BE0911"/>
    <w:rPr>
      <w:rFonts w:ascii="Courier New" w:hAnsi="Courier New" w:cs="Courier New"/>
      <w:color w:val="595959" w:themeColor="text1" w:themeTint="A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0911"/>
    <w:pPr>
      <w:spacing w:after="0"/>
    </w:pPr>
    <w:rPr>
      <w:rFonts w:ascii="Tahoma" w:hAnsi="Tahoma" w:cs="Tahoma"/>
      <w:sz w:val="22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0911"/>
    <w:rPr>
      <w:rFonts w:ascii="Tahoma" w:hAnsi="Tahoma" w:cs="Tahoma"/>
      <w:sz w:val="22"/>
      <w:szCs w:val="16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E0911"/>
  </w:style>
  <w:style w:type="paragraph" w:styleId="Blokbesedila">
    <w:name w:val="Block Text"/>
    <w:basedOn w:val="Navaden"/>
    <w:uiPriority w:val="99"/>
    <w:semiHidden/>
    <w:unhideWhenUsed/>
    <w:rsid w:val="00BE091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91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911"/>
    <w:rPr>
      <w:rFonts w:ascii="Courier New" w:hAnsi="Courier New" w:cs="Courier New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E091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E0911"/>
    <w:rPr>
      <w:rFonts w:ascii="Courier New" w:hAnsi="Courier New" w:cs="Courier New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E0911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E0911"/>
    <w:rPr>
      <w:rFonts w:ascii="Courier New" w:hAnsi="Courier New" w:cs="Courier New"/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BE0911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BE0911"/>
    <w:rPr>
      <w:rFonts w:ascii="Courier New" w:hAnsi="Courier New" w:cs="Courier New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E091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E0911"/>
    <w:rPr>
      <w:rFonts w:ascii="Courier New" w:hAnsi="Courier New" w:cs="Courier New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BE0911"/>
    <w:pPr>
      <w:spacing w:after="20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BE0911"/>
    <w:rPr>
      <w:rFonts w:ascii="Courier New" w:hAnsi="Courier New" w:cs="Courier New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BE091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BE0911"/>
    <w:rPr>
      <w:rFonts w:ascii="Courier New" w:hAnsi="Courier New" w:cs="Courier New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E0911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E0911"/>
    <w:rPr>
      <w:rFonts w:ascii="Courier New" w:hAnsi="Courier New" w:cs="Courier New"/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BE0911"/>
    <w:rPr>
      <w:rFonts w:ascii="Courier New" w:hAnsi="Courier New" w:cs="Courier New"/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E0911"/>
    <w:rPr>
      <w:i/>
      <w:iCs/>
      <w:color w:val="1F497D" w:themeColor="text2"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BE0911"/>
    <w:pPr>
      <w:spacing w:after="0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BE0911"/>
    <w:rPr>
      <w:rFonts w:ascii="Courier New" w:hAnsi="Courier New" w:cs="Courier New"/>
    </w:rPr>
  </w:style>
  <w:style w:type="table" w:styleId="Barvnamrea">
    <w:name w:val="Colorful Grid"/>
    <w:basedOn w:val="Navadnatabela"/>
    <w:uiPriority w:val="73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BE091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BE091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BE091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BE091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BE091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BE091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BE091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BE0911"/>
    <w:rPr>
      <w:rFonts w:ascii="Courier New" w:hAnsi="Courier New" w:cs="Courier New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0911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0911"/>
    <w:rPr>
      <w:rFonts w:ascii="Courier New" w:hAnsi="Courier New" w:cs="Courier New"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09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0911"/>
    <w:rPr>
      <w:rFonts w:ascii="Courier New" w:hAnsi="Courier New" w:cs="Courier New"/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BE091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BE091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BE091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BE091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BE091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BE091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BE091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BE0911"/>
  </w:style>
  <w:style w:type="character" w:customStyle="1" w:styleId="DatumZnak">
    <w:name w:val="Datum Znak"/>
    <w:basedOn w:val="Privzetapisavaodstavka"/>
    <w:link w:val="Datum"/>
    <w:uiPriority w:val="99"/>
    <w:semiHidden/>
    <w:rsid w:val="00BE0911"/>
    <w:rPr>
      <w:rFonts w:ascii="Courier New" w:hAnsi="Courier New" w:cs="Courier New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E0911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E0911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BE0911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BE0911"/>
    <w:rPr>
      <w:rFonts w:ascii="Courier New" w:hAnsi="Courier New" w:cs="Courier New"/>
    </w:rPr>
  </w:style>
  <w:style w:type="character" w:styleId="Poudarek">
    <w:name w:val="Emphasis"/>
    <w:basedOn w:val="Privzetapisavaodstavka"/>
    <w:uiPriority w:val="20"/>
    <w:qFormat/>
    <w:rsid w:val="00BE0911"/>
    <w:rPr>
      <w:rFonts w:ascii="Courier New" w:hAnsi="Courier New" w:cs="Courier New"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BE0911"/>
    <w:rPr>
      <w:rFonts w:ascii="Courier New" w:hAnsi="Courier New" w:cs="Courier New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E0911"/>
    <w:pPr>
      <w:spacing w:after="0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E0911"/>
    <w:rPr>
      <w:rFonts w:ascii="Courier New" w:hAnsi="Courier New" w:cs="Courier New"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BE0911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Naslovpoiljatelja">
    <w:name w:val="envelope return"/>
    <w:basedOn w:val="Navaden"/>
    <w:uiPriority w:val="99"/>
    <w:semiHidden/>
    <w:unhideWhenUsed/>
    <w:rsid w:val="00BE0911"/>
    <w:pPr>
      <w:spacing w:after="0"/>
    </w:pPr>
    <w:rPr>
      <w:rFonts w:eastAsiaTheme="majorEastAsia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0911"/>
    <w:rPr>
      <w:rFonts w:ascii="Courier New" w:hAnsi="Courier New" w:cs="Courier New"/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BE0911"/>
    <w:rPr>
      <w:rFonts w:ascii="Courier New" w:hAnsi="Courier New" w:cs="Courier New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E0911"/>
    <w:pPr>
      <w:spacing w:after="0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E0911"/>
    <w:rPr>
      <w:rFonts w:ascii="Courier New" w:hAnsi="Courier New" w:cs="Courier New"/>
      <w:sz w:val="22"/>
      <w:szCs w:val="20"/>
    </w:rPr>
  </w:style>
  <w:style w:type="table" w:styleId="Tabelasvetlamrea1">
    <w:name w:val="Grid Table 1 Light"/>
    <w:basedOn w:val="Navadnatabela"/>
    <w:uiPriority w:val="46"/>
    <w:rsid w:val="00BE09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BE091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BE091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BE091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BE091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BE091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BE091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BE09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BE091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BE091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BE091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BE091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BE091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BE091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BE0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BE0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BE0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BE0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BE0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BE0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BE0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BE09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BE09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BE09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BE09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BE09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BE09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BE09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BE09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BE09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BE09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BE09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BE09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BE09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BE09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BE0911"/>
    <w:rPr>
      <w:rFonts w:ascii="Courier New" w:hAnsi="Courier New" w:cs="Courier New"/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BE0911"/>
    <w:rPr>
      <w:rFonts w:ascii="Courier New" w:hAnsi="Courier New" w:cs="Courier New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BE0911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BE0911"/>
    <w:rPr>
      <w:rFonts w:ascii="Courier New" w:hAnsi="Courier New" w:cs="Courier New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BE0911"/>
    <w:rPr>
      <w:rFonts w:ascii="Courier New" w:hAnsi="Courier New" w:cs="Courier New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BE0911"/>
    <w:rPr>
      <w:rFonts w:ascii="Consolas" w:hAnsi="Consolas" w:cs="Courier New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BE0911"/>
    <w:rPr>
      <w:rFonts w:ascii="Courier New" w:hAnsi="Courier New" w:cs="Courier New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BE0911"/>
    <w:rPr>
      <w:rFonts w:ascii="Consolas" w:hAnsi="Consolas" w:cs="Courier New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E0911"/>
    <w:pPr>
      <w:spacing w:after="0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E0911"/>
    <w:rPr>
      <w:rFonts w:ascii="Consolas" w:hAnsi="Consolas" w:cs="Courier New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BE0911"/>
    <w:rPr>
      <w:rFonts w:ascii="Consolas" w:hAnsi="Consolas" w:cs="Courier New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BE0911"/>
    <w:rPr>
      <w:rFonts w:ascii="Consolas" w:hAnsi="Consolas" w:cs="Courier New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BE0911"/>
    <w:rPr>
      <w:rFonts w:ascii="Courier New" w:hAnsi="Courier New" w:cs="Courier New"/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BE0911"/>
    <w:rPr>
      <w:rFonts w:ascii="Courier New" w:hAnsi="Courier New" w:cs="Courier New"/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E0911"/>
    <w:pPr>
      <w:spacing w:after="0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BE0911"/>
    <w:pPr>
      <w:spacing w:after="0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E0911"/>
    <w:pPr>
      <w:spacing w:after="0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BE0911"/>
    <w:pPr>
      <w:spacing w:after="0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BE0911"/>
    <w:pPr>
      <w:spacing w:after="0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BE0911"/>
    <w:pPr>
      <w:spacing w:after="0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BE0911"/>
    <w:pPr>
      <w:spacing w:after="0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BE0911"/>
    <w:pPr>
      <w:spacing w:after="0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BE0911"/>
    <w:pPr>
      <w:spacing w:after="0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BE0911"/>
    <w:rPr>
      <w:rFonts w:eastAsiaTheme="majorEastAsia"/>
      <w:b/>
      <w:bCs/>
    </w:rPr>
  </w:style>
  <w:style w:type="character" w:styleId="Intenzivenpoudarek">
    <w:name w:val="Intense Emphasis"/>
    <w:basedOn w:val="Privzetapisavaodstavka"/>
    <w:uiPriority w:val="21"/>
    <w:qFormat/>
    <w:rsid w:val="00BE0911"/>
    <w:rPr>
      <w:rFonts w:ascii="Courier New" w:hAnsi="Courier New" w:cs="Courier New"/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E091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E0911"/>
    <w:rPr>
      <w:rFonts w:ascii="Courier New" w:hAnsi="Courier New" w:cs="Courier New"/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BE0911"/>
    <w:rPr>
      <w:rFonts w:ascii="Courier New" w:hAnsi="Courier New" w:cs="Courier New"/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BE09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BE09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BE091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BE091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BE091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BE09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BE09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BE09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BE09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BE091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BE091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BE091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BE09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BE09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BE09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BE09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BE091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BE091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BE091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BE091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BE091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BE0911"/>
    <w:rPr>
      <w:rFonts w:ascii="Courier New" w:hAnsi="Courier New" w:cs="Courier New"/>
    </w:rPr>
  </w:style>
  <w:style w:type="paragraph" w:styleId="Seznam">
    <w:name w:val="List"/>
    <w:basedOn w:val="Navaden"/>
    <w:uiPriority w:val="99"/>
    <w:semiHidden/>
    <w:unhideWhenUsed/>
    <w:rsid w:val="00BE0911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BE091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BE091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BE091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BE0911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BE0911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BE0911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BE0911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BE0911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BE0911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BE091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BE091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BE091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BE091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BE0911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BE0911"/>
    <w:pPr>
      <w:numPr>
        <w:numId w:val="7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BE0911"/>
    <w:pPr>
      <w:numPr>
        <w:numId w:val="8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BE0911"/>
    <w:pPr>
      <w:numPr>
        <w:numId w:val="9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BE0911"/>
    <w:pPr>
      <w:numPr>
        <w:numId w:val="10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BE0911"/>
    <w:pPr>
      <w:numPr>
        <w:numId w:val="11"/>
      </w:numPr>
      <w:contextualSpacing/>
    </w:pPr>
  </w:style>
  <w:style w:type="paragraph" w:styleId="Odstavekseznama">
    <w:name w:val="List Paragraph"/>
    <w:basedOn w:val="Navaden"/>
    <w:uiPriority w:val="34"/>
    <w:qFormat/>
    <w:rsid w:val="00BE0911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BE0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BE0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BE0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BE0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BE0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BE0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BE0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BE091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BE091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BE091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BE091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BE091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BE091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BE091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BE091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BE09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BE091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BE091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BE091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BE091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BE091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BE091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BE091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BE091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BE09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BE09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BE09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BE09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BE09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BE09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BE09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BE091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BE091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BE091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BE091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BE091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BE091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BE091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urier New"/>
      <w:sz w:val="22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E0911"/>
    <w:rPr>
      <w:rFonts w:ascii="Consolas" w:hAnsi="Consolas" w:cs="Courier New"/>
      <w:sz w:val="22"/>
    </w:rPr>
  </w:style>
  <w:style w:type="table" w:styleId="Srednjamrea1">
    <w:name w:val="Medium Grid 1"/>
    <w:basedOn w:val="Navadnatabela"/>
    <w:uiPriority w:val="67"/>
    <w:semiHidden/>
    <w:unhideWhenUsed/>
    <w:rsid w:val="00BE091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BE09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BE091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BE091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BE091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BE091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BE09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BE09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BE09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BE09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BE09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BE09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BE09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BE09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BE091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BE091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BE091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BE09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BE091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BE091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BE091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BE091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BE09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BE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BE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BE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BE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BE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BE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BE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BE0911"/>
    <w:rPr>
      <w:rFonts w:ascii="Courier New" w:hAnsi="Courier New" w:cs="Courier New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BE0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BE0911"/>
    <w:rPr>
      <w:rFonts w:ascii="Courier New" w:eastAsiaTheme="majorEastAsia" w:hAnsi="Courier New" w:cs="Courier New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BE0911"/>
    <w:pPr>
      <w:widowControl w:val="0"/>
    </w:pPr>
    <w:rPr>
      <w:rFonts w:ascii="Courier New" w:hAnsi="Courier New" w:cs="Courier New"/>
    </w:rPr>
  </w:style>
  <w:style w:type="paragraph" w:styleId="Navadensplet">
    <w:name w:val="Normal (Web)"/>
    <w:basedOn w:val="Navaden"/>
    <w:uiPriority w:val="99"/>
    <w:semiHidden/>
    <w:unhideWhenUsed/>
    <w:rsid w:val="00BE0911"/>
    <w:rPr>
      <w:rFonts w:ascii="Times New Roman" w:hAnsi="Times New Roman"/>
    </w:rPr>
  </w:style>
  <w:style w:type="paragraph" w:styleId="Navaden-zamik">
    <w:name w:val="Normal Indent"/>
    <w:basedOn w:val="Navaden"/>
    <w:uiPriority w:val="99"/>
    <w:semiHidden/>
    <w:unhideWhenUsed/>
    <w:rsid w:val="00BE0911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BE0911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BE0911"/>
    <w:rPr>
      <w:rFonts w:ascii="Courier New" w:hAnsi="Courier New" w:cs="Courier New"/>
    </w:rPr>
  </w:style>
  <w:style w:type="character" w:styleId="tevilkastrani">
    <w:name w:val="page number"/>
    <w:basedOn w:val="Privzetapisavaodstavka"/>
    <w:uiPriority w:val="99"/>
    <w:semiHidden/>
    <w:unhideWhenUsed/>
    <w:rsid w:val="00BE0911"/>
    <w:rPr>
      <w:rFonts w:ascii="Courier New" w:hAnsi="Courier New" w:cs="Courier New"/>
    </w:rPr>
  </w:style>
  <w:style w:type="table" w:styleId="Navadnatabela1">
    <w:name w:val="Plain Table 1"/>
    <w:basedOn w:val="Navadnatabela"/>
    <w:uiPriority w:val="41"/>
    <w:rsid w:val="00BE09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BE09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BE09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BE09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BE09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BE0911"/>
    <w:pPr>
      <w:spacing w:after="0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E0911"/>
    <w:rPr>
      <w:rFonts w:ascii="Consolas" w:hAnsi="Consolas" w:cs="Courier New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BE09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E0911"/>
    <w:rPr>
      <w:rFonts w:ascii="Courier New" w:hAnsi="Courier New" w:cs="Courier New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E091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E0911"/>
    <w:rPr>
      <w:rFonts w:ascii="Courier New" w:hAnsi="Courier New" w:cs="Courier New"/>
    </w:rPr>
  </w:style>
  <w:style w:type="paragraph" w:styleId="Podpis">
    <w:name w:val="Signature"/>
    <w:basedOn w:val="Navaden"/>
    <w:link w:val="PodpisZnak"/>
    <w:uiPriority w:val="99"/>
    <w:semiHidden/>
    <w:unhideWhenUsed/>
    <w:rsid w:val="00BE0911"/>
    <w:pPr>
      <w:spacing w:after="0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E0911"/>
    <w:rPr>
      <w:rFonts w:ascii="Courier New" w:hAnsi="Courier New" w:cs="Courier New"/>
    </w:rPr>
  </w:style>
  <w:style w:type="character" w:styleId="Pametnahiperpovezava">
    <w:name w:val="Smart Hyperlink"/>
    <w:basedOn w:val="Privzetapisavaodstavka"/>
    <w:uiPriority w:val="99"/>
    <w:semiHidden/>
    <w:unhideWhenUsed/>
    <w:rsid w:val="00BE0911"/>
    <w:rPr>
      <w:rFonts w:ascii="Courier New" w:hAnsi="Courier New" w:cs="Courier New"/>
      <w:u w:val="dotted"/>
    </w:rPr>
  </w:style>
  <w:style w:type="character" w:styleId="Krepko">
    <w:name w:val="Strong"/>
    <w:basedOn w:val="Privzetapisavaodstavka"/>
    <w:uiPriority w:val="22"/>
    <w:qFormat/>
    <w:rsid w:val="00BE0911"/>
    <w:rPr>
      <w:rFonts w:ascii="Courier New" w:hAnsi="Courier New" w:cs="Courier New"/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E09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BE0911"/>
    <w:rPr>
      <w:rFonts w:ascii="Courier New" w:eastAsiaTheme="minorEastAsia" w:hAnsi="Courier New" w:cs="Courier New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BE0911"/>
    <w:rPr>
      <w:rFonts w:ascii="Courier New" w:hAnsi="Courier New" w:cs="Courier New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qFormat/>
    <w:rsid w:val="00BE0911"/>
    <w:rPr>
      <w:rFonts w:ascii="Courier New" w:hAnsi="Courier New" w:cs="Courier New"/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BE0911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BE0911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BE0911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BE091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BE091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BE0911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BE0911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BE0911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BE0911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BE0911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BE0911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BE0911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BE0911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BE0911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BE0911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BE0911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BE0911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BE091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BE0911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BE0911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BE0911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BE091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BE091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BE0911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BE0911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BE09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BE0911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BE0911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BE0911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BE091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BE091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BE0911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BE0911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BE0911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BE0911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BE0911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BE091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BE0911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BE0911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BE0911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BE0911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BE0911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BE09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BE091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BE0911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BE091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BE0911"/>
    <w:pPr>
      <w:spacing w:before="120"/>
    </w:pPr>
    <w:rPr>
      <w:rFonts w:eastAsiaTheme="majorEastAsia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BE091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BE0911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BE0911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E0911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E0911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BE0911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BE0911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BE0911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BE0911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E0911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BE0911"/>
    <w:rPr>
      <w:rFonts w:ascii="Courier New" w:hAnsi="Courier New" w:cs="Courier New"/>
      <w:color w:val="595959" w:themeColor="text1" w:themeTint="A6"/>
      <w:shd w:val="clear" w:color="auto" w:fill="E6E6E6"/>
    </w:rPr>
  </w:style>
  <w:style w:type="numbering" w:styleId="111111">
    <w:name w:val="Outline List 2"/>
    <w:basedOn w:val="Brezseznama"/>
    <w:uiPriority w:val="99"/>
    <w:semiHidden/>
    <w:unhideWhenUsed/>
    <w:rsid w:val="00BE0911"/>
    <w:pPr>
      <w:numPr>
        <w:numId w:val="12"/>
      </w:numPr>
    </w:pPr>
  </w:style>
  <w:style w:type="numbering" w:styleId="1ai">
    <w:name w:val="Outline List 1"/>
    <w:basedOn w:val="Brezseznama"/>
    <w:uiPriority w:val="99"/>
    <w:semiHidden/>
    <w:unhideWhenUsed/>
    <w:rsid w:val="00BE0911"/>
    <w:pPr>
      <w:numPr>
        <w:numId w:val="13"/>
      </w:numPr>
    </w:pPr>
  </w:style>
  <w:style w:type="numbering" w:styleId="lenOdsek">
    <w:name w:val="Outline List 3"/>
    <w:basedOn w:val="Brezseznama"/>
    <w:uiPriority w:val="99"/>
    <w:semiHidden/>
    <w:unhideWhenUsed/>
    <w:rsid w:val="00BE091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D53114" w:rsidP="00D53114">
          <w:pPr>
            <w:pStyle w:val="E556D80B499141B7AF8B469BDFD2067A1"/>
          </w:pPr>
          <w:r w:rsidRPr="00BE0911">
            <w:rPr>
              <w:lang w:bidi="sl-SI"/>
            </w:rPr>
            <w:t>Ime lika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D53114" w:rsidP="00D53114">
          <w:pPr>
            <w:pStyle w:val="4D722E0904454B9FBD7CB8632FCBF15F1"/>
          </w:pPr>
          <w:r w:rsidRPr="00BE0911">
            <w:rPr>
              <w:lang w:bidi="sl-SI"/>
            </w:rPr>
            <w:t>Ime lika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D53114" w:rsidP="00D53114">
          <w:pPr>
            <w:pStyle w:val="8FFF39EA83C9467FA8B3C6BF77A739F01"/>
          </w:pPr>
          <w:r w:rsidRPr="00BE0911">
            <w:rPr>
              <w:lang w:bidi="sl-SI"/>
            </w:rPr>
            <w:t>Ime lika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D53114" w:rsidP="00D53114">
          <w:pPr>
            <w:pStyle w:val="65EECA8B21EA4BBB8EC29F7F971596F11"/>
          </w:pPr>
          <w:r w:rsidRPr="00BE0911">
            <w:rPr>
              <w:lang w:bidi="sl-SI"/>
            </w:rPr>
            <w:t>Ime lika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D53114" w:rsidP="00D53114">
          <w:pPr>
            <w:pStyle w:val="381D87936BEB428F9A0433444C315AAC1"/>
          </w:pPr>
          <w:r w:rsidRPr="00BE0911">
            <w:rPr>
              <w:lang w:bidi="sl-SI"/>
            </w:rPr>
            <w:t>Ime lika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D53114" w:rsidP="00D53114">
          <w:pPr>
            <w:pStyle w:val="376B379B4CCE49D49D93C2F167A3575E1"/>
          </w:pPr>
          <w:r w:rsidRPr="00BE0911">
            <w:rPr>
              <w:lang w:bidi="sl-SI"/>
            </w:rPr>
            <w:t>Ime lika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D53114" w:rsidP="00D53114">
          <w:pPr>
            <w:pStyle w:val="92C286B843E44DE98A478B77992830E81"/>
          </w:pPr>
          <w:r w:rsidRPr="00BE0911">
            <w:rPr>
              <w:lang w:bidi="sl-SI"/>
            </w:rPr>
            <w:t>Ime lika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D53114" w:rsidP="00D53114">
          <w:pPr>
            <w:pStyle w:val="5D81B06278474BFC8837C863A817E1021"/>
          </w:pPr>
          <w:r w:rsidRPr="00BE0911">
            <w:rPr>
              <w:lang w:bidi="sl-SI"/>
            </w:rPr>
            <w:t>Ime lika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D53114" w:rsidP="00D53114">
          <w:pPr>
            <w:pStyle w:val="575ACAA96D754FEEBFC6CFE36DEAD10B1"/>
          </w:pPr>
          <w:r w:rsidRPr="00BE0911">
            <w:rPr>
              <w:lang w:bidi="sl-SI"/>
            </w:rPr>
            <w:t>Ime lika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D53114" w:rsidP="00D53114">
          <w:pPr>
            <w:pStyle w:val="91BFEFBD32FE4194B51B6374EC5D1BE61"/>
          </w:pPr>
          <w:r w:rsidRPr="00BE0911">
            <w:rPr>
              <w:lang w:bidi="sl-SI"/>
            </w:rPr>
            <w:t>Ime lika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D53114" w:rsidP="00D53114">
          <w:pPr>
            <w:pStyle w:val="59AC5205196A41D08E4BD76902A6214E1"/>
          </w:pPr>
          <w:r w:rsidRPr="00BE0911">
            <w:rPr>
              <w:lang w:bidi="sl-SI"/>
            </w:rPr>
            <w:t>Ime lika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D53114" w:rsidP="00D53114">
          <w:pPr>
            <w:pStyle w:val="8225D894C9EA47128966491849B2E5461"/>
          </w:pPr>
          <w:r w:rsidRPr="00BE0911">
            <w:rPr>
              <w:lang w:bidi="sl-SI"/>
            </w:rPr>
            <w:t>Ime lika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D53114" w:rsidP="00D53114">
          <w:pPr>
            <w:pStyle w:val="373F3D7729704A7CAF0D0E2621A7FF8A1"/>
          </w:pPr>
          <w:r w:rsidRPr="00BE0911">
            <w:rPr>
              <w:lang w:bidi="sl-SI"/>
            </w:rPr>
            <w:t>Opis prizora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D53114" w:rsidP="00D53114">
          <w:pPr>
            <w:pStyle w:val="CFBC09A8A23F4DCB9749AFAFC01E3B1E"/>
          </w:pPr>
          <w:r w:rsidRPr="00BE0911">
            <w:rPr>
              <w:lang w:bidi="sl-SI"/>
            </w:rPr>
            <w:t>Naslov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D53114" w:rsidP="00D53114">
          <w:pPr>
            <w:pStyle w:val="A3DBE86498444CD5B137A6537B08B337"/>
          </w:pPr>
          <w:r w:rsidRPr="00BE0911">
            <w:rPr>
              <w:lang w:bidi="sl-SI"/>
            </w:rPr>
            <w:t>Ime in priimek avtorja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D53114" w:rsidP="00D53114">
          <w:pPr>
            <w:pStyle w:val="890A864AB6E24F89A3EC31C9D4FEEFAE"/>
          </w:pPr>
          <w:r w:rsidRPr="00BE0911">
            <w:rPr>
              <w:lang w:bidi="sl-SI"/>
            </w:rPr>
            <w:t>Ulica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D53114" w:rsidP="00D53114">
          <w:pPr>
            <w:pStyle w:val="5AF84947F4CA43918C7203A00004C61D"/>
          </w:pPr>
          <w:r w:rsidRPr="00BE0911">
            <w:rPr>
              <w:lang w:bidi="sl-SI"/>
            </w:rPr>
            <w:t>Poštna številka, mesto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D53114" w:rsidP="00D53114">
          <w:pPr>
            <w:pStyle w:val="1FE225A291444DB0AA66B7E137435286"/>
          </w:pPr>
          <w:r w:rsidRPr="00BE0911">
            <w:rPr>
              <w:lang w:bidi="sl-SI"/>
            </w:rPr>
            <w:t>Telefonska številka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D53114" w:rsidP="00D53114">
          <w:pPr>
            <w:pStyle w:val="75EF613E3B624BEA83C3A7C601449B56"/>
          </w:pPr>
          <w:r w:rsidRPr="00BE0911">
            <w:rPr>
              <w:lang w:bidi="sl-SI"/>
            </w:rPr>
            <w:t>E-poštni naslov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D53114" w:rsidP="00D53114">
          <w:pPr>
            <w:pStyle w:val="304576426D5F447DB807325BC2ECD3BF"/>
          </w:pPr>
          <w:r w:rsidRPr="00BE0911">
            <w:rPr>
              <w:lang w:bidi="sl-SI"/>
            </w:rPr>
            <w:t>Ime prizora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D53114" w:rsidP="00D53114">
          <w:pPr>
            <w:pStyle w:val="730712AAACA74684836D64492CF698A4"/>
          </w:pPr>
          <w:r w:rsidRPr="00BE0911">
            <w:rPr>
              <w:lang w:bidi="sl-SI"/>
            </w:rPr>
            <w:t>Opis/otvoritev prizora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D53114" w:rsidP="00D53114">
          <w:pPr>
            <w:pStyle w:val="92E284094C7D4F99960DD3C6C8E42349"/>
          </w:pPr>
          <w:r w:rsidRPr="00BE0911">
            <w:rPr>
              <w:lang w:bidi="sl-SI"/>
            </w:rPr>
            <w:t>Ime lika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D53114" w:rsidP="00D53114">
          <w:pPr>
            <w:pStyle w:val="2451174988B74CCDA1FD426D3DBD0CB5"/>
          </w:pPr>
          <w:r w:rsidRPr="00BE0911">
            <w:rPr>
              <w:lang w:bidi="sl-SI"/>
            </w:rPr>
            <w:t>Dialog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D53114" w:rsidP="00D53114">
          <w:pPr>
            <w:pStyle w:val="31FD890FBB9448FC8FF6DB9A21294CCC"/>
          </w:pPr>
          <w:r w:rsidRPr="00BE0911">
            <w:rPr>
              <w:lang w:bidi="sl-SI"/>
            </w:rPr>
            <w:t>Opis prizora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D53114" w:rsidP="00D53114">
          <w:pPr>
            <w:pStyle w:val="10B8C81A658E48A1A4966F3DB4ED5EA7"/>
          </w:pPr>
          <w:r w:rsidRPr="00BE0911">
            <w:rPr>
              <w:lang w:bidi="sl-SI"/>
            </w:rPr>
            <w:t>(Dodatne informacije)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D53114" w:rsidP="00D53114">
          <w:pPr>
            <w:pStyle w:val="FEE7F1D1F9D9474285672E624860C982"/>
          </w:pPr>
          <w:r w:rsidRPr="00BE0911">
            <w:rPr>
              <w:lang w:bidi="sl-SI"/>
            </w:rPr>
            <w:t>Avtor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D53114" w:rsidP="00D53114">
          <w:pPr>
            <w:pStyle w:val="60B8EF36BC814FDEA4210E287C173452"/>
          </w:pPr>
          <w:r w:rsidRPr="00BE0911">
            <w:rPr>
              <w:lang w:bidi="sl-SI"/>
            </w:rPr>
            <w:t>Odtemnitev: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D53114" w:rsidP="00D53114">
          <w:pPr>
            <w:pStyle w:val="9FAFB6D8F4C44D37A82EAAE155905480"/>
          </w:pPr>
          <w:r w:rsidRPr="00BE0911">
            <w:rPr>
              <w:lang w:bidi="sl-SI"/>
            </w:rPr>
            <w:t>Zatemnitev: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D53114" w:rsidP="00D53114">
          <w:pPr>
            <w:pStyle w:val="F913398AA8BA4F52931C7948661103A4"/>
          </w:pPr>
          <w:r w:rsidRPr="00BE0911">
            <w:rPr>
              <w:lang w:bidi="sl-SI"/>
            </w:rPr>
            <w:t>Konec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4D5FBD" w:rsidRDefault="00D53114" w:rsidP="00D53114">
          <w:pPr>
            <w:pStyle w:val="9467B67F7DED44689F2E2F58C07F95062"/>
          </w:pPr>
          <w:r w:rsidRPr="00BE0911">
            <w:rPr>
              <w:lang w:bidi="sl-SI"/>
            </w:rPr>
            <w:t>Ime lika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4D5FBD" w:rsidRDefault="00D53114" w:rsidP="00D53114">
          <w:pPr>
            <w:pStyle w:val="0D72B979BB0747C982AC61D3E15200442"/>
          </w:pPr>
          <w:r w:rsidRPr="00BE0911">
            <w:rPr>
              <w:lang w:bidi="sl-SI"/>
            </w:rPr>
            <w:t>Ime lika 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4D5FBD" w:rsidRDefault="00D53114" w:rsidP="00D53114">
          <w:pPr>
            <w:pStyle w:val="2B6C7BE04CF24490B983C3C10F29B0B22"/>
          </w:pPr>
          <w:r w:rsidRPr="00BE0911">
            <w:rPr>
              <w:lang w:bidi="sl-SI"/>
            </w:rPr>
            <w:t>Ime lika 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4D5FBD" w:rsidRDefault="00D53114" w:rsidP="00D53114">
          <w:pPr>
            <w:pStyle w:val="E6974B9A2A1E4BF3B1C525E933BE157A2"/>
          </w:pPr>
          <w:r w:rsidRPr="00BE0911">
            <w:rPr>
              <w:lang w:bidi="sl-SI"/>
            </w:rPr>
            <w:t>Ime lika 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4D5FBD" w:rsidRDefault="00D53114" w:rsidP="00D53114">
          <w:pPr>
            <w:pStyle w:val="3C234D9FBBEB475F8EEA12B9C9DDB7262"/>
          </w:pPr>
          <w:r w:rsidRPr="00BE0911">
            <w:rPr>
              <w:lang w:bidi="sl-SI"/>
            </w:rPr>
            <w:t>Ime lika 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4D5FBD" w:rsidRDefault="00D53114" w:rsidP="00D53114">
          <w:pPr>
            <w:pStyle w:val="22914033B5444B519CF6FF73611EDB772"/>
          </w:pPr>
          <w:r w:rsidRPr="00BE0911">
            <w:rPr>
              <w:lang w:bidi="sl-SI"/>
            </w:rPr>
            <w:t>Ime lika 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4D5FBD" w:rsidRDefault="00D53114" w:rsidP="00D53114">
          <w:pPr>
            <w:pStyle w:val="378BEDA15F874C19973F9F34B12836672"/>
          </w:pPr>
          <w:r w:rsidRPr="00BE0911">
            <w:rPr>
              <w:lang w:bidi="sl-SI"/>
            </w:rPr>
            <w:t>Ime lika 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4D5FBD" w:rsidRDefault="00D53114" w:rsidP="00D53114">
          <w:pPr>
            <w:pStyle w:val="9370760792A149558431AA59F8A4FFBF2"/>
          </w:pPr>
          <w:r w:rsidRPr="00BE0911">
            <w:rPr>
              <w:lang w:bidi="sl-SI"/>
            </w:rPr>
            <w:t>Dialog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287455"/>
    <w:rsid w:val="00303383"/>
    <w:rsid w:val="004D5FBD"/>
    <w:rsid w:val="00527691"/>
    <w:rsid w:val="005628FF"/>
    <w:rsid w:val="005B70D8"/>
    <w:rsid w:val="006451C7"/>
    <w:rsid w:val="006729BB"/>
    <w:rsid w:val="00683D09"/>
    <w:rsid w:val="006A05F3"/>
    <w:rsid w:val="00917265"/>
    <w:rsid w:val="009A138E"/>
    <w:rsid w:val="00A04818"/>
    <w:rsid w:val="00A90F56"/>
    <w:rsid w:val="00B574EF"/>
    <w:rsid w:val="00C8751B"/>
    <w:rsid w:val="00D53114"/>
    <w:rsid w:val="00D6204A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53114"/>
    <w:rPr>
      <w:rFonts w:ascii="Courier New" w:hAnsi="Courier New" w:cs="Courier New"/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  <w:style w:type="paragraph" w:customStyle="1" w:styleId="CFBC09A8A23F4DCB9749AFAFC01E3B1E">
    <w:name w:val="CFBC09A8A23F4DCB9749AFAFC01E3B1E"/>
    <w:rsid w:val="00D53114"/>
    <w:pPr>
      <w:spacing w:before="3000" w:after="600" w:line="480" w:lineRule="auto"/>
      <w:jc w:val="center"/>
      <w:outlineLvl w:val="0"/>
    </w:pPr>
    <w:rPr>
      <w:rFonts w:ascii="Courier New" w:eastAsia="Times New Roman" w:hAnsi="Courier New" w:cs="Courier New"/>
      <w:bCs/>
      <w:caps/>
      <w:kern w:val="28"/>
      <w:sz w:val="24"/>
      <w:szCs w:val="24"/>
    </w:rPr>
  </w:style>
  <w:style w:type="paragraph" w:customStyle="1" w:styleId="FEE7F1D1F9D9474285672E624860C982">
    <w:name w:val="FEE7F1D1F9D9474285672E624860C982"/>
    <w:rsid w:val="00D53114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A3DBE86498444CD5B137A6537B08B337">
    <w:name w:val="A3DBE86498444CD5B137A6537B08B337"/>
    <w:rsid w:val="00D53114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890A864AB6E24F89A3EC31C9D4FEEFAE">
    <w:name w:val="890A864AB6E24F89A3EC31C9D4FEEFAE"/>
    <w:rsid w:val="00D53114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5AF84947F4CA43918C7203A00004C61D">
    <w:name w:val="5AF84947F4CA43918C7203A00004C61D"/>
    <w:rsid w:val="00D53114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1FE225A291444DB0AA66B7E137435286">
    <w:name w:val="1FE225A291444DB0AA66B7E137435286"/>
    <w:rsid w:val="00D53114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75EF613E3B624BEA83C3A7C601449B56">
    <w:name w:val="75EF613E3B624BEA83C3A7C601449B56"/>
    <w:rsid w:val="00D53114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60B8EF36BC814FDEA4210E287C173452">
    <w:name w:val="60B8EF36BC814FDEA4210E287C173452"/>
    <w:rsid w:val="00D53114"/>
    <w:pPr>
      <w:spacing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304576426D5F447DB807325BC2ECD3BF">
    <w:name w:val="304576426D5F447DB807325BC2ECD3BF"/>
    <w:rsid w:val="00D53114"/>
    <w:pPr>
      <w:spacing w:line="240" w:lineRule="auto"/>
    </w:pPr>
    <w:rPr>
      <w:rFonts w:ascii="Courier New" w:eastAsia="Times New Roman" w:hAnsi="Courier New" w:cs="Courier New"/>
      <w:caps/>
      <w:color w:val="833C0B" w:themeColor="accent2" w:themeShade="80"/>
      <w:sz w:val="24"/>
      <w:szCs w:val="24"/>
    </w:rPr>
  </w:style>
  <w:style w:type="paragraph" w:customStyle="1" w:styleId="730712AAACA74684836D64492CF698A4">
    <w:name w:val="730712AAACA74684836D64492CF698A4"/>
    <w:rsid w:val="00D53114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2E284094C7D4F99960DD3C6C8E42349">
    <w:name w:val="92E284094C7D4F99960DD3C6C8E42349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451174988B74CCDA1FD426D3DBD0CB5">
    <w:name w:val="2451174988B74CCDA1FD426D3DBD0CB5"/>
    <w:rsid w:val="00D5311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E556D80B499141B7AF8B469BDFD2067A1">
    <w:name w:val="E556D80B499141B7AF8B469BDFD2067A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4D722E0904454B9FBD7CB8632FCBF15F1">
    <w:name w:val="4D722E0904454B9FBD7CB8632FCBF15F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8FFF39EA83C9467FA8B3C6BF77A739F01">
    <w:name w:val="8FFF39EA83C9467FA8B3C6BF77A739F0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65EECA8B21EA4BBB8EC29F7F971596F11">
    <w:name w:val="65EECA8B21EA4BBB8EC29F7F971596F1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1FD890FBB9448FC8FF6DB9A21294CCC">
    <w:name w:val="31FD890FBB9448FC8FF6DB9A21294CCC"/>
    <w:rsid w:val="00D53114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381D87936BEB428F9A0433444C315AAC1">
    <w:name w:val="381D87936BEB428F9A0433444C315AAC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370760792A149558431AA59F8A4FFBF2">
    <w:name w:val="9370760792A149558431AA59F8A4FFBF2"/>
    <w:rsid w:val="00D5311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6B379B4CCE49D49D93C2F167A3575E1">
    <w:name w:val="376B379B4CCE49D49D93C2F167A3575E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467B67F7DED44689F2E2F58C07F95062">
    <w:name w:val="9467B67F7DED44689F2E2F58C07F95062"/>
    <w:rsid w:val="00D5311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2C286B843E44DE98A478B77992830E81">
    <w:name w:val="92C286B843E44DE98A478B77992830E8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0D72B979BB0747C982AC61D3E15200442">
    <w:name w:val="0D72B979BB0747C982AC61D3E15200442"/>
    <w:rsid w:val="00D5311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D81B06278474BFC8837C863A817E1021">
    <w:name w:val="5D81B06278474BFC8837C863A817E102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B6C7BE04CF24490B983C3C10F29B0B22">
    <w:name w:val="2B6C7BE04CF24490B983C3C10F29B0B22"/>
    <w:rsid w:val="00D5311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10B8C81A658E48A1A4966F3DB4ED5EA7">
    <w:name w:val="10B8C81A658E48A1A4966F3DB4ED5EA7"/>
    <w:rsid w:val="00D53114"/>
    <w:pPr>
      <w:keepNext/>
      <w:widowControl w:val="0"/>
      <w:spacing w:line="240" w:lineRule="auto"/>
      <w:ind w:left="2160" w:right="2160"/>
    </w:pPr>
    <w:rPr>
      <w:rFonts w:ascii="Courier New" w:eastAsia="Times New Roman" w:hAnsi="Courier New" w:cs="Courier New"/>
      <w:sz w:val="24"/>
      <w:szCs w:val="24"/>
    </w:rPr>
  </w:style>
  <w:style w:type="paragraph" w:customStyle="1" w:styleId="575ACAA96D754FEEBFC6CFE36DEAD10B1">
    <w:name w:val="575ACAA96D754FEEBFC6CFE36DEAD10B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E6974B9A2A1E4BF3B1C525E933BE157A2">
    <w:name w:val="E6974B9A2A1E4BF3B1C525E933BE157A2"/>
    <w:rsid w:val="00D5311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1BFEFBD32FE4194B51B6374EC5D1BE61">
    <w:name w:val="91BFEFBD32FE4194B51B6374EC5D1BE6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C234D9FBBEB475F8EEA12B9C9DDB7262">
    <w:name w:val="3C234D9FBBEB475F8EEA12B9C9DDB7262"/>
    <w:rsid w:val="00D5311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9AC5205196A41D08E4BD76902A6214E1">
    <w:name w:val="59AC5205196A41D08E4BD76902A6214E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2914033B5444B519CF6FF73611EDB772">
    <w:name w:val="22914033B5444B519CF6FF73611EDB772"/>
    <w:rsid w:val="00D5311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8225D894C9EA47128966491849B2E5461">
    <w:name w:val="8225D894C9EA47128966491849B2E5461"/>
    <w:rsid w:val="00D53114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78BEDA15F874C19973F9F34B12836672">
    <w:name w:val="378BEDA15F874C19973F9F34B12836672"/>
    <w:rsid w:val="00D53114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3F3D7729704A7CAF0D0E2621A7FF8A1">
    <w:name w:val="373F3D7729704A7CAF0D0E2621A7FF8A1"/>
    <w:rsid w:val="00D53114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FAFB6D8F4C44D37A82EAAE155905480">
    <w:name w:val="9FAFB6D8F4C44D37A82EAAE155905480"/>
    <w:rsid w:val="00D53114"/>
    <w:pPr>
      <w:spacing w:line="240" w:lineRule="auto"/>
      <w:jc w:val="right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F913398AA8BA4F52931C7948661103A4">
    <w:name w:val="F913398AA8BA4F52931C7948661103A4"/>
    <w:rsid w:val="00D53114"/>
    <w:pPr>
      <w:spacing w:before="240" w:line="240" w:lineRule="auto"/>
      <w:jc w:val="center"/>
    </w:pPr>
    <w:rPr>
      <w:rFonts w:ascii="Courier New" w:eastAsia="Times New Roman" w:hAnsi="Courier New" w:cs="Courier New"/>
      <w:cap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Office_29535579_TF02805802</Template>
  <TotalTime>3</TotalTime>
  <Pages>3</Pages>
  <Words>86</Words>
  <Characters>493</Characters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2019-01-30T09:11:00Z</dcterms:modified>
</cp:coreProperties>
</file>