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  <w:tblCaption w:val="tabela postavitve; dve obvestili na stran"/>
      </w:tblPr>
      <w:tblGrid>
        <w:gridCol w:w="9504"/>
      </w:tblGrid>
      <w:tr w:rsidR="00334754" w:rsidRPr="000A43C8" w:rsidTr="000A43C8">
        <w:trPr>
          <w:trHeight w:hRule="exact" w:val="6480"/>
          <w:jc w:val="center"/>
        </w:trPr>
        <w:tc>
          <w:tcPr>
            <w:tcW w:w="9504" w:type="dxa"/>
          </w:tcPr>
          <w:p w:rsidR="004237D5" w:rsidRPr="000A43C8" w:rsidRDefault="004237D5" w:rsidP="004F6409">
            <w:pPr>
              <w:pStyle w:val="Slika"/>
              <w:rPr>
                <w:sz w:val="140"/>
                <w:szCs w:val="140"/>
              </w:rPr>
            </w:pPr>
            <w:bookmarkStart w:id="0" w:name="_GoBack"/>
            <w:bookmarkEnd w:id="0"/>
            <w:r w:rsidRPr="000A43C8">
              <w:rPr>
                <w:noProof/>
                <w:sz w:val="140"/>
                <w:szCs w:val="140"/>
                <w:lang w:bidi="sl-SI"/>
              </w:rPr>
              <mc:AlternateContent>
                <mc:Choice Requires="wpg">
                  <w:drawing>
                    <wp:inline distT="0" distB="0" distL="0" distR="0" wp14:anchorId="283199B8" wp14:editId="2E443528">
                      <wp:extent cx="1828800" cy="1435608"/>
                      <wp:effectExtent l="0" t="0" r="0" b="0"/>
                      <wp:docPr id="1" name="Skupina 1" title="Prenosni telefon, ki zvoni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8800" cy="1435608"/>
                                <a:chOff x="0" y="0"/>
                                <a:chExt cx="1828800" cy="1435608"/>
                              </a:xfrm>
                            </wpg:grpSpPr>
                            <wps:wsp>
                              <wps:cNvPr id="2" name="Pravokotnik 2"/>
                              <wps:cNvSpPr/>
                              <wps:spPr>
                                <a:xfrm>
                                  <a:off x="0" y="0"/>
                                  <a:ext cx="1828800" cy="14356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Prostoročno 6" descr="Skica prenosnega telefona, ki zvoni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1825625" cy="1435100"/>
                                </a:xfrm>
                                <a:custGeom>
                                  <a:avLst/>
                                  <a:gdLst>
                                    <a:gd name="T0" fmla="*/ 1590 w 3450"/>
                                    <a:gd name="T1" fmla="*/ 2231 h 2713"/>
                                    <a:gd name="T2" fmla="*/ 1159 w 3450"/>
                                    <a:gd name="T3" fmla="*/ 2519 h 2713"/>
                                    <a:gd name="T4" fmla="*/ 2302 w 3450"/>
                                    <a:gd name="T5" fmla="*/ 2096 h 2713"/>
                                    <a:gd name="T6" fmla="*/ 1877 w 3450"/>
                                    <a:gd name="T7" fmla="*/ 1808 h 2713"/>
                                    <a:gd name="T8" fmla="*/ 1159 w 3450"/>
                                    <a:gd name="T9" fmla="*/ 1808 h 2713"/>
                                    <a:gd name="T10" fmla="*/ 1615 w 3450"/>
                                    <a:gd name="T11" fmla="*/ 1543 h 2713"/>
                                    <a:gd name="T12" fmla="*/ 1649 w 3450"/>
                                    <a:gd name="T13" fmla="*/ 1693 h 2713"/>
                                    <a:gd name="T14" fmla="*/ 1802 w 3450"/>
                                    <a:gd name="T15" fmla="*/ 1693 h 2713"/>
                                    <a:gd name="T16" fmla="*/ 1835 w 3450"/>
                                    <a:gd name="T17" fmla="*/ 1543 h 2713"/>
                                    <a:gd name="T18" fmla="*/ 2786 w 3450"/>
                                    <a:gd name="T19" fmla="*/ 947 h 2713"/>
                                    <a:gd name="T20" fmla="*/ 2936 w 3450"/>
                                    <a:gd name="T21" fmla="*/ 1055 h 2713"/>
                                    <a:gd name="T22" fmla="*/ 3017 w 3450"/>
                                    <a:gd name="T23" fmla="*/ 1326 h 2713"/>
                                    <a:gd name="T24" fmla="*/ 2936 w 3450"/>
                                    <a:gd name="T25" fmla="*/ 1598 h 2713"/>
                                    <a:gd name="T26" fmla="*/ 2797 w 3450"/>
                                    <a:gd name="T27" fmla="*/ 1707 h 2713"/>
                                    <a:gd name="T28" fmla="*/ 2696 w 3450"/>
                                    <a:gd name="T29" fmla="*/ 1634 h 2713"/>
                                    <a:gd name="T30" fmla="*/ 2747 w 3450"/>
                                    <a:gd name="T31" fmla="*/ 1494 h 2713"/>
                                    <a:gd name="T32" fmla="*/ 2800 w 3450"/>
                                    <a:gd name="T33" fmla="*/ 1291 h 2713"/>
                                    <a:gd name="T34" fmla="*/ 2706 w 3450"/>
                                    <a:gd name="T35" fmla="*/ 1111 h 2713"/>
                                    <a:gd name="T36" fmla="*/ 2721 w 3450"/>
                                    <a:gd name="T37" fmla="*/ 978 h 2713"/>
                                    <a:gd name="T38" fmla="*/ 687 w 3450"/>
                                    <a:gd name="T39" fmla="*/ 952 h 2713"/>
                                    <a:gd name="T40" fmla="*/ 759 w 3450"/>
                                    <a:gd name="T41" fmla="*/ 1065 h 2713"/>
                                    <a:gd name="T42" fmla="*/ 667 w 3450"/>
                                    <a:gd name="T43" fmla="*/ 1222 h 2713"/>
                                    <a:gd name="T44" fmla="*/ 667 w 3450"/>
                                    <a:gd name="T45" fmla="*/ 1430 h 2713"/>
                                    <a:gd name="T46" fmla="*/ 759 w 3450"/>
                                    <a:gd name="T47" fmla="*/ 1588 h 2713"/>
                                    <a:gd name="T48" fmla="*/ 693 w 3450"/>
                                    <a:gd name="T49" fmla="*/ 1698 h 2713"/>
                                    <a:gd name="T50" fmla="*/ 577 w 3450"/>
                                    <a:gd name="T51" fmla="*/ 1675 h 2713"/>
                                    <a:gd name="T52" fmla="*/ 442 w 3450"/>
                                    <a:gd name="T53" fmla="*/ 1420 h 2713"/>
                                    <a:gd name="T54" fmla="*/ 468 w 3450"/>
                                    <a:gd name="T55" fmla="*/ 1140 h 2713"/>
                                    <a:gd name="T56" fmla="*/ 618 w 3450"/>
                                    <a:gd name="T57" fmla="*/ 952 h 2713"/>
                                    <a:gd name="T58" fmla="*/ 385 w 3450"/>
                                    <a:gd name="T59" fmla="*/ 763 h 2713"/>
                                    <a:gd name="T60" fmla="*/ 400 w 3450"/>
                                    <a:gd name="T61" fmla="*/ 896 h 2713"/>
                                    <a:gd name="T62" fmla="*/ 248 w 3450"/>
                                    <a:gd name="T63" fmla="*/ 1131 h 2713"/>
                                    <a:gd name="T64" fmla="*/ 223 w 3450"/>
                                    <a:gd name="T65" fmla="*/ 1425 h 2713"/>
                                    <a:gd name="T66" fmla="*/ 350 w 3450"/>
                                    <a:gd name="T67" fmla="*/ 1698 h 2713"/>
                                    <a:gd name="T68" fmla="*/ 411 w 3450"/>
                                    <a:gd name="T69" fmla="*/ 1848 h 2713"/>
                                    <a:gd name="T70" fmla="*/ 308 w 3450"/>
                                    <a:gd name="T71" fmla="*/ 1921 h 2713"/>
                                    <a:gd name="T72" fmla="*/ 149 w 3450"/>
                                    <a:gd name="T73" fmla="*/ 1791 h 2713"/>
                                    <a:gd name="T74" fmla="*/ 9 w 3450"/>
                                    <a:gd name="T75" fmla="*/ 1448 h 2713"/>
                                    <a:gd name="T76" fmla="*/ 37 w 3450"/>
                                    <a:gd name="T77" fmla="*/ 1084 h 2713"/>
                                    <a:gd name="T78" fmla="*/ 233 w 3450"/>
                                    <a:gd name="T79" fmla="*/ 763 h 2713"/>
                                    <a:gd name="T80" fmla="*/ 3198 w 3450"/>
                                    <a:gd name="T81" fmla="*/ 747 h 2713"/>
                                    <a:gd name="T82" fmla="*/ 3392 w 3450"/>
                                    <a:gd name="T83" fmla="*/ 1026 h 2713"/>
                                    <a:gd name="T84" fmla="*/ 3448 w 3450"/>
                                    <a:gd name="T85" fmla="*/ 1387 h 2713"/>
                                    <a:gd name="T86" fmla="*/ 3336 w 3450"/>
                                    <a:gd name="T87" fmla="*/ 1738 h 2713"/>
                                    <a:gd name="T88" fmla="*/ 3161 w 3450"/>
                                    <a:gd name="T89" fmla="*/ 1919 h 2713"/>
                                    <a:gd name="T90" fmla="*/ 3050 w 3450"/>
                                    <a:gd name="T91" fmla="*/ 1870 h 2713"/>
                                    <a:gd name="T92" fmla="*/ 3066 w 3450"/>
                                    <a:gd name="T93" fmla="*/ 1737 h 2713"/>
                                    <a:gd name="T94" fmla="*/ 3216 w 3450"/>
                                    <a:gd name="T95" fmla="*/ 1474 h 2713"/>
                                    <a:gd name="T96" fmla="*/ 3216 w 3450"/>
                                    <a:gd name="T97" fmla="*/ 1178 h 2713"/>
                                    <a:gd name="T98" fmla="*/ 3066 w 3450"/>
                                    <a:gd name="T99" fmla="*/ 915 h 2713"/>
                                    <a:gd name="T100" fmla="*/ 3050 w 3450"/>
                                    <a:gd name="T101" fmla="*/ 783 h 2713"/>
                                    <a:gd name="T102" fmla="*/ 1159 w 3450"/>
                                    <a:gd name="T103" fmla="*/ 211 h 2713"/>
                                    <a:gd name="T104" fmla="*/ 2378 w 3450"/>
                                    <a:gd name="T105" fmla="*/ 0 h 2713"/>
                                    <a:gd name="T106" fmla="*/ 2500 w 3450"/>
                                    <a:gd name="T107" fmla="*/ 80 h 2713"/>
                                    <a:gd name="T108" fmla="*/ 2488 w 3450"/>
                                    <a:gd name="T109" fmla="*/ 2655 h 2713"/>
                                    <a:gd name="T110" fmla="*/ 1072 w 3450"/>
                                    <a:gd name="T111" fmla="*/ 2713 h 2713"/>
                                    <a:gd name="T112" fmla="*/ 951 w 3450"/>
                                    <a:gd name="T113" fmla="*/ 2633 h 2713"/>
                                    <a:gd name="T114" fmla="*/ 962 w 3450"/>
                                    <a:gd name="T115" fmla="*/ 58 h 27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450" h="2713">
                                      <a:moveTo>
                                        <a:pt x="2015" y="2231"/>
                                      </a:moveTo>
                                      <a:lnTo>
                                        <a:pt x="2015" y="2519"/>
                                      </a:lnTo>
                                      <a:lnTo>
                                        <a:pt x="2302" y="2519"/>
                                      </a:lnTo>
                                      <a:lnTo>
                                        <a:pt x="2302" y="2231"/>
                                      </a:lnTo>
                                      <a:lnTo>
                                        <a:pt x="2015" y="2231"/>
                                      </a:lnTo>
                                      <a:close/>
                                      <a:moveTo>
                                        <a:pt x="1590" y="2231"/>
                                      </a:moveTo>
                                      <a:lnTo>
                                        <a:pt x="1590" y="2519"/>
                                      </a:lnTo>
                                      <a:lnTo>
                                        <a:pt x="1877" y="2519"/>
                                      </a:lnTo>
                                      <a:lnTo>
                                        <a:pt x="1877" y="2231"/>
                                      </a:lnTo>
                                      <a:lnTo>
                                        <a:pt x="1590" y="2231"/>
                                      </a:lnTo>
                                      <a:close/>
                                      <a:moveTo>
                                        <a:pt x="1159" y="2231"/>
                                      </a:moveTo>
                                      <a:lnTo>
                                        <a:pt x="1159" y="2519"/>
                                      </a:lnTo>
                                      <a:lnTo>
                                        <a:pt x="1445" y="2519"/>
                                      </a:lnTo>
                                      <a:lnTo>
                                        <a:pt x="1445" y="2231"/>
                                      </a:lnTo>
                                      <a:lnTo>
                                        <a:pt x="1159" y="2231"/>
                                      </a:lnTo>
                                      <a:close/>
                                      <a:moveTo>
                                        <a:pt x="2015" y="1808"/>
                                      </a:moveTo>
                                      <a:lnTo>
                                        <a:pt x="2015" y="2096"/>
                                      </a:lnTo>
                                      <a:lnTo>
                                        <a:pt x="2302" y="2096"/>
                                      </a:lnTo>
                                      <a:lnTo>
                                        <a:pt x="2302" y="1808"/>
                                      </a:lnTo>
                                      <a:lnTo>
                                        <a:pt x="2015" y="1808"/>
                                      </a:lnTo>
                                      <a:close/>
                                      <a:moveTo>
                                        <a:pt x="1590" y="1808"/>
                                      </a:moveTo>
                                      <a:lnTo>
                                        <a:pt x="1590" y="2096"/>
                                      </a:lnTo>
                                      <a:lnTo>
                                        <a:pt x="1877" y="2096"/>
                                      </a:lnTo>
                                      <a:lnTo>
                                        <a:pt x="1877" y="1808"/>
                                      </a:lnTo>
                                      <a:lnTo>
                                        <a:pt x="1590" y="1808"/>
                                      </a:lnTo>
                                      <a:close/>
                                      <a:moveTo>
                                        <a:pt x="1159" y="1808"/>
                                      </a:moveTo>
                                      <a:lnTo>
                                        <a:pt x="1159" y="2096"/>
                                      </a:lnTo>
                                      <a:lnTo>
                                        <a:pt x="1445" y="2096"/>
                                      </a:lnTo>
                                      <a:lnTo>
                                        <a:pt x="1445" y="1808"/>
                                      </a:lnTo>
                                      <a:lnTo>
                                        <a:pt x="1159" y="1808"/>
                                      </a:lnTo>
                                      <a:close/>
                                      <a:moveTo>
                                        <a:pt x="1725" y="1475"/>
                                      </a:moveTo>
                                      <a:lnTo>
                                        <a:pt x="1697" y="1478"/>
                                      </a:lnTo>
                                      <a:lnTo>
                                        <a:pt x="1671" y="1487"/>
                                      </a:lnTo>
                                      <a:lnTo>
                                        <a:pt x="1649" y="1501"/>
                                      </a:lnTo>
                                      <a:lnTo>
                                        <a:pt x="1630" y="1520"/>
                                      </a:lnTo>
                                      <a:lnTo>
                                        <a:pt x="1615" y="1543"/>
                                      </a:lnTo>
                                      <a:lnTo>
                                        <a:pt x="1605" y="1569"/>
                                      </a:lnTo>
                                      <a:lnTo>
                                        <a:pt x="1602" y="1597"/>
                                      </a:lnTo>
                                      <a:lnTo>
                                        <a:pt x="1605" y="1626"/>
                                      </a:lnTo>
                                      <a:lnTo>
                                        <a:pt x="1615" y="1651"/>
                                      </a:lnTo>
                                      <a:lnTo>
                                        <a:pt x="1630" y="1674"/>
                                      </a:lnTo>
                                      <a:lnTo>
                                        <a:pt x="1649" y="1693"/>
                                      </a:lnTo>
                                      <a:lnTo>
                                        <a:pt x="1671" y="1708"/>
                                      </a:lnTo>
                                      <a:lnTo>
                                        <a:pt x="1697" y="1717"/>
                                      </a:lnTo>
                                      <a:lnTo>
                                        <a:pt x="1725" y="1720"/>
                                      </a:lnTo>
                                      <a:lnTo>
                                        <a:pt x="1753" y="1717"/>
                                      </a:lnTo>
                                      <a:lnTo>
                                        <a:pt x="1779" y="1708"/>
                                      </a:lnTo>
                                      <a:lnTo>
                                        <a:pt x="1802" y="1693"/>
                                      </a:lnTo>
                                      <a:lnTo>
                                        <a:pt x="1821" y="1674"/>
                                      </a:lnTo>
                                      <a:lnTo>
                                        <a:pt x="1835" y="1651"/>
                                      </a:lnTo>
                                      <a:lnTo>
                                        <a:pt x="1844" y="1626"/>
                                      </a:lnTo>
                                      <a:lnTo>
                                        <a:pt x="1848" y="1597"/>
                                      </a:lnTo>
                                      <a:lnTo>
                                        <a:pt x="1844" y="1569"/>
                                      </a:lnTo>
                                      <a:lnTo>
                                        <a:pt x="1835" y="1543"/>
                                      </a:lnTo>
                                      <a:lnTo>
                                        <a:pt x="1821" y="1520"/>
                                      </a:lnTo>
                                      <a:lnTo>
                                        <a:pt x="1802" y="1501"/>
                                      </a:lnTo>
                                      <a:lnTo>
                                        <a:pt x="1779" y="1487"/>
                                      </a:lnTo>
                                      <a:lnTo>
                                        <a:pt x="1753" y="1478"/>
                                      </a:lnTo>
                                      <a:lnTo>
                                        <a:pt x="1725" y="1475"/>
                                      </a:lnTo>
                                      <a:close/>
                                      <a:moveTo>
                                        <a:pt x="2786" y="947"/>
                                      </a:moveTo>
                                      <a:lnTo>
                                        <a:pt x="2809" y="947"/>
                                      </a:lnTo>
                                      <a:lnTo>
                                        <a:pt x="2832" y="952"/>
                                      </a:lnTo>
                                      <a:lnTo>
                                        <a:pt x="2854" y="962"/>
                                      </a:lnTo>
                                      <a:lnTo>
                                        <a:pt x="2873" y="978"/>
                                      </a:lnTo>
                                      <a:lnTo>
                                        <a:pt x="2907" y="1015"/>
                                      </a:lnTo>
                                      <a:lnTo>
                                        <a:pt x="2936" y="1055"/>
                                      </a:lnTo>
                                      <a:lnTo>
                                        <a:pt x="2961" y="1097"/>
                                      </a:lnTo>
                                      <a:lnTo>
                                        <a:pt x="2981" y="1140"/>
                                      </a:lnTo>
                                      <a:lnTo>
                                        <a:pt x="2997" y="1186"/>
                                      </a:lnTo>
                                      <a:lnTo>
                                        <a:pt x="3009" y="1232"/>
                                      </a:lnTo>
                                      <a:lnTo>
                                        <a:pt x="3015" y="1280"/>
                                      </a:lnTo>
                                      <a:lnTo>
                                        <a:pt x="3017" y="1326"/>
                                      </a:lnTo>
                                      <a:lnTo>
                                        <a:pt x="3015" y="1373"/>
                                      </a:lnTo>
                                      <a:lnTo>
                                        <a:pt x="3009" y="1420"/>
                                      </a:lnTo>
                                      <a:lnTo>
                                        <a:pt x="2997" y="1466"/>
                                      </a:lnTo>
                                      <a:lnTo>
                                        <a:pt x="2981" y="1512"/>
                                      </a:lnTo>
                                      <a:lnTo>
                                        <a:pt x="2961" y="1556"/>
                                      </a:lnTo>
                                      <a:lnTo>
                                        <a:pt x="2936" y="1598"/>
                                      </a:lnTo>
                                      <a:lnTo>
                                        <a:pt x="2907" y="1637"/>
                                      </a:lnTo>
                                      <a:lnTo>
                                        <a:pt x="2873" y="1675"/>
                                      </a:lnTo>
                                      <a:lnTo>
                                        <a:pt x="2856" y="1689"/>
                                      </a:lnTo>
                                      <a:lnTo>
                                        <a:pt x="2838" y="1698"/>
                                      </a:lnTo>
                                      <a:lnTo>
                                        <a:pt x="2818" y="1705"/>
                                      </a:lnTo>
                                      <a:lnTo>
                                        <a:pt x="2797" y="1707"/>
                                      </a:lnTo>
                                      <a:lnTo>
                                        <a:pt x="2777" y="1705"/>
                                      </a:lnTo>
                                      <a:lnTo>
                                        <a:pt x="2757" y="1698"/>
                                      </a:lnTo>
                                      <a:lnTo>
                                        <a:pt x="2738" y="1689"/>
                                      </a:lnTo>
                                      <a:lnTo>
                                        <a:pt x="2721" y="1675"/>
                                      </a:lnTo>
                                      <a:lnTo>
                                        <a:pt x="2706" y="1655"/>
                                      </a:lnTo>
                                      <a:lnTo>
                                        <a:pt x="2696" y="1634"/>
                                      </a:lnTo>
                                      <a:lnTo>
                                        <a:pt x="2691" y="1611"/>
                                      </a:lnTo>
                                      <a:lnTo>
                                        <a:pt x="2691" y="1588"/>
                                      </a:lnTo>
                                      <a:lnTo>
                                        <a:pt x="2696" y="1564"/>
                                      </a:lnTo>
                                      <a:lnTo>
                                        <a:pt x="2706" y="1542"/>
                                      </a:lnTo>
                                      <a:lnTo>
                                        <a:pt x="2721" y="1522"/>
                                      </a:lnTo>
                                      <a:lnTo>
                                        <a:pt x="2747" y="1494"/>
                                      </a:lnTo>
                                      <a:lnTo>
                                        <a:pt x="2767" y="1463"/>
                                      </a:lnTo>
                                      <a:lnTo>
                                        <a:pt x="2782" y="1430"/>
                                      </a:lnTo>
                                      <a:lnTo>
                                        <a:pt x="2794" y="1397"/>
                                      </a:lnTo>
                                      <a:lnTo>
                                        <a:pt x="2800" y="1362"/>
                                      </a:lnTo>
                                      <a:lnTo>
                                        <a:pt x="2802" y="1326"/>
                                      </a:lnTo>
                                      <a:lnTo>
                                        <a:pt x="2800" y="1291"/>
                                      </a:lnTo>
                                      <a:lnTo>
                                        <a:pt x="2794" y="1255"/>
                                      </a:lnTo>
                                      <a:lnTo>
                                        <a:pt x="2782" y="1222"/>
                                      </a:lnTo>
                                      <a:lnTo>
                                        <a:pt x="2767" y="1189"/>
                                      </a:lnTo>
                                      <a:lnTo>
                                        <a:pt x="2747" y="1158"/>
                                      </a:lnTo>
                                      <a:lnTo>
                                        <a:pt x="2721" y="1130"/>
                                      </a:lnTo>
                                      <a:lnTo>
                                        <a:pt x="2706" y="1111"/>
                                      </a:lnTo>
                                      <a:lnTo>
                                        <a:pt x="2696" y="1089"/>
                                      </a:lnTo>
                                      <a:lnTo>
                                        <a:pt x="2691" y="1065"/>
                                      </a:lnTo>
                                      <a:lnTo>
                                        <a:pt x="2691" y="1042"/>
                                      </a:lnTo>
                                      <a:lnTo>
                                        <a:pt x="2696" y="1019"/>
                                      </a:lnTo>
                                      <a:lnTo>
                                        <a:pt x="2706" y="997"/>
                                      </a:lnTo>
                                      <a:lnTo>
                                        <a:pt x="2721" y="978"/>
                                      </a:lnTo>
                                      <a:lnTo>
                                        <a:pt x="2741" y="962"/>
                                      </a:lnTo>
                                      <a:lnTo>
                                        <a:pt x="2762" y="952"/>
                                      </a:lnTo>
                                      <a:lnTo>
                                        <a:pt x="2786" y="947"/>
                                      </a:lnTo>
                                      <a:close/>
                                      <a:moveTo>
                                        <a:pt x="641" y="946"/>
                                      </a:moveTo>
                                      <a:lnTo>
                                        <a:pt x="664" y="946"/>
                                      </a:lnTo>
                                      <a:lnTo>
                                        <a:pt x="687" y="952"/>
                                      </a:lnTo>
                                      <a:lnTo>
                                        <a:pt x="710" y="962"/>
                                      </a:lnTo>
                                      <a:lnTo>
                                        <a:pt x="728" y="978"/>
                                      </a:lnTo>
                                      <a:lnTo>
                                        <a:pt x="744" y="997"/>
                                      </a:lnTo>
                                      <a:lnTo>
                                        <a:pt x="755" y="1019"/>
                                      </a:lnTo>
                                      <a:lnTo>
                                        <a:pt x="759" y="1042"/>
                                      </a:lnTo>
                                      <a:lnTo>
                                        <a:pt x="759" y="1065"/>
                                      </a:lnTo>
                                      <a:lnTo>
                                        <a:pt x="755" y="1089"/>
                                      </a:lnTo>
                                      <a:lnTo>
                                        <a:pt x="744" y="1111"/>
                                      </a:lnTo>
                                      <a:lnTo>
                                        <a:pt x="728" y="1130"/>
                                      </a:lnTo>
                                      <a:lnTo>
                                        <a:pt x="704" y="1158"/>
                                      </a:lnTo>
                                      <a:lnTo>
                                        <a:pt x="683" y="1189"/>
                                      </a:lnTo>
                                      <a:lnTo>
                                        <a:pt x="667" y="1222"/>
                                      </a:lnTo>
                                      <a:lnTo>
                                        <a:pt x="657" y="1255"/>
                                      </a:lnTo>
                                      <a:lnTo>
                                        <a:pt x="650" y="1291"/>
                                      </a:lnTo>
                                      <a:lnTo>
                                        <a:pt x="647" y="1326"/>
                                      </a:lnTo>
                                      <a:lnTo>
                                        <a:pt x="650" y="1362"/>
                                      </a:lnTo>
                                      <a:lnTo>
                                        <a:pt x="657" y="1397"/>
                                      </a:lnTo>
                                      <a:lnTo>
                                        <a:pt x="667" y="1430"/>
                                      </a:lnTo>
                                      <a:lnTo>
                                        <a:pt x="683" y="1463"/>
                                      </a:lnTo>
                                      <a:lnTo>
                                        <a:pt x="704" y="1494"/>
                                      </a:lnTo>
                                      <a:lnTo>
                                        <a:pt x="728" y="1522"/>
                                      </a:lnTo>
                                      <a:lnTo>
                                        <a:pt x="744" y="1542"/>
                                      </a:lnTo>
                                      <a:lnTo>
                                        <a:pt x="755" y="1564"/>
                                      </a:lnTo>
                                      <a:lnTo>
                                        <a:pt x="759" y="1588"/>
                                      </a:lnTo>
                                      <a:lnTo>
                                        <a:pt x="759" y="1611"/>
                                      </a:lnTo>
                                      <a:lnTo>
                                        <a:pt x="755" y="1634"/>
                                      </a:lnTo>
                                      <a:lnTo>
                                        <a:pt x="744" y="1655"/>
                                      </a:lnTo>
                                      <a:lnTo>
                                        <a:pt x="728" y="1675"/>
                                      </a:lnTo>
                                      <a:lnTo>
                                        <a:pt x="712" y="1689"/>
                                      </a:lnTo>
                                      <a:lnTo>
                                        <a:pt x="693" y="1698"/>
                                      </a:lnTo>
                                      <a:lnTo>
                                        <a:pt x="674" y="1705"/>
                                      </a:lnTo>
                                      <a:lnTo>
                                        <a:pt x="653" y="1707"/>
                                      </a:lnTo>
                                      <a:lnTo>
                                        <a:pt x="633" y="1705"/>
                                      </a:lnTo>
                                      <a:lnTo>
                                        <a:pt x="613" y="1698"/>
                                      </a:lnTo>
                                      <a:lnTo>
                                        <a:pt x="594" y="1689"/>
                                      </a:lnTo>
                                      <a:lnTo>
                                        <a:pt x="577" y="1675"/>
                                      </a:lnTo>
                                      <a:lnTo>
                                        <a:pt x="543" y="1637"/>
                                      </a:lnTo>
                                      <a:lnTo>
                                        <a:pt x="514" y="1598"/>
                                      </a:lnTo>
                                      <a:lnTo>
                                        <a:pt x="490" y="1556"/>
                                      </a:lnTo>
                                      <a:lnTo>
                                        <a:pt x="468" y="1512"/>
                                      </a:lnTo>
                                      <a:lnTo>
                                        <a:pt x="453" y="1466"/>
                                      </a:lnTo>
                                      <a:lnTo>
                                        <a:pt x="442" y="1420"/>
                                      </a:lnTo>
                                      <a:lnTo>
                                        <a:pt x="435" y="1373"/>
                                      </a:lnTo>
                                      <a:lnTo>
                                        <a:pt x="433" y="1326"/>
                                      </a:lnTo>
                                      <a:lnTo>
                                        <a:pt x="435" y="1280"/>
                                      </a:lnTo>
                                      <a:lnTo>
                                        <a:pt x="442" y="1232"/>
                                      </a:lnTo>
                                      <a:lnTo>
                                        <a:pt x="453" y="1186"/>
                                      </a:lnTo>
                                      <a:lnTo>
                                        <a:pt x="468" y="1140"/>
                                      </a:lnTo>
                                      <a:lnTo>
                                        <a:pt x="490" y="1097"/>
                                      </a:lnTo>
                                      <a:lnTo>
                                        <a:pt x="514" y="1055"/>
                                      </a:lnTo>
                                      <a:lnTo>
                                        <a:pt x="543" y="1015"/>
                                      </a:lnTo>
                                      <a:lnTo>
                                        <a:pt x="577" y="978"/>
                                      </a:lnTo>
                                      <a:lnTo>
                                        <a:pt x="596" y="962"/>
                                      </a:lnTo>
                                      <a:lnTo>
                                        <a:pt x="618" y="952"/>
                                      </a:lnTo>
                                      <a:lnTo>
                                        <a:pt x="641" y="946"/>
                                      </a:lnTo>
                                      <a:close/>
                                      <a:moveTo>
                                        <a:pt x="297" y="732"/>
                                      </a:moveTo>
                                      <a:lnTo>
                                        <a:pt x="321" y="732"/>
                                      </a:lnTo>
                                      <a:lnTo>
                                        <a:pt x="344" y="737"/>
                                      </a:lnTo>
                                      <a:lnTo>
                                        <a:pt x="365" y="747"/>
                                      </a:lnTo>
                                      <a:lnTo>
                                        <a:pt x="385" y="763"/>
                                      </a:lnTo>
                                      <a:lnTo>
                                        <a:pt x="400" y="783"/>
                                      </a:lnTo>
                                      <a:lnTo>
                                        <a:pt x="411" y="804"/>
                                      </a:lnTo>
                                      <a:lnTo>
                                        <a:pt x="416" y="827"/>
                                      </a:lnTo>
                                      <a:lnTo>
                                        <a:pt x="416" y="850"/>
                                      </a:lnTo>
                                      <a:lnTo>
                                        <a:pt x="411" y="874"/>
                                      </a:lnTo>
                                      <a:lnTo>
                                        <a:pt x="400" y="896"/>
                                      </a:lnTo>
                                      <a:lnTo>
                                        <a:pt x="385" y="915"/>
                                      </a:lnTo>
                                      <a:lnTo>
                                        <a:pt x="350" y="955"/>
                                      </a:lnTo>
                                      <a:lnTo>
                                        <a:pt x="318" y="996"/>
                                      </a:lnTo>
                                      <a:lnTo>
                                        <a:pt x="291" y="1039"/>
                                      </a:lnTo>
                                      <a:lnTo>
                                        <a:pt x="267" y="1084"/>
                                      </a:lnTo>
                                      <a:lnTo>
                                        <a:pt x="248" y="1131"/>
                                      </a:lnTo>
                                      <a:lnTo>
                                        <a:pt x="234" y="1178"/>
                                      </a:lnTo>
                                      <a:lnTo>
                                        <a:pt x="223" y="1227"/>
                                      </a:lnTo>
                                      <a:lnTo>
                                        <a:pt x="217" y="1276"/>
                                      </a:lnTo>
                                      <a:lnTo>
                                        <a:pt x="215" y="1326"/>
                                      </a:lnTo>
                                      <a:lnTo>
                                        <a:pt x="217" y="1376"/>
                                      </a:lnTo>
                                      <a:lnTo>
                                        <a:pt x="223" y="1425"/>
                                      </a:lnTo>
                                      <a:lnTo>
                                        <a:pt x="234" y="1474"/>
                                      </a:lnTo>
                                      <a:lnTo>
                                        <a:pt x="248" y="1522"/>
                                      </a:lnTo>
                                      <a:lnTo>
                                        <a:pt x="267" y="1569"/>
                                      </a:lnTo>
                                      <a:lnTo>
                                        <a:pt x="291" y="1614"/>
                                      </a:lnTo>
                                      <a:lnTo>
                                        <a:pt x="318" y="1657"/>
                                      </a:lnTo>
                                      <a:lnTo>
                                        <a:pt x="350" y="1698"/>
                                      </a:lnTo>
                                      <a:lnTo>
                                        <a:pt x="385" y="1737"/>
                                      </a:lnTo>
                                      <a:lnTo>
                                        <a:pt x="400" y="1757"/>
                                      </a:lnTo>
                                      <a:lnTo>
                                        <a:pt x="411" y="1778"/>
                                      </a:lnTo>
                                      <a:lnTo>
                                        <a:pt x="416" y="1802"/>
                                      </a:lnTo>
                                      <a:lnTo>
                                        <a:pt x="416" y="1825"/>
                                      </a:lnTo>
                                      <a:lnTo>
                                        <a:pt x="411" y="1848"/>
                                      </a:lnTo>
                                      <a:lnTo>
                                        <a:pt x="400" y="1870"/>
                                      </a:lnTo>
                                      <a:lnTo>
                                        <a:pt x="385" y="1890"/>
                                      </a:lnTo>
                                      <a:lnTo>
                                        <a:pt x="368" y="1904"/>
                                      </a:lnTo>
                                      <a:lnTo>
                                        <a:pt x="350" y="1914"/>
                                      </a:lnTo>
                                      <a:lnTo>
                                        <a:pt x="330" y="1919"/>
                                      </a:lnTo>
                                      <a:lnTo>
                                        <a:pt x="308" y="1921"/>
                                      </a:lnTo>
                                      <a:lnTo>
                                        <a:pt x="288" y="1919"/>
                                      </a:lnTo>
                                      <a:lnTo>
                                        <a:pt x="268" y="1914"/>
                                      </a:lnTo>
                                      <a:lnTo>
                                        <a:pt x="249" y="1903"/>
                                      </a:lnTo>
                                      <a:lnTo>
                                        <a:pt x="233" y="1889"/>
                                      </a:lnTo>
                                      <a:lnTo>
                                        <a:pt x="188" y="1842"/>
                                      </a:lnTo>
                                      <a:lnTo>
                                        <a:pt x="149" y="1791"/>
                                      </a:lnTo>
                                      <a:lnTo>
                                        <a:pt x="115" y="1738"/>
                                      </a:lnTo>
                                      <a:lnTo>
                                        <a:pt x="84" y="1683"/>
                                      </a:lnTo>
                                      <a:lnTo>
                                        <a:pt x="58" y="1626"/>
                                      </a:lnTo>
                                      <a:lnTo>
                                        <a:pt x="37" y="1568"/>
                                      </a:lnTo>
                                      <a:lnTo>
                                        <a:pt x="21" y="1508"/>
                                      </a:lnTo>
                                      <a:lnTo>
                                        <a:pt x="9" y="1448"/>
                                      </a:lnTo>
                                      <a:lnTo>
                                        <a:pt x="2" y="1387"/>
                                      </a:lnTo>
                                      <a:lnTo>
                                        <a:pt x="0" y="1326"/>
                                      </a:lnTo>
                                      <a:lnTo>
                                        <a:pt x="2" y="1265"/>
                                      </a:lnTo>
                                      <a:lnTo>
                                        <a:pt x="9" y="1205"/>
                                      </a:lnTo>
                                      <a:lnTo>
                                        <a:pt x="21" y="1145"/>
                                      </a:lnTo>
                                      <a:lnTo>
                                        <a:pt x="37" y="1084"/>
                                      </a:lnTo>
                                      <a:lnTo>
                                        <a:pt x="58" y="1026"/>
                                      </a:lnTo>
                                      <a:lnTo>
                                        <a:pt x="84" y="970"/>
                                      </a:lnTo>
                                      <a:lnTo>
                                        <a:pt x="115" y="915"/>
                                      </a:lnTo>
                                      <a:lnTo>
                                        <a:pt x="149" y="862"/>
                                      </a:lnTo>
                                      <a:lnTo>
                                        <a:pt x="188" y="811"/>
                                      </a:lnTo>
                                      <a:lnTo>
                                        <a:pt x="233" y="763"/>
                                      </a:lnTo>
                                      <a:lnTo>
                                        <a:pt x="253" y="747"/>
                                      </a:lnTo>
                                      <a:lnTo>
                                        <a:pt x="274" y="737"/>
                                      </a:lnTo>
                                      <a:lnTo>
                                        <a:pt x="297" y="732"/>
                                      </a:lnTo>
                                      <a:close/>
                                      <a:moveTo>
                                        <a:pt x="3153" y="732"/>
                                      </a:moveTo>
                                      <a:lnTo>
                                        <a:pt x="3176" y="737"/>
                                      </a:lnTo>
                                      <a:lnTo>
                                        <a:pt x="3198" y="747"/>
                                      </a:lnTo>
                                      <a:lnTo>
                                        <a:pt x="3217" y="763"/>
                                      </a:lnTo>
                                      <a:lnTo>
                                        <a:pt x="3261" y="811"/>
                                      </a:lnTo>
                                      <a:lnTo>
                                        <a:pt x="3301" y="862"/>
                                      </a:lnTo>
                                      <a:lnTo>
                                        <a:pt x="3336" y="915"/>
                                      </a:lnTo>
                                      <a:lnTo>
                                        <a:pt x="3367" y="970"/>
                                      </a:lnTo>
                                      <a:lnTo>
                                        <a:pt x="3392" y="1026"/>
                                      </a:lnTo>
                                      <a:lnTo>
                                        <a:pt x="3413" y="1084"/>
                                      </a:lnTo>
                                      <a:lnTo>
                                        <a:pt x="3429" y="1145"/>
                                      </a:lnTo>
                                      <a:lnTo>
                                        <a:pt x="3440" y="1205"/>
                                      </a:lnTo>
                                      <a:lnTo>
                                        <a:pt x="3448" y="1265"/>
                                      </a:lnTo>
                                      <a:lnTo>
                                        <a:pt x="3450" y="1326"/>
                                      </a:lnTo>
                                      <a:lnTo>
                                        <a:pt x="3448" y="1387"/>
                                      </a:lnTo>
                                      <a:lnTo>
                                        <a:pt x="3440" y="1448"/>
                                      </a:lnTo>
                                      <a:lnTo>
                                        <a:pt x="3429" y="1508"/>
                                      </a:lnTo>
                                      <a:lnTo>
                                        <a:pt x="3413" y="1568"/>
                                      </a:lnTo>
                                      <a:lnTo>
                                        <a:pt x="3392" y="1627"/>
                                      </a:lnTo>
                                      <a:lnTo>
                                        <a:pt x="3367" y="1683"/>
                                      </a:lnTo>
                                      <a:lnTo>
                                        <a:pt x="3336" y="1738"/>
                                      </a:lnTo>
                                      <a:lnTo>
                                        <a:pt x="3301" y="1791"/>
                                      </a:lnTo>
                                      <a:lnTo>
                                        <a:pt x="3261" y="1842"/>
                                      </a:lnTo>
                                      <a:lnTo>
                                        <a:pt x="3217" y="1890"/>
                                      </a:lnTo>
                                      <a:lnTo>
                                        <a:pt x="3200" y="1904"/>
                                      </a:lnTo>
                                      <a:lnTo>
                                        <a:pt x="3181" y="1914"/>
                                      </a:lnTo>
                                      <a:lnTo>
                                        <a:pt x="3161" y="1919"/>
                                      </a:lnTo>
                                      <a:lnTo>
                                        <a:pt x="3141" y="1921"/>
                                      </a:lnTo>
                                      <a:lnTo>
                                        <a:pt x="3120" y="1919"/>
                                      </a:lnTo>
                                      <a:lnTo>
                                        <a:pt x="3101" y="1914"/>
                                      </a:lnTo>
                                      <a:lnTo>
                                        <a:pt x="3082" y="1904"/>
                                      </a:lnTo>
                                      <a:lnTo>
                                        <a:pt x="3066" y="1890"/>
                                      </a:lnTo>
                                      <a:lnTo>
                                        <a:pt x="3050" y="1870"/>
                                      </a:lnTo>
                                      <a:lnTo>
                                        <a:pt x="3039" y="1848"/>
                                      </a:lnTo>
                                      <a:lnTo>
                                        <a:pt x="3034" y="1825"/>
                                      </a:lnTo>
                                      <a:lnTo>
                                        <a:pt x="3034" y="1802"/>
                                      </a:lnTo>
                                      <a:lnTo>
                                        <a:pt x="3039" y="1778"/>
                                      </a:lnTo>
                                      <a:lnTo>
                                        <a:pt x="3050" y="1757"/>
                                      </a:lnTo>
                                      <a:lnTo>
                                        <a:pt x="3066" y="1737"/>
                                      </a:lnTo>
                                      <a:lnTo>
                                        <a:pt x="3101" y="1698"/>
                                      </a:lnTo>
                                      <a:lnTo>
                                        <a:pt x="3133" y="1657"/>
                                      </a:lnTo>
                                      <a:lnTo>
                                        <a:pt x="3159" y="1614"/>
                                      </a:lnTo>
                                      <a:lnTo>
                                        <a:pt x="3182" y="1569"/>
                                      </a:lnTo>
                                      <a:lnTo>
                                        <a:pt x="3201" y="1522"/>
                                      </a:lnTo>
                                      <a:lnTo>
                                        <a:pt x="3216" y="1474"/>
                                      </a:lnTo>
                                      <a:lnTo>
                                        <a:pt x="3227" y="1425"/>
                                      </a:lnTo>
                                      <a:lnTo>
                                        <a:pt x="3233" y="1376"/>
                                      </a:lnTo>
                                      <a:lnTo>
                                        <a:pt x="3235" y="1326"/>
                                      </a:lnTo>
                                      <a:lnTo>
                                        <a:pt x="3233" y="1276"/>
                                      </a:lnTo>
                                      <a:lnTo>
                                        <a:pt x="3227" y="1228"/>
                                      </a:lnTo>
                                      <a:lnTo>
                                        <a:pt x="3216" y="1178"/>
                                      </a:lnTo>
                                      <a:lnTo>
                                        <a:pt x="3201" y="1131"/>
                                      </a:lnTo>
                                      <a:lnTo>
                                        <a:pt x="3182" y="1084"/>
                                      </a:lnTo>
                                      <a:lnTo>
                                        <a:pt x="3160" y="1039"/>
                                      </a:lnTo>
                                      <a:lnTo>
                                        <a:pt x="3133" y="996"/>
                                      </a:lnTo>
                                      <a:lnTo>
                                        <a:pt x="3101" y="955"/>
                                      </a:lnTo>
                                      <a:lnTo>
                                        <a:pt x="3066" y="915"/>
                                      </a:lnTo>
                                      <a:lnTo>
                                        <a:pt x="3050" y="896"/>
                                      </a:lnTo>
                                      <a:lnTo>
                                        <a:pt x="3039" y="874"/>
                                      </a:lnTo>
                                      <a:lnTo>
                                        <a:pt x="3034" y="850"/>
                                      </a:lnTo>
                                      <a:lnTo>
                                        <a:pt x="3034" y="827"/>
                                      </a:lnTo>
                                      <a:lnTo>
                                        <a:pt x="3039" y="804"/>
                                      </a:lnTo>
                                      <a:lnTo>
                                        <a:pt x="3050" y="783"/>
                                      </a:lnTo>
                                      <a:lnTo>
                                        <a:pt x="3066" y="763"/>
                                      </a:lnTo>
                                      <a:lnTo>
                                        <a:pt x="3084" y="747"/>
                                      </a:lnTo>
                                      <a:lnTo>
                                        <a:pt x="3107" y="737"/>
                                      </a:lnTo>
                                      <a:lnTo>
                                        <a:pt x="3130" y="732"/>
                                      </a:lnTo>
                                      <a:lnTo>
                                        <a:pt x="3153" y="732"/>
                                      </a:lnTo>
                                      <a:close/>
                                      <a:moveTo>
                                        <a:pt x="1159" y="211"/>
                                      </a:moveTo>
                                      <a:lnTo>
                                        <a:pt x="1159" y="1418"/>
                                      </a:lnTo>
                                      <a:lnTo>
                                        <a:pt x="2302" y="1418"/>
                                      </a:lnTo>
                                      <a:lnTo>
                                        <a:pt x="2302" y="211"/>
                                      </a:lnTo>
                                      <a:lnTo>
                                        <a:pt x="1159" y="211"/>
                                      </a:lnTo>
                                      <a:close/>
                                      <a:moveTo>
                                        <a:pt x="1072" y="0"/>
                                      </a:moveTo>
                                      <a:lnTo>
                                        <a:pt x="2378" y="0"/>
                                      </a:lnTo>
                                      <a:lnTo>
                                        <a:pt x="2404" y="2"/>
                                      </a:lnTo>
                                      <a:lnTo>
                                        <a:pt x="2430" y="10"/>
                                      </a:lnTo>
                                      <a:lnTo>
                                        <a:pt x="2452" y="22"/>
                                      </a:lnTo>
                                      <a:lnTo>
                                        <a:pt x="2472" y="38"/>
                                      </a:lnTo>
                                      <a:lnTo>
                                        <a:pt x="2488" y="58"/>
                                      </a:lnTo>
                                      <a:lnTo>
                                        <a:pt x="2500" y="80"/>
                                      </a:lnTo>
                                      <a:lnTo>
                                        <a:pt x="2508" y="106"/>
                                      </a:lnTo>
                                      <a:lnTo>
                                        <a:pt x="2510" y="132"/>
                                      </a:lnTo>
                                      <a:lnTo>
                                        <a:pt x="2510" y="2581"/>
                                      </a:lnTo>
                                      <a:lnTo>
                                        <a:pt x="2508" y="2608"/>
                                      </a:lnTo>
                                      <a:lnTo>
                                        <a:pt x="2500" y="2633"/>
                                      </a:lnTo>
                                      <a:lnTo>
                                        <a:pt x="2488" y="2655"/>
                                      </a:lnTo>
                                      <a:lnTo>
                                        <a:pt x="2472" y="2675"/>
                                      </a:lnTo>
                                      <a:lnTo>
                                        <a:pt x="2452" y="2691"/>
                                      </a:lnTo>
                                      <a:lnTo>
                                        <a:pt x="2430" y="2702"/>
                                      </a:lnTo>
                                      <a:lnTo>
                                        <a:pt x="2404" y="2711"/>
                                      </a:lnTo>
                                      <a:lnTo>
                                        <a:pt x="2378" y="2713"/>
                                      </a:lnTo>
                                      <a:lnTo>
                                        <a:pt x="1072" y="2713"/>
                                      </a:lnTo>
                                      <a:lnTo>
                                        <a:pt x="1045" y="2711"/>
                                      </a:lnTo>
                                      <a:lnTo>
                                        <a:pt x="1020" y="2702"/>
                                      </a:lnTo>
                                      <a:lnTo>
                                        <a:pt x="998" y="2691"/>
                                      </a:lnTo>
                                      <a:lnTo>
                                        <a:pt x="979" y="2675"/>
                                      </a:lnTo>
                                      <a:lnTo>
                                        <a:pt x="962" y="2655"/>
                                      </a:lnTo>
                                      <a:lnTo>
                                        <a:pt x="951" y="2633"/>
                                      </a:lnTo>
                                      <a:lnTo>
                                        <a:pt x="942" y="2608"/>
                                      </a:lnTo>
                                      <a:lnTo>
                                        <a:pt x="940" y="2581"/>
                                      </a:lnTo>
                                      <a:lnTo>
                                        <a:pt x="940" y="132"/>
                                      </a:lnTo>
                                      <a:lnTo>
                                        <a:pt x="942" y="106"/>
                                      </a:lnTo>
                                      <a:lnTo>
                                        <a:pt x="951" y="80"/>
                                      </a:lnTo>
                                      <a:lnTo>
                                        <a:pt x="962" y="58"/>
                                      </a:lnTo>
                                      <a:lnTo>
                                        <a:pt x="979" y="38"/>
                                      </a:lnTo>
                                      <a:lnTo>
                                        <a:pt x="998" y="22"/>
                                      </a:lnTo>
                                      <a:lnTo>
                                        <a:pt x="1020" y="10"/>
                                      </a:lnTo>
                                      <a:lnTo>
                                        <a:pt x="1045" y="2"/>
                                      </a:lnTo>
                                      <a:lnTo>
                                        <a:pt x="10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E17C52" id="Skupina 1" o:spid="_x0000_s1026" alt="Title: Prenosni telefon, ki zvoni" style="width:2in;height:113.05pt;mso-position-horizontal-relative:char;mso-position-vertical-relative:line" coordsize="18288,14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">
                      <v:rect id="Pravokotnik 2" o:spid="_x0000_s1027" style="position:absolute;width:18288;height:14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" filled="f" stroked="f" strokeweight="1pt"/>
                      <v:shape id="Prostoročno 6" o:spid="_x0000_s1028" alt="Skica prenosnega telefona, ki zvoni" style="position:absolute;width:18256;height:14351;visibility:visible;mso-wrap-style:square;v-text-anchor:top" coordsize="3450,2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" path="m2015,2231r,288l2302,2519r,-288l2015,2231xm1590,2231r,288l1877,2519r,-288l1590,2231xm1159,2231r,288l1445,2519r,-288l1159,2231xm2015,1808r,288l2302,2096r,-288l2015,1808xm1590,1808r,288l1877,2096r,-288l1590,1808xm1159,1808r,288l1445,2096r,-288l1159,1808xm1725,1475r-28,3l1671,1487r-22,14l1630,1520r-15,23l1605,1569r-3,28l1605,1626r10,25l1630,1674r19,19l1671,1708r26,9l1725,1720r28,-3l1779,1708r23,-15l1821,1674r14,-23l1844,1626r4,-29l1844,1569r-9,-26l1821,1520r-19,-19l1779,1487r-26,-9l1725,1475xm2786,947r23,l2832,952r22,10l2873,978r34,37l2936,1055r25,42l2981,1140r16,46l3009,1232r6,48l3017,1326r-2,47l3009,1420r-12,46l2981,1512r-20,44l2936,1598r-29,39l2873,1675r-17,14l2838,1698r-20,7l2797,1707r-20,-2l2757,1698r-19,-9l2721,1675r-15,-20l2696,1634r-5,-23l2691,1588r5,-24l2706,1542r15,-20l2747,1494r20,-31l2782,1430r12,-33l2800,1362r2,-36l2800,1291r-6,-36l2782,1222r-15,-33l2747,1158r-26,-28l2706,1111r-10,-22l2691,1065r,-23l2696,1019r10,-22l2721,978r20,-16l2762,952r24,-5xm641,946r23,l687,952r23,10l728,978r16,19l755,1019r4,23l759,1065r-4,24l744,1111r-16,19l704,1158r-21,31l667,1222r-10,33l650,1291r-3,35l650,1362r7,35l667,1430r16,33l704,1494r24,28l744,1542r11,22l759,1588r,23l755,1634r-11,21l728,1675r-16,14l693,1698r-19,7l653,1707r-20,-2l613,1698r-19,-9l577,1675r-34,-38l514,1598r-24,-42l468,1512r-15,-46l442,1420r-7,-47l433,1326r2,-46l442,1232r11,-46l468,1140r22,-43l514,1055r29,-40l577,978r19,-16l618,952r23,-6xm297,732r24,l344,737r21,10l385,763r15,20l411,804r5,23l416,850r-5,24l400,896r-15,19l350,955r-32,41l291,1039r-24,45l248,1131r-14,47l223,1227r-6,49l215,1326r2,50l223,1425r11,49l248,1522r19,47l291,1614r27,43l350,1698r35,39l400,1757r11,21l416,1802r,23l411,1848r-11,22l385,1890r-17,14l350,1914r-20,5l308,1921r-20,-2l268,1914r-19,-11l233,1889r-45,-47l149,1791r-34,-53l84,1683,58,1626,37,1568,21,1508,9,1448,2,1387,,1326r2,-61l9,1205r12,-60l37,1084r21,-58l84,970r31,-55l149,862r39,-51l233,763r20,-16l274,737r23,-5xm3153,732r23,5l3198,747r19,16l3261,811r40,51l3336,915r31,55l3392,1026r21,58l3429,1145r11,60l3448,1265r2,61l3448,1387r-8,61l3429,1508r-16,60l3392,1627r-25,56l3336,1738r-35,53l3261,1842r-44,48l3200,1904r-19,10l3161,1919r-20,2l3120,1919r-19,-5l3082,1904r-16,-14l3050,1870r-11,-22l3034,1825r,-23l3039,1778r11,-21l3066,1737r35,-39l3133,1657r26,-43l3182,1569r19,-47l3216,1474r11,-49l3233,1376r2,-50l3233,1276r-6,-48l3216,1178r-15,-47l3182,1084r-22,-45l3133,996r-32,-41l3066,915r-16,-19l3039,874r-5,-24l3034,827r5,-23l3050,783r16,-20l3084,747r23,-10l3130,732r23,xm1159,211r,1207l2302,1418r,-1207l1159,211xm1072,l2378,r26,2l2430,10r22,12l2472,38r16,20l2500,80r8,26l2510,132r,2449l2508,2608r-8,25l2488,2655r-16,20l2452,2691r-22,11l2404,2711r-26,2l1072,2713r-27,-2l1020,2702r-22,-11l979,2675r-17,-20l951,2633r-9,-25l940,2581r,-2449l942,106r9,-26l962,58,979,38,998,22r22,-12l1045,2,1072,xe" fillcolor="#bfbfbf [2412]" stroked="f" strokeweight="0">
                        <v:path arrowok="t" o:connecttype="custom" o:connectlocs="841375,1180136;613304,1332480;1218142,1108725;993246,956381;613304,956381;854604,816203;872596,895549;953558,895549;971021,816203;1474258,500936;1553633,558065;1596496,701416;1553633,845297;1480079,902955;1426633,864340;1453621,790284;1481667,682902;1431925,587687;1439863,517334;363538,503581;401638,563355;352954,646403;352954,756429;401638,840007;366713,898194;305329,886027;233892,751140;247650,603028;327025,503581;203729,403605;211667,473959;131233,598267;118004,753785;185208,898194;217487,977540;162983,1016154;78846,947388;4763,765951;19579,573405;123296,403605;1692275,395142;1794933,542725;1824567,733684;1765300,919353;1672696,1015097;1613958,989177;1622425,918824;1701800,779704;1701800,623129;1622425,484009;1613958,414185;613304,111613;1258358,0;1322917,42318;1316567,1404420;567267,1435100;503237,1392782;509058,30680" o:connectangles="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:rsidR="00334754" w:rsidRPr="000A43C8" w:rsidRDefault="00587695" w:rsidP="004F6409">
            <w:pPr>
              <w:pStyle w:val="Title"/>
              <w:rPr>
                <w:sz w:val="140"/>
                <w:szCs w:val="140"/>
              </w:rPr>
            </w:pPr>
            <w:r w:rsidRPr="000A43C8">
              <w:rPr>
                <w:sz w:val="140"/>
                <w:szCs w:val="140"/>
                <w:lang w:bidi="sl-SI"/>
              </w:rPr>
              <w:t>Prosimo, ugasnite</w:t>
            </w:r>
            <w:r w:rsidRPr="000A43C8">
              <w:rPr>
                <w:sz w:val="140"/>
                <w:szCs w:val="140"/>
                <w:lang w:bidi="sl-SI"/>
              </w:rPr>
              <w:br/>
              <w:t>prenosni telefon.</w:t>
            </w:r>
          </w:p>
        </w:tc>
      </w:tr>
      <w:tr w:rsidR="00334754" w:rsidRPr="000A43C8" w:rsidTr="005F3303">
        <w:trPr>
          <w:trHeight w:hRule="exact" w:val="5904"/>
          <w:jc w:val="center"/>
        </w:trPr>
        <w:tc>
          <w:tcPr>
            <w:tcW w:w="9504" w:type="dxa"/>
            <w:tcMar>
              <w:top w:w="0" w:type="dxa"/>
            </w:tcMar>
          </w:tcPr>
          <w:p w:rsidR="004237D5" w:rsidRPr="000A43C8" w:rsidRDefault="004237D5" w:rsidP="00E23231">
            <w:pPr>
              <w:pStyle w:val="Slika"/>
              <w:rPr>
                <w:sz w:val="140"/>
                <w:szCs w:val="140"/>
              </w:rPr>
            </w:pPr>
            <w:r w:rsidRPr="000A43C8">
              <w:rPr>
                <w:noProof/>
                <w:sz w:val="140"/>
                <w:szCs w:val="140"/>
                <w:lang w:bidi="sl-SI"/>
              </w:rPr>
              <mc:AlternateContent>
                <mc:Choice Requires="wpg">
                  <w:drawing>
                    <wp:inline distT="0" distB="0" distL="0" distR="0" wp14:anchorId="12C5970F" wp14:editId="0A51C72E">
                      <wp:extent cx="1828800" cy="1435608"/>
                      <wp:effectExtent l="0" t="0" r="0" b="0"/>
                      <wp:docPr id="9" name="Skupina 9" title="Prenosni telefon, ki zvoni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8800" cy="1435608"/>
                                <a:chOff x="0" y="0"/>
                                <a:chExt cx="1828800" cy="1435608"/>
                              </a:xfrm>
                            </wpg:grpSpPr>
                            <wps:wsp>
                              <wps:cNvPr id="10" name="Pravokotnik 10"/>
                              <wps:cNvSpPr/>
                              <wps:spPr>
                                <a:xfrm>
                                  <a:off x="0" y="0"/>
                                  <a:ext cx="1828800" cy="14356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Prostoročno 6" descr="Skica prenosnega telefona, ki zvoni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1825625" cy="1435100"/>
                                </a:xfrm>
                                <a:custGeom>
                                  <a:avLst/>
                                  <a:gdLst>
                                    <a:gd name="T0" fmla="*/ 1590 w 3450"/>
                                    <a:gd name="T1" fmla="*/ 2231 h 2713"/>
                                    <a:gd name="T2" fmla="*/ 1159 w 3450"/>
                                    <a:gd name="T3" fmla="*/ 2519 h 2713"/>
                                    <a:gd name="T4" fmla="*/ 2302 w 3450"/>
                                    <a:gd name="T5" fmla="*/ 2096 h 2713"/>
                                    <a:gd name="T6" fmla="*/ 1877 w 3450"/>
                                    <a:gd name="T7" fmla="*/ 1808 h 2713"/>
                                    <a:gd name="T8" fmla="*/ 1159 w 3450"/>
                                    <a:gd name="T9" fmla="*/ 1808 h 2713"/>
                                    <a:gd name="T10" fmla="*/ 1615 w 3450"/>
                                    <a:gd name="T11" fmla="*/ 1543 h 2713"/>
                                    <a:gd name="T12" fmla="*/ 1649 w 3450"/>
                                    <a:gd name="T13" fmla="*/ 1693 h 2713"/>
                                    <a:gd name="T14" fmla="*/ 1802 w 3450"/>
                                    <a:gd name="T15" fmla="*/ 1693 h 2713"/>
                                    <a:gd name="T16" fmla="*/ 1835 w 3450"/>
                                    <a:gd name="T17" fmla="*/ 1543 h 2713"/>
                                    <a:gd name="T18" fmla="*/ 2786 w 3450"/>
                                    <a:gd name="T19" fmla="*/ 947 h 2713"/>
                                    <a:gd name="T20" fmla="*/ 2936 w 3450"/>
                                    <a:gd name="T21" fmla="*/ 1055 h 2713"/>
                                    <a:gd name="T22" fmla="*/ 3017 w 3450"/>
                                    <a:gd name="T23" fmla="*/ 1326 h 2713"/>
                                    <a:gd name="T24" fmla="*/ 2936 w 3450"/>
                                    <a:gd name="T25" fmla="*/ 1598 h 2713"/>
                                    <a:gd name="T26" fmla="*/ 2797 w 3450"/>
                                    <a:gd name="T27" fmla="*/ 1707 h 2713"/>
                                    <a:gd name="T28" fmla="*/ 2696 w 3450"/>
                                    <a:gd name="T29" fmla="*/ 1634 h 2713"/>
                                    <a:gd name="T30" fmla="*/ 2747 w 3450"/>
                                    <a:gd name="T31" fmla="*/ 1494 h 2713"/>
                                    <a:gd name="T32" fmla="*/ 2800 w 3450"/>
                                    <a:gd name="T33" fmla="*/ 1291 h 2713"/>
                                    <a:gd name="T34" fmla="*/ 2706 w 3450"/>
                                    <a:gd name="T35" fmla="*/ 1111 h 2713"/>
                                    <a:gd name="T36" fmla="*/ 2721 w 3450"/>
                                    <a:gd name="T37" fmla="*/ 978 h 2713"/>
                                    <a:gd name="T38" fmla="*/ 687 w 3450"/>
                                    <a:gd name="T39" fmla="*/ 952 h 2713"/>
                                    <a:gd name="T40" fmla="*/ 759 w 3450"/>
                                    <a:gd name="T41" fmla="*/ 1065 h 2713"/>
                                    <a:gd name="T42" fmla="*/ 667 w 3450"/>
                                    <a:gd name="T43" fmla="*/ 1222 h 2713"/>
                                    <a:gd name="T44" fmla="*/ 667 w 3450"/>
                                    <a:gd name="T45" fmla="*/ 1430 h 2713"/>
                                    <a:gd name="T46" fmla="*/ 759 w 3450"/>
                                    <a:gd name="T47" fmla="*/ 1588 h 2713"/>
                                    <a:gd name="T48" fmla="*/ 693 w 3450"/>
                                    <a:gd name="T49" fmla="*/ 1698 h 2713"/>
                                    <a:gd name="T50" fmla="*/ 577 w 3450"/>
                                    <a:gd name="T51" fmla="*/ 1675 h 2713"/>
                                    <a:gd name="T52" fmla="*/ 442 w 3450"/>
                                    <a:gd name="T53" fmla="*/ 1420 h 2713"/>
                                    <a:gd name="T54" fmla="*/ 468 w 3450"/>
                                    <a:gd name="T55" fmla="*/ 1140 h 2713"/>
                                    <a:gd name="T56" fmla="*/ 618 w 3450"/>
                                    <a:gd name="T57" fmla="*/ 952 h 2713"/>
                                    <a:gd name="T58" fmla="*/ 385 w 3450"/>
                                    <a:gd name="T59" fmla="*/ 763 h 2713"/>
                                    <a:gd name="T60" fmla="*/ 400 w 3450"/>
                                    <a:gd name="T61" fmla="*/ 896 h 2713"/>
                                    <a:gd name="T62" fmla="*/ 248 w 3450"/>
                                    <a:gd name="T63" fmla="*/ 1131 h 2713"/>
                                    <a:gd name="T64" fmla="*/ 223 w 3450"/>
                                    <a:gd name="T65" fmla="*/ 1425 h 2713"/>
                                    <a:gd name="T66" fmla="*/ 350 w 3450"/>
                                    <a:gd name="T67" fmla="*/ 1698 h 2713"/>
                                    <a:gd name="T68" fmla="*/ 411 w 3450"/>
                                    <a:gd name="T69" fmla="*/ 1848 h 2713"/>
                                    <a:gd name="T70" fmla="*/ 308 w 3450"/>
                                    <a:gd name="T71" fmla="*/ 1921 h 2713"/>
                                    <a:gd name="T72" fmla="*/ 149 w 3450"/>
                                    <a:gd name="T73" fmla="*/ 1791 h 2713"/>
                                    <a:gd name="T74" fmla="*/ 9 w 3450"/>
                                    <a:gd name="T75" fmla="*/ 1448 h 2713"/>
                                    <a:gd name="T76" fmla="*/ 37 w 3450"/>
                                    <a:gd name="T77" fmla="*/ 1084 h 2713"/>
                                    <a:gd name="T78" fmla="*/ 233 w 3450"/>
                                    <a:gd name="T79" fmla="*/ 763 h 2713"/>
                                    <a:gd name="T80" fmla="*/ 3198 w 3450"/>
                                    <a:gd name="T81" fmla="*/ 747 h 2713"/>
                                    <a:gd name="T82" fmla="*/ 3392 w 3450"/>
                                    <a:gd name="T83" fmla="*/ 1026 h 2713"/>
                                    <a:gd name="T84" fmla="*/ 3448 w 3450"/>
                                    <a:gd name="T85" fmla="*/ 1387 h 2713"/>
                                    <a:gd name="T86" fmla="*/ 3336 w 3450"/>
                                    <a:gd name="T87" fmla="*/ 1738 h 2713"/>
                                    <a:gd name="T88" fmla="*/ 3161 w 3450"/>
                                    <a:gd name="T89" fmla="*/ 1919 h 2713"/>
                                    <a:gd name="T90" fmla="*/ 3050 w 3450"/>
                                    <a:gd name="T91" fmla="*/ 1870 h 2713"/>
                                    <a:gd name="T92" fmla="*/ 3066 w 3450"/>
                                    <a:gd name="T93" fmla="*/ 1737 h 2713"/>
                                    <a:gd name="T94" fmla="*/ 3216 w 3450"/>
                                    <a:gd name="T95" fmla="*/ 1474 h 2713"/>
                                    <a:gd name="T96" fmla="*/ 3216 w 3450"/>
                                    <a:gd name="T97" fmla="*/ 1178 h 2713"/>
                                    <a:gd name="T98" fmla="*/ 3066 w 3450"/>
                                    <a:gd name="T99" fmla="*/ 915 h 2713"/>
                                    <a:gd name="T100" fmla="*/ 3050 w 3450"/>
                                    <a:gd name="T101" fmla="*/ 783 h 2713"/>
                                    <a:gd name="T102" fmla="*/ 1159 w 3450"/>
                                    <a:gd name="T103" fmla="*/ 211 h 2713"/>
                                    <a:gd name="T104" fmla="*/ 2378 w 3450"/>
                                    <a:gd name="T105" fmla="*/ 0 h 2713"/>
                                    <a:gd name="T106" fmla="*/ 2500 w 3450"/>
                                    <a:gd name="T107" fmla="*/ 80 h 2713"/>
                                    <a:gd name="T108" fmla="*/ 2488 w 3450"/>
                                    <a:gd name="T109" fmla="*/ 2655 h 2713"/>
                                    <a:gd name="T110" fmla="*/ 1072 w 3450"/>
                                    <a:gd name="T111" fmla="*/ 2713 h 2713"/>
                                    <a:gd name="T112" fmla="*/ 951 w 3450"/>
                                    <a:gd name="T113" fmla="*/ 2633 h 2713"/>
                                    <a:gd name="T114" fmla="*/ 962 w 3450"/>
                                    <a:gd name="T115" fmla="*/ 58 h 27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450" h="2713">
                                      <a:moveTo>
                                        <a:pt x="2015" y="2231"/>
                                      </a:moveTo>
                                      <a:lnTo>
                                        <a:pt x="2015" y="2519"/>
                                      </a:lnTo>
                                      <a:lnTo>
                                        <a:pt x="2302" y="2519"/>
                                      </a:lnTo>
                                      <a:lnTo>
                                        <a:pt x="2302" y="2231"/>
                                      </a:lnTo>
                                      <a:lnTo>
                                        <a:pt x="2015" y="2231"/>
                                      </a:lnTo>
                                      <a:close/>
                                      <a:moveTo>
                                        <a:pt x="1590" y="2231"/>
                                      </a:moveTo>
                                      <a:lnTo>
                                        <a:pt x="1590" y="2519"/>
                                      </a:lnTo>
                                      <a:lnTo>
                                        <a:pt x="1877" y="2519"/>
                                      </a:lnTo>
                                      <a:lnTo>
                                        <a:pt x="1877" y="2231"/>
                                      </a:lnTo>
                                      <a:lnTo>
                                        <a:pt x="1590" y="2231"/>
                                      </a:lnTo>
                                      <a:close/>
                                      <a:moveTo>
                                        <a:pt x="1159" y="2231"/>
                                      </a:moveTo>
                                      <a:lnTo>
                                        <a:pt x="1159" y="2519"/>
                                      </a:lnTo>
                                      <a:lnTo>
                                        <a:pt x="1445" y="2519"/>
                                      </a:lnTo>
                                      <a:lnTo>
                                        <a:pt x="1445" y="2231"/>
                                      </a:lnTo>
                                      <a:lnTo>
                                        <a:pt x="1159" y="2231"/>
                                      </a:lnTo>
                                      <a:close/>
                                      <a:moveTo>
                                        <a:pt x="2015" y="1808"/>
                                      </a:moveTo>
                                      <a:lnTo>
                                        <a:pt x="2015" y="2096"/>
                                      </a:lnTo>
                                      <a:lnTo>
                                        <a:pt x="2302" y="2096"/>
                                      </a:lnTo>
                                      <a:lnTo>
                                        <a:pt x="2302" y="1808"/>
                                      </a:lnTo>
                                      <a:lnTo>
                                        <a:pt x="2015" y="1808"/>
                                      </a:lnTo>
                                      <a:close/>
                                      <a:moveTo>
                                        <a:pt x="1590" y="1808"/>
                                      </a:moveTo>
                                      <a:lnTo>
                                        <a:pt x="1590" y="2096"/>
                                      </a:lnTo>
                                      <a:lnTo>
                                        <a:pt x="1877" y="2096"/>
                                      </a:lnTo>
                                      <a:lnTo>
                                        <a:pt x="1877" y="1808"/>
                                      </a:lnTo>
                                      <a:lnTo>
                                        <a:pt x="1590" y="1808"/>
                                      </a:lnTo>
                                      <a:close/>
                                      <a:moveTo>
                                        <a:pt x="1159" y="1808"/>
                                      </a:moveTo>
                                      <a:lnTo>
                                        <a:pt x="1159" y="2096"/>
                                      </a:lnTo>
                                      <a:lnTo>
                                        <a:pt x="1445" y="2096"/>
                                      </a:lnTo>
                                      <a:lnTo>
                                        <a:pt x="1445" y="1808"/>
                                      </a:lnTo>
                                      <a:lnTo>
                                        <a:pt x="1159" y="1808"/>
                                      </a:lnTo>
                                      <a:close/>
                                      <a:moveTo>
                                        <a:pt x="1725" y="1475"/>
                                      </a:moveTo>
                                      <a:lnTo>
                                        <a:pt x="1697" y="1478"/>
                                      </a:lnTo>
                                      <a:lnTo>
                                        <a:pt x="1671" y="1487"/>
                                      </a:lnTo>
                                      <a:lnTo>
                                        <a:pt x="1649" y="1501"/>
                                      </a:lnTo>
                                      <a:lnTo>
                                        <a:pt x="1630" y="1520"/>
                                      </a:lnTo>
                                      <a:lnTo>
                                        <a:pt x="1615" y="1543"/>
                                      </a:lnTo>
                                      <a:lnTo>
                                        <a:pt x="1605" y="1569"/>
                                      </a:lnTo>
                                      <a:lnTo>
                                        <a:pt x="1602" y="1597"/>
                                      </a:lnTo>
                                      <a:lnTo>
                                        <a:pt x="1605" y="1626"/>
                                      </a:lnTo>
                                      <a:lnTo>
                                        <a:pt x="1615" y="1651"/>
                                      </a:lnTo>
                                      <a:lnTo>
                                        <a:pt x="1630" y="1674"/>
                                      </a:lnTo>
                                      <a:lnTo>
                                        <a:pt x="1649" y="1693"/>
                                      </a:lnTo>
                                      <a:lnTo>
                                        <a:pt x="1671" y="1708"/>
                                      </a:lnTo>
                                      <a:lnTo>
                                        <a:pt x="1697" y="1717"/>
                                      </a:lnTo>
                                      <a:lnTo>
                                        <a:pt x="1725" y="1720"/>
                                      </a:lnTo>
                                      <a:lnTo>
                                        <a:pt x="1753" y="1717"/>
                                      </a:lnTo>
                                      <a:lnTo>
                                        <a:pt x="1779" y="1708"/>
                                      </a:lnTo>
                                      <a:lnTo>
                                        <a:pt x="1802" y="1693"/>
                                      </a:lnTo>
                                      <a:lnTo>
                                        <a:pt x="1821" y="1674"/>
                                      </a:lnTo>
                                      <a:lnTo>
                                        <a:pt x="1835" y="1651"/>
                                      </a:lnTo>
                                      <a:lnTo>
                                        <a:pt x="1844" y="1626"/>
                                      </a:lnTo>
                                      <a:lnTo>
                                        <a:pt x="1848" y="1597"/>
                                      </a:lnTo>
                                      <a:lnTo>
                                        <a:pt x="1844" y="1569"/>
                                      </a:lnTo>
                                      <a:lnTo>
                                        <a:pt x="1835" y="1543"/>
                                      </a:lnTo>
                                      <a:lnTo>
                                        <a:pt x="1821" y="1520"/>
                                      </a:lnTo>
                                      <a:lnTo>
                                        <a:pt x="1802" y="1501"/>
                                      </a:lnTo>
                                      <a:lnTo>
                                        <a:pt x="1779" y="1487"/>
                                      </a:lnTo>
                                      <a:lnTo>
                                        <a:pt x="1753" y="1478"/>
                                      </a:lnTo>
                                      <a:lnTo>
                                        <a:pt x="1725" y="1475"/>
                                      </a:lnTo>
                                      <a:close/>
                                      <a:moveTo>
                                        <a:pt x="2786" y="947"/>
                                      </a:moveTo>
                                      <a:lnTo>
                                        <a:pt x="2809" y="947"/>
                                      </a:lnTo>
                                      <a:lnTo>
                                        <a:pt x="2832" y="952"/>
                                      </a:lnTo>
                                      <a:lnTo>
                                        <a:pt x="2854" y="962"/>
                                      </a:lnTo>
                                      <a:lnTo>
                                        <a:pt x="2873" y="978"/>
                                      </a:lnTo>
                                      <a:lnTo>
                                        <a:pt x="2907" y="1015"/>
                                      </a:lnTo>
                                      <a:lnTo>
                                        <a:pt x="2936" y="1055"/>
                                      </a:lnTo>
                                      <a:lnTo>
                                        <a:pt x="2961" y="1097"/>
                                      </a:lnTo>
                                      <a:lnTo>
                                        <a:pt x="2981" y="1140"/>
                                      </a:lnTo>
                                      <a:lnTo>
                                        <a:pt x="2997" y="1186"/>
                                      </a:lnTo>
                                      <a:lnTo>
                                        <a:pt x="3009" y="1232"/>
                                      </a:lnTo>
                                      <a:lnTo>
                                        <a:pt x="3015" y="1280"/>
                                      </a:lnTo>
                                      <a:lnTo>
                                        <a:pt x="3017" y="1326"/>
                                      </a:lnTo>
                                      <a:lnTo>
                                        <a:pt x="3015" y="1373"/>
                                      </a:lnTo>
                                      <a:lnTo>
                                        <a:pt x="3009" y="1420"/>
                                      </a:lnTo>
                                      <a:lnTo>
                                        <a:pt x="2997" y="1466"/>
                                      </a:lnTo>
                                      <a:lnTo>
                                        <a:pt x="2981" y="1512"/>
                                      </a:lnTo>
                                      <a:lnTo>
                                        <a:pt x="2961" y="1556"/>
                                      </a:lnTo>
                                      <a:lnTo>
                                        <a:pt x="2936" y="1598"/>
                                      </a:lnTo>
                                      <a:lnTo>
                                        <a:pt x="2907" y="1637"/>
                                      </a:lnTo>
                                      <a:lnTo>
                                        <a:pt x="2873" y="1675"/>
                                      </a:lnTo>
                                      <a:lnTo>
                                        <a:pt x="2856" y="1689"/>
                                      </a:lnTo>
                                      <a:lnTo>
                                        <a:pt x="2838" y="1698"/>
                                      </a:lnTo>
                                      <a:lnTo>
                                        <a:pt x="2818" y="1705"/>
                                      </a:lnTo>
                                      <a:lnTo>
                                        <a:pt x="2797" y="1707"/>
                                      </a:lnTo>
                                      <a:lnTo>
                                        <a:pt x="2777" y="1705"/>
                                      </a:lnTo>
                                      <a:lnTo>
                                        <a:pt x="2757" y="1698"/>
                                      </a:lnTo>
                                      <a:lnTo>
                                        <a:pt x="2738" y="1689"/>
                                      </a:lnTo>
                                      <a:lnTo>
                                        <a:pt x="2721" y="1675"/>
                                      </a:lnTo>
                                      <a:lnTo>
                                        <a:pt x="2706" y="1655"/>
                                      </a:lnTo>
                                      <a:lnTo>
                                        <a:pt x="2696" y="1634"/>
                                      </a:lnTo>
                                      <a:lnTo>
                                        <a:pt x="2691" y="1611"/>
                                      </a:lnTo>
                                      <a:lnTo>
                                        <a:pt x="2691" y="1588"/>
                                      </a:lnTo>
                                      <a:lnTo>
                                        <a:pt x="2696" y="1564"/>
                                      </a:lnTo>
                                      <a:lnTo>
                                        <a:pt x="2706" y="1542"/>
                                      </a:lnTo>
                                      <a:lnTo>
                                        <a:pt x="2721" y="1522"/>
                                      </a:lnTo>
                                      <a:lnTo>
                                        <a:pt x="2747" y="1494"/>
                                      </a:lnTo>
                                      <a:lnTo>
                                        <a:pt x="2767" y="1463"/>
                                      </a:lnTo>
                                      <a:lnTo>
                                        <a:pt x="2782" y="1430"/>
                                      </a:lnTo>
                                      <a:lnTo>
                                        <a:pt x="2794" y="1397"/>
                                      </a:lnTo>
                                      <a:lnTo>
                                        <a:pt x="2800" y="1362"/>
                                      </a:lnTo>
                                      <a:lnTo>
                                        <a:pt x="2802" y="1326"/>
                                      </a:lnTo>
                                      <a:lnTo>
                                        <a:pt x="2800" y="1291"/>
                                      </a:lnTo>
                                      <a:lnTo>
                                        <a:pt x="2794" y="1255"/>
                                      </a:lnTo>
                                      <a:lnTo>
                                        <a:pt x="2782" y="1222"/>
                                      </a:lnTo>
                                      <a:lnTo>
                                        <a:pt x="2767" y="1189"/>
                                      </a:lnTo>
                                      <a:lnTo>
                                        <a:pt x="2747" y="1158"/>
                                      </a:lnTo>
                                      <a:lnTo>
                                        <a:pt x="2721" y="1130"/>
                                      </a:lnTo>
                                      <a:lnTo>
                                        <a:pt x="2706" y="1111"/>
                                      </a:lnTo>
                                      <a:lnTo>
                                        <a:pt x="2696" y="1089"/>
                                      </a:lnTo>
                                      <a:lnTo>
                                        <a:pt x="2691" y="1065"/>
                                      </a:lnTo>
                                      <a:lnTo>
                                        <a:pt x="2691" y="1042"/>
                                      </a:lnTo>
                                      <a:lnTo>
                                        <a:pt x="2696" y="1019"/>
                                      </a:lnTo>
                                      <a:lnTo>
                                        <a:pt x="2706" y="997"/>
                                      </a:lnTo>
                                      <a:lnTo>
                                        <a:pt x="2721" y="978"/>
                                      </a:lnTo>
                                      <a:lnTo>
                                        <a:pt x="2741" y="962"/>
                                      </a:lnTo>
                                      <a:lnTo>
                                        <a:pt x="2762" y="952"/>
                                      </a:lnTo>
                                      <a:lnTo>
                                        <a:pt x="2786" y="947"/>
                                      </a:lnTo>
                                      <a:close/>
                                      <a:moveTo>
                                        <a:pt x="641" y="946"/>
                                      </a:moveTo>
                                      <a:lnTo>
                                        <a:pt x="664" y="946"/>
                                      </a:lnTo>
                                      <a:lnTo>
                                        <a:pt x="687" y="952"/>
                                      </a:lnTo>
                                      <a:lnTo>
                                        <a:pt x="710" y="962"/>
                                      </a:lnTo>
                                      <a:lnTo>
                                        <a:pt x="728" y="978"/>
                                      </a:lnTo>
                                      <a:lnTo>
                                        <a:pt x="744" y="997"/>
                                      </a:lnTo>
                                      <a:lnTo>
                                        <a:pt x="755" y="1019"/>
                                      </a:lnTo>
                                      <a:lnTo>
                                        <a:pt x="759" y="1042"/>
                                      </a:lnTo>
                                      <a:lnTo>
                                        <a:pt x="759" y="1065"/>
                                      </a:lnTo>
                                      <a:lnTo>
                                        <a:pt x="755" y="1089"/>
                                      </a:lnTo>
                                      <a:lnTo>
                                        <a:pt x="744" y="1111"/>
                                      </a:lnTo>
                                      <a:lnTo>
                                        <a:pt x="728" y="1130"/>
                                      </a:lnTo>
                                      <a:lnTo>
                                        <a:pt x="704" y="1158"/>
                                      </a:lnTo>
                                      <a:lnTo>
                                        <a:pt x="683" y="1189"/>
                                      </a:lnTo>
                                      <a:lnTo>
                                        <a:pt x="667" y="1222"/>
                                      </a:lnTo>
                                      <a:lnTo>
                                        <a:pt x="657" y="1255"/>
                                      </a:lnTo>
                                      <a:lnTo>
                                        <a:pt x="650" y="1291"/>
                                      </a:lnTo>
                                      <a:lnTo>
                                        <a:pt x="647" y="1326"/>
                                      </a:lnTo>
                                      <a:lnTo>
                                        <a:pt x="650" y="1362"/>
                                      </a:lnTo>
                                      <a:lnTo>
                                        <a:pt x="657" y="1397"/>
                                      </a:lnTo>
                                      <a:lnTo>
                                        <a:pt x="667" y="1430"/>
                                      </a:lnTo>
                                      <a:lnTo>
                                        <a:pt x="683" y="1463"/>
                                      </a:lnTo>
                                      <a:lnTo>
                                        <a:pt x="704" y="1494"/>
                                      </a:lnTo>
                                      <a:lnTo>
                                        <a:pt x="728" y="1522"/>
                                      </a:lnTo>
                                      <a:lnTo>
                                        <a:pt x="744" y="1542"/>
                                      </a:lnTo>
                                      <a:lnTo>
                                        <a:pt x="755" y="1564"/>
                                      </a:lnTo>
                                      <a:lnTo>
                                        <a:pt x="759" y="1588"/>
                                      </a:lnTo>
                                      <a:lnTo>
                                        <a:pt x="759" y="1611"/>
                                      </a:lnTo>
                                      <a:lnTo>
                                        <a:pt x="755" y="1634"/>
                                      </a:lnTo>
                                      <a:lnTo>
                                        <a:pt x="744" y="1655"/>
                                      </a:lnTo>
                                      <a:lnTo>
                                        <a:pt x="728" y="1675"/>
                                      </a:lnTo>
                                      <a:lnTo>
                                        <a:pt x="712" y="1689"/>
                                      </a:lnTo>
                                      <a:lnTo>
                                        <a:pt x="693" y="1698"/>
                                      </a:lnTo>
                                      <a:lnTo>
                                        <a:pt x="674" y="1705"/>
                                      </a:lnTo>
                                      <a:lnTo>
                                        <a:pt x="653" y="1707"/>
                                      </a:lnTo>
                                      <a:lnTo>
                                        <a:pt x="633" y="1705"/>
                                      </a:lnTo>
                                      <a:lnTo>
                                        <a:pt x="613" y="1698"/>
                                      </a:lnTo>
                                      <a:lnTo>
                                        <a:pt x="594" y="1689"/>
                                      </a:lnTo>
                                      <a:lnTo>
                                        <a:pt x="577" y="1675"/>
                                      </a:lnTo>
                                      <a:lnTo>
                                        <a:pt x="543" y="1637"/>
                                      </a:lnTo>
                                      <a:lnTo>
                                        <a:pt x="514" y="1598"/>
                                      </a:lnTo>
                                      <a:lnTo>
                                        <a:pt x="490" y="1556"/>
                                      </a:lnTo>
                                      <a:lnTo>
                                        <a:pt x="468" y="1512"/>
                                      </a:lnTo>
                                      <a:lnTo>
                                        <a:pt x="453" y="1466"/>
                                      </a:lnTo>
                                      <a:lnTo>
                                        <a:pt x="442" y="1420"/>
                                      </a:lnTo>
                                      <a:lnTo>
                                        <a:pt x="435" y="1373"/>
                                      </a:lnTo>
                                      <a:lnTo>
                                        <a:pt x="433" y="1326"/>
                                      </a:lnTo>
                                      <a:lnTo>
                                        <a:pt x="435" y="1280"/>
                                      </a:lnTo>
                                      <a:lnTo>
                                        <a:pt x="442" y="1232"/>
                                      </a:lnTo>
                                      <a:lnTo>
                                        <a:pt x="453" y="1186"/>
                                      </a:lnTo>
                                      <a:lnTo>
                                        <a:pt x="468" y="1140"/>
                                      </a:lnTo>
                                      <a:lnTo>
                                        <a:pt x="490" y="1097"/>
                                      </a:lnTo>
                                      <a:lnTo>
                                        <a:pt x="514" y="1055"/>
                                      </a:lnTo>
                                      <a:lnTo>
                                        <a:pt x="543" y="1015"/>
                                      </a:lnTo>
                                      <a:lnTo>
                                        <a:pt x="577" y="978"/>
                                      </a:lnTo>
                                      <a:lnTo>
                                        <a:pt x="596" y="962"/>
                                      </a:lnTo>
                                      <a:lnTo>
                                        <a:pt x="618" y="952"/>
                                      </a:lnTo>
                                      <a:lnTo>
                                        <a:pt x="641" y="946"/>
                                      </a:lnTo>
                                      <a:close/>
                                      <a:moveTo>
                                        <a:pt x="297" y="732"/>
                                      </a:moveTo>
                                      <a:lnTo>
                                        <a:pt x="321" y="732"/>
                                      </a:lnTo>
                                      <a:lnTo>
                                        <a:pt x="344" y="737"/>
                                      </a:lnTo>
                                      <a:lnTo>
                                        <a:pt x="365" y="747"/>
                                      </a:lnTo>
                                      <a:lnTo>
                                        <a:pt x="385" y="763"/>
                                      </a:lnTo>
                                      <a:lnTo>
                                        <a:pt x="400" y="783"/>
                                      </a:lnTo>
                                      <a:lnTo>
                                        <a:pt x="411" y="804"/>
                                      </a:lnTo>
                                      <a:lnTo>
                                        <a:pt x="416" y="827"/>
                                      </a:lnTo>
                                      <a:lnTo>
                                        <a:pt x="416" y="850"/>
                                      </a:lnTo>
                                      <a:lnTo>
                                        <a:pt x="411" y="874"/>
                                      </a:lnTo>
                                      <a:lnTo>
                                        <a:pt x="400" y="896"/>
                                      </a:lnTo>
                                      <a:lnTo>
                                        <a:pt x="385" y="915"/>
                                      </a:lnTo>
                                      <a:lnTo>
                                        <a:pt x="350" y="955"/>
                                      </a:lnTo>
                                      <a:lnTo>
                                        <a:pt x="318" y="996"/>
                                      </a:lnTo>
                                      <a:lnTo>
                                        <a:pt x="291" y="1039"/>
                                      </a:lnTo>
                                      <a:lnTo>
                                        <a:pt x="267" y="1084"/>
                                      </a:lnTo>
                                      <a:lnTo>
                                        <a:pt x="248" y="1131"/>
                                      </a:lnTo>
                                      <a:lnTo>
                                        <a:pt x="234" y="1178"/>
                                      </a:lnTo>
                                      <a:lnTo>
                                        <a:pt x="223" y="1227"/>
                                      </a:lnTo>
                                      <a:lnTo>
                                        <a:pt x="217" y="1276"/>
                                      </a:lnTo>
                                      <a:lnTo>
                                        <a:pt x="215" y="1326"/>
                                      </a:lnTo>
                                      <a:lnTo>
                                        <a:pt x="217" y="1376"/>
                                      </a:lnTo>
                                      <a:lnTo>
                                        <a:pt x="223" y="1425"/>
                                      </a:lnTo>
                                      <a:lnTo>
                                        <a:pt x="234" y="1474"/>
                                      </a:lnTo>
                                      <a:lnTo>
                                        <a:pt x="248" y="1522"/>
                                      </a:lnTo>
                                      <a:lnTo>
                                        <a:pt x="267" y="1569"/>
                                      </a:lnTo>
                                      <a:lnTo>
                                        <a:pt x="291" y="1614"/>
                                      </a:lnTo>
                                      <a:lnTo>
                                        <a:pt x="318" y="1657"/>
                                      </a:lnTo>
                                      <a:lnTo>
                                        <a:pt x="350" y="1698"/>
                                      </a:lnTo>
                                      <a:lnTo>
                                        <a:pt x="385" y="1737"/>
                                      </a:lnTo>
                                      <a:lnTo>
                                        <a:pt x="400" y="1757"/>
                                      </a:lnTo>
                                      <a:lnTo>
                                        <a:pt x="411" y="1778"/>
                                      </a:lnTo>
                                      <a:lnTo>
                                        <a:pt x="416" y="1802"/>
                                      </a:lnTo>
                                      <a:lnTo>
                                        <a:pt x="416" y="1825"/>
                                      </a:lnTo>
                                      <a:lnTo>
                                        <a:pt x="411" y="1848"/>
                                      </a:lnTo>
                                      <a:lnTo>
                                        <a:pt x="400" y="1870"/>
                                      </a:lnTo>
                                      <a:lnTo>
                                        <a:pt x="385" y="1890"/>
                                      </a:lnTo>
                                      <a:lnTo>
                                        <a:pt x="368" y="1904"/>
                                      </a:lnTo>
                                      <a:lnTo>
                                        <a:pt x="350" y="1914"/>
                                      </a:lnTo>
                                      <a:lnTo>
                                        <a:pt x="330" y="1919"/>
                                      </a:lnTo>
                                      <a:lnTo>
                                        <a:pt x="308" y="1921"/>
                                      </a:lnTo>
                                      <a:lnTo>
                                        <a:pt x="288" y="1919"/>
                                      </a:lnTo>
                                      <a:lnTo>
                                        <a:pt x="268" y="1914"/>
                                      </a:lnTo>
                                      <a:lnTo>
                                        <a:pt x="249" y="1903"/>
                                      </a:lnTo>
                                      <a:lnTo>
                                        <a:pt x="233" y="1889"/>
                                      </a:lnTo>
                                      <a:lnTo>
                                        <a:pt x="188" y="1842"/>
                                      </a:lnTo>
                                      <a:lnTo>
                                        <a:pt x="149" y="1791"/>
                                      </a:lnTo>
                                      <a:lnTo>
                                        <a:pt x="115" y="1738"/>
                                      </a:lnTo>
                                      <a:lnTo>
                                        <a:pt x="84" y="1683"/>
                                      </a:lnTo>
                                      <a:lnTo>
                                        <a:pt x="58" y="1626"/>
                                      </a:lnTo>
                                      <a:lnTo>
                                        <a:pt x="37" y="1568"/>
                                      </a:lnTo>
                                      <a:lnTo>
                                        <a:pt x="21" y="1508"/>
                                      </a:lnTo>
                                      <a:lnTo>
                                        <a:pt x="9" y="1448"/>
                                      </a:lnTo>
                                      <a:lnTo>
                                        <a:pt x="2" y="1387"/>
                                      </a:lnTo>
                                      <a:lnTo>
                                        <a:pt x="0" y="1326"/>
                                      </a:lnTo>
                                      <a:lnTo>
                                        <a:pt x="2" y="1265"/>
                                      </a:lnTo>
                                      <a:lnTo>
                                        <a:pt x="9" y="1205"/>
                                      </a:lnTo>
                                      <a:lnTo>
                                        <a:pt x="21" y="1145"/>
                                      </a:lnTo>
                                      <a:lnTo>
                                        <a:pt x="37" y="1084"/>
                                      </a:lnTo>
                                      <a:lnTo>
                                        <a:pt x="58" y="1026"/>
                                      </a:lnTo>
                                      <a:lnTo>
                                        <a:pt x="84" y="970"/>
                                      </a:lnTo>
                                      <a:lnTo>
                                        <a:pt x="115" y="915"/>
                                      </a:lnTo>
                                      <a:lnTo>
                                        <a:pt x="149" y="862"/>
                                      </a:lnTo>
                                      <a:lnTo>
                                        <a:pt x="188" y="811"/>
                                      </a:lnTo>
                                      <a:lnTo>
                                        <a:pt x="233" y="763"/>
                                      </a:lnTo>
                                      <a:lnTo>
                                        <a:pt x="253" y="747"/>
                                      </a:lnTo>
                                      <a:lnTo>
                                        <a:pt x="274" y="737"/>
                                      </a:lnTo>
                                      <a:lnTo>
                                        <a:pt x="297" y="732"/>
                                      </a:lnTo>
                                      <a:close/>
                                      <a:moveTo>
                                        <a:pt x="3153" y="732"/>
                                      </a:moveTo>
                                      <a:lnTo>
                                        <a:pt x="3176" y="737"/>
                                      </a:lnTo>
                                      <a:lnTo>
                                        <a:pt x="3198" y="747"/>
                                      </a:lnTo>
                                      <a:lnTo>
                                        <a:pt x="3217" y="763"/>
                                      </a:lnTo>
                                      <a:lnTo>
                                        <a:pt x="3261" y="811"/>
                                      </a:lnTo>
                                      <a:lnTo>
                                        <a:pt x="3301" y="862"/>
                                      </a:lnTo>
                                      <a:lnTo>
                                        <a:pt x="3336" y="915"/>
                                      </a:lnTo>
                                      <a:lnTo>
                                        <a:pt x="3367" y="970"/>
                                      </a:lnTo>
                                      <a:lnTo>
                                        <a:pt x="3392" y="1026"/>
                                      </a:lnTo>
                                      <a:lnTo>
                                        <a:pt x="3413" y="1084"/>
                                      </a:lnTo>
                                      <a:lnTo>
                                        <a:pt x="3429" y="1145"/>
                                      </a:lnTo>
                                      <a:lnTo>
                                        <a:pt x="3440" y="1205"/>
                                      </a:lnTo>
                                      <a:lnTo>
                                        <a:pt x="3448" y="1265"/>
                                      </a:lnTo>
                                      <a:lnTo>
                                        <a:pt x="3450" y="1326"/>
                                      </a:lnTo>
                                      <a:lnTo>
                                        <a:pt x="3448" y="1387"/>
                                      </a:lnTo>
                                      <a:lnTo>
                                        <a:pt x="3440" y="1448"/>
                                      </a:lnTo>
                                      <a:lnTo>
                                        <a:pt x="3429" y="1508"/>
                                      </a:lnTo>
                                      <a:lnTo>
                                        <a:pt x="3413" y="1568"/>
                                      </a:lnTo>
                                      <a:lnTo>
                                        <a:pt x="3392" y="1627"/>
                                      </a:lnTo>
                                      <a:lnTo>
                                        <a:pt x="3367" y="1683"/>
                                      </a:lnTo>
                                      <a:lnTo>
                                        <a:pt x="3336" y="1738"/>
                                      </a:lnTo>
                                      <a:lnTo>
                                        <a:pt x="3301" y="1791"/>
                                      </a:lnTo>
                                      <a:lnTo>
                                        <a:pt x="3261" y="1842"/>
                                      </a:lnTo>
                                      <a:lnTo>
                                        <a:pt x="3217" y="1890"/>
                                      </a:lnTo>
                                      <a:lnTo>
                                        <a:pt x="3200" y="1904"/>
                                      </a:lnTo>
                                      <a:lnTo>
                                        <a:pt x="3181" y="1914"/>
                                      </a:lnTo>
                                      <a:lnTo>
                                        <a:pt x="3161" y="1919"/>
                                      </a:lnTo>
                                      <a:lnTo>
                                        <a:pt x="3141" y="1921"/>
                                      </a:lnTo>
                                      <a:lnTo>
                                        <a:pt x="3120" y="1919"/>
                                      </a:lnTo>
                                      <a:lnTo>
                                        <a:pt x="3101" y="1914"/>
                                      </a:lnTo>
                                      <a:lnTo>
                                        <a:pt x="3082" y="1904"/>
                                      </a:lnTo>
                                      <a:lnTo>
                                        <a:pt x="3066" y="1890"/>
                                      </a:lnTo>
                                      <a:lnTo>
                                        <a:pt x="3050" y="1870"/>
                                      </a:lnTo>
                                      <a:lnTo>
                                        <a:pt x="3039" y="1848"/>
                                      </a:lnTo>
                                      <a:lnTo>
                                        <a:pt x="3034" y="1825"/>
                                      </a:lnTo>
                                      <a:lnTo>
                                        <a:pt x="3034" y="1802"/>
                                      </a:lnTo>
                                      <a:lnTo>
                                        <a:pt x="3039" y="1778"/>
                                      </a:lnTo>
                                      <a:lnTo>
                                        <a:pt x="3050" y="1757"/>
                                      </a:lnTo>
                                      <a:lnTo>
                                        <a:pt x="3066" y="1737"/>
                                      </a:lnTo>
                                      <a:lnTo>
                                        <a:pt x="3101" y="1698"/>
                                      </a:lnTo>
                                      <a:lnTo>
                                        <a:pt x="3133" y="1657"/>
                                      </a:lnTo>
                                      <a:lnTo>
                                        <a:pt x="3159" y="1614"/>
                                      </a:lnTo>
                                      <a:lnTo>
                                        <a:pt x="3182" y="1569"/>
                                      </a:lnTo>
                                      <a:lnTo>
                                        <a:pt x="3201" y="1522"/>
                                      </a:lnTo>
                                      <a:lnTo>
                                        <a:pt x="3216" y="1474"/>
                                      </a:lnTo>
                                      <a:lnTo>
                                        <a:pt x="3227" y="1425"/>
                                      </a:lnTo>
                                      <a:lnTo>
                                        <a:pt x="3233" y="1376"/>
                                      </a:lnTo>
                                      <a:lnTo>
                                        <a:pt x="3235" y="1326"/>
                                      </a:lnTo>
                                      <a:lnTo>
                                        <a:pt x="3233" y="1276"/>
                                      </a:lnTo>
                                      <a:lnTo>
                                        <a:pt x="3227" y="1228"/>
                                      </a:lnTo>
                                      <a:lnTo>
                                        <a:pt x="3216" y="1178"/>
                                      </a:lnTo>
                                      <a:lnTo>
                                        <a:pt x="3201" y="1131"/>
                                      </a:lnTo>
                                      <a:lnTo>
                                        <a:pt x="3182" y="1084"/>
                                      </a:lnTo>
                                      <a:lnTo>
                                        <a:pt x="3160" y="1039"/>
                                      </a:lnTo>
                                      <a:lnTo>
                                        <a:pt x="3133" y="996"/>
                                      </a:lnTo>
                                      <a:lnTo>
                                        <a:pt x="3101" y="955"/>
                                      </a:lnTo>
                                      <a:lnTo>
                                        <a:pt x="3066" y="915"/>
                                      </a:lnTo>
                                      <a:lnTo>
                                        <a:pt x="3050" y="896"/>
                                      </a:lnTo>
                                      <a:lnTo>
                                        <a:pt x="3039" y="874"/>
                                      </a:lnTo>
                                      <a:lnTo>
                                        <a:pt x="3034" y="850"/>
                                      </a:lnTo>
                                      <a:lnTo>
                                        <a:pt x="3034" y="827"/>
                                      </a:lnTo>
                                      <a:lnTo>
                                        <a:pt x="3039" y="804"/>
                                      </a:lnTo>
                                      <a:lnTo>
                                        <a:pt x="3050" y="783"/>
                                      </a:lnTo>
                                      <a:lnTo>
                                        <a:pt x="3066" y="763"/>
                                      </a:lnTo>
                                      <a:lnTo>
                                        <a:pt x="3084" y="747"/>
                                      </a:lnTo>
                                      <a:lnTo>
                                        <a:pt x="3107" y="737"/>
                                      </a:lnTo>
                                      <a:lnTo>
                                        <a:pt x="3130" y="732"/>
                                      </a:lnTo>
                                      <a:lnTo>
                                        <a:pt x="3153" y="732"/>
                                      </a:lnTo>
                                      <a:close/>
                                      <a:moveTo>
                                        <a:pt x="1159" y="211"/>
                                      </a:moveTo>
                                      <a:lnTo>
                                        <a:pt x="1159" y="1418"/>
                                      </a:lnTo>
                                      <a:lnTo>
                                        <a:pt x="2302" y="1418"/>
                                      </a:lnTo>
                                      <a:lnTo>
                                        <a:pt x="2302" y="211"/>
                                      </a:lnTo>
                                      <a:lnTo>
                                        <a:pt x="1159" y="211"/>
                                      </a:lnTo>
                                      <a:close/>
                                      <a:moveTo>
                                        <a:pt x="1072" y="0"/>
                                      </a:moveTo>
                                      <a:lnTo>
                                        <a:pt x="2378" y="0"/>
                                      </a:lnTo>
                                      <a:lnTo>
                                        <a:pt x="2404" y="2"/>
                                      </a:lnTo>
                                      <a:lnTo>
                                        <a:pt x="2430" y="10"/>
                                      </a:lnTo>
                                      <a:lnTo>
                                        <a:pt x="2452" y="22"/>
                                      </a:lnTo>
                                      <a:lnTo>
                                        <a:pt x="2472" y="38"/>
                                      </a:lnTo>
                                      <a:lnTo>
                                        <a:pt x="2488" y="58"/>
                                      </a:lnTo>
                                      <a:lnTo>
                                        <a:pt x="2500" y="80"/>
                                      </a:lnTo>
                                      <a:lnTo>
                                        <a:pt x="2508" y="106"/>
                                      </a:lnTo>
                                      <a:lnTo>
                                        <a:pt x="2510" y="132"/>
                                      </a:lnTo>
                                      <a:lnTo>
                                        <a:pt x="2510" y="2581"/>
                                      </a:lnTo>
                                      <a:lnTo>
                                        <a:pt x="2508" y="2608"/>
                                      </a:lnTo>
                                      <a:lnTo>
                                        <a:pt x="2500" y="2633"/>
                                      </a:lnTo>
                                      <a:lnTo>
                                        <a:pt x="2488" y="2655"/>
                                      </a:lnTo>
                                      <a:lnTo>
                                        <a:pt x="2472" y="2675"/>
                                      </a:lnTo>
                                      <a:lnTo>
                                        <a:pt x="2452" y="2691"/>
                                      </a:lnTo>
                                      <a:lnTo>
                                        <a:pt x="2430" y="2702"/>
                                      </a:lnTo>
                                      <a:lnTo>
                                        <a:pt x="2404" y="2711"/>
                                      </a:lnTo>
                                      <a:lnTo>
                                        <a:pt x="2378" y="2713"/>
                                      </a:lnTo>
                                      <a:lnTo>
                                        <a:pt x="1072" y="2713"/>
                                      </a:lnTo>
                                      <a:lnTo>
                                        <a:pt x="1045" y="2711"/>
                                      </a:lnTo>
                                      <a:lnTo>
                                        <a:pt x="1020" y="2702"/>
                                      </a:lnTo>
                                      <a:lnTo>
                                        <a:pt x="998" y="2691"/>
                                      </a:lnTo>
                                      <a:lnTo>
                                        <a:pt x="979" y="2675"/>
                                      </a:lnTo>
                                      <a:lnTo>
                                        <a:pt x="962" y="2655"/>
                                      </a:lnTo>
                                      <a:lnTo>
                                        <a:pt x="951" y="2633"/>
                                      </a:lnTo>
                                      <a:lnTo>
                                        <a:pt x="942" y="2608"/>
                                      </a:lnTo>
                                      <a:lnTo>
                                        <a:pt x="940" y="2581"/>
                                      </a:lnTo>
                                      <a:lnTo>
                                        <a:pt x="940" y="132"/>
                                      </a:lnTo>
                                      <a:lnTo>
                                        <a:pt x="942" y="106"/>
                                      </a:lnTo>
                                      <a:lnTo>
                                        <a:pt x="951" y="80"/>
                                      </a:lnTo>
                                      <a:lnTo>
                                        <a:pt x="962" y="58"/>
                                      </a:lnTo>
                                      <a:lnTo>
                                        <a:pt x="979" y="38"/>
                                      </a:lnTo>
                                      <a:lnTo>
                                        <a:pt x="998" y="22"/>
                                      </a:lnTo>
                                      <a:lnTo>
                                        <a:pt x="1020" y="10"/>
                                      </a:lnTo>
                                      <a:lnTo>
                                        <a:pt x="1045" y="2"/>
                                      </a:lnTo>
                                      <a:lnTo>
                                        <a:pt x="10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14A786" id="Skupina 9" o:spid="_x0000_s1026" alt="Title: Prenosni telefon, ki zvoni" style="width:2in;height:113.05pt;mso-position-horizontal-relative:char;mso-position-vertical-relative:line" coordsize="18288,14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">
                      <v:rect id="Pravokotnik 10" o:spid="_x0000_s1027" style="position:absolute;width:18288;height:14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" filled="f" stroked="f" strokeweight="1pt"/>
                      <v:shape id="Prostoročno 6" o:spid="_x0000_s1028" alt="Skica prenosnega telefona, ki zvoni" style="position:absolute;width:18256;height:14351;visibility:visible;mso-wrap-style:square;v-text-anchor:top" coordsize="3450,2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" path="m2015,2231r,288l2302,2519r,-288l2015,2231xm1590,2231r,288l1877,2519r,-288l1590,2231xm1159,2231r,288l1445,2519r,-288l1159,2231xm2015,1808r,288l2302,2096r,-288l2015,1808xm1590,1808r,288l1877,2096r,-288l1590,1808xm1159,1808r,288l1445,2096r,-288l1159,1808xm1725,1475r-28,3l1671,1487r-22,14l1630,1520r-15,23l1605,1569r-3,28l1605,1626r10,25l1630,1674r19,19l1671,1708r26,9l1725,1720r28,-3l1779,1708r23,-15l1821,1674r14,-23l1844,1626r4,-29l1844,1569r-9,-26l1821,1520r-19,-19l1779,1487r-26,-9l1725,1475xm2786,947r23,l2832,952r22,10l2873,978r34,37l2936,1055r25,42l2981,1140r16,46l3009,1232r6,48l3017,1326r-2,47l3009,1420r-12,46l2981,1512r-20,44l2936,1598r-29,39l2873,1675r-17,14l2838,1698r-20,7l2797,1707r-20,-2l2757,1698r-19,-9l2721,1675r-15,-20l2696,1634r-5,-23l2691,1588r5,-24l2706,1542r15,-20l2747,1494r20,-31l2782,1430r12,-33l2800,1362r2,-36l2800,1291r-6,-36l2782,1222r-15,-33l2747,1158r-26,-28l2706,1111r-10,-22l2691,1065r,-23l2696,1019r10,-22l2721,978r20,-16l2762,952r24,-5xm641,946r23,l687,952r23,10l728,978r16,19l755,1019r4,23l759,1065r-4,24l744,1111r-16,19l704,1158r-21,31l667,1222r-10,33l650,1291r-3,35l650,1362r7,35l667,1430r16,33l704,1494r24,28l744,1542r11,22l759,1588r,23l755,1634r-11,21l728,1675r-16,14l693,1698r-19,7l653,1707r-20,-2l613,1698r-19,-9l577,1675r-34,-38l514,1598r-24,-42l468,1512r-15,-46l442,1420r-7,-47l433,1326r2,-46l442,1232r11,-46l468,1140r22,-43l514,1055r29,-40l577,978r19,-16l618,952r23,-6xm297,732r24,l344,737r21,10l385,763r15,20l411,804r5,23l416,850r-5,24l400,896r-15,19l350,955r-32,41l291,1039r-24,45l248,1131r-14,47l223,1227r-6,49l215,1326r2,50l223,1425r11,49l248,1522r19,47l291,1614r27,43l350,1698r35,39l400,1757r11,21l416,1802r,23l411,1848r-11,22l385,1890r-17,14l350,1914r-20,5l308,1921r-20,-2l268,1914r-19,-11l233,1889r-45,-47l149,1791r-34,-53l84,1683,58,1626,37,1568,21,1508,9,1448,2,1387,,1326r2,-61l9,1205r12,-60l37,1084r21,-58l84,970r31,-55l149,862r39,-51l233,763r20,-16l274,737r23,-5xm3153,732r23,5l3198,747r19,16l3261,811r40,51l3336,915r31,55l3392,1026r21,58l3429,1145r11,60l3448,1265r2,61l3448,1387r-8,61l3429,1508r-16,60l3392,1627r-25,56l3336,1738r-35,53l3261,1842r-44,48l3200,1904r-19,10l3161,1919r-20,2l3120,1919r-19,-5l3082,1904r-16,-14l3050,1870r-11,-22l3034,1825r,-23l3039,1778r11,-21l3066,1737r35,-39l3133,1657r26,-43l3182,1569r19,-47l3216,1474r11,-49l3233,1376r2,-50l3233,1276r-6,-48l3216,1178r-15,-47l3182,1084r-22,-45l3133,996r-32,-41l3066,915r-16,-19l3039,874r-5,-24l3034,827r5,-23l3050,783r16,-20l3084,747r23,-10l3130,732r23,xm1159,211r,1207l2302,1418r,-1207l1159,211xm1072,l2378,r26,2l2430,10r22,12l2472,38r16,20l2500,80r8,26l2510,132r,2449l2508,2608r-8,25l2488,2655r-16,20l2452,2691r-22,11l2404,2711r-26,2l1072,2713r-27,-2l1020,2702r-22,-11l979,2675r-17,-20l951,2633r-9,-25l940,2581r,-2449l942,106r9,-26l962,58,979,38,998,22r22,-12l1045,2,1072,xe" fillcolor="#bfbfbf [2412]" stroked="f" strokeweight="0">
                        <v:path arrowok="t" o:connecttype="custom" o:connectlocs="841375,1180136;613304,1332480;1218142,1108725;993246,956381;613304,956381;854604,816203;872596,895549;953558,895549;971021,816203;1474258,500936;1553633,558065;1596496,701416;1553633,845297;1480079,902955;1426633,864340;1453621,790284;1481667,682902;1431925,587687;1439863,517334;363538,503581;401638,563355;352954,646403;352954,756429;401638,840007;366713,898194;305329,886027;233892,751140;247650,603028;327025,503581;203729,403605;211667,473959;131233,598267;118004,753785;185208,898194;217487,977540;162983,1016154;78846,947388;4763,765951;19579,573405;123296,403605;1692275,395142;1794933,542725;1824567,733684;1765300,919353;1672696,1015097;1613958,989177;1622425,918824;1701800,779704;1701800,623129;1622425,484009;1613958,414185;613304,111613;1258358,0;1322917,42318;1316567,1404420;567267,1435100;503237,1392782;509058,30680" o:connectangles="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:rsidR="00334754" w:rsidRPr="000A43C8" w:rsidRDefault="00587695" w:rsidP="00E23231">
            <w:pPr>
              <w:pStyle w:val="Title"/>
              <w:rPr>
                <w:sz w:val="140"/>
                <w:szCs w:val="140"/>
              </w:rPr>
            </w:pPr>
            <w:r w:rsidRPr="000A43C8">
              <w:rPr>
                <w:sz w:val="140"/>
                <w:szCs w:val="140"/>
                <w:lang w:bidi="sl-SI"/>
              </w:rPr>
              <w:t>Prosimo, ugasnite</w:t>
            </w:r>
            <w:r w:rsidRPr="000A43C8">
              <w:rPr>
                <w:sz w:val="140"/>
                <w:szCs w:val="140"/>
                <w:lang w:bidi="sl-SI"/>
              </w:rPr>
              <w:br/>
              <w:t>prenosni telefon.</w:t>
            </w:r>
          </w:p>
        </w:tc>
      </w:tr>
    </w:tbl>
    <w:p w:rsidR="00441158" w:rsidRPr="000A43C8" w:rsidRDefault="00441158" w:rsidP="000A43C8">
      <w:pPr>
        <w:rPr>
          <w:sz w:val="140"/>
          <w:szCs w:val="140"/>
        </w:rPr>
      </w:pPr>
    </w:p>
    <w:sectPr w:rsidR="00441158" w:rsidRPr="000A43C8" w:rsidSect="007817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368" w:bottom="1152" w:left="108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070A" w:rsidRDefault="00E9070A">
      <w:pPr>
        <w:spacing w:after="0" w:line="240" w:lineRule="auto"/>
      </w:pPr>
      <w:r>
        <w:separator/>
      </w:r>
    </w:p>
  </w:endnote>
  <w:endnote w:type="continuationSeparator" w:id="0">
    <w:p w:rsidR="00E9070A" w:rsidRDefault="00E90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817" w:rsidRDefault="00C468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817" w:rsidRDefault="00C468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817" w:rsidRDefault="00C468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070A" w:rsidRDefault="00E9070A">
      <w:pPr>
        <w:spacing w:after="0" w:line="240" w:lineRule="auto"/>
      </w:pPr>
      <w:r>
        <w:separator/>
      </w:r>
    </w:p>
  </w:footnote>
  <w:footnote w:type="continuationSeparator" w:id="0">
    <w:p w:rsidR="00E9070A" w:rsidRDefault="00E90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817" w:rsidRDefault="00C468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817" w:rsidRDefault="00C468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817" w:rsidRDefault="00C468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88A110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8E8815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6C8FF2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1889AB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62681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54B4B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5A1AF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1AB1E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DA27F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2DC23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70A"/>
    <w:rsid w:val="000709D1"/>
    <w:rsid w:val="000A43C8"/>
    <w:rsid w:val="000B5840"/>
    <w:rsid w:val="001A10B9"/>
    <w:rsid w:val="0027227C"/>
    <w:rsid w:val="002B3B22"/>
    <w:rsid w:val="00334754"/>
    <w:rsid w:val="00395EF0"/>
    <w:rsid w:val="004237D5"/>
    <w:rsid w:val="00441158"/>
    <w:rsid w:val="004453C6"/>
    <w:rsid w:val="004F6409"/>
    <w:rsid w:val="00585B30"/>
    <w:rsid w:val="00587695"/>
    <w:rsid w:val="005F3303"/>
    <w:rsid w:val="00647C1D"/>
    <w:rsid w:val="007178A4"/>
    <w:rsid w:val="00781768"/>
    <w:rsid w:val="007B32E8"/>
    <w:rsid w:val="007D6272"/>
    <w:rsid w:val="00917988"/>
    <w:rsid w:val="00A77BC0"/>
    <w:rsid w:val="00BE38B5"/>
    <w:rsid w:val="00C46817"/>
    <w:rsid w:val="00CE0657"/>
    <w:rsid w:val="00D15F40"/>
    <w:rsid w:val="00E23231"/>
    <w:rsid w:val="00E9070A"/>
    <w:rsid w:val="00EB1541"/>
    <w:rsid w:val="00F3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CA619D"/>
  <w15:chartTrackingRefBased/>
  <w15:docId w15:val="{5FA275E9-5000-4B1C-94FA-7A500086C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32E8"/>
  </w:style>
  <w:style w:type="paragraph" w:styleId="Heading1">
    <w:name w:val="heading 1"/>
    <w:basedOn w:val="Normal"/>
    <w:next w:val="Normal"/>
    <w:link w:val="Heading1Char"/>
    <w:uiPriority w:val="9"/>
    <w:qFormat/>
    <w:rsid w:val="007B32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05876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32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05876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5E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05775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32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05876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32E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05876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5EF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0577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5EF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0577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5EF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5EF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4453C6"/>
    <w:pPr>
      <w:spacing w:after="800" w:line="192" w:lineRule="auto"/>
    </w:pPr>
    <w:rPr>
      <w:rFonts w:asciiTheme="majorHAnsi" w:eastAsiaTheme="majorEastAsia" w:hAnsiTheme="majorHAnsi" w:cstheme="majorBidi"/>
      <w:color w:val="105876" w:themeColor="accent1" w:themeShade="80"/>
      <w:spacing w:val="-40"/>
      <w:kern w:val="28"/>
      <w:sz w:val="148"/>
      <w:szCs w:val="148"/>
    </w:rPr>
  </w:style>
  <w:style w:type="character" w:customStyle="1" w:styleId="TitleChar">
    <w:name w:val="Title Char"/>
    <w:basedOn w:val="DefaultParagraphFont"/>
    <w:link w:val="Title"/>
    <w:uiPriority w:val="1"/>
    <w:rsid w:val="004453C6"/>
    <w:rPr>
      <w:rFonts w:asciiTheme="majorHAnsi" w:eastAsiaTheme="majorEastAsia" w:hAnsiTheme="majorHAnsi" w:cstheme="majorBidi"/>
      <w:color w:val="105876" w:themeColor="accent1" w:themeShade="80"/>
      <w:spacing w:val="-40"/>
      <w:kern w:val="28"/>
      <w:sz w:val="148"/>
      <w:szCs w:val="148"/>
    </w:rPr>
  </w:style>
  <w:style w:type="character" w:styleId="PlaceholderText">
    <w:name w:val="Placeholder Text"/>
    <w:basedOn w:val="DefaultParagraphFont"/>
    <w:uiPriority w:val="99"/>
    <w:semiHidden/>
    <w:rsid w:val="007B32E8"/>
    <w:rPr>
      <w:color w:val="595959" w:themeColor="text1" w:themeTint="A6"/>
    </w:rPr>
  </w:style>
  <w:style w:type="paragraph" w:styleId="NoSpacing">
    <w:name w:val="No Spacing"/>
    <w:uiPriority w:val="99"/>
    <w:unhideWhenUsed/>
    <w:qFormat/>
    <w:pPr>
      <w:spacing w:after="0" w:line="240" w:lineRule="auto"/>
      <w:ind w:left="29" w:right="29"/>
      <w:jc w:val="right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Slika">
    <w:name w:val="Slika"/>
    <w:basedOn w:val="Title"/>
    <w:uiPriority w:val="1"/>
    <w:qFormat/>
    <w:rsid w:val="004F6409"/>
    <w:pPr>
      <w:spacing w:after="760"/>
      <w:jc w:val="right"/>
    </w:pPr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EF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EF0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395EF0"/>
  </w:style>
  <w:style w:type="paragraph" w:styleId="BlockText">
    <w:name w:val="Block Text"/>
    <w:basedOn w:val="Normal"/>
    <w:uiPriority w:val="99"/>
    <w:semiHidden/>
    <w:unhideWhenUsed/>
    <w:rsid w:val="007B32E8"/>
    <w:pPr>
      <w:pBdr>
        <w:top w:val="single" w:sz="2" w:space="10" w:color="105876" w:themeColor="accent1" w:themeShade="80"/>
        <w:left w:val="single" w:sz="2" w:space="10" w:color="105876" w:themeColor="accent1" w:themeShade="80"/>
        <w:bottom w:val="single" w:sz="2" w:space="10" w:color="105876" w:themeColor="accent1" w:themeShade="80"/>
        <w:right w:val="single" w:sz="2" w:space="10" w:color="105876" w:themeColor="accent1" w:themeShade="80"/>
      </w:pBdr>
      <w:ind w:left="1152" w:right="1152"/>
    </w:pPr>
    <w:rPr>
      <w:i/>
      <w:iCs/>
      <w:color w:val="105876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395EF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95EF0"/>
  </w:style>
  <w:style w:type="paragraph" w:styleId="BodyText2">
    <w:name w:val="Body Text 2"/>
    <w:basedOn w:val="Normal"/>
    <w:link w:val="BodyText2Char"/>
    <w:uiPriority w:val="99"/>
    <w:semiHidden/>
    <w:unhideWhenUsed/>
    <w:rsid w:val="00395EF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95EF0"/>
  </w:style>
  <w:style w:type="paragraph" w:styleId="BodyText3">
    <w:name w:val="Body Text 3"/>
    <w:basedOn w:val="Normal"/>
    <w:link w:val="BodyText3Char"/>
    <w:uiPriority w:val="99"/>
    <w:semiHidden/>
    <w:unhideWhenUsed/>
    <w:rsid w:val="00395EF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95EF0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95EF0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95EF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95EF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95EF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95EF0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95EF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95EF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95EF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95EF0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95EF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95EF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95EF0"/>
    <w:pPr>
      <w:spacing w:after="200" w:line="240" w:lineRule="auto"/>
    </w:pPr>
    <w:rPr>
      <w:i/>
      <w:iCs/>
      <w:color w:val="3C3C3C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95EF0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95EF0"/>
  </w:style>
  <w:style w:type="table" w:styleId="ColorfulGrid">
    <w:name w:val="Colorful Grid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EF9" w:themeFill="accent1" w:themeFillTint="33"/>
    </w:tcPr>
    <w:tblStylePr w:type="firstRow">
      <w:rPr>
        <w:b/>
        <w:bCs/>
      </w:rPr>
      <w:tblPr/>
      <w:tcPr>
        <w:shd w:val="clear" w:color="auto" w:fill="A9DDF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DF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83B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83B0" w:themeFill="accent1" w:themeFillShade="BF"/>
      </w:tcPr>
    </w:tblStylePr>
    <w:tblStylePr w:type="band1Vert">
      <w:tblPr/>
      <w:tcPr>
        <w:shd w:val="clear" w:color="auto" w:fill="94D5F0" w:themeFill="accent1" w:themeFillTint="7F"/>
      </w:tcPr>
    </w:tblStylePr>
    <w:tblStylePr w:type="band1Horz">
      <w:tblPr/>
      <w:tcPr>
        <w:shd w:val="clear" w:color="auto" w:fill="94D5F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FDD" w:themeFill="accent2" w:themeFillTint="33"/>
    </w:tcPr>
    <w:tblStylePr w:type="firstRow">
      <w:rPr>
        <w:b/>
        <w:bCs/>
      </w:rPr>
      <w:tblPr/>
      <w:tcPr>
        <w:shd w:val="clear" w:color="auto" w:fill="7AFFB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AFFB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854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8542" w:themeFill="accent2" w:themeFillShade="BF"/>
      </w:tcPr>
    </w:tblStylePr>
    <w:tblStylePr w:type="band1Vert">
      <w:tblPr/>
      <w:tcPr>
        <w:shd w:val="clear" w:color="auto" w:fill="59FFAC" w:themeFill="accent2" w:themeFillTint="7F"/>
      </w:tcPr>
    </w:tblStylePr>
    <w:tblStylePr w:type="band1Horz">
      <w:tblPr/>
      <w:tcPr>
        <w:shd w:val="clear" w:color="auto" w:fill="59FFAC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5ED" w:themeFill="accent3" w:themeFillTint="33"/>
    </w:tcPr>
    <w:tblStylePr w:type="firstRow">
      <w:rPr>
        <w:b/>
        <w:bCs/>
      </w:rPr>
      <w:tblPr/>
      <w:tcPr>
        <w:shd w:val="clear" w:color="auto" w:fill="CCACD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ACD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D30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D3072" w:themeFill="accent3" w:themeFillShade="BF"/>
      </w:tcPr>
    </w:tblStylePr>
    <w:tblStylePr w:type="band1Vert">
      <w:tblPr/>
      <w:tcPr>
        <w:shd w:val="clear" w:color="auto" w:fill="C098D3" w:themeFill="accent3" w:themeFillTint="7F"/>
      </w:tcPr>
    </w:tblStylePr>
    <w:tblStylePr w:type="band1Horz">
      <w:tblPr/>
      <w:tcPr>
        <w:shd w:val="clear" w:color="auto" w:fill="C098D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CBE8" w:themeFill="accent4" w:themeFillTint="33"/>
    </w:tcPr>
    <w:tblStylePr w:type="firstRow">
      <w:rPr>
        <w:b/>
        <w:bCs/>
      </w:rPr>
      <w:tblPr/>
      <w:tcPr>
        <w:shd w:val="clear" w:color="auto" w:fill="FB98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98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0066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00669" w:themeFill="accent4" w:themeFillShade="BF"/>
      </w:tcPr>
    </w:tblStylePr>
    <w:tblStylePr w:type="band1Vert">
      <w:tblPr/>
      <w:tcPr>
        <w:shd w:val="clear" w:color="auto" w:fill="FA7FC6" w:themeFill="accent4" w:themeFillTint="7F"/>
      </w:tcPr>
    </w:tblStylePr>
    <w:tblStylePr w:type="band1Horz">
      <w:tblPr/>
      <w:tcPr>
        <w:shd w:val="clear" w:color="auto" w:fill="FA7FC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CAD6" w:themeFill="accent5" w:themeFillTint="33"/>
    </w:tcPr>
    <w:tblStylePr w:type="firstRow">
      <w:rPr>
        <w:b/>
        <w:bCs/>
      </w:rPr>
      <w:tblPr/>
      <w:tcPr>
        <w:shd w:val="clear" w:color="auto" w:fill="F696A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96A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D0D3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D0D30" w:themeFill="accent5" w:themeFillShade="BF"/>
      </w:tcPr>
    </w:tblStylePr>
    <w:tblStylePr w:type="band1Vert">
      <w:tblPr/>
      <w:tcPr>
        <w:shd w:val="clear" w:color="auto" w:fill="F47D9A" w:themeFill="accent5" w:themeFillTint="7F"/>
      </w:tcPr>
    </w:tblStylePr>
    <w:tblStylePr w:type="band1Horz">
      <w:tblPr/>
      <w:tcPr>
        <w:shd w:val="clear" w:color="auto" w:fill="F47D9A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3D6" w:themeFill="accent6" w:themeFillTint="33"/>
    </w:tcPr>
    <w:tblStylePr w:type="firstRow">
      <w:rPr>
        <w:b/>
        <w:bCs/>
      </w:rPr>
      <w:tblPr/>
      <w:tcPr>
        <w:shd w:val="clear" w:color="auto" w:fill="FAC8A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C8A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3500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3500B" w:themeFill="accent6" w:themeFillShade="BF"/>
      </w:tcPr>
    </w:tblStylePr>
    <w:tblStylePr w:type="band1Vert">
      <w:tblPr/>
      <w:tcPr>
        <w:shd w:val="clear" w:color="auto" w:fill="F9BB9A" w:themeFill="accent6" w:themeFillTint="7F"/>
      </w:tcPr>
    </w:tblStylePr>
    <w:tblStylePr w:type="band1Horz">
      <w:tblPr/>
      <w:tcPr>
        <w:shd w:val="clear" w:color="auto" w:fill="F9BB9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E47" w:themeFill="accent2" w:themeFillShade="CC"/>
      </w:tcPr>
    </w:tblStylePr>
    <w:tblStylePr w:type="lastRow">
      <w:rPr>
        <w:b/>
        <w:bCs/>
        <w:color w:val="008E4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6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E47" w:themeFill="accent2" w:themeFillShade="CC"/>
      </w:tcPr>
    </w:tblStylePr>
    <w:tblStylePr w:type="lastRow">
      <w:rPr>
        <w:b/>
        <w:bCs/>
        <w:color w:val="008E4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FFEE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E47" w:themeFill="accent2" w:themeFillShade="CC"/>
      </w:tcPr>
    </w:tblStylePr>
    <w:tblStylePr w:type="lastRow">
      <w:rPr>
        <w:b/>
        <w:bCs/>
        <w:color w:val="008E4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A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0770" w:themeFill="accent4" w:themeFillShade="CC"/>
      </w:tcPr>
    </w:tblStylePr>
    <w:tblStylePr w:type="lastRow">
      <w:rPr>
        <w:b/>
        <w:bCs/>
        <w:color w:val="BC077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E5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347A" w:themeFill="accent3" w:themeFillShade="CC"/>
      </w:tcPr>
    </w:tblStylePr>
    <w:tblStylePr w:type="lastRow">
      <w:rPr>
        <w:b/>
        <w:bCs/>
        <w:color w:val="6334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5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1560C" w:themeFill="accent6" w:themeFillShade="CC"/>
      </w:tcPr>
    </w:tblStylePr>
    <w:tblStylePr w:type="lastRow">
      <w:rPr>
        <w:b/>
        <w:bCs/>
        <w:color w:val="E1560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1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70E34" w:themeFill="accent5" w:themeFillShade="CC"/>
      </w:tcPr>
    </w:tblStylePr>
    <w:tblStylePr w:type="lastRow">
      <w:rPr>
        <w:b/>
        <w:bCs/>
        <w:color w:val="A70E3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25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25A" w:themeColor="accent2"/>
        <w:left w:val="single" w:sz="4" w:space="0" w:color="2AACE2" w:themeColor="accent1"/>
        <w:bottom w:val="single" w:sz="4" w:space="0" w:color="2AACE2" w:themeColor="accent1"/>
        <w:right w:val="single" w:sz="4" w:space="0" w:color="2AACE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6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698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698D" w:themeColor="accent1" w:themeShade="99"/>
          <w:insideV w:val="nil"/>
        </w:tcBorders>
        <w:shd w:val="clear" w:color="auto" w:fill="13698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698D" w:themeFill="accent1" w:themeFillShade="99"/>
      </w:tcPr>
    </w:tblStylePr>
    <w:tblStylePr w:type="band1Vert">
      <w:tblPr/>
      <w:tcPr>
        <w:shd w:val="clear" w:color="auto" w:fill="A9DDF3" w:themeFill="accent1" w:themeFillTint="66"/>
      </w:tcPr>
    </w:tblStylePr>
    <w:tblStylePr w:type="band1Horz">
      <w:tblPr/>
      <w:tcPr>
        <w:shd w:val="clear" w:color="auto" w:fill="94D5F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25A" w:themeColor="accent2"/>
        <w:left w:val="single" w:sz="4" w:space="0" w:color="00B25A" w:themeColor="accent2"/>
        <w:bottom w:val="single" w:sz="4" w:space="0" w:color="00B25A" w:themeColor="accent2"/>
        <w:right w:val="single" w:sz="4" w:space="0" w:color="00B25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FEE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A3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A35" w:themeColor="accent2" w:themeShade="99"/>
          <w:insideV w:val="nil"/>
        </w:tcBorders>
        <w:shd w:val="clear" w:color="auto" w:fill="006A3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A35" w:themeFill="accent2" w:themeFillShade="99"/>
      </w:tcPr>
    </w:tblStylePr>
    <w:tblStylePr w:type="band1Vert">
      <w:tblPr/>
      <w:tcPr>
        <w:shd w:val="clear" w:color="auto" w:fill="7AFFBC" w:themeFill="accent2" w:themeFillTint="66"/>
      </w:tcPr>
    </w:tblStylePr>
    <w:tblStylePr w:type="band1Horz">
      <w:tblPr/>
      <w:tcPr>
        <w:shd w:val="clear" w:color="auto" w:fill="59FFA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098D" w:themeColor="accent4"/>
        <w:left w:val="single" w:sz="4" w:space="0" w:color="7D4199" w:themeColor="accent3"/>
        <w:bottom w:val="single" w:sz="4" w:space="0" w:color="7D4199" w:themeColor="accent3"/>
        <w:right w:val="single" w:sz="4" w:space="0" w:color="7D4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A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098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27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275B" w:themeColor="accent3" w:themeShade="99"/>
          <w:insideV w:val="nil"/>
        </w:tcBorders>
        <w:shd w:val="clear" w:color="auto" w:fill="4A27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275B" w:themeFill="accent3" w:themeFillShade="99"/>
      </w:tcPr>
    </w:tblStylePr>
    <w:tblStylePr w:type="band1Vert">
      <w:tblPr/>
      <w:tcPr>
        <w:shd w:val="clear" w:color="auto" w:fill="CCACDC" w:themeFill="accent3" w:themeFillTint="66"/>
      </w:tcPr>
    </w:tblStylePr>
    <w:tblStylePr w:type="band1Horz">
      <w:tblPr/>
      <w:tcPr>
        <w:shd w:val="clear" w:color="auto" w:fill="C098D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D4199" w:themeColor="accent3"/>
        <w:left w:val="single" w:sz="4" w:space="0" w:color="EC098D" w:themeColor="accent4"/>
        <w:bottom w:val="single" w:sz="4" w:space="0" w:color="EC098D" w:themeColor="accent4"/>
        <w:right w:val="single" w:sz="4" w:space="0" w:color="EC098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5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4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055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0554" w:themeColor="accent4" w:themeShade="99"/>
          <w:insideV w:val="nil"/>
        </w:tcBorders>
        <w:shd w:val="clear" w:color="auto" w:fill="8D055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0554" w:themeFill="accent4" w:themeFillShade="99"/>
      </w:tcPr>
    </w:tblStylePr>
    <w:tblStylePr w:type="band1Vert">
      <w:tblPr/>
      <w:tcPr>
        <w:shd w:val="clear" w:color="auto" w:fill="FB98D1" w:themeFill="accent4" w:themeFillTint="66"/>
      </w:tcPr>
    </w:tblStylePr>
    <w:tblStylePr w:type="band1Horz">
      <w:tblPr/>
      <w:tcPr>
        <w:shd w:val="clear" w:color="auto" w:fill="FA7F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47836" w:themeColor="accent6"/>
        <w:left w:val="single" w:sz="4" w:space="0" w:color="D21242" w:themeColor="accent5"/>
        <w:bottom w:val="single" w:sz="4" w:space="0" w:color="D21242" w:themeColor="accent5"/>
        <w:right w:val="single" w:sz="4" w:space="0" w:color="D2124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5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4783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D0A2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D0A27" w:themeColor="accent5" w:themeShade="99"/>
          <w:insideV w:val="nil"/>
        </w:tcBorders>
        <w:shd w:val="clear" w:color="auto" w:fill="7D0A2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0A27" w:themeFill="accent5" w:themeFillShade="99"/>
      </w:tcPr>
    </w:tblStylePr>
    <w:tblStylePr w:type="band1Vert">
      <w:tblPr/>
      <w:tcPr>
        <w:shd w:val="clear" w:color="auto" w:fill="F696AE" w:themeFill="accent5" w:themeFillTint="66"/>
      </w:tcPr>
    </w:tblStylePr>
    <w:tblStylePr w:type="band1Horz">
      <w:tblPr/>
      <w:tcPr>
        <w:shd w:val="clear" w:color="auto" w:fill="F47D9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21242" w:themeColor="accent5"/>
        <w:left w:val="single" w:sz="4" w:space="0" w:color="F47836" w:themeColor="accent6"/>
        <w:bottom w:val="single" w:sz="4" w:space="0" w:color="F47836" w:themeColor="accent6"/>
        <w:right w:val="single" w:sz="4" w:space="0" w:color="F4783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1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212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9400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94009" w:themeColor="accent6" w:themeShade="99"/>
          <w:insideV w:val="nil"/>
        </w:tcBorders>
        <w:shd w:val="clear" w:color="auto" w:fill="A9400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4009" w:themeFill="accent6" w:themeFillShade="99"/>
      </w:tcPr>
    </w:tblStylePr>
    <w:tblStylePr w:type="band1Vert">
      <w:tblPr/>
      <w:tcPr>
        <w:shd w:val="clear" w:color="auto" w:fill="FAC8AE" w:themeFill="accent6" w:themeFillTint="66"/>
      </w:tcPr>
    </w:tblStylePr>
    <w:tblStylePr w:type="band1Horz">
      <w:tblPr/>
      <w:tcPr>
        <w:shd w:val="clear" w:color="auto" w:fill="F9BB9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95EF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5EF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5EF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5E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5EF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AACE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577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83B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83B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83B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83B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25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82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54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54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54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542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4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D20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30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30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30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307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098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04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066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066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66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669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2124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8092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D0D3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D0D3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0D3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0D30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4783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C350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3500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3500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500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500B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95EF0"/>
  </w:style>
  <w:style w:type="character" w:customStyle="1" w:styleId="DateChar">
    <w:name w:val="Date Char"/>
    <w:basedOn w:val="DefaultParagraphFont"/>
    <w:link w:val="Date"/>
    <w:uiPriority w:val="99"/>
    <w:semiHidden/>
    <w:rsid w:val="00395EF0"/>
  </w:style>
  <w:style w:type="paragraph" w:styleId="DocumentMap">
    <w:name w:val="Document Map"/>
    <w:basedOn w:val="Normal"/>
    <w:link w:val="DocumentMapChar"/>
    <w:uiPriority w:val="99"/>
    <w:semiHidden/>
    <w:unhideWhenUsed/>
    <w:rsid w:val="00395EF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95EF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95EF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95EF0"/>
  </w:style>
  <w:style w:type="character" w:styleId="Emphasis">
    <w:name w:val="Emphasis"/>
    <w:basedOn w:val="DefaultParagraphFont"/>
    <w:uiPriority w:val="20"/>
    <w:semiHidden/>
    <w:unhideWhenUsed/>
    <w:qFormat/>
    <w:rsid w:val="00395EF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395EF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95EF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95EF0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95EF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95EF0"/>
    <w:rPr>
      <w:color w:val="7D4199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95EF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95EF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5EF0"/>
    <w:rPr>
      <w:szCs w:val="20"/>
    </w:rPr>
  </w:style>
  <w:style w:type="table" w:styleId="GridTable1Light">
    <w:name w:val="Grid Table 1 Light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A9DDF3" w:themeColor="accent1" w:themeTint="66"/>
        <w:left w:val="single" w:sz="4" w:space="0" w:color="A9DDF3" w:themeColor="accent1" w:themeTint="66"/>
        <w:bottom w:val="single" w:sz="4" w:space="0" w:color="A9DDF3" w:themeColor="accent1" w:themeTint="66"/>
        <w:right w:val="single" w:sz="4" w:space="0" w:color="A9DDF3" w:themeColor="accent1" w:themeTint="66"/>
        <w:insideH w:val="single" w:sz="4" w:space="0" w:color="A9DDF3" w:themeColor="accent1" w:themeTint="66"/>
        <w:insideV w:val="single" w:sz="4" w:space="0" w:color="A9DDF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DE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7AFFBC" w:themeColor="accent2" w:themeTint="66"/>
        <w:left w:val="single" w:sz="4" w:space="0" w:color="7AFFBC" w:themeColor="accent2" w:themeTint="66"/>
        <w:bottom w:val="single" w:sz="4" w:space="0" w:color="7AFFBC" w:themeColor="accent2" w:themeTint="66"/>
        <w:right w:val="single" w:sz="4" w:space="0" w:color="7AFFBC" w:themeColor="accent2" w:themeTint="66"/>
        <w:insideH w:val="single" w:sz="4" w:space="0" w:color="7AFFBC" w:themeColor="accent2" w:themeTint="66"/>
        <w:insideV w:val="single" w:sz="4" w:space="0" w:color="7AFFB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37FF9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CCACDC" w:themeColor="accent3" w:themeTint="66"/>
        <w:left w:val="single" w:sz="4" w:space="0" w:color="CCACDC" w:themeColor="accent3" w:themeTint="66"/>
        <w:bottom w:val="single" w:sz="4" w:space="0" w:color="CCACDC" w:themeColor="accent3" w:themeTint="66"/>
        <w:right w:val="single" w:sz="4" w:space="0" w:color="CCACDC" w:themeColor="accent3" w:themeTint="66"/>
        <w:insideH w:val="single" w:sz="4" w:space="0" w:color="CCACDC" w:themeColor="accent3" w:themeTint="66"/>
        <w:insideV w:val="single" w:sz="4" w:space="0" w:color="CCACD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483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B98D1" w:themeColor="accent4" w:themeTint="66"/>
        <w:left w:val="single" w:sz="4" w:space="0" w:color="FB98D1" w:themeColor="accent4" w:themeTint="66"/>
        <w:bottom w:val="single" w:sz="4" w:space="0" w:color="FB98D1" w:themeColor="accent4" w:themeTint="66"/>
        <w:right w:val="single" w:sz="4" w:space="0" w:color="FB98D1" w:themeColor="accent4" w:themeTint="66"/>
        <w:insideH w:val="single" w:sz="4" w:space="0" w:color="FB98D1" w:themeColor="accent4" w:themeTint="66"/>
        <w:insideV w:val="single" w:sz="4" w:space="0" w:color="FB98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965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696AE" w:themeColor="accent5" w:themeTint="66"/>
        <w:left w:val="single" w:sz="4" w:space="0" w:color="F696AE" w:themeColor="accent5" w:themeTint="66"/>
        <w:bottom w:val="single" w:sz="4" w:space="0" w:color="F696AE" w:themeColor="accent5" w:themeTint="66"/>
        <w:right w:val="single" w:sz="4" w:space="0" w:color="F696AE" w:themeColor="accent5" w:themeTint="66"/>
        <w:insideH w:val="single" w:sz="4" w:space="0" w:color="F696AE" w:themeColor="accent5" w:themeTint="66"/>
        <w:insideV w:val="single" w:sz="4" w:space="0" w:color="F696A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1638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AC8AE" w:themeColor="accent6" w:themeTint="66"/>
        <w:left w:val="single" w:sz="4" w:space="0" w:color="FAC8AE" w:themeColor="accent6" w:themeTint="66"/>
        <w:bottom w:val="single" w:sz="4" w:space="0" w:color="FAC8AE" w:themeColor="accent6" w:themeTint="66"/>
        <w:right w:val="single" w:sz="4" w:space="0" w:color="FAC8AE" w:themeColor="accent6" w:themeTint="66"/>
        <w:insideH w:val="single" w:sz="4" w:space="0" w:color="FAC8AE" w:themeColor="accent6" w:themeTint="66"/>
        <w:insideV w:val="single" w:sz="4" w:space="0" w:color="FAC8A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8AD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2" w:space="0" w:color="7FCDED" w:themeColor="accent1" w:themeTint="99"/>
        <w:bottom w:val="single" w:sz="2" w:space="0" w:color="7FCDED" w:themeColor="accent1" w:themeTint="99"/>
        <w:insideH w:val="single" w:sz="2" w:space="0" w:color="7FCDED" w:themeColor="accent1" w:themeTint="99"/>
        <w:insideV w:val="single" w:sz="2" w:space="0" w:color="7FCDE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DE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DE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2" w:space="0" w:color="37FF9B" w:themeColor="accent2" w:themeTint="99"/>
        <w:bottom w:val="single" w:sz="2" w:space="0" w:color="37FF9B" w:themeColor="accent2" w:themeTint="99"/>
        <w:insideH w:val="single" w:sz="2" w:space="0" w:color="37FF9B" w:themeColor="accent2" w:themeTint="99"/>
        <w:insideV w:val="single" w:sz="2" w:space="0" w:color="37FF9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7FF9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7FF9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2" w:space="0" w:color="B483CA" w:themeColor="accent3" w:themeTint="99"/>
        <w:bottom w:val="single" w:sz="2" w:space="0" w:color="B483CA" w:themeColor="accent3" w:themeTint="99"/>
        <w:insideH w:val="single" w:sz="2" w:space="0" w:color="B483CA" w:themeColor="accent3" w:themeTint="99"/>
        <w:insideV w:val="single" w:sz="2" w:space="0" w:color="B483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83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83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2" w:space="0" w:color="F965BB" w:themeColor="accent4" w:themeTint="99"/>
        <w:bottom w:val="single" w:sz="2" w:space="0" w:color="F965BB" w:themeColor="accent4" w:themeTint="99"/>
        <w:insideH w:val="single" w:sz="2" w:space="0" w:color="F965BB" w:themeColor="accent4" w:themeTint="99"/>
        <w:insideV w:val="single" w:sz="2" w:space="0" w:color="F965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65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65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2" w:space="0" w:color="F16386" w:themeColor="accent5" w:themeTint="99"/>
        <w:bottom w:val="single" w:sz="2" w:space="0" w:color="F16386" w:themeColor="accent5" w:themeTint="99"/>
        <w:insideH w:val="single" w:sz="2" w:space="0" w:color="F16386" w:themeColor="accent5" w:themeTint="99"/>
        <w:insideV w:val="single" w:sz="2" w:space="0" w:color="F1638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638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638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2" w:space="0" w:color="F8AD86" w:themeColor="accent6" w:themeTint="99"/>
        <w:bottom w:val="single" w:sz="2" w:space="0" w:color="F8AD86" w:themeColor="accent6" w:themeTint="99"/>
        <w:insideH w:val="single" w:sz="2" w:space="0" w:color="F8AD86" w:themeColor="accent6" w:themeTint="99"/>
        <w:insideV w:val="single" w:sz="2" w:space="0" w:color="F8AD8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8AD8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8AD8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GridTable3">
    <w:name w:val="Grid Table 3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  <w:tblStylePr w:type="neCell">
      <w:tblPr/>
      <w:tcPr>
        <w:tcBorders>
          <w:bottom w:val="single" w:sz="4" w:space="0" w:color="7FCDED" w:themeColor="accent1" w:themeTint="99"/>
        </w:tcBorders>
      </w:tcPr>
    </w:tblStylePr>
    <w:tblStylePr w:type="nwCell">
      <w:tblPr/>
      <w:tcPr>
        <w:tcBorders>
          <w:bottom w:val="single" w:sz="4" w:space="0" w:color="7FCDED" w:themeColor="accent1" w:themeTint="99"/>
        </w:tcBorders>
      </w:tcPr>
    </w:tblStylePr>
    <w:tblStylePr w:type="seCell">
      <w:tblPr/>
      <w:tcPr>
        <w:tcBorders>
          <w:top w:val="single" w:sz="4" w:space="0" w:color="7FCDED" w:themeColor="accent1" w:themeTint="99"/>
        </w:tcBorders>
      </w:tcPr>
    </w:tblStylePr>
    <w:tblStylePr w:type="swCell">
      <w:tblPr/>
      <w:tcPr>
        <w:tcBorders>
          <w:top w:val="single" w:sz="4" w:space="0" w:color="7FCDE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  <w:tblStylePr w:type="neCell">
      <w:tblPr/>
      <w:tcPr>
        <w:tcBorders>
          <w:bottom w:val="single" w:sz="4" w:space="0" w:color="37FF9B" w:themeColor="accent2" w:themeTint="99"/>
        </w:tcBorders>
      </w:tcPr>
    </w:tblStylePr>
    <w:tblStylePr w:type="nwCell">
      <w:tblPr/>
      <w:tcPr>
        <w:tcBorders>
          <w:bottom w:val="single" w:sz="4" w:space="0" w:color="37FF9B" w:themeColor="accent2" w:themeTint="99"/>
        </w:tcBorders>
      </w:tcPr>
    </w:tblStylePr>
    <w:tblStylePr w:type="seCell">
      <w:tblPr/>
      <w:tcPr>
        <w:tcBorders>
          <w:top w:val="single" w:sz="4" w:space="0" w:color="37FF9B" w:themeColor="accent2" w:themeTint="99"/>
        </w:tcBorders>
      </w:tcPr>
    </w:tblStylePr>
    <w:tblStylePr w:type="swCell">
      <w:tblPr/>
      <w:tcPr>
        <w:tcBorders>
          <w:top w:val="single" w:sz="4" w:space="0" w:color="37FF9B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  <w:tblStylePr w:type="neCell">
      <w:tblPr/>
      <w:tcPr>
        <w:tcBorders>
          <w:bottom w:val="single" w:sz="4" w:space="0" w:color="B483CA" w:themeColor="accent3" w:themeTint="99"/>
        </w:tcBorders>
      </w:tcPr>
    </w:tblStylePr>
    <w:tblStylePr w:type="nwCell">
      <w:tblPr/>
      <w:tcPr>
        <w:tcBorders>
          <w:bottom w:val="single" w:sz="4" w:space="0" w:color="B483CA" w:themeColor="accent3" w:themeTint="99"/>
        </w:tcBorders>
      </w:tcPr>
    </w:tblStylePr>
    <w:tblStylePr w:type="seCell">
      <w:tblPr/>
      <w:tcPr>
        <w:tcBorders>
          <w:top w:val="single" w:sz="4" w:space="0" w:color="B483CA" w:themeColor="accent3" w:themeTint="99"/>
        </w:tcBorders>
      </w:tcPr>
    </w:tblStylePr>
    <w:tblStylePr w:type="swCell">
      <w:tblPr/>
      <w:tcPr>
        <w:tcBorders>
          <w:top w:val="single" w:sz="4" w:space="0" w:color="B483C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  <w:tblStylePr w:type="neCell">
      <w:tblPr/>
      <w:tcPr>
        <w:tcBorders>
          <w:bottom w:val="single" w:sz="4" w:space="0" w:color="F965BB" w:themeColor="accent4" w:themeTint="99"/>
        </w:tcBorders>
      </w:tcPr>
    </w:tblStylePr>
    <w:tblStylePr w:type="nwCell">
      <w:tblPr/>
      <w:tcPr>
        <w:tcBorders>
          <w:bottom w:val="single" w:sz="4" w:space="0" w:color="F965BB" w:themeColor="accent4" w:themeTint="99"/>
        </w:tcBorders>
      </w:tcPr>
    </w:tblStylePr>
    <w:tblStylePr w:type="seCell">
      <w:tblPr/>
      <w:tcPr>
        <w:tcBorders>
          <w:top w:val="single" w:sz="4" w:space="0" w:color="F965BB" w:themeColor="accent4" w:themeTint="99"/>
        </w:tcBorders>
      </w:tcPr>
    </w:tblStylePr>
    <w:tblStylePr w:type="swCell">
      <w:tblPr/>
      <w:tcPr>
        <w:tcBorders>
          <w:top w:val="single" w:sz="4" w:space="0" w:color="F965B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  <w:tblStylePr w:type="neCell">
      <w:tblPr/>
      <w:tcPr>
        <w:tcBorders>
          <w:bottom w:val="single" w:sz="4" w:space="0" w:color="F16386" w:themeColor="accent5" w:themeTint="99"/>
        </w:tcBorders>
      </w:tcPr>
    </w:tblStylePr>
    <w:tblStylePr w:type="nwCell">
      <w:tblPr/>
      <w:tcPr>
        <w:tcBorders>
          <w:bottom w:val="single" w:sz="4" w:space="0" w:color="F16386" w:themeColor="accent5" w:themeTint="99"/>
        </w:tcBorders>
      </w:tcPr>
    </w:tblStylePr>
    <w:tblStylePr w:type="seCell">
      <w:tblPr/>
      <w:tcPr>
        <w:tcBorders>
          <w:top w:val="single" w:sz="4" w:space="0" w:color="F16386" w:themeColor="accent5" w:themeTint="99"/>
        </w:tcBorders>
      </w:tcPr>
    </w:tblStylePr>
    <w:tblStylePr w:type="swCell">
      <w:tblPr/>
      <w:tcPr>
        <w:tcBorders>
          <w:top w:val="single" w:sz="4" w:space="0" w:color="F1638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  <w:tblStylePr w:type="neCell">
      <w:tblPr/>
      <w:tcPr>
        <w:tcBorders>
          <w:bottom w:val="single" w:sz="4" w:space="0" w:color="F8AD86" w:themeColor="accent6" w:themeTint="99"/>
        </w:tcBorders>
      </w:tcPr>
    </w:tblStylePr>
    <w:tblStylePr w:type="nwCell">
      <w:tblPr/>
      <w:tcPr>
        <w:tcBorders>
          <w:bottom w:val="single" w:sz="4" w:space="0" w:color="F8AD86" w:themeColor="accent6" w:themeTint="99"/>
        </w:tcBorders>
      </w:tcPr>
    </w:tblStylePr>
    <w:tblStylePr w:type="seCell">
      <w:tblPr/>
      <w:tcPr>
        <w:tcBorders>
          <w:top w:val="single" w:sz="4" w:space="0" w:color="F8AD86" w:themeColor="accent6" w:themeTint="99"/>
        </w:tcBorders>
      </w:tcPr>
    </w:tblStylePr>
    <w:tblStylePr w:type="swCell">
      <w:tblPr/>
      <w:tcPr>
        <w:tcBorders>
          <w:top w:val="single" w:sz="4" w:space="0" w:color="F8AD8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ACE2" w:themeColor="accent1"/>
          <w:left w:val="single" w:sz="4" w:space="0" w:color="2AACE2" w:themeColor="accent1"/>
          <w:bottom w:val="single" w:sz="4" w:space="0" w:color="2AACE2" w:themeColor="accent1"/>
          <w:right w:val="single" w:sz="4" w:space="0" w:color="2AACE2" w:themeColor="accent1"/>
          <w:insideH w:val="nil"/>
          <w:insideV w:val="nil"/>
        </w:tcBorders>
        <w:shd w:val="clear" w:color="auto" w:fill="2AACE2" w:themeFill="accent1"/>
      </w:tcPr>
    </w:tblStylePr>
    <w:tblStylePr w:type="lastRow">
      <w:rPr>
        <w:b/>
        <w:bCs/>
      </w:rPr>
      <w:tblPr/>
      <w:tcPr>
        <w:tcBorders>
          <w:top w:val="double" w:sz="4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25A" w:themeColor="accent2"/>
          <w:left w:val="single" w:sz="4" w:space="0" w:color="00B25A" w:themeColor="accent2"/>
          <w:bottom w:val="single" w:sz="4" w:space="0" w:color="00B25A" w:themeColor="accent2"/>
          <w:right w:val="single" w:sz="4" w:space="0" w:color="00B25A" w:themeColor="accent2"/>
          <w:insideH w:val="nil"/>
          <w:insideV w:val="nil"/>
        </w:tcBorders>
        <w:shd w:val="clear" w:color="auto" w:fill="00B25A" w:themeFill="accent2"/>
      </w:tcPr>
    </w:tblStylePr>
    <w:tblStylePr w:type="lastRow">
      <w:rPr>
        <w:b/>
        <w:bCs/>
      </w:rPr>
      <w:tblPr/>
      <w:tcPr>
        <w:tcBorders>
          <w:top w:val="double" w:sz="4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4199" w:themeColor="accent3"/>
          <w:left w:val="single" w:sz="4" w:space="0" w:color="7D4199" w:themeColor="accent3"/>
          <w:bottom w:val="single" w:sz="4" w:space="0" w:color="7D4199" w:themeColor="accent3"/>
          <w:right w:val="single" w:sz="4" w:space="0" w:color="7D4199" w:themeColor="accent3"/>
          <w:insideH w:val="nil"/>
          <w:insideV w:val="nil"/>
        </w:tcBorders>
        <w:shd w:val="clear" w:color="auto" w:fill="7D4199" w:themeFill="accent3"/>
      </w:tcPr>
    </w:tblStylePr>
    <w:tblStylePr w:type="lastRow">
      <w:rPr>
        <w:b/>
        <w:bCs/>
      </w:rPr>
      <w:tblPr/>
      <w:tcPr>
        <w:tcBorders>
          <w:top w:val="double" w:sz="4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98D" w:themeColor="accent4"/>
          <w:left w:val="single" w:sz="4" w:space="0" w:color="EC098D" w:themeColor="accent4"/>
          <w:bottom w:val="single" w:sz="4" w:space="0" w:color="EC098D" w:themeColor="accent4"/>
          <w:right w:val="single" w:sz="4" w:space="0" w:color="EC098D" w:themeColor="accent4"/>
          <w:insideH w:val="nil"/>
          <w:insideV w:val="nil"/>
        </w:tcBorders>
        <w:shd w:val="clear" w:color="auto" w:fill="EC098D" w:themeFill="accent4"/>
      </w:tcPr>
    </w:tblStylePr>
    <w:tblStylePr w:type="lastRow">
      <w:rPr>
        <w:b/>
        <w:bCs/>
      </w:rPr>
      <w:tblPr/>
      <w:tcPr>
        <w:tcBorders>
          <w:top w:val="double" w:sz="4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1242" w:themeColor="accent5"/>
          <w:left w:val="single" w:sz="4" w:space="0" w:color="D21242" w:themeColor="accent5"/>
          <w:bottom w:val="single" w:sz="4" w:space="0" w:color="D21242" w:themeColor="accent5"/>
          <w:right w:val="single" w:sz="4" w:space="0" w:color="D21242" w:themeColor="accent5"/>
          <w:insideH w:val="nil"/>
          <w:insideV w:val="nil"/>
        </w:tcBorders>
        <w:shd w:val="clear" w:color="auto" w:fill="D21242" w:themeFill="accent5"/>
      </w:tcPr>
    </w:tblStylePr>
    <w:tblStylePr w:type="lastRow">
      <w:rPr>
        <w:b/>
        <w:bCs/>
      </w:rPr>
      <w:tblPr/>
      <w:tcPr>
        <w:tcBorders>
          <w:top w:val="double" w:sz="4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836" w:themeColor="accent6"/>
          <w:left w:val="single" w:sz="4" w:space="0" w:color="F47836" w:themeColor="accent6"/>
          <w:bottom w:val="single" w:sz="4" w:space="0" w:color="F47836" w:themeColor="accent6"/>
          <w:right w:val="single" w:sz="4" w:space="0" w:color="F47836" w:themeColor="accent6"/>
          <w:insideH w:val="nil"/>
          <w:insideV w:val="nil"/>
        </w:tcBorders>
        <w:shd w:val="clear" w:color="auto" w:fill="F47836" w:themeFill="accent6"/>
      </w:tcPr>
    </w:tblStylePr>
    <w:tblStylePr w:type="lastRow">
      <w:rPr>
        <w:b/>
        <w:bCs/>
      </w:rPr>
      <w:tblPr/>
      <w:tcPr>
        <w:tcBorders>
          <w:top w:val="double" w:sz="4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EF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ACE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ACE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AACE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AACE2" w:themeFill="accent1"/>
      </w:tcPr>
    </w:tblStylePr>
    <w:tblStylePr w:type="band1Vert">
      <w:tblPr/>
      <w:tcPr>
        <w:shd w:val="clear" w:color="auto" w:fill="A9DDF3" w:themeFill="accent1" w:themeFillTint="66"/>
      </w:tcPr>
    </w:tblStylePr>
    <w:tblStylePr w:type="band1Horz">
      <w:tblPr/>
      <w:tcPr>
        <w:shd w:val="clear" w:color="auto" w:fill="A9DDF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FD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25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25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25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25A" w:themeFill="accent2"/>
      </w:tcPr>
    </w:tblStylePr>
    <w:tblStylePr w:type="band1Vert">
      <w:tblPr/>
      <w:tcPr>
        <w:shd w:val="clear" w:color="auto" w:fill="7AFFBC" w:themeFill="accent2" w:themeFillTint="66"/>
      </w:tcPr>
    </w:tblStylePr>
    <w:tblStylePr w:type="band1Horz">
      <w:tblPr/>
      <w:tcPr>
        <w:shd w:val="clear" w:color="auto" w:fill="7AFFB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5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4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4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4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4199" w:themeFill="accent3"/>
      </w:tcPr>
    </w:tblStylePr>
    <w:tblStylePr w:type="band1Vert">
      <w:tblPr/>
      <w:tcPr>
        <w:shd w:val="clear" w:color="auto" w:fill="CCACDC" w:themeFill="accent3" w:themeFillTint="66"/>
      </w:tcPr>
    </w:tblStylePr>
    <w:tblStylePr w:type="band1Horz">
      <w:tblPr/>
      <w:tcPr>
        <w:shd w:val="clear" w:color="auto" w:fill="CCACD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CB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98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98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098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098D" w:themeFill="accent4"/>
      </w:tcPr>
    </w:tblStylePr>
    <w:tblStylePr w:type="band1Vert">
      <w:tblPr/>
      <w:tcPr>
        <w:shd w:val="clear" w:color="auto" w:fill="FB98D1" w:themeFill="accent4" w:themeFillTint="66"/>
      </w:tcPr>
    </w:tblStylePr>
    <w:tblStylePr w:type="band1Horz">
      <w:tblPr/>
      <w:tcPr>
        <w:shd w:val="clear" w:color="auto" w:fill="FB98D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CAD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124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124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212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21242" w:themeFill="accent5"/>
      </w:tcPr>
    </w:tblStylePr>
    <w:tblStylePr w:type="band1Vert">
      <w:tblPr/>
      <w:tcPr>
        <w:shd w:val="clear" w:color="auto" w:fill="F696AE" w:themeFill="accent5" w:themeFillTint="66"/>
      </w:tcPr>
    </w:tblStylePr>
    <w:tblStylePr w:type="band1Horz">
      <w:tblPr/>
      <w:tcPr>
        <w:shd w:val="clear" w:color="auto" w:fill="F696A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3D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83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83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4783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47836" w:themeFill="accent6"/>
      </w:tcPr>
    </w:tblStylePr>
    <w:tblStylePr w:type="band1Vert">
      <w:tblPr/>
      <w:tcPr>
        <w:shd w:val="clear" w:color="auto" w:fill="FAC8AE" w:themeFill="accent6" w:themeFillTint="66"/>
      </w:tcPr>
    </w:tblStylePr>
    <w:tblStylePr w:type="band1Horz">
      <w:tblPr/>
      <w:tcPr>
        <w:shd w:val="clear" w:color="auto" w:fill="FAC8AE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95EF0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DE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95EF0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37FF9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95EF0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483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95EF0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965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95EF0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1638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95EF0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8AD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95EF0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  <w:tblStylePr w:type="neCell">
      <w:tblPr/>
      <w:tcPr>
        <w:tcBorders>
          <w:bottom w:val="single" w:sz="4" w:space="0" w:color="7FCDED" w:themeColor="accent1" w:themeTint="99"/>
        </w:tcBorders>
      </w:tcPr>
    </w:tblStylePr>
    <w:tblStylePr w:type="nwCell">
      <w:tblPr/>
      <w:tcPr>
        <w:tcBorders>
          <w:bottom w:val="single" w:sz="4" w:space="0" w:color="7FCDED" w:themeColor="accent1" w:themeTint="99"/>
        </w:tcBorders>
      </w:tcPr>
    </w:tblStylePr>
    <w:tblStylePr w:type="seCell">
      <w:tblPr/>
      <w:tcPr>
        <w:tcBorders>
          <w:top w:val="single" w:sz="4" w:space="0" w:color="7FCDED" w:themeColor="accent1" w:themeTint="99"/>
        </w:tcBorders>
      </w:tcPr>
    </w:tblStylePr>
    <w:tblStylePr w:type="swCell">
      <w:tblPr/>
      <w:tcPr>
        <w:tcBorders>
          <w:top w:val="single" w:sz="4" w:space="0" w:color="7FCDE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95EF0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  <w:tblStylePr w:type="neCell">
      <w:tblPr/>
      <w:tcPr>
        <w:tcBorders>
          <w:bottom w:val="single" w:sz="4" w:space="0" w:color="37FF9B" w:themeColor="accent2" w:themeTint="99"/>
        </w:tcBorders>
      </w:tcPr>
    </w:tblStylePr>
    <w:tblStylePr w:type="nwCell">
      <w:tblPr/>
      <w:tcPr>
        <w:tcBorders>
          <w:bottom w:val="single" w:sz="4" w:space="0" w:color="37FF9B" w:themeColor="accent2" w:themeTint="99"/>
        </w:tcBorders>
      </w:tcPr>
    </w:tblStylePr>
    <w:tblStylePr w:type="seCell">
      <w:tblPr/>
      <w:tcPr>
        <w:tcBorders>
          <w:top w:val="single" w:sz="4" w:space="0" w:color="37FF9B" w:themeColor="accent2" w:themeTint="99"/>
        </w:tcBorders>
      </w:tcPr>
    </w:tblStylePr>
    <w:tblStylePr w:type="swCell">
      <w:tblPr/>
      <w:tcPr>
        <w:tcBorders>
          <w:top w:val="single" w:sz="4" w:space="0" w:color="37FF9B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95EF0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  <w:tblStylePr w:type="neCell">
      <w:tblPr/>
      <w:tcPr>
        <w:tcBorders>
          <w:bottom w:val="single" w:sz="4" w:space="0" w:color="B483CA" w:themeColor="accent3" w:themeTint="99"/>
        </w:tcBorders>
      </w:tcPr>
    </w:tblStylePr>
    <w:tblStylePr w:type="nwCell">
      <w:tblPr/>
      <w:tcPr>
        <w:tcBorders>
          <w:bottom w:val="single" w:sz="4" w:space="0" w:color="B483CA" w:themeColor="accent3" w:themeTint="99"/>
        </w:tcBorders>
      </w:tcPr>
    </w:tblStylePr>
    <w:tblStylePr w:type="seCell">
      <w:tblPr/>
      <w:tcPr>
        <w:tcBorders>
          <w:top w:val="single" w:sz="4" w:space="0" w:color="B483CA" w:themeColor="accent3" w:themeTint="99"/>
        </w:tcBorders>
      </w:tcPr>
    </w:tblStylePr>
    <w:tblStylePr w:type="swCell">
      <w:tblPr/>
      <w:tcPr>
        <w:tcBorders>
          <w:top w:val="single" w:sz="4" w:space="0" w:color="B483C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95EF0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  <w:tblStylePr w:type="neCell">
      <w:tblPr/>
      <w:tcPr>
        <w:tcBorders>
          <w:bottom w:val="single" w:sz="4" w:space="0" w:color="F965BB" w:themeColor="accent4" w:themeTint="99"/>
        </w:tcBorders>
      </w:tcPr>
    </w:tblStylePr>
    <w:tblStylePr w:type="nwCell">
      <w:tblPr/>
      <w:tcPr>
        <w:tcBorders>
          <w:bottom w:val="single" w:sz="4" w:space="0" w:color="F965BB" w:themeColor="accent4" w:themeTint="99"/>
        </w:tcBorders>
      </w:tcPr>
    </w:tblStylePr>
    <w:tblStylePr w:type="seCell">
      <w:tblPr/>
      <w:tcPr>
        <w:tcBorders>
          <w:top w:val="single" w:sz="4" w:space="0" w:color="F965BB" w:themeColor="accent4" w:themeTint="99"/>
        </w:tcBorders>
      </w:tcPr>
    </w:tblStylePr>
    <w:tblStylePr w:type="swCell">
      <w:tblPr/>
      <w:tcPr>
        <w:tcBorders>
          <w:top w:val="single" w:sz="4" w:space="0" w:color="F965B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95EF0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  <w:tblStylePr w:type="neCell">
      <w:tblPr/>
      <w:tcPr>
        <w:tcBorders>
          <w:bottom w:val="single" w:sz="4" w:space="0" w:color="F16386" w:themeColor="accent5" w:themeTint="99"/>
        </w:tcBorders>
      </w:tcPr>
    </w:tblStylePr>
    <w:tblStylePr w:type="nwCell">
      <w:tblPr/>
      <w:tcPr>
        <w:tcBorders>
          <w:bottom w:val="single" w:sz="4" w:space="0" w:color="F16386" w:themeColor="accent5" w:themeTint="99"/>
        </w:tcBorders>
      </w:tcPr>
    </w:tblStylePr>
    <w:tblStylePr w:type="seCell">
      <w:tblPr/>
      <w:tcPr>
        <w:tcBorders>
          <w:top w:val="single" w:sz="4" w:space="0" w:color="F16386" w:themeColor="accent5" w:themeTint="99"/>
        </w:tcBorders>
      </w:tcPr>
    </w:tblStylePr>
    <w:tblStylePr w:type="swCell">
      <w:tblPr/>
      <w:tcPr>
        <w:tcBorders>
          <w:top w:val="single" w:sz="4" w:space="0" w:color="F1638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95EF0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  <w:tblStylePr w:type="neCell">
      <w:tblPr/>
      <w:tcPr>
        <w:tcBorders>
          <w:bottom w:val="single" w:sz="4" w:space="0" w:color="F8AD86" w:themeColor="accent6" w:themeTint="99"/>
        </w:tcBorders>
      </w:tcPr>
    </w:tblStylePr>
    <w:tblStylePr w:type="nwCell">
      <w:tblPr/>
      <w:tcPr>
        <w:tcBorders>
          <w:bottom w:val="single" w:sz="4" w:space="0" w:color="F8AD86" w:themeColor="accent6" w:themeTint="99"/>
        </w:tcBorders>
      </w:tcPr>
    </w:tblStylePr>
    <w:tblStylePr w:type="seCell">
      <w:tblPr/>
      <w:tcPr>
        <w:tcBorders>
          <w:top w:val="single" w:sz="4" w:space="0" w:color="F8AD86" w:themeColor="accent6" w:themeTint="99"/>
        </w:tcBorders>
      </w:tcPr>
    </w:tblStylePr>
    <w:tblStylePr w:type="swCell">
      <w:tblPr/>
      <w:tcPr>
        <w:tcBorders>
          <w:top w:val="single" w:sz="4" w:space="0" w:color="F8AD86" w:themeColor="accent6" w:themeTint="99"/>
        </w:tcBorders>
      </w:tcPr>
    </w:tblStylePr>
  </w:style>
  <w:style w:type="character" w:customStyle="1" w:styleId="Oznakazlojtro1">
    <w:name w:val="Oznaka z lojtro1"/>
    <w:basedOn w:val="DefaultParagraphFont"/>
    <w:uiPriority w:val="99"/>
    <w:semiHidden/>
    <w:unhideWhenUsed/>
    <w:rsid w:val="00395EF0"/>
    <w:rPr>
      <w:color w:val="2B579A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7B32E8"/>
    <w:rPr>
      <w:rFonts w:asciiTheme="majorHAnsi" w:eastAsiaTheme="majorEastAsia" w:hAnsiTheme="majorHAnsi" w:cstheme="majorBidi"/>
      <w:color w:val="105876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32E8"/>
    <w:rPr>
      <w:rFonts w:asciiTheme="majorHAnsi" w:eastAsiaTheme="majorEastAsia" w:hAnsiTheme="majorHAnsi" w:cstheme="majorBidi"/>
      <w:color w:val="105876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5EF0"/>
    <w:rPr>
      <w:rFonts w:asciiTheme="majorHAnsi" w:eastAsiaTheme="majorEastAsia" w:hAnsiTheme="majorHAnsi" w:cstheme="majorBidi"/>
      <w:color w:val="105775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32E8"/>
    <w:rPr>
      <w:rFonts w:asciiTheme="majorHAnsi" w:eastAsiaTheme="majorEastAsia" w:hAnsiTheme="majorHAnsi" w:cstheme="majorBidi"/>
      <w:i/>
      <w:iCs/>
      <w:color w:val="105876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32E8"/>
    <w:rPr>
      <w:rFonts w:asciiTheme="majorHAnsi" w:eastAsiaTheme="majorEastAsia" w:hAnsiTheme="majorHAnsi" w:cstheme="majorBidi"/>
      <w:color w:val="105876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5EF0"/>
    <w:rPr>
      <w:rFonts w:asciiTheme="majorHAnsi" w:eastAsiaTheme="majorEastAsia" w:hAnsiTheme="majorHAnsi" w:cstheme="majorBidi"/>
      <w:color w:val="105775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5EF0"/>
    <w:rPr>
      <w:rFonts w:asciiTheme="majorHAnsi" w:eastAsiaTheme="majorEastAsia" w:hAnsiTheme="majorHAnsi" w:cstheme="majorBidi"/>
      <w:i/>
      <w:iCs/>
      <w:color w:val="105775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5EF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5EF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395EF0"/>
  </w:style>
  <w:style w:type="paragraph" w:styleId="HTMLAddress">
    <w:name w:val="HTML Address"/>
    <w:basedOn w:val="Normal"/>
    <w:link w:val="HTMLAddressChar"/>
    <w:uiPriority w:val="99"/>
    <w:semiHidden/>
    <w:unhideWhenUsed/>
    <w:rsid w:val="00395EF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95EF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395EF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395EF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395EF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95EF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95EF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95EF0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395EF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95EF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95EF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B32E8"/>
    <w:rPr>
      <w:color w:val="105876" w:themeColor="accent1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95EF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B32E8"/>
    <w:rPr>
      <w:i/>
      <w:iCs/>
      <w:color w:val="105876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B32E8"/>
    <w:pPr>
      <w:pBdr>
        <w:top w:val="single" w:sz="4" w:space="10" w:color="105876" w:themeColor="accent1" w:themeShade="80"/>
        <w:bottom w:val="single" w:sz="4" w:space="10" w:color="105876" w:themeColor="accent1" w:themeShade="80"/>
      </w:pBdr>
      <w:spacing w:before="360" w:after="360"/>
      <w:ind w:left="864" w:right="864"/>
      <w:jc w:val="center"/>
    </w:pPr>
    <w:rPr>
      <w:i/>
      <w:iCs/>
      <w:color w:val="105876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B32E8"/>
    <w:rPr>
      <w:i/>
      <w:iCs/>
      <w:color w:val="105876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B32E8"/>
    <w:rPr>
      <w:b/>
      <w:bCs/>
      <w:caps w:val="0"/>
      <w:smallCaps/>
      <w:color w:val="105876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  <w:insideH w:val="single" w:sz="8" w:space="0" w:color="2AACE2" w:themeColor="accent1"/>
        <w:insideV w:val="single" w:sz="8" w:space="0" w:color="2AACE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18" w:space="0" w:color="2AACE2" w:themeColor="accent1"/>
          <w:right w:val="single" w:sz="8" w:space="0" w:color="2AACE2" w:themeColor="accent1"/>
          <w:insideH w:val="nil"/>
          <w:insideV w:val="single" w:sz="8" w:space="0" w:color="2AACE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  <w:insideH w:val="nil"/>
          <w:insideV w:val="single" w:sz="8" w:space="0" w:color="2AACE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  <w:tblStylePr w:type="band1Vert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  <w:shd w:val="clear" w:color="auto" w:fill="CAEAF7" w:themeFill="accent1" w:themeFillTint="3F"/>
      </w:tcPr>
    </w:tblStylePr>
    <w:tblStylePr w:type="band1Horz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  <w:insideV w:val="single" w:sz="8" w:space="0" w:color="2AACE2" w:themeColor="accent1"/>
        </w:tcBorders>
        <w:shd w:val="clear" w:color="auto" w:fill="CAEAF7" w:themeFill="accent1" w:themeFillTint="3F"/>
      </w:tcPr>
    </w:tblStylePr>
    <w:tblStylePr w:type="band2Horz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  <w:insideV w:val="single" w:sz="8" w:space="0" w:color="2AACE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  <w:insideH w:val="single" w:sz="8" w:space="0" w:color="00B25A" w:themeColor="accent2"/>
        <w:insideV w:val="single" w:sz="8" w:space="0" w:color="00B25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18" w:space="0" w:color="00B25A" w:themeColor="accent2"/>
          <w:right w:val="single" w:sz="8" w:space="0" w:color="00B25A" w:themeColor="accent2"/>
          <w:insideH w:val="nil"/>
          <w:insideV w:val="single" w:sz="8" w:space="0" w:color="00B25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  <w:insideH w:val="nil"/>
          <w:insideV w:val="single" w:sz="8" w:space="0" w:color="00B25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  <w:tblStylePr w:type="band1Vert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  <w:shd w:val="clear" w:color="auto" w:fill="ACFFD5" w:themeFill="accent2" w:themeFillTint="3F"/>
      </w:tcPr>
    </w:tblStylePr>
    <w:tblStylePr w:type="band1Horz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  <w:insideV w:val="single" w:sz="8" w:space="0" w:color="00B25A" w:themeColor="accent2"/>
        </w:tcBorders>
        <w:shd w:val="clear" w:color="auto" w:fill="ACFFD5" w:themeFill="accent2" w:themeFillTint="3F"/>
      </w:tcPr>
    </w:tblStylePr>
    <w:tblStylePr w:type="band2Horz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  <w:insideV w:val="single" w:sz="8" w:space="0" w:color="00B25A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  <w:insideH w:val="single" w:sz="8" w:space="0" w:color="7D4199" w:themeColor="accent3"/>
        <w:insideV w:val="single" w:sz="8" w:space="0" w:color="7D4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18" w:space="0" w:color="7D4199" w:themeColor="accent3"/>
          <w:right w:val="single" w:sz="8" w:space="0" w:color="7D4199" w:themeColor="accent3"/>
          <w:insideH w:val="nil"/>
          <w:insideV w:val="single" w:sz="8" w:space="0" w:color="7D4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  <w:insideH w:val="nil"/>
          <w:insideV w:val="single" w:sz="8" w:space="0" w:color="7D4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  <w:tblStylePr w:type="band1Vert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  <w:shd w:val="clear" w:color="auto" w:fill="E0CCE9" w:themeFill="accent3" w:themeFillTint="3F"/>
      </w:tcPr>
    </w:tblStylePr>
    <w:tblStylePr w:type="band1Horz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  <w:insideV w:val="single" w:sz="8" w:space="0" w:color="7D4199" w:themeColor="accent3"/>
        </w:tcBorders>
        <w:shd w:val="clear" w:color="auto" w:fill="E0CCE9" w:themeFill="accent3" w:themeFillTint="3F"/>
      </w:tcPr>
    </w:tblStylePr>
    <w:tblStylePr w:type="band2Horz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  <w:insideV w:val="single" w:sz="8" w:space="0" w:color="7D419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  <w:insideH w:val="single" w:sz="8" w:space="0" w:color="EC098D" w:themeColor="accent4"/>
        <w:insideV w:val="single" w:sz="8" w:space="0" w:color="EC098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18" w:space="0" w:color="EC098D" w:themeColor="accent4"/>
          <w:right w:val="single" w:sz="8" w:space="0" w:color="EC098D" w:themeColor="accent4"/>
          <w:insideH w:val="nil"/>
          <w:insideV w:val="single" w:sz="8" w:space="0" w:color="EC098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  <w:insideH w:val="nil"/>
          <w:insideV w:val="single" w:sz="8" w:space="0" w:color="EC098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  <w:tblStylePr w:type="band1Vert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  <w:shd w:val="clear" w:color="auto" w:fill="FCBFE3" w:themeFill="accent4" w:themeFillTint="3F"/>
      </w:tcPr>
    </w:tblStylePr>
    <w:tblStylePr w:type="band1Horz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  <w:insideV w:val="single" w:sz="8" w:space="0" w:color="EC098D" w:themeColor="accent4"/>
        </w:tcBorders>
        <w:shd w:val="clear" w:color="auto" w:fill="FCBFE3" w:themeFill="accent4" w:themeFillTint="3F"/>
      </w:tcPr>
    </w:tblStylePr>
    <w:tblStylePr w:type="band2Horz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  <w:insideV w:val="single" w:sz="8" w:space="0" w:color="EC098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  <w:insideH w:val="single" w:sz="8" w:space="0" w:color="D21242" w:themeColor="accent5"/>
        <w:insideV w:val="single" w:sz="8" w:space="0" w:color="D2124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18" w:space="0" w:color="D21242" w:themeColor="accent5"/>
          <w:right w:val="single" w:sz="8" w:space="0" w:color="D21242" w:themeColor="accent5"/>
          <w:insideH w:val="nil"/>
          <w:insideV w:val="single" w:sz="8" w:space="0" w:color="D2124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  <w:insideH w:val="nil"/>
          <w:insideV w:val="single" w:sz="8" w:space="0" w:color="D2124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  <w:tblStylePr w:type="band1Vert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  <w:shd w:val="clear" w:color="auto" w:fill="F9BECD" w:themeFill="accent5" w:themeFillTint="3F"/>
      </w:tcPr>
    </w:tblStylePr>
    <w:tblStylePr w:type="band1Horz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  <w:insideV w:val="single" w:sz="8" w:space="0" w:color="D21242" w:themeColor="accent5"/>
        </w:tcBorders>
        <w:shd w:val="clear" w:color="auto" w:fill="F9BECD" w:themeFill="accent5" w:themeFillTint="3F"/>
      </w:tcPr>
    </w:tblStylePr>
    <w:tblStylePr w:type="band2Horz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  <w:insideV w:val="single" w:sz="8" w:space="0" w:color="D21242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  <w:insideH w:val="single" w:sz="8" w:space="0" w:color="F47836" w:themeColor="accent6"/>
        <w:insideV w:val="single" w:sz="8" w:space="0" w:color="F4783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18" w:space="0" w:color="F47836" w:themeColor="accent6"/>
          <w:right w:val="single" w:sz="8" w:space="0" w:color="F47836" w:themeColor="accent6"/>
          <w:insideH w:val="nil"/>
          <w:insideV w:val="single" w:sz="8" w:space="0" w:color="F4783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  <w:insideH w:val="nil"/>
          <w:insideV w:val="single" w:sz="8" w:space="0" w:color="F4783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  <w:tblStylePr w:type="band1Vert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  <w:shd w:val="clear" w:color="auto" w:fill="FCDDCD" w:themeFill="accent6" w:themeFillTint="3F"/>
      </w:tcPr>
    </w:tblStylePr>
    <w:tblStylePr w:type="band1Horz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  <w:insideV w:val="single" w:sz="8" w:space="0" w:color="F47836" w:themeColor="accent6"/>
        </w:tcBorders>
        <w:shd w:val="clear" w:color="auto" w:fill="FCDDCD" w:themeFill="accent6" w:themeFillTint="3F"/>
      </w:tcPr>
    </w:tblStylePr>
    <w:tblStylePr w:type="band2Horz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  <w:insideV w:val="single" w:sz="8" w:space="0" w:color="F4783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AACE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  <w:tblStylePr w:type="band1Horz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25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  <w:tblStylePr w:type="band1Horz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4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  <w:tblStylePr w:type="band1Horz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098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  <w:tblStylePr w:type="band1Horz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12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  <w:tblStylePr w:type="band1Horz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4783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  <w:tblStylePr w:type="band1Horz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95E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95EF0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8" w:space="0" w:color="2AACE2" w:themeColor="accent1"/>
        <w:bottom w:val="single" w:sz="8" w:space="0" w:color="2AACE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ACE2" w:themeColor="accent1"/>
          <w:left w:val="nil"/>
          <w:bottom w:val="single" w:sz="8" w:space="0" w:color="2AACE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ACE2" w:themeColor="accent1"/>
          <w:left w:val="nil"/>
          <w:bottom w:val="single" w:sz="8" w:space="0" w:color="2AACE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95EF0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8" w:space="0" w:color="00B25A" w:themeColor="accent2"/>
        <w:bottom w:val="single" w:sz="8" w:space="0" w:color="00B25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25A" w:themeColor="accent2"/>
          <w:left w:val="nil"/>
          <w:bottom w:val="single" w:sz="8" w:space="0" w:color="00B25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25A" w:themeColor="accent2"/>
          <w:left w:val="nil"/>
          <w:bottom w:val="single" w:sz="8" w:space="0" w:color="00B25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95EF0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8" w:space="0" w:color="7D4199" w:themeColor="accent3"/>
        <w:bottom w:val="single" w:sz="8" w:space="0" w:color="7D4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4199" w:themeColor="accent3"/>
          <w:left w:val="nil"/>
          <w:bottom w:val="single" w:sz="8" w:space="0" w:color="7D4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4199" w:themeColor="accent3"/>
          <w:left w:val="nil"/>
          <w:bottom w:val="single" w:sz="8" w:space="0" w:color="7D4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95EF0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8" w:space="0" w:color="EC098D" w:themeColor="accent4"/>
        <w:bottom w:val="single" w:sz="8" w:space="0" w:color="EC098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98D" w:themeColor="accent4"/>
          <w:left w:val="nil"/>
          <w:bottom w:val="single" w:sz="8" w:space="0" w:color="EC098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98D" w:themeColor="accent4"/>
          <w:left w:val="nil"/>
          <w:bottom w:val="single" w:sz="8" w:space="0" w:color="EC098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95EF0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8" w:space="0" w:color="D21242" w:themeColor="accent5"/>
        <w:bottom w:val="single" w:sz="8" w:space="0" w:color="D2124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1242" w:themeColor="accent5"/>
          <w:left w:val="nil"/>
          <w:bottom w:val="single" w:sz="8" w:space="0" w:color="D2124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1242" w:themeColor="accent5"/>
          <w:left w:val="nil"/>
          <w:bottom w:val="single" w:sz="8" w:space="0" w:color="D2124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95EF0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8" w:space="0" w:color="F47836" w:themeColor="accent6"/>
        <w:bottom w:val="single" w:sz="8" w:space="0" w:color="F4783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836" w:themeColor="accent6"/>
          <w:left w:val="nil"/>
          <w:bottom w:val="single" w:sz="8" w:space="0" w:color="F4783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836" w:themeColor="accent6"/>
          <w:left w:val="nil"/>
          <w:bottom w:val="single" w:sz="8" w:space="0" w:color="F4783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95EF0"/>
  </w:style>
  <w:style w:type="paragraph" w:styleId="List">
    <w:name w:val="List"/>
    <w:basedOn w:val="Normal"/>
    <w:uiPriority w:val="99"/>
    <w:semiHidden/>
    <w:unhideWhenUsed/>
    <w:rsid w:val="00395E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95E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95E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95E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95EF0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395EF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95EF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95EF0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95EF0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95EF0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95EF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95EF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95EF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95EF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95EF0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395EF0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95EF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95EF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95EF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95EF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395EF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DE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7FF9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83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65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638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8AD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ListTable2">
    <w:name w:val="List Table 2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bottom w:val="single" w:sz="4" w:space="0" w:color="7FCDED" w:themeColor="accent1" w:themeTint="99"/>
        <w:insideH w:val="single" w:sz="4" w:space="0" w:color="7FCDE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bottom w:val="single" w:sz="4" w:space="0" w:color="37FF9B" w:themeColor="accent2" w:themeTint="99"/>
        <w:insideH w:val="single" w:sz="4" w:space="0" w:color="37FF9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bottom w:val="single" w:sz="4" w:space="0" w:color="B483CA" w:themeColor="accent3" w:themeTint="99"/>
        <w:insideH w:val="single" w:sz="4" w:space="0" w:color="B483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bottom w:val="single" w:sz="4" w:space="0" w:color="F965BB" w:themeColor="accent4" w:themeTint="99"/>
        <w:insideH w:val="single" w:sz="4" w:space="0" w:color="F965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bottom w:val="single" w:sz="4" w:space="0" w:color="F16386" w:themeColor="accent5" w:themeTint="99"/>
        <w:insideH w:val="single" w:sz="4" w:space="0" w:color="F1638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bottom w:val="single" w:sz="4" w:space="0" w:color="F8AD86" w:themeColor="accent6" w:themeTint="99"/>
        <w:insideH w:val="single" w:sz="4" w:space="0" w:color="F8AD8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ListTable3">
    <w:name w:val="List Table 3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2AACE2" w:themeColor="accent1"/>
        <w:left w:val="single" w:sz="4" w:space="0" w:color="2AACE2" w:themeColor="accent1"/>
        <w:bottom w:val="single" w:sz="4" w:space="0" w:color="2AACE2" w:themeColor="accent1"/>
        <w:right w:val="single" w:sz="4" w:space="0" w:color="2AACE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AACE2" w:themeFill="accent1"/>
      </w:tcPr>
    </w:tblStylePr>
    <w:tblStylePr w:type="lastRow">
      <w:rPr>
        <w:b/>
        <w:bCs/>
      </w:rPr>
      <w:tblPr/>
      <w:tcPr>
        <w:tcBorders>
          <w:top w:val="double" w:sz="4" w:space="0" w:color="2AACE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AACE2" w:themeColor="accent1"/>
          <w:right w:val="single" w:sz="4" w:space="0" w:color="2AACE2" w:themeColor="accent1"/>
        </w:tcBorders>
      </w:tcPr>
    </w:tblStylePr>
    <w:tblStylePr w:type="band1Horz">
      <w:tblPr/>
      <w:tcPr>
        <w:tcBorders>
          <w:top w:val="single" w:sz="4" w:space="0" w:color="2AACE2" w:themeColor="accent1"/>
          <w:bottom w:val="single" w:sz="4" w:space="0" w:color="2AACE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AACE2" w:themeColor="accent1"/>
          <w:left w:val="nil"/>
        </w:tcBorders>
      </w:tcPr>
    </w:tblStylePr>
    <w:tblStylePr w:type="swCell">
      <w:tblPr/>
      <w:tcPr>
        <w:tcBorders>
          <w:top w:val="double" w:sz="4" w:space="0" w:color="2AACE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00B25A" w:themeColor="accent2"/>
        <w:left w:val="single" w:sz="4" w:space="0" w:color="00B25A" w:themeColor="accent2"/>
        <w:bottom w:val="single" w:sz="4" w:space="0" w:color="00B25A" w:themeColor="accent2"/>
        <w:right w:val="single" w:sz="4" w:space="0" w:color="00B25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25A" w:themeFill="accent2"/>
      </w:tcPr>
    </w:tblStylePr>
    <w:tblStylePr w:type="lastRow">
      <w:rPr>
        <w:b/>
        <w:bCs/>
      </w:rPr>
      <w:tblPr/>
      <w:tcPr>
        <w:tcBorders>
          <w:top w:val="double" w:sz="4" w:space="0" w:color="00B25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25A" w:themeColor="accent2"/>
          <w:right w:val="single" w:sz="4" w:space="0" w:color="00B25A" w:themeColor="accent2"/>
        </w:tcBorders>
      </w:tcPr>
    </w:tblStylePr>
    <w:tblStylePr w:type="band1Horz">
      <w:tblPr/>
      <w:tcPr>
        <w:tcBorders>
          <w:top w:val="single" w:sz="4" w:space="0" w:color="00B25A" w:themeColor="accent2"/>
          <w:bottom w:val="single" w:sz="4" w:space="0" w:color="00B25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25A" w:themeColor="accent2"/>
          <w:left w:val="nil"/>
        </w:tcBorders>
      </w:tcPr>
    </w:tblStylePr>
    <w:tblStylePr w:type="swCell">
      <w:tblPr/>
      <w:tcPr>
        <w:tcBorders>
          <w:top w:val="double" w:sz="4" w:space="0" w:color="00B25A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7D4199" w:themeColor="accent3"/>
        <w:left w:val="single" w:sz="4" w:space="0" w:color="7D4199" w:themeColor="accent3"/>
        <w:bottom w:val="single" w:sz="4" w:space="0" w:color="7D4199" w:themeColor="accent3"/>
        <w:right w:val="single" w:sz="4" w:space="0" w:color="7D4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4199" w:themeFill="accent3"/>
      </w:tcPr>
    </w:tblStylePr>
    <w:tblStylePr w:type="lastRow">
      <w:rPr>
        <w:b/>
        <w:bCs/>
      </w:rPr>
      <w:tblPr/>
      <w:tcPr>
        <w:tcBorders>
          <w:top w:val="double" w:sz="4" w:space="0" w:color="7D4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4199" w:themeColor="accent3"/>
          <w:right w:val="single" w:sz="4" w:space="0" w:color="7D4199" w:themeColor="accent3"/>
        </w:tcBorders>
      </w:tcPr>
    </w:tblStylePr>
    <w:tblStylePr w:type="band1Horz">
      <w:tblPr/>
      <w:tcPr>
        <w:tcBorders>
          <w:top w:val="single" w:sz="4" w:space="0" w:color="7D4199" w:themeColor="accent3"/>
          <w:bottom w:val="single" w:sz="4" w:space="0" w:color="7D4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4199" w:themeColor="accent3"/>
          <w:left w:val="nil"/>
        </w:tcBorders>
      </w:tcPr>
    </w:tblStylePr>
    <w:tblStylePr w:type="swCell">
      <w:tblPr/>
      <w:tcPr>
        <w:tcBorders>
          <w:top w:val="double" w:sz="4" w:space="0" w:color="7D419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EC098D" w:themeColor="accent4"/>
        <w:left w:val="single" w:sz="4" w:space="0" w:color="EC098D" w:themeColor="accent4"/>
        <w:bottom w:val="single" w:sz="4" w:space="0" w:color="EC098D" w:themeColor="accent4"/>
        <w:right w:val="single" w:sz="4" w:space="0" w:color="EC098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098D" w:themeFill="accent4"/>
      </w:tcPr>
    </w:tblStylePr>
    <w:tblStylePr w:type="lastRow">
      <w:rPr>
        <w:b/>
        <w:bCs/>
      </w:rPr>
      <w:tblPr/>
      <w:tcPr>
        <w:tcBorders>
          <w:top w:val="double" w:sz="4" w:space="0" w:color="EC098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098D" w:themeColor="accent4"/>
          <w:right w:val="single" w:sz="4" w:space="0" w:color="EC098D" w:themeColor="accent4"/>
        </w:tcBorders>
      </w:tcPr>
    </w:tblStylePr>
    <w:tblStylePr w:type="band1Horz">
      <w:tblPr/>
      <w:tcPr>
        <w:tcBorders>
          <w:top w:val="single" w:sz="4" w:space="0" w:color="EC098D" w:themeColor="accent4"/>
          <w:bottom w:val="single" w:sz="4" w:space="0" w:color="EC098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098D" w:themeColor="accent4"/>
          <w:left w:val="nil"/>
        </w:tcBorders>
      </w:tcPr>
    </w:tblStylePr>
    <w:tblStylePr w:type="swCell">
      <w:tblPr/>
      <w:tcPr>
        <w:tcBorders>
          <w:top w:val="double" w:sz="4" w:space="0" w:color="EC098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D21242" w:themeColor="accent5"/>
        <w:left w:val="single" w:sz="4" w:space="0" w:color="D21242" w:themeColor="accent5"/>
        <w:bottom w:val="single" w:sz="4" w:space="0" w:color="D21242" w:themeColor="accent5"/>
        <w:right w:val="single" w:sz="4" w:space="0" w:color="D2124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21242" w:themeFill="accent5"/>
      </w:tcPr>
    </w:tblStylePr>
    <w:tblStylePr w:type="lastRow">
      <w:rPr>
        <w:b/>
        <w:bCs/>
      </w:rPr>
      <w:tblPr/>
      <w:tcPr>
        <w:tcBorders>
          <w:top w:val="double" w:sz="4" w:space="0" w:color="D2124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21242" w:themeColor="accent5"/>
          <w:right w:val="single" w:sz="4" w:space="0" w:color="D21242" w:themeColor="accent5"/>
        </w:tcBorders>
      </w:tcPr>
    </w:tblStylePr>
    <w:tblStylePr w:type="band1Horz">
      <w:tblPr/>
      <w:tcPr>
        <w:tcBorders>
          <w:top w:val="single" w:sz="4" w:space="0" w:color="D21242" w:themeColor="accent5"/>
          <w:bottom w:val="single" w:sz="4" w:space="0" w:color="D2124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21242" w:themeColor="accent5"/>
          <w:left w:val="nil"/>
        </w:tcBorders>
      </w:tcPr>
    </w:tblStylePr>
    <w:tblStylePr w:type="swCell">
      <w:tblPr/>
      <w:tcPr>
        <w:tcBorders>
          <w:top w:val="double" w:sz="4" w:space="0" w:color="D21242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47836" w:themeColor="accent6"/>
        <w:left w:val="single" w:sz="4" w:space="0" w:color="F47836" w:themeColor="accent6"/>
        <w:bottom w:val="single" w:sz="4" w:space="0" w:color="F47836" w:themeColor="accent6"/>
        <w:right w:val="single" w:sz="4" w:space="0" w:color="F4783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47836" w:themeFill="accent6"/>
      </w:tcPr>
    </w:tblStylePr>
    <w:tblStylePr w:type="lastRow">
      <w:rPr>
        <w:b/>
        <w:bCs/>
      </w:rPr>
      <w:tblPr/>
      <w:tcPr>
        <w:tcBorders>
          <w:top w:val="double" w:sz="4" w:space="0" w:color="F4783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47836" w:themeColor="accent6"/>
          <w:right w:val="single" w:sz="4" w:space="0" w:color="F47836" w:themeColor="accent6"/>
        </w:tcBorders>
      </w:tcPr>
    </w:tblStylePr>
    <w:tblStylePr w:type="band1Horz">
      <w:tblPr/>
      <w:tcPr>
        <w:tcBorders>
          <w:top w:val="single" w:sz="4" w:space="0" w:color="F47836" w:themeColor="accent6"/>
          <w:bottom w:val="single" w:sz="4" w:space="0" w:color="F4783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47836" w:themeColor="accent6"/>
          <w:left w:val="nil"/>
        </w:tcBorders>
      </w:tcPr>
    </w:tblStylePr>
    <w:tblStylePr w:type="swCell">
      <w:tblPr/>
      <w:tcPr>
        <w:tcBorders>
          <w:top w:val="double" w:sz="4" w:space="0" w:color="F4783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ACE2" w:themeColor="accent1"/>
          <w:left w:val="single" w:sz="4" w:space="0" w:color="2AACE2" w:themeColor="accent1"/>
          <w:bottom w:val="single" w:sz="4" w:space="0" w:color="2AACE2" w:themeColor="accent1"/>
          <w:right w:val="single" w:sz="4" w:space="0" w:color="2AACE2" w:themeColor="accent1"/>
          <w:insideH w:val="nil"/>
        </w:tcBorders>
        <w:shd w:val="clear" w:color="auto" w:fill="2AACE2" w:themeFill="accent1"/>
      </w:tcPr>
    </w:tblStylePr>
    <w:tblStylePr w:type="lastRow">
      <w:rPr>
        <w:b/>
        <w:bCs/>
      </w:rPr>
      <w:tblPr/>
      <w:tcPr>
        <w:tcBorders>
          <w:top w:val="double" w:sz="4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25A" w:themeColor="accent2"/>
          <w:left w:val="single" w:sz="4" w:space="0" w:color="00B25A" w:themeColor="accent2"/>
          <w:bottom w:val="single" w:sz="4" w:space="0" w:color="00B25A" w:themeColor="accent2"/>
          <w:right w:val="single" w:sz="4" w:space="0" w:color="00B25A" w:themeColor="accent2"/>
          <w:insideH w:val="nil"/>
        </w:tcBorders>
        <w:shd w:val="clear" w:color="auto" w:fill="00B25A" w:themeFill="accent2"/>
      </w:tcPr>
    </w:tblStylePr>
    <w:tblStylePr w:type="lastRow">
      <w:rPr>
        <w:b/>
        <w:bCs/>
      </w:rPr>
      <w:tblPr/>
      <w:tcPr>
        <w:tcBorders>
          <w:top w:val="double" w:sz="4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4199" w:themeColor="accent3"/>
          <w:left w:val="single" w:sz="4" w:space="0" w:color="7D4199" w:themeColor="accent3"/>
          <w:bottom w:val="single" w:sz="4" w:space="0" w:color="7D4199" w:themeColor="accent3"/>
          <w:right w:val="single" w:sz="4" w:space="0" w:color="7D4199" w:themeColor="accent3"/>
          <w:insideH w:val="nil"/>
        </w:tcBorders>
        <w:shd w:val="clear" w:color="auto" w:fill="7D4199" w:themeFill="accent3"/>
      </w:tcPr>
    </w:tblStylePr>
    <w:tblStylePr w:type="lastRow">
      <w:rPr>
        <w:b/>
        <w:bCs/>
      </w:rPr>
      <w:tblPr/>
      <w:tcPr>
        <w:tcBorders>
          <w:top w:val="double" w:sz="4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98D" w:themeColor="accent4"/>
          <w:left w:val="single" w:sz="4" w:space="0" w:color="EC098D" w:themeColor="accent4"/>
          <w:bottom w:val="single" w:sz="4" w:space="0" w:color="EC098D" w:themeColor="accent4"/>
          <w:right w:val="single" w:sz="4" w:space="0" w:color="EC098D" w:themeColor="accent4"/>
          <w:insideH w:val="nil"/>
        </w:tcBorders>
        <w:shd w:val="clear" w:color="auto" w:fill="EC098D" w:themeFill="accent4"/>
      </w:tcPr>
    </w:tblStylePr>
    <w:tblStylePr w:type="lastRow">
      <w:rPr>
        <w:b/>
        <w:bCs/>
      </w:rPr>
      <w:tblPr/>
      <w:tcPr>
        <w:tcBorders>
          <w:top w:val="double" w:sz="4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1242" w:themeColor="accent5"/>
          <w:left w:val="single" w:sz="4" w:space="0" w:color="D21242" w:themeColor="accent5"/>
          <w:bottom w:val="single" w:sz="4" w:space="0" w:color="D21242" w:themeColor="accent5"/>
          <w:right w:val="single" w:sz="4" w:space="0" w:color="D21242" w:themeColor="accent5"/>
          <w:insideH w:val="nil"/>
        </w:tcBorders>
        <w:shd w:val="clear" w:color="auto" w:fill="D21242" w:themeFill="accent5"/>
      </w:tcPr>
    </w:tblStylePr>
    <w:tblStylePr w:type="lastRow">
      <w:rPr>
        <w:b/>
        <w:bCs/>
      </w:rPr>
      <w:tblPr/>
      <w:tcPr>
        <w:tcBorders>
          <w:top w:val="double" w:sz="4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836" w:themeColor="accent6"/>
          <w:left w:val="single" w:sz="4" w:space="0" w:color="F47836" w:themeColor="accent6"/>
          <w:bottom w:val="single" w:sz="4" w:space="0" w:color="F47836" w:themeColor="accent6"/>
          <w:right w:val="single" w:sz="4" w:space="0" w:color="F47836" w:themeColor="accent6"/>
          <w:insideH w:val="nil"/>
        </w:tcBorders>
        <w:shd w:val="clear" w:color="auto" w:fill="F47836" w:themeFill="accent6"/>
      </w:tcPr>
    </w:tblStylePr>
    <w:tblStylePr w:type="lastRow">
      <w:rPr>
        <w:b/>
        <w:bCs/>
      </w:rPr>
      <w:tblPr/>
      <w:tcPr>
        <w:tcBorders>
          <w:top w:val="double" w:sz="4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AACE2" w:themeColor="accent1"/>
        <w:left w:val="single" w:sz="24" w:space="0" w:color="2AACE2" w:themeColor="accent1"/>
        <w:bottom w:val="single" w:sz="24" w:space="0" w:color="2AACE2" w:themeColor="accent1"/>
        <w:right w:val="single" w:sz="24" w:space="0" w:color="2AACE2" w:themeColor="accent1"/>
      </w:tblBorders>
    </w:tblPr>
    <w:tcPr>
      <w:shd w:val="clear" w:color="auto" w:fill="2AACE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25A" w:themeColor="accent2"/>
        <w:left w:val="single" w:sz="24" w:space="0" w:color="00B25A" w:themeColor="accent2"/>
        <w:bottom w:val="single" w:sz="24" w:space="0" w:color="00B25A" w:themeColor="accent2"/>
        <w:right w:val="single" w:sz="24" w:space="0" w:color="00B25A" w:themeColor="accent2"/>
      </w:tblBorders>
    </w:tblPr>
    <w:tcPr>
      <w:shd w:val="clear" w:color="auto" w:fill="00B25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D4199" w:themeColor="accent3"/>
        <w:left w:val="single" w:sz="24" w:space="0" w:color="7D4199" w:themeColor="accent3"/>
        <w:bottom w:val="single" w:sz="24" w:space="0" w:color="7D4199" w:themeColor="accent3"/>
        <w:right w:val="single" w:sz="24" w:space="0" w:color="7D4199" w:themeColor="accent3"/>
      </w:tblBorders>
    </w:tblPr>
    <w:tcPr>
      <w:shd w:val="clear" w:color="auto" w:fill="7D4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098D" w:themeColor="accent4"/>
        <w:left w:val="single" w:sz="24" w:space="0" w:color="EC098D" w:themeColor="accent4"/>
        <w:bottom w:val="single" w:sz="24" w:space="0" w:color="EC098D" w:themeColor="accent4"/>
        <w:right w:val="single" w:sz="24" w:space="0" w:color="EC098D" w:themeColor="accent4"/>
      </w:tblBorders>
    </w:tblPr>
    <w:tcPr>
      <w:shd w:val="clear" w:color="auto" w:fill="EC098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21242" w:themeColor="accent5"/>
        <w:left w:val="single" w:sz="24" w:space="0" w:color="D21242" w:themeColor="accent5"/>
        <w:bottom w:val="single" w:sz="24" w:space="0" w:color="D21242" w:themeColor="accent5"/>
        <w:right w:val="single" w:sz="24" w:space="0" w:color="D21242" w:themeColor="accent5"/>
      </w:tblBorders>
    </w:tblPr>
    <w:tcPr>
      <w:shd w:val="clear" w:color="auto" w:fill="D2124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47836" w:themeColor="accent6"/>
        <w:left w:val="single" w:sz="24" w:space="0" w:color="F47836" w:themeColor="accent6"/>
        <w:bottom w:val="single" w:sz="24" w:space="0" w:color="F47836" w:themeColor="accent6"/>
        <w:right w:val="single" w:sz="24" w:space="0" w:color="F47836" w:themeColor="accent6"/>
      </w:tblBorders>
    </w:tblPr>
    <w:tcPr>
      <w:shd w:val="clear" w:color="auto" w:fill="F4783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95EF0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4" w:space="0" w:color="2AACE2" w:themeColor="accent1"/>
        <w:bottom w:val="single" w:sz="4" w:space="0" w:color="2AACE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AACE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95EF0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4" w:space="0" w:color="00B25A" w:themeColor="accent2"/>
        <w:bottom w:val="single" w:sz="4" w:space="0" w:color="00B25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B25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95EF0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4" w:space="0" w:color="7D4199" w:themeColor="accent3"/>
        <w:bottom w:val="single" w:sz="4" w:space="0" w:color="7D4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D4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95EF0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4" w:space="0" w:color="EC098D" w:themeColor="accent4"/>
        <w:bottom w:val="single" w:sz="4" w:space="0" w:color="EC098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098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95EF0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4" w:space="0" w:color="D21242" w:themeColor="accent5"/>
        <w:bottom w:val="single" w:sz="4" w:space="0" w:color="D2124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2124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95EF0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4" w:space="0" w:color="F47836" w:themeColor="accent6"/>
        <w:bottom w:val="single" w:sz="4" w:space="0" w:color="F4783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4783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95EF0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AACE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AACE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AACE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AACE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95EF0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25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25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25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25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95EF0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4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4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4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4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95EF0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098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098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098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098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95EF0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2124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2124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2124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2124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95EF0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4783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4783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4783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4783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395E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95EF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5FC0E9" w:themeColor="accent1" w:themeTint="BF"/>
        <w:left w:val="single" w:sz="8" w:space="0" w:color="5FC0E9" w:themeColor="accent1" w:themeTint="BF"/>
        <w:bottom w:val="single" w:sz="8" w:space="0" w:color="5FC0E9" w:themeColor="accent1" w:themeTint="BF"/>
        <w:right w:val="single" w:sz="8" w:space="0" w:color="5FC0E9" w:themeColor="accent1" w:themeTint="BF"/>
        <w:insideH w:val="single" w:sz="8" w:space="0" w:color="5FC0E9" w:themeColor="accent1" w:themeTint="BF"/>
        <w:insideV w:val="single" w:sz="8" w:space="0" w:color="5FC0E9" w:themeColor="accent1" w:themeTint="BF"/>
      </w:tblBorders>
    </w:tblPr>
    <w:tcPr>
      <w:shd w:val="clear" w:color="auto" w:fill="CAEAF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C0E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D5F0" w:themeFill="accent1" w:themeFillTint="7F"/>
      </w:tcPr>
    </w:tblStylePr>
    <w:tblStylePr w:type="band1Horz">
      <w:tblPr/>
      <w:tcPr>
        <w:shd w:val="clear" w:color="auto" w:fill="94D5F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06FF82" w:themeColor="accent2" w:themeTint="BF"/>
        <w:left w:val="single" w:sz="8" w:space="0" w:color="06FF82" w:themeColor="accent2" w:themeTint="BF"/>
        <w:bottom w:val="single" w:sz="8" w:space="0" w:color="06FF82" w:themeColor="accent2" w:themeTint="BF"/>
        <w:right w:val="single" w:sz="8" w:space="0" w:color="06FF82" w:themeColor="accent2" w:themeTint="BF"/>
        <w:insideH w:val="single" w:sz="8" w:space="0" w:color="06FF82" w:themeColor="accent2" w:themeTint="BF"/>
        <w:insideV w:val="single" w:sz="8" w:space="0" w:color="06FF82" w:themeColor="accent2" w:themeTint="BF"/>
      </w:tblBorders>
    </w:tblPr>
    <w:tcPr>
      <w:shd w:val="clear" w:color="auto" w:fill="ACFFD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6FF8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9FFAC" w:themeFill="accent2" w:themeFillTint="7F"/>
      </w:tcPr>
    </w:tblStylePr>
    <w:tblStylePr w:type="band1Horz">
      <w:tblPr/>
      <w:tcPr>
        <w:shd w:val="clear" w:color="auto" w:fill="59FFAC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A165BD" w:themeColor="accent3" w:themeTint="BF"/>
        <w:left w:val="single" w:sz="8" w:space="0" w:color="A165BD" w:themeColor="accent3" w:themeTint="BF"/>
        <w:bottom w:val="single" w:sz="8" w:space="0" w:color="A165BD" w:themeColor="accent3" w:themeTint="BF"/>
        <w:right w:val="single" w:sz="8" w:space="0" w:color="A165BD" w:themeColor="accent3" w:themeTint="BF"/>
        <w:insideH w:val="single" w:sz="8" w:space="0" w:color="A165BD" w:themeColor="accent3" w:themeTint="BF"/>
        <w:insideV w:val="single" w:sz="8" w:space="0" w:color="A165BD" w:themeColor="accent3" w:themeTint="BF"/>
      </w:tblBorders>
    </w:tblPr>
    <w:tcPr>
      <w:shd w:val="clear" w:color="auto" w:fill="E0CC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65B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98D3" w:themeFill="accent3" w:themeFillTint="7F"/>
      </w:tcPr>
    </w:tblStylePr>
    <w:tblStylePr w:type="band1Horz">
      <w:tblPr/>
      <w:tcPr>
        <w:shd w:val="clear" w:color="auto" w:fill="C098D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73FAA" w:themeColor="accent4" w:themeTint="BF"/>
        <w:left w:val="single" w:sz="8" w:space="0" w:color="F73FAA" w:themeColor="accent4" w:themeTint="BF"/>
        <w:bottom w:val="single" w:sz="8" w:space="0" w:color="F73FAA" w:themeColor="accent4" w:themeTint="BF"/>
        <w:right w:val="single" w:sz="8" w:space="0" w:color="F73FAA" w:themeColor="accent4" w:themeTint="BF"/>
        <w:insideH w:val="single" w:sz="8" w:space="0" w:color="F73FAA" w:themeColor="accent4" w:themeTint="BF"/>
        <w:insideV w:val="single" w:sz="8" w:space="0" w:color="F73FAA" w:themeColor="accent4" w:themeTint="BF"/>
      </w:tblBorders>
    </w:tblPr>
    <w:tcPr>
      <w:shd w:val="clear" w:color="auto" w:fill="FCBF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3F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7FC6" w:themeFill="accent4" w:themeFillTint="7F"/>
      </w:tcPr>
    </w:tblStylePr>
    <w:tblStylePr w:type="band1Horz">
      <w:tblPr/>
      <w:tcPr>
        <w:shd w:val="clear" w:color="auto" w:fill="FA7FC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EE3C68" w:themeColor="accent5" w:themeTint="BF"/>
        <w:left w:val="single" w:sz="8" w:space="0" w:color="EE3C68" w:themeColor="accent5" w:themeTint="BF"/>
        <w:bottom w:val="single" w:sz="8" w:space="0" w:color="EE3C68" w:themeColor="accent5" w:themeTint="BF"/>
        <w:right w:val="single" w:sz="8" w:space="0" w:color="EE3C68" w:themeColor="accent5" w:themeTint="BF"/>
        <w:insideH w:val="single" w:sz="8" w:space="0" w:color="EE3C68" w:themeColor="accent5" w:themeTint="BF"/>
        <w:insideV w:val="single" w:sz="8" w:space="0" w:color="EE3C68" w:themeColor="accent5" w:themeTint="BF"/>
      </w:tblBorders>
    </w:tblPr>
    <w:tcPr>
      <w:shd w:val="clear" w:color="auto" w:fill="F9BEC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E3C6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7D9A" w:themeFill="accent5" w:themeFillTint="7F"/>
      </w:tcPr>
    </w:tblStylePr>
    <w:tblStylePr w:type="band1Horz">
      <w:tblPr/>
      <w:tcPr>
        <w:shd w:val="clear" w:color="auto" w:fill="F47D9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69968" w:themeColor="accent6" w:themeTint="BF"/>
        <w:left w:val="single" w:sz="8" w:space="0" w:color="F69968" w:themeColor="accent6" w:themeTint="BF"/>
        <w:bottom w:val="single" w:sz="8" w:space="0" w:color="F69968" w:themeColor="accent6" w:themeTint="BF"/>
        <w:right w:val="single" w:sz="8" w:space="0" w:color="F69968" w:themeColor="accent6" w:themeTint="BF"/>
        <w:insideH w:val="single" w:sz="8" w:space="0" w:color="F69968" w:themeColor="accent6" w:themeTint="BF"/>
        <w:insideV w:val="single" w:sz="8" w:space="0" w:color="F69968" w:themeColor="accent6" w:themeTint="BF"/>
      </w:tblBorders>
    </w:tblPr>
    <w:tcPr>
      <w:shd w:val="clear" w:color="auto" w:fill="FCDD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996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B9A" w:themeFill="accent6" w:themeFillTint="7F"/>
      </w:tcPr>
    </w:tblStylePr>
    <w:tblStylePr w:type="band1Horz">
      <w:tblPr/>
      <w:tcPr>
        <w:shd w:val="clear" w:color="auto" w:fill="F9BB9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  <w:insideH w:val="single" w:sz="8" w:space="0" w:color="2AACE2" w:themeColor="accent1"/>
        <w:insideV w:val="single" w:sz="8" w:space="0" w:color="2AACE2" w:themeColor="accent1"/>
      </w:tblBorders>
    </w:tblPr>
    <w:tcPr>
      <w:shd w:val="clear" w:color="auto" w:fill="CAEAF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6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EF9" w:themeFill="accent1" w:themeFillTint="33"/>
      </w:tcPr>
    </w:tblStylePr>
    <w:tblStylePr w:type="band1Vert">
      <w:tblPr/>
      <w:tcPr>
        <w:shd w:val="clear" w:color="auto" w:fill="94D5F0" w:themeFill="accent1" w:themeFillTint="7F"/>
      </w:tcPr>
    </w:tblStylePr>
    <w:tblStylePr w:type="band1Horz">
      <w:tblPr/>
      <w:tcPr>
        <w:tcBorders>
          <w:insideH w:val="single" w:sz="6" w:space="0" w:color="2AACE2" w:themeColor="accent1"/>
          <w:insideV w:val="single" w:sz="6" w:space="0" w:color="2AACE2" w:themeColor="accent1"/>
        </w:tcBorders>
        <w:shd w:val="clear" w:color="auto" w:fill="94D5F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  <w:insideH w:val="single" w:sz="8" w:space="0" w:color="00B25A" w:themeColor="accent2"/>
        <w:insideV w:val="single" w:sz="8" w:space="0" w:color="00B25A" w:themeColor="accent2"/>
      </w:tblBorders>
    </w:tblPr>
    <w:tcPr>
      <w:shd w:val="clear" w:color="auto" w:fill="ACFFD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EFFEE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FDD" w:themeFill="accent2" w:themeFillTint="33"/>
      </w:tcPr>
    </w:tblStylePr>
    <w:tblStylePr w:type="band1Vert">
      <w:tblPr/>
      <w:tcPr>
        <w:shd w:val="clear" w:color="auto" w:fill="59FFAC" w:themeFill="accent2" w:themeFillTint="7F"/>
      </w:tcPr>
    </w:tblStylePr>
    <w:tblStylePr w:type="band1Horz">
      <w:tblPr/>
      <w:tcPr>
        <w:tcBorders>
          <w:insideH w:val="single" w:sz="6" w:space="0" w:color="00B25A" w:themeColor="accent2"/>
          <w:insideV w:val="single" w:sz="6" w:space="0" w:color="00B25A" w:themeColor="accent2"/>
        </w:tcBorders>
        <w:shd w:val="clear" w:color="auto" w:fill="59FFA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  <w:insideH w:val="single" w:sz="8" w:space="0" w:color="7D4199" w:themeColor="accent3"/>
        <w:insideV w:val="single" w:sz="8" w:space="0" w:color="7D4199" w:themeColor="accent3"/>
      </w:tblBorders>
    </w:tblPr>
    <w:tcPr>
      <w:shd w:val="clear" w:color="auto" w:fill="E0CC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EA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5ED" w:themeFill="accent3" w:themeFillTint="33"/>
      </w:tcPr>
    </w:tblStylePr>
    <w:tblStylePr w:type="band1Vert">
      <w:tblPr/>
      <w:tcPr>
        <w:shd w:val="clear" w:color="auto" w:fill="C098D3" w:themeFill="accent3" w:themeFillTint="7F"/>
      </w:tcPr>
    </w:tblStylePr>
    <w:tblStylePr w:type="band1Horz">
      <w:tblPr/>
      <w:tcPr>
        <w:tcBorders>
          <w:insideH w:val="single" w:sz="6" w:space="0" w:color="7D4199" w:themeColor="accent3"/>
          <w:insideV w:val="single" w:sz="6" w:space="0" w:color="7D4199" w:themeColor="accent3"/>
        </w:tcBorders>
        <w:shd w:val="clear" w:color="auto" w:fill="C098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  <w:insideH w:val="single" w:sz="8" w:space="0" w:color="EC098D" w:themeColor="accent4"/>
        <w:insideV w:val="single" w:sz="8" w:space="0" w:color="EC098D" w:themeColor="accent4"/>
      </w:tblBorders>
    </w:tblPr>
    <w:tcPr>
      <w:shd w:val="clear" w:color="auto" w:fill="FCBF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E5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CBE8" w:themeFill="accent4" w:themeFillTint="33"/>
      </w:tcPr>
    </w:tblStylePr>
    <w:tblStylePr w:type="band1Vert">
      <w:tblPr/>
      <w:tcPr>
        <w:shd w:val="clear" w:color="auto" w:fill="FA7FC6" w:themeFill="accent4" w:themeFillTint="7F"/>
      </w:tcPr>
    </w:tblStylePr>
    <w:tblStylePr w:type="band1Horz">
      <w:tblPr/>
      <w:tcPr>
        <w:tcBorders>
          <w:insideH w:val="single" w:sz="6" w:space="0" w:color="EC098D" w:themeColor="accent4"/>
          <w:insideV w:val="single" w:sz="6" w:space="0" w:color="EC098D" w:themeColor="accent4"/>
        </w:tcBorders>
        <w:shd w:val="clear" w:color="auto" w:fill="FA7F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  <w:insideH w:val="single" w:sz="8" w:space="0" w:color="D21242" w:themeColor="accent5"/>
        <w:insideV w:val="single" w:sz="8" w:space="0" w:color="D21242" w:themeColor="accent5"/>
      </w:tblBorders>
    </w:tblPr>
    <w:tcPr>
      <w:shd w:val="clear" w:color="auto" w:fill="F9BEC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5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AD6" w:themeFill="accent5" w:themeFillTint="33"/>
      </w:tcPr>
    </w:tblStylePr>
    <w:tblStylePr w:type="band1Vert">
      <w:tblPr/>
      <w:tcPr>
        <w:shd w:val="clear" w:color="auto" w:fill="F47D9A" w:themeFill="accent5" w:themeFillTint="7F"/>
      </w:tcPr>
    </w:tblStylePr>
    <w:tblStylePr w:type="band1Horz">
      <w:tblPr/>
      <w:tcPr>
        <w:tcBorders>
          <w:insideH w:val="single" w:sz="6" w:space="0" w:color="D21242" w:themeColor="accent5"/>
          <w:insideV w:val="single" w:sz="6" w:space="0" w:color="D21242" w:themeColor="accent5"/>
        </w:tcBorders>
        <w:shd w:val="clear" w:color="auto" w:fill="F47D9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  <w:insideH w:val="single" w:sz="8" w:space="0" w:color="F47836" w:themeColor="accent6"/>
        <w:insideV w:val="single" w:sz="8" w:space="0" w:color="F47836" w:themeColor="accent6"/>
      </w:tblBorders>
    </w:tblPr>
    <w:tcPr>
      <w:shd w:val="clear" w:color="auto" w:fill="FCDD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1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3D6" w:themeFill="accent6" w:themeFillTint="33"/>
      </w:tcPr>
    </w:tblStylePr>
    <w:tblStylePr w:type="band1Vert">
      <w:tblPr/>
      <w:tcPr>
        <w:shd w:val="clear" w:color="auto" w:fill="F9BB9A" w:themeFill="accent6" w:themeFillTint="7F"/>
      </w:tcPr>
    </w:tblStylePr>
    <w:tblStylePr w:type="band1Horz">
      <w:tblPr/>
      <w:tcPr>
        <w:tcBorders>
          <w:insideH w:val="single" w:sz="6" w:space="0" w:color="F47836" w:themeColor="accent6"/>
          <w:insideV w:val="single" w:sz="6" w:space="0" w:color="F47836" w:themeColor="accent6"/>
        </w:tcBorders>
        <w:shd w:val="clear" w:color="auto" w:fill="F9BB9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AF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ACE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ACE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AACE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AACE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D5F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D5F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FFD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25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25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25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25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9FFA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9FFAC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CC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4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4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4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4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98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98D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BF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98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98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098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098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7F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7FC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BEC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124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124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124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124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7D9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7D9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D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83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83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4783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4783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BB9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BB9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AACE2" w:themeColor="accent1"/>
        <w:bottom w:val="single" w:sz="8" w:space="0" w:color="2AACE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AACE2" w:themeColor="accen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2AACE2" w:themeColor="accent1"/>
          <w:bottom w:val="single" w:sz="8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AACE2" w:themeColor="accent1"/>
          <w:bottom w:val="single" w:sz="8" w:space="0" w:color="2AACE2" w:themeColor="accent1"/>
        </w:tcBorders>
      </w:tcPr>
    </w:tblStylePr>
    <w:tblStylePr w:type="band1Vert">
      <w:tblPr/>
      <w:tcPr>
        <w:shd w:val="clear" w:color="auto" w:fill="CAEAF7" w:themeFill="accent1" w:themeFillTint="3F"/>
      </w:tcPr>
    </w:tblStylePr>
    <w:tblStylePr w:type="band1Horz">
      <w:tblPr/>
      <w:tcPr>
        <w:shd w:val="clear" w:color="auto" w:fill="CAEAF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25A" w:themeColor="accent2"/>
        <w:bottom w:val="single" w:sz="8" w:space="0" w:color="00B25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25A" w:themeColor="accent2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00B25A" w:themeColor="accent2"/>
          <w:bottom w:val="single" w:sz="8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25A" w:themeColor="accent2"/>
          <w:bottom w:val="single" w:sz="8" w:space="0" w:color="00B25A" w:themeColor="accent2"/>
        </w:tcBorders>
      </w:tcPr>
    </w:tblStylePr>
    <w:tblStylePr w:type="band1Vert">
      <w:tblPr/>
      <w:tcPr>
        <w:shd w:val="clear" w:color="auto" w:fill="ACFFD5" w:themeFill="accent2" w:themeFillTint="3F"/>
      </w:tcPr>
    </w:tblStylePr>
    <w:tblStylePr w:type="band1Horz">
      <w:tblPr/>
      <w:tcPr>
        <w:shd w:val="clear" w:color="auto" w:fill="ACFFD5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D4199" w:themeColor="accent3"/>
        <w:bottom w:val="single" w:sz="8" w:space="0" w:color="7D4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4199" w:themeColor="accent3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7D4199" w:themeColor="accent3"/>
          <w:bottom w:val="single" w:sz="8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4199" w:themeColor="accent3"/>
          <w:bottom w:val="single" w:sz="8" w:space="0" w:color="7D4199" w:themeColor="accent3"/>
        </w:tcBorders>
      </w:tcPr>
    </w:tblStylePr>
    <w:tblStylePr w:type="band1Vert">
      <w:tblPr/>
      <w:tcPr>
        <w:shd w:val="clear" w:color="auto" w:fill="E0CCE9" w:themeFill="accent3" w:themeFillTint="3F"/>
      </w:tcPr>
    </w:tblStylePr>
    <w:tblStylePr w:type="band1Horz">
      <w:tblPr/>
      <w:tcPr>
        <w:shd w:val="clear" w:color="auto" w:fill="E0CCE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098D" w:themeColor="accent4"/>
        <w:bottom w:val="single" w:sz="8" w:space="0" w:color="EC098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098D" w:themeColor="accent4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EC098D" w:themeColor="accent4"/>
          <w:bottom w:val="single" w:sz="8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098D" w:themeColor="accent4"/>
          <w:bottom w:val="single" w:sz="8" w:space="0" w:color="EC098D" w:themeColor="accent4"/>
        </w:tcBorders>
      </w:tcPr>
    </w:tblStylePr>
    <w:tblStylePr w:type="band1Vert">
      <w:tblPr/>
      <w:tcPr>
        <w:shd w:val="clear" w:color="auto" w:fill="FCBFE3" w:themeFill="accent4" w:themeFillTint="3F"/>
      </w:tcPr>
    </w:tblStylePr>
    <w:tblStylePr w:type="band1Horz">
      <w:tblPr/>
      <w:tcPr>
        <w:shd w:val="clear" w:color="auto" w:fill="FCBFE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21242" w:themeColor="accent5"/>
        <w:bottom w:val="single" w:sz="8" w:space="0" w:color="D2124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21242" w:themeColor="accent5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D21242" w:themeColor="accent5"/>
          <w:bottom w:val="single" w:sz="8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21242" w:themeColor="accent5"/>
          <w:bottom w:val="single" w:sz="8" w:space="0" w:color="D21242" w:themeColor="accent5"/>
        </w:tcBorders>
      </w:tcPr>
    </w:tblStylePr>
    <w:tblStylePr w:type="band1Vert">
      <w:tblPr/>
      <w:tcPr>
        <w:shd w:val="clear" w:color="auto" w:fill="F9BECD" w:themeFill="accent5" w:themeFillTint="3F"/>
      </w:tcPr>
    </w:tblStylePr>
    <w:tblStylePr w:type="band1Horz">
      <w:tblPr/>
      <w:tcPr>
        <w:shd w:val="clear" w:color="auto" w:fill="F9BEC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47836" w:themeColor="accent6"/>
        <w:bottom w:val="single" w:sz="8" w:space="0" w:color="F4783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47836" w:themeColor="accent6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47836" w:themeColor="accent6"/>
          <w:bottom w:val="single" w:sz="8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47836" w:themeColor="accent6"/>
          <w:bottom w:val="single" w:sz="8" w:space="0" w:color="F47836" w:themeColor="accent6"/>
        </w:tcBorders>
      </w:tcPr>
    </w:tblStylePr>
    <w:tblStylePr w:type="band1Vert">
      <w:tblPr/>
      <w:tcPr>
        <w:shd w:val="clear" w:color="auto" w:fill="FCDDCD" w:themeFill="accent6" w:themeFillTint="3F"/>
      </w:tcPr>
    </w:tblStylePr>
    <w:tblStylePr w:type="band1Horz">
      <w:tblPr/>
      <w:tcPr>
        <w:shd w:val="clear" w:color="auto" w:fill="FCDDCD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AACE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AACE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AACE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AF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25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25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FFD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4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4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4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CC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098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098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098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BF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212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2124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2124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BEC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4783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4783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4783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D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5FC0E9" w:themeColor="accent1" w:themeTint="BF"/>
        <w:left w:val="single" w:sz="8" w:space="0" w:color="5FC0E9" w:themeColor="accent1" w:themeTint="BF"/>
        <w:bottom w:val="single" w:sz="8" w:space="0" w:color="5FC0E9" w:themeColor="accent1" w:themeTint="BF"/>
        <w:right w:val="single" w:sz="8" w:space="0" w:color="5FC0E9" w:themeColor="accent1" w:themeTint="BF"/>
        <w:insideH w:val="single" w:sz="8" w:space="0" w:color="5FC0E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C0E9" w:themeColor="accent1" w:themeTint="BF"/>
          <w:left w:val="single" w:sz="8" w:space="0" w:color="5FC0E9" w:themeColor="accent1" w:themeTint="BF"/>
          <w:bottom w:val="single" w:sz="8" w:space="0" w:color="5FC0E9" w:themeColor="accent1" w:themeTint="BF"/>
          <w:right w:val="single" w:sz="8" w:space="0" w:color="5FC0E9" w:themeColor="accent1" w:themeTint="BF"/>
          <w:insideH w:val="nil"/>
          <w:insideV w:val="nil"/>
        </w:tcBorders>
        <w:shd w:val="clear" w:color="auto" w:fill="2AACE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C0E9" w:themeColor="accent1" w:themeTint="BF"/>
          <w:left w:val="single" w:sz="8" w:space="0" w:color="5FC0E9" w:themeColor="accent1" w:themeTint="BF"/>
          <w:bottom w:val="single" w:sz="8" w:space="0" w:color="5FC0E9" w:themeColor="accent1" w:themeTint="BF"/>
          <w:right w:val="single" w:sz="8" w:space="0" w:color="5FC0E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AF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AF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06FF82" w:themeColor="accent2" w:themeTint="BF"/>
        <w:left w:val="single" w:sz="8" w:space="0" w:color="06FF82" w:themeColor="accent2" w:themeTint="BF"/>
        <w:bottom w:val="single" w:sz="8" w:space="0" w:color="06FF82" w:themeColor="accent2" w:themeTint="BF"/>
        <w:right w:val="single" w:sz="8" w:space="0" w:color="06FF82" w:themeColor="accent2" w:themeTint="BF"/>
        <w:insideH w:val="single" w:sz="8" w:space="0" w:color="06FF8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6FF82" w:themeColor="accent2" w:themeTint="BF"/>
          <w:left w:val="single" w:sz="8" w:space="0" w:color="06FF82" w:themeColor="accent2" w:themeTint="BF"/>
          <w:bottom w:val="single" w:sz="8" w:space="0" w:color="06FF82" w:themeColor="accent2" w:themeTint="BF"/>
          <w:right w:val="single" w:sz="8" w:space="0" w:color="06FF82" w:themeColor="accent2" w:themeTint="BF"/>
          <w:insideH w:val="nil"/>
          <w:insideV w:val="nil"/>
        </w:tcBorders>
        <w:shd w:val="clear" w:color="auto" w:fill="00B25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6FF82" w:themeColor="accent2" w:themeTint="BF"/>
          <w:left w:val="single" w:sz="8" w:space="0" w:color="06FF82" w:themeColor="accent2" w:themeTint="BF"/>
          <w:bottom w:val="single" w:sz="8" w:space="0" w:color="06FF82" w:themeColor="accent2" w:themeTint="BF"/>
          <w:right w:val="single" w:sz="8" w:space="0" w:color="06FF8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FD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FFD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A165BD" w:themeColor="accent3" w:themeTint="BF"/>
        <w:left w:val="single" w:sz="8" w:space="0" w:color="A165BD" w:themeColor="accent3" w:themeTint="BF"/>
        <w:bottom w:val="single" w:sz="8" w:space="0" w:color="A165BD" w:themeColor="accent3" w:themeTint="BF"/>
        <w:right w:val="single" w:sz="8" w:space="0" w:color="A165BD" w:themeColor="accent3" w:themeTint="BF"/>
        <w:insideH w:val="single" w:sz="8" w:space="0" w:color="A165B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65BD" w:themeColor="accent3" w:themeTint="BF"/>
          <w:left w:val="single" w:sz="8" w:space="0" w:color="A165BD" w:themeColor="accent3" w:themeTint="BF"/>
          <w:bottom w:val="single" w:sz="8" w:space="0" w:color="A165BD" w:themeColor="accent3" w:themeTint="BF"/>
          <w:right w:val="single" w:sz="8" w:space="0" w:color="A165BD" w:themeColor="accent3" w:themeTint="BF"/>
          <w:insideH w:val="nil"/>
          <w:insideV w:val="nil"/>
        </w:tcBorders>
        <w:shd w:val="clear" w:color="auto" w:fill="7D4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65BD" w:themeColor="accent3" w:themeTint="BF"/>
          <w:left w:val="single" w:sz="8" w:space="0" w:color="A165BD" w:themeColor="accent3" w:themeTint="BF"/>
          <w:bottom w:val="single" w:sz="8" w:space="0" w:color="A165BD" w:themeColor="accent3" w:themeTint="BF"/>
          <w:right w:val="single" w:sz="8" w:space="0" w:color="A165B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CC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CC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73FAA" w:themeColor="accent4" w:themeTint="BF"/>
        <w:left w:val="single" w:sz="8" w:space="0" w:color="F73FAA" w:themeColor="accent4" w:themeTint="BF"/>
        <w:bottom w:val="single" w:sz="8" w:space="0" w:color="F73FAA" w:themeColor="accent4" w:themeTint="BF"/>
        <w:right w:val="single" w:sz="8" w:space="0" w:color="F73FAA" w:themeColor="accent4" w:themeTint="BF"/>
        <w:insideH w:val="single" w:sz="8" w:space="0" w:color="F73F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3FAA" w:themeColor="accent4" w:themeTint="BF"/>
          <w:left w:val="single" w:sz="8" w:space="0" w:color="F73FAA" w:themeColor="accent4" w:themeTint="BF"/>
          <w:bottom w:val="single" w:sz="8" w:space="0" w:color="F73FAA" w:themeColor="accent4" w:themeTint="BF"/>
          <w:right w:val="single" w:sz="8" w:space="0" w:color="F73FAA" w:themeColor="accent4" w:themeTint="BF"/>
          <w:insideH w:val="nil"/>
          <w:insideV w:val="nil"/>
        </w:tcBorders>
        <w:shd w:val="clear" w:color="auto" w:fill="EC098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3FAA" w:themeColor="accent4" w:themeTint="BF"/>
          <w:left w:val="single" w:sz="8" w:space="0" w:color="F73FAA" w:themeColor="accent4" w:themeTint="BF"/>
          <w:bottom w:val="single" w:sz="8" w:space="0" w:color="F73FAA" w:themeColor="accent4" w:themeTint="BF"/>
          <w:right w:val="single" w:sz="8" w:space="0" w:color="F73F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BF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BF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EE3C68" w:themeColor="accent5" w:themeTint="BF"/>
        <w:left w:val="single" w:sz="8" w:space="0" w:color="EE3C68" w:themeColor="accent5" w:themeTint="BF"/>
        <w:bottom w:val="single" w:sz="8" w:space="0" w:color="EE3C68" w:themeColor="accent5" w:themeTint="BF"/>
        <w:right w:val="single" w:sz="8" w:space="0" w:color="EE3C68" w:themeColor="accent5" w:themeTint="BF"/>
        <w:insideH w:val="single" w:sz="8" w:space="0" w:color="EE3C6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E3C68" w:themeColor="accent5" w:themeTint="BF"/>
          <w:left w:val="single" w:sz="8" w:space="0" w:color="EE3C68" w:themeColor="accent5" w:themeTint="BF"/>
          <w:bottom w:val="single" w:sz="8" w:space="0" w:color="EE3C68" w:themeColor="accent5" w:themeTint="BF"/>
          <w:right w:val="single" w:sz="8" w:space="0" w:color="EE3C68" w:themeColor="accent5" w:themeTint="BF"/>
          <w:insideH w:val="nil"/>
          <w:insideV w:val="nil"/>
        </w:tcBorders>
        <w:shd w:val="clear" w:color="auto" w:fill="D212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3C68" w:themeColor="accent5" w:themeTint="BF"/>
          <w:left w:val="single" w:sz="8" w:space="0" w:color="EE3C68" w:themeColor="accent5" w:themeTint="BF"/>
          <w:bottom w:val="single" w:sz="8" w:space="0" w:color="EE3C68" w:themeColor="accent5" w:themeTint="BF"/>
          <w:right w:val="single" w:sz="8" w:space="0" w:color="EE3C6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EC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BEC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69968" w:themeColor="accent6" w:themeTint="BF"/>
        <w:left w:val="single" w:sz="8" w:space="0" w:color="F69968" w:themeColor="accent6" w:themeTint="BF"/>
        <w:bottom w:val="single" w:sz="8" w:space="0" w:color="F69968" w:themeColor="accent6" w:themeTint="BF"/>
        <w:right w:val="single" w:sz="8" w:space="0" w:color="F69968" w:themeColor="accent6" w:themeTint="BF"/>
        <w:insideH w:val="single" w:sz="8" w:space="0" w:color="F6996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9968" w:themeColor="accent6" w:themeTint="BF"/>
          <w:left w:val="single" w:sz="8" w:space="0" w:color="F69968" w:themeColor="accent6" w:themeTint="BF"/>
          <w:bottom w:val="single" w:sz="8" w:space="0" w:color="F69968" w:themeColor="accent6" w:themeTint="BF"/>
          <w:right w:val="single" w:sz="8" w:space="0" w:color="F69968" w:themeColor="accent6" w:themeTint="BF"/>
          <w:insideH w:val="nil"/>
          <w:insideV w:val="nil"/>
        </w:tcBorders>
        <w:shd w:val="clear" w:color="auto" w:fill="F4783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968" w:themeColor="accent6" w:themeTint="BF"/>
          <w:left w:val="single" w:sz="8" w:space="0" w:color="F69968" w:themeColor="accent6" w:themeTint="BF"/>
          <w:bottom w:val="single" w:sz="8" w:space="0" w:color="F69968" w:themeColor="accent6" w:themeTint="BF"/>
          <w:right w:val="single" w:sz="8" w:space="0" w:color="F6996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D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95E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AACE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ACE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AACE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25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25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25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4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4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4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098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098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098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124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12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124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4783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783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4783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Omemba1">
    <w:name w:val="Omemba1"/>
    <w:basedOn w:val="DefaultParagraphFont"/>
    <w:uiPriority w:val="99"/>
    <w:semiHidden/>
    <w:unhideWhenUsed/>
    <w:rsid w:val="00395EF0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95E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95E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395E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95EF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95EF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95EF0"/>
  </w:style>
  <w:style w:type="character" w:styleId="PageNumber">
    <w:name w:val="page number"/>
    <w:basedOn w:val="DefaultParagraphFont"/>
    <w:uiPriority w:val="99"/>
    <w:semiHidden/>
    <w:unhideWhenUsed/>
    <w:rsid w:val="00395EF0"/>
  </w:style>
  <w:style w:type="table" w:styleId="PlainTable1">
    <w:name w:val="Plain Table 1"/>
    <w:basedOn w:val="TableNormal"/>
    <w:uiPriority w:val="41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95EF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95EF0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95EF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95EF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95EF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95EF0"/>
  </w:style>
  <w:style w:type="paragraph" w:styleId="Signature">
    <w:name w:val="Signature"/>
    <w:basedOn w:val="Normal"/>
    <w:link w:val="SignatureChar"/>
    <w:uiPriority w:val="99"/>
    <w:semiHidden/>
    <w:unhideWhenUsed/>
    <w:rsid w:val="00395EF0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95EF0"/>
  </w:style>
  <w:style w:type="character" w:customStyle="1" w:styleId="Pametnahiperpovezava1">
    <w:name w:val="Pametna hiperpovezava1"/>
    <w:basedOn w:val="DefaultParagraphFont"/>
    <w:uiPriority w:val="99"/>
    <w:semiHidden/>
    <w:unhideWhenUsed/>
    <w:rsid w:val="00395EF0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395EF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395EF0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95EF0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95EF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395EF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395EF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95EF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95EF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95EF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95EF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95EF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95EF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95EF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95EF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95EF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95EF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95EF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95EF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95EF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95EF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95EF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95EF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95EF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95EF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95EF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95EF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95EF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95EF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95EF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95EF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395E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395EF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95EF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95EF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95EF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95EF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95E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95EF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95E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95EF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95EF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395EF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95EF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95EF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95EF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95EF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395EF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95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95EF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95EF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395EF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395E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95EF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95EF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95EF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95EF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95EF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95EF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95EF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95EF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95EF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5EF0"/>
    <w:pPr>
      <w:outlineLvl w:val="9"/>
    </w:pPr>
  </w:style>
  <w:style w:type="character" w:customStyle="1" w:styleId="Nerazreenaomemba1">
    <w:name w:val="Nerazrešena omemba1"/>
    <w:basedOn w:val="DefaultParagraphFont"/>
    <w:uiPriority w:val="99"/>
    <w:semiHidden/>
    <w:unhideWhenUsed/>
    <w:rsid w:val="007B32E8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ata\pubmed2019\PHASES\Microsoft\Templates\TMP_181210\04_PostProcess\sl-SI\target\Office_27212826_TF00002019.dotx" TargetMode="External"/></Relationships>
</file>

<file path=word/theme/theme1.xml><?xml version="1.0" encoding="utf-8"?>
<a:theme xmlns:a="http://schemas.openxmlformats.org/drawingml/2006/main" name="Office Theme">
  <a:themeElements>
    <a:clrScheme name="Cell Phone Blue">
      <a:dk1>
        <a:sysClr val="windowText" lastClr="000000"/>
      </a:dk1>
      <a:lt1>
        <a:sysClr val="window" lastClr="FFFFFF"/>
      </a:lt1>
      <a:dk2>
        <a:srgbClr val="3C3C3C"/>
      </a:dk2>
      <a:lt2>
        <a:srgbClr val="E6E6E6"/>
      </a:lt2>
      <a:accent1>
        <a:srgbClr val="2AACE2"/>
      </a:accent1>
      <a:accent2>
        <a:srgbClr val="00B25A"/>
      </a:accent2>
      <a:accent3>
        <a:srgbClr val="7D4199"/>
      </a:accent3>
      <a:accent4>
        <a:srgbClr val="EC098D"/>
      </a:accent4>
      <a:accent5>
        <a:srgbClr val="D21242"/>
      </a:accent5>
      <a:accent6>
        <a:srgbClr val="F47836"/>
      </a:accent6>
      <a:hlink>
        <a:srgbClr val="2AACE2"/>
      </a:hlink>
      <a:folHlink>
        <a:srgbClr val="7D41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Office_27212826_TF00002019</Template>
  <TotalTime>0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Andrea Svecova (RWS Moravia)</cp:lastModifiedBy>
  <cp:revision>1</cp:revision>
  <dcterms:created xsi:type="dcterms:W3CDTF">2018-12-17T09:29:00Z</dcterms:created>
  <dcterms:modified xsi:type="dcterms:W3CDTF">2018-12-17T09:29:00Z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v-shbahu@microsoft.com</vt:lpwstr>
  </property>
  <property fmtid="{D5CDD505-2E9C-101B-9397-08002B2CF9AE}" pid="6" name="MSIP_Label_f42aa342-8706-4288-bd11-ebb85995028c_SetDate">
    <vt:lpwstr>2018-03-26T07:14:16.2591579Z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