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26"/>
        <w:tblW w:w="10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lava faksa"/>
      </w:tblPr>
      <w:tblGrid>
        <w:gridCol w:w="2072"/>
        <w:gridCol w:w="280"/>
        <w:gridCol w:w="8427"/>
      </w:tblGrid>
      <w:tr w:rsidR="00F216EF" w14:paraId="50C50311" w14:textId="77777777" w:rsidTr="00590F29">
        <w:trPr>
          <w:trHeight w:hRule="exact" w:val="720"/>
        </w:trPr>
        <w:tc>
          <w:tcPr>
            <w:tcW w:w="2072" w:type="dxa"/>
            <w:vAlign w:val="bottom"/>
          </w:tcPr>
          <w:p w14:paraId="31F53475" w14:textId="77777777" w:rsidR="00F216EF" w:rsidRDefault="00246350" w:rsidP="00953736">
            <w:pPr>
              <w:pStyle w:val="Datum"/>
            </w:pPr>
            <w:r>
              <w:t>[Datum]</w:t>
            </w:r>
          </w:p>
        </w:tc>
        <w:tc>
          <w:tcPr>
            <w:tcW w:w="280" w:type="dxa"/>
            <w:vAlign w:val="bottom"/>
          </w:tcPr>
          <w:p w14:paraId="459EF66F" w14:textId="77777777" w:rsidR="00F216EF" w:rsidRDefault="00F216EF" w:rsidP="00953736"/>
        </w:tc>
        <w:tc>
          <w:tcPr>
            <w:tcW w:w="8427" w:type="dxa"/>
            <w:vAlign w:val="bottom"/>
          </w:tcPr>
          <w:p w14:paraId="388A6CCB" w14:textId="77777777" w:rsidR="00F216EF" w:rsidRDefault="00246350" w:rsidP="00953736">
            <w:pPr>
              <w:pStyle w:val="Naslov"/>
            </w:pPr>
            <w:r>
              <w:t>Faks</w:t>
            </w:r>
          </w:p>
        </w:tc>
      </w:tr>
      <w:tr w:rsidR="00F216EF" w14:paraId="6D4C6D4E" w14:textId="77777777" w:rsidTr="00590F29">
        <w:trPr>
          <w:trHeight w:hRule="exact" w:val="86"/>
        </w:trPr>
        <w:tc>
          <w:tcPr>
            <w:tcW w:w="2072" w:type="dxa"/>
            <w:shd w:val="clear" w:color="auto" w:fill="000000" w:themeFill="text1"/>
          </w:tcPr>
          <w:p w14:paraId="1F20497B" w14:textId="77777777" w:rsidR="00F216EF" w:rsidRDefault="00F216EF" w:rsidP="00953736">
            <w:pPr>
              <w:rPr>
                <w:sz w:val="10"/>
              </w:rPr>
            </w:pPr>
          </w:p>
        </w:tc>
        <w:tc>
          <w:tcPr>
            <w:tcW w:w="280" w:type="dxa"/>
          </w:tcPr>
          <w:p w14:paraId="39126C61" w14:textId="77777777" w:rsidR="00F216EF" w:rsidRDefault="00F216EF" w:rsidP="00953736">
            <w:pPr>
              <w:rPr>
                <w:sz w:val="10"/>
              </w:rPr>
            </w:pPr>
          </w:p>
        </w:tc>
        <w:tc>
          <w:tcPr>
            <w:tcW w:w="8427" w:type="dxa"/>
            <w:shd w:val="clear" w:color="auto" w:fill="000000" w:themeFill="text1"/>
          </w:tcPr>
          <w:p w14:paraId="58E36FC2" w14:textId="77777777" w:rsidR="00F216EF" w:rsidRDefault="00F216EF" w:rsidP="00953736">
            <w:pPr>
              <w:rPr>
                <w:sz w:val="10"/>
              </w:rPr>
            </w:pPr>
          </w:p>
        </w:tc>
      </w:tr>
    </w:tbl>
    <w:p w14:paraId="344DF7E7" w14:textId="77777777" w:rsidR="00F216EF" w:rsidRDefault="00F216EF">
      <w:pPr>
        <w:pStyle w:val="Brezrazmika"/>
        <w:rPr>
          <w:sz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F216EF" w14:paraId="24200866" w14:textId="77777777" w:rsidTr="00047D7B">
        <w:trPr>
          <w:jc w:val="center"/>
        </w:trPr>
        <w:tc>
          <w:tcPr>
            <w:tcW w:w="2085" w:type="dxa"/>
          </w:tcPr>
          <w:p w14:paraId="05C7DBF0" w14:textId="77777777" w:rsidR="00F216EF" w:rsidRDefault="00246350">
            <w:pPr>
              <w:pStyle w:val="Naslovobrazca"/>
              <w:spacing w:before="0"/>
            </w:pPr>
            <w:r>
              <w:t>Namen</w:t>
            </w:r>
          </w:p>
          <w:p w14:paraId="05AB21AF" w14:textId="77777777" w:rsidR="00F216EF" w:rsidRDefault="00246350">
            <w:pPr>
              <w:pStyle w:val="Brezrazmika"/>
            </w:pPr>
            <w:r>
              <w:t>[Ime(na)]</w:t>
            </w:r>
          </w:p>
          <w:p w14:paraId="77478FA7" w14:textId="77777777" w:rsidR="00F216EF" w:rsidRDefault="00246350">
            <w:pPr>
              <w:pStyle w:val="Naslovobrazca"/>
            </w:pPr>
            <w:r>
              <w:t>Od</w:t>
            </w:r>
          </w:p>
          <w:p w14:paraId="5A670CD6" w14:textId="77777777" w:rsidR="00F216EF" w:rsidRDefault="00246350">
            <w:pPr>
              <w:pStyle w:val="Brezrazmika"/>
            </w:pPr>
            <w:r>
              <w:t>[Ime]</w:t>
            </w:r>
          </w:p>
          <w:p w14:paraId="15302279" w14:textId="77777777" w:rsidR="00F216EF" w:rsidRDefault="00246350">
            <w:pPr>
              <w:pStyle w:val="Naslovobrazca"/>
            </w:pPr>
            <w:proofErr w:type="spellStart"/>
            <w:r>
              <w:t>Kp</w:t>
            </w:r>
            <w:proofErr w:type="spellEnd"/>
          </w:p>
          <w:p w14:paraId="63BA86F9" w14:textId="77777777" w:rsidR="00F216EF" w:rsidRDefault="00246350">
            <w:pPr>
              <w:pStyle w:val="Brezrazmika"/>
            </w:pPr>
            <w:r>
              <w:t>[Ime(na)]</w:t>
            </w:r>
          </w:p>
          <w:p w14:paraId="4DFDF6C9" w14:textId="77777777" w:rsidR="00F216EF" w:rsidRDefault="00246350">
            <w:pPr>
              <w:pStyle w:val="Naslovobrazca"/>
            </w:pPr>
            <w:r>
              <w:t>Re</w:t>
            </w:r>
          </w:p>
          <w:p w14:paraId="7052479A" w14:textId="77777777" w:rsidR="00F216EF" w:rsidRDefault="00246350">
            <w:pPr>
              <w:pStyle w:val="Brezrazmika"/>
            </w:pPr>
            <w:r>
              <w:t>[Zadeva]</w:t>
            </w:r>
          </w:p>
          <w:p w14:paraId="50250E45" w14:textId="77777777" w:rsidR="00F216EF" w:rsidRDefault="00246350">
            <w:pPr>
              <w:pStyle w:val="Naslovobrazca"/>
            </w:pPr>
            <w:r>
              <w:t>Faks</w:t>
            </w:r>
          </w:p>
          <w:p w14:paraId="54F0BBB0" w14:textId="53466E92" w:rsidR="00F216EF" w:rsidRDefault="00246350">
            <w:pPr>
              <w:pStyle w:val="Brezrazmika"/>
            </w:pPr>
            <w:r>
              <w:t>[</w:t>
            </w:r>
            <w:r w:rsidR="0092775A" w:rsidRPr="0092775A">
              <w:t>Telefaks</w:t>
            </w:r>
            <w:bookmarkStart w:id="0" w:name="_GoBack"/>
            <w:bookmarkEnd w:id="0"/>
            <w:r>
              <w:t>]</w:t>
            </w:r>
          </w:p>
          <w:p w14:paraId="4078D0A8" w14:textId="77777777" w:rsidR="00F216EF" w:rsidRDefault="00246350">
            <w:pPr>
              <w:pStyle w:val="Naslovobrazca"/>
            </w:pPr>
            <w:r>
              <w:t>Telefon</w:t>
            </w:r>
          </w:p>
          <w:p w14:paraId="256F74D6" w14:textId="77777777" w:rsidR="00F216EF" w:rsidRDefault="00246350">
            <w:pPr>
              <w:pStyle w:val="Brezrazmika"/>
            </w:pPr>
            <w:r>
              <w:t>[Telefon]</w:t>
            </w:r>
          </w:p>
          <w:p w14:paraId="482AFF91" w14:textId="77777777" w:rsidR="00F216EF" w:rsidRDefault="00246350">
            <w:pPr>
              <w:pStyle w:val="Naslovobrazca"/>
            </w:pPr>
            <w:r>
              <w:t>Strani</w:t>
            </w:r>
          </w:p>
          <w:p w14:paraId="01BC26B7" w14:textId="77777777" w:rsidR="00F216EF" w:rsidRDefault="00246350">
            <w:pPr>
              <w:pStyle w:val="Brezrazmika"/>
            </w:pPr>
            <w:r>
              <w:t>[Št. strani]</w:t>
            </w:r>
          </w:p>
        </w:tc>
        <w:tc>
          <w:tcPr>
            <w:tcW w:w="289" w:type="dxa"/>
          </w:tcPr>
          <w:p w14:paraId="3DBA0480" w14:textId="77777777" w:rsidR="00F216EF" w:rsidRDefault="00F216EF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Za/nujno/za pregled/vnesite pripombo/odgovorite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F216EF" w14:paraId="20C4FD1B" w14:textId="77777777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F216EF" w:rsidRDefault="00F216EF">
                  <w:pPr>
                    <w:pStyle w:val="Brezrazmika"/>
                  </w:pPr>
                </w:p>
              </w:tc>
              <w:tc>
                <w:tcPr>
                  <w:tcW w:w="659" w:type="pct"/>
                </w:tcPr>
                <w:p w14:paraId="2CAB9C3F" w14:textId="77777777" w:rsidR="00F216EF" w:rsidRDefault="00246350">
                  <w:pPr>
                    <w:pStyle w:val="Brezrazmika"/>
                  </w:pPr>
                  <w:r>
                    <w:t>Nujno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F216EF" w:rsidRDefault="00F216EF">
                  <w:pPr>
                    <w:pStyle w:val="Brezrazmika"/>
                  </w:pPr>
                </w:p>
              </w:tc>
              <w:tc>
                <w:tcPr>
                  <w:tcW w:w="922" w:type="pct"/>
                </w:tcPr>
                <w:p w14:paraId="72F947A2" w14:textId="77777777" w:rsidR="00F216EF" w:rsidRDefault="00246350">
                  <w:pPr>
                    <w:pStyle w:val="Brezrazmika"/>
                  </w:pPr>
                  <w:r>
                    <w:t>Za pregled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F216EF" w:rsidRDefault="00F216EF">
                  <w:pPr>
                    <w:pStyle w:val="Brezrazmika"/>
                  </w:pPr>
                </w:p>
              </w:tc>
              <w:tc>
                <w:tcPr>
                  <w:tcW w:w="1315" w:type="pct"/>
                </w:tcPr>
                <w:p w14:paraId="75E2AE21" w14:textId="77777777" w:rsidR="00F216EF" w:rsidRDefault="00246350">
                  <w:pPr>
                    <w:pStyle w:val="Brezrazmika"/>
                  </w:pPr>
                  <w:r>
                    <w:t>Vnesite pripombo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F216EF" w:rsidRDefault="00F216EF">
                  <w:pPr>
                    <w:pStyle w:val="Brezrazmika"/>
                  </w:pPr>
                </w:p>
              </w:tc>
              <w:tc>
                <w:tcPr>
                  <w:tcW w:w="1052" w:type="pct"/>
                </w:tcPr>
                <w:p w14:paraId="5BF7C01B" w14:textId="77777777" w:rsidR="00F216EF" w:rsidRDefault="00246350">
                  <w:pPr>
                    <w:pStyle w:val="Brezrazmika"/>
                  </w:pPr>
                  <w:r>
                    <w:t>Odgovorite</w:t>
                  </w:r>
                </w:p>
              </w:tc>
            </w:tr>
          </w:tbl>
          <w:p w14:paraId="170C4092" w14:textId="77777777" w:rsidR="00F216EF" w:rsidRDefault="00F216EF">
            <w:pPr>
              <w:spacing w:after="0" w:line="240" w:lineRule="auto"/>
            </w:pPr>
          </w:p>
        </w:tc>
      </w:tr>
    </w:tbl>
    <w:p w14:paraId="0E90CEC4" w14:textId="77777777" w:rsidR="00F216EF" w:rsidRDefault="00246350">
      <w:pPr>
        <w:pStyle w:val="naslov1"/>
      </w:pPr>
      <w:r>
        <w:t>Pripombe:</w:t>
      </w:r>
    </w:p>
    <w:p w14:paraId="487F4586" w14:textId="77777777" w:rsidR="00F216EF" w:rsidRDefault="00246350">
      <w:pPr>
        <w:pStyle w:val="Telobesedila"/>
      </w:pPr>
      <w:r>
        <w:t xml:space="preserve">[Tukaj začnite vnašati besedilo. Če želite zamenjati besedilo označbe mesta (kot je to) s svojim, ga preprosto izberite in začnite tipkati. </w:t>
      </w:r>
      <w:r>
        <w:rPr>
          <w:color w:val="auto"/>
        </w:rPr>
        <w:t>V svoj izbor ne dodajte presledka na levo ali desno stran znakov.]</w:t>
      </w:r>
    </w:p>
    <w:sectPr w:rsidR="00F216EF" w:rsidSect="00953736">
      <w:headerReference w:type="default" r:id="rId7"/>
      <w:headerReference w:type="first" r:id="rId8"/>
      <w:footerReference w:type="first" r:id="rId9"/>
      <w:pgSz w:w="11907" w:h="16839" w:code="9"/>
      <w:pgMar w:top="1134" w:right="567" w:bottom="2880" w:left="56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EEC71" w14:textId="77777777" w:rsidR="00125285" w:rsidRDefault="00125285">
      <w:pPr>
        <w:spacing w:after="0" w:line="240" w:lineRule="auto"/>
      </w:pPr>
      <w:r>
        <w:separator/>
      </w:r>
    </w:p>
  </w:endnote>
  <w:endnote w:type="continuationSeparator" w:id="0">
    <w:p w14:paraId="00872BA5" w14:textId="77777777" w:rsidR="00125285" w:rsidRDefault="0012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formacije o stiku"/>
    </w:tblPr>
    <w:tblGrid>
      <w:gridCol w:w="8396"/>
      <w:gridCol w:w="288"/>
      <w:gridCol w:w="2088"/>
    </w:tblGrid>
    <w:tr w:rsidR="00F216EF" w14:paraId="687A30A1" w14:textId="77777777" w:rsidTr="006F0408">
      <w:trPr>
        <w:jc w:val="right"/>
      </w:trPr>
      <w:tc>
        <w:tcPr>
          <w:tcW w:w="8396" w:type="dxa"/>
        </w:tcPr>
        <w:p w14:paraId="324CC70C" w14:textId="77777777" w:rsidR="00F216EF" w:rsidRDefault="00246350">
          <w:pPr>
            <w:pStyle w:val="Organizacija"/>
          </w:pPr>
          <w:r>
            <w:t>[Podjetje]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26"/>
            <w:gridCol w:w="2781"/>
            <w:gridCol w:w="2789"/>
          </w:tblGrid>
          <w:tr w:rsidR="00F216EF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F216EF" w:rsidRDefault="00F216EF"/>
            </w:tc>
            <w:tc>
              <w:tcPr>
                <w:tcW w:w="1656" w:type="pct"/>
              </w:tcPr>
              <w:p w14:paraId="567A1ED0" w14:textId="77777777" w:rsidR="00F216EF" w:rsidRDefault="00F216EF"/>
            </w:tc>
            <w:tc>
              <w:tcPr>
                <w:tcW w:w="1661" w:type="pct"/>
              </w:tcPr>
              <w:p w14:paraId="156BF265" w14:textId="77777777" w:rsidR="00F216EF" w:rsidRDefault="00F216EF"/>
            </w:tc>
          </w:tr>
          <w:tr w:rsidR="00F216EF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F216EF" w:rsidRDefault="00246350">
                <w:pPr>
                  <w:pStyle w:val="noga"/>
                </w:pPr>
                <w:r>
                  <w:rPr>
                    <w:rStyle w:val="Krepko"/>
                  </w:rPr>
                  <w:t>Tel.</w:t>
                </w:r>
                <w:r>
                  <w:t xml:space="preserve"> [Telefon]</w:t>
                </w:r>
              </w:p>
              <w:p w14:paraId="6761EA0C" w14:textId="77777777" w:rsidR="00F216EF" w:rsidRDefault="00246350">
                <w:pPr>
                  <w:pStyle w:val="noga"/>
                </w:pPr>
                <w:r>
                  <w:rPr>
                    <w:rStyle w:val="Krepko"/>
                  </w:rPr>
                  <w:t>Faks</w:t>
                </w:r>
                <w:r>
                  <w:t xml:space="preserve"> [Faks]</w:t>
                </w:r>
              </w:p>
            </w:tc>
            <w:tc>
              <w:tcPr>
                <w:tcW w:w="1656" w:type="pct"/>
              </w:tcPr>
              <w:p w14:paraId="4CB352D3" w14:textId="77777777" w:rsidR="00F216EF" w:rsidRDefault="00246350">
                <w:pPr>
                  <w:pStyle w:val="noga"/>
                </w:pPr>
                <w:r>
                  <w:t>[Naslov]</w:t>
                </w:r>
              </w:p>
              <w:p w14:paraId="78149F82" w14:textId="77777777" w:rsidR="00F216EF" w:rsidRDefault="00246350">
                <w:pPr>
                  <w:pStyle w:val="noga"/>
                </w:pPr>
                <w:r>
                  <w:t>[Kraj, poštna številka]</w:t>
                </w:r>
              </w:p>
            </w:tc>
            <w:tc>
              <w:tcPr>
                <w:tcW w:w="1661" w:type="pct"/>
              </w:tcPr>
              <w:p w14:paraId="57239D3E" w14:textId="77777777" w:rsidR="00F216EF" w:rsidRDefault="00246350">
                <w:pPr>
                  <w:pStyle w:val="noga"/>
                </w:pPr>
                <w:r>
                  <w:t>[Spletno mesto]</w:t>
                </w:r>
              </w:p>
              <w:p w14:paraId="5283A47C" w14:textId="77777777" w:rsidR="00F216EF" w:rsidRDefault="00246350">
                <w:pPr>
                  <w:pStyle w:val="noga"/>
                </w:pPr>
                <w:r>
                  <w:t>[E-pošta]</w:t>
                </w:r>
              </w:p>
            </w:tc>
          </w:tr>
        </w:tbl>
        <w:p w14:paraId="0A89CACD" w14:textId="77777777" w:rsidR="00F216EF" w:rsidRDefault="00F216EF">
          <w:pPr>
            <w:pStyle w:val="noga"/>
          </w:pPr>
        </w:p>
      </w:tc>
      <w:tc>
        <w:tcPr>
          <w:tcW w:w="288" w:type="dxa"/>
        </w:tcPr>
        <w:p w14:paraId="7CEBD64E" w14:textId="77777777" w:rsidR="00F216EF" w:rsidRDefault="00F216EF">
          <w:pPr>
            <w:pStyle w:val="noga"/>
          </w:pPr>
        </w:p>
      </w:tc>
      <w:tc>
        <w:tcPr>
          <w:tcW w:w="2088" w:type="dxa"/>
          <w:vAlign w:val="bottom"/>
        </w:tcPr>
        <w:p w14:paraId="28774ABA" w14:textId="77777777" w:rsidR="00F216EF" w:rsidRDefault="00246350">
          <w:pPr>
            <w:pStyle w:val="Grafika"/>
          </w:pPr>
          <w:r>
            <w:rPr>
              <w:noProof/>
            </w:rPr>
            <w:drawing>
              <wp:inline distT="0" distB="0" distL="0" distR="0" wp14:anchorId="50C50311" wp14:editId="49CB409F">
                <wp:extent cx="917450" cy="346840"/>
                <wp:effectExtent l="0" t="0" r="0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34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16EF" w14:paraId="793BDBCF" w14:textId="77777777" w:rsidTr="006F0408">
      <w:trPr>
        <w:trHeight w:hRule="exact" w:val="86"/>
        <w:jc w:val="right"/>
      </w:trPr>
      <w:tc>
        <w:tcPr>
          <w:tcW w:w="8396" w:type="dxa"/>
          <w:shd w:val="clear" w:color="auto" w:fill="000000" w:themeFill="text1"/>
        </w:tcPr>
        <w:p w14:paraId="54FF0971" w14:textId="77777777" w:rsidR="00F216EF" w:rsidRDefault="00F216EF">
          <w:pPr>
            <w:pStyle w:val="noga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F216EF" w:rsidRDefault="00F216EF">
          <w:pPr>
            <w:pStyle w:val="noga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F216EF" w:rsidRDefault="00F216EF">
          <w:pPr>
            <w:pStyle w:val="noga"/>
            <w:rPr>
              <w:sz w:val="10"/>
              <w:szCs w:val="10"/>
            </w:rPr>
          </w:pPr>
        </w:p>
      </w:tc>
    </w:tr>
  </w:tbl>
  <w:p w14:paraId="43E2CFB8" w14:textId="77777777" w:rsidR="00F216EF" w:rsidRDefault="00F216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57907" w14:textId="77777777" w:rsidR="00125285" w:rsidRDefault="00125285">
      <w:pPr>
        <w:spacing w:after="0" w:line="240" w:lineRule="auto"/>
      </w:pPr>
      <w:r>
        <w:separator/>
      </w:r>
    </w:p>
  </w:footnote>
  <w:footnote w:type="continuationSeparator" w:id="0">
    <w:p w14:paraId="6635FAC0" w14:textId="77777777" w:rsidR="00125285" w:rsidRDefault="0012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– glava"/>
    </w:tblPr>
    <w:tblGrid>
      <w:gridCol w:w="2089"/>
      <w:gridCol w:w="287"/>
      <w:gridCol w:w="5545"/>
      <w:gridCol w:w="2879"/>
    </w:tblGrid>
    <w:tr w:rsidR="00F216EF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F216EF" w:rsidRDefault="00246350">
          <w:pPr>
            <w:pStyle w:val="Datum"/>
          </w:pPr>
          <w:r>
            <w:t>[Datum]</w:t>
          </w:r>
        </w:p>
      </w:tc>
      <w:tc>
        <w:tcPr>
          <w:tcW w:w="287" w:type="dxa"/>
          <w:vAlign w:val="bottom"/>
        </w:tcPr>
        <w:p w14:paraId="4AD32954" w14:textId="77777777" w:rsidR="00F216EF" w:rsidRDefault="00F216EF"/>
      </w:tc>
      <w:tc>
        <w:tcPr>
          <w:tcW w:w="5545" w:type="dxa"/>
          <w:vAlign w:val="bottom"/>
        </w:tcPr>
        <w:p w14:paraId="0C66D022" w14:textId="77777777" w:rsidR="00F216EF" w:rsidRDefault="00246350">
          <w:pPr>
            <w:pStyle w:val="Naslov"/>
          </w:pPr>
          <w:r>
            <w:t>Faks</w:t>
          </w:r>
        </w:p>
      </w:tc>
      <w:tc>
        <w:tcPr>
          <w:tcW w:w="2879" w:type="dxa"/>
          <w:vAlign w:val="bottom"/>
        </w:tcPr>
        <w:p w14:paraId="171DD862" w14:textId="77777777" w:rsidR="00F216EF" w:rsidRDefault="00246350">
          <w:pPr>
            <w:pStyle w:val="Stran"/>
          </w:pPr>
          <w:r>
            <w:t>Str.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F216EF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F216EF" w:rsidRDefault="00F216EF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F216EF" w:rsidRDefault="00F216EF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F216EF" w:rsidRDefault="00F216EF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F216EF" w:rsidRDefault="00F216EF">
          <w:pPr>
            <w:rPr>
              <w:sz w:val="10"/>
            </w:rPr>
          </w:pPr>
        </w:p>
      </w:tc>
    </w:tr>
  </w:tbl>
  <w:p w14:paraId="435ACC44" w14:textId="77777777" w:rsidR="00F216EF" w:rsidRDefault="00F216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2D6E4" w14:textId="77777777" w:rsidR="00047D7B" w:rsidRDefault="00047D7B" w:rsidP="00047D7B">
    <w:pPr>
      <w:pStyle w:val="Glava0"/>
      <w:tabs>
        <w:tab w:val="lef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F"/>
    <w:rsid w:val="00047D7B"/>
    <w:rsid w:val="00125285"/>
    <w:rsid w:val="00246350"/>
    <w:rsid w:val="00590F29"/>
    <w:rsid w:val="006F0408"/>
    <w:rsid w:val="00892041"/>
    <w:rsid w:val="0092775A"/>
    <w:rsid w:val="00953736"/>
    <w:rsid w:val="00A40FBB"/>
    <w:rsid w:val="00F2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sl-SI" w:eastAsia="sl-SI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6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Datum">
    <w:name w:val="Date"/>
    <w:basedOn w:val="Navaden"/>
    <w:next w:val="Navaden"/>
    <w:link w:val="DatumZnak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umZnak">
    <w:name w:val="Datum Znak"/>
    <w:basedOn w:val="Privzetapisavaodstavka"/>
    <w:link w:val="Datum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noga">
    <w:name w:val="noga"/>
    <w:basedOn w:val="Navaden"/>
    <w:link w:val="Znakivnogi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Znakivnogi">
    <w:name w:val="Znaki v nogi"/>
    <w:basedOn w:val="Privzetapisavaodstavka"/>
    <w:link w:val="noga"/>
    <w:uiPriority w:val="99"/>
    <w:rPr>
      <w:color w:val="595959" w:themeColor="text1" w:themeTint="A6"/>
    </w:rPr>
  </w:style>
  <w:style w:type="paragraph" w:customStyle="1" w:styleId="Naslovobrazca">
    <w:name w:val="Naslov obrazca"/>
    <w:basedOn w:val="Navaden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a">
    <w:name w:val="Grafika"/>
    <w:basedOn w:val="Navaden"/>
    <w:uiPriority w:val="19"/>
    <w:pPr>
      <w:spacing w:after="80" w:line="240" w:lineRule="auto"/>
      <w:jc w:val="center"/>
    </w:pPr>
  </w:style>
  <w:style w:type="paragraph" w:customStyle="1" w:styleId="Brezrazmika">
    <w:name w:val="Brez razmika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acija">
    <w:name w:val="Organizacija"/>
    <w:basedOn w:val="Navaden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tran">
    <w:name w:val="Stran"/>
    <w:basedOn w:val="Navaden"/>
    <w:next w:val="Navaden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Znakivnaslovu1">
    <w:name w:val="Znaki v naslovu 1"/>
    <w:basedOn w:val="Privzetapisavaodstavka"/>
    <w:link w:val="naslov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evilkastrani">
    <w:name w:val="številka strani"/>
    <w:basedOn w:val="Privzetapisavaodstavka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Naslov">
    <w:name w:val="Title"/>
    <w:basedOn w:val="Navaden"/>
    <w:next w:val="Navaden"/>
    <w:link w:val="NaslovZnak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4"/>
    <w:rPr>
      <w:b/>
      <w:bCs/>
      <w:color w:val="000000" w:themeColor="text1"/>
      <w:sz w:val="44"/>
      <w:szCs w:val="44"/>
    </w:rPr>
  </w:style>
  <w:style w:type="table" w:customStyle="1" w:styleId="Mreatabele">
    <w:name w:val="Mreža tabele"/>
    <w:basedOn w:val="Navadnatabel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unhideWhenUsed/>
    <w:qFormat/>
    <w:rPr>
      <w:b/>
      <w:bCs/>
      <w:color w:val="000000" w:themeColor="text1"/>
    </w:rPr>
  </w:style>
  <w:style w:type="paragraph" w:styleId="Telobesedila">
    <w:name w:val="Body Text"/>
    <w:basedOn w:val="Navaden"/>
    <w:link w:val="TelobesedilaZnak"/>
    <w:uiPriority w:val="1"/>
    <w:unhideWhenUsed/>
    <w:qFormat/>
    <w:pPr>
      <w:ind w:left="2376"/>
    </w:pPr>
  </w:style>
  <w:style w:type="character" w:customStyle="1" w:styleId="TelobesedilaZnak">
    <w:name w:val="Telo besedila Znak"/>
    <w:basedOn w:val="Privzetapisavaodstavka"/>
    <w:link w:val="Telobesedila"/>
    <w:uiPriority w:val="1"/>
  </w:style>
  <w:style w:type="paragraph" w:customStyle="1" w:styleId="glava">
    <w:name w:val="glava"/>
    <w:basedOn w:val="Navaden"/>
    <w:link w:val="Znakivglavi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ivglavi">
    <w:name w:val="Znaki v glavi"/>
    <w:basedOn w:val="Privzetapisavaodstavka"/>
    <w:link w:val="glava"/>
    <w:uiPriority w:val="99"/>
  </w:style>
  <w:style w:type="paragraph" w:styleId="Glava0">
    <w:name w:val="header"/>
    <w:basedOn w:val="Navaden"/>
    <w:link w:val="GlavaZnak"/>
    <w:uiPriority w:val="99"/>
    <w:unhideWhenUsed/>
    <w:qFormat/>
    <w:rsid w:val="0004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0"/>
    <w:uiPriority w:val="99"/>
    <w:rsid w:val="00047D7B"/>
  </w:style>
  <w:style w:type="paragraph" w:styleId="Noga0">
    <w:name w:val="footer"/>
    <w:basedOn w:val="Navaden"/>
    <w:link w:val="NogaZnak"/>
    <w:uiPriority w:val="99"/>
    <w:unhideWhenUsed/>
    <w:qFormat/>
    <w:rsid w:val="0004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0"/>
    <w:uiPriority w:val="99"/>
    <w:rsid w:val="00047D7B"/>
  </w:style>
  <w:style w:type="character" w:styleId="Pripombasklic">
    <w:name w:val="annotation reference"/>
    <w:basedOn w:val="Privzetapisavaodstavka"/>
    <w:uiPriority w:val="99"/>
    <w:semiHidden/>
    <w:unhideWhenUsed/>
    <w:rsid w:val="00A40F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40FBB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40FB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40F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40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ova tema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Tomas Hakl</cp:lastModifiedBy>
  <cp:revision>3</cp:revision>
  <dcterms:created xsi:type="dcterms:W3CDTF">2013-06-20T16:29:00Z</dcterms:created>
  <dcterms:modified xsi:type="dcterms:W3CDTF">2013-11-19T13:07:00Z</dcterms:modified>
</cp:coreProperties>
</file>