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Zadajte názov:"/>
        <w:tag w:val="Zadajte názov:"/>
        <w:id w:val="269132783"/>
        <w:placeholder>
          <w:docPart w:val="1FE3A4817F724EC4AF6F5FFAF31B208C"/>
        </w:placeholder>
        <w:temporary/>
        <w:showingPlcHdr/>
        <w15:appearance w15:val="hidden"/>
      </w:sdtPr>
      <w:sdtEndPr/>
      <w:sdtContent>
        <w:p w:rsidR="00A86AE1" w:rsidRPr="00D714D9" w:rsidRDefault="00D714D9">
          <w:pPr>
            <w:pStyle w:val="Nzov"/>
          </w:pPr>
          <w:r>
            <w:rPr>
              <w:lang w:bidi="sk-SK"/>
            </w:rPr>
            <w:t>NÁZOV UDALOSTI</w:t>
          </w:r>
        </w:p>
      </w:sdtContent>
    </w:sdt>
    <w:p w:rsidR="00A86AE1" w:rsidRDefault="009425F9">
      <w:r>
        <w:rPr>
          <w:noProof/>
          <w:lang w:eastAsia="sk-SK"/>
        </w:rPr>
        <w:drawing>
          <wp:inline distT="0" distB="0" distL="0" distR="0">
            <wp:extent cx="5212080" cy="3471672"/>
            <wp:effectExtent l="0" t="0" r="7620" b="0"/>
            <wp:docPr id="2" name="Obrázok 2" descr="Veterné mlyny na svetlom zelenom poli pod jasnou modrou oblohou s rozptýlenými malými bielymi oblak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dt>
      <w:sdtPr>
        <w:alias w:val="Zadajte podnadpis/popis udalosti:"/>
        <w:tag w:val="Zadajte podnadpis/popis udalosti:"/>
        <w:id w:val="918134006"/>
        <w:placeholder>
          <w:docPart w:val="45CC5242698F454C950BC33F32481311"/>
        </w:placeholder>
        <w:temporary/>
        <w:showingPlcHdr/>
        <w15:appearance w15:val="hidden"/>
      </w:sdtPr>
      <w:sdtEndPr/>
      <w:sdtContent>
        <w:p w:rsidR="00A86AE1" w:rsidRPr="00D714D9" w:rsidRDefault="00D714D9">
          <w:pPr>
            <w:pStyle w:val="Podtitul"/>
          </w:pPr>
          <w:r>
            <w:rPr>
              <w:lang w:bidi="sk-SK"/>
            </w:rPr>
            <w:t>Podnadpis/popis udalosti:</w:t>
          </w:r>
        </w:p>
      </w:sdtContent>
    </w:sdt>
    <w:sdt>
      <w:sdtPr>
        <w:alias w:val="Zadajte základný text:"/>
        <w:tag w:val="Zadajte základný text:"/>
        <w:id w:val="1115552264"/>
        <w:placeholder>
          <w:docPart w:val="03F9865CEA014FF49034EC9F5F64E84A"/>
        </w:placeholder>
        <w:temporary/>
        <w:showingPlcHdr/>
        <w15:appearance w15:val="hidden"/>
      </w:sdtPr>
      <w:sdtEndPr/>
      <w:sdtContent>
        <w:p w:rsidR="00B85C77" w:rsidRDefault="00B85C77" w:rsidP="00B85C77">
          <w:pPr>
            <w:rPr>
              <w:lang w:bidi="sk-SK"/>
            </w:rPr>
          </w:pPr>
          <w:r>
            <w:rPr>
              <w:lang w:bidi="sk-SK"/>
            </w:rPr>
            <w:t>Ak chcete začať hneď, stačí ťuknúť na ľubovoľný zástupný text (ako tento) a začať písať alebo ho nahradiť vlastným textom.</w:t>
          </w:r>
        </w:p>
        <w:p w:rsidR="00A86AE1" w:rsidRPr="00662F1A" w:rsidRDefault="00B85C77" w:rsidP="00662F1A">
          <w:r>
            <w:rPr>
              <w:lang w:bidi="sk-SK"/>
            </w:rPr>
            <w:t>Chcete vložiť obrázok zo svojich súborov alebo pridať tvar, textové pole či tabuľku? Do toho! Na karte Vložiť na páse s nástrojmi stačí kliknúť na požadovanú možnosť.</w:t>
          </w:r>
        </w:p>
      </w:sdtContent>
    </w:sdt>
    <w:p w:rsidR="00A86AE1" w:rsidRDefault="00C4232B">
      <w:pPr>
        <w:pStyle w:val="Dtum"/>
      </w:pPr>
      <w:sdt>
        <w:sdtPr>
          <w:alias w:val="Zadajte dátum udalosti:"/>
          <w:tag w:val="Zadajte dátum udalosti:"/>
          <w:id w:val="860475844"/>
          <w:placeholder>
            <w:docPart w:val="96E12E06C9DD4A91AA434E393B633A18"/>
          </w:placeholder>
          <w:temporary/>
          <w:showingPlcHdr/>
          <w15:appearance w15:val="hidden"/>
        </w:sdtPr>
        <w:sdtEndPr/>
        <w:sdtContent>
          <w:r w:rsidR="00D714D9">
            <w:rPr>
              <w:lang w:bidi="sk-SK"/>
            </w:rPr>
            <w:t>Dátum udalosti</w:t>
          </w:r>
        </w:sdtContent>
      </w:sdt>
      <w:r w:rsidR="00D714D9">
        <w:rPr>
          <w:lang w:bidi="sk-SK"/>
        </w:rPr>
        <w:t>   </w:t>
      </w:r>
      <w:sdt>
        <w:sdtPr>
          <w:alias w:val="Zadajte čas udalosti:"/>
          <w:tag w:val="Zadajte čas udalosti:"/>
          <w:id w:val="867102809"/>
          <w:placeholder>
            <w:docPart w:val="DE65F90FAFEE4B04A11948F7CFFB6CF9"/>
          </w:placeholder>
          <w:temporary/>
          <w:showingPlcHdr/>
          <w15:appearance w15:val="hidden"/>
        </w:sdtPr>
        <w:sdtEndPr/>
        <w:sdtContent>
          <w:r w:rsidR="00D714D9">
            <w:rPr>
              <w:lang w:bidi="sk-SK"/>
            </w:rPr>
            <w:t>Čas udalosti</w:t>
          </w:r>
        </w:sdtContent>
      </w:sdt>
    </w:p>
    <w:p w:rsidR="00A86AE1" w:rsidRDefault="00C4232B">
      <w:pPr>
        <w:pStyle w:val="Kontaktninformcie"/>
      </w:pPr>
      <w:sdt>
        <w:sdtPr>
          <w:alias w:val="Zadajte názov miesta konania:"/>
          <w:tag w:val="Zadajte názov miesta konania:"/>
          <w:id w:val="-1963259254"/>
          <w:placeholder>
            <w:docPart w:val="86D46739B59B42DA89E03B999DC068C9"/>
          </w:placeholder>
          <w:temporary/>
          <w:showingPlcHdr/>
          <w15:appearance w15:val="hidden"/>
        </w:sdtPr>
        <w:sdtEndPr/>
        <w:sdtContent>
          <w:r w:rsidR="00D714D9">
            <w:rPr>
              <w:lang w:bidi="sk-SK"/>
            </w:rPr>
            <w:t>Názov miesta konania</w:t>
          </w:r>
        </w:sdtContent>
      </w:sdt>
      <w:r w:rsidR="00D714D9">
        <w:rPr>
          <w:lang w:bidi="sk-SK"/>
        </w:rPr>
        <w:t xml:space="preserve">, </w:t>
      </w:r>
      <w:sdt>
        <w:sdtPr>
          <w:alias w:val="Zadajte ulicu, mesto, PSČ"/>
          <w:tag w:val="Zadajte ulicu, mesto, PSČ"/>
          <w:id w:val="-1087228008"/>
          <w:placeholder>
            <w:docPart w:val="F325831B88B249798F0FEB056FEC3CD2"/>
          </w:placeholder>
          <w:temporary/>
          <w:showingPlcHdr/>
          <w15:appearance w15:val="hidden"/>
        </w:sdtPr>
        <w:sdtEndPr/>
        <w:sdtContent>
          <w:r w:rsidR="00D714D9">
            <w:rPr>
              <w:lang w:bidi="sk-SK"/>
            </w:rPr>
            <w:t>ulica, mesto, PSČ</w:t>
          </w:r>
        </w:sdtContent>
      </w:sdt>
    </w:p>
    <w:p w:rsidR="000F0739" w:rsidRPr="00B85C77" w:rsidRDefault="00C4232B" w:rsidP="00B85C77">
      <w:pPr>
        <w:pStyle w:val="Kontaktninformcie"/>
      </w:pPr>
      <w:sdt>
        <w:sdtPr>
          <w:alias w:val="Zadajte webovú adresu:"/>
          <w:tag w:val="Zadajte webovú adresu:"/>
          <w:id w:val="-252431649"/>
          <w:placeholder>
            <w:docPart w:val="834570AEDC314706BA167F747246CE40"/>
          </w:placeholder>
          <w:temporary/>
          <w:showingPlcHdr/>
          <w15:appearance w15:val="hidden"/>
        </w:sdtPr>
        <w:sdtEndPr/>
        <w:sdtContent>
          <w:r w:rsidR="00D714D9" w:rsidRPr="00B85C77">
            <w:rPr>
              <w:lang w:bidi="sk-SK"/>
            </w:rPr>
            <w:t>Webová adresa</w:t>
          </w:r>
        </w:sdtContent>
      </w:sdt>
      <w:r w:rsidR="00D714D9" w:rsidRPr="00B85C77">
        <w:rPr>
          <w:lang w:bidi="sk-SK"/>
        </w:rPr>
        <w:t xml:space="preserve">, </w:t>
      </w:r>
      <w:sdt>
        <w:sdtPr>
          <w:alias w:val="Zadajte e-mailovú adresu:"/>
          <w:tag w:val="Zadajte e-mailovú adresu:"/>
          <w:id w:val="-850727679"/>
          <w:placeholder>
            <w:docPart w:val="AA7E723C82DD49E3904884B51D0A7043"/>
          </w:placeholder>
          <w:temporary/>
          <w:showingPlcHdr/>
          <w15:appearance w15:val="hidden"/>
        </w:sdtPr>
        <w:sdtEndPr/>
        <w:sdtContent>
          <w:r w:rsidR="00D714D9" w:rsidRPr="00B85C77">
            <w:rPr>
              <w:lang w:bidi="sk-SK"/>
            </w:rPr>
            <w:t>e-mail</w:t>
          </w:r>
        </w:sdtContent>
      </w:sdt>
    </w:p>
    <w:sectPr w:rsidR="000F0739" w:rsidRPr="00B85C77" w:rsidSect="009E0121">
      <w:pgSz w:w="11906" w:h="16838" w:code="9"/>
      <w:pgMar w:top="1644" w:right="1848" w:bottom="1077" w:left="18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32B" w:rsidRDefault="00C4232B">
      <w:pPr>
        <w:spacing w:line="240" w:lineRule="auto"/>
      </w:pPr>
      <w:r>
        <w:separator/>
      </w:r>
    </w:p>
  </w:endnote>
  <w:endnote w:type="continuationSeparator" w:id="0">
    <w:p w:rsidR="00C4232B" w:rsidRDefault="00C423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32B" w:rsidRDefault="00C4232B">
      <w:pPr>
        <w:spacing w:line="240" w:lineRule="auto"/>
      </w:pPr>
      <w:r>
        <w:separator/>
      </w:r>
    </w:p>
  </w:footnote>
  <w:footnote w:type="continuationSeparator" w:id="0">
    <w:p w:rsidR="00C4232B" w:rsidRDefault="00C423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E1"/>
    <w:rsid w:val="000F0739"/>
    <w:rsid w:val="001106AE"/>
    <w:rsid w:val="002E5AC7"/>
    <w:rsid w:val="00356B3D"/>
    <w:rsid w:val="00371B40"/>
    <w:rsid w:val="00391C6E"/>
    <w:rsid w:val="004063FD"/>
    <w:rsid w:val="005C52FF"/>
    <w:rsid w:val="00662F1A"/>
    <w:rsid w:val="00733181"/>
    <w:rsid w:val="007C2A2B"/>
    <w:rsid w:val="00850972"/>
    <w:rsid w:val="008B25AF"/>
    <w:rsid w:val="009425F9"/>
    <w:rsid w:val="009E0121"/>
    <w:rsid w:val="00A86AE1"/>
    <w:rsid w:val="00B032BD"/>
    <w:rsid w:val="00B85C77"/>
    <w:rsid w:val="00C4232B"/>
    <w:rsid w:val="00D714D9"/>
    <w:rsid w:val="00D843EA"/>
    <w:rsid w:val="00DB348E"/>
    <w:rsid w:val="00DB5ECC"/>
    <w:rsid w:val="00DE45F5"/>
    <w:rsid w:val="00F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DE1B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sk-SK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5C77"/>
    <w:rPr>
      <w:color w:val="4A4A4C" w:themeColor="text2" w:themeShade="BF"/>
    </w:rPr>
  </w:style>
  <w:style w:type="paragraph" w:styleId="Nadpis1">
    <w:name w:val="heading 1"/>
    <w:basedOn w:val="Normlny"/>
    <w:next w:val="Normlny"/>
    <w:link w:val="Nadpis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NzovChar">
    <w:name w:val="Názov Char"/>
    <w:basedOn w:val="Predvolenpsmoodseku"/>
    <w:link w:val="Nzov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Podtitul">
    <w:name w:val="Subtitle"/>
    <w:basedOn w:val="Normlny"/>
    <w:link w:val="Podtitul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PodtitulChar">
    <w:name w:val="Podtitul Char"/>
    <w:basedOn w:val="Predvolenpsmoodseku"/>
    <w:link w:val="Podtitul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tum">
    <w:name w:val="Date"/>
    <w:basedOn w:val="Normlny"/>
    <w:link w:val="Dtum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tumChar">
    <w:name w:val="Dátum Char"/>
    <w:basedOn w:val="Predvolenpsmoodseku"/>
    <w:link w:val="Dtum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Kontaktninformcie">
    <w:name w:val="Kontaktné informácie"/>
    <w:basedOn w:val="Normlny"/>
    <w:uiPriority w:val="5"/>
    <w:qFormat/>
    <w:rsid w:val="00B85C77"/>
    <w:rPr>
      <w:b/>
      <w:bCs/>
      <w:sz w:val="30"/>
      <w:szCs w:val="30"/>
    </w:rPr>
  </w:style>
  <w:style w:type="character" w:customStyle="1" w:styleId="Nadpis1Char">
    <w:name w:val="Nadpis 1 Char"/>
    <w:basedOn w:val="Predvolenpsmoodseku"/>
    <w:link w:val="Nadpis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0739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0F0739"/>
  </w:style>
  <w:style w:type="paragraph" w:styleId="Oznaitext">
    <w:name w:val="Block Text"/>
    <w:basedOn w:val="Normlny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F073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F0739"/>
  </w:style>
  <w:style w:type="paragraph" w:styleId="Zkladntext2">
    <w:name w:val="Body Text 2"/>
    <w:basedOn w:val="Normlny"/>
    <w:link w:val="Zkladn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F0739"/>
  </w:style>
  <w:style w:type="paragraph" w:styleId="Zkladntext3">
    <w:name w:val="Body Text 3"/>
    <w:basedOn w:val="Normlny"/>
    <w:link w:val="Zkladn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F0739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0F0739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0F0739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F0739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F0739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0F0739"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0F0739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F0739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F0739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0F0739"/>
  </w:style>
  <w:style w:type="table" w:styleId="Farebnmrieka">
    <w:name w:val="Colorful Grid"/>
    <w:basedOn w:val="Normlnatabuka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0F0739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0739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07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0739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733181"/>
    <w:pPr>
      <w:spacing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733181"/>
    <w:rPr>
      <w:color w:val="4A4A4C" w:themeColor="text2" w:themeShade="BF"/>
    </w:rPr>
  </w:style>
  <w:style w:type="character" w:styleId="Zvraznenie">
    <w:name w:val="Emphasis"/>
    <w:basedOn w:val="Predvolenpsmoodseku"/>
    <w:uiPriority w:val="20"/>
    <w:semiHidden/>
    <w:unhideWhenUsed/>
    <w:qFormat/>
    <w:rsid w:val="000F0739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0F0739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33181"/>
    <w:rPr>
      <w:color w:val="4A4A4C" w:themeColor="text2" w:themeShade="BF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Pta">
    <w:name w:val="footer"/>
    <w:basedOn w:val="Normlny"/>
    <w:link w:val="PtaChar"/>
    <w:uiPriority w:val="99"/>
    <w:unhideWhenUsed/>
    <w:rsid w:val="00B85C77"/>
    <w:pPr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5C77"/>
    <w:rPr>
      <w:color w:val="4A4A4C" w:themeColor="text2" w:themeShade="BF"/>
    </w:rPr>
  </w:style>
  <w:style w:type="character" w:styleId="Odkaznapoznmkupodiarou">
    <w:name w:val="footnote reference"/>
    <w:basedOn w:val="Predvolenpsmoodseku"/>
    <w:uiPriority w:val="99"/>
    <w:semiHidden/>
    <w:unhideWhenUsed/>
    <w:rsid w:val="000F0739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F0739"/>
    <w:rPr>
      <w:szCs w:val="20"/>
    </w:rPr>
  </w:style>
  <w:style w:type="table" w:styleId="Tabukasmriekou1svetl">
    <w:name w:val="Grid Table 1 Light"/>
    <w:basedOn w:val="Normlnatabuka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ukasmriekou3">
    <w:name w:val="Grid Table 3"/>
    <w:basedOn w:val="Normlnatabuk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B85C77"/>
    <w:pPr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5C77"/>
    <w:rPr>
      <w:color w:val="4A4A4C" w:themeColor="text2" w:themeShade="BF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0F0739"/>
  </w:style>
  <w:style w:type="paragraph" w:styleId="AdresaHTML">
    <w:name w:val="HTML Address"/>
    <w:basedOn w:val="Normlny"/>
    <w:link w:val="AdresaHTML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0F0739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0F0739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0F0739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F0739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0F0739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0F0739"/>
    <w:rPr>
      <w:color w:val="94A545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0F0739"/>
    <w:rPr>
      <w:i/>
      <w:iCs/>
      <w:color w:val="89C711" w:themeColor="accent1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Svetlmrieka">
    <w:name w:val="Light Grid"/>
    <w:basedOn w:val="Normlnatabuka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0F0739"/>
  </w:style>
  <w:style w:type="paragraph" w:styleId="Zoznam">
    <w:name w:val="List"/>
    <w:basedOn w:val="Normlny"/>
    <w:uiPriority w:val="99"/>
    <w:semiHidden/>
    <w:unhideWhenUsed/>
    <w:rsid w:val="000F0739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0F0739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0F0739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0F0739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0F0739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0F0739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0F0739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0F0739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ukasozoznamom2">
    <w:name w:val="List Table 2"/>
    <w:basedOn w:val="Normlnatabuk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ukasozoznamom3">
    <w:name w:val="List Table 3"/>
    <w:basedOn w:val="Normlnatabuk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0F0739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0F0739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0F0739"/>
    <w:pPr>
      <w:spacing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0F0739"/>
  </w:style>
  <w:style w:type="character" w:styleId="slostrany">
    <w:name w:val="page number"/>
    <w:basedOn w:val="Predvolenpsmoodseku"/>
    <w:uiPriority w:val="99"/>
    <w:semiHidden/>
    <w:unhideWhenUsed/>
    <w:rsid w:val="000F0739"/>
  </w:style>
  <w:style w:type="character" w:styleId="Zstupntext">
    <w:name w:val="Placeholder Text"/>
    <w:basedOn w:val="Predvolenpsmoodseku"/>
    <w:uiPriority w:val="99"/>
    <w:semiHidden/>
    <w:rsid w:val="000F0739"/>
    <w:rPr>
      <w:color w:val="808080"/>
    </w:rPr>
  </w:style>
  <w:style w:type="table" w:styleId="Obyajntabuka1">
    <w:name w:val="Plain Table 1"/>
    <w:basedOn w:val="Normlnatabuka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F0739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0F0739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0F0739"/>
  </w:style>
  <w:style w:type="character" w:customStyle="1" w:styleId="OslovenieChar">
    <w:name w:val="Oslovenie Char"/>
    <w:basedOn w:val="Predvolenpsmoodseku"/>
    <w:link w:val="Oslovenie"/>
    <w:uiPriority w:val="99"/>
    <w:semiHidden/>
    <w:rsid w:val="000F0739"/>
  </w:style>
  <w:style w:type="paragraph" w:styleId="Podpis">
    <w:name w:val="Signature"/>
    <w:basedOn w:val="Normlny"/>
    <w:link w:val="Podpis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0F0739"/>
  </w:style>
  <w:style w:type="character" w:styleId="Vrazn">
    <w:name w:val="Strong"/>
    <w:basedOn w:val="Predvolenpsmoodseku"/>
    <w:uiPriority w:val="22"/>
    <w:semiHidden/>
    <w:unhideWhenUsed/>
    <w:qFormat/>
    <w:rsid w:val="000F0739"/>
    <w:rPr>
      <w:b/>
      <w:bCs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">
    <w:name w:val="Table Grid"/>
    <w:basedOn w:val="Normlnatabuka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1">
    <w:name w:val="Table Grid 1"/>
    <w:basedOn w:val="Normlnatabuka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0F0739"/>
    <w:pPr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0F0739"/>
  </w:style>
  <w:style w:type="table" w:styleId="Profesionlnatabuka">
    <w:name w:val="Table Professional"/>
    <w:basedOn w:val="Normlnatabuka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0F0739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0F0739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0F0739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0F0739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0F0739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0F0739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0F0739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0F0739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0F0739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E3A4817F724EC4AF6F5FFAF31B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5842B-06D3-4E6C-8BCD-B66C26F509D9}"/>
      </w:docPartPr>
      <w:docPartBody>
        <w:p w:rsidR="00A45796" w:rsidRDefault="00EE65E5" w:rsidP="00EE65E5">
          <w:pPr>
            <w:pStyle w:val="1FE3A4817F724EC4AF6F5FFAF31B208C5"/>
          </w:pPr>
          <w:r>
            <w:rPr>
              <w:lang w:bidi="sk-SK"/>
            </w:rPr>
            <w:t>NÁZOV UDALOSTI</w:t>
          </w:r>
        </w:p>
      </w:docPartBody>
    </w:docPart>
    <w:docPart>
      <w:docPartPr>
        <w:name w:val="45CC5242698F454C950BC33F32481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E9E9E-1C74-4D96-8DB2-A8F6C5FF5733}"/>
      </w:docPartPr>
      <w:docPartBody>
        <w:p w:rsidR="00A45796" w:rsidRDefault="00EE65E5" w:rsidP="00EE65E5">
          <w:pPr>
            <w:pStyle w:val="45CC5242698F454C950BC33F324813115"/>
          </w:pPr>
          <w:r>
            <w:rPr>
              <w:lang w:bidi="sk-SK"/>
            </w:rPr>
            <w:t>Podnadpis/popis udalosti:</w:t>
          </w:r>
        </w:p>
      </w:docPartBody>
    </w:docPart>
    <w:docPart>
      <w:docPartPr>
        <w:name w:val="96E12E06C9DD4A91AA434E393B63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AD09-9D56-4A7E-8419-169BD28A5069}"/>
      </w:docPartPr>
      <w:docPartBody>
        <w:p w:rsidR="00A45796" w:rsidRDefault="00EE65E5" w:rsidP="00EE65E5">
          <w:pPr>
            <w:pStyle w:val="96E12E06C9DD4A91AA434E393B633A185"/>
          </w:pPr>
          <w:r>
            <w:rPr>
              <w:lang w:bidi="sk-SK"/>
            </w:rPr>
            <w:t>Dátum udalosti</w:t>
          </w:r>
        </w:p>
      </w:docPartBody>
    </w:docPart>
    <w:docPart>
      <w:docPartPr>
        <w:name w:val="DE65F90FAFEE4B04A11948F7CFFB6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E613-7C4C-4292-A962-66D799369B04}"/>
      </w:docPartPr>
      <w:docPartBody>
        <w:p w:rsidR="00A45796" w:rsidRDefault="00EE65E5" w:rsidP="00EE65E5">
          <w:pPr>
            <w:pStyle w:val="DE65F90FAFEE4B04A11948F7CFFB6CF95"/>
          </w:pPr>
          <w:r>
            <w:rPr>
              <w:lang w:bidi="sk-SK"/>
            </w:rPr>
            <w:t>Čas udalosti</w:t>
          </w:r>
        </w:p>
      </w:docPartBody>
    </w:docPart>
    <w:docPart>
      <w:docPartPr>
        <w:name w:val="86D46739B59B42DA89E03B999DC0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624A9-E3BB-4C85-8201-C284C3133A04}"/>
      </w:docPartPr>
      <w:docPartBody>
        <w:p w:rsidR="00A45796" w:rsidRDefault="00EE65E5" w:rsidP="00EE65E5">
          <w:pPr>
            <w:pStyle w:val="86D46739B59B42DA89E03B999DC068C95"/>
          </w:pPr>
          <w:r>
            <w:rPr>
              <w:lang w:bidi="sk-SK"/>
            </w:rPr>
            <w:t>Názov miesta konania</w:t>
          </w:r>
        </w:p>
      </w:docPartBody>
    </w:docPart>
    <w:docPart>
      <w:docPartPr>
        <w:name w:val="F325831B88B249798F0FEB056FEC3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D44F-16B8-4805-BB32-6EEA72B2BF8E}"/>
      </w:docPartPr>
      <w:docPartBody>
        <w:p w:rsidR="00A45796" w:rsidRDefault="00EE65E5" w:rsidP="00EE65E5">
          <w:pPr>
            <w:pStyle w:val="F325831B88B249798F0FEB056FEC3CD25"/>
          </w:pPr>
          <w:r>
            <w:rPr>
              <w:lang w:bidi="sk-SK"/>
            </w:rPr>
            <w:t>ulica, mesto, PSČ</w:t>
          </w:r>
        </w:p>
      </w:docPartBody>
    </w:docPart>
    <w:docPart>
      <w:docPartPr>
        <w:name w:val="834570AEDC314706BA167F747246C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6AA7C-EDFA-4F8D-84A3-9B91099C7B16}"/>
      </w:docPartPr>
      <w:docPartBody>
        <w:p w:rsidR="00A45796" w:rsidRDefault="00EE65E5" w:rsidP="00EE65E5">
          <w:pPr>
            <w:pStyle w:val="834570AEDC314706BA167F747246CE405"/>
          </w:pPr>
          <w:r w:rsidRPr="00B85C77">
            <w:rPr>
              <w:lang w:bidi="sk-SK"/>
            </w:rPr>
            <w:t>Webová adresa</w:t>
          </w:r>
        </w:p>
      </w:docPartBody>
    </w:docPart>
    <w:docPart>
      <w:docPartPr>
        <w:name w:val="AA7E723C82DD49E3904884B51D0A7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8531-13DD-4F82-B2CA-2615C858B704}"/>
      </w:docPartPr>
      <w:docPartBody>
        <w:p w:rsidR="00A45796" w:rsidRDefault="00EE65E5" w:rsidP="00EE65E5">
          <w:pPr>
            <w:pStyle w:val="AA7E723C82DD49E3904884B51D0A70435"/>
          </w:pPr>
          <w:r w:rsidRPr="00B85C77">
            <w:rPr>
              <w:lang w:bidi="sk-SK"/>
            </w:rPr>
            <w:t>e-mail</w:t>
          </w:r>
        </w:p>
      </w:docPartBody>
    </w:docPart>
    <w:docPart>
      <w:docPartPr>
        <w:name w:val="03F9865CEA014FF49034EC9F5F64E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9FC4-C5C9-4E42-8851-2708723C36E2}"/>
      </w:docPartPr>
      <w:docPartBody>
        <w:p w:rsidR="00EE65E5" w:rsidRDefault="00EE65E5" w:rsidP="00B85C77">
          <w:pPr>
            <w:rPr>
              <w:lang w:bidi="sk-SK"/>
            </w:rPr>
          </w:pPr>
          <w:r>
            <w:rPr>
              <w:lang w:bidi="sk-SK"/>
            </w:rPr>
            <w:t>Ak chcete začať hneď, stačí ťuknúť na ľubovoľný zástupný text (ako tento) a začať písať alebo ho nahradiť vlastným textom.</w:t>
          </w:r>
        </w:p>
        <w:p w:rsidR="001D6ED5" w:rsidRDefault="00EE65E5" w:rsidP="00EE65E5">
          <w:pPr>
            <w:pStyle w:val="03F9865CEA014FF49034EC9F5F64E84A5"/>
          </w:pPr>
          <w:r>
            <w:rPr>
              <w:lang w:bidi="sk-SK"/>
            </w:rPr>
            <w:t>Chcete vložiť obrázok zo svojich súborov alebo pridať tvar, textové pole či tabuľku? Do toho! Na karte Vložiť na páse s nástrojmi stačí kliknúť na požadovanú možnosť.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0"/>
    <w:rsid w:val="001D6ED5"/>
    <w:rsid w:val="00271AF4"/>
    <w:rsid w:val="00785FDF"/>
    <w:rsid w:val="00A0094A"/>
    <w:rsid w:val="00A45796"/>
    <w:rsid w:val="00AA6C70"/>
    <w:rsid w:val="00E570A0"/>
    <w:rsid w:val="00EE65E5"/>
    <w:rsid w:val="00F5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6C70"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E65E5"/>
    <w:rPr>
      <w:color w:val="808080"/>
    </w:rPr>
  </w:style>
  <w:style w:type="paragraph" w:customStyle="1" w:styleId="1FE3A4817F724EC4AF6F5FFAF31B208C">
    <w:name w:val="1FE3A4817F724EC4AF6F5FFAF31B208C"/>
    <w:rsid w:val="00EE65E5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kern w:val="28"/>
      <w:sz w:val="136"/>
      <w:szCs w:val="136"/>
      <w:lang w:eastAsia="ja-JP"/>
    </w:rPr>
  </w:style>
  <w:style w:type="paragraph" w:customStyle="1" w:styleId="45CC5242698F454C950BC33F32481311">
    <w:name w:val="45CC5242698F454C950BC33F32481311"/>
    <w:rsid w:val="00EE65E5"/>
    <w:pPr>
      <w:numPr>
        <w:ilvl w:val="1"/>
      </w:numPr>
      <w:spacing w:before="200" w:after="0" w:line="300" w:lineRule="auto"/>
      <w:contextualSpacing/>
    </w:pPr>
    <w:rPr>
      <w:b/>
      <w:bCs/>
      <w:color w:val="1F4E79" w:themeColor="accent1" w:themeShade="80"/>
      <w:sz w:val="56"/>
      <w:szCs w:val="56"/>
      <w:lang w:eastAsia="ja-JP"/>
    </w:rPr>
  </w:style>
  <w:style w:type="paragraph" w:customStyle="1" w:styleId="03F9865CEA014FF49034EC9F5F64E84A">
    <w:name w:val="03F9865CEA014FF49034EC9F5F64E84A"/>
    <w:rsid w:val="00EE65E5"/>
    <w:pPr>
      <w:spacing w:after="0" w:line="360" w:lineRule="auto"/>
    </w:pPr>
    <w:rPr>
      <w:color w:val="323E4F" w:themeColor="text2" w:themeShade="BF"/>
      <w:lang w:eastAsia="ja-JP"/>
    </w:rPr>
  </w:style>
  <w:style w:type="paragraph" w:customStyle="1" w:styleId="96E12E06C9DD4A91AA434E393B633A18">
    <w:name w:val="96E12E06C9DD4A91AA434E393B633A18"/>
    <w:rsid w:val="00EE65E5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DE65F90FAFEE4B04A11948F7CFFB6CF9">
    <w:name w:val="DE65F90FAFEE4B04A11948F7CFFB6CF9"/>
    <w:rsid w:val="00EE65E5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86D46739B59B42DA89E03B999DC068C9">
    <w:name w:val="86D46739B59B42DA89E03B999DC068C9"/>
    <w:rsid w:val="00EE65E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F325831B88B249798F0FEB056FEC3CD2">
    <w:name w:val="F325831B88B249798F0FEB056FEC3CD2"/>
    <w:rsid w:val="00EE65E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834570AEDC314706BA167F747246CE40">
    <w:name w:val="834570AEDC314706BA167F747246CE40"/>
    <w:rsid w:val="00EE65E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AA7E723C82DD49E3904884B51D0A7043">
    <w:name w:val="AA7E723C82DD49E3904884B51D0A7043"/>
    <w:rsid w:val="00EE65E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1FE3A4817F724EC4AF6F5FFAF31B208C1">
    <w:name w:val="1FE3A4817F724EC4AF6F5FFAF31B208C1"/>
    <w:rsid w:val="00EE65E5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kern w:val="28"/>
      <w:sz w:val="136"/>
      <w:szCs w:val="136"/>
      <w:lang w:eastAsia="ja-JP"/>
    </w:rPr>
  </w:style>
  <w:style w:type="paragraph" w:customStyle="1" w:styleId="45CC5242698F454C950BC33F324813111">
    <w:name w:val="45CC5242698F454C950BC33F324813111"/>
    <w:rsid w:val="00EE65E5"/>
    <w:pPr>
      <w:numPr>
        <w:ilvl w:val="1"/>
      </w:numPr>
      <w:spacing w:before="200" w:after="0" w:line="300" w:lineRule="auto"/>
      <w:contextualSpacing/>
    </w:pPr>
    <w:rPr>
      <w:b/>
      <w:bCs/>
      <w:color w:val="1F4E79" w:themeColor="accent1" w:themeShade="80"/>
      <w:sz w:val="56"/>
      <w:szCs w:val="56"/>
      <w:lang w:eastAsia="ja-JP"/>
    </w:rPr>
  </w:style>
  <w:style w:type="paragraph" w:styleId="Podtitul">
    <w:name w:val="Subtitle"/>
    <w:basedOn w:val="Normlny"/>
    <w:link w:val="PodtitulChar"/>
    <w:uiPriority w:val="3"/>
    <w:qFormat/>
    <w:rsid w:val="00EE65E5"/>
    <w:pPr>
      <w:numPr>
        <w:ilvl w:val="1"/>
      </w:numPr>
      <w:spacing w:before="200" w:after="0" w:line="300" w:lineRule="auto"/>
      <w:contextualSpacing/>
    </w:pPr>
    <w:rPr>
      <w:rFonts w:cstheme="minorBidi"/>
      <w:b/>
      <w:bCs/>
      <w:color w:val="1F4E79" w:themeColor="accent1" w:themeShade="80"/>
      <w:sz w:val="56"/>
      <w:szCs w:val="56"/>
      <w:lang w:eastAsia="ja-JP"/>
    </w:rPr>
  </w:style>
  <w:style w:type="character" w:customStyle="1" w:styleId="PodtitulChar">
    <w:name w:val="Podtitul Char"/>
    <w:basedOn w:val="Predvolenpsmoodseku"/>
    <w:link w:val="Podtitul"/>
    <w:uiPriority w:val="3"/>
    <w:rsid w:val="00EE65E5"/>
    <w:rPr>
      <w:b/>
      <w:bCs/>
      <w:color w:val="1F4E79" w:themeColor="accent1" w:themeShade="80"/>
      <w:sz w:val="56"/>
      <w:szCs w:val="56"/>
      <w:lang w:eastAsia="ja-JP"/>
    </w:rPr>
  </w:style>
  <w:style w:type="paragraph" w:customStyle="1" w:styleId="03F9865CEA014FF49034EC9F5F64E84A1">
    <w:name w:val="03F9865CEA014FF49034EC9F5F64E84A1"/>
    <w:rsid w:val="00EE65E5"/>
    <w:pPr>
      <w:spacing w:after="0" w:line="360" w:lineRule="auto"/>
    </w:pPr>
    <w:rPr>
      <w:color w:val="323E4F" w:themeColor="text2" w:themeShade="BF"/>
      <w:lang w:eastAsia="ja-JP"/>
    </w:rPr>
  </w:style>
  <w:style w:type="paragraph" w:customStyle="1" w:styleId="96E12E06C9DD4A91AA434E393B633A181">
    <w:name w:val="96E12E06C9DD4A91AA434E393B633A181"/>
    <w:rsid w:val="00EE65E5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DE65F90FAFEE4B04A11948F7CFFB6CF91">
    <w:name w:val="DE65F90FAFEE4B04A11948F7CFFB6CF91"/>
    <w:rsid w:val="00EE65E5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86D46739B59B42DA89E03B999DC068C91">
    <w:name w:val="86D46739B59B42DA89E03B999DC068C91"/>
    <w:rsid w:val="00EE65E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F325831B88B249798F0FEB056FEC3CD21">
    <w:name w:val="F325831B88B249798F0FEB056FEC3CD21"/>
    <w:rsid w:val="00EE65E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834570AEDC314706BA167F747246CE401">
    <w:name w:val="834570AEDC314706BA167F747246CE401"/>
    <w:rsid w:val="00EE65E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AA7E723C82DD49E3904884B51D0A70431">
    <w:name w:val="AA7E723C82DD49E3904884B51D0A70431"/>
    <w:rsid w:val="00EE65E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1FE3A4817F724EC4AF6F5FFAF31B208C2">
    <w:name w:val="1FE3A4817F724EC4AF6F5FFAF31B208C2"/>
    <w:rsid w:val="00EE65E5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kern w:val="28"/>
      <w:sz w:val="136"/>
      <w:szCs w:val="136"/>
      <w:lang w:eastAsia="ja-JP"/>
    </w:rPr>
  </w:style>
  <w:style w:type="paragraph" w:customStyle="1" w:styleId="45CC5242698F454C950BC33F324813112">
    <w:name w:val="45CC5242698F454C950BC33F324813112"/>
    <w:rsid w:val="00EE65E5"/>
    <w:pPr>
      <w:numPr>
        <w:ilvl w:val="1"/>
      </w:numPr>
      <w:spacing w:before="200" w:after="0" w:line="300" w:lineRule="auto"/>
      <w:contextualSpacing/>
    </w:pPr>
    <w:rPr>
      <w:b/>
      <w:bCs/>
      <w:color w:val="1F4E79" w:themeColor="accent1" w:themeShade="80"/>
      <w:sz w:val="56"/>
      <w:szCs w:val="56"/>
      <w:lang w:eastAsia="ja-JP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E65E5"/>
    <w:pPr>
      <w:spacing w:after="120" w:line="480" w:lineRule="auto"/>
    </w:pPr>
    <w:rPr>
      <w:rFonts w:cstheme="minorBidi"/>
      <w:color w:val="323E4F" w:themeColor="text2" w:themeShade="BF"/>
      <w:sz w:val="22"/>
      <w:szCs w:val="22"/>
      <w:lang w:eastAsia="ja-JP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E65E5"/>
    <w:rPr>
      <w:color w:val="323E4F" w:themeColor="text2" w:themeShade="BF"/>
      <w:lang w:eastAsia="ja-JP"/>
    </w:rPr>
  </w:style>
  <w:style w:type="paragraph" w:customStyle="1" w:styleId="03F9865CEA014FF49034EC9F5F64E84A2">
    <w:name w:val="03F9865CEA014FF49034EC9F5F64E84A2"/>
    <w:rsid w:val="00EE65E5"/>
    <w:pPr>
      <w:spacing w:after="0" w:line="360" w:lineRule="auto"/>
    </w:pPr>
    <w:rPr>
      <w:color w:val="323E4F" w:themeColor="text2" w:themeShade="BF"/>
      <w:lang w:eastAsia="ja-JP"/>
    </w:rPr>
  </w:style>
  <w:style w:type="paragraph" w:customStyle="1" w:styleId="96E12E06C9DD4A91AA434E393B633A182">
    <w:name w:val="96E12E06C9DD4A91AA434E393B633A182"/>
    <w:rsid w:val="00EE65E5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DE65F90FAFEE4B04A11948F7CFFB6CF92">
    <w:name w:val="DE65F90FAFEE4B04A11948F7CFFB6CF92"/>
    <w:rsid w:val="00EE65E5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86D46739B59B42DA89E03B999DC068C92">
    <w:name w:val="86D46739B59B42DA89E03B999DC068C92"/>
    <w:rsid w:val="00EE65E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F325831B88B249798F0FEB056FEC3CD22">
    <w:name w:val="F325831B88B249798F0FEB056FEC3CD22"/>
    <w:rsid w:val="00EE65E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834570AEDC314706BA167F747246CE402">
    <w:name w:val="834570AEDC314706BA167F747246CE402"/>
    <w:rsid w:val="00EE65E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AA7E723C82DD49E3904884B51D0A70432">
    <w:name w:val="AA7E723C82DD49E3904884B51D0A70432"/>
    <w:rsid w:val="00EE65E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1FE3A4817F724EC4AF6F5FFAF31B208C3">
    <w:name w:val="1FE3A4817F724EC4AF6F5FFAF31B208C3"/>
    <w:rsid w:val="00EE65E5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kern w:val="28"/>
      <w:sz w:val="136"/>
      <w:szCs w:val="136"/>
      <w:lang w:eastAsia="ja-JP"/>
    </w:rPr>
  </w:style>
  <w:style w:type="paragraph" w:customStyle="1" w:styleId="45CC5242698F454C950BC33F324813113">
    <w:name w:val="45CC5242698F454C950BC33F324813113"/>
    <w:rsid w:val="00EE65E5"/>
    <w:pPr>
      <w:numPr>
        <w:ilvl w:val="1"/>
      </w:numPr>
      <w:spacing w:before="200" w:after="0" w:line="300" w:lineRule="auto"/>
      <w:contextualSpacing/>
    </w:pPr>
    <w:rPr>
      <w:b/>
      <w:bCs/>
      <w:color w:val="1F4E79" w:themeColor="accent1" w:themeShade="80"/>
      <w:sz w:val="56"/>
      <w:szCs w:val="56"/>
      <w:lang w:eastAsia="ja-JP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E65E5"/>
    <w:pPr>
      <w:spacing w:after="120" w:line="480" w:lineRule="auto"/>
      <w:ind w:left="360"/>
    </w:pPr>
    <w:rPr>
      <w:rFonts w:cstheme="minorBidi"/>
      <w:color w:val="323E4F" w:themeColor="text2" w:themeShade="BF"/>
      <w:sz w:val="22"/>
      <w:szCs w:val="22"/>
      <w:lang w:eastAsia="ja-JP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E65E5"/>
    <w:rPr>
      <w:color w:val="323E4F" w:themeColor="text2" w:themeShade="BF"/>
      <w:lang w:eastAsia="ja-JP"/>
    </w:rPr>
  </w:style>
  <w:style w:type="paragraph" w:customStyle="1" w:styleId="03F9865CEA014FF49034EC9F5F64E84A3">
    <w:name w:val="03F9865CEA014FF49034EC9F5F64E84A3"/>
    <w:rsid w:val="00EE65E5"/>
    <w:pPr>
      <w:spacing w:after="0" w:line="360" w:lineRule="auto"/>
    </w:pPr>
    <w:rPr>
      <w:color w:val="323E4F" w:themeColor="text2" w:themeShade="BF"/>
      <w:lang w:eastAsia="ja-JP"/>
    </w:rPr>
  </w:style>
  <w:style w:type="paragraph" w:customStyle="1" w:styleId="96E12E06C9DD4A91AA434E393B633A183">
    <w:name w:val="96E12E06C9DD4A91AA434E393B633A183"/>
    <w:rsid w:val="00EE65E5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DE65F90FAFEE4B04A11948F7CFFB6CF93">
    <w:name w:val="DE65F90FAFEE4B04A11948F7CFFB6CF93"/>
    <w:rsid w:val="00EE65E5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86D46739B59B42DA89E03B999DC068C93">
    <w:name w:val="86D46739B59B42DA89E03B999DC068C93"/>
    <w:rsid w:val="00EE65E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F325831B88B249798F0FEB056FEC3CD23">
    <w:name w:val="F325831B88B249798F0FEB056FEC3CD23"/>
    <w:rsid w:val="00EE65E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834570AEDC314706BA167F747246CE403">
    <w:name w:val="834570AEDC314706BA167F747246CE403"/>
    <w:rsid w:val="00EE65E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AA7E723C82DD49E3904884B51D0A70433">
    <w:name w:val="AA7E723C82DD49E3904884B51D0A70433"/>
    <w:rsid w:val="00EE65E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1FE3A4817F724EC4AF6F5FFAF31B208C4">
    <w:name w:val="1FE3A4817F724EC4AF6F5FFAF31B208C4"/>
    <w:rsid w:val="00EE65E5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kern w:val="28"/>
      <w:sz w:val="136"/>
      <w:szCs w:val="136"/>
      <w:lang w:eastAsia="ja-JP"/>
    </w:rPr>
  </w:style>
  <w:style w:type="paragraph" w:customStyle="1" w:styleId="45CC5242698F454C950BC33F324813114">
    <w:name w:val="45CC5242698F454C950BC33F324813114"/>
    <w:rsid w:val="00EE65E5"/>
    <w:pPr>
      <w:numPr>
        <w:ilvl w:val="1"/>
      </w:numPr>
      <w:spacing w:before="200" w:after="0" w:line="300" w:lineRule="auto"/>
      <w:contextualSpacing/>
    </w:pPr>
    <w:rPr>
      <w:b/>
      <w:bCs/>
      <w:color w:val="1F4E79" w:themeColor="accent1" w:themeShade="80"/>
      <w:sz w:val="56"/>
      <w:szCs w:val="56"/>
      <w:lang w:eastAsia="ja-JP"/>
    </w:rPr>
  </w:style>
  <w:style w:type="table" w:styleId="Farebnmriekazvraznenie4">
    <w:name w:val="Colorful Grid Accent 4"/>
    <w:basedOn w:val="Normlnatabuka"/>
    <w:uiPriority w:val="73"/>
    <w:semiHidden/>
    <w:unhideWhenUsed/>
    <w:rsid w:val="00EE65E5"/>
    <w:pPr>
      <w:spacing w:after="0" w:line="240" w:lineRule="auto"/>
    </w:pPr>
    <w:rPr>
      <w:color w:val="000000" w:themeColor="text1"/>
      <w:lang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customStyle="1" w:styleId="03F9865CEA014FF49034EC9F5F64E84A4">
    <w:name w:val="03F9865CEA014FF49034EC9F5F64E84A4"/>
    <w:rsid w:val="00EE65E5"/>
    <w:pPr>
      <w:spacing w:after="0" w:line="360" w:lineRule="auto"/>
    </w:pPr>
    <w:rPr>
      <w:color w:val="323E4F" w:themeColor="text2" w:themeShade="BF"/>
      <w:lang w:eastAsia="ja-JP"/>
    </w:rPr>
  </w:style>
  <w:style w:type="paragraph" w:customStyle="1" w:styleId="96E12E06C9DD4A91AA434E393B633A184">
    <w:name w:val="96E12E06C9DD4A91AA434E393B633A184"/>
    <w:rsid w:val="00EE65E5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DE65F90FAFEE4B04A11948F7CFFB6CF94">
    <w:name w:val="DE65F90FAFEE4B04A11948F7CFFB6CF94"/>
    <w:rsid w:val="00EE65E5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86D46739B59B42DA89E03B999DC068C94">
    <w:name w:val="86D46739B59B42DA89E03B999DC068C94"/>
    <w:rsid w:val="00EE65E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F325831B88B249798F0FEB056FEC3CD24">
    <w:name w:val="F325831B88B249798F0FEB056FEC3CD24"/>
    <w:rsid w:val="00EE65E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834570AEDC314706BA167F747246CE404">
    <w:name w:val="834570AEDC314706BA167F747246CE404"/>
    <w:rsid w:val="00EE65E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AA7E723C82DD49E3904884B51D0A70434">
    <w:name w:val="AA7E723C82DD49E3904884B51D0A70434"/>
    <w:rsid w:val="00EE65E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1FE3A4817F724EC4AF6F5FFAF31B208C5">
    <w:name w:val="1FE3A4817F724EC4AF6F5FFAF31B208C5"/>
    <w:rsid w:val="00EE65E5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kern w:val="28"/>
      <w:sz w:val="136"/>
      <w:szCs w:val="136"/>
      <w:lang w:eastAsia="ja-JP"/>
    </w:rPr>
  </w:style>
  <w:style w:type="paragraph" w:customStyle="1" w:styleId="45CC5242698F454C950BC33F324813115">
    <w:name w:val="45CC5242698F454C950BC33F324813115"/>
    <w:rsid w:val="00EE65E5"/>
    <w:pPr>
      <w:numPr>
        <w:ilvl w:val="1"/>
      </w:numPr>
      <w:spacing w:before="200" w:after="0" w:line="300" w:lineRule="auto"/>
      <w:contextualSpacing/>
    </w:pPr>
    <w:rPr>
      <w:b/>
      <w:bCs/>
      <w:color w:val="1F4E79" w:themeColor="accent1" w:themeShade="80"/>
      <w:sz w:val="56"/>
      <w:szCs w:val="56"/>
      <w:lang w:eastAsia="ja-JP"/>
    </w:rPr>
  </w:style>
  <w:style w:type="table" w:styleId="Farebnpodfarbenie">
    <w:name w:val="Colorful Shading"/>
    <w:basedOn w:val="Normlnatabuka"/>
    <w:uiPriority w:val="71"/>
    <w:semiHidden/>
    <w:unhideWhenUsed/>
    <w:rsid w:val="00EE65E5"/>
    <w:pPr>
      <w:spacing w:after="0" w:line="240" w:lineRule="auto"/>
    </w:pPr>
    <w:rPr>
      <w:color w:val="000000" w:themeColor="text1"/>
      <w:lang w:eastAsia="ja-JP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03F9865CEA014FF49034EC9F5F64E84A5">
    <w:name w:val="03F9865CEA014FF49034EC9F5F64E84A5"/>
    <w:rsid w:val="00EE65E5"/>
    <w:pPr>
      <w:spacing w:after="0" w:line="360" w:lineRule="auto"/>
    </w:pPr>
    <w:rPr>
      <w:color w:val="323E4F" w:themeColor="text2" w:themeShade="BF"/>
      <w:lang w:eastAsia="ja-JP"/>
    </w:rPr>
  </w:style>
  <w:style w:type="paragraph" w:customStyle="1" w:styleId="96E12E06C9DD4A91AA434E393B633A185">
    <w:name w:val="96E12E06C9DD4A91AA434E393B633A185"/>
    <w:rsid w:val="00EE65E5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DE65F90FAFEE4B04A11948F7CFFB6CF95">
    <w:name w:val="DE65F90FAFEE4B04A11948F7CFFB6CF95"/>
    <w:rsid w:val="00EE65E5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86D46739B59B42DA89E03B999DC068C95">
    <w:name w:val="86D46739B59B42DA89E03B999DC068C95"/>
    <w:rsid w:val="00EE65E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F325831B88B249798F0FEB056FEC3CD25">
    <w:name w:val="F325831B88B249798F0FEB056FEC3CD25"/>
    <w:rsid w:val="00EE65E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834570AEDC314706BA167F747246CE405">
    <w:name w:val="834570AEDC314706BA167F747246CE405"/>
    <w:rsid w:val="00EE65E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AA7E723C82DD49E3904884B51D0A70435">
    <w:name w:val="AA7E723C82DD49E3904884B51D0A70435"/>
    <w:rsid w:val="00EE65E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Office_10457064_TF16392937_TF16392937</Template>
  <TotalTime>6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2016-09-07T23:36:00Z</dcterms:created>
  <dcterms:modified xsi:type="dcterms:W3CDTF">2016-11-24T07:38:00Z</dcterms:modified>
</cp:coreProperties>
</file>