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Zadajte názov zoznamu:"/>
        <w:tag w:val="Zadajte názov zoznamu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225CF" w:rsidRPr="00CD666D" w:rsidRDefault="00CD666D">
          <w:pPr>
            <w:pStyle w:val="Nadpis1"/>
          </w:pPr>
          <w:r w:rsidRPr="00B75702">
            <w:rPr>
              <w:lang w:bidi="sk-SK"/>
            </w:rPr>
            <w:t>Názov zoznamu</w:t>
          </w:r>
        </w:p>
        <w:bookmarkEnd w:id="0" w:displacedByCustomXml="next"/>
      </w:sdtContent>
    </w:sdt>
    <w:sdt>
      <w:sdtPr>
        <w:alias w:val="Zadajte základný text:"/>
        <w:tag w:val="Zadajte základný text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sk-SK"/>
            </w:rPr>
            <w:t>Ak chcete začať s písaním, stačí vybrať riadok a text v ňom nahradiť vlastným textom.</w:t>
          </w:r>
        </w:p>
      </w:sdtContent>
    </w:sdt>
    <w:sdt>
      <w:sdtPr>
        <w:alias w:val="Zadajte obsah zoznamu:"/>
        <w:tag w:val="Zadajte obsah zoznamu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Zoznamsodrkami"/>
          </w:pPr>
          <w:r w:rsidRPr="00CD666D">
            <w:rPr>
              <w:lang w:bidi="sk-SK"/>
            </w:rPr>
            <w:t>Potrebujete nadpis? Na karte Domov v galérii Štýly kliknite na požadovaný štýl nadpisu.</w:t>
          </w:r>
        </w:p>
        <w:p w:rsidR="00CD666D" w:rsidRPr="00CD666D" w:rsidRDefault="00CD666D" w:rsidP="00CD666D">
          <w:pPr>
            <w:pStyle w:val="Zoznamsodrkami"/>
          </w:pPr>
          <w:r w:rsidRPr="00CD666D">
            <w:rPr>
              <w:lang w:bidi="sk-SK"/>
            </w:rPr>
            <w:t>Tento štýl sa volá Zoznam s odrážkami.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ľka rozloženia piat s číslami strán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Pta"/>
              </w:pPr>
              <w:r>
                <w:rPr>
                  <w:lang w:bidi="sk-SK"/>
                </w:rPr>
                <w:fldChar w:fldCharType="begin"/>
              </w:r>
              <w:r>
                <w:rPr>
                  <w:lang w:bidi="sk-SK"/>
                </w:rPr>
                <w:instrText xml:space="preserve"> PAGE   \* MERGEFORMAT </w:instrText>
              </w:r>
              <w:r>
                <w:rPr>
                  <w:lang w:bidi="sk-SK"/>
                </w:rPr>
                <w:fldChar w:fldCharType="separate"/>
              </w:r>
              <w:r w:rsidR="00CD666D">
                <w:rPr>
                  <w:noProof/>
                  <w:lang w:bidi="sk-SK"/>
                </w:rPr>
                <w:t>2</w:t>
              </w:r>
              <w:r>
                <w:rPr>
                  <w:noProof/>
                  <w:lang w:bidi="sk-SK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Pta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Pta"/>
                <w:jc w:val="right"/>
              </w:pPr>
            </w:p>
          </w:tc>
        </w:tr>
      </w:sdtContent>
    </w:sdt>
  </w:tbl>
  <w:p w:rsidR="009225CF" w:rsidRDefault="009225C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Zoznamsodrka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02A89"/>
    <w:rsid w:val="000F74F0"/>
    <w:rsid w:val="00104A26"/>
    <w:rsid w:val="00176DD5"/>
    <w:rsid w:val="00263DFE"/>
    <w:rsid w:val="00417B9A"/>
    <w:rsid w:val="005D08CF"/>
    <w:rsid w:val="006F22E5"/>
    <w:rsid w:val="007B01B5"/>
    <w:rsid w:val="00907B60"/>
    <w:rsid w:val="009225CF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sk-SK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42563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uiPriority w:val="9"/>
    <w:qFormat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slovanzoznam">
    <w:name w:val="List Number"/>
    <w:basedOn w:val="Normlny"/>
    <w:uiPriority w:val="9"/>
    <w:qFormat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unhideWhenUsed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Zstupntext">
    <w:name w:val="Placeholder Text"/>
    <w:basedOn w:val="Predvolenpsmoodseku"/>
    <w:uiPriority w:val="99"/>
    <w:semiHidden/>
    <w:rsid w:val="00D42563"/>
    <w:rPr>
      <w:color w:val="595959" w:themeColor="text1" w:themeTint="A6"/>
    </w:rPr>
  </w:style>
  <w:style w:type="paragraph" w:styleId="Nzov">
    <w:name w:val="Title"/>
    <w:basedOn w:val="Normlny"/>
    <w:link w:val="Nzo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caps/>
      <w:sz w:val="40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zovknihy">
    <w:name w:val="Book Title"/>
    <w:basedOn w:val="Predvolenpsmoodsek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semiHidden/>
    <w:unhideWhenUsed/>
    <w:qFormat/>
    <w:rPr>
      <w:b/>
      <w:iCs/>
      <w:color w:val="262626" w:themeColor="text1" w:themeTint="D9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sz w:val="36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sz w:val="36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E379B"/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E379B"/>
    <w:rPr>
      <w:sz w:val="22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E379B"/>
    <w:rPr>
      <w:sz w:val="22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E379B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379B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37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379B"/>
    <w:rPr>
      <w:b/>
      <w:bCs/>
      <w:sz w:val="22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E379B"/>
    <w:rPr>
      <w:sz w:val="22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379B"/>
    <w:rPr>
      <w:sz w:val="22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E379B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BE379B"/>
    <w:rPr>
      <w:rFonts w:ascii="Consolas" w:hAnsi="Consolas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379B"/>
    <w:rPr>
      <w:rFonts w:ascii="Consolas" w:hAnsi="Consolas"/>
      <w:sz w:val="22"/>
      <w:szCs w:val="21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sk-SK"/>
            </w:rPr>
            <w:t>Názov zoznamu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sk-SK"/>
            </w:rPr>
            <w:t>Ak chcete začať s písaním, stačí vybrať riadok a text v ňom nahradiť vlastným textom.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Zoznamsodrkami"/>
          </w:pPr>
          <w:r w:rsidRPr="00CD666D">
            <w:rPr>
              <w:lang w:bidi="sk-SK"/>
            </w:rPr>
            <w:t>Potrebujete nadpis? Na karte Domov v galérii Štýly kliknite na požadovaný štýl nadpisu.</w:t>
          </w:r>
        </w:p>
        <w:p w:rsidR="00070FA1" w:rsidRDefault="008033CC">
          <w:r w:rsidRPr="00CD666D">
            <w:rPr>
              <w:lang w:bidi="sk-SK"/>
            </w:rPr>
            <w:t>Tento štýl sa volá Zoznam s odrážkami.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Zoznamsodrka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52476"/>
    <w:rPr>
      <w:color w:val="595959" w:themeColor="text1" w:themeTint="A6"/>
    </w:rPr>
  </w:style>
  <w:style w:type="paragraph" w:styleId="Zoznamsodrkami">
    <w:name w:val="List Bullet"/>
    <w:basedOn w:val="Normlny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Office_9527120_TF16392903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2016-07-22T10:24:00Z</dcterms:created>
  <dcterms:modified xsi:type="dcterms:W3CDTF">2017-01-25T15:59:00Z</dcterms:modified>
</cp:coreProperties>
</file>