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84" w:rsidRDefault="0039486F" w:rsidP="008F53DE">
      <w:r>
        <w:rPr>
          <w:noProof/>
        </w:rPr>
        <w:pict>
          <v:shapetype id="_x0000_t202" coordsize="21600,21600" o:spt="202" path="m,l,21600r21600,l21600,xe">
            <v:stroke joinstyle="miter"/>
            <v:path gradientshapeok="t" o:connecttype="rect"/>
          </v:shapetype>
          <v:shape id="_x0000_s1030" type="#_x0000_t202" alt="Text Box:" style="position:absolute;margin-left:0;margin-top:58.5pt;width:539pt;height:57.25pt;z-index:251660288" filled="f" stroked="f">
            <v:textbox style="mso-next-textbox:#_x0000_s1030" inset="14.4pt,0,14.4pt,0">
              <w:txbxContent>
                <w:p w:rsidR="008239A3" w:rsidRDefault="00460202" w:rsidP="0001193F">
                  <w:pPr>
                    <w:pStyle w:val="Name"/>
                  </w:pPr>
                  <w:r w:rsidRPr="00460202">
                    <w:rPr>
                      <w:lang w:val="sk-SK"/>
                    </w:rPr>
                    <w:t>Rodina Kováčovcov</w:t>
                  </w:r>
                </w:p>
              </w:txbxContent>
            </v:textbox>
          </v:shape>
        </w:pict>
      </w:r>
      <w:r>
        <w:rPr>
          <w:noProof/>
        </w:rPr>
        <w:pict>
          <v:shape id="_x0000_s1031" type="#_x0000_t202" alt="Text Box:" style="position:absolute;margin-left:0;margin-top:45.75pt;width:539pt;height:27pt;z-index:251661312" filled="f" stroked="f">
            <v:textbox style="mso-next-textbox:#_x0000_s1031" inset="14.4pt,0,14.4pt,0">
              <w:txbxContent>
                <w:sdt>
                  <w:sdtPr>
                    <w:id w:val="16071590"/>
                    <w:placeholder>
                      <w:docPart w:val="0017287E1E9342AE96DDFC9C575C36EE"/>
                    </w:placeholder>
                  </w:sdtPr>
                  <w:sdtContent>
                    <w:p w:rsidR="009D3ABB" w:rsidRPr="009D3ABB" w:rsidRDefault="00460202" w:rsidP="009D3ABB">
                      <w:pPr>
                        <w:jc w:val="right"/>
                      </w:pPr>
                      <w:r w:rsidRPr="00460202">
                        <w:rPr>
                          <w:rStyle w:val="TitleChar"/>
                          <w:lang w:val="sk-SK"/>
                        </w:rPr>
                        <w:t>VIATOČNÝ BULLETIN 2008</w:t>
                      </w:r>
                    </w:p>
                  </w:sdtContent>
                </w:sdt>
              </w:txbxContent>
            </v:textbox>
          </v:shape>
        </w:pict>
      </w:r>
      <w:r>
        <w:rPr>
          <w:noProof/>
        </w:rPr>
        <w:pict>
          <v:roundrect id="_x0000_s1033" alt="Rounded Rectangle:" style="position:absolute;margin-left:11pt;margin-top:108pt;width:276.25pt;height:404.95pt;z-index:251739136" arcsize="2564f" strokecolor="#b8cce4 [1300]">
            <v:fill opacity="26214f"/>
            <v:textbox style="mso-next-textbox:#_x0000_s1033;mso-fit-shape-to-text:t" inset=",7.2pt,,7.2pt">
              <w:txbxContent>
                <w:sdt>
                  <w:sdtPr>
                    <w:rPr>
                      <w:sz w:val="20"/>
                    </w:rPr>
                    <w:id w:val="16071592"/>
                    <w:placeholder>
                      <w:docPart w:val="E3769B9362D24AEFA719B8B7EB77CF66"/>
                    </w:placeholder>
                  </w:sdtPr>
                  <w:sdtContent>
                    <w:p w:rsidR="004613CC" w:rsidRPr="004A6384" w:rsidRDefault="00460202" w:rsidP="001D1FC7">
                      <w:pPr>
                        <w:jc w:val="both"/>
                        <w:rPr>
                          <w:color w:val="404040" w:themeColor="text1" w:themeTint="BF"/>
                          <w:sz w:val="20"/>
                        </w:rPr>
                      </w:pPr>
                      <w:r w:rsidRPr="00460202">
                        <w:rPr>
                          <w:color w:val="404040" w:themeColor="text1" w:themeTint="BF"/>
                          <w:sz w:val="20"/>
                          <w:lang w:val="sk-SK"/>
                        </w:rPr>
                        <w:t>Na tomto mieste informujte členov svojej rodiny a priateľov o udalostiach, ktoré sa stali vo vašom živote v uplynulom roku</w:t>
                      </w:r>
                      <w:r w:rsidR="004613CC" w:rsidRPr="004A6384">
                        <w:rPr>
                          <w:color w:val="404040" w:themeColor="text1" w:themeTint="BF"/>
                          <w:sz w:val="20"/>
                          <w:lang w:val="sk-SK"/>
                        </w:rPr>
                        <w:t xml:space="preserve">. Lorem ipsum dolor sit amet, consectetuer adipiscing elit. Ut quam turpis, tincidunt ut, rhoncus nec, sagittis vel, erat. Morbi varius. Morbi varius tincidunt odio. Maecenas porttitor, justo at cursus pharetra, diam enim semper mauris, vel condimentum nulla purus ac tortor. </w:t>
                      </w:r>
                    </w:p>
                    <w:p w:rsidR="004613CC" w:rsidRPr="004A6384" w:rsidRDefault="004613CC" w:rsidP="001D1FC7">
                      <w:pPr>
                        <w:jc w:val="both"/>
                        <w:rPr>
                          <w:color w:val="404040" w:themeColor="text1" w:themeTint="BF"/>
                          <w:sz w:val="20"/>
                        </w:rPr>
                      </w:pPr>
                      <w:r w:rsidRPr="004A6384">
                        <w:rPr>
                          <w:color w:val="404040" w:themeColor="text1" w:themeTint="BF"/>
                          <w:sz w:val="20"/>
                          <w:lang w:val="sk-SK"/>
                        </w:rPr>
                        <w:t xml:space="preserve">Aliquam et tortor. Integer vehicula pulvinar odio. Quisque ac quam id lectus elementum euismod. Quisque orci neque, aliquam id, sollicitudin nec, feugiat eu, tortor. Integer enim. Aenean eget nulla. Vestibulum neque nisi, bibendum vitae, semper in, placerat vel, purus. Proin consectetuer purus sed leo. Lorem ipsum dolor sit amet, consectetuer adipiscing elit. Ut quam turpis, tincidunt ut, rhoncus nec, sagittis vel, erat. Morbi varius. Morbi varius tincidunt odio. </w:t>
                      </w:r>
                    </w:p>
                    <w:p w:rsidR="00372D7D" w:rsidRDefault="004613CC" w:rsidP="00A35B65">
                      <w:pPr>
                        <w:jc w:val="both"/>
                        <w:rPr>
                          <w:sz w:val="20"/>
                        </w:rPr>
                      </w:pPr>
                      <w:r w:rsidRPr="004A6384">
                        <w:rPr>
                          <w:color w:val="404040" w:themeColor="text1" w:themeTint="BF"/>
                          <w:sz w:val="20"/>
                          <w:lang w:val="sk-SK"/>
                        </w:rPr>
                        <w:t>Quisque orci neque, aliquam id, sollicitudin nec, feugiat eu, tortor. Integer enim. Aenean eget nulla. Vestibulum neque nisi, bibendum vitae, semper in, placerat vel, purus. Proin consectetuer purus sed leo. Proin consectetuer purus sed leo. Lorem ipsum dolor sit amet, consectetuer adipiscing elit. Ut quam turpis, tincidunt ut, rhoncus nec, sagittis vel, erat. Morbi varius. Morbi varius tincidunt odio.</w:t>
                      </w:r>
                    </w:p>
                  </w:sdtContent>
                </w:sdt>
                <w:sdt>
                  <w:sdtPr>
                    <w:id w:val="16071631"/>
                    <w:placeholder>
                      <w:docPart w:val="2D0B5B9AF162432EB3C9A3D4E2C83347"/>
                    </w:placeholder>
                  </w:sdtPr>
                  <w:sdtContent>
                    <w:p w:rsidR="004613CC" w:rsidRPr="0001193F" w:rsidRDefault="00460202" w:rsidP="0001193F">
                      <w:pPr>
                        <w:pStyle w:val="Greeting"/>
                        <w:rPr>
                          <w:color w:val="auto"/>
                        </w:rPr>
                      </w:pPr>
                      <w:r w:rsidRPr="00460202">
                        <w:rPr>
                          <w:lang w:val="sk-SK"/>
                        </w:rPr>
                        <w:t>Štastný nový rok!</w:t>
                      </w:r>
                      <w:r>
                        <w:rPr>
                          <w:lang w:val="sk-SK"/>
                        </w:rPr>
                        <w:br/>
                      </w:r>
                      <w:r w:rsidRPr="00460202">
                        <w:rPr>
                          <w:lang w:val="sk-SK"/>
                        </w:rPr>
                        <w:t>Rodina Kováčovcov</w:t>
                      </w:r>
                    </w:p>
                  </w:sdtContent>
                </w:sdt>
              </w:txbxContent>
            </v:textbox>
          </v:roundrect>
        </w:pict>
      </w:r>
      <w:r>
        <w:rPr>
          <w:noProof/>
        </w:rPr>
        <w:pict>
          <v:shape id="_x0000_s1178" type="#_x0000_t202" alt="Text Box:&#10;" style="position:absolute;margin-left:324.75pt;margin-top:143.05pt;width:247.1pt;height:189pt;z-index:251724800;mso-position-horizontal-relative:page;mso-position-vertical-relative:page;v-text-anchor:middle" o:allowincell="f" filled="f" stroked="f">
            <v:textbox style="mso-next-textbox:#_x0000_s1178;mso-fit-shape-to-text:t" inset="0,0,0,0">
              <w:txbxContent>
                <w:p w:rsidR="001145B2" w:rsidRDefault="0039486F" w:rsidP="00D72B19">
                  <w:pPr>
                    <w:spacing w:after="0" w:line="240" w:lineRule="auto"/>
                    <w:jc w:val="center"/>
                    <w:rPr>
                      <w:noProof/>
                    </w:rPr>
                  </w:pPr>
                  <w:sdt>
                    <w:sdtPr>
                      <w:rPr>
                        <w:noProof/>
                      </w:rPr>
                      <w:id w:val="16071905"/>
                      <w:picture/>
                    </w:sdtPr>
                    <w:sdtContent>
                      <w:r w:rsidR="00D72B19" w:rsidRPr="00A90938">
                        <w:rPr>
                          <w:noProof/>
                          <w:lang w:bidi="ar-SA"/>
                        </w:rPr>
                        <w:drawing>
                          <wp:inline distT="0" distB="0" distL="0" distR="0">
                            <wp:extent cx="2902916" cy="1906248"/>
                            <wp:effectExtent l="19050" t="19050" r="11734" b="17802"/>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2902916" cy="1906248"/>
                                    </a:xfrm>
                                    <a:prstGeom prst="rect">
                                      <a:avLst/>
                                    </a:prstGeom>
                                    <a:noFill/>
                                    <a:ln w="12700" cap="sq">
                                      <a:solidFill>
                                        <a:schemeClr val="accent1">
                                          <a:lumMod val="40000"/>
                                          <a:lumOff val="60000"/>
                                        </a:schemeClr>
                                      </a:solidFill>
                                      <a:miter lim="800000"/>
                                    </a:ln>
                                    <a:effectLst/>
                                  </pic:spPr>
                                </pic:pic>
                              </a:graphicData>
                            </a:graphic>
                          </wp:inline>
                        </w:drawing>
                      </w:r>
                    </w:sdtContent>
                  </w:sdt>
                </w:p>
                <w:p w:rsidR="00D72B19" w:rsidRDefault="0039486F" w:rsidP="0001193F">
                  <w:pPr>
                    <w:pStyle w:val="Caption"/>
                  </w:pPr>
                  <w:sdt>
                    <w:sdtPr>
                      <w:id w:val="16071934"/>
                      <w:placeholder>
                        <w:docPart w:val="5641AD8230834EACAD5D37094229E393"/>
                      </w:placeholder>
                    </w:sdtPr>
                    <w:sdtContent>
                      <w:r w:rsidR="00460202" w:rsidRPr="00460202">
                        <w:rPr>
                          <w:lang w:val="sk-SK"/>
                        </w:rPr>
                        <w:t>Sem zadajte popis fotografie</w:t>
                      </w:r>
                      <w:r w:rsidR="00460202">
                        <w:rPr>
                          <w:lang w:val="sk-SK"/>
                        </w:rPr>
                        <w:t>.</w:t>
                      </w:r>
                    </w:sdtContent>
                  </w:sdt>
                </w:p>
              </w:txbxContent>
            </v:textbox>
            <w10:wrap anchorx="page" anchory="page"/>
          </v:shape>
        </w:pict>
      </w:r>
      <w:r>
        <w:rPr>
          <w:noProof/>
        </w:rPr>
        <w:pict>
          <v:group id="_x0000_s1193" style="position:absolute;margin-left:51.6pt;margin-top:132.2pt;width:453.55pt;height:423.4pt;z-index:251723776" coordorigin="1752,3364" coordsize="9071,8468">
            <v:shape id="_x0000_s1164" style="position:absolute;left:1752;top:3364;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65" style="position:absolute;left:3121;top:4812;width:914;height:749"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66" style="position:absolute;left:5175;top:3610;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67" style="position:absolute;left:7211;top:4927;width:915;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68" style="position:absolute;left:9402;top:3397;width:915;height:749"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69" style="position:absolute;left:9420;top:7116;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0" style="position:absolute;left:6869;top:8959;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1" style="position:absolute;left:5654;top:6507;width:915;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2" style="position:absolute;left:3224;top:8433;width:914;height:749"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3" style="position:absolute;left:1991;top:6755;width:914;height:749"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4" style="position:absolute;left:2231;top:11082;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5" style="position:absolute;left:5534;top:10605;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6" style="position:absolute;left:9909;top:9708;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rotate="t" focusposition=".5,.5" focussize="" type="gradientRadial"/>
              <v:path arrowok="t"/>
            </v:shape>
          </v:group>
        </w:pict>
      </w:r>
      <w:r>
        <w:rPr>
          <w:noProof/>
        </w:rPr>
        <w:pict>
          <v:group id="_x0000_s1120" style="position:absolute;margin-left:330.95pt;margin-top:391.65pt;width:188.95pt;height:295.3pt;z-index:251706368" coordorigin="6844,7743" coordsize="4269,6881">
            <v:group id="_x0000_s1089" style="position:absolute;left:6844;top:10443;width:2004;height:3618" coordorigin="7136,7743" coordsize="3827,6509">
              <v:shape id="_x0000_s1090"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091"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092"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093"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094"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095"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096"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097"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098"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099"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100"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101"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102"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103"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104" style="position:absolute;left:9109;top:10653;width:2004;height:3618" coordorigin="7136,7743" coordsize="3827,6509">
              <v:shape id="_x0000_s1105"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106"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107"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108"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109"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110"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111"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112"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113"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114"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115"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116"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117"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118"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080" style="position:absolute;left:7136;top:7743;width:3827;height:6509" coordorigin="7136,7743" coordsize="3827,6509">
              <v:shape id="_x0000_s1050" style="position:absolute;left:7136;top:7743;width:3827;height:6509" coordsize="7620,12961" o:regroupid="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051" style="position:absolute;left:8360;top:7945;width:1353;height:955" coordsize="2693,1900" o:regroupid="1"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052" style="position:absolute;left:8111;top:9163;width:866;height:464" coordsize="1724,925" o:regroupid="1"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053" style="position:absolute;left:9059;top:9075;width:977;height:406" coordsize="1945,809" o:regroupid="1"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054" style="position:absolute;left:8062;top:9576;width:878;height:597" coordsize="878,597" o:regroupid="1"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055" style="position:absolute;left:9328;top:9724;width:897;height:420" coordsize="897,420" o:regroupid="1"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056" style="position:absolute;left:7974;top:10147;width:1053;height:745" coordsize="1053,745" o:regroupid="1"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057" style="position:absolute;left:9270;top:10212;width:1245;height:518" coordsize="1245,518" o:regroupid="1"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058" style="position:absolute;left:9195;top:10540;width:1527;height:943" coordsize="3042,1878" o:regroupid="1"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059" style="position:absolute;left:7342;top:10941;width:1524;height:921" coordsize="3035,1834" o:regroupid="1"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060" style="position:absolute;left:9187;top:10974;width:984;height:1063" coordsize="1960,2118" o:regroupid="1"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061" style="position:absolute;left:9120;top:11296;width:604;height:945" coordsize="604,945" o:regroupid="1"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062" style="position:absolute;left:8284;top:11242;width:662;height:950" coordsize="1317,1893" o:regroupid="1"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063" style="position:absolute;left:8761;top:11740;width:359;height:2433" coordsize="715,4845" o:regroupid="1"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081" style="position:absolute;left:8358;top:13512;width:1408;height:1080" coordorigin="7166,8993" coordsize="1723,1322">
              <v:shape id="_x0000_s1082" style="position:absolute;left:7166;top:8993;width:1723;height:1322" coordsize="1723,1322" path="m799,97hhc911,194,985,474,1137,645v152,171,586,399,547,510c1645,1266,1164,1295,904,1312v-265,6,-716,10,-810,-120c,1062,230,673,342,495hbc459,313,687,,799,97hhxe" fillcolor="#d8d8d8 [2732]" stroked="f">
                <v:fill color2="fill darken(153)" focusposition="1" focussize="" method="linear sigma" focus="100%" type="gradient"/>
                <v:path arrowok="t"/>
              </v:shape>
              <v:shape id="_x0000_s1083" style="position:absolute;left:7311;top:9400;width:1507;height:887" coordsize="1507,887" path="m332,5hhc253,10,34,511,17,643,,775,88,851,324,868hbc559,887,1322,867,1427,755hhc1507,708,960,607,804,583,648,559,568,709,489,613hbc410,517,411,,332,5hhxe" fillcolor="#7f7f7f [1612]" stroked="f">
                <v:path arrowok="t"/>
              </v:shape>
              <v:shape id="_x0000_s1084" style="position:absolute;left:7695;top:9119;width:737;height:726" coordsize="737,726" path="m,226hhc,182,169,,240,16v71,29,157,268,233,383hbc549,514,737,726,698,706hhc623,669,360,362,240,281,157,96,,270,,226xe" fillcolor="#d8d8d8 [2732]" stroked="f">
                <v:path arrowok="t"/>
              </v:shape>
            </v:group>
            <v:group id="_x0000_s1085" style="position:absolute;left:7573;top:13927;width:1306;height:697" coordorigin="6094,8455" coordsize="1598,853">
              <v:shape id="_x0000_s1086" style="position:absolute;left:6094;top:8455;width:1598;height:853" coordsize="1598,853" path="m8,533hhc,274,331,50,698,25,1065,,1339,148,1468,260v129,112,130,361,6,439c1350,777,1202,853,683,853,164,853,16,792,8,533xe" fillcolor="#bfbfbf [2412]" stroked="f">
                <v:fill color2="fill darken(153)" focusposition="1" focussize="" method="linear sigma" focus="100%" type="gradient"/>
                <v:path arrowok="t"/>
              </v:shape>
              <v:shape id="_x0000_s1087" style="position:absolute;left:6135;top:8652;width:1496;height:637" coordsize="1496,637" path="m41,254hhc,384,80,553,273,595v193,42,507,41,696,14hbc1156,588,1311,532,1393,466hhc1496,370,1461,213,1461,213v-20,-27,-69,-16,-126,8hbc1297,246,1281,341,1230,363hhc1143,395,1104,345,1028,356hbc952,367,837,442,773,431,709,420,697,299,645,288,593,277,518,366,458,363,398,360,354,291,285,273hhc81,,82,124,41,254xe" fillcolor="#7f7f7f [1612]" stroked="f">
                <v:path arrowok="t"/>
              </v:shape>
              <v:shape id="_x0000_s1088" style="position:absolute;left:6469;top:8501;width:1071;height:358" coordsize="1071,358" path="m219,23hhc313,,518,7,656,43v138,36,415,189,403,219hbc1047,292,895,358,581,221hhc267,84,294,302,110,207,51,187,,58,219,23xe" fillcolor="#d8d8d8 [2732]" stroked="f">
                <v:path arrowok="t"/>
              </v:shape>
            </v:group>
          </v:group>
        </w:pict>
      </w:r>
      <w:r>
        <w:rPr>
          <w:noProof/>
        </w:rPr>
        <w:pict>
          <v:shape id="_x0000_s1119" style="position:absolute;margin-left:-.85pt;margin-top:607.65pt;width:539.1pt;height:112.35pt;z-index:251705344;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0782,2397" path="m10782,614hdc10782,913,10782,1787,10778,2210v-4,-24,-32,151,-231,187c10547,2397,5397,2397,227,2397,76,2361,8,2273,,2162,4,1256,5,2269,,861,1041,,1123,888,1683,813hbc2243,738,2843,432,3359,411hdc4117,450,4292,686,4779,686hbc5266,686,5767,414,6279,411v512,-3,1045,243,1575,259hhc8384,686,8612,498,9462,510hdc9950,560,10132,450,10782,614xe" fillcolor="white [3212]" stroked="f">
            <v:fill opacity="10486f"/>
            <v:path arrowok="t"/>
          </v:shape>
        </w:pict>
      </w:r>
      <w:r>
        <w:rPr>
          <w:noProof/>
        </w:rPr>
        <w:pict>
          <v:shape id="_x0000_s1046" style="position:absolute;margin-left:-.1pt;margin-top:600.15pt;width:539.1pt;height:119.85pt;z-index:25166336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0782,2397" path="m10782,614hdc10782,913,10782,1787,10778,2210v-4,-24,-32,151,-231,187c10547,2397,5397,2397,227,2397,76,2361,8,2273,,2162,4,1256,5,2269,,861,1041,,1123,888,1683,813hbc2243,738,2843,432,3359,411hdc4117,450,4292,686,4779,686hbc5266,686,5767,414,6279,411v512,-3,1045,243,1575,259hhc8384,686,8612,498,9462,510hdc9950,560,10132,450,10782,614xe" fillcolor="#c6d9f1 [671]" stroked="f">
            <v:path arrowok="t"/>
          </v:shape>
        </w:pict>
      </w:r>
      <w:r>
        <w:rPr>
          <w:noProof/>
        </w:rPr>
        <w:pict>
          <v:rect id="_x0000_s1029" style="position:absolute;margin-left:0;margin-top:0;width:539pt;height:120.25pt;z-index:251659264" filled="f" stroked="f">
            <v:textbox style="mso-next-textbox:#_x0000_s1029" inset="14.4pt,14.4pt,0,0">
              <w:txbxContent>
                <w:p w:rsidR="006B2DEF" w:rsidRDefault="006B2DEF">
                  <w:r>
                    <w:rPr>
                      <w:noProof/>
                      <w:lang w:bidi="ar-SA"/>
                    </w:rPr>
                    <w:drawing>
                      <wp:inline distT="0" distB="0" distL="0" distR="0">
                        <wp:extent cx="5401067" cy="1146050"/>
                        <wp:effectExtent l="19050" t="0" r="9133"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6"/>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w:r>
      <w:r>
        <w:rPr>
          <w:noProof/>
        </w:rPr>
        <w:pict>
          <v:roundrect id="_x0000_s1026" style="position:absolute;margin-left:0;margin-top:0;width:539pt;height:10in;z-index:251656190" arcsize="1623f" fillcolor="#dbe5f1 [660]" strokecolor="#b8cce4 [1300]">
            <v:fill color2="fill lighten(0)" rotate="t" method="linear sigma" focus="100%" type="gradient"/>
          </v:roundrect>
        </w:pict>
      </w:r>
      <w:r w:rsidR="00646D04">
        <w:softHyphen/>
      </w:r>
      <w:r w:rsidR="00646D04">
        <w:softHyphen/>
      </w:r>
    </w:p>
    <w:p w:rsidR="009D5C84" w:rsidRDefault="009D5C84">
      <w:r>
        <w:br w:type="page"/>
      </w:r>
    </w:p>
    <w:p w:rsidR="00DD5785" w:rsidRPr="008F53DE" w:rsidRDefault="0039486F" w:rsidP="008F53DE">
      <w:r>
        <w:rPr>
          <w:noProof/>
        </w:rPr>
        <w:lastRenderedPageBreak/>
        <w:pict>
          <v:shape id="_x0000_s1424" type="#_x0000_t202" alt="Text Box:" style="position:absolute;margin-left:-2.25pt;margin-top:64.7pt;width:242.95pt;height:68.2pt;z-index:251728896" filled="f" stroked="f">
            <v:textbox style="mso-next-textbox:#_x0000_s1424;mso-fit-shape-to-text:t" inset="14.4pt,0,14.4pt,0">
              <w:txbxContent>
                <w:bookmarkStart w:id="0" w:name="_Hlk215900797"/>
                <w:bookmarkStart w:id="1" w:name="_Hlk215900798"/>
                <w:bookmarkStart w:id="2" w:name="_Hlk215900799"/>
                <w:p w:rsidR="00AB598A" w:rsidRPr="00AB598A" w:rsidRDefault="0039486F" w:rsidP="00001411">
                  <w:pPr>
                    <w:pStyle w:val="Name"/>
                    <w:jc w:val="left"/>
                  </w:pPr>
                  <w:sdt>
                    <w:sdtPr>
                      <w:id w:val="8596388"/>
                    </w:sdtPr>
                    <w:sdtContent>
                      <w:r w:rsidR="00001411" w:rsidRPr="00001411">
                        <w:rPr>
                          <w:lang w:val="sk-SK"/>
                        </w:rPr>
                        <w:t>Rodina Kováčovcov</w:t>
                      </w:r>
                    </w:sdtContent>
                  </w:sdt>
                  <w:bookmarkEnd w:id="0"/>
                  <w:bookmarkEnd w:id="1"/>
                  <w:bookmarkEnd w:id="2"/>
                </w:p>
              </w:txbxContent>
            </v:textbox>
          </v:shape>
        </w:pict>
      </w:r>
      <w:r>
        <w:rPr>
          <w:noProof/>
        </w:rPr>
        <w:pict>
          <v:shape id="_x0000_s1499" type="#_x0000_t202" alt="Text Box:" style="position:absolute;margin-left:33.75pt;margin-top:644.25pt;width:269.25pt;height:62.9pt;z-index:251740160" filled="f" fillcolor="white [3212]" stroked="f" strokecolor="#0d0d0d [3069]">
            <v:textbox style="mso-fit-shape-to-text:t" inset="0,0,0,0">
              <w:txbxContent>
                <w:sdt>
                  <w:sdtPr>
                    <w:rPr>
                      <w:color w:val="404040" w:themeColor="text1" w:themeTint="BF"/>
                    </w:rPr>
                    <w:id w:val="16072419"/>
                    <w:placeholder>
                      <w:docPart w:val="BC9ED3FB0D1E4492B12F30D7096789E7"/>
                    </w:placeholder>
                  </w:sdtPr>
                  <w:sdtContent>
                    <w:p w:rsidR="00D52BBF" w:rsidRPr="00931BAD" w:rsidRDefault="00E7473E" w:rsidP="002847FB">
                      <w:pPr>
                        <w:pStyle w:val="Addressblock"/>
                        <w:rPr>
                          <w:color w:val="404040" w:themeColor="text1" w:themeTint="BF"/>
                        </w:rPr>
                      </w:pPr>
                      <w:r w:rsidRPr="00E7473E">
                        <w:rPr>
                          <w:lang w:val="sk-SK"/>
                        </w:rPr>
                        <w:t>Rodina Kováčovcov</w:t>
                      </w:r>
                      <w:r w:rsidR="002847FB" w:rsidRPr="002847FB">
                        <w:br/>
                      </w:r>
                      <w:r w:rsidRPr="00E7473E">
                        <w:rPr>
                          <w:lang w:val="sk-SK"/>
                        </w:rPr>
                        <w:t>Ulica, adresa 2, Mesto, PSČ</w:t>
                      </w:r>
                      <w:r w:rsidR="002847FB" w:rsidRPr="002847FB">
                        <w:br/>
                      </w:r>
                      <w:r w:rsidRPr="00E7473E">
                        <w:rPr>
                          <w:lang w:val="sk-SK"/>
                        </w:rPr>
                        <w:t>Telefón</w:t>
                      </w:r>
                      <w:r w:rsidR="002847FB" w:rsidRPr="002847FB">
                        <w:br/>
                      </w:r>
                      <w:r w:rsidRPr="00E7473E">
                        <w:rPr>
                          <w:lang w:val="sk-SK"/>
                        </w:rPr>
                        <w:t>E-mailová adresa</w:t>
                      </w:r>
                    </w:p>
                  </w:sdtContent>
                </w:sdt>
              </w:txbxContent>
            </v:textbox>
          </v:shape>
        </w:pict>
      </w:r>
      <w:r>
        <w:rPr>
          <w:noProof/>
        </w:rPr>
        <w:pict>
          <v:shape id="_x0000_s1427" style="position:absolute;margin-left:-.85pt;margin-top:582.9pt;width:539.1pt;height:137.1pt;z-index:25173196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0782,2397" path="m10782,614hdc10782,913,10782,1787,10778,2210v-4,-24,-32,151,-231,187c10547,2397,5397,2397,227,2397,76,2361,8,2273,,2162,4,1256,5,2269,,861,1041,,1123,888,1683,813hbc2243,738,2843,432,3359,411hdc4117,450,4292,686,4779,686hbc5266,686,5767,414,6279,411v512,-3,1045,243,1575,259hhc8384,686,8612,498,9462,510hdc9950,560,10132,450,10782,614xe" fillcolor="white [3212]" stroked="f">
            <v:fill opacity="10486f"/>
            <v:path arrowok="t"/>
          </v:shape>
        </w:pict>
      </w:r>
      <w:r>
        <w:rPr>
          <w:noProof/>
        </w:rPr>
        <w:pict>
          <v:shape id="_x0000_s1426" style="position:absolute;margin-left:-.1pt;margin-top:578.4pt;width:539.1pt;height:141.6pt;z-index:251730944;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0782,2397" path="m10782,614hdc10782,913,10782,1787,10778,2210v-4,-24,-32,151,-231,187c10547,2397,5397,2397,227,2397,76,2361,8,2273,,2162,4,1256,5,2269,,861,1041,,1123,888,1683,813hbc2243,738,2843,432,3359,411hdc4117,450,4292,686,4779,686hbc5266,686,5767,414,6279,411v512,-3,1045,243,1575,259hhc8384,686,8612,498,9462,510hdc9950,560,10132,450,10782,614xe" fillcolor="#c6d9f1 [671]" stroked="f">
            <v:path arrowok="t"/>
          </v:shape>
        </w:pict>
      </w:r>
      <w:r>
        <w:rPr>
          <w:noProof/>
        </w:rPr>
        <w:pict>
          <v:shape id="_x0000_s1498" type="#_x0000_t202" alt="Text Box:" style="position:absolute;margin-left:455.25pt;margin-top:72.75pt;width:1in;height:24.55pt;z-index:251737088" filled="f" fillcolor="white [3212]" stroked="f" strokecolor="#0d0d0d [3069]">
            <v:textbox style="mso-next-textbox:#_x0000_s1498;mso-fit-shape-to-text:t" inset="0,0,0,0">
              <w:txbxContent>
                <w:p w:rsidR="00B04631" w:rsidRPr="00B04631" w:rsidRDefault="00B04631" w:rsidP="0001193F">
                  <w:pPr>
                    <w:pStyle w:val="PageNo"/>
                  </w:pPr>
                  <w:r w:rsidRPr="00B04631">
                    <w:rPr>
                      <w:lang w:val="sk-SK"/>
                    </w:rPr>
                    <w:t>Strana 2</w:t>
                  </w:r>
                </w:p>
              </w:txbxContent>
            </v:textbox>
          </v:shape>
        </w:pict>
      </w:r>
      <w:r>
        <w:rPr>
          <w:noProof/>
        </w:rPr>
        <w:pict>
          <v:shape id="_x0000_s1425" type="#_x0000_t202" alt="Text Box:" style="position:absolute;margin-left:0;margin-top:48.2pt;width:242.75pt;height:24.35pt;z-index:251729920" filled="f" stroked="f">
            <v:textbox style="mso-next-textbox:#_x0000_s1425;mso-fit-shape-to-text:t" inset="14.4pt,0,14.4pt,0">
              <w:txbxContent>
                <w:sdt>
                  <w:sdtPr>
                    <w:id w:val="16072141"/>
                    <w:placeholder>
                      <w:docPart w:val="F1C1900D4B7D4D6B974205FE26BBEF55"/>
                    </w:placeholder>
                  </w:sdtPr>
                  <w:sdtContent>
                    <w:p w:rsidR="00AB598A" w:rsidRPr="009D3ABB" w:rsidRDefault="00001411" w:rsidP="00AB598A">
                      <w:r w:rsidRPr="00001411">
                        <w:rPr>
                          <w:rStyle w:val="TitleChar"/>
                          <w:lang w:val="sk-SK"/>
                        </w:rPr>
                        <w:t>VIATOČNÝ BULLETIN 2008</w:t>
                      </w:r>
                    </w:p>
                  </w:sdtContent>
                </w:sdt>
              </w:txbxContent>
            </v:textbox>
          </v:shape>
        </w:pict>
      </w:r>
      <w:r>
        <w:rPr>
          <w:noProof/>
        </w:rPr>
        <w:pict>
          <v:roundrect id="_x0000_s1482" alt="Rounded Rectangle:" style="position:absolute;margin-left:11pt;margin-top:108pt;width:276.25pt;height:404.95pt;z-index:251738112" arcsize="2564f" strokecolor="#b8cce4 [1300]">
            <v:fill opacity="26214f"/>
            <v:textbox style="mso-next-textbox:#_x0000_s1482;mso-fit-shape-to-text:t" inset=",7.2pt,,7.2pt">
              <w:txbxContent>
                <w:sdt>
                  <w:sdtPr>
                    <w:rPr>
                      <w:sz w:val="20"/>
                    </w:rPr>
                    <w:id w:val="16072144"/>
                  </w:sdtPr>
                  <w:sdtContent>
                    <w:p w:rsidR="009D5C84" w:rsidRPr="009D5C84" w:rsidRDefault="00E7473E" w:rsidP="009D5C84">
                      <w:pPr>
                        <w:jc w:val="both"/>
                        <w:rPr>
                          <w:color w:val="404040" w:themeColor="text1" w:themeTint="BF"/>
                          <w:sz w:val="20"/>
                        </w:rPr>
                      </w:pPr>
                      <w:r>
                        <w:rPr>
                          <w:rStyle w:val="Heading2Char"/>
                          <w:lang w:val="sk-SK"/>
                        </w:rPr>
                        <w:t>Naša dovolenka</w:t>
                      </w:r>
                    </w:p>
                    <w:p w:rsidR="009D5C84" w:rsidRPr="009D5C84" w:rsidRDefault="009D5C84" w:rsidP="009D5C84">
                      <w:pPr>
                        <w:jc w:val="both"/>
                        <w:rPr>
                          <w:color w:val="404040" w:themeColor="text1" w:themeTint="BF"/>
                          <w:sz w:val="20"/>
                        </w:rPr>
                      </w:pPr>
                      <w:r w:rsidRPr="009D5C84">
                        <w:rPr>
                          <w:color w:val="404040" w:themeColor="text1" w:themeTint="BF"/>
                          <w:sz w:val="20"/>
                          <w:lang w:val="sk-SK"/>
                        </w:rPr>
                        <w:t>Lorem ipsum dolor sit amet, consectetuer adipiscing elit. Ut quam turpis, tincidunt ut, rhoncus nec, sagittis vel, erat. Morbi varius. Morbi varius tincidunt odio.</w:t>
                      </w:r>
                    </w:p>
                    <w:p w:rsidR="009D5C84" w:rsidRPr="009D5C84" w:rsidRDefault="009D5C84" w:rsidP="009D5C84">
                      <w:pPr>
                        <w:jc w:val="both"/>
                        <w:rPr>
                          <w:color w:val="404040" w:themeColor="text1" w:themeTint="BF"/>
                          <w:sz w:val="20"/>
                        </w:rPr>
                      </w:pPr>
                      <w:r w:rsidRPr="009D5C84">
                        <w:rPr>
                          <w:color w:val="404040" w:themeColor="text1" w:themeTint="BF"/>
                          <w:sz w:val="20"/>
                          <w:lang w:val="sk-SK"/>
                        </w:rPr>
                        <w:t xml:space="preserve">Quisque non magna id magna adipiscing gravida. Aliquam eget dolor. Aliquam et tortor. Integer vehicula pulvinar odio. Quisque ac quam id lectus elementum euismod. Quisque orci neque, aliquam id, sollicitudin nec, feugiat eu, tortor.  </w:t>
                      </w:r>
                    </w:p>
                    <w:p w:rsidR="00E7473E" w:rsidRDefault="00E7473E" w:rsidP="009D5C84">
                      <w:pPr>
                        <w:jc w:val="both"/>
                        <w:rPr>
                          <w:b/>
                          <w:bCs/>
                          <w:color w:val="365F91" w:themeColor="accent1" w:themeShade="BF"/>
                          <w:sz w:val="20"/>
                          <w:lang w:val="sk-SK"/>
                        </w:rPr>
                      </w:pPr>
                      <w:r w:rsidRPr="00E7473E">
                        <w:rPr>
                          <w:b/>
                          <w:bCs/>
                          <w:color w:val="365F91" w:themeColor="accent1" w:themeShade="BF"/>
                          <w:sz w:val="20"/>
                          <w:lang w:val="sk-SK"/>
                        </w:rPr>
                        <w:t>Plány na Nový rok</w:t>
                      </w:r>
                    </w:p>
                    <w:p w:rsidR="009D5C84" w:rsidRPr="009D5C84" w:rsidRDefault="009D5C84" w:rsidP="009D5C84">
                      <w:pPr>
                        <w:jc w:val="both"/>
                        <w:rPr>
                          <w:color w:val="404040" w:themeColor="text1" w:themeTint="BF"/>
                          <w:sz w:val="20"/>
                        </w:rPr>
                      </w:pPr>
                      <w:r w:rsidRPr="009D5C84">
                        <w:rPr>
                          <w:color w:val="404040" w:themeColor="text1" w:themeTint="BF"/>
                          <w:sz w:val="20"/>
                          <w:lang w:val="sk-SK"/>
                        </w:rPr>
                        <w:t xml:space="preserve">Aenean eget nulla. Vestibulum neque nisi, bibendum vitae, semper in, placerat vel, purus. Proin consectetuer purus sed leo. Aliquam et tortor. Integer vehicula pulvinar odio. Quisque ac quam id lectus elementum euismod. Quisque orci neque, aliquam id, sollicitudin nec, feugiat eu, tortor. Integer enim. Lorem ipsum dolor sit amet, consectetuer adipiscing elit. </w:t>
                      </w:r>
                    </w:p>
                    <w:p w:rsidR="00AB598A" w:rsidRPr="009D5C84" w:rsidRDefault="009D5C84" w:rsidP="009D5C84">
                      <w:pPr>
                        <w:jc w:val="both"/>
                        <w:rPr>
                          <w:sz w:val="20"/>
                        </w:rPr>
                      </w:pPr>
                      <w:r w:rsidRPr="009D5C84">
                        <w:rPr>
                          <w:color w:val="404040" w:themeColor="text1" w:themeTint="BF"/>
                          <w:sz w:val="20"/>
                          <w:lang w:val="sk-SK"/>
                        </w:rPr>
                        <w:t>Quisque orci neque, aliquam id, sollicitudin nec, feugiat eu, tortor. Integer enim. Lorem ipsum dolor sit amet, consectetuer adipiscing elit.</w:t>
                      </w:r>
                    </w:p>
                  </w:sdtContent>
                </w:sdt>
              </w:txbxContent>
            </v:textbox>
          </v:roundrect>
        </w:pict>
      </w:r>
      <w:r>
        <w:rPr>
          <w:noProof/>
        </w:rPr>
        <w:pict>
          <v:shape id="_x0000_s1497" type="#_x0000_t202" alt="Text Box:" style="position:absolute;margin-left:324.75pt;margin-top:143.05pt;width:247.1pt;height:189pt;z-index:251736064;mso-position-horizontal-relative:page;mso-position-vertical-relative:page;v-text-anchor:middle" o:allowincell="f" filled="f" stroked="f">
            <v:textbox style="mso-next-textbox:#_x0000_s1497;mso-fit-shape-to-text:t" inset="0,0,0,0">
              <w:txbxContent>
                <w:p w:rsidR="00AB598A" w:rsidRDefault="0039486F" w:rsidP="00AB598A">
                  <w:pPr>
                    <w:spacing w:after="0" w:line="240" w:lineRule="auto"/>
                    <w:jc w:val="center"/>
                    <w:rPr>
                      <w:noProof/>
                    </w:rPr>
                  </w:pPr>
                  <w:sdt>
                    <w:sdtPr>
                      <w:rPr>
                        <w:noProof/>
                      </w:rPr>
                      <w:id w:val="16072146"/>
                      <w:picture/>
                    </w:sdtPr>
                    <w:sdtContent>
                      <w:r w:rsidR="00AB598A" w:rsidRPr="00A90938">
                        <w:rPr>
                          <w:noProof/>
                          <w:lang w:bidi="ar-SA"/>
                        </w:rPr>
                        <w:drawing>
                          <wp:inline distT="0" distB="0" distL="0" distR="0">
                            <wp:extent cx="2146171" cy="3276600"/>
                            <wp:effectExtent l="38100" t="19050" r="25529" b="1905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2145508" cy="3275588"/>
                                    </a:xfrm>
                                    <a:prstGeom prst="rect">
                                      <a:avLst/>
                                    </a:prstGeom>
                                    <a:noFill/>
                                    <a:ln w="12700" cap="sq">
                                      <a:solidFill>
                                        <a:schemeClr val="accent1">
                                          <a:lumMod val="40000"/>
                                          <a:lumOff val="60000"/>
                                        </a:schemeClr>
                                      </a:solidFill>
                                      <a:miter lim="800000"/>
                                    </a:ln>
                                    <a:effectLst/>
                                  </pic:spPr>
                                </pic:pic>
                              </a:graphicData>
                            </a:graphic>
                          </wp:inline>
                        </w:drawing>
                      </w:r>
                    </w:sdtContent>
                  </w:sdt>
                </w:p>
                <w:p w:rsidR="00E7473E" w:rsidRDefault="0039486F" w:rsidP="00E7473E">
                  <w:pPr>
                    <w:pStyle w:val="Caption"/>
                  </w:pPr>
                  <w:sdt>
                    <w:sdtPr>
                      <w:id w:val="16072147"/>
                    </w:sdtPr>
                    <w:sdtEndPr/>
                    <w:sdtContent>
                      <w:sdt>
                        <w:sdtPr>
                          <w:id w:val="8596397"/>
                          <w:placeholder>
                            <w:docPart w:val="80191EE1B0F547B5B3C7E1AF09572675"/>
                          </w:placeholder>
                        </w:sdtPr>
                        <w:sdtContent>
                          <w:r w:rsidR="00E7473E" w:rsidRPr="00460202">
                            <w:rPr>
                              <w:lang w:val="sk-SK"/>
                            </w:rPr>
                            <w:t>Sem zadajte popis fotografie</w:t>
                          </w:r>
                          <w:r w:rsidR="00E7473E">
                            <w:rPr>
                              <w:lang w:val="sk-SK"/>
                            </w:rPr>
                            <w:t>.</w:t>
                          </w:r>
                        </w:sdtContent>
                      </w:sdt>
                    </w:sdtContent>
                  </w:sdt>
                </w:p>
                <w:p w:rsidR="00AB598A" w:rsidRDefault="00AB598A" w:rsidP="0001193F">
                  <w:pPr>
                    <w:pStyle w:val="Caption"/>
                  </w:pPr>
                </w:p>
              </w:txbxContent>
            </v:textbox>
            <w10:wrap anchorx="page" anchory="page"/>
          </v:shape>
        </w:pict>
      </w:r>
      <w:r>
        <w:rPr>
          <w:noProof/>
        </w:rPr>
        <w:pict>
          <v:group id="_x0000_s1483" style="position:absolute;margin-left:51.6pt;margin-top:132.2pt;width:453.55pt;height:423.4pt;z-index:251735040" coordorigin="1752,3364" coordsize="9071,8468">
            <v:shape id="_x0000_s1484" style="position:absolute;left:1752;top:3364;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85" style="position:absolute;left:3121;top:4812;width:914;height:749"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86" style="position:absolute;left:5175;top:3610;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87" style="position:absolute;left:7211;top:4927;width:915;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88" style="position:absolute;left:9402;top:3397;width:915;height:749"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89" style="position:absolute;left:9420;top:7116;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0" style="position:absolute;left:6869;top:8959;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1" style="position:absolute;left:5654;top:6507;width:915;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2" style="position:absolute;left:3224;top:8433;width:914;height:749"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3" style="position:absolute;left:1991;top:6755;width:914;height:749"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4" style="position:absolute;left:2231;top:11082;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5" style="position:absolute;left:5534;top:10605;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6" style="position:absolute;left:9909;top:9708;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rotate="t" focusposition=".5,.5" focussize="" type="gradientRadial"/>
              <v:path arrowok="t"/>
            </v:shape>
          </v:group>
        </w:pict>
      </w:r>
      <w:r>
        <w:rPr>
          <w:noProof/>
        </w:rPr>
        <w:pict>
          <v:group id="_x0000_s1428" style="position:absolute;margin-left:330.95pt;margin-top:391.65pt;width:188.95pt;height:295.3pt;z-index:251732992" coordorigin="6844,7743" coordsize="4269,6881">
            <v:group id="_x0000_s1429" style="position:absolute;left:6844;top:10443;width:2004;height:3618" coordorigin="7136,7743" coordsize="3827,6509">
              <v:shape id="_x0000_s1430"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431"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432"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433"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434"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435"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436"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437"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438"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439"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440"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441"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442"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443"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444" style="position:absolute;left:9109;top:10653;width:2004;height:3618" coordorigin="7136,7743" coordsize="3827,6509">
              <v:shape id="_x0000_s1445"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446"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447"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448"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449"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450"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451"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452"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453"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454"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455"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456"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457"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458"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459" style="position:absolute;left:7136;top:7743;width:3827;height:6509" coordorigin="7136,7743" coordsize="3827,6509">
              <v:shape id="_x0000_s1460"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461"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462"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463"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464"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465"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466"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467"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468"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469"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470"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471"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472"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473"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474" style="position:absolute;left:8358;top:13512;width:1408;height:1080" coordorigin="7166,8993" coordsize="1723,1322">
              <v:shape id="_x0000_s1475" style="position:absolute;left:7166;top:8993;width:1723;height:1322" coordsize="1723,1322" path="m799,97hhc911,194,985,474,1137,645v152,171,586,399,547,510c1645,1266,1164,1295,904,1312v-265,6,-716,10,-810,-120c,1062,230,673,342,495hbc459,313,687,,799,97hhxe" fillcolor="#d8d8d8 [2732]" stroked="f">
                <v:fill color2="fill darken(153)" focusposition="1" focussize="" method="linear sigma" focus="100%" type="gradient"/>
                <v:path arrowok="t"/>
              </v:shape>
              <v:shape id="_x0000_s1476" style="position:absolute;left:7311;top:9400;width:1507;height:887" coordsize="1507,887" path="m332,5hhc253,10,34,511,17,643,,775,88,851,324,868hbc559,887,1322,867,1427,755hhc1507,708,960,607,804,583,648,559,568,709,489,613hbc410,517,411,,332,5hhxe" fillcolor="#7f7f7f [1612]" stroked="f">
                <v:path arrowok="t"/>
              </v:shape>
              <v:shape id="_x0000_s1477" style="position:absolute;left:7695;top:9119;width:737;height:726" coordsize="737,726" path="m,226hhc,182,169,,240,16v71,29,157,268,233,383hbc549,514,737,726,698,706hhc623,669,360,362,240,281,157,96,,270,,226xe" fillcolor="#d8d8d8 [2732]" stroked="f">
                <v:path arrowok="t"/>
              </v:shape>
            </v:group>
            <v:group id="_x0000_s1478" style="position:absolute;left:7573;top:13927;width:1306;height:697" coordorigin="6094,8455" coordsize="1598,853">
              <v:shape id="_x0000_s1479" style="position:absolute;left:6094;top:8455;width:1598;height:853" coordsize="1598,853" path="m8,533hhc,274,331,50,698,25,1065,,1339,148,1468,260v129,112,130,361,6,439c1350,777,1202,853,683,853,164,853,16,792,8,533xe" fillcolor="#bfbfbf [2412]" stroked="f">
                <v:fill color2="fill darken(153)" focusposition="1" focussize="" method="linear sigma" focus="100%" type="gradient"/>
                <v:path arrowok="t"/>
              </v:shape>
              <v:shape id="_x0000_s1480" style="position:absolute;left:6135;top:8652;width:1496;height:637" coordsize="1496,637" path="m41,254hhc,384,80,553,273,595v193,42,507,41,696,14hbc1156,588,1311,532,1393,466hhc1496,370,1461,213,1461,213v-20,-27,-69,-16,-126,8hbc1297,246,1281,341,1230,363hhc1143,395,1104,345,1028,356hbc952,367,837,442,773,431,709,420,697,299,645,288,593,277,518,366,458,363,398,360,354,291,285,273hhc81,,82,124,41,254xe" fillcolor="#7f7f7f [1612]" stroked="f">
                <v:path arrowok="t"/>
              </v:shape>
              <v:shape id="_x0000_s1481" style="position:absolute;left:6469;top:8501;width:1071;height:358" coordsize="1071,358" path="m219,23hhc313,,518,7,656,43v138,36,415,189,403,219hbc1047,292,895,358,581,221hhc267,84,294,302,110,207,51,187,,58,219,23xe" fillcolor="#d8d8d8 [2732]" stroked="f">
                <v:path arrowok="t"/>
              </v:shape>
            </v:group>
          </v:group>
        </w:pict>
      </w:r>
      <w:r>
        <w:rPr>
          <w:noProof/>
        </w:rPr>
        <w:pict>
          <v:rect id="_x0000_s1423" style="position:absolute;margin-left:0;margin-top:0;width:539pt;height:120.25pt;z-index:251727872" filled="f" stroked="f">
            <v:textbox style="mso-next-textbox:#_x0000_s1423" inset="14.4pt,14.4pt,0,0">
              <w:txbxContent>
                <w:p w:rsidR="00AB598A" w:rsidRDefault="00AB598A" w:rsidP="00AB598A">
                  <w:r>
                    <w:rPr>
                      <w:noProof/>
                      <w:lang w:bidi="ar-SA"/>
                    </w:rPr>
                    <w:drawing>
                      <wp:inline distT="0" distB="0" distL="0" distR="0">
                        <wp:extent cx="5401067" cy="1146050"/>
                        <wp:effectExtent l="19050" t="0" r="9133" b="0"/>
                        <wp:docPr id="38"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6"/>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w:r>
      <w:r>
        <w:rPr>
          <w:noProof/>
        </w:rPr>
        <w:pict>
          <v:roundrect id="_x0000_s1422" style="position:absolute;margin-left:0;margin-top:0;width:539pt;height:10in;z-index:251726848" arcsize="1623f" fillcolor="#dbe5f1 [660]" strokecolor="#b8cce4 [1300]">
            <v:fill color2="fill lighten(0)" rotate="t" method="linear sigma" focus="100%" type="gradient"/>
          </v:roundrect>
        </w:pict>
      </w:r>
      <w:r w:rsidR="00131127">
        <w:softHyphen/>
      </w:r>
    </w:p>
    <w:sectPr w:rsidR="00DD5785" w:rsidRPr="008F53DE" w:rsidSect="00BC0BF4">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drawingGridHorizontalSpacing w:val="110"/>
  <w:displayHorizontalDrawingGridEvery w:val="2"/>
  <w:characterSpacingControl w:val="doNotCompress"/>
  <w:savePreviewPicture/>
  <w:compat/>
  <w:rsids>
    <w:rsidRoot w:val="00233ABF"/>
    <w:rsid w:val="00001411"/>
    <w:rsid w:val="0001193F"/>
    <w:rsid w:val="00015887"/>
    <w:rsid w:val="00016A74"/>
    <w:rsid w:val="00046DFC"/>
    <w:rsid w:val="000471CC"/>
    <w:rsid w:val="00056EE6"/>
    <w:rsid w:val="00066773"/>
    <w:rsid w:val="000B2378"/>
    <w:rsid w:val="000F1C90"/>
    <w:rsid w:val="001145B2"/>
    <w:rsid w:val="00123B70"/>
    <w:rsid w:val="00131127"/>
    <w:rsid w:val="00132BCF"/>
    <w:rsid w:val="0014177F"/>
    <w:rsid w:val="001548B3"/>
    <w:rsid w:val="00157951"/>
    <w:rsid w:val="00183D1A"/>
    <w:rsid w:val="00190081"/>
    <w:rsid w:val="001D1FC7"/>
    <w:rsid w:val="00233ABF"/>
    <w:rsid w:val="0024506C"/>
    <w:rsid w:val="00275206"/>
    <w:rsid w:val="002847FB"/>
    <w:rsid w:val="002C24F6"/>
    <w:rsid w:val="002D3CD1"/>
    <w:rsid w:val="002D7507"/>
    <w:rsid w:val="002D7970"/>
    <w:rsid w:val="002E7953"/>
    <w:rsid w:val="00335002"/>
    <w:rsid w:val="00361AE6"/>
    <w:rsid w:val="00362B56"/>
    <w:rsid w:val="00372D7D"/>
    <w:rsid w:val="00376762"/>
    <w:rsid w:val="00380AC9"/>
    <w:rsid w:val="0039486F"/>
    <w:rsid w:val="003F2DF9"/>
    <w:rsid w:val="00405E54"/>
    <w:rsid w:val="00414042"/>
    <w:rsid w:val="00416D08"/>
    <w:rsid w:val="004307DD"/>
    <w:rsid w:val="0043781B"/>
    <w:rsid w:val="004440E3"/>
    <w:rsid w:val="00460202"/>
    <w:rsid w:val="004613CC"/>
    <w:rsid w:val="00485B0E"/>
    <w:rsid w:val="00487FDE"/>
    <w:rsid w:val="004A02AE"/>
    <w:rsid w:val="004A6384"/>
    <w:rsid w:val="004C222B"/>
    <w:rsid w:val="004E22B4"/>
    <w:rsid w:val="00530D67"/>
    <w:rsid w:val="00533E1B"/>
    <w:rsid w:val="005521F8"/>
    <w:rsid w:val="00594856"/>
    <w:rsid w:val="005C1705"/>
    <w:rsid w:val="005C2B67"/>
    <w:rsid w:val="00600222"/>
    <w:rsid w:val="00646D04"/>
    <w:rsid w:val="006A7F3F"/>
    <w:rsid w:val="006B2DEF"/>
    <w:rsid w:val="006B4DF5"/>
    <w:rsid w:val="006C7F31"/>
    <w:rsid w:val="006F6169"/>
    <w:rsid w:val="00715FF4"/>
    <w:rsid w:val="00724C54"/>
    <w:rsid w:val="00726166"/>
    <w:rsid w:val="007408E8"/>
    <w:rsid w:val="007613C2"/>
    <w:rsid w:val="00777E7F"/>
    <w:rsid w:val="007A6CAE"/>
    <w:rsid w:val="007D42C7"/>
    <w:rsid w:val="007E4059"/>
    <w:rsid w:val="007F6252"/>
    <w:rsid w:val="0081446D"/>
    <w:rsid w:val="008239A3"/>
    <w:rsid w:val="00835E08"/>
    <w:rsid w:val="00847B57"/>
    <w:rsid w:val="00861DFC"/>
    <w:rsid w:val="00880A13"/>
    <w:rsid w:val="00887C39"/>
    <w:rsid w:val="00891D86"/>
    <w:rsid w:val="008F3947"/>
    <w:rsid w:val="008F53DE"/>
    <w:rsid w:val="00905FAA"/>
    <w:rsid w:val="00925E79"/>
    <w:rsid w:val="00927ACF"/>
    <w:rsid w:val="00931BAD"/>
    <w:rsid w:val="0094182E"/>
    <w:rsid w:val="00950F82"/>
    <w:rsid w:val="009650CC"/>
    <w:rsid w:val="00967DAC"/>
    <w:rsid w:val="00973F6F"/>
    <w:rsid w:val="009909FA"/>
    <w:rsid w:val="00992BAB"/>
    <w:rsid w:val="009B3C1B"/>
    <w:rsid w:val="009D3ABB"/>
    <w:rsid w:val="009D5157"/>
    <w:rsid w:val="009D5C84"/>
    <w:rsid w:val="009F3DD8"/>
    <w:rsid w:val="00A0457C"/>
    <w:rsid w:val="00A06F96"/>
    <w:rsid w:val="00A1058B"/>
    <w:rsid w:val="00A126C3"/>
    <w:rsid w:val="00A24B7A"/>
    <w:rsid w:val="00A35B65"/>
    <w:rsid w:val="00A61EA3"/>
    <w:rsid w:val="00A83DDD"/>
    <w:rsid w:val="00AB598A"/>
    <w:rsid w:val="00AD0568"/>
    <w:rsid w:val="00AE53CE"/>
    <w:rsid w:val="00AF4BC9"/>
    <w:rsid w:val="00AF71AD"/>
    <w:rsid w:val="00B04631"/>
    <w:rsid w:val="00B44ECC"/>
    <w:rsid w:val="00B5134C"/>
    <w:rsid w:val="00B608A4"/>
    <w:rsid w:val="00B677EE"/>
    <w:rsid w:val="00B81F68"/>
    <w:rsid w:val="00B84651"/>
    <w:rsid w:val="00B84904"/>
    <w:rsid w:val="00BA2AE5"/>
    <w:rsid w:val="00BB51E1"/>
    <w:rsid w:val="00BB62C3"/>
    <w:rsid w:val="00BC0BF4"/>
    <w:rsid w:val="00BC3AF0"/>
    <w:rsid w:val="00BE633F"/>
    <w:rsid w:val="00C162B7"/>
    <w:rsid w:val="00C21517"/>
    <w:rsid w:val="00C63C50"/>
    <w:rsid w:val="00C87104"/>
    <w:rsid w:val="00CC5E38"/>
    <w:rsid w:val="00D06B13"/>
    <w:rsid w:val="00D0734B"/>
    <w:rsid w:val="00D24748"/>
    <w:rsid w:val="00D311DC"/>
    <w:rsid w:val="00D31883"/>
    <w:rsid w:val="00D52ADF"/>
    <w:rsid w:val="00D52BBF"/>
    <w:rsid w:val="00D72B19"/>
    <w:rsid w:val="00D74AD4"/>
    <w:rsid w:val="00D86AAF"/>
    <w:rsid w:val="00D86BB9"/>
    <w:rsid w:val="00D90B3A"/>
    <w:rsid w:val="00DD6B4E"/>
    <w:rsid w:val="00DF01CF"/>
    <w:rsid w:val="00E13272"/>
    <w:rsid w:val="00E2447F"/>
    <w:rsid w:val="00E57356"/>
    <w:rsid w:val="00E7473E"/>
    <w:rsid w:val="00E83A1D"/>
    <w:rsid w:val="00EC1452"/>
    <w:rsid w:val="00EC5EB9"/>
    <w:rsid w:val="00EE6F2C"/>
    <w:rsid w:val="00F02D94"/>
    <w:rsid w:val="00F162D0"/>
    <w:rsid w:val="00F40608"/>
    <w:rsid w:val="00F43E1D"/>
    <w:rsid w:val="00F741FB"/>
    <w:rsid w:val="00F951EC"/>
    <w:rsid w:val="00FC1309"/>
    <w:rsid w:val="00FF0FA4"/>
    <w:rsid w:val="00FF6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fillcolor="none [3212]" strokecolor="none [3069]">
      <v:fill color="none [3212]"/>
      <v:stroke color="none [3069]"/>
      <o:colormenu v:ext="edit" fillcolor="none [305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3F"/>
  </w:style>
  <w:style w:type="paragraph" w:styleId="Heading1">
    <w:name w:val="heading 1"/>
    <w:basedOn w:val="Normal"/>
    <w:next w:val="Normal"/>
    <w:link w:val="Heading1Char"/>
    <w:uiPriority w:val="9"/>
    <w:qFormat/>
    <w:rsid w:val="008F53D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01193F"/>
    <w:pPr>
      <w:jc w:val="both"/>
      <w:outlineLvl w:val="1"/>
    </w:pPr>
    <w:rPr>
      <w:b/>
      <w:b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3DE"/>
    <w:rPr>
      <w:rFonts w:asciiTheme="majorHAnsi" w:eastAsiaTheme="majorEastAsia" w:hAnsiTheme="majorHAnsi" w:cstheme="majorBidi"/>
      <w:b/>
      <w:bCs/>
      <w:color w:val="365F91" w:themeColor="accent1" w:themeShade="BF"/>
      <w:sz w:val="28"/>
      <w:szCs w:val="25"/>
    </w:rPr>
  </w:style>
  <w:style w:type="paragraph" w:styleId="BalloonText">
    <w:name w:val="Balloon Text"/>
    <w:basedOn w:val="Normal"/>
    <w:link w:val="BalloonTextChar"/>
    <w:uiPriority w:val="99"/>
    <w:semiHidden/>
    <w:unhideWhenUsed/>
    <w:rsid w:val="008F53D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F53DE"/>
    <w:rPr>
      <w:rFonts w:ascii="Tahoma" w:hAnsi="Tahoma" w:cs="Mangal"/>
      <w:sz w:val="16"/>
      <w:szCs w:val="14"/>
    </w:rPr>
  </w:style>
  <w:style w:type="character" w:styleId="PlaceholderText">
    <w:name w:val="Placeholder Text"/>
    <w:basedOn w:val="DefaultParagraphFont"/>
    <w:uiPriority w:val="99"/>
    <w:semiHidden/>
    <w:rsid w:val="008239A3"/>
    <w:rPr>
      <w:color w:val="808080"/>
    </w:rPr>
  </w:style>
  <w:style w:type="paragraph" w:styleId="Title">
    <w:name w:val="Title"/>
    <w:basedOn w:val="Normal"/>
    <w:next w:val="Normal"/>
    <w:link w:val="TitleChar"/>
    <w:uiPriority w:val="10"/>
    <w:qFormat/>
    <w:rsid w:val="0001193F"/>
    <w:pPr>
      <w:jc w:val="right"/>
    </w:pPr>
    <w:rPr>
      <w:b/>
      <w:caps/>
      <w:color w:val="E36C0A" w:themeColor="accent6" w:themeShade="BF"/>
    </w:rPr>
  </w:style>
  <w:style w:type="character" w:customStyle="1" w:styleId="TitleChar">
    <w:name w:val="Title Char"/>
    <w:basedOn w:val="DefaultParagraphFont"/>
    <w:link w:val="Title"/>
    <w:uiPriority w:val="10"/>
    <w:rsid w:val="0001193F"/>
    <w:rPr>
      <w:b/>
      <w:caps/>
      <w:color w:val="E36C0A" w:themeColor="accent6" w:themeShade="BF"/>
    </w:rPr>
  </w:style>
  <w:style w:type="paragraph" w:customStyle="1" w:styleId="Name">
    <w:name w:val="Name"/>
    <w:basedOn w:val="Normal"/>
    <w:qFormat/>
    <w:rsid w:val="0001193F"/>
    <w:pPr>
      <w:jc w:val="right"/>
    </w:pPr>
    <w:rPr>
      <w:b/>
      <w:color w:val="4F81BD" w:themeColor="accent1"/>
      <w:sz w:val="44"/>
    </w:rPr>
  </w:style>
  <w:style w:type="paragraph" w:styleId="Caption">
    <w:name w:val="caption"/>
    <w:basedOn w:val="Normal"/>
    <w:next w:val="Normal"/>
    <w:uiPriority w:val="35"/>
    <w:unhideWhenUsed/>
    <w:qFormat/>
    <w:rsid w:val="0001193F"/>
    <w:pPr>
      <w:spacing w:after="0" w:line="240" w:lineRule="auto"/>
      <w:jc w:val="center"/>
    </w:pPr>
    <w:rPr>
      <w:i/>
      <w:noProof/>
      <w:sz w:val="20"/>
      <w:szCs w:val="20"/>
    </w:rPr>
  </w:style>
  <w:style w:type="paragraph" w:customStyle="1" w:styleId="Greeting">
    <w:name w:val="Greeting"/>
    <w:basedOn w:val="Normal"/>
    <w:qFormat/>
    <w:rsid w:val="0001193F"/>
    <w:pPr>
      <w:jc w:val="right"/>
    </w:pPr>
    <w:rPr>
      <w:b/>
      <w:color w:val="4F81BD" w:themeColor="accent1"/>
      <w:sz w:val="20"/>
    </w:rPr>
  </w:style>
  <w:style w:type="paragraph" w:customStyle="1" w:styleId="PageNo">
    <w:name w:val="Page No."/>
    <w:basedOn w:val="Normal"/>
    <w:qFormat/>
    <w:rsid w:val="0001193F"/>
    <w:pPr>
      <w:jc w:val="right"/>
    </w:pPr>
    <w:rPr>
      <w:sz w:val="16"/>
      <w:szCs w:val="16"/>
    </w:rPr>
  </w:style>
  <w:style w:type="character" w:customStyle="1" w:styleId="Heading2Char">
    <w:name w:val="Heading 2 Char"/>
    <w:basedOn w:val="DefaultParagraphFont"/>
    <w:link w:val="Heading2"/>
    <w:uiPriority w:val="9"/>
    <w:rsid w:val="0001193F"/>
    <w:rPr>
      <w:b/>
      <w:bCs/>
      <w:color w:val="365F91" w:themeColor="accent1" w:themeShade="BF"/>
      <w:sz w:val="20"/>
    </w:rPr>
  </w:style>
  <w:style w:type="paragraph" w:customStyle="1" w:styleId="Addressblock">
    <w:name w:val="Address block"/>
    <w:basedOn w:val="Normal"/>
    <w:qFormat/>
    <w:rsid w:val="002847FB"/>
    <w:rPr>
      <w:color w:val="365F91" w:themeColor="accent1" w:themeShade="BF"/>
      <w:sz w:val="16"/>
      <w:szCs w:val="16"/>
    </w:rPr>
  </w:style>
  <w:style w:type="character" w:styleId="Hyperlink">
    <w:name w:val="Hyperlink"/>
    <w:basedOn w:val="DefaultParagraphFont"/>
    <w:uiPriority w:val="99"/>
    <w:unhideWhenUsed/>
    <w:rsid w:val="00E747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17287E1E9342AE96DDFC9C575C36EE"/>
        <w:category>
          <w:name w:val="General"/>
          <w:gallery w:val="placeholder"/>
        </w:category>
        <w:types>
          <w:type w:val="bbPlcHdr"/>
        </w:types>
        <w:behaviors>
          <w:behavior w:val="content"/>
        </w:behaviors>
        <w:guid w:val="{F2ED64A0-1583-4E58-BC65-095B51003611}"/>
      </w:docPartPr>
      <w:docPartBody>
        <w:p w:rsidR="008D763B" w:rsidRDefault="00DC549A">
          <w:pPr>
            <w:pStyle w:val="0017287E1E9342AE96DDFC9C575C36EE"/>
          </w:pPr>
          <w:r w:rsidRPr="00A24B7A">
            <w:rPr>
              <w:rStyle w:val="PlaceholderText"/>
              <w:color w:val="E36C0A" w:themeColor="accent6" w:themeShade="BF"/>
              <w:sz w:val="24"/>
              <w:szCs w:val="24"/>
              <w:lang w:val="sk-SK"/>
            </w:rPr>
            <w:t>SVIATOČNÝ BULLETIN 2008</w:t>
          </w:r>
        </w:p>
      </w:docPartBody>
    </w:docPart>
    <w:docPart>
      <w:docPartPr>
        <w:name w:val="E3769B9362D24AEFA719B8B7EB77CF66"/>
        <w:category>
          <w:name w:val="General"/>
          <w:gallery w:val="placeholder"/>
        </w:category>
        <w:types>
          <w:type w:val="bbPlcHdr"/>
        </w:types>
        <w:behaviors>
          <w:behavior w:val="content"/>
        </w:behaviors>
        <w:guid w:val="{9A382F89-2822-40A5-86DC-02CB177823A5}"/>
      </w:docPartPr>
      <w:docPartBody>
        <w:p w:rsidR="00451464" w:rsidRPr="004A6384" w:rsidRDefault="00DC549A" w:rsidP="001D1FC7">
          <w:pPr>
            <w:jc w:val="both"/>
            <w:rPr>
              <w:color w:val="404040" w:themeColor="text1" w:themeTint="BF"/>
              <w:sz w:val="20"/>
            </w:rPr>
          </w:pPr>
          <w:r w:rsidRPr="004A6384">
            <w:rPr>
              <w:color w:val="404040" w:themeColor="text1" w:themeTint="BF"/>
              <w:sz w:val="20"/>
              <w:lang w:val="sk-SK"/>
            </w:rPr>
            <w:t xml:space="preserve">Na tomto mieste informujte členov svojej rodiny a priateľov o udalostiach, ktoré sa stali vo vašom živote v uplynulom roku. Lorem ipsum dolor sit amet, consectetuer adipiscing elit. Ut quam turpis, tincidunt ut, rhoncus nec, sagittis vel, erat. Morbi varius. Morbi varius tincidunt odio. Maecenas porttitor, justo at cursus pharetra, diam enim semper mauris, vel condimentum nulla purus ac tortor. </w:t>
          </w:r>
        </w:p>
        <w:p w:rsidR="00451464" w:rsidRPr="004A6384" w:rsidRDefault="00DC549A" w:rsidP="001D1FC7">
          <w:pPr>
            <w:jc w:val="both"/>
            <w:rPr>
              <w:color w:val="404040" w:themeColor="text1" w:themeTint="BF"/>
              <w:sz w:val="20"/>
            </w:rPr>
          </w:pPr>
          <w:r w:rsidRPr="004A6384">
            <w:rPr>
              <w:color w:val="404040" w:themeColor="text1" w:themeTint="BF"/>
              <w:sz w:val="20"/>
              <w:lang w:val="sk-SK"/>
            </w:rPr>
            <w:t xml:space="preserve">Aliquam et tortor. Integer vehicula pulvinar odio. Quisque ac quam id lectus elementum euismod. Quisque orci neque, aliquam id, sollicitudin nec, feugiat eu, tortor. Integer enim. Aenean eget nulla. Vestibulum neque nisi, bibendum vitae, semper in, placerat vel, purus. Proin consectetuer purus sed leo. Lorem ipsum dolor sit amet, consectetuer adipiscing elit. Ut quam turpis, tincidunt ut, rhoncus nec, sagittis vel, erat. Morbi varius. Morbi varius tincidunt odio. </w:t>
          </w:r>
        </w:p>
        <w:p w:rsidR="008D763B" w:rsidRDefault="00DC549A">
          <w:pPr>
            <w:pStyle w:val="E3769B9362D24AEFA719B8B7EB77CF66"/>
          </w:pPr>
          <w:r w:rsidRPr="004A6384">
            <w:rPr>
              <w:color w:val="404040" w:themeColor="text1" w:themeTint="BF"/>
              <w:sz w:val="20"/>
              <w:lang w:val="sk-SK"/>
            </w:rPr>
            <w:t>Quisque orci neque, aliquam id, sollicitudin nec, feugiat eu, tortor. Integer enim. Aenean eget nulla. Vestibulum neque nisi, bibendum vitae, semper in, placerat vel, purus. Proin consectetuer purus sed leo. Proin consectetuer purus sed leo. Lorem ipsum dolor sit amet, consectetuer adipiscing elit. Ut quam turpis, tincidunt ut, rhoncus nec, sagittis vel, erat. Morbi varius. Morbi varius tincidunt odio.</w:t>
          </w:r>
        </w:p>
      </w:docPartBody>
    </w:docPart>
    <w:docPart>
      <w:docPartPr>
        <w:name w:val="2D0B5B9AF162432EB3C9A3D4E2C83347"/>
        <w:category>
          <w:name w:val="General"/>
          <w:gallery w:val="placeholder"/>
        </w:category>
        <w:types>
          <w:type w:val="bbPlcHdr"/>
        </w:types>
        <w:behaviors>
          <w:behavior w:val="content"/>
        </w:behaviors>
        <w:guid w:val="{A0859379-DD2C-484B-BDB2-ECA24749CDD3}"/>
      </w:docPartPr>
      <w:docPartBody>
        <w:p w:rsidR="008D763B" w:rsidRDefault="00DC549A">
          <w:pPr>
            <w:pStyle w:val="2D0B5B9AF162432EB3C9A3D4E2C83347"/>
          </w:pPr>
          <w:r w:rsidRPr="009F3DD8">
            <w:rPr>
              <w:rStyle w:val="PlaceholderText"/>
              <w:color w:val="404040" w:themeColor="text1" w:themeTint="BF"/>
              <w:sz w:val="20"/>
              <w:lang w:val="sk-SK"/>
            </w:rPr>
            <w:t>Štastný nový rok!</w:t>
          </w:r>
          <w:r w:rsidRPr="009F3DD8">
            <w:rPr>
              <w:rStyle w:val="PlaceholderText"/>
              <w:color w:val="404040" w:themeColor="text1" w:themeTint="BF"/>
              <w:sz w:val="20"/>
            </w:rPr>
            <w:br/>
          </w:r>
          <w:r w:rsidRPr="009F3DD8">
            <w:rPr>
              <w:rStyle w:val="PlaceholderText"/>
              <w:color w:val="404040" w:themeColor="text1" w:themeTint="BF"/>
              <w:sz w:val="20"/>
              <w:lang w:val="sk-SK"/>
            </w:rPr>
            <w:t>RodinaKováčovcov</w:t>
          </w:r>
        </w:p>
      </w:docPartBody>
    </w:docPart>
    <w:docPart>
      <w:docPartPr>
        <w:name w:val="5641AD8230834EACAD5D37094229E393"/>
        <w:category>
          <w:name w:val="General"/>
          <w:gallery w:val="placeholder"/>
        </w:category>
        <w:types>
          <w:type w:val="bbPlcHdr"/>
        </w:types>
        <w:behaviors>
          <w:behavior w:val="content"/>
        </w:behaviors>
        <w:guid w:val="{4196848A-577B-4F6A-9944-C7878CF671E8}"/>
      </w:docPartPr>
      <w:docPartBody>
        <w:p w:rsidR="008D763B" w:rsidRDefault="00DC549A">
          <w:pPr>
            <w:pStyle w:val="5641AD8230834EACAD5D37094229E393"/>
          </w:pPr>
          <w:r w:rsidRPr="00992BAB">
            <w:rPr>
              <w:rStyle w:val="PlaceholderText"/>
              <w:i/>
              <w:iCs/>
              <w:color w:val="262626" w:themeColor="text1" w:themeTint="D9"/>
              <w:sz w:val="20"/>
              <w:lang w:val="sk-SK"/>
            </w:rPr>
            <w:t>Sem zadajte popis fotografie.</w:t>
          </w:r>
        </w:p>
      </w:docPartBody>
    </w:docPart>
    <w:docPart>
      <w:docPartPr>
        <w:name w:val="BC9ED3FB0D1E4492B12F30D7096789E7"/>
        <w:category>
          <w:name w:val="General"/>
          <w:gallery w:val="placeholder"/>
        </w:category>
        <w:types>
          <w:type w:val="bbPlcHdr"/>
        </w:types>
        <w:behaviors>
          <w:behavior w:val="content"/>
        </w:behaviors>
        <w:guid w:val="{62C766C7-D9C2-430A-B175-A49B598E7800}"/>
      </w:docPartPr>
      <w:docPartBody>
        <w:p w:rsidR="008D763B" w:rsidRDefault="00DC549A">
          <w:pPr>
            <w:pStyle w:val="BC9ED3FB0D1E4492B12F30D7096789E7"/>
          </w:pPr>
          <w:r w:rsidRPr="00D52BBF">
            <w:rPr>
              <w:rStyle w:val="PlaceholderText"/>
              <w:sz w:val="16"/>
              <w:szCs w:val="16"/>
              <w:lang w:val="sk-SK"/>
            </w:rPr>
            <w:t>Meno rodiny</w:t>
          </w:r>
          <w:r>
            <w:rPr>
              <w:rStyle w:val="PlaceholderText"/>
              <w:sz w:val="16"/>
              <w:szCs w:val="16"/>
            </w:rPr>
            <w:br/>
          </w:r>
          <w:r w:rsidRPr="00D52BBF">
            <w:rPr>
              <w:rStyle w:val="PlaceholderText"/>
              <w:sz w:val="16"/>
              <w:szCs w:val="16"/>
              <w:lang w:val="sk-SK"/>
            </w:rPr>
            <w:t>Ulica, adresa 2, Mesto, PSČ</w:t>
          </w:r>
          <w:r>
            <w:rPr>
              <w:rStyle w:val="PlaceholderText"/>
              <w:sz w:val="16"/>
              <w:szCs w:val="16"/>
            </w:rPr>
            <w:br/>
          </w:r>
          <w:r w:rsidRPr="00D52BBF">
            <w:rPr>
              <w:rStyle w:val="PlaceholderText"/>
              <w:sz w:val="16"/>
              <w:szCs w:val="16"/>
              <w:lang w:val="sk-SK"/>
            </w:rPr>
            <w:t>Telefón – (555) 235-0125</w:t>
          </w:r>
          <w:r>
            <w:rPr>
              <w:rStyle w:val="PlaceholderText"/>
              <w:sz w:val="16"/>
              <w:szCs w:val="16"/>
            </w:rPr>
            <w:br/>
          </w:r>
          <w:r w:rsidRPr="00D52BBF">
            <w:rPr>
              <w:rStyle w:val="PlaceholderText"/>
              <w:sz w:val="16"/>
              <w:szCs w:val="16"/>
              <w:lang w:val="sk-SK"/>
            </w:rPr>
            <w:t>Fax – (555) 235-0125</w:t>
          </w:r>
          <w:r>
            <w:rPr>
              <w:rStyle w:val="PlaceholderText"/>
              <w:sz w:val="16"/>
              <w:szCs w:val="16"/>
            </w:rPr>
            <w:br/>
          </w:r>
          <w:r w:rsidRPr="00D52BBF">
            <w:rPr>
              <w:rStyle w:val="PlaceholderText"/>
              <w:sz w:val="16"/>
              <w:szCs w:val="16"/>
              <w:lang w:val="sk-SK"/>
            </w:rPr>
            <w:t>E-mailová adresa</w:t>
          </w:r>
        </w:p>
      </w:docPartBody>
    </w:docPart>
    <w:docPart>
      <w:docPartPr>
        <w:name w:val="F1C1900D4B7D4D6B974205FE26BBEF55"/>
        <w:category>
          <w:name w:val="General"/>
          <w:gallery w:val="placeholder"/>
        </w:category>
        <w:types>
          <w:type w:val="bbPlcHdr"/>
        </w:types>
        <w:behaviors>
          <w:behavior w:val="content"/>
        </w:behaviors>
        <w:guid w:val="{71798C3E-8949-423C-B6AA-2FE80DE0F426}"/>
      </w:docPartPr>
      <w:docPartBody>
        <w:p w:rsidR="008D763B" w:rsidRDefault="00DC549A">
          <w:pPr>
            <w:pStyle w:val="F1C1900D4B7D4D6B974205FE26BBEF55"/>
          </w:pPr>
          <w:r w:rsidRPr="009909FA">
            <w:rPr>
              <w:rStyle w:val="PlaceholderText"/>
              <w:color w:val="E36C0A" w:themeColor="accent6" w:themeShade="BF"/>
              <w:sz w:val="20"/>
              <w:lang w:val="sk-SK"/>
            </w:rPr>
            <w:t>SVIATOČNÝ BULLETIN 2008</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549A"/>
    <w:rsid w:val="008D763B"/>
    <w:rsid w:val="00DC5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3B"/>
  </w:style>
  <w:style w:type="paragraph" w:styleId="Heading1">
    <w:name w:val="heading 1"/>
    <w:basedOn w:val="Normal"/>
    <w:next w:val="Normal"/>
    <w:link w:val="Heading1Char"/>
    <w:uiPriority w:val="9"/>
    <w:qFormat/>
    <w:rsid w:val="008D763B"/>
    <w:pPr>
      <w:keepNext/>
      <w:keepLines/>
      <w:spacing w:before="480" w:after="0"/>
      <w:outlineLvl w:val="0"/>
    </w:pPr>
    <w:rPr>
      <w:rFonts w:asciiTheme="majorHAnsi" w:eastAsiaTheme="majorEastAsia" w:hAnsiTheme="majorHAnsi" w:cstheme="majorBidi"/>
      <w:b/>
      <w:bCs/>
      <w:color w:val="365F91" w:themeColor="accent1" w:themeShade="BF"/>
      <w:sz w:val="28"/>
      <w:szCs w:val="25"/>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63B"/>
    <w:rPr>
      <w:rFonts w:asciiTheme="majorHAnsi" w:eastAsiaTheme="majorEastAsia" w:hAnsiTheme="majorHAnsi" w:cstheme="majorBidi"/>
      <w:b/>
      <w:bCs/>
      <w:color w:val="365F91" w:themeColor="accent1" w:themeShade="BF"/>
      <w:sz w:val="28"/>
      <w:szCs w:val="25"/>
      <w:lang w:bidi="hi-IN"/>
    </w:rPr>
  </w:style>
  <w:style w:type="paragraph" w:customStyle="1" w:styleId="030DAC88EDB0462887F17A19AFB7A421">
    <w:name w:val="030DAC88EDB0462887F17A19AFB7A421"/>
    <w:rsid w:val="008D763B"/>
  </w:style>
  <w:style w:type="character" w:styleId="PlaceholderText">
    <w:name w:val="Placeholder Text"/>
    <w:basedOn w:val="DefaultParagraphFont"/>
    <w:uiPriority w:val="99"/>
    <w:semiHidden/>
    <w:rsid w:val="008D763B"/>
    <w:rPr>
      <w:color w:val="808080"/>
    </w:rPr>
  </w:style>
  <w:style w:type="paragraph" w:customStyle="1" w:styleId="0017287E1E9342AE96DDFC9C575C36EE">
    <w:name w:val="0017287E1E9342AE96DDFC9C575C36EE"/>
    <w:rsid w:val="008D763B"/>
  </w:style>
  <w:style w:type="paragraph" w:customStyle="1" w:styleId="E3769B9362D24AEFA719B8B7EB77CF66">
    <w:name w:val="E3769B9362D24AEFA719B8B7EB77CF66"/>
    <w:rsid w:val="008D763B"/>
  </w:style>
  <w:style w:type="paragraph" w:customStyle="1" w:styleId="2D0B5B9AF162432EB3C9A3D4E2C83347">
    <w:name w:val="2D0B5B9AF162432EB3C9A3D4E2C83347"/>
    <w:rsid w:val="008D763B"/>
  </w:style>
  <w:style w:type="paragraph" w:customStyle="1" w:styleId="5641AD8230834EACAD5D37094229E393">
    <w:name w:val="5641AD8230834EACAD5D37094229E393"/>
    <w:rsid w:val="008D763B"/>
  </w:style>
  <w:style w:type="paragraph" w:customStyle="1" w:styleId="BC9ED3FB0D1E4492B12F30D7096789E7">
    <w:name w:val="BC9ED3FB0D1E4492B12F30D7096789E7"/>
    <w:rsid w:val="008D763B"/>
  </w:style>
  <w:style w:type="paragraph" w:customStyle="1" w:styleId="F1C1900D4B7D4D6B974205FE26BBEF55">
    <w:name w:val="F1C1900D4B7D4D6B974205FE26BBEF55"/>
    <w:rsid w:val="008D763B"/>
  </w:style>
  <w:style w:type="paragraph" w:customStyle="1" w:styleId="216A2091A8AB4EBA93240B1368E1B485">
    <w:name w:val="216A2091A8AB4EBA93240B1368E1B485"/>
    <w:rsid w:val="008D763B"/>
  </w:style>
  <w:style w:type="paragraph" w:customStyle="1" w:styleId="3C69E0152EE74A1C89FBA3F73ACA3853">
    <w:name w:val="3C69E0152EE74A1C89FBA3F73ACA3853"/>
    <w:rsid w:val="008D763B"/>
  </w:style>
  <w:style w:type="paragraph" w:customStyle="1" w:styleId="80191EE1B0F547B5B3C7E1AF09572675">
    <w:name w:val="80191EE1B0F547B5B3C7E1AF09572675"/>
    <w:rsid w:val="008D76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emplateFile" ma:contentTypeID="0x010100F592A26CC253A04896FB5117130F8A6604005A7378CDD03C594BAF4542E14611C016" ma:contentTypeVersion="54" ma:contentTypeDescription="Create a new document." ma:contentTypeScope="" ma:versionID="f29c659c509c70bfb09162a2003ec36d">
  <xsd:schema xmlns:xsd="http://www.w3.org/2001/XMLSchema" xmlns:xs="http://www.w3.org/2001/XMLSchema" xmlns:p="http://schemas.microsoft.com/office/2006/metadata/properties" xmlns:ns2="d13e46e7-f94b-46b2-94f9-4ba6b7e1b128" targetNamespace="http://schemas.microsoft.com/office/2006/metadata/properties" ma:root="true" ma:fieldsID="71601e1ef3fc365c3bc813d627e83c64" ns2:_="">
    <xsd:import namespace="d13e46e7-f94b-46b2-94f9-4ba6b7e1b12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e46e7-f94b-46b2-94f9-4ba6b7e1b12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59f934c8-400c-46a8-a479-210485f56d8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C5EBFD8-CFC9-4DBC-8631-510EE5FBA5A0}" ma:internalName="CSXSubmissionMarket" ma:readOnly="false" ma:showField="MarketName" ma:web="d13e46e7-f94b-46b2-94f9-4ba6b7e1b12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b32848e-0d60-4e65-a7dd-d44f1718529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CF2AE907-B9A1-4BF3-8C43-AF084B84BAEA}" ma:internalName="InProjectListLookup" ma:readOnly="true" ma:showField="InProjectLis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1860a86-89b4-4729-9089-4736342393f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CF2AE907-B9A1-4BF3-8C43-AF084B84BAEA}" ma:internalName="LastCompleteVersionLookup" ma:readOnly="true" ma:showField="LastComplete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CF2AE907-B9A1-4BF3-8C43-AF084B84BAEA}" ma:internalName="LastPreviewErrorLookup" ma:readOnly="true" ma:showField="LastPreview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CF2AE907-B9A1-4BF3-8C43-AF084B84BAEA}" ma:internalName="LastPreviewResultLookup" ma:readOnly="true" ma:showField="LastPreview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CF2AE907-B9A1-4BF3-8C43-AF084B84BAEA}" ma:internalName="LastPreviewAttemptDateLookup" ma:readOnly="true" ma:showField="LastPreview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CF2AE907-B9A1-4BF3-8C43-AF084B84BAEA}" ma:internalName="LastPreviewedByLookup" ma:readOnly="true" ma:showField="LastPreview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CF2AE907-B9A1-4BF3-8C43-AF084B84BAEA}" ma:internalName="LastPreviewTimeLookup" ma:readOnly="true" ma:showField="LastPreview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CF2AE907-B9A1-4BF3-8C43-AF084B84BAEA}" ma:internalName="LastPreviewVersionLookup" ma:readOnly="true" ma:showField="LastPreview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CF2AE907-B9A1-4BF3-8C43-AF084B84BAEA}" ma:internalName="LastPublishErrorLookup" ma:readOnly="true" ma:showField="LastPublish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CF2AE907-B9A1-4BF3-8C43-AF084B84BAEA}" ma:internalName="LastPublishResultLookup" ma:readOnly="true" ma:showField="LastPublish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CF2AE907-B9A1-4BF3-8C43-AF084B84BAEA}" ma:internalName="LastPublishAttemptDateLookup" ma:readOnly="true" ma:showField="LastPublish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CF2AE907-B9A1-4BF3-8C43-AF084B84BAEA}" ma:internalName="LastPublishedByLookup" ma:readOnly="true" ma:showField="LastPublish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CF2AE907-B9A1-4BF3-8C43-AF084B84BAEA}" ma:internalName="LastPublishTimeLookup" ma:readOnly="true" ma:showField="LastPublish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CF2AE907-B9A1-4BF3-8C43-AF084B84BAEA}" ma:internalName="LastPublishVersionLookup" ma:readOnly="true" ma:showField="LastPublish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41D62DC-9631-4F47-8033-819BA2BB4850}" ma:internalName="LocLastLocAttemptVersionLookup" ma:readOnly="false" ma:showField="LastLocAttemptVersion" ma:web="d13e46e7-f94b-46b2-94f9-4ba6b7e1b128">
      <xsd:simpleType>
        <xsd:restriction base="dms:Lookup"/>
      </xsd:simpleType>
    </xsd:element>
    <xsd:element name="LocLastLocAttemptVersionTypeLookup" ma:index="71" nillable="true" ma:displayName="Loc Last Loc Attempt Version Type" ma:default="" ma:list="{741D62DC-9631-4F47-8033-819BA2BB4850}" ma:internalName="LocLastLocAttemptVersionTypeLookup" ma:readOnly="true" ma:showField="LastLocAttemptVersionType" ma:web="d13e46e7-f94b-46b2-94f9-4ba6b7e1b12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41D62DC-9631-4F47-8033-819BA2BB4850}" ma:internalName="LocNewPublishedVersionLookup" ma:readOnly="true" ma:showField="NewPublishedVersion" ma:web="d13e46e7-f94b-46b2-94f9-4ba6b7e1b128">
      <xsd:simpleType>
        <xsd:restriction base="dms:Lookup"/>
      </xsd:simpleType>
    </xsd:element>
    <xsd:element name="LocOverallHandbackStatusLookup" ma:index="75" nillable="true" ma:displayName="Loc Overall Handback Status" ma:default="" ma:list="{741D62DC-9631-4F47-8033-819BA2BB4850}" ma:internalName="LocOverallHandbackStatusLookup" ma:readOnly="true" ma:showField="OverallHandbackStatus" ma:web="d13e46e7-f94b-46b2-94f9-4ba6b7e1b128">
      <xsd:simpleType>
        <xsd:restriction base="dms:Lookup"/>
      </xsd:simpleType>
    </xsd:element>
    <xsd:element name="LocOverallLocStatusLookup" ma:index="76" nillable="true" ma:displayName="Loc Overall Localize Status" ma:default="" ma:list="{741D62DC-9631-4F47-8033-819BA2BB4850}" ma:internalName="LocOverallLocStatusLookup" ma:readOnly="true" ma:showField="OverallLocStatus" ma:web="d13e46e7-f94b-46b2-94f9-4ba6b7e1b128">
      <xsd:simpleType>
        <xsd:restriction base="dms:Lookup"/>
      </xsd:simpleType>
    </xsd:element>
    <xsd:element name="LocOverallPreviewStatusLookup" ma:index="77" nillable="true" ma:displayName="Loc Overall Preview Status" ma:default="" ma:list="{741D62DC-9631-4F47-8033-819BA2BB4850}" ma:internalName="LocOverallPreviewStatusLookup" ma:readOnly="true" ma:showField="OverallPreviewStatus" ma:web="d13e46e7-f94b-46b2-94f9-4ba6b7e1b128">
      <xsd:simpleType>
        <xsd:restriction base="dms:Lookup"/>
      </xsd:simpleType>
    </xsd:element>
    <xsd:element name="LocOverallPublishStatusLookup" ma:index="78" nillable="true" ma:displayName="Loc Overall Publish Status" ma:default="" ma:list="{741D62DC-9631-4F47-8033-819BA2BB4850}" ma:internalName="LocOverallPublishStatusLookup" ma:readOnly="true" ma:showField="OverallPublishStatus" ma:web="d13e46e7-f94b-46b2-94f9-4ba6b7e1b12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41D62DC-9631-4F47-8033-819BA2BB4850}" ma:internalName="LocProcessedForHandoffsLookup" ma:readOnly="true" ma:showField="ProcessedForHandoffs" ma:web="d13e46e7-f94b-46b2-94f9-4ba6b7e1b128">
      <xsd:simpleType>
        <xsd:restriction base="dms:Lookup"/>
      </xsd:simpleType>
    </xsd:element>
    <xsd:element name="LocProcessedForMarketsLookup" ma:index="81" nillable="true" ma:displayName="Loc Processed For Markets" ma:default="" ma:list="{741D62DC-9631-4F47-8033-819BA2BB4850}" ma:internalName="LocProcessedForMarketsLookup" ma:readOnly="true" ma:showField="ProcessedForMarkets" ma:web="d13e46e7-f94b-46b2-94f9-4ba6b7e1b128">
      <xsd:simpleType>
        <xsd:restriction base="dms:Lookup"/>
      </xsd:simpleType>
    </xsd:element>
    <xsd:element name="LocPublishedDependentAssetsLookup" ma:index="82" nillable="true" ma:displayName="Loc Published Dependent Assets" ma:default="" ma:list="{741D62DC-9631-4F47-8033-819BA2BB4850}" ma:internalName="LocPublishedDependentAssetsLookup" ma:readOnly="true" ma:showField="PublishedDependentAssets" ma:web="d13e46e7-f94b-46b2-94f9-4ba6b7e1b128">
      <xsd:simpleType>
        <xsd:restriction base="dms:Lookup"/>
      </xsd:simpleType>
    </xsd:element>
    <xsd:element name="LocPublishedLinkedAssetsLookup" ma:index="83" nillable="true" ma:displayName="Loc Published Linked Assets" ma:default="" ma:list="{741D62DC-9631-4F47-8033-819BA2BB4850}" ma:internalName="LocPublishedLinkedAssetsLookup" ma:readOnly="true" ma:showField="PublishedLinkedAssets" ma:web="d13e46e7-f94b-46b2-94f9-4ba6b7e1b12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b9ab47f-7cc6-43d0-bbe8-0dd31a329f1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C5EBFD8-CFC9-4DBC-8631-510EE5FBA5A0}" ma:internalName="Markets" ma:readOnly="false" ma:showField="MarketNa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CF2AE907-B9A1-4BF3-8C43-AF084B84BAEA}" ma:internalName="NumOfRatingsLookup" ma:readOnly="true" ma:showField="NumOfRating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CF2AE907-B9A1-4BF3-8C43-AF084B84BAEA}" ma:internalName="PublishStatusLookup" ma:readOnly="false" ma:showField="PublishStatu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a0a15a8-45ee-49d1-b935-05d4fd24efc2}"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81b514f4-0f77-422d-969e-945bae49e2af}" ma:internalName="TaxCatchAll" ma:showField="CatchAllData"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81b514f4-0f77-422d-969e-945bae49e2af}" ma:internalName="TaxCatchAllLabel" ma:readOnly="true" ma:showField="CatchAllDataLabel"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d13e46e7-f94b-46b2-94f9-4ba6b7e1b128">english</DirectSourceMarket>
    <MarketSpecific xmlns="d13e46e7-f94b-46b2-94f9-4ba6b7e1b128" xsi:nil="true"/>
    <ApprovalStatus xmlns="d13e46e7-f94b-46b2-94f9-4ba6b7e1b128">InProgress</ApprovalStatus>
    <PrimaryImageGen xmlns="d13e46e7-f94b-46b2-94f9-4ba6b7e1b128">true</PrimaryImageGen>
    <ThumbnailAssetId xmlns="d13e46e7-f94b-46b2-94f9-4ba6b7e1b128" xsi:nil="true"/>
    <TPFriendlyName xmlns="d13e46e7-f94b-46b2-94f9-4ba6b7e1b128">Family holiday newsletter</TPFriendlyName>
    <NumericId xmlns="d13e46e7-f94b-46b2-94f9-4ba6b7e1b128">-1</NumericId>
    <BusinessGroup xmlns="d13e46e7-f94b-46b2-94f9-4ba6b7e1b128" xsi:nil="true"/>
    <SourceTitle xmlns="d13e46e7-f94b-46b2-94f9-4ba6b7e1b128">Family holiday newsletter</SourceTitle>
    <APEditor xmlns="d13e46e7-f94b-46b2-94f9-4ba6b7e1b128">
      <UserInfo>
        <DisplayName>REDMOND\v-luannv</DisplayName>
        <AccountId>87</AccountId>
        <AccountType/>
      </UserInfo>
    </APEditor>
    <OpenTemplate xmlns="d13e46e7-f94b-46b2-94f9-4ba6b7e1b128">true</OpenTemplate>
    <UALocComments xmlns="d13e46e7-f94b-46b2-94f9-4ba6b7e1b128" xsi:nil="true"/>
    <ParentAssetId xmlns="d13e46e7-f94b-46b2-94f9-4ba6b7e1b128" xsi:nil="true"/>
    <LastPublishResultLookup xmlns="d13e46e7-f94b-46b2-94f9-4ba6b7e1b128" xsi:nil="true"/>
    <IntlLangReviewDate xmlns="d13e46e7-f94b-46b2-94f9-4ba6b7e1b128" xsi:nil="true"/>
    <PublishStatusLookup xmlns="d13e46e7-f94b-46b2-94f9-4ba6b7e1b128">
      <Value>75942</Value>
      <Value>214501</Value>
    </PublishStatusLookup>
    <MachineTranslated xmlns="d13e46e7-f94b-46b2-94f9-4ba6b7e1b128">false</MachineTranslated>
    <OriginalSourceMarket xmlns="d13e46e7-f94b-46b2-94f9-4ba6b7e1b128">english</OriginalSourceMarket>
    <TPInstallLocation xmlns="d13e46e7-f94b-46b2-94f9-4ba6b7e1b128">{My Templates}</TPInstallLocation>
    <ContentItem xmlns="d13e46e7-f94b-46b2-94f9-4ba6b7e1b128" xsi:nil="true"/>
    <APDescription xmlns="d13e46e7-f94b-46b2-94f9-4ba6b7e1b128" xsi:nil="true"/>
    <ClipArtFilename xmlns="d13e46e7-f94b-46b2-94f9-4ba6b7e1b128" xsi:nil="true"/>
    <TPCommandLine xmlns="d13e46e7-f94b-46b2-94f9-4ba6b7e1b128">{WD} /f {FilePath}</TPCommandLine>
    <TPAppVersion xmlns="d13e46e7-f94b-46b2-94f9-4ba6b7e1b128">12</TPAppVersion>
    <APAuthor xmlns="d13e46e7-f94b-46b2-94f9-4ba6b7e1b128">
      <UserInfo>
        <DisplayName>REDMOND\cynvey</DisplayName>
        <AccountId>209</AccountId>
        <AccountType/>
      </UserInfo>
    </APAuthor>
    <PublishTargets xmlns="d13e46e7-f94b-46b2-94f9-4ba6b7e1b128">OfficeOnline</PublishTargets>
    <TimesCloned xmlns="d13e46e7-f94b-46b2-94f9-4ba6b7e1b128" xsi:nil="true"/>
    <EditorialStatus xmlns="d13e46e7-f94b-46b2-94f9-4ba6b7e1b128" xsi:nil="true"/>
    <TPLaunchHelpLinkType xmlns="d13e46e7-f94b-46b2-94f9-4ba6b7e1b128">Template</TPLaunchHelpLinkType>
    <LastModifiedDateTime xmlns="d13e46e7-f94b-46b2-94f9-4ba6b7e1b128" xsi:nil="true"/>
    <Provider xmlns="d13e46e7-f94b-46b2-94f9-4ba6b7e1b128">EY006220130</Provider>
    <AcquiredFrom xmlns="d13e46e7-f94b-46b2-94f9-4ba6b7e1b128" xsi:nil="true"/>
    <LastHandOff xmlns="d13e46e7-f94b-46b2-94f9-4ba6b7e1b128" xsi:nil="true"/>
    <AssetStart xmlns="d13e46e7-f94b-46b2-94f9-4ba6b7e1b128">2009-01-02T00:00:00+00:00</AssetStart>
    <TPClientViewer xmlns="d13e46e7-f94b-46b2-94f9-4ba6b7e1b128">Microsoft Office Word</TPClientViewer>
    <UACurrentWords xmlns="d13e46e7-f94b-46b2-94f9-4ba6b7e1b128">0</UACurrentWords>
    <UALocRecommendation xmlns="d13e46e7-f94b-46b2-94f9-4ba6b7e1b128">Localize</UALocRecommendation>
    <ArtSampleDocs xmlns="d13e46e7-f94b-46b2-94f9-4ba6b7e1b128" xsi:nil="true"/>
    <IsDeleted xmlns="d13e46e7-f94b-46b2-94f9-4ba6b7e1b128">false</IsDeleted>
    <TemplateStatus xmlns="d13e46e7-f94b-46b2-94f9-4ba6b7e1b128">Complete</TemplateStatus>
    <UANotes xmlns="d13e46e7-f94b-46b2-94f9-4ba6b7e1b128">Webdunia</UANotes>
    <ShowIn xmlns="d13e46e7-f94b-46b2-94f9-4ba6b7e1b128" xsi:nil="true"/>
    <VoteCount xmlns="d13e46e7-f94b-46b2-94f9-4ba6b7e1b128" xsi:nil="true"/>
    <CSXHash xmlns="d13e46e7-f94b-46b2-94f9-4ba6b7e1b128" xsi:nil="true"/>
    <AssetExpire xmlns="d13e46e7-f94b-46b2-94f9-4ba6b7e1b128">2029-05-12T00:00:00+00:00</AssetExpire>
    <DSATActionTaken xmlns="d13e46e7-f94b-46b2-94f9-4ba6b7e1b128" xsi:nil="true"/>
    <CSXSubmissionMarket xmlns="d13e46e7-f94b-46b2-94f9-4ba6b7e1b128" xsi:nil="true"/>
    <SubmitterId xmlns="d13e46e7-f94b-46b2-94f9-4ba6b7e1b128" xsi:nil="true"/>
    <TPExecutable xmlns="d13e46e7-f94b-46b2-94f9-4ba6b7e1b128" xsi:nil="true"/>
    <AssetType xmlns="d13e46e7-f94b-46b2-94f9-4ba6b7e1b128">TP</AssetType>
    <CSXUpdate xmlns="d13e46e7-f94b-46b2-94f9-4ba6b7e1b128">false</CSXUpdate>
    <ApprovalLog xmlns="d13e46e7-f94b-46b2-94f9-4ba6b7e1b128" xsi:nil="true"/>
    <CSXSubmissionDate xmlns="d13e46e7-f94b-46b2-94f9-4ba6b7e1b128" xsi:nil="true"/>
    <BugNumber xmlns="d13e46e7-f94b-46b2-94f9-4ba6b7e1b128">116</BugNumber>
    <TPComponent xmlns="d13e46e7-f94b-46b2-94f9-4ba6b7e1b128">WORDFiles</TPComponent>
    <Milestone xmlns="d13e46e7-f94b-46b2-94f9-4ba6b7e1b128" xsi:nil="true"/>
    <OriginAsset xmlns="d13e46e7-f94b-46b2-94f9-4ba6b7e1b128" xsi:nil="true"/>
    <AssetId xmlns="d13e46e7-f94b-46b2-94f9-4ba6b7e1b128">TP010289610</AssetId>
    <TPLaunchHelpLink xmlns="d13e46e7-f94b-46b2-94f9-4ba6b7e1b128" xsi:nil="true"/>
    <TPApplication xmlns="d13e46e7-f94b-46b2-94f9-4ba6b7e1b128">Word</TPApplication>
    <IntlLocPriority xmlns="d13e46e7-f94b-46b2-94f9-4ba6b7e1b128" xsi:nil="true"/>
    <CrawlForDependencies xmlns="d13e46e7-f94b-46b2-94f9-4ba6b7e1b128">false</CrawlForDependencies>
    <HandoffToMSDN xmlns="d13e46e7-f94b-46b2-94f9-4ba6b7e1b128" xsi:nil="true"/>
    <IntlLangReviewer xmlns="d13e46e7-f94b-46b2-94f9-4ba6b7e1b128" xsi:nil="true"/>
    <PlannedPubDate xmlns="d13e46e7-f94b-46b2-94f9-4ba6b7e1b128" xsi:nil="true"/>
    <TrustLevel xmlns="d13e46e7-f94b-46b2-94f9-4ba6b7e1b128">1 Microsoft Managed Content</TrustLevel>
    <IsSearchable xmlns="d13e46e7-f94b-46b2-94f9-4ba6b7e1b128">false</IsSearchable>
    <TPNamespace xmlns="d13e46e7-f94b-46b2-94f9-4ba6b7e1b128">WINWORD</TPNamespace>
    <Markets xmlns="d13e46e7-f94b-46b2-94f9-4ba6b7e1b128"/>
    <IntlLangReview xmlns="d13e46e7-f94b-46b2-94f9-4ba6b7e1b128" xsi:nil="true"/>
    <UAProjectedTotalWords xmlns="d13e46e7-f94b-46b2-94f9-4ba6b7e1b128" xsi:nil="true"/>
    <OutputCachingOn xmlns="d13e46e7-f94b-46b2-94f9-4ba6b7e1b128">false</OutputCachingOn>
    <Manager xmlns="d13e46e7-f94b-46b2-94f9-4ba6b7e1b128" xsi:nil="true"/>
    <Downloads xmlns="d13e46e7-f94b-46b2-94f9-4ba6b7e1b128">0</Downloads>
    <EditorialTags xmlns="d13e46e7-f94b-46b2-94f9-4ba6b7e1b128" xsi:nil="true"/>
    <OOCacheId xmlns="d13e46e7-f94b-46b2-94f9-4ba6b7e1b128" xsi:nil="true"/>
    <PolicheckWords xmlns="d13e46e7-f94b-46b2-94f9-4ba6b7e1b128" xsi:nil="true"/>
    <FriendlyTitle xmlns="d13e46e7-f94b-46b2-94f9-4ba6b7e1b128" xsi:nil="true"/>
    <Providers xmlns="d13e46e7-f94b-46b2-94f9-4ba6b7e1b128" xsi:nil="true"/>
    <LegacyData xmlns="d13e46e7-f94b-46b2-94f9-4ba6b7e1b128" xsi:nil="true"/>
    <TemplateTemplateType xmlns="d13e46e7-f94b-46b2-94f9-4ba6b7e1b128">Word 2007 Default</TemplateTemplateType>
    <LocPublishedLinkedAssetsLookup xmlns="d13e46e7-f94b-46b2-94f9-4ba6b7e1b128" xsi:nil="true"/>
    <LocNewPublishedVersionLookup xmlns="d13e46e7-f94b-46b2-94f9-4ba6b7e1b128" xsi:nil="true"/>
    <LocManualTestRequired xmlns="d13e46e7-f94b-46b2-94f9-4ba6b7e1b128" xsi:nil="true"/>
    <LocRecommendedHandoff xmlns="d13e46e7-f94b-46b2-94f9-4ba6b7e1b128" xsi:nil="true"/>
    <LocalizationTagsTaxHTField0 xmlns="d13e46e7-f94b-46b2-94f9-4ba6b7e1b128">
      <Terms xmlns="http://schemas.microsoft.com/office/infopath/2007/PartnerControls"/>
    </LocalizationTagsTaxHTField0>
    <ScenarioTagsTaxHTField0 xmlns="d13e46e7-f94b-46b2-94f9-4ba6b7e1b128">
      <Terms xmlns="http://schemas.microsoft.com/office/infopath/2007/PartnerControls"/>
    </ScenarioTagsTaxHTField0>
    <LocOverallPreviewStatusLookup xmlns="d13e46e7-f94b-46b2-94f9-4ba6b7e1b128" xsi:nil="true"/>
    <LocOverallPublishStatusLookup xmlns="d13e46e7-f94b-46b2-94f9-4ba6b7e1b128" xsi:nil="true"/>
    <CampaignTagsTaxHTField0 xmlns="d13e46e7-f94b-46b2-94f9-4ba6b7e1b128">
      <Terms xmlns="http://schemas.microsoft.com/office/infopath/2007/PartnerControls"/>
    </CampaignTagsTaxHTField0>
    <LocLastLocAttemptVersionLookup xmlns="d13e46e7-f94b-46b2-94f9-4ba6b7e1b128">22575</LocLastLocAttemptVersionLookup>
    <InternalTagsTaxHTField0 xmlns="d13e46e7-f94b-46b2-94f9-4ba6b7e1b128">
      <Terms xmlns="http://schemas.microsoft.com/office/infopath/2007/PartnerControls"/>
    </InternalTagsTaxHTField0>
    <LocProcessedForHandoffsLookup xmlns="d13e46e7-f94b-46b2-94f9-4ba6b7e1b128" xsi:nil="true"/>
    <LocProcessedForMarketsLookup xmlns="d13e46e7-f94b-46b2-94f9-4ba6b7e1b128" xsi:nil="true"/>
    <LocLastLocAttemptVersionTypeLookup xmlns="d13e46e7-f94b-46b2-94f9-4ba6b7e1b128" xsi:nil="true"/>
    <LocOverallLocStatusLookup xmlns="d13e46e7-f94b-46b2-94f9-4ba6b7e1b128" xsi:nil="true"/>
    <TaxCatchAll xmlns="d13e46e7-f94b-46b2-94f9-4ba6b7e1b128"/>
    <LocPublishedDependentAssetsLookup xmlns="d13e46e7-f94b-46b2-94f9-4ba6b7e1b128" xsi:nil="true"/>
    <LocOverallHandbackStatusLookup xmlns="d13e46e7-f94b-46b2-94f9-4ba6b7e1b128" xsi:nil="true"/>
    <BlockPublish xmlns="d13e46e7-f94b-46b2-94f9-4ba6b7e1b128" xsi:nil="true"/>
    <LocComments xmlns="d13e46e7-f94b-46b2-94f9-4ba6b7e1b128" xsi:nil="true"/>
    <RecommendationsModifier xmlns="d13e46e7-f94b-46b2-94f9-4ba6b7e1b128" xsi:nil="true"/>
    <FeatureTagsTaxHTField0 xmlns="d13e46e7-f94b-46b2-94f9-4ba6b7e1b128">
      <Terms xmlns="http://schemas.microsoft.com/office/infopath/2007/PartnerControls"/>
    </FeatureTagsTaxHTField0>
    <OriginalRelease xmlns="d13e46e7-f94b-46b2-94f9-4ba6b7e1b128">14</OriginalRelease>
    <LocMarketGroupTiers2 xmlns="d13e46e7-f94b-46b2-94f9-4ba6b7e1b128" xsi:nil="true"/>
  </documentManagement>
</p:properties>
</file>

<file path=customXml/itemProps1.xml><?xml version="1.0" encoding="utf-8"?>
<ds:datastoreItem xmlns:ds="http://schemas.openxmlformats.org/officeDocument/2006/customXml" ds:itemID="{9428A40E-4D0E-465F-BDF4-6812D3CCBBF5}"/>
</file>

<file path=customXml/itemProps2.xml><?xml version="1.0" encoding="utf-8"?>
<ds:datastoreItem xmlns:ds="http://schemas.openxmlformats.org/officeDocument/2006/customXml" ds:itemID="{F90FF7A1-9800-48D9-82A3-2224DA294B40}"/>
</file>

<file path=customXml/itemProps3.xml><?xml version="1.0" encoding="utf-8"?>
<ds:datastoreItem xmlns:ds="http://schemas.openxmlformats.org/officeDocument/2006/customXml" ds:itemID="{C923C595-904C-41AD-80BB-CF429A9975A2}"/>
</file>

<file path=customXml/itemProps4.xml><?xml version="1.0" encoding="utf-8"?>
<ds:datastoreItem xmlns:ds="http://schemas.openxmlformats.org/officeDocument/2006/customXml" ds:itemID="{40BC4A4A-1069-4FD4-AA45-55E62501A4ED}"/>
</file>

<file path=docProps/app.xml><?xml version="1.0" encoding="utf-8"?>
<Properties xmlns="http://schemas.openxmlformats.org/officeDocument/2006/extended-properties" xmlns:vt="http://schemas.openxmlformats.org/officeDocument/2006/docPropsVTypes">
  <Template>FamilyHolidayNewsletter_TP10289610.dotx</Template>
  <TotalTime>2598</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Webdunia</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creator>Microsoft Corp.</dc:creator>
  <cp:lastModifiedBy>pskladanka</cp:lastModifiedBy>
  <cp:revision>6</cp:revision>
  <dcterms:created xsi:type="dcterms:W3CDTF">2008-09-23T01:19:00Z</dcterms:created>
  <dcterms:modified xsi:type="dcterms:W3CDTF">2008-12-01T12:24:00Z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0x010100F592A26CC253A04896FB5117130F8A6604005A7378CDD03C594BAF4542E14611C016</vt:lpwstr>
  </property>
  <property fmtid="{D5CDD505-2E9C-101B-9397-08002B2CF9AE}" pid="3" name="ImageGenCounter">
    <vt:i4>0</vt:i4>
  </property>
  <property fmtid="{D5CDD505-2E9C-101B-9397-08002B2CF9AE}" pid="4" name="ViolationReportStatus">
    <vt:lpwstr>None</vt:lpwstr>
  </property>
  <property fmtid="{D5CDD505-2E9C-101B-9397-08002B2CF9AE}" pid="5" name="ImageGenStatus">
    <vt:i4>0</vt:i4>
  </property>
  <property fmtid="{D5CDD505-2E9C-101B-9397-08002B2CF9AE}" pid="6" name="PolicheckStatus">
    <vt:i4>0</vt:i4>
  </property>
  <property fmtid="{D5CDD505-2E9C-101B-9397-08002B2CF9AE}" pid="7" name="Applications">
    <vt:lpwstr>83;#Word 12;#67;#Template 12;#436;#Word 14</vt:lpwstr>
  </property>
  <property fmtid="{D5CDD505-2E9C-101B-9397-08002B2CF9AE}" pid="8" name="PolicheckCounter">
    <vt:i4>0</vt:i4>
  </property>
  <property fmtid="{D5CDD505-2E9C-101B-9397-08002B2CF9AE}" pid="9" name="APTrustLevel">
    <vt:r8>0</vt:r8>
  </property>
  <property fmtid="{D5CDD505-2E9C-101B-9397-08002B2CF9AE}" pid="10" name="Order">
    <vt:r8>4587700</vt:r8>
  </property>
</Properties>
</file>