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uľka rozloženia na zadanie položiek menu a stručných popisov jednotlivých jedál"/>
      </w:tblPr>
      <w:tblGrid>
        <w:gridCol w:w="359"/>
        <w:gridCol w:w="5849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Nzov"/>
              <w:framePr w:hSpace="0" w:wrap="auto" w:vAnchor="margin" w:hAnchor="text" w:xAlign="left" w:yAlign="inline"/>
            </w:pPr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28570B" w:rsidP="00C865C3">
            <w:pPr>
              <w:pStyle w:val="Nzov"/>
              <w:framePr w:hSpace="0" w:wrap="auto" w:vAnchor="margin" w:hAnchor="text" w:xAlign="left" w:yAlign="inline"/>
            </w:pPr>
            <w:sdt>
              <w:sdtPr>
                <w:alias w:val="Menu:"/>
                <w:tag w:val="Menu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sk-SK"/>
                  </w:rPr>
                  <w:t>MENU</w:t>
                </w:r>
              </w:sdtContent>
            </w:sdt>
          </w:p>
        </w:tc>
      </w:tr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28570B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ajte položku 1:"/>
                <w:tag w:val="Zadajte položku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sk-SK"/>
                  </w:rPr>
                  <w:t>POLOŽKA</w:t>
                </w:r>
                <w:r w:rsidR="00127D23">
                  <w:rPr>
                    <w:lang w:bidi="sk-SK"/>
                  </w:rPr>
                  <w:t xml:space="preserve"> 1</w:t>
                </w:r>
              </w:sdtContent>
            </w:sdt>
          </w:p>
        </w:tc>
        <w:bookmarkStart w:id="0" w:name="_GoBack"/>
        <w:bookmarkEnd w:id="0"/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28570B" w:rsidP="00C865C3">
            <w:sdt>
              <w:sdtPr>
                <w:alias w:val="Zadajte popis:"/>
                <w:tag w:val="Zadajte popis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k-SK"/>
                  </w:rPr>
                  <w:t>Stručný popis jedla.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28570B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ajte položku 2:"/>
                <w:tag w:val="Zadajte položku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sk-SK"/>
                  </w:rPr>
                  <w:t>POLOŽKA</w:t>
                </w:r>
                <w:r w:rsidR="00127D23">
                  <w:rPr>
                    <w:lang w:bidi="sk-SK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28570B" w:rsidP="00C865C3">
            <w:sdt>
              <w:sdtPr>
                <w:alias w:val="Zadajte popis:"/>
                <w:tag w:val="Zadajte popis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k-SK"/>
                  </w:rPr>
                  <w:t>Stručný popis jedla.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28570B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ajte položku 3:"/>
                <w:tag w:val="Zadajte položku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k-SK"/>
                  </w:rPr>
                  <w:t>POLOŽKA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28570B" w:rsidP="00C865C3">
            <w:sdt>
              <w:sdtPr>
                <w:alias w:val="Zadajte popis:"/>
                <w:tag w:val="Zadajte popis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k-SK"/>
                  </w:rPr>
                  <w:t>Stručný popis jedla.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28570B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ajte položku 4:"/>
                <w:tag w:val="Zadajte položku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k-SK"/>
                  </w:rPr>
                  <w:t>POLOŽKA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28570B" w:rsidP="00C865C3">
            <w:sdt>
              <w:sdtPr>
                <w:alias w:val="Zadajte popis:"/>
                <w:tag w:val="Zadajte popis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k-SK"/>
                  </w:rPr>
                  <w:t>Stručný popis jedla.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28570B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ajte položku 5:"/>
                <w:tag w:val="Zadajte položku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sk-SK"/>
                  </w:rPr>
                  <w:t>POLOŽKA</w:t>
                </w:r>
                <w:r w:rsidR="00127D23">
                  <w:rPr>
                    <w:lang w:bidi="sk-SK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28570B" w:rsidP="00C865C3">
            <w:sdt>
              <w:sdtPr>
                <w:alias w:val="Zadajte popis:"/>
                <w:tag w:val="Zadajte popis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k-SK"/>
                  </w:rPr>
                  <w:t>Stručný popis jedla.</w:t>
                </w:r>
              </w:sdtContent>
            </w:sdt>
          </w:p>
        </w:tc>
      </w:tr>
    </w:tbl>
    <w:p w14:paraId="7C5A2B79" w14:textId="77777777" w:rsidR="00534C7A" w:rsidRDefault="0028570B"/>
    <w:sectPr w:rsidR="00534C7A" w:rsidSect="005D63BC">
      <w:headerReference w:type="default" r:id="rId7"/>
      <w:pgSz w:w="11906" w:h="16838" w:code="9"/>
      <w:pgMar w:top="245" w:right="360" w:bottom="245" w:left="5242" w:header="107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AD4C" w14:textId="77777777" w:rsidR="0028570B" w:rsidRDefault="0028570B" w:rsidP="00A479E7">
      <w:pPr>
        <w:spacing w:after="0" w:line="240" w:lineRule="auto"/>
      </w:pPr>
      <w:r>
        <w:separator/>
      </w:r>
    </w:p>
  </w:endnote>
  <w:endnote w:type="continuationSeparator" w:id="0">
    <w:p w14:paraId="0E842772" w14:textId="77777777" w:rsidR="0028570B" w:rsidRDefault="0028570B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F99A" w14:textId="77777777" w:rsidR="0028570B" w:rsidRDefault="0028570B" w:rsidP="00A479E7">
      <w:pPr>
        <w:spacing w:after="0" w:line="240" w:lineRule="auto"/>
      </w:pPr>
      <w:r>
        <w:separator/>
      </w:r>
    </w:p>
  </w:footnote>
  <w:footnote w:type="continuationSeparator" w:id="0">
    <w:p w14:paraId="3FFBAAF4" w14:textId="77777777" w:rsidR="0028570B" w:rsidRDefault="0028570B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Hlavika"/>
    </w:pPr>
    <w:r>
      <w:rPr>
        <w:lang w:bidi="sk-SK"/>
      </w:rPr>
      <w:drawing>
        <wp:anchor distT="0" distB="0" distL="114300" distR="114300" simplePos="0" relativeHeight="251659264" behindDoc="1" locked="0" layoutInCell="1" allowOverlap="1" wp14:anchorId="0D0A11A9" wp14:editId="293AF0D2">
          <wp:simplePos x="0" y="0"/>
          <wp:positionH relativeFrom="page">
            <wp:posOffset>-73025</wp:posOffset>
          </wp:positionH>
          <wp:positionV relativeFrom="page">
            <wp:align>top</wp:align>
          </wp:positionV>
          <wp:extent cx="3234520" cy="10711840"/>
          <wp:effectExtent l="0" t="0" r="4445" b="0"/>
          <wp:wrapNone/>
          <wp:docPr id="1" name="Obrázok 1" descr="Veľký ananás na pobreží mora predstavujúci uvoľnenú atmosfér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244911" cy="10746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8570B"/>
    <w:rsid w:val="00294B50"/>
    <w:rsid w:val="002B40FF"/>
    <w:rsid w:val="0034197B"/>
    <w:rsid w:val="00403F13"/>
    <w:rsid w:val="00404E4B"/>
    <w:rsid w:val="005736A9"/>
    <w:rsid w:val="005D63BC"/>
    <w:rsid w:val="0063678C"/>
    <w:rsid w:val="00653CCF"/>
    <w:rsid w:val="006823DC"/>
    <w:rsid w:val="00687BF5"/>
    <w:rsid w:val="007975F6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865C3"/>
    <w:rsid w:val="00E147FE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3F13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dpis1Char">
    <w:name w:val="Nadpis 1 Char"/>
    <w:basedOn w:val="Predvolenpsmoodseku"/>
    <w:link w:val="Nadpis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65C3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65C3"/>
    <w:rPr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vyrieenzmienky">
    <w:name w:val="Nevyriešené zmienky"/>
    <w:basedOn w:val="Predvolenpsmoodseku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21186B" w:rsidP="0021186B">
          <w:pPr>
            <w:pStyle w:val="D06B9F74BA5B4BCD91447D8E59DB07221"/>
            <w:framePr w:wrap="around"/>
          </w:pPr>
          <w:r w:rsidRPr="00E147FE">
            <w:rPr>
              <w:lang w:bidi="sk-SK"/>
            </w:rPr>
            <w:t>MENU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21186B" w:rsidP="0021186B">
          <w:pPr>
            <w:pStyle w:val="6D1BB8C672884CAF9365E953F58808551"/>
            <w:framePr w:wrap="around"/>
          </w:pPr>
          <w:r w:rsidRPr="006823DC">
            <w:rPr>
              <w:lang w:bidi="sk-SK"/>
            </w:rPr>
            <w:t>POLOŽKA</w:t>
          </w:r>
          <w:r>
            <w:rPr>
              <w:lang w:bidi="sk-SK"/>
            </w:rPr>
            <w:t xml:space="preserve">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21186B" w:rsidP="0021186B">
          <w:pPr>
            <w:pStyle w:val="4026B3EF277C4F29BCCD85DFB237754D1"/>
          </w:pPr>
          <w:r>
            <w:rPr>
              <w:lang w:bidi="sk-SK"/>
            </w:rPr>
            <w:t>Stručný popis jedla.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21186B" w:rsidP="0021186B">
          <w:pPr>
            <w:pStyle w:val="9EFB2F5DEAE546A08592EC470552C1141"/>
            <w:framePr w:wrap="around"/>
          </w:pPr>
          <w:r w:rsidRPr="006823DC">
            <w:rPr>
              <w:lang w:bidi="sk-SK"/>
            </w:rPr>
            <w:t>POLOŽKA</w:t>
          </w:r>
          <w:r>
            <w:rPr>
              <w:lang w:bidi="sk-SK"/>
            </w:rPr>
            <w:t xml:space="preserve">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21186B" w:rsidP="0021186B">
          <w:pPr>
            <w:pStyle w:val="CD3DAE93818F4CF9836B2FC702A721A01"/>
          </w:pPr>
          <w:r>
            <w:rPr>
              <w:lang w:bidi="sk-SK"/>
            </w:rPr>
            <w:t>Stručný popis jedla.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21186B" w:rsidP="0021186B">
          <w:pPr>
            <w:pStyle w:val="F6B9920CDF384619B6E5FEFA2C4645531"/>
            <w:framePr w:wrap="around"/>
          </w:pPr>
          <w:r>
            <w:rPr>
              <w:lang w:bidi="sk-SK"/>
            </w:rPr>
            <w:t>POLOŽKA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21186B" w:rsidP="0021186B">
          <w:pPr>
            <w:pStyle w:val="A6161EE6899245F89D056C5E034A311F1"/>
          </w:pPr>
          <w:r>
            <w:rPr>
              <w:lang w:bidi="sk-SK"/>
            </w:rPr>
            <w:t>Stručný popis jedla.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21186B" w:rsidP="0021186B">
          <w:pPr>
            <w:pStyle w:val="055BE23336F547B096C22720822D00251"/>
            <w:framePr w:wrap="around"/>
          </w:pPr>
          <w:r>
            <w:rPr>
              <w:lang w:bidi="sk-SK"/>
            </w:rPr>
            <w:t>POLOŽKA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21186B" w:rsidP="0021186B">
          <w:pPr>
            <w:pStyle w:val="2E3780009D4C4B6F984B4A359FBACE461"/>
          </w:pPr>
          <w:r>
            <w:rPr>
              <w:lang w:bidi="sk-SK"/>
            </w:rPr>
            <w:t>Stručný popis jedla.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21186B" w:rsidP="0021186B">
          <w:pPr>
            <w:pStyle w:val="DC92AB812BD04D339D3677417C0CD8A61"/>
            <w:framePr w:wrap="around"/>
          </w:pPr>
          <w:r w:rsidRPr="006823DC">
            <w:rPr>
              <w:lang w:bidi="sk-SK"/>
            </w:rPr>
            <w:t>POLOŽKA</w:t>
          </w:r>
          <w:r>
            <w:rPr>
              <w:lang w:bidi="sk-SK"/>
            </w:rPr>
            <w:t xml:space="preserve">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21186B" w:rsidP="0021186B">
          <w:pPr>
            <w:pStyle w:val="8E7FDE827BCE41E6849D293B705742341"/>
          </w:pPr>
          <w:r>
            <w:rPr>
              <w:lang w:bidi="sk-SK"/>
            </w:rPr>
            <w:t>Stručný popis jedla.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1186B"/>
    <w:rsid w:val="002E35C1"/>
    <w:rsid w:val="003E1B1D"/>
    <w:rsid w:val="005C674D"/>
    <w:rsid w:val="006B59F7"/>
    <w:rsid w:val="007F5594"/>
    <w:rsid w:val="00B743AF"/>
    <w:rsid w:val="00D67B40"/>
    <w:rsid w:val="00E86E46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674D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186B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  <w:style w:type="paragraph" w:customStyle="1" w:styleId="D06B9F74BA5B4BCD91447D8E59DB07221">
    <w:name w:val="D06B9F74BA5B4BCD91447D8E59DB07221"/>
    <w:rsid w:val="0021186B"/>
    <w:pPr>
      <w:framePr w:hSpace="180" w:wrap="around" w:vAnchor="page" w:hAnchor="page" w:x="4923" w:y="1979"/>
      <w:spacing w:after="0" w:line="240" w:lineRule="auto"/>
    </w:pPr>
    <w:rPr>
      <w:rFonts w:ascii="Franklin Gothic Demi" w:eastAsiaTheme="minorHAnsi" w:hAnsi="Franklin Gothic Demi"/>
      <w:caps/>
      <w:color w:val="2F5496" w:themeColor="accent1" w:themeShade="BF"/>
      <w:sz w:val="96"/>
      <w:szCs w:val="96"/>
      <w:lang w:eastAsia="en-US"/>
    </w:rPr>
  </w:style>
  <w:style w:type="paragraph" w:customStyle="1" w:styleId="6D1BB8C672884CAF9365E953F58808551">
    <w:name w:val="6D1BB8C672884CAF9365E953F58808551"/>
    <w:rsid w:val="0021186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4026B3EF277C4F29BCCD85DFB237754D1">
    <w:name w:val="4026B3EF277C4F29BCCD85DFB237754D1"/>
    <w:rsid w:val="0021186B"/>
    <w:rPr>
      <w:rFonts w:eastAsiaTheme="minorHAnsi"/>
      <w:sz w:val="24"/>
      <w:lang w:eastAsia="en-US"/>
    </w:rPr>
  </w:style>
  <w:style w:type="paragraph" w:customStyle="1" w:styleId="9EFB2F5DEAE546A08592EC470552C1141">
    <w:name w:val="9EFB2F5DEAE546A08592EC470552C1141"/>
    <w:rsid w:val="0021186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CD3DAE93818F4CF9836B2FC702A721A01">
    <w:name w:val="CD3DAE93818F4CF9836B2FC702A721A01"/>
    <w:rsid w:val="0021186B"/>
    <w:rPr>
      <w:rFonts w:eastAsiaTheme="minorHAnsi"/>
      <w:sz w:val="24"/>
      <w:lang w:eastAsia="en-US"/>
    </w:rPr>
  </w:style>
  <w:style w:type="paragraph" w:customStyle="1" w:styleId="F6B9920CDF384619B6E5FEFA2C4645531">
    <w:name w:val="F6B9920CDF384619B6E5FEFA2C4645531"/>
    <w:rsid w:val="0021186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A6161EE6899245F89D056C5E034A311F1">
    <w:name w:val="A6161EE6899245F89D056C5E034A311F1"/>
    <w:rsid w:val="0021186B"/>
    <w:rPr>
      <w:rFonts w:eastAsiaTheme="minorHAnsi"/>
      <w:sz w:val="24"/>
      <w:lang w:eastAsia="en-US"/>
    </w:rPr>
  </w:style>
  <w:style w:type="paragraph" w:customStyle="1" w:styleId="055BE23336F547B096C22720822D00251">
    <w:name w:val="055BE23336F547B096C22720822D00251"/>
    <w:rsid w:val="0021186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2E3780009D4C4B6F984B4A359FBACE461">
    <w:name w:val="2E3780009D4C4B6F984B4A359FBACE461"/>
    <w:rsid w:val="0021186B"/>
    <w:rPr>
      <w:rFonts w:eastAsiaTheme="minorHAnsi"/>
      <w:sz w:val="24"/>
      <w:lang w:eastAsia="en-US"/>
    </w:rPr>
  </w:style>
  <w:style w:type="paragraph" w:customStyle="1" w:styleId="DC92AB812BD04D339D3677417C0CD8A61">
    <w:name w:val="DC92AB812BD04D339D3677417C0CD8A61"/>
    <w:rsid w:val="0021186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8E7FDE827BCE41E6849D293B705742341">
    <w:name w:val="8E7FDE827BCE41E6849D293B705742341"/>
    <w:rsid w:val="0021186B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36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