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56B5FF" w14:textId="763ABE9A" w:rsidR="000F2568" w:rsidRDefault="0083454E">
      <w:pPr>
        <w:pStyle w:val="Nzov"/>
      </w:pPr>
      <w:sdt>
        <w:sdtPr>
          <w:alias w:val="Plán hodiny: "/>
          <w:tag w:val="Plán hodiny: "/>
          <w:id w:val="-1364123724"/>
          <w:placeholder>
            <w:docPart w:val="20C1DF7E425C4003B5B7A9745DD46ADE"/>
          </w:placeholder>
          <w:temporary/>
          <w:showingPlcHdr/>
          <w15:appearance w15:val="hidden"/>
        </w:sdtPr>
        <w:sdtEndPr/>
        <w:sdtContent>
          <w:r w:rsidR="003D782B">
            <w:rPr>
              <w:lang w:bidi="sk-SK"/>
            </w:rPr>
            <w:t>Nadpis plánu</w:t>
          </w:r>
        </w:sdtContent>
      </w:sdt>
      <w:r w:rsidR="003D782B">
        <w:rPr>
          <w:lang w:bidi="sk-SK"/>
        </w:rPr>
        <w:t xml:space="preserve"> </w:t>
      </w:r>
      <w:sdt>
        <w:sdtPr>
          <w:alias w:val="Zadajte nadpis:"/>
          <w:tag w:val="Zadajte nadpis:"/>
          <w:id w:val="-300383864"/>
          <w:placeholder>
            <w:docPart w:val="AB4F3F69C0364221B98A2D6567D57448"/>
          </w:placeholder>
          <w:temporary/>
          <w:showingPlcHdr/>
          <w15:appearance w15:val="hidden"/>
          <w:text/>
        </w:sdtPr>
        <w:sdtEndPr/>
        <w:sdtContent>
          <w:r w:rsidR="00945066">
            <w:rPr>
              <w:lang w:bidi="sk-SK"/>
            </w:rPr>
            <w:t>hodiny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informácií o kurze obsahuje predmet, meno učiteľa, ročník a dátum."/>
      </w:tblPr>
      <w:tblGrid>
        <w:gridCol w:w="2472"/>
        <w:gridCol w:w="2472"/>
        <w:gridCol w:w="2473"/>
        <w:gridCol w:w="2473"/>
      </w:tblGrid>
      <w:tr w:rsidR="000F2568" w14:paraId="7AFE5C18" w14:textId="77777777" w:rsidTr="006678A6">
        <w:sdt>
          <w:sdtPr>
            <w:alias w:val="Predmet:"/>
            <w:tag w:val="Predmet:"/>
            <w:id w:val="-2028555856"/>
            <w:placeholder>
              <w:docPart w:val="58F920463F0E4B02AEB281EA4BB47C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5290BE25" w14:textId="6654BB32" w:rsidR="000F2568" w:rsidRDefault="00D63BAB">
                <w:pPr>
                  <w:pStyle w:val="Hlavikahodiny"/>
                </w:pPr>
                <w:r>
                  <w:rPr>
                    <w:lang w:bidi="sk-SK"/>
                  </w:rPr>
                  <w:t>Predmet</w:t>
                </w:r>
              </w:p>
            </w:tc>
          </w:sdtContent>
        </w:sdt>
        <w:sdt>
          <w:sdtPr>
            <w:alias w:val="Učiteľ:"/>
            <w:tag w:val="Učiteľ:"/>
            <w:id w:val="1514725732"/>
            <w:placeholder>
              <w:docPart w:val="50909AFCFF95414490BB914333FFB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15DB685C" w14:textId="5B795E7F" w:rsidR="000F2568" w:rsidRDefault="000432CB">
                <w:pPr>
                  <w:pStyle w:val="Hlavikahodiny"/>
                </w:pPr>
                <w:r>
                  <w:rPr>
                    <w:lang w:bidi="sk-SK"/>
                  </w:rPr>
                  <w:t>Učiteľ</w:t>
                </w:r>
              </w:p>
            </w:tc>
          </w:sdtContent>
        </w:sdt>
        <w:sdt>
          <w:sdtPr>
            <w:alias w:val="Ročník:"/>
            <w:tag w:val="Ročník:"/>
            <w:id w:val="-1906212849"/>
            <w:placeholder>
              <w:docPart w:val="D73500A0FEA04894996E6CB6C1EC8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1D3F5FE0" w14:textId="1ADECA6B" w:rsidR="000F2568" w:rsidRDefault="000432CB">
                <w:pPr>
                  <w:pStyle w:val="Hlavikahodiny"/>
                </w:pPr>
                <w:r>
                  <w:rPr>
                    <w:lang w:bidi="sk-SK"/>
                  </w:rPr>
                  <w:t>Ročník</w:t>
                </w:r>
              </w:p>
            </w:tc>
          </w:sdtContent>
        </w:sdt>
        <w:sdt>
          <w:sdtPr>
            <w:alias w:val="Dátum:"/>
            <w:tag w:val="Dátum:"/>
            <w:id w:val="-1172869743"/>
            <w:placeholder>
              <w:docPart w:val="13B4C508B2DA43A78E1277A78EB45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234DCEAC" w14:textId="3F5C555D" w:rsidR="000F2568" w:rsidRDefault="000432CB">
                <w:pPr>
                  <w:pStyle w:val="Hlavikahodiny"/>
                </w:pPr>
                <w:r>
                  <w:rPr>
                    <w:lang w:bidi="sk-SK"/>
                  </w:rPr>
                  <w:t>Dátum</w:t>
                </w:r>
              </w:p>
            </w:tc>
          </w:sdtContent>
        </w:sdt>
      </w:tr>
      <w:tr w:rsidR="000F2568" w14:paraId="1D6EFAAB" w14:textId="77777777" w:rsidTr="006678A6">
        <w:tc>
          <w:tcPr>
            <w:tcW w:w="2555" w:type="dxa"/>
          </w:tcPr>
          <w:p w14:paraId="0B200D17" w14:textId="407D2A40" w:rsidR="000F2568" w:rsidRDefault="0083454E">
            <w:sdt>
              <w:sdtPr>
                <w:alias w:val="Zadajte predmet kurzu:"/>
                <w:tag w:val="Zadajte predmet kurzu:"/>
                <w:id w:val="1696041324"/>
                <w:placeholder>
                  <w:docPart w:val="377884FBD053447DAE0894D11252EB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sk-SK"/>
                  </w:rPr>
                  <w:t>Predmet kurzu</w:t>
                </w:r>
              </w:sdtContent>
            </w:sdt>
          </w:p>
        </w:tc>
        <w:tc>
          <w:tcPr>
            <w:tcW w:w="2555" w:type="dxa"/>
          </w:tcPr>
          <w:p w14:paraId="67A2F54F" w14:textId="0ABA561B" w:rsidR="000F2568" w:rsidRDefault="0083454E">
            <w:sdt>
              <w:sdtPr>
                <w:alias w:val="Zadajte meno učiteľa:"/>
                <w:tag w:val="Zadajte meno učiteľa:"/>
                <w:id w:val="1645698587"/>
                <w:placeholder>
                  <w:docPart w:val="B601F024246143A5953E2C44A728CF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sk-SK"/>
                  </w:rPr>
                  <w:t>Meno učiteľa</w:t>
                </w:r>
              </w:sdtContent>
            </w:sdt>
          </w:p>
        </w:tc>
        <w:tc>
          <w:tcPr>
            <w:tcW w:w="2557" w:type="dxa"/>
          </w:tcPr>
          <w:p w14:paraId="71A9BC40" w14:textId="540A9B47" w:rsidR="000F2568" w:rsidRDefault="0083454E">
            <w:sdt>
              <w:sdtPr>
                <w:alias w:val="Zadajte ročník:"/>
                <w:tag w:val="Zadajte ročník:"/>
                <w:id w:val="2129886509"/>
                <w:placeholder>
                  <w:docPart w:val="86C9E2D5AAB84AE6B21A52B61004375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sk-SK"/>
                  </w:rPr>
                  <w:t>00</w:t>
                </w:r>
              </w:sdtContent>
            </w:sdt>
          </w:p>
        </w:tc>
        <w:sdt>
          <w:sdtPr>
            <w:alias w:val="Zadajte dátum:"/>
            <w:tag w:val="Zadajte dátum:"/>
            <w:id w:val="1181785165"/>
            <w:placeholder>
              <w:docPart w:val="498FB1322BB24786B95C78366CD43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17A7DA50" w14:textId="6ABCA02C" w:rsidR="000F2568" w:rsidRDefault="000432CB" w:rsidP="000432CB">
                <w:pPr>
                  <w:ind w:left="0"/>
                </w:pPr>
                <w:r>
                  <w:rPr>
                    <w:lang w:bidi="sk-SK"/>
                  </w:rPr>
                  <w:t>Dátum</w:t>
                </w:r>
              </w:p>
            </w:tc>
          </w:sdtContent>
        </w:sdt>
      </w:tr>
    </w:tbl>
    <w:p w14:paraId="45933029" w14:textId="0D2B1D07" w:rsidR="000F2568" w:rsidRDefault="0083454E">
      <w:pPr>
        <w:pStyle w:val="Hlavikahodiny"/>
      </w:pPr>
      <w:sdt>
        <w:sdtPr>
          <w:alias w:val="Prehľad:"/>
          <w:tag w:val="Prehľad:"/>
          <w:id w:val="-2102477657"/>
          <w:placeholder>
            <w:docPart w:val="EF3C0D8C4C154F6BBFA2C2F9428110E1"/>
          </w:placeholder>
          <w:temporary/>
          <w:showingPlcHdr/>
          <w15:appearance w15:val="hidden"/>
        </w:sdtPr>
        <w:sdtEndPr/>
        <w:sdtContent>
          <w:r w:rsidR="000432CB">
            <w:rPr>
              <w:lang w:bidi="sk-SK"/>
            </w:rPr>
            <w:t>Prehľad</w:t>
          </w:r>
        </w:sdtContent>
      </w:sdt>
    </w:p>
    <w:p w14:paraId="3AAB7E05" w14:textId="6B685867" w:rsidR="000F2568" w:rsidRDefault="0083454E">
      <w:sdt>
        <w:sdtPr>
          <w:alias w:val="Zadajte popis:"/>
          <w:tag w:val="Zadajte popis:"/>
          <w:id w:val="-1072122276"/>
          <w:placeholder>
            <w:docPart w:val="178D69B039D34EA686BD87DDB3579B99"/>
          </w:placeholder>
          <w:temporary/>
          <w:showingPlcHdr/>
          <w15:appearance w15:val="hidden"/>
          <w:text/>
        </w:sdtPr>
        <w:sdtEndPr/>
        <w:sdtContent>
          <w:r w:rsidR="00945066">
            <w:rPr>
              <w:lang w:bidi="sk-SK"/>
            </w:rPr>
            <w:t xml:space="preserve">Myslíme si, že tento profesionálny plán hodiny vyzerá skvelo aj bez zmien. Tiež si však myslíme, že by ste mali mať možnosť výberu. </w:t>
          </w:r>
        </w:sdtContent>
      </w:sdt>
      <w:sdt>
        <w:sdtPr>
          <w:alias w:val="Zadajte popis:"/>
          <w:tag w:val="Zadajte popis:"/>
          <w:id w:val="-82071022"/>
          <w:placeholder>
            <w:docPart w:val="925B5DEC16D746BD8228283518FB2464"/>
          </w:placeholder>
          <w:temporary/>
          <w:showingPlcHdr/>
          <w15:appearance w15:val="hidden"/>
        </w:sdtPr>
        <w:sdtEndPr/>
        <w:sdtContent>
          <w:r w:rsidR="000432CB">
            <w:rPr>
              <w:lang w:bidi="sk-SK"/>
            </w:rPr>
            <w:t xml:space="preserve">Túto šablónu môžete jednoducho prispôsobiť podľa svojich predstáv. Prejdite na kartu Návrh a pozrite si širokú škálu možností v galériách Motívy, Farby a Písma. Ak chcete použiť farby svojej školy, môžete ťuknúť na položku Farby a potom vybrať položku Prispôsobiť farby. </w:t>
          </w:r>
        </w:sdtContent>
      </w:sdt>
      <w:sdt>
        <w:sdtPr>
          <w:alias w:val="Zadajte popis:"/>
          <w:tag w:val="Zadajte popis:"/>
          <w:id w:val="-1104038120"/>
          <w:placeholder>
            <w:docPart w:val="1598592D6A054E6894934876B323DD34"/>
          </w:placeholder>
          <w:temporary/>
          <w:showingPlcHdr/>
          <w15:appearance w15:val="hidden"/>
        </w:sdtPr>
        <w:sdtEndPr/>
        <w:sdtContent>
          <w:r w:rsidR="000432CB">
            <w:rPr>
              <w:lang w:bidi="sk-SK"/>
            </w:rPr>
            <w:t>Ak chcete nahradiť ľubovoľný zástupný text, ako je napríklad tento, stačí naň ťuknúť a začať písať.</w:t>
          </w:r>
        </w:sdtContent>
      </w:sdt>
    </w:p>
    <w:tbl>
      <w:tblPr>
        <w:tblStyle w:val="Plnhodiny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Prvá tabuľka obsahuje podrobnosti o pláne hodiny, ako sú napríklad fázy a návody pre učiteľa a študentov, a druhá tabuľka obsahuje požiadavky, zdroje a poznámky."/>
      </w:tblPr>
      <w:tblGrid>
        <w:gridCol w:w="2122"/>
        <w:gridCol w:w="3782"/>
        <w:gridCol w:w="3986"/>
      </w:tblGrid>
      <w:tr w:rsidR="000F2568" w14:paraId="1D82F976" w14:textId="77777777" w:rsidTr="00973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sdt>
          <w:sdtPr>
            <w:alias w:val="Fázy:"/>
            <w:tag w:val="Fázy:"/>
            <w:id w:val="-1265996201"/>
            <w:placeholder>
              <w:docPart w:val="364DF6473A46461A9E145ACC04E606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2122" w:type="dxa"/>
                <w:tcMar>
                  <w:top w:w="144" w:type="dxa"/>
                </w:tcMar>
              </w:tcPr>
              <w:p w14:paraId="600E5996" w14:textId="735C3DE5" w:rsidR="000F2568" w:rsidRDefault="00567354" w:rsidP="00610669">
                <w:pPr>
                  <w:ind w:left="0"/>
                </w:pPr>
                <w:r w:rsidRPr="00567354">
                  <w:rPr>
                    <w:lang w:bidi="sk-SK"/>
                  </w:rPr>
                  <w:t>Fázy</w:t>
                </w:r>
              </w:p>
            </w:tc>
          </w:sdtContent>
        </w:sdt>
        <w:sdt>
          <w:sdtPr>
            <w:alias w:val="Návod pre učiteľa:"/>
            <w:tag w:val="Návod pre učiteľa:"/>
            <w:id w:val="1680313803"/>
            <w:placeholder>
              <w:docPart w:val="763EB803799340049CD3985E93CC84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2" w:type="dxa"/>
                <w:tcMar>
                  <w:top w:w="144" w:type="dxa"/>
                </w:tcMar>
              </w:tcPr>
              <w:p w14:paraId="218FAC2E" w14:textId="3F889070" w:rsidR="000F2568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Návod pre učiteľa</w:t>
                </w:r>
              </w:p>
            </w:tc>
          </w:sdtContent>
        </w:sdt>
        <w:sdt>
          <w:sdtPr>
            <w:alias w:val="Návod pre študentov:"/>
            <w:tag w:val="Návod pre študentov:"/>
            <w:id w:val="1065838960"/>
            <w:placeholder>
              <w:docPart w:val="DD3C4D4D9EA242B1A3BD82AA6282A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86" w:type="dxa"/>
                <w:tcMar>
                  <w:top w:w="144" w:type="dxa"/>
                </w:tcMar>
              </w:tcPr>
              <w:p w14:paraId="1FCD2EA3" w14:textId="1AF901F7" w:rsidR="000F2568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Návod pre študentov</w:t>
                </w:r>
              </w:p>
            </w:tc>
          </w:sdtContent>
        </w:sdt>
      </w:tr>
      <w:tr w:rsidR="000F2568" w14:paraId="26AD276B" w14:textId="77777777" w:rsidTr="00973E54">
        <w:trPr>
          <w:trHeight w:val="1440"/>
        </w:trPr>
        <w:sdt>
          <w:sdtPr>
            <w:alias w:val="Ciele:"/>
            <w:tag w:val="Ciele:"/>
            <w:id w:val="-1639171023"/>
            <w:placeholder>
              <w:docPart w:val="B8944F268C534E63B5F5640D15C11EA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14:paraId="44A8D9F7" w14:textId="4DB08C36" w:rsidR="000F2568" w:rsidRDefault="00567354">
                <w:r>
                  <w:rPr>
                    <w:lang w:bidi="sk-SK"/>
                  </w:rPr>
                  <w:t>Ciele</w:t>
                </w:r>
              </w:p>
            </w:tc>
          </w:sdtContent>
        </w:sdt>
        <w:sdt>
          <w:sdtPr>
            <w:alias w:val="Zadajte návod pre učiteľa 1:"/>
            <w:tag w:val="Zadajte návod pre učiteľa 1:"/>
            <w:id w:val="1795018721"/>
            <w:placeholder>
              <w:docPart w:val="D41D4AC368434D26809207E945FB1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2" w:type="dxa"/>
              </w:tcPr>
              <w:p w14:paraId="1CBEB81E" w14:textId="32DA08E8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Návod pre učiteľa 1</w:t>
                </w:r>
              </w:p>
            </w:tc>
          </w:sdtContent>
        </w:sdt>
        <w:sdt>
          <w:sdtPr>
            <w:alias w:val="Zadajte návod pre študentov 1:"/>
            <w:tag w:val="Zadajte návod pre študentov 1:"/>
            <w:id w:val="-1719274362"/>
            <w:placeholder>
              <w:docPart w:val="1DE833A2CB0146088705AD93A4987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86" w:type="dxa"/>
              </w:tcPr>
              <w:p w14:paraId="5BAA1324" w14:textId="10256A04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Návod pre študentov 1</w:t>
                </w:r>
              </w:p>
            </w:tc>
          </w:sdtContent>
        </w:sdt>
      </w:tr>
      <w:tr w:rsidR="000F2568" w14:paraId="1D62A3F0" w14:textId="77777777" w:rsidTr="00973E54">
        <w:trPr>
          <w:trHeight w:val="1440"/>
        </w:trPr>
        <w:sdt>
          <w:sdtPr>
            <w:alias w:val="Informácie:"/>
            <w:tag w:val="Informácie:"/>
            <w:id w:val="228350012"/>
            <w:placeholder>
              <w:docPart w:val="6359CF83B4E648C3A01CA8D95A3926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14:paraId="5BCDF774" w14:textId="6BBBCF98" w:rsidR="000F2568" w:rsidRDefault="00567354">
                <w:r>
                  <w:rPr>
                    <w:lang w:bidi="sk-SK"/>
                  </w:rPr>
                  <w:t>Informácie</w:t>
                </w:r>
              </w:p>
            </w:tc>
          </w:sdtContent>
        </w:sdt>
        <w:sdt>
          <w:sdtPr>
            <w:alias w:val="Zadajte návod pre učiteľa 2:"/>
            <w:tag w:val="Zadajte návod pre učiteľa 2:"/>
            <w:id w:val="1126583165"/>
            <w:placeholder>
              <w:docPart w:val="91A59EDBD732473B9C0358B7C3FE78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2" w:type="dxa"/>
              </w:tcPr>
              <w:p w14:paraId="079B1734" w14:textId="5CF2C23E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Návod pre učiteľa 2</w:t>
                </w:r>
              </w:p>
            </w:tc>
          </w:sdtContent>
        </w:sdt>
        <w:sdt>
          <w:sdtPr>
            <w:alias w:val="Zadajte návod pre študentov 2:"/>
            <w:tag w:val="Zadajte návod pre študentov 2:"/>
            <w:id w:val="402957890"/>
            <w:placeholder>
              <w:docPart w:val="776ABB2BB22A4409AB6FA11094B2E2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86" w:type="dxa"/>
              </w:tcPr>
              <w:p w14:paraId="63D5D53E" w14:textId="573CF268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Návod pre študentov 2</w:t>
                </w:r>
              </w:p>
            </w:tc>
          </w:sdtContent>
        </w:sdt>
      </w:tr>
      <w:tr w:rsidR="000F2568" w14:paraId="63E5B90B" w14:textId="77777777" w:rsidTr="00973E54">
        <w:trPr>
          <w:trHeight w:val="1440"/>
        </w:trPr>
        <w:sdt>
          <w:sdtPr>
            <w:alias w:val="Preskúšanie:"/>
            <w:tag w:val="Preskúšanie:"/>
            <w:id w:val="1622347792"/>
            <w:placeholder>
              <w:docPart w:val="AC8A8FDB67534D2F8C7EFE5AD0E0F0F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14:paraId="6C37DDB1" w14:textId="194BD6D0" w:rsidR="000F2568" w:rsidRDefault="00567354">
                <w:r>
                  <w:rPr>
                    <w:lang w:bidi="sk-SK"/>
                  </w:rPr>
                  <w:t>Preskúšanie</w:t>
                </w:r>
              </w:p>
            </w:tc>
          </w:sdtContent>
        </w:sdt>
        <w:sdt>
          <w:sdtPr>
            <w:alias w:val="Zadajte návod pre učiteľa 3:"/>
            <w:tag w:val="Zadajte návod pre učiteľa 3:"/>
            <w:id w:val="1199278131"/>
            <w:placeholder>
              <w:docPart w:val="2FB1DF6815EE4B208774D2C3600381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2" w:type="dxa"/>
              </w:tcPr>
              <w:p w14:paraId="3640AF49" w14:textId="27566F13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Návod pre učiteľa 3</w:t>
                </w:r>
              </w:p>
            </w:tc>
          </w:sdtContent>
        </w:sdt>
        <w:sdt>
          <w:sdtPr>
            <w:alias w:val="Zadajte návod pre študentov 3:"/>
            <w:tag w:val="Zadajte návod pre študentov 3:"/>
            <w:id w:val="885226390"/>
            <w:placeholder>
              <w:docPart w:val="55384782A4AA404F8C099CC0BF9F3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86" w:type="dxa"/>
              </w:tcPr>
              <w:p w14:paraId="6A915138" w14:textId="26AA0D04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Návod pre študentov 3</w:t>
                </w:r>
              </w:p>
            </w:tc>
          </w:sdtContent>
        </w:sdt>
      </w:tr>
      <w:tr w:rsidR="000F2568" w14:paraId="46565C13" w14:textId="77777777" w:rsidTr="00973E54">
        <w:trPr>
          <w:trHeight w:val="1440"/>
        </w:trPr>
        <w:sdt>
          <w:sdtPr>
            <w:alias w:val="Aktivita:"/>
            <w:tag w:val="Aktivita:"/>
            <w:id w:val="-163014344"/>
            <w:placeholder>
              <w:docPart w:val="68C5D8ED4D3A43D1818BD6341900C8B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14:paraId="7EF8C3D1" w14:textId="3CC91173" w:rsidR="000F2568" w:rsidRDefault="00567354">
                <w:r>
                  <w:rPr>
                    <w:lang w:bidi="sk-SK"/>
                  </w:rPr>
                  <w:t>Aktivita</w:t>
                </w:r>
              </w:p>
            </w:tc>
          </w:sdtContent>
        </w:sdt>
        <w:sdt>
          <w:sdtPr>
            <w:alias w:val="Zadajte návod pre učiteľa 4:"/>
            <w:tag w:val="Zadajte návod pre učiteľa 4:"/>
            <w:id w:val="1671837069"/>
            <w:placeholder>
              <w:docPart w:val="A7877C2E24D94F529F7D710D8A114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2" w:type="dxa"/>
              </w:tcPr>
              <w:p w14:paraId="287D2D8D" w14:textId="61D22890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Návod pre učiteľa 4</w:t>
                </w:r>
              </w:p>
            </w:tc>
          </w:sdtContent>
        </w:sdt>
        <w:sdt>
          <w:sdtPr>
            <w:alias w:val="Zadajte návod pre študentov 4:"/>
            <w:tag w:val="Zadajte návod pre študentov 4:"/>
            <w:id w:val="-1197000824"/>
            <w:placeholder>
              <w:docPart w:val="E0EB8E90E4DA48738FE8F50AB0F301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86" w:type="dxa"/>
              </w:tcPr>
              <w:p w14:paraId="6549412E" w14:textId="20F35BCF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Návod pre študentov 4</w:t>
                </w:r>
              </w:p>
            </w:tc>
          </w:sdtContent>
        </w:sdt>
      </w:tr>
      <w:tr w:rsidR="000F2568" w14:paraId="6A30AB64" w14:textId="77777777" w:rsidTr="00973E54">
        <w:trPr>
          <w:trHeight w:val="1440"/>
        </w:trPr>
        <w:sdt>
          <w:sdtPr>
            <w:alias w:val="Súhrn:"/>
            <w:tag w:val="Súhrn:"/>
            <w:id w:val="952829076"/>
            <w:placeholder>
              <w:docPart w:val="04BC6495EE094ED9B7B9FEF89CB1CE4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14:paraId="7A1720FC" w14:textId="4B87CA09" w:rsidR="000F2568" w:rsidRDefault="00567354">
                <w:r>
                  <w:rPr>
                    <w:lang w:bidi="sk-SK"/>
                  </w:rPr>
                  <w:t>Súhrn</w:t>
                </w:r>
              </w:p>
            </w:tc>
          </w:sdtContent>
        </w:sdt>
        <w:sdt>
          <w:sdtPr>
            <w:alias w:val="Zadajte návod pre učiteľa 5:"/>
            <w:tag w:val="Zadajte návod pre učiteľa 5:"/>
            <w:id w:val="-465499534"/>
            <w:placeholder>
              <w:docPart w:val="2942B12F3C024A4C8D37CD85C127A0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2" w:type="dxa"/>
              </w:tcPr>
              <w:p w14:paraId="64596CD0" w14:textId="605C93E1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Návod pre učiteľa 5</w:t>
                </w:r>
              </w:p>
            </w:tc>
          </w:sdtContent>
        </w:sdt>
        <w:sdt>
          <w:sdtPr>
            <w:alias w:val="Zadajte návod pre študentov 5:"/>
            <w:tag w:val="Zadajte návod pre študentov 5:"/>
            <w:id w:val="-311869386"/>
            <w:placeholder>
              <w:docPart w:val="4E64B7BE052D46DDBD74E3384DF20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86" w:type="dxa"/>
              </w:tcPr>
              <w:p w14:paraId="55B05EC6" w14:textId="0F5DC2C1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k-SK"/>
                  </w:rPr>
                  <w:t>Návod pre študentov 5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á tabuľka obsahuje podrobnosti o pláne hodiny, ako sú napríklad fázy a návody pre učiteľa a študentov, a druhá tabuľka obsahuje požiadavky, zdroje a poznámky."/>
      </w:tblPr>
      <w:tblGrid>
        <w:gridCol w:w="2774"/>
        <w:gridCol w:w="2773"/>
        <w:gridCol w:w="4343"/>
      </w:tblGrid>
      <w:tr w:rsidR="000F2568" w14:paraId="457937B9" w14:textId="77777777" w:rsidTr="006678A6">
        <w:sdt>
          <w:sdtPr>
            <w:alias w:val="Požiadavky:"/>
            <w:tag w:val="Požiadavky:"/>
            <w:id w:val="1390842860"/>
            <w:placeholder>
              <w:docPart w:val="B6BFB8646D2F409EB916203E40A5A1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7E76CA18" w14:textId="2C0C4BC4" w:rsidR="000F2568" w:rsidRDefault="00B76B2E">
                <w:pPr>
                  <w:pStyle w:val="Hlavikahodiny"/>
                </w:pPr>
                <w:r>
                  <w:rPr>
                    <w:lang w:bidi="sk-SK"/>
                  </w:rPr>
                  <w:t>Požiadavky</w:t>
                </w:r>
              </w:p>
            </w:tc>
          </w:sdtContent>
        </w:sdt>
        <w:sdt>
          <w:sdtPr>
            <w:alias w:val="Zdroje:"/>
            <w:tag w:val="Zdroje:"/>
            <w:id w:val="1829867115"/>
            <w:placeholder>
              <w:docPart w:val="EAB7A9EFAA7A4D7FB673ED5C13C654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2E33ED6F" w14:textId="422035CC" w:rsidR="000F2568" w:rsidRDefault="00B76B2E">
                <w:pPr>
                  <w:pStyle w:val="Hlavikahodiny"/>
                </w:pPr>
                <w:r>
                  <w:rPr>
                    <w:lang w:bidi="sk-SK"/>
                  </w:rPr>
                  <w:t>Zdroje</w:t>
                </w:r>
              </w:p>
            </w:tc>
          </w:sdtContent>
        </w:sdt>
        <w:sdt>
          <w:sdtPr>
            <w:alias w:val="Poznámky:"/>
            <w:tag w:val="Poznámky:"/>
            <w:id w:val="292408280"/>
            <w:placeholder>
              <w:docPart w:val="996A62F172754749925A8C9E326B55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90" w:type="dxa"/>
                <w:tcMar>
                  <w:top w:w="144" w:type="dxa"/>
                </w:tcMar>
              </w:tcPr>
              <w:p w14:paraId="192898C3" w14:textId="0D70825B" w:rsidR="000F2568" w:rsidRDefault="00B76B2E">
                <w:pPr>
                  <w:pStyle w:val="Hlavikahodiny"/>
                </w:pPr>
                <w:r>
                  <w:rPr>
                    <w:lang w:bidi="sk-SK"/>
                  </w:rPr>
                  <w:t>Poznámky</w:t>
                </w:r>
              </w:p>
            </w:tc>
          </w:sdtContent>
        </w:sdt>
      </w:tr>
      <w:tr w:rsidR="000F2568" w14:paraId="6B047100" w14:textId="77777777" w:rsidTr="006678A6">
        <w:tc>
          <w:tcPr>
            <w:tcW w:w="2867" w:type="dxa"/>
          </w:tcPr>
          <w:p w14:paraId="565B879A" w14:textId="666884CA" w:rsidR="000F2568" w:rsidRDefault="0083454E">
            <w:pPr>
              <w:pStyle w:val="Zoznamsodrkami"/>
            </w:pPr>
            <w:sdt>
              <w:sdtPr>
                <w:alias w:val="Zadajte požiadavku 1:"/>
                <w:tag w:val="Zadajte požiadavku 1:"/>
                <w:id w:val="-1775086316"/>
                <w:placeholder>
                  <w:docPart w:val="2E29767003B84EE8AC934802352034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sk-SK"/>
                  </w:rPr>
                  <w:t>Požiadavka 1</w:t>
                </w:r>
              </w:sdtContent>
            </w:sdt>
          </w:p>
          <w:p w14:paraId="106DFF28" w14:textId="3BCA2B3F" w:rsidR="000F2568" w:rsidRDefault="0083454E">
            <w:pPr>
              <w:pStyle w:val="Zoznamsodrkami"/>
            </w:pPr>
            <w:sdt>
              <w:sdtPr>
                <w:alias w:val="Zadajte požiadavku 2:"/>
                <w:tag w:val="Zadajte požiadavku 2:"/>
                <w:id w:val="1479502170"/>
                <w:placeholder>
                  <w:docPart w:val="D77FB2AFEC6147A4A70AAB095830D1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sk-SK"/>
                  </w:rPr>
                  <w:t>Požiadavka 2</w:t>
                </w:r>
              </w:sdtContent>
            </w:sdt>
          </w:p>
          <w:p w14:paraId="66E25DB2" w14:textId="2EB823AA" w:rsidR="000F2568" w:rsidRDefault="0083454E">
            <w:pPr>
              <w:pStyle w:val="Zoznamsodrkami"/>
            </w:pPr>
            <w:sdt>
              <w:sdtPr>
                <w:alias w:val="Zadajte požiadavku 3:"/>
                <w:tag w:val="Zadajte požiadavku 3:"/>
                <w:id w:val="-226695178"/>
                <w:placeholder>
                  <w:docPart w:val="3FD45D4EBF9A4BD4884F09CF60868DC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sk-SK"/>
                  </w:rPr>
                  <w:t>Požiadavka 3</w:t>
                </w:r>
              </w:sdtContent>
            </w:sdt>
          </w:p>
        </w:tc>
        <w:tc>
          <w:tcPr>
            <w:tcW w:w="2867" w:type="dxa"/>
          </w:tcPr>
          <w:p w14:paraId="15317066" w14:textId="57D4FAD2" w:rsidR="000F2568" w:rsidRDefault="0083454E">
            <w:pPr>
              <w:pStyle w:val="Zoznamsodrkami"/>
            </w:pPr>
            <w:sdt>
              <w:sdtPr>
                <w:alias w:val="Zadajte zdroj 1:"/>
                <w:tag w:val="Zadajte zdroj 1:"/>
                <w:id w:val="1108239270"/>
                <w:placeholder>
                  <w:docPart w:val="422A25C381854259B5A2B68702CF0C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sk-SK"/>
                  </w:rPr>
                  <w:t>Zdroj 1</w:t>
                </w:r>
              </w:sdtContent>
            </w:sdt>
          </w:p>
          <w:p w14:paraId="24B1C0C3" w14:textId="44A2B345" w:rsidR="000F2568" w:rsidRDefault="0083454E">
            <w:pPr>
              <w:pStyle w:val="Zoznamsodrkami"/>
            </w:pPr>
            <w:sdt>
              <w:sdtPr>
                <w:alias w:val="Zadajte zdroj 2:"/>
                <w:tag w:val="Zadajte zdroj 2:"/>
                <w:id w:val="739841207"/>
                <w:placeholder>
                  <w:docPart w:val="416261C132AA4C7D92ECDE18D655D7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sk-SK"/>
                  </w:rPr>
                  <w:t>Zdroj 2</w:t>
                </w:r>
              </w:sdtContent>
            </w:sdt>
          </w:p>
          <w:p w14:paraId="523CCC29" w14:textId="7533E950" w:rsidR="000F2568" w:rsidRDefault="0083454E">
            <w:pPr>
              <w:pStyle w:val="Zoznamsodrkami"/>
            </w:pPr>
            <w:sdt>
              <w:sdtPr>
                <w:alias w:val="Zadajte zdroj 3:"/>
                <w:tag w:val="Zadajte zdroj 3:"/>
                <w:id w:val="73250299"/>
                <w:placeholder>
                  <w:docPart w:val="595D869AABE74303B3BED1823B041D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sk-SK"/>
                  </w:rPr>
                  <w:t>Zdroj 3</w:t>
                </w:r>
              </w:sdtContent>
            </w:sdt>
          </w:p>
        </w:tc>
        <w:tc>
          <w:tcPr>
            <w:tcW w:w="4490" w:type="dxa"/>
          </w:tcPr>
          <w:p w14:paraId="01711A23" w14:textId="75E5C07B" w:rsidR="000F2568" w:rsidRDefault="0083454E">
            <w:sdt>
              <w:sdtPr>
                <w:alias w:val="Zadajte poznámky:"/>
                <w:tag w:val="Zadajte poznámky:"/>
                <w:id w:val="-2018915841"/>
                <w:placeholder>
                  <w:docPart w:val="564BD40126BE4FB191F0EFD770D93B3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sk-SK"/>
                  </w:rPr>
                  <w:t>Sem pridajte poznámky.</w:t>
                </w:r>
              </w:sdtContent>
            </w:sdt>
          </w:p>
        </w:tc>
      </w:tr>
    </w:tbl>
    <w:p w14:paraId="114D0AFD" w14:textId="1FB543DD" w:rsidR="006678A6" w:rsidRDefault="006678A6" w:rsidP="006678A6">
      <w:pPr>
        <w:tabs>
          <w:tab w:val="left" w:pos="1380"/>
        </w:tabs>
        <w:ind w:left="0"/>
      </w:pPr>
    </w:p>
    <w:sectPr w:rsidR="006678A6" w:rsidSect="00973E54">
      <w:footerReference w:type="default" r:id="rId8"/>
      <w:pgSz w:w="11906" w:h="16838" w:code="9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2C2F3" w14:textId="77777777" w:rsidR="0083454E" w:rsidRDefault="0083454E">
      <w:pPr>
        <w:spacing w:before="0" w:after="0"/>
      </w:pPr>
      <w:r>
        <w:separator/>
      </w:r>
    </w:p>
  </w:endnote>
  <w:endnote w:type="continuationSeparator" w:id="0">
    <w:p w14:paraId="7455BA0F" w14:textId="77777777" w:rsidR="0083454E" w:rsidRDefault="008345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3FDE" w14:textId="5237D322" w:rsidR="000F2568" w:rsidRDefault="00945066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6678A6">
      <w:rPr>
        <w:noProof/>
        <w:lang w:bidi="sk-SK"/>
      </w:rPr>
      <w:t>2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2955E" w14:textId="77777777" w:rsidR="0083454E" w:rsidRDefault="0083454E">
      <w:pPr>
        <w:spacing w:before="0" w:after="0"/>
      </w:pPr>
      <w:r>
        <w:separator/>
      </w:r>
    </w:p>
  </w:footnote>
  <w:footnote w:type="continuationSeparator" w:id="0">
    <w:p w14:paraId="6695CE19" w14:textId="77777777" w:rsidR="0083454E" w:rsidRDefault="008345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Zoznamsodrkami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68"/>
    <w:rsid w:val="00030421"/>
    <w:rsid w:val="000432CB"/>
    <w:rsid w:val="00055D2C"/>
    <w:rsid w:val="000F2568"/>
    <w:rsid w:val="0028329D"/>
    <w:rsid w:val="00286B6E"/>
    <w:rsid w:val="00297A24"/>
    <w:rsid w:val="002E2209"/>
    <w:rsid w:val="0038751C"/>
    <w:rsid w:val="003B6F61"/>
    <w:rsid w:val="003D782B"/>
    <w:rsid w:val="00512620"/>
    <w:rsid w:val="005567A0"/>
    <w:rsid w:val="00567354"/>
    <w:rsid w:val="00610669"/>
    <w:rsid w:val="006678A6"/>
    <w:rsid w:val="00675768"/>
    <w:rsid w:val="006D0418"/>
    <w:rsid w:val="0082433E"/>
    <w:rsid w:val="0083454E"/>
    <w:rsid w:val="0085237C"/>
    <w:rsid w:val="008F49AA"/>
    <w:rsid w:val="00945066"/>
    <w:rsid w:val="0095764D"/>
    <w:rsid w:val="00973E54"/>
    <w:rsid w:val="009D0FDD"/>
    <w:rsid w:val="00A8145D"/>
    <w:rsid w:val="00AC7F4E"/>
    <w:rsid w:val="00AF3E1A"/>
    <w:rsid w:val="00B76B2E"/>
    <w:rsid w:val="00C323A8"/>
    <w:rsid w:val="00D0108E"/>
    <w:rsid w:val="00D543C2"/>
    <w:rsid w:val="00D63BAB"/>
    <w:rsid w:val="00DC39B6"/>
    <w:rsid w:val="00E3646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B6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sk-SK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751C"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10669"/>
    <w:rPr>
      <w:color w:val="526677" w:themeColor="text2" w:themeTint="BF"/>
    </w:rPr>
  </w:style>
  <w:style w:type="paragraph" w:styleId="Nzov">
    <w:name w:val="Title"/>
    <w:basedOn w:val="Normlny"/>
    <w:next w:val="Normlny"/>
    <w:link w:val="Nzov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Hlavikahodiny">
    <w:name w:val="Hlavička hodiny"/>
    <w:basedOn w:val="Normlny"/>
    <w:next w:val="Normlny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Zoznamsodrkami">
    <w:name w:val="List Bullet"/>
    <w:basedOn w:val="Normlny"/>
    <w:uiPriority w:val="2"/>
    <w:unhideWhenUsed/>
    <w:qFormat/>
    <w:pPr>
      <w:numPr>
        <w:numId w:val="3"/>
      </w:numPr>
    </w:p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Plnhodiny">
    <w:name w:val="Plán hodiny"/>
    <w:basedOn w:val="Normlnatabuka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Bezriadkovania">
    <w:name w:val="No Spacing"/>
    <w:uiPriority w:val="99"/>
    <w:qFormat/>
    <w:pPr>
      <w:spacing w:before="0" w:after="0"/>
    </w:p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PtaChar">
    <w:name w:val="Päta Char"/>
    <w:basedOn w:val="Predvolenpsmoodseku"/>
    <w:link w:val="Pta"/>
    <w:uiPriority w:val="99"/>
    <w:rPr>
      <w:color w:val="6C1B78" w:themeColor="accent1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D0108E"/>
  </w:style>
  <w:style w:type="paragraph" w:styleId="Oznaitext">
    <w:name w:val="Block Text"/>
    <w:basedOn w:val="Normlny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0108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0108E"/>
  </w:style>
  <w:style w:type="paragraph" w:styleId="Zkladntext2">
    <w:name w:val="Body Text 2"/>
    <w:basedOn w:val="Normlny"/>
    <w:link w:val="Zkladn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0108E"/>
  </w:style>
  <w:style w:type="paragraph" w:styleId="Zkladntext3">
    <w:name w:val="Body Text 3"/>
    <w:basedOn w:val="Normlny"/>
    <w:link w:val="Zkladn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0108E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D0108E"/>
    <w:pPr>
      <w:spacing w:after="8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D0108E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0108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0108E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D0108E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0108E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108E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D0108E"/>
  </w:style>
  <w:style w:type="table" w:styleId="Farebnmrieka">
    <w:name w:val="Colorful Grid"/>
    <w:basedOn w:val="Normlnatabuka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D0108E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108E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108E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10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108E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D0108E"/>
  </w:style>
  <w:style w:type="character" w:customStyle="1" w:styleId="DtumChar">
    <w:name w:val="Dátum Char"/>
    <w:basedOn w:val="Predvolenpsmoodseku"/>
    <w:link w:val="Dtum"/>
    <w:uiPriority w:val="99"/>
    <w:semiHidden/>
    <w:rsid w:val="00D0108E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0108E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D0108E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D0108E"/>
  </w:style>
  <w:style w:type="character" w:styleId="Zvraznenie">
    <w:name w:val="Emphasis"/>
    <w:basedOn w:val="Predvolenpsmoodseku"/>
    <w:uiPriority w:val="20"/>
    <w:semiHidden/>
    <w:unhideWhenUsed/>
    <w:qFormat/>
    <w:rsid w:val="00D0108E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D0108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0108E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D0108E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0108E"/>
    <w:rPr>
      <w:szCs w:val="20"/>
    </w:rPr>
  </w:style>
  <w:style w:type="table" w:styleId="Tabukasmriekou1svetl">
    <w:name w:val="Grid Table 1 Light"/>
    <w:basedOn w:val="Normlnatabuka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ukasmriekou3">
    <w:name w:val="Grid Table 3"/>
    <w:basedOn w:val="Normlnatabuka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D0108E"/>
  </w:style>
  <w:style w:type="paragraph" w:styleId="AdresaHTML">
    <w:name w:val="HTML Address"/>
    <w:basedOn w:val="Normlny"/>
    <w:link w:val="AdresaHTML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D0108E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D0108E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D0108E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0108E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D0108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D0108E"/>
    <w:rPr>
      <w:i/>
      <w:iCs/>
      <w:color w:val="6C1B78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D0108E"/>
  </w:style>
  <w:style w:type="paragraph" w:styleId="Zoznam">
    <w:name w:val="List"/>
    <w:basedOn w:val="Normlny"/>
    <w:uiPriority w:val="99"/>
    <w:semiHidden/>
    <w:unhideWhenUsed/>
    <w:rsid w:val="00D0108E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D0108E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D0108E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D0108E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D0108E"/>
    <w:pPr>
      <w:ind w:left="1415" w:hanging="283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D0108E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D0108E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D0108E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D0108E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ukasozoznamom2">
    <w:name w:val="List Table 2"/>
    <w:basedOn w:val="Normlnatabuka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ukasozoznamom3">
    <w:name w:val="List Table 3"/>
    <w:basedOn w:val="Normlnatabuka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D0108E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D0108E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D0108E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D0108E"/>
  </w:style>
  <w:style w:type="character" w:styleId="slostrany">
    <w:name w:val="page number"/>
    <w:basedOn w:val="Predvolenpsmoodseku"/>
    <w:uiPriority w:val="99"/>
    <w:semiHidden/>
    <w:unhideWhenUsed/>
    <w:rsid w:val="00D0108E"/>
  </w:style>
  <w:style w:type="table" w:styleId="Obyajntabuka1">
    <w:name w:val="Plain Table 1"/>
    <w:basedOn w:val="Normlnatabuka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0108E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D0108E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D0108E"/>
  </w:style>
  <w:style w:type="character" w:customStyle="1" w:styleId="OslovenieChar">
    <w:name w:val="Oslovenie Char"/>
    <w:basedOn w:val="Predvolenpsmoodseku"/>
    <w:link w:val="Oslovenie"/>
    <w:uiPriority w:val="99"/>
    <w:semiHidden/>
    <w:rsid w:val="00D0108E"/>
  </w:style>
  <w:style w:type="paragraph" w:styleId="Podpis">
    <w:name w:val="Signature"/>
    <w:basedOn w:val="Normlny"/>
    <w:link w:val="Podpis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D0108E"/>
  </w:style>
  <w:style w:type="character" w:styleId="Inteligentnhypertextovprepojenie">
    <w:name w:val="Smart Hyperlink"/>
    <w:basedOn w:val="Predvolenpsmoodseku"/>
    <w:uiPriority w:val="99"/>
    <w:semiHidden/>
    <w:unhideWhenUsed/>
    <w:rsid w:val="00D0108E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D0108E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D0108E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D0108E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D0108E"/>
    <w:pPr>
      <w:spacing w:after="0"/>
      <w:ind w:left="0"/>
    </w:pPr>
  </w:style>
  <w:style w:type="table" w:styleId="Profesionlnatabuka">
    <w:name w:val="Table Professional"/>
    <w:basedOn w:val="Normlnatabuka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D0108E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D0108E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D0108E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D0108E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D0108E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D0108E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D0108E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D0108E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D0108E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4F3F69C0364221B98A2D6567D5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FD7C-5C24-4B61-B806-6915D234CCCF}"/>
      </w:docPartPr>
      <w:docPartBody>
        <w:p w:rsidR="00635E73" w:rsidRDefault="0028249B">
          <w:r>
            <w:rPr>
              <w:lang w:bidi="sk-SK"/>
            </w:rPr>
            <w:t>Nadpis</w:t>
          </w:r>
        </w:p>
      </w:docPartBody>
    </w:docPart>
    <w:docPart>
      <w:docPartPr>
        <w:name w:val="377884FBD053447DAE0894D11252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9E69-D666-4451-A12E-E40BA1371A5F}"/>
      </w:docPartPr>
      <w:docPartBody>
        <w:p w:rsidR="00635E73" w:rsidRDefault="0028249B">
          <w:r>
            <w:rPr>
              <w:lang w:bidi="sk-SK"/>
            </w:rPr>
            <w:t>Predmet kurzu</w:t>
          </w:r>
        </w:p>
      </w:docPartBody>
    </w:docPart>
    <w:docPart>
      <w:docPartPr>
        <w:name w:val="B601F024246143A5953E2C44A728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CB1C-F88C-406C-BAF9-F36F594CC6C1}"/>
      </w:docPartPr>
      <w:docPartBody>
        <w:p w:rsidR="00635E73" w:rsidRDefault="0028249B">
          <w:r>
            <w:rPr>
              <w:lang w:bidi="sk-SK"/>
            </w:rPr>
            <w:t>Meno učiteľa</w:t>
          </w:r>
        </w:p>
      </w:docPartBody>
    </w:docPart>
    <w:docPart>
      <w:docPartPr>
        <w:name w:val="86C9E2D5AAB84AE6B21A52B61004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82D6-7D80-4318-8525-1DFABDCE6C16}"/>
      </w:docPartPr>
      <w:docPartBody>
        <w:p w:rsidR="00635E73" w:rsidRDefault="0028249B">
          <w:r>
            <w:rPr>
              <w:lang w:bidi="sk-SK"/>
            </w:rPr>
            <w:t>00</w:t>
          </w:r>
        </w:p>
      </w:docPartBody>
    </w:docPart>
    <w:docPart>
      <w:docPartPr>
        <w:name w:val="178D69B039D34EA686BD87DDB357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3FA1-7B4C-4D0A-B04E-17E079B6C4CA}"/>
      </w:docPartPr>
      <w:docPartBody>
        <w:p w:rsidR="00635E73" w:rsidRDefault="0028249B">
          <w:r>
            <w:rPr>
              <w:lang w:bidi="sk-SK"/>
            </w:rPr>
            <w:t xml:space="preserve">Myslíme si, že tento profesionálny plán hodiny vyzerá skvelo aj bez zmien. Tiež si však myslíme, že by ste mali mať možnosť výberu. </w:t>
          </w:r>
        </w:p>
      </w:docPartBody>
    </w:docPart>
    <w:docPart>
      <w:docPartPr>
        <w:name w:val="2E29767003B84EE8AC9348023520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4351-AECB-451B-A379-D08B966A3FE2}"/>
      </w:docPartPr>
      <w:docPartBody>
        <w:p w:rsidR="00635E73" w:rsidRDefault="0028249B">
          <w:r>
            <w:rPr>
              <w:lang w:bidi="sk-SK"/>
            </w:rPr>
            <w:t>Požiadavka 1</w:t>
          </w:r>
        </w:p>
      </w:docPartBody>
    </w:docPart>
    <w:docPart>
      <w:docPartPr>
        <w:name w:val="422A25C381854259B5A2B68702CF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98D1-0C04-46AD-A20C-F701552B4958}"/>
      </w:docPartPr>
      <w:docPartBody>
        <w:p w:rsidR="00635E73" w:rsidRDefault="0028249B">
          <w:r>
            <w:rPr>
              <w:lang w:bidi="sk-SK"/>
            </w:rPr>
            <w:t>Zdroj 1</w:t>
          </w:r>
        </w:p>
      </w:docPartBody>
    </w:docPart>
    <w:docPart>
      <w:docPartPr>
        <w:name w:val="564BD40126BE4FB191F0EFD770D9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EBDE-FA26-4B8C-B26A-D702F5FDDF80}"/>
      </w:docPartPr>
      <w:docPartBody>
        <w:p w:rsidR="00635E73" w:rsidRDefault="0028249B">
          <w:r>
            <w:rPr>
              <w:lang w:bidi="sk-SK"/>
            </w:rPr>
            <w:t>Sem pridajte poznámky.</w:t>
          </w:r>
        </w:p>
      </w:docPartBody>
    </w:docPart>
    <w:docPart>
      <w:docPartPr>
        <w:name w:val="D77FB2AFEC6147A4A70AAB095830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70403-C90F-483D-8556-B2A3970B5466}"/>
      </w:docPartPr>
      <w:docPartBody>
        <w:p w:rsidR="00635E73" w:rsidRDefault="0028249B">
          <w:r>
            <w:rPr>
              <w:lang w:bidi="sk-SK"/>
            </w:rPr>
            <w:t>Požiadavka 2</w:t>
          </w:r>
        </w:p>
      </w:docPartBody>
    </w:docPart>
    <w:docPart>
      <w:docPartPr>
        <w:name w:val="3FD45D4EBF9A4BD4884F09CF6086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2E9C-8F85-498E-96C4-3B944F80F5E5}"/>
      </w:docPartPr>
      <w:docPartBody>
        <w:p w:rsidR="00635E73" w:rsidRDefault="0028249B">
          <w:r>
            <w:rPr>
              <w:lang w:bidi="sk-SK"/>
            </w:rPr>
            <w:t>Požiadavka 3</w:t>
          </w:r>
        </w:p>
      </w:docPartBody>
    </w:docPart>
    <w:docPart>
      <w:docPartPr>
        <w:name w:val="416261C132AA4C7D92ECDE18D655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F0CB-D004-43FB-A2A7-A673E32A9B44}"/>
      </w:docPartPr>
      <w:docPartBody>
        <w:p w:rsidR="00635E73" w:rsidRDefault="0028249B">
          <w:r>
            <w:rPr>
              <w:lang w:bidi="sk-SK"/>
            </w:rPr>
            <w:t>Zdroj 2</w:t>
          </w:r>
        </w:p>
      </w:docPartBody>
    </w:docPart>
    <w:docPart>
      <w:docPartPr>
        <w:name w:val="595D869AABE74303B3BED1823B04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DAC3-3B6F-40CB-9107-F109B991E9F9}"/>
      </w:docPartPr>
      <w:docPartBody>
        <w:p w:rsidR="00635E73" w:rsidRDefault="0028249B">
          <w:r>
            <w:rPr>
              <w:lang w:bidi="sk-SK"/>
            </w:rPr>
            <w:t>Zdroj 3</w:t>
          </w:r>
        </w:p>
      </w:docPartBody>
    </w:docPart>
    <w:docPart>
      <w:docPartPr>
        <w:name w:val="58F920463F0E4B02AEB281EA4BB4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29DE-18EC-4E61-8F4C-BBB9A3E156D0}"/>
      </w:docPartPr>
      <w:docPartBody>
        <w:p w:rsidR="008246D8" w:rsidRDefault="0028249B">
          <w:r>
            <w:rPr>
              <w:lang w:bidi="sk-SK"/>
            </w:rPr>
            <w:t>Predmet</w:t>
          </w:r>
        </w:p>
      </w:docPartBody>
    </w:docPart>
    <w:docPart>
      <w:docPartPr>
        <w:name w:val="50909AFCFF95414490BB914333FF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EC60-EF23-4907-93EE-85D776E2E82F}"/>
      </w:docPartPr>
      <w:docPartBody>
        <w:p w:rsidR="008246D8" w:rsidRDefault="0028249B">
          <w:r>
            <w:rPr>
              <w:lang w:bidi="sk-SK"/>
            </w:rPr>
            <w:t>Učiteľ</w:t>
          </w:r>
        </w:p>
      </w:docPartBody>
    </w:docPart>
    <w:docPart>
      <w:docPartPr>
        <w:name w:val="D73500A0FEA04894996E6CB6C1EC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7FF5-0AFB-45D6-A896-53430D393FCC}"/>
      </w:docPartPr>
      <w:docPartBody>
        <w:p w:rsidR="008246D8" w:rsidRDefault="0028249B">
          <w:r>
            <w:rPr>
              <w:lang w:bidi="sk-SK"/>
            </w:rPr>
            <w:t>Ročník</w:t>
          </w:r>
        </w:p>
      </w:docPartBody>
    </w:docPart>
    <w:docPart>
      <w:docPartPr>
        <w:name w:val="13B4C508B2DA43A78E1277A78EB4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1292-CA79-4E37-BBD7-36B0530E031A}"/>
      </w:docPartPr>
      <w:docPartBody>
        <w:p w:rsidR="008246D8" w:rsidRDefault="0028249B">
          <w:r>
            <w:rPr>
              <w:lang w:bidi="sk-SK"/>
            </w:rPr>
            <w:t>Dátum</w:t>
          </w:r>
        </w:p>
      </w:docPartBody>
    </w:docPart>
    <w:docPart>
      <w:docPartPr>
        <w:name w:val="364DF6473A46461A9E145ACC04E6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6F4A-2115-4205-B79E-E363327EC1D9}"/>
      </w:docPartPr>
      <w:docPartBody>
        <w:p w:rsidR="008246D8" w:rsidRDefault="0028249B" w:rsidP="0028249B">
          <w:pPr>
            <w:pStyle w:val="364DF6473A46461A9E145ACC04E606979"/>
          </w:pPr>
          <w:r w:rsidRPr="00567354">
            <w:rPr>
              <w:lang w:bidi="sk-SK"/>
            </w:rPr>
            <w:t>Fázy</w:t>
          </w:r>
        </w:p>
      </w:docPartBody>
    </w:docPart>
    <w:docPart>
      <w:docPartPr>
        <w:name w:val="763EB803799340049CD3985E93CC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2034-58F7-4F3D-A2D7-C8D93A23EBBA}"/>
      </w:docPartPr>
      <w:docPartBody>
        <w:p w:rsidR="008246D8" w:rsidRDefault="0028249B" w:rsidP="0028249B">
          <w:pPr>
            <w:pStyle w:val="763EB803799340049CD3985E93CC84EB9"/>
          </w:pPr>
          <w:r>
            <w:rPr>
              <w:lang w:bidi="sk-SK"/>
            </w:rPr>
            <w:t>Návod pre učiteľa</w:t>
          </w:r>
        </w:p>
      </w:docPartBody>
    </w:docPart>
    <w:docPart>
      <w:docPartPr>
        <w:name w:val="DD3C4D4D9EA242B1A3BD82AA6282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DBF2-2FE3-4AD3-92DE-6EE7B58DACC8}"/>
      </w:docPartPr>
      <w:docPartBody>
        <w:p w:rsidR="008246D8" w:rsidRDefault="0028249B" w:rsidP="0028249B">
          <w:pPr>
            <w:pStyle w:val="DD3C4D4D9EA242B1A3BD82AA6282A6699"/>
          </w:pPr>
          <w:r>
            <w:rPr>
              <w:lang w:bidi="sk-SK"/>
            </w:rPr>
            <w:t>Návod pre študentov</w:t>
          </w:r>
        </w:p>
      </w:docPartBody>
    </w:docPart>
    <w:docPart>
      <w:docPartPr>
        <w:name w:val="B8944F268C534E63B5F5640D15C1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EEB6-71AA-4AD5-AD2F-D6FBCACA55CE}"/>
      </w:docPartPr>
      <w:docPartBody>
        <w:p w:rsidR="008246D8" w:rsidRDefault="0028249B" w:rsidP="0028249B">
          <w:pPr>
            <w:pStyle w:val="B8944F268C534E63B5F5640D15C11EA59"/>
          </w:pPr>
          <w:r>
            <w:rPr>
              <w:lang w:bidi="sk-SK"/>
            </w:rPr>
            <w:t>Ciele</w:t>
          </w:r>
        </w:p>
      </w:docPartBody>
    </w:docPart>
    <w:docPart>
      <w:docPartPr>
        <w:name w:val="6359CF83B4E648C3A01CA8D95A39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2EDC-2A94-4FB0-B4F9-79018CD73FDC}"/>
      </w:docPartPr>
      <w:docPartBody>
        <w:p w:rsidR="008246D8" w:rsidRDefault="0028249B" w:rsidP="0028249B">
          <w:pPr>
            <w:pStyle w:val="6359CF83B4E648C3A01CA8D95A3926619"/>
          </w:pPr>
          <w:r>
            <w:rPr>
              <w:lang w:bidi="sk-SK"/>
            </w:rPr>
            <w:t>Informácie</w:t>
          </w:r>
        </w:p>
      </w:docPartBody>
    </w:docPart>
    <w:docPart>
      <w:docPartPr>
        <w:name w:val="AC8A8FDB67534D2F8C7EFE5AD0E0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81DB-5916-4238-883D-771B3C9EFDC8}"/>
      </w:docPartPr>
      <w:docPartBody>
        <w:p w:rsidR="008246D8" w:rsidRDefault="0028249B" w:rsidP="0028249B">
          <w:pPr>
            <w:pStyle w:val="AC8A8FDB67534D2F8C7EFE5AD0E0F0FF9"/>
          </w:pPr>
          <w:r>
            <w:rPr>
              <w:lang w:bidi="sk-SK"/>
            </w:rPr>
            <w:t>Preskúšanie</w:t>
          </w:r>
        </w:p>
      </w:docPartBody>
    </w:docPart>
    <w:docPart>
      <w:docPartPr>
        <w:name w:val="68C5D8ED4D3A43D1818BD6341900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D3EE-5D2C-4E64-8622-447CC4AFAF60}"/>
      </w:docPartPr>
      <w:docPartBody>
        <w:p w:rsidR="008246D8" w:rsidRDefault="0028249B" w:rsidP="0028249B">
          <w:pPr>
            <w:pStyle w:val="68C5D8ED4D3A43D1818BD6341900C8B29"/>
          </w:pPr>
          <w:r>
            <w:rPr>
              <w:lang w:bidi="sk-SK"/>
            </w:rPr>
            <w:t>Aktivita</w:t>
          </w:r>
        </w:p>
      </w:docPartBody>
    </w:docPart>
    <w:docPart>
      <w:docPartPr>
        <w:name w:val="04BC6495EE094ED9B7B9FEF89CB1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BA73-3324-4C57-B9DC-FAA9EEC4215E}"/>
      </w:docPartPr>
      <w:docPartBody>
        <w:p w:rsidR="008246D8" w:rsidRDefault="0028249B" w:rsidP="0028249B">
          <w:pPr>
            <w:pStyle w:val="04BC6495EE094ED9B7B9FEF89CB1CE439"/>
          </w:pPr>
          <w:r>
            <w:rPr>
              <w:lang w:bidi="sk-SK"/>
            </w:rPr>
            <w:t>Súhrn</w:t>
          </w:r>
        </w:p>
      </w:docPartBody>
    </w:docPart>
    <w:docPart>
      <w:docPartPr>
        <w:name w:val="498FB1322BB24786B95C78366CD4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F763-20C8-48F3-89F0-603DF75277D5}"/>
      </w:docPartPr>
      <w:docPartBody>
        <w:p w:rsidR="008246D8" w:rsidRDefault="0028249B">
          <w:r>
            <w:rPr>
              <w:lang w:bidi="sk-SK"/>
            </w:rPr>
            <w:t>Dátum</w:t>
          </w:r>
        </w:p>
      </w:docPartBody>
    </w:docPart>
    <w:docPart>
      <w:docPartPr>
        <w:name w:val="EF3C0D8C4C154F6BBFA2C2F94281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EE37-AC85-409E-9E10-3E2820CDD14B}"/>
      </w:docPartPr>
      <w:docPartBody>
        <w:p w:rsidR="008246D8" w:rsidRDefault="0028249B">
          <w:r>
            <w:rPr>
              <w:lang w:bidi="sk-SK"/>
            </w:rPr>
            <w:t>Prehľad</w:t>
          </w:r>
        </w:p>
      </w:docPartBody>
    </w:docPart>
    <w:docPart>
      <w:docPartPr>
        <w:name w:val="925B5DEC16D746BD8228283518FB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7E70-0FB6-4DC8-B447-BC76235D99C1}"/>
      </w:docPartPr>
      <w:docPartBody>
        <w:p w:rsidR="008246D8" w:rsidRDefault="0028249B">
          <w:r>
            <w:rPr>
              <w:lang w:bidi="sk-SK"/>
            </w:rPr>
            <w:t xml:space="preserve">Túto šablónu môžete jednoducho prispôsobiť podľa svojich predstáv. Prejdite na kartu Návrh a pozrite si širokú škálu možností v galériách Motívy, Farby a Písma. Ak chcete použiť farby svojej školy, môžete ťuknúť na položku Farby a potom vybrať položku Prispôsobiť farby. </w:t>
          </w:r>
        </w:p>
      </w:docPartBody>
    </w:docPart>
    <w:docPart>
      <w:docPartPr>
        <w:name w:val="1598592D6A054E6894934876B323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2363-D31C-49C9-BCF4-BCDBE52D030F}"/>
      </w:docPartPr>
      <w:docPartBody>
        <w:p w:rsidR="008246D8" w:rsidRDefault="0028249B">
          <w:r>
            <w:rPr>
              <w:lang w:bidi="sk-SK"/>
            </w:rPr>
            <w:t>Ak chcete nahradiť ľubovoľný zástupný text, ako je napríklad tento, stačí naň ťuknúť a začať písať.</w:t>
          </w:r>
        </w:p>
      </w:docPartBody>
    </w:docPart>
    <w:docPart>
      <w:docPartPr>
        <w:name w:val="D41D4AC368434D26809207E945FB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72B-2D9E-4481-AEB3-5578F1180D65}"/>
      </w:docPartPr>
      <w:docPartBody>
        <w:p w:rsidR="008246D8" w:rsidRDefault="0028249B">
          <w:r>
            <w:rPr>
              <w:lang w:bidi="sk-SK"/>
            </w:rPr>
            <w:t>Návod pre učiteľa 1</w:t>
          </w:r>
        </w:p>
      </w:docPartBody>
    </w:docPart>
    <w:docPart>
      <w:docPartPr>
        <w:name w:val="1DE833A2CB0146088705AD93A498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55D8-428F-4E1E-83B7-BEFC04A6EF06}"/>
      </w:docPartPr>
      <w:docPartBody>
        <w:p w:rsidR="008246D8" w:rsidRDefault="0028249B">
          <w:r>
            <w:rPr>
              <w:lang w:bidi="sk-SK"/>
            </w:rPr>
            <w:t>Návod pre študentov 1</w:t>
          </w:r>
        </w:p>
      </w:docPartBody>
    </w:docPart>
    <w:docPart>
      <w:docPartPr>
        <w:name w:val="91A59EDBD732473B9C0358B7C3FE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4A8E-11C5-4BDD-B20E-654D9BAEDC01}"/>
      </w:docPartPr>
      <w:docPartBody>
        <w:p w:rsidR="008246D8" w:rsidRDefault="0028249B">
          <w:r>
            <w:rPr>
              <w:lang w:bidi="sk-SK"/>
            </w:rPr>
            <w:t>Návod pre učiteľa 2</w:t>
          </w:r>
        </w:p>
      </w:docPartBody>
    </w:docPart>
    <w:docPart>
      <w:docPartPr>
        <w:name w:val="776ABB2BB22A4409AB6FA11094B2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3512-318F-4AB5-97B6-6A523D5A8CA6}"/>
      </w:docPartPr>
      <w:docPartBody>
        <w:p w:rsidR="008246D8" w:rsidRDefault="0028249B">
          <w:r>
            <w:rPr>
              <w:lang w:bidi="sk-SK"/>
            </w:rPr>
            <w:t>Návod pre študentov 2</w:t>
          </w:r>
        </w:p>
      </w:docPartBody>
    </w:docPart>
    <w:docPart>
      <w:docPartPr>
        <w:name w:val="2FB1DF6815EE4B208774D2C36003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53C0-6CCF-4A09-86E5-82992BF7F48D}"/>
      </w:docPartPr>
      <w:docPartBody>
        <w:p w:rsidR="008246D8" w:rsidRDefault="0028249B">
          <w:r>
            <w:rPr>
              <w:lang w:bidi="sk-SK"/>
            </w:rPr>
            <w:t>Návod pre učiteľa 3</w:t>
          </w:r>
        </w:p>
      </w:docPartBody>
    </w:docPart>
    <w:docPart>
      <w:docPartPr>
        <w:name w:val="55384782A4AA404F8C099CC0BF9F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C8CD-7166-48A5-887B-58708C864412}"/>
      </w:docPartPr>
      <w:docPartBody>
        <w:p w:rsidR="008246D8" w:rsidRDefault="0028249B">
          <w:r>
            <w:rPr>
              <w:lang w:bidi="sk-SK"/>
            </w:rPr>
            <w:t>Návod pre študentov 3</w:t>
          </w:r>
        </w:p>
      </w:docPartBody>
    </w:docPart>
    <w:docPart>
      <w:docPartPr>
        <w:name w:val="A7877C2E24D94F529F7D710D8A11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77AC-D05A-4AE9-8CBC-5EE888084839}"/>
      </w:docPartPr>
      <w:docPartBody>
        <w:p w:rsidR="008246D8" w:rsidRDefault="0028249B">
          <w:r>
            <w:rPr>
              <w:lang w:bidi="sk-SK"/>
            </w:rPr>
            <w:t>Návod pre učiteľa 4</w:t>
          </w:r>
        </w:p>
      </w:docPartBody>
    </w:docPart>
    <w:docPart>
      <w:docPartPr>
        <w:name w:val="E0EB8E90E4DA48738FE8F50AB0F3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8816-DDB1-4A34-A550-644F5DC335D7}"/>
      </w:docPartPr>
      <w:docPartBody>
        <w:p w:rsidR="008246D8" w:rsidRDefault="0028249B">
          <w:r>
            <w:rPr>
              <w:lang w:bidi="sk-SK"/>
            </w:rPr>
            <w:t>Návod pre študentov 4</w:t>
          </w:r>
        </w:p>
      </w:docPartBody>
    </w:docPart>
    <w:docPart>
      <w:docPartPr>
        <w:name w:val="2942B12F3C024A4C8D37CD85C127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A7F3-C2F0-43C5-8439-4F0272696B52}"/>
      </w:docPartPr>
      <w:docPartBody>
        <w:p w:rsidR="008246D8" w:rsidRDefault="0028249B">
          <w:r>
            <w:rPr>
              <w:lang w:bidi="sk-SK"/>
            </w:rPr>
            <w:t>Návod pre učiteľa 5</w:t>
          </w:r>
        </w:p>
      </w:docPartBody>
    </w:docPart>
    <w:docPart>
      <w:docPartPr>
        <w:name w:val="4E64B7BE052D46DDBD74E3384DF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ED2E-8574-42F0-921B-0B98631C4313}"/>
      </w:docPartPr>
      <w:docPartBody>
        <w:p w:rsidR="008246D8" w:rsidRDefault="0028249B">
          <w:r>
            <w:rPr>
              <w:lang w:bidi="sk-SK"/>
            </w:rPr>
            <w:t>Návod pre študentov 5</w:t>
          </w:r>
        </w:p>
      </w:docPartBody>
    </w:docPart>
    <w:docPart>
      <w:docPartPr>
        <w:name w:val="B6BFB8646D2F409EB916203E40A5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B2D5-A214-44F1-A22A-3D721E559DF1}"/>
      </w:docPartPr>
      <w:docPartBody>
        <w:p w:rsidR="008246D8" w:rsidRDefault="0028249B">
          <w:r>
            <w:rPr>
              <w:lang w:bidi="sk-SK"/>
            </w:rPr>
            <w:t>Požiadavky</w:t>
          </w:r>
        </w:p>
      </w:docPartBody>
    </w:docPart>
    <w:docPart>
      <w:docPartPr>
        <w:name w:val="EAB7A9EFAA7A4D7FB673ED5C13C6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0798-9998-442A-BD4C-5560F2E2EB45}"/>
      </w:docPartPr>
      <w:docPartBody>
        <w:p w:rsidR="008246D8" w:rsidRDefault="0028249B">
          <w:r>
            <w:rPr>
              <w:lang w:bidi="sk-SK"/>
            </w:rPr>
            <w:t>Zdroje</w:t>
          </w:r>
        </w:p>
      </w:docPartBody>
    </w:docPart>
    <w:docPart>
      <w:docPartPr>
        <w:name w:val="996A62F172754749925A8C9E326B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755-A307-45DB-A30A-4360534EA94D}"/>
      </w:docPartPr>
      <w:docPartBody>
        <w:p w:rsidR="008246D8" w:rsidRDefault="0028249B">
          <w:r>
            <w:rPr>
              <w:lang w:bidi="sk-SK"/>
            </w:rPr>
            <w:t>Poznámky</w:t>
          </w:r>
        </w:p>
      </w:docPartBody>
    </w:docPart>
    <w:docPart>
      <w:docPartPr>
        <w:name w:val="20C1DF7E425C4003B5B7A9745DD4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62F9-F207-4DAE-8CA7-5EB11510F031}"/>
      </w:docPartPr>
      <w:docPartBody>
        <w:p w:rsidR="00B45C11" w:rsidRDefault="0028249B">
          <w:r>
            <w:rPr>
              <w:lang w:bidi="sk-SK"/>
            </w:rPr>
            <w:t>Plán hodiny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73"/>
    <w:rsid w:val="00101FBD"/>
    <w:rsid w:val="0028249B"/>
    <w:rsid w:val="004878EC"/>
    <w:rsid w:val="004E34A4"/>
    <w:rsid w:val="0055429D"/>
    <w:rsid w:val="00635E73"/>
    <w:rsid w:val="008246D8"/>
    <w:rsid w:val="00982040"/>
    <w:rsid w:val="00A42617"/>
    <w:rsid w:val="00B45C11"/>
    <w:rsid w:val="00B67525"/>
    <w:rsid w:val="00CF1A06"/>
    <w:rsid w:val="00F936C7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8249B"/>
    <w:rPr>
      <w:color w:val="657C9C" w:themeColor="text2" w:themeTint="BF"/>
    </w:rPr>
  </w:style>
  <w:style w:type="paragraph" w:customStyle="1" w:styleId="364DF6473A46461A9E145ACC04E60697">
    <w:name w:val="364DF6473A46461A9E145ACC04E60697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">
    <w:name w:val="763EB803799340049CD3985E93CC84EB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">
    <w:name w:val="DD3C4D4D9EA242B1A3BD82AA6282A669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">
    <w:name w:val="B8944F268C534E63B5F5640D15C11EA5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">
    <w:name w:val="6359CF83B4E648C3A01CA8D95A39266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">
    <w:name w:val="AC8A8FDB67534D2F8C7EFE5AD0E0F0FF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">
    <w:name w:val="68C5D8ED4D3A43D1818BD6341900C8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">
    <w:name w:val="04BC6495EE094ED9B7B9FEF89CB1CE4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1">
    <w:name w:val="364DF6473A46461A9E145ACC04E60697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1">
    <w:name w:val="763EB803799340049CD3985E93CC84EB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1">
    <w:name w:val="DD3C4D4D9EA242B1A3BD82AA6282A669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1">
    <w:name w:val="B8944F268C534E63B5F5640D15C11EA5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1">
    <w:name w:val="6359CF83B4E648C3A01CA8D95A392661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1">
    <w:name w:val="AC8A8FDB67534D2F8C7EFE5AD0E0F0FF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1">
    <w:name w:val="68C5D8ED4D3A43D1818BD6341900C8B2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1">
    <w:name w:val="04BC6495EE094ED9B7B9FEF89CB1CE43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2">
    <w:name w:val="364DF6473A46461A9E145ACC04E60697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2">
    <w:name w:val="763EB803799340049CD3985E93CC84E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2">
    <w:name w:val="DD3C4D4D9EA242B1A3BD82AA6282A669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2">
    <w:name w:val="B8944F268C534E63B5F5640D15C11EA5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2">
    <w:name w:val="6359CF83B4E648C3A01CA8D95A392661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2">
    <w:name w:val="AC8A8FDB67534D2F8C7EFE5AD0E0F0FF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2">
    <w:name w:val="68C5D8ED4D3A43D1818BD6341900C8B2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2">
    <w:name w:val="04BC6495EE094ED9B7B9FEF89CB1CE43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3">
    <w:name w:val="364DF6473A46461A9E145ACC04E60697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3">
    <w:name w:val="763EB803799340049CD3985E93CC84EB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3">
    <w:name w:val="DD3C4D4D9EA242B1A3BD82AA6282A669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3">
    <w:name w:val="B8944F268C534E63B5F5640D15C11EA5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3">
    <w:name w:val="6359CF83B4E648C3A01CA8D95A392661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3">
    <w:name w:val="AC8A8FDB67534D2F8C7EFE5AD0E0F0FF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3">
    <w:name w:val="68C5D8ED4D3A43D1818BD6341900C8B2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3">
    <w:name w:val="04BC6495EE094ED9B7B9FEF89CB1CE43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4">
    <w:name w:val="364DF6473A46461A9E145ACC04E60697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4">
    <w:name w:val="763EB803799340049CD3985E93CC84EB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4">
    <w:name w:val="DD3C4D4D9EA242B1A3BD82AA6282A669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4">
    <w:name w:val="B8944F268C534E63B5F5640D15C11EA5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4">
    <w:name w:val="6359CF83B4E648C3A01CA8D95A392661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4">
    <w:name w:val="AC8A8FDB67534D2F8C7EFE5AD0E0F0FF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4">
    <w:name w:val="68C5D8ED4D3A43D1818BD6341900C8B2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4">
    <w:name w:val="04BC6495EE094ED9B7B9FEF89CB1CE43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5">
    <w:name w:val="364DF6473A46461A9E145ACC04E60697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5">
    <w:name w:val="763EB803799340049CD3985E93CC84EB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5">
    <w:name w:val="DD3C4D4D9EA242B1A3BD82AA6282A669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5">
    <w:name w:val="B8944F268C534E63B5F5640D15C11EA5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5">
    <w:name w:val="6359CF83B4E648C3A01CA8D95A392661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5">
    <w:name w:val="AC8A8FDB67534D2F8C7EFE5AD0E0F0FF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5">
    <w:name w:val="68C5D8ED4D3A43D1818BD6341900C8B2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5">
    <w:name w:val="04BC6495EE094ED9B7B9FEF89CB1CE43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6">
    <w:name w:val="364DF6473A46461A9E145ACC04E60697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6">
    <w:name w:val="763EB803799340049CD3985E93CC84EB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6">
    <w:name w:val="DD3C4D4D9EA242B1A3BD82AA6282A669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6">
    <w:name w:val="B8944F268C534E63B5F5640D15C11EA5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6">
    <w:name w:val="6359CF83B4E648C3A01CA8D95A392661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6">
    <w:name w:val="AC8A8FDB67534D2F8C7EFE5AD0E0F0FF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6">
    <w:name w:val="68C5D8ED4D3A43D1818BD6341900C8B2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6">
    <w:name w:val="04BC6495EE094ED9B7B9FEF89CB1CE43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7">
    <w:name w:val="364DF6473A46461A9E145ACC04E60697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7">
    <w:name w:val="763EB803799340049CD3985E93CC84EB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7">
    <w:name w:val="DD3C4D4D9EA242B1A3BD82AA6282A669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7">
    <w:name w:val="B8944F268C534E63B5F5640D15C11EA5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7">
    <w:name w:val="6359CF83B4E648C3A01CA8D95A392661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7">
    <w:name w:val="AC8A8FDB67534D2F8C7EFE5AD0E0F0FF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7">
    <w:name w:val="68C5D8ED4D3A43D1818BD6341900C8B2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7">
    <w:name w:val="04BC6495EE094ED9B7B9FEF89CB1CE43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8">
    <w:name w:val="364DF6473A46461A9E145ACC04E60697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8">
    <w:name w:val="763EB803799340049CD3985E93CC84EB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8">
    <w:name w:val="DD3C4D4D9EA242B1A3BD82AA6282A669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8">
    <w:name w:val="B8944F268C534E63B5F5640D15C11EA5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8">
    <w:name w:val="6359CF83B4E648C3A01CA8D95A392661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8">
    <w:name w:val="AC8A8FDB67534D2F8C7EFE5AD0E0F0FF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8">
    <w:name w:val="68C5D8ED4D3A43D1818BD6341900C8B2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8">
    <w:name w:val="04BC6495EE094ED9B7B9FEF89CB1CE43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9">
    <w:name w:val="364DF6473A46461A9E145ACC04E60697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9">
    <w:name w:val="763EB803799340049CD3985E93CC84EB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9">
    <w:name w:val="DD3C4D4D9EA242B1A3BD82AA6282A669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9">
    <w:name w:val="B8944F268C534E63B5F5640D15C11EA5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9">
    <w:name w:val="6359CF83B4E648C3A01CA8D95A392661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9">
    <w:name w:val="AC8A8FDB67534D2F8C7EFE5AD0E0F0FF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9">
    <w:name w:val="68C5D8ED4D3A43D1818BD6341900C8B2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9">
    <w:name w:val="04BC6495EE094ED9B7B9FEF89CB1CE43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A3D68CDFAF34A809A86A99636D69FD8">
    <w:name w:val="1A3D68CDFAF34A809A86A99636D69FD8"/>
    <w:rsid w:val="00A42617"/>
    <w:rPr>
      <w:lang w:val="en-IN" w:eastAsia="en-IN"/>
    </w:rPr>
  </w:style>
  <w:style w:type="paragraph" w:customStyle="1" w:styleId="D16752961EF3445391C13E0ED38FC080">
    <w:name w:val="D16752961EF3445391C13E0ED38FC080"/>
    <w:rsid w:val="00A42617"/>
    <w:rPr>
      <w:lang w:val="en-IN" w:eastAsia="en-IN"/>
    </w:rPr>
  </w:style>
  <w:style w:type="paragraph" w:customStyle="1" w:styleId="73A61819014049E1BBFC77DDE0B21745">
    <w:name w:val="73A61819014049E1BBFC77DDE0B21745"/>
    <w:rsid w:val="00A42617"/>
    <w:rPr>
      <w:lang w:val="en-IN" w:eastAsia="en-IN"/>
    </w:rPr>
  </w:style>
  <w:style w:type="paragraph" w:customStyle="1" w:styleId="F0456D36252245C7929B622D2822E52D">
    <w:name w:val="F0456D36252245C7929B622D2822E52D"/>
    <w:rsid w:val="00A42617"/>
    <w:rPr>
      <w:lang w:val="en-IN" w:eastAsia="en-IN"/>
    </w:rPr>
  </w:style>
  <w:style w:type="paragraph" w:customStyle="1" w:styleId="EE5326D960C34E05860949269C2CC28D">
    <w:name w:val="EE5326D960C34E05860949269C2CC28D"/>
    <w:rsid w:val="00A42617"/>
    <w:rPr>
      <w:lang w:val="en-IN" w:eastAsia="en-IN"/>
    </w:rPr>
  </w:style>
  <w:style w:type="paragraph" w:customStyle="1" w:styleId="E470A1B3A45345CCA072145AF9A473AB">
    <w:name w:val="E470A1B3A45345CCA072145AF9A473AB"/>
    <w:rsid w:val="00A42617"/>
    <w:rPr>
      <w:lang w:val="en-IN" w:eastAsia="en-IN"/>
    </w:rPr>
  </w:style>
  <w:style w:type="paragraph" w:customStyle="1" w:styleId="CD50A56D8A27474BB6D54ACDD42423BB">
    <w:name w:val="CD50A56D8A27474BB6D54ACDD42423BB"/>
    <w:rsid w:val="00A42617"/>
    <w:rPr>
      <w:lang w:val="en-IN" w:eastAsia="en-IN"/>
    </w:rPr>
  </w:style>
  <w:style w:type="paragraph" w:customStyle="1" w:styleId="73197BCFD6A94C5BA402DA4B6247A3BE">
    <w:name w:val="73197BCFD6A94C5BA402DA4B6247A3BE"/>
    <w:rsid w:val="00A42617"/>
    <w:rPr>
      <w:lang w:val="en-IN" w:eastAsia="en-IN"/>
    </w:rPr>
  </w:style>
  <w:style w:type="paragraph" w:customStyle="1" w:styleId="69B96D5A7791432D901085879D8714B1">
    <w:name w:val="69B96D5A7791432D901085879D8714B1"/>
    <w:rsid w:val="00A42617"/>
    <w:rPr>
      <w:lang w:val="en-IN" w:eastAsia="en-IN"/>
    </w:rPr>
  </w:style>
  <w:style w:type="paragraph" w:customStyle="1" w:styleId="EE8B6FE4E6764A91B3806B44E0892A18">
    <w:name w:val="EE8B6FE4E6764A91B3806B44E0892A18"/>
    <w:rsid w:val="00A42617"/>
    <w:rPr>
      <w:lang w:val="en-IN" w:eastAsia="en-IN"/>
    </w:rPr>
  </w:style>
  <w:style w:type="paragraph" w:customStyle="1" w:styleId="9FD0792530564E2485A301CB35DD0E93">
    <w:name w:val="9FD0792530564E2485A301CB35DD0E93"/>
    <w:rsid w:val="00A42617"/>
    <w:rPr>
      <w:lang w:val="en-IN" w:eastAsia="en-IN"/>
    </w:rPr>
  </w:style>
  <w:style w:type="paragraph" w:customStyle="1" w:styleId="762C40E772C743B89DA29CDE9D19F42A">
    <w:name w:val="762C40E772C743B89DA29CDE9D19F42A"/>
    <w:rsid w:val="00A42617"/>
    <w:rPr>
      <w:lang w:val="en-IN" w:eastAsia="en-IN"/>
    </w:rPr>
  </w:style>
  <w:style w:type="paragraph" w:customStyle="1" w:styleId="285E823DBBA84004AB6052E87B5B183A">
    <w:name w:val="285E823DBBA84004AB6052E87B5B183A"/>
    <w:rsid w:val="00A42617"/>
    <w:rPr>
      <w:lang w:val="en-IN" w:eastAsia="en-IN"/>
    </w:rPr>
  </w:style>
  <w:style w:type="paragraph" w:customStyle="1" w:styleId="603D6CACF5EB4E1F9E3C7FFCCCEE575B">
    <w:name w:val="603D6CACF5EB4E1F9E3C7FFCCCEE575B"/>
    <w:rsid w:val="00A42617"/>
    <w:rPr>
      <w:lang w:val="en-IN" w:eastAsia="en-IN"/>
    </w:rPr>
  </w:style>
  <w:style w:type="paragraph" w:customStyle="1" w:styleId="BF35BCDD36354D6A8AF28027F58ABD92">
    <w:name w:val="BF35BCDD36354D6A8AF28027F58ABD92"/>
    <w:rsid w:val="00A42617"/>
    <w:rPr>
      <w:lang w:val="en-IN" w:eastAsia="en-IN"/>
    </w:rPr>
  </w:style>
  <w:style w:type="paragraph" w:customStyle="1" w:styleId="307DEFE5D8044B6FB6DF386A07099759">
    <w:name w:val="307DEFE5D8044B6FB6DF386A07099759"/>
    <w:rsid w:val="00A42617"/>
    <w:rPr>
      <w:lang w:val="en-IN" w:eastAsia="en-IN"/>
    </w:rPr>
  </w:style>
  <w:style w:type="paragraph" w:customStyle="1" w:styleId="878D04B8BAEB442096736C7A3E44AF17">
    <w:name w:val="878D04B8BAEB442096736C7A3E44AF17"/>
    <w:rsid w:val="00A42617"/>
    <w:rPr>
      <w:lang w:val="en-IN" w:eastAsia="en-IN"/>
    </w:rPr>
  </w:style>
  <w:style w:type="paragraph" w:customStyle="1" w:styleId="DCBB67A2FC8F41359FB34B663BAE837A">
    <w:name w:val="DCBB67A2FC8F41359FB34B663BAE837A"/>
    <w:rsid w:val="00A42617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D4F3-8D4F-4404-BD4A-6027E048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Office_22447702_TF04019179</Template>
  <TotalTime>101</TotalTime>
  <Pages>1</Pages>
  <Words>164</Words>
  <Characters>936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2013-02-15T20:09:00Z</cp:lastPrinted>
  <dcterms:created xsi:type="dcterms:W3CDTF">2017-12-29T07:29:00Z</dcterms:created>
  <dcterms:modified xsi:type="dcterms:W3CDTF">2018-08-20T08:31:00Z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