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ie dvoch skladacích kariet na stranu"/>
      </w:tblPr>
      <w:tblGrid>
        <w:gridCol w:w="5395"/>
        <w:gridCol w:w="5395"/>
      </w:tblGrid>
      <w:tr w:rsidR="00C33D89">
        <w:trPr>
          <w:trHeight w:hRule="exact" w:val="7200"/>
        </w:trPr>
        <w:tc>
          <w:tcPr>
            <w:tcW w:w="5395" w:type="dxa"/>
          </w:tcPr>
          <w:p w:rsidR="00C33D89" w:rsidRDefault="00C33D89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C33D89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C33D89" w:rsidRDefault="00761E05">
                  <w:pPr>
                    <w:pStyle w:val="Alternatvnypodnadpis"/>
                  </w:pPr>
                  <w:r>
                    <w:t>Pozvánka na</w:t>
                  </w:r>
                </w:p>
                <w:p w:rsidR="00C33D89" w:rsidRDefault="00761E05">
                  <w:pPr>
                    <w:pStyle w:val="Alternatvnynzov"/>
                  </w:pPr>
                  <w:sdt>
                    <w:sdtPr>
                      <w:id w:val="-1554615822"/>
                      <w:placeholder>
                        <w:docPart w:val="5B0BD3B987F14E7D89C45A1BFA26092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>[Meno]</w:t>
                      </w:r>
                    </w:sdtContent>
                  </w:sdt>
                  <w:r>
                    <w:br/>
                  </w:r>
                  <w:r>
                    <w:t>oslavu narodenín</w:t>
                  </w:r>
                </w:p>
              </w:tc>
            </w:tr>
          </w:tbl>
          <w:p w:rsidR="00C33D89" w:rsidRDefault="00C33D89">
            <w:pPr>
              <w:rPr>
                <w:rFonts w:ascii="Kristen ITC" w:hAnsi="Kristen ITC"/>
              </w:rPr>
            </w:pPr>
          </w:p>
        </w:tc>
      </w:tr>
      <w:tr w:rsidR="00C33D89">
        <w:trPr>
          <w:trHeight w:hRule="exact" w:val="7200"/>
        </w:trPr>
        <w:tc>
          <w:tcPr>
            <w:tcW w:w="5395" w:type="dxa"/>
          </w:tcPr>
          <w:p w:rsidR="00C33D89" w:rsidRDefault="00C33D89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C33D89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C33D89" w:rsidRDefault="00761E05">
                  <w:pPr>
                    <w:pStyle w:val="Podtitul"/>
                  </w:pPr>
                  <w:r>
                    <w:t>Pozvánka na</w:t>
                  </w:r>
                </w:p>
                <w:p w:rsidR="00C33D89" w:rsidRDefault="00761E05">
                  <w:pPr>
                    <w:pStyle w:val="Nzov"/>
                  </w:pPr>
                  <w:sdt>
                    <w:sdtPr>
                      <w:id w:val="-1030110136"/>
                      <w:placeholder>
                        <w:docPart w:val="5B0BD3B987F14E7D89C45A1BFA26092D"/>
                      </w:placeholder>
                      <w:temporary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iln"/>
                        <w:color w:val="2FA9A9" w:themeColor="accent2"/>
                      </w:rPr>
                    </w:sdtEndPr>
                    <w:sdtContent>
                      <w:r>
                        <w:t>[Meno]</w:t>
                      </w:r>
                    </w:sdtContent>
                  </w:sdt>
                  <w:r>
                    <w:br/>
                  </w:r>
                  <w:r>
                    <w:t>oslavu narodenín</w:t>
                  </w:r>
                </w:p>
              </w:tc>
            </w:tr>
          </w:tbl>
          <w:p w:rsidR="00C33D89" w:rsidRDefault="00C33D89">
            <w:pPr>
              <w:rPr>
                <w:rFonts w:ascii="Kristen ITC" w:hAnsi="Kristen ITC"/>
              </w:rPr>
            </w:pPr>
          </w:p>
        </w:tc>
      </w:tr>
    </w:tbl>
    <w:p w:rsidR="00C33D89" w:rsidRDefault="00761E05">
      <w:pPr>
        <w:pStyle w:val="Bezriadkovani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1" name="návod na vystrihnutie a prehnutie" descr="Odstrihnite podľa prerušovanej a zložte podľa plnej vodiacej či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2" name="Straight Connector 182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návod na vystrihnutie a prehnutie" style="position:absolute;margin-left:0;margin-top:0;width:612pt;height:11in;z-index:-251658241;mso-position-horizontal:center;mso-position-horizontal-relative:page;mso-position-vertical:center;mso-position-vertical-relative:page;mso-width-relative:margin;mso-height-relative:margin" alt="Cut (dotted) and fold (solid) line guides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CL&#10;SyTewAIAAKsIAAAOAAAAAAAAAAAAAAAAAC4CAABkcnMvZTJvRG9jLnhtbFBLAQItABQABgAIAAAA&#10;IQD4kEVX3AAAAAcBAAAPAAAAAAAAAAAAAAAAABoFAABkcnMvZG93bnJldi54bWxQSwUGAAAAAAQA&#10;BADzAAAAIwYAAAAA&#10;">
                <o:lock v:ext="edit" aspectratio="t"/>
                <v:line id="Straight Connector 182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grk8IAAADcAAAADwAAAGRycy9kb3ducmV2LnhtbERPPWvDMBDdC/kP4gJdSiPbQ0icKCYk&#10;FDpkcdqh3Q7rIptYJyOptvvvq0Kh2z3e5+2r2fZiJB86xwryVQaCuHG6Y6Pg/e3leQMiRGSNvWNS&#10;8E0BqsPiYY+ldhPXNF6jESmEQ4kK2hiHUsrQtGQxrNxAnLib8xZjgt5I7XFK4baXRZatpcWOU0OL&#10;A51aau7XL6vg0zxdXH3u1kWuLxlv/ccWa6fU43I+7kBEmuO/+M/9qtP8TQG/z6QL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grk8IAAADcAAAADwAAAAAAAAAAAAAA&#10;AAChAgAAZHJzL2Rvd25yZXYueG1sUEsFBgAAAAAEAAQA+QAAAJADAAAAAA==&#10;">
                  <v:stroke joinstyle="miter"/>
                </v:line>
                <v:line id="Straight Connector 183" style="position:absolute;visibility:visible;mso-wrap-style:square" o:spid="_x0000_s1028" strokecolor="#bfbfbf [2412]" strokeweight=".5pt" o:connectortype="straight" from="0,50291" to="77533,502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KosEAAADcAAAADwAAAGRycy9kb3ducmV2LnhtbERP24rCMBB9X9h/CLOwb2vqrojUpiLC&#10;gqAI3l+HZmyrzaQ00da/N4Lg2xzOdZJJZypxo8aVlhX0exEI4szqknMFu+3/zwiE88gaK8uk4E4O&#10;JunnR4Kxti2v6bbxuQgh7GJUUHhfx1K6rCCDrmdr4sCdbGPQB9jkUjfYhnBTyd8oGkqDJYeGAmua&#10;FZRdNlejQOO6Wh78cWmH+9XhfFwMZu12rtT3Vzcdg/DU+bf45Z7rMH/0B89nwgUy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EqiwQAAANwAAAAPAAAAAAAAAAAAAAAA&#10;AKECAABkcnMvZG93bnJldi54bWxQSwUGAAAAAAQABAD5AAAAjwMAAAAA&#10;">
                  <v:stroke joinstyle="miter" dashstyle="dash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457200" y="9601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1" cy="9610344"/>
                <wp:effectExtent l="0" t="0" r="19050" b="10160"/>
                <wp:wrapNone/>
                <wp:docPr id="167" name="Group 166" descr="Návrh s pestrofarebnou, hravou abstraktnou kresbou pozadia pohľadni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1" cy="9610344"/>
                          <a:chOff x="0" y="0"/>
                          <a:chExt cx="7315201" cy="961072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315201" cy="4584701"/>
                            <a:chOff x="0" y="0"/>
                            <a:chExt cx="7315201" cy="4584701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998788" y="3319463"/>
                              <a:ext cx="996950" cy="1265238"/>
                            </a:xfrm>
                            <a:custGeom>
                              <a:avLst/>
                              <a:gdLst>
                                <a:gd name="T0" fmla="*/ 130 w 628"/>
                                <a:gd name="T1" fmla="*/ 0 h 797"/>
                                <a:gd name="T2" fmla="*/ 209 w 628"/>
                                <a:gd name="T3" fmla="*/ 90 h 797"/>
                                <a:gd name="T4" fmla="*/ 286 w 628"/>
                                <a:gd name="T5" fmla="*/ 188 h 797"/>
                                <a:gd name="T6" fmla="*/ 360 w 628"/>
                                <a:gd name="T7" fmla="*/ 292 h 797"/>
                                <a:gd name="T8" fmla="*/ 432 w 628"/>
                                <a:gd name="T9" fmla="*/ 404 h 797"/>
                                <a:gd name="T10" fmla="*/ 499 w 628"/>
                                <a:gd name="T11" fmla="*/ 523 h 797"/>
                                <a:gd name="T12" fmla="*/ 562 w 628"/>
                                <a:gd name="T13" fmla="*/ 646 h 797"/>
                                <a:gd name="T14" fmla="*/ 621 w 628"/>
                                <a:gd name="T15" fmla="*/ 773 h 797"/>
                                <a:gd name="T16" fmla="*/ 628 w 628"/>
                                <a:gd name="T17" fmla="*/ 797 h 797"/>
                                <a:gd name="T18" fmla="*/ 6 w 628"/>
                                <a:gd name="T19" fmla="*/ 797 h 797"/>
                                <a:gd name="T20" fmla="*/ 17 w 628"/>
                                <a:gd name="T21" fmla="*/ 749 h 797"/>
                                <a:gd name="T22" fmla="*/ 35 w 628"/>
                                <a:gd name="T23" fmla="*/ 670 h 797"/>
                                <a:gd name="T24" fmla="*/ 46 w 628"/>
                                <a:gd name="T25" fmla="*/ 593 h 797"/>
                                <a:gd name="T26" fmla="*/ 52 w 628"/>
                                <a:gd name="T27" fmla="*/ 523 h 797"/>
                                <a:gd name="T28" fmla="*/ 52 w 628"/>
                                <a:gd name="T29" fmla="*/ 455 h 797"/>
                                <a:gd name="T30" fmla="*/ 44 w 628"/>
                                <a:gd name="T31" fmla="*/ 395 h 797"/>
                                <a:gd name="T32" fmla="*/ 33 w 628"/>
                                <a:gd name="T33" fmla="*/ 340 h 797"/>
                                <a:gd name="T34" fmla="*/ 13 w 628"/>
                                <a:gd name="T35" fmla="*/ 292 h 797"/>
                                <a:gd name="T36" fmla="*/ 0 w 628"/>
                                <a:gd name="T37" fmla="*/ 265 h 797"/>
                                <a:gd name="T38" fmla="*/ 40 w 628"/>
                                <a:gd name="T39" fmla="*/ 222 h 797"/>
                                <a:gd name="T40" fmla="*/ 74 w 628"/>
                                <a:gd name="T41" fmla="*/ 176 h 797"/>
                                <a:gd name="T42" fmla="*/ 101 w 628"/>
                                <a:gd name="T43" fmla="*/ 127 h 797"/>
                                <a:gd name="T44" fmla="*/ 121 w 628"/>
                                <a:gd name="T45" fmla="*/ 63 h 797"/>
                                <a:gd name="T46" fmla="*/ 130 w 628"/>
                                <a:gd name="T47" fmla="*/ 0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28" h="797">
                                  <a:moveTo>
                                    <a:pt x="130" y="0"/>
                                  </a:moveTo>
                                  <a:lnTo>
                                    <a:pt x="209" y="90"/>
                                  </a:lnTo>
                                  <a:lnTo>
                                    <a:pt x="286" y="188"/>
                                  </a:lnTo>
                                  <a:lnTo>
                                    <a:pt x="360" y="292"/>
                                  </a:lnTo>
                                  <a:lnTo>
                                    <a:pt x="432" y="404"/>
                                  </a:lnTo>
                                  <a:lnTo>
                                    <a:pt x="499" y="523"/>
                                  </a:lnTo>
                                  <a:lnTo>
                                    <a:pt x="562" y="646"/>
                                  </a:lnTo>
                                  <a:lnTo>
                                    <a:pt x="621" y="773"/>
                                  </a:lnTo>
                                  <a:lnTo>
                                    <a:pt x="628" y="797"/>
                                  </a:lnTo>
                                  <a:lnTo>
                                    <a:pt x="6" y="797"/>
                                  </a:lnTo>
                                  <a:lnTo>
                                    <a:pt x="17" y="749"/>
                                  </a:lnTo>
                                  <a:lnTo>
                                    <a:pt x="35" y="670"/>
                                  </a:lnTo>
                                  <a:lnTo>
                                    <a:pt x="46" y="593"/>
                                  </a:lnTo>
                                  <a:lnTo>
                                    <a:pt x="52" y="523"/>
                                  </a:lnTo>
                                  <a:lnTo>
                                    <a:pt x="52" y="455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13" y="292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21" y="6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576513" cy="3503613"/>
                            </a:xfrm>
                            <a:custGeom>
                              <a:avLst/>
                              <a:gdLst>
                                <a:gd name="T0" fmla="*/ 4 w 1623"/>
                                <a:gd name="T1" fmla="*/ 382 h 2207"/>
                                <a:gd name="T2" fmla="*/ 105 w 1623"/>
                                <a:gd name="T3" fmla="*/ 508 h 2207"/>
                                <a:gd name="T4" fmla="*/ 228 w 1623"/>
                                <a:gd name="T5" fmla="*/ 609 h 2207"/>
                                <a:gd name="T6" fmla="*/ 365 w 1623"/>
                                <a:gd name="T7" fmla="*/ 692 h 2207"/>
                                <a:gd name="T8" fmla="*/ 516 w 1623"/>
                                <a:gd name="T9" fmla="*/ 760 h 2207"/>
                                <a:gd name="T10" fmla="*/ 674 w 1623"/>
                                <a:gd name="T11" fmla="*/ 818 h 2207"/>
                                <a:gd name="T12" fmla="*/ 835 w 1623"/>
                                <a:gd name="T13" fmla="*/ 871 h 2207"/>
                                <a:gd name="T14" fmla="*/ 997 w 1623"/>
                                <a:gd name="T15" fmla="*/ 925 h 2207"/>
                                <a:gd name="T16" fmla="*/ 1155 w 1623"/>
                                <a:gd name="T17" fmla="*/ 983 h 2207"/>
                                <a:gd name="T18" fmla="*/ 1302 w 1623"/>
                                <a:gd name="T19" fmla="*/ 1049 h 2207"/>
                                <a:gd name="T20" fmla="*/ 1437 w 1623"/>
                                <a:gd name="T21" fmla="*/ 1130 h 2207"/>
                                <a:gd name="T22" fmla="*/ 1555 w 1623"/>
                                <a:gd name="T23" fmla="*/ 1229 h 2207"/>
                                <a:gd name="T24" fmla="*/ 1623 w 1623"/>
                                <a:gd name="T25" fmla="*/ 1319 h 2207"/>
                                <a:gd name="T26" fmla="*/ 1522 w 1623"/>
                                <a:gd name="T27" fmla="*/ 1438 h 2207"/>
                                <a:gd name="T28" fmla="*/ 1460 w 1623"/>
                                <a:gd name="T29" fmla="*/ 1556 h 2207"/>
                                <a:gd name="T30" fmla="*/ 1430 w 1623"/>
                                <a:gd name="T31" fmla="*/ 1682 h 2207"/>
                                <a:gd name="T32" fmla="*/ 1421 w 1623"/>
                                <a:gd name="T33" fmla="*/ 1746 h 2207"/>
                                <a:gd name="T34" fmla="*/ 1337 w 1623"/>
                                <a:gd name="T35" fmla="*/ 1807 h 2207"/>
                                <a:gd name="T36" fmla="*/ 1270 w 1623"/>
                                <a:gd name="T37" fmla="*/ 1886 h 2207"/>
                                <a:gd name="T38" fmla="*/ 1225 w 1623"/>
                                <a:gd name="T39" fmla="*/ 1989 h 2207"/>
                                <a:gd name="T40" fmla="*/ 1210 w 1623"/>
                                <a:gd name="T41" fmla="*/ 2099 h 2207"/>
                                <a:gd name="T42" fmla="*/ 1228 w 1623"/>
                                <a:gd name="T43" fmla="*/ 2207 h 2207"/>
                                <a:gd name="T44" fmla="*/ 1068 w 1623"/>
                                <a:gd name="T45" fmla="*/ 2161 h 2207"/>
                                <a:gd name="T46" fmla="*/ 894 w 1623"/>
                                <a:gd name="T47" fmla="*/ 2080 h 2207"/>
                                <a:gd name="T48" fmla="*/ 710 w 1623"/>
                                <a:gd name="T49" fmla="*/ 1970 h 2207"/>
                                <a:gd name="T50" fmla="*/ 527 w 1623"/>
                                <a:gd name="T51" fmla="*/ 1835 h 2207"/>
                                <a:gd name="T52" fmla="*/ 345 w 1623"/>
                                <a:gd name="T53" fmla="*/ 1673 h 2207"/>
                                <a:gd name="T54" fmla="*/ 173 w 1623"/>
                                <a:gd name="T55" fmla="*/ 1493 h 2207"/>
                                <a:gd name="T56" fmla="*/ 17 w 1623"/>
                                <a:gd name="T57" fmla="*/ 1297 h 2207"/>
                                <a:gd name="T58" fmla="*/ 0 w 1623"/>
                                <a:gd name="T59" fmla="*/ 374 h 2207"/>
                                <a:gd name="T60" fmla="*/ 1324 w 1623"/>
                                <a:gd name="T61" fmla="*/ 0 h 2207"/>
                                <a:gd name="T62" fmla="*/ 1261 w 1623"/>
                                <a:gd name="T63" fmla="*/ 112 h 2207"/>
                                <a:gd name="T64" fmla="*/ 1153 w 1623"/>
                                <a:gd name="T65" fmla="*/ 339 h 2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23" h="2207">
                                  <a:moveTo>
                                    <a:pt x="0" y="374"/>
                                  </a:moveTo>
                                  <a:lnTo>
                                    <a:pt x="4" y="382"/>
                                  </a:lnTo>
                                  <a:lnTo>
                                    <a:pt x="51" y="448"/>
                                  </a:lnTo>
                                  <a:lnTo>
                                    <a:pt x="105" y="508"/>
                                  </a:lnTo>
                                  <a:lnTo>
                                    <a:pt x="163" y="561"/>
                                  </a:lnTo>
                                  <a:lnTo>
                                    <a:pt x="228" y="609"/>
                                  </a:lnTo>
                                  <a:lnTo>
                                    <a:pt x="294" y="653"/>
                                  </a:lnTo>
                                  <a:lnTo>
                                    <a:pt x="365" y="692"/>
                                  </a:lnTo>
                                  <a:lnTo>
                                    <a:pt x="439" y="728"/>
                                  </a:lnTo>
                                  <a:lnTo>
                                    <a:pt x="516" y="760"/>
                                  </a:lnTo>
                                  <a:lnTo>
                                    <a:pt x="595" y="791"/>
                                  </a:lnTo>
                                  <a:lnTo>
                                    <a:pt x="674" y="818"/>
                                  </a:lnTo>
                                  <a:lnTo>
                                    <a:pt x="755" y="846"/>
                                  </a:lnTo>
                                  <a:lnTo>
                                    <a:pt x="835" y="871"/>
                                  </a:lnTo>
                                  <a:lnTo>
                                    <a:pt x="916" y="899"/>
                                  </a:lnTo>
                                  <a:lnTo>
                                    <a:pt x="997" y="925"/>
                                  </a:lnTo>
                                  <a:lnTo>
                                    <a:pt x="1076" y="952"/>
                                  </a:lnTo>
                                  <a:lnTo>
                                    <a:pt x="1155" y="983"/>
                                  </a:lnTo>
                                  <a:lnTo>
                                    <a:pt x="1230" y="1015"/>
                                  </a:lnTo>
                                  <a:lnTo>
                                    <a:pt x="1302" y="1049"/>
                                  </a:lnTo>
                                  <a:lnTo>
                                    <a:pt x="1371" y="1088"/>
                                  </a:lnTo>
                                  <a:lnTo>
                                    <a:pt x="1437" y="1130"/>
                                  </a:lnTo>
                                  <a:lnTo>
                                    <a:pt x="1498" y="1176"/>
                                  </a:lnTo>
                                  <a:lnTo>
                                    <a:pt x="1555" y="1229"/>
                                  </a:lnTo>
                                  <a:lnTo>
                                    <a:pt x="1590" y="1270"/>
                                  </a:lnTo>
                                  <a:lnTo>
                                    <a:pt x="1623" y="1319"/>
                                  </a:lnTo>
                                  <a:lnTo>
                                    <a:pt x="1568" y="1380"/>
                                  </a:lnTo>
                                  <a:lnTo>
                                    <a:pt x="1522" y="1438"/>
                                  </a:lnTo>
                                  <a:lnTo>
                                    <a:pt x="1485" y="1497"/>
                                  </a:lnTo>
                                  <a:lnTo>
                                    <a:pt x="1460" y="1556"/>
                                  </a:lnTo>
                                  <a:lnTo>
                                    <a:pt x="1443" y="1611"/>
                                  </a:lnTo>
                                  <a:lnTo>
                                    <a:pt x="1430" y="1682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377" y="1774"/>
                                  </a:lnTo>
                                  <a:lnTo>
                                    <a:pt x="1337" y="1807"/>
                                  </a:lnTo>
                                  <a:lnTo>
                                    <a:pt x="1302" y="1844"/>
                                  </a:lnTo>
                                  <a:lnTo>
                                    <a:pt x="1270" y="1886"/>
                                  </a:lnTo>
                                  <a:lnTo>
                                    <a:pt x="1245" y="1935"/>
                                  </a:lnTo>
                                  <a:lnTo>
                                    <a:pt x="1225" y="1989"/>
                                  </a:lnTo>
                                  <a:lnTo>
                                    <a:pt x="1214" y="2044"/>
                                  </a:lnTo>
                                  <a:lnTo>
                                    <a:pt x="1210" y="2099"/>
                                  </a:lnTo>
                                  <a:lnTo>
                                    <a:pt x="1215" y="2154"/>
                                  </a:lnTo>
                                  <a:lnTo>
                                    <a:pt x="1228" y="2207"/>
                                  </a:lnTo>
                                  <a:lnTo>
                                    <a:pt x="1149" y="2189"/>
                                  </a:lnTo>
                                  <a:lnTo>
                                    <a:pt x="1068" y="2161"/>
                                  </a:lnTo>
                                  <a:lnTo>
                                    <a:pt x="982" y="2124"/>
                                  </a:lnTo>
                                  <a:lnTo>
                                    <a:pt x="894" y="2080"/>
                                  </a:lnTo>
                                  <a:lnTo>
                                    <a:pt x="804" y="2029"/>
                                  </a:lnTo>
                                  <a:lnTo>
                                    <a:pt x="710" y="1970"/>
                                  </a:lnTo>
                                  <a:lnTo>
                                    <a:pt x="619" y="1904"/>
                                  </a:lnTo>
                                  <a:lnTo>
                                    <a:pt x="527" y="1835"/>
                                  </a:lnTo>
                                  <a:lnTo>
                                    <a:pt x="435" y="1756"/>
                                  </a:lnTo>
                                  <a:lnTo>
                                    <a:pt x="345" y="1673"/>
                                  </a:lnTo>
                                  <a:lnTo>
                                    <a:pt x="257" y="1587"/>
                                  </a:lnTo>
                                  <a:lnTo>
                                    <a:pt x="173" y="1493"/>
                                  </a:lnTo>
                                  <a:lnTo>
                                    <a:pt x="94" y="1398"/>
                                  </a:lnTo>
                                  <a:lnTo>
                                    <a:pt x="17" y="1297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391" y="0"/>
                                  </a:moveTo>
                                  <a:lnTo>
                                    <a:pt x="1324" y="0"/>
                                  </a:lnTo>
                                  <a:lnTo>
                                    <a:pt x="1322" y="4"/>
                                  </a:lnTo>
                                  <a:lnTo>
                                    <a:pt x="1261" y="112"/>
                                  </a:lnTo>
                                  <a:lnTo>
                                    <a:pt x="1204" y="224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30388" cy="1462088"/>
                            </a:xfrm>
                            <a:custGeom>
                              <a:avLst/>
                              <a:gdLst>
                                <a:gd name="T0" fmla="*/ 0 w 1153"/>
                                <a:gd name="T1" fmla="*/ 0 h 921"/>
                                <a:gd name="T2" fmla="*/ 391 w 1153"/>
                                <a:gd name="T3" fmla="*/ 0 h 921"/>
                                <a:gd name="T4" fmla="*/ 1153 w 1153"/>
                                <a:gd name="T5" fmla="*/ 339 h 921"/>
                                <a:gd name="T6" fmla="*/ 1153 w 1153"/>
                                <a:gd name="T7" fmla="*/ 339 h 921"/>
                                <a:gd name="T8" fmla="*/ 1100 w 1153"/>
                                <a:gd name="T9" fmla="*/ 484 h 921"/>
                                <a:gd name="T10" fmla="*/ 1054 w 1153"/>
                                <a:gd name="T11" fmla="*/ 631 h 921"/>
                                <a:gd name="T12" fmla="*/ 1015 w 1153"/>
                                <a:gd name="T13" fmla="*/ 776 h 921"/>
                                <a:gd name="T14" fmla="*/ 988 w 1153"/>
                                <a:gd name="T15" fmla="*/ 921 h 921"/>
                                <a:gd name="T16" fmla="*/ 986 w 1153"/>
                                <a:gd name="T17" fmla="*/ 921 h 921"/>
                                <a:gd name="T18" fmla="*/ 867 w 1153"/>
                                <a:gd name="T19" fmla="*/ 882 h 921"/>
                                <a:gd name="T20" fmla="*/ 747 w 1153"/>
                                <a:gd name="T21" fmla="*/ 842 h 921"/>
                                <a:gd name="T22" fmla="*/ 740 w 1153"/>
                                <a:gd name="T23" fmla="*/ 840 h 921"/>
                                <a:gd name="T24" fmla="*/ 716 w 1153"/>
                                <a:gd name="T25" fmla="*/ 833 h 921"/>
                                <a:gd name="T26" fmla="*/ 707 w 1153"/>
                                <a:gd name="T27" fmla="*/ 829 h 921"/>
                                <a:gd name="T28" fmla="*/ 672 w 1153"/>
                                <a:gd name="T29" fmla="*/ 818 h 921"/>
                                <a:gd name="T30" fmla="*/ 655 w 1153"/>
                                <a:gd name="T31" fmla="*/ 811 h 921"/>
                                <a:gd name="T32" fmla="*/ 639 w 1153"/>
                                <a:gd name="T33" fmla="*/ 805 h 921"/>
                                <a:gd name="T34" fmla="*/ 621 w 1153"/>
                                <a:gd name="T35" fmla="*/ 800 h 921"/>
                                <a:gd name="T36" fmla="*/ 606 w 1153"/>
                                <a:gd name="T37" fmla="*/ 794 h 921"/>
                                <a:gd name="T38" fmla="*/ 586 w 1153"/>
                                <a:gd name="T39" fmla="*/ 787 h 921"/>
                                <a:gd name="T40" fmla="*/ 573 w 1153"/>
                                <a:gd name="T41" fmla="*/ 782 h 921"/>
                                <a:gd name="T42" fmla="*/ 542 w 1153"/>
                                <a:gd name="T43" fmla="*/ 771 h 921"/>
                                <a:gd name="T44" fmla="*/ 531 w 1153"/>
                                <a:gd name="T45" fmla="*/ 765 h 921"/>
                                <a:gd name="T46" fmla="*/ 509 w 1153"/>
                                <a:gd name="T47" fmla="*/ 758 h 921"/>
                                <a:gd name="T48" fmla="*/ 496 w 1153"/>
                                <a:gd name="T49" fmla="*/ 752 h 921"/>
                                <a:gd name="T50" fmla="*/ 475 w 1153"/>
                                <a:gd name="T51" fmla="*/ 743 h 921"/>
                                <a:gd name="T52" fmla="*/ 463 w 1153"/>
                                <a:gd name="T53" fmla="*/ 737 h 921"/>
                                <a:gd name="T54" fmla="*/ 435 w 1153"/>
                                <a:gd name="T55" fmla="*/ 725 h 921"/>
                                <a:gd name="T56" fmla="*/ 428 w 1153"/>
                                <a:gd name="T57" fmla="*/ 721 h 921"/>
                                <a:gd name="T58" fmla="*/ 402 w 1153"/>
                                <a:gd name="T59" fmla="*/ 710 h 921"/>
                                <a:gd name="T60" fmla="*/ 391 w 1153"/>
                                <a:gd name="T61" fmla="*/ 704 h 921"/>
                                <a:gd name="T62" fmla="*/ 371 w 1153"/>
                                <a:gd name="T63" fmla="*/ 693 h 921"/>
                                <a:gd name="T64" fmla="*/ 358 w 1153"/>
                                <a:gd name="T65" fmla="*/ 688 h 921"/>
                                <a:gd name="T66" fmla="*/ 336 w 1153"/>
                                <a:gd name="T67" fmla="*/ 677 h 921"/>
                                <a:gd name="T68" fmla="*/ 329 w 1153"/>
                                <a:gd name="T69" fmla="*/ 671 h 921"/>
                                <a:gd name="T70" fmla="*/ 299 w 1153"/>
                                <a:gd name="T71" fmla="*/ 655 h 921"/>
                                <a:gd name="T72" fmla="*/ 292 w 1153"/>
                                <a:gd name="T73" fmla="*/ 651 h 921"/>
                                <a:gd name="T74" fmla="*/ 270 w 1153"/>
                                <a:gd name="T75" fmla="*/ 638 h 921"/>
                                <a:gd name="T76" fmla="*/ 261 w 1153"/>
                                <a:gd name="T77" fmla="*/ 631 h 921"/>
                                <a:gd name="T78" fmla="*/ 240 w 1153"/>
                                <a:gd name="T79" fmla="*/ 618 h 921"/>
                                <a:gd name="T80" fmla="*/ 231 w 1153"/>
                                <a:gd name="T81" fmla="*/ 613 h 921"/>
                                <a:gd name="T82" fmla="*/ 206 w 1153"/>
                                <a:gd name="T83" fmla="*/ 593 h 921"/>
                                <a:gd name="T84" fmla="*/ 200 w 1153"/>
                                <a:gd name="T85" fmla="*/ 591 h 921"/>
                                <a:gd name="T86" fmla="*/ 178 w 1153"/>
                                <a:gd name="T87" fmla="*/ 572 h 921"/>
                                <a:gd name="T88" fmla="*/ 171 w 1153"/>
                                <a:gd name="T89" fmla="*/ 565 h 921"/>
                                <a:gd name="T90" fmla="*/ 152 w 1153"/>
                                <a:gd name="T91" fmla="*/ 550 h 921"/>
                                <a:gd name="T92" fmla="*/ 143 w 1153"/>
                                <a:gd name="T93" fmla="*/ 543 h 921"/>
                                <a:gd name="T94" fmla="*/ 123 w 1153"/>
                                <a:gd name="T95" fmla="*/ 525 h 921"/>
                                <a:gd name="T96" fmla="*/ 119 w 1153"/>
                                <a:gd name="T97" fmla="*/ 521 h 921"/>
                                <a:gd name="T98" fmla="*/ 95 w 1153"/>
                                <a:gd name="T99" fmla="*/ 497 h 921"/>
                                <a:gd name="T100" fmla="*/ 88 w 1153"/>
                                <a:gd name="T101" fmla="*/ 490 h 921"/>
                                <a:gd name="T102" fmla="*/ 72 w 1153"/>
                                <a:gd name="T103" fmla="*/ 471 h 921"/>
                                <a:gd name="T104" fmla="*/ 64 w 1153"/>
                                <a:gd name="T105" fmla="*/ 464 h 921"/>
                                <a:gd name="T106" fmla="*/ 48 w 1153"/>
                                <a:gd name="T107" fmla="*/ 444 h 921"/>
                                <a:gd name="T108" fmla="*/ 42 w 1153"/>
                                <a:gd name="T109" fmla="*/ 437 h 921"/>
                                <a:gd name="T110" fmla="*/ 22 w 1153"/>
                                <a:gd name="T111" fmla="*/ 409 h 921"/>
                                <a:gd name="T112" fmla="*/ 18 w 1153"/>
                                <a:gd name="T113" fmla="*/ 404 h 921"/>
                                <a:gd name="T114" fmla="*/ 4 w 1153"/>
                                <a:gd name="T115" fmla="*/ 382 h 921"/>
                                <a:gd name="T116" fmla="*/ 0 w 1153"/>
                                <a:gd name="T117" fmla="*/ 374 h 921"/>
                                <a:gd name="T118" fmla="*/ 0 w 1153"/>
                                <a:gd name="T119" fmla="*/ 0 h 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53" h="921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00" y="484"/>
                                  </a:lnTo>
                                  <a:lnTo>
                                    <a:pt x="1054" y="631"/>
                                  </a:lnTo>
                                  <a:lnTo>
                                    <a:pt x="1015" y="776"/>
                                  </a:lnTo>
                                  <a:lnTo>
                                    <a:pt x="988" y="921"/>
                                  </a:lnTo>
                                  <a:lnTo>
                                    <a:pt x="986" y="921"/>
                                  </a:lnTo>
                                  <a:lnTo>
                                    <a:pt x="867" y="882"/>
                                  </a:lnTo>
                                  <a:lnTo>
                                    <a:pt x="747" y="842"/>
                                  </a:lnTo>
                                  <a:lnTo>
                                    <a:pt x="740" y="840"/>
                                  </a:lnTo>
                                  <a:lnTo>
                                    <a:pt x="716" y="833"/>
                                  </a:lnTo>
                                  <a:lnTo>
                                    <a:pt x="707" y="829"/>
                                  </a:lnTo>
                                  <a:lnTo>
                                    <a:pt x="672" y="818"/>
                                  </a:lnTo>
                                  <a:lnTo>
                                    <a:pt x="655" y="811"/>
                                  </a:lnTo>
                                  <a:lnTo>
                                    <a:pt x="639" y="805"/>
                                  </a:lnTo>
                                  <a:lnTo>
                                    <a:pt x="621" y="800"/>
                                  </a:lnTo>
                                  <a:lnTo>
                                    <a:pt x="606" y="794"/>
                                  </a:lnTo>
                                  <a:lnTo>
                                    <a:pt x="586" y="787"/>
                                  </a:lnTo>
                                  <a:lnTo>
                                    <a:pt x="573" y="782"/>
                                  </a:lnTo>
                                  <a:lnTo>
                                    <a:pt x="542" y="771"/>
                                  </a:lnTo>
                                  <a:lnTo>
                                    <a:pt x="531" y="765"/>
                                  </a:lnTo>
                                  <a:lnTo>
                                    <a:pt x="509" y="758"/>
                                  </a:lnTo>
                                  <a:lnTo>
                                    <a:pt x="496" y="752"/>
                                  </a:lnTo>
                                  <a:lnTo>
                                    <a:pt x="475" y="743"/>
                                  </a:lnTo>
                                  <a:lnTo>
                                    <a:pt x="463" y="737"/>
                                  </a:lnTo>
                                  <a:lnTo>
                                    <a:pt x="435" y="725"/>
                                  </a:lnTo>
                                  <a:lnTo>
                                    <a:pt x="428" y="721"/>
                                  </a:lnTo>
                                  <a:lnTo>
                                    <a:pt x="402" y="710"/>
                                  </a:lnTo>
                                  <a:lnTo>
                                    <a:pt x="391" y="704"/>
                                  </a:lnTo>
                                  <a:lnTo>
                                    <a:pt x="371" y="693"/>
                                  </a:lnTo>
                                  <a:lnTo>
                                    <a:pt x="358" y="688"/>
                                  </a:lnTo>
                                  <a:lnTo>
                                    <a:pt x="336" y="67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299" y="655"/>
                                  </a:lnTo>
                                  <a:lnTo>
                                    <a:pt x="292" y="651"/>
                                  </a:lnTo>
                                  <a:lnTo>
                                    <a:pt x="270" y="638"/>
                                  </a:lnTo>
                                  <a:lnTo>
                                    <a:pt x="261" y="631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31" y="613"/>
                                  </a:lnTo>
                                  <a:lnTo>
                                    <a:pt x="206" y="593"/>
                                  </a:lnTo>
                                  <a:lnTo>
                                    <a:pt x="200" y="591"/>
                                  </a:lnTo>
                                  <a:lnTo>
                                    <a:pt x="178" y="572"/>
                                  </a:lnTo>
                                  <a:lnTo>
                                    <a:pt x="171" y="565"/>
                                  </a:lnTo>
                                  <a:lnTo>
                                    <a:pt x="152" y="550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23" y="525"/>
                                  </a:lnTo>
                                  <a:lnTo>
                                    <a:pt x="119" y="521"/>
                                  </a:lnTo>
                                  <a:lnTo>
                                    <a:pt x="95" y="497"/>
                                  </a:lnTo>
                                  <a:lnTo>
                                    <a:pt x="88" y="490"/>
                                  </a:lnTo>
                                  <a:lnTo>
                                    <a:pt x="72" y="471"/>
                                  </a:lnTo>
                                  <a:lnTo>
                                    <a:pt x="64" y="464"/>
                                  </a:lnTo>
                                  <a:lnTo>
                                    <a:pt x="48" y="444"/>
                                  </a:lnTo>
                                  <a:lnTo>
                                    <a:pt x="42" y="437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8" y="40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6038850" y="1730375"/>
                              <a:ext cx="1276350" cy="1304925"/>
                            </a:xfrm>
                            <a:custGeom>
                              <a:avLst/>
                              <a:gdLst>
                                <a:gd name="T0" fmla="*/ 171 w 804"/>
                                <a:gd name="T1" fmla="*/ 0 h 822"/>
                                <a:gd name="T2" fmla="*/ 253 w 804"/>
                                <a:gd name="T3" fmla="*/ 22 h 822"/>
                                <a:gd name="T4" fmla="*/ 340 w 804"/>
                                <a:gd name="T5" fmla="*/ 47 h 822"/>
                                <a:gd name="T6" fmla="*/ 431 w 804"/>
                                <a:gd name="T7" fmla="*/ 80 h 822"/>
                                <a:gd name="T8" fmla="*/ 523 w 804"/>
                                <a:gd name="T9" fmla="*/ 119 h 822"/>
                                <a:gd name="T10" fmla="*/ 619 w 804"/>
                                <a:gd name="T11" fmla="*/ 161 h 822"/>
                                <a:gd name="T12" fmla="*/ 716 w 804"/>
                                <a:gd name="T13" fmla="*/ 207 h 822"/>
                                <a:gd name="T14" fmla="*/ 804 w 804"/>
                                <a:gd name="T15" fmla="*/ 251 h 822"/>
                                <a:gd name="T16" fmla="*/ 804 w 804"/>
                                <a:gd name="T17" fmla="*/ 673 h 822"/>
                                <a:gd name="T18" fmla="*/ 780 w 804"/>
                                <a:gd name="T19" fmla="*/ 697 h 822"/>
                                <a:gd name="T20" fmla="*/ 734 w 804"/>
                                <a:gd name="T21" fmla="*/ 735 h 822"/>
                                <a:gd name="T22" fmla="*/ 685 w 804"/>
                                <a:gd name="T23" fmla="*/ 767 h 822"/>
                                <a:gd name="T24" fmla="*/ 630 w 804"/>
                                <a:gd name="T25" fmla="*/ 792 h 822"/>
                                <a:gd name="T26" fmla="*/ 573 w 804"/>
                                <a:gd name="T27" fmla="*/ 809 h 822"/>
                                <a:gd name="T28" fmla="*/ 514 w 804"/>
                                <a:gd name="T29" fmla="*/ 820 h 822"/>
                                <a:gd name="T30" fmla="*/ 455 w 804"/>
                                <a:gd name="T31" fmla="*/ 822 h 822"/>
                                <a:gd name="T32" fmla="*/ 395 w 804"/>
                                <a:gd name="T33" fmla="*/ 818 h 822"/>
                                <a:gd name="T34" fmla="*/ 334 w 804"/>
                                <a:gd name="T35" fmla="*/ 803 h 822"/>
                                <a:gd name="T36" fmla="*/ 275 w 804"/>
                                <a:gd name="T37" fmla="*/ 781 h 822"/>
                                <a:gd name="T38" fmla="*/ 218 w 804"/>
                                <a:gd name="T39" fmla="*/ 752 h 822"/>
                                <a:gd name="T40" fmla="*/ 169 w 804"/>
                                <a:gd name="T41" fmla="*/ 717 h 822"/>
                                <a:gd name="T42" fmla="*/ 125 w 804"/>
                                <a:gd name="T43" fmla="*/ 675 h 822"/>
                                <a:gd name="T44" fmla="*/ 86 w 804"/>
                                <a:gd name="T45" fmla="*/ 629 h 822"/>
                                <a:gd name="T46" fmla="*/ 55 w 804"/>
                                <a:gd name="T47" fmla="*/ 579 h 822"/>
                                <a:gd name="T48" fmla="*/ 29 w 804"/>
                                <a:gd name="T49" fmla="*/ 524 h 822"/>
                                <a:gd name="T50" fmla="*/ 13 w 804"/>
                                <a:gd name="T51" fmla="*/ 469 h 822"/>
                                <a:gd name="T52" fmla="*/ 2 w 804"/>
                                <a:gd name="T53" fmla="*/ 411 h 822"/>
                                <a:gd name="T54" fmla="*/ 0 w 804"/>
                                <a:gd name="T55" fmla="*/ 350 h 822"/>
                                <a:gd name="T56" fmla="*/ 4 w 804"/>
                                <a:gd name="T57" fmla="*/ 290 h 822"/>
                                <a:gd name="T58" fmla="*/ 18 w 804"/>
                                <a:gd name="T59" fmla="*/ 231 h 822"/>
                                <a:gd name="T60" fmla="*/ 40 w 804"/>
                                <a:gd name="T61" fmla="*/ 170 h 822"/>
                                <a:gd name="T62" fmla="*/ 66 w 804"/>
                                <a:gd name="T63" fmla="*/ 121 h 822"/>
                                <a:gd name="T64" fmla="*/ 97 w 804"/>
                                <a:gd name="T65" fmla="*/ 77 h 822"/>
                                <a:gd name="T66" fmla="*/ 132 w 804"/>
                                <a:gd name="T67" fmla="*/ 36 h 822"/>
                                <a:gd name="T68" fmla="*/ 171 w 804"/>
                                <a:gd name="T69" fmla="*/ 0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04" h="822">
                                  <a:moveTo>
                                    <a:pt x="171" y="0"/>
                                  </a:moveTo>
                                  <a:lnTo>
                                    <a:pt x="253" y="22"/>
                                  </a:lnTo>
                                  <a:lnTo>
                                    <a:pt x="340" y="47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619" y="161"/>
                                  </a:lnTo>
                                  <a:lnTo>
                                    <a:pt x="716" y="207"/>
                                  </a:lnTo>
                                  <a:lnTo>
                                    <a:pt x="804" y="251"/>
                                  </a:lnTo>
                                  <a:lnTo>
                                    <a:pt x="804" y="673"/>
                                  </a:lnTo>
                                  <a:lnTo>
                                    <a:pt x="780" y="697"/>
                                  </a:lnTo>
                                  <a:lnTo>
                                    <a:pt x="734" y="735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30" y="792"/>
                                  </a:lnTo>
                                  <a:lnTo>
                                    <a:pt x="573" y="809"/>
                                  </a:lnTo>
                                  <a:lnTo>
                                    <a:pt x="514" y="820"/>
                                  </a:lnTo>
                                  <a:lnTo>
                                    <a:pt x="455" y="822"/>
                                  </a:lnTo>
                                  <a:lnTo>
                                    <a:pt x="395" y="818"/>
                                  </a:lnTo>
                                  <a:lnTo>
                                    <a:pt x="334" y="803"/>
                                  </a:lnTo>
                                  <a:lnTo>
                                    <a:pt x="275" y="781"/>
                                  </a:lnTo>
                                  <a:lnTo>
                                    <a:pt x="218" y="752"/>
                                  </a:lnTo>
                                  <a:lnTo>
                                    <a:pt x="169" y="717"/>
                                  </a:lnTo>
                                  <a:lnTo>
                                    <a:pt x="125" y="675"/>
                                  </a:lnTo>
                                  <a:lnTo>
                                    <a:pt x="86" y="629"/>
                                  </a:lnTo>
                                  <a:lnTo>
                                    <a:pt x="55" y="579"/>
                                  </a:lnTo>
                                  <a:lnTo>
                                    <a:pt x="29" y="524"/>
                                  </a:lnTo>
                                  <a:lnTo>
                                    <a:pt x="13" y="469"/>
                                  </a:lnTo>
                                  <a:lnTo>
                                    <a:pt x="2" y="411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4759325" y="1965325"/>
                              <a:ext cx="830263" cy="792163"/>
                            </a:xfrm>
                            <a:custGeom>
                              <a:avLst/>
                              <a:gdLst>
                                <a:gd name="T0" fmla="*/ 319 w 523"/>
                                <a:gd name="T1" fmla="*/ 0 h 499"/>
                                <a:gd name="T2" fmla="*/ 319 w 523"/>
                                <a:gd name="T3" fmla="*/ 0 h 499"/>
                                <a:gd name="T4" fmla="*/ 369 w 523"/>
                                <a:gd name="T5" fmla="*/ 28 h 499"/>
                                <a:gd name="T6" fmla="*/ 413 w 523"/>
                                <a:gd name="T7" fmla="*/ 61 h 499"/>
                                <a:gd name="T8" fmla="*/ 450 w 523"/>
                                <a:gd name="T9" fmla="*/ 101 h 499"/>
                                <a:gd name="T10" fmla="*/ 479 w 523"/>
                                <a:gd name="T11" fmla="*/ 145 h 499"/>
                                <a:gd name="T12" fmla="*/ 501 w 523"/>
                                <a:gd name="T13" fmla="*/ 193 h 499"/>
                                <a:gd name="T14" fmla="*/ 516 w 523"/>
                                <a:gd name="T15" fmla="*/ 242 h 499"/>
                                <a:gd name="T16" fmla="*/ 523 w 523"/>
                                <a:gd name="T17" fmla="*/ 296 h 499"/>
                                <a:gd name="T18" fmla="*/ 523 w 523"/>
                                <a:gd name="T19" fmla="*/ 349 h 499"/>
                                <a:gd name="T20" fmla="*/ 512 w 523"/>
                                <a:gd name="T21" fmla="*/ 402 h 499"/>
                                <a:gd name="T22" fmla="*/ 494 w 523"/>
                                <a:gd name="T23" fmla="*/ 455 h 499"/>
                                <a:gd name="T24" fmla="*/ 470 w 523"/>
                                <a:gd name="T25" fmla="*/ 499 h 499"/>
                                <a:gd name="T26" fmla="*/ 354 w 523"/>
                                <a:gd name="T27" fmla="*/ 439 h 499"/>
                                <a:gd name="T28" fmla="*/ 237 w 523"/>
                                <a:gd name="T29" fmla="*/ 384 h 499"/>
                                <a:gd name="T30" fmla="*/ 117 w 523"/>
                                <a:gd name="T31" fmla="*/ 336 h 499"/>
                                <a:gd name="T32" fmla="*/ 0 w 523"/>
                                <a:gd name="T33" fmla="*/ 294 h 499"/>
                                <a:gd name="T34" fmla="*/ 0 w 523"/>
                                <a:gd name="T35" fmla="*/ 294 h 499"/>
                                <a:gd name="T36" fmla="*/ 77 w 523"/>
                                <a:gd name="T37" fmla="*/ 213 h 499"/>
                                <a:gd name="T38" fmla="*/ 154 w 523"/>
                                <a:gd name="T39" fmla="*/ 138 h 499"/>
                                <a:gd name="T40" fmla="*/ 235 w 523"/>
                                <a:gd name="T41" fmla="*/ 66 h 499"/>
                                <a:gd name="T42" fmla="*/ 319 w 523"/>
                                <a:gd name="T43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3" h="499">
                                  <a:moveTo>
                                    <a:pt x="319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69" y="28"/>
                                  </a:lnTo>
                                  <a:lnTo>
                                    <a:pt x="413" y="61"/>
                                  </a:lnTo>
                                  <a:lnTo>
                                    <a:pt x="450" y="101"/>
                                  </a:lnTo>
                                  <a:lnTo>
                                    <a:pt x="479" y="145"/>
                                  </a:lnTo>
                                  <a:lnTo>
                                    <a:pt x="501" y="193"/>
                                  </a:lnTo>
                                  <a:lnTo>
                                    <a:pt x="516" y="242"/>
                                  </a:lnTo>
                                  <a:lnTo>
                                    <a:pt x="523" y="296"/>
                                  </a:lnTo>
                                  <a:lnTo>
                                    <a:pt x="523" y="349"/>
                                  </a:lnTo>
                                  <a:lnTo>
                                    <a:pt x="512" y="402"/>
                                  </a:lnTo>
                                  <a:lnTo>
                                    <a:pt x="494" y="455"/>
                                  </a:lnTo>
                                  <a:lnTo>
                                    <a:pt x="470" y="49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37" y="384"/>
                                  </a:lnTo>
                                  <a:lnTo>
                                    <a:pt x="117" y="33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7" y="213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FF77"/>
                            </a:solidFill>
                            <a:ln w="0">
                              <a:solidFill>
                                <a:srgbClr val="C2FF7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6489700" y="3430588"/>
                              <a:ext cx="639763" cy="715963"/>
                            </a:xfrm>
                            <a:custGeom>
                              <a:avLst/>
                              <a:gdLst>
                                <a:gd name="T0" fmla="*/ 169 w 403"/>
                                <a:gd name="T1" fmla="*/ 0 h 451"/>
                                <a:gd name="T2" fmla="*/ 217 w 403"/>
                                <a:gd name="T3" fmla="*/ 6 h 451"/>
                                <a:gd name="T4" fmla="*/ 265 w 403"/>
                                <a:gd name="T5" fmla="*/ 20 h 451"/>
                                <a:gd name="T6" fmla="*/ 305 w 403"/>
                                <a:gd name="T7" fmla="*/ 44 h 451"/>
                                <a:gd name="T8" fmla="*/ 340 w 403"/>
                                <a:gd name="T9" fmla="*/ 75 h 451"/>
                                <a:gd name="T10" fmla="*/ 368 w 403"/>
                                <a:gd name="T11" fmla="*/ 110 h 451"/>
                                <a:gd name="T12" fmla="*/ 388 w 403"/>
                                <a:gd name="T13" fmla="*/ 151 h 451"/>
                                <a:gd name="T14" fmla="*/ 401 w 403"/>
                                <a:gd name="T15" fmla="*/ 195 h 451"/>
                                <a:gd name="T16" fmla="*/ 403 w 403"/>
                                <a:gd name="T17" fmla="*/ 239 h 451"/>
                                <a:gd name="T18" fmla="*/ 397 w 403"/>
                                <a:gd name="T19" fmla="*/ 284 h 451"/>
                                <a:gd name="T20" fmla="*/ 382 w 403"/>
                                <a:gd name="T21" fmla="*/ 328 h 451"/>
                                <a:gd name="T22" fmla="*/ 360 w 403"/>
                                <a:gd name="T23" fmla="*/ 369 h 451"/>
                                <a:gd name="T24" fmla="*/ 329 w 403"/>
                                <a:gd name="T25" fmla="*/ 404 h 451"/>
                                <a:gd name="T26" fmla="*/ 294 w 403"/>
                                <a:gd name="T27" fmla="*/ 431 h 451"/>
                                <a:gd name="T28" fmla="*/ 254 w 403"/>
                                <a:gd name="T29" fmla="*/ 451 h 451"/>
                                <a:gd name="T30" fmla="*/ 182 w 403"/>
                                <a:gd name="T31" fmla="*/ 327 h 451"/>
                                <a:gd name="T32" fmla="*/ 103 w 403"/>
                                <a:gd name="T33" fmla="*/ 207 h 451"/>
                                <a:gd name="T34" fmla="*/ 17 w 403"/>
                                <a:gd name="T35" fmla="*/ 92 h 451"/>
                                <a:gd name="T36" fmla="*/ 0 w 403"/>
                                <a:gd name="T37" fmla="*/ 72 h 451"/>
                                <a:gd name="T38" fmla="*/ 37 w 403"/>
                                <a:gd name="T39" fmla="*/ 42 h 451"/>
                                <a:gd name="T40" fmla="*/ 78 w 403"/>
                                <a:gd name="T41" fmla="*/ 18 h 451"/>
                                <a:gd name="T42" fmla="*/ 123 w 403"/>
                                <a:gd name="T43" fmla="*/ 6 h 451"/>
                                <a:gd name="T44" fmla="*/ 169 w 403"/>
                                <a:gd name="T45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3" h="451">
                                  <a:moveTo>
                                    <a:pt x="169" y="0"/>
                                  </a:moveTo>
                                  <a:lnTo>
                                    <a:pt x="217" y="6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40" y="75"/>
                                  </a:lnTo>
                                  <a:lnTo>
                                    <a:pt x="368" y="110"/>
                                  </a:lnTo>
                                  <a:lnTo>
                                    <a:pt x="388" y="151"/>
                                  </a:lnTo>
                                  <a:lnTo>
                                    <a:pt x="401" y="195"/>
                                  </a:lnTo>
                                  <a:lnTo>
                                    <a:pt x="403" y="239"/>
                                  </a:lnTo>
                                  <a:lnTo>
                                    <a:pt x="397" y="284"/>
                                  </a:lnTo>
                                  <a:lnTo>
                                    <a:pt x="382" y="328"/>
                                  </a:lnTo>
                                  <a:lnTo>
                                    <a:pt x="360" y="369"/>
                                  </a:lnTo>
                                  <a:lnTo>
                                    <a:pt x="329" y="404"/>
                                  </a:lnTo>
                                  <a:lnTo>
                                    <a:pt x="294" y="431"/>
                                  </a:lnTo>
                                  <a:lnTo>
                                    <a:pt x="254" y="451"/>
                                  </a:lnTo>
                                  <a:lnTo>
                                    <a:pt x="182" y="327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2255838" y="1060450"/>
                              <a:ext cx="5059363" cy="1711325"/>
                            </a:xfrm>
                            <a:custGeom>
                              <a:avLst/>
                              <a:gdLst>
                                <a:gd name="T0" fmla="*/ 1937 w 3187"/>
                                <a:gd name="T1" fmla="*/ 2 h 1078"/>
                                <a:gd name="T2" fmla="*/ 2203 w 3187"/>
                                <a:gd name="T3" fmla="*/ 35 h 1078"/>
                                <a:gd name="T4" fmla="*/ 2495 w 3187"/>
                                <a:gd name="T5" fmla="*/ 108 h 1078"/>
                                <a:gd name="T6" fmla="*/ 2778 w 3187"/>
                                <a:gd name="T7" fmla="*/ 214 h 1078"/>
                                <a:gd name="T8" fmla="*/ 3046 w 3187"/>
                                <a:gd name="T9" fmla="*/ 347 h 1078"/>
                                <a:gd name="T10" fmla="*/ 3187 w 3187"/>
                                <a:gd name="T11" fmla="*/ 427 h 1078"/>
                                <a:gd name="T12" fmla="*/ 3106 w 3187"/>
                                <a:gd name="T13" fmla="*/ 633 h 1078"/>
                                <a:gd name="T14" fmla="*/ 2919 w 3187"/>
                                <a:gd name="T15" fmla="*/ 546 h 1078"/>
                                <a:gd name="T16" fmla="*/ 2741 w 3187"/>
                                <a:gd name="T17" fmla="*/ 477 h 1078"/>
                                <a:gd name="T18" fmla="*/ 2576 w 3187"/>
                                <a:gd name="T19" fmla="*/ 427 h 1078"/>
                                <a:gd name="T20" fmla="*/ 2429 w 3187"/>
                                <a:gd name="T21" fmla="*/ 402 h 1078"/>
                                <a:gd name="T22" fmla="*/ 2276 w 3187"/>
                                <a:gd name="T23" fmla="*/ 409 h 1078"/>
                                <a:gd name="T24" fmla="*/ 2113 w 3187"/>
                                <a:gd name="T25" fmla="*/ 453 h 1078"/>
                                <a:gd name="T26" fmla="*/ 1964 w 3187"/>
                                <a:gd name="T27" fmla="*/ 526 h 1078"/>
                                <a:gd name="T28" fmla="*/ 1828 w 3187"/>
                                <a:gd name="T29" fmla="*/ 624 h 1078"/>
                                <a:gd name="T30" fmla="*/ 1700 w 3187"/>
                                <a:gd name="T31" fmla="*/ 737 h 1078"/>
                                <a:gd name="T32" fmla="*/ 1577 w 3187"/>
                                <a:gd name="T33" fmla="*/ 864 h 1078"/>
                                <a:gd name="T34" fmla="*/ 1386 w 3187"/>
                                <a:gd name="T35" fmla="*/ 807 h 1078"/>
                                <a:gd name="T36" fmla="*/ 1202 w 3187"/>
                                <a:gd name="T37" fmla="*/ 768 h 1078"/>
                                <a:gd name="T38" fmla="*/ 1030 w 3187"/>
                                <a:gd name="T39" fmla="*/ 748 h 1078"/>
                                <a:gd name="T40" fmla="*/ 874 w 3187"/>
                                <a:gd name="T41" fmla="*/ 746 h 1078"/>
                                <a:gd name="T42" fmla="*/ 738 w 3187"/>
                                <a:gd name="T43" fmla="*/ 763 h 1078"/>
                                <a:gd name="T44" fmla="*/ 628 w 3187"/>
                                <a:gd name="T45" fmla="*/ 800 h 1078"/>
                                <a:gd name="T46" fmla="*/ 520 w 3187"/>
                                <a:gd name="T47" fmla="*/ 871 h 1078"/>
                                <a:gd name="T48" fmla="*/ 415 w 3187"/>
                                <a:gd name="T49" fmla="*/ 954 h 1078"/>
                                <a:gd name="T50" fmla="*/ 338 w 3187"/>
                                <a:gd name="T51" fmla="*/ 1025 h 1078"/>
                                <a:gd name="T52" fmla="*/ 244 w 3187"/>
                                <a:gd name="T53" fmla="*/ 1040 h 1078"/>
                                <a:gd name="T54" fmla="*/ 117 w 3187"/>
                                <a:gd name="T55" fmla="*/ 1040 h 1078"/>
                                <a:gd name="T56" fmla="*/ 0 w 3187"/>
                                <a:gd name="T57" fmla="*/ 1078 h 1078"/>
                                <a:gd name="T58" fmla="*/ 22 w 3187"/>
                                <a:gd name="T59" fmla="*/ 943 h 1078"/>
                                <a:gd name="T60" fmla="*/ 64 w 3187"/>
                                <a:gd name="T61" fmla="*/ 829 h 1078"/>
                                <a:gd name="T62" fmla="*/ 147 w 3187"/>
                                <a:gd name="T63" fmla="*/ 712 h 1078"/>
                                <a:gd name="T64" fmla="*/ 266 w 3187"/>
                                <a:gd name="T65" fmla="*/ 590 h 1078"/>
                                <a:gd name="T66" fmla="*/ 415 w 3187"/>
                                <a:gd name="T67" fmla="*/ 473 h 1078"/>
                                <a:gd name="T68" fmla="*/ 591 w 3187"/>
                                <a:gd name="T69" fmla="*/ 361 h 1078"/>
                                <a:gd name="T70" fmla="*/ 789 w 3187"/>
                                <a:gd name="T71" fmla="*/ 257 h 1078"/>
                                <a:gd name="T72" fmla="*/ 1004 w 3187"/>
                                <a:gd name="T73" fmla="*/ 167 h 1078"/>
                                <a:gd name="T74" fmla="*/ 1230 w 3187"/>
                                <a:gd name="T75" fmla="*/ 92 h 1078"/>
                                <a:gd name="T76" fmla="*/ 1465 w 3187"/>
                                <a:gd name="T77" fmla="*/ 38 h 1078"/>
                                <a:gd name="T78" fmla="*/ 1702 w 3187"/>
                                <a:gd name="T79" fmla="*/ 7 h 1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187" h="1078">
                                  <a:moveTo>
                                    <a:pt x="1821" y="0"/>
                                  </a:moveTo>
                                  <a:lnTo>
                                    <a:pt x="1937" y="2"/>
                                  </a:lnTo>
                                  <a:lnTo>
                                    <a:pt x="2052" y="11"/>
                                  </a:lnTo>
                                  <a:lnTo>
                                    <a:pt x="2203" y="35"/>
                                  </a:lnTo>
                                  <a:lnTo>
                                    <a:pt x="2350" y="66"/>
                                  </a:lnTo>
                                  <a:lnTo>
                                    <a:pt x="2495" y="108"/>
                                  </a:lnTo>
                                  <a:lnTo>
                                    <a:pt x="2638" y="158"/>
                                  </a:lnTo>
                                  <a:lnTo>
                                    <a:pt x="2778" y="214"/>
                                  </a:lnTo>
                                  <a:lnTo>
                                    <a:pt x="2913" y="277"/>
                                  </a:lnTo>
                                  <a:lnTo>
                                    <a:pt x="3046" y="347"/>
                                  </a:lnTo>
                                  <a:lnTo>
                                    <a:pt x="3172" y="418"/>
                                  </a:lnTo>
                                  <a:lnTo>
                                    <a:pt x="3187" y="427"/>
                                  </a:lnTo>
                                  <a:lnTo>
                                    <a:pt x="3187" y="673"/>
                                  </a:lnTo>
                                  <a:lnTo>
                                    <a:pt x="3106" y="633"/>
                                  </a:lnTo>
                                  <a:lnTo>
                                    <a:pt x="3013" y="587"/>
                                  </a:lnTo>
                                  <a:lnTo>
                                    <a:pt x="2919" y="546"/>
                                  </a:lnTo>
                                  <a:lnTo>
                                    <a:pt x="2829" y="510"/>
                                  </a:lnTo>
                                  <a:lnTo>
                                    <a:pt x="2741" y="477"/>
                                  </a:lnTo>
                                  <a:lnTo>
                                    <a:pt x="2656" y="449"/>
                                  </a:lnTo>
                                  <a:lnTo>
                                    <a:pt x="2576" y="427"/>
                                  </a:lnTo>
                                  <a:lnTo>
                                    <a:pt x="2500" y="411"/>
                                  </a:lnTo>
                                  <a:lnTo>
                                    <a:pt x="2429" y="402"/>
                                  </a:lnTo>
                                  <a:lnTo>
                                    <a:pt x="2363" y="402"/>
                                  </a:lnTo>
                                  <a:lnTo>
                                    <a:pt x="2276" y="409"/>
                                  </a:lnTo>
                                  <a:lnTo>
                                    <a:pt x="2192" y="427"/>
                                  </a:lnTo>
                                  <a:lnTo>
                                    <a:pt x="2113" y="453"/>
                                  </a:lnTo>
                                  <a:lnTo>
                                    <a:pt x="2038" y="486"/>
                                  </a:lnTo>
                                  <a:lnTo>
                                    <a:pt x="1964" y="526"/>
                                  </a:lnTo>
                                  <a:lnTo>
                                    <a:pt x="1895" y="572"/>
                                  </a:lnTo>
                                  <a:lnTo>
                                    <a:pt x="1828" y="624"/>
                                  </a:lnTo>
                                  <a:lnTo>
                                    <a:pt x="1762" y="679"/>
                                  </a:lnTo>
                                  <a:lnTo>
                                    <a:pt x="1700" y="737"/>
                                  </a:lnTo>
                                  <a:lnTo>
                                    <a:pt x="1638" y="800"/>
                                  </a:lnTo>
                                  <a:lnTo>
                                    <a:pt x="1577" y="864"/>
                                  </a:lnTo>
                                  <a:lnTo>
                                    <a:pt x="1481" y="833"/>
                                  </a:lnTo>
                                  <a:lnTo>
                                    <a:pt x="1386" y="807"/>
                                  </a:lnTo>
                                  <a:lnTo>
                                    <a:pt x="1292" y="787"/>
                                  </a:lnTo>
                                  <a:lnTo>
                                    <a:pt x="1202" y="768"/>
                                  </a:lnTo>
                                  <a:lnTo>
                                    <a:pt x="1114" y="756"/>
                                  </a:lnTo>
                                  <a:lnTo>
                                    <a:pt x="1030" y="748"/>
                                  </a:lnTo>
                                  <a:lnTo>
                                    <a:pt x="949" y="745"/>
                                  </a:lnTo>
                                  <a:lnTo>
                                    <a:pt x="874" y="746"/>
                                  </a:lnTo>
                                  <a:lnTo>
                                    <a:pt x="804" y="752"/>
                                  </a:lnTo>
                                  <a:lnTo>
                                    <a:pt x="738" y="763"/>
                                  </a:lnTo>
                                  <a:lnTo>
                                    <a:pt x="679" y="779"/>
                                  </a:lnTo>
                                  <a:lnTo>
                                    <a:pt x="628" y="800"/>
                                  </a:lnTo>
                                  <a:lnTo>
                                    <a:pt x="582" y="825"/>
                                  </a:lnTo>
                                  <a:lnTo>
                                    <a:pt x="520" y="871"/>
                                  </a:lnTo>
                                  <a:lnTo>
                                    <a:pt x="463" y="915"/>
                                  </a:lnTo>
                                  <a:lnTo>
                                    <a:pt x="415" y="954"/>
                                  </a:lnTo>
                                  <a:lnTo>
                                    <a:pt x="373" y="990"/>
                                  </a:lnTo>
                                  <a:lnTo>
                                    <a:pt x="338" y="1025"/>
                                  </a:lnTo>
                                  <a:lnTo>
                                    <a:pt x="308" y="1055"/>
                                  </a:lnTo>
                                  <a:lnTo>
                                    <a:pt x="244" y="1040"/>
                                  </a:lnTo>
                                  <a:lnTo>
                                    <a:pt x="182" y="1034"/>
                                  </a:lnTo>
                                  <a:lnTo>
                                    <a:pt x="117" y="1040"/>
                                  </a:lnTo>
                                  <a:lnTo>
                                    <a:pt x="57" y="1055"/>
                                  </a:lnTo>
                                  <a:lnTo>
                                    <a:pt x="0" y="1078"/>
                                  </a:lnTo>
                                  <a:lnTo>
                                    <a:pt x="9" y="1014"/>
                                  </a:lnTo>
                                  <a:lnTo>
                                    <a:pt x="22" y="943"/>
                                  </a:lnTo>
                                  <a:lnTo>
                                    <a:pt x="39" y="888"/>
                                  </a:lnTo>
                                  <a:lnTo>
                                    <a:pt x="64" y="829"/>
                                  </a:lnTo>
                                  <a:lnTo>
                                    <a:pt x="101" y="770"/>
                                  </a:lnTo>
                                  <a:lnTo>
                                    <a:pt x="147" y="712"/>
                                  </a:lnTo>
                                  <a:lnTo>
                                    <a:pt x="202" y="651"/>
                                  </a:lnTo>
                                  <a:lnTo>
                                    <a:pt x="266" y="590"/>
                                  </a:lnTo>
                                  <a:lnTo>
                                    <a:pt x="336" y="532"/>
                                  </a:lnTo>
                                  <a:lnTo>
                                    <a:pt x="415" y="473"/>
                                  </a:lnTo>
                                  <a:lnTo>
                                    <a:pt x="501" y="416"/>
                                  </a:lnTo>
                                  <a:lnTo>
                                    <a:pt x="591" y="361"/>
                                  </a:lnTo>
                                  <a:lnTo>
                                    <a:pt x="688" y="308"/>
                                  </a:lnTo>
                                  <a:lnTo>
                                    <a:pt x="789" y="257"/>
                                  </a:lnTo>
                                  <a:lnTo>
                                    <a:pt x="894" y="211"/>
                                  </a:lnTo>
                                  <a:lnTo>
                                    <a:pt x="1004" y="167"/>
                                  </a:lnTo>
                                  <a:lnTo>
                                    <a:pt x="1116" y="126"/>
                                  </a:lnTo>
                                  <a:lnTo>
                                    <a:pt x="1230" y="92"/>
                                  </a:lnTo>
                                  <a:lnTo>
                                    <a:pt x="1347" y="62"/>
                                  </a:lnTo>
                                  <a:lnTo>
                                    <a:pt x="1465" y="38"/>
                                  </a:lnTo>
                                  <a:lnTo>
                                    <a:pt x="1584" y="18"/>
                                  </a:lnTo>
                                  <a:lnTo>
                                    <a:pt x="1702" y="7"/>
                                  </a:lnTo>
                                  <a:lnTo>
                                    <a:pt x="1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5265738" y="1698625"/>
                              <a:ext cx="2049463" cy="2886075"/>
                            </a:xfrm>
                            <a:custGeom>
                              <a:avLst/>
                              <a:gdLst>
                                <a:gd name="T0" fmla="*/ 525 w 1291"/>
                                <a:gd name="T1" fmla="*/ 0 h 1818"/>
                                <a:gd name="T2" fmla="*/ 658 w 1291"/>
                                <a:gd name="T3" fmla="*/ 20 h 1818"/>
                                <a:gd name="T4" fmla="*/ 584 w 1291"/>
                                <a:gd name="T5" fmla="*/ 97 h 1818"/>
                                <a:gd name="T6" fmla="*/ 527 w 1291"/>
                                <a:gd name="T7" fmla="*/ 190 h 1818"/>
                                <a:gd name="T8" fmla="*/ 491 w 1291"/>
                                <a:gd name="T9" fmla="*/ 310 h 1818"/>
                                <a:gd name="T10" fmla="*/ 489 w 1291"/>
                                <a:gd name="T11" fmla="*/ 431 h 1818"/>
                                <a:gd name="T12" fmla="*/ 516 w 1291"/>
                                <a:gd name="T13" fmla="*/ 544 h 1818"/>
                                <a:gd name="T14" fmla="*/ 573 w 1291"/>
                                <a:gd name="T15" fmla="*/ 649 h 1818"/>
                                <a:gd name="T16" fmla="*/ 656 w 1291"/>
                                <a:gd name="T17" fmla="*/ 737 h 1818"/>
                                <a:gd name="T18" fmla="*/ 762 w 1291"/>
                                <a:gd name="T19" fmla="*/ 801 h 1818"/>
                                <a:gd name="T20" fmla="*/ 882 w 1291"/>
                                <a:gd name="T21" fmla="*/ 838 h 1818"/>
                                <a:gd name="T22" fmla="*/ 1001 w 1291"/>
                                <a:gd name="T23" fmla="*/ 840 h 1818"/>
                                <a:gd name="T24" fmla="*/ 1117 w 1291"/>
                                <a:gd name="T25" fmla="*/ 812 h 1818"/>
                                <a:gd name="T26" fmla="*/ 1221 w 1291"/>
                                <a:gd name="T27" fmla="*/ 755 h 1818"/>
                                <a:gd name="T28" fmla="*/ 1291 w 1291"/>
                                <a:gd name="T29" fmla="*/ 693 h 1818"/>
                                <a:gd name="T30" fmla="*/ 1153 w 1291"/>
                                <a:gd name="T31" fmla="*/ 1818 h 1818"/>
                                <a:gd name="T32" fmla="*/ 1091 w 1291"/>
                                <a:gd name="T33" fmla="*/ 1674 h 1818"/>
                                <a:gd name="T34" fmla="*/ 1065 w 1291"/>
                                <a:gd name="T35" fmla="*/ 1522 h 1818"/>
                                <a:gd name="T36" fmla="*/ 1131 w 1291"/>
                                <a:gd name="T37" fmla="*/ 1460 h 1818"/>
                                <a:gd name="T38" fmla="*/ 1168 w 1291"/>
                                <a:gd name="T39" fmla="*/ 1375 h 1818"/>
                                <a:gd name="T40" fmla="*/ 1172 w 1291"/>
                                <a:gd name="T41" fmla="*/ 1286 h 1818"/>
                                <a:gd name="T42" fmla="*/ 1139 w 1291"/>
                                <a:gd name="T43" fmla="*/ 1201 h 1818"/>
                                <a:gd name="T44" fmla="*/ 1076 w 1291"/>
                                <a:gd name="T45" fmla="*/ 1135 h 1818"/>
                                <a:gd name="T46" fmla="*/ 988 w 1291"/>
                                <a:gd name="T47" fmla="*/ 1097 h 1818"/>
                                <a:gd name="T48" fmla="*/ 894 w 1291"/>
                                <a:gd name="T49" fmla="*/ 1097 h 1818"/>
                                <a:gd name="T50" fmla="*/ 808 w 1291"/>
                                <a:gd name="T51" fmla="*/ 1133 h 1818"/>
                                <a:gd name="T52" fmla="*/ 788 w 1291"/>
                                <a:gd name="T53" fmla="*/ 1183 h 1818"/>
                                <a:gd name="T54" fmla="*/ 632 w 1291"/>
                                <a:gd name="T55" fmla="*/ 1012 h 1818"/>
                                <a:gd name="T56" fmla="*/ 450 w 1291"/>
                                <a:gd name="T57" fmla="*/ 860 h 1818"/>
                                <a:gd name="T58" fmla="*/ 252 w 1291"/>
                                <a:gd name="T59" fmla="*/ 726 h 1818"/>
                                <a:gd name="T60" fmla="*/ 151 w 1291"/>
                                <a:gd name="T61" fmla="*/ 667 h 1818"/>
                                <a:gd name="T62" fmla="*/ 193 w 1291"/>
                                <a:gd name="T63" fmla="*/ 570 h 1818"/>
                                <a:gd name="T64" fmla="*/ 204 w 1291"/>
                                <a:gd name="T65" fmla="*/ 464 h 1818"/>
                                <a:gd name="T66" fmla="*/ 182 w 1291"/>
                                <a:gd name="T67" fmla="*/ 361 h 1818"/>
                                <a:gd name="T68" fmla="*/ 131 w 1291"/>
                                <a:gd name="T69" fmla="*/ 269 h 1818"/>
                                <a:gd name="T70" fmla="*/ 50 w 1291"/>
                                <a:gd name="T71" fmla="*/ 196 h 1818"/>
                                <a:gd name="T72" fmla="*/ 0 w 1291"/>
                                <a:gd name="T73" fmla="*/ 168 h 1818"/>
                                <a:gd name="T74" fmla="*/ 142 w 1291"/>
                                <a:gd name="T75" fmla="*/ 84 h 1818"/>
                                <a:gd name="T76" fmla="*/ 296 w 1291"/>
                                <a:gd name="T77" fmla="*/ 25 h 1818"/>
                                <a:gd name="T78" fmla="*/ 467 w 1291"/>
                                <a:gd name="T79" fmla="*/ 0 h 1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91" h="1818">
                                  <a:moveTo>
                                    <a:pt x="467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90" y="7"/>
                                  </a:lnTo>
                                  <a:lnTo>
                                    <a:pt x="658" y="20"/>
                                  </a:lnTo>
                                  <a:lnTo>
                                    <a:pt x="619" y="56"/>
                                  </a:lnTo>
                                  <a:lnTo>
                                    <a:pt x="584" y="97"/>
                                  </a:lnTo>
                                  <a:lnTo>
                                    <a:pt x="553" y="141"/>
                                  </a:lnTo>
                                  <a:lnTo>
                                    <a:pt x="527" y="190"/>
                                  </a:lnTo>
                                  <a:lnTo>
                                    <a:pt x="505" y="251"/>
                                  </a:lnTo>
                                  <a:lnTo>
                                    <a:pt x="491" y="310"/>
                                  </a:lnTo>
                                  <a:lnTo>
                                    <a:pt x="487" y="370"/>
                                  </a:lnTo>
                                  <a:lnTo>
                                    <a:pt x="489" y="431"/>
                                  </a:lnTo>
                                  <a:lnTo>
                                    <a:pt x="500" y="489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42" y="599"/>
                                  </a:lnTo>
                                  <a:lnTo>
                                    <a:pt x="573" y="649"/>
                                  </a:lnTo>
                                  <a:lnTo>
                                    <a:pt x="612" y="695"/>
                                  </a:lnTo>
                                  <a:lnTo>
                                    <a:pt x="656" y="737"/>
                                  </a:lnTo>
                                  <a:lnTo>
                                    <a:pt x="705" y="772"/>
                                  </a:lnTo>
                                  <a:lnTo>
                                    <a:pt x="762" y="801"/>
                                  </a:lnTo>
                                  <a:lnTo>
                                    <a:pt x="821" y="823"/>
                                  </a:lnTo>
                                  <a:lnTo>
                                    <a:pt x="882" y="838"/>
                                  </a:lnTo>
                                  <a:lnTo>
                                    <a:pt x="942" y="842"/>
                                  </a:lnTo>
                                  <a:lnTo>
                                    <a:pt x="1001" y="840"/>
                                  </a:lnTo>
                                  <a:lnTo>
                                    <a:pt x="1060" y="829"/>
                                  </a:lnTo>
                                  <a:lnTo>
                                    <a:pt x="1117" y="812"/>
                                  </a:lnTo>
                                  <a:lnTo>
                                    <a:pt x="1172" y="787"/>
                                  </a:lnTo>
                                  <a:lnTo>
                                    <a:pt x="1221" y="755"/>
                                  </a:lnTo>
                                  <a:lnTo>
                                    <a:pt x="1267" y="717"/>
                                  </a:lnTo>
                                  <a:lnTo>
                                    <a:pt x="1291" y="693"/>
                                  </a:lnTo>
                                  <a:lnTo>
                                    <a:pt x="1291" y="1818"/>
                                  </a:lnTo>
                                  <a:lnTo>
                                    <a:pt x="1153" y="1818"/>
                                  </a:lnTo>
                                  <a:lnTo>
                                    <a:pt x="1150" y="1808"/>
                                  </a:lnTo>
                                  <a:lnTo>
                                    <a:pt x="1091" y="1674"/>
                                  </a:lnTo>
                                  <a:lnTo>
                                    <a:pt x="1025" y="1542"/>
                                  </a:lnTo>
                                  <a:lnTo>
                                    <a:pt x="1065" y="1522"/>
                                  </a:lnTo>
                                  <a:lnTo>
                                    <a:pt x="1100" y="1495"/>
                                  </a:lnTo>
                                  <a:lnTo>
                                    <a:pt x="1131" y="1460"/>
                                  </a:lnTo>
                                  <a:lnTo>
                                    <a:pt x="1153" y="1419"/>
                                  </a:lnTo>
                                  <a:lnTo>
                                    <a:pt x="1168" y="1375"/>
                                  </a:lnTo>
                                  <a:lnTo>
                                    <a:pt x="1174" y="1330"/>
                                  </a:lnTo>
                                  <a:lnTo>
                                    <a:pt x="1172" y="1286"/>
                                  </a:lnTo>
                                  <a:lnTo>
                                    <a:pt x="1159" y="1242"/>
                                  </a:lnTo>
                                  <a:lnTo>
                                    <a:pt x="1139" y="1201"/>
                                  </a:lnTo>
                                  <a:lnTo>
                                    <a:pt x="1111" y="1166"/>
                                  </a:lnTo>
                                  <a:lnTo>
                                    <a:pt x="1076" y="1135"/>
                                  </a:lnTo>
                                  <a:lnTo>
                                    <a:pt x="1036" y="1111"/>
                                  </a:lnTo>
                                  <a:lnTo>
                                    <a:pt x="988" y="1097"/>
                                  </a:lnTo>
                                  <a:lnTo>
                                    <a:pt x="940" y="1091"/>
                                  </a:lnTo>
                                  <a:lnTo>
                                    <a:pt x="894" y="1097"/>
                                  </a:lnTo>
                                  <a:lnTo>
                                    <a:pt x="849" y="1109"/>
                                  </a:lnTo>
                                  <a:lnTo>
                                    <a:pt x="808" y="1133"/>
                                  </a:lnTo>
                                  <a:lnTo>
                                    <a:pt x="771" y="1163"/>
                                  </a:lnTo>
                                  <a:lnTo>
                                    <a:pt x="788" y="1183"/>
                                  </a:lnTo>
                                  <a:lnTo>
                                    <a:pt x="713" y="1097"/>
                                  </a:lnTo>
                                  <a:lnTo>
                                    <a:pt x="632" y="1012"/>
                                  </a:lnTo>
                                  <a:lnTo>
                                    <a:pt x="544" y="935"/>
                                  </a:lnTo>
                                  <a:lnTo>
                                    <a:pt x="450" y="860"/>
                                  </a:lnTo>
                                  <a:lnTo>
                                    <a:pt x="353" y="792"/>
                                  </a:lnTo>
                                  <a:lnTo>
                                    <a:pt x="252" y="726"/>
                                  </a:lnTo>
                                  <a:lnTo>
                                    <a:pt x="149" y="665"/>
                                  </a:lnTo>
                                  <a:lnTo>
                                    <a:pt x="151" y="667"/>
                                  </a:lnTo>
                                  <a:lnTo>
                                    <a:pt x="175" y="623"/>
                                  </a:lnTo>
                                  <a:lnTo>
                                    <a:pt x="193" y="570"/>
                                  </a:lnTo>
                                  <a:lnTo>
                                    <a:pt x="204" y="517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7" y="410"/>
                                  </a:lnTo>
                                  <a:lnTo>
                                    <a:pt x="182" y="361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31" y="269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50" y="19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80" y="7"/>
                                  </a:ln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3030538" y="0"/>
                              <a:ext cx="4284663" cy="1738313"/>
                            </a:xfrm>
                            <a:custGeom>
                              <a:avLst/>
                              <a:gdLst>
                                <a:gd name="T0" fmla="*/ 1989 w 2699"/>
                                <a:gd name="T1" fmla="*/ 525 h 1095"/>
                                <a:gd name="T2" fmla="*/ 2036 w 2699"/>
                                <a:gd name="T3" fmla="*/ 704 h 1095"/>
                                <a:gd name="T4" fmla="*/ 2222 w 2699"/>
                                <a:gd name="T5" fmla="*/ 701 h 1095"/>
                                <a:gd name="T6" fmla="*/ 2258 w 2699"/>
                                <a:gd name="T7" fmla="*/ 517 h 1095"/>
                                <a:gd name="T8" fmla="*/ 643 w 2699"/>
                                <a:gd name="T9" fmla="*/ 361 h 1095"/>
                                <a:gd name="T10" fmla="*/ 501 w 2699"/>
                                <a:gd name="T11" fmla="*/ 482 h 1095"/>
                                <a:gd name="T12" fmla="*/ 588 w 2699"/>
                                <a:gd name="T13" fmla="*/ 646 h 1095"/>
                                <a:gd name="T14" fmla="*/ 768 w 2699"/>
                                <a:gd name="T15" fmla="*/ 600 h 1095"/>
                                <a:gd name="T16" fmla="*/ 764 w 2699"/>
                                <a:gd name="T17" fmla="*/ 415 h 1095"/>
                                <a:gd name="T18" fmla="*/ 1645 w 2699"/>
                                <a:gd name="T19" fmla="*/ 172 h 1095"/>
                                <a:gd name="T20" fmla="*/ 1533 w 2699"/>
                                <a:gd name="T21" fmla="*/ 321 h 1095"/>
                                <a:gd name="T22" fmla="*/ 1654 w 2699"/>
                                <a:gd name="T23" fmla="*/ 462 h 1095"/>
                                <a:gd name="T24" fmla="*/ 1820 w 2699"/>
                                <a:gd name="T25" fmla="*/ 378 h 1095"/>
                                <a:gd name="T26" fmla="*/ 1774 w 2699"/>
                                <a:gd name="T27" fmla="*/ 198 h 1095"/>
                                <a:gd name="T28" fmla="*/ 1034 w 2699"/>
                                <a:gd name="T29" fmla="*/ 180 h 1095"/>
                                <a:gd name="T30" fmla="*/ 957 w 2699"/>
                                <a:gd name="T31" fmla="*/ 350 h 1095"/>
                                <a:gd name="T32" fmla="*/ 1107 w 2699"/>
                                <a:gd name="T33" fmla="*/ 460 h 1095"/>
                                <a:gd name="T34" fmla="*/ 1249 w 2699"/>
                                <a:gd name="T35" fmla="*/ 339 h 1095"/>
                                <a:gd name="T36" fmla="*/ 1162 w 2699"/>
                                <a:gd name="T37" fmla="*/ 176 h 1095"/>
                                <a:gd name="T38" fmla="*/ 2400 w 2699"/>
                                <a:gd name="T39" fmla="*/ 92 h 1095"/>
                                <a:gd name="T40" fmla="*/ 2363 w 2699"/>
                                <a:gd name="T41" fmla="*/ 275 h 1095"/>
                                <a:gd name="T42" fmla="*/ 2534 w 2699"/>
                                <a:gd name="T43" fmla="*/ 350 h 1095"/>
                                <a:gd name="T44" fmla="*/ 2646 w 2699"/>
                                <a:gd name="T45" fmla="*/ 202 h 1095"/>
                                <a:gd name="T46" fmla="*/ 2525 w 2699"/>
                                <a:gd name="T47" fmla="*/ 61 h 1095"/>
                                <a:gd name="T48" fmla="*/ 68 w 2699"/>
                                <a:gd name="T49" fmla="*/ 70 h 1095"/>
                                <a:gd name="T50" fmla="*/ 72 w 2699"/>
                                <a:gd name="T51" fmla="*/ 255 h 1095"/>
                                <a:gd name="T52" fmla="*/ 255 w 2699"/>
                                <a:gd name="T53" fmla="*/ 292 h 1095"/>
                                <a:gd name="T54" fmla="*/ 331 w 2699"/>
                                <a:gd name="T55" fmla="*/ 121 h 1095"/>
                                <a:gd name="T56" fmla="*/ 182 w 2699"/>
                                <a:gd name="T57" fmla="*/ 11 h 1095"/>
                                <a:gd name="T58" fmla="*/ 586 w 2699"/>
                                <a:gd name="T59" fmla="*/ 121 h 1095"/>
                                <a:gd name="T60" fmla="*/ 770 w 2699"/>
                                <a:gd name="T61" fmla="*/ 158 h 1095"/>
                                <a:gd name="T62" fmla="*/ 848 w 2699"/>
                                <a:gd name="T63" fmla="*/ 0 h 1095"/>
                                <a:gd name="T64" fmla="*/ 1996 w 2699"/>
                                <a:gd name="T65" fmla="*/ 106 h 1095"/>
                                <a:gd name="T66" fmla="*/ 2161 w 2699"/>
                                <a:gd name="T67" fmla="*/ 20 h 1095"/>
                                <a:gd name="T68" fmla="*/ 2615 w 2699"/>
                                <a:gd name="T69" fmla="*/ 550 h 1095"/>
                                <a:gd name="T70" fmla="*/ 2578 w 2699"/>
                                <a:gd name="T71" fmla="*/ 732 h 1095"/>
                                <a:gd name="T72" fmla="*/ 2699 w 2699"/>
                                <a:gd name="T73" fmla="*/ 1095 h 1095"/>
                                <a:gd name="T74" fmla="*/ 2007 w 2699"/>
                                <a:gd name="T75" fmla="*/ 776 h 1095"/>
                                <a:gd name="T76" fmla="*/ 1430 w 2699"/>
                                <a:gd name="T77" fmla="*/ 637 h 1095"/>
                                <a:gd name="T78" fmla="*/ 1344 w 2699"/>
                                <a:gd name="T79" fmla="*/ 475 h 1095"/>
                                <a:gd name="T80" fmla="*/ 1164 w 2699"/>
                                <a:gd name="T81" fmla="*/ 521 h 1095"/>
                                <a:gd name="T82" fmla="*/ 1186 w 2699"/>
                                <a:gd name="T83" fmla="*/ 677 h 1095"/>
                                <a:gd name="T84" fmla="*/ 665 w 2699"/>
                                <a:gd name="T85" fmla="*/ 750 h 1095"/>
                                <a:gd name="T86" fmla="*/ 516 w 2699"/>
                                <a:gd name="T87" fmla="*/ 644 h 1095"/>
                                <a:gd name="T88" fmla="*/ 375 w 2699"/>
                                <a:gd name="T89" fmla="*/ 771 h 1095"/>
                                <a:gd name="T90" fmla="*/ 217 w 2699"/>
                                <a:gd name="T91" fmla="*/ 967 h 1095"/>
                                <a:gd name="T92" fmla="*/ 107 w 2699"/>
                                <a:gd name="T93" fmla="*/ 893 h 1095"/>
                                <a:gd name="T94" fmla="*/ 188 w 2699"/>
                                <a:gd name="T95" fmla="*/ 798 h 1095"/>
                                <a:gd name="T96" fmla="*/ 184 w 2699"/>
                                <a:gd name="T97" fmla="*/ 611 h 1095"/>
                                <a:gd name="T98" fmla="*/ 43 w 2699"/>
                                <a:gd name="T99" fmla="*/ 560 h 1095"/>
                                <a:gd name="T100" fmla="*/ 28 w 2699"/>
                                <a:gd name="T101" fmla="*/ 477 h 1095"/>
                                <a:gd name="T102" fmla="*/ 17 w 2699"/>
                                <a:gd name="T103" fmla="*/ 394 h 1095"/>
                                <a:gd name="T104" fmla="*/ 8 w 2699"/>
                                <a:gd name="T105" fmla="*/ 314 h 1095"/>
                                <a:gd name="T106" fmla="*/ 2 w 2699"/>
                                <a:gd name="T107" fmla="*/ 231 h 1095"/>
                                <a:gd name="T108" fmla="*/ 0 w 2699"/>
                                <a:gd name="T109" fmla="*/ 152 h 1095"/>
                                <a:gd name="T110" fmla="*/ 6 w 2699"/>
                                <a:gd name="T111" fmla="*/ 72 h 1095"/>
                                <a:gd name="T112" fmla="*/ 15 w 2699"/>
                                <a:gd name="T113" fmla="*/ 0 h 1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699" h="1095">
                                  <a:moveTo>
                                    <a:pt x="2121" y="437"/>
                                  </a:moveTo>
                                  <a:lnTo>
                                    <a:pt x="2088" y="442"/>
                                  </a:lnTo>
                                  <a:lnTo>
                                    <a:pt x="2058" y="453"/>
                                  </a:lnTo>
                                  <a:lnTo>
                                    <a:pt x="2031" y="471"/>
                                  </a:lnTo>
                                  <a:lnTo>
                                    <a:pt x="2007" y="495"/>
                                  </a:lnTo>
                                  <a:lnTo>
                                    <a:pt x="1989" y="525"/>
                                  </a:lnTo>
                                  <a:lnTo>
                                    <a:pt x="1979" y="558"/>
                                  </a:lnTo>
                                  <a:lnTo>
                                    <a:pt x="1976" y="591"/>
                                  </a:lnTo>
                                  <a:lnTo>
                                    <a:pt x="1981" y="624"/>
                                  </a:lnTo>
                                  <a:lnTo>
                                    <a:pt x="1992" y="655"/>
                                  </a:lnTo>
                                  <a:lnTo>
                                    <a:pt x="2011" y="682"/>
                                  </a:lnTo>
                                  <a:lnTo>
                                    <a:pt x="2036" y="704"/>
                                  </a:lnTo>
                                  <a:lnTo>
                                    <a:pt x="2066" y="723"/>
                                  </a:lnTo>
                                  <a:lnTo>
                                    <a:pt x="2099" y="732"/>
                                  </a:lnTo>
                                  <a:lnTo>
                                    <a:pt x="2132" y="736"/>
                                  </a:lnTo>
                                  <a:lnTo>
                                    <a:pt x="2165" y="730"/>
                                  </a:lnTo>
                                  <a:lnTo>
                                    <a:pt x="2194" y="719"/>
                                  </a:lnTo>
                                  <a:lnTo>
                                    <a:pt x="2222" y="701"/>
                                  </a:lnTo>
                                  <a:lnTo>
                                    <a:pt x="2246" y="677"/>
                                  </a:lnTo>
                                  <a:lnTo>
                                    <a:pt x="2262" y="648"/>
                                  </a:lnTo>
                                  <a:lnTo>
                                    <a:pt x="2273" y="615"/>
                                  </a:lnTo>
                                  <a:lnTo>
                                    <a:pt x="2275" y="582"/>
                                  </a:lnTo>
                                  <a:lnTo>
                                    <a:pt x="2271" y="549"/>
                                  </a:lnTo>
                                  <a:lnTo>
                                    <a:pt x="2258" y="517"/>
                                  </a:lnTo>
                                  <a:lnTo>
                                    <a:pt x="2240" y="490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187" y="449"/>
                                  </a:lnTo>
                                  <a:lnTo>
                                    <a:pt x="2154" y="440"/>
                                  </a:lnTo>
                                  <a:lnTo>
                                    <a:pt x="2121" y="437"/>
                                  </a:lnTo>
                                  <a:close/>
                                  <a:moveTo>
                                    <a:pt x="643" y="361"/>
                                  </a:moveTo>
                                  <a:lnTo>
                                    <a:pt x="612" y="365"/>
                                  </a:lnTo>
                                  <a:lnTo>
                                    <a:pt x="580" y="378"/>
                                  </a:lnTo>
                                  <a:lnTo>
                                    <a:pt x="553" y="396"/>
                                  </a:lnTo>
                                  <a:lnTo>
                                    <a:pt x="529" y="420"/>
                                  </a:lnTo>
                                  <a:lnTo>
                                    <a:pt x="512" y="449"/>
                                  </a:lnTo>
                                  <a:lnTo>
                                    <a:pt x="501" y="482"/>
                                  </a:lnTo>
                                  <a:lnTo>
                                    <a:pt x="500" y="516"/>
                                  </a:lnTo>
                                  <a:lnTo>
                                    <a:pt x="503" y="549"/>
                                  </a:lnTo>
                                  <a:lnTo>
                                    <a:pt x="516" y="578"/>
                                  </a:lnTo>
                                  <a:lnTo>
                                    <a:pt x="535" y="605"/>
                                  </a:lnTo>
                                  <a:lnTo>
                                    <a:pt x="558" y="629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621" y="657"/>
                                  </a:lnTo>
                                  <a:lnTo>
                                    <a:pt x="654" y="659"/>
                                  </a:lnTo>
                                  <a:lnTo>
                                    <a:pt x="687" y="655"/>
                                  </a:lnTo>
                                  <a:lnTo>
                                    <a:pt x="716" y="642"/>
                                  </a:lnTo>
                                  <a:lnTo>
                                    <a:pt x="744" y="626"/>
                                  </a:lnTo>
                                  <a:lnTo>
                                    <a:pt x="768" y="600"/>
                                  </a:lnTo>
                                  <a:lnTo>
                                    <a:pt x="786" y="571"/>
                                  </a:lnTo>
                                  <a:lnTo>
                                    <a:pt x="795" y="538"/>
                                  </a:lnTo>
                                  <a:lnTo>
                                    <a:pt x="799" y="505"/>
                                  </a:lnTo>
                                  <a:lnTo>
                                    <a:pt x="793" y="473"/>
                                  </a:lnTo>
                                  <a:lnTo>
                                    <a:pt x="782" y="442"/>
                                  </a:lnTo>
                                  <a:lnTo>
                                    <a:pt x="764" y="415"/>
                                  </a:lnTo>
                                  <a:lnTo>
                                    <a:pt x="740" y="391"/>
                                  </a:lnTo>
                                  <a:lnTo>
                                    <a:pt x="709" y="374"/>
                                  </a:lnTo>
                                  <a:lnTo>
                                    <a:pt x="676" y="363"/>
                                  </a:lnTo>
                                  <a:lnTo>
                                    <a:pt x="643" y="361"/>
                                  </a:lnTo>
                                  <a:close/>
                                  <a:moveTo>
                                    <a:pt x="1676" y="167"/>
                                  </a:moveTo>
                                  <a:lnTo>
                                    <a:pt x="1645" y="172"/>
                                  </a:lnTo>
                                  <a:lnTo>
                                    <a:pt x="1614" y="183"/>
                                  </a:lnTo>
                                  <a:lnTo>
                                    <a:pt x="1586" y="202"/>
                                  </a:lnTo>
                                  <a:lnTo>
                                    <a:pt x="1563" y="226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35" y="288"/>
                                  </a:lnTo>
                                  <a:lnTo>
                                    <a:pt x="1533" y="321"/>
                                  </a:lnTo>
                                  <a:lnTo>
                                    <a:pt x="1537" y="354"/>
                                  </a:lnTo>
                                  <a:lnTo>
                                    <a:pt x="1550" y="385"/>
                                  </a:lnTo>
                                  <a:lnTo>
                                    <a:pt x="1568" y="413"/>
                                  </a:lnTo>
                                  <a:lnTo>
                                    <a:pt x="1592" y="435"/>
                                  </a:lnTo>
                                  <a:lnTo>
                                    <a:pt x="1621" y="453"/>
                                  </a:lnTo>
                                  <a:lnTo>
                                    <a:pt x="1654" y="462"/>
                                  </a:lnTo>
                                  <a:lnTo>
                                    <a:pt x="1687" y="466"/>
                                  </a:lnTo>
                                  <a:lnTo>
                                    <a:pt x="1720" y="460"/>
                                  </a:lnTo>
                                  <a:lnTo>
                                    <a:pt x="1752" y="449"/>
                                  </a:lnTo>
                                  <a:lnTo>
                                    <a:pt x="1777" y="431"/>
                                  </a:lnTo>
                                  <a:lnTo>
                                    <a:pt x="1801" y="407"/>
                                  </a:lnTo>
                                  <a:lnTo>
                                    <a:pt x="1820" y="378"/>
                                  </a:lnTo>
                                  <a:lnTo>
                                    <a:pt x="1829" y="345"/>
                                  </a:lnTo>
                                  <a:lnTo>
                                    <a:pt x="1832" y="312"/>
                                  </a:lnTo>
                                  <a:lnTo>
                                    <a:pt x="1827" y="279"/>
                                  </a:lnTo>
                                  <a:lnTo>
                                    <a:pt x="1816" y="248"/>
                                  </a:lnTo>
                                  <a:lnTo>
                                    <a:pt x="1798" y="220"/>
                                  </a:lnTo>
                                  <a:lnTo>
                                    <a:pt x="1774" y="198"/>
                                  </a:lnTo>
                                  <a:lnTo>
                                    <a:pt x="1743" y="180"/>
                                  </a:lnTo>
                                  <a:lnTo>
                                    <a:pt x="1711" y="171"/>
                                  </a:lnTo>
                                  <a:lnTo>
                                    <a:pt x="1676" y="167"/>
                                  </a:lnTo>
                                  <a:close/>
                                  <a:moveTo>
                                    <a:pt x="1096" y="163"/>
                                  </a:moveTo>
                                  <a:lnTo>
                                    <a:pt x="1063" y="169"/>
                                  </a:lnTo>
                                  <a:lnTo>
                                    <a:pt x="1034" y="180"/>
                                  </a:lnTo>
                                  <a:lnTo>
                                    <a:pt x="1006" y="198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64" y="251"/>
                                  </a:lnTo>
                                  <a:lnTo>
                                    <a:pt x="955" y="284"/>
                                  </a:lnTo>
                                  <a:lnTo>
                                    <a:pt x="951" y="317"/>
                                  </a:lnTo>
                                  <a:lnTo>
                                    <a:pt x="957" y="350"/>
                                  </a:lnTo>
                                  <a:lnTo>
                                    <a:pt x="968" y="380"/>
                                  </a:lnTo>
                                  <a:lnTo>
                                    <a:pt x="986" y="407"/>
                                  </a:lnTo>
                                  <a:lnTo>
                                    <a:pt x="1010" y="431"/>
                                  </a:lnTo>
                                  <a:lnTo>
                                    <a:pt x="1041" y="448"/>
                                  </a:lnTo>
                                  <a:lnTo>
                                    <a:pt x="1074" y="459"/>
                                  </a:lnTo>
                                  <a:lnTo>
                                    <a:pt x="1107" y="460"/>
                                  </a:lnTo>
                                  <a:lnTo>
                                    <a:pt x="1139" y="457"/>
                                  </a:lnTo>
                                  <a:lnTo>
                                    <a:pt x="1170" y="444"/>
                                  </a:lnTo>
                                  <a:lnTo>
                                    <a:pt x="1197" y="427"/>
                                  </a:lnTo>
                                  <a:lnTo>
                                    <a:pt x="1221" y="402"/>
                                  </a:lnTo>
                                  <a:lnTo>
                                    <a:pt x="1238" y="372"/>
                                  </a:lnTo>
                                  <a:lnTo>
                                    <a:pt x="1249" y="339"/>
                                  </a:lnTo>
                                  <a:lnTo>
                                    <a:pt x="1251" y="306"/>
                                  </a:lnTo>
                                  <a:lnTo>
                                    <a:pt x="1247" y="275"/>
                                  </a:lnTo>
                                  <a:lnTo>
                                    <a:pt x="1234" y="244"/>
                                  </a:lnTo>
                                  <a:lnTo>
                                    <a:pt x="1216" y="216"/>
                                  </a:lnTo>
                                  <a:lnTo>
                                    <a:pt x="1192" y="194"/>
                                  </a:lnTo>
                                  <a:lnTo>
                                    <a:pt x="1162" y="176"/>
                                  </a:lnTo>
                                  <a:lnTo>
                                    <a:pt x="1129" y="165"/>
                                  </a:lnTo>
                                  <a:lnTo>
                                    <a:pt x="1096" y="163"/>
                                  </a:lnTo>
                                  <a:close/>
                                  <a:moveTo>
                                    <a:pt x="2492" y="57"/>
                                  </a:moveTo>
                                  <a:lnTo>
                                    <a:pt x="2459" y="62"/>
                                  </a:lnTo>
                                  <a:lnTo>
                                    <a:pt x="2427" y="73"/>
                                  </a:lnTo>
                                  <a:lnTo>
                                    <a:pt x="2400" y="92"/>
                                  </a:lnTo>
                                  <a:lnTo>
                                    <a:pt x="2378" y="116"/>
                                  </a:lnTo>
                                  <a:lnTo>
                                    <a:pt x="2359" y="145"/>
                                  </a:lnTo>
                                  <a:lnTo>
                                    <a:pt x="2350" y="178"/>
                                  </a:lnTo>
                                  <a:lnTo>
                                    <a:pt x="2347" y="211"/>
                                  </a:lnTo>
                                  <a:lnTo>
                                    <a:pt x="2352" y="244"/>
                                  </a:lnTo>
                                  <a:lnTo>
                                    <a:pt x="2363" y="275"/>
                                  </a:lnTo>
                                  <a:lnTo>
                                    <a:pt x="2381" y="303"/>
                                  </a:lnTo>
                                  <a:lnTo>
                                    <a:pt x="2405" y="325"/>
                                  </a:lnTo>
                                  <a:lnTo>
                                    <a:pt x="2435" y="343"/>
                                  </a:lnTo>
                                  <a:lnTo>
                                    <a:pt x="2468" y="352"/>
                                  </a:lnTo>
                                  <a:lnTo>
                                    <a:pt x="2503" y="356"/>
                                  </a:lnTo>
                                  <a:lnTo>
                                    <a:pt x="2534" y="350"/>
                                  </a:lnTo>
                                  <a:lnTo>
                                    <a:pt x="2565" y="339"/>
                                  </a:lnTo>
                                  <a:lnTo>
                                    <a:pt x="2593" y="321"/>
                                  </a:lnTo>
                                  <a:lnTo>
                                    <a:pt x="2616" y="297"/>
                                  </a:lnTo>
                                  <a:lnTo>
                                    <a:pt x="2633" y="268"/>
                                  </a:lnTo>
                                  <a:lnTo>
                                    <a:pt x="2644" y="235"/>
                                  </a:lnTo>
                                  <a:lnTo>
                                    <a:pt x="2646" y="202"/>
                                  </a:lnTo>
                                  <a:lnTo>
                                    <a:pt x="2640" y="169"/>
                                  </a:lnTo>
                                  <a:lnTo>
                                    <a:pt x="2629" y="138"/>
                                  </a:lnTo>
                                  <a:lnTo>
                                    <a:pt x="2611" y="110"/>
                                  </a:lnTo>
                                  <a:lnTo>
                                    <a:pt x="2587" y="88"/>
                                  </a:lnTo>
                                  <a:lnTo>
                                    <a:pt x="2558" y="70"/>
                                  </a:lnTo>
                                  <a:lnTo>
                                    <a:pt x="2525" y="61"/>
                                  </a:lnTo>
                                  <a:lnTo>
                                    <a:pt x="2492" y="57"/>
                                  </a:lnTo>
                                  <a:close/>
                                  <a:moveTo>
                                    <a:pt x="182" y="11"/>
                                  </a:moveTo>
                                  <a:lnTo>
                                    <a:pt x="149" y="15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158" y="306"/>
                                  </a:lnTo>
                                  <a:lnTo>
                                    <a:pt x="191" y="308"/>
                                  </a:lnTo>
                                  <a:lnTo>
                                    <a:pt x="224" y="305"/>
                                  </a:lnTo>
                                  <a:lnTo>
                                    <a:pt x="255" y="292"/>
                                  </a:lnTo>
                                  <a:lnTo>
                                    <a:pt x="283" y="273"/>
                                  </a:lnTo>
                                  <a:lnTo>
                                    <a:pt x="305" y="249"/>
                                  </a:lnTo>
                                  <a:lnTo>
                                    <a:pt x="323" y="220"/>
                                  </a:lnTo>
                                  <a:lnTo>
                                    <a:pt x="334" y="187"/>
                                  </a:lnTo>
                                  <a:lnTo>
                                    <a:pt x="336" y="154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01" y="64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48" y="24"/>
                                  </a:lnTo>
                                  <a:lnTo>
                                    <a:pt x="215" y="13"/>
                                  </a:lnTo>
                                  <a:lnTo>
                                    <a:pt x="182" y="11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555" y="0"/>
                                  </a:lnTo>
                                  <a:lnTo>
                                    <a:pt x="553" y="31"/>
                                  </a:lnTo>
                                  <a:lnTo>
                                    <a:pt x="557" y="64"/>
                                  </a:lnTo>
                                  <a:lnTo>
                                    <a:pt x="569" y="94"/>
                                  </a:lnTo>
                                  <a:lnTo>
                                    <a:pt x="586" y="121"/>
                                  </a:lnTo>
                                  <a:lnTo>
                                    <a:pt x="612" y="145"/>
                                  </a:lnTo>
                                  <a:lnTo>
                                    <a:pt x="641" y="161"/>
                                  </a:lnTo>
                                  <a:lnTo>
                                    <a:pt x="674" y="172"/>
                                  </a:lnTo>
                                  <a:lnTo>
                                    <a:pt x="707" y="174"/>
                                  </a:lnTo>
                                  <a:lnTo>
                                    <a:pt x="740" y="171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97" y="139"/>
                                  </a:lnTo>
                                  <a:lnTo>
                                    <a:pt x="821" y="116"/>
                                  </a:lnTo>
                                  <a:lnTo>
                                    <a:pt x="839" y="86"/>
                                  </a:lnTo>
                                  <a:lnTo>
                                    <a:pt x="848" y="53"/>
                                  </a:lnTo>
                                  <a:lnTo>
                                    <a:pt x="852" y="20"/>
                                  </a:lnTo>
                                  <a:lnTo>
                                    <a:pt x="848" y="0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1891" y="29"/>
                                  </a:lnTo>
                                  <a:lnTo>
                                    <a:pt x="1910" y="55"/>
                                  </a:lnTo>
                                  <a:lnTo>
                                    <a:pt x="1933" y="79"/>
                                  </a:lnTo>
                                  <a:lnTo>
                                    <a:pt x="1963" y="97"/>
                                  </a:lnTo>
                                  <a:lnTo>
                                    <a:pt x="1996" y="106"/>
                                  </a:lnTo>
                                  <a:lnTo>
                                    <a:pt x="2029" y="110"/>
                                  </a:lnTo>
                                  <a:lnTo>
                                    <a:pt x="2062" y="105"/>
                                  </a:lnTo>
                                  <a:lnTo>
                                    <a:pt x="2093" y="94"/>
                                  </a:lnTo>
                                  <a:lnTo>
                                    <a:pt x="2121" y="75"/>
                                  </a:lnTo>
                                  <a:lnTo>
                                    <a:pt x="2143" y="51"/>
                                  </a:lnTo>
                                  <a:lnTo>
                                    <a:pt x="2161" y="20"/>
                                  </a:lnTo>
                                  <a:lnTo>
                                    <a:pt x="2167" y="0"/>
                                  </a:lnTo>
                                  <a:lnTo>
                                    <a:pt x="2699" y="0"/>
                                  </a:lnTo>
                                  <a:lnTo>
                                    <a:pt x="2699" y="516"/>
                                  </a:lnTo>
                                  <a:lnTo>
                                    <a:pt x="2671" y="521"/>
                                  </a:lnTo>
                                  <a:lnTo>
                                    <a:pt x="2642" y="532"/>
                                  </a:lnTo>
                                  <a:lnTo>
                                    <a:pt x="2615" y="550"/>
                                  </a:lnTo>
                                  <a:lnTo>
                                    <a:pt x="2591" y="574"/>
                                  </a:lnTo>
                                  <a:lnTo>
                                    <a:pt x="2574" y="604"/>
                                  </a:lnTo>
                                  <a:lnTo>
                                    <a:pt x="2563" y="637"/>
                                  </a:lnTo>
                                  <a:lnTo>
                                    <a:pt x="2561" y="670"/>
                                  </a:lnTo>
                                  <a:lnTo>
                                    <a:pt x="2565" y="703"/>
                                  </a:lnTo>
                                  <a:lnTo>
                                    <a:pt x="2578" y="732"/>
                                  </a:lnTo>
                                  <a:lnTo>
                                    <a:pt x="2596" y="760"/>
                                  </a:lnTo>
                                  <a:lnTo>
                                    <a:pt x="2620" y="783"/>
                                  </a:lnTo>
                                  <a:lnTo>
                                    <a:pt x="2649" y="800"/>
                                  </a:lnTo>
                                  <a:lnTo>
                                    <a:pt x="2682" y="811"/>
                                  </a:lnTo>
                                  <a:lnTo>
                                    <a:pt x="2699" y="813"/>
                                  </a:lnTo>
                                  <a:lnTo>
                                    <a:pt x="2699" y="1095"/>
                                  </a:lnTo>
                                  <a:lnTo>
                                    <a:pt x="2684" y="1086"/>
                                  </a:lnTo>
                                  <a:lnTo>
                                    <a:pt x="2558" y="1015"/>
                                  </a:lnTo>
                                  <a:lnTo>
                                    <a:pt x="2425" y="945"/>
                                  </a:lnTo>
                                  <a:lnTo>
                                    <a:pt x="2290" y="882"/>
                                  </a:lnTo>
                                  <a:lnTo>
                                    <a:pt x="2150" y="826"/>
                                  </a:lnTo>
                                  <a:lnTo>
                                    <a:pt x="2007" y="776"/>
                                  </a:lnTo>
                                  <a:lnTo>
                                    <a:pt x="1862" y="734"/>
                                  </a:lnTo>
                                  <a:lnTo>
                                    <a:pt x="1715" y="703"/>
                                  </a:lnTo>
                                  <a:lnTo>
                                    <a:pt x="1564" y="679"/>
                                  </a:lnTo>
                                  <a:lnTo>
                                    <a:pt x="1493" y="673"/>
                                  </a:lnTo>
                                  <a:lnTo>
                                    <a:pt x="1421" y="670"/>
                                  </a:lnTo>
                                  <a:lnTo>
                                    <a:pt x="1430" y="637"/>
                                  </a:lnTo>
                                  <a:lnTo>
                                    <a:pt x="1432" y="604"/>
                                  </a:lnTo>
                                  <a:lnTo>
                                    <a:pt x="1429" y="572"/>
                                  </a:lnTo>
                                  <a:lnTo>
                                    <a:pt x="1416" y="541"/>
                                  </a:lnTo>
                                  <a:lnTo>
                                    <a:pt x="1397" y="516"/>
                                  </a:lnTo>
                                  <a:lnTo>
                                    <a:pt x="1374" y="492"/>
                                  </a:lnTo>
                                  <a:lnTo>
                                    <a:pt x="1344" y="475"/>
                                  </a:lnTo>
                                  <a:lnTo>
                                    <a:pt x="1311" y="464"/>
                                  </a:lnTo>
                                  <a:lnTo>
                                    <a:pt x="1278" y="462"/>
                                  </a:lnTo>
                                  <a:lnTo>
                                    <a:pt x="1245" y="466"/>
                                  </a:lnTo>
                                  <a:lnTo>
                                    <a:pt x="1216" y="479"/>
                                  </a:lnTo>
                                  <a:lnTo>
                                    <a:pt x="1188" y="497"/>
                                  </a:lnTo>
                                  <a:lnTo>
                                    <a:pt x="1164" y="521"/>
                                  </a:lnTo>
                                  <a:lnTo>
                                    <a:pt x="1146" y="550"/>
                                  </a:lnTo>
                                  <a:lnTo>
                                    <a:pt x="1137" y="583"/>
                                  </a:lnTo>
                                  <a:lnTo>
                                    <a:pt x="1133" y="616"/>
                                  </a:lnTo>
                                  <a:lnTo>
                                    <a:pt x="1139" y="649"/>
                                  </a:lnTo>
                                  <a:lnTo>
                                    <a:pt x="1151" y="681"/>
                                  </a:lnTo>
                                  <a:lnTo>
                                    <a:pt x="1186" y="677"/>
                                  </a:lnTo>
                                  <a:lnTo>
                                    <a:pt x="1054" y="693"/>
                                  </a:lnTo>
                                  <a:lnTo>
                                    <a:pt x="924" y="715"/>
                                  </a:lnTo>
                                  <a:lnTo>
                                    <a:pt x="795" y="747"/>
                                  </a:lnTo>
                                  <a:lnTo>
                                    <a:pt x="669" y="783"/>
                                  </a:lnTo>
                                  <a:lnTo>
                                    <a:pt x="672" y="782"/>
                                  </a:lnTo>
                                  <a:lnTo>
                                    <a:pt x="665" y="750"/>
                                  </a:lnTo>
                                  <a:lnTo>
                                    <a:pt x="654" y="721"/>
                                  </a:lnTo>
                                  <a:lnTo>
                                    <a:pt x="635" y="695"/>
                                  </a:lnTo>
                                  <a:lnTo>
                                    <a:pt x="612" y="673"/>
                                  </a:lnTo>
                                  <a:lnTo>
                                    <a:pt x="584" y="657"/>
                                  </a:lnTo>
                                  <a:lnTo>
                                    <a:pt x="551" y="646"/>
                                  </a:lnTo>
                                  <a:lnTo>
                                    <a:pt x="516" y="644"/>
                                  </a:lnTo>
                                  <a:lnTo>
                                    <a:pt x="485" y="648"/>
                                  </a:lnTo>
                                  <a:lnTo>
                                    <a:pt x="454" y="660"/>
                                  </a:lnTo>
                                  <a:lnTo>
                                    <a:pt x="426" y="679"/>
                                  </a:lnTo>
                                  <a:lnTo>
                                    <a:pt x="402" y="703"/>
                                  </a:lnTo>
                                  <a:lnTo>
                                    <a:pt x="386" y="732"/>
                                  </a:lnTo>
                                  <a:lnTo>
                                    <a:pt x="375" y="771"/>
                                  </a:lnTo>
                                  <a:lnTo>
                                    <a:pt x="373" y="809"/>
                                  </a:lnTo>
                                  <a:lnTo>
                                    <a:pt x="382" y="848"/>
                                  </a:lnTo>
                                  <a:lnTo>
                                    <a:pt x="401" y="881"/>
                                  </a:lnTo>
                                  <a:lnTo>
                                    <a:pt x="412" y="877"/>
                                  </a:lnTo>
                                  <a:lnTo>
                                    <a:pt x="312" y="921"/>
                                  </a:lnTo>
                                  <a:lnTo>
                                    <a:pt x="217" y="967"/>
                                  </a:lnTo>
                                  <a:lnTo>
                                    <a:pt x="127" y="1016"/>
                                  </a:lnTo>
                                  <a:lnTo>
                                    <a:pt x="121" y="976"/>
                                  </a:lnTo>
                                  <a:lnTo>
                                    <a:pt x="120" y="97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132" y="842"/>
                                  </a:lnTo>
                                  <a:lnTo>
                                    <a:pt x="162" y="824"/>
                                  </a:lnTo>
                                  <a:lnTo>
                                    <a:pt x="188" y="798"/>
                                  </a:lnTo>
                                  <a:lnTo>
                                    <a:pt x="206" y="767"/>
                                  </a:lnTo>
                                  <a:lnTo>
                                    <a:pt x="217" y="734"/>
                                  </a:lnTo>
                                  <a:lnTo>
                                    <a:pt x="219" y="701"/>
                                  </a:lnTo>
                                  <a:lnTo>
                                    <a:pt x="213" y="668"/>
                                  </a:lnTo>
                                  <a:lnTo>
                                    <a:pt x="202" y="638"/>
                                  </a:lnTo>
                                  <a:lnTo>
                                    <a:pt x="184" y="611"/>
                                  </a:lnTo>
                                  <a:lnTo>
                                    <a:pt x="160" y="587"/>
                                  </a:lnTo>
                                  <a:lnTo>
                                    <a:pt x="131" y="571"/>
                                  </a:lnTo>
                                  <a:lnTo>
                                    <a:pt x="101" y="561"/>
                                  </a:lnTo>
                                  <a:lnTo>
                                    <a:pt x="72" y="558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39" y="534"/>
                                  </a:lnTo>
                                  <a:lnTo>
                                    <a:pt x="37" y="528"/>
                                  </a:lnTo>
                                  <a:lnTo>
                                    <a:pt x="33" y="510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30" y="481"/>
                                  </a:lnTo>
                                  <a:lnTo>
                                    <a:pt x="28" y="477"/>
                                  </a:lnTo>
                                  <a:lnTo>
                                    <a:pt x="24" y="451"/>
                                  </a:lnTo>
                                  <a:lnTo>
                                    <a:pt x="24" y="446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20" y="420"/>
                                  </a:lnTo>
                                  <a:lnTo>
                                    <a:pt x="17" y="400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13" y="371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11" y="345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2" y="23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3954463" y="4005263"/>
                              <a:ext cx="2416175" cy="579438"/>
                            </a:xfrm>
                            <a:custGeom>
                              <a:avLst/>
                              <a:gdLst>
                                <a:gd name="T0" fmla="*/ 872 w 1522"/>
                                <a:gd name="T1" fmla="*/ 0 h 365"/>
                                <a:gd name="T2" fmla="*/ 960 w 1522"/>
                                <a:gd name="T3" fmla="*/ 3 h 365"/>
                                <a:gd name="T4" fmla="*/ 1049 w 1522"/>
                                <a:gd name="T5" fmla="*/ 11 h 365"/>
                                <a:gd name="T6" fmla="*/ 1133 w 1522"/>
                                <a:gd name="T7" fmla="*/ 23 h 365"/>
                                <a:gd name="T8" fmla="*/ 1217 w 1522"/>
                                <a:gd name="T9" fmla="*/ 42 h 365"/>
                                <a:gd name="T10" fmla="*/ 1298 w 1522"/>
                                <a:gd name="T11" fmla="*/ 67 h 365"/>
                                <a:gd name="T12" fmla="*/ 1375 w 1522"/>
                                <a:gd name="T13" fmla="*/ 99 h 365"/>
                                <a:gd name="T14" fmla="*/ 1451 w 1522"/>
                                <a:gd name="T15" fmla="*/ 141 h 365"/>
                                <a:gd name="T16" fmla="*/ 1522 w 1522"/>
                                <a:gd name="T17" fmla="*/ 192 h 365"/>
                                <a:gd name="T18" fmla="*/ 1072 w 1522"/>
                                <a:gd name="T19" fmla="*/ 365 h 365"/>
                                <a:gd name="T20" fmla="*/ 26 w 1522"/>
                                <a:gd name="T21" fmla="*/ 365 h 365"/>
                                <a:gd name="T22" fmla="*/ 0 w 1522"/>
                                <a:gd name="T23" fmla="*/ 299 h 365"/>
                                <a:gd name="T24" fmla="*/ 782 w 1522"/>
                                <a:gd name="T25" fmla="*/ 0 h 365"/>
                                <a:gd name="T26" fmla="*/ 872 w 1522"/>
                                <a:gd name="T27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2" h="365">
                                  <a:moveTo>
                                    <a:pt x="872" y="0"/>
                                  </a:moveTo>
                                  <a:lnTo>
                                    <a:pt x="960" y="3"/>
                                  </a:lnTo>
                                  <a:lnTo>
                                    <a:pt x="1049" y="11"/>
                                  </a:lnTo>
                                  <a:lnTo>
                                    <a:pt x="1133" y="23"/>
                                  </a:lnTo>
                                  <a:lnTo>
                                    <a:pt x="1217" y="42"/>
                                  </a:lnTo>
                                  <a:lnTo>
                                    <a:pt x="1298" y="67"/>
                                  </a:lnTo>
                                  <a:lnTo>
                                    <a:pt x="1375" y="99"/>
                                  </a:lnTo>
                                  <a:lnTo>
                                    <a:pt x="1451" y="141"/>
                                  </a:lnTo>
                                  <a:lnTo>
                                    <a:pt x="1522" y="192"/>
                                  </a:lnTo>
                                  <a:lnTo>
                                    <a:pt x="1072" y="365"/>
                                  </a:lnTo>
                                  <a:lnTo>
                                    <a:pt x="26" y="365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3678238" y="3951288"/>
                              <a:ext cx="1157288" cy="422275"/>
                            </a:xfrm>
                            <a:custGeom>
                              <a:avLst/>
                              <a:gdLst>
                                <a:gd name="T0" fmla="*/ 0 w 729"/>
                                <a:gd name="T1" fmla="*/ 0 h 266"/>
                                <a:gd name="T2" fmla="*/ 84 w 729"/>
                                <a:gd name="T3" fmla="*/ 22 h 266"/>
                                <a:gd name="T4" fmla="*/ 171 w 729"/>
                                <a:gd name="T5" fmla="*/ 39 h 266"/>
                                <a:gd name="T6" fmla="*/ 259 w 729"/>
                                <a:gd name="T7" fmla="*/ 48 h 266"/>
                                <a:gd name="T8" fmla="*/ 350 w 729"/>
                                <a:gd name="T9" fmla="*/ 54 h 266"/>
                                <a:gd name="T10" fmla="*/ 444 w 729"/>
                                <a:gd name="T11" fmla="*/ 54 h 266"/>
                                <a:gd name="T12" fmla="*/ 538 w 729"/>
                                <a:gd name="T13" fmla="*/ 52 h 266"/>
                                <a:gd name="T14" fmla="*/ 633 w 729"/>
                                <a:gd name="T15" fmla="*/ 48 h 266"/>
                                <a:gd name="T16" fmla="*/ 729 w 729"/>
                                <a:gd name="T17" fmla="*/ 43 h 266"/>
                                <a:gd name="T18" fmla="*/ 143 w 729"/>
                                <a:gd name="T19" fmla="*/ 266 h 266"/>
                                <a:gd name="T20" fmla="*/ 75 w 729"/>
                                <a:gd name="T21" fmla="*/ 131 h 266"/>
                                <a:gd name="T22" fmla="*/ 0 w 729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29" h="266">
                                  <a:moveTo>
                                    <a:pt x="0" y="0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44" y="54"/>
                                  </a:lnTo>
                                  <a:lnTo>
                                    <a:pt x="538" y="52"/>
                                  </a:lnTo>
                                  <a:lnTo>
                                    <a:pt x="633" y="48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143" y="266"/>
                                  </a:lnTo>
                                  <a:lnTo>
                                    <a:pt x="75" y="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5980113" y="4397375"/>
                              <a:ext cx="635000" cy="187325"/>
                            </a:xfrm>
                            <a:custGeom>
                              <a:avLst/>
                              <a:gdLst>
                                <a:gd name="T0" fmla="*/ 309 w 400"/>
                                <a:gd name="T1" fmla="*/ 0 h 118"/>
                                <a:gd name="T2" fmla="*/ 356 w 400"/>
                                <a:gd name="T3" fmla="*/ 57 h 118"/>
                                <a:gd name="T4" fmla="*/ 400 w 400"/>
                                <a:gd name="T5" fmla="*/ 118 h 118"/>
                                <a:gd name="T6" fmla="*/ 0 w 400"/>
                                <a:gd name="T7" fmla="*/ 118 h 118"/>
                                <a:gd name="T8" fmla="*/ 309 w 400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0" h="118">
                                  <a:moveTo>
                                    <a:pt x="309" y="0"/>
                                  </a:moveTo>
                                  <a:lnTo>
                                    <a:pt x="356" y="57"/>
                                  </a:lnTo>
                                  <a:lnTo>
                                    <a:pt x="40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2016125"/>
                              <a:ext cx="847725" cy="1354138"/>
                            </a:xfrm>
                            <a:custGeom>
                              <a:avLst/>
                              <a:gdLst>
                                <a:gd name="T0" fmla="*/ 0 w 534"/>
                                <a:gd name="T1" fmla="*/ 0 h 853"/>
                                <a:gd name="T2" fmla="*/ 57 w 534"/>
                                <a:gd name="T3" fmla="*/ 80 h 853"/>
                                <a:gd name="T4" fmla="*/ 145 w 534"/>
                                <a:gd name="T5" fmla="*/ 190 h 853"/>
                                <a:gd name="T6" fmla="*/ 237 w 534"/>
                                <a:gd name="T7" fmla="*/ 293 h 853"/>
                                <a:gd name="T8" fmla="*/ 332 w 534"/>
                                <a:gd name="T9" fmla="*/ 392 h 853"/>
                                <a:gd name="T10" fmla="*/ 431 w 534"/>
                                <a:gd name="T11" fmla="*/ 484 h 853"/>
                                <a:gd name="T12" fmla="*/ 534 w 534"/>
                                <a:gd name="T13" fmla="*/ 570 h 853"/>
                                <a:gd name="T14" fmla="*/ 452 w 534"/>
                                <a:gd name="T15" fmla="*/ 605 h 853"/>
                                <a:gd name="T16" fmla="*/ 369 w 534"/>
                                <a:gd name="T17" fmla="*/ 643 h 853"/>
                                <a:gd name="T18" fmla="*/ 288 w 534"/>
                                <a:gd name="T19" fmla="*/ 687 h 853"/>
                                <a:gd name="T20" fmla="*/ 206 w 534"/>
                                <a:gd name="T21" fmla="*/ 733 h 853"/>
                                <a:gd name="T22" fmla="*/ 125 w 534"/>
                                <a:gd name="T23" fmla="*/ 779 h 853"/>
                                <a:gd name="T24" fmla="*/ 42 w 534"/>
                                <a:gd name="T25" fmla="*/ 827 h 853"/>
                                <a:gd name="T26" fmla="*/ 0 w 534"/>
                                <a:gd name="T27" fmla="*/ 853 h 853"/>
                                <a:gd name="T28" fmla="*/ 0 w 534"/>
                                <a:gd name="T29" fmla="*/ 0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34" h="853">
                                  <a:moveTo>
                                    <a:pt x="0" y="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332" y="392"/>
                                  </a:lnTo>
                                  <a:lnTo>
                                    <a:pt x="431" y="484"/>
                                  </a:lnTo>
                                  <a:lnTo>
                                    <a:pt x="534" y="570"/>
                                  </a:lnTo>
                                  <a:lnTo>
                                    <a:pt x="452" y="605"/>
                                  </a:lnTo>
                                  <a:lnTo>
                                    <a:pt x="369" y="643"/>
                                  </a:lnTo>
                                  <a:lnTo>
                                    <a:pt x="288" y="687"/>
                                  </a:lnTo>
                                  <a:lnTo>
                                    <a:pt x="206" y="733"/>
                                  </a:lnTo>
                                  <a:lnTo>
                                    <a:pt x="125" y="779"/>
                                  </a:lnTo>
                                  <a:lnTo>
                                    <a:pt x="42" y="827"/>
                                  </a:lnTo>
                                  <a:lnTo>
                                    <a:pt x="0" y="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744788" y="2243138"/>
                              <a:ext cx="4351338" cy="2341563"/>
                            </a:xfrm>
                            <a:custGeom>
                              <a:avLst/>
                              <a:gdLst>
                                <a:gd name="T0" fmla="*/ 674 w 2741"/>
                                <a:gd name="T1" fmla="*/ 0 h 1475"/>
                                <a:gd name="T2" fmla="*/ 852 w 2741"/>
                                <a:gd name="T3" fmla="*/ 18 h 1475"/>
                                <a:gd name="T4" fmla="*/ 1047 w 2741"/>
                                <a:gd name="T5" fmla="*/ 55 h 1475"/>
                                <a:gd name="T6" fmla="*/ 1251 w 2741"/>
                                <a:gd name="T7" fmla="*/ 112 h 1475"/>
                                <a:gd name="T8" fmla="*/ 1458 w 2741"/>
                                <a:gd name="T9" fmla="*/ 189 h 1475"/>
                                <a:gd name="T10" fmla="*/ 1664 w 2741"/>
                                <a:gd name="T11" fmla="*/ 284 h 1475"/>
                                <a:gd name="T12" fmla="*/ 1864 w 2741"/>
                                <a:gd name="T13" fmla="*/ 398 h 1475"/>
                                <a:gd name="T14" fmla="*/ 2053 w 2741"/>
                                <a:gd name="T15" fmla="*/ 528 h 1475"/>
                                <a:gd name="T16" fmla="*/ 2225 w 2741"/>
                                <a:gd name="T17" fmla="*/ 677 h 1475"/>
                                <a:gd name="T18" fmla="*/ 2376 w 2741"/>
                                <a:gd name="T19" fmla="*/ 840 h 1475"/>
                                <a:gd name="T20" fmla="*/ 2545 w 2741"/>
                                <a:gd name="T21" fmla="*/ 1080 h 1475"/>
                                <a:gd name="T22" fmla="*/ 2683 w 2741"/>
                                <a:gd name="T23" fmla="*/ 1339 h 1475"/>
                                <a:gd name="T24" fmla="*/ 2741 w 2741"/>
                                <a:gd name="T25" fmla="*/ 1475 h 1475"/>
                                <a:gd name="T26" fmla="*/ 2394 w 2741"/>
                                <a:gd name="T27" fmla="*/ 1414 h 1475"/>
                                <a:gd name="T28" fmla="*/ 2038 w 2741"/>
                                <a:gd name="T29" fmla="*/ 1475 h 1475"/>
                                <a:gd name="T30" fmla="*/ 2284 w 2741"/>
                                <a:gd name="T31" fmla="*/ 1302 h 1475"/>
                                <a:gd name="T32" fmla="*/ 2137 w 2741"/>
                                <a:gd name="T33" fmla="*/ 1209 h 1475"/>
                                <a:gd name="T34" fmla="*/ 1979 w 2741"/>
                                <a:gd name="T35" fmla="*/ 1152 h 1475"/>
                                <a:gd name="T36" fmla="*/ 1811 w 2741"/>
                                <a:gd name="T37" fmla="*/ 1121 h 1475"/>
                                <a:gd name="T38" fmla="*/ 1634 w 2741"/>
                                <a:gd name="T39" fmla="*/ 1110 h 1475"/>
                                <a:gd name="T40" fmla="*/ 762 w 2741"/>
                                <a:gd name="T41" fmla="*/ 1409 h 1475"/>
                                <a:gd name="T42" fmla="*/ 1317 w 2741"/>
                                <a:gd name="T43" fmla="*/ 1119 h 1475"/>
                                <a:gd name="T44" fmla="*/ 1126 w 2741"/>
                                <a:gd name="T45" fmla="*/ 1128 h 1475"/>
                                <a:gd name="T46" fmla="*/ 938 w 2741"/>
                                <a:gd name="T47" fmla="*/ 1130 h 1475"/>
                                <a:gd name="T48" fmla="*/ 759 w 2741"/>
                                <a:gd name="T49" fmla="*/ 1115 h 1475"/>
                                <a:gd name="T50" fmla="*/ 588 w 2741"/>
                                <a:gd name="T51" fmla="*/ 1076 h 1475"/>
                                <a:gd name="T52" fmla="*/ 443 w 2741"/>
                                <a:gd name="T53" fmla="*/ 862 h 1475"/>
                                <a:gd name="T54" fmla="*/ 290 w 2741"/>
                                <a:gd name="T55" fmla="*/ 678 h 1475"/>
                                <a:gd name="T56" fmla="*/ 274 w 2741"/>
                                <a:gd name="T57" fmla="*/ 568 h 1475"/>
                                <a:gd name="T58" fmla="*/ 223 w 2741"/>
                                <a:gd name="T59" fmla="*/ 471 h 1475"/>
                                <a:gd name="T60" fmla="*/ 140 w 2741"/>
                                <a:gd name="T61" fmla="*/ 387 h 1475"/>
                                <a:gd name="T62" fmla="*/ 35 w 2741"/>
                                <a:gd name="T63" fmla="*/ 324 h 1475"/>
                                <a:gd name="T64" fmla="*/ 30 w 2741"/>
                                <a:gd name="T65" fmla="*/ 280 h 1475"/>
                                <a:gd name="T66" fmla="*/ 107 w 2741"/>
                                <a:gd name="T67" fmla="*/ 209 h 1475"/>
                                <a:gd name="T68" fmla="*/ 212 w 2741"/>
                                <a:gd name="T69" fmla="*/ 126 h 1475"/>
                                <a:gd name="T70" fmla="*/ 323 w 2741"/>
                                <a:gd name="T71" fmla="*/ 53 h 1475"/>
                                <a:gd name="T72" fmla="*/ 443 w 2741"/>
                                <a:gd name="T73" fmla="*/ 16 h 1475"/>
                                <a:gd name="T74" fmla="*/ 592 w 2741"/>
                                <a:gd name="T75" fmla="*/ 0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41" h="1475">
                                  <a:moveTo>
                                    <a:pt x="592" y="0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760" y="7"/>
                                  </a:lnTo>
                                  <a:lnTo>
                                    <a:pt x="852" y="18"/>
                                  </a:lnTo>
                                  <a:lnTo>
                                    <a:pt x="948" y="33"/>
                                  </a:lnTo>
                                  <a:lnTo>
                                    <a:pt x="1047" y="55"/>
                                  </a:lnTo>
                                  <a:lnTo>
                                    <a:pt x="1148" y="80"/>
                                  </a:lnTo>
                                  <a:lnTo>
                                    <a:pt x="1251" y="112"/>
                                  </a:lnTo>
                                  <a:lnTo>
                                    <a:pt x="1353" y="148"/>
                                  </a:lnTo>
                                  <a:lnTo>
                                    <a:pt x="1458" y="189"/>
                                  </a:lnTo>
                                  <a:lnTo>
                                    <a:pt x="1561" y="234"/>
                                  </a:lnTo>
                                  <a:lnTo>
                                    <a:pt x="1664" y="284"/>
                                  </a:lnTo>
                                  <a:lnTo>
                                    <a:pt x="1765" y="339"/>
                                  </a:lnTo>
                                  <a:lnTo>
                                    <a:pt x="1864" y="398"/>
                                  </a:lnTo>
                                  <a:lnTo>
                                    <a:pt x="1961" y="462"/>
                                  </a:lnTo>
                                  <a:lnTo>
                                    <a:pt x="2053" y="528"/>
                                  </a:lnTo>
                                  <a:lnTo>
                                    <a:pt x="2143" y="601"/>
                                  </a:lnTo>
                                  <a:lnTo>
                                    <a:pt x="2225" y="677"/>
                                  </a:lnTo>
                                  <a:lnTo>
                                    <a:pt x="2304" y="755"/>
                                  </a:lnTo>
                                  <a:lnTo>
                                    <a:pt x="2376" y="840"/>
                                  </a:lnTo>
                                  <a:lnTo>
                                    <a:pt x="2466" y="957"/>
                                  </a:lnTo>
                                  <a:lnTo>
                                    <a:pt x="2545" y="1080"/>
                                  </a:lnTo>
                                  <a:lnTo>
                                    <a:pt x="2618" y="1209"/>
                                  </a:lnTo>
                                  <a:lnTo>
                                    <a:pt x="2683" y="1339"/>
                                  </a:lnTo>
                                  <a:lnTo>
                                    <a:pt x="2741" y="1473"/>
                                  </a:lnTo>
                                  <a:lnTo>
                                    <a:pt x="2741" y="1475"/>
                                  </a:lnTo>
                                  <a:lnTo>
                                    <a:pt x="2438" y="1475"/>
                                  </a:lnTo>
                                  <a:lnTo>
                                    <a:pt x="2394" y="1414"/>
                                  </a:lnTo>
                                  <a:lnTo>
                                    <a:pt x="2347" y="1357"/>
                                  </a:lnTo>
                                  <a:lnTo>
                                    <a:pt x="2038" y="1475"/>
                                  </a:lnTo>
                                  <a:lnTo>
                                    <a:pt x="1834" y="1475"/>
                                  </a:lnTo>
                                  <a:lnTo>
                                    <a:pt x="2284" y="1302"/>
                                  </a:lnTo>
                                  <a:lnTo>
                                    <a:pt x="2213" y="1251"/>
                                  </a:lnTo>
                                  <a:lnTo>
                                    <a:pt x="2137" y="1209"/>
                                  </a:lnTo>
                                  <a:lnTo>
                                    <a:pt x="2060" y="1177"/>
                                  </a:lnTo>
                                  <a:lnTo>
                                    <a:pt x="1979" y="1152"/>
                                  </a:lnTo>
                                  <a:lnTo>
                                    <a:pt x="1895" y="1133"/>
                                  </a:lnTo>
                                  <a:lnTo>
                                    <a:pt x="1811" y="1121"/>
                                  </a:lnTo>
                                  <a:lnTo>
                                    <a:pt x="1722" y="1113"/>
                                  </a:lnTo>
                                  <a:lnTo>
                                    <a:pt x="1634" y="1110"/>
                                  </a:lnTo>
                                  <a:lnTo>
                                    <a:pt x="1544" y="1110"/>
                                  </a:lnTo>
                                  <a:lnTo>
                                    <a:pt x="762" y="1409"/>
                                  </a:lnTo>
                                  <a:lnTo>
                                    <a:pt x="731" y="1342"/>
                                  </a:lnTo>
                                  <a:lnTo>
                                    <a:pt x="1317" y="1119"/>
                                  </a:lnTo>
                                  <a:lnTo>
                                    <a:pt x="1221" y="1124"/>
                                  </a:lnTo>
                                  <a:lnTo>
                                    <a:pt x="1126" y="1128"/>
                                  </a:lnTo>
                                  <a:lnTo>
                                    <a:pt x="1032" y="1130"/>
                                  </a:lnTo>
                                  <a:lnTo>
                                    <a:pt x="938" y="1130"/>
                                  </a:lnTo>
                                  <a:lnTo>
                                    <a:pt x="847" y="1124"/>
                                  </a:lnTo>
                                  <a:lnTo>
                                    <a:pt x="759" y="1115"/>
                                  </a:lnTo>
                                  <a:lnTo>
                                    <a:pt x="672" y="1098"/>
                                  </a:lnTo>
                                  <a:lnTo>
                                    <a:pt x="588" y="1076"/>
                                  </a:lnTo>
                                  <a:lnTo>
                                    <a:pt x="516" y="966"/>
                                  </a:lnTo>
                                  <a:lnTo>
                                    <a:pt x="443" y="862"/>
                                  </a:lnTo>
                                  <a:lnTo>
                                    <a:pt x="368" y="766"/>
                                  </a:lnTo>
                                  <a:lnTo>
                                    <a:pt x="290" y="678"/>
                                  </a:lnTo>
                                  <a:lnTo>
                                    <a:pt x="287" y="623"/>
                                  </a:lnTo>
                                  <a:lnTo>
                                    <a:pt x="274" y="568"/>
                                  </a:lnTo>
                                  <a:lnTo>
                                    <a:pt x="252" y="519"/>
                                  </a:lnTo>
                                  <a:lnTo>
                                    <a:pt x="223" y="471"/>
                                  </a:lnTo>
                                  <a:lnTo>
                                    <a:pt x="186" y="427"/>
                                  </a:lnTo>
                                  <a:lnTo>
                                    <a:pt x="140" y="387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35" y="32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212" y="126"/>
                                  </a:lnTo>
                                  <a:lnTo>
                                    <a:pt x="274" y="80"/>
                                  </a:lnTo>
                                  <a:lnTo>
                                    <a:pt x="323" y="53"/>
                                  </a:lnTo>
                                  <a:lnTo>
                                    <a:pt x="379" y="31"/>
                                  </a:lnTo>
                                  <a:lnTo>
                                    <a:pt x="443" y="16"/>
                                  </a:lnTo>
                                  <a:lnTo>
                                    <a:pt x="514" y="5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2921000"/>
                              <a:ext cx="1908175" cy="1663700"/>
                            </a:xfrm>
                            <a:custGeom>
                              <a:avLst/>
                              <a:gdLst>
                                <a:gd name="T0" fmla="*/ 534 w 1202"/>
                                <a:gd name="T1" fmla="*/ 0 h 1048"/>
                                <a:gd name="T2" fmla="*/ 621 w 1202"/>
                                <a:gd name="T3" fmla="*/ 66 h 1048"/>
                                <a:gd name="T4" fmla="*/ 709 w 1202"/>
                                <a:gd name="T5" fmla="*/ 128 h 1048"/>
                                <a:gd name="T6" fmla="*/ 797 w 1202"/>
                                <a:gd name="T7" fmla="*/ 185 h 1048"/>
                                <a:gd name="T8" fmla="*/ 883 w 1202"/>
                                <a:gd name="T9" fmla="*/ 235 h 1048"/>
                                <a:gd name="T10" fmla="*/ 967 w 1202"/>
                                <a:gd name="T11" fmla="*/ 277 h 1048"/>
                                <a:gd name="T12" fmla="*/ 1048 w 1202"/>
                                <a:gd name="T13" fmla="*/ 312 h 1048"/>
                                <a:gd name="T14" fmla="*/ 1127 w 1202"/>
                                <a:gd name="T15" fmla="*/ 341 h 1048"/>
                                <a:gd name="T16" fmla="*/ 1202 w 1202"/>
                                <a:gd name="T17" fmla="*/ 361 h 1048"/>
                                <a:gd name="T18" fmla="*/ 1142 w 1202"/>
                                <a:gd name="T19" fmla="*/ 404 h 1048"/>
                                <a:gd name="T20" fmla="*/ 1085 w 1202"/>
                                <a:gd name="T21" fmla="*/ 446 h 1048"/>
                                <a:gd name="T22" fmla="*/ 1032 w 1202"/>
                                <a:gd name="T23" fmla="*/ 490 h 1048"/>
                                <a:gd name="T24" fmla="*/ 984 w 1202"/>
                                <a:gd name="T25" fmla="*/ 532 h 1048"/>
                                <a:gd name="T26" fmla="*/ 944 w 1202"/>
                                <a:gd name="T27" fmla="*/ 572 h 1048"/>
                                <a:gd name="T28" fmla="*/ 912 w 1202"/>
                                <a:gd name="T29" fmla="*/ 613 h 1048"/>
                                <a:gd name="T30" fmla="*/ 872 w 1202"/>
                                <a:gd name="T31" fmla="*/ 681 h 1048"/>
                                <a:gd name="T32" fmla="*/ 837 w 1202"/>
                                <a:gd name="T33" fmla="*/ 752 h 1048"/>
                                <a:gd name="T34" fmla="*/ 808 w 1202"/>
                                <a:gd name="T35" fmla="*/ 827 h 1048"/>
                                <a:gd name="T36" fmla="*/ 784 w 1202"/>
                                <a:gd name="T37" fmla="*/ 904 h 1048"/>
                                <a:gd name="T38" fmla="*/ 766 w 1202"/>
                                <a:gd name="T39" fmla="*/ 985 h 1048"/>
                                <a:gd name="T40" fmla="*/ 753 w 1202"/>
                                <a:gd name="T41" fmla="*/ 1048 h 1048"/>
                                <a:gd name="T42" fmla="*/ 0 w 1202"/>
                                <a:gd name="T43" fmla="*/ 1048 h 1048"/>
                                <a:gd name="T44" fmla="*/ 0 w 1202"/>
                                <a:gd name="T45" fmla="*/ 283 h 1048"/>
                                <a:gd name="T46" fmla="*/ 42 w 1202"/>
                                <a:gd name="T47" fmla="*/ 257 h 1048"/>
                                <a:gd name="T48" fmla="*/ 125 w 1202"/>
                                <a:gd name="T49" fmla="*/ 209 h 1048"/>
                                <a:gd name="T50" fmla="*/ 206 w 1202"/>
                                <a:gd name="T51" fmla="*/ 163 h 1048"/>
                                <a:gd name="T52" fmla="*/ 288 w 1202"/>
                                <a:gd name="T53" fmla="*/ 117 h 1048"/>
                                <a:gd name="T54" fmla="*/ 369 w 1202"/>
                                <a:gd name="T55" fmla="*/ 73 h 1048"/>
                                <a:gd name="T56" fmla="*/ 452 w 1202"/>
                                <a:gd name="T57" fmla="*/ 35 h 1048"/>
                                <a:gd name="T58" fmla="*/ 534 w 1202"/>
                                <a:gd name="T59" fmla="*/ 0 h 10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02" h="1048">
                                  <a:moveTo>
                                    <a:pt x="534" y="0"/>
                                  </a:moveTo>
                                  <a:lnTo>
                                    <a:pt x="621" y="66"/>
                                  </a:lnTo>
                                  <a:lnTo>
                                    <a:pt x="709" y="128"/>
                                  </a:lnTo>
                                  <a:lnTo>
                                    <a:pt x="797" y="185"/>
                                  </a:lnTo>
                                  <a:lnTo>
                                    <a:pt x="883" y="235"/>
                                  </a:lnTo>
                                  <a:lnTo>
                                    <a:pt x="967" y="277"/>
                                  </a:lnTo>
                                  <a:lnTo>
                                    <a:pt x="1048" y="312"/>
                                  </a:lnTo>
                                  <a:lnTo>
                                    <a:pt x="1127" y="341"/>
                                  </a:lnTo>
                                  <a:lnTo>
                                    <a:pt x="1202" y="361"/>
                                  </a:lnTo>
                                  <a:lnTo>
                                    <a:pt x="1142" y="404"/>
                                  </a:lnTo>
                                  <a:lnTo>
                                    <a:pt x="1085" y="446"/>
                                  </a:lnTo>
                                  <a:lnTo>
                                    <a:pt x="1032" y="490"/>
                                  </a:lnTo>
                                  <a:lnTo>
                                    <a:pt x="984" y="532"/>
                                  </a:lnTo>
                                  <a:lnTo>
                                    <a:pt x="944" y="572"/>
                                  </a:lnTo>
                                  <a:lnTo>
                                    <a:pt x="912" y="613"/>
                                  </a:lnTo>
                                  <a:lnTo>
                                    <a:pt x="872" y="681"/>
                                  </a:lnTo>
                                  <a:lnTo>
                                    <a:pt x="837" y="752"/>
                                  </a:lnTo>
                                  <a:lnTo>
                                    <a:pt x="808" y="827"/>
                                  </a:lnTo>
                                  <a:lnTo>
                                    <a:pt x="784" y="904"/>
                                  </a:lnTo>
                                  <a:lnTo>
                                    <a:pt x="766" y="985"/>
                                  </a:lnTo>
                                  <a:lnTo>
                                    <a:pt x="753" y="1048"/>
                                  </a:lnTo>
                                  <a:lnTo>
                                    <a:pt x="0" y="1048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42" y="257"/>
                                  </a:lnTo>
                                  <a:lnTo>
                                    <a:pt x="125" y="209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88" y="117"/>
                                  </a:lnTo>
                                  <a:lnTo>
                                    <a:pt x="369" y="73"/>
                                  </a:lnTo>
                                  <a:lnTo>
                                    <a:pt x="452" y="35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6015038" y="0"/>
                              <a:ext cx="455613" cy="174625"/>
                            </a:xfrm>
                            <a:custGeom>
                              <a:avLst/>
                              <a:gdLst>
                                <a:gd name="T0" fmla="*/ 0 w 287"/>
                                <a:gd name="T1" fmla="*/ 0 h 110"/>
                                <a:gd name="T2" fmla="*/ 287 w 287"/>
                                <a:gd name="T3" fmla="*/ 0 h 110"/>
                                <a:gd name="T4" fmla="*/ 281 w 287"/>
                                <a:gd name="T5" fmla="*/ 20 h 110"/>
                                <a:gd name="T6" fmla="*/ 263 w 287"/>
                                <a:gd name="T7" fmla="*/ 51 h 110"/>
                                <a:gd name="T8" fmla="*/ 241 w 287"/>
                                <a:gd name="T9" fmla="*/ 75 h 110"/>
                                <a:gd name="T10" fmla="*/ 213 w 287"/>
                                <a:gd name="T11" fmla="*/ 94 h 110"/>
                                <a:gd name="T12" fmla="*/ 182 w 287"/>
                                <a:gd name="T13" fmla="*/ 105 h 110"/>
                                <a:gd name="T14" fmla="*/ 149 w 287"/>
                                <a:gd name="T15" fmla="*/ 110 h 110"/>
                                <a:gd name="T16" fmla="*/ 116 w 287"/>
                                <a:gd name="T17" fmla="*/ 106 h 110"/>
                                <a:gd name="T18" fmla="*/ 83 w 287"/>
                                <a:gd name="T19" fmla="*/ 97 h 110"/>
                                <a:gd name="T20" fmla="*/ 53 w 287"/>
                                <a:gd name="T21" fmla="*/ 79 h 110"/>
                                <a:gd name="T22" fmla="*/ 30 w 287"/>
                                <a:gd name="T23" fmla="*/ 55 h 110"/>
                                <a:gd name="T24" fmla="*/ 11 w 287"/>
                                <a:gd name="T25" fmla="*/ 29 h 110"/>
                                <a:gd name="T26" fmla="*/ 0 w 287"/>
                                <a:gd name="T27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7" h="110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41" y="75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182" y="105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4540250" y="258763"/>
                              <a:ext cx="476250" cy="471488"/>
                            </a:xfrm>
                            <a:custGeom>
                              <a:avLst/>
                              <a:gdLst>
                                <a:gd name="T0" fmla="*/ 145 w 300"/>
                                <a:gd name="T1" fmla="*/ 0 h 297"/>
                                <a:gd name="T2" fmla="*/ 178 w 300"/>
                                <a:gd name="T3" fmla="*/ 2 h 297"/>
                                <a:gd name="T4" fmla="*/ 211 w 300"/>
                                <a:gd name="T5" fmla="*/ 13 h 297"/>
                                <a:gd name="T6" fmla="*/ 241 w 300"/>
                                <a:gd name="T7" fmla="*/ 31 h 297"/>
                                <a:gd name="T8" fmla="*/ 265 w 300"/>
                                <a:gd name="T9" fmla="*/ 53 h 297"/>
                                <a:gd name="T10" fmla="*/ 283 w 300"/>
                                <a:gd name="T11" fmla="*/ 81 h 297"/>
                                <a:gd name="T12" fmla="*/ 296 w 300"/>
                                <a:gd name="T13" fmla="*/ 112 h 297"/>
                                <a:gd name="T14" fmla="*/ 300 w 300"/>
                                <a:gd name="T15" fmla="*/ 143 h 297"/>
                                <a:gd name="T16" fmla="*/ 298 w 300"/>
                                <a:gd name="T17" fmla="*/ 176 h 297"/>
                                <a:gd name="T18" fmla="*/ 287 w 300"/>
                                <a:gd name="T19" fmla="*/ 209 h 297"/>
                                <a:gd name="T20" fmla="*/ 270 w 300"/>
                                <a:gd name="T21" fmla="*/ 239 h 297"/>
                                <a:gd name="T22" fmla="*/ 246 w 300"/>
                                <a:gd name="T23" fmla="*/ 264 h 297"/>
                                <a:gd name="T24" fmla="*/ 219 w 300"/>
                                <a:gd name="T25" fmla="*/ 281 h 297"/>
                                <a:gd name="T26" fmla="*/ 188 w 300"/>
                                <a:gd name="T27" fmla="*/ 294 h 297"/>
                                <a:gd name="T28" fmla="*/ 156 w 300"/>
                                <a:gd name="T29" fmla="*/ 297 h 297"/>
                                <a:gd name="T30" fmla="*/ 123 w 300"/>
                                <a:gd name="T31" fmla="*/ 296 h 297"/>
                                <a:gd name="T32" fmla="*/ 90 w 300"/>
                                <a:gd name="T33" fmla="*/ 285 h 297"/>
                                <a:gd name="T34" fmla="*/ 59 w 300"/>
                                <a:gd name="T35" fmla="*/ 268 h 297"/>
                                <a:gd name="T36" fmla="*/ 35 w 300"/>
                                <a:gd name="T37" fmla="*/ 244 h 297"/>
                                <a:gd name="T38" fmla="*/ 17 w 300"/>
                                <a:gd name="T39" fmla="*/ 217 h 297"/>
                                <a:gd name="T40" fmla="*/ 6 w 300"/>
                                <a:gd name="T41" fmla="*/ 187 h 297"/>
                                <a:gd name="T42" fmla="*/ 0 w 300"/>
                                <a:gd name="T43" fmla="*/ 154 h 297"/>
                                <a:gd name="T44" fmla="*/ 4 w 300"/>
                                <a:gd name="T45" fmla="*/ 121 h 297"/>
                                <a:gd name="T46" fmla="*/ 13 w 300"/>
                                <a:gd name="T47" fmla="*/ 88 h 297"/>
                                <a:gd name="T48" fmla="*/ 31 w 300"/>
                                <a:gd name="T49" fmla="*/ 59 h 297"/>
                                <a:gd name="T50" fmla="*/ 55 w 300"/>
                                <a:gd name="T51" fmla="*/ 35 h 297"/>
                                <a:gd name="T52" fmla="*/ 83 w 300"/>
                                <a:gd name="T53" fmla="*/ 17 h 297"/>
                                <a:gd name="T54" fmla="*/ 112 w 300"/>
                                <a:gd name="T55" fmla="*/ 6 h 297"/>
                                <a:gd name="T56" fmla="*/ 145 w 300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6" y="112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298" y="176"/>
                                  </a:lnTo>
                                  <a:lnTo>
                                    <a:pt x="287" y="209"/>
                                  </a:lnTo>
                                  <a:lnTo>
                                    <a:pt x="270" y="239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188" y="294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23" y="296"/>
                                  </a:lnTo>
                                  <a:lnTo>
                                    <a:pt x="90" y="285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7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3908425" y="0"/>
                              <a:ext cx="474663" cy="276225"/>
                            </a:xfrm>
                            <a:custGeom>
                              <a:avLst/>
                              <a:gdLst>
                                <a:gd name="T0" fmla="*/ 2 w 299"/>
                                <a:gd name="T1" fmla="*/ 0 h 174"/>
                                <a:gd name="T2" fmla="*/ 295 w 299"/>
                                <a:gd name="T3" fmla="*/ 0 h 174"/>
                                <a:gd name="T4" fmla="*/ 299 w 299"/>
                                <a:gd name="T5" fmla="*/ 20 h 174"/>
                                <a:gd name="T6" fmla="*/ 295 w 299"/>
                                <a:gd name="T7" fmla="*/ 53 h 174"/>
                                <a:gd name="T8" fmla="*/ 286 w 299"/>
                                <a:gd name="T9" fmla="*/ 86 h 174"/>
                                <a:gd name="T10" fmla="*/ 268 w 299"/>
                                <a:gd name="T11" fmla="*/ 116 h 174"/>
                                <a:gd name="T12" fmla="*/ 244 w 299"/>
                                <a:gd name="T13" fmla="*/ 139 h 174"/>
                                <a:gd name="T14" fmla="*/ 217 w 299"/>
                                <a:gd name="T15" fmla="*/ 158 h 174"/>
                                <a:gd name="T16" fmla="*/ 187 w 299"/>
                                <a:gd name="T17" fmla="*/ 171 h 174"/>
                                <a:gd name="T18" fmla="*/ 154 w 299"/>
                                <a:gd name="T19" fmla="*/ 174 h 174"/>
                                <a:gd name="T20" fmla="*/ 121 w 299"/>
                                <a:gd name="T21" fmla="*/ 172 h 174"/>
                                <a:gd name="T22" fmla="*/ 88 w 299"/>
                                <a:gd name="T23" fmla="*/ 161 h 174"/>
                                <a:gd name="T24" fmla="*/ 59 w 299"/>
                                <a:gd name="T25" fmla="*/ 145 h 174"/>
                                <a:gd name="T26" fmla="*/ 33 w 299"/>
                                <a:gd name="T27" fmla="*/ 121 h 174"/>
                                <a:gd name="T28" fmla="*/ 16 w 299"/>
                                <a:gd name="T29" fmla="*/ 94 h 174"/>
                                <a:gd name="T30" fmla="*/ 4 w 299"/>
                                <a:gd name="T31" fmla="*/ 64 h 174"/>
                                <a:gd name="T32" fmla="*/ 0 w 299"/>
                                <a:gd name="T33" fmla="*/ 31 h 174"/>
                                <a:gd name="T34" fmla="*/ 2 w 299"/>
                                <a:gd name="T3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174">
                                  <a:moveTo>
                                    <a:pt x="2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68" y="116"/>
                                  </a:lnTo>
                                  <a:lnTo>
                                    <a:pt x="244" y="139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3089275" y="17463"/>
                              <a:ext cx="474663" cy="471488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7"/>
                                <a:gd name="T2" fmla="*/ 178 w 299"/>
                                <a:gd name="T3" fmla="*/ 2 h 297"/>
                                <a:gd name="T4" fmla="*/ 211 w 299"/>
                                <a:gd name="T5" fmla="*/ 13 h 297"/>
                                <a:gd name="T6" fmla="*/ 241 w 299"/>
                                <a:gd name="T7" fmla="*/ 29 h 297"/>
                                <a:gd name="T8" fmla="*/ 264 w 299"/>
                                <a:gd name="T9" fmla="*/ 53 h 297"/>
                                <a:gd name="T10" fmla="*/ 283 w 299"/>
                                <a:gd name="T11" fmla="*/ 81 h 297"/>
                                <a:gd name="T12" fmla="*/ 294 w 299"/>
                                <a:gd name="T13" fmla="*/ 110 h 297"/>
                                <a:gd name="T14" fmla="*/ 299 w 299"/>
                                <a:gd name="T15" fmla="*/ 143 h 297"/>
                                <a:gd name="T16" fmla="*/ 297 w 299"/>
                                <a:gd name="T17" fmla="*/ 176 h 297"/>
                                <a:gd name="T18" fmla="*/ 286 w 299"/>
                                <a:gd name="T19" fmla="*/ 209 h 297"/>
                                <a:gd name="T20" fmla="*/ 268 w 299"/>
                                <a:gd name="T21" fmla="*/ 238 h 297"/>
                                <a:gd name="T22" fmla="*/ 246 w 299"/>
                                <a:gd name="T23" fmla="*/ 262 h 297"/>
                                <a:gd name="T24" fmla="*/ 218 w 299"/>
                                <a:gd name="T25" fmla="*/ 281 h 297"/>
                                <a:gd name="T26" fmla="*/ 187 w 299"/>
                                <a:gd name="T27" fmla="*/ 294 h 297"/>
                                <a:gd name="T28" fmla="*/ 154 w 299"/>
                                <a:gd name="T29" fmla="*/ 297 h 297"/>
                                <a:gd name="T30" fmla="*/ 121 w 299"/>
                                <a:gd name="T31" fmla="*/ 295 h 297"/>
                                <a:gd name="T32" fmla="*/ 88 w 299"/>
                                <a:gd name="T33" fmla="*/ 284 h 297"/>
                                <a:gd name="T34" fmla="*/ 59 w 299"/>
                                <a:gd name="T35" fmla="*/ 268 h 297"/>
                                <a:gd name="T36" fmla="*/ 35 w 299"/>
                                <a:gd name="T37" fmla="*/ 244 h 297"/>
                                <a:gd name="T38" fmla="*/ 17 w 299"/>
                                <a:gd name="T39" fmla="*/ 216 h 297"/>
                                <a:gd name="T40" fmla="*/ 6 w 299"/>
                                <a:gd name="T41" fmla="*/ 187 h 297"/>
                                <a:gd name="T42" fmla="*/ 0 w 299"/>
                                <a:gd name="T43" fmla="*/ 154 h 297"/>
                                <a:gd name="T44" fmla="*/ 2 w 299"/>
                                <a:gd name="T45" fmla="*/ 121 h 297"/>
                                <a:gd name="T46" fmla="*/ 13 w 299"/>
                                <a:gd name="T47" fmla="*/ 88 h 297"/>
                                <a:gd name="T48" fmla="*/ 31 w 299"/>
                                <a:gd name="T49" fmla="*/ 59 h 297"/>
                                <a:gd name="T50" fmla="*/ 53 w 299"/>
                                <a:gd name="T51" fmla="*/ 35 h 297"/>
                                <a:gd name="T52" fmla="*/ 81 w 299"/>
                                <a:gd name="T53" fmla="*/ 17 h 297"/>
                                <a:gd name="T54" fmla="*/ 112 w 299"/>
                                <a:gd name="T55" fmla="*/ 4 h 297"/>
                                <a:gd name="T56" fmla="*/ 145 w 299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0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297" y="176"/>
                                  </a:lnTo>
                                  <a:lnTo>
                                    <a:pt x="286" y="209"/>
                                  </a:lnTo>
                                  <a:lnTo>
                                    <a:pt x="268" y="238"/>
                                  </a:lnTo>
                                  <a:lnTo>
                                    <a:pt x="246" y="262"/>
                                  </a:lnTo>
                                  <a:lnTo>
                                    <a:pt x="218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3824288" y="573088"/>
                              <a:ext cx="474663" cy="473075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8"/>
                                <a:gd name="T2" fmla="*/ 176 w 299"/>
                                <a:gd name="T3" fmla="*/ 2 h 298"/>
                                <a:gd name="T4" fmla="*/ 209 w 299"/>
                                <a:gd name="T5" fmla="*/ 13 h 298"/>
                                <a:gd name="T6" fmla="*/ 240 w 299"/>
                                <a:gd name="T7" fmla="*/ 30 h 298"/>
                                <a:gd name="T8" fmla="*/ 264 w 299"/>
                                <a:gd name="T9" fmla="*/ 54 h 298"/>
                                <a:gd name="T10" fmla="*/ 282 w 299"/>
                                <a:gd name="T11" fmla="*/ 81 h 298"/>
                                <a:gd name="T12" fmla="*/ 293 w 299"/>
                                <a:gd name="T13" fmla="*/ 112 h 298"/>
                                <a:gd name="T14" fmla="*/ 299 w 299"/>
                                <a:gd name="T15" fmla="*/ 144 h 298"/>
                                <a:gd name="T16" fmla="*/ 295 w 299"/>
                                <a:gd name="T17" fmla="*/ 177 h 298"/>
                                <a:gd name="T18" fmla="*/ 286 w 299"/>
                                <a:gd name="T19" fmla="*/ 210 h 298"/>
                                <a:gd name="T20" fmla="*/ 268 w 299"/>
                                <a:gd name="T21" fmla="*/ 239 h 298"/>
                                <a:gd name="T22" fmla="*/ 244 w 299"/>
                                <a:gd name="T23" fmla="*/ 265 h 298"/>
                                <a:gd name="T24" fmla="*/ 216 w 299"/>
                                <a:gd name="T25" fmla="*/ 281 h 298"/>
                                <a:gd name="T26" fmla="*/ 187 w 299"/>
                                <a:gd name="T27" fmla="*/ 294 h 298"/>
                                <a:gd name="T28" fmla="*/ 154 w 299"/>
                                <a:gd name="T29" fmla="*/ 298 h 298"/>
                                <a:gd name="T30" fmla="*/ 121 w 299"/>
                                <a:gd name="T31" fmla="*/ 296 h 298"/>
                                <a:gd name="T32" fmla="*/ 88 w 299"/>
                                <a:gd name="T33" fmla="*/ 285 h 298"/>
                                <a:gd name="T34" fmla="*/ 58 w 299"/>
                                <a:gd name="T35" fmla="*/ 268 h 298"/>
                                <a:gd name="T36" fmla="*/ 35 w 299"/>
                                <a:gd name="T37" fmla="*/ 244 h 298"/>
                                <a:gd name="T38" fmla="*/ 16 w 299"/>
                                <a:gd name="T39" fmla="*/ 217 h 298"/>
                                <a:gd name="T40" fmla="*/ 3 w 299"/>
                                <a:gd name="T41" fmla="*/ 188 h 298"/>
                                <a:gd name="T42" fmla="*/ 0 w 299"/>
                                <a:gd name="T43" fmla="*/ 155 h 298"/>
                                <a:gd name="T44" fmla="*/ 1 w 299"/>
                                <a:gd name="T45" fmla="*/ 121 h 298"/>
                                <a:gd name="T46" fmla="*/ 12 w 299"/>
                                <a:gd name="T47" fmla="*/ 88 h 298"/>
                                <a:gd name="T48" fmla="*/ 29 w 299"/>
                                <a:gd name="T49" fmla="*/ 59 h 298"/>
                                <a:gd name="T50" fmla="*/ 53 w 299"/>
                                <a:gd name="T51" fmla="*/ 35 h 298"/>
                                <a:gd name="T52" fmla="*/ 80 w 299"/>
                                <a:gd name="T53" fmla="*/ 17 h 298"/>
                                <a:gd name="T54" fmla="*/ 112 w 299"/>
                                <a:gd name="T55" fmla="*/ 4 h 298"/>
                                <a:gd name="T56" fmla="*/ 143 w 299"/>
                                <a:gd name="T57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8">
                                  <a:moveTo>
                                    <a:pt x="143" y="0"/>
                                  </a:moveTo>
                                  <a:lnTo>
                                    <a:pt x="176" y="2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4"/>
                                  </a:lnTo>
                                  <a:lnTo>
                                    <a:pt x="295" y="177"/>
                                  </a:lnTo>
                                  <a:lnTo>
                                    <a:pt x="286" y="210"/>
                                  </a:lnTo>
                                  <a:lnTo>
                                    <a:pt x="268" y="239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16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8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88" y="285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6756400" y="9048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4 h 299"/>
                                <a:gd name="T4" fmla="*/ 211 w 299"/>
                                <a:gd name="T5" fmla="*/ 13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1 h 299"/>
                                <a:gd name="T12" fmla="*/ 293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69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8 w 299"/>
                                <a:gd name="T35" fmla="*/ 268 h 299"/>
                                <a:gd name="T36" fmla="*/ 34 w 299"/>
                                <a:gd name="T37" fmla="*/ 246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2 w 299"/>
                                <a:gd name="T47" fmla="*/ 88 h 299"/>
                                <a:gd name="T48" fmla="*/ 31 w 299"/>
                                <a:gd name="T49" fmla="*/ 59 h 299"/>
                                <a:gd name="T50" fmla="*/ 53 w 299"/>
                                <a:gd name="T51" fmla="*/ 35 h 299"/>
                                <a:gd name="T52" fmla="*/ 80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69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5464175" y="265113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9"/>
                                <a:gd name="T2" fmla="*/ 178 w 299"/>
                                <a:gd name="T3" fmla="*/ 4 h 299"/>
                                <a:gd name="T4" fmla="*/ 210 w 299"/>
                                <a:gd name="T5" fmla="*/ 13 h 299"/>
                                <a:gd name="T6" fmla="*/ 241 w 299"/>
                                <a:gd name="T7" fmla="*/ 31 h 299"/>
                                <a:gd name="T8" fmla="*/ 265 w 299"/>
                                <a:gd name="T9" fmla="*/ 53 h 299"/>
                                <a:gd name="T10" fmla="*/ 283 w 299"/>
                                <a:gd name="T11" fmla="*/ 81 h 299"/>
                                <a:gd name="T12" fmla="*/ 294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6 w 299"/>
                                <a:gd name="T17" fmla="*/ 178 h 299"/>
                                <a:gd name="T18" fmla="*/ 287 w 299"/>
                                <a:gd name="T19" fmla="*/ 211 h 299"/>
                                <a:gd name="T20" fmla="*/ 268 w 299"/>
                                <a:gd name="T21" fmla="*/ 240 h 299"/>
                                <a:gd name="T22" fmla="*/ 244 w 299"/>
                                <a:gd name="T23" fmla="*/ 264 h 299"/>
                                <a:gd name="T24" fmla="*/ 219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4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9 w 299"/>
                                <a:gd name="T35" fmla="*/ 268 h 299"/>
                                <a:gd name="T36" fmla="*/ 35 w 299"/>
                                <a:gd name="T37" fmla="*/ 246 h 299"/>
                                <a:gd name="T38" fmla="*/ 17 w 299"/>
                                <a:gd name="T39" fmla="*/ 218 h 299"/>
                                <a:gd name="T40" fmla="*/ 4 w 299"/>
                                <a:gd name="T41" fmla="*/ 187 h 299"/>
                                <a:gd name="T42" fmla="*/ 0 w 299"/>
                                <a:gd name="T43" fmla="*/ 154 h 299"/>
                                <a:gd name="T44" fmla="*/ 2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0 w 299"/>
                                <a:gd name="T49" fmla="*/ 59 h 299"/>
                                <a:gd name="T50" fmla="*/ 53 w 299"/>
                                <a:gd name="T51" fmla="*/ 35 h 299"/>
                                <a:gd name="T52" fmla="*/ 81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3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3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287" y="211"/>
                                  </a:lnTo>
                                  <a:lnTo>
                                    <a:pt x="268" y="240"/>
                                  </a:lnTo>
                                  <a:lnTo>
                                    <a:pt x="244" y="264"/>
                                  </a:lnTo>
                                  <a:lnTo>
                                    <a:pt x="219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4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6"/>
                                  </a:lnTo>
                                  <a:lnTo>
                                    <a:pt x="17" y="218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7096125" y="819150"/>
                              <a:ext cx="219075" cy="471488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0 h 297"/>
                                <a:gd name="T2" fmla="*/ 138 w 138"/>
                                <a:gd name="T3" fmla="*/ 297 h 297"/>
                                <a:gd name="T4" fmla="*/ 121 w 138"/>
                                <a:gd name="T5" fmla="*/ 295 h 297"/>
                                <a:gd name="T6" fmla="*/ 88 w 138"/>
                                <a:gd name="T7" fmla="*/ 284 h 297"/>
                                <a:gd name="T8" fmla="*/ 59 w 138"/>
                                <a:gd name="T9" fmla="*/ 267 h 297"/>
                                <a:gd name="T10" fmla="*/ 35 w 138"/>
                                <a:gd name="T11" fmla="*/ 244 h 297"/>
                                <a:gd name="T12" fmla="*/ 17 w 138"/>
                                <a:gd name="T13" fmla="*/ 216 h 297"/>
                                <a:gd name="T14" fmla="*/ 4 w 138"/>
                                <a:gd name="T15" fmla="*/ 187 h 297"/>
                                <a:gd name="T16" fmla="*/ 0 w 138"/>
                                <a:gd name="T17" fmla="*/ 154 h 297"/>
                                <a:gd name="T18" fmla="*/ 2 w 138"/>
                                <a:gd name="T19" fmla="*/ 121 h 297"/>
                                <a:gd name="T20" fmla="*/ 13 w 138"/>
                                <a:gd name="T21" fmla="*/ 88 h 297"/>
                                <a:gd name="T22" fmla="*/ 30 w 138"/>
                                <a:gd name="T23" fmla="*/ 58 h 297"/>
                                <a:gd name="T24" fmla="*/ 54 w 138"/>
                                <a:gd name="T25" fmla="*/ 34 h 297"/>
                                <a:gd name="T26" fmla="*/ 81 w 138"/>
                                <a:gd name="T27" fmla="*/ 16 h 297"/>
                                <a:gd name="T28" fmla="*/ 110 w 138"/>
                                <a:gd name="T29" fmla="*/ 5 h 297"/>
                                <a:gd name="T30" fmla="*/ 138 w 138"/>
                                <a:gd name="T31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8" h="297">
                                  <a:moveTo>
                                    <a:pt x="138" y="0"/>
                                  </a:moveTo>
                                  <a:lnTo>
                                    <a:pt x="138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7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3622675" y="1022350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37"/>
                                <a:gd name="T2" fmla="*/ 178 w 299"/>
                                <a:gd name="T3" fmla="*/ 2 h 237"/>
                                <a:gd name="T4" fmla="*/ 211 w 299"/>
                                <a:gd name="T5" fmla="*/ 13 h 237"/>
                                <a:gd name="T6" fmla="*/ 239 w 299"/>
                                <a:gd name="T7" fmla="*/ 29 h 237"/>
                                <a:gd name="T8" fmla="*/ 262 w 299"/>
                                <a:gd name="T9" fmla="*/ 51 h 237"/>
                                <a:gd name="T10" fmla="*/ 281 w 299"/>
                                <a:gd name="T11" fmla="*/ 77 h 237"/>
                                <a:gd name="T12" fmla="*/ 292 w 299"/>
                                <a:gd name="T13" fmla="*/ 106 h 237"/>
                                <a:gd name="T14" fmla="*/ 299 w 299"/>
                                <a:gd name="T15" fmla="*/ 138 h 237"/>
                                <a:gd name="T16" fmla="*/ 162 w 299"/>
                                <a:gd name="T17" fmla="*/ 183 h 237"/>
                                <a:gd name="T18" fmla="*/ 28 w 299"/>
                                <a:gd name="T19" fmla="*/ 237 h 237"/>
                                <a:gd name="T20" fmla="*/ 9 w 299"/>
                                <a:gd name="T21" fmla="*/ 204 h 237"/>
                                <a:gd name="T22" fmla="*/ 0 w 299"/>
                                <a:gd name="T23" fmla="*/ 165 h 237"/>
                                <a:gd name="T24" fmla="*/ 2 w 299"/>
                                <a:gd name="T25" fmla="*/ 127 h 237"/>
                                <a:gd name="T26" fmla="*/ 13 w 299"/>
                                <a:gd name="T27" fmla="*/ 88 h 237"/>
                                <a:gd name="T28" fmla="*/ 29 w 299"/>
                                <a:gd name="T29" fmla="*/ 59 h 237"/>
                                <a:gd name="T30" fmla="*/ 53 w 299"/>
                                <a:gd name="T31" fmla="*/ 35 h 237"/>
                                <a:gd name="T32" fmla="*/ 81 w 299"/>
                                <a:gd name="T33" fmla="*/ 16 h 237"/>
                                <a:gd name="T34" fmla="*/ 112 w 299"/>
                                <a:gd name="T35" fmla="*/ 4 h 237"/>
                                <a:gd name="T36" fmla="*/ 143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43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162" y="183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4829175" y="733425"/>
                              <a:ext cx="474663" cy="347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19"/>
                                <a:gd name="T2" fmla="*/ 178 w 299"/>
                                <a:gd name="T3" fmla="*/ 2 h 219"/>
                                <a:gd name="T4" fmla="*/ 211 w 299"/>
                                <a:gd name="T5" fmla="*/ 13 h 219"/>
                                <a:gd name="T6" fmla="*/ 241 w 299"/>
                                <a:gd name="T7" fmla="*/ 30 h 219"/>
                                <a:gd name="T8" fmla="*/ 264 w 299"/>
                                <a:gd name="T9" fmla="*/ 54 h 219"/>
                                <a:gd name="T10" fmla="*/ 283 w 299"/>
                                <a:gd name="T11" fmla="*/ 79 h 219"/>
                                <a:gd name="T12" fmla="*/ 296 w 299"/>
                                <a:gd name="T13" fmla="*/ 110 h 219"/>
                                <a:gd name="T14" fmla="*/ 299 w 299"/>
                                <a:gd name="T15" fmla="*/ 142 h 219"/>
                                <a:gd name="T16" fmla="*/ 297 w 299"/>
                                <a:gd name="T17" fmla="*/ 175 h 219"/>
                                <a:gd name="T18" fmla="*/ 288 w 299"/>
                                <a:gd name="T19" fmla="*/ 208 h 219"/>
                                <a:gd name="T20" fmla="*/ 154 w 299"/>
                                <a:gd name="T21" fmla="*/ 208 h 219"/>
                                <a:gd name="T22" fmla="*/ 18 w 299"/>
                                <a:gd name="T23" fmla="*/ 219 h 219"/>
                                <a:gd name="T24" fmla="*/ 6 w 299"/>
                                <a:gd name="T25" fmla="*/ 187 h 219"/>
                                <a:gd name="T26" fmla="*/ 0 w 299"/>
                                <a:gd name="T27" fmla="*/ 154 h 219"/>
                                <a:gd name="T28" fmla="*/ 4 w 299"/>
                                <a:gd name="T29" fmla="*/ 121 h 219"/>
                                <a:gd name="T30" fmla="*/ 13 w 299"/>
                                <a:gd name="T31" fmla="*/ 88 h 219"/>
                                <a:gd name="T32" fmla="*/ 31 w 299"/>
                                <a:gd name="T33" fmla="*/ 59 h 219"/>
                                <a:gd name="T34" fmla="*/ 55 w 299"/>
                                <a:gd name="T35" fmla="*/ 35 h 219"/>
                                <a:gd name="T36" fmla="*/ 83 w 299"/>
                                <a:gd name="T37" fmla="*/ 17 h 219"/>
                                <a:gd name="T38" fmla="*/ 112 w 299"/>
                                <a:gd name="T39" fmla="*/ 4 h 219"/>
                                <a:gd name="T40" fmla="*/ 145 w 299"/>
                                <a:gd name="T4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9" h="219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3" y="79"/>
                                  </a:lnTo>
                                  <a:lnTo>
                                    <a:pt x="296" y="110"/>
                                  </a:lnTo>
                                  <a:lnTo>
                                    <a:pt x="299" y="142"/>
                                  </a:lnTo>
                                  <a:lnTo>
                                    <a:pt x="297" y="175"/>
                                  </a:lnTo>
                                  <a:lnTo>
                                    <a:pt x="288" y="208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568450" y="0"/>
                              <a:ext cx="1809750" cy="2093913"/>
                            </a:xfrm>
                            <a:custGeom>
                              <a:avLst/>
                              <a:gdLst>
                                <a:gd name="T0" fmla="*/ 336 w 1140"/>
                                <a:gd name="T1" fmla="*/ 0 h 1319"/>
                                <a:gd name="T2" fmla="*/ 936 w 1140"/>
                                <a:gd name="T3" fmla="*/ 0 h 1319"/>
                                <a:gd name="T4" fmla="*/ 929 w 1140"/>
                                <a:gd name="T5" fmla="*/ 44 h 1319"/>
                                <a:gd name="T6" fmla="*/ 923 w 1140"/>
                                <a:gd name="T7" fmla="*/ 128 h 1319"/>
                                <a:gd name="T8" fmla="*/ 923 w 1140"/>
                                <a:gd name="T9" fmla="*/ 213 h 1319"/>
                                <a:gd name="T10" fmla="*/ 927 w 1140"/>
                                <a:gd name="T11" fmla="*/ 299 h 1319"/>
                                <a:gd name="T12" fmla="*/ 936 w 1140"/>
                                <a:gd name="T13" fmla="*/ 385 h 1319"/>
                                <a:gd name="T14" fmla="*/ 949 w 1140"/>
                                <a:gd name="T15" fmla="*/ 471 h 1319"/>
                                <a:gd name="T16" fmla="*/ 964 w 1140"/>
                                <a:gd name="T17" fmla="*/ 560 h 1319"/>
                                <a:gd name="T18" fmla="*/ 993 w 1140"/>
                                <a:gd name="T19" fmla="*/ 558 h 1319"/>
                                <a:gd name="T20" fmla="*/ 1022 w 1140"/>
                                <a:gd name="T21" fmla="*/ 561 h 1319"/>
                                <a:gd name="T22" fmla="*/ 1052 w 1140"/>
                                <a:gd name="T23" fmla="*/ 571 h 1319"/>
                                <a:gd name="T24" fmla="*/ 1081 w 1140"/>
                                <a:gd name="T25" fmla="*/ 587 h 1319"/>
                                <a:gd name="T26" fmla="*/ 1105 w 1140"/>
                                <a:gd name="T27" fmla="*/ 611 h 1319"/>
                                <a:gd name="T28" fmla="*/ 1123 w 1140"/>
                                <a:gd name="T29" fmla="*/ 638 h 1319"/>
                                <a:gd name="T30" fmla="*/ 1134 w 1140"/>
                                <a:gd name="T31" fmla="*/ 668 h 1319"/>
                                <a:gd name="T32" fmla="*/ 1140 w 1140"/>
                                <a:gd name="T33" fmla="*/ 701 h 1319"/>
                                <a:gd name="T34" fmla="*/ 1138 w 1140"/>
                                <a:gd name="T35" fmla="*/ 734 h 1319"/>
                                <a:gd name="T36" fmla="*/ 1127 w 1140"/>
                                <a:gd name="T37" fmla="*/ 767 h 1319"/>
                                <a:gd name="T38" fmla="*/ 1109 w 1140"/>
                                <a:gd name="T39" fmla="*/ 798 h 1319"/>
                                <a:gd name="T40" fmla="*/ 1083 w 1140"/>
                                <a:gd name="T41" fmla="*/ 824 h 1319"/>
                                <a:gd name="T42" fmla="*/ 1053 w 1140"/>
                                <a:gd name="T43" fmla="*/ 842 h 1319"/>
                                <a:gd name="T44" fmla="*/ 1020 w 1140"/>
                                <a:gd name="T45" fmla="*/ 853 h 1319"/>
                                <a:gd name="T46" fmla="*/ 1048 w 1140"/>
                                <a:gd name="T47" fmla="*/ 1016 h 1319"/>
                                <a:gd name="T48" fmla="*/ 927 w 1140"/>
                                <a:gd name="T49" fmla="*/ 1088 h 1319"/>
                                <a:gd name="T50" fmla="*/ 818 w 1140"/>
                                <a:gd name="T51" fmla="*/ 1163 h 1319"/>
                                <a:gd name="T52" fmla="*/ 719 w 1140"/>
                                <a:gd name="T53" fmla="*/ 1240 h 1319"/>
                                <a:gd name="T54" fmla="*/ 635 w 1140"/>
                                <a:gd name="T55" fmla="*/ 1319 h 1319"/>
                                <a:gd name="T56" fmla="*/ 602 w 1140"/>
                                <a:gd name="T57" fmla="*/ 1270 h 1319"/>
                                <a:gd name="T58" fmla="*/ 567 w 1140"/>
                                <a:gd name="T59" fmla="*/ 1229 h 1319"/>
                                <a:gd name="T60" fmla="*/ 510 w 1140"/>
                                <a:gd name="T61" fmla="*/ 1176 h 1319"/>
                                <a:gd name="T62" fmla="*/ 448 w 1140"/>
                                <a:gd name="T63" fmla="*/ 1128 h 1319"/>
                                <a:gd name="T64" fmla="*/ 380 w 1140"/>
                                <a:gd name="T65" fmla="*/ 1086 h 1319"/>
                                <a:gd name="T66" fmla="*/ 310 w 1140"/>
                                <a:gd name="T67" fmla="*/ 1048 h 1319"/>
                                <a:gd name="T68" fmla="*/ 235 w 1140"/>
                                <a:gd name="T69" fmla="*/ 1011 h 1319"/>
                                <a:gd name="T70" fmla="*/ 159 w 1140"/>
                                <a:gd name="T71" fmla="*/ 980 h 1319"/>
                                <a:gd name="T72" fmla="*/ 80 w 1140"/>
                                <a:gd name="T73" fmla="*/ 950 h 1319"/>
                                <a:gd name="T74" fmla="*/ 0 w 1140"/>
                                <a:gd name="T75" fmla="*/ 921 h 1319"/>
                                <a:gd name="T76" fmla="*/ 22 w 1140"/>
                                <a:gd name="T77" fmla="*/ 807 h 1319"/>
                                <a:gd name="T78" fmla="*/ 49 w 1140"/>
                                <a:gd name="T79" fmla="*/ 692 h 1319"/>
                                <a:gd name="T80" fmla="*/ 82 w 1140"/>
                                <a:gd name="T81" fmla="*/ 574 h 1319"/>
                                <a:gd name="T82" fmla="*/ 121 w 1140"/>
                                <a:gd name="T83" fmla="*/ 459 h 1319"/>
                                <a:gd name="T84" fmla="*/ 163 w 1140"/>
                                <a:gd name="T85" fmla="*/ 345 h 1319"/>
                                <a:gd name="T86" fmla="*/ 213 w 1140"/>
                                <a:gd name="T87" fmla="*/ 231 h 1319"/>
                                <a:gd name="T88" fmla="*/ 268 w 1140"/>
                                <a:gd name="T89" fmla="*/ 121 h 1319"/>
                                <a:gd name="T90" fmla="*/ 326 w 1140"/>
                                <a:gd name="T91" fmla="*/ 15 h 1319"/>
                                <a:gd name="T92" fmla="*/ 336 w 1140"/>
                                <a:gd name="T93" fmla="*/ 0 h 1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40" h="1319">
                                  <a:moveTo>
                                    <a:pt x="336" y="0"/>
                                  </a:moveTo>
                                  <a:lnTo>
                                    <a:pt x="936" y="0"/>
                                  </a:lnTo>
                                  <a:lnTo>
                                    <a:pt x="929" y="44"/>
                                  </a:lnTo>
                                  <a:lnTo>
                                    <a:pt x="923" y="128"/>
                                  </a:lnTo>
                                  <a:lnTo>
                                    <a:pt x="923" y="213"/>
                                  </a:lnTo>
                                  <a:lnTo>
                                    <a:pt x="927" y="299"/>
                                  </a:lnTo>
                                  <a:lnTo>
                                    <a:pt x="936" y="385"/>
                                  </a:lnTo>
                                  <a:lnTo>
                                    <a:pt x="949" y="471"/>
                                  </a:lnTo>
                                  <a:lnTo>
                                    <a:pt x="964" y="560"/>
                                  </a:lnTo>
                                  <a:lnTo>
                                    <a:pt x="993" y="558"/>
                                  </a:lnTo>
                                  <a:lnTo>
                                    <a:pt x="1022" y="561"/>
                                  </a:lnTo>
                                  <a:lnTo>
                                    <a:pt x="1052" y="571"/>
                                  </a:lnTo>
                                  <a:lnTo>
                                    <a:pt x="1081" y="587"/>
                                  </a:lnTo>
                                  <a:lnTo>
                                    <a:pt x="1105" y="611"/>
                                  </a:lnTo>
                                  <a:lnTo>
                                    <a:pt x="1123" y="638"/>
                                  </a:lnTo>
                                  <a:lnTo>
                                    <a:pt x="1134" y="668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138" y="734"/>
                                  </a:lnTo>
                                  <a:lnTo>
                                    <a:pt x="1127" y="767"/>
                                  </a:lnTo>
                                  <a:lnTo>
                                    <a:pt x="1109" y="798"/>
                                  </a:lnTo>
                                  <a:lnTo>
                                    <a:pt x="1083" y="824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020" y="853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927" y="1088"/>
                                  </a:lnTo>
                                  <a:lnTo>
                                    <a:pt x="818" y="1163"/>
                                  </a:lnTo>
                                  <a:lnTo>
                                    <a:pt x="719" y="1240"/>
                                  </a:lnTo>
                                  <a:lnTo>
                                    <a:pt x="635" y="1319"/>
                                  </a:lnTo>
                                  <a:lnTo>
                                    <a:pt x="602" y="1270"/>
                                  </a:lnTo>
                                  <a:lnTo>
                                    <a:pt x="567" y="1229"/>
                                  </a:lnTo>
                                  <a:lnTo>
                                    <a:pt x="510" y="1176"/>
                                  </a:lnTo>
                                  <a:lnTo>
                                    <a:pt x="448" y="1128"/>
                                  </a:lnTo>
                                  <a:lnTo>
                                    <a:pt x="380" y="1086"/>
                                  </a:lnTo>
                                  <a:lnTo>
                                    <a:pt x="310" y="1048"/>
                                  </a:lnTo>
                                  <a:lnTo>
                                    <a:pt x="235" y="1011"/>
                                  </a:lnTo>
                                  <a:lnTo>
                                    <a:pt x="159" y="980"/>
                                  </a:lnTo>
                                  <a:lnTo>
                                    <a:pt x="80" y="950"/>
                                  </a:lnTo>
                                  <a:lnTo>
                                    <a:pt x="0" y="921"/>
                                  </a:lnTo>
                                  <a:lnTo>
                                    <a:pt x="22" y="807"/>
                                  </a:lnTo>
                                  <a:lnTo>
                                    <a:pt x="49" y="692"/>
                                  </a:lnTo>
                                  <a:lnTo>
                                    <a:pt x="82" y="574"/>
                                  </a:lnTo>
                                  <a:lnTo>
                                    <a:pt x="121" y="459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326" y="15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195388" y="3475038"/>
                              <a:ext cx="1885950" cy="1109663"/>
                            </a:xfrm>
                            <a:custGeom>
                              <a:avLst/>
                              <a:gdLst>
                                <a:gd name="T0" fmla="*/ 470 w 1188"/>
                                <a:gd name="T1" fmla="*/ 0 h 699"/>
                                <a:gd name="T2" fmla="*/ 488 w 1188"/>
                                <a:gd name="T3" fmla="*/ 55 h 699"/>
                                <a:gd name="T4" fmla="*/ 514 w 1188"/>
                                <a:gd name="T5" fmla="*/ 106 h 699"/>
                                <a:gd name="T6" fmla="*/ 547 w 1188"/>
                                <a:gd name="T7" fmla="*/ 154 h 699"/>
                                <a:gd name="T8" fmla="*/ 589 w 1188"/>
                                <a:gd name="T9" fmla="*/ 198 h 699"/>
                                <a:gd name="T10" fmla="*/ 637 w 1188"/>
                                <a:gd name="T11" fmla="*/ 233 h 699"/>
                                <a:gd name="T12" fmla="*/ 690 w 1188"/>
                                <a:gd name="T13" fmla="*/ 262 h 699"/>
                                <a:gd name="T14" fmla="*/ 747 w 1188"/>
                                <a:gd name="T15" fmla="*/ 282 h 699"/>
                                <a:gd name="T16" fmla="*/ 806 w 1188"/>
                                <a:gd name="T17" fmla="*/ 291 h 699"/>
                                <a:gd name="T18" fmla="*/ 864 w 1188"/>
                                <a:gd name="T19" fmla="*/ 289 h 699"/>
                                <a:gd name="T20" fmla="*/ 923 w 1188"/>
                                <a:gd name="T21" fmla="*/ 280 h 699"/>
                                <a:gd name="T22" fmla="*/ 982 w 1188"/>
                                <a:gd name="T23" fmla="*/ 262 h 699"/>
                                <a:gd name="T24" fmla="*/ 1037 w 1188"/>
                                <a:gd name="T25" fmla="*/ 236 h 699"/>
                                <a:gd name="T26" fmla="*/ 1088 w 1188"/>
                                <a:gd name="T27" fmla="*/ 205 h 699"/>
                                <a:gd name="T28" fmla="*/ 1136 w 1188"/>
                                <a:gd name="T29" fmla="*/ 167 h 699"/>
                                <a:gd name="T30" fmla="*/ 1149 w 1188"/>
                                <a:gd name="T31" fmla="*/ 194 h 699"/>
                                <a:gd name="T32" fmla="*/ 1169 w 1188"/>
                                <a:gd name="T33" fmla="*/ 244 h 699"/>
                                <a:gd name="T34" fmla="*/ 1180 w 1188"/>
                                <a:gd name="T35" fmla="*/ 299 h 699"/>
                                <a:gd name="T36" fmla="*/ 1188 w 1188"/>
                                <a:gd name="T37" fmla="*/ 361 h 699"/>
                                <a:gd name="T38" fmla="*/ 1188 w 1188"/>
                                <a:gd name="T39" fmla="*/ 429 h 699"/>
                                <a:gd name="T40" fmla="*/ 1180 w 1188"/>
                                <a:gd name="T41" fmla="*/ 500 h 699"/>
                                <a:gd name="T42" fmla="*/ 1169 w 1188"/>
                                <a:gd name="T43" fmla="*/ 577 h 699"/>
                                <a:gd name="T44" fmla="*/ 1151 w 1188"/>
                                <a:gd name="T45" fmla="*/ 658 h 699"/>
                                <a:gd name="T46" fmla="*/ 1142 w 1188"/>
                                <a:gd name="T47" fmla="*/ 699 h 699"/>
                                <a:gd name="T48" fmla="*/ 0 w 1188"/>
                                <a:gd name="T49" fmla="*/ 699 h 699"/>
                                <a:gd name="T50" fmla="*/ 14 w 1188"/>
                                <a:gd name="T51" fmla="*/ 625 h 699"/>
                                <a:gd name="T52" fmla="*/ 35 w 1188"/>
                                <a:gd name="T53" fmla="*/ 546 h 699"/>
                                <a:gd name="T54" fmla="*/ 58 w 1188"/>
                                <a:gd name="T55" fmla="*/ 471 h 699"/>
                                <a:gd name="T56" fmla="*/ 86 w 1188"/>
                                <a:gd name="T57" fmla="*/ 400 h 699"/>
                                <a:gd name="T58" fmla="*/ 119 w 1188"/>
                                <a:gd name="T59" fmla="*/ 330 h 699"/>
                                <a:gd name="T60" fmla="*/ 159 w 1188"/>
                                <a:gd name="T61" fmla="*/ 264 h 699"/>
                                <a:gd name="T62" fmla="*/ 192 w 1188"/>
                                <a:gd name="T63" fmla="*/ 222 h 699"/>
                                <a:gd name="T64" fmla="*/ 235 w 1188"/>
                                <a:gd name="T65" fmla="*/ 178 h 699"/>
                                <a:gd name="T66" fmla="*/ 286 w 1188"/>
                                <a:gd name="T67" fmla="*/ 134 h 699"/>
                                <a:gd name="T68" fmla="*/ 343 w 1188"/>
                                <a:gd name="T69" fmla="*/ 88 h 699"/>
                                <a:gd name="T70" fmla="*/ 405 w 1188"/>
                                <a:gd name="T71" fmla="*/ 44 h 699"/>
                                <a:gd name="T72" fmla="*/ 470 w 1188"/>
                                <a:gd name="T73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88" h="699">
                                  <a:moveTo>
                                    <a:pt x="470" y="0"/>
                                  </a:moveTo>
                                  <a:lnTo>
                                    <a:pt x="488" y="55"/>
                                  </a:lnTo>
                                  <a:lnTo>
                                    <a:pt x="514" y="106"/>
                                  </a:lnTo>
                                  <a:lnTo>
                                    <a:pt x="547" y="154"/>
                                  </a:lnTo>
                                  <a:lnTo>
                                    <a:pt x="589" y="198"/>
                                  </a:lnTo>
                                  <a:lnTo>
                                    <a:pt x="637" y="233"/>
                                  </a:lnTo>
                                  <a:lnTo>
                                    <a:pt x="690" y="262"/>
                                  </a:lnTo>
                                  <a:lnTo>
                                    <a:pt x="747" y="282"/>
                                  </a:lnTo>
                                  <a:lnTo>
                                    <a:pt x="806" y="291"/>
                                  </a:lnTo>
                                  <a:lnTo>
                                    <a:pt x="864" y="289"/>
                                  </a:lnTo>
                                  <a:lnTo>
                                    <a:pt x="923" y="280"/>
                                  </a:lnTo>
                                  <a:lnTo>
                                    <a:pt x="982" y="262"/>
                                  </a:lnTo>
                                  <a:lnTo>
                                    <a:pt x="1037" y="236"/>
                                  </a:lnTo>
                                  <a:lnTo>
                                    <a:pt x="1088" y="205"/>
                                  </a:lnTo>
                                  <a:lnTo>
                                    <a:pt x="1136" y="167"/>
                                  </a:lnTo>
                                  <a:lnTo>
                                    <a:pt x="1149" y="194"/>
                                  </a:lnTo>
                                  <a:lnTo>
                                    <a:pt x="1169" y="244"/>
                                  </a:lnTo>
                                  <a:lnTo>
                                    <a:pt x="1180" y="299"/>
                                  </a:lnTo>
                                  <a:lnTo>
                                    <a:pt x="1188" y="361"/>
                                  </a:lnTo>
                                  <a:lnTo>
                                    <a:pt x="1188" y="429"/>
                                  </a:lnTo>
                                  <a:lnTo>
                                    <a:pt x="1180" y="500"/>
                                  </a:lnTo>
                                  <a:lnTo>
                                    <a:pt x="1169" y="577"/>
                                  </a:lnTo>
                                  <a:lnTo>
                                    <a:pt x="1151" y="658"/>
                                  </a:lnTo>
                                  <a:lnTo>
                                    <a:pt x="1142" y="699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14" y="625"/>
                                  </a:lnTo>
                                  <a:lnTo>
                                    <a:pt x="35" y="546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86" y="400"/>
                                  </a:lnTo>
                                  <a:lnTo>
                                    <a:pt x="119" y="330"/>
                                  </a:lnTo>
                                  <a:lnTo>
                                    <a:pt x="159" y="264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235" y="178"/>
                                  </a:lnTo>
                                  <a:lnTo>
                                    <a:pt x="286" y="134"/>
                                  </a:lnTo>
                                  <a:lnTo>
                                    <a:pt x="343" y="88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6167438" y="69373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3 h 299"/>
                                <a:gd name="T4" fmla="*/ 211 w 299"/>
                                <a:gd name="T5" fmla="*/ 12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0 h 299"/>
                                <a:gd name="T12" fmla="*/ 295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70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9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3 w 299"/>
                                <a:gd name="T31" fmla="*/ 295 h 299"/>
                                <a:gd name="T32" fmla="*/ 90 w 299"/>
                                <a:gd name="T33" fmla="*/ 286 h 299"/>
                                <a:gd name="T34" fmla="*/ 60 w 299"/>
                                <a:gd name="T35" fmla="*/ 267 h 299"/>
                                <a:gd name="T36" fmla="*/ 35 w 299"/>
                                <a:gd name="T37" fmla="*/ 245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1 w 299"/>
                                <a:gd name="T49" fmla="*/ 58 h 299"/>
                                <a:gd name="T50" fmla="*/ 55 w 299"/>
                                <a:gd name="T51" fmla="*/ 34 h 299"/>
                                <a:gd name="T52" fmla="*/ 82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3"/>
                                  </a:lnTo>
                                  <a:lnTo>
                                    <a:pt x="211" y="12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0"/>
                                  </a:lnTo>
                                  <a:lnTo>
                                    <a:pt x="295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9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3" y="295"/>
                                  </a:lnTo>
                                  <a:lnTo>
                                    <a:pt x="90" y="286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920875" y="2701925"/>
                              <a:ext cx="1284288" cy="1235075"/>
                            </a:xfrm>
                            <a:custGeom>
                              <a:avLst/>
                              <a:gdLst>
                                <a:gd name="T0" fmla="*/ 387 w 809"/>
                                <a:gd name="T1" fmla="*/ 0 h 778"/>
                                <a:gd name="T2" fmla="*/ 442 w 809"/>
                                <a:gd name="T3" fmla="*/ 4 h 778"/>
                                <a:gd name="T4" fmla="*/ 499 w 809"/>
                                <a:gd name="T5" fmla="*/ 15 h 778"/>
                                <a:gd name="T6" fmla="*/ 554 w 809"/>
                                <a:gd name="T7" fmla="*/ 35 h 778"/>
                                <a:gd name="T8" fmla="*/ 611 w 809"/>
                                <a:gd name="T9" fmla="*/ 65 h 778"/>
                                <a:gd name="T10" fmla="*/ 661 w 809"/>
                                <a:gd name="T11" fmla="*/ 100 h 778"/>
                                <a:gd name="T12" fmla="*/ 707 w 809"/>
                                <a:gd name="T13" fmla="*/ 140 h 778"/>
                                <a:gd name="T14" fmla="*/ 743 w 809"/>
                                <a:gd name="T15" fmla="*/ 186 h 778"/>
                                <a:gd name="T16" fmla="*/ 775 w 809"/>
                                <a:gd name="T17" fmla="*/ 233 h 778"/>
                                <a:gd name="T18" fmla="*/ 795 w 809"/>
                                <a:gd name="T19" fmla="*/ 287 h 778"/>
                                <a:gd name="T20" fmla="*/ 808 w 809"/>
                                <a:gd name="T21" fmla="*/ 342 h 778"/>
                                <a:gd name="T22" fmla="*/ 809 w 809"/>
                                <a:gd name="T23" fmla="*/ 399 h 778"/>
                                <a:gd name="T24" fmla="*/ 800 w 809"/>
                                <a:gd name="T25" fmla="*/ 457 h 778"/>
                                <a:gd name="T26" fmla="*/ 780 w 809"/>
                                <a:gd name="T27" fmla="*/ 516 h 778"/>
                                <a:gd name="T28" fmla="*/ 751 w 809"/>
                                <a:gd name="T29" fmla="*/ 567 h 778"/>
                                <a:gd name="T30" fmla="*/ 716 w 809"/>
                                <a:gd name="T31" fmla="*/ 615 h 778"/>
                                <a:gd name="T32" fmla="*/ 674 w 809"/>
                                <a:gd name="T33" fmla="*/ 657 h 778"/>
                                <a:gd name="T34" fmla="*/ 626 w 809"/>
                                <a:gd name="T35" fmla="*/ 696 h 778"/>
                                <a:gd name="T36" fmla="*/ 574 w 809"/>
                                <a:gd name="T37" fmla="*/ 727 h 778"/>
                                <a:gd name="T38" fmla="*/ 519 w 809"/>
                                <a:gd name="T39" fmla="*/ 751 h 778"/>
                                <a:gd name="T40" fmla="*/ 462 w 809"/>
                                <a:gd name="T41" fmla="*/ 767 h 778"/>
                                <a:gd name="T42" fmla="*/ 404 w 809"/>
                                <a:gd name="T43" fmla="*/ 776 h 778"/>
                                <a:gd name="T44" fmla="*/ 347 w 809"/>
                                <a:gd name="T45" fmla="*/ 778 h 778"/>
                                <a:gd name="T46" fmla="*/ 288 w 809"/>
                                <a:gd name="T47" fmla="*/ 769 h 778"/>
                                <a:gd name="T48" fmla="*/ 233 w 809"/>
                                <a:gd name="T49" fmla="*/ 749 h 778"/>
                                <a:gd name="T50" fmla="*/ 182 w 809"/>
                                <a:gd name="T51" fmla="*/ 721 h 778"/>
                                <a:gd name="T52" fmla="*/ 136 w 809"/>
                                <a:gd name="T53" fmla="*/ 688 h 778"/>
                                <a:gd name="T54" fmla="*/ 97 w 809"/>
                                <a:gd name="T55" fmla="*/ 650 h 778"/>
                                <a:gd name="T56" fmla="*/ 64 w 809"/>
                                <a:gd name="T57" fmla="*/ 606 h 778"/>
                                <a:gd name="T58" fmla="*/ 37 w 809"/>
                                <a:gd name="T59" fmla="*/ 558 h 778"/>
                                <a:gd name="T60" fmla="*/ 18 w 809"/>
                                <a:gd name="T61" fmla="*/ 507 h 778"/>
                                <a:gd name="T62" fmla="*/ 5 w 809"/>
                                <a:gd name="T63" fmla="*/ 454 h 778"/>
                                <a:gd name="T64" fmla="*/ 0 w 809"/>
                                <a:gd name="T65" fmla="*/ 399 h 778"/>
                                <a:gd name="T66" fmla="*/ 4 w 809"/>
                                <a:gd name="T67" fmla="*/ 344 h 778"/>
                                <a:gd name="T68" fmla="*/ 15 w 809"/>
                                <a:gd name="T69" fmla="*/ 287 h 778"/>
                                <a:gd name="T70" fmla="*/ 35 w 809"/>
                                <a:gd name="T71" fmla="*/ 233 h 778"/>
                                <a:gd name="T72" fmla="*/ 62 w 809"/>
                                <a:gd name="T73" fmla="*/ 182 h 778"/>
                                <a:gd name="T74" fmla="*/ 95 w 809"/>
                                <a:gd name="T75" fmla="*/ 136 h 778"/>
                                <a:gd name="T76" fmla="*/ 136 w 809"/>
                                <a:gd name="T77" fmla="*/ 98 h 778"/>
                                <a:gd name="T78" fmla="*/ 180 w 809"/>
                                <a:gd name="T79" fmla="*/ 63 h 778"/>
                                <a:gd name="T80" fmla="*/ 227 w 809"/>
                                <a:gd name="T81" fmla="*/ 37 h 778"/>
                                <a:gd name="T82" fmla="*/ 279 w 809"/>
                                <a:gd name="T83" fmla="*/ 17 h 778"/>
                                <a:gd name="T84" fmla="*/ 332 w 809"/>
                                <a:gd name="T85" fmla="*/ 6 h 778"/>
                                <a:gd name="T86" fmla="*/ 387 w 809"/>
                                <a:gd name="T87" fmla="*/ 0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09" h="778">
                                  <a:moveTo>
                                    <a:pt x="387" y="0"/>
                                  </a:moveTo>
                                  <a:lnTo>
                                    <a:pt x="442" y="4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554" y="35"/>
                                  </a:lnTo>
                                  <a:lnTo>
                                    <a:pt x="611" y="65"/>
                                  </a:lnTo>
                                  <a:lnTo>
                                    <a:pt x="661" y="100"/>
                                  </a:lnTo>
                                  <a:lnTo>
                                    <a:pt x="707" y="140"/>
                                  </a:lnTo>
                                  <a:lnTo>
                                    <a:pt x="743" y="186"/>
                                  </a:lnTo>
                                  <a:lnTo>
                                    <a:pt x="775" y="233"/>
                                  </a:lnTo>
                                  <a:lnTo>
                                    <a:pt x="795" y="287"/>
                                  </a:lnTo>
                                  <a:lnTo>
                                    <a:pt x="808" y="342"/>
                                  </a:lnTo>
                                  <a:lnTo>
                                    <a:pt x="809" y="399"/>
                                  </a:lnTo>
                                  <a:lnTo>
                                    <a:pt x="800" y="457"/>
                                  </a:lnTo>
                                  <a:lnTo>
                                    <a:pt x="780" y="516"/>
                                  </a:lnTo>
                                  <a:lnTo>
                                    <a:pt x="751" y="567"/>
                                  </a:lnTo>
                                  <a:lnTo>
                                    <a:pt x="716" y="615"/>
                                  </a:lnTo>
                                  <a:lnTo>
                                    <a:pt x="674" y="657"/>
                                  </a:lnTo>
                                  <a:lnTo>
                                    <a:pt x="626" y="696"/>
                                  </a:lnTo>
                                  <a:lnTo>
                                    <a:pt x="574" y="727"/>
                                  </a:lnTo>
                                  <a:lnTo>
                                    <a:pt x="519" y="751"/>
                                  </a:lnTo>
                                  <a:lnTo>
                                    <a:pt x="462" y="767"/>
                                  </a:lnTo>
                                  <a:lnTo>
                                    <a:pt x="404" y="776"/>
                                  </a:lnTo>
                                  <a:lnTo>
                                    <a:pt x="347" y="778"/>
                                  </a:lnTo>
                                  <a:lnTo>
                                    <a:pt x="288" y="769"/>
                                  </a:lnTo>
                                  <a:lnTo>
                                    <a:pt x="233" y="749"/>
                                  </a:lnTo>
                                  <a:lnTo>
                                    <a:pt x="182" y="721"/>
                                  </a:lnTo>
                                  <a:lnTo>
                                    <a:pt x="136" y="688"/>
                                  </a:lnTo>
                                  <a:lnTo>
                                    <a:pt x="97" y="650"/>
                                  </a:lnTo>
                                  <a:lnTo>
                                    <a:pt x="64" y="606"/>
                                  </a:lnTo>
                                  <a:lnTo>
                                    <a:pt x="37" y="558"/>
                                  </a:lnTo>
                                  <a:lnTo>
                                    <a:pt x="18" y="507"/>
                                  </a:lnTo>
                                  <a:lnTo>
                                    <a:pt x="5" y="45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4" y="344"/>
                                  </a:lnTo>
                                  <a:lnTo>
                                    <a:pt x="15" y="287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2" y="182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80" y="63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79" y="17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0" y="5029200"/>
                            <a:ext cx="7315201" cy="4581526"/>
                            <a:chOff x="0" y="5029200"/>
                            <a:chExt cx="7315201" cy="4581526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571500" y="8142288"/>
                              <a:ext cx="1130300" cy="1468438"/>
                            </a:xfrm>
                            <a:custGeom>
                              <a:avLst/>
                              <a:gdLst>
                                <a:gd name="T0" fmla="*/ 547 w 712"/>
                                <a:gd name="T1" fmla="*/ 0 h 925"/>
                                <a:gd name="T2" fmla="*/ 556 w 712"/>
                                <a:gd name="T3" fmla="*/ 65 h 925"/>
                                <a:gd name="T4" fmla="*/ 576 w 712"/>
                                <a:gd name="T5" fmla="*/ 127 h 925"/>
                                <a:gd name="T6" fmla="*/ 604 w 712"/>
                                <a:gd name="T7" fmla="*/ 177 h 925"/>
                                <a:gd name="T8" fmla="*/ 637 w 712"/>
                                <a:gd name="T9" fmla="*/ 222 h 925"/>
                                <a:gd name="T10" fmla="*/ 677 w 712"/>
                                <a:gd name="T11" fmla="*/ 265 h 925"/>
                                <a:gd name="T12" fmla="*/ 664 w 712"/>
                                <a:gd name="T13" fmla="*/ 292 h 925"/>
                                <a:gd name="T14" fmla="*/ 644 w 712"/>
                                <a:gd name="T15" fmla="*/ 342 h 925"/>
                                <a:gd name="T16" fmla="*/ 633 w 712"/>
                                <a:gd name="T17" fmla="*/ 397 h 925"/>
                                <a:gd name="T18" fmla="*/ 626 w 712"/>
                                <a:gd name="T19" fmla="*/ 457 h 925"/>
                                <a:gd name="T20" fmla="*/ 626 w 712"/>
                                <a:gd name="T21" fmla="*/ 523 h 925"/>
                                <a:gd name="T22" fmla="*/ 631 w 712"/>
                                <a:gd name="T23" fmla="*/ 595 h 925"/>
                                <a:gd name="T24" fmla="*/ 642 w 712"/>
                                <a:gd name="T25" fmla="*/ 670 h 925"/>
                                <a:gd name="T26" fmla="*/ 661 w 712"/>
                                <a:gd name="T27" fmla="*/ 749 h 925"/>
                                <a:gd name="T28" fmla="*/ 683 w 712"/>
                                <a:gd name="T29" fmla="*/ 831 h 925"/>
                                <a:gd name="T30" fmla="*/ 708 w 712"/>
                                <a:gd name="T31" fmla="*/ 918 h 925"/>
                                <a:gd name="T32" fmla="*/ 712 w 712"/>
                                <a:gd name="T33" fmla="*/ 925 h 925"/>
                                <a:gd name="T34" fmla="*/ 0 w 712"/>
                                <a:gd name="T35" fmla="*/ 925 h 925"/>
                                <a:gd name="T36" fmla="*/ 7 w 712"/>
                                <a:gd name="T37" fmla="*/ 905 h 925"/>
                                <a:gd name="T38" fmla="*/ 57 w 712"/>
                                <a:gd name="T39" fmla="*/ 775 h 925"/>
                                <a:gd name="T40" fmla="*/ 115 w 712"/>
                                <a:gd name="T41" fmla="*/ 646 h 925"/>
                                <a:gd name="T42" fmla="*/ 178 w 712"/>
                                <a:gd name="T43" fmla="*/ 523 h 925"/>
                                <a:gd name="T44" fmla="*/ 246 w 712"/>
                                <a:gd name="T45" fmla="*/ 406 h 925"/>
                                <a:gd name="T46" fmla="*/ 317 w 712"/>
                                <a:gd name="T47" fmla="*/ 294 h 925"/>
                                <a:gd name="T48" fmla="*/ 391 w 712"/>
                                <a:gd name="T49" fmla="*/ 188 h 925"/>
                                <a:gd name="T50" fmla="*/ 468 w 712"/>
                                <a:gd name="T51" fmla="*/ 90 h 925"/>
                                <a:gd name="T52" fmla="*/ 547 w 712"/>
                                <a:gd name="T53" fmla="*/ 0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12" h="925">
                                  <a:moveTo>
                                    <a:pt x="547" y="0"/>
                                  </a:moveTo>
                                  <a:lnTo>
                                    <a:pt x="556" y="65"/>
                                  </a:lnTo>
                                  <a:lnTo>
                                    <a:pt x="576" y="127"/>
                                  </a:lnTo>
                                  <a:lnTo>
                                    <a:pt x="604" y="177"/>
                                  </a:lnTo>
                                  <a:lnTo>
                                    <a:pt x="637" y="222"/>
                                  </a:lnTo>
                                  <a:lnTo>
                                    <a:pt x="677" y="265"/>
                                  </a:lnTo>
                                  <a:lnTo>
                                    <a:pt x="664" y="292"/>
                                  </a:lnTo>
                                  <a:lnTo>
                                    <a:pt x="644" y="342"/>
                                  </a:lnTo>
                                  <a:lnTo>
                                    <a:pt x="633" y="397"/>
                                  </a:lnTo>
                                  <a:lnTo>
                                    <a:pt x="626" y="457"/>
                                  </a:lnTo>
                                  <a:lnTo>
                                    <a:pt x="626" y="523"/>
                                  </a:lnTo>
                                  <a:lnTo>
                                    <a:pt x="631" y="595"/>
                                  </a:lnTo>
                                  <a:lnTo>
                                    <a:pt x="642" y="670"/>
                                  </a:lnTo>
                                  <a:lnTo>
                                    <a:pt x="661" y="749"/>
                                  </a:lnTo>
                                  <a:lnTo>
                                    <a:pt x="683" y="831"/>
                                  </a:lnTo>
                                  <a:lnTo>
                                    <a:pt x="708" y="918"/>
                                  </a:lnTo>
                                  <a:lnTo>
                                    <a:pt x="712" y="925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7" y="905"/>
                                  </a:lnTo>
                                  <a:lnTo>
                                    <a:pt x="57" y="775"/>
                                  </a:lnTo>
                                  <a:lnTo>
                                    <a:pt x="115" y="646"/>
                                  </a:lnTo>
                                  <a:lnTo>
                                    <a:pt x="178" y="523"/>
                                  </a:lnTo>
                                  <a:lnTo>
                                    <a:pt x="246" y="406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91" y="188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5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068513" y="5029200"/>
                              <a:ext cx="3171825" cy="3300413"/>
                            </a:xfrm>
                            <a:custGeom>
                              <a:avLst/>
                              <a:gdLst>
                                <a:gd name="T0" fmla="*/ 202 w 1998"/>
                                <a:gd name="T1" fmla="*/ 1618 h 2079"/>
                                <a:gd name="T2" fmla="*/ 202 w 1998"/>
                                <a:gd name="T3" fmla="*/ 1618 h 2079"/>
                                <a:gd name="T4" fmla="*/ 1998 w 1998"/>
                                <a:gd name="T5" fmla="*/ 0 h 2079"/>
                                <a:gd name="T6" fmla="*/ 1983 w 1998"/>
                                <a:gd name="T7" fmla="*/ 186 h 2079"/>
                                <a:gd name="T8" fmla="*/ 1930 w 1998"/>
                                <a:gd name="T9" fmla="*/ 477 h 2079"/>
                                <a:gd name="T10" fmla="*/ 1849 w 1998"/>
                                <a:gd name="T11" fmla="*/ 736 h 2079"/>
                                <a:gd name="T12" fmla="*/ 1741 w 1998"/>
                                <a:gd name="T13" fmla="*/ 956 h 2079"/>
                                <a:gd name="T14" fmla="*/ 1607 w 1998"/>
                                <a:gd name="T15" fmla="*/ 1167 h 2079"/>
                                <a:gd name="T16" fmla="*/ 1451 w 1998"/>
                                <a:gd name="T17" fmla="*/ 1365 h 2079"/>
                                <a:gd name="T18" fmla="*/ 1278 w 1998"/>
                                <a:gd name="T19" fmla="*/ 1545 h 2079"/>
                                <a:gd name="T20" fmla="*/ 1096 w 1998"/>
                                <a:gd name="T21" fmla="*/ 1705 h 2079"/>
                                <a:gd name="T22" fmla="*/ 911 w 1998"/>
                                <a:gd name="T23" fmla="*/ 1842 h 2079"/>
                                <a:gd name="T24" fmla="*/ 729 w 1998"/>
                                <a:gd name="T25" fmla="*/ 1950 h 2079"/>
                                <a:gd name="T26" fmla="*/ 555 w 1998"/>
                                <a:gd name="T27" fmla="*/ 2031 h 2079"/>
                                <a:gd name="T28" fmla="*/ 395 w 1998"/>
                                <a:gd name="T29" fmla="*/ 2079 h 2079"/>
                                <a:gd name="T30" fmla="*/ 414 w 1998"/>
                                <a:gd name="T31" fmla="*/ 1971 h 2079"/>
                                <a:gd name="T32" fmla="*/ 399 w 1998"/>
                                <a:gd name="T33" fmla="*/ 1860 h 2079"/>
                                <a:gd name="T34" fmla="*/ 353 w 1998"/>
                                <a:gd name="T35" fmla="*/ 1758 h 2079"/>
                                <a:gd name="T36" fmla="*/ 287 w 1998"/>
                                <a:gd name="T37" fmla="*/ 1677 h 2079"/>
                                <a:gd name="T38" fmla="*/ 202 w 1998"/>
                                <a:gd name="T39" fmla="*/ 1618 h 2079"/>
                                <a:gd name="T40" fmla="*/ 180 w 1998"/>
                                <a:gd name="T41" fmla="*/ 1481 h 2079"/>
                                <a:gd name="T42" fmla="*/ 138 w 1998"/>
                                <a:gd name="T43" fmla="*/ 1369 h 2079"/>
                                <a:gd name="T44" fmla="*/ 56 w 1998"/>
                                <a:gd name="T45" fmla="*/ 1250 h 2079"/>
                                <a:gd name="T46" fmla="*/ 34 w 1998"/>
                                <a:gd name="T47" fmla="*/ 1140 h 2079"/>
                                <a:gd name="T48" fmla="*/ 125 w 1998"/>
                                <a:gd name="T49" fmla="*/ 1048 h 2079"/>
                                <a:gd name="T50" fmla="*/ 252 w 1998"/>
                                <a:gd name="T51" fmla="*/ 958 h 2079"/>
                                <a:gd name="T52" fmla="*/ 393 w 1998"/>
                                <a:gd name="T53" fmla="*/ 885 h 2079"/>
                                <a:gd name="T54" fmla="*/ 548 w 1998"/>
                                <a:gd name="T55" fmla="*/ 824 h 2079"/>
                                <a:gd name="T56" fmla="*/ 707 w 1998"/>
                                <a:gd name="T57" fmla="*/ 769 h 2079"/>
                                <a:gd name="T58" fmla="*/ 869 w 1998"/>
                                <a:gd name="T59" fmla="*/ 716 h 2079"/>
                                <a:gd name="T60" fmla="*/ 1029 w 1998"/>
                                <a:gd name="T61" fmla="*/ 661 h 2079"/>
                                <a:gd name="T62" fmla="*/ 1185 w 1998"/>
                                <a:gd name="T63" fmla="*/ 598 h 2079"/>
                                <a:gd name="T64" fmla="*/ 1330 w 1998"/>
                                <a:gd name="T65" fmla="*/ 523 h 2079"/>
                                <a:gd name="T66" fmla="*/ 1460 w 1998"/>
                                <a:gd name="T67" fmla="*/ 431 h 2079"/>
                                <a:gd name="T68" fmla="*/ 1572 w 1998"/>
                                <a:gd name="T69" fmla="*/ 319 h 2079"/>
                                <a:gd name="T70" fmla="*/ 1662 w 1998"/>
                                <a:gd name="T71" fmla="*/ 180 h 2079"/>
                                <a:gd name="T72" fmla="*/ 1708 w 1998"/>
                                <a:gd name="T73" fmla="*/ 55 h 2079"/>
                                <a:gd name="T74" fmla="*/ 371 w 1998"/>
                                <a:gd name="T75" fmla="*/ 0 h 2079"/>
                                <a:gd name="T76" fmla="*/ 470 w 1998"/>
                                <a:gd name="T77" fmla="*/ 211 h 2079"/>
                                <a:gd name="T78" fmla="*/ 371 w 1998"/>
                                <a:gd name="T79" fmla="*/ 0 h 2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998" h="2079">
                                  <a:moveTo>
                                    <a:pt x="202" y="1618"/>
                                  </a:move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close/>
                                  <a:moveTo>
                                    <a:pt x="1721" y="0"/>
                                  </a:moveTo>
                                  <a:lnTo>
                                    <a:pt x="1998" y="0"/>
                                  </a:lnTo>
                                  <a:lnTo>
                                    <a:pt x="1998" y="37"/>
                                  </a:lnTo>
                                  <a:lnTo>
                                    <a:pt x="1983" y="186"/>
                                  </a:lnTo>
                                  <a:lnTo>
                                    <a:pt x="1961" y="332"/>
                                  </a:lnTo>
                                  <a:lnTo>
                                    <a:pt x="1930" y="477"/>
                                  </a:lnTo>
                                  <a:lnTo>
                                    <a:pt x="1890" y="622"/>
                                  </a:lnTo>
                                  <a:lnTo>
                                    <a:pt x="1849" y="736"/>
                                  </a:lnTo>
                                  <a:lnTo>
                                    <a:pt x="1798" y="848"/>
                                  </a:lnTo>
                                  <a:lnTo>
                                    <a:pt x="1741" y="956"/>
                                  </a:lnTo>
                                  <a:lnTo>
                                    <a:pt x="1677" y="1064"/>
                                  </a:lnTo>
                                  <a:lnTo>
                                    <a:pt x="1607" y="1167"/>
                                  </a:lnTo>
                                  <a:lnTo>
                                    <a:pt x="1530" y="1268"/>
                                  </a:lnTo>
                                  <a:lnTo>
                                    <a:pt x="1451" y="1365"/>
                                  </a:lnTo>
                                  <a:lnTo>
                                    <a:pt x="1366" y="1457"/>
                                  </a:lnTo>
                                  <a:lnTo>
                                    <a:pt x="1278" y="1545"/>
                                  </a:lnTo>
                                  <a:lnTo>
                                    <a:pt x="1188" y="1628"/>
                                  </a:lnTo>
                                  <a:lnTo>
                                    <a:pt x="1096" y="1705"/>
                                  </a:lnTo>
                                  <a:lnTo>
                                    <a:pt x="1005" y="1776"/>
                                  </a:lnTo>
                                  <a:lnTo>
                                    <a:pt x="911" y="1842"/>
                                  </a:lnTo>
                                  <a:lnTo>
                                    <a:pt x="819" y="1899"/>
                                  </a:lnTo>
                                  <a:lnTo>
                                    <a:pt x="729" y="1950"/>
                                  </a:lnTo>
                                  <a:lnTo>
                                    <a:pt x="641" y="1994"/>
                                  </a:lnTo>
                                  <a:lnTo>
                                    <a:pt x="555" y="2031"/>
                                  </a:lnTo>
                                  <a:lnTo>
                                    <a:pt x="474" y="2059"/>
                                  </a:lnTo>
                                  <a:lnTo>
                                    <a:pt x="395" y="2079"/>
                                  </a:lnTo>
                                  <a:lnTo>
                                    <a:pt x="408" y="2026"/>
                                  </a:lnTo>
                                  <a:lnTo>
                                    <a:pt x="414" y="1971"/>
                                  </a:lnTo>
                                  <a:lnTo>
                                    <a:pt x="410" y="1916"/>
                                  </a:lnTo>
                                  <a:lnTo>
                                    <a:pt x="399" y="1860"/>
                                  </a:lnTo>
                                  <a:lnTo>
                                    <a:pt x="379" y="1805"/>
                                  </a:lnTo>
                                  <a:lnTo>
                                    <a:pt x="353" y="1758"/>
                                  </a:lnTo>
                                  <a:lnTo>
                                    <a:pt x="322" y="1716"/>
                                  </a:lnTo>
                                  <a:lnTo>
                                    <a:pt x="287" y="1677"/>
                                  </a:lnTo>
                                  <a:lnTo>
                                    <a:pt x="246" y="1644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193" y="1554"/>
                                  </a:lnTo>
                                  <a:lnTo>
                                    <a:pt x="180" y="1481"/>
                                  </a:lnTo>
                                  <a:lnTo>
                                    <a:pt x="164" y="1426"/>
                                  </a:lnTo>
                                  <a:lnTo>
                                    <a:pt x="138" y="1369"/>
                                  </a:lnTo>
                                  <a:lnTo>
                                    <a:pt x="101" y="1310"/>
                                  </a:lnTo>
                                  <a:lnTo>
                                    <a:pt x="56" y="1250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34" y="1140"/>
                                  </a:lnTo>
                                  <a:lnTo>
                                    <a:pt x="68" y="1099"/>
                                  </a:lnTo>
                                  <a:lnTo>
                                    <a:pt x="125" y="1048"/>
                                  </a:lnTo>
                                  <a:lnTo>
                                    <a:pt x="186" y="1000"/>
                                  </a:lnTo>
                                  <a:lnTo>
                                    <a:pt x="252" y="958"/>
                                  </a:lnTo>
                                  <a:lnTo>
                                    <a:pt x="322" y="919"/>
                                  </a:lnTo>
                                  <a:lnTo>
                                    <a:pt x="393" y="885"/>
                                  </a:lnTo>
                                  <a:lnTo>
                                    <a:pt x="469" y="853"/>
                                  </a:lnTo>
                                  <a:lnTo>
                                    <a:pt x="548" y="824"/>
                                  </a:lnTo>
                                  <a:lnTo>
                                    <a:pt x="626" y="796"/>
                                  </a:lnTo>
                                  <a:lnTo>
                                    <a:pt x="707" y="769"/>
                                  </a:lnTo>
                                  <a:lnTo>
                                    <a:pt x="788" y="743"/>
                                  </a:lnTo>
                                  <a:lnTo>
                                    <a:pt x="869" y="716"/>
                                  </a:lnTo>
                                  <a:lnTo>
                                    <a:pt x="950" y="690"/>
                                  </a:lnTo>
                                  <a:lnTo>
                                    <a:pt x="1029" y="661"/>
                                  </a:lnTo>
                                  <a:lnTo>
                                    <a:pt x="1107" y="631"/>
                                  </a:lnTo>
                                  <a:lnTo>
                                    <a:pt x="1185" y="598"/>
                                  </a:lnTo>
                                  <a:lnTo>
                                    <a:pt x="1258" y="563"/>
                                  </a:lnTo>
                                  <a:lnTo>
                                    <a:pt x="1330" y="523"/>
                                  </a:lnTo>
                                  <a:lnTo>
                                    <a:pt x="1396" y="481"/>
                                  </a:lnTo>
                                  <a:lnTo>
                                    <a:pt x="1460" y="431"/>
                                  </a:lnTo>
                                  <a:lnTo>
                                    <a:pt x="1519" y="378"/>
                                  </a:lnTo>
                                  <a:lnTo>
                                    <a:pt x="1572" y="319"/>
                                  </a:lnTo>
                                  <a:lnTo>
                                    <a:pt x="1620" y="253"/>
                                  </a:lnTo>
                                  <a:lnTo>
                                    <a:pt x="1662" y="180"/>
                                  </a:lnTo>
                                  <a:lnTo>
                                    <a:pt x="1688" y="121"/>
                                  </a:lnTo>
                                  <a:lnTo>
                                    <a:pt x="1708" y="55"/>
                                  </a:lnTo>
                                  <a:lnTo>
                                    <a:pt x="1721" y="0"/>
                                  </a:lnTo>
                                  <a:close/>
                                  <a:moveTo>
                                    <a:pt x="371" y="0"/>
                                  </a:moveTo>
                                  <a:lnTo>
                                    <a:pt x="944" y="0"/>
                                  </a:lnTo>
                                  <a:lnTo>
                                    <a:pt x="470" y="211"/>
                                  </a:lnTo>
                                  <a:lnTo>
                                    <a:pt x="419" y="96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2814638" y="5029200"/>
                              <a:ext cx="1985963" cy="1258888"/>
                            </a:xfrm>
                            <a:custGeom>
                              <a:avLst/>
                              <a:gdLst>
                                <a:gd name="T0" fmla="*/ 0 w 1251"/>
                                <a:gd name="T1" fmla="*/ 211 h 793"/>
                                <a:gd name="T2" fmla="*/ 0 w 1251"/>
                                <a:gd name="T3" fmla="*/ 211 h 793"/>
                                <a:gd name="T4" fmla="*/ 1251 w 1251"/>
                                <a:gd name="T5" fmla="*/ 0 h 793"/>
                                <a:gd name="T6" fmla="*/ 1245 w 1251"/>
                                <a:gd name="T7" fmla="*/ 22 h 793"/>
                                <a:gd name="T8" fmla="*/ 1238 w 1251"/>
                                <a:gd name="T9" fmla="*/ 55 h 793"/>
                                <a:gd name="T10" fmla="*/ 1229 w 1251"/>
                                <a:gd name="T11" fmla="*/ 86 h 793"/>
                                <a:gd name="T12" fmla="*/ 1219 w 1251"/>
                                <a:gd name="T13" fmla="*/ 116 h 793"/>
                                <a:gd name="T14" fmla="*/ 1207 w 1251"/>
                                <a:gd name="T15" fmla="*/ 145 h 793"/>
                                <a:gd name="T16" fmla="*/ 1192 w 1251"/>
                                <a:gd name="T17" fmla="*/ 180 h 793"/>
                                <a:gd name="T18" fmla="*/ 1170 w 1251"/>
                                <a:gd name="T19" fmla="*/ 220 h 793"/>
                                <a:gd name="T20" fmla="*/ 1150 w 1251"/>
                                <a:gd name="T21" fmla="*/ 252 h 793"/>
                                <a:gd name="T22" fmla="*/ 1131 w 1251"/>
                                <a:gd name="T23" fmla="*/ 281 h 793"/>
                                <a:gd name="T24" fmla="*/ 1106 w 1251"/>
                                <a:gd name="T25" fmla="*/ 316 h 793"/>
                                <a:gd name="T26" fmla="*/ 1082 w 1251"/>
                                <a:gd name="T27" fmla="*/ 343 h 793"/>
                                <a:gd name="T28" fmla="*/ 1058 w 1251"/>
                                <a:gd name="T29" fmla="*/ 369 h 793"/>
                                <a:gd name="T30" fmla="*/ 1030 w 1251"/>
                                <a:gd name="T31" fmla="*/ 395 h 793"/>
                                <a:gd name="T32" fmla="*/ 1001 w 1251"/>
                                <a:gd name="T33" fmla="*/ 422 h 793"/>
                                <a:gd name="T34" fmla="*/ 975 w 1251"/>
                                <a:gd name="T35" fmla="*/ 444 h 793"/>
                                <a:gd name="T36" fmla="*/ 948 w 1251"/>
                                <a:gd name="T37" fmla="*/ 464 h 793"/>
                                <a:gd name="T38" fmla="*/ 913 w 1251"/>
                                <a:gd name="T39" fmla="*/ 490 h 793"/>
                                <a:gd name="T40" fmla="*/ 883 w 1251"/>
                                <a:gd name="T41" fmla="*/ 508 h 793"/>
                                <a:gd name="T42" fmla="*/ 854 w 1251"/>
                                <a:gd name="T43" fmla="*/ 527 h 793"/>
                                <a:gd name="T44" fmla="*/ 817 w 1251"/>
                                <a:gd name="T45" fmla="*/ 547 h 793"/>
                                <a:gd name="T46" fmla="*/ 783 w 1251"/>
                                <a:gd name="T47" fmla="*/ 565 h 793"/>
                                <a:gd name="T48" fmla="*/ 751 w 1251"/>
                                <a:gd name="T49" fmla="*/ 580 h 793"/>
                                <a:gd name="T50" fmla="*/ 718 w 1251"/>
                                <a:gd name="T51" fmla="*/ 596 h 793"/>
                                <a:gd name="T52" fmla="*/ 678 w 1251"/>
                                <a:gd name="T53" fmla="*/ 615 h 793"/>
                                <a:gd name="T54" fmla="*/ 645 w 1251"/>
                                <a:gd name="T55" fmla="*/ 628 h 793"/>
                                <a:gd name="T56" fmla="*/ 612 w 1251"/>
                                <a:gd name="T57" fmla="*/ 641 h 793"/>
                                <a:gd name="T58" fmla="*/ 568 w 1251"/>
                                <a:gd name="T59" fmla="*/ 659 h 793"/>
                                <a:gd name="T60" fmla="*/ 533 w 1251"/>
                                <a:gd name="T61" fmla="*/ 672 h 793"/>
                                <a:gd name="T62" fmla="*/ 498 w 1251"/>
                                <a:gd name="T63" fmla="*/ 683 h 793"/>
                                <a:gd name="T64" fmla="*/ 447 w 1251"/>
                                <a:gd name="T65" fmla="*/ 701 h 793"/>
                                <a:gd name="T66" fmla="*/ 414 w 1251"/>
                                <a:gd name="T67" fmla="*/ 712 h 793"/>
                                <a:gd name="T68" fmla="*/ 287 w 1251"/>
                                <a:gd name="T69" fmla="*/ 752 h 793"/>
                                <a:gd name="T70" fmla="*/ 166 w 1251"/>
                                <a:gd name="T71" fmla="*/ 793 h 793"/>
                                <a:gd name="T72" fmla="*/ 100 w 1251"/>
                                <a:gd name="T73" fmla="*/ 501 h 793"/>
                                <a:gd name="T74" fmla="*/ 0 w 1251"/>
                                <a:gd name="T75" fmla="*/ 211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1" h="793">
                                  <a:moveTo>
                                    <a:pt x="0" y="211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1251" y="0"/>
                                  </a:lnTo>
                                  <a:lnTo>
                                    <a:pt x="1251" y="6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241" y="39"/>
                                  </a:lnTo>
                                  <a:lnTo>
                                    <a:pt x="1238" y="55"/>
                                  </a:lnTo>
                                  <a:lnTo>
                                    <a:pt x="1234" y="70"/>
                                  </a:lnTo>
                                  <a:lnTo>
                                    <a:pt x="1229" y="86"/>
                                  </a:lnTo>
                                  <a:lnTo>
                                    <a:pt x="1225" y="99"/>
                                  </a:lnTo>
                                  <a:lnTo>
                                    <a:pt x="1219" y="116"/>
                                  </a:lnTo>
                                  <a:lnTo>
                                    <a:pt x="1214" y="127"/>
                                  </a:lnTo>
                                  <a:lnTo>
                                    <a:pt x="1207" y="145"/>
                                  </a:lnTo>
                                  <a:lnTo>
                                    <a:pt x="1203" y="154"/>
                                  </a:lnTo>
                                  <a:lnTo>
                                    <a:pt x="1192" y="180"/>
                                  </a:lnTo>
                                  <a:lnTo>
                                    <a:pt x="1175" y="211"/>
                                  </a:lnTo>
                                  <a:lnTo>
                                    <a:pt x="1170" y="220"/>
                                  </a:lnTo>
                                  <a:lnTo>
                                    <a:pt x="1157" y="242"/>
                                  </a:lnTo>
                                  <a:lnTo>
                                    <a:pt x="1150" y="252"/>
                                  </a:lnTo>
                                  <a:lnTo>
                                    <a:pt x="1135" y="275"/>
                                  </a:lnTo>
                                  <a:lnTo>
                                    <a:pt x="1131" y="281"/>
                                  </a:lnTo>
                                  <a:lnTo>
                                    <a:pt x="1111" y="308"/>
                                  </a:lnTo>
                                  <a:lnTo>
                                    <a:pt x="1106" y="316"/>
                                  </a:lnTo>
                                  <a:lnTo>
                                    <a:pt x="1089" y="334"/>
                                  </a:lnTo>
                                  <a:lnTo>
                                    <a:pt x="1082" y="343"/>
                                  </a:lnTo>
                                  <a:lnTo>
                                    <a:pt x="1065" y="362"/>
                                  </a:lnTo>
                                  <a:lnTo>
                                    <a:pt x="1058" y="369"/>
                                  </a:lnTo>
                                  <a:lnTo>
                                    <a:pt x="1034" y="393"/>
                                  </a:lnTo>
                                  <a:lnTo>
                                    <a:pt x="1030" y="395"/>
                                  </a:lnTo>
                                  <a:lnTo>
                                    <a:pt x="1010" y="415"/>
                                  </a:lnTo>
                                  <a:lnTo>
                                    <a:pt x="1001" y="422"/>
                                  </a:lnTo>
                                  <a:lnTo>
                                    <a:pt x="983" y="437"/>
                                  </a:lnTo>
                                  <a:lnTo>
                                    <a:pt x="975" y="444"/>
                                  </a:lnTo>
                                  <a:lnTo>
                                    <a:pt x="953" y="461"/>
                                  </a:lnTo>
                                  <a:lnTo>
                                    <a:pt x="948" y="464"/>
                                  </a:lnTo>
                                  <a:lnTo>
                                    <a:pt x="922" y="483"/>
                                  </a:lnTo>
                                  <a:lnTo>
                                    <a:pt x="913" y="490"/>
                                  </a:lnTo>
                                  <a:lnTo>
                                    <a:pt x="893" y="503"/>
                                  </a:lnTo>
                                  <a:lnTo>
                                    <a:pt x="883" y="508"/>
                                  </a:lnTo>
                                  <a:lnTo>
                                    <a:pt x="861" y="521"/>
                                  </a:lnTo>
                                  <a:lnTo>
                                    <a:pt x="854" y="527"/>
                                  </a:lnTo>
                                  <a:lnTo>
                                    <a:pt x="825" y="543"/>
                                  </a:lnTo>
                                  <a:lnTo>
                                    <a:pt x="817" y="547"/>
                                  </a:lnTo>
                                  <a:lnTo>
                                    <a:pt x="795" y="560"/>
                                  </a:lnTo>
                                  <a:lnTo>
                                    <a:pt x="783" y="565"/>
                                  </a:lnTo>
                                  <a:lnTo>
                                    <a:pt x="762" y="574"/>
                                  </a:lnTo>
                                  <a:lnTo>
                                    <a:pt x="751" y="580"/>
                                  </a:lnTo>
                                  <a:lnTo>
                                    <a:pt x="726" y="593"/>
                                  </a:lnTo>
                                  <a:lnTo>
                                    <a:pt x="718" y="596"/>
                                  </a:lnTo>
                                  <a:lnTo>
                                    <a:pt x="691" y="609"/>
                                  </a:lnTo>
                                  <a:lnTo>
                                    <a:pt x="678" y="615"/>
                                  </a:lnTo>
                                  <a:lnTo>
                                    <a:pt x="658" y="622"/>
                                  </a:lnTo>
                                  <a:lnTo>
                                    <a:pt x="645" y="628"/>
                                  </a:lnTo>
                                  <a:lnTo>
                                    <a:pt x="623" y="637"/>
                                  </a:lnTo>
                                  <a:lnTo>
                                    <a:pt x="612" y="641"/>
                                  </a:lnTo>
                                  <a:lnTo>
                                    <a:pt x="581" y="653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48" y="664"/>
                                  </a:lnTo>
                                  <a:lnTo>
                                    <a:pt x="533" y="672"/>
                                  </a:lnTo>
                                  <a:lnTo>
                                    <a:pt x="514" y="677"/>
                                  </a:lnTo>
                                  <a:lnTo>
                                    <a:pt x="498" y="683"/>
                                  </a:lnTo>
                                  <a:lnTo>
                                    <a:pt x="481" y="688"/>
                                  </a:lnTo>
                                  <a:lnTo>
                                    <a:pt x="447" y="701"/>
                                  </a:lnTo>
                                  <a:lnTo>
                                    <a:pt x="437" y="703"/>
                                  </a:lnTo>
                                  <a:lnTo>
                                    <a:pt x="414" y="712"/>
                                  </a:lnTo>
                                  <a:lnTo>
                                    <a:pt x="406" y="714"/>
                                  </a:lnTo>
                                  <a:lnTo>
                                    <a:pt x="287" y="752"/>
                                  </a:lnTo>
                                  <a:lnTo>
                                    <a:pt x="168" y="793"/>
                                  </a:lnTo>
                                  <a:lnTo>
                                    <a:pt x="166" y="793"/>
                                  </a:lnTo>
                                  <a:lnTo>
                                    <a:pt x="138" y="648"/>
                                  </a:lnTo>
                                  <a:lnTo>
                                    <a:pt x="100" y="501"/>
                                  </a:lnTo>
                                  <a:lnTo>
                                    <a:pt x="54" y="35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0" y="5935663"/>
                              <a:ext cx="2389188" cy="1662113"/>
                            </a:xfrm>
                            <a:custGeom>
                              <a:avLst/>
                              <a:gdLst>
                                <a:gd name="T0" fmla="*/ 0 w 1505"/>
                                <a:gd name="T1" fmla="*/ 0 h 1047"/>
                                <a:gd name="T2" fmla="*/ 40 w 1505"/>
                                <a:gd name="T3" fmla="*/ 5 h 1047"/>
                                <a:gd name="T4" fmla="*/ 158 w 1505"/>
                                <a:gd name="T5" fmla="*/ 31 h 1047"/>
                                <a:gd name="T6" fmla="*/ 275 w 1505"/>
                                <a:gd name="T7" fmla="*/ 60 h 1047"/>
                                <a:gd name="T8" fmla="*/ 389 w 1505"/>
                                <a:gd name="T9" fmla="*/ 95 h 1047"/>
                                <a:gd name="T10" fmla="*/ 501 w 1505"/>
                                <a:gd name="T11" fmla="*/ 134 h 1047"/>
                                <a:gd name="T12" fmla="*/ 611 w 1505"/>
                                <a:gd name="T13" fmla="*/ 178 h 1047"/>
                                <a:gd name="T14" fmla="*/ 716 w 1505"/>
                                <a:gd name="T15" fmla="*/ 225 h 1047"/>
                                <a:gd name="T16" fmla="*/ 817 w 1505"/>
                                <a:gd name="T17" fmla="*/ 275 h 1047"/>
                                <a:gd name="T18" fmla="*/ 914 w 1505"/>
                                <a:gd name="T19" fmla="*/ 328 h 1047"/>
                                <a:gd name="T20" fmla="*/ 1004 w 1505"/>
                                <a:gd name="T21" fmla="*/ 383 h 1047"/>
                                <a:gd name="T22" fmla="*/ 1090 w 1505"/>
                                <a:gd name="T23" fmla="*/ 442 h 1047"/>
                                <a:gd name="T24" fmla="*/ 1169 w 1505"/>
                                <a:gd name="T25" fmla="*/ 501 h 1047"/>
                                <a:gd name="T26" fmla="*/ 1239 w 1505"/>
                                <a:gd name="T27" fmla="*/ 559 h 1047"/>
                                <a:gd name="T28" fmla="*/ 1303 w 1505"/>
                                <a:gd name="T29" fmla="*/ 620 h 1047"/>
                                <a:gd name="T30" fmla="*/ 1359 w 1505"/>
                                <a:gd name="T31" fmla="*/ 679 h 1047"/>
                                <a:gd name="T32" fmla="*/ 1404 w 1505"/>
                                <a:gd name="T33" fmla="*/ 739 h 1047"/>
                                <a:gd name="T34" fmla="*/ 1441 w 1505"/>
                                <a:gd name="T35" fmla="*/ 798 h 1047"/>
                                <a:gd name="T36" fmla="*/ 1467 w 1505"/>
                                <a:gd name="T37" fmla="*/ 855 h 1047"/>
                                <a:gd name="T38" fmla="*/ 1483 w 1505"/>
                                <a:gd name="T39" fmla="*/ 910 h 1047"/>
                                <a:gd name="T40" fmla="*/ 1496 w 1505"/>
                                <a:gd name="T41" fmla="*/ 983 h 1047"/>
                                <a:gd name="T42" fmla="*/ 1505 w 1505"/>
                                <a:gd name="T43" fmla="*/ 1047 h 1047"/>
                                <a:gd name="T44" fmla="*/ 1448 w 1505"/>
                                <a:gd name="T45" fmla="*/ 1023 h 1047"/>
                                <a:gd name="T46" fmla="*/ 1388 w 1505"/>
                                <a:gd name="T47" fmla="*/ 1009 h 1047"/>
                                <a:gd name="T48" fmla="*/ 1324 w 1505"/>
                                <a:gd name="T49" fmla="*/ 1003 h 1047"/>
                                <a:gd name="T50" fmla="*/ 1261 w 1505"/>
                                <a:gd name="T51" fmla="*/ 1007 h 1047"/>
                                <a:gd name="T52" fmla="*/ 1197 w 1505"/>
                                <a:gd name="T53" fmla="*/ 1023 h 1047"/>
                                <a:gd name="T54" fmla="*/ 1168 w 1505"/>
                                <a:gd name="T55" fmla="*/ 992 h 1047"/>
                                <a:gd name="T56" fmla="*/ 1133 w 1505"/>
                                <a:gd name="T57" fmla="*/ 959 h 1047"/>
                                <a:gd name="T58" fmla="*/ 1090 w 1505"/>
                                <a:gd name="T59" fmla="*/ 923 h 1047"/>
                                <a:gd name="T60" fmla="*/ 1043 w 1505"/>
                                <a:gd name="T61" fmla="*/ 882 h 1047"/>
                                <a:gd name="T62" fmla="*/ 986 w 1505"/>
                                <a:gd name="T63" fmla="*/ 840 h 1047"/>
                                <a:gd name="T64" fmla="*/ 923 w 1505"/>
                                <a:gd name="T65" fmla="*/ 794 h 1047"/>
                                <a:gd name="T66" fmla="*/ 878 w 1505"/>
                                <a:gd name="T67" fmla="*/ 768 h 1047"/>
                                <a:gd name="T68" fmla="*/ 826 w 1505"/>
                                <a:gd name="T69" fmla="*/ 746 h 1047"/>
                                <a:gd name="T70" fmla="*/ 767 w 1505"/>
                                <a:gd name="T71" fmla="*/ 732 h 1047"/>
                                <a:gd name="T72" fmla="*/ 701 w 1505"/>
                                <a:gd name="T73" fmla="*/ 721 h 1047"/>
                                <a:gd name="T74" fmla="*/ 632 w 1505"/>
                                <a:gd name="T75" fmla="*/ 713 h 1047"/>
                                <a:gd name="T76" fmla="*/ 556 w 1505"/>
                                <a:gd name="T77" fmla="*/ 713 h 1047"/>
                                <a:gd name="T78" fmla="*/ 475 w 1505"/>
                                <a:gd name="T79" fmla="*/ 715 h 1047"/>
                                <a:gd name="T80" fmla="*/ 391 w 1505"/>
                                <a:gd name="T81" fmla="*/ 724 h 1047"/>
                                <a:gd name="T82" fmla="*/ 303 w 1505"/>
                                <a:gd name="T83" fmla="*/ 737 h 1047"/>
                                <a:gd name="T84" fmla="*/ 213 w 1505"/>
                                <a:gd name="T85" fmla="*/ 754 h 1047"/>
                                <a:gd name="T86" fmla="*/ 119 w 1505"/>
                                <a:gd name="T87" fmla="*/ 776 h 1047"/>
                                <a:gd name="T88" fmla="*/ 24 w 1505"/>
                                <a:gd name="T89" fmla="*/ 802 h 1047"/>
                                <a:gd name="T90" fmla="*/ 0 w 1505"/>
                                <a:gd name="T91" fmla="*/ 809 h 1047"/>
                                <a:gd name="T92" fmla="*/ 0 w 1505"/>
                                <a:gd name="T93" fmla="*/ 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05" h="1047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389" y="95"/>
                                  </a:lnTo>
                                  <a:lnTo>
                                    <a:pt x="501" y="134"/>
                                  </a:lnTo>
                                  <a:lnTo>
                                    <a:pt x="611" y="178"/>
                                  </a:lnTo>
                                  <a:lnTo>
                                    <a:pt x="716" y="225"/>
                                  </a:lnTo>
                                  <a:lnTo>
                                    <a:pt x="817" y="275"/>
                                  </a:lnTo>
                                  <a:lnTo>
                                    <a:pt x="914" y="328"/>
                                  </a:lnTo>
                                  <a:lnTo>
                                    <a:pt x="1004" y="383"/>
                                  </a:lnTo>
                                  <a:lnTo>
                                    <a:pt x="1090" y="442"/>
                                  </a:lnTo>
                                  <a:lnTo>
                                    <a:pt x="1169" y="501"/>
                                  </a:lnTo>
                                  <a:lnTo>
                                    <a:pt x="1239" y="559"/>
                                  </a:lnTo>
                                  <a:lnTo>
                                    <a:pt x="1303" y="62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1404" y="739"/>
                                  </a:lnTo>
                                  <a:lnTo>
                                    <a:pt x="1441" y="798"/>
                                  </a:lnTo>
                                  <a:lnTo>
                                    <a:pt x="1467" y="855"/>
                                  </a:lnTo>
                                  <a:lnTo>
                                    <a:pt x="1483" y="910"/>
                                  </a:lnTo>
                                  <a:lnTo>
                                    <a:pt x="1496" y="983"/>
                                  </a:lnTo>
                                  <a:lnTo>
                                    <a:pt x="1505" y="1047"/>
                                  </a:lnTo>
                                  <a:lnTo>
                                    <a:pt x="1448" y="1023"/>
                                  </a:lnTo>
                                  <a:lnTo>
                                    <a:pt x="1388" y="1009"/>
                                  </a:lnTo>
                                  <a:lnTo>
                                    <a:pt x="1324" y="1003"/>
                                  </a:lnTo>
                                  <a:lnTo>
                                    <a:pt x="1261" y="1007"/>
                                  </a:lnTo>
                                  <a:lnTo>
                                    <a:pt x="1197" y="1023"/>
                                  </a:lnTo>
                                  <a:lnTo>
                                    <a:pt x="1168" y="992"/>
                                  </a:lnTo>
                                  <a:lnTo>
                                    <a:pt x="1133" y="959"/>
                                  </a:lnTo>
                                  <a:lnTo>
                                    <a:pt x="1090" y="923"/>
                                  </a:lnTo>
                                  <a:lnTo>
                                    <a:pt x="1043" y="882"/>
                                  </a:lnTo>
                                  <a:lnTo>
                                    <a:pt x="986" y="840"/>
                                  </a:lnTo>
                                  <a:lnTo>
                                    <a:pt x="923" y="794"/>
                                  </a:lnTo>
                                  <a:lnTo>
                                    <a:pt x="878" y="768"/>
                                  </a:lnTo>
                                  <a:lnTo>
                                    <a:pt x="826" y="746"/>
                                  </a:lnTo>
                                  <a:lnTo>
                                    <a:pt x="767" y="732"/>
                                  </a:lnTo>
                                  <a:lnTo>
                                    <a:pt x="701" y="721"/>
                                  </a:lnTo>
                                  <a:lnTo>
                                    <a:pt x="632" y="713"/>
                                  </a:lnTo>
                                  <a:lnTo>
                                    <a:pt x="556" y="713"/>
                                  </a:lnTo>
                                  <a:lnTo>
                                    <a:pt x="475" y="715"/>
                                  </a:lnTo>
                                  <a:lnTo>
                                    <a:pt x="391" y="724"/>
                                  </a:lnTo>
                                  <a:lnTo>
                                    <a:pt x="303" y="737"/>
                                  </a:lnTo>
                                  <a:lnTo>
                                    <a:pt x="213" y="754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24" y="802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4048125" y="9526588"/>
                              <a:ext cx="544513" cy="84138"/>
                            </a:xfrm>
                            <a:custGeom>
                              <a:avLst/>
                              <a:gdLst>
                                <a:gd name="T0" fmla="*/ 0 w 343"/>
                                <a:gd name="T1" fmla="*/ 0 h 53"/>
                                <a:gd name="T2" fmla="*/ 160 w 343"/>
                                <a:gd name="T3" fmla="*/ 7 h 53"/>
                                <a:gd name="T4" fmla="*/ 321 w 343"/>
                                <a:gd name="T5" fmla="*/ 5 h 53"/>
                                <a:gd name="T6" fmla="*/ 343 w 343"/>
                                <a:gd name="T7" fmla="*/ 53 h 53"/>
                                <a:gd name="T8" fmla="*/ 26 w 343"/>
                                <a:gd name="T9" fmla="*/ 53 h 53"/>
                                <a:gd name="T10" fmla="*/ 0 w 343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3" h="53">
                                  <a:moveTo>
                                    <a:pt x="0" y="0"/>
                                  </a:moveTo>
                                  <a:lnTo>
                                    <a:pt x="160" y="7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5178425" y="9418638"/>
                              <a:ext cx="260350" cy="192088"/>
                            </a:xfrm>
                            <a:custGeom>
                              <a:avLst/>
                              <a:gdLst>
                                <a:gd name="T0" fmla="*/ 109 w 164"/>
                                <a:gd name="T1" fmla="*/ 0 h 121"/>
                                <a:gd name="T2" fmla="*/ 164 w 164"/>
                                <a:gd name="T3" fmla="*/ 121 h 121"/>
                                <a:gd name="T4" fmla="*/ 44 w 164"/>
                                <a:gd name="T5" fmla="*/ 121 h 121"/>
                                <a:gd name="T6" fmla="*/ 0 w 164"/>
                                <a:gd name="T7" fmla="*/ 26 h 121"/>
                                <a:gd name="T8" fmla="*/ 109 w 164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21">
                                  <a:moveTo>
                                    <a:pt x="109" y="0"/>
                                  </a:moveTo>
                                  <a:lnTo>
                                    <a:pt x="164" y="121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5589588" y="9159875"/>
                              <a:ext cx="623888" cy="450850"/>
                            </a:xfrm>
                            <a:custGeom>
                              <a:avLst/>
                              <a:gdLst>
                                <a:gd name="T0" fmla="*/ 266 w 393"/>
                                <a:gd name="T1" fmla="*/ 0 h 284"/>
                                <a:gd name="T2" fmla="*/ 393 w 393"/>
                                <a:gd name="T3" fmla="*/ 284 h 284"/>
                                <a:gd name="T4" fmla="*/ 74 w 393"/>
                                <a:gd name="T5" fmla="*/ 284 h 284"/>
                                <a:gd name="T6" fmla="*/ 0 w 393"/>
                                <a:gd name="T7" fmla="*/ 119 h 284"/>
                                <a:gd name="T8" fmla="*/ 64 w 393"/>
                                <a:gd name="T9" fmla="*/ 95 h 284"/>
                                <a:gd name="T10" fmla="*/ 127 w 393"/>
                                <a:gd name="T11" fmla="*/ 68 h 284"/>
                                <a:gd name="T12" fmla="*/ 197 w 393"/>
                                <a:gd name="T13" fmla="*/ 35 h 284"/>
                                <a:gd name="T14" fmla="*/ 266 w 393"/>
                                <a:gd name="T15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3" h="284">
                                  <a:moveTo>
                                    <a:pt x="266" y="0"/>
                                  </a:moveTo>
                                  <a:lnTo>
                                    <a:pt x="393" y="284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6519863" y="8724900"/>
                              <a:ext cx="536575" cy="885825"/>
                            </a:xfrm>
                            <a:custGeom>
                              <a:avLst/>
                              <a:gdLst>
                                <a:gd name="T0" fmla="*/ 88 w 338"/>
                                <a:gd name="T1" fmla="*/ 0 h 558"/>
                                <a:gd name="T2" fmla="*/ 338 w 338"/>
                                <a:gd name="T3" fmla="*/ 558 h 558"/>
                                <a:gd name="T4" fmla="*/ 218 w 338"/>
                                <a:gd name="T5" fmla="*/ 558 h 558"/>
                                <a:gd name="T6" fmla="*/ 0 w 338"/>
                                <a:gd name="T7" fmla="*/ 70 h 558"/>
                                <a:gd name="T8" fmla="*/ 88 w 338"/>
                                <a:gd name="T9" fmla="*/ 0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558">
                                  <a:moveTo>
                                    <a:pt x="88" y="0"/>
                                  </a:moveTo>
                                  <a:lnTo>
                                    <a:pt x="338" y="558"/>
                                  </a:lnTo>
                                  <a:lnTo>
                                    <a:pt x="218" y="55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6854825" y="8215313"/>
                              <a:ext cx="460375" cy="1371600"/>
                            </a:xfrm>
                            <a:custGeom>
                              <a:avLst/>
                              <a:gdLst>
                                <a:gd name="T0" fmla="*/ 222 w 290"/>
                                <a:gd name="T1" fmla="*/ 0 h 864"/>
                                <a:gd name="T2" fmla="*/ 290 w 290"/>
                                <a:gd name="T3" fmla="*/ 153 h 864"/>
                                <a:gd name="T4" fmla="*/ 290 w 290"/>
                                <a:gd name="T5" fmla="*/ 864 h 864"/>
                                <a:gd name="T6" fmla="*/ 0 w 290"/>
                                <a:gd name="T7" fmla="*/ 217 h 864"/>
                                <a:gd name="T8" fmla="*/ 114 w 290"/>
                                <a:gd name="T9" fmla="*/ 110 h 864"/>
                                <a:gd name="T10" fmla="*/ 222 w 290"/>
                                <a:gd name="T11" fmla="*/ 0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864">
                                  <a:moveTo>
                                    <a:pt x="222" y="0"/>
                                  </a:moveTo>
                                  <a:lnTo>
                                    <a:pt x="290" y="153"/>
                                  </a:lnTo>
                                  <a:lnTo>
                                    <a:pt x="290" y="864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3563938" y="9461500"/>
                              <a:ext cx="254000" cy="149225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0 h 94"/>
                                <a:gd name="T2" fmla="*/ 129 w 160"/>
                                <a:gd name="T3" fmla="*/ 22 h 94"/>
                                <a:gd name="T4" fmla="*/ 160 w 160"/>
                                <a:gd name="T5" fmla="*/ 94 h 94"/>
                                <a:gd name="T6" fmla="*/ 41 w 160"/>
                                <a:gd name="T7" fmla="*/ 94 h 94"/>
                                <a:gd name="T8" fmla="*/ 0 w 160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94">
                                  <a:moveTo>
                                    <a:pt x="0" y="0"/>
                                  </a:moveTo>
                                  <a:lnTo>
                                    <a:pt x="129" y="22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0" y="5029200"/>
                              <a:ext cx="1614488" cy="1406525"/>
                            </a:xfrm>
                            <a:custGeom>
                              <a:avLst/>
                              <a:gdLst>
                                <a:gd name="T0" fmla="*/ 308 w 1017"/>
                                <a:gd name="T1" fmla="*/ 244 h 886"/>
                                <a:gd name="T2" fmla="*/ 235 w 1017"/>
                                <a:gd name="T3" fmla="*/ 312 h 886"/>
                                <a:gd name="T4" fmla="*/ 222 w 1017"/>
                                <a:gd name="T5" fmla="*/ 409 h 886"/>
                                <a:gd name="T6" fmla="*/ 274 w 1017"/>
                                <a:gd name="T7" fmla="*/ 496 h 886"/>
                                <a:gd name="T8" fmla="*/ 363 w 1017"/>
                                <a:gd name="T9" fmla="*/ 530 h 886"/>
                                <a:gd name="T10" fmla="*/ 459 w 1017"/>
                                <a:gd name="T11" fmla="*/ 499 h 886"/>
                                <a:gd name="T12" fmla="*/ 514 w 1017"/>
                                <a:gd name="T13" fmla="*/ 419 h 886"/>
                                <a:gd name="T14" fmla="*/ 505 w 1017"/>
                                <a:gd name="T15" fmla="*/ 319 h 886"/>
                                <a:gd name="T16" fmla="*/ 437 w 1017"/>
                                <a:gd name="T17" fmla="*/ 248 h 886"/>
                                <a:gd name="T18" fmla="*/ 0 w 1017"/>
                                <a:gd name="T19" fmla="*/ 0 h 886"/>
                                <a:gd name="T20" fmla="*/ 248 w 1017"/>
                                <a:gd name="T21" fmla="*/ 30 h 886"/>
                                <a:gd name="T22" fmla="*/ 343 w 1017"/>
                                <a:gd name="T23" fmla="*/ 42 h 886"/>
                                <a:gd name="T24" fmla="*/ 422 w 1017"/>
                                <a:gd name="T25" fmla="*/ 0 h 886"/>
                                <a:gd name="T26" fmla="*/ 683 w 1017"/>
                                <a:gd name="T27" fmla="*/ 59 h 886"/>
                                <a:gd name="T28" fmla="*/ 734 w 1017"/>
                                <a:gd name="T29" fmla="*/ 145 h 886"/>
                                <a:gd name="T30" fmla="*/ 826 w 1017"/>
                                <a:gd name="T31" fmla="*/ 180 h 886"/>
                                <a:gd name="T32" fmla="*/ 922 w 1017"/>
                                <a:gd name="T33" fmla="*/ 149 h 886"/>
                                <a:gd name="T34" fmla="*/ 975 w 1017"/>
                                <a:gd name="T35" fmla="*/ 68 h 886"/>
                                <a:gd name="T36" fmla="*/ 977 w 1017"/>
                                <a:gd name="T37" fmla="*/ 0 h 886"/>
                                <a:gd name="T38" fmla="*/ 1017 w 1017"/>
                                <a:gd name="T39" fmla="*/ 30 h 886"/>
                                <a:gd name="T40" fmla="*/ 1017 w 1017"/>
                                <a:gd name="T41" fmla="*/ 77 h 886"/>
                                <a:gd name="T42" fmla="*/ 1015 w 1017"/>
                                <a:gd name="T43" fmla="*/ 108 h 886"/>
                                <a:gd name="T44" fmla="*/ 1012 w 1017"/>
                                <a:gd name="T45" fmla="*/ 154 h 886"/>
                                <a:gd name="T46" fmla="*/ 1010 w 1017"/>
                                <a:gd name="T47" fmla="*/ 189 h 886"/>
                                <a:gd name="T48" fmla="*/ 1004 w 1017"/>
                                <a:gd name="T49" fmla="*/ 235 h 886"/>
                                <a:gd name="T50" fmla="*/ 1001 w 1017"/>
                                <a:gd name="T51" fmla="*/ 270 h 886"/>
                                <a:gd name="T52" fmla="*/ 993 w 1017"/>
                                <a:gd name="T53" fmla="*/ 318 h 886"/>
                                <a:gd name="T54" fmla="*/ 988 w 1017"/>
                                <a:gd name="T55" fmla="*/ 352 h 886"/>
                                <a:gd name="T56" fmla="*/ 980 w 1017"/>
                                <a:gd name="T57" fmla="*/ 398 h 886"/>
                                <a:gd name="T58" fmla="*/ 975 w 1017"/>
                                <a:gd name="T59" fmla="*/ 431 h 886"/>
                                <a:gd name="T60" fmla="*/ 887 w 1017"/>
                                <a:gd name="T61" fmla="*/ 441 h 886"/>
                                <a:gd name="T62" fmla="*/ 815 w 1017"/>
                                <a:gd name="T63" fmla="*/ 508 h 886"/>
                                <a:gd name="T64" fmla="*/ 800 w 1017"/>
                                <a:gd name="T65" fmla="*/ 606 h 886"/>
                                <a:gd name="T66" fmla="*/ 856 w 1017"/>
                                <a:gd name="T67" fmla="*/ 694 h 886"/>
                                <a:gd name="T68" fmla="*/ 918 w 1017"/>
                                <a:gd name="T69" fmla="*/ 725 h 886"/>
                                <a:gd name="T70" fmla="*/ 903 w 1017"/>
                                <a:gd name="T71" fmla="*/ 806 h 886"/>
                                <a:gd name="T72" fmla="*/ 896 w 1017"/>
                                <a:gd name="T73" fmla="*/ 846 h 886"/>
                                <a:gd name="T74" fmla="*/ 705 w 1017"/>
                                <a:gd name="T75" fmla="*/ 791 h 886"/>
                                <a:gd name="T76" fmla="*/ 635 w 1017"/>
                                <a:gd name="T77" fmla="*/ 718 h 886"/>
                                <a:gd name="T78" fmla="*/ 632 w 1017"/>
                                <a:gd name="T79" fmla="*/ 604 h 886"/>
                                <a:gd name="T80" fmla="*/ 564 w 1017"/>
                                <a:gd name="T81" fmla="*/ 530 h 886"/>
                                <a:gd name="T82" fmla="*/ 466 w 1017"/>
                                <a:gd name="T83" fmla="*/ 518 h 886"/>
                                <a:gd name="T84" fmla="*/ 382 w 1017"/>
                                <a:gd name="T85" fmla="*/ 565 h 886"/>
                                <a:gd name="T86" fmla="*/ 345 w 1017"/>
                                <a:gd name="T87" fmla="*/ 652 h 886"/>
                                <a:gd name="T88" fmla="*/ 94 w 1017"/>
                                <a:gd name="T89" fmla="*/ 587 h 886"/>
                                <a:gd name="T90" fmla="*/ 7 w 1017"/>
                                <a:gd name="T91" fmla="*/ 301 h 886"/>
                                <a:gd name="T92" fmla="*/ 61 w 1017"/>
                                <a:gd name="T93" fmla="*/ 220 h 886"/>
                                <a:gd name="T94" fmla="*/ 53 w 1017"/>
                                <a:gd name="T95" fmla="*/ 123 h 886"/>
                                <a:gd name="T96" fmla="*/ 0 w 1017"/>
                                <a:gd name="T97" fmla="*/ 61 h 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17" h="886">
                                  <a:moveTo>
                                    <a:pt x="375" y="231"/>
                                  </a:moveTo>
                                  <a:lnTo>
                                    <a:pt x="341" y="235"/>
                                  </a:lnTo>
                                  <a:lnTo>
                                    <a:pt x="308" y="244"/>
                                  </a:lnTo>
                                  <a:lnTo>
                                    <a:pt x="277" y="263"/>
                                  </a:lnTo>
                                  <a:lnTo>
                                    <a:pt x="253" y="285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24" y="343"/>
                                  </a:lnTo>
                                  <a:lnTo>
                                    <a:pt x="218" y="376"/>
                                  </a:lnTo>
                                  <a:lnTo>
                                    <a:pt x="222" y="409"/>
                                  </a:lnTo>
                                  <a:lnTo>
                                    <a:pt x="231" y="442"/>
                                  </a:lnTo>
                                  <a:lnTo>
                                    <a:pt x="250" y="472"/>
                                  </a:lnTo>
                                  <a:lnTo>
                                    <a:pt x="274" y="496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30" y="525"/>
                                  </a:lnTo>
                                  <a:lnTo>
                                    <a:pt x="363" y="530"/>
                                  </a:lnTo>
                                  <a:lnTo>
                                    <a:pt x="397" y="529"/>
                                  </a:lnTo>
                                  <a:lnTo>
                                    <a:pt x="430" y="518"/>
                                  </a:lnTo>
                                  <a:lnTo>
                                    <a:pt x="459" y="499"/>
                                  </a:lnTo>
                                  <a:lnTo>
                                    <a:pt x="483" y="477"/>
                                  </a:lnTo>
                                  <a:lnTo>
                                    <a:pt x="501" y="450"/>
                                  </a:lnTo>
                                  <a:lnTo>
                                    <a:pt x="514" y="419"/>
                                  </a:lnTo>
                                  <a:lnTo>
                                    <a:pt x="518" y="387"/>
                                  </a:lnTo>
                                  <a:lnTo>
                                    <a:pt x="516" y="352"/>
                                  </a:lnTo>
                                  <a:lnTo>
                                    <a:pt x="505" y="319"/>
                                  </a:lnTo>
                                  <a:lnTo>
                                    <a:pt x="488" y="290"/>
                                  </a:lnTo>
                                  <a:lnTo>
                                    <a:pt x="464" y="266"/>
                                  </a:lnTo>
                                  <a:lnTo>
                                    <a:pt x="437" y="248"/>
                                  </a:lnTo>
                                  <a:lnTo>
                                    <a:pt x="406" y="237"/>
                                  </a:lnTo>
                                  <a:lnTo>
                                    <a:pt x="375" y="2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20" y="11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77" y="41"/>
                                  </a:lnTo>
                                  <a:lnTo>
                                    <a:pt x="310" y="46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76" y="33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681" y="26"/>
                                  </a:lnTo>
                                  <a:lnTo>
                                    <a:pt x="683" y="59"/>
                                  </a:lnTo>
                                  <a:lnTo>
                                    <a:pt x="694" y="92"/>
                                  </a:lnTo>
                                  <a:lnTo>
                                    <a:pt x="712" y="121"/>
                                  </a:lnTo>
                                  <a:lnTo>
                                    <a:pt x="734" y="145"/>
                                  </a:lnTo>
                                  <a:lnTo>
                                    <a:pt x="762" y="164"/>
                                  </a:lnTo>
                                  <a:lnTo>
                                    <a:pt x="793" y="175"/>
                                  </a:lnTo>
                                  <a:lnTo>
                                    <a:pt x="826" y="180"/>
                                  </a:lnTo>
                                  <a:lnTo>
                                    <a:pt x="859" y="176"/>
                                  </a:lnTo>
                                  <a:lnTo>
                                    <a:pt x="892" y="167"/>
                                  </a:lnTo>
                                  <a:lnTo>
                                    <a:pt x="922" y="149"/>
                                  </a:lnTo>
                                  <a:lnTo>
                                    <a:pt x="945" y="127"/>
                                  </a:lnTo>
                                  <a:lnTo>
                                    <a:pt x="964" y="99"/>
                                  </a:lnTo>
                                  <a:lnTo>
                                    <a:pt x="975" y="68"/>
                                  </a:lnTo>
                                  <a:lnTo>
                                    <a:pt x="980" y="35"/>
                                  </a:lnTo>
                                  <a:lnTo>
                                    <a:pt x="979" y="2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1017" y="30"/>
                                  </a:lnTo>
                                  <a:lnTo>
                                    <a:pt x="1017" y="48"/>
                                  </a:lnTo>
                                  <a:lnTo>
                                    <a:pt x="1017" y="55"/>
                                  </a:lnTo>
                                  <a:lnTo>
                                    <a:pt x="1017" y="77"/>
                                  </a:lnTo>
                                  <a:lnTo>
                                    <a:pt x="1017" y="79"/>
                                  </a:lnTo>
                                  <a:lnTo>
                                    <a:pt x="1015" y="103"/>
                                  </a:lnTo>
                                  <a:lnTo>
                                    <a:pt x="1015" y="108"/>
                                  </a:lnTo>
                                  <a:lnTo>
                                    <a:pt x="1013" y="127"/>
                                  </a:lnTo>
                                  <a:lnTo>
                                    <a:pt x="1013" y="134"/>
                                  </a:lnTo>
                                  <a:lnTo>
                                    <a:pt x="1012" y="154"/>
                                  </a:lnTo>
                                  <a:lnTo>
                                    <a:pt x="1012" y="160"/>
                                  </a:lnTo>
                                  <a:lnTo>
                                    <a:pt x="1010" y="184"/>
                                  </a:lnTo>
                                  <a:lnTo>
                                    <a:pt x="1010" y="189"/>
                                  </a:lnTo>
                                  <a:lnTo>
                                    <a:pt x="1008" y="209"/>
                                  </a:lnTo>
                                  <a:lnTo>
                                    <a:pt x="1006" y="217"/>
                                  </a:lnTo>
                                  <a:lnTo>
                                    <a:pt x="1004" y="235"/>
                                  </a:lnTo>
                                  <a:lnTo>
                                    <a:pt x="1004" y="241"/>
                                  </a:lnTo>
                                  <a:lnTo>
                                    <a:pt x="1001" y="266"/>
                                  </a:lnTo>
                                  <a:lnTo>
                                    <a:pt x="1001" y="270"/>
                                  </a:lnTo>
                                  <a:lnTo>
                                    <a:pt x="997" y="290"/>
                                  </a:lnTo>
                                  <a:lnTo>
                                    <a:pt x="997" y="297"/>
                                  </a:lnTo>
                                  <a:lnTo>
                                    <a:pt x="993" y="318"/>
                                  </a:lnTo>
                                  <a:lnTo>
                                    <a:pt x="993" y="323"/>
                                  </a:lnTo>
                                  <a:lnTo>
                                    <a:pt x="990" y="347"/>
                                  </a:lnTo>
                                  <a:lnTo>
                                    <a:pt x="988" y="352"/>
                                  </a:lnTo>
                                  <a:lnTo>
                                    <a:pt x="984" y="373"/>
                                  </a:lnTo>
                                  <a:lnTo>
                                    <a:pt x="984" y="380"/>
                                  </a:lnTo>
                                  <a:lnTo>
                                    <a:pt x="980" y="398"/>
                                  </a:lnTo>
                                  <a:lnTo>
                                    <a:pt x="979" y="406"/>
                                  </a:lnTo>
                                  <a:lnTo>
                                    <a:pt x="975" y="430"/>
                                  </a:lnTo>
                                  <a:lnTo>
                                    <a:pt x="975" y="431"/>
                                  </a:lnTo>
                                  <a:lnTo>
                                    <a:pt x="945" y="428"/>
                                  </a:lnTo>
                                  <a:lnTo>
                                    <a:pt x="916" y="431"/>
                                  </a:lnTo>
                                  <a:lnTo>
                                    <a:pt x="887" y="441"/>
                                  </a:lnTo>
                                  <a:lnTo>
                                    <a:pt x="857" y="459"/>
                                  </a:lnTo>
                                  <a:lnTo>
                                    <a:pt x="833" y="481"/>
                                  </a:lnTo>
                                  <a:lnTo>
                                    <a:pt x="815" y="508"/>
                                  </a:lnTo>
                                  <a:lnTo>
                                    <a:pt x="804" y="540"/>
                                  </a:lnTo>
                                  <a:lnTo>
                                    <a:pt x="799" y="573"/>
                                  </a:lnTo>
                                  <a:lnTo>
                                    <a:pt x="800" y="606"/>
                                  </a:lnTo>
                                  <a:lnTo>
                                    <a:pt x="811" y="639"/>
                                  </a:lnTo>
                                  <a:lnTo>
                                    <a:pt x="830" y="670"/>
                                  </a:lnTo>
                                  <a:lnTo>
                                    <a:pt x="856" y="694"/>
                                  </a:lnTo>
                                  <a:lnTo>
                                    <a:pt x="885" y="712"/>
                                  </a:lnTo>
                                  <a:lnTo>
                                    <a:pt x="918" y="723"/>
                                  </a:lnTo>
                                  <a:lnTo>
                                    <a:pt x="918" y="725"/>
                                  </a:lnTo>
                                  <a:lnTo>
                                    <a:pt x="911" y="763"/>
                                  </a:lnTo>
                                  <a:lnTo>
                                    <a:pt x="911" y="765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0" y="886"/>
                                  </a:lnTo>
                                  <a:lnTo>
                                    <a:pt x="800" y="837"/>
                                  </a:lnTo>
                                  <a:lnTo>
                                    <a:pt x="705" y="791"/>
                                  </a:lnTo>
                                  <a:lnTo>
                                    <a:pt x="606" y="747"/>
                                  </a:lnTo>
                                  <a:lnTo>
                                    <a:pt x="617" y="751"/>
                                  </a:lnTo>
                                  <a:lnTo>
                                    <a:pt x="635" y="718"/>
                                  </a:lnTo>
                                  <a:lnTo>
                                    <a:pt x="644" y="681"/>
                                  </a:lnTo>
                                  <a:lnTo>
                                    <a:pt x="643" y="642"/>
                                  </a:lnTo>
                                  <a:lnTo>
                                    <a:pt x="632" y="604"/>
                                  </a:lnTo>
                                  <a:lnTo>
                                    <a:pt x="615" y="573"/>
                                  </a:lnTo>
                                  <a:lnTo>
                                    <a:pt x="591" y="549"/>
                                  </a:lnTo>
                                  <a:lnTo>
                                    <a:pt x="564" y="530"/>
                                  </a:lnTo>
                                  <a:lnTo>
                                    <a:pt x="532" y="519"/>
                                  </a:lnTo>
                                  <a:lnTo>
                                    <a:pt x="501" y="514"/>
                                  </a:lnTo>
                                  <a:lnTo>
                                    <a:pt x="466" y="518"/>
                                  </a:lnTo>
                                  <a:lnTo>
                                    <a:pt x="433" y="527"/>
                                  </a:lnTo>
                                  <a:lnTo>
                                    <a:pt x="406" y="545"/>
                                  </a:lnTo>
                                  <a:lnTo>
                                    <a:pt x="382" y="565"/>
                                  </a:lnTo>
                                  <a:lnTo>
                                    <a:pt x="363" y="593"/>
                                  </a:lnTo>
                                  <a:lnTo>
                                    <a:pt x="352" y="622"/>
                                  </a:lnTo>
                                  <a:lnTo>
                                    <a:pt x="345" y="652"/>
                                  </a:lnTo>
                                  <a:lnTo>
                                    <a:pt x="349" y="653"/>
                                  </a:lnTo>
                                  <a:lnTo>
                                    <a:pt x="222" y="617"/>
                                  </a:lnTo>
                                  <a:lnTo>
                                    <a:pt x="94" y="587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31" y="279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66" y="189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3455988" y="9442450"/>
                              <a:ext cx="173038" cy="168275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0 h 106"/>
                                <a:gd name="T2" fmla="*/ 68 w 109"/>
                                <a:gd name="T3" fmla="*/ 12 h 106"/>
                                <a:gd name="T4" fmla="*/ 109 w 109"/>
                                <a:gd name="T5" fmla="*/ 106 h 106"/>
                                <a:gd name="T6" fmla="*/ 17 w 109"/>
                                <a:gd name="T7" fmla="*/ 106 h 106"/>
                                <a:gd name="T8" fmla="*/ 13 w 109"/>
                                <a:gd name="T9" fmla="*/ 80 h 106"/>
                                <a:gd name="T10" fmla="*/ 0 w 109"/>
                                <a:gd name="T1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0" y="0"/>
                                  </a:moveTo>
                                  <a:lnTo>
                                    <a:pt x="68" y="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3768725" y="9494838"/>
                              <a:ext cx="320675" cy="115888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0 h 73"/>
                                <a:gd name="T2" fmla="*/ 93 w 202"/>
                                <a:gd name="T3" fmla="*/ 12 h 73"/>
                                <a:gd name="T4" fmla="*/ 187 w 202"/>
                                <a:gd name="T5" fmla="*/ 20 h 73"/>
                                <a:gd name="T6" fmla="*/ 176 w 202"/>
                                <a:gd name="T7" fmla="*/ 20 h 73"/>
                                <a:gd name="T8" fmla="*/ 202 w 202"/>
                                <a:gd name="T9" fmla="*/ 73 h 73"/>
                                <a:gd name="T10" fmla="*/ 31 w 202"/>
                                <a:gd name="T11" fmla="*/ 73 h 73"/>
                                <a:gd name="T12" fmla="*/ 0 w 202"/>
                                <a:gd name="T13" fmla="*/ 1 h 73"/>
                                <a:gd name="T14" fmla="*/ 0 w 202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73">
                                  <a:moveTo>
                                    <a:pt x="0" y="0"/>
                                  </a:moveTo>
                                  <a:lnTo>
                                    <a:pt x="93" y="12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543425" y="9459913"/>
                              <a:ext cx="704850" cy="150813"/>
                            </a:xfrm>
                            <a:custGeom>
                              <a:avLst/>
                              <a:gdLst>
                                <a:gd name="T0" fmla="*/ 400 w 444"/>
                                <a:gd name="T1" fmla="*/ 0 h 95"/>
                                <a:gd name="T2" fmla="*/ 444 w 444"/>
                                <a:gd name="T3" fmla="*/ 95 h 95"/>
                                <a:gd name="T4" fmla="*/ 31 w 444"/>
                                <a:gd name="T5" fmla="*/ 95 h 95"/>
                                <a:gd name="T6" fmla="*/ 9 w 444"/>
                                <a:gd name="T7" fmla="*/ 47 h 95"/>
                                <a:gd name="T8" fmla="*/ 0 w 444"/>
                                <a:gd name="T9" fmla="*/ 47 h 95"/>
                                <a:gd name="T10" fmla="*/ 134 w 444"/>
                                <a:gd name="T11" fmla="*/ 38 h 95"/>
                                <a:gd name="T12" fmla="*/ 268 w 444"/>
                                <a:gd name="T13" fmla="*/ 23 h 95"/>
                                <a:gd name="T14" fmla="*/ 400 w 44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95">
                                  <a:moveTo>
                                    <a:pt x="400" y="0"/>
                                  </a:moveTo>
                                  <a:lnTo>
                                    <a:pt x="444" y="95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68" y="23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5351463" y="9337675"/>
                              <a:ext cx="355600" cy="273050"/>
                            </a:xfrm>
                            <a:custGeom>
                              <a:avLst/>
                              <a:gdLst>
                                <a:gd name="T0" fmla="*/ 169 w 224"/>
                                <a:gd name="T1" fmla="*/ 0 h 172"/>
                                <a:gd name="T2" fmla="*/ 150 w 224"/>
                                <a:gd name="T3" fmla="*/ 7 h 172"/>
                                <a:gd name="T4" fmla="*/ 224 w 224"/>
                                <a:gd name="T5" fmla="*/ 172 h 172"/>
                                <a:gd name="T6" fmla="*/ 55 w 224"/>
                                <a:gd name="T7" fmla="*/ 172 h 172"/>
                                <a:gd name="T8" fmla="*/ 0 w 224"/>
                                <a:gd name="T9" fmla="*/ 51 h 172"/>
                                <a:gd name="T10" fmla="*/ 86 w 224"/>
                                <a:gd name="T11" fmla="*/ 27 h 172"/>
                                <a:gd name="T12" fmla="*/ 169 w 224"/>
                                <a:gd name="T13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2">
                                  <a:moveTo>
                                    <a:pt x="169" y="0"/>
                                  </a:moveTo>
                                  <a:lnTo>
                                    <a:pt x="150" y="7"/>
                                  </a:lnTo>
                                  <a:lnTo>
                                    <a:pt x="224" y="172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6010275" y="8829675"/>
                              <a:ext cx="855663" cy="781050"/>
                            </a:xfrm>
                            <a:custGeom>
                              <a:avLst/>
                              <a:gdLst>
                                <a:gd name="T0" fmla="*/ 1 w 539"/>
                                <a:gd name="T1" fmla="*/ 208 h 492"/>
                                <a:gd name="T2" fmla="*/ 1 w 539"/>
                                <a:gd name="T3" fmla="*/ 208 h 492"/>
                                <a:gd name="T4" fmla="*/ 0 w 539"/>
                                <a:gd name="T5" fmla="*/ 208 h 492"/>
                                <a:gd name="T6" fmla="*/ 1 w 539"/>
                                <a:gd name="T7" fmla="*/ 208 h 492"/>
                                <a:gd name="T8" fmla="*/ 326 w 539"/>
                                <a:gd name="T9" fmla="*/ 0 h 492"/>
                                <a:gd name="T10" fmla="*/ 321 w 539"/>
                                <a:gd name="T11" fmla="*/ 4 h 492"/>
                                <a:gd name="T12" fmla="*/ 539 w 539"/>
                                <a:gd name="T13" fmla="*/ 492 h 492"/>
                                <a:gd name="T14" fmla="*/ 128 w 539"/>
                                <a:gd name="T15" fmla="*/ 492 h 492"/>
                                <a:gd name="T16" fmla="*/ 1 w 539"/>
                                <a:gd name="T17" fmla="*/ 208 h 492"/>
                                <a:gd name="T18" fmla="*/ 113 w 539"/>
                                <a:gd name="T19" fmla="*/ 145 h 492"/>
                                <a:gd name="T20" fmla="*/ 222 w 539"/>
                                <a:gd name="T21" fmla="*/ 74 h 492"/>
                                <a:gd name="T22" fmla="*/ 326 w 539"/>
                                <a:gd name="T23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39" h="492">
                                  <a:moveTo>
                                    <a:pt x="1" y="208"/>
                                  </a:moveTo>
                                  <a:lnTo>
                                    <a:pt x="1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08"/>
                                  </a:lnTo>
                                  <a:close/>
                                  <a:moveTo>
                                    <a:pt x="326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539" y="492"/>
                                  </a:lnTo>
                                  <a:lnTo>
                                    <a:pt x="128" y="492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222" y="74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6650038" y="8550275"/>
                              <a:ext cx="665163" cy="1060450"/>
                            </a:xfrm>
                            <a:custGeom>
                              <a:avLst/>
                              <a:gdLst>
                                <a:gd name="T0" fmla="*/ 136 w 419"/>
                                <a:gd name="T1" fmla="*/ 0 h 668"/>
                                <a:gd name="T2" fmla="*/ 129 w 419"/>
                                <a:gd name="T3" fmla="*/ 6 h 668"/>
                                <a:gd name="T4" fmla="*/ 419 w 419"/>
                                <a:gd name="T5" fmla="*/ 653 h 668"/>
                                <a:gd name="T6" fmla="*/ 419 w 419"/>
                                <a:gd name="T7" fmla="*/ 668 h 668"/>
                                <a:gd name="T8" fmla="*/ 256 w 419"/>
                                <a:gd name="T9" fmla="*/ 668 h 668"/>
                                <a:gd name="T10" fmla="*/ 6 w 419"/>
                                <a:gd name="T11" fmla="*/ 110 h 668"/>
                                <a:gd name="T12" fmla="*/ 0 w 419"/>
                                <a:gd name="T13" fmla="*/ 116 h 668"/>
                                <a:gd name="T14" fmla="*/ 68 w 419"/>
                                <a:gd name="T15" fmla="*/ 59 h 668"/>
                                <a:gd name="T16" fmla="*/ 136 w 419"/>
                                <a:gd name="T1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9" h="668">
                                  <a:moveTo>
                                    <a:pt x="136" y="0"/>
                                  </a:moveTo>
                                  <a:lnTo>
                                    <a:pt x="129" y="6"/>
                                  </a:lnTo>
                                  <a:lnTo>
                                    <a:pt x="419" y="653"/>
                                  </a:lnTo>
                                  <a:lnTo>
                                    <a:pt x="419" y="668"/>
                                  </a:lnTo>
                                  <a:lnTo>
                                    <a:pt x="256" y="668"/>
                                  </a:lnTo>
                                  <a:lnTo>
                                    <a:pt x="6" y="11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7204075" y="8093075"/>
                              <a:ext cx="111125" cy="36512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0 h 230"/>
                                <a:gd name="T2" fmla="*/ 70 w 70"/>
                                <a:gd name="T3" fmla="*/ 230 h 230"/>
                                <a:gd name="T4" fmla="*/ 2 w 70"/>
                                <a:gd name="T5" fmla="*/ 77 h 230"/>
                                <a:gd name="T6" fmla="*/ 0 w 70"/>
                                <a:gd name="T7" fmla="*/ 77 h 230"/>
                                <a:gd name="T8" fmla="*/ 70 w 70"/>
                                <a:gd name="T9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230">
                                  <a:moveTo>
                                    <a:pt x="70" y="0"/>
                                  </a:moveTo>
                                  <a:lnTo>
                                    <a:pt x="70" y="23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0" y="9039225"/>
                              <a:ext cx="690563" cy="571500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0 h 360"/>
                                <a:gd name="T2" fmla="*/ 435 w 435"/>
                                <a:gd name="T3" fmla="*/ 167 h 360"/>
                                <a:gd name="T4" fmla="*/ 380 w 435"/>
                                <a:gd name="T5" fmla="*/ 305 h 360"/>
                                <a:gd name="T6" fmla="*/ 360 w 435"/>
                                <a:gd name="T7" fmla="*/ 360 h 360"/>
                                <a:gd name="T8" fmla="*/ 0 w 435"/>
                                <a:gd name="T9" fmla="*/ 360 h 360"/>
                                <a:gd name="T10" fmla="*/ 0 w 435"/>
                                <a:gd name="T1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5" h="360">
                                  <a:moveTo>
                                    <a:pt x="0" y="0"/>
                                  </a:moveTo>
                                  <a:lnTo>
                                    <a:pt x="435" y="167"/>
                                  </a:lnTo>
                                  <a:lnTo>
                                    <a:pt x="380" y="305"/>
                                  </a:lnTo>
                                  <a:lnTo>
                                    <a:pt x="36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0" y="8774113"/>
                              <a:ext cx="968375" cy="425450"/>
                            </a:xfrm>
                            <a:custGeom>
                              <a:avLst/>
                              <a:gdLst>
                                <a:gd name="T0" fmla="*/ 610 w 610"/>
                                <a:gd name="T1" fmla="*/ 0 h 268"/>
                                <a:gd name="T2" fmla="*/ 534 w 610"/>
                                <a:gd name="T3" fmla="*/ 131 h 268"/>
                                <a:gd name="T4" fmla="*/ 466 w 610"/>
                                <a:gd name="T5" fmla="*/ 268 h 268"/>
                                <a:gd name="T6" fmla="*/ 0 w 610"/>
                                <a:gd name="T7" fmla="*/ 89 h 268"/>
                                <a:gd name="T8" fmla="*/ 0 w 610"/>
                                <a:gd name="T9" fmla="*/ 50 h 268"/>
                                <a:gd name="T10" fmla="*/ 72 w 610"/>
                                <a:gd name="T11" fmla="*/ 54 h 268"/>
                                <a:gd name="T12" fmla="*/ 165 w 610"/>
                                <a:gd name="T13" fmla="*/ 56 h 268"/>
                                <a:gd name="T14" fmla="*/ 259 w 610"/>
                                <a:gd name="T15" fmla="*/ 54 h 268"/>
                                <a:gd name="T16" fmla="*/ 351 w 610"/>
                                <a:gd name="T17" fmla="*/ 50 h 268"/>
                                <a:gd name="T18" fmla="*/ 439 w 610"/>
                                <a:gd name="T19" fmla="*/ 39 h 268"/>
                                <a:gd name="T20" fmla="*/ 525 w 610"/>
                                <a:gd name="T21" fmla="*/ 24 h 268"/>
                                <a:gd name="T22" fmla="*/ 610 w 610"/>
                                <a:gd name="T23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0" h="268">
                                  <a:moveTo>
                                    <a:pt x="610" y="0"/>
                                  </a:moveTo>
                                  <a:lnTo>
                                    <a:pt x="534" y="131"/>
                                  </a:lnTo>
                                  <a:lnTo>
                                    <a:pt x="466" y="26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439" y="39"/>
                                  </a:lnTo>
                                  <a:lnTo>
                                    <a:pt x="525" y="24"/>
                                  </a:lnTo>
                                  <a:lnTo>
                                    <a:pt x="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6726238" y="5029200"/>
                              <a:ext cx="588963" cy="463550"/>
                            </a:xfrm>
                            <a:custGeom>
                              <a:avLst/>
                              <a:gdLst>
                                <a:gd name="T0" fmla="*/ 0 w 371"/>
                                <a:gd name="T1" fmla="*/ 0 h 292"/>
                                <a:gd name="T2" fmla="*/ 171 w 371"/>
                                <a:gd name="T3" fmla="*/ 0 h 292"/>
                                <a:gd name="T4" fmla="*/ 180 w 371"/>
                                <a:gd name="T5" fmla="*/ 28 h 292"/>
                                <a:gd name="T6" fmla="*/ 200 w 371"/>
                                <a:gd name="T7" fmla="*/ 61 h 292"/>
                                <a:gd name="T8" fmla="*/ 226 w 371"/>
                                <a:gd name="T9" fmla="*/ 88 h 292"/>
                                <a:gd name="T10" fmla="*/ 259 w 371"/>
                                <a:gd name="T11" fmla="*/ 108 h 292"/>
                                <a:gd name="T12" fmla="*/ 294 w 371"/>
                                <a:gd name="T13" fmla="*/ 121 h 292"/>
                                <a:gd name="T14" fmla="*/ 332 w 371"/>
                                <a:gd name="T15" fmla="*/ 127 h 292"/>
                                <a:gd name="T16" fmla="*/ 365 w 371"/>
                                <a:gd name="T17" fmla="*/ 123 h 292"/>
                                <a:gd name="T18" fmla="*/ 371 w 371"/>
                                <a:gd name="T19" fmla="*/ 121 h 292"/>
                                <a:gd name="T20" fmla="*/ 371 w 371"/>
                                <a:gd name="T21" fmla="*/ 290 h 292"/>
                                <a:gd name="T22" fmla="*/ 365 w 371"/>
                                <a:gd name="T23" fmla="*/ 292 h 292"/>
                                <a:gd name="T24" fmla="*/ 312 w 371"/>
                                <a:gd name="T25" fmla="*/ 292 h 292"/>
                                <a:gd name="T26" fmla="*/ 261 w 371"/>
                                <a:gd name="T27" fmla="*/ 285 h 292"/>
                                <a:gd name="T28" fmla="*/ 213 w 371"/>
                                <a:gd name="T29" fmla="*/ 270 h 292"/>
                                <a:gd name="T30" fmla="*/ 165 w 371"/>
                                <a:gd name="T31" fmla="*/ 250 h 292"/>
                                <a:gd name="T32" fmla="*/ 123 w 371"/>
                                <a:gd name="T33" fmla="*/ 220 h 292"/>
                                <a:gd name="T34" fmla="*/ 85 w 371"/>
                                <a:gd name="T35" fmla="*/ 186 h 292"/>
                                <a:gd name="T36" fmla="*/ 53 w 371"/>
                                <a:gd name="T37" fmla="*/ 143 h 292"/>
                                <a:gd name="T38" fmla="*/ 26 w 371"/>
                                <a:gd name="T39" fmla="*/ 96 h 292"/>
                                <a:gd name="T40" fmla="*/ 9 w 371"/>
                                <a:gd name="T41" fmla="*/ 46 h 292"/>
                                <a:gd name="T42" fmla="*/ 0 w 371"/>
                                <a:gd name="T43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1" h="29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59" y="108"/>
                                  </a:lnTo>
                                  <a:lnTo>
                                    <a:pt x="294" y="121"/>
                                  </a:lnTo>
                                  <a:lnTo>
                                    <a:pt x="332" y="127"/>
                                  </a:lnTo>
                                  <a:lnTo>
                                    <a:pt x="365" y="123"/>
                                  </a:lnTo>
                                  <a:lnTo>
                                    <a:pt x="371" y="121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5" y="292"/>
                                  </a:lnTo>
                                  <a:lnTo>
                                    <a:pt x="312" y="292"/>
                                  </a:lnTo>
                                  <a:lnTo>
                                    <a:pt x="261" y="285"/>
                                  </a:lnTo>
                                  <a:lnTo>
                                    <a:pt x="213" y="270"/>
                                  </a:lnTo>
                                  <a:lnTo>
                                    <a:pt x="165" y="250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7011988" y="5029200"/>
                              <a:ext cx="303213" cy="187325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0 h 118"/>
                                <a:gd name="T2" fmla="*/ 191 w 191"/>
                                <a:gd name="T3" fmla="*/ 0 h 118"/>
                                <a:gd name="T4" fmla="*/ 191 w 191"/>
                                <a:gd name="T5" fmla="*/ 112 h 118"/>
                                <a:gd name="T6" fmla="*/ 182 w 191"/>
                                <a:gd name="T7" fmla="*/ 114 h 118"/>
                                <a:gd name="T8" fmla="*/ 147 w 191"/>
                                <a:gd name="T9" fmla="*/ 118 h 118"/>
                                <a:gd name="T10" fmla="*/ 112 w 191"/>
                                <a:gd name="T11" fmla="*/ 112 h 118"/>
                                <a:gd name="T12" fmla="*/ 79 w 191"/>
                                <a:gd name="T13" fmla="*/ 99 h 118"/>
                                <a:gd name="T14" fmla="*/ 51 w 191"/>
                                <a:gd name="T15" fmla="*/ 81 h 118"/>
                                <a:gd name="T16" fmla="*/ 26 w 191"/>
                                <a:gd name="T17" fmla="*/ 55 h 118"/>
                                <a:gd name="T18" fmla="*/ 7 w 191"/>
                                <a:gd name="T19" fmla="*/ 24 h 118"/>
                                <a:gd name="T20" fmla="*/ 0 w 191"/>
                                <a:gd name="T2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1" h="11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82" y="114"/>
                                  </a:lnTo>
                                  <a:lnTo>
                                    <a:pt x="147" y="11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621338" y="6756400"/>
                              <a:ext cx="941388" cy="938213"/>
                            </a:xfrm>
                            <a:custGeom>
                              <a:avLst/>
                              <a:gdLst>
                                <a:gd name="T0" fmla="*/ 298 w 593"/>
                                <a:gd name="T1" fmla="*/ 0 h 591"/>
                                <a:gd name="T2" fmla="*/ 347 w 593"/>
                                <a:gd name="T3" fmla="*/ 4 h 591"/>
                                <a:gd name="T4" fmla="*/ 393 w 593"/>
                                <a:gd name="T5" fmla="*/ 17 h 591"/>
                                <a:gd name="T6" fmla="*/ 437 w 593"/>
                                <a:gd name="T7" fmla="*/ 35 h 591"/>
                                <a:gd name="T8" fmla="*/ 478 w 593"/>
                                <a:gd name="T9" fmla="*/ 61 h 591"/>
                                <a:gd name="T10" fmla="*/ 514 w 593"/>
                                <a:gd name="T11" fmla="*/ 94 h 591"/>
                                <a:gd name="T12" fmla="*/ 544 w 593"/>
                                <a:gd name="T13" fmla="*/ 132 h 591"/>
                                <a:gd name="T14" fmla="*/ 568 w 593"/>
                                <a:gd name="T15" fmla="*/ 174 h 591"/>
                                <a:gd name="T16" fmla="*/ 586 w 593"/>
                                <a:gd name="T17" fmla="*/ 229 h 591"/>
                                <a:gd name="T18" fmla="*/ 593 w 593"/>
                                <a:gd name="T19" fmla="*/ 288 h 591"/>
                                <a:gd name="T20" fmla="*/ 590 w 593"/>
                                <a:gd name="T21" fmla="*/ 345 h 591"/>
                                <a:gd name="T22" fmla="*/ 575 w 593"/>
                                <a:gd name="T23" fmla="*/ 400 h 591"/>
                                <a:gd name="T24" fmla="*/ 555 w 593"/>
                                <a:gd name="T25" fmla="*/ 444 h 591"/>
                                <a:gd name="T26" fmla="*/ 527 w 593"/>
                                <a:gd name="T27" fmla="*/ 481 h 591"/>
                                <a:gd name="T28" fmla="*/ 496 w 593"/>
                                <a:gd name="T29" fmla="*/ 516 h 591"/>
                                <a:gd name="T30" fmla="*/ 459 w 593"/>
                                <a:gd name="T31" fmla="*/ 543 h 591"/>
                                <a:gd name="T32" fmla="*/ 419 w 593"/>
                                <a:gd name="T33" fmla="*/ 565 h 591"/>
                                <a:gd name="T34" fmla="*/ 379 w 593"/>
                                <a:gd name="T35" fmla="*/ 580 h 591"/>
                                <a:gd name="T36" fmla="*/ 338 w 593"/>
                                <a:gd name="T37" fmla="*/ 589 h 591"/>
                                <a:gd name="T38" fmla="*/ 298 w 593"/>
                                <a:gd name="T39" fmla="*/ 591 h 591"/>
                                <a:gd name="T40" fmla="*/ 248 w 593"/>
                                <a:gd name="T41" fmla="*/ 587 h 591"/>
                                <a:gd name="T42" fmla="*/ 200 w 593"/>
                                <a:gd name="T43" fmla="*/ 574 h 591"/>
                                <a:gd name="T44" fmla="*/ 156 w 593"/>
                                <a:gd name="T45" fmla="*/ 556 h 591"/>
                                <a:gd name="T46" fmla="*/ 116 w 593"/>
                                <a:gd name="T47" fmla="*/ 530 h 591"/>
                                <a:gd name="T48" fmla="*/ 81 w 593"/>
                                <a:gd name="T49" fmla="*/ 497 h 591"/>
                                <a:gd name="T50" fmla="*/ 50 w 593"/>
                                <a:gd name="T51" fmla="*/ 459 h 591"/>
                                <a:gd name="T52" fmla="*/ 26 w 593"/>
                                <a:gd name="T53" fmla="*/ 417 h 591"/>
                                <a:gd name="T54" fmla="*/ 8 w 593"/>
                                <a:gd name="T55" fmla="*/ 360 h 591"/>
                                <a:gd name="T56" fmla="*/ 0 w 593"/>
                                <a:gd name="T57" fmla="*/ 303 h 591"/>
                                <a:gd name="T58" fmla="*/ 4 w 593"/>
                                <a:gd name="T59" fmla="*/ 246 h 591"/>
                                <a:gd name="T60" fmla="*/ 21 w 593"/>
                                <a:gd name="T61" fmla="*/ 189 h 591"/>
                                <a:gd name="T62" fmla="*/ 41 w 593"/>
                                <a:gd name="T63" fmla="*/ 147 h 591"/>
                                <a:gd name="T64" fmla="*/ 66 w 593"/>
                                <a:gd name="T65" fmla="*/ 110 h 591"/>
                                <a:gd name="T66" fmla="*/ 98 w 593"/>
                                <a:gd name="T67" fmla="*/ 75 h 591"/>
                                <a:gd name="T68" fmla="*/ 134 w 593"/>
                                <a:gd name="T69" fmla="*/ 48 h 591"/>
                                <a:gd name="T70" fmla="*/ 177 w 593"/>
                                <a:gd name="T71" fmla="*/ 26 h 591"/>
                                <a:gd name="T72" fmla="*/ 215 w 593"/>
                                <a:gd name="T73" fmla="*/ 11 h 591"/>
                                <a:gd name="T74" fmla="*/ 256 w 593"/>
                                <a:gd name="T75" fmla="*/ 2 h 591"/>
                                <a:gd name="T76" fmla="*/ 298 w 593"/>
                                <a:gd name="T77" fmla="*/ 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93" h="591">
                                  <a:moveTo>
                                    <a:pt x="298" y="0"/>
                                  </a:moveTo>
                                  <a:lnTo>
                                    <a:pt x="347" y="4"/>
                                  </a:lnTo>
                                  <a:lnTo>
                                    <a:pt x="393" y="17"/>
                                  </a:lnTo>
                                  <a:lnTo>
                                    <a:pt x="437" y="35"/>
                                  </a:lnTo>
                                  <a:lnTo>
                                    <a:pt x="478" y="61"/>
                                  </a:lnTo>
                                  <a:lnTo>
                                    <a:pt x="514" y="94"/>
                                  </a:lnTo>
                                  <a:lnTo>
                                    <a:pt x="544" y="132"/>
                                  </a:lnTo>
                                  <a:lnTo>
                                    <a:pt x="568" y="174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593" y="288"/>
                                  </a:lnTo>
                                  <a:lnTo>
                                    <a:pt x="590" y="345"/>
                                  </a:lnTo>
                                  <a:lnTo>
                                    <a:pt x="575" y="400"/>
                                  </a:lnTo>
                                  <a:lnTo>
                                    <a:pt x="555" y="444"/>
                                  </a:lnTo>
                                  <a:lnTo>
                                    <a:pt x="527" y="481"/>
                                  </a:lnTo>
                                  <a:lnTo>
                                    <a:pt x="496" y="516"/>
                                  </a:lnTo>
                                  <a:lnTo>
                                    <a:pt x="459" y="543"/>
                                  </a:lnTo>
                                  <a:lnTo>
                                    <a:pt x="419" y="565"/>
                                  </a:lnTo>
                                  <a:lnTo>
                                    <a:pt x="379" y="580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298" y="591"/>
                                  </a:lnTo>
                                  <a:lnTo>
                                    <a:pt x="248" y="587"/>
                                  </a:lnTo>
                                  <a:lnTo>
                                    <a:pt x="200" y="574"/>
                                  </a:lnTo>
                                  <a:lnTo>
                                    <a:pt x="156" y="556"/>
                                  </a:lnTo>
                                  <a:lnTo>
                                    <a:pt x="116" y="530"/>
                                  </a:lnTo>
                                  <a:lnTo>
                                    <a:pt x="81" y="497"/>
                                  </a:lnTo>
                                  <a:lnTo>
                                    <a:pt x="50" y="459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8" y="36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56" y="2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FED2"/>
                            </a:solidFill>
                            <a:ln w="0">
                              <a:solidFill>
                                <a:srgbClr val="9DFED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4916488" y="6054725"/>
                              <a:ext cx="2352675" cy="2341563"/>
                            </a:xfrm>
                            <a:custGeom>
                              <a:avLst/>
                              <a:gdLst>
                                <a:gd name="T0" fmla="*/ 698 w 1482"/>
                                <a:gd name="T1" fmla="*/ 435 h 1475"/>
                                <a:gd name="T2" fmla="*/ 617 w 1482"/>
                                <a:gd name="T3" fmla="*/ 459 h 1475"/>
                                <a:gd name="T4" fmla="*/ 536 w 1482"/>
                                <a:gd name="T5" fmla="*/ 512 h 1475"/>
                                <a:gd name="T6" fmla="*/ 476 w 1482"/>
                                <a:gd name="T7" fmla="*/ 585 h 1475"/>
                                <a:gd name="T8" fmla="*/ 443 w 1482"/>
                                <a:gd name="T9" fmla="*/ 675 h 1475"/>
                                <a:gd name="T10" fmla="*/ 437 w 1482"/>
                                <a:gd name="T11" fmla="*/ 769 h 1475"/>
                                <a:gd name="T12" fmla="*/ 463 w 1482"/>
                                <a:gd name="T13" fmla="*/ 862 h 1475"/>
                                <a:gd name="T14" fmla="*/ 518 w 1482"/>
                                <a:gd name="T15" fmla="*/ 945 h 1475"/>
                                <a:gd name="T16" fmla="*/ 597 w 1482"/>
                                <a:gd name="T17" fmla="*/ 1005 h 1475"/>
                                <a:gd name="T18" fmla="*/ 690 w 1482"/>
                                <a:gd name="T19" fmla="*/ 1038 h 1475"/>
                                <a:gd name="T20" fmla="*/ 784 w 1482"/>
                                <a:gd name="T21" fmla="*/ 1038 h 1475"/>
                                <a:gd name="T22" fmla="*/ 867 w 1482"/>
                                <a:gd name="T23" fmla="*/ 1016 h 1475"/>
                                <a:gd name="T24" fmla="*/ 946 w 1482"/>
                                <a:gd name="T25" fmla="*/ 963 h 1475"/>
                                <a:gd name="T26" fmla="*/ 1006 w 1482"/>
                                <a:gd name="T27" fmla="*/ 890 h 1475"/>
                                <a:gd name="T28" fmla="*/ 1041 w 1482"/>
                                <a:gd name="T29" fmla="*/ 800 h 1475"/>
                                <a:gd name="T30" fmla="*/ 1045 w 1482"/>
                                <a:gd name="T31" fmla="*/ 706 h 1475"/>
                                <a:gd name="T32" fmla="*/ 1021 w 1482"/>
                                <a:gd name="T33" fmla="*/ 613 h 1475"/>
                                <a:gd name="T34" fmla="*/ 964 w 1482"/>
                                <a:gd name="T35" fmla="*/ 530 h 1475"/>
                                <a:gd name="T36" fmla="*/ 887 w 1482"/>
                                <a:gd name="T37" fmla="*/ 470 h 1475"/>
                                <a:gd name="T38" fmla="*/ 791 w 1482"/>
                                <a:gd name="T39" fmla="*/ 437 h 1475"/>
                                <a:gd name="T40" fmla="*/ 740 w 1482"/>
                                <a:gd name="T41" fmla="*/ 0 h 1475"/>
                                <a:gd name="T42" fmla="*/ 913 w 1482"/>
                                <a:gd name="T43" fmla="*/ 18 h 1475"/>
                                <a:gd name="T44" fmla="*/ 1070 w 1482"/>
                                <a:gd name="T45" fmla="*/ 77 h 1475"/>
                                <a:gd name="T46" fmla="*/ 1212 w 1482"/>
                                <a:gd name="T47" fmla="*/ 167 h 1475"/>
                                <a:gd name="T48" fmla="*/ 1329 w 1482"/>
                                <a:gd name="T49" fmla="*/ 290 h 1475"/>
                                <a:gd name="T50" fmla="*/ 1417 w 1482"/>
                                <a:gd name="T51" fmla="*/ 437 h 1475"/>
                                <a:gd name="T52" fmla="*/ 1469 w 1482"/>
                                <a:gd name="T53" fmla="*/ 594 h 1475"/>
                                <a:gd name="T54" fmla="*/ 1482 w 1482"/>
                                <a:gd name="T55" fmla="*/ 758 h 1475"/>
                                <a:gd name="T56" fmla="*/ 1460 w 1482"/>
                                <a:gd name="T57" fmla="*/ 921 h 1475"/>
                                <a:gd name="T58" fmla="*/ 1412 w 1482"/>
                                <a:gd name="T59" fmla="*/ 1051 h 1475"/>
                                <a:gd name="T60" fmla="*/ 1304 w 1482"/>
                                <a:gd name="T61" fmla="*/ 1178 h 1475"/>
                                <a:gd name="T62" fmla="*/ 1140 w 1482"/>
                                <a:gd name="T63" fmla="*/ 1319 h 1475"/>
                                <a:gd name="T64" fmla="*/ 982 w 1482"/>
                                <a:gd name="T65" fmla="*/ 1435 h 1475"/>
                                <a:gd name="T66" fmla="*/ 824 w 1482"/>
                                <a:gd name="T67" fmla="*/ 1471 h 1475"/>
                                <a:gd name="T68" fmla="*/ 655 w 1482"/>
                                <a:gd name="T69" fmla="*/ 1471 h 1475"/>
                                <a:gd name="T70" fmla="*/ 488 w 1482"/>
                                <a:gd name="T71" fmla="*/ 1431 h 1475"/>
                                <a:gd name="T72" fmla="*/ 338 w 1482"/>
                                <a:gd name="T73" fmla="*/ 1356 h 1475"/>
                                <a:gd name="T74" fmla="*/ 208 w 1482"/>
                                <a:gd name="T75" fmla="*/ 1249 h 1475"/>
                                <a:gd name="T76" fmla="*/ 105 w 1482"/>
                                <a:gd name="T77" fmla="*/ 1115 h 1475"/>
                                <a:gd name="T78" fmla="*/ 35 w 1482"/>
                                <a:gd name="T79" fmla="*/ 959 h 1475"/>
                                <a:gd name="T80" fmla="*/ 2 w 1482"/>
                                <a:gd name="T81" fmla="*/ 798 h 1475"/>
                                <a:gd name="T82" fmla="*/ 7 w 1482"/>
                                <a:gd name="T83" fmla="*/ 635 h 1475"/>
                                <a:gd name="T84" fmla="*/ 50 w 1482"/>
                                <a:gd name="T85" fmla="*/ 473 h 1475"/>
                                <a:gd name="T86" fmla="*/ 127 w 1482"/>
                                <a:gd name="T87" fmla="*/ 327 h 1475"/>
                                <a:gd name="T88" fmla="*/ 231 w 1482"/>
                                <a:gd name="T89" fmla="*/ 200 h 1475"/>
                                <a:gd name="T90" fmla="*/ 365 w 1482"/>
                                <a:gd name="T91" fmla="*/ 101 h 1475"/>
                                <a:gd name="T92" fmla="*/ 512 w 1482"/>
                                <a:gd name="T93" fmla="*/ 35 h 1475"/>
                                <a:gd name="T94" fmla="*/ 663 w 1482"/>
                                <a:gd name="T95" fmla="*/ 4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82" h="1475">
                                  <a:moveTo>
                                    <a:pt x="742" y="433"/>
                                  </a:moveTo>
                                  <a:lnTo>
                                    <a:pt x="698" y="435"/>
                                  </a:lnTo>
                                  <a:lnTo>
                                    <a:pt x="657" y="444"/>
                                  </a:lnTo>
                                  <a:lnTo>
                                    <a:pt x="617" y="459"/>
                                  </a:lnTo>
                                  <a:lnTo>
                                    <a:pt x="575" y="483"/>
                                  </a:lnTo>
                                  <a:lnTo>
                                    <a:pt x="536" y="512"/>
                                  </a:lnTo>
                                  <a:lnTo>
                                    <a:pt x="503" y="545"/>
                                  </a:lnTo>
                                  <a:lnTo>
                                    <a:pt x="476" y="585"/>
                                  </a:lnTo>
                                  <a:lnTo>
                                    <a:pt x="455" y="629"/>
                                  </a:lnTo>
                                  <a:lnTo>
                                    <a:pt x="443" y="675"/>
                                  </a:lnTo>
                                  <a:lnTo>
                                    <a:pt x="435" y="723"/>
                                  </a:lnTo>
                                  <a:lnTo>
                                    <a:pt x="437" y="769"/>
                                  </a:lnTo>
                                  <a:lnTo>
                                    <a:pt x="446" y="816"/>
                                  </a:lnTo>
                                  <a:lnTo>
                                    <a:pt x="463" y="862"/>
                                  </a:lnTo>
                                  <a:lnTo>
                                    <a:pt x="487" y="906"/>
                                  </a:lnTo>
                                  <a:lnTo>
                                    <a:pt x="518" y="945"/>
                                  </a:lnTo>
                                  <a:lnTo>
                                    <a:pt x="555" y="978"/>
                                  </a:lnTo>
                                  <a:lnTo>
                                    <a:pt x="597" y="1005"/>
                                  </a:lnTo>
                                  <a:lnTo>
                                    <a:pt x="643" y="1026"/>
                                  </a:lnTo>
                                  <a:lnTo>
                                    <a:pt x="690" y="1038"/>
                                  </a:lnTo>
                                  <a:lnTo>
                                    <a:pt x="742" y="1042"/>
                                  </a:lnTo>
                                  <a:lnTo>
                                    <a:pt x="784" y="1038"/>
                                  </a:lnTo>
                                  <a:lnTo>
                                    <a:pt x="826" y="1031"/>
                                  </a:lnTo>
                                  <a:lnTo>
                                    <a:pt x="867" y="1016"/>
                                  </a:lnTo>
                                  <a:lnTo>
                                    <a:pt x="909" y="993"/>
                                  </a:lnTo>
                                  <a:lnTo>
                                    <a:pt x="946" y="963"/>
                                  </a:lnTo>
                                  <a:lnTo>
                                    <a:pt x="979" y="928"/>
                                  </a:lnTo>
                                  <a:lnTo>
                                    <a:pt x="1006" y="890"/>
                                  </a:lnTo>
                                  <a:lnTo>
                                    <a:pt x="1026" y="846"/>
                                  </a:lnTo>
                                  <a:lnTo>
                                    <a:pt x="1041" y="800"/>
                                  </a:lnTo>
                                  <a:lnTo>
                                    <a:pt x="1047" y="752"/>
                                  </a:lnTo>
                                  <a:lnTo>
                                    <a:pt x="1045" y="706"/>
                                  </a:lnTo>
                                  <a:lnTo>
                                    <a:pt x="1037" y="659"/>
                                  </a:lnTo>
                                  <a:lnTo>
                                    <a:pt x="1021" y="613"/>
                                  </a:lnTo>
                                  <a:lnTo>
                                    <a:pt x="995" y="569"/>
                                  </a:lnTo>
                                  <a:lnTo>
                                    <a:pt x="964" y="530"/>
                                  </a:lnTo>
                                  <a:lnTo>
                                    <a:pt x="927" y="495"/>
                                  </a:lnTo>
                                  <a:lnTo>
                                    <a:pt x="887" y="470"/>
                                  </a:lnTo>
                                  <a:lnTo>
                                    <a:pt x="841" y="449"/>
                                  </a:lnTo>
                                  <a:lnTo>
                                    <a:pt x="791" y="437"/>
                                  </a:lnTo>
                                  <a:lnTo>
                                    <a:pt x="742" y="433"/>
                                  </a:lnTo>
                                  <a:close/>
                                  <a:moveTo>
                                    <a:pt x="740" y="0"/>
                                  </a:moveTo>
                                  <a:lnTo>
                                    <a:pt x="828" y="4"/>
                                  </a:lnTo>
                                  <a:lnTo>
                                    <a:pt x="913" y="18"/>
                                  </a:lnTo>
                                  <a:lnTo>
                                    <a:pt x="993" y="44"/>
                                  </a:lnTo>
                                  <a:lnTo>
                                    <a:pt x="1070" y="77"/>
                                  </a:lnTo>
                                  <a:lnTo>
                                    <a:pt x="1144" y="117"/>
                                  </a:lnTo>
                                  <a:lnTo>
                                    <a:pt x="1212" y="167"/>
                                  </a:lnTo>
                                  <a:lnTo>
                                    <a:pt x="1274" y="226"/>
                                  </a:lnTo>
                                  <a:lnTo>
                                    <a:pt x="1329" y="290"/>
                                  </a:lnTo>
                                  <a:lnTo>
                                    <a:pt x="1377" y="360"/>
                                  </a:lnTo>
                                  <a:lnTo>
                                    <a:pt x="1417" y="437"/>
                                  </a:lnTo>
                                  <a:lnTo>
                                    <a:pt x="1447" y="516"/>
                                  </a:lnTo>
                                  <a:lnTo>
                                    <a:pt x="1469" y="594"/>
                                  </a:lnTo>
                                  <a:lnTo>
                                    <a:pt x="1480" y="677"/>
                                  </a:lnTo>
                                  <a:lnTo>
                                    <a:pt x="1482" y="758"/>
                                  </a:lnTo>
                                  <a:lnTo>
                                    <a:pt x="1474" y="840"/>
                                  </a:lnTo>
                                  <a:lnTo>
                                    <a:pt x="1460" y="921"/>
                                  </a:lnTo>
                                  <a:lnTo>
                                    <a:pt x="1434" y="1000"/>
                                  </a:lnTo>
                                  <a:lnTo>
                                    <a:pt x="1412" y="1051"/>
                                  </a:lnTo>
                                  <a:lnTo>
                                    <a:pt x="1386" y="1101"/>
                                  </a:lnTo>
                                  <a:lnTo>
                                    <a:pt x="1304" y="1178"/>
                                  </a:lnTo>
                                  <a:lnTo>
                                    <a:pt x="1221" y="1251"/>
                                  </a:lnTo>
                                  <a:lnTo>
                                    <a:pt x="1140" y="1319"/>
                                  </a:lnTo>
                                  <a:lnTo>
                                    <a:pt x="1061" y="1380"/>
                                  </a:lnTo>
                                  <a:lnTo>
                                    <a:pt x="982" y="1435"/>
                                  </a:lnTo>
                                  <a:lnTo>
                                    <a:pt x="903" y="1457"/>
                                  </a:lnTo>
                                  <a:lnTo>
                                    <a:pt x="824" y="1471"/>
                                  </a:lnTo>
                                  <a:lnTo>
                                    <a:pt x="742" y="1475"/>
                                  </a:lnTo>
                                  <a:lnTo>
                                    <a:pt x="655" y="1471"/>
                                  </a:lnTo>
                                  <a:lnTo>
                                    <a:pt x="571" y="1455"/>
                                  </a:lnTo>
                                  <a:lnTo>
                                    <a:pt x="488" y="1431"/>
                                  </a:lnTo>
                                  <a:lnTo>
                                    <a:pt x="411" y="1398"/>
                                  </a:lnTo>
                                  <a:lnTo>
                                    <a:pt x="338" y="1356"/>
                                  </a:lnTo>
                                  <a:lnTo>
                                    <a:pt x="270" y="1306"/>
                                  </a:lnTo>
                                  <a:lnTo>
                                    <a:pt x="208" y="1249"/>
                                  </a:lnTo>
                                  <a:lnTo>
                                    <a:pt x="152" y="1185"/>
                                  </a:lnTo>
                                  <a:lnTo>
                                    <a:pt x="105" y="1115"/>
                                  </a:lnTo>
                                  <a:lnTo>
                                    <a:pt x="64" y="1038"/>
                                  </a:lnTo>
                                  <a:lnTo>
                                    <a:pt x="35" y="959"/>
                                  </a:lnTo>
                                  <a:lnTo>
                                    <a:pt x="15" y="881"/>
                                  </a:lnTo>
                                  <a:lnTo>
                                    <a:pt x="2" y="798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7" y="635"/>
                                  </a:lnTo>
                                  <a:lnTo>
                                    <a:pt x="24" y="554"/>
                                  </a:lnTo>
                                  <a:lnTo>
                                    <a:pt x="50" y="473"/>
                                  </a:lnTo>
                                  <a:lnTo>
                                    <a:pt x="85" y="398"/>
                                  </a:lnTo>
                                  <a:lnTo>
                                    <a:pt x="127" y="327"/>
                                  </a:lnTo>
                                  <a:lnTo>
                                    <a:pt x="176" y="261"/>
                                  </a:lnTo>
                                  <a:lnTo>
                                    <a:pt x="231" y="200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365" y="101"/>
                                  </a:lnTo>
                                  <a:lnTo>
                                    <a:pt x="439" y="62"/>
                                  </a:lnTo>
                                  <a:lnTo>
                                    <a:pt x="512" y="35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663" y="4"/>
                                  </a:lnTo>
                                  <a:lnTo>
                                    <a:pt x="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3797300" y="5029200"/>
                              <a:ext cx="3517900" cy="3544888"/>
                            </a:xfrm>
                            <a:custGeom>
                              <a:avLst/>
                              <a:gdLst>
                                <a:gd name="T0" fmla="*/ 1836 w 2216"/>
                                <a:gd name="T1" fmla="*/ 0 h 2233"/>
                                <a:gd name="T2" fmla="*/ 1864 w 2216"/>
                                <a:gd name="T3" fmla="*/ 99 h 2233"/>
                                <a:gd name="T4" fmla="*/ 1919 w 2216"/>
                                <a:gd name="T5" fmla="*/ 184 h 2233"/>
                                <a:gd name="T6" fmla="*/ 1992 w 2216"/>
                                <a:gd name="T7" fmla="*/ 248 h 2233"/>
                                <a:gd name="T8" fmla="*/ 2080 w 2216"/>
                                <a:gd name="T9" fmla="*/ 288 h 2233"/>
                                <a:gd name="T10" fmla="*/ 2177 w 2216"/>
                                <a:gd name="T11" fmla="*/ 301 h 2233"/>
                                <a:gd name="T12" fmla="*/ 2216 w 2216"/>
                                <a:gd name="T13" fmla="*/ 1624 h 2233"/>
                                <a:gd name="T14" fmla="*/ 2146 w 2216"/>
                                <a:gd name="T15" fmla="*/ 1650 h 2233"/>
                                <a:gd name="T16" fmla="*/ 2188 w 2216"/>
                                <a:gd name="T17" fmla="*/ 1486 h 2233"/>
                                <a:gd name="T18" fmla="*/ 2194 w 2216"/>
                                <a:gd name="T19" fmla="*/ 1321 h 2233"/>
                                <a:gd name="T20" fmla="*/ 2161 w 2216"/>
                                <a:gd name="T21" fmla="*/ 1158 h 2233"/>
                                <a:gd name="T22" fmla="*/ 2091 w 2216"/>
                                <a:gd name="T23" fmla="*/ 1002 h 2233"/>
                                <a:gd name="T24" fmla="*/ 1987 w 2216"/>
                                <a:gd name="T25" fmla="*/ 864 h 2233"/>
                                <a:gd name="T26" fmla="*/ 1854 w 2216"/>
                                <a:gd name="T27" fmla="*/ 756 h 2233"/>
                                <a:gd name="T28" fmla="*/ 1702 w 2216"/>
                                <a:gd name="T29" fmla="*/ 681 h 2233"/>
                                <a:gd name="T30" fmla="*/ 1533 w 2216"/>
                                <a:gd name="T31" fmla="*/ 641 h 2233"/>
                                <a:gd name="T32" fmla="*/ 1368 w 2216"/>
                                <a:gd name="T33" fmla="*/ 641 h 2233"/>
                                <a:gd name="T34" fmla="*/ 1215 w 2216"/>
                                <a:gd name="T35" fmla="*/ 674 h 2233"/>
                                <a:gd name="T36" fmla="*/ 1065 w 2216"/>
                                <a:gd name="T37" fmla="*/ 740 h 2233"/>
                                <a:gd name="T38" fmla="*/ 931 w 2216"/>
                                <a:gd name="T39" fmla="*/ 840 h 2233"/>
                                <a:gd name="T40" fmla="*/ 823 w 2216"/>
                                <a:gd name="T41" fmla="*/ 967 h 2233"/>
                                <a:gd name="T42" fmla="*/ 745 w 2216"/>
                                <a:gd name="T43" fmla="*/ 1117 h 2233"/>
                                <a:gd name="T44" fmla="*/ 703 w 2216"/>
                                <a:gd name="T45" fmla="*/ 1279 h 2233"/>
                                <a:gd name="T46" fmla="*/ 700 w 2216"/>
                                <a:gd name="T47" fmla="*/ 1446 h 2233"/>
                                <a:gd name="T48" fmla="*/ 731 w 2216"/>
                                <a:gd name="T49" fmla="*/ 1609 h 2233"/>
                                <a:gd name="T50" fmla="*/ 802 w 2216"/>
                                <a:gd name="T51" fmla="*/ 1765 h 2233"/>
                                <a:gd name="T52" fmla="*/ 907 w 2216"/>
                                <a:gd name="T53" fmla="*/ 1903 h 2233"/>
                                <a:gd name="T54" fmla="*/ 1037 w 2216"/>
                                <a:gd name="T55" fmla="*/ 2011 h 2233"/>
                                <a:gd name="T56" fmla="*/ 1192 w 2216"/>
                                <a:gd name="T57" fmla="*/ 2086 h 2233"/>
                                <a:gd name="T58" fmla="*/ 1359 w 2216"/>
                                <a:gd name="T59" fmla="*/ 2125 h 2233"/>
                                <a:gd name="T60" fmla="*/ 1518 w 2216"/>
                                <a:gd name="T61" fmla="*/ 2126 h 2233"/>
                                <a:gd name="T62" fmla="*/ 1658 w 2216"/>
                                <a:gd name="T63" fmla="*/ 2101 h 2233"/>
                                <a:gd name="T64" fmla="*/ 1542 w 2216"/>
                                <a:gd name="T65" fmla="*/ 2165 h 2233"/>
                                <a:gd name="T66" fmla="*/ 1436 w 2216"/>
                                <a:gd name="T67" fmla="*/ 2205 h 2233"/>
                                <a:gd name="T68" fmla="*/ 1254 w 2216"/>
                                <a:gd name="T69" fmla="*/ 2233 h 2233"/>
                                <a:gd name="T70" fmla="*/ 1078 w 2216"/>
                                <a:gd name="T71" fmla="*/ 2218 h 2233"/>
                                <a:gd name="T72" fmla="*/ 907 w 2216"/>
                                <a:gd name="T73" fmla="*/ 2172 h 2233"/>
                                <a:gd name="T74" fmla="*/ 738 w 2216"/>
                                <a:gd name="T75" fmla="*/ 2101 h 2233"/>
                                <a:gd name="T76" fmla="*/ 573 w 2216"/>
                                <a:gd name="T77" fmla="*/ 2015 h 2233"/>
                                <a:gd name="T78" fmla="*/ 410 w 2216"/>
                                <a:gd name="T79" fmla="*/ 1921 h 2233"/>
                                <a:gd name="T80" fmla="*/ 246 w 2216"/>
                                <a:gd name="T81" fmla="*/ 1827 h 2233"/>
                                <a:gd name="T82" fmla="*/ 83 w 2216"/>
                                <a:gd name="T83" fmla="*/ 1745 h 2233"/>
                                <a:gd name="T84" fmla="*/ 103 w 2216"/>
                                <a:gd name="T85" fmla="*/ 1626 h 2233"/>
                                <a:gd name="T86" fmla="*/ 298 w 2216"/>
                                <a:gd name="T87" fmla="*/ 1435 h 2233"/>
                                <a:gd name="T88" fmla="*/ 477 w 2216"/>
                                <a:gd name="T89" fmla="*/ 1222 h 2233"/>
                                <a:gd name="T90" fmla="*/ 632 w 2216"/>
                                <a:gd name="T91" fmla="*/ 991 h 2233"/>
                                <a:gd name="T92" fmla="*/ 755 w 2216"/>
                                <a:gd name="T93" fmla="*/ 747 h 2233"/>
                                <a:gd name="T94" fmla="*/ 841 w 2216"/>
                                <a:gd name="T95" fmla="*/ 483 h 2233"/>
                                <a:gd name="T96" fmla="*/ 892 w 2216"/>
                                <a:gd name="T97" fmla="*/ 200 h 2233"/>
                                <a:gd name="T98" fmla="*/ 938 w 2216"/>
                                <a:gd name="T99" fmla="*/ 74 h 2233"/>
                                <a:gd name="T100" fmla="*/ 1006 w 2216"/>
                                <a:gd name="T101" fmla="*/ 86 h 2233"/>
                                <a:gd name="T102" fmla="*/ 1085 w 2216"/>
                                <a:gd name="T103" fmla="*/ 68 h 2233"/>
                                <a:gd name="T104" fmla="*/ 1146 w 2216"/>
                                <a:gd name="T105" fmla="*/ 26 h 2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16" h="2233">
                                  <a:moveTo>
                                    <a:pt x="1166" y="0"/>
                                  </a:moveTo>
                                  <a:lnTo>
                                    <a:pt x="1836" y="0"/>
                                  </a:lnTo>
                                  <a:lnTo>
                                    <a:pt x="1845" y="48"/>
                                  </a:lnTo>
                                  <a:lnTo>
                                    <a:pt x="1864" y="99"/>
                                  </a:lnTo>
                                  <a:lnTo>
                                    <a:pt x="1887" y="145"/>
                                  </a:lnTo>
                                  <a:lnTo>
                                    <a:pt x="1919" y="184"/>
                                  </a:lnTo>
                                  <a:lnTo>
                                    <a:pt x="1953" y="219"/>
                                  </a:lnTo>
                                  <a:lnTo>
                                    <a:pt x="1992" y="248"/>
                                  </a:lnTo>
                                  <a:lnTo>
                                    <a:pt x="2036" y="272"/>
                                  </a:lnTo>
                                  <a:lnTo>
                                    <a:pt x="2080" y="288"/>
                                  </a:lnTo>
                                  <a:lnTo>
                                    <a:pt x="2128" y="299"/>
                                  </a:lnTo>
                                  <a:lnTo>
                                    <a:pt x="2177" y="301"/>
                                  </a:lnTo>
                                  <a:lnTo>
                                    <a:pt x="2216" y="299"/>
                                  </a:lnTo>
                                  <a:lnTo>
                                    <a:pt x="2216" y="1624"/>
                                  </a:lnTo>
                                  <a:lnTo>
                                    <a:pt x="2111" y="1727"/>
                                  </a:lnTo>
                                  <a:lnTo>
                                    <a:pt x="2146" y="1650"/>
                                  </a:lnTo>
                                  <a:lnTo>
                                    <a:pt x="2172" y="1569"/>
                                  </a:lnTo>
                                  <a:lnTo>
                                    <a:pt x="2188" y="1486"/>
                                  </a:lnTo>
                                  <a:lnTo>
                                    <a:pt x="2196" y="1404"/>
                                  </a:lnTo>
                                  <a:lnTo>
                                    <a:pt x="2194" y="1321"/>
                                  </a:lnTo>
                                  <a:lnTo>
                                    <a:pt x="2183" y="1239"/>
                                  </a:lnTo>
                                  <a:lnTo>
                                    <a:pt x="2161" y="1158"/>
                                  </a:lnTo>
                                  <a:lnTo>
                                    <a:pt x="2132" y="1079"/>
                                  </a:lnTo>
                                  <a:lnTo>
                                    <a:pt x="2091" y="1002"/>
                                  </a:lnTo>
                                  <a:lnTo>
                                    <a:pt x="2042" y="930"/>
                                  </a:lnTo>
                                  <a:lnTo>
                                    <a:pt x="1987" y="864"/>
                                  </a:lnTo>
                                  <a:lnTo>
                                    <a:pt x="1922" y="807"/>
                                  </a:lnTo>
                                  <a:lnTo>
                                    <a:pt x="1854" y="756"/>
                                  </a:lnTo>
                                  <a:lnTo>
                                    <a:pt x="1781" y="714"/>
                                  </a:lnTo>
                                  <a:lnTo>
                                    <a:pt x="1702" y="681"/>
                                  </a:lnTo>
                                  <a:lnTo>
                                    <a:pt x="1619" y="657"/>
                                  </a:lnTo>
                                  <a:lnTo>
                                    <a:pt x="1533" y="641"/>
                                  </a:lnTo>
                                  <a:lnTo>
                                    <a:pt x="1445" y="637"/>
                                  </a:lnTo>
                                  <a:lnTo>
                                    <a:pt x="1368" y="641"/>
                                  </a:lnTo>
                                  <a:lnTo>
                                    <a:pt x="1291" y="652"/>
                                  </a:lnTo>
                                  <a:lnTo>
                                    <a:pt x="1215" y="674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065" y="740"/>
                                  </a:lnTo>
                                  <a:lnTo>
                                    <a:pt x="995" y="787"/>
                                  </a:lnTo>
                                  <a:lnTo>
                                    <a:pt x="931" y="840"/>
                                  </a:lnTo>
                                  <a:lnTo>
                                    <a:pt x="874" y="901"/>
                                  </a:lnTo>
                                  <a:lnTo>
                                    <a:pt x="823" y="967"/>
                                  </a:lnTo>
                                  <a:lnTo>
                                    <a:pt x="780" y="1039"/>
                                  </a:lnTo>
                                  <a:lnTo>
                                    <a:pt x="745" y="1117"/>
                                  </a:lnTo>
                                  <a:lnTo>
                                    <a:pt x="720" y="1198"/>
                                  </a:lnTo>
                                  <a:lnTo>
                                    <a:pt x="703" y="1279"/>
                                  </a:lnTo>
                                  <a:lnTo>
                                    <a:pt x="696" y="1363"/>
                                  </a:lnTo>
                                  <a:lnTo>
                                    <a:pt x="700" y="1446"/>
                                  </a:lnTo>
                                  <a:lnTo>
                                    <a:pt x="711" y="1528"/>
                                  </a:lnTo>
                                  <a:lnTo>
                                    <a:pt x="731" y="1609"/>
                                  </a:lnTo>
                                  <a:lnTo>
                                    <a:pt x="762" y="1688"/>
                                  </a:lnTo>
                                  <a:lnTo>
                                    <a:pt x="802" y="1765"/>
                                  </a:lnTo>
                                  <a:lnTo>
                                    <a:pt x="850" y="1837"/>
                                  </a:lnTo>
                                  <a:lnTo>
                                    <a:pt x="907" y="1903"/>
                                  </a:lnTo>
                                  <a:lnTo>
                                    <a:pt x="969" y="1960"/>
                                  </a:lnTo>
                                  <a:lnTo>
                                    <a:pt x="1037" y="2011"/>
                                  </a:lnTo>
                                  <a:lnTo>
                                    <a:pt x="1113" y="2051"/>
                                  </a:lnTo>
                                  <a:lnTo>
                                    <a:pt x="1192" y="2086"/>
                                  </a:lnTo>
                                  <a:lnTo>
                                    <a:pt x="1274" y="2110"/>
                                  </a:lnTo>
                                  <a:lnTo>
                                    <a:pt x="1359" y="2125"/>
                                  </a:lnTo>
                                  <a:lnTo>
                                    <a:pt x="1447" y="2130"/>
                                  </a:lnTo>
                                  <a:lnTo>
                                    <a:pt x="1518" y="2126"/>
                                  </a:lnTo>
                                  <a:lnTo>
                                    <a:pt x="1588" y="2117"/>
                                  </a:lnTo>
                                  <a:lnTo>
                                    <a:pt x="1658" y="2101"/>
                                  </a:lnTo>
                                  <a:lnTo>
                                    <a:pt x="1599" y="2136"/>
                                  </a:lnTo>
                                  <a:lnTo>
                                    <a:pt x="1542" y="2165"/>
                                  </a:lnTo>
                                  <a:lnTo>
                                    <a:pt x="1487" y="2189"/>
                                  </a:lnTo>
                                  <a:lnTo>
                                    <a:pt x="1436" y="2205"/>
                                  </a:lnTo>
                                  <a:lnTo>
                                    <a:pt x="1344" y="2226"/>
                                  </a:lnTo>
                                  <a:lnTo>
                                    <a:pt x="1254" y="2233"/>
                                  </a:lnTo>
                                  <a:lnTo>
                                    <a:pt x="1166" y="2231"/>
                                  </a:lnTo>
                                  <a:lnTo>
                                    <a:pt x="1078" y="2218"/>
                                  </a:lnTo>
                                  <a:lnTo>
                                    <a:pt x="991" y="2198"/>
                                  </a:lnTo>
                                  <a:lnTo>
                                    <a:pt x="907" y="2172"/>
                                  </a:lnTo>
                                  <a:lnTo>
                                    <a:pt x="823" y="2139"/>
                                  </a:lnTo>
                                  <a:lnTo>
                                    <a:pt x="738" y="2101"/>
                                  </a:lnTo>
                                  <a:lnTo>
                                    <a:pt x="656" y="2059"/>
                                  </a:lnTo>
                                  <a:lnTo>
                                    <a:pt x="573" y="2015"/>
                                  </a:lnTo>
                                  <a:lnTo>
                                    <a:pt x="492" y="1969"/>
                                  </a:lnTo>
                                  <a:lnTo>
                                    <a:pt x="410" y="1921"/>
                                  </a:lnTo>
                                  <a:lnTo>
                                    <a:pt x="329" y="1873"/>
                                  </a:lnTo>
                                  <a:lnTo>
                                    <a:pt x="246" y="1827"/>
                                  </a:lnTo>
                                  <a:lnTo>
                                    <a:pt x="165" y="1785"/>
                                  </a:lnTo>
                                  <a:lnTo>
                                    <a:pt x="83" y="1745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03" y="1626"/>
                                  </a:lnTo>
                                  <a:lnTo>
                                    <a:pt x="202" y="1532"/>
                                  </a:lnTo>
                                  <a:lnTo>
                                    <a:pt x="298" y="1435"/>
                                  </a:lnTo>
                                  <a:lnTo>
                                    <a:pt x="389" y="1330"/>
                                  </a:lnTo>
                                  <a:lnTo>
                                    <a:pt x="477" y="1222"/>
                                  </a:lnTo>
                                  <a:lnTo>
                                    <a:pt x="558" y="1108"/>
                                  </a:lnTo>
                                  <a:lnTo>
                                    <a:pt x="632" y="991"/>
                                  </a:lnTo>
                                  <a:lnTo>
                                    <a:pt x="698" y="872"/>
                                  </a:lnTo>
                                  <a:lnTo>
                                    <a:pt x="755" y="747"/>
                                  </a:lnTo>
                                  <a:lnTo>
                                    <a:pt x="801" y="622"/>
                                  </a:lnTo>
                                  <a:lnTo>
                                    <a:pt x="841" y="483"/>
                                  </a:lnTo>
                                  <a:lnTo>
                                    <a:pt x="870" y="343"/>
                                  </a:lnTo>
                                  <a:lnTo>
                                    <a:pt x="892" y="200"/>
                                  </a:lnTo>
                                  <a:lnTo>
                                    <a:pt x="907" y="59"/>
                                  </a:lnTo>
                                  <a:lnTo>
                                    <a:pt x="938" y="74"/>
                                  </a:lnTo>
                                  <a:lnTo>
                                    <a:pt x="971" y="83"/>
                                  </a:lnTo>
                                  <a:lnTo>
                                    <a:pt x="1006" y="86"/>
                                  </a:lnTo>
                                  <a:lnTo>
                                    <a:pt x="1047" y="81"/>
                                  </a:lnTo>
                                  <a:lnTo>
                                    <a:pt x="1085" y="68"/>
                                  </a:lnTo>
                                  <a:lnTo>
                                    <a:pt x="1118" y="50"/>
                                  </a:lnTo>
                                  <a:lnTo>
                                    <a:pt x="1146" y="26"/>
                                  </a:lnTo>
                                  <a:lnTo>
                                    <a:pt x="1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237163" y="5029200"/>
                              <a:ext cx="393700" cy="122238"/>
                            </a:xfrm>
                            <a:custGeom>
                              <a:avLst/>
                              <a:gdLst>
                                <a:gd name="T0" fmla="*/ 2 w 248"/>
                                <a:gd name="T1" fmla="*/ 0 h 77"/>
                                <a:gd name="T2" fmla="*/ 248 w 248"/>
                                <a:gd name="T3" fmla="*/ 0 h 77"/>
                                <a:gd name="T4" fmla="*/ 233 w 248"/>
                                <a:gd name="T5" fmla="*/ 20 h 77"/>
                                <a:gd name="T6" fmla="*/ 206 w 248"/>
                                <a:gd name="T7" fmla="*/ 42 h 77"/>
                                <a:gd name="T8" fmla="*/ 174 w 248"/>
                                <a:gd name="T9" fmla="*/ 61 h 77"/>
                                <a:gd name="T10" fmla="*/ 138 w 248"/>
                                <a:gd name="T11" fmla="*/ 74 h 77"/>
                                <a:gd name="T12" fmla="*/ 99 w 248"/>
                                <a:gd name="T13" fmla="*/ 77 h 77"/>
                                <a:gd name="T14" fmla="*/ 64 w 248"/>
                                <a:gd name="T15" fmla="*/ 74 h 77"/>
                                <a:gd name="T16" fmla="*/ 31 w 248"/>
                                <a:gd name="T17" fmla="*/ 64 h 77"/>
                                <a:gd name="T18" fmla="*/ 0 w 248"/>
                                <a:gd name="T19" fmla="*/ 48 h 77"/>
                                <a:gd name="T20" fmla="*/ 2 w 248"/>
                                <a:gd name="T2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8" h="77">
                                  <a:moveTo>
                                    <a:pt x="2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0" y="7067550"/>
                              <a:ext cx="1900238" cy="2236788"/>
                            </a:xfrm>
                            <a:custGeom>
                              <a:avLst/>
                              <a:gdLst>
                                <a:gd name="T0" fmla="*/ 0 w 1197"/>
                                <a:gd name="T1" fmla="*/ 1164 h 1409"/>
                                <a:gd name="T2" fmla="*/ 466 w 1197"/>
                                <a:gd name="T3" fmla="*/ 1343 h 1409"/>
                                <a:gd name="T4" fmla="*/ 435 w 1197"/>
                                <a:gd name="T5" fmla="*/ 1409 h 1409"/>
                                <a:gd name="T6" fmla="*/ 0 w 1197"/>
                                <a:gd name="T7" fmla="*/ 1242 h 1409"/>
                                <a:gd name="T8" fmla="*/ 0 w 1197"/>
                                <a:gd name="T9" fmla="*/ 1164 h 1409"/>
                                <a:gd name="T10" fmla="*/ 606 w 1197"/>
                                <a:gd name="T11" fmla="*/ 0 h 1409"/>
                                <a:gd name="T12" fmla="*/ 683 w 1197"/>
                                <a:gd name="T13" fmla="*/ 6 h 1409"/>
                                <a:gd name="T14" fmla="*/ 755 w 1197"/>
                                <a:gd name="T15" fmla="*/ 15 h 1409"/>
                                <a:gd name="T16" fmla="*/ 819 w 1197"/>
                                <a:gd name="T17" fmla="*/ 32 h 1409"/>
                                <a:gd name="T18" fmla="*/ 874 w 1197"/>
                                <a:gd name="T19" fmla="*/ 54 h 1409"/>
                                <a:gd name="T20" fmla="*/ 923 w 1197"/>
                                <a:gd name="T21" fmla="*/ 81 h 1409"/>
                                <a:gd name="T22" fmla="*/ 986 w 1197"/>
                                <a:gd name="T23" fmla="*/ 127 h 1409"/>
                                <a:gd name="T24" fmla="*/ 1043 w 1197"/>
                                <a:gd name="T25" fmla="*/ 169 h 1409"/>
                                <a:gd name="T26" fmla="*/ 1090 w 1197"/>
                                <a:gd name="T27" fmla="*/ 210 h 1409"/>
                                <a:gd name="T28" fmla="*/ 1133 w 1197"/>
                                <a:gd name="T29" fmla="*/ 246 h 1409"/>
                                <a:gd name="T30" fmla="*/ 1168 w 1197"/>
                                <a:gd name="T31" fmla="*/ 279 h 1409"/>
                                <a:gd name="T32" fmla="*/ 1197 w 1197"/>
                                <a:gd name="T33" fmla="*/ 310 h 1409"/>
                                <a:gd name="T34" fmla="*/ 1162 w 1197"/>
                                <a:gd name="T35" fmla="*/ 323 h 1409"/>
                                <a:gd name="T36" fmla="*/ 1107 w 1197"/>
                                <a:gd name="T37" fmla="*/ 353 h 1409"/>
                                <a:gd name="T38" fmla="*/ 1057 w 1197"/>
                                <a:gd name="T39" fmla="*/ 388 h 1409"/>
                                <a:gd name="T40" fmla="*/ 1012 w 1197"/>
                                <a:gd name="T41" fmla="*/ 426 h 1409"/>
                                <a:gd name="T42" fmla="*/ 975 w 1197"/>
                                <a:gd name="T43" fmla="*/ 470 h 1409"/>
                                <a:gd name="T44" fmla="*/ 945 w 1197"/>
                                <a:gd name="T45" fmla="*/ 518 h 1409"/>
                                <a:gd name="T46" fmla="*/ 923 w 1197"/>
                                <a:gd name="T47" fmla="*/ 569 h 1409"/>
                                <a:gd name="T48" fmla="*/ 911 w 1197"/>
                                <a:gd name="T49" fmla="*/ 622 h 1409"/>
                                <a:gd name="T50" fmla="*/ 907 w 1197"/>
                                <a:gd name="T51" fmla="*/ 677 h 1409"/>
                                <a:gd name="T52" fmla="*/ 830 w 1197"/>
                                <a:gd name="T53" fmla="*/ 765 h 1409"/>
                                <a:gd name="T54" fmla="*/ 755 w 1197"/>
                                <a:gd name="T55" fmla="*/ 863 h 1409"/>
                                <a:gd name="T56" fmla="*/ 681 w 1197"/>
                                <a:gd name="T57" fmla="*/ 965 h 1409"/>
                                <a:gd name="T58" fmla="*/ 610 w 1197"/>
                                <a:gd name="T59" fmla="*/ 1075 h 1409"/>
                                <a:gd name="T60" fmla="*/ 525 w 1197"/>
                                <a:gd name="T61" fmla="*/ 1099 h 1409"/>
                                <a:gd name="T62" fmla="*/ 439 w 1197"/>
                                <a:gd name="T63" fmla="*/ 1114 h 1409"/>
                                <a:gd name="T64" fmla="*/ 351 w 1197"/>
                                <a:gd name="T65" fmla="*/ 1125 h 1409"/>
                                <a:gd name="T66" fmla="*/ 259 w 1197"/>
                                <a:gd name="T67" fmla="*/ 1129 h 1409"/>
                                <a:gd name="T68" fmla="*/ 165 w 1197"/>
                                <a:gd name="T69" fmla="*/ 1131 h 1409"/>
                                <a:gd name="T70" fmla="*/ 72 w 1197"/>
                                <a:gd name="T71" fmla="*/ 1129 h 1409"/>
                                <a:gd name="T72" fmla="*/ 0 w 1197"/>
                                <a:gd name="T73" fmla="*/ 1125 h 1409"/>
                                <a:gd name="T74" fmla="*/ 0 w 1197"/>
                                <a:gd name="T75" fmla="*/ 96 h 1409"/>
                                <a:gd name="T76" fmla="*/ 50 w 1197"/>
                                <a:gd name="T77" fmla="*/ 81 h 1409"/>
                                <a:gd name="T78" fmla="*/ 151 w 1197"/>
                                <a:gd name="T79" fmla="*/ 55 h 1409"/>
                                <a:gd name="T80" fmla="*/ 250 w 1197"/>
                                <a:gd name="T81" fmla="*/ 33 h 1409"/>
                                <a:gd name="T82" fmla="*/ 345 w 1197"/>
                                <a:gd name="T83" fmla="*/ 17 h 1409"/>
                                <a:gd name="T84" fmla="*/ 437 w 1197"/>
                                <a:gd name="T85" fmla="*/ 6 h 1409"/>
                                <a:gd name="T86" fmla="*/ 523 w 1197"/>
                                <a:gd name="T87" fmla="*/ 0 h 1409"/>
                                <a:gd name="T88" fmla="*/ 606 w 1197"/>
                                <a:gd name="T89" fmla="*/ 0 h 1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7" h="1409">
                                  <a:moveTo>
                                    <a:pt x="0" y="1164"/>
                                  </a:moveTo>
                                  <a:lnTo>
                                    <a:pt x="466" y="1343"/>
                                  </a:lnTo>
                                  <a:lnTo>
                                    <a:pt x="435" y="1409"/>
                                  </a:lnTo>
                                  <a:lnTo>
                                    <a:pt x="0" y="124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606" y="0"/>
                                  </a:moveTo>
                                  <a:lnTo>
                                    <a:pt x="683" y="6"/>
                                  </a:lnTo>
                                  <a:lnTo>
                                    <a:pt x="755" y="15"/>
                                  </a:lnTo>
                                  <a:lnTo>
                                    <a:pt x="819" y="32"/>
                                  </a:lnTo>
                                  <a:lnTo>
                                    <a:pt x="874" y="54"/>
                                  </a:lnTo>
                                  <a:lnTo>
                                    <a:pt x="923" y="81"/>
                                  </a:lnTo>
                                  <a:lnTo>
                                    <a:pt x="986" y="127"/>
                                  </a:lnTo>
                                  <a:lnTo>
                                    <a:pt x="1043" y="169"/>
                                  </a:lnTo>
                                  <a:lnTo>
                                    <a:pt x="1090" y="210"/>
                                  </a:lnTo>
                                  <a:lnTo>
                                    <a:pt x="1133" y="246"/>
                                  </a:lnTo>
                                  <a:lnTo>
                                    <a:pt x="1168" y="279"/>
                                  </a:lnTo>
                                  <a:lnTo>
                                    <a:pt x="1197" y="310"/>
                                  </a:lnTo>
                                  <a:lnTo>
                                    <a:pt x="1162" y="323"/>
                                  </a:lnTo>
                                  <a:lnTo>
                                    <a:pt x="1107" y="353"/>
                                  </a:lnTo>
                                  <a:lnTo>
                                    <a:pt x="1057" y="388"/>
                                  </a:lnTo>
                                  <a:lnTo>
                                    <a:pt x="1012" y="426"/>
                                  </a:lnTo>
                                  <a:lnTo>
                                    <a:pt x="975" y="470"/>
                                  </a:lnTo>
                                  <a:lnTo>
                                    <a:pt x="945" y="518"/>
                                  </a:lnTo>
                                  <a:lnTo>
                                    <a:pt x="923" y="569"/>
                                  </a:lnTo>
                                  <a:lnTo>
                                    <a:pt x="911" y="622"/>
                                  </a:lnTo>
                                  <a:lnTo>
                                    <a:pt x="907" y="677"/>
                                  </a:lnTo>
                                  <a:lnTo>
                                    <a:pt x="830" y="765"/>
                                  </a:lnTo>
                                  <a:lnTo>
                                    <a:pt x="755" y="863"/>
                                  </a:lnTo>
                                  <a:lnTo>
                                    <a:pt x="681" y="965"/>
                                  </a:lnTo>
                                  <a:lnTo>
                                    <a:pt x="610" y="1075"/>
                                  </a:lnTo>
                                  <a:lnTo>
                                    <a:pt x="525" y="1099"/>
                                  </a:lnTo>
                                  <a:lnTo>
                                    <a:pt x="439" y="1114"/>
                                  </a:lnTo>
                                  <a:lnTo>
                                    <a:pt x="351" y="1125"/>
                                  </a:lnTo>
                                  <a:lnTo>
                                    <a:pt x="259" y="1129"/>
                                  </a:lnTo>
                                  <a:lnTo>
                                    <a:pt x="165" y="1131"/>
                                  </a:lnTo>
                                  <a:lnTo>
                                    <a:pt x="72" y="1129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250" y="33"/>
                                  </a:lnTo>
                                  <a:lnTo>
                                    <a:pt x="345" y="17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2736850" y="7607300"/>
                              <a:ext cx="4578350" cy="1930400"/>
                            </a:xfrm>
                            <a:custGeom>
                              <a:avLst/>
                              <a:gdLst>
                                <a:gd name="T0" fmla="*/ 2884 w 2884"/>
                                <a:gd name="T1" fmla="*/ 306 h 1216"/>
                                <a:gd name="T2" fmla="*/ 2719 w 2884"/>
                                <a:gd name="T3" fmla="*/ 482 h 1216"/>
                                <a:gd name="T4" fmla="*/ 2515 w 2884"/>
                                <a:gd name="T5" fmla="*/ 669 h 1216"/>
                                <a:gd name="T6" fmla="*/ 2291 w 2884"/>
                                <a:gd name="T7" fmla="*/ 838 h 1216"/>
                                <a:gd name="T8" fmla="*/ 2051 w 2884"/>
                                <a:gd name="T9" fmla="*/ 985 h 1216"/>
                                <a:gd name="T10" fmla="*/ 1810 w 2884"/>
                                <a:gd name="T11" fmla="*/ 1091 h 1216"/>
                                <a:gd name="T12" fmla="*/ 1570 w 2884"/>
                                <a:gd name="T13" fmla="*/ 1161 h 1216"/>
                                <a:gd name="T14" fmla="*/ 1320 w 2884"/>
                                <a:gd name="T15" fmla="*/ 1201 h 1216"/>
                                <a:gd name="T16" fmla="*/ 1065 w 2884"/>
                                <a:gd name="T17" fmla="*/ 1216 h 1216"/>
                                <a:gd name="T18" fmla="*/ 811 w 2884"/>
                                <a:gd name="T19" fmla="*/ 1207 h 1216"/>
                                <a:gd name="T20" fmla="*/ 569 w 2884"/>
                                <a:gd name="T21" fmla="*/ 1178 h 1216"/>
                                <a:gd name="T22" fmla="*/ 437 w 2884"/>
                                <a:gd name="T23" fmla="*/ 1073 h 1216"/>
                                <a:gd name="T24" fmla="*/ 395 w 2884"/>
                                <a:gd name="T25" fmla="*/ 913 h 1216"/>
                                <a:gd name="T26" fmla="*/ 330 w 2884"/>
                                <a:gd name="T27" fmla="*/ 767 h 1216"/>
                                <a:gd name="T28" fmla="*/ 259 w 2884"/>
                                <a:gd name="T29" fmla="*/ 660 h 1216"/>
                                <a:gd name="T30" fmla="*/ 171 w 2884"/>
                                <a:gd name="T31" fmla="*/ 576 h 1216"/>
                                <a:gd name="T32" fmla="*/ 60 w 2884"/>
                                <a:gd name="T33" fmla="*/ 491 h 1216"/>
                                <a:gd name="T34" fmla="*/ 75 w 2884"/>
                                <a:gd name="T35" fmla="*/ 427 h 1216"/>
                                <a:gd name="T36" fmla="*/ 235 w 2884"/>
                                <a:gd name="T37" fmla="*/ 363 h 1216"/>
                                <a:gd name="T38" fmla="*/ 406 w 2884"/>
                                <a:gd name="T39" fmla="*/ 271 h 1216"/>
                                <a:gd name="T40" fmla="*/ 582 w 2884"/>
                                <a:gd name="T41" fmla="*/ 154 h 1216"/>
                                <a:gd name="T42" fmla="*/ 751 w 2884"/>
                                <a:gd name="T43" fmla="*/ 121 h 1216"/>
                                <a:gd name="T44" fmla="*/ 914 w 2884"/>
                                <a:gd name="T45" fmla="*/ 203 h 1216"/>
                                <a:gd name="T46" fmla="*/ 1078 w 2884"/>
                                <a:gd name="T47" fmla="*/ 297 h 1216"/>
                                <a:gd name="T48" fmla="*/ 1241 w 2884"/>
                                <a:gd name="T49" fmla="*/ 391 h 1216"/>
                                <a:gd name="T50" fmla="*/ 1406 w 2884"/>
                                <a:gd name="T51" fmla="*/ 477 h 1216"/>
                                <a:gd name="T52" fmla="*/ 1575 w 2884"/>
                                <a:gd name="T53" fmla="*/ 548 h 1216"/>
                                <a:gd name="T54" fmla="*/ 1746 w 2884"/>
                                <a:gd name="T55" fmla="*/ 594 h 1216"/>
                                <a:gd name="T56" fmla="*/ 1922 w 2884"/>
                                <a:gd name="T57" fmla="*/ 609 h 1216"/>
                                <a:gd name="T58" fmla="*/ 2104 w 2884"/>
                                <a:gd name="T59" fmla="*/ 581 h 1216"/>
                                <a:gd name="T60" fmla="*/ 2234 w 2884"/>
                                <a:gd name="T61" fmla="*/ 528 h 1216"/>
                                <a:gd name="T62" fmla="*/ 2377 w 2884"/>
                                <a:gd name="T63" fmla="*/ 442 h 1216"/>
                                <a:gd name="T64" fmla="*/ 2528 w 2884"/>
                                <a:gd name="T65" fmla="*/ 330 h 1216"/>
                                <a:gd name="T66" fmla="*/ 2682 w 2884"/>
                                <a:gd name="T67" fmla="*/ 194 h 1216"/>
                                <a:gd name="T68" fmla="*/ 2838 w 2884"/>
                                <a:gd name="T69" fmla="*/ 46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84" h="1216">
                                  <a:moveTo>
                                    <a:pt x="2884" y="0"/>
                                  </a:moveTo>
                                  <a:lnTo>
                                    <a:pt x="2884" y="306"/>
                                  </a:lnTo>
                                  <a:lnTo>
                                    <a:pt x="2814" y="383"/>
                                  </a:lnTo>
                                  <a:lnTo>
                                    <a:pt x="2719" y="482"/>
                                  </a:lnTo>
                                  <a:lnTo>
                                    <a:pt x="2620" y="578"/>
                                  </a:lnTo>
                                  <a:lnTo>
                                    <a:pt x="2515" y="669"/>
                                  </a:lnTo>
                                  <a:lnTo>
                                    <a:pt x="2405" y="758"/>
                                  </a:lnTo>
                                  <a:lnTo>
                                    <a:pt x="2291" y="838"/>
                                  </a:lnTo>
                                  <a:lnTo>
                                    <a:pt x="2174" y="915"/>
                                  </a:lnTo>
                                  <a:lnTo>
                                    <a:pt x="2051" y="985"/>
                                  </a:lnTo>
                                  <a:lnTo>
                                    <a:pt x="1924" y="1046"/>
                                  </a:lnTo>
                                  <a:lnTo>
                                    <a:pt x="1810" y="1091"/>
                                  </a:lnTo>
                                  <a:lnTo>
                                    <a:pt x="1693" y="1130"/>
                                  </a:lnTo>
                                  <a:lnTo>
                                    <a:pt x="1570" y="1161"/>
                                  </a:lnTo>
                                  <a:lnTo>
                                    <a:pt x="1447" y="1183"/>
                                  </a:lnTo>
                                  <a:lnTo>
                                    <a:pt x="1320" y="1201"/>
                                  </a:lnTo>
                                  <a:lnTo>
                                    <a:pt x="1191" y="1211"/>
                                  </a:lnTo>
                                  <a:lnTo>
                                    <a:pt x="1065" y="1216"/>
                                  </a:lnTo>
                                  <a:lnTo>
                                    <a:pt x="938" y="1214"/>
                                  </a:lnTo>
                                  <a:lnTo>
                                    <a:pt x="811" y="1207"/>
                                  </a:lnTo>
                                  <a:lnTo>
                                    <a:pt x="688" y="1194"/>
                                  </a:lnTo>
                                  <a:lnTo>
                                    <a:pt x="569" y="1178"/>
                                  </a:lnTo>
                                  <a:lnTo>
                                    <a:pt x="453" y="1156"/>
                                  </a:lnTo>
                                  <a:lnTo>
                                    <a:pt x="437" y="1073"/>
                                  </a:lnTo>
                                  <a:lnTo>
                                    <a:pt x="418" y="992"/>
                                  </a:lnTo>
                                  <a:lnTo>
                                    <a:pt x="395" y="913"/>
                                  </a:lnTo>
                                  <a:lnTo>
                                    <a:pt x="365" y="838"/>
                                  </a:lnTo>
                                  <a:lnTo>
                                    <a:pt x="330" y="767"/>
                                  </a:lnTo>
                                  <a:lnTo>
                                    <a:pt x="290" y="699"/>
                                  </a:lnTo>
                                  <a:lnTo>
                                    <a:pt x="259" y="660"/>
                                  </a:lnTo>
                                  <a:lnTo>
                                    <a:pt x="218" y="618"/>
                                  </a:lnTo>
                                  <a:lnTo>
                                    <a:pt x="171" y="57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60" y="491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154" y="400"/>
                                  </a:lnTo>
                                  <a:lnTo>
                                    <a:pt x="235" y="363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406" y="271"/>
                                  </a:lnTo>
                                  <a:lnTo>
                                    <a:pt x="494" y="216"/>
                                  </a:lnTo>
                                  <a:lnTo>
                                    <a:pt x="582" y="154"/>
                                  </a:lnTo>
                                  <a:lnTo>
                                    <a:pt x="668" y="86"/>
                                  </a:lnTo>
                                  <a:lnTo>
                                    <a:pt x="751" y="121"/>
                                  </a:lnTo>
                                  <a:lnTo>
                                    <a:pt x="833" y="161"/>
                                  </a:lnTo>
                                  <a:lnTo>
                                    <a:pt x="914" y="203"/>
                                  </a:lnTo>
                                  <a:lnTo>
                                    <a:pt x="997" y="249"/>
                                  </a:lnTo>
                                  <a:lnTo>
                                    <a:pt x="1078" y="297"/>
                                  </a:lnTo>
                                  <a:lnTo>
                                    <a:pt x="1160" y="345"/>
                                  </a:lnTo>
                                  <a:lnTo>
                                    <a:pt x="1241" y="391"/>
                                  </a:lnTo>
                                  <a:lnTo>
                                    <a:pt x="1324" y="435"/>
                                  </a:lnTo>
                                  <a:lnTo>
                                    <a:pt x="1406" y="477"/>
                                  </a:lnTo>
                                  <a:lnTo>
                                    <a:pt x="1491" y="515"/>
                                  </a:lnTo>
                                  <a:lnTo>
                                    <a:pt x="1575" y="548"/>
                                  </a:lnTo>
                                  <a:lnTo>
                                    <a:pt x="1659" y="574"/>
                                  </a:lnTo>
                                  <a:lnTo>
                                    <a:pt x="1746" y="594"/>
                                  </a:lnTo>
                                  <a:lnTo>
                                    <a:pt x="1834" y="607"/>
                                  </a:lnTo>
                                  <a:lnTo>
                                    <a:pt x="1922" y="609"/>
                                  </a:lnTo>
                                  <a:lnTo>
                                    <a:pt x="2012" y="602"/>
                                  </a:lnTo>
                                  <a:lnTo>
                                    <a:pt x="2104" y="581"/>
                                  </a:lnTo>
                                  <a:lnTo>
                                    <a:pt x="2166" y="559"/>
                                  </a:lnTo>
                                  <a:lnTo>
                                    <a:pt x="2234" y="528"/>
                                  </a:lnTo>
                                  <a:lnTo>
                                    <a:pt x="2304" y="490"/>
                                  </a:lnTo>
                                  <a:lnTo>
                                    <a:pt x="2377" y="442"/>
                                  </a:lnTo>
                                  <a:lnTo>
                                    <a:pt x="2451" y="389"/>
                                  </a:lnTo>
                                  <a:lnTo>
                                    <a:pt x="2528" y="330"/>
                                  </a:lnTo>
                                  <a:lnTo>
                                    <a:pt x="2605" y="264"/>
                                  </a:lnTo>
                                  <a:lnTo>
                                    <a:pt x="2682" y="194"/>
                                  </a:lnTo>
                                  <a:lnTo>
                                    <a:pt x="2761" y="121"/>
                                  </a:lnTo>
                                  <a:lnTo>
                                    <a:pt x="2838" y="46"/>
                                  </a:lnTo>
                                  <a:lnTo>
                                    <a:pt x="2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0" y="5126038"/>
                              <a:ext cx="104775" cy="3905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246"/>
                                <a:gd name="T2" fmla="*/ 11 w 66"/>
                                <a:gd name="T3" fmla="*/ 7 h 246"/>
                                <a:gd name="T4" fmla="*/ 35 w 66"/>
                                <a:gd name="T5" fmla="*/ 31 h 246"/>
                                <a:gd name="T6" fmla="*/ 53 w 66"/>
                                <a:gd name="T7" fmla="*/ 62 h 246"/>
                                <a:gd name="T8" fmla="*/ 62 w 66"/>
                                <a:gd name="T9" fmla="*/ 95 h 246"/>
                                <a:gd name="T10" fmla="*/ 66 w 66"/>
                                <a:gd name="T11" fmla="*/ 128 h 246"/>
                                <a:gd name="T12" fmla="*/ 61 w 66"/>
                                <a:gd name="T13" fmla="*/ 159 h 246"/>
                                <a:gd name="T14" fmla="*/ 50 w 66"/>
                                <a:gd name="T15" fmla="*/ 191 h 246"/>
                                <a:gd name="T16" fmla="*/ 31 w 66"/>
                                <a:gd name="T17" fmla="*/ 218 h 246"/>
                                <a:gd name="T18" fmla="*/ 7 w 66"/>
                                <a:gd name="T19" fmla="*/ 240 h 246"/>
                                <a:gd name="T20" fmla="*/ 0 w 66"/>
                                <a:gd name="T21" fmla="*/ 246 h 246"/>
                                <a:gd name="T22" fmla="*/ 0 w 66"/>
                                <a:gd name="T2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" h="246">
                                  <a:moveTo>
                                    <a:pt x="0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31788" y="5029200"/>
                              <a:ext cx="338138" cy="73025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0 h 46"/>
                                <a:gd name="T2" fmla="*/ 213 w 213"/>
                                <a:gd name="T3" fmla="*/ 0 h 46"/>
                                <a:gd name="T4" fmla="*/ 197 w 213"/>
                                <a:gd name="T5" fmla="*/ 15 h 46"/>
                                <a:gd name="T6" fmla="*/ 167 w 213"/>
                                <a:gd name="T7" fmla="*/ 33 h 46"/>
                                <a:gd name="T8" fmla="*/ 134 w 213"/>
                                <a:gd name="T9" fmla="*/ 42 h 46"/>
                                <a:gd name="T10" fmla="*/ 101 w 213"/>
                                <a:gd name="T11" fmla="*/ 46 h 46"/>
                                <a:gd name="T12" fmla="*/ 68 w 213"/>
                                <a:gd name="T13" fmla="*/ 41 h 46"/>
                                <a:gd name="T14" fmla="*/ 39 w 213"/>
                                <a:gd name="T15" fmla="*/ 30 h 46"/>
                                <a:gd name="T16" fmla="*/ 11 w 213"/>
                                <a:gd name="T17" fmla="*/ 11 h 46"/>
                                <a:gd name="T18" fmla="*/ 0 w 213"/>
                                <a:gd name="T19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46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1081088" y="5029200"/>
                              <a:ext cx="474663" cy="285750"/>
                            </a:xfrm>
                            <a:custGeom>
                              <a:avLst/>
                              <a:gdLst>
                                <a:gd name="T0" fmla="*/ 4 w 299"/>
                                <a:gd name="T1" fmla="*/ 0 h 180"/>
                                <a:gd name="T2" fmla="*/ 296 w 299"/>
                                <a:gd name="T3" fmla="*/ 0 h 180"/>
                                <a:gd name="T4" fmla="*/ 298 w 299"/>
                                <a:gd name="T5" fmla="*/ 2 h 180"/>
                                <a:gd name="T6" fmla="*/ 299 w 299"/>
                                <a:gd name="T7" fmla="*/ 35 h 180"/>
                                <a:gd name="T8" fmla="*/ 294 w 299"/>
                                <a:gd name="T9" fmla="*/ 68 h 180"/>
                                <a:gd name="T10" fmla="*/ 283 w 299"/>
                                <a:gd name="T11" fmla="*/ 99 h 180"/>
                                <a:gd name="T12" fmla="*/ 264 w 299"/>
                                <a:gd name="T13" fmla="*/ 127 h 180"/>
                                <a:gd name="T14" fmla="*/ 241 w 299"/>
                                <a:gd name="T15" fmla="*/ 149 h 180"/>
                                <a:gd name="T16" fmla="*/ 211 w 299"/>
                                <a:gd name="T17" fmla="*/ 167 h 180"/>
                                <a:gd name="T18" fmla="*/ 178 w 299"/>
                                <a:gd name="T19" fmla="*/ 176 h 180"/>
                                <a:gd name="T20" fmla="*/ 145 w 299"/>
                                <a:gd name="T21" fmla="*/ 180 h 180"/>
                                <a:gd name="T22" fmla="*/ 112 w 299"/>
                                <a:gd name="T23" fmla="*/ 175 h 180"/>
                                <a:gd name="T24" fmla="*/ 81 w 299"/>
                                <a:gd name="T25" fmla="*/ 164 h 180"/>
                                <a:gd name="T26" fmla="*/ 53 w 299"/>
                                <a:gd name="T27" fmla="*/ 145 h 180"/>
                                <a:gd name="T28" fmla="*/ 31 w 299"/>
                                <a:gd name="T29" fmla="*/ 121 h 180"/>
                                <a:gd name="T30" fmla="*/ 13 w 299"/>
                                <a:gd name="T31" fmla="*/ 92 h 180"/>
                                <a:gd name="T32" fmla="*/ 2 w 299"/>
                                <a:gd name="T33" fmla="*/ 59 h 180"/>
                                <a:gd name="T34" fmla="*/ 0 w 299"/>
                                <a:gd name="T35" fmla="*/ 26 h 180"/>
                                <a:gd name="T36" fmla="*/ 4 w 299"/>
                                <a:gd name="T3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180">
                                  <a:moveTo>
                                    <a:pt x="4" y="0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298" y="2"/>
                                  </a:lnTo>
                                  <a:lnTo>
                                    <a:pt x="299" y="35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64" y="127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11" y="167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346075" y="5395913"/>
                              <a:ext cx="476250" cy="474663"/>
                            </a:xfrm>
                            <a:custGeom>
                              <a:avLst/>
                              <a:gdLst>
                                <a:gd name="T0" fmla="*/ 157 w 300"/>
                                <a:gd name="T1" fmla="*/ 0 h 299"/>
                                <a:gd name="T2" fmla="*/ 188 w 300"/>
                                <a:gd name="T3" fmla="*/ 6 h 299"/>
                                <a:gd name="T4" fmla="*/ 219 w 300"/>
                                <a:gd name="T5" fmla="*/ 17 h 299"/>
                                <a:gd name="T6" fmla="*/ 246 w 300"/>
                                <a:gd name="T7" fmla="*/ 35 h 299"/>
                                <a:gd name="T8" fmla="*/ 270 w 300"/>
                                <a:gd name="T9" fmla="*/ 59 h 299"/>
                                <a:gd name="T10" fmla="*/ 287 w 300"/>
                                <a:gd name="T11" fmla="*/ 88 h 299"/>
                                <a:gd name="T12" fmla="*/ 298 w 300"/>
                                <a:gd name="T13" fmla="*/ 121 h 299"/>
                                <a:gd name="T14" fmla="*/ 300 w 300"/>
                                <a:gd name="T15" fmla="*/ 156 h 299"/>
                                <a:gd name="T16" fmla="*/ 296 w 300"/>
                                <a:gd name="T17" fmla="*/ 188 h 299"/>
                                <a:gd name="T18" fmla="*/ 283 w 300"/>
                                <a:gd name="T19" fmla="*/ 219 h 299"/>
                                <a:gd name="T20" fmla="*/ 265 w 300"/>
                                <a:gd name="T21" fmla="*/ 246 h 299"/>
                                <a:gd name="T22" fmla="*/ 241 w 300"/>
                                <a:gd name="T23" fmla="*/ 268 h 299"/>
                                <a:gd name="T24" fmla="*/ 212 w 300"/>
                                <a:gd name="T25" fmla="*/ 287 h 299"/>
                                <a:gd name="T26" fmla="*/ 179 w 300"/>
                                <a:gd name="T27" fmla="*/ 298 h 299"/>
                                <a:gd name="T28" fmla="*/ 145 w 300"/>
                                <a:gd name="T29" fmla="*/ 299 h 299"/>
                                <a:gd name="T30" fmla="*/ 112 w 300"/>
                                <a:gd name="T31" fmla="*/ 294 h 299"/>
                                <a:gd name="T32" fmla="*/ 81 w 300"/>
                                <a:gd name="T33" fmla="*/ 283 h 299"/>
                                <a:gd name="T34" fmla="*/ 56 w 300"/>
                                <a:gd name="T35" fmla="*/ 265 h 299"/>
                                <a:gd name="T36" fmla="*/ 32 w 300"/>
                                <a:gd name="T37" fmla="*/ 241 h 299"/>
                                <a:gd name="T38" fmla="*/ 13 w 300"/>
                                <a:gd name="T39" fmla="*/ 211 h 299"/>
                                <a:gd name="T40" fmla="*/ 4 w 300"/>
                                <a:gd name="T41" fmla="*/ 178 h 299"/>
                                <a:gd name="T42" fmla="*/ 0 w 300"/>
                                <a:gd name="T43" fmla="*/ 145 h 299"/>
                                <a:gd name="T44" fmla="*/ 6 w 300"/>
                                <a:gd name="T45" fmla="*/ 112 h 299"/>
                                <a:gd name="T46" fmla="*/ 17 w 300"/>
                                <a:gd name="T47" fmla="*/ 81 h 299"/>
                                <a:gd name="T48" fmla="*/ 35 w 300"/>
                                <a:gd name="T49" fmla="*/ 54 h 299"/>
                                <a:gd name="T50" fmla="*/ 59 w 300"/>
                                <a:gd name="T51" fmla="*/ 32 h 299"/>
                                <a:gd name="T52" fmla="*/ 90 w 300"/>
                                <a:gd name="T53" fmla="*/ 13 h 299"/>
                                <a:gd name="T54" fmla="*/ 123 w 300"/>
                                <a:gd name="T55" fmla="*/ 4 h 299"/>
                                <a:gd name="T56" fmla="*/ 157 w 300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9">
                                  <a:moveTo>
                                    <a:pt x="157" y="0"/>
                                  </a:moveTo>
                                  <a:lnTo>
                                    <a:pt x="188" y="6"/>
                                  </a:lnTo>
                                  <a:lnTo>
                                    <a:pt x="219" y="17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88"/>
                                  </a:lnTo>
                                  <a:lnTo>
                                    <a:pt x="298" y="121"/>
                                  </a:lnTo>
                                  <a:lnTo>
                                    <a:pt x="300" y="156"/>
                                  </a:lnTo>
                                  <a:lnTo>
                                    <a:pt x="296" y="188"/>
                                  </a:lnTo>
                                  <a:lnTo>
                                    <a:pt x="283" y="219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41" y="268"/>
                                  </a:lnTo>
                                  <a:lnTo>
                                    <a:pt x="212" y="287"/>
                                  </a:lnTo>
                                  <a:lnTo>
                                    <a:pt x="179" y="298"/>
                                  </a:lnTo>
                                  <a:lnTo>
                                    <a:pt x="145" y="299"/>
                                  </a:lnTo>
                                  <a:lnTo>
                                    <a:pt x="112" y="294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13" y="211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547688" y="5845175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56 w 299"/>
                                <a:gd name="T1" fmla="*/ 0 h 237"/>
                                <a:gd name="T2" fmla="*/ 187 w 299"/>
                                <a:gd name="T3" fmla="*/ 5 h 237"/>
                                <a:gd name="T4" fmla="*/ 219 w 299"/>
                                <a:gd name="T5" fmla="*/ 16 h 237"/>
                                <a:gd name="T6" fmla="*/ 246 w 299"/>
                                <a:gd name="T7" fmla="*/ 35 h 237"/>
                                <a:gd name="T8" fmla="*/ 270 w 299"/>
                                <a:gd name="T9" fmla="*/ 59 h 237"/>
                                <a:gd name="T10" fmla="*/ 287 w 299"/>
                                <a:gd name="T11" fmla="*/ 90 h 237"/>
                                <a:gd name="T12" fmla="*/ 298 w 299"/>
                                <a:gd name="T13" fmla="*/ 128 h 237"/>
                                <a:gd name="T14" fmla="*/ 299 w 299"/>
                                <a:gd name="T15" fmla="*/ 167 h 237"/>
                                <a:gd name="T16" fmla="*/ 290 w 299"/>
                                <a:gd name="T17" fmla="*/ 204 h 237"/>
                                <a:gd name="T18" fmla="*/ 272 w 299"/>
                                <a:gd name="T19" fmla="*/ 237 h 237"/>
                                <a:gd name="T20" fmla="*/ 138 w 299"/>
                                <a:gd name="T21" fmla="*/ 185 h 237"/>
                                <a:gd name="T22" fmla="*/ 0 w 299"/>
                                <a:gd name="T23" fmla="*/ 138 h 237"/>
                                <a:gd name="T24" fmla="*/ 7 w 299"/>
                                <a:gd name="T25" fmla="*/ 108 h 237"/>
                                <a:gd name="T26" fmla="*/ 18 w 299"/>
                                <a:gd name="T27" fmla="*/ 79 h 237"/>
                                <a:gd name="T28" fmla="*/ 37 w 299"/>
                                <a:gd name="T29" fmla="*/ 51 h 237"/>
                                <a:gd name="T30" fmla="*/ 61 w 299"/>
                                <a:gd name="T31" fmla="*/ 31 h 237"/>
                                <a:gd name="T32" fmla="*/ 88 w 299"/>
                                <a:gd name="T33" fmla="*/ 13 h 237"/>
                                <a:gd name="T34" fmla="*/ 121 w 299"/>
                                <a:gd name="T35" fmla="*/ 4 h 237"/>
                                <a:gd name="T36" fmla="*/ 156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56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98" y="128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272" y="23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268413" y="5029200"/>
                              <a:ext cx="1809750" cy="1890713"/>
                            </a:xfrm>
                            <a:custGeom>
                              <a:avLst/>
                              <a:gdLst>
                                <a:gd name="T0" fmla="*/ 216 w 1140"/>
                                <a:gd name="T1" fmla="*/ 0 h 1191"/>
                                <a:gd name="T2" fmla="*/ 875 w 1140"/>
                                <a:gd name="T3" fmla="*/ 0 h 1191"/>
                                <a:gd name="T4" fmla="*/ 927 w 1140"/>
                                <a:gd name="T5" fmla="*/ 103 h 1191"/>
                                <a:gd name="T6" fmla="*/ 976 w 1140"/>
                                <a:gd name="T7" fmla="*/ 215 h 1191"/>
                                <a:gd name="T8" fmla="*/ 1018 w 1140"/>
                                <a:gd name="T9" fmla="*/ 330 h 1191"/>
                                <a:gd name="T10" fmla="*/ 1057 w 1140"/>
                                <a:gd name="T11" fmla="*/ 446 h 1191"/>
                                <a:gd name="T12" fmla="*/ 1090 w 1140"/>
                                <a:gd name="T13" fmla="*/ 562 h 1191"/>
                                <a:gd name="T14" fmla="*/ 1118 w 1140"/>
                                <a:gd name="T15" fmla="*/ 677 h 1191"/>
                                <a:gd name="T16" fmla="*/ 1140 w 1140"/>
                                <a:gd name="T17" fmla="*/ 793 h 1191"/>
                                <a:gd name="T18" fmla="*/ 1059 w 1140"/>
                                <a:gd name="T19" fmla="*/ 820 h 1191"/>
                                <a:gd name="T20" fmla="*/ 980 w 1140"/>
                                <a:gd name="T21" fmla="*/ 850 h 1191"/>
                                <a:gd name="T22" fmla="*/ 905 w 1140"/>
                                <a:gd name="T23" fmla="*/ 883 h 1191"/>
                                <a:gd name="T24" fmla="*/ 829 w 1140"/>
                                <a:gd name="T25" fmla="*/ 918 h 1191"/>
                                <a:gd name="T26" fmla="*/ 760 w 1140"/>
                                <a:gd name="T27" fmla="*/ 956 h 1191"/>
                                <a:gd name="T28" fmla="*/ 692 w 1140"/>
                                <a:gd name="T29" fmla="*/ 998 h 1191"/>
                                <a:gd name="T30" fmla="*/ 629 w 1140"/>
                                <a:gd name="T31" fmla="*/ 1046 h 1191"/>
                                <a:gd name="T32" fmla="*/ 572 w 1140"/>
                                <a:gd name="T33" fmla="*/ 1099 h 1191"/>
                                <a:gd name="T34" fmla="*/ 538 w 1140"/>
                                <a:gd name="T35" fmla="*/ 1140 h 1191"/>
                                <a:gd name="T36" fmla="*/ 504 w 1140"/>
                                <a:gd name="T37" fmla="*/ 1191 h 1191"/>
                                <a:gd name="T38" fmla="*/ 420 w 1140"/>
                                <a:gd name="T39" fmla="*/ 1112 h 1191"/>
                                <a:gd name="T40" fmla="*/ 321 w 1140"/>
                                <a:gd name="T41" fmla="*/ 1035 h 1191"/>
                                <a:gd name="T42" fmla="*/ 213 w 1140"/>
                                <a:gd name="T43" fmla="*/ 960 h 1191"/>
                                <a:gd name="T44" fmla="*/ 91 w 1140"/>
                                <a:gd name="T45" fmla="*/ 886 h 1191"/>
                                <a:gd name="T46" fmla="*/ 119 w 1140"/>
                                <a:gd name="T47" fmla="*/ 723 h 1191"/>
                                <a:gd name="T48" fmla="*/ 86 w 1140"/>
                                <a:gd name="T49" fmla="*/ 712 h 1191"/>
                                <a:gd name="T50" fmla="*/ 57 w 1140"/>
                                <a:gd name="T51" fmla="*/ 694 h 1191"/>
                                <a:gd name="T52" fmla="*/ 31 w 1140"/>
                                <a:gd name="T53" fmla="*/ 670 h 1191"/>
                                <a:gd name="T54" fmla="*/ 12 w 1140"/>
                                <a:gd name="T55" fmla="*/ 639 h 1191"/>
                                <a:gd name="T56" fmla="*/ 1 w 1140"/>
                                <a:gd name="T57" fmla="*/ 606 h 1191"/>
                                <a:gd name="T58" fmla="*/ 0 w 1140"/>
                                <a:gd name="T59" fmla="*/ 573 h 1191"/>
                                <a:gd name="T60" fmla="*/ 5 w 1140"/>
                                <a:gd name="T61" fmla="*/ 540 h 1191"/>
                                <a:gd name="T62" fmla="*/ 16 w 1140"/>
                                <a:gd name="T63" fmla="*/ 508 h 1191"/>
                                <a:gd name="T64" fmla="*/ 34 w 1140"/>
                                <a:gd name="T65" fmla="*/ 481 h 1191"/>
                                <a:gd name="T66" fmla="*/ 58 w 1140"/>
                                <a:gd name="T67" fmla="*/ 459 h 1191"/>
                                <a:gd name="T68" fmla="*/ 88 w 1140"/>
                                <a:gd name="T69" fmla="*/ 441 h 1191"/>
                                <a:gd name="T70" fmla="*/ 117 w 1140"/>
                                <a:gd name="T71" fmla="*/ 431 h 1191"/>
                                <a:gd name="T72" fmla="*/ 146 w 1140"/>
                                <a:gd name="T73" fmla="*/ 428 h 1191"/>
                                <a:gd name="T74" fmla="*/ 176 w 1140"/>
                                <a:gd name="T75" fmla="*/ 431 h 1191"/>
                                <a:gd name="T76" fmla="*/ 191 w 1140"/>
                                <a:gd name="T77" fmla="*/ 343 h 1191"/>
                                <a:gd name="T78" fmla="*/ 203 w 1140"/>
                                <a:gd name="T79" fmla="*/ 255 h 1191"/>
                                <a:gd name="T80" fmla="*/ 213 w 1140"/>
                                <a:gd name="T81" fmla="*/ 169 h 1191"/>
                                <a:gd name="T82" fmla="*/ 216 w 1140"/>
                                <a:gd name="T83" fmla="*/ 83 h 1191"/>
                                <a:gd name="T84" fmla="*/ 216 w 1140"/>
                                <a:gd name="T85" fmla="*/ 0 h 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40" h="1191">
                                  <a:moveTo>
                                    <a:pt x="216" y="0"/>
                                  </a:moveTo>
                                  <a:lnTo>
                                    <a:pt x="875" y="0"/>
                                  </a:lnTo>
                                  <a:lnTo>
                                    <a:pt x="927" y="103"/>
                                  </a:lnTo>
                                  <a:lnTo>
                                    <a:pt x="976" y="215"/>
                                  </a:lnTo>
                                  <a:lnTo>
                                    <a:pt x="1018" y="330"/>
                                  </a:lnTo>
                                  <a:lnTo>
                                    <a:pt x="1057" y="446"/>
                                  </a:lnTo>
                                  <a:lnTo>
                                    <a:pt x="1090" y="562"/>
                                  </a:lnTo>
                                  <a:lnTo>
                                    <a:pt x="1118" y="677"/>
                                  </a:lnTo>
                                  <a:lnTo>
                                    <a:pt x="1140" y="793"/>
                                  </a:lnTo>
                                  <a:lnTo>
                                    <a:pt x="1059" y="820"/>
                                  </a:lnTo>
                                  <a:lnTo>
                                    <a:pt x="980" y="850"/>
                                  </a:lnTo>
                                  <a:lnTo>
                                    <a:pt x="905" y="883"/>
                                  </a:lnTo>
                                  <a:lnTo>
                                    <a:pt x="829" y="918"/>
                                  </a:lnTo>
                                  <a:lnTo>
                                    <a:pt x="760" y="956"/>
                                  </a:lnTo>
                                  <a:lnTo>
                                    <a:pt x="692" y="998"/>
                                  </a:lnTo>
                                  <a:lnTo>
                                    <a:pt x="629" y="1046"/>
                                  </a:lnTo>
                                  <a:lnTo>
                                    <a:pt x="572" y="1099"/>
                                  </a:lnTo>
                                  <a:lnTo>
                                    <a:pt x="538" y="1140"/>
                                  </a:lnTo>
                                  <a:lnTo>
                                    <a:pt x="504" y="1191"/>
                                  </a:lnTo>
                                  <a:lnTo>
                                    <a:pt x="420" y="1112"/>
                                  </a:lnTo>
                                  <a:lnTo>
                                    <a:pt x="321" y="1035"/>
                                  </a:lnTo>
                                  <a:lnTo>
                                    <a:pt x="213" y="960"/>
                                  </a:lnTo>
                                  <a:lnTo>
                                    <a:pt x="91" y="886"/>
                                  </a:lnTo>
                                  <a:lnTo>
                                    <a:pt x="119" y="723"/>
                                  </a:lnTo>
                                  <a:lnTo>
                                    <a:pt x="86" y="712"/>
                                  </a:lnTo>
                                  <a:lnTo>
                                    <a:pt x="57" y="694"/>
                                  </a:lnTo>
                                  <a:lnTo>
                                    <a:pt x="31" y="670"/>
                                  </a:lnTo>
                                  <a:lnTo>
                                    <a:pt x="12" y="639"/>
                                  </a:lnTo>
                                  <a:lnTo>
                                    <a:pt x="1" y="606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34" y="481"/>
                                  </a:lnTo>
                                  <a:lnTo>
                                    <a:pt x="58" y="459"/>
                                  </a:lnTo>
                                  <a:lnTo>
                                    <a:pt x="88" y="441"/>
                                  </a:lnTo>
                                  <a:lnTo>
                                    <a:pt x="117" y="431"/>
                                  </a:lnTo>
                                  <a:lnTo>
                                    <a:pt x="146" y="428"/>
                                  </a:lnTo>
                                  <a:lnTo>
                                    <a:pt x="176" y="431"/>
                                  </a:lnTo>
                                  <a:lnTo>
                                    <a:pt x="191" y="343"/>
                                  </a:lnTo>
                                  <a:lnTo>
                                    <a:pt x="203" y="255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216" y="83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565275" y="8299450"/>
                              <a:ext cx="1917700" cy="1311275"/>
                            </a:xfrm>
                            <a:custGeom>
                              <a:avLst/>
                              <a:gdLst>
                                <a:gd name="T0" fmla="*/ 718 w 1208"/>
                                <a:gd name="T1" fmla="*/ 0 h 826"/>
                                <a:gd name="T2" fmla="*/ 782 w 1208"/>
                                <a:gd name="T3" fmla="*/ 43 h 826"/>
                                <a:gd name="T4" fmla="*/ 844 w 1208"/>
                                <a:gd name="T5" fmla="*/ 89 h 826"/>
                                <a:gd name="T6" fmla="*/ 901 w 1208"/>
                                <a:gd name="T7" fmla="*/ 134 h 826"/>
                                <a:gd name="T8" fmla="*/ 953 w 1208"/>
                                <a:gd name="T9" fmla="*/ 178 h 826"/>
                                <a:gd name="T10" fmla="*/ 995 w 1208"/>
                                <a:gd name="T11" fmla="*/ 222 h 826"/>
                                <a:gd name="T12" fmla="*/ 1028 w 1208"/>
                                <a:gd name="T13" fmla="*/ 263 h 826"/>
                                <a:gd name="T14" fmla="*/ 1068 w 1208"/>
                                <a:gd name="T15" fmla="*/ 329 h 826"/>
                                <a:gd name="T16" fmla="*/ 1101 w 1208"/>
                                <a:gd name="T17" fmla="*/ 399 h 826"/>
                                <a:gd name="T18" fmla="*/ 1129 w 1208"/>
                                <a:gd name="T19" fmla="*/ 472 h 826"/>
                                <a:gd name="T20" fmla="*/ 1153 w 1208"/>
                                <a:gd name="T21" fmla="*/ 547 h 826"/>
                                <a:gd name="T22" fmla="*/ 1173 w 1208"/>
                                <a:gd name="T23" fmla="*/ 624 h 826"/>
                                <a:gd name="T24" fmla="*/ 1188 w 1208"/>
                                <a:gd name="T25" fmla="*/ 705 h 826"/>
                                <a:gd name="T26" fmla="*/ 1202 w 1208"/>
                                <a:gd name="T27" fmla="*/ 786 h 826"/>
                                <a:gd name="T28" fmla="*/ 1208 w 1208"/>
                                <a:gd name="T29" fmla="*/ 826 h 826"/>
                                <a:gd name="T30" fmla="*/ 86 w 1208"/>
                                <a:gd name="T31" fmla="*/ 826 h 826"/>
                                <a:gd name="T32" fmla="*/ 59 w 1208"/>
                                <a:gd name="T33" fmla="*/ 743 h 826"/>
                                <a:gd name="T34" fmla="*/ 37 w 1208"/>
                                <a:gd name="T35" fmla="*/ 659 h 826"/>
                                <a:gd name="T36" fmla="*/ 18 w 1208"/>
                                <a:gd name="T37" fmla="*/ 578 h 826"/>
                                <a:gd name="T38" fmla="*/ 7 w 1208"/>
                                <a:gd name="T39" fmla="*/ 501 h 826"/>
                                <a:gd name="T40" fmla="*/ 0 w 1208"/>
                                <a:gd name="T41" fmla="*/ 428 h 826"/>
                                <a:gd name="T42" fmla="*/ 0 w 1208"/>
                                <a:gd name="T43" fmla="*/ 362 h 826"/>
                                <a:gd name="T44" fmla="*/ 7 w 1208"/>
                                <a:gd name="T45" fmla="*/ 299 h 826"/>
                                <a:gd name="T46" fmla="*/ 18 w 1208"/>
                                <a:gd name="T47" fmla="*/ 243 h 826"/>
                                <a:gd name="T48" fmla="*/ 38 w 1208"/>
                                <a:gd name="T49" fmla="*/ 193 h 826"/>
                                <a:gd name="T50" fmla="*/ 51 w 1208"/>
                                <a:gd name="T51" fmla="*/ 166 h 826"/>
                                <a:gd name="T52" fmla="*/ 99 w 1208"/>
                                <a:gd name="T53" fmla="*/ 204 h 826"/>
                                <a:gd name="T54" fmla="*/ 150 w 1208"/>
                                <a:gd name="T55" fmla="*/ 237 h 826"/>
                                <a:gd name="T56" fmla="*/ 205 w 1208"/>
                                <a:gd name="T57" fmla="*/ 263 h 826"/>
                                <a:gd name="T58" fmla="*/ 264 w 1208"/>
                                <a:gd name="T59" fmla="*/ 279 h 826"/>
                                <a:gd name="T60" fmla="*/ 323 w 1208"/>
                                <a:gd name="T61" fmla="*/ 290 h 826"/>
                                <a:gd name="T62" fmla="*/ 382 w 1208"/>
                                <a:gd name="T63" fmla="*/ 290 h 826"/>
                                <a:gd name="T64" fmla="*/ 440 w 1208"/>
                                <a:gd name="T65" fmla="*/ 281 h 826"/>
                                <a:gd name="T66" fmla="*/ 497 w 1208"/>
                                <a:gd name="T67" fmla="*/ 263 h 826"/>
                                <a:gd name="T68" fmla="*/ 551 w 1208"/>
                                <a:gd name="T69" fmla="*/ 233 h 826"/>
                                <a:gd name="T70" fmla="*/ 598 w 1208"/>
                                <a:gd name="T71" fmla="*/ 197 h 826"/>
                                <a:gd name="T72" fmla="*/ 641 w 1208"/>
                                <a:gd name="T73" fmla="*/ 155 h 826"/>
                                <a:gd name="T74" fmla="*/ 674 w 1208"/>
                                <a:gd name="T75" fmla="*/ 107 h 826"/>
                                <a:gd name="T76" fmla="*/ 699 w 1208"/>
                                <a:gd name="T77" fmla="*/ 55 h 826"/>
                                <a:gd name="T78" fmla="*/ 718 w 1208"/>
                                <a:gd name="T79" fmla="*/ 0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08" h="826">
                                  <a:moveTo>
                                    <a:pt x="718" y="0"/>
                                  </a:moveTo>
                                  <a:lnTo>
                                    <a:pt x="782" y="43"/>
                                  </a:lnTo>
                                  <a:lnTo>
                                    <a:pt x="844" y="89"/>
                                  </a:lnTo>
                                  <a:lnTo>
                                    <a:pt x="901" y="134"/>
                                  </a:lnTo>
                                  <a:lnTo>
                                    <a:pt x="953" y="178"/>
                                  </a:lnTo>
                                  <a:lnTo>
                                    <a:pt x="995" y="222"/>
                                  </a:lnTo>
                                  <a:lnTo>
                                    <a:pt x="1028" y="263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101" y="399"/>
                                  </a:lnTo>
                                  <a:lnTo>
                                    <a:pt x="1129" y="472"/>
                                  </a:lnTo>
                                  <a:lnTo>
                                    <a:pt x="1153" y="547"/>
                                  </a:lnTo>
                                  <a:lnTo>
                                    <a:pt x="1173" y="624"/>
                                  </a:lnTo>
                                  <a:lnTo>
                                    <a:pt x="1188" y="705"/>
                                  </a:lnTo>
                                  <a:lnTo>
                                    <a:pt x="1202" y="786"/>
                                  </a:lnTo>
                                  <a:lnTo>
                                    <a:pt x="1208" y="826"/>
                                  </a:lnTo>
                                  <a:lnTo>
                                    <a:pt x="86" y="826"/>
                                  </a:lnTo>
                                  <a:lnTo>
                                    <a:pt x="59" y="743"/>
                                  </a:lnTo>
                                  <a:lnTo>
                                    <a:pt x="37" y="659"/>
                                  </a:lnTo>
                                  <a:lnTo>
                                    <a:pt x="18" y="578"/>
                                  </a:lnTo>
                                  <a:lnTo>
                                    <a:pt x="7" y="501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38" y="193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205" y="263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323" y="290"/>
                                  </a:lnTo>
                                  <a:lnTo>
                                    <a:pt x="382" y="290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97" y="263"/>
                                  </a:lnTo>
                                  <a:lnTo>
                                    <a:pt x="551" y="233"/>
                                  </a:lnTo>
                                  <a:lnTo>
                                    <a:pt x="598" y="197"/>
                                  </a:lnTo>
                                  <a:lnTo>
                                    <a:pt x="641" y="155"/>
                                  </a:lnTo>
                                  <a:lnTo>
                                    <a:pt x="674" y="107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439863" y="7527925"/>
                              <a:ext cx="1285875" cy="1231900"/>
                            </a:xfrm>
                            <a:custGeom>
                              <a:avLst/>
                              <a:gdLst>
                                <a:gd name="T0" fmla="*/ 422 w 810"/>
                                <a:gd name="T1" fmla="*/ 0 h 776"/>
                                <a:gd name="T2" fmla="*/ 477 w 810"/>
                                <a:gd name="T3" fmla="*/ 4 h 776"/>
                                <a:gd name="T4" fmla="*/ 530 w 810"/>
                                <a:gd name="T5" fmla="*/ 17 h 776"/>
                                <a:gd name="T6" fmla="*/ 582 w 810"/>
                                <a:gd name="T7" fmla="*/ 37 h 776"/>
                                <a:gd name="T8" fmla="*/ 630 w 810"/>
                                <a:gd name="T9" fmla="*/ 63 h 776"/>
                                <a:gd name="T10" fmla="*/ 674 w 810"/>
                                <a:gd name="T11" fmla="*/ 96 h 776"/>
                                <a:gd name="T12" fmla="*/ 714 w 810"/>
                                <a:gd name="T13" fmla="*/ 136 h 776"/>
                                <a:gd name="T14" fmla="*/ 747 w 810"/>
                                <a:gd name="T15" fmla="*/ 180 h 776"/>
                                <a:gd name="T16" fmla="*/ 775 w 810"/>
                                <a:gd name="T17" fmla="*/ 231 h 776"/>
                                <a:gd name="T18" fmla="*/ 795 w 810"/>
                                <a:gd name="T19" fmla="*/ 286 h 776"/>
                                <a:gd name="T20" fmla="*/ 806 w 810"/>
                                <a:gd name="T21" fmla="*/ 342 h 776"/>
                                <a:gd name="T22" fmla="*/ 810 w 810"/>
                                <a:gd name="T23" fmla="*/ 397 h 776"/>
                                <a:gd name="T24" fmla="*/ 804 w 810"/>
                                <a:gd name="T25" fmla="*/ 452 h 776"/>
                                <a:gd name="T26" fmla="*/ 791 w 810"/>
                                <a:gd name="T27" fmla="*/ 505 h 776"/>
                                <a:gd name="T28" fmla="*/ 773 w 810"/>
                                <a:gd name="T29" fmla="*/ 556 h 776"/>
                                <a:gd name="T30" fmla="*/ 745 w 810"/>
                                <a:gd name="T31" fmla="*/ 604 h 776"/>
                                <a:gd name="T32" fmla="*/ 712 w 810"/>
                                <a:gd name="T33" fmla="*/ 648 h 776"/>
                                <a:gd name="T34" fmla="*/ 674 w 810"/>
                                <a:gd name="T35" fmla="*/ 688 h 776"/>
                                <a:gd name="T36" fmla="*/ 628 w 810"/>
                                <a:gd name="T37" fmla="*/ 721 h 776"/>
                                <a:gd name="T38" fmla="*/ 576 w 810"/>
                                <a:gd name="T39" fmla="*/ 749 h 776"/>
                                <a:gd name="T40" fmla="*/ 521 w 810"/>
                                <a:gd name="T41" fmla="*/ 767 h 776"/>
                                <a:gd name="T42" fmla="*/ 463 w 810"/>
                                <a:gd name="T43" fmla="*/ 776 h 776"/>
                                <a:gd name="T44" fmla="*/ 406 w 810"/>
                                <a:gd name="T45" fmla="*/ 776 h 776"/>
                                <a:gd name="T46" fmla="*/ 347 w 810"/>
                                <a:gd name="T47" fmla="*/ 767 h 776"/>
                                <a:gd name="T48" fmla="*/ 290 w 810"/>
                                <a:gd name="T49" fmla="*/ 751 h 776"/>
                                <a:gd name="T50" fmla="*/ 235 w 810"/>
                                <a:gd name="T51" fmla="*/ 725 h 776"/>
                                <a:gd name="T52" fmla="*/ 183 w 810"/>
                                <a:gd name="T53" fmla="*/ 694 h 776"/>
                                <a:gd name="T54" fmla="*/ 136 w 810"/>
                                <a:gd name="T55" fmla="*/ 657 h 776"/>
                                <a:gd name="T56" fmla="*/ 94 w 810"/>
                                <a:gd name="T57" fmla="*/ 615 h 776"/>
                                <a:gd name="T58" fmla="*/ 59 w 810"/>
                                <a:gd name="T59" fmla="*/ 567 h 776"/>
                                <a:gd name="T60" fmla="*/ 29 w 810"/>
                                <a:gd name="T61" fmla="*/ 514 h 776"/>
                                <a:gd name="T62" fmla="*/ 9 w 810"/>
                                <a:gd name="T63" fmla="*/ 455 h 776"/>
                                <a:gd name="T64" fmla="*/ 0 w 810"/>
                                <a:gd name="T65" fmla="*/ 397 h 776"/>
                                <a:gd name="T66" fmla="*/ 2 w 810"/>
                                <a:gd name="T67" fmla="*/ 340 h 776"/>
                                <a:gd name="T68" fmla="*/ 15 w 810"/>
                                <a:gd name="T69" fmla="*/ 285 h 776"/>
                                <a:gd name="T70" fmla="*/ 35 w 810"/>
                                <a:gd name="T71" fmla="*/ 233 h 776"/>
                                <a:gd name="T72" fmla="*/ 66 w 810"/>
                                <a:gd name="T73" fmla="*/ 184 h 776"/>
                                <a:gd name="T74" fmla="*/ 103 w 810"/>
                                <a:gd name="T75" fmla="*/ 140 h 776"/>
                                <a:gd name="T76" fmla="*/ 149 w 810"/>
                                <a:gd name="T77" fmla="*/ 99 h 776"/>
                                <a:gd name="T78" fmla="*/ 198 w 810"/>
                                <a:gd name="T79" fmla="*/ 63 h 776"/>
                                <a:gd name="T80" fmla="*/ 255 w 810"/>
                                <a:gd name="T81" fmla="*/ 33 h 776"/>
                                <a:gd name="T82" fmla="*/ 310 w 810"/>
                                <a:gd name="T83" fmla="*/ 13 h 776"/>
                                <a:gd name="T84" fmla="*/ 367 w 810"/>
                                <a:gd name="T85" fmla="*/ 2 h 776"/>
                                <a:gd name="T86" fmla="*/ 422 w 810"/>
                                <a:gd name="T87" fmla="*/ 0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10" h="776">
                                  <a:moveTo>
                                    <a:pt x="422" y="0"/>
                                  </a:moveTo>
                                  <a:lnTo>
                                    <a:pt x="477" y="4"/>
                                  </a:lnTo>
                                  <a:lnTo>
                                    <a:pt x="530" y="17"/>
                                  </a:lnTo>
                                  <a:lnTo>
                                    <a:pt x="582" y="37"/>
                                  </a:lnTo>
                                  <a:lnTo>
                                    <a:pt x="630" y="63"/>
                                  </a:lnTo>
                                  <a:lnTo>
                                    <a:pt x="674" y="96"/>
                                  </a:lnTo>
                                  <a:lnTo>
                                    <a:pt x="714" y="136"/>
                                  </a:lnTo>
                                  <a:lnTo>
                                    <a:pt x="747" y="180"/>
                                  </a:lnTo>
                                  <a:lnTo>
                                    <a:pt x="775" y="231"/>
                                  </a:lnTo>
                                  <a:lnTo>
                                    <a:pt x="795" y="286"/>
                                  </a:lnTo>
                                  <a:lnTo>
                                    <a:pt x="806" y="342"/>
                                  </a:lnTo>
                                  <a:lnTo>
                                    <a:pt x="810" y="397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791" y="505"/>
                                  </a:lnTo>
                                  <a:lnTo>
                                    <a:pt x="773" y="556"/>
                                  </a:lnTo>
                                  <a:lnTo>
                                    <a:pt x="745" y="604"/>
                                  </a:lnTo>
                                  <a:lnTo>
                                    <a:pt x="712" y="648"/>
                                  </a:lnTo>
                                  <a:lnTo>
                                    <a:pt x="674" y="688"/>
                                  </a:lnTo>
                                  <a:lnTo>
                                    <a:pt x="628" y="721"/>
                                  </a:lnTo>
                                  <a:lnTo>
                                    <a:pt x="576" y="749"/>
                                  </a:lnTo>
                                  <a:lnTo>
                                    <a:pt x="521" y="767"/>
                                  </a:lnTo>
                                  <a:lnTo>
                                    <a:pt x="463" y="776"/>
                                  </a:lnTo>
                                  <a:lnTo>
                                    <a:pt x="406" y="776"/>
                                  </a:lnTo>
                                  <a:lnTo>
                                    <a:pt x="347" y="767"/>
                                  </a:lnTo>
                                  <a:lnTo>
                                    <a:pt x="290" y="751"/>
                                  </a:lnTo>
                                  <a:lnTo>
                                    <a:pt x="235" y="725"/>
                                  </a:lnTo>
                                  <a:lnTo>
                                    <a:pt x="183" y="694"/>
                                  </a:lnTo>
                                  <a:lnTo>
                                    <a:pt x="136" y="657"/>
                                  </a:lnTo>
                                  <a:lnTo>
                                    <a:pt x="94" y="615"/>
                                  </a:lnTo>
                                  <a:lnTo>
                                    <a:pt x="59" y="567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6" y="18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4298155" y="350838"/>
                            <a:ext cx="2611438" cy="3883025"/>
                            <a:chOff x="4298155" y="350838"/>
                            <a:chExt cx="2611438" cy="3883025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298155" y="350838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359275" y="439738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4986338" y="3148013"/>
                              <a:ext cx="1220788" cy="612775"/>
                              <a:chOff x="4986338" y="3148013"/>
                              <a:chExt cx="1220788" cy="612775"/>
                            </a:xfrm>
                          </wpg:grpSpPr>
                          <wps:wsp>
                            <wps:cNvPr id="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5010150" y="3213100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5557838" y="3376613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011863" y="3186113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5529263" y="3148013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4986338" y="3216275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5534025" y="3376613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5989638" y="3186113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5505450" y="3148013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5551488" y="3408363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478213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5540375" y="3556000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537200" y="3638550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5038725" y="3440113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016500" y="3443288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035550" y="3443288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030788" y="3509963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024438" y="3589338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018088" y="3670300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5033963" y="3294063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248025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056313" y="3311525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045200" y="3429000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6024563" y="3429000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6064250" y="3457575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6049963" y="3527425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6045200" y="3606800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6029325" y="3678238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4297363" y="5378451"/>
                            <a:ext cx="2611438" cy="3883025"/>
                            <a:chOff x="4297363" y="5378451"/>
                            <a:chExt cx="2611438" cy="388302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297363" y="5378451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358483" y="5467351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4985546" y="8175626"/>
                              <a:ext cx="1220788" cy="612775"/>
                              <a:chOff x="4985546" y="8175626"/>
                              <a:chExt cx="1220788" cy="612775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009358" y="8240713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5557046" y="8404226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011071" y="8213726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528471" y="8175626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4985546" y="8243888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533233" y="8404226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988846" y="8213726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504658" y="8175626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550696" y="8435976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505826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539583" y="8583613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536408" y="8666163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037933" y="8467726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015708" y="8470901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034758" y="8470901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029996" y="8537576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5023646" y="8616951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017296" y="8697913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033171" y="8321676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275638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55521" y="8339138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044408" y="8456613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6023771" y="8456613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063458" y="8485188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6049171" y="8555038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044408" y="8634413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6028533" y="8705851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66" style="position:absolute;margin-left:0;margin-top:0;width:8in;height:756.7pt;z-index:-251657216;mso-position-horizontal:center;mso-position-horizontal-relative:page;mso-position-vertical:center;mso-position-vertical-relative:page;mso-height-relative:margin" alt="Playful and colorful abstract design drawing for card background" coordsize="73152,961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">
                <v:group id="Group 2" style="position:absolute;width:73152;height:45847" coordsize="73152,4584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2" style="position:absolute;left:29987;top:33194;width:9970;height:12653;visibility:visible;mso-wrap-style:square;v-text-anchor:top" coordsize="628,797" o:spid="_x0000_s1028" fillcolor="#9d1e4c [2404]" strokecolor="#9d1e4c [2404]" strokeweight="0" path="m130,r79,90l286,188r74,104l432,404r67,119l562,646r59,127l628,797,6,797,17,749,35,670,46,593r6,-70l52,455,44,395,33,340,13,292,,265,40,222,74,176r27,-49l121,63,13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lSMAA&#10;AADcAAAADwAAAGRycy9kb3ducmV2LnhtbERPTYvCMBC9L/gfwgje1kQFV6pRVBS8KGzV+9CMbbWZ&#10;lCbW+u83Cwt7m8f7nMWqs5VoqfGlYw2joQJBnDlTcq7hct5/zkD4gGywckwa3uRhtex9LDAx7sXf&#10;1KYhFzGEfYIaihDqREqfFWTRD11NHLmbayyGCJtcmgZfMdxWcqzUVFosOTYUWNO2oOyRPq2G/enL&#10;qpNKJ3y/TzctHnfp9fjQetDv1nMQgbrwL/5zH0ycr8bw+0y8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SlSMAAAADcAAAADwAAAAAAAAAAAAAAAACYAgAAZHJzL2Rvd25y&#10;ZXYueG1sUEsFBgAAAAAEAAQA9QAAAIUDAAAAAA==&#10;">
                    <v:path arrowok="t" o:connecttype="custom" o:connectlocs="206375,0;331788,142875;454025,298450;571500,463550;685800,641350;792163,830263;892175,1025525;985838,1227138;996950,1265238;9525,1265238;26988,1189038;55563,1063625;73025,941388;82550,830263;82550,722313;69850,627063;52388,539750;20638,463550;0,420688;63500,352425;117475,279400;160338,201613;192088,100013;206375,0" o:connectangles="0,0,0,0,0,0,0,0,0,0,0,0,0,0,0,0,0,0,0,0,0,0,0,0"/>
                  </v:shape>
                  <v:shape id="Freeform 103" style="position:absolute;width:25765;height:35036;visibility:visible;mso-wrap-style:square;v-text-anchor:top" coordsize="1623,2207" o:spid="_x0000_s1029" fillcolor="#9d1e4c [2404]" strokecolor="#9d1e4c [2404]" strokeweight="0" path="m,374r4,8l51,448r54,60l163,561r65,48l294,653r71,39l439,728r77,32l595,791r79,27l755,846r80,25l916,899r81,26l1076,952r79,31l1230,1015r72,34l1371,1088r66,42l1498,1176r57,53l1590,1270r33,49l1568,1380r-46,58l1485,1497r-25,59l1443,1611r-13,71l1421,1746r,l1377,1774r-40,33l1302,1844r-32,42l1245,1935r-20,54l1214,2044r-4,55l1215,2154r13,53l1149,2189r-81,-28l982,2124r-88,-44l804,2029r-94,-59l619,1904r-92,-69l435,1756r-90,-83l257,1587r-84,-94l94,1398,17,1297,,1270,,374xm391,r933,l1322,4r-61,108l1204,224r-51,115l3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vcQA&#10;AADcAAAADwAAAGRycy9kb3ducmV2LnhtbERPTWvCQBC9C/0PyxR6kWZjaoNEVymWQtGDJO0ltyE7&#10;TYLZ2ZDdmvjv3ULB2zze52x2k+nEhQbXWlawiGIQxJXVLdcKvr8+nlcgnEfW2FkmBVdysNs+zDaY&#10;aTtyTpfC1yKEsMtQQeN9n0npqoYMusj2xIH7sYNBH+BQSz3gGMJNJ5M4TqXBlkNDgz3tG6rOxa9R&#10;kJwP83mbl6VLk/H9Ko/L11NplXp6nN7WIDxN/i7+d3/qMD9+gb9nwgV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tb3EAAAA3AAAAA8AAAAAAAAAAAAAAAAAmAIAAGRycy9k&#10;b3ducmV2LnhtbFBLBQYAAAAABAAEAPUAAACJAwAAAAA=&#10;">
                    <v:path arrowok="t" o:connecttype="custom" o:connectlocs="6350,606425;166688,806450;361950,966788;579438,1098550;819150,1206500;1069975,1298575;1325563,1382713;1582738,1468438;1833563,1560513;2066925,1665288;2281238,1793875;2468563,1951038;2576513,2093913;2416175,2282825;2317750,2470150;2270125,2670175;2255838,2771775;2122488,2868613;2016125,2994025;1944688,3157538;1920875,3332163;1949450,3503613;1695450,3430588;1419225,3302000;1127125,3127375;836613,2913063;547688,2655888;274638,2370138;26988,2058988;0,593725;2101850,0;2001838,177800;1830388,538163" o:connectangles="0,0,0,0,0,0,0,0,0,0,0,0,0,0,0,0,0,0,0,0,0,0,0,0,0,0,0,0,0,0,0,0,0"/>
                    <o:lock v:ext="edit" verticies="t"/>
                  </v:shape>
                  <v:shape id="Freeform 104" style="position:absolute;width:18303;height:14620;visibility:visible;mso-wrap-style:square;v-text-anchor:top" coordsize="1153,921" o:spid="_x0000_s1030" fillcolor="#d32966 [3204]" strokecolor="#d32966 [3204]" strokeweight="0" path="m,l391,r762,339l1153,339r-53,145l1054,631r-39,145l988,921r-2,l867,882,747,842r-7,-2l716,833r-9,-4l672,818r-17,-7l639,805r-18,-5l606,794r-20,-7l573,782,542,771r-11,-6l509,758r-13,-6l475,743r-12,-6l435,725r-7,-4l402,710r-11,-6l371,693r-13,-5l336,677r-7,-6l299,655r-7,-4l270,638r-9,-7l240,618r-9,-5l206,593r-6,-2l178,572r-7,-7l152,550r-9,-7l123,525r-4,-4l95,497r-7,-7l72,471r-8,-7l48,444r-6,-7l22,409r-4,-5l4,382,,37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lN8MA&#10;AADcAAAADwAAAGRycy9kb3ducmV2LnhtbERPTWsCMRC9F/wPYQRvNWuxpa5GEYu0vQh1Peht2Iy7&#10;q5tJSNJ1/fdNodDbPN7nLFa9aUVHPjSWFUzGGQji0uqGKwWHYvv4CiJEZI2tZVJwpwCr5eBhgbm2&#10;N/6ibh8rkUI45KigjtHlUoayJoNhbB1x4s7WG4wJ+kpqj7cUblr5lGUv0mDDqaFGR5uayuv+2yhw&#10;xWl7eP4s9N11b+9+N7vQ7lgoNRr26zmISH38F/+5P3San03h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lN8MAAADcAAAADwAAAAAAAAAAAAAAAACYAgAAZHJzL2Rv&#10;d25yZXYueG1sUEsFBgAAAAAEAAQA9QAAAIgDAAAAAA==&#10;">
                    <v:path arrowok="t" o:connecttype="custom" o:connectlocs="0,0;620713,0;1830388,538163;1830388,538163;1746250,768350;1673225,1001713;1611313,1231900;1568450,1462088;1565275,1462088;1376363,1400175;1185863,1336675;1174750,1333500;1136650,1322388;1122363,1316038;1066800,1298575;1039813,1287463;1014413,1277938;985838,1270000;962025,1260475;930275,1249363;909638,1241425;860425,1223963;842963,1214438;808038,1203325;787400,1193800;754063,1179513;735013,1169988;690563,1150938;679450,1144588;638175,1127125;620713,1117600;588963,1100138;568325,1092200;533400,1074738;522288,1065213;474663,1039813;463550,1033463;428625,1012825;414338,1001713;381000,981075;366713,973138;327025,941388;317500,938213;282575,908050;271463,896938;241300,873125;227013,862013;195263,833438;188913,827088;150813,788988;139700,777875;114300,747713;101600,736600;76200,704850;66675,693738;34925,649288;28575,641350;6350,606425;0,593725;0,0" o:connectangles="0,0,0,0,0,0,0,0,0,0,0,0,0,0,0,0,0,0,0,0,0,0,0,0,0,0,0,0,0,0,0,0,0,0,0,0,0,0,0,0,0,0,0,0,0,0,0,0,0,0,0,0,0,0,0,0,0,0,0,0"/>
                  </v:shape>
                  <v:shape id="Freeform 105" style="position:absolute;left:60388;top:17303;width:12764;height:13050;visibility:visible;mso-wrap-style:square;v-text-anchor:top" coordsize="804,822" o:spid="_x0000_s1031" fillcolor="#c5e2b2 [1304]" strokecolor="#c5e2b2 [1304]" strokeweight="0" path="m171,r82,22l340,47r91,33l523,119r96,42l716,207r88,44l804,673r-24,24l734,735r-49,32l630,792r-57,17l514,820r-59,2l395,818,334,803,275,781,218,752,169,717,125,675,86,629,55,579,29,524,13,469,2,411,,350,4,290,18,231,40,170,66,121,97,77,132,36,1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BFMUA&#10;AADcAAAADwAAAGRycy9kb3ducmV2LnhtbESPwWrDMBBE74X+g9hCL6WW05JSnCjBNQR8SA5x+gGL&#10;tbFNrZWRFNvt10eFQG67zLzZ2fV2Nr0YyfnOsoJFkoIgrq3uuFHwfdq9foLwAVljb5kU/JKH7ebx&#10;YY2ZthMfaaxCI2II+wwVtCEMmZS+bsmgT+xAHLWzdQZDXF0jtcMphptevqXphzTYcbzQ4kBFS/VP&#10;dTGxRr4vXtzg/eHSHf7eZTlOX7lU6vlpzlcgAs3hbr7RpY5cuoT/Z+IE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AEUxQAAANwAAAAPAAAAAAAAAAAAAAAAAJgCAABkcnMv&#10;ZG93bnJldi54bWxQSwUGAAAAAAQABAD1AAAAigMAAAAA&#10;">
                    <v:path arrowok="t" o:connecttype="custom" o:connectlocs="271463,0;401638,34925;539750,74613;684213,127000;830263,188913;982663,255588;1136650,328613;1276350,398463;1276350,1068388;1238250,1106488;1165225,1166813;1087438,1217613;1000125,1257300;909638,1284288;815975,1301750;722313,1304925;627063,1298575;530225,1274763;436563,1239838;346075,1193800;268288,1138238;198438,1071563;136525,998538;87313,919163;46038,831850;20638,744538;3175,652463;0,555625;6350,460375;28575,366713;63500,269875;104775,192088;153988,122238;209550,57150;271463,0" o:connectangles="0,0,0,0,0,0,0,0,0,0,0,0,0,0,0,0,0,0,0,0,0,0,0,0,0,0,0,0,0,0,0,0,0,0,0"/>
                  </v:shape>
                  <v:shape id="Freeform 106" style="position:absolute;left:47593;top:19653;width:8302;height:7921;visibility:visible;mso-wrap-style:square;v-text-anchor:top" coordsize="523,499" o:spid="_x0000_s1032" fillcolor="#c2ff77" strokecolor="#c2ff77" strokeweight="0" path="m319,r,l369,28r44,33l450,101r29,44l501,193r15,49l523,296r,53l512,402r-18,53l470,499,354,439,237,384,117,336,,294r,l77,213r77,-75l235,66,3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F9sIA&#10;AADcAAAADwAAAGRycy9kb3ducmV2LnhtbERPTWvCQBC9F/wPywi91U0EU0ndBFGUFkLB2N6n2TEJ&#10;yc6G7Krpv+8WCr3N433OJp9ML240utaygngRgSCurG65VvBxPjytQTiPrLG3TAq+yUGezR42mGp7&#10;5xPdSl+LEMIuRQWN90MqpasaMugWdiAO3MWOBn2AYy31iPcQbnq5jKJEGmw5NDQ40K6hqiuvRkF7&#10;pM94X3Sr56+97YqYh9K/vyn1OJ+2LyA8Tf5f/Od+1WF+lMD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MX2wgAAANwAAAAPAAAAAAAAAAAAAAAAAJgCAABkcnMvZG93&#10;bnJldi54bWxQSwUGAAAAAAQABAD1AAAAhwMAAAAA&#10;">
                    <v:path arrowok="t" o:connecttype="custom" o:connectlocs="506413,0;506413,0;585788,44450;655638,96838;714375,160338;760413,230188;795338,306388;819150,384175;830263,469900;830263,554038;812800,638175;784225,722313;746125,792163;561975,696913;376238,609600;185738,533400;0,466725;0,466725;122238,338138;244475,219075;373063,104775;506413,0" o:connectangles="0,0,0,0,0,0,0,0,0,0,0,0,0,0,0,0,0,0,0,0,0,0"/>
                  </v:shape>
                  <v:shape id="Freeform 107" style="position:absolute;left:64897;top:34305;width:6397;height:7160;visibility:visible;mso-wrap-style:square;v-text-anchor:top" coordsize="403,451" o:spid="_x0000_s1033" fillcolor="#c5e2b2 [1304]" strokecolor="#c5e2b2 [1304]" strokeweight="0" path="m169,r48,6l265,20r40,24l340,75r28,35l388,151r13,44l403,239r-6,45l382,328r-22,41l329,404r-35,27l254,451,182,327,103,207,17,92,,72,37,42,78,18,123,6,1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NN8IA&#10;AADcAAAADwAAAGRycy9kb3ducmV2LnhtbERPTWvCQBC9C/0PyxS86W6L2DS6ihQE0RxaK3gdsmMS&#10;m50N2TXGf+8KQm/zeJ8zX/a2Fh21vnKs4W2sQBDnzlRcaDj8rkcJCB+QDdaOScONPCwXL4M5psZd&#10;+Ye6fShEDGGfooYyhCaV0uclWfRj1xBH7uRaiyHCtpCmxWsMt7V8V2oqLVYcG0ps6Kuk/G9/sRrO&#10;h4Sy43aXXbris5mo7HuX4Err4Wu/moEI1Id/8dO9MXG++oD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03wgAAANwAAAAPAAAAAAAAAAAAAAAAAJgCAABkcnMvZG93&#10;bnJldi54bWxQSwUGAAAAAAQABAD1AAAAhwMAAAAA&#10;">
                    <v:path arrowok="t" o:connecttype="custom" o:connectlocs="268288,0;344488,9525;420688,31750;484188,69850;539750,119063;584200,174625;615950,239713;636588,309563;639763,379413;630238,450850;606425,520700;571500,585788;522288,641350;466725,684213;403225,715963;288925,519113;163513,328613;26988,146050;0,114300;58738,66675;123825,28575;195263,9525;268288,0" o:connectangles="0,0,0,0,0,0,0,0,0,0,0,0,0,0,0,0,0,0,0,0,0,0,0"/>
                  </v:shape>
                  <v:shape id="Freeform 108" style="position:absolute;left:22558;top:10604;width:50594;height:17113;visibility:visible;mso-wrap-style:square;v-text-anchor:top" coordsize="3187,1078" o:spid="_x0000_s1034" fillcolor="#70b344 [3208]" strokecolor="#70b344 [3208]" strokeweight="0" path="m1821,r116,2l2052,11r151,24l2350,66r145,42l2638,158r140,56l2913,277r133,70l3172,418r15,9l3187,673r-81,-40l3013,587r-94,-41l2829,510r-88,-33l2656,449r-80,-22l2500,411r-71,-9l2363,402r-87,7l2192,427r-79,26l2038,486r-74,40l1895,572r-67,52l1762,679r-62,58l1638,800r-61,64l1481,833r-95,-26l1292,787r-90,-19l1114,756r-84,-8l949,745r-75,1l804,752r-66,11l679,779r-51,21l582,825r-62,46l463,915r-48,39l373,990r-35,35l308,1055r-64,-15l182,1034r-65,6l57,1055,,1078r9,-64l22,943,39,888,64,829r37,-59l147,712r55,-61l266,590r70,-58l415,473r86,-57l591,361r97,-53l789,257,894,211r110,-44l1116,126,1230,92,1347,62,1465,38,1584,18,1702,7,18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Hh8UA&#10;AADcAAAADwAAAGRycy9kb3ducmV2LnhtbESPQUsDMRCF70L/Q5iCN5tUoZRt06IFQQ9Cuypeh810&#10;d9tksmzidvXXdw6Ctxnem/e+WW/H4NVAfWojW5jPDCjiKrqWawsf7893S1ApIzv0kcnCDyXYbiY3&#10;ayxcvPCBhjLXSkI4FWihybkrtE5VQwHTLHbEoh1jHzDL2tfa9XiR8OD1vTELHbBlaWiwo11D1bn8&#10;DhaqlB7efPlU/y6Hvf40X/nkX521t9PxcQUq05j/zX/XL07wjdDKMzKB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MeHxQAAANwAAAAPAAAAAAAAAAAAAAAAAJgCAABkcnMv&#10;ZG93bnJldi54bWxQSwUGAAAAAAQABAD1AAAAigMAAAAA&#10;">
                    <v:path arrowok="t" o:connecttype="custom" o:connectlocs="3074988,3175;3497263,55563;3960813,171450;4410075,339725;4835525,550863;5059363,677863;4930775,1004888;4633913,866775;4351338,757238;4089400,677863;3856038,638175;3613150,649288;3354388,719138;3117850,835025;2901950,990600;2698750,1169988;2503488,1371600;2200275,1281113;1908175,1219200;1635125,1187450;1387475,1184275;1171575,1211263;996950,1270000;825500,1382713;658813,1514475;536575,1627188;387350,1651000;185738,1651000;0,1711325;34925,1497013;101600,1316038;233363,1130300;422275,936625;658813,750888;938213,573088;1252538,407988;1593850,265113;1952625,146050;2325688,60325;2701925,11113" o:connectangles="0,0,0,0,0,0,0,0,0,0,0,0,0,0,0,0,0,0,0,0,0,0,0,0,0,0,0,0,0,0,0,0,0,0,0,0,0,0,0,0"/>
                  </v:shape>
                  <v:shape id="Freeform 109" style="position:absolute;left:52657;top:16986;width:20495;height:28861;visibility:visible;mso-wrap-style:square;v-text-anchor:top" coordsize="1291,1818" o:spid="_x0000_s1035" fillcolor="#70b344 [3208]" strokecolor="#70b344 [3208]" strokeweight="0" path="m467,r58,l590,7r68,13l619,56,584,97r-31,44l527,190r-22,61l491,310r-4,60l489,431r11,58l516,544r26,55l573,649r39,46l656,737r49,35l762,801r59,22l882,838r60,4l1001,840r59,-11l1117,812r55,-25l1221,755r46,-38l1291,693r,1125l1153,1818r-3,-10l1091,1674r-66,-132l1065,1522r35,-27l1131,1460r22,-41l1168,1375r6,-45l1172,1286r-13,-44l1139,1201r-28,-35l1076,1135r-40,-24l988,1097r-48,-6l894,1097r-45,12l808,1133r-37,30l788,1183r-75,-86l632,1012,544,935,450,860,353,792,252,726,149,665r2,2l175,623r18,-53l204,517r,-53l197,410,182,361,160,313,131,269,94,229,50,196,,168r,l70,122,142,84,217,51,296,25,380,7,46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Y9cIA&#10;AADcAAAADwAAAGRycy9kb3ducmV2LnhtbERPS2sCMRC+C/6HMEJvbtaWit0apQ+2ePWB9ThsppvV&#10;ZLJsUt3++0YQvM3H95z5sndWnKkLjWcFkywHQVx53XCtYLctxzMQISJrtJ5JwR8FWC6GgzkW2l94&#10;TedNrEUK4VCgAhNjW0gZKkMOQ+Zb4sT9+M5hTLCrpe7wksKdlY95PpUOG04NBlv6MFSdNr9OwfvT&#10;qv4MpTkeWrs/+Mlz+eW+rVIPo/7tFUSkPt7FN/dKp/n5C1yfS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Zj1wgAAANwAAAAPAAAAAAAAAAAAAAAAAJgCAABkcnMvZG93&#10;bnJldi54bWxQSwUGAAAAAAQABAD1AAAAhwMAAAAA&#10;">
                    <v:path arrowok="t" o:connecttype="custom" o:connectlocs="833438,0;1044575,31750;927100,153988;836613,301625;779463,492125;776288,684213;819150,863600;909638,1030288;1041400,1169988;1209675,1271588;1400175,1330325;1589088,1333500;1773238,1289050;1938338,1198563;2049463,1100138;1830388,2886075;1731963,2657475;1690688,2416175;1795463,2317750;1854200,2182813;1860550,2041525;1808163,1906588;1708150,1801813;1568450,1741488;1419225,1741488;1282700,1798638;1250950,1878013;1003300,1606550;714375,1365250;400050,1152525;239713,1058863;306388,904875;323850,736600;288925,573088;207963,427038;79375,311150;0,266700;225425,133350;469900,39688;741363,0" o:connectangles="0,0,0,0,0,0,0,0,0,0,0,0,0,0,0,0,0,0,0,0,0,0,0,0,0,0,0,0,0,0,0,0,0,0,0,0,0,0,0,0"/>
                  </v:shape>
                  <v:shape id="Freeform 110" style="position:absolute;left:30305;width:42847;height:17383;visibility:visible;mso-wrap-style:square;v-text-anchor:top" coordsize="2699,1095" o:spid="_x0000_s1036" fillcolor="#f7b239 [3206]" strokecolor="#f7b239 [3206]" strokeweight="0" path="m2121,437r-33,5l2058,453r-27,18l2007,495r-18,30l1979,558r-3,33l1981,624r11,31l2011,682r25,22l2066,723r33,9l2132,736r33,-6l2194,719r28,-18l2246,677r16,-29l2273,615r2,-33l2271,549r-13,-32l2240,490r-24,-22l2187,449r-33,-9l2121,437xm643,361r-31,4l580,378r-27,18l529,420r-17,29l501,482r-1,34l503,549r13,29l535,605r23,24l588,646r33,11l654,659r33,-4l716,642r28,-16l768,600r18,-29l795,538r4,-33l793,473,782,442,764,415,740,391,709,374,676,363r-33,-2xm1676,167r-31,5l1614,183r-28,19l1563,226r-17,29l1535,288r-2,33l1537,354r13,31l1568,413r24,22l1621,453r33,9l1687,466r33,-6l1752,449r25,-18l1801,407r19,-29l1829,345r3,-33l1827,279r-11,-31l1798,220r-24,-22l1743,180r-32,-9l1676,167xm1096,163r-33,6l1034,180r-28,18l982,222r-18,29l955,284r-4,33l957,350r11,30l986,407r24,24l1041,448r33,11l1107,460r32,-3l1170,444r27,-17l1221,402r17,-30l1249,339r2,-33l1247,275r-13,-31l1216,216r-24,-22l1162,176r-33,-11l1096,163xm2492,57r-33,5l2427,73r-27,19l2378,116r-19,29l2350,178r-3,33l2352,244r11,31l2381,303r24,22l2435,343r33,9l2503,356r31,-6l2565,339r28,-18l2616,297r17,-29l2644,235r2,-33l2640,169r-11,-31l2611,110,2587,88,2558,70r-33,-9l2492,57xm182,11r-33,4l118,28,90,46,68,70,50,99,39,132r-2,33l43,198r11,29l72,255r24,24l125,295r33,11l191,308r33,-3l255,292r28,-19l305,249r18,-29l334,187r2,-33l331,121,320,92,301,64,278,40,248,24,215,13,182,11xm15,l555,r-2,31l557,64r12,30l586,121r26,24l641,161r33,11l707,174r33,-3l770,158r27,-19l821,116,839,86r9,-33l852,20,848,,1880,r11,29l1910,55r23,24l1963,97r33,9l2029,110r33,-5l2093,94r28,-19l2143,51r18,-31l2167,r532,l2699,516r-28,5l2642,532r-27,18l2591,574r-17,30l2563,637r-2,33l2565,703r13,29l2596,760r24,23l2649,800r33,11l2699,813r,282l2684,1086r-126,-71l2425,945,2290,882,2150,826,2007,776,1862,734,1715,703,1564,679r-71,-6l1421,670r9,-33l1432,604r-3,-32l1416,541r-19,-25l1374,492r-30,-17l1311,464r-33,-2l1245,466r-29,13l1188,497r-24,24l1146,550r-9,33l1133,616r6,33l1151,681r35,-4l1054,693,924,715,795,747,669,783r3,-1l665,750,654,721,635,695,612,673,584,657,551,646r-35,-2l485,648r-31,12l426,679r-24,24l386,732r-11,39l373,809r9,39l401,881r11,-4l312,921r-95,46l127,1016r-6,-40l120,974r-6,-40l114,934r-7,-41l107,893,99,853r,l132,842r30,-18l188,798r18,-31l217,734r2,-33l213,668,202,638,184,611,160,587,131,571,101,561,72,558r-29,2l43,560,39,534r-2,-6l33,510r,-9l30,481r-2,-4l24,451r,-5l20,427r,-7l17,400r,-6l13,371r,-6l11,345,9,338,8,319r,-5l6,288r,-4l4,264r,-7l2,238r,-7l,207r,-2l,183r,-7l,158r,-6l2,128r,l2,105,4,97,4,79,6,72,8,51r,-3l11,26r,-8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LT8QA&#10;AADcAAAADwAAAGRycy9kb3ducmV2LnhtbESPQU/DMAyF70j8h8hI3Fg6DhOUZRNCAoE4INpxN42X&#10;diROScJa+PX4gMTN1nt+7/N6OwevjpTyENnAclGBIu6iHdgZ2LX3F1egckG26COTgW/KsN2cnqyx&#10;tnHiVzo2xSkJ4Vyjgb6UsdY6dz0FzIs4Eou2jylgkTU5bRNOEh68vqyqlQ44sDT0ONJdT91H8xUM&#10;XK9cu3tq3z6f9U96eXCTb94P3pjzs/n2BlShufyb/64fre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C0/EAAAA3AAAAA8AAAAAAAAAAAAAAAAAmAIAAGRycy9k&#10;b3ducmV2LnhtbFBLBQYAAAAABAAEAPUAAACJAwAAAAA=&#10;">
                    <v:path arrowok="t" o:connecttype="custom" o:connectlocs="3157538,833438;3232150,1117600;3527425,1112838;3584575,820738;1020763,573088;795338,765175;933450,1025525;1219200,952500;1212850,658813;2611438,273050;2433638,509588;2625725,733425;2889250,600075;2816225,314325;1641475,285750;1519238,555625;1757363,730250;1982788,538163;1844675,279400;3810000,146050;3751263,436563;4022725,555625;4200525,320675;4008438,96838;107950,111125;114300,404813;404813,463550;525463,192088;288925,17463;930275,192088;1222375,250825;1346200,0;3168650,168275;3430588,31750;4151313,873125;4092575,1162050;4284663,1738313;3186113,1231900;2270125,1011238;2133600,754063;1847850,827088;1882775,1074738;1055688,1190625;819150,1022350;595313,1223963;344488,1535113;169863,1417638;298450,1266825;292100,969963;68263,889000;44450,757238;26988,625475;12700,498475;3175,366713;0,241300;9525,114300;23813,0" o:connectangles="0,0,0,0,0,0,0,0,0,0,0,0,0,0,0,0,0,0,0,0,0,0,0,0,0,0,0,0,0,0,0,0,0,0,0,0,0,0,0,0,0,0,0,0,0,0,0,0,0,0,0,0,0,0,0,0,0"/>
                    <o:lock v:ext="edit" verticies="t"/>
                  </v:shape>
                  <v:shape id="Freeform 111" style="position:absolute;left:39544;top:40052;width:24162;height:5795;visibility:visible;mso-wrap-style:square;v-text-anchor:top" coordsize="1522,365" o:spid="_x0000_s1037" fillcolor="#a2e5e5 [1301]" strokecolor="#a2e5e5 [1301]" strokeweight="0" path="m872,r88,3l1049,11r84,12l1217,42r81,25l1375,99r76,42l1522,192,1072,365,26,365,,299,782,r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KM8IA&#10;AADcAAAADwAAAGRycy9kb3ducmV2LnhtbERPS2vCQBC+F/wPywi91U1EqqauIhapR+uDXofsNAnN&#10;zobsNEZ/fVcoeJuP7zmLVe9q1VEbKs8G0lECijj3tuLCwOm4fZmBCoJssfZMBq4UYLUcPC0ws/7C&#10;n9QdpFAxhEOGBkqRJtM65CU5DCPfEEfu27cOJcK20LbFSwx3tR4nyat2WHFsKLGhTUn5z+HXGfBn&#10;+37qJtOPm8zP869rvi6msjfmediv30AJ9fIQ/7t3Ns5PU7g/Ey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8ozwgAAANwAAAAPAAAAAAAAAAAAAAAAAJgCAABkcnMvZG93&#10;bnJldi54bWxQSwUGAAAAAAQABAD1AAAAhwMAAAAA&#10;">
                    <v:path arrowok="t" o:connecttype="custom" o:connectlocs="1384300,0;1524000,4763;1665288,17463;1798638,36513;1931988,66675;2060575,106363;2182813,157163;2303463,223838;2416175,304800;1701800,579438;41275,579438;0,474663;1241425,0;1384300,0" o:connectangles="0,0,0,0,0,0,0,0,0,0,0,0,0,0"/>
                  </v:shape>
                  <v:shape id="Freeform 112" style="position:absolute;left:36782;top:39512;width:11573;height:4223;visibility:visible;mso-wrap-style:square;v-text-anchor:top" coordsize="729,266" o:spid="_x0000_s1038" fillcolor="#a2e5e5 [1301]" strokecolor="#a2e5e5 [1301]" strokeweight="0" path="m,l84,22r87,17l259,48r91,6l444,54r94,-2l633,48r96,-5l143,266,75,13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hZMMA&#10;AADcAAAADwAAAGRycy9kb3ducmV2LnhtbERPTWsCMRC9F/ofwhS81awiRVajaGGploKs7cHjsBk3&#10;q5vJkkRd/31TKHibx/uc+bK3rbiSD41jBaNhBoK4crrhWsHPd/E6BREissbWMSm4U4Dl4vlpjrl2&#10;Ny7puo+1SCEcclRgYuxyKUNlyGIYuo44cUfnLcYEfS21x1sKt60cZ9mbtNhwajDY0buh6ry/WAWb&#10;UxHKw7b85A8zLbbrw+5r4ndKDV761QxEpD4+xP/ujU7zR2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7hZMMAAADcAAAADwAAAAAAAAAAAAAAAACYAgAAZHJzL2Rv&#10;d25yZXYueG1sUEsFBgAAAAAEAAQA9QAAAIgDAAAAAA==&#10;">
                    <v:path arrowok="t" o:connecttype="custom" o:connectlocs="0,0;133350,34925;271463,61913;411163,76200;555625,85725;704850,85725;854075,82550;1004888,76200;1157288,68263;227013,422275;119063,207963;0,0" o:connectangles="0,0,0,0,0,0,0,0,0,0,0,0"/>
                  </v:shape>
                  <v:shape id="Freeform 113" style="position:absolute;left:59801;top:43973;width:6350;height:1874;visibility:visible;mso-wrap-style:square;v-text-anchor:top" coordsize="400,118" o:spid="_x0000_s1039" fillcolor="#a2e5e5 [1301]" strokecolor="#a2e5e5 [1301]" strokeweight="0" path="m309,r47,57l400,118,,118,30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zG8EA&#10;AADcAAAADwAAAGRycy9kb3ducmV2LnhtbERPzWqDQBC+B/oOyxR6CclqCmljXSUUC15r+wCDO1XR&#10;nTXuJpo8fbdQyG0+vt9J88UM4kKT6ywriLcRCOLa6o4bBd9fH5tXEM4jaxwsk4IrOcizh1WKibYz&#10;f9Kl8o0IIewSVNB6PyZSurolg25rR+LA/djJoA9waqSecA7hZpC7KNpLgx2HhhZHem+p7quzUVC8&#10;nG51v8S7pjwP1boovKTqoNTT43J8A+Fp8Xfxv7vUYX78DH/PhAt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MxvBAAAA3AAAAA8AAAAAAAAAAAAAAAAAmAIAAGRycy9kb3du&#10;cmV2LnhtbFBLBQYAAAAABAAEAPUAAACGAwAAAAA=&#10;">
                    <v:path arrowok="t" o:connecttype="custom" o:connectlocs="490538,0;565150,90488;635000,187325;0,187325;490538,0" o:connectangles="0,0,0,0,0"/>
                  </v:shape>
                  <v:shape id="Freeform 114" style="position:absolute;top:20161;width:8477;height:13541;visibility:visible;mso-wrap-style:square;v-text-anchor:top" coordsize="534,853" o:spid="_x0000_s1040" fillcolor="#a2e5e5 [1301]" strokecolor="#a2e5e5 [1301]" strokeweight="0" path="m,l57,80r88,110l237,293r95,99l431,484r103,86l452,605r-83,38l288,687r-82,46l125,779,42,827,,85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kzcQA&#10;AADcAAAADwAAAGRycy9kb3ducmV2LnhtbERPTWvCQBC9C/0PyxR6kbpJESlpVimliheF2FJ6nGan&#10;STA7G3ZXE/31riB4m8f7nHwxmFYcyfnGsoJ0koAgLq1uuFLw/bV8fgXhA7LG1jIpOJGHxfxhlGOm&#10;bc8FHXehEjGEfYYK6hC6TEpf1mTQT2xHHLl/6wyGCF0ltcM+hptWviTJTBpsODbU2NFHTeV+dzAK&#10;3Oef2Zjf/bj86e2wOh+KdNsUSj09Du9vIAIN4S6+udc6zk+n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ZM3EAAAA3AAAAA8AAAAAAAAAAAAAAAAAmAIAAGRycy9k&#10;b3ducmV2LnhtbFBLBQYAAAAABAAEAPUAAACJAwAAAAA=&#10;">
                    <v:path arrowok="t" o:connecttype="custom" o:connectlocs="0,0;90488,127000;230188,301625;376238,465138;527050,622300;684213,768350;847725,904875;717550,960438;585788,1020763;457200,1090613;327025,1163638;198438,1236663;66675,1312863;0,1354138;0,0" o:connectangles="0,0,0,0,0,0,0,0,0,0,0,0,0,0,0"/>
                  </v:shape>
                  <v:shape id="Freeform 115" style="position:absolute;left:27447;top:22431;width:43514;height:23416;visibility:visible;mso-wrap-style:square;v-text-anchor:top" coordsize="2741,1475" o:spid="_x0000_s1041" fillcolor="#2fa9a9 [3205]" strokecolor="#2fa9a9 [3205]" strokeweight="0" path="m592,r82,l760,7r92,11l948,33r99,22l1148,80r103,32l1353,148r105,41l1561,234r103,50l1765,339r99,59l1961,462r92,66l2143,601r82,76l2304,755r72,85l2466,957r79,123l2618,1209r65,130l2741,1473r,2l2438,1475r-44,-61l2347,1357r-309,118l1834,1475r450,-173l2213,1251r-76,-42l2060,1177r-81,-25l1895,1133r-84,-12l1722,1113r-88,-3l1544,1110,762,1409r-31,-67l1317,1119r-96,5l1126,1128r-94,2l938,1130r-91,-6l759,1115r-87,-17l588,1076,516,966,443,862,368,766,290,678r-3,-55l274,568,252,519,223,471,186,427,140,387,90,352,35,324,,310,30,280,65,245r42,-36l155,170r57,-44l274,80,323,53,379,31,443,16,514,5,59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8dsIA&#10;AADcAAAADwAAAGRycy9kb3ducmV2LnhtbERPTYvCMBC9L/gfwgje1rSCu9I1yqIonkSr4HW2Gduu&#10;zSQ0Ueu/3wgL3ubxPmc670wjbtT62rKCdJiAIC6srrlUcDys3icgfEDW2FgmBQ/yMJ/13qaYaXvn&#10;Pd3yUIoYwj5DBVUILpPSFxUZ9EPriCN3tq3BEGFbSt3iPYabRo6S5EMarDk2VOhoUVFxya9GwW5/&#10;/lmjdvnn8rcYbVN3PK03F6UG/e77C0SgLrzE/+6NjvPTMTyfi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nx2wgAAANwAAAAPAAAAAAAAAAAAAAAAAJgCAABkcnMvZG93&#10;bnJldi54bWxQSwUGAAAAAAQABAD1AAAAhwMAAAAA&#10;">
                    <v:path arrowok="t" o:connecttype="custom" o:connectlocs="1069975,0;1352550,28575;1662113,87313;1985963,177800;2314575,300038;2641600,450850;2959100,631825;3259138,838200;3532188,1074738;3771900,1333500;4040188,1714500;4259263,2125663;4351338,2341563;3800475,2244725;3235325,2341563;3625850,2066925;3392488,1919288;3141663,1828800;2874963,1779588;2593975,1762125;1209675,2236788;2090738,1776413;1787525,1790700;1489075,1793875;1204913,1770063;933450,1708150;703263,1368425;460375,1076325;434975,901700;354013,747713;222250,614363;55563,514350;47625,444500;169863,331788;336550,200025;512763,84138;703263,25400;939800,0" o:connectangles="0,0,0,0,0,0,0,0,0,0,0,0,0,0,0,0,0,0,0,0,0,0,0,0,0,0,0,0,0,0,0,0,0,0,0,0,0,0"/>
                  </v:shape>
                  <v:shape id="Freeform 116" style="position:absolute;top:29210;width:19081;height:16637;visibility:visible;mso-wrap-style:square;v-text-anchor:top" coordsize="1202,1048" o:spid="_x0000_s1042" fillcolor="#2fa9a9 [3205]" strokecolor="#2fa9a9 [3205]" strokeweight="0" path="m534,r87,66l709,128r88,57l883,235r84,42l1048,312r79,29l1202,361r-60,43l1085,446r-53,44l984,532r-40,40l912,613r-40,68l837,752r-29,75l784,904r-18,81l753,1048,,1048,,283,42,257r83,-48l206,163r82,-46l369,73,452,35,5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ihsAA&#10;AADcAAAADwAAAGRycy9kb3ducmV2LnhtbERPS4vCMBC+L/gfwgheFk31INI1igi6HgTxcdnb0Ixt&#10;sZmUZrbWf28Ewdt8fM+ZLztXqZaaUHo2MB4loIgzb0vODVzOm+EMVBBki5VnMvCgAMtF72uOqfV3&#10;PlJ7klzFEA4pGihE6lTrkBXkMIx8TRy5q28cSoRNrm2D9xjuKj1Jkql2WHJsKLCmdUHZ7fTvDGzy&#10;3+/9JWwPrdycrtZi/9xZjBn0u9UPKKFOPuK3e2fj/PEUXs/EC/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AihsAAAADcAAAADwAAAAAAAAAAAAAAAACYAgAAZHJzL2Rvd25y&#10;ZXYueG1sUEsFBgAAAAAEAAQA9QAAAIUDAAAAAA==&#10;">
                    <v:path arrowok="t" o:connecttype="custom" o:connectlocs="847725,0;985838,104775;1125538,203200;1265238,293688;1401763,373063;1535113,439738;1663700,495300;1789113,541338;1908175,573088;1812925,641350;1722438,708025;1638300,777875;1562100,844550;1498600,908050;1447800,973138;1384300,1081088;1328738,1193800;1282700,1312863;1244600,1435100;1216025,1563688;1195388,1663700;0,1663700;0,449263;66675,407988;198438,331788;327025,258763;457200,185738;585788,115888;717550,55563;847725,0" o:connectangles="0,0,0,0,0,0,0,0,0,0,0,0,0,0,0,0,0,0,0,0,0,0,0,0,0,0,0,0,0,0"/>
                  </v:shape>
                  <v:shape id="Freeform 117" style="position:absolute;left:60150;width:4556;height:1746;visibility:visible;mso-wrap-style:square;v-text-anchor:top" coordsize="287,110" o:spid="_x0000_s1043" fillcolor="#e68128 [3209]" strokecolor="#e68128 [3209]" strokeweight="0" path="m,l287,r-6,20l263,51,241,75,213,94r-31,11l149,110r-33,-4l83,97,53,79,30,55,11,2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XrsIA&#10;AADcAAAADwAAAGRycy9kb3ducmV2LnhtbERPTWsCMRC9F/wPYQRvNasHLatRiiAqgqXqwd6mm+lm&#10;cTNZkqjrv28Ewds83udM562txZV8qBwrGPQzEMSF0xWXCo6H5fsHiBCRNdaOScGdAsxnnbcp5trd&#10;+Juu+1iKFMIhRwUmxiaXMhSGLIa+a4gT9+e8xZigL6X2eEvhtpbDLBtJixWnBoMNLQwV5/3FKuBy&#10;Ybebizfn09d4V4Tf1fKnXSnV67afExCR2vgSP91rneYPxvB4Jl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uwgAAANwAAAAPAAAAAAAAAAAAAAAAAJgCAABkcnMvZG93&#10;bnJldi54bWxQSwUGAAAAAAQABAD1AAAAhwMAAAAA&#10;">
                    <v:path arrowok="t" o:connecttype="custom" o:connectlocs="0,0;455613,0;446088,31750;417513,80963;382588,119063;338138,149225;288925,166688;236538,174625;184150,168275;131763,153988;84138,125413;47625,87313;17463,46038;0,0" o:connectangles="0,0,0,0,0,0,0,0,0,0,0,0,0,0"/>
                  </v:shape>
                  <v:shape id="Freeform 118" style="position:absolute;left:45402;top:2587;width:4763;height:4715;visibility:visible;mso-wrap-style:square;v-text-anchor:top" coordsize="300,297" o:spid="_x0000_s1044" fillcolor="#e68128 [3209]" strokecolor="#e68128 [3209]" strokeweight="0" path="m145,r33,2l211,13r30,18l265,53r18,28l296,112r4,31l298,176r-11,33l270,239r-24,25l219,281r-31,13l156,297r-33,-1l90,285,59,268,35,244,17,217,6,187,,154,4,121,13,88,31,59,55,35,83,17,112,6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aLMMA&#10;AADcAAAADwAAAGRycy9kb3ducmV2LnhtbESPQWvCQBCF74L/YRmhN92YQompq0hBEC/S6A+YZsck&#10;mJ0Nu1uN/75zKHib4b1575v1dnS9ulOInWcDy0UGirj2tuPGwOW8nxegYkK22HsmA0+KsN1MJ2ss&#10;rX/wN92r1CgJ4ViigTalodQ61i05jAs/EIt29cFhkjU02gZ8SLjrdZ5lH9phx9LQ4kBfLdW36tcZ&#10;CFWg/HT8uZzeV8fikD11XuyvxrzNxt0nqERjepn/rw9W8JdCK8/IB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KaLMMAAADcAAAADwAAAAAAAAAAAAAAAACYAgAAZHJzL2Rv&#10;d25yZXYueG1sUEsFBgAAAAAEAAQA9QAAAIgDAAAAAA==&#10;">
                    <v:path arrowok="t" o:connecttype="custom" o:connectlocs="230188,0;282575,3175;334963,20638;382588,49213;420688,84138;449263,128588;469900,177800;476250,227013;473075,279400;455613,331788;428625,379413;390525,419100;347663,446088;298450,466725;247650,471488;195263,469900;142875,452438;93663,425450;55563,387350;26988,344488;9525,296863;0,244475;6350,192088;20638,139700;49213,93663;87313,55563;131763,26988;177800,9525;230188,0" o:connectangles="0,0,0,0,0,0,0,0,0,0,0,0,0,0,0,0,0,0,0,0,0,0,0,0,0,0,0,0,0"/>
                  </v:shape>
                  <v:shape id="Freeform 119" style="position:absolute;left:39084;width:4746;height:2762;visibility:visible;mso-wrap-style:square;v-text-anchor:top" coordsize="299,174" o:spid="_x0000_s1045" fillcolor="#e68128 [3209]" strokecolor="#e68128 [3209]" strokeweight="0" path="m2,l295,r4,20l295,53r-9,33l268,116r-24,23l217,158r-30,13l154,174r-33,-2l88,161,59,145,33,121,16,94,4,64,,31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lE8MA&#10;AADcAAAADwAAAGRycy9kb3ducmV2LnhtbERPTWvCQBC9C/6HZQRvurFosdFVNFDRixDb4nXIjkkw&#10;Oxuzq0Z/fVco9DaP9znzZWsqcaPGlZYVjIYRCOLM6pJzBd9fn4MpCOeRNVaWScGDHCwX3c4cY23v&#10;nNLt4HMRQtjFqKDwvo6ldFlBBt3Q1sSBO9nGoA+wyaVu8B7CTSXfouhdGiw5NBRYU1JQdj5cjYJd&#10;XR6ryX7qnvt085ONL2lySdZK9XvtagbCU+v/xX/urQ7zRx/wei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lE8MAAADcAAAADwAAAAAAAAAAAAAAAACYAgAAZHJzL2Rv&#10;d25yZXYueG1sUEsFBgAAAAAEAAQA9QAAAIgDAAAAAA==&#10;">
                    <v:path arrowok="t" o:connecttype="custom" o:connectlocs="3175,0;468313,0;474663,31750;468313,84138;454025,136525;425450,184150;387350,220663;344488,250825;296863,271463;244475,276225;192088,273050;139700,255588;93663,230188;52388,192088;25400,149225;6350,101600;0,49213;3175,0" o:connectangles="0,0,0,0,0,0,0,0,0,0,0,0,0,0,0,0,0,0"/>
                  </v:shape>
                  <v:shape id="Freeform 120" style="position:absolute;left:30892;top:174;width:4747;height:4715;visibility:visible;mso-wrap-style:square;v-text-anchor:top" coordsize="299,297" o:spid="_x0000_s1046" fillcolor="#e68128 [3209]" strokecolor="#e68128 [3209]" strokeweight="0" path="m145,r33,2l211,13r30,16l264,53r19,28l294,110r5,33l297,176r-11,33l268,238r-22,24l218,281r-31,13l154,297r-33,-2l88,284,59,268,35,244,17,216,6,187,,154,2,121,13,88,31,59,53,35,81,17,112,4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GMUA&#10;AADcAAAADwAAAGRycy9kb3ducmV2LnhtbESPQWvCQBCF74X+h2UKvRTd6KGE6CrSWgh4qorgbcyO&#10;2Wh2NmS3mv77zqHgbYb35r1v5svBt+pGfWwCG5iMM1DEVbAN1wb2u69RDiomZIttYDLwSxGWi+en&#10;ORY23PmbbttUKwnhWKABl1JXaB0rRx7jOHTEop1D7zHJ2tfa9niXcN/qaZa9a48NS4PDjj4cVdft&#10;jzdAvLl8Hs7l20YfT1Xu8u6yLo/GvL4MqxmoREN6mP+vSyv4U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0AYxQAAANwAAAAPAAAAAAAAAAAAAAAAAJgCAABkcnMv&#10;ZG93bnJldi54bWxQSwUGAAAAAAQABAD1AAAAigMAAAAA&#10;">
                    <v:path arrowok="t" o:connecttype="custom" o:connectlocs="230188,0;282575,3175;334963,20638;382588,46038;419100,84138;449263,128588;466725,174625;474663,227013;471488,279400;454025,331788;425450,377825;390525,415925;346075,446088;296863,466725;244475,471488;192088,468313;139700,450850;93663,425450;55563,387350;26988,342900;9525,296863;0,244475;3175,192088;20638,139700;49213,93663;84138,55563;128588,26988;177800,6350;230188,0" o:connectangles="0,0,0,0,0,0,0,0,0,0,0,0,0,0,0,0,0,0,0,0,0,0,0,0,0,0,0,0,0"/>
                  </v:shape>
                  <v:shape id="Freeform 121" style="position:absolute;left:38242;top:5730;width:4747;height:4731;visibility:visible;mso-wrap-style:square;v-text-anchor:top" coordsize="299,298" o:spid="_x0000_s1047" fillcolor="#e68128 [3209]" strokecolor="#e68128 [3209]" strokeweight="0" path="m143,r33,2l209,13r31,17l264,54r18,27l293,112r6,32l295,177r-9,33l268,239r-24,26l216,281r-29,13l154,298r-33,-2l88,285,58,268,35,244,16,217,3,188,,155,1,121,12,88,29,59,53,35,80,17,112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dWsEA&#10;AADcAAAADwAAAGRycy9kb3ducmV2LnhtbERP32vCMBB+H+x/CDfwbaYWlFGNIsJkA1HWis9nc7bB&#10;5lKarNb/3giDvd3H9/MWq8E2oqfOG8cKJuMEBHHptOFKwbH4fP8A4QOyxsYxKbiTh9Xy9WWBmXY3&#10;/qE+D5WIIewzVFCH0GZS+rImi37sWuLIXVxnMUTYVVJ3eIvhtpFpksykRcOxocaWNjWV1/zXKmAK&#10;hTlM+91l1+yP+fZ8Mt/bVKnR27Cegwg0hH/xn/tLx/np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nVrBAAAA3AAAAA8AAAAAAAAAAAAAAAAAmAIAAGRycy9kb3du&#10;cmV2LnhtbFBLBQYAAAAABAAEAPUAAACGAwAAAAA=&#10;">
                    <v:path arrowok="t" o:connecttype="custom" o:connectlocs="227013,0;279400,3175;331788,20638;381000,47625;419100,85725;447675,128588;465138,177800;474663,228600;468313,280988;454025,333375;425450,379413;387350,420688;342900,446088;296863,466725;244475,473075;192088,469900;139700,452438;92075,425450;55563,387350;25400,344488;4763,298450;0,246063;1588,192088;19050,139700;46038,93663;84138,55563;127000,26988;177800,6350;227013,0" o:connectangles="0,0,0,0,0,0,0,0,0,0,0,0,0,0,0,0,0,0,0,0,0,0,0,0,0,0,0,0,0"/>
                  </v:shape>
                  <v:shape id="Freeform 122" style="position:absolute;left:67564;top:904;width:4746;height:4747;visibility:visible;mso-wrap-style:square;v-text-anchor:top" coordsize="299,299" o:spid="_x0000_s1048" fillcolor="#e68128 [3209]" strokecolor="#e68128 [3209]" strokeweight="0" path="m145,r33,4l211,13r29,18l264,53r18,28l293,112r6,33l297,178r-11,33l269,240r-23,24l218,282r-31,11l156,299r-35,-4l88,286,58,268,34,246,16,218,5,187,,154,3,121,12,88,31,59,53,35,80,16,112,5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tP8IA&#10;AADcAAAADwAAAGRycy9kb3ducmV2LnhtbERPS2vCQBC+F/wPywheSt2Y0tKmrlIKijdbX+chO2aD&#10;mdmQXTX213cLhd7m43vOdN5zoy7UhdqLgck4A0VSeltLZWC3XTy8gAoRxWLjhQzcKMB8NribYmH9&#10;Vb7osomVSiESCjTgYmwLrUPpiDGMfUuSuKPvGGOCXaVth9cUzo3Os+xZM9aSGhy29OGoPG3ObIBb&#10;rtfufs+6XD5+Ll6/D0+T9dKY0bB/fwMVqY//4j/3yqb5eQ6/z6QL9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0/wgAAANwAAAAPAAAAAAAAAAAAAAAAAJgCAABkcnMvZG93&#10;bnJldi54bWxQSwUGAAAAAAQABAD1AAAAhwMAAAAA&#10;">
                    <v:path arrowok="t" o:connecttype="custom" o:connectlocs="230188,0;282575,6350;334963,20638;381000,49213;419100,84138;447675,128588;465138,177800;474663,230188;471488,282575;454025,334963;427038,381000;390525,419100;346075,447675;296863,465138;247650,474663;192088,468313;139700,454025;92075,425450;53975,390525;25400,346075;7938,296863;0,244475;4763,192088;19050,139700;49213,93663;84138,55563;127000,25400;177800,7938;230188,0" o:connectangles="0,0,0,0,0,0,0,0,0,0,0,0,0,0,0,0,0,0,0,0,0,0,0,0,0,0,0,0,0"/>
                  </v:shape>
                  <v:shape id="Freeform 123" style="position:absolute;left:54641;top:2651;width:4747;height:4746;visibility:visible;mso-wrap-style:square;v-text-anchor:top" coordsize="299,299" o:spid="_x0000_s1049" fillcolor="#e68128 [3209]" strokecolor="#e68128 [3209]" strokeweight="0" path="m143,r35,4l210,13r31,18l265,53r18,28l294,112r5,33l296,178r-9,33l268,240r-24,24l219,282r-32,11l154,299r-33,-4l88,286,59,268,35,246,17,218,4,187,,154,2,121,13,88,30,59,53,35,81,16,112,5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IpMIA&#10;AADcAAAADwAAAGRycy9kb3ducmV2LnhtbERPS2sCMRC+F/wPYYReimZVKnZrFBGU3qyvnofNdLO4&#10;M1k2Ubf99U2h0Nt8fM+ZLzuu1Y3aUHkxMBpmoEgKbyspDZyOm8EMVIgoFmsvZOCLAiwXvYc55tbf&#10;ZU+3QyxVCpGQowEXY5NrHQpHjGHoG5LEffqWMSbYltq2eE/hXOtxlk01YyWpwWFDa0fF5XBlA9xw&#10;tXNPZ9bFdvK+efn+eB7ttsY89rvVK6hIXfwX/7nfbJo/nsDvM+k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QikwgAAANwAAAAPAAAAAAAAAAAAAAAAAJgCAABkcnMvZG93&#10;bnJldi54bWxQSwUGAAAAAAQABAD1AAAAhwMAAAAA&#10;">
                    <v:path arrowok="t" o:connecttype="custom" o:connectlocs="227013,0;282575,6350;333375,20638;382588,49213;420688,84138;449263,128588;466725,177800;474663,230188;469900,282575;455613,334963;425450,381000;387350,419100;347663,447675;296863,465138;244475,474663;192088,468313;139700,454025;93663,425450;55563,390525;26988,346075;6350,296863;0,244475;3175,192088;20638,139700;47625,93663;84138,55563;128588,25400;177800,7938;227013,0" o:connectangles="0,0,0,0,0,0,0,0,0,0,0,0,0,0,0,0,0,0,0,0,0,0,0,0,0,0,0,0,0"/>
                  </v:shape>
                  <v:shape id="Freeform 124" style="position:absolute;left:70961;top:8191;width:2191;height:4715;visibility:visible;mso-wrap-style:square;v-text-anchor:top" coordsize="138,297" o:spid="_x0000_s1050" fillcolor="#e68128 [3209]" strokecolor="#e68128 [3209]" strokeweight="0" path="m138,r,297l121,295,88,284,59,267,35,244,17,216,4,187,,154,2,121,13,88,30,58,54,34,81,16,110,5,1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sGsUA&#10;AADcAAAADwAAAGRycy9kb3ducmV2LnhtbESP3WoCMRCF7wu+QxihdzVbkaKr2aX+FIqg0rUPMGxm&#10;f3AzWZNUt2/fFAq9m+Gc882ZVT6YTtzI+daygudJAoK4tLrlWsHn+e1pDsIHZI2dZVLwTR7ybPSw&#10;wlTbO3/QrQi1iBD2KSpoQuhTKX3ZkEE/sT1x1CrrDIa4ulpqh/cIN52cJsmLNNhyvNBgT5uGykvx&#10;ZRTseXuQ52p9HHaFqyLpujid9ko9jofXJYhAQ/g3/6Xfdaw/ncHvM3EC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+waxQAAANwAAAAPAAAAAAAAAAAAAAAAAJgCAABkcnMv&#10;ZG93bnJldi54bWxQSwUGAAAAAAQABAD1AAAAigMAAAAA&#10;">
                    <v:path arrowok="t" o:connecttype="custom" o:connectlocs="219075,0;219075,471488;192088,468313;139700,450850;93663,423863;55563,387350;26988,342900;6350,296863;0,244475;3175,192088;20638,139700;47625,92075;85725,53975;128588,25400;174625,7938;219075,0" o:connectangles="0,0,0,0,0,0,0,0,0,0,0,0,0,0,0,0"/>
                  </v:shape>
                  <v:shape id="Freeform 125" style="position:absolute;left:36226;top:10223;width:4747;height:3762;visibility:visible;mso-wrap-style:square;v-text-anchor:top" coordsize="299,237" o:spid="_x0000_s1051" fillcolor="#e68128 [3209]" strokecolor="#e68128 [3209]" strokeweight="0" path="m143,r35,2l211,13r28,16l262,51r19,26l292,106r7,32l162,183,28,237,9,204,,165,2,127,13,88,29,59,53,35,81,16,112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TQ8IA&#10;AADcAAAADwAAAGRycy9kb3ducmV2LnhtbERPS4vCMBC+C/6HMMLeNLXoItUosi88CIsP9Do0Y1va&#10;TLpJVuu/3ywI3ubje85i1ZlGXMn5yrKC8SgBQZxbXXGh4Hj4HM5A+ICssbFMCu7kYbXs9xaYaXvj&#10;HV33oRAxhH2GCsoQ2kxKn5dk0I9sSxy5i3UGQ4SukNrhLYabRqZJ8ioNVhwbSmzpraS83v8aBVt+&#10;n1Tdpv75/sq3p3N6qt2EP5R6GXTrOYhAXXiKH+6NjvPTK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hNDwgAAANwAAAAPAAAAAAAAAAAAAAAAAJgCAABkcnMvZG93&#10;bnJldi54bWxQSwUGAAAAAAQABAD1AAAAhwMAAAAA&#10;">
                    <v:path arrowok="t" o:connecttype="custom" o:connectlocs="227013,0;282575,3175;334963,20638;379413,46038;415925,80963;446088,122238;463550,168275;474663,219075;257175,290513;44450,376238;14288,323850;0,261938;3175,201613;20638,139700;46038,93663;84138,55563;128588,25400;177800,6350;227013,0" o:connectangles="0,0,0,0,0,0,0,0,0,0,0,0,0,0,0,0,0,0,0"/>
                  </v:shape>
                  <v:shape id="Freeform 126" style="position:absolute;left:48291;top:7334;width:4747;height:3476;visibility:visible;mso-wrap-style:square;v-text-anchor:top" coordsize="299,219" o:spid="_x0000_s1052" fillcolor="#f1651f" strokecolor="#f1651f" strokeweight="0" path="m145,r33,2l211,13r30,17l264,54r19,25l296,110r3,32l297,175r-9,33l154,208,18,219,6,187,,154,4,121,13,88,31,59,55,35,83,17,112,4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D18YA&#10;AADcAAAADwAAAGRycy9kb3ducmV2LnhtbESPW2sCMRCF3wX/Q5hC3zSrhbVujVJ6AS9Q8EZfp5tx&#10;s7iZLJtU139vBMG3Gc4535yZzFpbiRM1vnSsYNBPQBDnTpdcKNhtv3uvIHxA1lg5JgUX8jCbdjsT&#10;zLQ785pOm1CICGGfoQITQp1J6XNDFn3f1cRRO7jGYohrU0jd4DnCbSWHSZJKiyXHCwZr+jCUHzf/&#10;NlK+wmh5GJf7z8Xl70cO0vXL6tco9fzUvr+BCNSGh/menutYf5jC7Zk4gZ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+D18YAAADcAAAADwAAAAAAAAAAAAAAAACYAgAAZHJz&#10;L2Rvd25yZXYueG1sUEsFBgAAAAAEAAQA9QAAAIsDAAAAAA==&#10;">
                    <v:path arrowok="t" o:connecttype="custom" o:connectlocs="230188,0;282575,3175;334963,20638;382588,47625;419100,85725;449263,125413;469900,174625;474663,225425;471488,277813;457200,330200;244475,330200;28575,347663;9525,296863;0,244475;6350,192088;20638,139700;49213,93663;87313,55563;131763,26988;177800,6350;230188,0" o:connectangles="0,0,0,0,0,0,0,0,0,0,0,0,0,0,0,0,0,0,0,0,0"/>
                  </v:shape>
                  <v:shape id="Freeform 127" style="position:absolute;left:15684;width:18098;height:20939;visibility:visible;mso-wrap-style:square;v-text-anchor:top" coordsize="1140,1319" o:spid="_x0000_s1053" fillcolor="#e68128 [3209]" strokecolor="#e68128 [3209]" strokeweight="0" path="m336,l936,r-7,44l923,128r,85l927,299r9,86l949,471r15,89l993,558r29,3l1052,571r29,16l1105,611r18,27l1134,668r6,33l1138,734r-11,33l1109,798r-26,26l1053,842r-33,11l1048,1016r-121,72l818,1163r-99,77l635,1319r-33,-49l567,1229r-57,-53l448,1128r-68,-42l310,1048r-75,-37l159,980,80,950,,921,22,807,49,692,82,574,121,459,163,345,213,231,268,121,326,15,33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f9cMA&#10;AADcAAAADwAAAGRycy9kb3ducmV2LnhtbERP20oDMRB9F/yHMIJvNuuK27I2LbWlUBGUXqCvw2bc&#10;LCaTNUnb9e+NIPg2h3Od6XxwVpwpxM6zgvtRAYK48brjVsFhv76bgIgJWaP1TAq+KcJ8dn01xVr7&#10;C2/pvEutyCEca1RgUuprKWNjyGEc+Z44cx8+OEwZhlbqgJcc7qwsi6KSDjvODQZ7WhpqPncnpyAc&#10;V1/Vwj6X1Ua/v5qXR2PfHoxStzfD4glEoiH9i//cG53nl2P4fSZf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f9cMAAADcAAAADwAAAAAAAAAAAAAAAACYAgAAZHJzL2Rv&#10;d25yZXYueG1sUEsFBgAAAAAEAAQA9QAAAIgDAAAAAA==&#10;">
                    <v:path arrowok="t" o:connecttype="custom" o:connectlocs="533400,0;1485900,0;1474788,69850;1465263,203200;1465263,338138;1471613,474663;1485900,611188;1506538,747713;1530350,889000;1576388,885825;1622425,890588;1670050,906463;1716088,931863;1754188,969963;1782763,1012825;1800225,1060450;1809750,1112838;1806575,1165225;1789113,1217613;1760538,1266825;1719263,1308100;1671638,1336675;1619250,1354138;1663700,1612900;1471613,1727200;1298575,1846263;1141413,1968500;1008063,2093913;955675,2016125;900113,1951038;809625,1866900;711200,1790700;603250,1724025;492125,1663700;373063,1604963;252413,1555750;127000,1508125;0,1462088;34925,1281113;77788,1098550;130175,911225;192088,728663;258763,547688;338138,366713;425450,192088;517525,23813;533400,0" o:connectangles="0,0,0,0,0,0,0,0,0,0,0,0,0,0,0,0,0,0,0,0,0,0,0,0,0,0,0,0,0,0,0,0,0,0,0,0,0,0,0,0,0,0,0,0,0,0,0"/>
                  </v:shape>
                  <v:shape id="Freeform 128" style="position:absolute;left:11953;top:34750;width:18860;height:11097;visibility:visible;mso-wrap-style:square;v-text-anchor:top" coordsize="1188,699" o:spid="_x0000_s1054" fillcolor="#e68128 [3209]" strokecolor="#e68128 [3209]" strokeweight="0" path="m470,r18,55l514,106r33,48l589,198r48,35l690,262r57,20l806,291r58,-2l923,280r59,-18l1037,236r51,-31l1136,167r13,27l1169,244r11,55l1188,361r,68l1180,500r-11,77l1151,658r-9,41l,699,14,625,35,546,58,471,86,400r33,-70l159,264r33,-42l235,178r51,-44l343,88,405,44,4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bPMMA&#10;AADcAAAADwAAAGRycy9kb3ducmV2LnhtbESPQYvCQAyF7wv+hyGCt3WqyLJURxFFWRBxrXoPndgW&#10;O5nSmdX6781hwVvCe3nvy2zRuVrdqQ2VZwOjYQKKOPe24sLA+bT5/AYVIrLF2jMZeFKAxbz3McPU&#10;+gcf6Z7FQkkIhxQNlDE2qdYhL8lhGPqGWLSrbx1GWdtC2xYfEu5qPU6SL+2wYmkosaFVSfkt+3MG&#10;Dvx7uxxjfd7uksluT5Nqu+4yYwb9bjkFFamLb/P/9Y8V/LHQyjMygZ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bPMMAAADcAAAADwAAAAAAAAAAAAAAAACYAgAAZHJzL2Rv&#10;d25yZXYueG1sUEsFBgAAAAAEAAQA9QAAAIgDAAAAAA==&#10;">
                    <v:path arrowok="t" o:connecttype="custom" o:connectlocs="746125,0;774700,87313;815975,168275;868363,244475;935038,314325;1011238,369888;1095375,415925;1185863,447675;1279525,461963;1371600,458788;1465263,444500;1558925,415925;1646238,374650;1727200,325438;1803400,265113;1824038,307975;1855788,387350;1873250,474663;1885950,573088;1885950,681038;1873250,793750;1855788,915988;1827213,1044575;1812925,1109663;0,1109663;22225,992188;55563,866775;92075,747713;136525,635000;188913,523875;252413,419100;304800,352425;373063,282575;454025,212725;544513,139700;642938,69850;746125,0" o:connectangles="0,0,0,0,0,0,0,0,0,0,0,0,0,0,0,0,0,0,0,0,0,0,0,0,0,0,0,0,0,0,0,0,0,0,0,0,0"/>
                  </v:shape>
                  <v:shape id="Freeform 129" style="position:absolute;left:61674;top:6937;width:4747;height:4747;visibility:visible;mso-wrap-style:square;v-text-anchor:top" coordsize="299,299" o:spid="_x0000_s1055" fillcolor="#f1651f" strokecolor="#f1651f" strokeweight="0" path="m145,r33,3l211,12r29,19l264,53r18,27l295,112r4,33l297,178r-11,33l270,240r-24,24l218,282r-29,11l156,299r-33,-4l90,286,60,267,35,245,16,218,5,187,,154,3,121,13,88,31,58,55,34,82,16,112,5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cvsMA&#10;AADcAAAADwAAAGRycy9kb3ducmV2LnhtbERP32vCMBB+F/Y/hBP2NlPLkNkZRQaF4UCcTrbHszmb&#10;uuZSm0zrf2+EgW/38f28yayztThR6yvHCoaDBARx4XTFpYKvTf70AsIHZI21Y1JwIQ+z6UNvgpl2&#10;Z/6k0zqUIoawz1CBCaHJpPSFIYt+4BriyO1dazFE2JZSt3iO4baWaZKMpMWKY4PBht4MFb/rP6tg&#10;WZrtansweb6Q+jk5jnbfP+mHUo/9bv4KIlAX7uJ/97uO89Mx3J6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cvsMAAADcAAAADwAAAAAAAAAAAAAAAACYAgAAZHJzL2Rv&#10;d25yZXYueG1sUEsFBgAAAAAEAAQA9QAAAIgDAAAAAA==&#10;">
                    <v:path arrowok="t" o:connecttype="custom" o:connectlocs="230188,0;282575,4763;334963,19050;381000,49213;419100,84138;447675,127000;468313,177800;474663,230188;471488,282575;454025,334963;428625,381000;390525,419100;346075,447675;300038,465138;247650,474663;195263,468313;142875,454025;95250,423863;55563,388938;25400,346075;7938,296863;0,244475;4763,192088;20638,139700;49213,92075;87313,53975;130175,25400;177800,7938;230188,0" o:connectangles="0,0,0,0,0,0,0,0,0,0,0,0,0,0,0,0,0,0,0,0,0,0,0,0,0,0,0,0,0"/>
                  </v:shape>
                  <v:shape id="Freeform 130" style="position:absolute;left:19208;top:27019;width:12843;height:12351;visibility:visible;mso-wrap-style:square;v-text-anchor:top" coordsize="809,778" o:spid="_x0000_s1056" fillcolor="#70b344 [3208]" strokecolor="#70b344 [3208]" strokeweight="0" path="m387,r55,4l499,15r55,20l611,65r50,35l707,140r36,46l775,233r20,54l808,342r1,57l800,457r-20,59l751,567r-35,48l674,657r-48,39l574,727r-55,24l462,767r-58,9l347,778r-59,-9l233,749,182,721,136,688,97,650,64,606,37,558,18,507,5,454,,399,4,344,15,287,35,233,62,182,95,136,136,98,180,63,227,37,279,17,332,6,38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J2sMA&#10;AADcAAAADwAAAGRycy9kb3ducmV2LnhtbESPQWsCMRCF74X+hzCF3mrWFrSsRrGiKHharfdhM+4G&#10;N5MlSXX7751DobcZ3pv3vpkvB9+pG8XkAhsYjwpQxHWwjhsD36ft2yeolJEtdoHJwC8lWC6en+ZY&#10;2nDnim7H3CgJ4VSigTbnvtQ61S15TKPQE4t2CdFjljU22ka8S7jv9HtRTLRHx9LQYk/rlurr8ccb&#10;cClMY7ruYnVx681me/g6W1cZ8/oyrGagMg353/x3vbeC/yH48ox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J2sMAAADcAAAADwAAAAAAAAAAAAAAAACYAgAAZHJzL2Rv&#10;d25yZXYueG1sUEsFBgAAAAAEAAQA9QAAAIgDAAAAAA==&#10;">
                    <v:path arrowok="t" o:connecttype="custom" o:connectlocs="614363,0;701675,6350;792163,23813;879475,55563;969963,103188;1049338,158750;1122363,222250;1179513,295275;1230313,369888;1262063,455613;1282700,542925;1284288,633413;1270000,725488;1238250,819150;1192213,900113;1136650,976313;1069975,1042988;993775,1104900;911225,1154113;823913,1192213;733425,1217613;641350,1231900;550863,1235075;457200,1220788;369888,1189038;288925,1144588;215900,1092200;153988,1031875;101600,962025;58738,885825;28575,804863;7938,720725;0,633413;6350,546100;23813,455613;55563,369888;98425,288925;150813,215900;215900,155575;285750,100013;360363,58738;442913,26988;527050,9525;614363,0" o:connectangles="0,0,0,0,0,0,0,0,0,0,0,0,0,0,0,0,0,0,0,0,0,0,0,0,0,0,0,0,0,0,0,0,0,0,0,0,0,0,0,0,0,0,0,0"/>
                  </v:shape>
                </v:group>
                <v:group id="Group 3" style="position:absolute;top:50292;width:73152;height:45815" coordsize="73152,45815" coordorigin=",50292" o:spid="_x0000_s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6" style="position:absolute;left:5715;top:81422;width:11303;height:14685;visibility:visible;mso-wrap-style:square;v-text-anchor:top" coordsize="712,925" o:spid="_x0000_s1058" fillcolor="#9d1e4c [2404]" strokecolor="#9d1e4c [2404]" strokeweight="0" path="m547,r9,65l576,127r28,50l637,222r40,43l664,292r-20,50l633,397r-7,60l626,523r5,72l642,670r19,79l683,831r25,87l712,925,,925,7,905,57,775,115,646,178,523,246,406,317,294,391,188,468,90,5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xe8QA&#10;AADbAAAADwAAAGRycy9kb3ducmV2LnhtbESPzWrDMBCE74G+g9hCb4ncQkztRAlpIaQHl5I0vS/W&#10;xjaxVkaSf/L2UaHQ4zAz3zDr7WRaMZDzjWUFz4sEBHFpdcOVgvP3fv4Kwgdkja1lUnAjD9vNw2yN&#10;ubYjH2k4hUpECPscFdQhdLmUvqzJoF/Yjjh6F+sMhihdJbXDMcJNK1+SJJUGG44LNXb0XlN5PfVG&#10;wU/WL4vdMJ6/+ku1/GwPRfbmCqWeHqfdCkSgKfyH/9ofWkGa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MXvEAAAA2wAAAA8AAAAAAAAAAAAAAAAAmAIAAGRycy9k&#10;b3ducmV2LnhtbFBLBQYAAAAABAAEAPUAAACJAwAAAAA=&#10;">
                    <v:path arrowok="t" o:connecttype="custom" o:connectlocs="868363,0;882650,103188;914400,201613;958850,280988;1011238,352425;1074738,420688;1054100,463550;1022350,542925;1004888,630238;993775,725488;993775,830263;1001713,944563;1019175,1063625;1049338,1189038;1084263,1319213;1123950,1457325;1130300,1468438;0,1468438;11113,1436688;90488,1230313;182563,1025525;282575,830263;390525,644525;503238,466725;620713,298450;742950,142875;868363,0" o:connectangles="0,0,0,0,0,0,0,0,0,0,0,0,0,0,0,0,0,0,0,0,0,0,0,0,0,0,0"/>
                  </v:shape>
                  <v:shape id="Freeform 67" style="position:absolute;left:20685;top:50292;width:31718;height:33004;visibility:visible;mso-wrap-style:square;v-text-anchor:top" coordsize="1998,2079" o:spid="_x0000_s1059" fillcolor="#9d1e4c [2404]" strokecolor="#9d1e4c [2404]" strokeweight="0" path="m202,1618r,l202,1618r,xm1721,r277,l1998,37r-15,149l1961,332r-31,145l1890,622r-41,114l1798,848r-57,108l1677,1064r-70,103l1530,1268r-79,97l1366,1457r-88,88l1188,1628r-92,77l1005,1776r-94,66l819,1899r-90,51l641,1994r-86,37l474,2059r-79,20l408,2026r6,-55l410,1916r-11,-56l379,1805r-26,-47l322,1716r-35,-39l246,1644r-44,-26l193,1554r-13,-73l164,1426r-26,-57l101,1310,56,1250,,1191r34,-51l68,1099r57,-51l186,1000r66,-42l322,919r71,-34l469,853r79,-29l626,796r81,-27l788,743r81,-27l950,690r79,-29l1107,631r78,-33l1258,563r72,-40l1396,481r64,-50l1519,378r53,-59l1620,253r42,-73l1688,121r20,-66l1721,xm371,l944,,470,211,419,96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V0MMA&#10;AADbAAAADwAAAGRycy9kb3ducmV2LnhtbESPzWqDQBSF94G8w3AD3UgdU4JtrJMQWgqBrqIl6xvn&#10;RqXOHXHGaN8+Uyh0eTg/Hyffz6YTNxpca1nBOk5AEFdWt1wr+Co/Hl9AOI+ssbNMCn7IwX63XOSY&#10;aTvxiW6Fr0UYYZehgsb7PpPSVQ0ZdLHtiYN3tYNBH+RQSz3gFMZNJ5+SJJUGWw6EBnt6a6j6Lkaj&#10;4Pw5dhxtN+dNyZMb37fRJQlw9bCaD68gPM3+P/zXPmoF6TP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qV0MMAAADbAAAADwAAAAAAAAAAAAAAAACYAgAAZHJzL2Rv&#10;d25yZXYueG1sUEsFBgAAAAAEAAQA9QAAAIgDAAAAAA==&#10;">
                    <v:path arrowok="t" o:connecttype="custom" o:connectlocs="320675,2568575;320675,2568575;3171825,0;3148013,295275;3063875,757238;2935288,1168400;2763838,1517650;2551113,1852613;2303463,2166938;2028825,2452688;1739900,2706688;1446213,2924175;1157288,3095625;881063,3224213;627063,3300413;657225,3128963;633413,2952750;560388,2790825;455613,2662238;320675,2568575;285750,2351088;219075,2173288;88900,1984375;53975,1809750;198438,1663700;400050,1520825;623888,1404938;869950,1308100;1122363,1220788;1379538,1136650;1633538,1049338;1881188,949325;2111375,830263;2317750,684213;2495550,506413;2638425,285750;2711450,87313;588963,0;746125,334963;588963,0" o:connectangles="0,0,0,0,0,0,0,0,0,0,0,0,0,0,0,0,0,0,0,0,0,0,0,0,0,0,0,0,0,0,0,0,0,0,0,0,0,0,0,0"/>
                    <o:lock v:ext="edit" verticies="t"/>
                  </v:shape>
                  <v:shape id="Freeform 68" style="position:absolute;left:28146;top:50292;width:19860;height:12588;visibility:visible;mso-wrap-style:square;v-text-anchor:top" coordsize="1251,793" o:spid="_x0000_s1060" fillcolor="#d32966 [3204]" strokecolor="#d32966 [3204]" strokeweight="0" path="m,211r,l,211r,xm474,r777,l1251,6r-6,16l1241,39r-3,16l1234,70r-5,16l1225,99r-6,17l1214,127r-7,18l1203,154r-11,26l1175,211r-5,9l1157,242r-7,10l1135,275r-4,6l1111,308r-5,8l1089,334r-7,9l1065,362r-7,7l1034,393r-4,2l1010,415r-9,7l983,437r-8,7l953,461r-5,3l922,483r-9,7l893,503r-10,5l861,521r-7,6l825,543r-8,4l795,560r-12,5l762,574r-11,6l726,593r-8,3l691,609r-13,6l658,622r-13,6l623,637r-11,4l581,653r-13,6l548,664r-15,8l514,677r-16,6l481,688r-34,13l437,703r-23,9l406,714,287,752,168,793r-2,l138,648,100,501,54,356,,211,47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guL4A&#10;AADbAAAADwAAAGRycy9kb3ducmV2LnhtbERPy4rCMBTdC/MP4Q7MTlNdVKnGUgZGxJ2PD7g21zZM&#10;chOajNa/nywEl4fz3tSjs+JOQzSeFcxnBQji1mvDnYLL+We6AhETskbrmRQ8KUK9/ZhssNL+wUe6&#10;n1IncgjHChX0KYVKytj25DDOfCDO3M0PDlOGQyf1gI8c7qxcFEUpHRrODT0G+u6p/T39OQXM82J3&#10;MM01hPGyf5qlvR5Kq9TX59isQSQa01v8cu+1gjKPzV/y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GILi+AAAA2wAAAA8AAAAAAAAAAAAAAAAAmAIAAGRycy9kb3ducmV2&#10;LnhtbFBLBQYAAAAABAAEAPUAAACDAwAAAAA=&#10;">
                    <v:path arrowok="t" o:connecttype="custom" o:connectlocs="0,334963;0,334963;1985963,0;1976438,34925;1965325,87313;1951038,136525;1935163,184150;1916113,230188;1892300,285750;1857375,349250;1825625,400050;1795463,446088;1755775,501650;1717675,544513;1679575,585788;1635125,627063;1589088,669925;1547813,704850;1504950,736600;1449388,777875;1401763,806450;1355725,836613;1296988,868363;1243013,896938;1192213,920750;1139825,946150;1076325,976313;1023938,996950;971550,1017588;901700,1046163;846138,1066800;790575,1084263;709613,1112838;657225,1130300;455613,1193800;263525,1258888;158750,795338;0,334963" o:connectangles="0,0,0,0,0,0,0,0,0,0,0,0,0,0,0,0,0,0,0,0,0,0,0,0,0,0,0,0,0,0,0,0,0,0,0,0,0,0"/>
                    <o:lock v:ext="edit" verticies="t"/>
                  </v:shape>
                  <v:shape id="Freeform 69" style="position:absolute;top:59356;width:23891;height:16621;visibility:visible;mso-wrap-style:square;v-text-anchor:top" coordsize="1505,1047" o:spid="_x0000_s1061" fillcolor="#70b344 [3208]" strokecolor="#70b344 [3208]" strokeweight="0" path="m,l40,5,158,31,275,60,389,95r112,39l611,178r105,47l817,275r97,53l1004,383r86,59l1169,501r70,58l1303,620r56,59l1404,739r37,59l1467,855r16,55l1496,983r9,64l1448,1023r-60,-14l1324,1003r-63,4l1197,1023r-29,-31l1133,959r-43,-36l1043,882,986,840,923,794,878,768,826,746,767,732,701,721r-69,-8l556,713r-81,2l391,724r-88,13l213,754r-94,22l24,802,,80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LRcQA&#10;AADbAAAADwAAAGRycy9kb3ducmV2LnhtbESPQWvCQBSE74L/YXlCb7ppD1KjmyCFQls81KgHb4/s&#10;M4lm326z25j++64geBxm5htmlQ+mFT11vrGs4HmWgCAurW64UrDfvU9fQfiArLG1TAr+yEOejUcr&#10;TLW98pb6IlQiQtinqKAOwaVS+rImg35mHXH0TrYzGKLsKqk7vEa4aeVLksylwYbjQo2O3moqL8Wv&#10;UfB54M2PtJsvduVJnheF++75qNTTZFgvQQQawiN8b39oBfMF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i0XEAAAA2wAAAA8AAAAAAAAAAAAAAAAAmAIAAGRycy9k&#10;b3ducmV2LnhtbFBLBQYAAAAABAAEAPUAAACJAwAAAAA=&#10;">
                    <v:path arrowok="t" o:connecttype="custom" o:connectlocs="0,0;63500,7938;250825,49213;436563,95250;617538,150813;795338,212725;969963,282575;1136650,357188;1296988,436563;1450975,520700;1593850,608013;1730375,701675;1855788,795338;1966913,887413;2068513,984250;2157413,1077913;2228850,1173163;2287588,1266825;2328863,1357313;2354263,1444625;2374900,1560513;2389188,1662113;2298700,1624013;2203450,1601788;2101850,1592263;2001838,1598613;1900238,1624013;1854200,1574800;1798638,1522413;1730375,1465263;1655763,1400175;1565275,1333500;1465263,1260475;1393825,1219200;1311275,1184275;1217613,1162050;1112838,1144588;1003300,1131888;882650,1131888;754063,1135063;620713,1149350;481013,1169988;338138,1196975;188913,1231900;38100,1273175;0,1284288;0,0" o:connectangles="0,0,0,0,0,0,0,0,0,0,0,0,0,0,0,0,0,0,0,0,0,0,0,0,0,0,0,0,0,0,0,0,0,0,0,0,0,0,0,0,0,0,0,0,0,0,0"/>
                  </v:shape>
                  <v:shape id="Freeform 70" style="position:absolute;left:40481;top:95265;width:5445;height:842;visibility:visible;mso-wrap-style:square;v-text-anchor:top" coordsize="343,53" o:spid="_x0000_s1062" fillcolor="#fad088 [1942]" strokecolor="#fad088 [1942]" strokeweight="0" path="m,l160,7,321,5r22,48l26,5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zJcEA&#10;AADbAAAADwAAAGRycy9kb3ducmV2LnhtbERPXWvCMBR9F/wP4Qq+aaqyTapRVHAMKkhV8PXSXJti&#10;c1OaqN1+/fIw2OPhfC/Xna3Fk1pfOVYwGScgiAunKy4VXM770RyED8gaa8ek4Js8rFf93hJT7V6c&#10;0/MUShFD2KeowITQpFL6wpBFP3YNceRurrUYImxLqVt8xXBby2mSvEuLFccGgw3tDBX308MqmOfO&#10;fJ5nx64+vB22yfWYZT95ptRw0G0WIAJ14V/85/7SCj7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8yXBAAAA2wAAAA8AAAAAAAAAAAAAAAAAmAIAAGRycy9kb3du&#10;cmV2LnhtbFBLBQYAAAAABAAEAPUAAACGAwAAAAA=&#10;">
                    <v:path arrowok="t" o:connecttype="custom" o:connectlocs="0,0;254000,11113;509588,7938;544513,84138;41275,84138;0,0" o:connectangles="0,0,0,0,0,0"/>
                  </v:shape>
                  <v:shape id="Freeform 71" style="position:absolute;left:51784;top:94186;width:2603;height:1921;visibility:visible;mso-wrap-style:square;v-text-anchor:top" coordsize="164,121" o:spid="_x0000_s1063" fillcolor="#fad088 [1942]" strokecolor="#fad088 [1942]" strokeweight="0" path="m109,r55,121l44,121,,26,10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vxMQA&#10;AADbAAAADwAAAGRycy9kb3ducmV2LnhtbESPQWvCQBSE7wX/w/KEXkrdpIcqqavYQqBQejDm4u2R&#10;fSbB7Nuw+6rpv+8WBI/DzHzDrLeTG9SFQuw9G8gXGSjixtueWwP1oXxegYqCbHHwTAZ+KcJ2M3tY&#10;Y2H9lfd0qaRVCcKxQAOdyFhoHZuOHMaFH4mTd/LBoSQZWm0DXhPcDfoly161w57TQocjfXTUnKsf&#10;Z0Dqr/y9bs6rrAzlUb5df6ifKmMe59PuDZTQJPfwrf1pDSxz+P+Sf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L8TEAAAA2wAAAA8AAAAAAAAAAAAAAAAAmAIAAGRycy9k&#10;b3ducmV2LnhtbFBLBQYAAAAABAAEAPUAAACJAwAAAAA=&#10;">
                    <v:path arrowok="t" o:connecttype="custom" o:connectlocs="173038,0;260350,192088;69850,192088;0,41275;173038,0" o:connectangles="0,0,0,0,0"/>
                  </v:shape>
                  <v:shape id="Freeform 72" style="position:absolute;left:55895;top:91598;width:6239;height:4509;visibility:visible;mso-wrap-style:square;v-text-anchor:top" coordsize="393,284" o:spid="_x0000_s1064" fillcolor="#fad088 [1942]" strokecolor="#fad088 [1942]" strokeweight="0" path="m266,l393,284r-319,l,119,64,95,127,68,197,35,2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hEcUA&#10;AADbAAAADwAAAGRycy9kb3ducmV2LnhtbESPQWvCQBSE74X+h+UVemt2G4rW6CqlIFSQBq0I3h7Z&#10;ZxKafRuzW43+ercgeBxm5htmMuttI47U+dqxhtdEgSAunKm51LD5mb+8g/AB2WDjmDScycNs+vgw&#10;wcy4E6/ouA6liBD2GWqoQmgzKX1RkUWfuJY4envXWQxRdqU0HZ4i3DYyVWogLdYcFyps6bOi4nf9&#10;ZzWM8ssuz9MVvnl12LaLc1F+q6XWz0/9xxhEoD7cw7f2l9EwTOH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+ERxQAAANsAAAAPAAAAAAAAAAAAAAAAAJgCAABkcnMv&#10;ZG93bnJldi54bWxQSwUGAAAAAAQABAD1AAAAigMAAAAA&#10;">
                    <v:path arrowok="t" o:connecttype="custom" o:connectlocs="422275,0;623888,450850;117475,450850;0,188913;101600,150813;201613,107950;312738,55563;422275,0" o:connectangles="0,0,0,0,0,0,0,0"/>
                  </v:shape>
                  <v:shape id="Freeform 73" style="position:absolute;left:65198;top:87249;width:5366;height:8858;visibility:visible;mso-wrap-style:square;v-text-anchor:top" coordsize="338,558" o:spid="_x0000_s1065" fillcolor="#fad088 [1942]" strokecolor="#fad088 [1942]" strokeweight="0" path="m88,l338,558r-120,l,70,8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ZPMUA&#10;AADbAAAADwAAAGRycy9kb3ducmV2LnhtbESP3WrCQBSE74W+w3IKvZG6UbG1aVYRS0EogrGx14fs&#10;yQ/Nng3ZbYxv7woFL4eZ+YZJ1oNpRE+dqy0rmE4iEMS51TWXCrLvz+clCOeRNTaWScGFHKxXD6ME&#10;Y23PnFJ/9KUIEHYxKqi8b2MpXV6RQTexLXHwCtsZ9EF2pdQdngPcNHIWRS/SYM1hocKWthXlv8c/&#10;o2DxkxVf2cflcOjtm0z3p/F2syClnh6HzTsIT4O/h//bO63gdQ6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pk8xQAAANsAAAAPAAAAAAAAAAAAAAAAAJgCAABkcnMv&#10;ZG93bnJldi54bWxQSwUGAAAAAAQABAD1AAAAigMAAAAA&#10;">
                    <v:path arrowok="t" o:connecttype="custom" o:connectlocs="139700,0;536575,885825;346075,885825;0,111125;139700,0" o:connectangles="0,0,0,0,0"/>
                  </v:shape>
                  <v:shape id="Freeform 74" style="position:absolute;left:68548;top:82153;width:4604;height:13716;visibility:visible;mso-wrap-style:square;v-text-anchor:top" coordsize="290,864" o:spid="_x0000_s1066" fillcolor="#fad088 [1942]" strokecolor="#fad088 [1942]" strokeweight="0" path="m222,r68,153l290,864,,217,114,110,2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ffcMA&#10;AADbAAAADwAAAGRycy9kb3ducmV2LnhtbESPQYvCMBSE74L/ITxhb5psEV2rUZZdBC8etLLg7dE8&#10;27LNS2mitv/eCILHYWa+YVabztbiRq2vHGv4nCgQxLkzFRcaTtl2/AXCB2SDtWPS0JOHzXo4WGFq&#10;3J0PdDuGQkQI+xQ1lCE0qZQ+L8min7iGOHoX11oMUbaFNC3eI9zWMlFqJi1WHBdKbOinpPz/eLUa&#10;fqdh36vFLlFJn80Of1vqztlV649R970EEagL7/CrvTMa5l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ffcMAAADbAAAADwAAAAAAAAAAAAAAAACYAgAAZHJzL2Rv&#10;d25yZXYueG1sUEsFBgAAAAAEAAQA9QAAAIgDAAAAAA==&#10;">
                    <v:path arrowok="t" o:connecttype="custom" o:connectlocs="352425,0;460375,242888;460375,1371600;0,344488;180975,174625;352425,0" o:connectangles="0,0,0,0,0,0"/>
                  </v:shape>
                  <v:shape id="Freeform 75" style="position:absolute;left:35639;top:94615;width:2540;height:1492;visibility:visible;mso-wrap-style:square;v-text-anchor:top" coordsize="160,94" o:spid="_x0000_s1067" fillcolor="#fad088 [1942]" strokecolor="#fad088 [1942]" strokeweight="0" path="m,l129,22r31,72l41,9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rcYA&#10;AADbAAAADwAAAGRycy9kb3ducmV2LnhtbESPT2vCQBTE7wW/w/IEb3WTgn9IXUUDQmkvVj20t9fs&#10;Mwlm38bsmsRv7woFj8PM/IZZrHpTiZYaV1pWEI8jEMSZ1SXnCo6H7eschPPIGivLpOBGDlbLwcsC&#10;E207/qZ273MRIOwSVFB4XydSuqwgg25sa+LgnWxj0AfZ5FI32AW4qeRbFE2lwZLDQoE1pQVl5/3V&#10;KDib7fX3Z/N1u/yZ2Snv40s6330qNRr263cQnnr/DP+3P7SC2QQe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DRrcYAAADbAAAADwAAAAAAAAAAAAAAAACYAgAAZHJz&#10;L2Rvd25yZXYueG1sUEsFBgAAAAAEAAQA9QAAAIsDAAAAAA==&#10;">
                    <v:path arrowok="t" o:connecttype="custom" o:connectlocs="0,0;204788,34925;254000,149225;65088,149225;0,0" o:connectangles="0,0,0,0,0"/>
                  </v:shape>
                  <v:shape id="Freeform 76" style="position:absolute;top:50292;width:16144;height:14065;visibility:visible;mso-wrap-style:square;v-text-anchor:top" coordsize="1017,886" o:spid="_x0000_s1068" fillcolor="#f7b239 [3206]" strokecolor="#f7b239 [3206]" strokeweight="0" path="m375,231r-34,4l308,244r-31,19l253,285r-18,27l224,343r-6,33l222,409r9,33l250,472r24,24l299,514r31,11l363,530r34,-1l430,518r29,-19l483,477r18,-27l514,419r4,-32l516,352,505,319,488,290,464,266,437,248,406,237r-31,-6xm,l209,r11,11l248,30r29,11l310,46r33,-4l376,33,406,15,422,,685,r-4,26l683,59r11,33l712,121r22,24l762,164r31,11l826,180r33,-4l892,167r30,-18l945,127,964,99,975,68r5,-33l979,2,977,r38,l1017,22r,8l1017,48r,7l1017,77r,2l1015,103r,5l1013,127r,7l1012,154r,6l1010,184r,5l1008,209r-2,8l1004,235r,6l1001,266r,4l997,290r,7l993,318r,5l990,347r-2,5l984,373r,7l980,398r-1,8l975,430r,1l945,428r-29,3l887,441r-30,18l833,481r-18,27l804,540r-5,33l800,606r11,33l830,670r26,24l885,712r33,11l918,725r-7,38l911,765r-8,41l903,806r-7,40l896,846r-6,40l800,837,705,791,606,747r11,4l635,718r9,-37l643,642,632,604,615,573,591,549,564,530,532,519r-31,-5l466,518r-33,9l406,545r-24,20l363,593r-11,29l345,652r4,1l222,617,94,587,,571,,307r7,-6l31,279,50,252,61,220r5,-31l62,156,53,123,35,92,11,68,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/gMQA&#10;AADbAAAADwAAAGRycy9kb3ducmV2LnhtbESPQWvCQBSE7wX/w/IEb81GQSvRVUpIi3iwRKO9PrKv&#10;SWj2bciumv77rlDocZj5Zpj1djCtuFHvGssKplEMgri0uuFKQXF6e16CcB5ZY2uZFPyQg+1m9LTG&#10;RNs753Q7+kqEEnYJKqi97xIpXVmTQRfZjjh4X7Y36IPsK6l7vIdy08pZHC+kwYbDQo0dpTWV38er&#10;UfCSz0vMil3uP+Qy26ef5/fLoVVqMh5eVyA8Df4//EfvdOAW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f4DEAAAA2wAAAA8AAAAAAAAAAAAAAAAAmAIAAGRycy9k&#10;b3ducmV2LnhtbFBLBQYAAAAABAAEAPUAAACJAwAAAAA=&#10;">
                    <v:path arrowok="t" o:connecttype="custom" o:connectlocs="488950,387350;373063,495300;352425,649288;434975,787400;576263,841375;728663,792163;815975,665163;801688,506413;693738,393700;0,0;393700,47625;544513,66675;669925,0;1084263,93663;1165225,230188;1311275,285750;1463675,236538;1547813,107950;1550988,0;1614488,47625;1614488,122238;1611313,171450;1606550,244475;1603375,300038;1593850,373063;1589088,428625;1576388,504825;1568450,558800;1555750,631825;1547813,684213;1408113,700088;1293813,806450;1270000,962025;1358900,1101725;1457325,1150938;1433513,1279525;1422400,1343025;1119188,1255713;1008063,1139825;1003300,958850;895350,841375;739775,822325;606425,896938;547688,1035050;149225,931863;11113,477838;96838,349250;84138,195263;0,96838" o:connectangles="0,0,0,0,0,0,0,0,0,0,0,0,0,0,0,0,0,0,0,0,0,0,0,0,0,0,0,0,0,0,0,0,0,0,0,0,0,0,0,0,0,0,0,0,0,0,0,0,0"/>
                    <o:lock v:ext="edit" verticies="t"/>
                  </v:shape>
                  <v:shape id="Freeform 77" style="position:absolute;left:34559;top:94424;width:1731;height:1683;visibility:visible;mso-wrap-style:square;v-text-anchor:top" coordsize="109,106" o:spid="_x0000_s1069" fillcolor="#f7b239 [3206]" strokecolor="#f7b239 [3206]" strokeweight="0" path="m,l68,12r41,94l17,106,13,8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k+8QA&#10;AADbAAAADwAAAGRycy9kb3ducmV2LnhtbESPQWvCQBSE7wX/w/IEL6IbpTQaXaUUSnsStB709sg+&#10;s9Hs2zS71eTfu4LQ4zAz3zDLdWsrcaXGl44VTMYJCOLc6ZILBfufz9EMhA/IGivHpKAjD+tV72WJ&#10;mXY33tJ1FwoRIewzVGBCqDMpfW7Ioh+7mjh6J9dYDFE2hdQN3iLcVnKaJG/SYslxwWBNH4byy+7P&#10;KhgOJ6/7s0kPm0u3wd9jp7/aeVBq0G/fFyACteE//Gx/awVpC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ZPvEAAAA2wAAAA8AAAAAAAAAAAAAAAAAmAIAAGRycy9k&#10;b3ducmV2LnhtbFBLBQYAAAAABAAEAPUAAACJAwAAAAA=&#10;">
                    <v:path arrowok="t" o:connecttype="custom" o:connectlocs="0,0;107950,19050;173038,168275;26988,168275;20638,127000;0,0" o:connectangles="0,0,0,0,0,0"/>
                  </v:shape>
                  <v:shape id="Freeform 78" style="position:absolute;left:37687;top:94948;width:3207;height:1159;visibility:visible;mso-wrap-style:square;v-text-anchor:top" coordsize="202,73" o:spid="_x0000_s1070" fillcolor="#f7b239 [3206]" strokecolor="#f7b239 [3206]" strokeweight="0" path="m,l93,12r94,8l176,20r26,53l31,73,,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4PrwA&#10;AADbAAAADwAAAGRycy9kb3ducmV2LnhtbERPSwrCMBDdC94hjOBOU134qUYRoaCoCz8HGJuxLTaT&#10;0kRbb28WgsvH+y/XrSnFm2pXWFYwGkYgiFOrC84U3K7JYAbCeWSNpWVS8CEH61W3s8RY24bP9L74&#10;TIQQdjEqyL2vYildmpNBN7QVceAetjboA6wzqWtsQrgp5TiKJtJgwaEhx4q2OaXPy8soOOzlXD7u&#10;R4tJk0woOZ2f7tQq1e+1mwUIT63/i3/unVYwD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+Xg+vAAAANsAAAAPAAAAAAAAAAAAAAAAAJgCAABkcnMvZG93bnJldi54&#10;bWxQSwUGAAAAAAQABAD1AAAAgQMAAAAA&#10;">
                    <v:path arrowok="t" o:connecttype="custom" o:connectlocs="0,0;147638,19050;296863,31750;279400,31750;320675,115888;49213,115888;0,1588;0,0" o:connectangles="0,0,0,0,0,0,0,0"/>
                  </v:shape>
                  <v:shape id="Freeform 79" style="position:absolute;left:45434;top:94599;width:7048;height:1508;visibility:visible;mso-wrap-style:square;v-text-anchor:top" coordsize="444,95" o:spid="_x0000_s1071" fillcolor="#f7b239 [3206]" strokecolor="#f7b239 [3206]" strokeweight="0" path="m400,r44,95l31,95,9,47,,47,134,38,268,23,4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IicQA&#10;AADbAAAADwAAAGRycy9kb3ducmV2LnhtbESPQUsDMRSE74L/ITyhl2KzbUHt2rSIUGhBD7Z6f2ye&#10;m8XNe2uSdrf+eiMUPA4z8w2zXA++VScKsRE2MJ0UoIgrsQ3XBt4Pm9sHUDEhW2yFycCZIqxX11dL&#10;LK30/EanfapVhnAs0YBLqSu1jpUjj3EiHXH2PiV4TFmGWtuAfYb7Vs+K4k57bDgvOOzo2VH1tT96&#10;A/WrOP5+WRzmH2E+/ZHxTnq3M2Z0Mzw9gko0pP/wpb21Bu4X8Pcl/w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xSInEAAAA2wAAAA8AAAAAAAAAAAAAAAAAmAIAAGRycy9k&#10;b3ducmV2LnhtbFBLBQYAAAAABAAEAPUAAACJAwAAAAA=&#10;">
                    <v:path arrowok="t" o:connecttype="custom" o:connectlocs="635000,0;704850,150813;49213,150813;14288,74613;0,74613;212725,60325;425450,36513;635000,0" o:connectangles="0,0,0,0,0,0,0,0"/>
                  </v:shape>
                  <v:shape id="Freeform 80" style="position:absolute;left:53514;top:93376;width:3556;height:2731;visibility:visible;mso-wrap-style:square;v-text-anchor:top" coordsize="224,172" o:spid="_x0000_s1072" fillcolor="#f7b239 [3206]" strokecolor="#f7b239 [3206]" strokeweight="0" path="m169,l150,7r74,165l55,172,,51,86,27,1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p3r8A&#10;AADbAAAADwAAAGRycy9kb3ducmV2LnhtbERPS2sCMRC+F/wPYYTeatZSiqxGEUHopa9VPI/JuLuY&#10;TJbN6G7/fXMo9PjxvVebMXh1pz61kQ3MZwUoYhtdy7WB42H/tACVBNmhj0wGfijBZj15WGHp4sDf&#10;dK+kVjmEU4kGGpGu1DrZhgKmWeyIM3eJfUDJsK+163HI4cHr56J41QFbzg0NdrRryF6rWzBg3fvH&#10;vJKXwZ/tl9enT3fjnRjzOB23S1BCo/yL/9xvzsAir89f8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CnevwAAANsAAAAPAAAAAAAAAAAAAAAAAJgCAABkcnMvZG93bnJl&#10;di54bWxQSwUGAAAAAAQABAD1AAAAhAMAAAAA&#10;">
                    <v:path arrowok="t" o:connecttype="custom" o:connectlocs="268288,0;238125,11113;355600,273050;87313,273050;0,80963;136525,42863;268288,0" o:connectangles="0,0,0,0,0,0,0"/>
                  </v:shape>
                  <v:shape id="Freeform 81" style="position:absolute;left:60102;top:88296;width:8557;height:7811;visibility:visible;mso-wrap-style:square;v-text-anchor:top" coordsize="539,492" o:spid="_x0000_s1073" fillcolor="#f7b239 [3206]" strokecolor="#f7b239 [3206]" strokeweight="0" path="m1,208r,l,208r1,xm326,r-5,4l539,492r-411,l1,208,113,145,222,74,32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mAsUA&#10;AADbAAAADwAAAGRycy9kb3ducmV2LnhtbESPQWvCQBSE70L/w/IK3nRjlSLRVaS0oPVQjKXg7ZF9&#10;JsHs25Bdk7W/vlsQPA4z8w2zXAdTi45aV1lWMBknIIhzqysuFHwfP0ZzEM4ja6wtk4IbOVivngZL&#10;TLXt+UBd5gsRIexSVFB636RSurwkg25sG+LonW1r0EfZFlK32Ee4qeVLkrxKgxXHhRIbeispv2RX&#10;o+A3nPpsNv18d7sw2x9o8/WzD51Sw+ewWYDwFPwjfG9vtYL5B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OYCxQAAANsAAAAPAAAAAAAAAAAAAAAAAJgCAABkcnMv&#10;ZG93bnJldi54bWxQSwUGAAAAAAQABAD1AAAAigMAAAAA&#10;">
                    <v:path arrowok="t" o:connecttype="custom" o:connectlocs="1588,330200;1588,330200;0,330200;1588,330200;517525,0;509588,6350;855663,781050;203200,781050;1588,330200;179388,230188;352425,117475;517525,0" o:connectangles="0,0,0,0,0,0,0,0,0,0,0,0"/>
                    <o:lock v:ext="edit" verticies="t"/>
                  </v:shape>
                  <v:shape id="Freeform 82" style="position:absolute;left:66500;top:85502;width:6652;height:10605;visibility:visible;mso-wrap-style:square;v-text-anchor:top" coordsize="419,668" o:spid="_x0000_s1074" fillcolor="#f7b239 [3206]" strokecolor="#f7b239 [3206]" strokeweight="0" path="m136,r-7,6l419,653r,15l256,668,6,110,,116,68,59,13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YEMIA&#10;AADbAAAADwAAAGRycy9kb3ducmV2LnhtbESPQWsCMRSE74X+h/AKvdWsCxVZjSIFwUsPaqnX5+a5&#10;Wdy8bDdPTf99UxA8DjPzDTNfJt+pKw2xDWxgPCpAEdfBttwY+Nqv36agoiBb7AKTgV+KsFw8P82x&#10;suHGW7rupFEZwrFCA06kr7SOtSOPcRR64uydwuBRshwabQe8ZbjvdFkUE+2x5bzgsKcPR/V5d/EG&#10;vmX7OfmpXbrI+PBORSqPh7035vUlrWaghJI8wvf2xhqYlvD/Jf8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BgQwgAAANsAAAAPAAAAAAAAAAAAAAAAAJgCAABkcnMvZG93&#10;bnJldi54bWxQSwUGAAAAAAQABAD1AAAAhwMAAAAA&#10;">
                    <v:path arrowok="t" o:connecttype="custom" o:connectlocs="215900,0;204788,9525;665163,1036638;665163,1060450;406400,1060450;9525,174625;0,184150;107950,93663;215900,0" o:connectangles="0,0,0,0,0,0,0,0,0"/>
                  </v:shape>
                  <v:shape id="Freeform 83" style="position:absolute;left:72040;top:80930;width:1112;height:3652;visibility:visible;mso-wrap-style:square;v-text-anchor:top" coordsize="70,230" o:spid="_x0000_s1075" fillcolor="#f7b239 [3206]" strokecolor="#f7b239 [3206]" strokeweight="0" path="m70,r,230l2,77,,77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CDMUA&#10;AADbAAAADwAAAGRycy9kb3ducmV2LnhtbESPQWvCQBSE7wX/w/KEXkrdaNDG6CpFCPSatER6e2Rf&#10;k2j2bchuNfbXd4VCj8PMfMNs96PpxIUG11pWMJ9FIIgrq1uuFXy8Z88JCOeRNXaWScGNHOx3k4ct&#10;ptpeOadL4WsRIOxSVNB436dSuqohg25me+LgfdnBoA9yqKUe8BrgppOLKFpJgy2HhQZ7OjRUnYtv&#10;o8C8xKcsW66f8m5d/5THdrx9lrlSj9PxdQPC0+j/w3/tN60gieH+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IMxQAAANsAAAAPAAAAAAAAAAAAAAAAAJgCAABkcnMv&#10;ZG93bnJldi54bWxQSwUGAAAAAAQABAD1AAAAigMAAAAA&#10;">
                    <v:path arrowok="t" o:connecttype="custom" o:connectlocs="111125,0;111125,365125;3175,122238;0,122238;111125,0" o:connectangles="0,0,0,0,0"/>
                  </v:shape>
                  <v:shape id="Freeform 84" style="position:absolute;top:90392;width:6905;height:5715;visibility:visible;mso-wrap-style:square;v-text-anchor:top" coordsize="435,360" o:spid="_x0000_s1076" fillcolor="#a2e5e5 [1301]" strokecolor="#a2e5e5 [1301]" strokeweight="0" path="m,l435,167,380,305r-20,55l,36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Qu8EA&#10;AADbAAAADwAAAGRycy9kb3ducmV2LnhtbESPQYvCMBSE7wv+h/CEva2JIlKrUVQQPexl1R/wSJ5t&#10;tXkpTazdf28WhD0OM/MNs1z3rhYdtaHyrGE8UiCIjbcVFxou5/1XBiJEZIu1Z9LwSwHWq8HHEnPr&#10;n/xD3SkWIkE45KihjLHJpQymJIdh5Bvi5F196zAm2RbStvhMcFfLiVIz6bDitFBiQ7uSzP30cBoq&#10;9mansrrbbm9jc5ijOSj61vpz2G8WICL18T/8bh+thmwKf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0LvBAAAA2wAAAA8AAAAAAAAAAAAAAAAAmAIAAGRycy9kb3du&#10;cmV2LnhtbFBLBQYAAAAABAAEAPUAAACGAwAAAAA=&#10;">
                    <v:path arrowok="t" o:connecttype="custom" o:connectlocs="0,0;690563,265113;603250,484188;571500,571500;0,571500;0,0" o:connectangles="0,0,0,0,0,0"/>
                  </v:shape>
                  <v:shape id="Freeform 85" style="position:absolute;top:87741;width:9683;height:4254;visibility:visible;mso-wrap-style:square;v-text-anchor:top" coordsize="610,268" o:spid="_x0000_s1077" fillcolor="#a2e5e5 [1301]" strokecolor="#a2e5e5 [1301]" strokeweight="0" path="m610,l534,131,466,268,,89,,50r72,4l165,56r94,-2l351,50,439,39,525,24,6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+2sUA&#10;AADbAAAADwAAAGRycy9kb3ducmV2LnhtbESPQWvCQBSE70L/w/IKvemmghJiVrHagoeWphrw+sg+&#10;k2D2bZpdk/jvu4VCj8PMfMOkm9E0oqfO1ZYVPM8iEMSF1TWXCvLT2zQG4TyyxsYyKbiTg836YZJi&#10;ou3AX9QffSkChF2CCirv20RKV1Rk0M1sSxy8i+0M+iC7UuoOhwA3jZxH0VIarDksVNjSrqLierwZ&#10;BfNlvHPf+/fsM1u87O8f8vWcZblST4/jdgXC0+j/w3/tg1YQL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T7axQAAANsAAAAPAAAAAAAAAAAAAAAAAJgCAABkcnMv&#10;ZG93bnJldi54bWxQSwUGAAAAAAQABAD1AAAAigMAAAAA&#10;">
                    <v:path arrowok="t" o:connecttype="custom" o:connectlocs="968375,0;847725,207963;739775,425450;0,141288;0,79375;114300,85725;261938,88900;411163,85725;557213,79375;696913,61913;833438,38100;968375,0" o:connectangles="0,0,0,0,0,0,0,0,0,0,0,0"/>
                  </v:shape>
                  <v:shape id="Freeform 86" style="position:absolute;left:67262;top:50292;width:5890;height:4635;visibility:visible;mso-wrap-style:square;v-text-anchor:top" coordsize="371,292" o:spid="_x0000_s1078" fillcolor="#a2e5e5 [1301]" strokecolor="white [3212]" strokeweight="0" path="m,l171,r9,28l200,61r26,27l259,108r35,13l332,127r33,-4l371,121r,169l365,292r-53,l261,285,213,270,165,250,123,220,85,186,53,143,26,96,9,4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x2sQA&#10;AADbAAAADwAAAGRycy9kb3ducmV2LnhtbESPQWvCQBSE70L/w/IKXqRu7CGG1FVKQQj1ojH0/Jp9&#10;TUKzb2N2NfHfu4LgcZiZb5jVZjStuFDvGssKFvMIBHFpdcOVguK4fUtAOI+ssbVMCq7kYLN+maww&#10;1XbgA11yX4kAYZeigtr7LpXSlTUZdHPbEQfvz/YGfZB9JXWPQ4CbVr5HUSwNNhwWauzoq6byPz8b&#10;BX6372Q2DMXy+5qfkn1sstnvj1LT1/HzA4Sn0T/Dj3amFSQx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8drEAAAA2wAAAA8AAAAAAAAAAAAAAAAAmAIAAGRycy9k&#10;b3ducmV2LnhtbFBLBQYAAAAABAAEAPUAAACJAwAAAAA=&#10;">
                    <v:path arrowok="t" o:connecttype="custom" o:connectlocs="0,0;271463,0;285750,44450;317500,96838;358775,139700;411163,171450;466725,192088;527050,201613;579438,195263;588963,192088;588963,460375;579438,463550;495300,463550;414338,452438;338138,428625;261938,396875;195263,349250;134938,295275;84138,227013;41275,152400;14288,73025;0,0" o:connectangles="0,0,0,0,0,0,0,0,0,0,0,0,0,0,0,0,0,0,0,0,0,0"/>
                  </v:shape>
                  <v:shape id="Freeform 87" style="position:absolute;left:70119;top:50292;width:3033;height:1873;visibility:visible;mso-wrap-style:square;v-text-anchor:top" coordsize="191,118" o:spid="_x0000_s1079" fillcolor="#a2e5e5 [1301]" strokecolor="white [3212]" strokeweight="0" path="m,l191,r,112l182,114r-35,4l112,112,79,99,51,81,26,55,7,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Z9cAA&#10;AADbAAAADwAAAGRycy9kb3ducmV2LnhtbESPQYvCMBSE7wv+h/AEb2viCq5Uo4ggePBitz/g0Tzb&#10;avNSkqyt/94IgsdhZr5h1tvBtuJOPjSONcymCgRx6UzDlYbi7/C9BBEissHWMWl4UIDtZvS1xsy4&#10;ns90z2MlEoRDhhrqGLtMylDWZDFMXUecvIvzFmOSvpLGY5/gtpU/Si2kxYbTQo0d7Wsqb/m/1eAP&#10;Xp3UPO+vvp0XeClUtTjftJ6Mh90KRKQhfsLv9tFoWP7C60v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vZ9cAAAADbAAAADwAAAAAAAAAAAAAAAACYAgAAZHJzL2Rvd25y&#10;ZXYueG1sUEsFBgAAAAAEAAQA9QAAAIUDAAAAAA==&#10;">
                    <v:path arrowok="t" o:connecttype="custom" o:connectlocs="0,0;303213,0;303213,177800;288925,180975;233363,187325;177800,177800;125413,157163;80963,128588;41275,87313;11113,38100;0,0" o:connectangles="0,0,0,0,0,0,0,0,0,0,0"/>
                  </v:shape>
                  <v:shape id="Freeform 88" style="position:absolute;left:56213;top:67564;width:9414;height:9382;visibility:visible;mso-wrap-style:square;v-text-anchor:top" coordsize="593,591" o:spid="_x0000_s1080" fillcolor="#9dfed2" strokecolor="#9dfed2" strokeweight="0" path="m298,r49,4l393,17r44,18l478,61r36,33l544,132r24,42l586,229r7,59l590,345r-15,55l555,444r-28,37l496,516r-37,27l419,565r-40,15l338,589r-40,2l248,587,200,574,156,556,116,530,81,497,50,459,26,417,8,360,,303,4,246,21,189,41,147,66,110,98,75,134,48,177,26,215,11,256,2,29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3Q74A&#10;AADbAAAADwAAAGRycy9kb3ducmV2LnhtbERPz2vCMBS+D/wfwhvsNtPtMEo1FtlwuKOtsB0fzbNp&#10;bV5Kktn635uD4PHj+70uZzuIC/nQOVbwtsxAEDdOd9wqONa71xxEiMgaB8ek4EoBys3iaY2FdhMf&#10;6FLFVqQQDgUqMDGOhZShMWQxLN1InLiT8xZjgr6V2uOUwu0g37PsQ1rsODUYHOnTUHOu/q0CGn5D&#10;/Z3tf6jHr/7P5l0wVCn18jxvVyAizfEhvrv3WkGexqYv6QfI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AN0O+AAAA2wAAAA8AAAAAAAAAAAAAAAAAmAIAAGRycy9kb3ducmV2&#10;LnhtbFBLBQYAAAAABAAEAPUAAACDAwAAAAA=&#10;">
                    <v:path arrowok="t" o:connecttype="custom" o:connectlocs="473075,0;550863,6350;623888,26988;693738,55563;758825,96838;815975,149225;863600,209550;901700,276225;930275,363538;941388,457200;936625,547688;912813,635000;881063,704850;836613,763588;787400,819150;728663,862013;665163,896938;601663,920750;536575,935038;473075,938213;393700,931863;317500,911225;247650,882650;184150,841375;128588,788988;79375,728663;41275,661988;12700,571500;0,481013;6350,390525;33338,300038;65088,233363;104775,174625;155575,119063;212725,76200;280988,41275;341313,17463;406400,3175;473075,0" o:connectangles="0,0,0,0,0,0,0,0,0,0,0,0,0,0,0,0,0,0,0,0,0,0,0,0,0,0,0,0,0,0,0,0,0,0,0,0,0,0,0"/>
                  </v:shape>
                  <v:shape id="Freeform 89" style="position:absolute;left:49164;top:60547;width:23527;height:23415;visibility:visible;mso-wrap-style:square;v-text-anchor:top" coordsize="1482,1475" o:spid="_x0000_s1081" fillcolor="#a2e5e5 [1301]" strokecolor="white [3212]" strokeweight="0" path="m742,433r-44,2l657,444r-40,15l575,483r-39,29l503,545r-27,40l455,629r-12,46l435,723r2,46l446,816r17,46l487,906r31,39l555,978r42,27l643,1026r47,12l742,1042r42,-4l826,1031r41,-15l909,993r37,-30l979,928r27,-38l1026,846r15,-46l1047,752r-2,-46l1037,659r-16,-46l995,569,964,530,927,495,887,470,841,449,791,437r-49,-4xm740,r88,4l913,18r80,26l1070,77r74,40l1212,167r62,59l1329,290r48,70l1417,437r30,79l1469,594r11,83l1482,758r-8,82l1460,921r-26,79l1412,1051r-26,50l1304,1178r-83,73l1140,1319r-79,61l982,1435r-79,22l824,1471r-82,4l655,1471r-84,-16l488,1431r-77,-33l338,1356r-68,-50l208,1249r-56,-64l105,1115,64,1038,35,959,15,881,2,798,,717,7,635,24,554,50,473,85,398r42,-71l176,261r55,-61l296,147r69,-46l439,62,512,35,588,15,663,4,7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qAcUA&#10;AADbAAAADwAAAGRycy9kb3ducmV2LnhtbESPS2/CMBCE75X4D9Yi9VYceuARMIiHEJHgALQHjqt4&#10;m0SN12nsgvPvMVKlHkcz841mvgymFjdqXWVZwXCQgCDOra64UPD5sXubgHAeWWNtmRR05GC56L3M&#10;MdX2zme6XXwhIoRdigpK75tUSpeXZNANbEMcvS/bGvRRtoXULd4j3NTyPUlG0mDFcaHEhjYl5d+X&#10;X6MgJD+ZPuxDtu2uRxx1/jRed4VSr/2wmoHwFPx/+K+daQWTKT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SoBxQAAANsAAAAPAAAAAAAAAAAAAAAAAJgCAABkcnMv&#10;ZG93bnJldi54bWxQSwUGAAAAAAQABAD1AAAAigMAAAAA&#10;">
                    <v:path arrowok="t" o:connecttype="custom" o:connectlocs="1108075,690563;979488,728663;850900,812800;755650,928688;703263,1071563;693738,1220788;735013,1368425;822325,1500188;947738,1595438;1095375,1647825;1244600,1647825;1376363,1612900;1501775,1528763;1597025,1412875;1652588,1270000;1658938,1120775;1620838,973138;1530350,841375;1408113,746125;1255713,693738;1174750,0;1449388,28575;1698625,122238;1924050,265113;2109788,460375;2249488,693738;2332038,942975;2352675,1203325;2317750,1462088;2241550,1668463;2070100,1870075;1809750,2093913;1558925,2278063;1308100,2335213;1039813,2335213;774700,2271713;536575,2152650;330200,1982788;166688,1770063;55563,1522413;3175,1266825;11113,1008063;79375,750888;201613,519113;366713,317500;579438,160338;812800,55563;1052513,6350" o:connectangles="0,0,0,0,0,0,0,0,0,0,0,0,0,0,0,0,0,0,0,0,0,0,0,0,0,0,0,0,0,0,0,0,0,0,0,0,0,0,0,0,0,0,0,0,0,0,0,0"/>
                    <o:lock v:ext="edit" verticies="t"/>
                  </v:shape>
                  <v:shape id="Freeform 90" style="position:absolute;left:37973;top:50292;width:35179;height:35448;visibility:visible;mso-wrap-style:square;v-text-anchor:top" coordsize="2216,2233" o:spid="_x0000_s1082" fillcolor="#a2e5e5 [1301]" strokecolor="white [3212]" strokeweight="0" path="m1166,r670,l1845,48r19,51l1887,145r32,39l1953,219r39,29l2036,272r44,16l2128,299r49,2l2216,299r,1325l2111,1727r35,-77l2172,1569r16,-83l2196,1404r-2,-83l2183,1239r-22,-81l2132,1079r-41,-77l2042,930r-55,-66l1922,807r-68,-51l1781,714r-79,-33l1619,657r-86,-16l1445,637r-77,4l1291,652r-76,22l1140,701r-75,39l995,787r-64,53l874,901r-51,66l780,1039r-35,78l720,1198r-17,81l696,1363r4,83l711,1528r20,81l762,1688r40,77l850,1837r57,66l969,1960r68,51l1113,2051r79,35l1274,2110r85,15l1447,2130r71,-4l1588,2117r70,-16l1599,2136r-57,29l1487,2189r-51,16l1344,2226r-90,7l1166,2231r-88,-13l991,2198r-84,-26l823,2139r-85,-38l656,2059r-83,-44l492,1969r-82,-48l329,1873r-83,-46l165,1785,83,1745,,1710r103,-84l202,1532r96,-97l389,1330r88,-108l558,1108,632,991,698,872,755,747,801,622,841,483,870,343,892,200,907,59r31,15l971,83r35,3l1047,81r38,-13l1118,50r28,-24l11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8vMAA&#10;AADbAAAADwAAAGRycy9kb3ducmV2LnhtbERPy4rCMBTdC/MP4Q6403Rm4aMaRYQZxQHBanF7Sa5t&#10;sbkpTdT692Yx4PJw3vNlZ2txp9ZXjhV8DRMQxNqZigsFp+PPYALCB2SDtWNS8CQPy8VHb46pcQ8+&#10;0D0LhYgh7FNUUIbQpFJ6XZJFP3QNceQurrUYImwLaVp8xHBby+8kGUmLFceGEhtal6Sv2c0qWO8n&#10;dZX/5pectuOdlquN/uvOSvU/u9UMRKAuvMX/7q1RMI3r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O8vMAAAADbAAAADwAAAAAAAAAAAAAAAACYAgAAZHJzL2Rvd25y&#10;ZXYueG1sUEsFBgAAAAAEAAQA9QAAAIUDAAAAAA==&#10;">
                    <v:path arrowok="t" o:connecttype="custom" o:connectlocs="2914650,0;2959100,157163;3046413,292100;3162300,393700;3302000,457200;3455988,477838;3517900,2578100;3406775,2619375;3473450,2359025;3482975,2097088;3430588,1838325;3319463,1590675;3154363,1371600;2943225,1200150;2701925,1081088;2433638,1017588;2171700,1017588;1928813,1069975;1690688,1174750;1477963,1333500;1306513,1535113;1182688,1773238;1116013,2030413;1111250,2295525;1160463,2554288;1273175,2801938;1439863,3021013;1646238,3192463;1892300,3311525;2157413,3373438;2409825,3375025;2632075,3335338;2447925,3436938;2279650,3500438;1990725,3544888;1711325,3521075;1439863,3448050;1171575,3335338;909638,3198813;650875,3049588;390525,2900363;131763,2770188;163513,2581275;473075,2278063;757238,1939925;1003300,1573213;1198563,1185863;1335088,766763;1416050,317500;1489075,117475;1597025,136525;1722438,107950;1819275,41275" o:connectangles="0,0,0,0,0,0,0,0,0,0,0,0,0,0,0,0,0,0,0,0,0,0,0,0,0,0,0,0,0,0,0,0,0,0,0,0,0,0,0,0,0,0,0,0,0,0,0,0,0,0,0,0,0"/>
                  </v:shape>
                  <v:shape id="Freeform 91" style="position:absolute;left:52371;top:50292;width:3937;height:1222;visibility:visible;mso-wrap-style:square;v-text-anchor:top" coordsize="248,77" o:spid="_x0000_s1083" fillcolor="#a2e5e5 [1301]" strokecolor="white [3212]" strokeweight="0" path="m2,l248,,233,20,206,42,174,61,138,74,99,77,64,74,31,64,,48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5JsMA&#10;AADbAAAADwAAAGRycy9kb3ducmV2LnhtbESPQWsCMRSE74L/ITzBm2b1oO1qlCJIi15abT0/k+dm&#10;6eZl3cR1/fdNodDjMPPNMMt15yrRUhNKzwom4wwEsfam5ELB53E7egIRIrLByjMpeFCA9arfW2Ju&#10;/J0/qD3EQqQSDjkqsDHWuZRBW3IYxr4mTt7FNw5jkk0hTYP3VO4qOc2ymXRYclqwWNPGkv4+3JyC&#10;53P3da1sO9+Wp83ufXbUe/0alBoOupcFiEhd/A//0W8mcR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5JsMAAADbAAAADwAAAAAAAAAAAAAAAACYAgAAZHJzL2Rv&#10;d25yZXYueG1sUEsFBgAAAAAEAAQA9QAAAIgDAAAAAA==&#10;">
                    <v:path arrowok="t" o:connecttype="custom" o:connectlocs="3175,0;393700,0;369888,31750;327025,66675;276225,96838;219075,117475;157163,122238;101600,117475;49213,101600;0,76200;3175,0" o:connectangles="0,0,0,0,0,0,0,0,0,0,0"/>
                  </v:shape>
                  <v:shape id="Freeform 92" style="position:absolute;top:70675;width:19002;height:22368;visibility:visible;mso-wrap-style:square;v-text-anchor:top" coordsize="1197,1409" o:spid="_x0000_s1084" fillcolor="#2fa9a9 [3205]" strokecolor="#2fa9a9 [3205]" strokeweight="0" path="m,1164r466,179l435,1409,,1242r,-78xm606,r77,6l755,15r64,17l874,54r49,27l986,127r57,42l1090,210r43,36l1168,279r29,31l1162,323r-55,30l1057,388r-45,38l975,470r-30,48l923,569r-12,53l907,677r-77,88l755,863,681,965r-71,110l525,1099r-86,15l351,1125r-92,4l165,1131r-93,-2l,1125,,96,50,81,151,55,250,33,345,17,437,6,523,r8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Yc8IA&#10;AADbAAAADwAAAGRycy9kb3ducmV2LnhtbESPzWrDMBCE74G+g9hAbolsH0LrRjEhxdCr0zS5LtbW&#10;NrFWxpJ/6qevCoUeh5n5hjlks2nFSL1rLCuIdxEI4tLqhisF1498+wzCeWSNrWVS8E0OsuPT6oCp&#10;thMXNF58JQKEXYoKau+7VEpX1mTQ7WxHHLwv2xv0QfaV1D1OAW5amUTRXhpsOCzU2NG5pvJxGYyC&#10;T1yK1lfxvZivzQ3f8mEZxkGpzXo+vYLwNPv/8F/7XSt4SeD3S/g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BhzwgAAANsAAAAPAAAAAAAAAAAAAAAAAJgCAABkcnMvZG93&#10;bnJldi54bWxQSwUGAAAAAAQABAD1AAAAhwMAAAAA&#10;">
                    <v:path arrowok="t" o:connecttype="custom" o:connectlocs="0,1847850;739775,2132013;690563,2236788;0,1971675;0,1847850;962025,0;1084263,9525;1198563,23813;1300163,50800;1387475,85725;1465263,128588;1565275,201613;1655763,268288;1730375,333375;1798638,390525;1854200,442913;1900238,492125;1844675,512763;1757363,560388;1677988,615950;1606550,676275;1547813,746125;1500188,822325;1465263,903288;1446213,987425;1439863,1074738;1317625,1214438;1198563,1370013;1081088,1531938;968375,1706563;833438,1744663;696913,1768475;557213,1785938;411163,1792288;261938,1795463;114300,1792288;0,1785938;0,152400;79375,128588;239713,87313;396875,52388;547688,26988;693738,9525;830263,0;962025,0" o:connectangles="0,0,0,0,0,0,0,0,0,0,0,0,0,0,0,0,0,0,0,0,0,0,0,0,0,0,0,0,0,0,0,0,0,0,0,0,0,0,0,0,0,0,0,0,0"/>
                    <o:lock v:ext="edit" verticies="t"/>
                  </v:shape>
                  <v:shape id="Freeform 93" style="position:absolute;left:27368;top:76073;width:45784;height:19304;visibility:visible;mso-wrap-style:square;v-text-anchor:top" coordsize="2884,1216" o:spid="_x0000_s1085" fillcolor="#2fa9a9 [3205]" strokecolor="#2fa9a9 [3205]" strokeweight="0" path="m2884,r,306l2814,383r-95,99l2620,578r-105,91l2405,758r-114,80l2174,915r-123,70l1924,1046r-114,45l1693,1130r-123,31l1447,1183r-127,18l1191,1211r-126,5l938,1214r-127,-7l688,1194,569,1178,453,1156r-16,-83l418,992,395,913,365,838,330,767,290,699,259,660,218,618,171,576,117,534,60,491,,449,75,427r79,-27l235,363r84,-42l406,271r88,-55l582,154,668,86r83,35l833,161r81,42l997,249r81,48l1160,345r81,46l1324,435r82,42l1491,515r84,33l1659,574r87,20l1834,607r88,2l2012,602r92,-21l2166,559r68,-31l2304,490r73,-48l2451,389r77,-59l2605,264r77,-70l2761,121r77,-75l288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aVMQA&#10;AADbAAAADwAAAGRycy9kb3ducmV2LnhtbESPQWvCQBSE74X+h+UVvNVNDaSaukopVaT0YpR6fWRf&#10;k2D2bdjdJvHfdwXB4zAz3zDL9Wha0ZPzjWUFL9MEBHFpdcOVguNh8zwH4QOyxtYyKbiQh/Xq8WGJ&#10;ubYD76kvQiUihH2OCuoQulxKX9Zk0E9tRxy9X+sMhihdJbXDIcJNK2dJkkmDDceFGjv6qKk8F39G&#10;QTrfb2ef/lQ0X/hzOmev3xu3KJWaPI3vbyACjeEevrV3WsEi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GlTEAAAA2wAAAA8AAAAAAAAAAAAAAAAAmAIAAGRycy9k&#10;b3ducmV2LnhtbFBLBQYAAAAABAAEAPUAAACJAwAAAAA=&#10;">
                    <v:path arrowok="t" o:connecttype="custom" o:connectlocs="4578350,485775;4316413,765175;3992563,1062038;3636963,1330325;3255963,1563688;2873375,1731963;2492375,1843088;2095500,1906588;1690688,1930400;1287463,1916113;903288,1870075;693738,1703388;627063,1449388;523875,1217613;411163,1047750;271463,914400;95250,779463;119063,677863;373063,576263;644525,430213;923925,244475;1192213,192088;1450975,322263;1711325,471488;1970088,620713;2232025,757238;2500313,869950;2771775,942975;3051175,966788;3340100,922338;3546475,838200;3773488,701675;4013200,523875;4257675,307975;4505325,73025" o:connectangles="0,0,0,0,0,0,0,0,0,0,0,0,0,0,0,0,0,0,0,0,0,0,0,0,0,0,0,0,0,0,0,0,0,0,0"/>
                  </v:shape>
                  <v:shape id="Freeform 94" style="position:absolute;top:51260;width:1047;height:3905;visibility:visible;mso-wrap-style:square;v-text-anchor:top" coordsize="66,246" o:spid="_x0000_s1086" fillcolor="#e68128 [3209]" strokecolor="#e68128 [3209]" strokeweight="0" path="m,l11,7,35,31,53,62r9,33l66,128r-5,31l50,191,31,218,7,240,,24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96sQA&#10;AADbAAAADwAAAGRycy9kb3ducmV2LnhtbESP0WoCMRRE3wv9h3ALvhTNVorU1SjLlor0oaD1Ay6b&#10;6+7i5iZNosa/N4VCH4eZOcMs18kM4kI+9JYVvEwKEMSN1T23Cg7fH+M3ECEiaxwsk4IbBVivHh+W&#10;WGp75R1d9rEVGcKhRAVdjK6UMjQdGQwT64izd7TeYMzSt1J7vGa4GeS0KGbSYM95oUNHdUfNaX82&#10;Cnz99TyrHH1WP2l75vdqU7s0VWr0lKoFiEgp/of/2lutYP4Kv1/y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PerEAAAA2wAAAA8AAAAAAAAAAAAAAAAAmAIAAGRycy9k&#10;b3ducmV2LnhtbFBLBQYAAAAABAAEAPUAAACJAwAAAAA=&#10;">
                    <v:path arrowok="t" o:connecttype="custom" o:connectlocs="0,0;17463,11113;55563,49213;84138,98425;98425,150813;104775,203200;96838,252413;79375,303213;49213,346075;11113,381000;0,390525;0,0" o:connectangles="0,0,0,0,0,0,0,0,0,0,0,0"/>
                  </v:shape>
                  <v:shape id="Freeform 95" style="position:absolute;left:3317;top:50292;width:3382;height:730;visibility:visible;mso-wrap-style:square;v-text-anchor:top" coordsize="213,46" o:spid="_x0000_s1087" fillcolor="#e68128 [3209]" strokecolor="#e68128 [3209]" strokeweight="0" path="m,l213,,197,15,167,33r-33,9l101,46,68,41,39,30,11,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L/8MA&#10;AADbAAAADwAAAGRycy9kb3ducmV2LnhtbESPQYvCMBSE7wv+h/AEL8uaKri4XaOIIKgn1wp7fTTP&#10;tpq8lCZq9dcbQfA4zMw3zGTWWiMu1PjKsYJBPwFBnDtdcaFgny2/xiB8QNZoHJOCG3mYTTsfE0y1&#10;u/IfXXahEBHCPkUFZQh1KqXPS7Lo+64mjt7BNRZDlE0hdYPXCLdGDpPkW1qsOC6UWNOipPy0O1sF&#10;66LabOb5cntos8Hnf2Lu1gyPSvW67fwXRKA2vMOv9kor+BnB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ZL/8MAAADbAAAADwAAAAAAAAAAAAAAAACYAgAAZHJzL2Rv&#10;d25yZXYueG1sUEsFBgAAAAAEAAQA9QAAAIgDAAAAAA==&#10;">
                    <v:path arrowok="t" o:connecttype="custom" o:connectlocs="0,0;338138,0;312738,23813;265113,52388;212725,66675;160338,73025;107950,65088;61913,47625;17463,17463;0,0" o:connectangles="0,0,0,0,0,0,0,0,0,0"/>
                  </v:shape>
                  <v:shape id="Freeform 96" style="position:absolute;left:10810;top:50292;width:4747;height:2857;visibility:visible;mso-wrap-style:square;v-text-anchor:top" coordsize="299,180" o:spid="_x0000_s1088" fillcolor="#e68128 [3209]" strokecolor="#e68128 [3209]" strokeweight="0" path="m4,l296,r2,2l299,35r-5,33l283,99r-19,28l241,149r-30,18l178,176r-33,4l112,175,81,164,53,145,31,121,13,92,2,59,,26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MFL4A&#10;AADbAAAADwAAAGRycy9kb3ducmV2LnhtbESPzQrCMBCE74LvEFbwpqk9iFajqCh69af3pVnbYrMp&#10;TbT17Y0geBxm5htmue5MJV7UuNKygsk4AkGcWV1yruB2PYxmIJxH1lhZJgVvcrBe9XtLTLRt+Uyv&#10;i89FgLBLUEHhfZ1I6bKCDLqxrYmDd7eNQR9kk0vdYBvgppJxFE2lwZLDQoE17QrKHpenURC/dZUe&#10;snN62m/L4y5u58fJ0ys1HHSbBQhPnf+Hf+2TVjCf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ATBS+AAAA2wAAAA8AAAAAAAAAAAAAAAAAmAIAAGRycy9kb3ducmV2&#10;LnhtbFBLBQYAAAAABAAEAPUAAACDAwAAAAA=&#10;">
                    <v:path arrowok="t" o:connecttype="custom" o:connectlocs="6350,0;469900,0;473075,3175;474663,55563;466725,107950;449263,157163;419100,201613;382588,236538;334963,265113;282575,279400;230188,285750;177800,277813;128588,260350;84138,230188;49213,192088;20638,146050;3175,93663;0,41275;6350,0" o:connectangles="0,0,0,0,0,0,0,0,0,0,0,0,0,0,0,0,0,0,0"/>
                  </v:shape>
                  <v:shape id="Freeform 97" style="position:absolute;left:3460;top:53959;width:4763;height:4746;visibility:visible;mso-wrap-style:square;v-text-anchor:top" coordsize="300,299" o:spid="_x0000_s1089" fillcolor="#e68128 [3209]" strokecolor="#e68128 [3209]" strokeweight="0" path="m157,r31,6l219,17r27,18l270,59r17,29l298,121r2,35l296,188r-13,31l265,246r-24,22l212,287r-33,11l145,299r-33,-5l81,283,56,265,32,241,13,211,4,178,,145,6,112,17,81,35,54,59,32,90,13,123,4,1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UZ8UA&#10;AADbAAAADwAAAGRycy9kb3ducmV2LnhtbESPQWsCMRSE7wX/Q3hCbzWrhdquRhGh4EGRusXi7bF5&#10;7q5uXrZJ1K2/vhEEj8PMfMOMp62pxZmcrywr6PcSEMS51RUXCr6zz5d3ED4ga6wtk4I/8jCddJ7G&#10;mGp74S86b0IhIoR9igrKEJpUSp+XZND3bEMcvb11BkOUrpDa4SXCTS0HSfImDVYcF0psaF5Sftyc&#10;jILlens4ZEt3XfnF784129ci0z9KPXfb2QhEoDY8wvf2Qiv4GMLtS/w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1RnxQAAANsAAAAPAAAAAAAAAAAAAAAAAJgCAABkcnMv&#10;ZG93bnJldi54bWxQSwUGAAAAAAQABAD1AAAAigMAAAAA&#10;">
                    <v:path arrowok="t" o:connecttype="custom" o:connectlocs="249238,0;298450,9525;347663,26988;390525,55563;428625,93663;455613,139700;473075,192088;476250,247650;469900,298450;449263,347663;420688,390525;382588,425450;336550,455613;284163,473075;230188,474663;177800,466725;128588,449263;88900,420688;50800,382588;20638,334963;6350,282575;0,230188;9525,177800;26988,128588;55563,85725;93663,50800;142875,20638;195263,6350;249238,0" o:connectangles="0,0,0,0,0,0,0,0,0,0,0,0,0,0,0,0,0,0,0,0,0,0,0,0,0,0,0,0,0"/>
                  </v:shape>
                  <v:shape id="Freeform 98" style="position:absolute;left:5476;top:58451;width:4747;height:3763;visibility:visible;mso-wrap-style:square;v-text-anchor:top" coordsize="299,237" o:spid="_x0000_s1090" fillcolor="#e68128 [3209]" strokecolor="#e68128 [3209]" strokeweight="0" path="m156,r31,5l219,16r27,19l270,59r17,31l298,128r1,39l290,204r-18,33l138,185,,138,7,108,18,79,37,51,61,31,88,13,121,4,15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IiMEA&#10;AADbAAAADwAAAGRycy9kb3ducmV2LnhtbERPy2rCQBTdC/2H4Qrd6USRYmNGkb5wIUhtidtL5pqE&#10;ZO6kM9Mk/fvOQnB5OO9sN5pW9OR8bVnBYp6AIC6srrlU8P31PluD8AFZY2uZFPyRh932YZJhqu3A&#10;n9SfQyliCPsUFVQhdKmUvqjIoJ/bjjhyV+sMhghdKbXDIYabVi6T5EkarDk2VNjRS0VFc/41Co78&#10;uqrHQ/Nz+iiO+WWZN27Fb0o9Tsf9BkSgMdzFN/dBK3iO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3iIjBAAAA2wAAAA8AAAAAAAAAAAAAAAAAmAIAAGRycy9kb3du&#10;cmV2LnhtbFBLBQYAAAAABAAEAPUAAACGAwAAAAA=&#10;">
                    <v:path arrowok="t" o:connecttype="custom" o:connectlocs="247650,0;296863,7938;347663,25400;390525,55563;428625,93663;455613,142875;473075,203200;474663,265113;460375,323850;431800,376238;219075,293688;0,219075;11113,171450;28575,125413;58738,80963;96838,49213;139700,20638;192088,6350;247650,0" o:connectangles="0,0,0,0,0,0,0,0,0,0,0,0,0,0,0,0,0,0,0"/>
                  </v:shape>
                  <v:shape id="Freeform 99" style="position:absolute;left:12684;top:50292;width:18097;height:18907;visibility:visible;mso-wrap-style:square;v-text-anchor:top" coordsize="1140,1191" o:spid="_x0000_s1091" fillcolor="#e68128 [3209]" strokecolor="#e68128 [3209]" strokeweight="0" path="m216,l875,r52,103l976,215r42,115l1057,446r33,116l1118,677r22,116l1059,820r-79,30l905,883r-76,35l760,956r-68,42l629,1046r-57,53l538,1140r-34,51l420,1112r-99,-77l213,960,91,886,119,723,86,712,57,694,31,670,12,639,1,606,,573,5,540,16,508,34,481,58,459,88,441r29,-10l146,428r30,3l191,343r12,-88l213,169r3,-86l21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kgMQA&#10;AADbAAAADwAAAGRycy9kb3ducmV2LnhtbESPQWuDQBSE74X+h+UVcinN2hBKNVlFAoKXHGpDSm8P&#10;90VF962422j+fTdQ6HGYmW+YfbaYQVxpcp1lBa/rCARxbXXHjYLTZ/HyDsJ5ZI2DZVJwIwdZ+viw&#10;x0TbmT/oWvlGBAi7BBW03o+JlK5uyaBb25E4eBc7GfRBTo3UE84Bbga5iaI3abDjsNDiSIeW6r76&#10;MQqOX895+b0tfK9NMR6ic1wtFCu1elryHQhPi/8P/7VLrSCO4f4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JIDEAAAA2wAAAA8AAAAAAAAAAAAAAAAAmAIAAGRycy9k&#10;b3ducmV2LnhtbFBLBQYAAAAABAAEAPUAAACJAwAAAAA=&#10;">
                    <v:path arrowok="t" o:connecttype="custom" o:connectlocs="342900,0;1389063,0;1471613,163513;1549400,341313;1616075,523875;1677988,708025;1730375,892175;1774825,1074738;1809750,1258888;1681163,1301750;1555750,1349375;1436688,1401763;1316038,1457325;1206500,1517650;1098550,1584325;998538,1660525;908050,1744663;854075,1809750;800100,1890713;666750,1765300;509588,1643063;338138,1524000;144463,1406525;188913,1147763;136525,1130300;90488,1101725;49213,1063625;19050,1014413;1588,962025;0,909638;7938,857250;25400,806450;53975,763588;92075,728663;139700,700088;185738,684213;231775,679450;279400,684213;303213,544513;322263,404813;338138,268288;342900,131763;342900,0" o:connectangles="0,0,0,0,0,0,0,0,0,0,0,0,0,0,0,0,0,0,0,0,0,0,0,0,0,0,0,0,0,0,0,0,0,0,0,0,0,0,0,0,0,0,0"/>
                  </v:shape>
                  <v:shape id="Freeform 100" style="position:absolute;left:15652;top:82994;width:19177;height:13113;visibility:visible;mso-wrap-style:square;v-text-anchor:top" coordsize="1208,826" o:spid="_x0000_s1092" fillcolor="#e68128 [3209]" strokecolor="#e68128 [3209]" strokeweight="0" path="m718,r64,43l844,89r57,45l953,178r42,44l1028,263r40,66l1101,399r28,73l1153,547r20,77l1188,705r14,81l1208,826,86,826,59,743,37,659,18,578,7,501,,428,,362,7,299,18,243,38,193,51,166r48,38l150,237r55,26l264,279r59,11l382,290r58,-9l497,263r54,-30l598,197r43,-42l674,107,699,55,7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K5cMA&#10;AADcAAAADwAAAGRycy9kb3ducmV2LnhtbESPT2sCMRDF74V+hzAFbzVbFVm2RikFQbAX//U8bMbN&#10;4mayJKmu3945FLzN8N6895vFavCdulJMbWADH+MCFHEdbMuNgeNh/V6CShnZYheYDNwpwWr5+rLA&#10;yoYb7+i6z42SEE4VGnA595XWqXbkMY1DTyzaOUSPWdbYaBvxJuG+05OimGuPLUuDw56+HdWX/Z83&#10;UP5scFhPnMdtOY3NL8+Op+nMmNHb8PUJKtOQn+b/640V/ELw5Rm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PK5cMAAADcAAAADwAAAAAAAAAAAAAAAACYAgAAZHJzL2Rv&#10;d25yZXYueG1sUEsFBgAAAAAEAAQA9QAAAIgDAAAAAA==&#10;">
                    <v:path arrowok="t" o:connecttype="custom" o:connectlocs="1139825,0;1241425,68263;1339850,141288;1430338,212725;1512888,282575;1579563,352425;1631950,417513;1695450,522288;1747838,633413;1792288,749300;1830388,868363;1862138,990600;1885950,1119188;1908175,1247775;1917700,1311275;136525,1311275;93663,1179513;58738,1046163;28575,917575;11113,795338;0,679450;0,574675;11113,474663;28575,385763;60325,306388;80963,263525;157163,323850;238125,376238;325438,417513;419100,442913;512763,460375;606425,460375;698500,446088;788988,417513;874713,369888;949325,312738;1017588,246063;1069975,169863;1109663,87313;1139825,0" o:connectangles="0,0,0,0,0,0,0,0,0,0,0,0,0,0,0,0,0,0,0,0,0,0,0,0,0,0,0,0,0,0,0,0,0,0,0,0,0,0,0,0"/>
                  </v:shape>
                  <v:shape id="Freeform 101" style="position:absolute;left:14398;top:75279;width:12859;height:12319;visibility:visible;mso-wrap-style:square;v-text-anchor:top" coordsize="810,776" o:spid="_x0000_s1093" fillcolor="#70b344 [3208]" strokecolor="#70b344 [3208]" strokeweight="0" path="m422,r55,4l530,17r52,20l630,63r44,33l714,136r33,44l775,231r20,55l806,342r4,55l804,452r-13,53l773,556r-28,48l712,648r-38,40l628,721r-52,28l521,767r-58,9l406,776r-59,-9l290,751,235,725,183,694,136,657,94,615,59,567,29,514,9,455,,397,2,340,15,285,35,233,66,184r37,-44l149,99,198,63,255,33,310,13,367,2,4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Iur4A&#10;AADcAAAADwAAAGRycy9kb3ducmV2LnhtbERPSwrCMBDdC94hjOBGNNWFSDWKCGJBF/4OMDZjW2wm&#10;tYlab28Ewd083ndmi8aU4km1KywrGA4iEMSp1QVnCs6ndX8CwnlkjaVlUvAmB4t5uzXDWNsXH+h5&#10;9JkIIexiVJB7X8VSujQng25gK+LAXW1t0AdYZ1LX+ArhppSjKBpLgwWHhhwrWuWU3o4Po6C3u29u&#10;lyTbr7a7tCjfJtnIKlGq22mWUxCeGv8X/9yJDvOjI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fCLq+AAAA3AAAAA8AAAAAAAAAAAAAAAAAmAIAAGRycy9kb3ducmV2&#10;LnhtbFBLBQYAAAAABAAEAPUAAACDAwAAAAA=&#10;">
                    <v:path arrowok="t" o:connecttype="custom" o:connectlocs="669925,0;757238,6350;841375,26988;923925,58738;1000125,100013;1069975,152400;1133475,215900;1185863,285750;1230313,366713;1262063,454025;1279525,542925;1285875,630238;1276350,717550;1255713,801688;1227138,882650;1182688,958850;1130300,1028700;1069975,1092200;996950,1144588;914400,1189038;827088,1217613;735013,1231900;644525,1231900;550863,1217613;460375,1192213;373063,1150938;290513,1101725;215900,1042988;149225,976313;93663,900113;46038,815975;14288,722313;0,630238;3175,539750;23813,452438;55563,369888;104775,292100;163513,222250;236538,157163;314325,100013;404813,52388;492125,20638;582613,3175;669925,0" o:connectangles="0,0,0,0,0,0,0,0,0,0,0,0,0,0,0,0,0,0,0,0,0,0,0,0,0,0,0,0,0,0,0,0,0,0,0,0,0,0,0,0,0,0,0,0"/>
                  </v:shape>
                </v:group>
                <v:group id="Group 4" style="position:absolute;left:42981;top:3508;width:26114;height:38830" coordsize="26114,38830" coordorigin="42981,3508" o:spid="_x0000_s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6" style="position:absolute;left:42981;top:3508;width:26114;height:38830;visibility:visible;mso-wrap-style:square;v-text-anchor:top" coordsize="1645,2446" o:spid="_x0000_s1095" fillcolor="white [3212]" strokecolor="white [3212]" strokeweight="0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ojcUA&#10;AADbAAAADwAAAGRycy9kb3ducmV2LnhtbESPzWvCQBTE74L/w/KE3nTTD0RSV6lSIUh78OOS2yP7&#10;mkSzb0N23cT/vlsoeBxm5jfMcj2YRgTqXG1ZwfMsAUFcWF1zqeB82k0XIJxH1thYJgV3crBejUdL&#10;TLXt+UDh6EsRIexSVFB536ZSuqIig25mW+Lo/djOoI+yK6XusI9w08iXJJlLgzXHhQpb2lZUXI83&#10;o+Az27Rf4Zx/56HPswsGe3jbW6WeJsPHOwhPg3+E/9uZVvA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CiNxQAAANsAAAAPAAAAAAAAAAAAAAAAAJgCAABkcnMv&#10;ZG93bnJldi54bWxQSwUGAAAAAAQABAD1AAAAigMAAAAA&#10;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37" style="position:absolute;left:43592;top:4397;width:24861;height:37084;visibility:visible;mso-wrap-style:square;v-text-anchor:top" coordsize="1566,2336" o:spid="_x0000_s1096" filled="f" strokecolor="black [3213]" strokeweight="0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vv8YA&#10;AADbAAAADwAAAGRycy9kb3ducmV2LnhtbESPT2sCMRTE70K/Q3hCbzWrLVVWo7RCsYWi+Ofi7XXz&#10;ulncvCxJ6q799I1Q8DjMzG+Y2aKztTiTD5VjBcNBBoK4cLriUsFh//YwAREissbaMSm4UIDF/K43&#10;w1y7lrd03sVSJAiHHBWYGJtcylAYshgGriFO3rfzFmOSvpTaY5vgtpajLHuWFitOCwYbWhoqTrsf&#10;q2DtNl+rVXv4PH08HUe1N8vX9e9Fqft+9zIFEamLt/B/+10reBzD9Uv6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Gvv8YAAADbAAAADwAAAAAAAAAAAAAAAACYAgAAZHJz&#10;L2Rvd25yZXYueG1sUEsFBgAAAAAEAAQA9QAAAIsDAAAAAA==&#10;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38" style="position:absolute;left:49863;top:31480;width:12208;height:6127" coordsize="12207,6127" coordorigin="49863,31480" o:spid="_x0000_s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39" style="position:absolute;left:50101;top:32131;width:1603;height:2000;visibility:visible;mso-wrap-style:square;v-text-anchor:top" coordsize="101,126" o:spid="_x0000_s1098" fillcolor="black [3213]" strokecolor="black [3213]" strokeweight="0" path="m49,r4,4l60,13,73,26,86,44r9,20l101,88r-2,24l93,121r-12,4l64,126,46,123,27,117,13,108,2,97,,82,4,68,11,53,20,37,29,22,38,11,46,4,4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LwcUA&#10;AADbAAAADwAAAGRycy9kb3ducmV2LnhtbESPQWvCQBSE74L/YXlCb3VjW6rGrGJLA9LSQzTo9ZF9&#10;JsHs25DdavTXdwsFj8PMfMMkq9404kydqy0rmIwjEMSF1TWXCvJd+jgD4TyyxsYyKbiSg9VyOEgw&#10;1vbCGZ23vhQBwi5GBZX3bSylKyoy6Ma2JQ7e0XYGfZBdKXWHlwA3jXyKoldpsOawUGFL7xUVp+2P&#10;UfD1vZ/KzH4e8jZNX6638qN5w5NSD6N+vQDhqff38H97oxU8z+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svBxQAAANsAAAAPAAAAAAAAAAAAAAAAAJgCAABkcnMv&#10;ZG93bnJldi54bWxQSwUGAAAAAAQABAD1AAAAigMAAAAA&#10;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40" style="position:absolute;left:55578;top:33766;width:1286;height:3111;visibility:visible;mso-wrap-style:square;v-text-anchor:top" coordsize="81,196" o:spid="_x0000_s1099" fillcolor="black [3213]" strokecolor="black [3213]" strokeweight="0" path="m70,r7,128l77,132r,l81,196r-15,l64,196r-2,l,196,7,86r,l9,64r,l11,42r-2,l11,33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6NsEA&#10;AADbAAAADwAAAGRycy9kb3ducmV2LnhtbERPy4rCMBTdC/MP4Q7MTlNFRKpRHGHE2Qz4Qt1dmmtb&#10;bW5Kk2mrX28WgsvDeU/nrSlETZXLLSvo9yIQxInVOacK9ruf7hiE88gaC8uk4E4O5rOPzhRjbRve&#10;UL31qQgh7GJUkHlfxlK6JCODrmdL4sBdbGXQB1ilUlfYhHBTyEEUjaTBnENDhiUtM0pu23+j4HFd&#10;lscmdX+nQ//7zL+HwbDWK6W+PtvFBISn1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+jbBAAAA2wAAAA8AAAAAAAAAAAAAAAAAmAIAAGRycy9kb3du&#10;cmV2LnhtbFBLBQYAAAAABAAEAPUAAACGAwAAAAA=&#10;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41" style="position:absolute;left:60118;top:31861;width:1953;height:2333;visibility:visible;mso-wrap-style:square;v-text-anchor:top" coordsize="123,147" o:spid="_x0000_s1100" fillcolor="black [3213]" strokecolor="black [3213]" strokeweight="0" path="m39,r4,2l54,10,66,21,83,35,98,52r14,22l120,96r3,25l122,127r-4,4l112,134r-7,4l98,142r-11,3l70,147,55,143,35,138,19,131,6,120,,105,,87,6,68,13,48,22,30,30,13,37,4,3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x8UA&#10;AADbAAAADwAAAGRycy9kb3ducmV2LnhtbESP3WrCQBSE7wt9h+UUeiO6SZGq0VVKoFCsVfx5gEP2&#10;mASzZ0N2m5+37wpCL4eZ+YZZbXpTiZYaV1pWEE8iEMSZ1SXnCi7nz/EchPPIGivLpGAgB5v189MK&#10;E207PlJ78rkIEHYJKii8rxMpXVaQQTexNXHwrrYx6INscqkb7ALcVPItit6lwZLDQoE1pQVlt9Ov&#10;UbAb9od0287Sn9GeZ9+7eBgtukGp15f+YwnCU+//w4/2l1YwjeH+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LjHxQAAANsAAAAPAAAAAAAAAAAAAAAAAJgCAABkcnMv&#10;ZG93bnJldi54bWxQSwUGAAAAAAQABAD1AAAAigMAAAAA&#10;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42" style="position:absolute;left:55292;top:31480;width:1778;height:2127;visibility:visible;mso-wrap-style:square;v-text-anchor:top" coordsize="112,134" o:spid="_x0000_s1101" fillcolor="black [3213]" strokecolor="black [3213]" strokeweight="0" path="m38,r2,2l49,10r13,9l77,34,91,50r11,18l110,90r2,24l106,123r-13,8l77,134r-20,l35,131,18,122,5,111,,98,,81,5,63,12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qQ8MA&#10;AADbAAAADwAAAGRycy9kb3ducmV2LnhtbESPS2vDMBCE74X8B7GF3Gq5aRJa13IIgUKgveTR+9Za&#10;P6i1MpJiO/++KgRyHGbmGybfTKYTAznfWlbwnKQgiEurW64VnE8fT68gfEDW2FkmBVfysClmDzlm&#10;2o58oOEYahEh7DNU0ITQZ1L6siGDPrE9cfQq6wyGKF0ttcMxwk0nF2m6lgZbjgsN9rRrqPw9XoyC&#10;ar3C1ct1u/t6m5apPPx49/ntlZo/Ttt3EIGmcA/f2nutYLmA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eqQ8MAAADbAAAADwAAAAAAAAAAAAAAAACYAgAAZHJzL2Rv&#10;d25yZXYueG1sUEsFBgAAAAAEAAQA9QAAAIgDAAAAAA==&#10;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43" style="position:absolute;left:49863;top:32162;width:1603;height:1969;visibility:visible;mso-wrap-style:square;v-text-anchor:top" coordsize="101,124" o:spid="_x0000_s1102" fillcolor="#f7b239 [3206]" strokecolor="#f7b239 [3206]" strokeweight="0" path="m50,r3,2l63,11,74,25,86,42,96,64r5,22l99,112r-5,7l81,123r-17,1l46,123,28,115,13,108,4,95,,82,4,68,11,51,20,35,31,22,41,9,46,2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gIcMA&#10;AADbAAAADwAAAGRycy9kb3ducmV2LnhtbESPQWvCQBSE70L/w/IK3nSjqUVSVylqoCfB2EOPr9nX&#10;JDT7NuyuSfz3rlDocZiZb5jNbjSt6Mn5xrKCxTwBQVxa3XCl4POSz9YgfEDW2FomBTfysNs+TTaY&#10;aTvwmfoiVCJC2GeooA6hy6T0ZU0G/dx2xNH7sc5giNJVUjscIty0cpkkr9Jgw3Ghxo72NZW/xdUo&#10;wPTrsv52ztHyeOBmEfb56lQoNX0e399ABBrDf/iv/aEVvKTw+B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igIcMAAADbAAAADwAAAAAAAAAAAAAAAACYAgAAZHJzL2Rv&#10;d25yZXYueG1sUEsFBgAAAAAEAAQA9QAAAIgDAAAAAA==&#10;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44" style="position:absolute;left:55340;top:33766;width:1317;height:3143;visibility:visible;mso-wrap-style:square;v-text-anchor:top" coordsize="83,198" o:spid="_x0000_s1103" fillcolor="#f7b239 [3206]" strokecolor="#f7b239 [3206]" strokeweight="0" path="m70,l83,198,,196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o1cUA&#10;AADbAAAADwAAAGRycy9kb3ducmV2LnhtbESPQWvCQBSE74L/YXmF3uqmaRCJrlIEobSUaPSgt0f2&#10;mYRm36a7q6b/vlsoeBxm5htmsRpMJ67kfGtZwfMkAUFcWd1yreCw3zzNQPiArLGzTAp+yMNqOR4t&#10;MNf2xju6lqEWEcI+RwVNCH0upa8aMugntieO3tk6gyFKV0vt8BbhppNpkkylwZbjQoM9rRuqvsqL&#10;UVCk2Xd5dB/pung5HS/hnYrPLSn1+DC8zkEEGsI9/N9+0wqy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OjVxQAAANsAAAAPAAAAAAAAAAAAAAAAAJgCAABkcnMv&#10;ZG93bnJldi54bWxQSwUGAAAAAAQABAD1AAAAigMAAAAA&#10;">
                      <v:path arrowok="t" o:connecttype="custom" o:connectlocs="111125,0;131763,314325;0,311150;20638,1588;111125,0" o:connectangles="0,0,0,0,0"/>
                    </v:shape>
                    <v:shape id="Freeform 45" style="position:absolute;left:59896;top:31861;width:1953;height:2270;visibility:visible;mso-wrap-style:square;v-text-anchor:top" coordsize="123,143" o:spid="_x0000_s1104" fillcolor="#f7b239 [3206]" strokecolor="#f7b239 [3206]" strokeweight="0" path="m38,r4,4l53,10,66,21,82,35,97,54r15,20l121,98r2,23l117,132r-15,8l84,143r-22,l40,140,20,132,5,121,,107,,88,5,68,13,48,22,30,31,15,36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XVsQA&#10;AADbAAAADwAAAGRycy9kb3ducmV2LnhtbESPW2sCMRSE3wv9D+EUfKvZFltkNStSqFdQvPyAw+bs&#10;RTcnaxJ1++9NodDHYWa+YcaTzjTiRs7XlhW89RMQxLnVNZcKjofv1yEIH5A1NpZJwQ95mGTPT2NM&#10;tb3zjm77UIoIYZ+igiqENpXS5xUZ9H3bEkevsM5giNKVUju8R7hp5HuSfEqDNceFClv6qig/769G&#10;wak457VdrjdL0yzcbLaaX9bbuVK9l246AhGoC//hv/ZCKxh8wO+X+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V1bEAAAA2wAAAA8AAAAAAAAAAAAAAAAAmAIAAGRycy9k&#10;b3ducmV2LnhtbFBLBQYAAAAABAAEAPUAAACJAwAAAAA=&#10;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46" style="position:absolute;left:55054;top:31480;width:1810;height:2127;visibility:visible;mso-wrap-style:square;v-text-anchor:top" coordsize="114,134" o:spid="_x0000_s1105" fillcolor="#f7b239 [3206]" strokecolor="#f7b239 [3206]" strokeweight="0" path="m38,r4,4l51,10,62,21,77,34,92,50r11,20l112,92r2,22l108,125r-13,6l77,134r-20,l37,131,18,123,5,112,,98,2,81,5,63,13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m88YA&#10;AADbAAAADwAAAGRycy9kb3ducmV2LnhtbESPQWvCQBSE74X+h+UJXqRuKkEkdRWRtvYgoqkHj4/s&#10;MwnNvk13V0399a4g9DjMzDfMdN6ZRpzJ+dqygtdhAoK4sLrmUsH+++NlAsIHZI2NZVLwRx7ms+en&#10;KWbaXnhH5zyUIkLYZ6igCqHNpPRFRQb90LbE0TtaZzBE6UqpHV4i3DRylCRjabDmuFBhS8uKip/8&#10;ZBR8rkb59bQ5poPD5n376zq7bpapUv1et3gDEagL/+FH+0srSM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m88YAAADbAAAADwAAAAAAAAAAAAAAAACYAgAAZHJz&#10;L2Rvd25yZXYueG1sUEsFBgAAAAAEAAQA9QAAAIsDAAAAAA==&#10;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47" style="position:absolute;left:55514;top:34083;width:1001;height:905;visibility:visible;mso-wrap-style:square;v-text-anchor:top" coordsize="63,57" o:spid="_x0000_s1106" fillcolor="#e68128 [3209]" strokecolor="#e68128 [3209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LesQA&#10;AADbAAAADwAAAGRycy9kb3ducmV2LnhtbESPX0vDQBDE3wW/w7GCb/ZSkbZJey2lIAiK2D/4vOa2&#10;uZDcXsitTfz2niD0cZiZ3zCrzehbdaE+1oENTCcZKOIy2JorA6fj88MCVBRki21gMvBDETbr25sV&#10;FjYMvKfLQSqVIBwLNOBEukLrWDryGCehI07eOfQeJcm+0rbHIcF9qx+zbKY91pwWHHa0c1Q2h29v&#10;4INyeVsc3+fT4bOR11mTu+YrN+b+btwuQQmNcg3/t1+sgac5/H1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C3rEAAAA2wAAAA8AAAAAAAAAAAAAAAAAmAIAAGRycy9k&#10;b3ducmV2LnhtbFBLBQYAAAAABAAEAPUAAACJAwAAAAA=&#10;">
                      <v:path arrowok="t" o:connecttype="custom" o:connectlocs="3175,0;96838,42863;100013,90488;0,34925;3175,0" o:connectangles="0,0,0,0,0"/>
                    </v:shape>
                    <v:shape id="Freeform 48" style="position:absolute;left:55467;top:34782;width:1127;height:1079;visibility:visible;mso-wrap-style:square;v-text-anchor:top" coordsize="71,68" o:spid="_x0000_s1107" fillcolor="#e68128 [3209]" strokecolor="#e68128 [3209]" strokeweight="0" path="m1,l66,36r5,32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JsEA&#10;AADbAAAADwAAAGRycy9kb3ducmV2LnhtbERPy2qDQBTdB/oPwy10l4yGNATjKKWQUlwUtI9sL86N&#10;Spw74kyj7ddnFoEsD+ed5rPpxYVG11lWEK8iEMS11R03Cr4+D8sdCOeRNfaWScEfOcizh0WKibYT&#10;l3SpfCNCCLsEFbTeD4mUrm7JoFvZgThwJzsa9AGOjdQjTiHc9HIdRVtpsOPQ0OJAry3V5+rXKBi+&#10;5zdZyWITf/xos3v+P5ZFwUo9Pc4vexCeZn8X39zvWsEmjA1fw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1aSbBAAAA2wAAAA8AAAAAAAAAAAAAAAAAmAIAAGRycy9kb3du&#10;cmV2LnhtbFBLBQYAAAAABAAEAPUAAACGAwAAAAA=&#10;">
                      <v:path arrowok="t" o:connecttype="custom" o:connectlocs="1588,0;104775,57150;112713,107950;0,34925;1588,0" o:connectangles="0,0,0,0,0"/>
                    </v:shape>
                    <v:shape id="Freeform 49" style="position:absolute;left:55403;top:35560;width:1223;height:1111;visibility:visible;mso-wrap-style:square;v-text-anchor:top" coordsize="77,70" o:spid="_x0000_s1108" fillcolor="#e68128 [3209]" strokecolor="#e68128 [3209]" strokeweight="0" path="m4,l75,43r2,27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/d8YA&#10;AADbAAAADwAAAGRycy9kb3ducmV2LnhtbESPT2vCQBTE74V+h+UVvNVNRYvGbKQUlNhDwT8HvT2z&#10;r0na7NuYXU367btCweMwM79hkkVvanGl1lWWFbwMIxDEudUVFwr2u+XzFITzyBpry6Tglxws0seH&#10;BGNtO97QdesLESDsYlRQet/EUrq8JINuaBvi4H3Z1qAPsi2kbrELcFPLURS9SoMVh4USG3ovKf/Z&#10;XoyC9XFzHh2x+8g+x67Gyepw+l5lSg2e+rc5CE+9v4f/25lWMJ7B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S/d8YAAADbAAAADwAAAAAAAAAAAAAAAACYAgAAZHJz&#10;L2Rvd25yZXYueG1sUEsFBgAAAAAEAAQA9QAAAIsDAAAAAA==&#10;">
                      <v:path arrowok="t" o:connecttype="custom" o:connectlocs="6350,0;119063,68263;122238,111125;0,34925;6350,0" o:connectangles="0,0,0,0,0"/>
                    </v:shape>
                    <v:shape id="Freeform 50" style="position:absolute;left:55372;top:36385;width:1254;height:524;visibility:visible;mso-wrap-style:square;v-text-anchor:top" coordsize="79,33" o:spid="_x0000_s1109" fillcolor="#e68128 [3209]" strokecolor="#e68128 [3209]" strokeweight="0" path="m2,l79,27,63,33,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Fq78A&#10;AADbAAAADwAAAGRycy9kb3ducmV2LnhtbERPS2sCMRC+C/0PYQreNFvBsmyNIlLBSw8+EHobkunu&#10;0s1kSVLd/ffOQejx43uvNoPv1I1iagMbeJsXoIhtcC3XBi7n/awElTKywy4wGRgpwWb9Mllh5cKd&#10;j3Q75VpJCKcKDTQ595XWyTbkMc1DTyzcT4ges8BYaxfxLuG+04uieNceW5aGBnvaNWR/T3/ewHLp&#10;4vfnlx3tYvRlebjaPWtrzPR12H6AyjTkf/HTfXDik/XyRX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QWrvwAAANsAAAAPAAAAAAAAAAAAAAAAAJgCAABkcnMvZG93bnJl&#10;di54bWxQSwUGAAAAAAQABAD1AAAAhAMAAAAA&#10;">
                      <v:path arrowok="t" o:connecttype="custom" o:connectlocs="3175,0;125413,42863;100013,52388;0,31750;3175,0" o:connectangles="0,0,0,0,0"/>
                    </v:shape>
                    <v:shape id="Freeform 51" style="position:absolute;left:50387;top:34401;width:1317;height:3206;visibility:visible;mso-wrap-style:square;v-text-anchor:top" coordsize="83,202" o:spid="_x0000_s1110" fillcolor="black [3213]" strokecolor="black [3213]" strokeweight="0" path="m15,r2,2l70,2r2,25l72,27r3,32l74,57r1,24l75,81r4,31l77,112r2,24l79,136r2,27l79,163r2,19l83,183r,19l75,198,,196,2,154r2,-9l4,145,6,116r,l8,99,9,66r-1,l9,44r2,l13,22r-2,l13,9r,-7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29MQA&#10;AADbAAAADwAAAGRycy9kb3ducmV2LnhtbESPT2sCMRTE7wW/Q3hCbzW7BUtZjSKCULEt+Oegt8fm&#10;ubuYvMRNdLffvikUPA4z8xtmOu+tEXdqQ+NYQT7KQBCXTjdcKTjsVy/vIEJE1mgck4IfCjCfDZ6m&#10;WGjX8Zbuu1iJBOFQoII6Rl9IGcqaLIaR88TJO7vWYkyyraRusUtwa+Rrlr1Jiw2nhRo9LWsqL7ub&#10;VeD9wmw+uyOd1tuv68l+r0xJuVLPw34xARGpj4/wf/tDKxjn8Pc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9vTEAAAA2wAAAA8AAAAAAAAAAAAAAAAAmAIAAGRycy9k&#10;b3ducmV2LnhtbFBLBQYAAAAABAAEAPUAAACJAwAAAAA=&#10;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52" style="position:absolute;left:50165;top:34432;width:1301;height:3144;visibility:visible;mso-wrap-style:square;v-text-anchor:top" coordsize="82,198" o:spid="_x0000_s1111" fillcolor="#74d8d8 [1941]" strokecolor="#9dfed2" strokeweight="0" path="m69,l82,198,,196,14,2,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WE8EA&#10;AADbAAAADwAAAGRycy9kb3ducmV2LnhtbESPQYvCMBSE78L+h/AW9qapsopU0yKi7Ap6UHfvj+aZ&#10;FpuX0kSt/94IgsdhZr5h5nlna3Gl1leOFQwHCQjiwumKjYK/47o/BeEDssbaMSm4k4c8++jNMdXu&#10;xnu6HoIREcI+RQVlCE0qpS9KsugHriGO3sm1FkOUrZG6xVuE21qOkmQiLVYcF0psaFlScT5crILJ&#10;j9tW0q7+9bfZFaYbbqf1xiv19dktZiACdeEdfrV/tYLxC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FhPBAAAA2wAAAA8AAAAAAAAAAAAAAAAAmAIAAGRycy9kb3du&#10;cmV2LnhtbFBLBQYAAAAABAAEAPUAAACGAwAAAAA=&#10;">
                      <v:path arrowok="t" o:connecttype="custom" o:connectlocs="109538,0;130175,314325;0,311150;22225,3175;109538,0" o:connectangles="0,0,0,0,0"/>
                    </v:shape>
                    <v:shape id="Freeform 53" style="position:absolute;left:50355;top:34432;width:1000;height:905;visibility:visible;mso-wrap-style:square;v-text-anchor:top" coordsize="63,57" o:spid="_x0000_s1112" fillcolor="#2fa9a9 [3205]" strokecolor="#2fa9a9 [3205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uecQA&#10;AADbAAAADwAAAGRycy9kb3ducmV2LnhtbESPQWvCQBSE74X+h+UVehHdtNIq0U2wQrQ3qYrnR/Y1&#10;Cc2+DbtrjP31XUHocZiZb5hlPphW9OR8Y1nByyQBQVxa3XCl4HgoxnMQPiBrbC2Tgit5yLPHhyWm&#10;2l74i/p9qESEsE9RQR1Cl0rpy5oM+ontiKP3bZ3BEKWrpHZ4iXDTytckeZcGG44LNXa0rqn82Z+N&#10;guK0oWJ2Wrl+h+V2+nE1o992o9Tz07BagAg0hP/wvf2pFbxN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7nnEAAAA2wAAAA8AAAAAAAAAAAAAAAAAmAIAAGRycy9k&#10;b3ducmV2LnhtbFBLBQYAAAAABAAEAPUAAACJAwAAAAA=&#10;">
                      <v:path arrowok="t" o:connecttype="custom" o:connectlocs="3175,0;96838,42863;100013,90488;0,34925;3175,0" o:connectangles="0,0,0,0,0"/>
                    </v:shape>
                    <v:shape id="Freeform 54" style="position:absolute;left:50307;top:35099;width:1096;height:1111;visibility:visible;mso-wrap-style:square;v-text-anchor:top" coordsize="69,70" o:spid="_x0000_s1113" fillcolor="#2fa9a9 [3205]" strokecolor="#2fa9a9 [3205]" strokeweight="0" path="m2,l66,38r3,32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TvcQA&#10;AADbAAAADwAAAGRycy9kb3ducmV2LnhtbESPQWsCMRSE7wX/Q3iCt5q12FZWo4ggCFpK1Yu35+bt&#10;ZnHzEjapu/77plDocZiZb5jFqreNuFMbascKJuMMBHHhdM2VgvNp+zwDESKyxsYxKXhQgNVy8LTA&#10;XLuOv+h+jJVIEA45KjAx+lzKUBiyGMbOEyevdK3FmGRbSd1il+C2kS9Z9iYt1pwWDHraGCpux2+r&#10;INt/TA9XX15MeZ1sL2v/3n0We6VGw349BxGpj//hv/ZOK3idwu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073EAAAA2wAAAA8AAAAAAAAAAAAAAAAAmAIAAGRycy9k&#10;b3ducmV2LnhtbFBLBQYAAAAABAAEAPUAAACJAwAAAAA=&#10;">
                      <v:path arrowok="t" o:connecttype="custom" o:connectlocs="3175,0;104775,60325;109538,111125;0,34925;3175,0" o:connectangles="0,0,0,0,0"/>
                    </v:shape>
                    <v:shape id="Freeform 55" style="position:absolute;left:50244;top:35893;width:1191;height:1127;visibility:visible;mso-wrap-style:square;v-text-anchor:top" coordsize="75,71" o:spid="_x0000_s1114" fillcolor="#2fa9a9 [3205]" strokecolor="#2fa9a9 [3205]" strokeweight="0" path="m2,l73,44r2,27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W4sIA&#10;AADbAAAADwAAAGRycy9kb3ducmV2LnhtbESPQYvCMBSE74L/ITxhb5oqKG7XKCIIelhW68JeH82z&#10;KTYvoYla//1GEDwOM/MNs1h1thE3akPtWMF4lIEgLp2uuVLwe9oO5yBCRNbYOCYFDwqwWvZ7C8y1&#10;u/ORbkWsRIJwyFGBidHnUobSkMUwcp44eWfXWoxJtpXULd4T3DZykmUzabHmtGDQ08ZQeSmuVsHh&#10;z2Nptj+778f6c96Fam+vmVfqY9Ctv0BE6uI7/GrvtILpFJ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tbiwgAAANsAAAAPAAAAAAAAAAAAAAAAAJgCAABkcnMvZG93&#10;bnJldi54bWxQSwUGAAAAAAQABAD1AAAAhwMAAAAA&#10;">
                      <v:path arrowok="t" o:connecttype="custom" o:connectlocs="3175,0;115888,69850;119063,112713;0,34925;3175,0" o:connectangles="0,0,0,0,0"/>
                    </v:shape>
                    <v:shape id="Freeform 56" style="position:absolute;left:50180;top:36703;width:1286;height:904;visibility:visible;mso-wrap-style:square;v-text-anchor:top" coordsize="81,57" o:spid="_x0000_s1115" fillcolor="#2fa9a9 [3205]" strokecolor="#2fa9a9 [3205]" strokeweight="0" path="m2,l81,38r,19l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4VMIA&#10;AADbAAAADwAAAGRycy9kb3ducmV2LnhtbESPQYvCMBSE78L+h/AWvGmqYpGuUWS3LuLNVtjrs3m2&#10;xealNFG7/94IgsdhZr5hluveNOJGnastK5iMIxDEhdU1lwqO+Xa0AOE8ssbGMin4Jwfr1cdgiYm2&#10;dz7QLfOlCBB2CSqovG8TKV1RkUE3ti1x8M62M+iD7EqpO7wHuGnkNIpiabDmsFBhS98VFZfsahSk&#10;8pRnaf0js9nf7Hey1+niFF+UGn72my8Qnnr/Dr/aO61gHs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XhUwgAAANsAAAAPAAAAAAAAAAAAAAAAAJgCAABkcnMvZG93&#10;bnJldi54bWxQSwUGAAAAAAQABAD1AAAAhwMAAAAA&#10;">
                      <v:path arrowok="t" o:connecttype="custom" o:connectlocs="3175,0;128588,60325;128588,90488;0,31750;3175,0" o:connectangles="0,0,0,0,0"/>
                    </v:shape>
                    <v:shape id="Freeform 57" style="position:absolute;left:50339;top:32940;width:921;height:1143;visibility:visible;mso-wrap-style:square;v-text-anchor:top" coordsize="58,72" o:spid="_x0000_s1116" fillcolor="#d84523 [3207]" strokecolor="#d84523 [3207]" strokeweight="0" path="m25,r2,2l34,9,44,19r9,12l58,46r,17l53,68,40,72,25,70,12,64,1,57,,46,3,33,9,22,16,11,22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MXsUA&#10;AADbAAAADwAAAGRycy9kb3ducmV2LnhtbESPQWvCQBSE74X+h+UJXkqzacEo0VVKW8Hak1bvj+wz&#10;CWbfprsbjf31riD0OMzMN8xs0ZtGnMj52rKClyQFQVxYXXOpYPezfJ6A8AFZY2OZFFzIw2L++DDD&#10;XNszb+i0DaWIEPY5KqhCaHMpfVGRQZ/Yljh6B+sMhihdKbXDc4SbRr6maSYN1hwXKmzpvaLiuO2M&#10;gvEm+6sn+8/s4L6fvrT9WO8u3a9Sw0H/NgURqA//4Xt7pRWMx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AxexQAAANsAAAAPAAAAAAAAAAAAAAAAAJgCAABkcnMv&#10;ZG93bnJldi54bWxQSwUGAAAAAAQABAD1AAAAigMAAAAA&#10;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58" style="position:absolute;left:55467;top:32480;width:921;height:1079;visibility:visible;mso-wrap-style:square;v-text-anchor:top" coordsize="58,68" o:spid="_x0000_s1117" fillcolor="#d84523 [3207]" strokecolor="#d84523 [3207]" strokeweight="0" path="m18,r4,2l29,7r9,9l49,27r8,15l58,57r-5,7l42,68r-15,l12,64,3,57,,48,1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EP8EA&#10;AADbAAAADwAAAGRycy9kb3ducmV2LnhtbERPPW/CMBDdK/EfrEPqVhxoi1CKQQjUqgNLCUu3U3zE&#10;gfhsbAPh3+OhUsen9z1f9rYTVwqxdaxgPCpAENdOt9wo2FefLzMQMSFr7ByTgjtFWC4GT3Mstbvx&#10;D113qRE5hGOJCkxKvpQy1oYsxpHzxJk7uGAxZRgaqQPecrjt5KQoptJiy7nBoKe1ofq0u1gF069q&#10;v2l7X5zJb+9vv6Eyr7OjUs/DfvUBIlGf/sV/7m+t4D2PzV/y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xD/BAAAA2wAAAA8AAAAAAAAAAAAAAAAAmAIAAGRycy9kb3du&#10;cmV2LnhtbFBLBQYAAAAABAAEAPUAAACGAwAAAAA=&#10;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59" style="position:absolute;left:60563;top:33115;width:936;height:1079;visibility:visible;mso-wrap-style:square;v-text-anchor:top" coordsize="59,68" o:spid="_x0000_s1118" fillcolor="#d84523 [3207]" strokecolor="#d84523 [3207]" strokeweight="0" path="m18,r2,2l29,8r9,9l49,28r8,13l59,57r-6,7l42,68r-15,l13,64,2,57,,48,2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6BsEA&#10;AADbAAAADwAAAGRycy9kb3ducmV2LnhtbESP0YrCMBRE3xf8h3AFXxZNFRStRtGCu/ta9QMuzbWp&#10;Nje1idr9+82C4OMwM2eY1aaztXhQ6yvHCsajBARx4XTFpYLTcT+cg/ABWWPtmBT8kofNuvexwlS7&#10;J+f0OIRSRAj7FBWYEJpUSl8YsuhHriGO3tm1FkOUbSl1i88It7WcJMlMWqw4LhhsKDNUXA93q+D7&#10;0yCGWdZdzl/ZdFff8lPDuVKDfrddggjUhXf41f7RCqYL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egbBAAAA2wAAAA8AAAAAAAAAAAAAAAAAmAIAAGRycy9kb3du&#10;cmV2LnhtbFBLBQYAAAAABAAEAPUAAACGAwAAAAA=&#10;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60" style="position:absolute;left:60452;top:34290;width:1333;height:3222;visibility:visible;mso-wrap-style:square;v-text-anchor:top" coordsize="84,203" o:spid="_x0000_s1119" fillcolor="black [3213]" strokecolor="black [3213]" strokeweight="0" path="m34,l75,7r2,62l79,77r-2,l79,117r3,20l80,135r,22l82,159r2,28l82,185r,13l77,198r7,5l51,201r-2,-1l,201,5,176r,-19l7,157,20,86,18,84,20,62r3,2l29,33r,-15l31,18,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4uMMA&#10;AADbAAAADwAAAGRycy9kb3ducmV2LnhtbERPy4rCMBTdD8w/hDvgRjRVQYZqlJlBQXQhOj5wd2nu&#10;tMXmpjRR0783C2GWh/OezoOpxJ0aV1pWMOgnIIgzq0vOFRx+l71PEM4ja6wsk4KWHMxn729TTLV9&#10;8I7ue5+LGMIuRQWF93UqpcsKMuj6tiaO3J9tDPoIm1zqBh8x3FRymCRjabDk2FBgTT8FZdf9zSgI&#10;7fY6WgQ7PJ9O35fuZtsmx3WpVOcjfE1AeAr+X/xyr7SCcVwf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4uMMAAADbAAAADwAAAAAAAAAAAAAAAACYAgAAZHJzL2Rv&#10;d25yZXYueG1sUEsFBgAAAAAEAAQA9QAAAIgDAAAAAA==&#10;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61" style="position:absolute;left:60245;top:34290;width:1270;height:3222;visibility:visible;mso-wrap-style:square;v-text-anchor:top" coordsize="80,203" o:spid="_x0000_s1120" fillcolor="#70b344 [3208]" strokecolor="#70b344 [3208]" strokeweight="0" path="m33,l73,9r7,189l,203,3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OisQA&#10;AADbAAAADwAAAGRycy9kb3ducmV2LnhtbESPQWsCMRSE7wX/Q3hCbzWroNStUYqsoFBLq9Lzc/Pc&#10;LN28LElct/++EQo9DjPzDbNY9bYRHflQO1YwHmUgiEuna64UnI6bp2cQISJrbByTgh8KsFoOHhaY&#10;a3fjT+oOsRIJwiFHBSbGNpcylIYshpFriZN3cd5iTNJXUnu8Jbht5CTLZtJizWnBYEtrQ+X34WoV&#10;+P3H/Nq73dm8z4td/Tb9KopuotTjsH99ARGpj//hv/ZWK5iN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jorEAAAA2wAAAA8AAAAAAAAAAAAAAAAAmAIAAGRycy9k&#10;b3ducmV2LnhtbFBLBQYAAAAABAAEAPUAAACJAwAAAAA=&#10;">
                      <v:path arrowok="t" o:connecttype="custom" o:connectlocs="52388,0;115888,14288;127000,314325;0,322263;52388,0" o:connectangles="0,0,0,0,0"/>
                    </v:shape>
                    <v:shape id="Freeform 62" style="position:absolute;left:60642;top:34575;width:826;height:953;visibility:visible;mso-wrap-style:square;v-text-anchor:top" coordsize="52,60" o:spid="_x0000_s1121" fillcolor="#a8d38c [1944]" strokecolor="#a8d38c [1944]" strokeweight="0" path="m4,l46,27r6,33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w+8UA&#10;AADbAAAADwAAAGRycy9kb3ducmV2LnhtbESPzWsCMRTE70L/h/AKvWlWKbquRimFUi8e6sfB2yN5&#10;3V26eVk22Q/9641Q8DjMzG+Y9Xawleio8aVjBdNJAoJYO1NyruB0/BqnIHxANlg5JgVX8rDdvIzW&#10;mBnX8w91h5CLCGGfoYIihDqT0uuCLPqJq4mj9+saiyHKJpemwT7CbSVnSTKXFkuOCwXW9FmQ/ju0&#10;VkE/bdvL+3en6/P+luzkMixSvVfq7XX4WIEINIRn+L+9MwrmM3h8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fD7xQAAANsAAAAPAAAAAAAAAAAAAAAAAJgCAABkcnMv&#10;ZG93bnJldi54bWxQSwUGAAAAAAQABAD1AAAAigMAAAAA&#10;">
                      <v:path arrowok="t" o:connecttype="custom" o:connectlocs="6350,0;73025,42863;82550,95250;0,34925;6350,0" o:connectangles="0,0,0,0,0"/>
                    </v:shape>
                    <v:shape id="Freeform 63" style="position:absolute;left:60499;top:35274;width:1016;height:1190;visibility:visible;mso-wrap-style:square;v-text-anchor:top" coordsize="64,75" o:spid="_x0000_s1122" fillcolor="#a8d38c [1944]" strokecolor="#a8d38c [1944]" strokeweight="0" path="m2,l59,40r5,35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g98IA&#10;AADbAAAADwAAAGRycy9kb3ducmV2LnhtbESPwWrDMBBE74X8g9hCbo3chDrGtWxKoZBj4+aS2yJt&#10;bWNr5Vhq7Px9FSj0OMzMG6aoFjuIK02+c6zgeZOAINbOdNwoOH19PGUgfEA2ODgmBTfyUJWrhwJz&#10;42Y+0rUOjYgQ9jkqaEMYcym9bsmi37iROHrfbrIYopwaaSacI9wOcpskqbTYcVxocaT3lnRf/1gF&#10;fTaTvuyG84v3dO4/t/qGe63U+nF5ewURaAn/4b/2wShId3D/En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D3wgAAANsAAAAPAAAAAAAAAAAAAAAAAJgCAABkcnMvZG93&#10;bnJldi54bWxQSwUGAAAAAAQABAD1AAAAhwMAAAAA&#10;">
                      <v:path arrowok="t" o:connecttype="custom" o:connectlocs="3175,0;93663,63500;101600,119063;0,34925;3175,0" o:connectangles="0,0,0,0,0"/>
                    </v:shape>
                    <v:shape id="Freeform 64" style="position:absolute;left:60452;top:36068;width:1095;height:1190;visibility:visible;mso-wrap-style:square;v-text-anchor:top" coordsize="69,75" o:spid="_x0000_s1123" fillcolor="#a8d38c [1944]" strokecolor="#a8d38c [1944]" strokeweight="0" path="m1,l67,47r2,28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TRcIA&#10;AADbAAAADwAAAGRycy9kb3ducmV2LnhtbESPT2sCMRTE74LfITyhF6lZiyztahQpCHutevD4unn7&#10;BzcvS5LGbT99Iwgeh5n5DbPZjaYXkZzvLCtYLjIQxJXVHTcKzqfD6zsIH5A19pZJwS952G2nkw0W&#10;2t74i+IxNCJB2BeooA1hKKT0VUsG/cIOxMmrrTMYknSN1A5vCW56+ZZluTTYcVpocaDPlqrr8cco&#10;KJtvX9I8ViXvP3IX/+Jw6WqlXmbjfg0i0Bie4Ue71AryFd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pNFwgAAANsAAAAPAAAAAAAAAAAAAAAAAJgCAABkcnMvZG93&#10;bnJldi54bWxQSwUGAAAAAAQABAD1AAAAhwMAAAAA&#10;">
                      <v:path arrowok="t" o:connecttype="custom" o:connectlocs="1588,0;106363,74613;109538,119063;0,34925;1588,0" o:connectangles="0,0,0,0,0"/>
                    </v:shape>
                    <v:shape id="Freeform 65" style="position:absolute;left:60293;top:36782;width:1254;height:730;visibility:visible;mso-wrap-style:square;v-text-anchor:top" coordsize="79,46" o:spid="_x0000_s1124" fillcolor="#a8d38c [1944]" strokecolor="#a8d38c [1944]" strokeweight="0" path="m2,l79,46,48,44,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KacQA&#10;AADbAAAADwAAAGRycy9kb3ducmV2LnhtbESP0WrCQBRE3wX/YblCX0Q3WowlzSpBsJQ+teoH3GZv&#10;k5js3ZBdzfbvu4VCH4eZOcPk+2A6cafBNZYVrJYJCOLS6oYrBZfzcfEEwnlkjZ1lUvBNDva76STH&#10;TNuRP+h+8pWIEHYZKqi97zMpXVmTQbe0PXH0vuxg0Ec5VFIPOEa46eQ6SVJpsOG4UGNPh5rK9nQz&#10;CuZd2Lw/tteQMo6f5ct2tG9FodTDLBTPIDwF/x/+a79qBekG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CmnEAAAA2wAAAA8AAAAAAAAAAAAAAAAAmAIAAGRycy9k&#10;b3ducmV2LnhtbFBLBQYAAAAABAAEAPUAAACJAwAAAAA=&#10;">
                      <v:path arrowok="t" o:connecttype="custom" o:connectlocs="3175,0;125413,73025;76200,69850;0,34925;3175,0" o:connectangles="0,0,0,0,0"/>
                    </v:shape>
                  </v:group>
                </v:group>
                <v:group id="Group 5" style="position:absolute;left:42973;top:53784;width:26115;height:38830" coordsize="26114,38830" coordorigin="42973,53784" o:spid="_x0000_s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style="position:absolute;left:42973;top:53784;width:26115;height:38830;visibility:visible;mso-wrap-style:square;v-text-anchor:top" coordsize="1645,2446" o:spid="_x0000_s1126" fillcolor="white [3212]" strokecolor="white [3212]" strokeweight="0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/Y8MA&#10;AADaAAAADwAAAGRycy9kb3ducmV2LnhtbESPT2vCQBTE70K/w/IKvemmUkSiq9hSIRQ9+OeS2yP7&#10;TKLZtyG73aTfvisIHoeZ+Q2zXA+mEYE6V1tW8D5JQBAXVtdcKjiftuM5COeRNTaWScEfOVivXkZL&#10;TLXt+UDh6EsRIexSVFB536ZSuqIig25iW+LoXWxn0EfZlVJ32Ee4aeQ0SWbSYM1xocKWvioqbsdf&#10;o+A7+2x34Zzv89Dn2RWDPXz8WKXeXofNAoSnwT/Dj3amFcz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/Y8MAAADaAAAADwAAAAAAAAAAAAAAAACYAgAAZHJzL2Rv&#10;d25yZXYueG1sUEsFBgAAAAAEAAQA9QAAAIgDAAAAAA==&#10;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7" style="position:absolute;left:43584;top:54673;width:24861;height:37084;visibility:visible;mso-wrap-style:square;v-text-anchor:top" coordsize="1566,2336" o:spid="_x0000_s1127" filled="f" strokecolor="black [3213]" strokeweight="0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BZsQA&#10;AADaAAAADwAAAGRycy9kb3ducmV2LnhtbESPQWsCMRSE74L/ITyht5pVRMvWKFUQWyhKrZfeXjev&#10;m8XNy5Kk7uqvb4SCx2FmvmHmy87W4kw+VI4VjIYZCOLC6YpLBcfPzeMTiBCRNdaOScGFAiwX/d4c&#10;c+1a/qDzIZYiQTjkqMDE2ORShsKQxTB0DXHyfpy3GJP0pdQe2wS3tRxn2VRarDgtGGxobag4HX6t&#10;gp3bf2+37fH99Db5GtferFe760Wph0H38gwiUhfv4f/2q1Ywg9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wWbEAAAA2gAAAA8AAAAAAAAAAAAAAAAAmAIAAGRycy9k&#10;b3ducmV2LnhtbFBLBQYAAAAABAAEAPUAAACJAwAAAAA=&#10;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8" style="position:absolute;left:49855;top:81756;width:12208;height:6128" coordsize="12207,6127" coordorigin="49855,81756" o:spid="_x0000_s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9" style="position:absolute;left:50093;top:82407;width:1603;height:2000;visibility:visible;mso-wrap-style:square;v-text-anchor:top" coordsize="101,126" o:spid="_x0000_s1129" fillcolor="black [3213]" strokecolor="black [3213]" strokeweight="0" path="m49,r4,4l60,13,73,26,86,44r9,20l101,88r-2,24l93,121r-12,4l64,126,46,123,27,117,13,108,2,97,,82,4,68,11,53,20,37,29,22,38,11,46,4,4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tCMQA&#10;AADaAAAADwAAAGRycy9kb3ducmV2LnhtbESPS4vCQBCE7wv+h6EFb+vERXxER3HFwOLiwQd6bTJt&#10;Esz0hMysRn+9syB4LKrqK2o6b0wprlS7wrKCXjcCQZxaXXCm4LBPPkcgnEfWWFomBXdyMJ+1PqYY&#10;a3vjLV13PhMBwi5GBbn3VSylS3My6Lq2Ig7e2dYGfZB1JnWNtwA3pfyKooE0WHBYyLGiZU7pZfdn&#10;FPxujkO5tevToUqS/v2RrcpvvCjVaTeLCQhPjX+HX+0frWAM/1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rQjEAAAA2gAAAA8AAAAAAAAAAAAAAAAAmAIAAGRycy9k&#10;b3ducmV2LnhtbFBLBQYAAAAABAAEAPUAAACJAwAAAAA=&#10;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10" style="position:absolute;left:55570;top:84042;width:1286;height:3111;visibility:visible;mso-wrap-style:square;v-text-anchor:top" coordsize="81,196" o:spid="_x0000_s1130" fillcolor="black [3213]" strokecolor="black [3213]" strokeweight="0" path="m70,r7,128l77,132r,l81,196r-15,l64,196r-2,l,196,7,86r,l9,64r,l11,42r-2,l11,33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VK8YA&#10;AADbAAAADwAAAGRycy9kb3ducmV2LnhtbESPT2vCQBDF70K/wzKF3nSjFJHUVarQ0l4K9Q/W25Ad&#10;k9TsbMhuk9hP7xwEbzO8N+/9Zr7sXaVaakLp2cB4lIAizrwtOTew274NZ6BCRLZYeSYDFwqwXDwM&#10;5pha3/E3tZuYKwnhkKKBIsY61TpkBTkMI18Ti3byjcMoa5Nr22An4a7SkySZaoclS0OBNa0Lys6b&#10;P2fg/3ddH7o8fP3sx6sjf+4nz619N+bpsX99ARWpj3fz7frDCr7Qyy8y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vVK8YAAADbAAAADwAAAAAAAAAAAAAAAACYAgAAZHJz&#10;L2Rvd25yZXYueG1sUEsFBgAAAAAEAAQA9QAAAIsDAAAAAA==&#10;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11" style="position:absolute;left:60110;top:82137;width:1953;height:2333;visibility:visible;mso-wrap-style:square;v-text-anchor:top" coordsize="123,147" o:spid="_x0000_s1131" fillcolor="black [3213]" strokecolor="black [3213]" strokeweight="0" path="m39,r4,2l54,10,66,21,83,35,98,52r14,22l120,96r3,25l122,127r-4,4l112,134r-7,4l98,142r-11,3l70,147,55,143,35,138,19,131,6,120,,105,,87,6,68,13,48,22,30,30,13,37,4,3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X2sIA&#10;AADbAAAADwAAAGRycy9kb3ducmV2LnhtbERP22rCQBB9L/Qflin0RXSTPlSNriIBQVqrePmAITtN&#10;QrOzIbvm8vddQfBtDuc6y3VvKtFS40rLCuJJBII4s7rkXMH1sh3PQDiPrLGyTAoGcrBevb4sMdG2&#10;4xO1Z5+LEMIuQQWF93UipcsKMugmtiYO3K9tDPoAm1zqBrsQbir5EUWf0mDJoaHAmtKCsr/zzSjY&#10;D4dj+tVO05/Rgaff+3gYzbtBqfe3frMA4an3T/HDvdNhfgz3X8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5fawgAAANsAAAAPAAAAAAAAAAAAAAAAAJgCAABkcnMvZG93&#10;bnJldi54bWxQSwUGAAAAAAQABAD1AAAAhwMAAAAA&#10;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12" style="position:absolute;left:55284;top:81756;width:1778;height:2127;visibility:visible;mso-wrap-style:square;v-text-anchor:top" coordsize="112,134" o:spid="_x0000_s1132" fillcolor="black [3213]" strokecolor="black [3213]" strokeweight="0" path="m38,r2,2l49,10r13,9l77,34,91,50r11,18l110,90r2,24l106,123r-13,8l77,134r-20,l35,131,18,122,5,111,,98,,81,5,63,12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FXr4A&#10;AADbAAAADwAAAGRycy9kb3ducmV2LnhtbERPy6rCMBDdC/5DGMGdpj65t9coIgiCbnzt5zZjW2wm&#10;JYla/94Igrs5nOfMFo2pxJ2cLy0rGPQTEMSZ1SXnCk7Hde8HhA/IGivLpOBJHhbzdmuGqbYP3tP9&#10;EHIRQ9inqKAIoU6l9FlBBn3f1sSRu1hnMETocqkdPmK4qeQwSabSYMmxocCaVgVl18PNKLhMJzgZ&#10;PZer3W8zTuT+37vt2SvV7TTLPxCBmvAVf9wbHecP4f1LPE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EhV6+AAAA2wAAAA8AAAAAAAAAAAAAAAAAmAIAAGRycy9kb3ducmV2&#10;LnhtbFBLBQYAAAAABAAEAPUAAACDAwAAAAA=&#10;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13" style="position:absolute;left:49855;top:82438;width:1603;height:1969;visibility:visible;mso-wrap-style:square;v-text-anchor:top" coordsize="101,124" o:spid="_x0000_s1133" fillcolor="#f7b239 [3206]" strokecolor="#f7b239 [3206]" strokeweight="0" path="m50,r3,2l63,11,74,25,86,42,96,64r5,22l99,112r-5,7l81,123r-17,1l46,123,28,115,13,108,4,95,,82,4,68,11,51,20,35,31,22,41,9,46,2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PPL8A&#10;AADbAAAADwAAAGRycy9kb3ducmV2LnhtbERPS4vCMBC+L/gfwgje1lTFRappER/gaWGrB49jM7bF&#10;ZlKSqPXfb4SFvc3H95xV3ptWPMj5xrKCyTgBQVxa3XCl4HTcfy5A+ICssbVMCl7kIc8GHytMtX3y&#10;Dz2KUIkYwj5FBXUIXSqlL2sy6Me2I47c1TqDIUJXSe3wGcNNK6dJ8iUNNhwbauxoU1N5K+5GAc7O&#10;x8XFOUfT3ZabSdjs59+FUqNhv16CCNSHf/Gf+6Dj/Bm8f4kH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488vwAAANsAAAAPAAAAAAAAAAAAAAAAAJgCAABkcnMvZG93bnJl&#10;di54bWxQSwUGAAAAAAQABAD1AAAAhAMAAAAA&#10;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14" style="position:absolute;left:55332;top:84042;width:1317;height:3143;visibility:visible;mso-wrap-style:square;v-text-anchor:top" coordsize="83,198" o:spid="_x0000_s1134" fillcolor="#f7b239 [3206]" strokecolor="#f7b239 [3206]" strokeweight="0" path="m70,l83,198,,196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HyMMA&#10;AADbAAAADwAAAGRycy9kb3ducmV2LnhtbERPTWvCQBC9C/0Pywi9mY2piERXKUKhtJRo7MHehuyY&#10;hGZn091V03/fLQje5vE+Z7UZTCcu5HxrWcE0SUEQV1a3XCv4PLxMFiB8QNbYWSYFv+Rhs34YrTDX&#10;9sp7upShFjGEfY4KmhD6XEpfNWTQJ7YnjtzJOoMhQldL7fAaw00nszSdS4Mtx4YGe9o2VH2XZ6Og&#10;yGY/5dG9Z9vi6et4Dm9UfOxIqcfx8LwEEWgId/HN/arj/Bn8/x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HyMMAAADbAAAADwAAAAAAAAAAAAAAAACYAgAAZHJzL2Rv&#10;d25yZXYueG1sUEsFBgAAAAAEAAQA9QAAAIgDAAAAAA==&#10;">
                      <v:path arrowok="t" o:connecttype="custom" o:connectlocs="111125,0;131763,314325;0,311150;20638,1588;111125,0" o:connectangles="0,0,0,0,0"/>
                    </v:shape>
                    <v:shape id="Freeform 15" style="position:absolute;left:59888;top:82137;width:1953;height:2270;visibility:visible;mso-wrap-style:square;v-text-anchor:top" coordsize="123,143" o:spid="_x0000_s1135" fillcolor="#f7b239 [3206]" strokecolor="#f7b239 [3206]" strokeweight="0" path="m38,r4,4l53,10,66,21,82,35,97,54r15,20l121,98r2,23l117,132r-15,8l84,143r-22,l40,140,20,132,5,121,,107,,88,5,68,13,48,22,30,31,15,36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4S8IA&#10;AADbAAAADwAAAGRycy9kb3ducmV2LnhtbERP3WrCMBS+H+wdwhF2p6mDjdEZRYRVq7Ax5wMcmmNb&#10;25x0Sazd2xtB2N35+H7PbDGYVvTkfG1ZwXSSgCAurK65VHD4+Ri/gfABWWNrmRT8kYfF/PFhhqm2&#10;F/6mfh9KEUPYp6igCqFLpfRFRQb9xHbEkTtaZzBE6EqpHV5iuGnlc5K8SoM1x4YKO1pVVDT7s1Fw&#10;OjZFbfPdZ27ajcuy7fp397VW6mk0LN9BBBrCv/ju3ug4/wV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3hLwgAAANsAAAAPAAAAAAAAAAAAAAAAAJgCAABkcnMvZG93&#10;bnJldi54bWxQSwUGAAAAAAQABAD1AAAAhwMAAAAA&#10;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16" style="position:absolute;left:55046;top:81756;width:1810;height:2127;visibility:visible;mso-wrap-style:square;v-text-anchor:top" coordsize="114,134" o:spid="_x0000_s1136" fillcolor="#f7b239 [3206]" strokecolor="#f7b239 [3206]" strokeweight="0" path="m38,r4,4l51,10,62,21,77,34,92,50r11,20l112,92r2,22l108,125r-13,6l77,134r-20,l37,131,18,123,5,112,,98,2,81,5,63,13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7sQA&#10;AADbAAAADwAAAGRycy9kb3ducmV2LnhtbERPTWvCQBC9F/oflil4kbqpiJToJhSp2oOITT14HLJj&#10;EszOprurpv76bkHobR7vc+Z5b1pxIecbywpeRgkI4tLqhisF+6/l8ysIH5A1tpZJwQ95yLPHhzmm&#10;2l75ky5FqEQMYZ+igjqELpXSlzUZ9CPbEUfuaJ3BEKGrpHZ4jeGmleMkmUqDDceGGjta1FSeirNR&#10;sFqPi9t5e5wMD9v33bfr7aZdTJQaPPVvMxCB+vAvvrs/dJw/hb9f4g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ie7EAAAA2wAAAA8AAAAAAAAAAAAAAAAAmAIAAGRycy9k&#10;b3ducmV2LnhtbFBLBQYAAAAABAAEAPUAAACJAwAAAAA=&#10;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17" style="position:absolute;left:55506;top:84359;width:1001;height:905;visibility:visible;mso-wrap-style:square;v-text-anchor:top" coordsize="63,57" o:spid="_x0000_s1137" fillcolor="#e68128 [3209]" strokecolor="#e68128 [3209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kZ8EA&#10;AADbAAAADwAAAGRycy9kb3ducmV2LnhtbERPTWvCQBC9F/wPywje6sYe1KSuUgShoJRWS8/T7DQb&#10;kp0N2dGk/75bKPQ2j/c5m93oW3WjPtaBDSzmGSjiMtiaKwPvl8P9GlQUZIttYDLwTRF228ndBgsb&#10;Bn6j21kqlUI4FmjAiXSF1rF05DHOQ0ecuK/Qe5QE+0rbHocU7lv9kGVL7bHm1OCwo72jsjlfvYFX&#10;yuW0vrysFsNHI8dlk7vmMzdmNh2fHkEJjfIv/nM/2zR/Bb+/p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JGfBAAAA2wAAAA8AAAAAAAAAAAAAAAAAmAIAAGRycy9kb3du&#10;cmV2LnhtbFBLBQYAAAAABAAEAPUAAACGAwAAAAA=&#10;">
                      <v:path arrowok="t" o:connecttype="custom" o:connectlocs="3175,0;96838,42863;100013,90488;0,34925;3175,0" o:connectangles="0,0,0,0,0"/>
                    </v:shape>
                    <v:shape id="Freeform 18" style="position:absolute;left:55459;top:85058;width:1127;height:1079;visibility:visible;mso-wrap-style:square;v-text-anchor:top" coordsize="71,68" o:spid="_x0000_s1138" fillcolor="#e68128 [3209]" strokecolor="#e68128 [3209]" strokeweight="0" path="m1,l66,36r5,32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GO8QA&#10;AADbAAAADwAAAGRycy9kb3ducmV2LnhtbESPQWvCQBCF7wX/wzKCt7pRbJHoKlKolBwKxlavQ3ZM&#10;gtnZkN1q9Nc7B6G3Gd6b975ZrnvXqAt1ofZsYDJOQBEX3tZcGvjZf77OQYWIbLHxTAZuFGC9Grws&#10;MbX+yju65LFUEsIhRQNVjG2qdSgqchjGviUW7eQ7h1HWrtS2w6uEu0ZPk+RdO6xZGips6aOi4pz/&#10;OQPtb7/Vuc5mk++DdfO3+3GXZWzMaNhvFqAi9fHf/Lz+so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GRjvEAAAA2wAAAA8AAAAAAAAAAAAAAAAAmAIAAGRycy9k&#10;b3ducmV2LnhtbFBLBQYAAAAABAAEAPUAAACJAwAAAAA=&#10;">
                      <v:path arrowok="t" o:connecttype="custom" o:connectlocs="1588,0;104775,57150;112713,107950;0,34925;1588,0" o:connectangles="0,0,0,0,0"/>
                    </v:shape>
                    <v:shape id="Freeform 19" style="position:absolute;left:55395;top:85836;width:1223;height:1111;visibility:visible;mso-wrap-style:square;v-text-anchor:top" coordsize="77,70" o:spid="_x0000_s1139" fillcolor="#e68128 [3209]" strokecolor="#e68128 [3209]" strokeweight="0" path="m4,l75,43r2,27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QasMA&#10;AADbAAAADwAAAGRycy9kb3ducmV2LnhtbERPS2vCQBC+F/wPywi91Y2iRaOrSKESexB8HPQ2Zsck&#10;mp2N2a1J/71bKPQ2H99zZovWlOJBtSssK+j3IhDEqdUFZwoO+8+3MQjnkTWWlknBDzlYzDsvM4y1&#10;bXhLj53PRAhhF6OC3PsqltKlORl0PVsRB+5ia4M+wDqTusYmhJtSDqLoXRosODTkWNFHTult920U&#10;rE/b++CEzVeyGboSR6vj+bpKlHrttsspCE+t/xf/uRMd5k/g95dw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eQasMAAADbAAAADwAAAAAAAAAAAAAAAACYAgAAZHJzL2Rv&#10;d25yZXYueG1sUEsFBgAAAAAEAAQA9QAAAIgDAAAAAA==&#10;">
                      <v:path arrowok="t" o:connecttype="custom" o:connectlocs="6350,0;119063,68263;122238,111125;0,34925;6350,0" o:connectangles="0,0,0,0,0"/>
                    </v:shape>
                    <v:shape id="Freeform 20" style="position:absolute;left:55364;top:86661;width:1254;height:524;visibility:visible;mso-wrap-style:square;v-text-anchor:top" coordsize="79,33" o:spid="_x0000_s1140" fillcolor="#e68128 [3209]" strokecolor="#e68128 [3209]" strokeweight="0" path="m2,l79,27,63,33,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1sAA&#10;AADbAAAADwAAAGRycy9kb3ducmV2LnhtbERPPWvDMBDdC/kP4gLZGjkGF+NECaXE4KVD0xLIdkhX&#10;29Q6GUmN7X8fDYWOj/d9OM12EHfyoXesYLfNQBBrZ3puFXx91s8liBCRDQ6OScFCAU7H1dMBK+Mm&#10;/qD7JbYihXCoUEEX41hJGXRHFsPWjcSJ+3beYkzQt9J4nFK4HWSeZS/SYs+pocOR3jrSP5dfq6Ao&#10;jL+d3/Wi88WWZXPVNUut1GY9v+5BRJrjv/jP3RgFeVqfvqQf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N21sAAAADbAAAADwAAAAAAAAAAAAAAAACYAgAAZHJzL2Rvd25y&#10;ZXYueG1sUEsFBgAAAAAEAAQA9QAAAIUDAAAAAA==&#10;">
                      <v:path arrowok="t" o:connecttype="custom" o:connectlocs="3175,0;125413,42863;100013,52388;0,31750;3175,0" o:connectangles="0,0,0,0,0"/>
                    </v:shape>
                    <v:shape id="Freeform 21" style="position:absolute;left:50379;top:84677;width:1317;height:3207;visibility:visible;mso-wrap-style:square;v-text-anchor:top" coordsize="83,202" o:spid="_x0000_s1141" fillcolor="black [3213]" strokecolor="black [3213]" strokeweight="0" path="m15,r2,2l70,2r2,25l72,27r3,32l74,57r1,24l75,81r4,31l77,112r2,24l79,136r2,27l79,163r2,19l83,183r,19l75,198,,196,2,154r2,-9l4,145,6,116r,l8,99,9,66r-1,l9,44r2,l13,22r-2,l13,9r,-7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FicQA&#10;AADbAAAADwAAAGRycy9kb3ducmV2LnhtbESPT2sCMRTE7wW/Q3iCt5pdD1JWo4ggWGoL/jno7bF5&#10;7i4mL3ET3e23bwqFHoeZ+Q0zX/bWiCe1oXGsIB9nIIhLpxuuFJyOm9c3ECEiazSOScE3BVguBi9z&#10;LLTreE/PQ6xEgnAoUEEdoy+kDGVNFsPYeeLkXV1rMSbZVlK32CW4NXKSZVNpseG0UKOndU3l7fCw&#10;CrxfmY9dd6bL+/7zfrFfG1NSrtRo2K9mICL18T/8195qBZM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hYnEAAAA2wAAAA8AAAAAAAAAAAAAAAAAmAIAAGRycy9k&#10;b3ducmV2LnhtbFBLBQYAAAAABAAEAPUAAACJAwAAAAA=&#10;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22" style="position:absolute;left:50157;top:84709;width:1301;height:3143;visibility:visible;mso-wrap-style:square;v-text-anchor:top" coordsize="82,198" o:spid="_x0000_s1142" fillcolor="#74d8d8 [1941]" strokecolor="#9dfed2" strokeweight="0" path="m69,l82,198,,196,14,2,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lbsEA&#10;AADbAAAADwAAAGRycy9kb3ducmV2LnhtbESPQYvCMBSE74L/ITzBm6YtItI1FhFld0EP6u790bxN&#10;i81LaaJ2/70RBI/DzHzDLIveNuJGna8dK0inCQji0umajYKf826yAOEDssbGMSn4Jw/FajhYYq7d&#10;nY90OwUjIoR9jgqqENpcSl9WZNFPXUscvT/XWQxRdkbqDu8RbhuZJclcWqw5LlTY0qai8nK6WgXz&#10;T7evpd3+6pk5lKZP94vm2ys1HvXrDxCB+vAOv9pfWkGW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bZW7BAAAA2wAAAA8AAAAAAAAAAAAAAAAAmAIAAGRycy9kb3du&#10;cmV2LnhtbFBLBQYAAAAABAAEAPUAAACGAwAAAAA=&#10;">
                      <v:path arrowok="t" o:connecttype="custom" o:connectlocs="109538,0;130175,314325;0,311150;22225,3175;109538,0" o:connectangles="0,0,0,0,0"/>
                    </v:shape>
                    <v:shape id="Freeform 23" style="position:absolute;left:50347;top:84709;width:1000;height:904;visibility:visible;mso-wrap-style:square;v-text-anchor:top" coordsize="63,57" o:spid="_x0000_s1143" fillcolor="#2fa9a9 [3205]" strokecolor="#2fa9a9 [3205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dBMMA&#10;AADbAAAADwAAAGRycy9kb3ducmV2LnhtbESPQWvCQBSE7wX/w/KEXkrdqFBL6ioqxHoTY/H8yD6T&#10;YPZt2F1j7K/vCkKPw8x8w8yXvWlER87XlhWMRwkI4sLqmksFP8fs/ROED8gaG8uk4E4elovByxxT&#10;bW98oC4PpYgQ9ikqqEJoUyl9UZFBP7ItcfTO1hkMUbpSaoe3CDeNnCTJhzRYc1yosKVNRcUlvxoF&#10;2WlL2ey0ct0ei+/p+m7efputUq/DfvUFIlAf/sPP9k4rmEz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adBMMAAADbAAAADwAAAAAAAAAAAAAAAACYAgAAZHJzL2Rv&#10;d25yZXYueG1sUEsFBgAAAAAEAAQA9QAAAIgDAAAAAA==&#10;">
                      <v:path arrowok="t" o:connecttype="custom" o:connectlocs="3175,0;96838,42863;100013,90488;0,34925;3175,0" o:connectangles="0,0,0,0,0"/>
                    </v:shape>
                    <v:shape id="Freeform 24" style="position:absolute;left:50299;top:85375;width:1096;height:1112;visibility:visible;mso-wrap-style:square;v-text-anchor:top" coordsize="69,70" o:spid="_x0000_s1144" fillcolor="#2fa9a9 [3205]" strokecolor="#2fa9a9 [3205]" strokeweight="0" path="m2,l66,38r3,32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gwMQA&#10;AADbAAAADwAAAGRycy9kb3ducmV2LnhtbESPQWsCMRSE7wX/Q3iCt5pVpJXVKCIIBS2l6sXbc/N2&#10;s7h5CZvU3f77piB4HGbmG2a57m0j7tSG2rGCyTgDQVw4XXOl4Hzavc5BhIissXFMCn4pwHo1eFli&#10;rl3H33Q/xkokCIccFZgYfS5lKAxZDGPniZNXutZiTLKtpG6xS3DbyGmWvUmLNacFg562horb8ccq&#10;yPafs8PVlxdTXie7y8a/d1/FXqnRsN8sQETq4zP8aH9oBdM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oMDEAAAA2wAAAA8AAAAAAAAAAAAAAAAAmAIAAGRycy9k&#10;b3ducmV2LnhtbFBLBQYAAAAABAAEAPUAAACJAwAAAAA=&#10;">
                      <v:path arrowok="t" o:connecttype="custom" o:connectlocs="3175,0;104775,60325;109538,111125;0,34925;3175,0" o:connectangles="0,0,0,0,0"/>
                    </v:shape>
                    <v:shape id="Freeform 25" style="position:absolute;left:50236;top:86169;width:1191;height:1127;visibility:visible;mso-wrap-style:square;v-text-anchor:top" coordsize="75,71" o:spid="_x0000_s1145" fillcolor="#2fa9a9 [3205]" strokecolor="#2fa9a9 [3205]" strokeweight="0" path="m2,l73,44r2,27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ln8IA&#10;AADbAAAADwAAAGRycy9kb3ducmV2LnhtbESPQYvCMBSE74L/IbyFvWm6gqJdo4gg6GFZrcJeH82z&#10;KTYvoYla//1GEDwOM/MNM192thE3akPtWMHXMANBXDpdc6XgdNwMpiBCRNbYOCYFDwqwXPR7c8y1&#10;u/OBbkWsRIJwyFGBidHnUobSkMUwdJ44eWfXWoxJtpXULd4T3DZylGUTabHmtGDQ09pQeSmuVsH+&#10;z2NpNr/bn8dqNu1CtbPXzCv1+dGtvkFE6uI7/GpvtYLRGJ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KWfwgAAANsAAAAPAAAAAAAAAAAAAAAAAJgCAABkcnMvZG93&#10;bnJldi54bWxQSwUGAAAAAAQABAD1AAAAhwMAAAAA&#10;">
                      <v:path arrowok="t" o:connecttype="custom" o:connectlocs="3175,0;115888,69850;119063,112713;0,34925;3175,0" o:connectangles="0,0,0,0,0"/>
                    </v:shape>
                    <v:shape id="Freeform 26" style="position:absolute;left:50172;top:86979;width:1286;height:905;visibility:visible;mso-wrap-style:square;v-text-anchor:top" coordsize="81,57" o:spid="_x0000_s1146" fillcolor="#2fa9a9 [3205]" strokecolor="#2fa9a9 [3205]" strokeweight="0" path="m2,l81,38r,19l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LKcMA&#10;AADbAAAADwAAAGRycy9kb3ducmV2LnhtbESPQWvCQBSE7wX/w/IEb3UTA0Giq4imUnprFLw+s88k&#10;JPs2ZLcm/ffdQqHHYWa+Ybb7yXTiSYNrLCuIlxEI4tLqhisF18vb6xqE88gaO8uk4Jsc7Hezly1m&#10;2o78Sc/CVyJA2GWooPa+z6R0ZU0G3dL2xMF72MGgD3KopB5wDHDTyVUUpdJgw2Ghxp6ONZVt8WUU&#10;5PJ+KfLmJIvklpzjD52v72mr1GI+HTYgPE3+P/zXftcKVin8fg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sLKcMAAADbAAAADwAAAAAAAAAAAAAAAACYAgAAZHJzL2Rv&#10;d25yZXYueG1sUEsFBgAAAAAEAAQA9QAAAIgDAAAAAA==&#10;">
                      <v:path arrowok="t" o:connecttype="custom" o:connectlocs="3175,0;128588,60325;128588,90488;0,31750;3175,0" o:connectangles="0,0,0,0,0"/>
                    </v:shape>
                    <v:shape id="Freeform 27" style="position:absolute;left:50331;top:83216;width:921;height:1143;visibility:visible;mso-wrap-style:square;v-text-anchor:top" coordsize="58,72" o:spid="_x0000_s1147" fillcolor="#d84523 [3207]" strokecolor="#d84523 [3207]" strokeweight="0" path="m25,r2,2l34,9,44,19r9,12l58,46r,17l53,68,40,72,25,70,12,64,1,57,,46,3,33,9,22,16,11,22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I8QA&#10;AADbAAAADwAAAGRycy9kb3ducmV2LnhtbESPQWvCQBSE70L/w/IKXkQ3eoiSukrRFrQ9Ge39kX0m&#10;odm3cXfV6K/vFgSPw8x8w8yXnWnEhZyvLSsYjxIQxIXVNZcKDvvP4QyED8gaG8uk4EYelouX3hwz&#10;ba+8o0seShEh7DNUUIXQZlL6oiKDfmRb4ugdrTMYonSl1A6vEW4aOUmSVBqsOS5U2NKqouI3PxsF&#10;0116r2c/H+nRfQ+22q6/DrfzSan+a/f+BiJQF57hR3ujFUy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fyPEAAAA2wAAAA8AAAAAAAAAAAAAAAAAmAIAAGRycy9k&#10;b3ducmV2LnhtbFBLBQYAAAAABAAEAPUAAACJAwAAAAA=&#10;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28" style="position:absolute;left:55459;top:82756;width:921;height:1079;visibility:visible;mso-wrap-style:square;v-text-anchor:top" coordsize="58,68" o:spid="_x0000_s1148" fillcolor="#d84523 [3207]" strokecolor="#d84523 [3207]" strokeweight="0" path="m18,r4,2l29,7r9,9l49,27r8,15l58,57r-5,7l42,68r-15,l12,64,3,57,,48,1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3QsAA&#10;AADbAAAADwAAAGRycy9kb3ducmV2LnhtbERPPW/CMBDdK/EfrKvUrTgFhFDAIERV1IEFwsJ2iq9x&#10;Snx2bRfCv8cDEuPT+16setuJC4XYOlbwMSxAENdOt9woOFZf7zMQMSFr7ByTghtFWC0HLwsstbvy&#10;ni6H1IgcwrFEBSYlX0oZa0MW49B54sz9uGAxZRgaqQNec7jt5KgoptJiy7nBoKeNofp8+LcKptvq&#10;+Nn2vvgjv7tNTqEy49mvUm+v/XoOIlGfnuKH+1srGOWx+Uv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3QsAAAADbAAAADwAAAAAAAAAAAAAAAACYAgAAZHJzL2Rvd25y&#10;ZXYueG1sUEsFBgAAAAAEAAQA9QAAAIUDAAAAAA==&#10;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29" style="position:absolute;left:60555;top:83391;width:936;height:1079;visibility:visible;mso-wrap-style:square;v-text-anchor:top" coordsize="59,68" o:spid="_x0000_s1149" fillcolor="#d84523 [3207]" strokecolor="#d84523 [3207]" strokeweight="0" path="m18,r2,2l29,8r9,9l49,28r8,13l59,57r-6,7l42,68r-15,l13,64,2,57,,48,2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Je8MA&#10;AADbAAAADwAAAGRycy9kb3ducmV2LnhtbESPUWvCMBSF3wf7D+EOfBkznTDRziiuoNtr1R9waa5N&#10;tbmpSWy7f78MBns8nHO+w1ltRtuKnnxoHCt4nWYgiCunG64VnI67lwWIEJE1to5JwTcF2KwfH1aY&#10;azdwSf0h1iJBOOSowMTY5VKGypDFMHUdcfLOzluMSfpaao9DgttWzrJsLi02nBYMdlQYqq6Hu1Xw&#10;+WwQ47wYL+d98fbR3spTx6VSk6dx+w4i0hj/w3/tL61gtoT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QJe8MAAADbAAAADwAAAAAAAAAAAAAAAACYAgAAZHJzL2Rv&#10;d25yZXYueG1sUEsFBgAAAAAEAAQA9QAAAIgDAAAAAA==&#10;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30" style="position:absolute;left:60444;top:84566;width:1333;height:3222;visibility:visible;mso-wrap-style:square;v-text-anchor:top" coordsize="84,203" o:spid="_x0000_s1150" fillcolor="black [3213]" strokecolor="black [3213]" strokeweight="0" path="m34,l75,7r2,62l79,77r-2,l79,117r3,20l80,135r,22l82,159r2,28l82,185r,13l77,198r7,5l51,201r-2,-1l,201,5,176r,-19l7,157,20,86,18,84,20,62r3,2l29,33r,-15l31,18,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XpcMA&#10;AADbAAAADwAAAGRycy9kb3ducmV2LnhtbERPz2vCMBS+D/wfwhN2GTOdwpDaVFQ2GHoQ63Ts9mie&#10;bbF5KU2m6X+/HAY7fny/s2UwrbhR7xrLCl4mCQji0uqGKwWfx/fnOQjnkTW2lknBQA6W+eghw1Tb&#10;Ox/oVvhKxBB2KSqove9SKV1Zk0E3sR1x5C62N+gj7Cupe7zHcNPKaZK8SoMNx4YaO9rUVF6LH6Mg&#10;DPvr7C3Y6df5vP5+2u2H5LRtlHoch9UChKfg/8V/7g+tYBbXx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XpcMAAADbAAAADwAAAAAAAAAAAAAAAACYAgAAZHJzL2Rv&#10;d25yZXYueG1sUEsFBgAAAAAEAAQA9QAAAIgDAAAAAA==&#10;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31" style="position:absolute;left:60237;top:84566;width:1270;height:3222;visibility:visible;mso-wrap-style:square;v-text-anchor:top" coordsize="80,203" o:spid="_x0000_s1151" fillcolor="#70b344 [3208]" strokecolor="#70b344 [3208]" strokeweight="0" path="m33,l73,9r7,189l,203,3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hl8UA&#10;AADbAAAADwAAAGRycy9kb3ducmV2LnhtbESPQWsCMRSE7wX/Q3hCb5rVYqlbo0jZgoKW1paeXzev&#10;m8XNy5LEdf33piD0OMzMN8xi1dtGdORD7VjBZJyBIC6drrlS8PX5OnoCESKyxsYxKbhQgNVycLfA&#10;XLszf1B3iJVIEA45KjAxtrmUoTRkMYxdS5y8X+ctxiR9JbXHc4LbRk6z7FFarDktGGzpxVB5PJys&#10;Ar9/n596t/0xb/NiW+9m30XRTZW6H/brZxCR+vgfvrU3WsHDBP6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aGXxQAAANsAAAAPAAAAAAAAAAAAAAAAAJgCAABkcnMv&#10;ZG93bnJldi54bWxQSwUGAAAAAAQABAD1AAAAigMAAAAA&#10;">
                      <v:path arrowok="t" o:connecttype="custom" o:connectlocs="52388,0;115888,14288;127000,314325;0,322263;52388,0" o:connectangles="0,0,0,0,0"/>
                    </v:shape>
                    <v:shape id="Freeform 32" style="position:absolute;left:60634;top:84851;width:826;height:953;visibility:visible;mso-wrap-style:square;v-text-anchor:top" coordsize="52,60" o:spid="_x0000_s1152" fillcolor="#a8d38c [1944]" strokecolor="#a8d38c [1944]" strokeweight="0" path="m4,l46,27r6,33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f5sUA&#10;AADbAAAADwAAAGRycy9kb3ducmV2LnhtbESPzWsCMRTE70L/h/AK3jTrB1a3RikF0YsHtR68PZLn&#10;7tLNy7LJfrR/vSkUPA4z8xtmve1tKVqqfeFYwWScgCDWzhScKfi67EZLED4gGywdk4If8rDdvAzW&#10;mBrX8Ynac8hEhLBPUUEeQpVK6XVOFv3YVcTRu7vaYoiyzqSpsYtwW8ppkiykxYLjQo4Vfeakv8+N&#10;VdBNmuY237e6uh5/k4NchbelPio1fO0/3kEE6sMz/N8+GAWzKfx9i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t/mxQAAANsAAAAPAAAAAAAAAAAAAAAAAJgCAABkcnMv&#10;ZG93bnJldi54bWxQSwUGAAAAAAQABAD1AAAAigMAAAAA&#10;">
                      <v:path arrowok="t" o:connecttype="custom" o:connectlocs="6350,0;73025,42863;82550,95250;0,34925;6350,0" o:connectangles="0,0,0,0,0"/>
                    </v:shape>
                    <v:shape id="Freeform 33" style="position:absolute;left:60491;top:85550;width:1016;height:1191;visibility:visible;mso-wrap-style:square;v-text-anchor:top" coordsize="64,75" o:spid="_x0000_s1153" fillcolor="#a8d38c [1944]" strokecolor="#a8d38c [1944]" strokeweight="0" path="m2,l59,40r5,35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P6sIA&#10;AADbAAAADwAAAGRycy9kb3ducmV2LnhtbESPzWrDMBCE74W+g9hCbo0cm7TBiWJKIJBjk+aS2yJt&#10;bWNr5VqKf94+KhR6HGbmG2ZXTLYVA/W+dqxgtUxAEGtnai4VXL+OrxsQPiAbbB2Tgpk8FPvnpx3m&#10;xo18puESShEh7HNUUIXQ5VJ6XZFFv3QdcfS+XW8xRNmX0vQ4RrhtZZokb9JizXGhwo4OFenmcrcK&#10;ms1I+idrb2vv6dZ8pnrGd63U4mX62IIINIX/8F/7ZBRkGfx+iT9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c/qwgAAANsAAAAPAAAAAAAAAAAAAAAAAJgCAABkcnMvZG93&#10;bnJldi54bWxQSwUGAAAAAAQABAD1AAAAhwMAAAAA&#10;">
                      <v:path arrowok="t" o:connecttype="custom" o:connectlocs="3175,0;93663,63500;101600,119063;0,34925;3175,0" o:connectangles="0,0,0,0,0"/>
                    </v:shape>
                    <v:shape id="Freeform 34" style="position:absolute;left:60444;top:86344;width:1095;height:1190;visibility:visible;mso-wrap-style:square;v-text-anchor:top" coordsize="69,75" o:spid="_x0000_s1154" fillcolor="#a8d38c [1944]" strokecolor="#a8d38c [1944]" strokeweight="0" path="m1,l67,47r2,28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8WMMA&#10;AADbAAAADwAAAGRycy9kb3ducmV2LnhtbESPQWvCQBSE70L/w/IKXkQ3tSIasxERhFyrPfT4zD6T&#10;YPZt2N2uaX99t1DocZiZb5hiP5peRHK+s6zgZZGBIK6t7rhR8H45zTcgfEDW2FsmBV/kYV8+TQrM&#10;tX3wG8VzaESCsM9RQRvCkEvp65YM+oUdiJN3s85gSNI1Ujt8JLjp5TLL1tJgx2mhxYGOLdX386dR&#10;UDVXX9Es1hUftmsXv+Pw0d2Umj6Phx2IQGP4D/+1K63gdQW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8WMMAAADbAAAADwAAAAAAAAAAAAAAAACYAgAAZHJzL2Rv&#10;d25yZXYueG1sUEsFBgAAAAAEAAQA9QAAAIgDAAAAAA==&#10;">
                      <v:path arrowok="t" o:connecttype="custom" o:connectlocs="1588,0;106363,74613;109538,119063;0,34925;1588,0" o:connectangles="0,0,0,0,0"/>
                    </v:shape>
                    <v:shape id="Freeform 35" style="position:absolute;left:60285;top:87058;width:1254;height:730;visibility:visible;mso-wrap-style:square;v-text-anchor:top" coordsize="79,46" o:spid="_x0000_s1155" fillcolor="#a8d38c [1944]" strokecolor="#a8d38c [1944]" strokeweight="0" path="m2,l79,46,48,44,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ldMQA&#10;AADbAAAADwAAAGRycy9kb3ducmV2LnhtbESP0WrCQBRE3wv+w3KFvhTdWNGW6EaC0FJ8smk/4Jq9&#10;TWKyd0N2a7Z/3xUEH4eZOcNsd8F04kKDaywrWMwTEMSl1Q1XCr6/3mavIJxH1thZJgV/5GCXTR62&#10;mGo78iddCl+JCGGXooLa+z6V0pU1GXRz2xNH78cOBn2UQyX1gGOEm04+J8laGmw4LtTY076msi1+&#10;jYKnLqyOy/Yc1ozjqXx/Ge0hz5V6nIZ8A8JT8Pfwrf2hFSxX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JXTEAAAA2wAAAA8AAAAAAAAAAAAAAAAAmAIAAGRycy9k&#10;b3ducmV2LnhtbFBLBQYAAAAABAAEAPUAAACJAwAAAAA=&#10;">
                      <v:path arrowok="t" o:connecttype="custom" o:connectlocs="3175,0;125413,73025;76200,69850;0,34925;3175,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ie dvoch skladacích kariet na stranu"/>
      </w:tblPr>
      <w:tblGrid>
        <w:gridCol w:w="5395"/>
        <w:gridCol w:w="5395"/>
      </w:tblGrid>
      <w:tr w:rsidR="00C33D89">
        <w:trPr>
          <w:trHeight w:hRule="exact" w:val="1296"/>
        </w:trPr>
        <w:tc>
          <w:tcPr>
            <w:tcW w:w="5395" w:type="dxa"/>
          </w:tcPr>
          <w:p w:rsidR="00C33D89" w:rsidRDefault="00C33D89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C33D89" w:rsidRDefault="00C33D89">
            <w:pPr>
              <w:pStyle w:val="Alternatvnynadpis1"/>
            </w:pPr>
          </w:p>
        </w:tc>
      </w:tr>
      <w:tr w:rsidR="00C33D89">
        <w:trPr>
          <w:trHeight w:hRule="exact" w:val="5904"/>
        </w:trPr>
        <w:tc>
          <w:tcPr>
            <w:tcW w:w="5395" w:type="dxa"/>
          </w:tcPr>
          <w:p w:rsidR="00C33D89" w:rsidRDefault="00C33D89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C33D89" w:rsidRDefault="00761E05">
            <w:pPr>
              <w:pStyle w:val="Alternatvnynadpis1"/>
            </w:pPr>
            <w:r>
              <w:t>Príďte k nám</w:t>
            </w:r>
            <w:r>
              <w:br/>
            </w:r>
            <w:r>
              <w:t>na oslavu plnú zábavy!</w:t>
            </w:r>
          </w:p>
          <w:p w:rsidR="00C33D89" w:rsidRDefault="00761E05">
            <w:pPr>
              <w:pStyle w:val="Dtum"/>
            </w:pPr>
            <w:sdt>
              <w:sdtPr>
                <w:alias w:val="Dátum udalosti"/>
                <w:tag w:val=""/>
                <w:id w:val="-813870823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>
                  <w:t>[Vyberte dátum]</w:t>
                </w:r>
              </w:sdtContent>
            </w:sdt>
            <w:r>
              <w:br/>
            </w:r>
            <w:sdt>
              <w:sdtPr>
                <w:alias w:val="Čas"/>
                <w:tag w:val=""/>
                <w:id w:val="-1816943376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[Čas]</w:t>
                </w:r>
              </w:sdtContent>
            </w:sdt>
          </w:p>
          <w:sdt>
            <w:sdtPr>
              <w:alias w:val="Adresa"/>
              <w:tag w:val=""/>
              <w:id w:val="1948738302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33D89" w:rsidRDefault="00761E05">
                <w:pPr>
                  <w:pStyle w:val="Alternatvneinformcie"/>
                </w:pPr>
                <w:r>
                  <w:t>[Miesto]</w:t>
                </w:r>
                <w:r>
                  <w:br/>
                </w:r>
                <w:r>
                  <w:t>[Adresa ulice]</w:t>
                </w:r>
                <w:r>
                  <w:br/>
                </w:r>
                <w:r>
                  <w:t>[Mesto, štát, PSČ]</w:t>
                </w:r>
              </w:p>
            </w:sdtContent>
          </w:sdt>
        </w:tc>
      </w:tr>
      <w:tr w:rsidR="00C33D89">
        <w:trPr>
          <w:trHeight w:hRule="exact" w:val="2016"/>
        </w:trPr>
        <w:tc>
          <w:tcPr>
            <w:tcW w:w="5395" w:type="dxa"/>
          </w:tcPr>
          <w:p w:rsidR="00C33D89" w:rsidRDefault="00C33D89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C33D89" w:rsidRDefault="00C33D89">
            <w:pPr>
              <w:pStyle w:val="Nadpis1"/>
            </w:pPr>
          </w:p>
        </w:tc>
        <w:bookmarkStart w:id="0" w:name="_GoBack"/>
        <w:bookmarkEnd w:id="0"/>
      </w:tr>
      <w:tr w:rsidR="00C33D89">
        <w:trPr>
          <w:trHeight w:hRule="exact" w:val="5184"/>
        </w:trPr>
        <w:tc>
          <w:tcPr>
            <w:tcW w:w="5395" w:type="dxa"/>
          </w:tcPr>
          <w:p w:rsidR="00C33D89" w:rsidRDefault="00C33D89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C33D89" w:rsidRDefault="00761E05">
            <w:pPr>
              <w:pStyle w:val="Nadpis1"/>
            </w:pPr>
            <w:r>
              <w:t>Príďte k nám</w:t>
            </w:r>
            <w:r>
              <w:br/>
            </w:r>
            <w:r>
              <w:t>na oslavu plnú zábavy!</w:t>
            </w:r>
          </w:p>
          <w:p w:rsidR="00C33D89" w:rsidRDefault="00761E05">
            <w:pPr>
              <w:pStyle w:val="Dtum"/>
            </w:pPr>
            <w:sdt>
              <w:sdtPr>
                <w:alias w:val="Dátum udalosti"/>
                <w:tag w:val=""/>
                <w:id w:val="711235374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>
                  <w:t>[Vyberte dátum]</w:t>
                </w:r>
              </w:sdtContent>
            </w:sdt>
            <w:r>
              <w:br/>
            </w:r>
            <w:sdt>
              <w:sdtPr>
                <w:alias w:val="Čas"/>
                <w:tag w:val=""/>
                <w:id w:val="329948595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[Čas]</w:t>
                </w:r>
              </w:sdtContent>
            </w:sdt>
          </w:p>
          <w:sdt>
            <w:sdtPr>
              <w:alias w:val="Adresa"/>
              <w:tag w:val=""/>
              <w:id w:val="858777021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C33D89" w:rsidRDefault="00761E05">
                <w:pPr>
                  <w:pStyle w:val="Informcie"/>
                </w:pPr>
                <w:r>
                  <w:t>[Miesto]</w:t>
                </w:r>
                <w:r>
                  <w:br/>
                </w:r>
                <w:r>
                  <w:t>[Adresa ulice]</w:t>
                </w:r>
                <w:r>
                  <w:br/>
                </w:r>
                <w:r>
                  <w:t>[Mesto, štát, PSČ]</w:t>
                </w:r>
              </w:p>
            </w:sdtContent>
          </w:sdt>
        </w:tc>
      </w:tr>
    </w:tbl>
    <w:p w:rsidR="00C33D89" w:rsidRDefault="00761E05">
      <w:pPr>
        <w:pStyle w:val="Bezriadkovani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4" name="návod na vystrihnutie a prehnutie" descr="Odstrihnite podľa prerušovanej a zložte podľa plnej vodiacej či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5" name="Straight Connector 18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86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návod na vystrihnutie a prehnutie" style="position:absolute;margin-left:0;margin-top:0;width:612pt;height:11in;z-index:-251659266;mso-position-horizontal:center;mso-position-horizontal-relative:page;mso-position-vertical:center;mso-position-vertical-relative:page;mso-width-relative:margin;mso-height-relative:margin" alt="Cut (dotted) and fold (solid) line guides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An&#10;OhIPwAIAAKsIAAAOAAAAAAAAAAAAAAAAAC4CAABkcnMvZTJvRG9jLnhtbFBLAQItABQABgAIAAAA&#10;IQD4kEVX3AAAAAcBAAAPAAAAAAAAAAAAAAAAABoFAABkcnMvZG93bnJldi54bWxQSwUGAAAAAAQA&#10;BADzAAAAIwYAAAAA&#10;">
                <o:lock v:ext="edit" aspectratio="t"/>
                <v:line id="Straight Connector 185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z58AAAADcAAAADwAAAGRycy9kb3ducmV2LnhtbERPTYvCMBC9L/gfwgheFk0VFK1GkRXB&#10;g5eqB70NzdgWm0lJslr/vREEb/N4n7NYtaYWd3K+sqxgOEhAEOdWV1woOB23/SkIH5A11pZJwZM8&#10;rJadnwWm2j44o/shFCKGsE9RQRlCk0rp85IM+oFtiCN3tc5giNAVUjt8xHBTy1GSTKTBimNDiQ39&#10;lZTfDv9GwaX43dtsU01GQ71PeObOM8ysUr1uu56DCNSGr/jj3uk4fzqG9zPx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xs+fAAAAA3AAAAA8AAAAAAAAAAAAAAAAA&#10;oQIAAGRycy9kb3ducmV2LnhtbFBLBQYAAAAABAAEAPkAAACOAwAAAAA=&#10;">
                  <v:stroke joinstyle="miter"/>
                </v:line>
                <v:line id="Straight Connector 186" style="position:absolute;visibility:visible;mso-wrap-style:square" o:spid="_x0000_s1028" strokecolor="#bfbfbf [2412]" strokeweight=".5pt" o:connectortype="straight" from="0,50291" to="77533,502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pOsIAAADcAAAADwAAAGRycy9kb3ducmV2LnhtbERPTWvCQBC9F/wPywje6kaRINFVRBCE&#10;SiGxTa5Ddkyi2dmQ3Zr033cLhd7m8T5nux9NK57Uu8aygsU8AkFcWt1wpeDjenpdg3AeWWNrmRR8&#10;k4P9bvKyxUTbgVN6Zr4SIYRdggpq77tESlfWZNDNbUccuJvtDfoA+0rqHocQblq5jKJYGmw4NNTY&#10;0bGm8pF9GQUa0/aS++Ji48/3/F68rY7D9azUbDoeNiA8jf5f/Oc+6zB/HcPvM+EC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PpOsIAAADcAAAADwAAAAAAAAAAAAAA&#10;AAChAgAAZHJzL2Rvd25yZXYueG1sUEsFBgAAAAAEAAQA+QAAAJADAAAAAA==&#10;">
                  <v:stroke joinstyle="miter" dashstyle="dash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84848" cy="9253728"/>
                <wp:effectExtent l="0" t="0" r="16510" b="24130"/>
                <wp:wrapNone/>
                <wp:docPr id="1" name="Group 39" descr="Návrh s pestrofarebnou, hravou kresbou pozadia s balónmi a hviezdam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9253728"/>
                          <a:chOff x="0" y="0"/>
                          <a:chExt cx="6781801" cy="9250362"/>
                        </a:xfrm>
                      </wpg:grpSpPr>
                      <wpg:grpSp>
                        <wpg:cNvPr id="131" name="Group 131"/>
                        <wpg:cNvGrpSpPr/>
                        <wpg:grpSpPr>
                          <a:xfrm>
                            <a:off x="0" y="0"/>
                            <a:ext cx="6781801" cy="4221162"/>
                            <a:chOff x="0" y="0"/>
                            <a:chExt cx="6781801" cy="422116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6988" y="3810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3746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0" y="4333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5784850" y="904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5770563" y="777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046163" y="23558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1030288" y="23415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6443663" y="2841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6429375" y="2698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1555750" y="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1535113" y="15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041525" y="38750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035175" y="38687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788" y="7493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363538" y="7318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7334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8" name="Group 148"/>
                        <wpg:cNvGrpSpPr/>
                        <wpg:grpSpPr>
                          <a:xfrm>
                            <a:off x="0" y="5029200"/>
                            <a:ext cx="6781801" cy="4221162"/>
                            <a:chOff x="0" y="5029200"/>
                            <a:chExt cx="6781801" cy="4221162"/>
                          </a:xfrm>
                        </wpg:grpSpPr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6988" y="54102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54038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0" y="54625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5784850" y="51196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5770563" y="51069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1046163" y="73850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1030288" y="73707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6443663" y="53133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6429375" y="52990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555750" y="502920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1535113" y="50307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2041525" y="89042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2035175" y="88979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788" y="57785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363538" y="57610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57626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39" style="position:absolute;margin-left:0;margin-top:0;width:534.25pt;height:728.65pt;z-index:-251655168;mso-position-horizontal:center;mso-position-horizontal-relative:page;mso-position-vertical:center;mso-position-vertical-relative:page;mso-width-relative:margin;mso-height-relative:margin" alt="Playful and colorful background design drawing of balloons and stars" coordsize="67818,9250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">
                <v:group id="Group 131" style="position:absolute;width:67818;height:42211" coordsize="67818,4221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style="position:absolute;left:269;top:3810;width:6319;height:34178;visibility:visible;mso-wrap-style:square;v-text-anchor:top" coordsize="398,2153" o:spid="_x0000_s1028" fillcolor="black [3213]" strokecolor="black [3213]" strokeweight="0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rLsEA&#10;AADcAAAADwAAAGRycy9kb3ducmV2LnhtbERPS4vCMBC+C/sfwix403RdUekaRcQVUS8+kD0OzWxT&#10;bCaliVr/vREEb/PxPWc8bWwprlT7wrGCr24CgjhzuuBcwfHw2xmB8AFZY+mYFNzJw3Ty0Rpjqt2N&#10;d3Tdh1zEEPYpKjAhVKmUPjNk0XddRRy5f1dbDBHWudQ13mK4LWUvSQbSYsGxwWBFc0PZeX+xCi79&#10;ZX6mxakcbgd+vTF/gTYzrVT7s5n9gAjUhLf45V7pOP+7B8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bqy7BAAAA3AAAAA8AAAAAAAAAAAAAAAAAmAIAAGRycy9kb3du&#10;cmV2LnhtbFBLBQYAAAAABAAEAPUAAACGAwAAAAA=&#10;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33" style="position:absolute;top:3746;width:5365;height:8541;visibility:visible;mso-wrap-style:square;v-text-anchor:top" coordsize="338,538" o:spid="_x0000_s1029" fillcolor="#2fa9a9 [3205]" strokecolor="#2fa9a9 [3205]" strokeweight="0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AtMQA&#10;AADcAAAADwAAAGRycy9kb3ducmV2LnhtbERPS2sCMRC+F/wPYYRepGatIHZrFBUEwYuPltLbdDNu&#10;FjeTdRPd9d8bQehtPr7nTGatLcWVal84VjDoJyCIM6cLzhV8HVZvYxA+IGssHZOCG3mYTTsvE0y1&#10;a3hH133IRQxhn6ICE0KVSukzQxZ931XEkTu62mKIsM6lrrGJ4baU70kykhYLjg0GK1oayk77i1Xw&#10;Zzb5kT9+z5uf78XiLJvlttcrlHrttvNPEIHa8C9+utc6zh8O4f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ALTEAAAA3AAAAA8AAAAAAAAAAAAAAAAAmAIAAGRycy9k&#10;b3ducmV2LnhtbFBLBQYAAAAABAAEAPUAAACJAwAAAAA=&#10;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34" style="position:absolute;top:4333;width:5365;height:6589;visibility:visible;mso-wrap-style:square;v-text-anchor:top" coordsize="338,415" o:spid="_x0000_s1030" fillcolor="#a2e5e5 [1301]" strokecolor="#a2e5e5 [1301]" strokeweight="0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V8sIA&#10;AADcAAAADwAAAGRycy9kb3ducmV2LnhtbERP3WrCMBS+H/gO4QjezbRzyKhG0UHHGPVi6gMcmmNT&#10;bE66JNru7ZfBYHfn4/s96+1oO3EnH1rHCvJ5BoK4drrlRsH5VD6+gAgRWWPnmBR8U4DtZvKwxkK7&#10;gT/pfoyNSCEcClRgYuwLKUNtyGKYu544cRfnLcYEfSO1xyGF204+ZdlSWmw5NRjs6dVQfT3erAL/&#10;RuG23B8s5WVnDhf6iFX1pdRsOu5WICKN8V/8537Xaf7iG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hXywgAAANwAAAAPAAAAAAAAAAAAAAAAAJgCAABkcnMvZG93&#10;bnJldi54bWxQSwUGAAAAAAQABAD1AAAAhwMAAAAA&#10;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35" style="position:absolute;left:57848;top:904;width:3381;height:3477;visibility:visible;mso-wrap-style:square;v-text-anchor:top" coordsize="213,219" o:spid="_x0000_s1031" fillcolor="black [3213]" strokecolor="black [3213]" strokeweight="0" path="m140,r7,77l213,116r-72,28l126,219,77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o7sEA&#10;AADcAAAADwAAAGRycy9kb3ducmV2LnhtbERP3WrCMBS+F/YO4Qx2Z9PNTdZqlCEIvdlg6gMcmrOm&#10;rjkJTbTt2y+CsLvz8f2e9Xa0nbhSH1rHCp6zHARx7XTLjYLTcT9/BxEissbOMSmYKMB28zBbY6nd&#10;wN90PcRGpBAOJSowMfpSylAbshgy54kT9+N6izHBvpG6xyGF206+5PlSWmw5NRj0tDNU/x4uVkEV&#10;fUH15fy6xGkY5MJ/mi8slHp6HD9WICKN8V98d1c6zV+8we2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qO7BAAAA3AAAAA8AAAAAAAAAAAAAAAAAmAIAAGRycy9kb3du&#10;cmV2LnhtbFBLBQYAAAAABAAEAPUAAACGAwAAAAA=&#10;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36" style="position:absolute;left:57705;top:777;width:3382;height:3461;visibility:visible;mso-wrap-style:square;v-text-anchor:top" coordsize="213,218" o:spid="_x0000_s1032" fillcolor="#d32966 [3204]" strokecolor="#d32966 [3204]" strokeweight="0" path="m140,r6,76l213,115r-72,28l126,218,76,160,,168,40,103,9,33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VH8IA&#10;AADcAAAADwAAAGRycy9kb3ducmV2LnhtbERPTWvCQBC9F/wPywhegm6iVSS6ihREPdZ68DhkxySa&#10;nY3ZbYz99V2h0Ns83ucs152pREuNKy0rSEYxCOLM6pJzBaev7XAOwnlkjZVlUvAkB+tV722JqbYP&#10;/qT26HMRQtilqKDwvk6ldFlBBt3I1sSBu9jGoA+wyaVu8BHCTSXHcTyTBksODQXW9FFQdjt+GwXR&#10;9Cff727XS5vw+/2c3KMDRaTUoN9tFiA8df5f/Ofe6zB/MoPX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BUfwgAAANwAAAAPAAAAAAAAAAAAAAAAAJgCAABkcnMvZG93&#10;bnJldi54bWxQSwUGAAAAAAQABAD1AAAAhwMAAAAA&#10;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37" style="position:absolute;left:10461;top:23558;width:3350;height:3461;visibility:visible;mso-wrap-style:square;v-text-anchor:top" coordsize="211,218" o:spid="_x0000_s1033" fillcolor="black [3213]" strokecolor="black [3213]" strokeweight="0" path="m140,r5,76l211,114r-70,30l125,218,75,161,,169,40,102,9,34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Qc8AA&#10;AADcAAAADwAAAGRycy9kb3ducmV2LnhtbERPS2rDMBDdF3IHMYXsajkpNMWNbEogkFWL0xxgak0t&#10;EWtkJDlxbh8VCt3N431n28xuEBcK0XpWsCpKEMSd15Z7Baev/dMriJiQNQ6eScGNIjT14mGLlfZX&#10;bulyTL3IIRwrVGBSGispY2fIYSz8SJy5Hx8cpgxDL3XAaw53g1yX5Yt0aDk3GBxpZ6g7HyenwH5u&#10;3Nma8L0+yHbqP8hMtGqVWj7O728gEs3pX/znPug8/3kDv8/kC2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cQc8AAAADcAAAADwAAAAAAAAAAAAAAAACYAgAAZHJzL2Rvd25y&#10;ZXYueG1sUEsFBgAAAAAEAAQA9QAAAIUDAAAAAA==&#10;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38" style="position:absolute;left:10302;top:23415;width:3366;height:3461;visibility:visible;mso-wrap-style:square;v-text-anchor:top" coordsize="212,218" o:spid="_x0000_s1034" fillcolor="#e68128 [3209]" strokecolor="#e68128 [3209]" strokeweight="0" path="m140,r6,76l212,114r-70,30l126,218,76,161,,168,41,102,10,34,83,50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FfMUA&#10;AADcAAAADwAAAGRycy9kb3ducmV2LnhtbESPT2vCQBDF7wW/wzJCL6VuVBBJXUUEqbR48E/vQ3aa&#10;BLOzYXejsZ++cxC8zfDevPebxap3jbpSiLVnA+NRBoq48Lbm0sD5tH2fg4oJ2WLjmQzcKcJqOXhZ&#10;YG79jQ90PaZSSQjHHA1UKbW51rGoyGEc+ZZYtF8fHCZZQ6ltwJuEu0ZPsmymHdYsDRW2tKmouBw7&#10;Z+Ara37q7m/a7Vy6fxb7t7DeT76NeR326w9Qifr0ND+ud1bwp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IV8xQAAANwAAAAPAAAAAAAAAAAAAAAAAJgCAABkcnMv&#10;ZG93bnJldi54bWxQSwUGAAAAAAQABAD1AAAAigMAAAAA&#10;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39" style="position:absolute;left:64436;top:2841;width:3382;height:3477;visibility:visible;mso-wrap-style:square;v-text-anchor:top" coordsize="213,219" o:spid="_x0000_s1035" fillcolor="black [3213]" strokecolor="black [3213]" strokeweight="0" path="m140,r6,77l213,116r-72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i678A&#10;AADcAAAADwAAAGRycy9kb3ducmV2LnhtbERP24rCMBB9X/Afwgi+ramriO0aRRYEXxS8fMDQzDbd&#10;bSahibb+vREE3+ZwrrNc97YRN2pD7VjBZJyBIC6drrlScDlvPxcgQkTW2DgmBXcKsF4NPpZYaNfx&#10;kW6nWIkUwqFABSZGX0gZSkMWw9h54sT9utZiTLCtpG6xS+G2kV9ZNpcWa04NBj39GCr/T1erYBd9&#10;TuX1bzbHe9fJqd+bA+ZKjYb95htEpD6+xS/3Tqf50xy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K6LrvwAAANwAAAAPAAAAAAAAAAAAAAAAAJgCAABkcnMvZG93bnJl&#10;di54bWxQSwUGAAAAAAQABAD1AAAAhAMAAAAA&#10;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40" style="position:absolute;left:64293;top:2698;width:3366;height:3477;visibility:visible;mso-wrap-style:square;v-text-anchor:top" coordsize="212,219" o:spid="_x0000_s1036" fillcolor="#a2e5e5 [1301]" strokecolor="#a2e5e5 [1301]" strokeweight="0" path="m140,r6,77l212,116r-71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1D8YA&#10;AADcAAAADwAAAGRycy9kb3ducmV2LnhtbESPQWvCQBCF74L/YRmhF6kbRURSVymCRYpIjaXnaXaa&#10;hGZn0+wa4793DgVvM7w3732z2vSuVh21ofJsYDpJQBHn3lZcGPg8756XoEJEtlh7JgM3CrBZDwcr&#10;TK2/8om6LBZKQjikaKCMsUm1DnlJDsPEN8Si/fjWYZS1LbRt8SrhrtazJFlohxVLQ4kNbUvKf7OL&#10;M3B5W3Y73Mfjovj4ez98fWe38Swz5mnUv76AitTHh/n/em8Ffy7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P1D8YAAADcAAAADwAAAAAAAAAAAAAAAACYAgAAZHJz&#10;L2Rvd25yZXYueG1sUEsFBgAAAAAEAAQA9QAAAIsDAAAAAA==&#10;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41" style="position:absolute;left:15557;width:3413;height:3460;visibility:visible;mso-wrap-style:square;v-text-anchor:top" coordsize="215,218" o:spid="_x0000_s1037" fillcolor="black [3213]" strokecolor="black [3213]" strokeweight="0" path="m66,r60,48l198,27,171,99r44,62l139,157,92,218,73,144,,120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vBMMA&#10;AADcAAAADwAAAGRycy9kb3ducmV2LnhtbERPTWvCQBC9F/wPywi91U2sLRKzCSLY5lLEVPA6ZqdJ&#10;aHY2ZLcx/vtuQehtHu9z0nwynRhpcK1lBfEiAkFcWd1yreD0uX9ag3AeWWNnmRTcyEGezR5STLS9&#10;8pHG0tcihLBLUEHjfZ9I6aqGDLqF7YkD92UHgz7AoZZ6wGsIN51cRtGrNNhyaGiwp11D1Xf5YxS4&#10;6Pk8mRc3HuhSvO+K9fJjdXtT6nE+bTcgPE3+X3x3FzrMX8X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vBMMAAADcAAAADwAAAAAAAAAAAAAAAACYAgAAZHJzL2Rv&#10;d25yZXYueG1sUEsFBgAAAAAEAAQA9QAAAIgDAAAAAA==&#10;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42" style="position:absolute;left:15351;top:15;width:3413;height:3445;visibility:visible;mso-wrap-style:square;v-text-anchor:top" coordsize="215,217" o:spid="_x0000_s1038" fillcolor="#fad088 [1942]" strokecolor="#fad088 [1942]" strokeweight="0" path="m66,r60,48l198,26,171,98r44,62l139,157,92,217,73,143,,119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DN8AA&#10;AADcAAAADwAAAGRycy9kb3ducmV2LnhtbERP3WrCMBS+F/YO4Qx2p+lkbqMzLWUw8U5WfYBDc5aU&#10;NSehiVp9eiMMdnc+vt+zric3iBONsfes4HlRgCDuvO7ZKDjsv+bvIGJC1jh4JgUXilBXD7M1ltqf&#10;+ZtObTIih3AsUYFNKZRSxs6Sw7jwgThzP350mDIcjdQjnnO4G+SyKF6lw55zg8VAn5a63/boFLS7&#10;YJu31YY671vD+miCvDZKPT1OzQeIRFP6F/+5tzrPf1nC/Zl8ga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DDN8AAAADcAAAADwAAAAAAAAAAAAAAAACYAgAAZHJzL2Rvd25y&#10;ZXYueG1sUEsFBgAAAAAEAAQA9QAAAIUDAAAAAA==&#10;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43" style="position:absolute;left:20415;top:38750;width:3413;height:3461;visibility:visible;mso-wrap-style:square;v-text-anchor:top" coordsize="215,218" o:spid="_x0000_s1039" fillcolor="black [3213]" strokecolor="black [3213]" strokeweight="0" path="m66,r60,48l198,27,171,99r44,62l139,157,92,218,73,144,,119,65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U6MIA&#10;AADcAAAADwAAAGRycy9kb3ducmV2LnhtbERPTWvCQBC9F/wPywjemo2aSkhdRYTaXKSohV6n2TEJ&#10;ZmdDdpvEf98VCr3N433OejuaRvTUudqygnkUgyAurK65VPB5eXtOQTiPrLGxTAru5GC7mTytMdN2&#10;4BP1Z1+KEMIuQwWV920mpSsqMugi2xIH7mo7gz7ArpS6wyGEm0Yu4nglDdYcGipsaV9RcTv/GAUu&#10;Xn6N5sX1H/Sdv+/zdHFM7gelZtNx9wrC0+j/xX/uXIf5yRIe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NTowgAAANwAAAAPAAAAAAAAAAAAAAAAAJgCAABkcnMvZG93&#10;bnJldi54bWxQSwUGAAAAAAQABAD1AAAAhwMAAAAA&#10;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44" style="position:absolute;left:20351;top:38687;width:3398;height:3461;visibility:visible;mso-wrap-style:square;v-text-anchor:top" coordsize="214,218" o:spid="_x0000_s1040" fillcolor="#70b344 [3208]" strokecolor="#70b344 [3208]" strokeweight="0" path="m66,r59,48l198,26,171,97r43,64l139,157,92,218,71,144,,118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ZmsMA&#10;AADcAAAADwAAAGRycy9kb3ducmV2LnhtbERPTWsCMRC9F/ofwgi9SM1axNbVKFIQiiioLT2Pm3Gz&#10;djNZkqjrvzeC0Ns83udMZq2txZl8qBwr6PcyEMSF0xWXCn6+F68fIEJE1lg7JgVXCjCbPj9NMNfu&#10;wls672IpUgiHHBWYGJtcylAYshh6riFO3MF5izFBX0rt8ZLCbS3fsmwoLVacGgw29Gmo+NudrILu&#10;7/p03C+X7yN/cCuzqUaL0kWlXjrtfAwiUhv/xQ/3l07zBwO4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ZmsMAAADcAAAADwAAAAAAAAAAAAAAAACYAgAAZHJzL2Rv&#10;d25yZXYueG1sUEsFBgAAAAAEAAQA9QAAAIgDAAAAAA==&#10;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45" style="position:absolute;left:777;top:7493;width:8605;height:30210;visibility:visible;mso-wrap-style:square;v-text-anchor:top" coordsize="542,1903" o:spid="_x0000_s1041" fillcolor="black [3213]" strokecolor="black [3213]" strokeweight="0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AysMA&#10;AADcAAAADwAAAGRycy9kb3ducmV2LnhtbERPTWvCQBC9F/oflil4KbqpGpXUVUSUij1VPXicZqfZ&#10;YHY2ZFeT/ntXKPQ2j/c582VnK3GjxpeOFbwNEhDEudMlFwpOx21/BsIHZI2VY1LwSx6Wi+enOWba&#10;tfxFt0MoRAxhn6ECE0KdSelzQxb9wNXEkftxjcUQYVNI3WAbw20lh0kykRZLjg0Ga1obyi+Hq1Vw&#10;mb7yR/v57avR+biZ7U2653OqVO+lW72DCNSFf/Gfe6fj/HE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AysMAAADcAAAADwAAAAAAAAAAAAAAAACYAgAAZHJzL2Rv&#10;d25yZXYueG1sUEsFBgAAAAAEAAQA9QAAAIgDAAAAAA==&#10;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46" style="position:absolute;left:3635;top:7318;width:5524;height:8620;visibility:visible;mso-wrap-style:square;v-text-anchor:top" coordsize="348,543" o:spid="_x0000_s1042" fillcolor="#fad088 [1942]" strokecolor="#fad088 [1942]" strokeweight="0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lkcEA&#10;AADcAAAADwAAAGRycy9kb3ducmV2LnhtbERPS4vCMBC+L/gfwgh7W9OKFKlGEWFhwYOs9uBxaMY+&#10;bCa1iW33328Ewdt8fM9Zb0fTiJ46V1lWEM8iEMS51RUXCrLz99cShPPIGhvLpOCPHGw3k481ptoO&#10;/Ev9yRcihLBLUUHpfZtK6fKSDLqZbYkDd7WdQR9gV0jd4RDCTSPnUZRIgxWHhhJb2peU304Po+BS&#10;x0U29POED3UWneNjf89qqdTndNytQHga/Vv8cv/oMH+R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ZZHBAAAA3AAAAA8AAAAAAAAAAAAAAAAAmAIAAGRycy9kb3du&#10;cmV2LnhtbFBLBQYAAAAABAAEAPUAAACGAwAAAAA=&#10;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47" style="position:absolute;left:3635;top:7334;width:5318;height:7413;visibility:visible;mso-wrap-style:square;v-text-anchor:top" coordsize="335,467" o:spid="_x0000_s1043" fillcolor="#f7b239 [3206]" strokecolor="#f7b239 [3206]" strokeweight="0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IdsMA&#10;AADcAAAADwAAAGRycy9kb3ducmV2LnhtbERPS2sCMRC+C/0PYQreNFvtQ1ajlBahFws+wOuwGbOr&#10;m8mapOvWX2+EQm/z8T1ntuhsLVryoXKs4GmYgSAunK7YKNhtl4MJiBCRNdaOScEvBVjMH3ozzLW7&#10;8JraTTQihXDIUUEZY5NLGYqSLIaha4gTd3DeYkzQG6k9XlK4reUoy16lxYpTQ4kNfZRUnDY/VsHL&#10;2G/Pu3a/Xpls+V2Z7vPYuKtS/cfufQoiUhf/xX/uL53mP7/B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sIdsMAAADcAAAADwAAAAAAAAAAAAAAAACYAgAAZHJzL2Rv&#10;d25yZXYueG1sUEsFBgAAAAAEAAQA9QAAAIgDAAAAAA==&#10;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oup 148" style="position:absolute;top:50292;width:67818;height:42211" coordsize="67818,42211" coordorigin=",50292" o:spid="_x0000_s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9" style="position:absolute;left:269;top:54102;width:6319;height:34178;visibility:visible;mso-wrap-style:square;v-text-anchor:top" coordsize="398,2153" o:spid="_x0000_s1045" fillcolor="black [3213]" strokecolor="black [3213]" strokeweight="0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KIsEA&#10;AADcAAAADwAAAGRycy9kb3ducmV2LnhtbERPS4vCMBC+C/6HMIK3NVXERzWKyK4sqxcfiMehGZti&#10;MylN1O6/3wgL3ubje8582dhSPKj2hWMF/V4CgjhzuuBcwen49TEB4QOyxtIxKfglD8tFuzXHVLsn&#10;7+lxCLmIIexTVGBCqFIpfWbIou+5ijhyV1dbDBHWudQ1PmO4LeUgSUbSYsGxwWBFa0PZ7XC3Cu7D&#10;TX6jz3M53o38z9ZcAm1XWqlup1nNQARqwlv87/7Wcf5wCq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5SiLBAAAA3AAAAA8AAAAAAAAAAAAAAAAAmAIAAGRycy9kb3du&#10;cmV2LnhtbFBLBQYAAAAABAAEAPUAAACGAwAAAAA=&#10;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50" style="position:absolute;top:54038;width:5365;height:8541;visibility:visible;mso-wrap-style:square;v-text-anchor:top" coordsize="338,538" o:spid="_x0000_s1046" fillcolor="#2fa9a9 [3205]" strokecolor="#2fa9a9 [3205]" strokeweight="0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7Y8cA&#10;AADcAAAADwAAAGRycy9kb3ducmV2LnhtbESPQWvCQBCF74X+h2UKXkQ3FVpqdJUqFAQvrW0Rb2N2&#10;zIZmZ2N2Nem/7xwK3mZ4b977Zr7sfa2u1MYqsIHHcQaKuAi24tLA1+fb6AVUTMgW68Bk4JciLBf3&#10;d3PMbej4g667VCoJ4ZijAZdSk2sdC0ce4zg0xKKdQusxydqW2rbYSbiv9STLnrXHiqXBYUNrR8XP&#10;7uINHN22PPH0cN7uv1ers+7W78NhZczgoX+dgUrUp5v5/3pjBf9J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+e2PHAAAA3AAAAA8AAAAAAAAAAAAAAAAAmAIAAGRy&#10;cy9kb3ducmV2LnhtbFBLBQYAAAAABAAEAPUAAACMAwAAAAA=&#10;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51" style="position:absolute;top:54625;width:5365;height:6589;visibility:visible;mso-wrap-style:square;v-text-anchor:top" coordsize="338,415" o:spid="_x0000_s1047" fillcolor="#a2e5e5 [1301]" strokecolor="#a2e5e5 [1301]" strokeweight="0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TysAA&#10;AADcAAAADwAAAGRycy9kb3ducmV2LnhtbERPzYrCMBC+C/sOYYS9aVphRbpGUUGRRQ/qPsDQjE2x&#10;mXSTqN23N4LgbT6+35nOO9uIG/lQO1aQDzMQxKXTNVcKfk/rwQREiMgaG8ek4J8CzGcfvSkW2t35&#10;QLdjrEQK4VCgAhNjW0gZSkMWw9C1xIk7O28xJugrqT3eU7ht5CjLxtJizanBYEsrQ+XleLUK/IbC&#10;dbzcW8rXjdmf6Sfudn9Kffa7xTeISF18i1/urU7zv3J4PpMu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5TysAAAADcAAAADwAAAAAAAAAAAAAAAACYAgAAZHJzL2Rvd25y&#10;ZXYueG1sUEsFBgAAAAAEAAQA9QAAAIUDAAAAAA==&#10;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52" style="position:absolute;left:57848;top:51196;width:3381;height:3477;visibility:visible;mso-wrap-style:square;v-text-anchor:top" coordsize="213,219" o:spid="_x0000_s1048" fillcolor="black [3213]" strokecolor="black [3213]" strokeweight="0" path="m140,r7,77l213,116r-72,28l126,219,77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VOr8A&#10;AADcAAAADwAAAGRycy9kb3ducmV2LnhtbERP24rCMBB9X/Afwgj7tqZe0WoUEQRfFHT3A4ZmbKrN&#10;JDTR1r/fLCz4NodzndWms7V4UhMqxwqGgwwEceF0xaWCn+/91xxEiMgaa8ek4EUBNuvexwpz7Vo+&#10;0/MSS5FCOOSowMTocylDYchiGDhPnLirayzGBJtS6gbbFG5rOcqymbRYcWow6GlnqLhfHlbBIfoF&#10;FY/bZIavtpVjfzQnXCj12e+2SxCRuvgW/7sPOs2fjuDvmXSB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NU6vwAAANwAAAAPAAAAAAAAAAAAAAAAAJgCAABkcnMvZG93bnJl&#10;di54bWxQSwUGAAAAAAQABAD1AAAAhAMAAAAA&#10;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53" style="position:absolute;left:57705;top:51069;width:3382;height:3461;visibility:visible;mso-wrap-style:square;v-text-anchor:top" coordsize="213,218" o:spid="_x0000_s1049" fillcolor="#d32966 [3204]" strokecolor="#d32966 [3204]" strokeweight="0" path="m140,r6,76l213,115r-72,28l126,218,76,160,,168,40,103,9,33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TJ8MA&#10;AADcAAAADwAAAGRycy9kb3ducmV2LnhtbERPTWvCQBC9F/oflhF6CbpJbUSiqxShVI/aHnocsmMS&#10;zc7G7Bqjv94VhN7m8T5nvuxNLTpqXWVZQTKKQRDnVldcKPj9+RpOQTiPrLG2TAqu5GC5eH2ZY6bt&#10;hbfU7XwhQgi7DBWU3jeZlC4vyaAb2YY4cHvbGvQBtoXULV5CuKnlexxPpMGKQ0OJDa1Kyo+7s1EQ&#10;pbdi/X087LuEP05/ySnaUERKvQ36zxkIT73/Fz/dax3mp2N4PB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TJ8MAAADcAAAADwAAAAAAAAAAAAAAAACYAgAAZHJzL2Rv&#10;d25yZXYueG1sUEsFBgAAAAAEAAQA9QAAAIgDAAAAAA==&#10;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54" style="position:absolute;left:10461;top:73850;width:3350;height:3461;visibility:visible;mso-wrap-style:square;v-text-anchor:top" coordsize="211,218" o:spid="_x0000_s1050" fillcolor="black [3213]" strokecolor="black [3213]" strokeweight="0" path="m140,r5,76l211,114r-70,30l125,218,75,161,,169,40,102,9,34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rpL8A&#10;AADcAAAADwAAAGRycy9kb3ducmV2LnhtbERPzWoCMRC+F/oOYQrealaxVbZGEUHwZFn1AcbNdBPc&#10;TJYkq+vbm0Kht/n4fme5HlwrbhSi9axgMi5AENdeW24UnE+79wWImJA1tp5JwYMirFevL0sstb9z&#10;RbdjakQO4ViiApNSV0oZa0MO49h3xJn78cFhyjA0Uge853DXymlRfEqHlnODwY62hurrsXcK7Pfc&#10;Xa0Jl+leVn1zINPTpFJq9DZsvkAkGtK/+M+913n+xwx+n8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mukvwAAANwAAAAPAAAAAAAAAAAAAAAAAJgCAABkcnMvZG93bnJl&#10;di54bWxQSwUGAAAAAAQABAD1AAAAhAMAAAAA&#10;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55" style="position:absolute;left:10302;top:73707;width:3366;height:3461;visibility:visible;mso-wrap-style:square;v-text-anchor:top" coordsize="212,218" o:spid="_x0000_s1051" fillcolor="#e68128 [3209]" strokecolor="#e68128 [3209]" strokeweight="0" path="m140,r6,76l212,114r-70,30l126,218,76,161,,168,41,102,10,34,83,50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PQsIA&#10;AADcAAAADwAAAGRycy9kb3ducmV2LnhtbERPTYvCMBC9C/sfwix4EU1VXKQaRRZEWfGgq/ehGduy&#10;zaQkqdb99UYQvM3jfc582ZpKXMn50rKC4SABQZxZXXKu4PS77k9B+ICssbJMCu7kYbn46Mwx1fbG&#10;B7oeQy5iCPsUFRQh1KmUPivIoB/YmjhyF+sMhghdLrXDWww3lRwlyZc0WHJsKLCm74Kyv2NjFPwk&#10;1bls/sfN1oT7Jtv33Go/2inV/WxXMxCB2vAWv9xbHedP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s9CwgAAANwAAAAPAAAAAAAAAAAAAAAAAJgCAABkcnMvZG93&#10;bnJldi54bWxQSwUGAAAAAAQABAD1AAAAhwMAAAAA&#10;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56" style="position:absolute;left:64436;top:53133;width:3382;height:3477;visibility:visible;mso-wrap-style:square;v-text-anchor:top" coordsize="213,219" o:spid="_x0000_s1052" fillcolor="black [3213]" strokecolor="black [3213]" strokeweight="0" path="m140,r6,77l213,116r-72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TOcAA&#10;AADcAAAADwAAAGRycy9kb3ducmV2LnhtbERP3WrCMBS+F/YO4QjeaercilajjIHgzQarPsChOTbV&#10;5iQ00da3N4PB7s7H93s2u8G24k5daBwrmM8yEMSV0w3XCk7H/XQJIkRkja1jUvCgALvty2iDhXY9&#10;/9C9jLVIIRwKVGBi9IWUoTJkMcycJ07c2XUWY4JdLXWHfQq3rXzNslxabDg1GPT0aai6ljer4BD9&#10;iqrb5S3HR9/Lhf8y37hSajIePtYgIg3xX/znPug0/z2H32fS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vTOcAAAADcAAAADwAAAAAAAAAAAAAAAACYAgAAZHJzL2Rvd25y&#10;ZXYueG1sUEsFBgAAAAAEAAQA9QAAAIUDAAAAAA==&#10;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57" style="position:absolute;left:64293;top:52990;width:3366;height:3477;visibility:visible;mso-wrap-style:square;v-text-anchor:top" coordsize="212,219" o:spid="_x0000_s1053" fillcolor="#a2e5e5 [1301]" strokecolor="#a2e5e5 [1301]" strokeweight="0" path="m140,r6,77l212,116r-71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7psQA&#10;AADcAAAADwAAAGRycy9kb3ducmV2LnhtbERPTWvCQBC9C/0PyxS8SN1UqA1pNlIKihQRm4rnaXaa&#10;hGZn0+wa4793BcHbPN7npIvBNKKnztWWFTxPIxDEhdU1lwr238unGITzyBoby6TgTA4W2cMoxUTb&#10;E39Rn/tShBB2CSqovG8TKV1RkUE3tS1x4H5tZ9AH2JVSd3gK4aaRsyiaS4M1h4YKW/qoqPjLj0bB&#10;cRX3S1z77bzc/X9uDj/5eTLLlRo/Du9vIDwN/i6+udc6zH95hesz4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+6bEAAAA3AAAAA8AAAAAAAAAAAAAAAAAmAIAAGRycy9k&#10;b3ducmV2LnhtbFBLBQYAAAAABAAEAPUAAACJAwAAAAA=&#10;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58" style="position:absolute;left:15557;top:50292;width:3413;height:3460;visibility:visible;mso-wrap-style:square;v-text-anchor:top" coordsize="215,218" o:spid="_x0000_s1054" fillcolor="black [3213]" strokecolor="black [3213]" strokeweight="0" path="m66,r60,48l198,27,171,99r44,62l139,157,92,218,73,144,,120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QRMUA&#10;AADcAAAADwAAAGRycy9kb3ducmV2LnhtbESPQWvCQBCF74L/YRmhN91oa5HoJojQNpci2kKvY3aa&#10;hGZnQ3Yb47/vHAreZnhv3vtml4+uVQP1ofFsYLlIQBGX3jZcGfj8eJlvQIWIbLH1TAZuFCDPppMd&#10;ptZf+UTDOVZKQjikaKCOsUu1DmVNDsPCd8SiffveYZS1r7Tt8SrhrtWrJHnWDhuWhho7OtRU/px/&#10;nYGQPH6Nbh2GI12Kt0OxWb0/3V6NeZiN+y2oSGO8m/+vCyv4a6GVZ2Q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dBExQAAANwAAAAPAAAAAAAAAAAAAAAAAJgCAABkcnMv&#10;ZG93bnJldi54bWxQSwUGAAAAAAQABAD1AAAAigMAAAAA&#10;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59" style="position:absolute;left:15351;top:50307;width:3413;height:3445;visibility:visible;mso-wrap-style:square;v-text-anchor:top" coordsize="215,217" o:spid="_x0000_s1055" fillcolor="#fad088 [1942]" strokecolor="#fad088 [1942]" strokeweight="0" path="m66,r60,48l198,26,171,98r44,62l139,157,92,217,73,143,,119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Hm8AA&#10;AADcAAAADwAAAGRycy9kb3ducmV2LnhtbERP3WrCMBS+F/YO4Qy809SB+6mmpQwm3o11e4BDc0yK&#10;zUloonY+vREGuzsf3+/Z1pMbxJnG2HtWsFoWIIg7r3s2Cn6+PxavIGJC1jh4JgW/FKGuHmZbLLW/&#10;8Bed22REDuFYogKbUiiljJ0lh3HpA3HmDn50mDIcjdQjXnK4G+RTUTxLhz3nBouB3i11x/bkFLSf&#10;wTYv6x113reG9ckEeW2Umj9OzQZEoin9i//ce53nr9/g/ky+QF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3Hm8AAAADcAAAADwAAAAAAAAAAAAAAAACYAgAAZHJzL2Rvd25y&#10;ZXYueG1sUEsFBgAAAAAEAAQA9QAAAIUDAAAAAA==&#10;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60" style="position:absolute;left:20415;top:89042;width:3413;height:3461;visibility:visible;mso-wrap-style:square;v-text-anchor:top" coordsize="215,218" o:spid="_x0000_s1056" fillcolor="black [3213]" strokecolor="black [3213]" strokeweight="0" path="m66,r60,48l198,27,171,99r44,62l139,157,92,218,73,144,,119,65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W/8UA&#10;AADcAAAADwAAAGRycy9kb3ducmV2LnhtbESPT2vCQBDF7wW/wzJCb3WjbUWiq4igzaUU/4DXMTsm&#10;wexsyK4xfvvOodDbDO/Ne79ZrHpXq47aUHk2MB4loIhzbysuDJyO27cZqBCRLdaeycCTAqyWg5cF&#10;ptY/eE/dIRZKQjikaKCMsUm1DnlJDsPIN8SiXX3rMMraFtq2+JBwV+tJkky1w4qlocSGNiXlt8Pd&#10;GQjJ+7l3n6H7oUv2tclmk++P586Y12G/noOK1Md/8991ZgV/K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xb/xQAAANwAAAAPAAAAAAAAAAAAAAAAAJgCAABkcnMv&#10;ZG93bnJldi54bWxQSwUGAAAAAAQABAD1AAAAigMAAAAA&#10;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61" style="position:absolute;left:20351;top:88979;width:3398;height:3461;visibility:visible;mso-wrap-style:square;v-text-anchor:top" coordsize="214,218" o:spid="_x0000_s1057" fillcolor="#70b344 [3208]" strokecolor="#70b344 [3208]" strokeweight="0" path="m66,r59,48l198,26,171,97r43,64l139,157,92,218,71,144,,118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mYsMA&#10;AADcAAAADwAAAGRycy9kb3ducmV2LnhtbERPS2sCMRC+C/0PYQq9SM3qwcd2o5SCINKC2tLzdDO7&#10;2XYzWZKo6783BcHbfHzPKVa9bcWJfGgcKxiPMhDEpdMN1wq+PtfPcxAhImtsHZOCCwVYLR8GBeba&#10;nXlPp0OsRQrhkKMCE2OXSxlKQxbDyHXEiauctxgT9LXUHs8p3LZykmVTabHh1GCwozdD5d/haBUM&#10;vz+Ovz/b7WzhK/duds1iXbuo1NNj//oCIlIf7+Kbe6PT/OkY/p9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mmYsMAAADcAAAADwAAAAAAAAAAAAAAAACYAgAAZHJzL2Rv&#10;d25yZXYueG1sUEsFBgAAAAAEAAQA9QAAAIgDAAAAAA==&#10;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62" style="position:absolute;left:777;top:57785;width:8605;height:30210;visibility:visible;mso-wrap-style:square;v-text-anchor:top" coordsize="542,1903" o:spid="_x0000_s1058" fillcolor="black [3213]" strokecolor="black [3213]" strokeweight="0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E3sMA&#10;AADcAAAADwAAAGRycy9kb3ducmV2LnhtbERPTWvCQBC9F/oflin0IrpRMZXoKkVaFD1VPXgcs9Ns&#10;MDsbslsT/70rCL3N433OfNnZSlyp8aVjBcNBAoI4d7rkQsHx8N2fgvABWWPlmBTcyMNy8foyx0y7&#10;ln/oug+FiCHsM1RgQqgzKX1uyKIfuJo4cr+usRgibAqpG2xjuK3kKElSabHk2GCwppWh/LL/swou&#10;Hz1et7uzr8anw9d0ayZbPk2Uen/rPmcgAnXhX/x0b3Scn4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1E3sMAAADcAAAADwAAAAAAAAAAAAAAAACYAgAAZHJzL2Rv&#10;d25yZXYueG1sUEsFBgAAAAAEAAQA9QAAAIgDAAAAAA==&#10;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63" style="position:absolute;left:3635;top:57610;width:5524;height:8620;visibility:visible;mso-wrap-style:square;v-text-anchor:top" coordsize="348,543" o:spid="_x0000_s1059" fillcolor="#fad088 [1942]" strokecolor="#fad088 [1942]" strokeweight="0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aacEA&#10;AADcAAAADwAAAGRycy9kb3ducmV2LnhtbERPS4vCMBC+L/gfwgh7W9MqFKlGEWFhwYOs9uBxaMY+&#10;bCa1iW33328Ewdt8fM9Zb0fTiJ46V1lWEM8iEMS51RUXCrLz99cShPPIGhvLpOCPHGw3k481ptoO&#10;/Ev9yRcihLBLUUHpfZtK6fKSDLqZbYkDd7WdQR9gV0jd4RDCTSPnUZRIgxWHhhJb2peU304Po+BS&#10;x0U29POED3UWneNjf89qqdTndNytQHga/Vv8cv/oMD9Z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mmnBAAAA3AAAAA8AAAAAAAAAAAAAAAAAmAIAAGRycy9kb3du&#10;cmV2LnhtbFBLBQYAAAAABAAEAPUAAACGAwAAAAA=&#10;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64" style="position:absolute;left:3635;top:57626;width:5318;height:7413;visibility:visible;mso-wrap-style:square;v-text-anchor:top" coordsize="335,467" o:spid="_x0000_s1060" fillcolor="#f7b239 [3206]" strokecolor="#f7b239 [3206]" strokeweight="0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KYcMA&#10;AADcAAAADwAAAGRycy9kb3ducmV2LnhtbERPS2sCMRC+C/0PYQreNFtbpaxGKYrgxYIP6HXYjNnV&#10;zWRN0nXtr2+EQm/z8T1ntuhsLVryoXKs4GWYgSAunK7YKDge1oN3ECEia6wdk4I7BVjMn3ozzLW7&#10;8Y7afTQihXDIUUEZY5NLGYqSLIaha4gTd3LeYkzQG6k93lK4reUoyybSYsWpocSGliUVl/23VTB+&#10;9Yfrsf3abU22/qxMtzo37kep/nP3MQURqYv/4j/3Rqf5kzd4PJ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zKYcMAAADcAAAADwAAAAAAAAAAAAAAAACYAgAAZHJzL2Rv&#10;d25yZXYueG1sUEsFBgAAAAAEAAQA9QAAAIgDAAAAAA==&#10;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C33D8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9"/>
    <w:rsid w:val="004F753A"/>
    <w:rsid w:val="006F5D71"/>
    <w:rsid w:val="00761E05"/>
    <w:rsid w:val="00C3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32966" w:themeColor="accent1"/>
        <w:sz w:val="28"/>
        <w:szCs w:val="28"/>
        <w:lang w:val="sk-SK" w:eastAsia="sk-SK" w:bidi="ar-SA"/>
      </w:rPr>
    </w:rPrDefault>
    <w:pPrDefault>
      <w:pPr>
        <w:spacing w:line="264" w:lineRule="auto"/>
        <w:ind w:left="1008" w:right="28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E05"/>
    <w:rPr>
      <w:rFonts w:ascii="Calibri" w:hAnsi="Calibri"/>
      <w:sz w:val="32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1E05"/>
    <w:pPr>
      <w:keepNext/>
      <w:keepLines/>
      <w:spacing w:after="560"/>
      <w:contextualSpacing/>
      <w:outlineLvl w:val="0"/>
    </w:pPr>
    <w:rPr>
      <w:rFonts w:eastAsiaTheme="majorEastAsia" w:cstheme="majorBidi"/>
      <w:sz w:val="40"/>
      <w:szCs w:val="36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761E05"/>
    <w:pPr>
      <w:keepNext/>
      <w:keepLines/>
      <w:spacing w:before="40"/>
      <w:outlineLvl w:val="1"/>
    </w:pPr>
    <w:rPr>
      <w:rFonts w:eastAsiaTheme="majorEastAsia" w:cstheme="majorBidi"/>
      <w:sz w:val="30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61E05"/>
    <w:pPr>
      <w:spacing w:line="240" w:lineRule="auto"/>
      <w:ind w:left="0" w:right="0"/>
    </w:pPr>
    <w:rPr>
      <w:rFonts w:ascii="Calibri" w:hAnsi="Calibri"/>
      <w:sz w:val="20"/>
      <w:szCs w:val="16"/>
    </w:rPr>
  </w:style>
  <w:style w:type="paragraph" w:styleId="Podtitul">
    <w:name w:val="Subtitle"/>
    <w:basedOn w:val="Normlny"/>
    <w:link w:val="PodtitulChar"/>
    <w:uiPriority w:val="2"/>
    <w:qFormat/>
    <w:pPr>
      <w:numPr>
        <w:ilvl w:val="1"/>
      </w:numPr>
      <w:spacing w:after="360"/>
      <w:ind w:left="1296" w:right="576"/>
      <w:contextualSpacing/>
    </w:pPr>
  </w:style>
  <w:style w:type="character" w:customStyle="1" w:styleId="PodtitulChar">
    <w:name w:val="Podtitul Char"/>
    <w:basedOn w:val="Predvolenpsmoodseku"/>
    <w:link w:val="Podtitul"/>
    <w:uiPriority w:val="2"/>
  </w:style>
  <w:style w:type="paragraph" w:styleId="Nzov">
    <w:name w:val="Title"/>
    <w:basedOn w:val="Normlny"/>
    <w:next w:val="Normlny"/>
    <w:link w:val="NzovChar"/>
    <w:uiPriority w:val="1"/>
    <w:qFormat/>
    <w:rsid w:val="00761E05"/>
    <w:pPr>
      <w:spacing w:line="240" w:lineRule="auto"/>
      <w:ind w:left="1296" w:right="576"/>
    </w:pPr>
    <w:rPr>
      <w:rFonts w:eastAsiaTheme="majorEastAsia" w:cstheme="majorBidi"/>
      <w:kern w:val="28"/>
      <w:sz w:val="54"/>
      <w:szCs w:val="50"/>
    </w:rPr>
  </w:style>
  <w:style w:type="character" w:customStyle="1" w:styleId="NzovChar">
    <w:name w:val="Názov Char"/>
    <w:basedOn w:val="Predvolenpsmoodseku"/>
    <w:link w:val="Nzov"/>
    <w:uiPriority w:val="1"/>
    <w:rsid w:val="00761E05"/>
    <w:rPr>
      <w:rFonts w:ascii="Calibri" w:eastAsiaTheme="majorEastAsia" w:hAnsi="Calibri" w:cstheme="majorBidi"/>
      <w:kern w:val="28"/>
      <w:sz w:val="54"/>
      <w:szCs w:val="50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styleId="Siln">
    <w:name w:val="Strong"/>
    <w:basedOn w:val="Predvolenpsmoodseku"/>
    <w:uiPriority w:val="22"/>
    <w:semiHidden/>
    <w:unhideWhenUsed/>
    <w:qFormat/>
    <w:rPr>
      <w:b w:val="0"/>
      <w:bCs w:val="0"/>
      <w:color w:val="2FA9A9" w:themeColor="accent2"/>
    </w:rPr>
  </w:style>
  <w:style w:type="character" w:customStyle="1" w:styleId="Nadpis1Char">
    <w:name w:val="Nadpis 1 Char"/>
    <w:basedOn w:val="Predvolenpsmoodseku"/>
    <w:link w:val="Nadpis1"/>
    <w:uiPriority w:val="9"/>
    <w:rsid w:val="00761E05"/>
    <w:rPr>
      <w:rFonts w:ascii="Calibri" w:eastAsiaTheme="majorEastAsia" w:hAnsi="Calibri" w:cstheme="majorBidi"/>
      <w:sz w:val="40"/>
      <w:szCs w:val="36"/>
    </w:rPr>
  </w:style>
  <w:style w:type="paragraph" w:styleId="Dtum">
    <w:name w:val="Date"/>
    <w:basedOn w:val="Normlny"/>
    <w:next w:val="Normlny"/>
    <w:link w:val="DtumChar"/>
    <w:uiPriority w:val="10"/>
    <w:unhideWhenUsed/>
    <w:qFormat/>
    <w:pPr>
      <w:spacing w:after="900"/>
      <w:contextualSpacing/>
    </w:pPr>
    <w:rPr>
      <w:color w:val="493930"/>
      <w:sz w:val="36"/>
      <w:szCs w:val="36"/>
    </w:rPr>
  </w:style>
  <w:style w:type="character" w:customStyle="1" w:styleId="DtumChar">
    <w:name w:val="Dátum Char"/>
    <w:basedOn w:val="Predvolenpsmoodseku"/>
    <w:link w:val="Dtum"/>
    <w:uiPriority w:val="10"/>
    <w:rPr>
      <w:color w:val="493930"/>
      <w:sz w:val="36"/>
      <w:szCs w:val="36"/>
    </w:rPr>
  </w:style>
  <w:style w:type="paragraph" w:customStyle="1" w:styleId="Alternatvnypodnadpis">
    <w:name w:val="Alternatívny podnadpis"/>
    <w:basedOn w:val="Podtitul"/>
    <w:uiPriority w:val="2"/>
    <w:qFormat/>
    <w:rPr>
      <w:color w:val="2FA9A9" w:themeColor="accent2"/>
    </w:rPr>
  </w:style>
  <w:style w:type="paragraph" w:customStyle="1" w:styleId="Alternatvnynzov">
    <w:name w:val="Alternatívny názov"/>
    <w:basedOn w:val="Nzov"/>
    <w:uiPriority w:val="1"/>
    <w:qFormat/>
    <w:rsid w:val="00761E05"/>
    <w:rPr>
      <w:color w:val="2FA9A9" w:themeColor="accent2"/>
    </w:rPr>
  </w:style>
  <w:style w:type="paragraph" w:customStyle="1" w:styleId="Alternatvnynadpis1">
    <w:name w:val="Alternatívny nadpis 1"/>
    <w:basedOn w:val="Nadpis1"/>
    <w:uiPriority w:val="9"/>
    <w:qFormat/>
    <w:rsid w:val="00761E05"/>
    <w:rPr>
      <w:color w:val="2FA9A9" w:themeColor="accent2"/>
    </w:rPr>
  </w:style>
  <w:style w:type="paragraph" w:customStyle="1" w:styleId="Informcie">
    <w:name w:val="Informácie"/>
    <w:basedOn w:val="Normlny"/>
    <w:uiPriority w:val="10"/>
    <w:qFormat/>
  </w:style>
  <w:style w:type="paragraph" w:customStyle="1" w:styleId="Alternatvneinformcie">
    <w:name w:val="Alternatívne informácie"/>
    <w:basedOn w:val="Informcie"/>
    <w:uiPriority w:val="10"/>
    <w:qFormat/>
    <w:rsid w:val="00761E05"/>
    <w:rPr>
      <w:color w:val="2FA9A9" w:themeColor="accent2"/>
      <w:sz w:val="40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761E05"/>
    <w:rPr>
      <w:rFonts w:ascii="Calibri" w:eastAsiaTheme="majorEastAsia" w:hAnsi="Calibri" w:cstheme="majorBidi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0BD3B987F14E7D89C45A1BFA26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237E-727B-4F74-9865-6D0C975F5A22}"/>
      </w:docPartPr>
      <w:docPartBody>
        <w:p w:rsidR="00F333C9" w:rsidRDefault="00F333C9">
          <w:pPr>
            <w:pStyle w:val="5B0BD3B987F14E7D89C45A1BFA26092D1"/>
          </w:pPr>
          <w:r>
            <w:t>[Meno]</w:t>
          </w:r>
        </w:p>
      </w:docPartBody>
    </w:docPart>
    <w:docPart>
      <w:docPartPr>
        <w:name w:val="FF4367770180425D891FF35D1450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1130-5BD3-4508-9A34-AAB9119DA5C7}"/>
      </w:docPartPr>
      <w:docPartBody>
        <w:p w:rsidR="00F333C9" w:rsidRDefault="00F333C9">
          <w:r>
            <w:t>[Vybrať dátum]</w:t>
          </w:r>
        </w:p>
      </w:docPartBody>
    </w:docPart>
    <w:docPart>
      <w:docPartPr>
        <w:name w:val="FB0689152B404FC7871B963D7EC2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4315-7B8D-43F0-B8DA-8479C08B0ABC}"/>
      </w:docPartPr>
      <w:docPartBody>
        <w:p w:rsidR="00F333C9" w:rsidRDefault="00F333C9">
          <w:r>
            <w:t>[Čas]</w:t>
          </w:r>
        </w:p>
      </w:docPartBody>
    </w:docPart>
    <w:docPart>
      <w:docPartPr>
        <w:name w:val="A9B31A5D86994202AC94125DB0D5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8D0C-CFB1-495D-96C0-7BC32935DB54}"/>
      </w:docPartPr>
      <w:docPartBody>
        <w:p w:rsidR="00F333C9" w:rsidRDefault="00F333C9">
          <w:r>
            <w:t>[Adresa]</w:t>
          </w:r>
          <w:r>
            <w:br/>
          </w:r>
          <w:r>
            <w:t>[Adresa ulice]</w:t>
          </w:r>
          <w:r>
            <w:br/>
          </w:r>
          <w:r>
            <w:t>[Mesto, štát, PSČ]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C9"/>
    <w:rsid w:val="00F3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styleId="Siln">
    <w:name w:val="Strong"/>
    <w:basedOn w:val="Predvolenpsmoodseku"/>
    <w:uiPriority w:val="22"/>
    <w:qFormat/>
    <w:rPr>
      <w:b w:val="0"/>
      <w:bCs w:val="0"/>
      <w:color w:val="ED7D31" w:themeColor="accent2"/>
    </w:rPr>
  </w:style>
  <w:style w:type="paragraph" w:customStyle="1" w:styleId="5B0BD3B987F14E7D89C45A1BFA26092D1">
    <w:name w:val="5B0BD3B987F14E7D89C45A1BFA26092D1"/>
    <w:pPr>
      <w:spacing w:after="0" w:line="240" w:lineRule="auto"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50"/>
      <w:szCs w:val="5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3e46e7-f94b-46b2-94f9-4ba6b7e1b128" xsi:nil="true"/>
    <AssetExpire xmlns="d13e46e7-f94b-46b2-94f9-4ba6b7e1b128">2029-01-01T08:00:00+00:00</AssetExpire>
    <CampaignTagsTaxHTField0 xmlns="d13e46e7-f94b-46b2-94f9-4ba6b7e1b128">
      <Terms xmlns="http://schemas.microsoft.com/office/infopath/2007/PartnerControls"/>
    </CampaignTagsTaxHTField0>
    <IntlLangReviewDate xmlns="d13e46e7-f94b-46b2-94f9-4ba6b7e1b128" xsi:nil="true"/>
    <TPFriendlyName xmlns="d13e46e7-f94b-46b2-94f9-4ba6b7e1b128" xsi:nil="true"/>
    <IntlLangReview xmlns="d13e46e7-f94b-46b2-94f9-4ba6b7e1b128">false</IntlLangReview>
    <LocLastLocAttemptVersionLookup xmlns="d13e46e7-f94b-46b2-94f9-4ba6b7e1b128">127299</LocLastLocAttemptVersionLookup>
    <PolicheckWords xmlns="d13e46e7-f94b-46b2-94f9-4ba6b7e1b128" xsi:nil="true"/>
    <SubmitterId xmlns="d13e46e7-f94b-46b2-94f9-4ba6b7e1b128" xsi:nil="true"/>
    <AcquiredFrom xmlns="d13e46e7-f94b-46b2-94f9-4ba6b7e1b128">Internal MS</AcquiredFrom>
    <EditorialStatus xmlns="d13e46e7-f94b-46b2-94f9-4ba6b7e1b128">Complete</EditorialStatus>
    <Markets xmlns="d13e46e7-f94b-46b2-94f9-4ba6b7e1b128"/>
    <OriginAsset xmlns="d13e46e7-f94b-46b2-94f9-4ba6b7e1b128" xsi:nil="true"/>
    <AssetStart xmlns="d13e46e7-f94b-46b2-94f9-4ba6b7e1b128">2012-12-28T17:24:00+00:00</AssetStart>
    <FriendlyTitle xmlns="d13e46e7-f94b-46b2-94f9-4ba6b7e1b128" xsi:nil="true"/>
    <MarketSpecific xmlns="d13e46e7-f94b-46b2-94f9-4ba6b7e1b128">false</MarketSpecific>
    <TPNamespace xmlns="d13e46e7-f94b-46b2-94f9-4ba6b7e1b128" xsi:nil="true"/>
    <PublishStatusLookup xmlns="d13e46e7-f94b-46b2-94f9-4ba6b7e1b128">
      <Value>265257</Value>
    </PublishStatusLookup>
    <APAuthor xmlns="d13e46e7-f94b-46b2-94f9-4ba6b7e1b128">
      <UserInfo>
        <DisplayName>System Account</DisplayName>
        <AccountId>1073741823</AccountId>
        <AccountType/>
      </UserInfo>
    </APAuthor>
    <TPCommandLine xmlns="d13e46e7-f94b-46b2-94f9-4ba6b7e1b128" xsi:nil="true"/>
    <IntlLangReviewer xmlns="d13e46e7-f94b-46b2-94f9-4ba6b7e1b128" xsi:nil="true"/>
    <OpenTemplate xmlns="d13e46e7-f94b-46b2-94f9-4ba6b7e1b128">true</OpenTemplate>
    <CSXSubmissionDate xmlns="d13e46e7-f94b-46b2-94f9-4ba6b7e1b128" xsi:nil="true"/>
    <TaxCatchAll xmlns="d13e46e7-f94b-46b2-94f9-4ba6b7e1b128"/>
    <Manager xmlns="d13e46e7-f94b-46b2-94f9-4ba6b7e1b128" xsi:nil="true"/>
    <NumericId xmlns="d13e46e7-f94b-46b2-94f9-4ba6b7e1b128" xsi:nil="true"/>
    <ParentAssetId xmlns="d13e46e7-f94b-46b2-94f9-4ba6b7e1b128" xsi:nil="true"/>
    <OriginalSourceMarket xmlns="d13e46e7-f94b-46b2-94f9-4ba6b7e1b128">english</OriginalSourceMarket>
    <ApprovalStatus xmlns="d13e46e7-f94b-46b2-94f9-4ba6b7e1b128">InProgress</ApprovalStatus>
    <TPComponent xmlns="d13e46e7-f94b-46b2-94f9-4ba6b7e1b128" xsi:nil="true"/>
    <EditorialTags xmlns="d13e46e7-f94b-46b2-94f9-4ba6b7e1b128" xsi:nil="true"/>
    <TPExecutable xmlns="d13e46e7-f94b-46b2-94f9-4ba6b7e1b128" xsi:nil="true"/>
    <TPLaunchHelpLink xmlns="d13e46e7-f94b-46b2-94f9-4ba6b7e1b128" xsi:nil="true"/>
    <LocComments xmlns="d13e46e7-f94b-46b2-94f9-4ba6b7e1b128" xsi:nil="true"/>
    <LocRecommendedHandoff xmlns="d13e46e7-f94b-46b2-94f9-4ba6b7e1b128" xsi:nil="true"/>
    <SourceTitle xmlns="d13e46e7-f94b-46b2-94f9-4ba6b7e1b128" xsi:nil="true"/>
    <CSXUpdate xmlns="d13e46e7-f94b-46b2-94f9-4ba6b7e1b128">false</CSXUpdate>
    <IntlLocPriority xmlns="d13e46e7-f94b-46b2-94f9-4ba6b7e1b128" xsi:nil="true"/>
    <UAProjectedTotalWords xmlns="d13e46e7-f94b-46b2-94f9-4ba6b7e1b128" xsi:nil="true"/>
    <AssetType xmlns="d13e46e7-f94b-46b2-94f9-4ba6b7e1b128">TP</AssetType>
    <MachineTranslated xmlns="d13e46e7-f94b-46b2-94f9-4ba6b7e1b128">false</MachineTranslated>
    <OutputCachingOn xmlns="d13e46e7-f94b-46b2-94f9-4ba6b7e1b128">true</OutputCachingOn>
    <TemplateStatus xmlns="d13e46e7-f94b-46b2-94f9-4ba6b7e1b128">Complete</TemplateStatus>
    <IsSearchable xmlns="d13e46e7-f94b-46b2-94f9-4ba6b7e1b128">true</IsSearchable>
    <ContentItem xmlns="d13e46e7-f94b-46b2-94f9-4ba6b7e1b128" xsi:nil="true"/>
    <HandoffToMSDN xmlns="d13e46e7-f94b-46b2-94f9-4ba6b7e1b128" xsi:nil="true"/>
    <ShowIn xmlns="d13e46e7-f94b-46b2-94f9-4ba6b7e1b128">Show everywhere</ShowIn>
    <ThumbnailAssetId xmlns="d13e46e7-f94b-46b2-94f9-4ba6b7e1b128" xsi:nil="true"/>
    <UALocComments xmlns="d13e46e7-f94b-46b2-94f9-4ba6b7e1b128" xsi:nil="true"/>
    <UALocRecommendation xmlns="d13e46e7-f94b-46b2-94f9-4ba6b7e1b128">Localize</UALocRecommendation>
    <LastModifiedDateTime xmlns="d13e46e7-f94b-46b2-94f9-4ba6b7e1b128" xsi:nil="true"/>
    <LegacyData xmlns="d13e46e7-f94b-46b2-94f9-4ba6b7e1b128" xsi:nil="true"/>
    <LocManualTestRequired xmlns="d13e46e7-f94b-46b2-94f9-4ba6b7e1b128">false</LocManualTestRequired>
    <LocMarketGroupTiers2 xmlns="d13e46e7-f94b-46b2-94f9-4ba6b7e1b128" xsi:nil="true"/>
    <ClipArtFilename xmlns="d13e46e7-f94b-46b2-94f9-4ba6b7e1b128" xsi:nil="true"/>
    <TPApplication xmlns="d13e46e7-f94b-46b2-94f9-4ba6b7e1b128" xsi:nil="true"/>
    <CSXHash xmlns="d13e46e7-f94b-46b2-94f9-4ba6b7e1b128" xsi:nil="true"/>
    <DirectSourceMarket xmlns="d13e46e7-f94b-46b2-94f9-4ba6b7e1b128">english</DirectSourceMarket>
    <PrimaryImageGen xmlns="d13e46e7-f94b-46b2-94f9-4ba6b7e1b128">true</PrimaryImageGen>
    <PlannedPubDate xmlns="d13e46e7-f94b-46b2-94f9-4ba6b7e1b128" xsi:nil="true"/>
    <CSXSubmissionMarket xmlns="d13e46e7-f94b-46b2-94f9-4ba6b7e1b128" xsi:nil="true"/>
    <Downloads xmlns="d13e46e7-f94b-46b2-94f9-4ba6b7e1b128">0</Downloads>
    <ArtSampleDocs xmlns="d13e46e7-f94b-46b2-94f9-4ba6b7e1b128" xsi:nil="true"/>
    <TrustLevel xmlns="d13e46e7-f94b-46b2-94f9-4ba6b7e1b128">1 Microsoft Managed Content</TrustLevel>
    <BlockPublish xmlns="d13e46e7-f94b-46b2-94f9-4ba6b7e1b128">false</BlockPublish>
    <TPLaunchHelpLinkType xmlns="d13e46e7-f94b-46b2-94f9-4ba6b7e1b128">Template</TPLaunchHelpLinkType>
    <LocalizationTagsTaxHTField0 xmlns="d13e46e7-f94b-46b2-94f9-4ba6b7e1b128">
      <Terms xmlns="http://schemas.microsoft.com/office/infopath/2007/PartnerControls"/>
    </LocalizationTagsTaxHTField0>
    <BusinessGroup xmlns="d13e46e7-f94b-46b2-94f9-4ba6b7e1b128" xsi:nil="true"/>
    <Providers xmlns="d13e46e7-f94b-46b2-94f9-4ba6b7e1b128" xsi:nil="true"/>
    <TemplateTemplateType xmlns="d13e46e7-f94b-46b2-94f9-4ba6b7e1b128">Word Document Template</TemplateTemplateType>
    <TimesCloned xmlns="d13e46e7-f94b-46b2-94f9-4ba6b7e1b128" xsi:nil="true"/>
    <TPAppVersion xmlns="d13e46e7-f94b-46b2-94f9-4ba6b7e1b128" xsi:nil="true"/>
    <VoteCount xmlns="d13e46e7-f94b-46b2-94f9-4ba6b7e1b128" xsi:nil="true"/>
    <FeatureTagsTaxHTField0 xmlns="d13e46e7-f94b-46b2-94f9-4ba6b7e1b128">
      <Terms xmlns="http://schemas.microsoft.com/office/infopath/2007/PartnerControls"/>
    </FeatureTagsTaxHTField0>
    <Provider xmlns="d13e46e7-f94b-46b2-94f9-4ba6b7e1b128" xsi:nil="true"/>
    <UACurrentWords xmlns="d13e46e7-f94b-46b2-94f9-4ba6b7e1b128" xsi:nil="true"/>
    <AssetId xmlns="d13e46e7-f94b-46b2-94f9-4ba6b7e1b128">TP103988555</AssetId>
    <TPClientViewer xmlns="d13e46e7-f94b-46b2-94f9-4ba6b7e1b128" xsi:nil="true"/>
    <DSATActionTaken xmlns="d13e46e7-f94b-46b2-94f9-4ba6b7e1b128" xsi:nil="true"/>
    <APEditor xmlns="d13e46e7-f94b-46b2-94f9-4ba6b7e1b128">
      <UserInfo>
        <DisplayName/>
        <AccountId xsi:nil="true"/>
        <AccountType/>
      </UserInfo>
    </APEditor>
    <TPInstallLocation xmlns="d13e46e7-f94b-46b2-94f9-4ba6b7e1b128" xsi:nil="true"/>
    <OOCacheId xmlns="d13e46e7-f94b-46b2-94f9-4ba6b7e1b128" xsi:nil="true"/>
    <IsDeleted xmlns="d13e46e7-f94b-46b2-94f9-4ba6b7e1b128">false</IsDeleted>
    <PublishTargets xmlns="d13e46e7-f94b-46b2-94f9-4ba6b7e1b128">OfficeOnlineVNext</PublishTargets>
    <ApprovalLog xmlns="d13e46e7-f94b-46b2-94f9-4ba6b7e1b128" xsi:nil="true"/>
    <BugNumber xmlns="d13e46e7-f94b-46b2-94f9-4ba6b7e1b128" xsi:nil="true"/>
    <CrawlForDependencies xmlns="d13e46e7-f94b-46b2-94f9-4ba6b7e1b128">false</CrawlForDependencies>
    <InternalTagsTaxHTField0 xmlns="d13e46e7-f94b-46b2-94f9-4ba6b7e1b128">
      <Terms xmlns="http://schemas.microsoft.com/office/infopath/2007/PartnerControls"/>
    </InternalTagsTaxHTField0>
    <LastHandOff xmlns="d13e46e7-f94b-46b2-94f9-4ba6b7e1b128" xsi:nil="true"/>
    <Milestone xmlns="d13e46e7-f94b-46b2-94f9-4ba6b7e1b128" xsi:nil="true"/>
    <OriginalRelease xmlns="d13e46e7-f94b-46b2-94f9-4ba6b7e1b128">15</OriginalRelease>
    <RecommendationsModifier xmlns="d13e46e7-f94b-46b2-94f9-4ba6b7e1b128" xsi:nil="true"/>
    <ScenarioTagsTaxHTField0 xmlns="d13e46e7-f94b-46b2-94f9-4ba6b7e1b128">
      <Terms xmlns="http://schemas.microsoft.com/office/infopath/2007/PartnerControls"/>
    </ScenarioTagsTaxHTField0>
    <UANotes xmlns="d13e46e7-f94b-46b2-94f9-4ba6b7e1b1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1A0EBF8-D0E0-401E-A2CC-0BB90475989F}"/>
</file>

<file path=customXml/itemProps3.xml><?xml version="1.0" encoding="utf-8"?>
<ds:datastoreItem xmlns:ds="http://schemas.openxmlformats.org/officeDocument/2006/customXml" ds:itemID="{F4587B73-D82C-488D-BF52-124F4A7C62B3}"/>
</file>

<file path=customXml/itemProps4.xml><?xml version="1.0" encoding="utf-8"?>
<ds:datastoreItem xmlns:ds="http://schemas.openxmlformats.org/officeDocument/2006/customXml" ds:itemID="{7234761E-2BA6-4C3D-93EF-9EA352C324A8}"/>
</file>

<file path=docProps/app.xml><?xml version="1.0" encoding="utf-8"?>
<Properties xmlns="http://schemas.openxmlformats.org/officeDocument/2006/extended-properties" xmlns:vt="http://schemas.openxmlformats.org/officeDocument/2006/docPropsVTypes">
  <Template>Bright Birthday Invite_with cut and fold guide lines_15_TP103988555.dotx</Template>
  <TotalTime>13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13</cp:revision>
  <dcterms:created xsi:type="dcterms:W3CDTF">2012-12-26T23:26:00Z</dcterms:created>
  <dcterms:modified xsi:type="dcterms:W3CDTF">2013-03-18T08:41:00Z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