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abuľka rozloženia menu"/>
      </w:tblPr>
      <w:tblGrid>
        <w:gridCol w:w="2488"/>
        <w:gridCol w:w="5336"/>
      </w:tblGrid>
      <w:tr w:rsidR="00F4752F" w:rsidRPr="00B23D14" w:rsidTr="00340FDA">
        <w:trPr>
          <w:trHeight w:hRule="exact" w:val="1800"/>
          <w:tblHeader/>
        </w:trPr>
        <w:tc>
          <w:tcPr>
            <w:tcW w:w="2520" w:type="dxa"/>
          </w:tcPr>
          <w:sdt>
            <w:sdtPr>
              <w:alias w:val="Zadajte názov menu:"/>
              <w:tag w:val="Zadajte názov menu:"/>
              <w:id w:val="-424036865"/>
              <w:placeholder>
                <w:docPart w:val="FE09930065E344F1AF747CB53D509D76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>
                <w:pPr>
                  <w:pStyle w:val="Nzov"/>
                </w:pPr>
                <w:r w:rsidRPr="00B23D14">
                  <w:rPr>
                    <w:lang w:bidi="sk-SK"/>
                  </w:rPr>
                  <w:t>Menu</w:t>
                </w:r>
              </w:p>
            </w:sdtContent>
          </w:sdt>
        </w:tc>
        <w:tc>
          <w:tcPr>
            <w:tcW w:w="5400" w:type="dxa"/>
            <w:tcMar>
              <w:left w:w="648" w:type="dxa"/>
            </w:tcMar>
          </w:tcPr>
          <w:sdt>
            <w:sdtPr>
              <w:alias w:val="Zadajte dátum:"/>
              <w:tag w:val="Zadajte dátum:"/>
              <w:id w:val="1436861262"/>
              <w:placeholder>
                <w:docPart w:val="512A15BAF2BD40AAA5B7FF51B8EEC331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 w:rsidP="00545036">
                <w:pPr>
                  <w:pStyle w:val="Dtum"/>
                </w:pPr>
                <w:r w:rsidRPr="007B4221">
                  <w:rPr>
                    <w:lang w:bidi="sk-SK"/>
                  </w:rPr>
                  <w:t>Dátum</w:t>
                </w:r>
              </w:p>
            </w:sdtContent>
          </w:sdt>
          <w:sdt>
            <w:sdtPr>
              <w:alias w:val="Zadajte názov udalosti:"/>
              <w:tag w:val="Zadajte názov udalosti:"/>
              <w:id w:val="-1657447406"/>
              <w:placeholder>
                <w:docPart w:val="F662E883932F4F0DACD440A07130F788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545036" w:rsidRDefault="00F4752F" w:rsidP="00545036">
                <w:pPr>
                  <w:pStyle w:val="Nzovudalosti"/>
                </w:pPr>
                <w:r w:rsidRPr="00545036">
                  <w:rPr>
                    <w:lang w:bidi="sk-SK"/>
                  </w:rPr>
                  <w:t>Názov udalosti</w:t>
                </w:r>
              </w:p>
            </w:sdtContent>
          </w:sdt>
        </w:tc>
      </w:tr>
      <w:tr w:rsidR="00F4752F" w:rsidRPr="00B23D14" w:rsidTr="002226A8">
        <w:tc>
          <w:tcPr>
            <w:tcW w:w="2520" w:type="dxa"/>
            <w:tcMar>
              <w:right w:w="144" w:type="dxa"/>
            </w:tcMar>
          </w:tcPr>
          <w:p w:rsidR="002226A8" w:rsidRPr="00FF4ABC" w:rsidRDefault="002226A8" w:rsidP="000B536F">
            <w:pPr>
              <w:pStyle w:val="Obrzok"/>
            </w:pPr>
            <w:r w:rsidRPr="00FF4ABC">
              <w:rPr>
                <w:noProof/>
                <w:lang w:eastAsia="sk-SK"/>
              </w:rPr>
              <w:drawing>
                <wp:inline distT="0" distB="0" distL="0" distR="0" wp14:anchorId="3C166D76" wp14:editId="437226BA">
                  <wp:extent cx="1047750" cy="1050290"/>
                  <wp:effectExtent l="19050" t="19050" r="19050" b="16510"/>
                  <wp:docPr id="24" name="Obrázok 24" descr="Miska so sójovými struk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Obrzok"/>
            </w:pPr>
            <w:r w:rsidRPr="00B23D14">
              <w:rPr>
                <w:noProof/>
                <w:lang w:eastAsia="sk-SK"/>
              </w:rPr>
              <w:drawing>
                <wp:inline distT="0" distB="0" distL="0" distR="0" wp14:anchorId="0D4485C4" wp14:editId="18CC5BAA">
                  <wp:extent cx="1051560" cy="1047750"/>
                  <wp:effectExtent l="19050" t="19050" r="15240" b="19050"/>
                  <wp:docPr id="25" name="Obrázok 25" descr="Špargľ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Obrzok"/>
            </w:pPr>
            <w:r w:rsidRPr="00B23D14">
              <w:rPr>
                <w:noProof/>
                <w:lang w:eastAsia="sk-SK"/>
              </w:rPr>
              <w:drawing>
                <wp:inline distT="0" distB="0" distL="0" distR="0" wp14:anchorId="72E549B8" wp14:editId="614A0430">
                  <wp:extent cx="1051560" cy="1051560"/>
                  <wp:effectExtent l="19050" t="19050" r="15240" b="15240"/>
                  <wp:docPr id="26" name="Obrázok 26" descr="Miska s plátkami grapefruitu, s čiastočným orezaní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B23D14" w:rsidRDefault="002226A8" w:rsidP="002226A8">
            <w:pPr>
              <w:pStyle w:val="Obrzok"/>
            </w:pPr>
            <w:r w:rsidRPr="00B23D14">
              <w:rPr>
                <w:noProof/>
                <w:lang w:eastAsia="sk-SK"/>
              </w:rPr>
              <w:drawing>
                <wp:inline distT="0" distB="0" distL="0" distR="0" wp14:anchorId="6F8F9873" wp14:editId="72D86D02">
                  <wp:extent cx="1051560" cy="1047750"/>
                  <wp:effectExtent l="19050" t="19050" r="15240" b="19050"/>
                  <wp:docPr id="27" name="Obrázok 27" descr="Zmes dvoch druhov čerstvých rajč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648" w:type="dxa"/>
            </w:tcMar>
          </w:tcPr>
          <w:sdt>
            <w:sdtPr>
              <w:alias w:val="Zadajte názov položky menu:"/>
              <w:tag w:val="Zadajte názov položky menu:"/>
              <w:id w:val="-300994249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301A1A" w:rsidRDefault="00F4752F" w:rsidP="007B4221">
                <w:pPr>
                  <w:pStyle w:val="Nadpis1"/>
                  <w:outlineLvl w:val="0"/>
                </w:pPr>
                <w:r w:rsidRPr="00301A1A">
                  <w:rPr>
                    <w:lang w:bidi="sk-SK"/>
                  </w:rPr>
                  <w:t>Názov položky menu</w:t>
                </w:r>
              </w:p>
            </w:sdtContent>
          </w:sdt>
          <w:sdt>
            <w:sdtPr>
              <w:alias w:val="Zadajte popis položky menu:"/>
              <w:tag w:val="Zadajte popis položky menu"/>
              <w:id w:val="-1147579608"/>
              <w:placeholder>
                <w:docPart w:val="1F71EBD3BD4E44DCBB5DCCC7ED048BD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746274" w:rsidRDefault="00F4752F" w:rsidP="007B4221">
                <w:pPr>
                  <w:spacing w:line="312" w:lineRule="auto"/>
                </w:pPr>
                <w:r w:rsidRPr="00746274">
                  <w:rPr>
                    <w:lang w:bidi="sk-SK"/>
                  </w:rPr>
                  <w:t>Popis položky menu.</w:t>
                </w:r>
              </w:p>
            </w:sdtContent>
          </w:sdt>
          <w:sdt>
            <w:sdtPr>
              <w:alias w:val="Zadajte názov položky menu:"/>
              <w:tag w:val="Zadajte názov položky menu:"/>
              <w:id w:val="-1202324735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545036" w:rsidP="007B4221">
                <w:pPr>
                  <w:pStyle w:val="Nadpis2"/>
                  <w:outlineLvl w:val="1"/>
                </w:pPr>
                <w:r w:rsidRPr="00301A1A">
                  <w:rPr>
                    <w:lang w:bidi="sk-SK"/>
                  </w:rPr>
                  <w:t>Názov položky menu</w:t>
                </w:r>
              </w:p>
            </w:sdtContent>
          </w:sdt>
          <w:sdt>
            <w:sdtPr>
              <w:alias w:val="Zadajte popis položky menu:"/>
              <w:tag w:val="Zadajte popis položky menu:"/>
              <w:id w:val="-1259205394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4752F" w:rsidP="007B4221">
                <w:r w:rsidRPr="00B23D14">
                  <w:rPr>
                    <w:lang w:bidi="sk-SK"/>
                  </w:rPr>
                  <w:t>Popis položky menu.</w:t>
                </w:r>
              </w:p>
            </w:sdtContent>
          </w:sdt>
          <w:sdt>
            <w:sdtPr>
              <w:alias w:val="Zadajte názov položky menu:"/>
              <w:tag w:val="Zadajte názov položky menu:"/>
              <w:id w:val="1190721181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545036" w:rsidP="007B4221">
                <w:pPr>
                  <w:pStyle w:val="Nadpis2"/>
                  <w:outlineLvl w:val="1"/>
                </w:pPr>
                <w:r w:rsidRPr="00301A1A">
                  <w:rPr>
                    <w:lang w:bidi="sk-SK"/>
                  </w:rPr>
                  <w:t>Názov položky menu</w:t>
                </w:r>
              </w:p>
            </w:sdtContent>
          </w:sdt>
          <w:sdt>
            <w:sdtPr>
              <w:alias w:val="Zadajte popis položky menu:"/>
              <w:tag w:val="Zadajte popis položky menu:"/>
              <w:id w:val="1166899546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Default="00545036" w:rsidP="007B4221">
                <w:r w:rsidRPr="00B23D14">
                  <w:rPr>
                    <w:lang w:bidi="sk-SK"/>
                  </w:rPr>
                  <w:t>Popis položky menu.</w:t>
                </w:r>
              </w:p>
            </w:sdtContent>
          </w:sdt>
          <w:sdt>
            <w:sdtPr>
              <w:alias w:val="Zadajte názov položky menu:"/>
              <w:tag w:val="Zadajte názov položky menu:"/>
              <w:id w:val="-509909402"/>
              <w:placeholder>
                <w:docPart w:val="6838D6BDC9D14265A9C7331D84945E57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Nadpis2"/>
                  <w:outlineLvl w:val="1"/>
                </w:pPr>
                <w:r w:rsidRPr="00301A1A">
                  <w:rPr>
                    <w:lang w:bidi="sk-SK"/>
                  </w:rPr>
                  <w:t>Názov položky menu</w:t>
                </w:r>
              </w:p>
            </w:sdtContent>
          </w:sdt>
          <w:sdt>
            <w:sdtPr>
              <w:alias w:val="Zadajte popis položky menu:"/>
              <w:tag w:val="Zadajte popis položky menu:"/>
              <w:id w:val="-1310629303"/>
              <w:placeholder>
                <w:docPart w:val="26CD30D24A7649EC9597257F2A099121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Default="007B4221" w:rsidP="007B4221">
                <w:r w:rsidRPr="00B23D14">
                  <w:rPr>
                    <w:lang w:bidi="sk-SK"/>
                  </w:rPr>
                  <w:t>Popis položky menu.</w:t>
                </w:r>
              </w:p>
            </w:sdtContent>
          </w:sdt>
          <w:sdt>
            <w:sdtPr>
              <w:alias w:val="Zadajte názov položky menu:"/>
              <w:tag w:val="Zadajte názov položky menu:"/>
              <w:id w:val="915982701"/>
              <w:placeholder>
                <w:docPart w:val="6E14DC9A0DFE4F64BC30A4DDBB3F2DF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Nadpis2"/>
                  <w:outlineLvl w:val="1"/>
                </w:pPr>
                <w:r w:rsidRPr="00301A1A">
                  <w:rPr>
                    <w:lang w:bidi="sk-SK"/>
                  </w:rPr>
                  <w:t>Názov položky menu</w:t>
                </w:r>
              </w:p>
            </w:sdtContent>
          </w:sdt>
          <w:sdt>
            <w:sdtPr>
              <w:alias w:val="Zadajte popis položky menu:"/>
              <w:tag w:val="Zadajte popis položky menu:"/>
              <w:id w:val="-1202859412"/>
              <w:placeholder>
                <w:docPart w:val="F8EFB422AB1746B1BE75704A1FA0C946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r w:rsidRPr="00B23D14">
                  <w:rPr>
                    <w:lang w:bidi="sk-SK"/>
                  </w:rPr>
                  <w:t>Popis položky menu.</w:t>
                </w:r>
              </w:p>
            </w:sdtContent>
          </w:sdt>
        </w:tc>
      </w:tr>
    </w:tbl>
    <w:p w:rsidR="000B536F" w:rsidRDefault="000B536F" w:rsidP="000B536F">
      <w:bookmarkStart w:id="0" w:name="_GoBack"/>
      <w:bookmarkEnd w:id="0"/>
    </w:p>
    <w:sectPr w:rsidR="000B536F" w:rsidSect="00E66DB0">
      <w:headerReference w:type="default" r:id="rId14"/>
      <w:footerReference w:type="default" r:id="rId15"/>
      <w:pgSz w:w="11906" w:h="16838" w:code="9"/>
      <w:pgMar w:top="2722" w:right="2041" w:bottom="4423" w:left="2041" w:header="720" w:footer="3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C7" w:rsidRDefault="00C628C7">
      <w:pPr>
        <w:spacing w:before="0" w:line="240" w:lineRule="auto"/>
      </w:pPr>
      <w:r>
        <w:separator/>
      </w:r>
    </w:p>
  </w:endnote>
  <w:endnote w:type="continuationSeparator" w:id="0">
    <w:p w:rsidR="00C628C7" w:rsidRDefault="00C628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pPr>
      <w:pStyle w:val="Pta"/>
      <w:jc w:val="left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4726305" cy="421005"/>
              <wp:effectExtent l="0" t="0" r="0" b="0"/>
              <wp:wrapSquare wrapText="bothSides"/>
              <wp:docPr id="44" name="Skupina 43" descr="Kresba s filigránskym zvýraznením s vidličkou a nožom v stre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6305" cy="421005"/>
                        <a:chOff x="0" y="0"/>
                        <a:chExt cx="4111626" cy="369888"/>
                      </a:xfrm>
                    </wpg:grpSpPr>
                    <wps:wsp>
                      <wps:cNvPr id="2" name="Voľný tvar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Voľný tvar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ľný tvar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oľný tvar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oľný tvar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oľný tvar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oľný tvar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ľný tvar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oľný tvar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oľný tvar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oľný tvar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oľný tvar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C58F1" id="Skupina 43" o:spid="_x0000_s1026" alt="Kresba s filigránskym zvýraznením s vidličkou a nožom v strede" style="position:absolute;margin-left:0;margin-top:-16.65pt;width:372.15pt;height:33.15pt;z-index:251661312;mso-position-horizontal:center;mso-position-horizontal-relative:margin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">
              <o:lock v:ext="edit" aspectratio="t"/>
              <v:shape id="Voľný tvar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Voľný tvar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Voľný tvar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Voľný tvar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Voľný tvar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Voľný tvar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Voľný tvar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Voľný tvar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Voľný tvar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Voľný tvar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Voľný tvar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Voľný tvar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C7" w:rsidRDefault="00C628C7">
      <w:pPr>
        <w:spacing w:before="0" w:line="240" w:lineRule="auto"/>
      </w:pPr>
      <w:r>
        <w:separator/>
      </w:r>
    </w:p>
  </w:footnote>
  <w:footnote w:type="continuationSeparator" w:id="0">
    <w:p w:rsidR="00C628C7" w:rsidRDefault="00C628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Skupina 31" descr="Dvojité orámovanie Border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Obdĺžnik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Obdĺžnik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7E3D9CF1" id="Skupina 31" o:spid="_x0000_s1026" alt="Dvojité orámovanie BorderArt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">
              <v:rect id="Obdĺžnik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Obdĺžnik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9"/>
    <w:rsid w:val="000A7CFD"/>
    <w:rsid w:val="000B536F"/>
    <w:rsid w:val="000C27B2"/>
    <w:rsid w:val="00131FAA"/>
    <w:rsid w:val="00134CD7"/>
    <w:rsid w:val="001A7FDB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5779"/>
    <w:rsid w:val="003E234A"/>
    <w:rsid w:val="0043140F"/>
    <w:rsid w:val="00545036"/>
    <w:rsid w:val="006839FB"/>
    <w:rsid w:val="006A799C"/>
    <w:rsid w:val="006C43EE"/>
    <w:rsid w:val="006E5D85"/>
    <w:rsid w:val="00746274"/>
    <w:rsid w:val="00772636"/>
    <w:rsid w:val="007B4221"/>
    <w:rsid w:val="007B7DB7"/>
    <w:rsid w:val="0080660A"/>
    <w:rsid w:val="00852912"/>
    <w:rsid w:val="00874AF3"/>
    <w:rsid w:val="00893B83"/>
    <w:rsid w:val="008A7313"/>
    <w:rsid w:val="008E6EF7"/>
    <w:rsid w:val="00905DCE"/>
    <w:rsid w:val="00971688"/>
    <w:rsid w:val="009A401A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628C7"/>
    <w:rsid w:val="00CE0678"/>
    <w:rsid w:val="00D76A7C"/>
    <w:rsid w:val="00D92D4F"/>
    <w:rsid w:val="00DB243E"/>
    <w:rsid w:val="00E46E77"/>
    <w:rsid w:val="00E647D4"/>
    <w:rsid w:val="00E66DB0"/>
    <w:rsid w:val="00E86FAE"/>
    <w:rsid w:val="00E877B4"/>
    <w:rsid w:val="00EC33AF"/>
    <w:rsid w:val="00EF5033"/>
    <w:rsid w:val="00F44C58"/>
    <w:rsid w:val="00F4752F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sk-SK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6A8"/>
  </w:style>
  <w:style w:type="paragraph" w:styleId="Nadpis1">
    <w:name w:val="heading 1"/>
    <w:basedOn w:val="Normlny"/>
    <w:next w:val="Normlny"/>
    <w:link w:val="Nadpis1Ch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Nadpis2">
    <w:name w:val="heading 2"/>
    <w:basedOn w:val="Normlny"/>
    <w:next w:val="Normlny"/>
    <w:link w:val="Nadpis2Ch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Nadpis5">
    <w:name w:val="heading 5"/>
    <w:basedOn w:val="Normlny"/>
    <w:next w:val="Normlny"/>
    <w:link w:val="Nadpis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Nadpis6">
    <w:name w:val="heading 6"/>
    <w:basedOn w:val="Normlny"/>
    <w:next w:val="Normlny"/>
    <w:link w:val="Nadpis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dpis7">
    <w:name w:val="heading 7"/>
    <w:basedOn w:val="Normlny"/>
    <w:next w:val="Normlny"/>
    <w:link w:val="Nadpis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dpis8">
    <w:name w:val="heading 8"/>
    <w:basedOn w:val="Normlny"/>
    <w:next w:val="Normlny"/>
    <w:link w:val="Nadpis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B92280"/>
    <w:rPr>
      <w:color w:val="3A2C24" w:themeColor="text2" w:themeShade="BF"/>
    </w:rPr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71688"/>
    <w:rPr>
      <w:color w:val="595959" w:themeColor="text1" w:themeTint="A6"/>
    </w:rPr>
  </w:style>
  <w:style w:type="character" w:customStyle="1" w:styleId="Nadpis1Char">
    <w:name w:val="Nadpis 1 Char"/>
    <w:basedOn w:val="Predvolenpsmoodseku"/>
    <w:link w:val="Nadpis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Nzov">
    <w:name w:val="Title"/>
    <w:basedOn w:val="Normlny"/>
    <w:link w:val="Nzov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NzovChar">
    <w:name w:val="Názov Char"/>
    <w:basedOn w:val="Predvolenpsmoodseku"/>
    <w:link w:val="Nzov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Nadpis2Char">
    <w:name w:val="Nadpis 2 Char"/>
    <w:basedOn w:val="Predvolenpsmoodseku"/>
    <w:link w:val="Nadpis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E46E77"/>
    <w:pPr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E77"/>
    <w:rPr>
      <w:color w:val="3A2C24" w:themeColor="text2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B92280"/>
  </w:style>
  <w:style w:type="paragraph" w:styleId="Oznaitext">
    <w:name w:val="Block Text"/>
    <w:basedOn w:val="Normlny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B127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B1277"/>
  </w:style>
  <w:style w:type="paragraph" w:styleId="Zkladntext2">
    <w:name w:val="Body Text 2"/>
    <w:basedOn w:val="Normlny"/>
    <w:link w:val="Zkladntext2Char"/>
    <w:uiPriority w:val="99"/>
    <w:semiHidden/>
    <w:unhideWhenUsed/>
    <w:rsid w:val="003B127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1277"/>
  </w:style>
  <w:style w:type="paragraph" w:styleId="Zkladntext3">
    <w:name w:val="Body Text 3"/>
    <w:basedOn w:val="Normlny"/>
    <w:link w:val="Zkladntext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B1277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B1277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B1277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B1277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B1277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3B1277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3B1277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B1277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B1277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3B1277"/>
  </w:style>
  <w:style w:type="table" w:styleId="Farebnmrieka">
    <w:name w:val="Colorful Grid"/>
    <w:basedOn w:val="Normlnatabuk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B127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127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12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1277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tumChar">
    <w:name w:val="Dátum Char"/>
    <w:basedOn w:val="Predvolenpsmoodseku"/>
    <w:link w:val="Dtum"/>
    <w:uiPriority w:val="3"/>
    <w:rsid w:val="007B4221"/>
    <w:rPr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1277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3B1277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3B1277"/>
  </w:style>
  <w:style w:type="character" w:styleId="Odkaznavysvetlivku">
    <w:name w:val="endnote reference"/>
    <w:basedOn w:val="Predvolenpsmoodseku"/>
    <w:uiPriority w:val="99"/>
    <w:semiHidden/>
    <w:unhideWhenUsed/>
    <w:rsid w:val="003B127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B1277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1277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1277"/>
    <w:rPr>
      <w:szCs w:val="20"/>
    </w:rPr>
  </w:style>
  <w:style w:type="table" w:styleId="Tabukasmriekou1svetl">
    <w:name w:val="Grid Table 1 Light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ukasmriekou3">
    <w:name w:val="Grid Table 3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3B1277"/>
  </w:style>
  <w:style w:type="paragraph" w:styleId="AdresaHTML">
    <w:name w:val="HTML Address"/>
    <w:basedOn w:val="Normlny"/>
    <w:link w:val="AdresaHTML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3B1277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3B1277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971688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B1277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3B127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B1277"/>
    <w:rPr>
      <w:color w:val="17448D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B92280"/>
    <w:rPr>
      <w:i/>
      <w:iCs/>
      <w:color w:val="85530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3B1277"/>
  </w:style>
  <w:style w:type="paragraph" w:styleId="Zoznam">
    <w:name w:val="List"/>
    <w:basedOn w:val="Normlny"/>
    <w:uiPriority w:val="99"/>
    <w:semiHidden/>
    <w:unhideWhenUsed/>
    <w:rsid w:val="003B1277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3B1277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3B1277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3B1277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3B1277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3B1277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3B1277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B92280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ukasozoznamom2">
    <w:name w:val="List Table 2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ukasozoznamom3">
    <w:name w:val="List Table 3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3B1277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3B1277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3B1277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3B1277"/>
  </w:style>
  <w:style w:type="character" w:styleId="slostrany">
    <w:name w:val="page number"/>
    <w:basedOn w:val="Predvolenpsmoodseku"/>
    <w:uiPriority w:val="99"/>
    <w:semiHidden/>
    <w:unhideWhenUsed/>
    <w:rsid w:val="003B1277"/>
  </w:style>
  <w:style w:type="table" w:styleId="Obyajntabuka1">
    <w:name w:val="Plain Table 1"/>
    <w:basedOn w:val="Normlnatabuka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B1277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3B1277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3B1277"/>
  </w:style>
  <w:style w:type="character" w:customStyle="1" w:styleId="OslovenieChar">
    <w:name w:val="Oslovenie Char"/>
    <w:basedOn w:val="Predvolenpsmoodseku"/>
    <w:link w:val="Oslovenie"/>
    <w:uiPriority w:val="99"/>
    <w:semiHidden/>
    <w:rsid w:val="003B1277"/>
  </w:style>
  <w:style w:type="paragraph" w:styleId="Podpis">
    <w:name w:val="Signature"/>
    <w:basedOn w:val="Normlny"/>
    <w:link w:val="Podpis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3B1277"/>
  </w:style>
  <w:style w:type="character" w:styleId="Vrazn">
    <w:name w:val="Strong"/>
    <w:basedOn w:val="Predvolenpsmoodseku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3B1277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3B1277"/>
  </w:style>
  <w:style w:type="table" w:styleId="Profesionlnatabuka">
    <w:name w:val="Table Professional"/>
    <w:basedOn w:val="Normlnatabuka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B92280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B9228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B92280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B92280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B92280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B92280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B92280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B92280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B92280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Nzovudalosti">
    <w:name w:val="Názov udalosti"/>
    <w:basedOn w:val="Normlny"/>
    <w:uiPriority w:val="4"/>
    <w:qFormat/>
    <w:rsid w:val="00545036"/>
    <w:pPr>
      <w:spacing w:before="0"/>
    </w:pPr>
    <w:rPr>
      <w:i/>
      <w:sz w:val="24"/>
    </w:rPr>
  </w:style>
  <w:style w:type="paragraph" w:customStyle="1" w:styleId="Obrzok">
    <w:name w:val="Obrázok"/>
    <w:basedOn w:val="Normlny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9930065E344F1AF747CB53D50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5B86-9B18-43DD-AEA8-907F4A802A99}"/>
      </w:docPartPr>
      <w:docPartBody>
        <w:p w:rsidR="008D4455" w:rsidRDefault="00966A32" w:rsidP="00404B91">
          <w:pPr>
            <w:pStyle w:val="FE09930065E344F1AF747CB53D509D76"/>
          </w:pPr>
          <w:r w:rsidRPr="00B23D14">
            <w:rPr>
              <w:lang w:bidi="sk-SK"/>
            </w:rPr>
            <w:t>Menu</w:t>
          </w:r>
        </w:p>
      </w:docPartBody>
    </w:docPart>
    <w:docPart>
      <w:docPartPr>
        <w:name w:val="512A15BAF2BD40AAA5B7FF51B8EE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382A-6A46-40B4-92A3-25467E2D49E8}"/>
      </w:docPartPr>
      <w:docPartBody>
        <w:p w:rsidR="008D4455" w:rsidRDefault="00966A32" w:rsidP="00404B91">
          <w:pPr>
            <w:pStyle w:val="512A15BAF2BD40AAA5B7FF51B8EEC331"/>
          </w:pPr>
          <w:r w:rsidRPr="007B4221">
            <w:rPr>
              <w:lang w:bidi="sk-SK"/>
            </w:rPr>
            <w:t>Dátum</w:t>
          </w:r>
        </w:p>
      </w:docPartBody>
    </w:docPart>
    <w:docPart>
      <w:docPartPr>
        <w:name w:val="F662E883932F4F0DACD440A07130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8504-6146-4820-B457-C2DEF2DFC5F6}"/>
      </w:docPartPr>
      <w:docPartBody>
        <w:p w:rsidR="008D4455" w:rsidRDefault="00966A32" w:rsidP="00966A32">
          <w:pPr>
            <w:pStyle w:val="F662E883932F4F0DACD440A07130F78817"/>
          </w:pPr>
          <w:r w:rsidRPr="00545036">
            <w:rPr>
              <w:lang w:bidi="sk-SK"/>
            </w:rPr>
            <w:t>Názov udalosti</w:t>
          </w:r>
        </w:p>
      </w:docPartBody>
    </w:docPart>
    <w:docPart>
      <w:docPartPr>
        <w:name w:val="DC3467CF70E84021AEB54F07FC57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C55-6F6B-43A1-A9EA-1FFD78D26ED9}"/>
      </w:docPartPr>
      <w:docPartBody>
        <w:p w:rsidR="008D4455" w:rsidRDefault="00966A32" w:rsidP="00404B91">
          <w:pPr>
            <w:pStyle w:val="DC3467CF70E84021AEB54F07FC572C89"/>
          </w:pPr>
          <w:r w:rsidRPr="00301A1A">
            <w:rPr>
              <w:lang w:bidi="sk-SK"/>
            </w:rPr>
            <w:t>Názov položky menu</w:t>
          </w:r>
        </w:p>
      </w:docPartBody>
    </w:docPart>
    <w:docPart>
      <w:docPartPr>
        <w:name w:val="1F71EBD3BD4E44DCBB5DCCC7ED04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30A0-4B55-4469-A9A2-EF3A01315C20}"/>
      </w:docPartPr>
      <w:docPartBody>
        <w:p w:rsidR="008D4455" w:rsidRDefault="00966A32" w:rsidP="00404B91">
          <w:pPr>
            <w:pStyle w:val="1F71EBD3BD4E44DCBB5DCCC7ED048BDE"/>
          </w:pPr>
          <w:r w:rsidRPr="00746274">
            <w:rPr>
              <w:lang w:bidi="sk-SK"/>
            </w:rPr>
            <w:t>Popis položky menu.</w:t>
          </w:r>
        </w:p>
      </w:docPartBody>
    </w:docPart>
    <w:docPart>
      <w:docPartPr>
        <w:name w:val="6111B7F0B4034E78910DD903E2DE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90ED-0F00-43FB-B8DE-C3B4A801A675}"/>
      </w:docPartPr>
      <w:docPartBody>
        <w:p w:rsidR="008D4455" w:rsidRDefault="00966A32" w:rsidP="00404B91">
          <w:pPr>
            <w:pStyle w:val="6111B7F0B4034E78910DD903E2DE46AC"/>
          </w:pPr>
          <w:r w:rsidRPr="00B23D14">
            <w:rPr>
              <w:lang w:bidi="sk-SK"/>
            </w:rPr>
            <w:t>Popis položky menu.</w:t>
          </w:r>
        </w:p>
      </w:docPartBody>
    </w:docPart>
    <w:docPart>
      <w:docPartPr>
        <w:name w:val="6838D6BDC9D14265A9C7331D8494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5EE5-9DBC-49CF-A3CE-604A9D029C50}"/>
      </w:docPartPr>
      <w:docPartBody>
        <w:p w:rsidR="00EF4476" w:rsidRDefault="00966A32" w:rsidP="00966A32">
          <w:pPr>
            <w:pStyle w:val="6838D6BDC9D14265A9C7331D84945E57"/>
          </w:pPr>
          <w:r w:rsidRPr="00301A1A">
            <w:rPr>
              <w:lang w:bidi="sk-SK"/>
            </w:rPr>
            <w:t>Názov položky menu</w:t>
          </w:r>
        </w:p>
      </w:docPartBody>
    </w:docPart>
    <w:docPart>
      <w:docPartPr>
        <w:name w:val="26CD30D24A7649EC9597257F2A09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14BC-91E8-4311-8E1D-4D8410DDE88A}"/>
      </w:docPartPr>
      <w:docPartBody>
        <w:p w:rsidR="00EF4476" w:rsidRDefault="00966A32" w:rsidP="00966A32">
          <w:pPr>
            <w:pStyle w:val="26CD30D24A7649EC9597257F2A099121"/>
          </w:pPr>
          <w:r w:rsidRPr="00B23D14">
            <w:rPr>
              <w:lang w:bidi="sk-SK"/>
            </w:rPr>
            <w:t>Popis položky menu.</w:t>
          </w:r>
        </w:p>
      </w:docPartBody>
    </w:docPart>
    <w:docPart>
      <w:docPartPr>
        <w:name w:val="6E14DC9A0DFE4F64BC30A4DDBB3F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EFC8-2C01-4F93-A1D8-0310B61965C7}"/>
      </w:docPartPr>
      <w:docPartBody>
        <w:p w:rsidR="00EF4476" w:rsidRDefault="00966A32" w:rsidP="00966A32">
          <w:pPr>
            <w:pStyle w:val="6E14DC9A0DFE4F64BC30A4DDBB3F2DFE"/>
          </w:pPr>
          <w:r w:rsidRPr="00301A1A">
            <w:rPr>
              <w:lang w:bidi="sk-SK"/>
            </w:rPr>
            <w:t>Názov položky menu</w:t>
          </w:r>
        </w:p>
      </w:docPartBody>
    </w:docPart>
    <w:docPart>
      <w:docPartPr>
        <w:name w:val="F8EFB422AB1746B1BE75704A1FA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6AC9-2F0E-4620-8120-570991DC4E88}"/>
      </w:docPartPr>
      <w:docPartBody>
        <w:p w:rsidR="00EF4476" w:rsidRDefault="00966A32" w:rsidP="00966A32">
          <w:pPr>
            <w:pStyle w:val="F8EFB422AB1746B1BE75704A1FA0C946"/>
          </w:pPr>
          <w:r w:rsidRPr="00B23D14">
            <w:rPr>
              <w:lang w:bidi="sk-SK"/>
            </w:rPr>
            <w:t>Popis položky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6"/>
    <w:rsid w:val="000D0C16"/>
    <w:rsid w:val="0013018B"/>
    <w:rsid w:val="00347C8D"/>
    <w:rsid w:val="00404B91"/>
    <w:rsid w:val="007C1C7C"/>
    <w:rsid w:val="008D4455"/>
    <w:rsid w:val="00921070"/>
    <w:rsid w:val="00966A32"/>
    <w:rsid w:val="009F408F"/>
    <w:rsid w:val="00AF0553"/>
    <w:rsid w:val="00AF6AF5"/>
    <w:rsid w:val="00C97932"/>
    <w:rsid w:val="00D229D6"/>
    <w:rsid w:val="00D60CFF"/>
    <w:rsid w:val="00E00BA3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66A32"/>
    <w:rPr>
      <w:color w:val="595959" w:themeColor="text1" w:themeTint="A6"/>
    </w:rPr>
  </w:style>
  <w:style w:type="character" w:styleId="Zvraznenie">
    <w:name w:val="Emphasis"/>
    <w:basedOn w:val="Predvolenpsmoodseku"/>
    <w:uiPriority w:val="4"/>
    <w:unhideWhenUsed/>
    <w:qFormat/>
    <w:rsid w:val="00966A32"/>
    <w:rPr>
      <w:i/>
      <w:iCs/>
      <w:color w:val="323E4F" w:themeColor="text2" w:themeShade="BF"/>
    </w:rPr>
  </w:style>
  <w:style w:type="paragraph" w:customStyle="1" w:styleId="859FB396CECC4313A4273AFD5A6B7A4F2">
    <w:name w:val="859FB396CECC4313A4273AFD5A6B7A4F2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18"/>
      <w:szCs w:val="18"/>
    </w:rPr>
  </w:style>
  <w:style w:type="paragraph" w:customStyle="1" w:styleId="77B8AF4E232E471B9A046229C1228FBD2">
    <w:name w:val="77B8AF4E232E471B9A046229C1228FBD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</w:rPr>
  </w:style>
  <w:style w:type="paragraph" w:customStyle="1" w:styleId="C3551F4FA0D845DB84589BD4C4AD78AA2">
    <w:name w:val="C3551F4FA0D845DB84589BD4C4AD78AA2"/>
    <w:pPr>
      <w:spacing w:before="60" w:after="0" w:line="312" w:lineRule="auto"/>
    </w:pPr>
    <w:rPr>
      <w:color w:val="ACB9CA" w:themeColor="text2" w:themeTint="66"/>
      <w:sz w:val="16"/>
      <w:szCs w:val="16"/>
    </w:rPr>
  </w:style>
  <w:style w:type="paragraph" w:customStyle="1" w:styleId="6E0FC867538E4953B073B40A4F89DDFD">
    <w:name w:val="6E0FC867538E4953B073B40A4F89DDFD"/>
    <w:rsid w:val="00D229D6"/>
  </w:style>
  <w:style w:type="paragraph" w:customStyle="1" w:styleId="713B243595F4443780471715DE56012D">
    <w:name w:val="713B243595F4443780471715DE56012D"/>
    <w:rsid w:val="00D229D6"/>
  </w:style>
  <w:style w:type="paragraph" w:customStyle="1" w:styleId="24C9E23FA8CF47F9AC859D024831288E">
    <w:name w:val="24C9E23FA8CF47F9AC859D024831288E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">
    <w:name w:val="859FB396CECC4313A4273AFD5A6B7A4F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1">
    <w:name w:val="24C9E23FA8CF47F9AC859D024831288E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1">
    <w:name w:val="859FB396CECC4313A4273AFD5A6B7A4F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2">
    <w:name w:val="24C9E23FA8CF47F9AC859D024831288E2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3">
    <w:name w:val="859FB396CECC4313A4273AFD5A6B7A4F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3">
    <w:name w:val="24C9E23FA8CF47F9AC859D024831288E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4">
    <w:name w:val="859FB396CECC4313A4273AFD5A6B7A4F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4">
    <w:name w:val="24C9E23FA8CF47F9AC859D024831288E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5">
    <w:name w:val="859FB396CECC4313A4273AFD5A6B7A4F5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5">
    <w:name w:val="24C9E23FA8CF47F9AC859D024831288E5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6">
    <w:name w:val="859FB396CECC4313A4273AFD5A6B7A4F6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styleId="Podtitul">
    <w:name w:val="Subtitle"/>
    <w:basedOn w:val="Normlny"/>
    <w:link w:val="PodtitulChar"/>
    <w:uiPriority w:val="11"/>
    <w:qFormat/>
    <w:rsid w:val="00404B91"/>
    <w:pPr>
      <w:numPr>
        <w:ilvl w:val="1"/>
      </w:numPr>
      <w:spacing w:before="60" w:line="312" w:lineRule="auto"/>
    </w:pPr>
    <w:rPr>
      <w:rFonts w:cstheme="minorBidi"/>
      <w:i/>
      <w:color w:val="323E4F" w:themeColor="text2" w:themeShade="BF"/>
      <w:sz w:val="22"/>
      <w:szCs w:val="22"/>
      <w:lang w:eastAsia="ja-JP"/>
    </w:rPr>
  </w:style>
  <w:style w:type="character" w:customStyle="1" w:styleId="PodtitulChar">
    <w:name w:val="Podtitul Char"/>
    <w:basedOn w:val="Predvolenpsmoodseku"/>
    <w:link w:val="Podtitul"/>
    <w:uiPriority w:val="11"/>
    <w:rsid w:val="00404B91"/>
    <w:rPr>
      <w:i/>
      <w:color w:val="323E4F" w:themeColor="text2" w:themeShade="BF"/>
      <w:lang w:eastAsia="ja-JP"/>
    </w:rPr>
  </w:style>
  <w:style w:type="paragraph" w:customStyle="1" w:styleId="859FB396CECC4313A4273AFD5A6B7A4F7">
    <w:name w:val="859FB396CECC4313A4273AFD5A6B7A4F7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8">
    <w:name w:val="859FB396CECC4313A4273AFD5A6B7A4F8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9">
    <w:name w:val="859FB396CECC4313A4273AFD5A6B7A4F9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10">
    <w:name w:val="859FB396CECC4313A4273AFD5A6B7A4F10"/>
    <w:rsid w:val="00404B91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BC77B0A15A924E3FAFCB148E098D943C">
    <w:name w:val="BC77B0A15A924E3FAFCB148E098D943C"/>
    <w:rsid w:val="00404B91"/>
  </w:style>
  <w:style w:type="paragraph" w:customStyle="1" w:styleId="E6358FF7A6904C5EB3272D81CE58E33B">
    <w:name w:val="E6358FF7A6904C5EB3272D81CE58E33B"/>
    <w:rsid w:val="00404B91"/>
  </w:style>
  <w:style w:type="paragraph" w:customStyle="1" w:styleId="56FD9BA11E964808BB4F54C9275DF83F">
    <w:name w:val="56FD9BA11E964808BB4F54C9275DF83F"/>
    <w:rsid w:val="00404B91"/>
  </w:style>
  <w:style w:type="paragraph" w:customStyle="1" w:styleId="1A093B348B8A4D209DE16A016737CBB9">
    <w:name w:val="1A093B348B8A4D209DE16A016737CBB9"/>
    <w:rsid w:val="00404B91"/>
  </w:style>
  <w:style w:type="paragraph" w:customStyle="1" w:styleId="82345F119F20453FA411E27F8770454D">
    <w:name w:val="82345F119F20453FA411E27F8770454D"/>
    <w:rsid w:val="00404B91"/>
  </w:style>
  <w:style w:type="paragraph" w:customStyle="1" w:styleId="B8F687B5CD0E4239A47C3A457AF0729A">
    <w:name w:val="B8F687B5CD0E4239A47C3A457AF0729A"/>
    <w:rsid w:val="00404B91"/>
  </w:style>
  <w:style w:type="paragraph" w:customStyle="1" w:styleId="FE09930065E344F1AF747CB53D509D76">
    <w:name w:val="FE09930065E344F1AF747CB53D509D76"/>
    <w:rsid w:val="00404B91"/>
  </w:style>
  <w:style w:type="paragraph" w:customStyle="1" w:styleId="512A15BAF2BD40AAA5B7FF51B8EEC331">
    <w:name w:val="512A15BAF2BD40AAA5B7FF51B8EEC331"/>
    <w:rsid w:val="00404B91"/>
  </w:style>
  <w:style w:type="paragraph" w:customStyle="1" w:styleId="F662E883932F4F0DACD440A07130F788">
    <w:name w:val="F662E883932F4F0DACD440A07130F788"/>
    <w:rsid w:val="00404B91"/>
  </w:style>
  <w:style w:type="paragraph" w:customStyle="1" w:styleId="DC3467CF70E84021AEB54F07FC572C89">
    <w:name w:val="DC3467CF70E84021AEB54F07FC572C89"/>
    <w:rsid w:val="00404B91"/>
  </w:style>
  <w:style w:type="paragraph" w:customStyle="1" w:styleId="1F71EBD3BD4E44DCBB5DCCC7ED048BDE">
    <w:name w:val="1F71EBD3BD4E44DCBB5DCCC7ED048BDE"/>
    <w:rsid w:val="00404B91"/>
  </w:style>
  <w:style w:type="paragraph" w:customStyle="1" w:styleId="6111B7F0B4034E78910DD903E2DE46AC">
    <w:name w:val="6111B7F0B4034E78910DD903E2DE46AC"/>
    <w:rsid w:val="00404B91"/>
  </w:style>
  <w:style w:type="paragraph" w:customStyle="1" w:styleId="F662E883932F4F0DACD440A07130F7881">
    <w:name w:val="F662E883932F4F0DACD440A07130F788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2">
    <w:name w:val="F662E883932F4F0DACD440A07130F7882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3">
    <w:name w:val="F662E883932F4F0DACD440A07130F7883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4">
    <w:name w:val="F662E883932F4F0DACD440A07130F7884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5">
    <w:name w:val="F662E883932F4F0DACD440A07130F7885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6">
    <w:name w:val="F662E883932F4F0DACD440A07130F7886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7">
    <w:name w:val="F662E883932F4F0DACD440A07130F7887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8">
    <w:name w:val="F662E883932F4F0DACD440A07130F7888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9">
    <w:name w:val="F662E883932F4F0DACD440A07130F7889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0">
    <w:name w:val="F662E883932F4F0DACD440A07130F78810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1">
    <w:name w:val="F662E883932F4F0DACD440A07130F7881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2">
    <w:name w:val="F662E883932F4F0DACD440A07130F78812"/>
    <w:rsid w:val="00404B91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3">
    <w:name w:val="F662E883932F4F0DACD440A07130F78813"/>
    <w:rsid w:val="008D445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4">
    <w:name w:val="F662E883932F4F0DACD440A07130F78814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">
    <w:name w:val="6838D6BDC9D14265A9C7331D84945E57"/>
    <w:rsid w:val="00966A32"/>
  </w:style>
  <w:style w:type="paragraph" w:customStyle="1" w:styleId="26CD30D24A7649EC9597257F2A099121">
    <w:name w:val="26CD30D24A7649EC9597257F2A099121"/>
    <w:rsid w:val="00966A32"/>
  </w:style>
  <w:style w:type="paragraph" w:customStyle="1" w:styleId="6E14DC9A0DFE4F64BC30A4DDBB3F2DFE">
    <w:name w:val="6E14DC9A0DFE4F64BC30A4DDBB3F2DFE"/>
    <w:rsid w:val="00966A32"/>
  </w:style>
  <w:style w:type="paragraph" w:customStyle="1" w:styleId="F8EFB422AB1746B1BE75704A1FA0C946">
    <w:name w:val="F8EFB422AB1746B1BE75704A1FA0C946"/>
    <w:rsid w:val="00966A32"/>
  </w:style>
  <w:style w:type="paragraph" w:customStyle="1" w:styleId="F662E883932F4F0DACD440A07130F78815">
    <w:name w:val="F662E883932F4F0DACD440A07130F78815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6">
    <w:name w:val="F662E883932F4F0DACD440A07130F78816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662E883932F4F0DACD440A07130F78817">
    <w:name w:val="F662E883932F4F0DACD440A07130F78817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Office_10738852_TF03988560</Template>
  <TotalTime>218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2016-11-16T12:33:00Z</dcterms:created>
  <dcterms:modified xsi:type="dcterms:W3CDTF">2017-05-26T00:38:00Z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